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6565265</wp:posOffset>
                </wp:positionV>
                <wp:extent cx="1797050" cy="383540"/>
                <wp:effectExtent l="0" t="0" r="6350" b="1016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0" cy="383540"/>
                          <a:chOff x="10370" y="12162"/>
                          <a:chExt cx="2830" cy="604"/>
                        </a:xfrm>
                        <a:solidFill>
                          <a:srgbClr val="666699"/>
                        </a:solidFill>
                      </wpg:grpSpPr>
                      <wps:wsp>
                        <wps:cNvPr id="86" name="色板"/>
                        <wps:cNvSpPr/>
                        <wps:spPr bwMode="auto">
                          <a:xfrm>
                            <a:off x="10370" y="12194"/>
                            <a:ext cx="540" cy="540"/>
                          </a:xfrm>
                          <a:custGeom>
                            <a:avLst/>
                            <a:gdLst>
                              <a:gd name="T0" fmla="*/ 2147483646 w 288"/>
                              <a:gd name="T1" fmla="*/ 0 h 232"/>
                              <a:gd name="T2" fmla="*/ 0 w 288"/>
                              <a:gd name="T3" fmla="*/ 2147483646 h 232"/>
                              <a:gd name="T4" fmla="*/ 2147483646 w 288"/>
                              <a:gd name="T5" fmla="*/ 2147483646 h 232"/>
                              <a:gd name="T6" fmla="*/ 2147483646 w 288"/>
                              <a:gd name="T7" fmla="*/ 2147483646 h 232"/>
                              <a:gd name="T8" fmla="*/ 2147483646 w 288"/>
                              <a:gd name="T9" fmla="*/ 2147483646 h 232"/>
                              <a:gd name="T10" fmla="*/ 2147483646 w 288"/>
                              <a:gd name="T11" fmla="*/ 2147483646 h 232"/>
                              <a:gd name="T12" fmla="*/ 2147483646 w 288"/>
                              <a:gd name="T13" fmla="*/ 2147483646 h 232"/>
                              <a:gd name="T14" fmla="*/ 2147483646 w 288"/>
                              <a:gd name="T15" fmla="*/ 0 h 232"/>
                              <a:gd name="T16" fmla="*/ 2147483646 w 288"/>
                              <a:gd name="T17" fmla="*/ 2147483646 h 232"/>
                              <a:gd name="T18" fmla="*/ 2147483646 w 288"/>
                              <a:gd name="T19" fmla="*/ 2147483646 h 232"/>
                              <a:gd name="T20" fmla="*/ 2147483646 w 288"/>
                              <a:gd name="T21" fmla="*/ 2147483646 h 232"/>
                              <a:gd name="T22" fmla="*/ 2147483646 w 288"/>
                              <a:gd name="T23" fmla="*/ 2147483646 h 232"/>
                              <a:gd name="T24" fmla="*/ 2147483646 w 288"/>
                              <a:gd name="T25" fmla="*/ 2147483646 h 232"/>
                              <a:gd name="T26" fmla="*/ 2147483646 w 288"/>
                              <a:gd name="T27" fmla="*/ 2147483646 h 232"/>
                              <a:gd name="T28" fmla="*/ 2147483646 w 288"/>
                              <a:gd name="T29" fmla="*/ 2147483646 h 232"/>
                              <a:gd name="T30" fmla="*/ 2147483646 w 288"/>
                              <a:gd name="T31" fmla="*/ 2147483646 h 232"/>
                              <a:gd name="T32" fmla="*/ 2147483646 w 288"/>
                              <a:gd name="T33" fmla="*/ 2147483646 h 232"/>
                              <a:gd name="T34" fmla="*/ 2147483646 w 288"/>
                              <a:gd name="T35" fmla="*/ 2147483646 h 232"/>
                              <a:gd name="T36" fmla="*/ 2147483646 w 288"/>
                              <a:gd name="T37" fmla="*/ 2147483646 h 232"/>
                              <a:gd name="T38" fmla="*/ 2147483646 w 288"/>
                              <a:gd name="T39" fmla="*/ 2147483646 h 232"/>
                              <a:gd name="T40" fmla="*/ 2147483646 w 288"/>
                              <a:gd name="T41" fmla="*/ 2147483646 h 232"/>
                              <a:gd name="T42" fmla="*/ 2147483646 w 288"/>
                              <a:gd name="T43" fmla="*/ 2147483646 h 232"/>
                              <a:gd name="T44" fmla="*/ 2147483646 w 288"/>
                              <a:gd name="T45" fmla="*/ 2147483646 h 232"/>
                              <a:gd name="T46" fmla="*/ 2147483646 w 288"/>
                              <a:gd name="T47" fmla="*/ 2147483646 h 232"/>
                              <a:gd name="T48" fmla="*/ 2147483646 w 288"/>
                              <a:gd name="T49" fmla="*/ 2147483646 h 232"/>
                              <a:gd name="T50" fmla="*/ 2147483646 w 288"/>
                              <a:gd name="T51" fmla="*/ 2147483646 h 232"/>
                              <a:gd name="T52" fmla="*/ 2147483646 w 288"/>
                              <a:gd name="T53" fmla="*/ 2147483646 h 232"/>
                              <a:gd name="T54" fmla="*/ 2147483646 w 288"/>
                              <a:gd name="T55" fmla="*/ 2147483646 h 232"/>
                              <a:gd name="T56" fmla="*/ 2147483646 w 288"/>
                              <a:gd name="T57" fmla="*/ 2147483646 h 232"/>
                              <a:gd name="T58" fmla="*/ 2147483646 w 288"/>
                              <a:gd name="T59" fmla="*/ 2147483646 h 232"/>
                              <a:gd name="T60" fmla="*/ 2147483646 w 288"/>
                              <a:gd name="T61" fmla="*/ 2147483646 h 232"/>
                              <a:gd name="T62" fmla="*/ 2147483646 w 288"/>
                              <a:gd name="T63" fmla="*/ 2147483646 h 232"/>
                              <a:gd name="T64" fmla="*/ 2147483646 w 288"/>
                              <a:gd name="T65" fmla="*/ 2147483646 h 232"/>
                              <a:gd name="T66" fmla="*/ 2147483646 w 288"/>
                              <a:gd name="T67" fmla="*/ 2147483646 h 232"/>
                              <a:gd name="T68" fmla="*/ 2147483646 w 288"/>
                              <a:gd name="T69" fmla="*/ 2147483646 h 232"/>
                              <a:gd name="T70" fmla="*/ 2147483646 w 288"/>
                              <a:gd name="T71" fmla="*/ 2147483646 h 232"/>
                              <a:gd name="T72" fmla="*/ 2147483646 w 288"/>
                              <a:gd name="T73" fmla="*/ 2147483646 h 232"/>
                              <a:gd name="T74" fmla="*/ 2147483646 w 288"/>
                              <a:gd name="T75" fmla="*/ 2147483646 h 232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81" name="骑自行车"/>
                        <wps:cNvSpPr/>
                        <wps:spPr bwMode="auto">
                          <a:xfrm>
                            <a:off x="11396" y="12178"/>
                            <a:ext cx="634" cy="572"/>
                          </a:xfrm>
                          <a:custGeom>
                            <a:avLst/>
                            <a:gdLst>
                              <a:gd name="T0" fmla="*/ 1312088 w 1466850"/>
                              <a:gd name="T1" fmla="*/ 987779 h 1217612"/>
                              <a:gd name="T2" fmla="*/ 1228861 w 1466850"/>
                              <a:gd name="T3" fmla="*/ 1203926 h 1217612"/>
                              <a:gd name="T4" fmla="*/ 1332035 w 1466850"/>
                              <a:gd name="T5" fmla="*/ 1409059 h 1217612"/>
                              <a:gd name="T6" fmla="*/ 1556613 w 1466850"/>
                              <a:gd name="T7" fmla="*/ 1471012 h 1217612"/>
                              <a:gd name="T8" fmla="*/ 1749206 w 1466850"/>
                              <a:gd name="T9" fmla="*/ 1348483 h 1217612"/>
                              <a:gd name="T10" fmla="*/ 1789100 w 1466850"/>
                              <a:gd name="T11" fmla="*/ 1117880 h 1217612"/>
                              <a:gd name="T12" fmla="*/ 1648783 w 1466850"/>
                              <a:gd name="T13" fmla="*/ 938905 h 1217612"/>
                              <a:gd name="T14" fmla="*/ 306101 w 1466850"/>
                              <a:gd name="T15" fmla="*/ 917222 h 1217612"/>
                              <a:gd name="T16" fmla="*/ 134519 w 1466850"/>
                              <a:gd name="T17" fmla="*/ 1065909 h 1217612"/>
                              <a:gd name="T18" fmla="*/ 129030 w 1466850"/>
                              <a:gd name="T19" fmla="*/ 1300297 h 1217612"/>
                              <a:gd name="T20" fmla="*/ 292718 w 1466850"/>
                              <a:gd name="T21" fmla="*/ 1456901 h 1217612"/>
                              <a:gd name="T22" fmla="*/ 526068 w 1466850"/>
                              <a:gd name="T23" fmla="*/ 1440035 h 1217612"/>
                              <a:gd name="T24" fmla="*/ 666078 w 1466850"/>
                              <a:gd name="T25" fmla="*/ 1260372 h 1217612"/>
                              <a:gd name="T26" fmla="*/ 625929 w 1466850"/>
                              <a:gd name="T27" fmla="*/ 1030114 h 1217612"/>
                              <a:gd name="T28" fmla="*/ 433757 w 1466850"/>
                              <a:gd name="T29" fmla="*/ 907585 h 1217612"/>
                              <a:gd name="T30" fmla="*/ 1629868 w 1466850"/>
                              <a:gd name="T31" fmla="*/ 815000 h 1217612"/>
                              <a:gd name="T32" fmla="*/ 1769497 w 1466850"/>
                              <a:gd name="T33" fmla="*/ 892785 h 1217612"/>
                              <a:gd name="T34" fmla="*/ 1866138 w 1466850"/>
                              <a:gd name="T35" fmla="*/ 1019443 h 1217612"/>
                              <a:gd name="T36" fmla="*/ 1904656 w 1466850"/>
                              <a:gd name="T37" fmla="*/ 1179145 h 1217612"/>
                              <a:gd name="T38" fmla="*/ 1874048 w 1466850"/>
                              <a:gd name="T39" fmla="*/ 1341944 h 1217612"/>
                              <a:gd name="T40" fmla="*/ 1783597 w 1466850"/>
                              <a:gd name="T41" fmla="*/ 1473077 h 1217612"/>
                              <a:gd name="T42" fmla="*/ 1648095 w 1466850"/>
                              <a:gd name="T43" fmla="*/ 1557402 h 1217612"/>
                              <a:gd name="T44" fmla="*/ 1483358 w 1466850"/>
                              <a:gd name="T45" fmla="*/ 1580118 h 1217612"/>
                              <a:gd name="T46" fmla="*/ 1326877 w 1466850"/>
                              <a:gd name="T47" fmla="*/ 1533998 h 1217612"/>
                              <a:gd name="T48" fmla="*/ 1205130 w 1466850"/>
                              <a:gd name="T49" fmla="*/ 1431430 h 1217612"/>
                              <a:gd name="T50" fmla="*/ 1133940 w 1466850"/>
                              <a:gd name="T51" fmla="*/ 1287218 h 1217612"/>
                              <a:gd name="T52" fmla="*/ 1128094 w 1466850"/>
                              <a:gd name="T53" fmla="*/ 1119601 h 1217612"/>
                              <a:gd name="T54" fmla="*/ 1188966 w 1466850"/>
                              <a:gd name="T55" fmla="*/ 969881 h 1217612"/>
                              <a:gd name="T56" fmla="*/ 1302458 w 1466850"/>
                              <a:gd name="T57" fmla="*/ 859399 h 1217612"/>
                              <a:gd name="T58" fmla="*/ 1453782 w 1466850"/>
                              <a:gd name="T59" fmla="*/ 802265 h 1217612"/>
                              <a:gd name="T60" fmla="*/ 487977 w 1466850"/>
                              <a:gd name="T61" fmla="*/ 809837 h 1217612"/>
                              <a:gd name="T62" fmla="*/ 631762 w 1466850"/>
                              <a:gd name="T63" fmla="*/ 880738 h 1217612"/>
                              <a:gd name="T64" fmla="*/ 734368 w 1466850"/>
                              <a:gd name="T65" fmla="*/ 1002235 h 1217612"/>
                              <a:gd name="T66" fmla="*/ 780008 w 1466850"/>
                              <a:gd name="T67" fmla="*/ 1159182 h 1217612"/>
                              <a:gd name="T68" fmla="*/ 757703 w 1466850"/>
                              <a:gd name="T69" fmla="*/ 1324046 h 1217612"/>
                              <a:gd name="T70" fmla="*/ 673627 w 1466850"/>
                              <a:gd name="T71" fmla="*/ 1459654 h 1217612"/>
                              <a:gd name="T72" fmla="*/ 542883 w 1466850"/>
                              <a:gd name="T73" fmla="*/ 1550174 h 1217612"/>
                              <a:gd name="T74" fmla="*/ 380225 w 1466850"/>
                              <a:gd name="T75" fmla="*/ 1581150 h 1217612"/>
                              <a:gd name="T76" fmla="*/ 221340 w 1466850"/>
                              <a:gd name="T77" fmla="*/ 1542602 h 1217612"/>
                              <a:gd name="T78" fmla="*/ 95400 w 1466850"/>
                              <a:gd name="T79" fmla="*/ 1445886 h 1217612"/>
                              <a:gd name="T80" fmla="*/ 17501 w 1466850"/>
                              <a:gd name="T81" fmla="*/ 1305805 h 1217612"/>
                              <a:gd name="T82" fmla="*/ 3088 w 1466850"/>
                              <a:gd name="T83" fmla="*/ 1139563 h 1217612"/>
                              <a:gd name="T84" fmla="*/ 56279 w 1466850"/>
                              <a:gd name="T85" fmla="*/ 986059 h 1217612"/>
                              <a:gd name="T86" fmla="*/ 164718 w 1466850"/>
                              <a:gd name="T87" fmla="*/ 869724 h 1217612"/>
                              <a:gd name="T88" fmla="*/ 311935 w 1466850"/>
                              <a:gd name="T89" fmla="*/ 805362 h 1217612"/>
                              <a:gd name="T90" fmla="*/ 947210 w 1466850"/>
                              <a:gd name="T91" fmla="*/ 225731 h 1217612"/>
                              <a:gd name="T92" fmla="*/ 1429482 w 1466850"/>
                              <a:gd name="T93" fmla="*/ 525331 h 1217612"/>
                              <a:gd name="T94" fmla="*/ 1468270 w 1466850"/>
                              <a:gd name="T95" fmla="*/ 599544 h 1217612"/>
                              <a:gd name="T96" fmla="*/ 1115061 w 1466850"/>
                              <a:gd name="T97" fmla="*/ 633216 h 1217612"/>
                              <a:gd name="T98" fmla="*/ 976730 w 1466850"/>
                              <a:gd name="T99" fmla="*/ 744536 h 1217612"/>
                              <a:gd name="T100" fmla="*/ 1026845 w 1466850"/>
                              <a:gd name="T101" fmla="*/ 826652 h 1217612"/>
                              <a:gd name="T102" fmla="*/ 968492 w 1466850"/>
                              <a:gd name="T103" fmla="*/ 1319688 h 1217612"/>
                              <a:gd name="T104" fmla="*/ 862770 w 1466850"/>
                              <a:gd name="T105" fmla="*/ 1257499 h 1217612"/>
                              <a:gd name="T106" fmla="*/ 493429 w 1466850"/>
                              <a:gd name="T107" fmla="*/ 665511 h 1217612"/>
                              <a:gd name="T108" fmla="*/ 514366 w 1466850"/>
                              <a:gd name="T109" fmla="*/ 568623 h 1217612"/>
                              <a:gd name="T110" fmla="*/ 1117110 w 1466850"/>
                              <a:gd name="T111" fmla="*/ 0 h 1217612"/>
                              <a:gd name="T112" fmla="*/ 1226118 w 1466850"/>
                              <a:gd name="T113" fmla="*/ 41916 h 1217612"/>
                              <a:gd name="T114" fmla="*/ 1267939 w 1466850"/>
                              <a:gd name="T115" fmla="*/ 150831 h 1217612"/>
                              <a:gd name="T116" fmla="*/ 1215835 w 1466850"/>
                              <a:gd name="T117" fmla="*/ 253905 h 1217612"/>
                              <a:gd name="T118" fmla="*/ 1102713 w 1466850"/>
                              <a:gd name="T119" fmla="*/ 284828 h 1217612"/>
                              <a:gd name="T120" fmla="*/ 1006388 w 1466850"/>
                              <a:gd name="T121" fmla="*/ 223670 h 1217612"/>
                              <a:gd name="T122" fmla="*/ 985821 w 1466850"/>
                              <a:gd name="T123" fmla="*/ 107541 h 1217612"/>
                              <a:gd name="T124" fmla="*/ 1056436 w 1466850"/>
                              <a:gd name="T125" fmla="*/ 17179 h 121761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85" name="话筒"/>
                        <wps:cNvSpPr/>
                        <wps:spPr bwMode="auto">
                          <a:xfrm>
                            <a:off x="12516" y="12162"/>
                            <a:ext cx="685" cy="604"/>
                          </a:xfrm>
                          <a:custGeom>
                            <a:avLst/>
                            <a:gdLst>
                              <a:gd name="T0" fmla="*/ 599220051 w 5878"/>
                              <a:gd name="T1" fmla="*/ 120623363 h 5174"/>
                              <a:gd name="T2" fmla="*/ 590082338 w 5878"/>
                              <a:gd name="T3" fmla="*/ 179046907 h 5174"/>
                              <a:gd name="T4" fmla="*/ 553215176 w 5878"/>
                              <a:gd name="T5" fmla="*/ 230128183 h 5174"/>
                              <a:gd name="T6" fmla="*/ 497652244 w 5878"/>
                              <a:gd name="T7" fmla="*/ 257818915 h 5174"/>
                              <a:gd name="T8" fmla="*/ 435051701 w 5878"/>
                              <a:gd name="T9" fmla="*/ 256560481 h 5174"/>
                              <a:gd name="T10" fmla="*/ 340100836 w 5878"/>
                              <a:gd name="T11" fmla="*/ 108141408 h 5174"/>
                              <a:gd name="T12" fmla="*/ 366569252 w 5878"/>
                              <a:gd name="T13" fmla="*/ 49193300 h 5174"/>
                              <a:gd name="T14" fmla="*/ 415410237 w 5878"/>
                              <a:gd name="T15" fmla="*/ 11328174 h 5174"/>
                              <a:gd name="T16" fmla="*/ 477905775 w 5878"/>
                              <a:gd name="T17" fmla="*/ 314609 h 5174"/>
                              <a:gd name="T18" fmla="*/ 534414077 w 5878"/>
                              <a:gd name="T19" fmla="*/ 17621640 h 5174"/>
                              <a:gd name="T20" fmla="*/ 580313947 w 5878"/>
                              <a:gd name="T21" fmla="*/ 62409449 h 5174"/>
                              <a:gd name="T22" fmla="*/ 13549547 w 5878"/>
                              <a:gd name="T23" fmla="*/ 406552596 h 5174"/>
                              <a:gd name="T24" fmla="*/ 2205755 w 5878"/>
                              <a:gd name="T25" fmla="*/ 475570120 h 5174"/>
                              <a:gd name="T26" fmla="*/ 41803699 w 5878"/>
                              <a:gd name="T27" fmla="*/ 529483520 h 5174"/>
                              <a:gd name="T28" fmla="*/ 109655793 w 5878"/>
                              <a:gd name="T29" fmla="*/ 542280083 h 5174"/>
                              <a:gd name="T30" fmla="*/ 238637710 w 5878"/>
                              <a:gd name="T31" fmla="*/ 498121491 h 5174"/>
                              <a:gd name="T32" fmla="*/ 429905155 w 5878"/>
                              <a:gd name="T33" fmla="*/ 417146576 h 5174"/>
                              <a:gd name="T34" fmla="*/ 516768358 w 5878"/>
                              <a:gd name="T35" fmla="*/ 413895189 h 5174"/>
                              <a:gd name="T36" fmla="*/ 567499759 w 5878"/>
                              <a:gd name="T37" fmla="*/ 450186949 h 5174"/>
                              <a:gd name="T38" fmla="*/ 605627307 w 5878"/>
                              <a:gd name="T39" fmla="*/ 454277508 h 5174"/>
                              <a:gd name="T40" fmla="*/ 550274385 w 5878"/>
                              <a:gd name="T41" fmla="*/ 392812208 h 5174"/>
                              <a:gd name="T42" fmla="*/ 475910030 w 5878"/>
                              <a:gd name="T43" fmla="*/ 378651909 h 5174"/>
                              <a:gd name="T44" fmla="*/ 337685071 w 5878"/>
                              <a:gd name="T45" fmla="*/ 418195379 h 5174"/>
                              <a:gd name="T46" fmla="*/ 139275334 w 5878"/>
                              <a:gd name="T47" fmla="*/ 505988324 h 5174"/>
                              <a:gd name="T48" fmla="*/ 63755923 w 5878"/>
                              <a:gd name="T49" fmla="*/ 506617541 h 5174"/>
                              <a:gd name="T50" fmla="*/ 31090261 w 5878"/>
                              <a:gd name="T51" fmla="*/ 461410146 h 5174"/>
                              <a:gd name="T52" fmla="*/ 52832151 w 5878"/>
                              <a:gd name="T53" fmla="*/ 401098626 h 5174"/>
                              <a:gd name="T54" fmla="*/ 570335869 w 5878"/>
                              <a:gd name="T55" fmla="*/ 117162021 h 5174"/>
                              <a:gd name="T56" fmla="*/ 573381666 w 5878"/>
                              <a:gd name="T57" fmla="*/ 153768389 h 5174"/>
                              <a:gd name="T58" fmla="*/ 536724838 w 5878"/>
                              <a:gd name="T59" fmla="*/ 171914269 h 5174"/>
                              <a:gd name="T60" fmla="*/ 539980968 w 5878"/>
                              <a:gd name="T61" fmla="*/ 202542104 h 5174"/>
                              <a:gd name="T62" fmla="*/ 525381045 w 5878"/>
                              <a:gd name="T63" fmla="*/ 221212547 h 5174"/>
                              <a:gd name="T64" fmla="*/ 485258077 w 5878"/>
                              <a:gd name="T65" fmla="*/ 230233160 h 5174"/>
                              <a:gd name="T66" fmla="*/ 455323196 w 5878"/>
                              <a:gd name="T67" fmla="*/ 236526302 h 5174"/>
                              <a:gd name="T68" fmla="*/ 421397149 w 5878"/>
                              <a:gd name="T69" fmla="*/ 196982832 h 5174"/>
                              <a:gd name="T70" fmla="*/ 403961440 w 5878"/>
                              <a:gd name="T71" fmla="*/ 194151032 h 5174"/>
                              <a:gd name="T72" fmla="*/ 371716123 w 5878"/>
                              <a:gd name="T73" fmla="*/ 143593996 h 5174"/>
                              <a:gd name="T74" fmla="*/ 388311466 w 5878"/>
                              <a:gd name="T75" fmla="*/ 126811851 h 5174"/>
                              <a:gd name="T76" fmla="*/ 361842726 w 5878"/>
                              <a:gd name="T77" fmla="*/ 124923876 h 5174"/>
                              <a:gd name="T78" fmla="*/ 398604883 w 5878"/>
                              <a:gd name="T79" fmla="*/ 54332986 h 5174"/>
                              <a:gd name="T80" fmla="*/ 439988237 w 5878"/>
                              <a:gd name="T81" fmla="*/ 43424398 h 5174"/>
                              <a:gd name="T82" fmla="*/ 464251222 w 5878"/>
                              <a:gd name="T83" fmla="*/ 23600174 h 5174"/>
                              <a:gd name="T84" fmla="*/ 496601869 w 5878"/>
                              <a:gd name="T85" fmla="*/ 27166493 h 5174"/>
                              <a:gd name="T86" fmla="*/ 518974114 w 5878"/>
                              <a:gd name="T87" fmla="*/ 66500008 h 5174"/>
                              <a:gd name="T88" fmla="*/ 508890707 w 5878"/>
                              <a:gd name="T89" fmla="*/ 31257051 h 5174"/>
                              <a:gd name="T90" fmla="*/ 563403588 w 5878"/>
                              <a:gd name="T91" fmla="*/ 80135743 h 5174"/>
                              <a:gd name="T92" fmla="*/ 509521062 w 5878"/>
                              <a:gd name="T93" fmla="*/ 84750865 h 5174"/>
                              <a:gd name="T94" fmla="*/ 540926338 w 5878"/>
                              <a:gd name="T95" fmla="*/ 113176116 h 5174"/>
                              <a:gd name="T96" fmla="*/ 462780827 w 5878"/>
                              <a:gd name="T97" fmla="*/ 86324232 h 5174"/>
                              <a:gd name="T98" fmla="*/ 498597290 w 5878"/>
                              <a:gd name="T99" fmla="*/ 70066327 h 5174"/>
                              <a:gd name="T100" fmla="*/ 412154107 w 5878"/>
                              <a:gd name="T101" fmla="*/ 86953773 h 5174"/>
                              <a:gd name="T102" fmla="*/ 498387280 w 5878"/>
                              <a:gd name="T103" fmla="*/ 214079909 h 5174"/>
                              <a:gd name="T104" fmla="*/ 483157326 w 5878"/>
                              <a:gd name="T105" fmla="*/ 175480588 h 5174"/>
                              <a:gd name="T106" fmla="*/ 526221410 w 5878"/>
                              <a:gd name="T107" fmla="*/ 166250344 h 5174"/>
                              <a:gd name="T108" fmla="*/ 497547239 w 5878"/>
                              <a:gd name="T109" fmla="*/ 142440215 h 5174"/>
                              <a:gd name="T110" fmla="*/ 401125654 w 5878"/>
                              <a:gd name="T111" fmla="*/ 126077657 h 5174"/>
                              <a:gd name="T112" fmla="*/ 443139363 w 5878"/>
                              <a:gd name="T113" fmla="*/ 102687114 h 5174"/>
                              <a:gd name="T114" fmla="*/ 374236894 w 5878"/>
                              <a:gd name="T115" fmla="*/ 180515296 h 5174"/>
                              <a:gd name="T116" fmla="*/ 427594394 w 5878"/>
                              <a:gd name="T117" fmla="*/ 147265292 h 5174"/>
                              <a:gd name="T118" fmla="*/ 464776248 w 5878"/>
                              <a:gd name="T119" fmla="*/ 144852754 h 5174"/>
                              <a:gd name="T120" fmla="*/ 459104676 w 5878"/>
                              <a:gd name="T121" fmla="*/ 106568042 h 5174"/>
                              <a:gd name="T122" fmla="*/ 457633956 w 5878"/>
                              <a:gd name="T123" fmla="*/ 194780249 h 51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6.15pt;margin-top:516.95pt;height:30.2pt;width:141.5pt;z-index:251677696;mso-width-relative:page;mso-height-relative:page;" coordorigin="10370,12162" coordsize="2830,604" o:gfxdata="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">
                <o:lock v:ext="edit" aspectratio="f"/>
                <v:shape id="色板" o:spid="_x0000_s1026" o:spt="100" style="position:absolute;left:10370;top:12194;height:540;width:540;v-text-anchor:middle;" filled="t" stroked="f" coordsize="288,232" o:gfxdata="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UmXYvQAA&#10;ANsAAAAPAAAAAAAAAAEAIAAAACIAAABkcnMvZG93bnJldi54bWxQSwECFAAUAAAACACHTuJAMy8F&#10;njsAAAA5AAAAEAAAAAAAAAABACAAAAAMAQAAZHJzL3NoYXBleG1sLnhtbFBLBQYAAAAABgAGAFsB&#10;AAC2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11396;top:12178;height:572;width:634;v-text-anchor:middle;" filled="t" stroked="f" coordsize="1466850,1217612" o:gfxdata="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vhXd7sAAADb&#10;AAAADwAAAAAAAAABACAAAAAiAAAAZHJzL2Rvd25yZXYueG1sUEsBAhQAFAAAAAgAh07iQDMvBZ47&#10;AAAAOQAAABAAAAAAAAAAAQAgAAAACgEAAGRycy9zaGFwZXhtbC54bWxQSwUGAAAAAAYABgBbAQAA&#10;tAM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567,464;531,565;575,661;672,691;756,633;773,525;712,441;132,430;58,500;55,610;126,684;227,676;287,592;270,483;187,426;704,382;764,419;806,478;823,553;809,630;770,692;712,731;641,742;573,720;520,672;490,604;487,525;513,455;562,403;628,376;210,380;273,413;317,470;337,544;327,621;291,685;234,728;164,742;95,724;41,679;7,613;1,535;24,463;71,408;134,378;409,106;617,246;634,281;481,297;422,349;443,388;418,619;372,590;213,312;222,267;482,0;529,19;548,70;525,119;476,133;434,105;426,50;456,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12516;top:12162;height:604;width:685;v-text-anchor:middle;" filled="t" stroked="f" coordsize="5878,5174" o:gfxdata="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5Ty5b4A&#10;AADbAAAADwAAAAAAAAABACAAAAAiAAAAZHJzL2Rvd25yZXYueG1sUEsBAhQAFAAAAAgAh07iQDMv&#10;BZ47AAAAOQAAABAAAAAAAAAAAQAgAAAADQEAAGRycy9zaGFwZXhtbC54bWxQSwUGAAAAAAYABgBb&#10;AQAAtwMA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69830849,14081273;68765975,20901494;64469614,26864596;57994519,30097144;50699288,29950237;39634071,12624161;42718601,5742704;48410345,1322423;55693340,36726;62278605,2057106;67627603,7285525;1579013,47459947;257050,55516882;4871645,61810600;12778873,63304439;27809940,58149474;50099528,48696662;60222239,48317103;66134286,52553714;70577527,53031235;64126906,45855928;55460763,44202890;39352547,48819097;16230623,59067829;7429875,59141282;3623142,53863882;6156860,46823264;66464795,13677205;66819741,17950542;62547892,20068847;62927349,23644265;61225929,25823807;56550150,26876851;53061651,27611497;49108037,22995290;47076146,22664712;43318398,16762808;45252356,14803702;42167789,14583305;46451913,6342698;51274573,5069257;54102090,2755026;57872113,3171349;60479290,7763046;59304207,3648871;65656933,9354849;59377667,9893606;63037519,13211900;53930736,10077277;58104651,8179370;48030888,10150769;58080178,24991160;56305336,20485171;61323862,19407655;57982282,16628119;46745674,14717994;51641793,11987440;43612159,21072910;49830241,17191387;54163274,16909753;53502331,12440490;53330939,22738165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7011035</wp:posOffset>
                </wp:positionV>
                <wp:extent cx="1923415" cy="31369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313690"/>
                          <a:chOff x="10243" y="12763"/>
                          <a:chExt cx="3029" cy="494"/>
                        </a:xfrm>
                      </wpg:grpSpPr>
                      <wps:wsp>
                        <wps:cNvPr id="48" name="文本框 36"/>
                        <wps:cNvSpPr txBox="1"/>
                        <wps:spPr>
                          <a:xfrm>
                            <a:off x="12544" y="12763"/>
                            <a:ext cx="729" cy="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 w:cs="微软雅黑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Cs w:val="22"/>
                                </w:rPr>
                                <w:t>主持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文本框 37"/>
                        <wps:cNvSpPr txBox="1"/>
                        <wps:spPr>
                          <a:xfrm>
                            <a:off x="11379" y="12763"/>
                            <a:ext cx="729" cy="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 w:cs="微软雅黑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Cs w:val="22"/>
                                </w:rPr>
                                <w:t>骑行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10243" y="12763"/>
                            <a:ext cx="729" cy="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绘画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9.8pt;margin-top:552.05pt;height:24.7pt;width:151.45pt;z-index:251675648;mso-width-relative:page;mso-height-relative:page;" coordorigin="10243,12763" coordsize="3029,494" o:gfxdata="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P6ngrXcAAAADgEAAA8AAAAAAAAAAQAgAAAAIgAAAGRycy9kb3ducmV2LnhtbFBLAQIUABQA&#10;AAAIAIdO4kBS7Q270AIAAGQKAAAOAAAAAAAAAAEAIAAAACsBAABkcnMvZTJvRG9jLnhtbFBLBQYA&#10;AAAABgAGAFkBAABtBgAAAAA=&#10;">
                <o:lock v:ext="edit" aspectratio="f"/>
                <v:shape id="文本框 36" o:spid="_x0000_s1026" o:spt="202" type="#_x0000_t202" style="position:absolute;left:12544;top:12763;height:494;width:729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 w:cs="微软雅黑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Cs w:val="22"/>
                          </w:rPr>
                          <w:t>主持</w:t>
                        </w:r>
                      </w:p>
                    </w:txbxContent>
                  </v:textbox>
                </v:shape>
                <v:shape id="文本框 37" o:spid="_x0000_s1026" o:spt="202" type="#_x0000_t202" style="position:absolute;left:11379;top:12763;height:494;width:729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 w:cs="微软雅黑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Cs w:val="22"/>
                          </w:rPr>
                          <w:t>骑行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243;top:12763;height:494;width:729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绘画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6167120</wp:posOffset>
                </wp:positionV>
                <wp:extent cx="1861820" cy="335915"/>
                <wp:effectExtent l="0" t="0" r="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820" cy="335915"/>
                          <a:chOff x="10243" y="11305"/>
                          <a:chExt cx="2932" cy="529"/>
                        </a:xfrm>
                      </wpg:grpSpPr>
                      <wps:wsp>
                        <wps:cNvPr id="46" name="文本框 27"/>
                        <wps:cNvSpPr txBox="1"/>
                        <wps:spPr>
                          <a:xfrm>
                            <a:off x="10243" y="11305"/>
                            <a:ext cx="729" cy="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 w:cs="微软雅黑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Cs w:val="22"/>
                                </w:rPr>
                                <w:t>跑步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1374" y="11340"/>
                            <a:ext cx="729" cy="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 w:cs="微软雅黑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Cs w:val="22"/>
                                </w:rPr>
                                <w:t>游戏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文本框 29"/>
                        <wps:cNvSpPr txBox="1"/>
                        <wps:spPr>
                          <a:xfrm>
                            <a:off x="12447" y="11340"/>
                            <a:ext cx="729" cy="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 w:cs="微软雅黑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Cs w:val="22"/>
                                </w:rPr>
                                <w:t>篮球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9.8pt;margin-top:485.6pt;height:26.45pt;width:146.6pt;z-index:251678720;mso-width-relative:page;mso-height-relative:page;" coordorigin="10243,11305" coordsize="2932,529" o:gfxdata="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0xXo+dsAAAAMAQAADwAAAAAAAAABACAAAAAiAAAAZHJzL2Rvd25yZXYu&#10;eG1sUEsBAhQAFAAAAAgAh07iQLwvI5zcAgAAZAoAAA4AAAAAAAAAAQAgAAAAKgEAAGRycy9lMm9E&#10;b2MueG1sUEsFBgAAAAAGAAYAWQEAAHgGAAAAAA==&#10;">
                <o:lock v:ext="edit" aspectratio="f"/>
                <v:shape id="文本框 27" o:spid="_x0000_s1026" o:spt="202" type="#_x0000_t202" style="position:absolute;left:10243;top:11305;height:494;width:729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 w:cs="微软雅黑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Cs w:val="22"/>
                          </w:rPr>
                          <w:t>跑步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374;top:11340;height:494;width:729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 w:cs="微软雅黑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Cs w:val="22"/>
                          </w:rPr>
                          <w:t>游戏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12447;top:11340;height:494;width:729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 w:cs="微软雅黑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Cs w:val="22"/>
                          </w:rPr>
                          <w:t>篮球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5715000</wp:posOffset>
                </wp:positionV>
                <wp:extent cx="1762125" cy="389890"/>
                <wp:effectExtent l="0" t="0" r="3175" b="381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389890"/>
                          <a:chOff x="10292" y="10723"/>
                          <a:chExt cx="2775" cy="614"/>
                        </a:xfrm>
                      </wpg:grpSpPr>
                      <wps:wsp>
                        <wps:cNvPr id="82" name="奔跑"/>
                        <wps:cNvSpPr/>
                        <wps:spPr bwMode="auto">
                          <a:xfrm>
                            <a:off x="10292" y="10723"/>
                            <a:ext cx="615" cy="615"/>
                          </a:xfrm>
                          <a:custGeom>
                            <a:avLst/>
                            <a:gdLst>
                              <a:gd name="T0" fmla="*/ 803970 w 12269552"/>
                              <a:gd name="T1" fmla="*/ 262762 h 11753851"/>
                              <a:gd name="T2" fmla="*/ 1171916 w 12269552"/>
                              <a:gd name="T3" fmla="*/ 262762 h 11753851"/>
                              <a:gd name="T4" fmla="*/ 1241319 w 12269552"/>
                              <a:gd name="T5" fmla="*/ 290855 h 11753851"/>
                              <a:gd name="T6" fmla="*/ 1475966 w 12269552"/>
                              <a:gd name="T7" fmla="*/ 525518 h 11753851"/>
                              <a:gd name="T8" fmla="*/ 1670404 w 12269552"/>
                              <a:gd name="T9" fmla="*/ 331067 h 11753851"/>
                              <a:gd name="T10" fmla="*/ 1721079 w 12269552"/>
                              <a:gd name="T11" fmla="*/ 312889 h 11753851"/>
                              <a:gd name="T12" fmla="*/ 1800397 w 12269552"/>
                              <a:gd name="T13" fmla="*/ 391661 h 11753851"/>
                              <a:gd name="T14" fmla="*/ 1782220 w 12269552"/>
                              <a:gd name="T15" fmla="*/ 441238 h 11753851"/>
                              <a:gd name="T16" fmla="*/ 1547572 w 12269552"/>
                              <a:gd name="T17" fmla="*/ 678105 h 11753851"/>
                              <a:gd name="T18" fmla="*/ 1419232 w 12269552"/>
                              <a:gd name="T19" fmla="*/ 688571 h 11753851"/>
                              <a:gd name="T20" fmla="*/ 1275469 w 12269552"/>
                              <a:gd name="T21" fmla="*/ 544247 h 11753851"/>
                              <a:gd name="T22" fmla="*/ 1050185 w 12269552"/>
                              <a:gd name="T23" fmla="*/ 804250 h 11753851"/>
                              <a:gd name="T24" fmla="*/ 1256190 w 12269552"/>
                              <a:gd name="T25" fmla="*/ 1010268 h 11753851"/>
                              <a:gd name="T26" fmla="*/ 1274918 w 12269552"/>
                              <a:gd name="T27" fmla="*/ 1130905 h 11753851"/>
                              <a:gd name="T28" fmla="*/ 1159247 w 12269552"/>
                              <a:gd name="T29" fmla="*/ 1646503 h 11753851"/>
                              <a:gd name="T30" fmla="*/ 1063405 w 12269552"/>
                              <a:gd name="T31" fmla="*/ 1724724 h 11753851"/>
                              <a:gd name="T32" fmla="*/ 965360 w 12269552"/>
                              <a:gd name="T33" fmla="*/ 1626672 h 11753851"/>
                              <a:gd name="T34" fmla="*/ 968114 w 12269552"/>
                              <a:gd name="T35" fmla="*/ 1601884 h 11753851"/>
                              <a:gd name="T36" fmla="*/ 1063405 w 12269552"/>
                              <a:gd name="T37" fmla="*/ 1179380 h 11753851"/>
                              <a:gd name="T38" fmla="*/ 828757 w 12269552"/>
                              <a:gd name="T39" fmla="*/ 951327 h 11753851"/>
                              <a:gd name="T40" fmla="*/ 627709 w 12269552"/>
                              <a:gd name="T41" fmla="*/ 1176075 h 11753851"/>
                              <a:gd name="T42" fmla="*/ 508182 w 12269552"/>
                              <a:gd name="T43" fmla="*/ 1213533 h 11753851"/>
                              <a:gd name="T44" fmla="*/ 100027 w 12269552"/>
                              <a:gd name="T45" fmla="*/ 1214084 h 11753851"/>
                              <a:gd name="T46" fmla="*/ 2533 w 12269552"/>
                              <a:gd name="T47" fmla="*/ 1137515 h 11753851"/>
                              <a:gd name="T48" fmla="*/ 75791 w 12269552"/>
                              <a:gd name="T49" fmla="*/ 1020735 h 11753851"/>
                              <a:gd name="T50" fmla="*/ 100578 w 12269552"/>
                              <a:gd name="T51" fmla="*/ 1018531 h 11753851"/>
                              <a:gd name="T52" fmla="*/ 451999 w 12269552"/>
                              <a:gd name="T53" fmla="*/ 1019633 h 11753851"/>
                              <a:gd name="T54" fmla="*/ 971969 w 12269552"/>
                              <a:gd name="T55" fmla="*/ 417001 h 11753851"/>
                              <a:gd name="T56" fmla="*/ 835918 w 12269552"/>
                              <a:gd name="T57" fmla="*/ 416450 h 11753851"/>
                              <a:gd name="T58" fmla="*/ 599617 w 12269552"/>
                              <a:gd name="T59" fmla="*/ 689122 h 11753851"/>
                              <a:gd name="T60" fmla="*/ 541231 w 12269552"/>
                              <a:gd name="T61" fmla="*/ 716664 h 11753851"/>
                              <a:gd name="T62" fmla="*/ 464667 w 12269552"/>
                              <a:gd name="T63" fmla="*/ 640647 h 11753851"/>
                              <a:gd name="T64" fmla="*/ 490556 w 12269552"/>
                              <a:gd name="T65" fmla="*/ 583358 h 11753851"/>
                              <a:gd name="T66" fmla="*/ 745033 w 12269552"/>
                              <a:gd name="T67" fmla="*/ 290304 h 11753851"/>
                              <a:gd name="T68" fmla="*/ 803970 w 12269552"/>
                              <a:gd name="T69" fmla="*/ 262762 h 11753851"/>
                              <a:gd name="T70" fmla="*/ 1357685 w 12269552"/>
                              <a:gd name="T71" fmla="*/ 0 h 11753851"/>
                              <a:gd name="T72" fmla="*/ 1509449 w 12269552"/>
                              <a:gd name="T73" fmla="*/ 151764 h 11753851"/>
                              <a:gd name="T74" fmla="*/ 1357685 w 12269552"/>
                              <a:gd name="T75" fmla="*/ 303527 h 11753851"/>
                              <a:gd name="T76" fmla="*/ 1205921 w 12269552"/>
                              <a:gd name="T77" fmla="*/ 151764 h 11753851"/>
                              <a:gd name="T78" fmla="*/ 1357685 w 12269552"/>
                              <a:gd name="T79" fmla="*/ 0 h 1175385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99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84" name="篮球"/>
                        <wps:cNvSpPr/>
                        <wps:spPr bwMode="auto">
                          <a:xfrm>
                            <a:off x="12529" y="10775"/>
                            <a:ext cx="538" cy="538"/>
                          </a:xfrm>
                          <a:custGeom>
                            <a:avLst/>
                            <a:gdLst>
                              <a:gd name="T0" fmla="*/ 1860613 w 1893888"/>
                              <a:gd name="T1" fmla="*/ 1190181 h 1892300"/>
                              <a:gd name="T2" fmla="*/ 1762384 w 1893888"/>
                              <a:gd name="T3" fmla="*/ 1425225 h 1892300"/>
                              <a:gd name="T4" fmla="*/ 1607647 w 1893888"/>
                              <a:gd name="T5" fmla="*/ 1622419 h 1892300"/>
                              <a:gd name="T6" fmla="*/ 1499648 w 1893888"/>
                              <a:gd name="T7" fmla="*/ 1493250 h 1892300"/>
                              <a:gd name="T8" fmla="*/ 1362602 w 1893888"/>
                              <a:gd name="T9" fmla="*/ 1332319 h 1892300"/>
                              <a:gd name="T10" fmla="*/ 1273087 w 1893888"/>
                              <a:gd name="T11" fmla="*/ 1180123 h 1892300"/>
                              <a:gd name="T12" fmla="*/ 1229253 w 1893888"/>
                              <a:gd name="T13" fmla="*/ 988223 h 1892300"/>
                              <a:gd name="T14" fmla="*/ 1180451 w 1893888"/>
                              <a:gd name="T15" fmla="*/ 1066373 h 1892300"/>
                              <a:gd name="T16" fmla="*/ 1243042 w 1893888"/>
                              <a:gd name="T17" fmla="*/ 1250737 h 1892300"/>
                              <a:gd name="T18" fmla="*/ 1345512 w 1893888"/>
                              <a:gd name="T19" fmla="*/ 1403048 h 1892300"/>
                              <a:gd name="T20" fmla="*/ 1487860 w 1893888"/>
                              <a:gd name="T21" fmla="*/ 1576551 h 1892300"/>
                              <a:gd name="T22" fmla="*/ 1485483 w 1893888"/>
                              <a:gd name="T23" fmla="*/ 1723830 h 1892300"/>
                              <a:gd name="T24" fmla="*/ 1299823 w 1893888"/>
                              <a:gd name="T25" fmla="*/ 1824488 h 1892300"/>
                              <a:gd name="T26" fmla="*/ 1091978 w 1893888"/>
                              <a:gd name="T27" fmla="*/ 1881440 h 1892300"/>
                              <a:gd name="T28" fmla="*/ 894028 w 1893888"/>
                              <a:gd name="T29" fmla="*/ 1891505 h 1892300"/>
                              <a:gd name="T30" fmla="*/ 678922 w 1893888"/>
                              <a:gd name="T31" fmla="*/ 1854145 h 1892300"/>
                              <a:gd name="T32" fmla="*/ 482865 w 1893888"/>
                              <a:gd name="T33" fmla="*/ 1770680 h 1892300"/>
                              <a:gd name="T34" fmla="*/ 361951 w 1893888"/>
                              <a:gd name="T35" fmla="*/ 1634222 h 1892300"/>
                              <a:gd name="T36" fmla="*/ 462228 w 1893888"/>
                              <a:gd name="T37" fmla="*/ 1490876 h 1892300"/>
                              <a:gd name="T38" fmla="*/ 597959 w 1893888"/>
                              <a:gd name="T39" fmla="*/ 1326066 h 1892300"/>
                              <a:gd name="T40" fmla="*/ 685801 w 1893888"/>
                              <a:gd name="T41" fmla="*/ 1145889 h 1892300"/>
                              <a:gd name="T42" fmla="*/ 713053 w 1893888"/>
                              <a:gd name="T43" fmla="*/ 1000687 h 1892300"/>
                              <a:gd name="T44" fmla="*/ 640564 w 1893888"/>
                              <a:gd name="T45" fmla="*/ 1095063 h 1892300"/>
                              <a:gd name="T46" fmla="*/ 567040 w 1893888"/>
                              <a:gd name="T47" fmla="*/ 1268295 h 1892300"/>
                              <a:gd name="T48" fmla="*/ 449612 w 1893888"/>
                              <a:gd name="T49" fmla="*/ 1418518 h 1892300"/>
                              <a:gd name="T50" fmla="*/ 333771 w 1893888"/>
                              <a:gd name="T51" fmla="*/ 1567947 h 1892300"/>
                              <a:gd name="T52" fmla="*/ 191747 w 1893888"/>
                              <a:gd name="T53" fmla="*/ 1514523 h 1892300"/>
                              <a:gd name="T54" fmla="*/ 69030 w 1893888"/>
                              <a:gd name="T55" fmla="*/ 1297387 h 1892300"/>
                              <a:gd name="T56" fmla="*/ 6613 w 1893888"/>
                              <a:gd name="T57" fmla="*/ 1049309 h 1892300"/>
                              <a:gd name="T58" fmla="*/ 355379 w 1893888"/>
                              <a:gd name="T59" fmla="*/ 364290 h 1892300"/>
                              <a:gd name="T60" fmla="*/ 494774 w 1893888"/>
                              <a:gd name="T61" fmla="*/ 531968 h 1892300"/>
                              <a:gd name="T62" fmla="*/ 590973 w 1893888"/>
                              <a:gd name="T63" fmla="*/ 672670 h 1892300"/>
                              <a:gd name="T64" fmla="*/ 651395 w 1893888"/>
                              <a:gd name="T65" fmla="*/ 859920 h 1892300"/>
                              <a:gd name="T66" fmla="*/ 14576 w 1893888"/>
                              <a:gd name="T67" fmla="*/ 777668 h 1892300"/>
                              <a:gd name="T68" fmla="*/ 93019 w 1893888"/>
                              <a:gd name="T69" fmla="*/ 535142 h 1892300"/>
                              <a:gd name="T70" fmla="*/ 230559 w 1893888"/>
                              <a:gd name="T71" fmla="*/ 326205 h 1892300"/>
                              <a:gd name="T72" fmla="*/ 1688307 w 1893888"/>
                              <a:gd name="T73" fmla="*/ 356986 h 1892300"/>
                              <a:gd name="T74" fmla="*/ 1818217 w 1893888"/>
                              <a:gd name="T75" fmla="*/ 573778 h 1892300"/>
                              <a:gd name="T76" fmla="*/ 1886480 w 1893888"/>
                              <a:gd name="T77" fmla="*/ 823842 h 1892300"/>
                              <a:gd name="T78" fmla="*/ 1241161 w 1893888"/>
                              <a:gd name="T79" fmla="*/ 821993 h 1892300"/>
                              <a:gd name="T80" fmla="*/ 1310482 w 1893888"/>
                              <a:gd name="T81" fmla="*/ 644546 h 1892300"/>
                              <a:gd name="T82" fmla="*/ 1418167 w 1893888"/>
                              <a:gd name="T83" fmla="*/ 500634 h 1892300"/>
                              <a:gd name="T84" fmla="*/ 1550459 w 1893888"/>
                              <a:gd name="T85" fmla="*/ 334277 h 1892300"/>
                              <a:gd name="T86" fmla="*/ 1072918 w 1893888"/>
                              <a:gd name="T87" fmla="*/ 7924 h 1892300"/>
                              <a:gd name="T88" fmla="*/ 1283573 w 1893888"/>
                              <a:gd name="T89" fmla="*/ 61278 h 1892300"/>
                              <a:gd name="T90" fmla="*/ 1472318 w 1893888"/>
                              <a:gd name="T91" fmla="*/ 158741 h 1892300"/>
                              <a:gd name="T92" fmla="*/ 1500300 w 1893888"/>
                              <a:gd name="T93" fmla="*/ 304540 h 1892300"/>
                              <a:gd name="T94" fmla="*/ 1355376 w 1893888"/>
                              <a:gd name="T95" fmla="*/ 484939 h 1892300"/>
                              <a:gd name="T96" fmla="*/ 1251368 w 1893888"/>
                              <a:gd name="T97" fmla="*/ 632587 h 1892300"/>
                              <a:gd name="T98" fmla="*/ 1182469 w 1893888"/>
                              <a:gd name="T99" fmla="*/ 822230 h 1892300"/>
                              <a:gd name="T100" fmla="*/ 971550 w 1893888"/>
                              <a:gd name="T101" fmla="*/ 0 h 1892300"/>
                              <a:gd name="T102" fmla="*/ 704851 w 1893888"/>
                              <a:gd name="T103" fmla="*/ 832506 h 1892300"/>
                              <a:gd name="T104" fmla="*/ 642409 w 1893888"/>
                              <a:gd name="T105" fmla="*/ 648356 h 1892300"/>
                              <a:gd name="T106" fmla="*/ 539486 w 1893888"/>
                              <a:gd name="T107" fmla="*/ 496439 h 1892300"/>
                              <a:gd name="T108" fmla="*/ 396876 w 1893888"/>
                              <a:gd name="T109" fmla="*/ 322857 h 1892300"/>
                              <a:gd name="T110" fmla="*/ 399257 w 1893888"/>
                              <a:gd name="T111" fmla="*/ 174374 h 1892300"/>
                              <a:gd name="T112" fmla="*/ 584995 w 1893888"/>
                              <a:gd name="T113" fmla="*/ 71335 h 1892300"/>
                              <a:gd name="T114" fmla="*/ 793222 w 1893888"/>
                              <a:gd name="T115" fmla="*/ 11889 h 1892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99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89" name="显示器"/>
                        <wps:cNvSpPr/>
                        <wps:spPr bwMode="auto">
                          <a:xfrm>
                            <a:off x="11479" y="10791"/>
                            <a:ext cx="478" cy="478"/>
                          </a:xfrm>
                          <a:custGeom>
                            <a:avLst/>
                            <a:gdLst>
                              <a:gd name="T0" fmla="*/ 576551976 w 5778"/>
                              <a:gd name="T1" fmla="*/ 0 h 5471"/>
                              <a:gd name="T2" fmla="*/ 587313346 w 5778"/>
                              <a:gd name="T3" fmla="*/ 1630345 h 5471"/>
                              <a:gd name="T4" fmla="*/ 597313772 w 5778"/>
                              <a:gd name="T5" fmla="*/ 5326145 h 5471"/>
                              <a:gd name="T6" fmla="*/ 606227510 w 5778"/>
                              <a:gd name="T7" fmla="*/ 10761067 h 5471"/>
                              <a:gd name="T8" fmla="*/ 613836301 w 5778"/>
                              <a:gd name="T9" fmla="*/ 17717886 h 5471"/>
                              <a:gd name="T10" fmla="*/ 620141132 w 5778"/>
                              <a:gd name="T11" fmla="*/ 26087495 h 5471"/>
                              <a:gd name="T12" fmla="*/ 624815273 w 5778"/>
                              <a:gd name="T13" fmla="*/ 35544220 h 5471"/>
                              <a:gd name="T14" fmla="*/ 627424180 w 5778"/>
                              <a:gd name="T15" fmla="*/ 45979283 h 5471"/>
                              <a:gd name="T16" fmla="*/ 628076324 w 5778"/>
                              <a:gd name="T17" fmla="*/ 382291463 h 5471"/>
                              <a:gd name="T18" fmla="*/ 627424180 w 5778"/>
                              <a:gd name="T19" fmla="*/ 390552294 h 5471"/>
                              <a:gd name="T20" fmla="*/ 624815273 w 5778"/>
                              <a:gd name="T21" fmla="*/ 400987358 h 5471"/>
                              <a:gd name="T22" fmla="*/ 620141132 w 5778"/>
                              <a:gd name="T23" fmla="*/ 410444083 h 5471"/>
                              <a:gd name="T24" fmla="*/ 613836301 w 5778"/>
                              <a:gd name="T25" fmla="*/ 418814021 h 5471"/>
                              <a:gd name="T26" fmla="*/ 606227510 w 5778"/>
                              <a:gd name="T27" fmla="*/ 425770511 h 5471"/>
                              <a:gd name="T28" fmla="*/ 597313772 w 5778"/>
                              <a:gd name="T29" fmla="*/ 431205433 h 5471"/>
                              <a:gd name="T30" fmla="*/ 587313346 w 5778"/>
                              <a:gd name="T31" fmla="*/ 434901233 h 5471"/>
                              <a:gd name="T32" fmla="*/ 576551976 w 5778"/>
                              <a:gd name="T33" fmla="*/ 436531907 h 5471"/>
                              <a:gd name="T34" fmla="*/ 51633149 w 5778"/>
                              <a:gd name="T35" fmla="*/ 436531907 h 5471"/>
                              <a:gd name="T36" fmla="*/ 40871778 w 5778"/>
                              <a:gd name="T37" fmla="*/ 434901233 h 5471"/>
                              <a:gd name="T38" fmla="*/ 30871023 w 5778"/>
                              <a:gd name="T39" fmla="*/ 431205433 h 5471"/>
                              <a:gd name="T40" fmla="*/ 21957614 w 5778"/>
                              <a:gd name="T41" fmla="*/ 425770511 h 5471"/>
                              <a:gd name="T42" fmla="*/ 14131223 w 5778"/>
                              <a:gd name="T43" fmla="*/ 418814021 h 5471"/>
                              <a:gd name="T44" fmla="*/ 7826391 w 5778"/>
                              <a:gd name="T45" fmla="*/ 410444083 h 5471"/>
                              <a:gd name="T46" fmla="*/ 3369852 w 5778"/>
                              <a:gd name="T47" fmla="*/ 400987358 h 5471"/>
                              <a:gd name="T48" fmla="*/ 652144 w 5778"/>
                              <a:gd name="T49" fmla="*/ 390552294 h 5471"/>
                              <a:gd name="T50" fmla="*/ 0 w 5778"/>
                              <a:gd name="T51" fmla="*/ 54240444 h 5471"/>
                              <a:gd name="T52" fmla="*/ 652144 w 5778"/>
                              <a:gd name="T53" fmla="*/ 45979283 h 5471"/>
                              <a:gd name="T54" fmla="*/ 3369852 w 5778"/>
                              <a:gd name="T55" fmla="*/ 35544220 h 5471"/>
                              <a:gd name="T56" fmla="*/ 7826391 w 5778"/>
                              <a:gd name="T57" fmla="*/ 26087495 h 5471"/>
                              <a:gd name="T58" fmla="*/ 14131223 w 5778"/>
                              <a:gd name="T59" fmla="*/ 17717886 h 5471"/>
                              <a:gd name="T60" fmla="*/ 21957614 w 5778"/>
                              <a:gd name="T61" fmla="*/ 10761067 h 5471"/>
                              <a:gd name="T62" fmla="*/ 30871023 w 5778"/>
                              <a:gd name="T63" fmla="*/ 5326145 h 5471"/>
                              <a:gd name="T64" fmla="*/ 40871778 w 5778"/>
                              <a:gd name="T65" fmla="*/ 1630345 h 5471"/>
                              <a:gd name="T66" fmla="*/ 51633149 w 5778"/>
                              <a:gd name="T67" fmla="*/ 0 h 5471"/>
                              <a:gd name="T68" fmla="*/ 154355774 w 5778"/>
                              <a:gd name="T69" fmla="*/ 556643094 h 5471"/>
                              <a:gd name="T70" fmla="*/ 206749868 w 5778"/>
                              <a:gd name="T71" fmla="*/ 548382263 h 5471"/>
                              <a:gd name="T72" fmla="*/ 259143962 w 5778"/>
                              <a:gd name="T73" fmla="*/ 543273344 h 5471"/>
                              <a:gd name="T74" fmla="*/ 384150602 w 5778"/>
                              <a:gd name="T75" fmla="*/ 543925679 h 5471"/>
                              <a:gd name="T76" fmla="*/ 434370662 w 5778"/>
                              <a:gd name="T77" fmla="*/ 549034269 h 5471"/>
                              <a:gd name="T78" fmla="*/ 484699193 w 5778"/>
                              <a:gd name="T79" fmla="*/ 556643094 h 5471"/>
                              <a:gd name="T80" fmla="*/ 154355774 w 5778"/>
                              <a:gd name="T81" fmla="*/ 556643094 h 5471"/>
                              <a:gd name="T82" fmla="*/ 577856264 w 5778"/>
                              <a:gd name="T83" fmla="*/ 339681647 h 5471"/>
                              <a:gd name="T84" fmla="*/ 524049081 w 5778"/>
                              <a:gd name="T85" fmla="*/ 365117135 h 5471"/>
                              <a:gd name="T86" fmla="*/ 517309707 w 5778"/>
                              <a:gd name="T87" fmla="*/ 366203922 h 5471"/>
                              <a:gd name="T88" fmla="*/ 509700587 w 5778"/>
                              <a:gd name="T89" fmla="*/ 370334502 h 5471"/>
                              <a:gd name="T90" fmla="*/ 504156700 w 5778"/>
                              <a:gd name="T91" fmla="*/ 376965318 h 5471"/>
                              <a:gd name="T92" fmla="*/ 501548123 w 5778"/>
                              <a:gd name="T93" fmla="*/ 385334927 h 5471"/>
                              <a:gd name="T94" fmla="*/ 501874195 w 5778"/>
                              <a:gd name="T95" fmla="*/ 392182969 h 5471"/>
                              <a:gd name="T96" fmla="*/ 505243718 w 5778"/>
                              <a:gd name="T97" fmla="*/ 400226574 h 5471"/>
                              <a:gd name="T98" fmla="*/ 511439748 w 5778"/>
                              <a:gd name="T99" fmla="*/ 406422280 h 5471"/>
                              <a:gd name="T100" fmla="*/ 519483741 w 5778"/>
                              <a:gd name="T101" fmla="*/ 409792077 h 5471"/>
                              <a:gd name="T102" fmla="*/ 526331916 w 5778"/>
                              <a:gd name="T103" fmla="*/ 410009302 h 5471"/>
                              <a:gd name="T104" fmla="*/ 534701981 w 5778"/>
                              <a:gd name="T105" fmla="*/ 407509396 h 5471"/>
                              <a:gd name="T106" fmla="*/ 541441355 w 5778"/>
                              <a:gd name="T107" fmla="*/ 402074474 h 5471"/>
                              <a:gd name="T108" fmla="*/ 545572152 w 5778"/>
                              <a:gd name="T109" fmla="*/ 394465649 h 5471"/>
                              <a:gd name="T110" fmla="*/ 546659169 w 5778"/>
                              <a:gd name="T111" fmla="*/ 387617608 h 5471"/>
                              <a:gd name="T112" fmla="*/ 544811207 w 5778"/>
                              <a:gd name="T113" fmla="*/ 378921666 h 5471"/>
                              <a:gd name="T114" fmla="*/ 539919465 w 5778"/>
                              <a:gd name="T115" fmla="*/ 371747622 h 5471"/>
                              <a:gd name="T116" fmla="*/ 532854019 w 5778"/>
                              <a:gd name="T117" fmla="*/ 366965035 h 5471"/>
                              <a:gd name="T118" fmla="*/ 524049081 w 5778"/>
                              <a:gd name="T119" fmla="*/ 365117135 h 547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99"/>
                          </a:solidFill>
                          <a:ln>
                            <a:noFill/>
                          </a:ln>
                        </wps:spPr>
                        <wps:bodyPr lIns="91440" tIns="45720" rIns="91440" bIns="612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25pt;margin-top:450pt;height:30.7pt;width:138.75pt;z-index:251676672;mso-width-relative:page;mso-height-relative:page;" coordorigin="10292,10723" coordsize="2775,614" o:gfxdata="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">
                <o:lock v:ext="edit" aspectratio="f"/>
                <v:shape id="奔跑" o:spid="_x0000_s1026" o:spt="100" style="position:absolute;left:10292;top:10723;height:615;width:615;v-text-anchor:middle-center;" fillcolor="#666699" filled="t" stroked="f" coordsize="12269552,11753851" o:gfxdata="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Mq4bsAAADb&#10;AAAADwAAAAAAAAABACAAAAAiAAAAZHJzL2Rvd25yZXYueG1sUEsBAhQAFAAAAAgAh07iQDMvBZ47&#10;AAAAOQAAABAAAAAAAAAAAQAgAAAACgEAAGRycy9zaGFwZXhtbC54bWxQSwUGAAAAAAYABgBbAQAA&#10;tA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40,13;58,13;62,15;73,27;83,17;86,16;90,20;89,23;77,35;71,36;63,28;52,42;62,52;63,59;58,86;53,90;48,85;48,83;53,61;41,49;31,61;25,63;5,63;0,59;3,53;5,53;22,53;48,21;41,21;30,36;27,37;23,33;24,30;37,15;40,13;68,0;75,7;68,15;60,7;68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12529;top:10775;height:538;width:538;v-text-anchor:middle;" fillcolor="#666699" filled="t" stroked="f" coordsize="1893888,1892300" o:gfxdata="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GM6+a5AAAA2wAA&#10;AA8AAAAAAAAAAQAgAAAAIgAAAGRycy9kb3ducmV2LnhtbFBLAQIUABQAAAAIAIdO4kAzLwWeOwAA&#10;ADkAAAAQAAAAAAAAAAEAIAAAAAgBAABkcnMvc2hhcGV4bWwueG1sUEsFBgAAAAAGAAYAWwEAALID&#10;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528,338;500,405;456,461;426,424;387,378;361,335;349,280;335,303;353,355;382,398;422,448;421,490;369,518;310,534;253,537;192,527;137,503;102,464;131,423;169,377;194,325;202,284;181,311;161,360;127,403;94,445;54,430;19,368;1,298;100,103;140,151;167,191;185,244;4,221;26,152;65,92;479,101;516,163;535,234;352,233;372,183;402,142;440,95;304,2;364,17;418,45;426,86;385,137;355,179;335,233;275,0;200,236;182,184;153,141;112,91;113,49;166,20;225,3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11479;top:10791;height:478;width:478;v-text-anchor:middle;" fillcolor="#666699" filled="t" stroked="f" coordsize="5778,5471" o:gfxdata="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PVobvQAA&#10;ANsAAAAPAAAAAAAAAAEAIAAAACIAAABkcnMvZG93bnJldi54bWxQSwECFAAUAAAACACHTuJAMy8F&#10;njsAAAA5AAAAEAAAAAAAAAABACAAAAAMAQAAZHJzL3NoYXBleG1sLnhtbFBLBQYAAAAABgAGAFsB&#10;AAC2AwAAAAA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47696753,0;48587016,142442;49414327,465344;50151739,940191;50781196,1548007;51302779,2279258;51689460,3105490;51905288,4017199;51959238,33400716;51905288,34122463;51689460,35034172;51302779,35860404;50781196,36591683;50151739,37199470;49414327,37674318;48587016,37997219;47696753,38139691;4271485,38139691;3381223,37997219;2553885,37674318;1816500,37199470;1169041,36591683;647458,35860404;278779,35034172;53950,34122463;0,4738975;53950,4017199;278779,3105490;647458,2279258;1169041,1548007;1816500,940191;2553885,465344;3381223,142442;4271485,0;12769480,48633777;17103917,47912031;21438354,47465665;31779852,47522660;35934436,47968996;40097994,48633777;12769480,48633777;47804654,29677906;43353316,31900199;42795783,31995151;42166299,32356039;41707667,32935372;41491866,33666623;41518841,34264934;41797593,34967702;42310176,35509020;42975636,35803438;43542169,35822417;44234604,35604001;44792137,35129153;45133867,34464372;45223794,33866060;45070916,33106297;44666234,32479503;44081727,32061649;43353316,31900199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5222240</wp:posOffset>
                </wp:positionV>
                <wp:extent cx="792480" cy="310515"/>
                <wp:effectExtent l="0" t="0" r="0" b="0"/>
                <wp:wrapNone/>
                <wp:docPr id="4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6666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66699"/>
                                <w:sz w:val="24"/>
                                <w:szCs w:val="24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47.85pt;margin-top:411.2pt;height:24.45pt;width:62.4pt;z-index:251674624;mso-width-relative:page;mso-height-relative:page;" filled="f" stroked="f" coordsize="21600,21600" o:gfxdata="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IJQby2gAAAAsBAAAPAAAAAAAAAAEAIAAAACIAAABkcnMvZG93&#10;bnJldi54bWxQSwECFAAUAAAACACHTuJAo3Q9av4BAADI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66669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66699"/>
                          <w:sz w:val="24"/>
                          <w:szCs w:val="24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3923665</wp:posOffset>
                </wp:positionV>
                <wp:extent cx="1753235" cy="1035050"/>
                <wp:effectExtent l="0" t="0" r="18415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1035050"/>
                          <a:chOff x="0" y="-21266"/>
                          <a:chExt cx="1753821" cy="1035050"/>
                        </a:xfrm>
                      </wpg:grpSpPr>
                      <wps:wsp>
                        <wps:cNvPr id="9" name="文本框 9"/>
                        <wps:cNvSpPr txBox="1"/>
                        <wps:spPr>
                          <a:xfrm>
                            <a:off x="0" y="-21266"/>
                            <a:ext cx="884555" cy="1035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64" w:lineRule="auto"/>
                                <w:rPr>
                                  <w:rFonts w:ascii="微软雅黑" w:hAnsi="微软雅黑" w:eastAsia="微软雅黑"/>
                                  <w:b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</w:rPr>
                                <w:t>财务：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64" w:lineRule="auto"/>
                                <w:rPr>
                                  <w:rFonts w:ascii="微软雅黑" w:hAnsi="微软雅黑" w:eastAsia="微软雅黑"/>
                                  <w:b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</w:rPr>
                                <w:t>审计：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64" w:lineRule="auto"/>
                                <w:rPr>
                                  <w:rFonts w:ascii="微软雅黑" w:hAnsi="微软雅黑" w:eastAsia="微软雅黑"/>
                                  <w:b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</w:rPr>
                                <w:t>核算：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64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</w:rPr>
                                <w:t>Office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0" name="组合 10"/>
                        <wpg:cNvGrpSpPr/>
                        <wpg:grpSpPr>
                          <a:xfrm>
                            <a:off x="647206" y="87181"/>
                            <a:ext cx="1094740" cy="72390"/>
                            <a:chOff x="647206" y="87181"/>
                            <a:chExt cx="1995" cy="114"/>
                          </a:xfrm>
                        </wpg:grpSpPr>
                        <wps:wsp>
                          <wps:cNvPr id="11" name="矩形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06" y="87181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矩形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06" y="87182"/>
                              <a:ext cx="1527" cy="113"/>
                            </a:xfrm>
                            <a:prstGeom prst="rect">
                              <a:avLst/>
                            </a:prstGeom>
                            <a:solidFill>
                              <a:srgbClr val="666699"/>
                            </a:solidFill>
                            <a:ln>
                              <a:solidFill>
                                <a:srgbClr val="097AB6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组合 13"/>
                        <wpg:cNvGrpSpPr/>
                        <wpg:grpSpPr>
                          <a:xfrm>
                            <a:off x="647206" y="348439"/>
                            <a:ext cx="1094740" cy="72390"/>
                            <a:chOff x="647206" y="348439"/>
                            <a:chExt cx="1995" cy="114"/>
                          </a:xfrm>
                        </wpg:grpSpPr>
                        <wps:wsp>
                          <wps:cNvPr id="15" name="矩形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06" y="348439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矩形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06" y="348440"/>
                              <a:ext cx="1246" cy="113"/>
                            </a:xfrm>
                            <a:prstGeom prst="rect">
                              <a:avLst/>
                            </a:prstGeom>
                            <a:solidFill>
                              <a:srgbClr val="6666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659081" y="603758"/>
                            <a:ext cx="1094740" cy="72390"/>
                            <a:chOff x="659081" y="603758"/>
                            <a:chExt cx="1995" cy="114"/>
                          </a:xfrm>
                        </wpg:grpSpPr>
                        <wps:wsp>
                          <wps:cNvPr id="19" name="矩形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081" y="603758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081" y="603759"/>
                              <a:ext cx="1566" cy="113"/>
                            </a:xfrm>
                            <a:prstGeom prst="rect">
                              <a:avLst/>
                            </a:prstGeom>
                            <a:solidFill>
                              <a:srgbClr val="6666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" name="组合 21"/>
                        <wpg:cNvGrpSpPr/>
                        <wpg:grpSpPr>
                          <a:xfrm>
                            <a:off x="659081" y="870953"/>
                            <a:ext cx="1094740" cy="72390"/>
                            <a:chOff x="659081" y="870953"/>
                            <a:chExt cx="1995" cy="114"/>
                          </a:xfrm>
                        </wpg:grpSpPr>
                        <wps:wsp>
                          <wps:cNvPr id="23" name="矩形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081" y="870953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矩形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081" y="870954"/>
                              <a:ext cx="576" cy="113"/>
                            </a:xfrm>
                            <a:prstGeom prst="rect">
                              <a:avLst/>
                            </a:prstGeom>
                            <a:solidFill>
                              <a:srgbClr val="66669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8pt;margin-top:308.95pt;height:81.5pt;width:138.05pt;z-index:251671552;mso-width-relative:page;mso-height-relative:page;" coordorigin="0,-21266" coordsize="1753821,1035050" o:gfxdata="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">
                <o:lock v:ext="edit" aspectratio="f"/>
                <v:shape id="_x0000_s1026" o:spid="_x0000_s1026" o:spt="202" type="#_x0000_t202" style="position:absolute;left:0;top:-21266;height:1035050;width:884555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64" w:lineRule="auto"/>
                          <w:rPr>
                            <w:rFonts w:ascii="微软雅黑" w:hAnsi="微软雅黑" w:eastAsia="微软雅黑"/>
                            <w:b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</w:rPr>
                          <w:t>财务：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64" w:lineRule="auto"/>
                          <w:rPr>
                            <w:rFonts w:ascii="微软雅黑" w:hAnsi="微软雅黑" w:eastAsia="微软雅黑"/>
                            <w:b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</w:rPr>
                          <w:t>审计：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64" w:lineRule="auto"/>
                          <w:rPr>
                            <w:rFonts w:ascii="微软雅黑" w:hAnsi="微软雅黑" w:eastAsia="微软雅黑"/>
                            <w:b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</w:rPr>
                          <w:t>核算：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64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</w:rPr>
                          <w:t>Office</w:t>
                        </w:r>
                        <w:r>
                          <w:rPr>
                            <w:rFonts w:hint="eastAsia" w:ascii="微软雅黑" w:hAnsi="微软雅黑" w:eastAsia="微软雅黑"/>
                          </w:rPr>
                          <w:t>：</w:t>
                        </w:r>
                      </w:p>
                    </w:txbxContent>
                  </v:textbox>
                </v:shape>
                <v:group id="_x0000_s1026" o:spid="_x0000_s1026" o:spt="203" style="position:absolute;left:647206;top:87181;height:72390;width:1094740;" coordorigin="647206,87181" coordsize="1995,114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647206;top:87181;height:113;width:1995;v-text-anchor:middle;" fillcolor="#FFFFFF [3212]" filled="t" stroked="t" coordsize="21600,21600" o:gfxdata="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03T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_x0000_s1026" o:spid="_x0000_s1026" o:spt="1" style="position:absolute;left:647206;top:87182;height:113;width:1527;v-text-anchor:middle;" fillcolor="#666699" filled="t" stroked="t" coordsize="21600,21600" o:gfxdata="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Xi3R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97AB6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47206;top:348439;height:72390;width:1094740;" coordorigin="647206,348439" coordsize="1995,114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647206;top:348439;height:113;width:1995;v-text-anchor:middle;" fillcolor="#FFFFFF [3212]" filled="t" stroked="t" coordsize="21600,21600" o:gfxdata="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YxT7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_x0000_s1026" o:spid="_x0000_s1026" o:spt="1" style="position:absolute;left:647206;top:348440;height:113;width:1246;v-text-anchor:middle;" fillcolor="#666699" filled="t" stroked="f" coordsize="21600,21600" o:gfxdata="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rw/C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group id="_x0000_s1026" o:spid="_x0000_s1026" o:spt="203" style="position:absolute;left:659081;top:603758;height:72390;width:1094740;" coordorigin="659081,603758" coordsize="1995,114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659081;top:603758;height:113;width:1995;v-text-anchor:middle;" fillcolor="#FFFFFF [3212]" filled="t" stroked="t" coordsize="21600,21600" o:gfxdata="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bO0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_x0000_s1026" o:spid="_x0000_s1026" o:spt="1" style="position:absolute;left:659081;top:603759;height:113;width:1566;v-text-anchor:middle;" fillcolor="#666699" filled="t" stroked="f" coordsize="21600,21600" o:gfxdata="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6I0o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group id="_x0000_s1026" o:spid="_x0000_s1026" o:spt="203" style="position:absolute;left:659081;top:870953;height:72390;width:1094740;" coordorigin="659081,870953" coordsize="1995,11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659081;top:870953;height:113;width:1995;v-text-anchor:middle;" fillcolor="#FFFFFF [3212]" filled="t" stroked="t" coordsize="21600,21600" o:gfxdata="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/GH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_x0000_s1026" o:spid="_x0000_s1026" o:spt="1" style="position:absolute;left:659081;top:870954;height:113;width:576;v-text-anchor:middle;" fillcolor="#666699" filled="t" stroked="f" coordsize="21600,21600" o:gfxdata="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ZMq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3498215</wp:posOffset>
                </wp:positionV>
                <wp:extent cx="792480" cy="310515"/>
                <wp:effectExtent l="0" t="0" r="0" b="0"/>
                <wp:wrapNone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6666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66699"/>
                                <w:sz w:val="24"/>
                                <w:szCs w:val="24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47.85pt;margin-top:275.45pt;height:24.45pt;width:62.4pt;z-index:251670528;mso-width-relative:page;mso-height-relative:page;" filled="f" stroked="f" coordsize="21600,21600" o:gfxdata="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EwDIh2QAAAAsBAAAPAAAAAAAAAAEAIAAAACIAAABkcnMvZG93bnJl&#10;di54bWxQSwECFAAUAAAACACHTuJABU2qFPwBAADH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66669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66699"/>
                          <w:sz w:val="24"/>
                          <w:szCs w:val="24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1183640</wp:posOffset>
                </wp:positionV>
                <wp:extent cx="792480" cy="310515"/>
                <wp:effectExtent l="0" t="0" r="0" b="0"/>
                <wp:wrapNone/>
                <wp:docPr id="2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6666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66699"/>
                                <w:sz w:val="24"/>
                                <w:szCs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76.7pt;margin-top:93.2pt;height:24.45pt;width:62.4pt;z-index:251663360;mso-width-relative:page;mso-height-relative:page;" filled="f" stroked="f" coordsize="21600,21600" o:gfxdata="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aU5p2gAAAAwBAAAPAAAAAAAAAAEAIAAAACIAAABkcnMvZG93&#10;bnJldi54bWxQSwECFAAUAAAACACHTuJAqCqlDP4BAADI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66669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66699"/>
                          <w:sz w:val="24"/>
                          <w:szCs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ge">
                  <wp:posOffset>4302760</wp:posOffset>
                </wp:positionV>
                <wp:extent cx="4963160" cy="586740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160" cy="586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7639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46"/>
                              <w:gridCol w:w="2546"/>
                              <w:gridCol w:w="254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2546" w:type="dxa"/>
                                  <w:vMerge w:val="restart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>人事经理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>中山信息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>人事部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10" w:hRule="atLeast"/>
                              </w:trPr>
                              <w:tc>
                                <w:tcPr>
                                  <w:tcW w:w="2546" w:type="dxa"/>
                                  <w:vMerge w:val="continue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3" w:type="dxa"/>
                                  <w:gridSpan w:val="2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szCs w:val="21"/>
                                    </w:rPr>
                                    <w:t>工作描述：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ind w:firstLine="420" w:firstLineChars="200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Cs w:val="21"/>
                                    </w:rPr>
                                    <w:t>负责公司组织结构设计、管理制度建设；根据公司经营战略，制定人力资源规划、人才发展阶梯；负责招聘配置计划制定，招聘渠道规划，招聘进度跟踪，招聘费用及成本规划、人员配置规划；负责每年全国各区域校园招聘计划制定，校园招聘宣讲，实施招聘；负责公司人事晋升、异动、任免、奖惩、激励规划与核定；负责公司绩效考核体系建立，指标设定，实施考核；负责公司薪酬体系建立，内部薪级、职等考核核定；负责员工关系管理，劳资风险规避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2546" w:type="dxa"/>
                                  <w:vMerge w:val="restart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>人事经理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ind w:firstLine="420" w:firstLineChars="200"/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szCs w:val="21"/>
                                    </w:rPr>
                                    <w:t>中山跳动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ind w:firstLine="420" w:firstLineChars="200"/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szCs w:val="21"/>
                                    </w:rPr>
                                    <w:t>人事行政部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93" w:hRule="atLeast"/>
                              </w:trPr>
                              <w:tc>
                                <w:tcPr>
                                  <w:tcW w:w="2546" w:type="dxa"/>
                                  <w:vMerge w:val="continue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3" w:type="dxa"/>
                                  <w:gridSpan w:val="2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szCs w:val="21"/>
                                    </w:rPr>
                                    <w:t>工作描述：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ind w:firstLine="420" w:firstLineChars="200"/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Cs w:val="21"/>
                                    </w:rPr>
                                    <w:t>主要负责公司人力资源政策和规划,人事管理,人员招骋,培训发展,薪酬福利管理,绩效管理和员工关系。本人并负责公司营业执照、法人代码证、社保登记证等证件的管理工作，包括年审、续期、变更和员工宿舍、员工餐厅、车辆管理和调度工作。本人了解人力资源的基本理论，熟悉《劳动合同法》和相关的法律法规；熟悉劳动保障,人事等政府部门的办事程序;懂ISO9001及ISO13485;了解精益生产；了解制造业企业、质量、财务、销售等基本知识。本人具有较强的计划组织能力、团队建设能力、沟能能力、冲突解决能力以及员工辅导技巧、激励技巧、授权技巧，灵活、主动、服务意识强，能承受压力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ind w:firstLine="400" w:firstLineChars="20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5pt;margin-top:338.8pt;height:462pt;width:390.8pt;mso-position-vertical-relative:page;z-index:251659264;mso-width-relative:page;mso-height-relative:page;" filled="f" stroked="f" coordsize="21600,21600" o:gfxdata="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JHz3t0AAAANAQAADwAAAAAAAAABACAAAAAiAAAAZHJzL2Rvd25yZXYueG1sUEsB&#10;AhQAFAAAAAgAh07iQCwvoLQpAgAAKQ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7639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46"/>
                        <w:gridCol w:w="2546"/>
                        <w:gridCol w:w="254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4" w:hRule="atLeast"/>
                        </w:trPr>
                        <w:tc>
                          <w:tcPr>
                            <w:tcW w:w="2546" w:type="dxa"/>
                            <w:vMerge w:val="restart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12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人事经理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中山信息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人事部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10" w:hRule="atLeast"/>
                        </w:trPr>
                        <w:tc>
                          <w:tcPr>
                            <w:tcW w:w="2546" w:type="dxa"/>
                            <w:vMerge w:val="continue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093" w:type="dxa"/>
                            <w:gridSpan w:val="2"/>
                          </w:tcPr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公司组织结构设计、管理制度建设；根据公司经营战略，制定人力资源规划、人才发展阶梯；负责招聘配置计划制定，招聘渠道规划，招聘进度跟踪，招聘费用及成本规划、人员配置规划；负责每年全国各区域校园招聘计划制定，校园招聘宣讲，实施招聘；负责公司人事晋升、异动、任免、奖惩、激励规划与核定；负责公司绩效考核体系建立，指标设定，实施考核；负责公司薪酬体系建立，内部薪级、职等考核核定；负责员工关系管理，劳资风险规避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4" w:hRule="atLeast"/>
                        </w:trPr>
                        <w:tc>
                          <w:tcPr>
                            <w:tcW w:w="2546" w:type="dxa"/>
                            <w:vMerge w:val="restart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12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人事经理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Cs w:val="21"/>
                              </w:rPr>
                              <w:t>中山跳动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Cs w:val="21"/>
                              </w:rPr>
                              <w:t>人事行政部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93" w:hRule="atLeast"/>
                        </w:trPr>
                        <w:tc>
                          <w:tcPr>
                            <w:tcW w:w="2546" w:type="dxa"/>
                            <w:vMerge w:val="continue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093" w:type="dxa"/>
                            <w:gridSpan w:val="2"/>
                          </w:tcPr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要负责公司人力资源政策和规划,人事管理,人员招骋,培训发展,薪酬福利管理,绩效管理和员工关系。本人并负责公司营业执照、法人代码证、社保登记证等证件的管理工作，包括年审、续期、变更和员工宿舍、员工餐厅、车辆管理和调度工作。本人了解人力资源的基本理论，熟悉《劳动合同法》和相关的法律法规；熟悉劳动保障,人事等政府部门的办事程序;懂ISO9001及ISO13485;了解精益生产；了解制造业企业、质量、财务、销售等基本知识。本人具有较强的计划组织能力、团队建设能力、沟能能力、冲突解决能力以及员工辅导技巧、激励技巧、授权技巧，灵活、主动、服务意识强，能承受压力。</w:t>
                            </w: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ind w:firstLine="400" w:firstLineChars="20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3029585</wp:posOffset>
                </wp:positionV>
                <wp:extent cx="792480" cy="310515"/>
                <wp:effectExtent l="0" t="0" r="0" b="0"/>
                <wp:wrapNone/>
                <wp:docPr id="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6666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66699"/>
                                <w:sz w:val="24"/>
                                <w:szCs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76.7pt;margin-top:238.55pt;height:24.45pt;width:62.4pt;z-index:251669504;mso-width-relative:page;mso-height-relative:page;" filled="f" stroked="f" coordsize="21600,21600" o:gfxdata="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fEUmo2wAAAAwBAAAPAAAAAAAAAAEAIAAAACIAAABkcnMvZG93&#10;bnJldi54bWxQSwECFAAUAAAACACHTuJAA1N5vP0BAADHAw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66669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66699"/>
                          <w:sz w:val="24"/>
                          <w:szCs w:val="24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ge">
                  <wp:posOffset>2439035</wp:posOffset>
                </wp:positionV>
                <wp:extent cx="4963160" cy="1509395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16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7658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52"/>
                              <w:gridCol w:w="2552"/>
                              <w:gridCol w:w="255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255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软雅黑" w:hAnsi="微软雅黑"/>
                                      <w:b/>
                                      <w:szCs w:val="21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>行政管理专业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>中山大学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Cs w:val="21"/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2552" w:type="dxa"/>
                                  <w:vMerge w:val="continue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szCs w:val="21"/>
                                    </w:rPr>
                                    <w:t>主修课程：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ind w:firstLine="420" w:firstLineChars="200"/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Cs w:val="21"/>
                                    </w:rPr>
                                    <w:t>管理学、营销策划、微观经济学、宏观经济学、管理信息系统、统计学、会计学、财务管理、市场营销、经济法、消费者行为学、国际市场营销等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ind w:firstLine="420" w:firstLineChars="200"/>
                                    <w:rPr>
                                      <w:rFonts w:ascii="微软雅黑" w:hAnsi="微软雅黑" w:eastAsia="微软雅黑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Cs w:val="21"/>
                                    </w:rPr>
                                    <w:t>成绩院系排名前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Cs w:val="21"/>
                                    </w:rPr>
                                    <w:t>3 / 398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ind w:firstLine="400" w:firstLineChars="20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5pt;margin-top:192.05pt;height:118.85pt;width:390.8pt;mso-position-vertical-relative:page;z-index:251668480;mso-width-relative:page;mso-height-relative:page;" filled="f" stroked="f" coordsize="21600,21600" o:gfxdata="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vvIT90AAAAMAQAADwAAAAAAAAABACAAAAAiAAAAZHJzL2Rvd25yZXYueG1sUEsBAhQA&#10;FAAAAAgAh07iQEtEWiM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7658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52"/>
                        <w:gridCol w:w="2552"/>
                        <w:gridCol w:w="255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4" w:hRule="atLeast"/>
                        </w:trPr>
                        <w:tc>
                          <w:tcPr>
                            <w:tcW w:w="255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12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行政管理专业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中山大学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本科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4" w:hRule="atLeast"/>
                        </w:trPr>
                        <w:tc>
                          <w:tcPr>
                            <w:tcW w:w="2552" w:type="dxa"/>
                            <w:vMerge w:val="continue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1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Cs w:val="21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管理学、营销策划、微观经济学、宏观经济学、管理信息系统、统计学、会计学、财务管理、市场营销、经济法、消费者行为学、国际市场营销等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成绩院系排名前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3 / 398</w:t>
                            </w: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ind w:firstLine="400" w:firstLineChars="20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-460375</wp:posOffset>
                </wp:positionV>
                <wp:extent cx="4559935" cy="1225550"/>
                <wp:effectExtent l="0" t="0" r="0" b="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年以上专业HR实际操作及人力资源团队管理经验；近3年专业从事人力资源招聘工作，3年以上专业猎头公司专职招聘顾问经验；熟悉人力资源管理六大模块；熟悉传统金融及互联网金融行业；兼具甲方人力资源管理及乙方专职猎头招聘顾问的专业工作经验；具校招、社招、招聘会项目管理经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7）结果导向，高执行力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35pt;margin-top:-36.25pt;height:96.5pt;width:359.05pt;z-index:251672576;mso-width-relative:page;mso-height-relative:page;" filled="f" stroked="f" coordsize="21600,21600" o:gfxdata="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nY6u2QAAAAsBAAAPAAAAAAAAAAEAIAAAACIAAABkcnMvZG93&#10;bnJldi54bWxQSwECFAAUAAAACACHTuJAtUeTnv8BAADMAw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年以上专业HR实际操作及人力资源团队管理经验；近3年专业从事人力资源招聘工作，3年以上专业猎头公司专职招聘顾问经验；熟悉人力资源管理六大模块；熟悉传统金融及互联网金融行业；兼具甲方人力资源管理及乙方专职猎头招聘顾问的专业工作经验；具校招、社招、招聘会项目管理经验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7）结果导向，高执行力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-1145540</wp:posOffset>
                </wp:positionH>
                <wp:positionV relativeFrom="paragraph">
                  <wp:posOffset>-798830</wp:posOffset>
                </wp:positionV>
                <wp:extent cx="7639685" cy="1781175"/>
                <wp:effectExtent l="0" t="0" r="5715" b="9525"/>
                <wp:wrapNone/>
                <wp:docPr id="32" name="流程图: 离页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685" cy="17811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8730"/>
                            <a:gd name="connsiteX1" fmla="*/ 10000 w 10000"/>
                            <a:gd name="connsiteY1" fmla="*/ 0 h 8730"/>
                            <a:gd name="connsiteX2" fmla="*/ 10000 w 10000"/>
                            <a:gd name="connsiteY2" fmla="*/ 8000 h 8730"/>
                            <a:gd name="connsiteX3" fmla="*/ 23 w 10000"/>
                            <a:gd name="connsiteY3" fmla="*/ 8730 h 8730"/>
                            <a:gd name="connsiteX4" fmla="*/ 0 w 10000"/>
                            <a:gd name="connsiteY4" fmla="*/ 8000 h 8730"/>
                            <a:gd name="connsiteX5" fmla="*/ 0 w 10000"/>
                            <a:gd name="connsiteY5" fmla="*/ 0 h 8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873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8000"/>
                              </a:lnTo>
                              <a:lnTo>
                                <a:pt x="23" y="8730"/>
                              </a:lnTo>
                              <a:cubicBezTo>
                                <a:pt x="15" y="8487"/>
                                <a:pt x="8" y="8243"/>
                                <a:pt x="0" y="80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9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离页连接符 4" o:spid="_x0000_s1026" o:spt="100" style="position:absolute;left:0pt;margin-left:-90.2pt;margin-top:-62.9pt;height:140.25pt;width:601.55pt;z-index:251660288;mso-width-relative:page;mso-height-relative:page;" fillcolor="#666699" filled="t" stroked="f" coordsize="10000,8730" o:gfxdata="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S3WQ1d0AAAAOAQAADwAAAAAAAAABACAAAAAiAAAAZHJzL2Rvd25yZXYueG1sUEsBAhQAFAAAAAgA&#10;h07iQO+QM0F2AwAANwkAAA4AAAAAAAAAAQAgAAAALAEAAGRycy9lMm9Eb2MueG1sUEsFBgAAAAAG&#10;AAYAWQEAABQHAAAAAA==&#10;" path="m0,0l10000,0,10000,8000,23,8730c15,8487,8,8243,0,8000l0,0xe">
                <v:path o:connectlocs="0,0;7639685,0;7639685,1632233;17571,1781175;0,1632233;0,0" o:connectangles="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ge">
                  <wp:posOffset>3317875</wp:posOffset>
                </wp:positionV>
                <wp:extent cx="1965960" cy="65214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6"/>
                                <w:szCs w:val="46"/>
                              </w:rPr>
                              <w:t>守护者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</w:rPr>
                              <w:t>人事经理 / 科长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6.8pt;margin-top:261.25pt;height:51.35pt;width:154.8pt;mso-position-vertical-relative:page;z-index:251667456;mso-width-relative:page;mso-height-relative:margin;mso-height-percent:200;" filled="f" stroked="f" coordsize="21600,21600" o:gfxdata="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oZCp2QAAAAwBAAAPAAAAAAAAAAEAIAAAACIA&#10;AABkcnMvZG93bnJldi54bWxQSwECFAAUAAAACACHTuJAlREhJg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6"/>
                          <w:szCs w:val="46"/>
                        </w:rPr>
                        <w:t>守护者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Cs/>
                          <w:sz w:val="44"/>
                          <w:szCs w:val="4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</w:rPr>
                        <w:t>人事经理 / 科长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1031875</wp:posOffset>
            </wp:positionV>
            <wp:extent cx="862330" cy="1149985"/>
            <wp:effectExtent l="55880" t="38100" r="59690" b="81915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149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-697230</wp:posOffset>
                </wp:positionV>
                <wp:extent cx="2046605" cy="1610360"/>
                <wp:effectExtent l="6350" t="0" r="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6605" cy="1610360"/>
                          <a:chOff x="2141" y="723"/>
                          <a:chExt cx="3223" cy="2536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2141" y="924"/>
                            <a:ext cx="400" cy="2254"/>
                            <a:chOff x="2141" y="924"/>
                            <a:chExt cx="400" cy="2254"/>
                          </a:xfrm>
                        </wpg:grpSpPr>
                        <wps:wsp>
                          <wps:cNvPr id="2" name="椭圆 2"/>
                          <wps:cNvSpPr/>
                          <wps:spPr>
                            <a:xfrm>
                              <a:off x="2141" y="924"/>
                              <a:ext cx="400" cy="4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椭圆 26"/>
                          <wps:cNvSpPr/>
                          <wps:spPr>
                            <a:xfrm>
                              <a:off x="2141" y="2778"/>
                              <a:ext cx="400" cy="4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椭圆 27"/>
                          <wps:cNvSpPr/>
                          <wps:spPr>
                            <a:xfrm>
                              <a:off x="2141" y="1542"/>
                              <a:ext cx="400" cy="4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椭圆 41"/>
                          <wps:cNvSpPr/>
                          <wps:spPr>
                            <a:xfrm>
                              <a:off x="2141" y="2160"/>
                              <a:ext cx="400" cy="4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2190" y="723"/>
                            <a:ext cx="3175" cy="2536"/>
                            <a:chOff x="27940" y="0"/>
                            <a:chExt cx="2016125" cy="1610360"/>
                          </a:xfrm>
                        </wpg:grpSpPr>
                        <wpg:grpSp>
                          <wpg:cNvPr id="55" name="组合 28"/>
                          <wpg:cNvGrpSpPr/>
                          <wpg:grpSpPr>
                            <a:xfrm>
                              <a:off x="27940" y="167640"/>
                              <a:ext cx="194945" cy="1339216"/>
                              <a:chOff x="-38669" y="-16608"/>
                              <a:chExt cx="195525" cy="1340654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9" name="定位"/>
                            <wps:cNvSpPr>
                              <a:spLocks noChangeAspect="1"/>
                            </wps:cNvSpPr>
                            <wps:spPr>
                              <a:xfrm>
                                <a:off x="818" y="-16608"/>
                                <a:ext cx="105724" cy="1792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59792" h="955625">
                                    <a:moveTo>
                                      <a:pt x="279896" y="194422"/>
                                    </a:moveTo>
                                    <a:cubicBezTo>
                                      <a:pt x="168660" y="194422"/>
                                      <a:pt x="78485" y="284596"/>
                                      <a:pt x="78485" y="395833"/>
                                    </a:cubicBezTo>
                                    <a:cubicBezTo>
                                      <a:pt x="78485" y="507069"/>
                                      <a:pt x="168660" y="597244"/>
                                      <a:pt x="279896" y="597244"/>
                                    </a:cubicBezTo>
                                    <a:cubicBezTo>
                                      <a:pt x="391133" y="597244"/>
                                      <a:pt x="481307" y="507069"/>
                                      <a:pt x="481307" y="395833"/>
                                    </a:cubicBezTo>
                                    <a:cubicBezTo>
                                      <a:pt x="481307" y="284596"/>
                                      <a:pt x="391133" y="194422"/>
                                      <a:pt x="279896" y="194422"/>
                                    </a:cubicBezTo>
                                    <a:close/>
                                    <a:moveTo>
                                      <a:pt x="279896" y="0"/>
                                    </a:moveTo>
                                    <a:cubicBezTo>
                                      <a:pt x="381198" y="-1"/>
                                      <a:pt x="482501" y="38646"/>
                                      <a:pt x="559792" y="115937"/>
                                    </a:cubicBezTo>
                                    <a:cubicBezTo>
                                      <a:pt x="714375" y="270519"/>
                                      <a:pt x="714375" y="521146"/>
                                      <a:pt x="559792" y="675729"/>
                                    </a:cubicBezTo>
                                    <a:lnTo>
                                      <a:pt x="279896" y="955625"/>
                                    </a:lnTo>
                                    <a:lnTo>
                                      <a:pt x="0" y="675729"/>
                                    </a:lnTo>
                                    <a:cubicBezTo>
                                      <a:pt x="-154583" y="521146"/>
                                      <a:pt x="-154583" y="270519"/>
                                      <a:pt x="0" y="115937"/>
                                    </a:cubicBezTo>
                                    <a:cubicBezTo>
                                      <a:pt x="77291" y="38646"/>
                                      <a:pt x="178594" y="-1"/>
                                      <a:pt x="27989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91440" tIns="45720" rIns="91440" bIns="324000" anchor="ctr"/>
                          </wps:wsp>
                          <wps:wsp>
                            <wps:cNvPr id="31" name="人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-22747" y="367980"/>
                                <a:ext cx="152217" cy="190705"/>
                              </a:xfrm>
                              <a:custGeom>
                                <a:avLst/>
                                <a:gdLst>
                                  <a:gd name="T0" fmla="*/ 508479 w 1679575"/>
                                  <a:gd name="T1" fmla="*/ 933537 h 2125662"/>
                                  <a:gd name="T2" fmla="*/ 645344 w 1679575"/>
                                  <a:gd name="T3" fmla="*/ 1004349 h 2125662"/>
                                  <a:gd name="T4" fmla="*/ 637947 w 1679575"/>
                                  <a:gd name="T5" fmla="*/ 1045870 h 2125662"/>
                                  <a:gd name="T6" fmla="*/ 629410 w 1679575"/>
                                  <a:gd name="T7" fmla="*/ 1095637 h 2125662"/>
                                  <a:gd name="T8" fmla="*/ 645913 w 1679575"/>
                                  <a:gd name="T9" fmla="*/ 1148533 h 2125662"/>
                                  <a:gd name="T10" fmla="*/ 923628 w 1679575"/>
                                  <a:gd name="T11" fmla="*/ 1679766 h 2125662"/>
                                  <a:gd name="T12" fmla="*/ 886068 w 1679575"/>
                                  <a:gd name="T13" fmla="*/ 1137442 h 2125662"/>
                                  <a:gd name="T14" fmla="*/ 896597 w 1679575"/>
                                  <a:gd name="T15" fmla="*/ 1083408 h 2125662"/>
                                  <a:gd name="T16" fmla="*/ 885214 w 1679575"/>
                                  <a:gd name="T17" fmla="*/ 1039044 h 2125662"/>
                                  <a:gd name="T18" fmla="*/ 917083 w 1679575"/>
                                  <a:gd name="T19" fmla="*/ 999799 h 2125662"/>
                                  <a:gd name="T20" fmla="*/ 1048543 w 1679575"/>
                                  <a:gd name="T21" fmla="*/ 927280 h 2125662"/>
                                  <a:gd name="T22" fmla="*/ 1168905 w 1679575"/>
                                  <a:gd name="T23" fmla="*/ 933822 h 2125662"/>
                                  <a:gd name="T24" fmla="*/ 1257397 w 1679575"/>
                                  <a:gd name="T25" fmla="*/ 1021128 h 2125662"/>
                                  <a:gd name="T26" fmla="*/ 1333655 w 1679575"/>
                                  <a:gd name="T27" fmla="*/ 1118957 h 2125662"/>
                                  <a:gd name="T28" fmla="*/ 1397392 w 1679575"/>
                                  <a:gd name="T29" fmla="*/ 1227592 h 2125662"/>
                                  <a:gd name="T30" fmla="*/ 1446903 w 1679575"/>
                                  <a:gd name="T31" fmla="*/ 1349025 h 2125662"/>
                                  <a:gd name="T32" fmla="*/ 1482186 w 1679575"/>
                                  <a:gd name="T33" fmla="*/ 1483540 h 2125662"/>
                                  <a:gd name="T34" fmla="*/ 1501820 w 1679575"/>
                                  <a:gd name="T35" fmla="*/ 1632274 h 2125662"/>
                                  <a:gd name="T36" fmla="*/ 1439790 w 1679575"/>
                                  <a:gd name="T37" fmla="*/ 1742331 h 2125662"/>
                                  <a:gd name="T38" fmla="*/ 1242601 w 1679575"/>
                                  <a:gd name="T39" fmla="*/ 1826794 h 2125662"/>
                                  <a:gd name="T40" fmla="*/ 1035738 w 1679575"/>
                                  <a:gd name="T41" fmla="*/ 1881112 h 2125662"/>
                                  <a:gd name="T42" fmla="*/ 822331 w 1679575"/>
                                  <a:gd name="T43" fmla="*/ 1904432 h 2125662"/>
                                  <a:gd name="T44" fmla="*/ 596403 w 1679575"/>
                                  <a:gd name="T45" fmla="*/ 1894194 h 2125662"/>
                                  <a:gd name="T46" fmla="*/ 373036 w 1679575"/>
                                  <a:gd name="T47" fmla="*/ 1847838 h 2125662"/>
                                  <a:gd name="T48" fmla="*/ 159344 w 1679575"/>
                                  <a:gd name="T49" fmla="*/ 1766788 h 2125662"/>
                                  <a:gd name="T50" fmla="*/ 0 w 1679575"/>
                                  <a:gd name="T51" fmla="*/ 1676354 h 2125662"/>
                                  <a:gd name="T52" fmla="*/ 15365 w 1679575"/>
                                  <a:gd name="T53" fmla="*/ 1518519 h 2125662"/>
                                  <a:gd name="T54" fmla="*/ 47234 w 1679575"/>
                                  <a:gd name="T55" fmla="*/ 1376611 h 2125662"/>
                                  <a:gd name="T56" fmla="*/ 94468 w 1679575"/>
                                  <a:gd name="T57" fmla="*/ 1249206 h 2125662"/>
                                  <a:gd name="T58" fmla="*/ 155930 w 1679575"/>
                                  <a:gd name="T59" fmla="*/ 1135735 h 2125662"/>
                                  <a:gd name="T60" fmla="*/ 230765 w 1679575"/>
                                  <a:gd name="T61" fmla="*/ 1035348 h 2125662"/>
                                  <a:gd name="T62" fmla="*/ 317835 w 1679575"/>
                                  <a:gd name="T63" fmla="*/ 946334 h 2125662"/>
                                  <a:gd name="T64" fmla="*/ 427669 w 1679575"/>
                                  <a:gd name="T65" fmla="*/ 860449 h 2125662"/>
                                  <a:gd name="T66" fmla="*/ 831848 w 1679575"/>
                                  <a:gd name="T67" fmla="*/ 5125 h 2125662"/>
                                  <a:gd name="T68" fmla="*/ 927152 w 1679575"/>
                                  <a:gd name="T69" fmla="*/ 31035 h 2125662"/>
                                  <a:gd name="T70" fmla="*/ 1013353 w 1679575"/>
                                  <a:gd name="T71" fmla="*/ 76590 h 2125662"/>
                                  <a:gd name="T72" fmla="*/ 1087035 w 1679575"/>
                                  <a:gd name="T73" fmla="*/ 138945 h 2125662"/>
                                  <a:gd name="T74" fmla="*/ 1145356 w 1679575"/>
                                  <a:gd name="T75" fmla="*/ 215250 h 2125662"/>
                                  <a:gd name="T76" fmla="*/ 1186607 w 1679575"/>
                                  <a:gd name="T77" fmla="*/ 303514 h 2125662"/>
                                  <a:gd name="T78" fmla="*/ 1207944 w 1679575"/>
                                  <a:gd name="T79" fmla="*/ 401174 h 2125662"/>
                                  <a:gd name="T80" fmla="*/ 1205383 w 1679575"/>
                                  <a:gd name="T81" fmla="*/ 513924 h 2125662"/>
                                  <a:gd name="T82" fmla="*/ 1172382 w 1679575"/>
                                  <a:gd name="T83" fmla="*/ 626673 h 2125662"/>
                                  <a:gd name="T84" fmla="*/ 1112924 w 1679575"/>
                                  <a:gd name="T85" fmla="*/ 725187 h 2125662"/>
                                  <a:gd name="T86" fmla="*/ 1030706 w 1679575"/>
                                  <a:gd name="T87" fmla="*/ 804625 h 2125662"/>
                                  <a:gd name="T88" fmla="*/ 915204 w 1679575"/>
                                  <a:gd name="T89" fmla="*/ 867264 h 2125662"/>
                                  <a:gd name="T90" fmla="*/ 837253 w 1679575"/>
                                  <a:gd name="T91" fmla="*/ 887764 h 2125662"/>
                                  <a:gd name="T92" fmla="*/ 753044 w 1679575"/>
                                  <a:gd name="T93" fmla="*/ 893458 h 2125662"/>
                                  <a:gd name="T94" fmla="*/ 658879 w 1679575"/>
                                  <a:gd name="T95" fmla="*/ 881215 h 2125662"/>
                                  <a:gd name="T96" fmla="*/ 572394 w 1679575"/>
                                  <a:gd name="T97" fmla="*/ 850180 h 2125662"/>
                                  <a:gd name="T98" fmla="*/ 494728 w 1679575"/>
                                  <a:gd name="T99" fmla="*/ 802917 h 2125662"/>
                                  <a:gd name="T100" fmla="*/ 424459 w 1679575"/>
                                  <a:gd name="T101" fmla="*/ 736576 h 2125662"/>
                                  <a:gd name="T102" fmla="*/ 366992 w 1679575"/>
                                  <a:gd name="T103" fmla="*/ 651159 h 2125662"/>
                                  <a:gd name="T104" fmla="*/ 330578 w 1679575"/>
                                  <a:gd name="T105" fmla="*/ 553500 h 2125662"/>
                                  <a:gd name="T106" fmla="*/ 317206 w 1679575"/>
                                  <a:gd name="T107" fmla="*/ 446729 h 2125662"/>
                                  <a:gd name="T108" fmla="*/ 328586 w 1679575"/>
                                  <a:gd name="T109" fmla="*/ 345653 h 2125662"/>
                                  <a:gd name="T110" fmla="*/ 361587 w 1679575"/>
                                  <a:gd name="T111" fmla="*/ 253403 h 2125662"/>
                                  <a:gd name="T112" fmla="*/ 412795 w 1679575"/>
                                  <a:gd name="T113" fmla="*/ 171118 h 2125662"/>
                                  <a:gd name="T114" fmla="*/ 479934 w 1679575"/>
                                  <a:gd name="T115" fmla="*/ 101931 h 2125662"/>
                                  <a:gd name="T116" fmla="*/ 560729 w 1679575"/>
                                  <a:gd name="T117" fmla="*/ 48972 h 2125662"/>
                                  <a:gd name="T118" fmla="*/ 652620 w 1679575"/>
                                  <a:gd name="T119" fmla="*/ 13952 h 2125662"/>
                                  <a:gd name="T120" fmla="*/ 752191 w 1679575"/>
                                  <a:gd name="T121" fmla="*/ 0 h 2125662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679575" h="2125662">
                                    <a:moveTo>
                                      <a:pt x="481421" y="957262"/>
                                    </a:moveTo>
                                    <a:lnTo>
                                      <a:pt x="484914" y="961070"/>
                                    </a:lnTo>
                                    <a:lnTo>
                                      <a:pt x="490948" y="968686"/>
                                    </a:lnTo>
                                    <a:lnTo>
                                      <a:pt x="497299" y="975667"/>
                                    </a:lnTo>
                                    <a:lnTo>
                                      <a:pt x="510319" y="990264"/>
                                    </a:lnTo>
                                    <a:lnTo>
                                      <a:pt x="523657" y="1003909"/>
                                    </a:lnTo>
                                    <a:lnTo>
                                      <a:pt x="537947" y="1017237"/>
                                    </a:lnTo>
                                    <a:lnTo>
                                      <a:pt x="552237" y="1029613"/>
                                    </a:lnTo>
                                    <a:lnTo>
                                      <a:pt x="567480" y="1041671"/>
                                    </a:lnTo>
                                    <a:lnTo>
                                      <a:pt x="583040" y="1053095"/>
                                    </a:lnTo>
                                    <a:lnTo>
                                      <a:pt x="598601" y="1063884"/>
                                    </a:lnTo>
                                    <a:lnTo>
                                      <a:pt x="615114" y="1074039"/>
                                    </a:lnTo>
                                    <a:lnTo>
                                      <a:pt x="631627" y="1083558"/>
                                    </a:lnTo>
                                    <a:lnTo>
                                      <a:pt x="649093" y="1092126"/>
                                    </a:lnTo>
                                    <a:lnTo>
                                      <a:pt x="666241" y="1100377"/>
                                    </a:lnTo>
                                    <a:lnTo>
                                      <a:pt x="684025" y="1107993"/>
                                    </a:lnTo>
                                    <a:lnTo>
                                      <a:pt x="701808" y="1114657"/>
                                    </a:lnTo>
                                    <a:lnTo>
                                      <a:pt x="720226" y="1120686"/>
                                    </a:lnTo>
                                    <a:lnTo>
                                      <a:pt x="738645" y="1125763"/>
                                    </a:lnTo>
                                    <a:lnTo>
                                      <a:pt x="734517" y="1130840"/>
                                    </a:lnTo>
                                    <a:lnTo>
                                      <a:pt x="730706" y="1135283"/>
                                    </a:lnTo>
                                    <a:lnTo>
                                      <a:pt x="727213" y="1140043"/>
                                    </a:lnTo>
                                    <a:lnTo>
                                      <a:pt x="723402" y="1145437"/>
                                    </a:lnTo>
                                    <a:lnTo>
                                      <a:pt x="720544" y="1150515"/>
                                    </a:lnTo>
                                    <a:lnTo>
                                      <a:pt x="717368" y="1155909"/>
                                    </a:lnTo>
                                    <a:lnTo>
                                      <a:pt x="714510" y="1161304"/>
                                    </a:lnTo>
                                    <a:lnTo>
                                      <a:pt x="711970" y="1167016"/>
                                    </a:lnTo>
                                    <a:lnTo>
                                      <a:pt x="710064" y="1172410"/>
                                    </a:lnTo>
                                    <a:lnTo>
                                      <a:pt x="708159" y="1178439"/>
                                    </a:lnTo>
                                    <a:lnTo>
                                      <a:pt x="706254" y="1184151"/>
                                    </a:lnTo>
                                    <a:lnTo>
                                      <a:pt x="704983" y="1190498"/>
                                    </a:lnTo>
                                    <a:lnTo>
                                      <a:pt x="704031" y="1196210"/>
                                    </a:lnTo>
                                    <a:lnTo>
                                      <a:pt x="702761" y="1202556"/>
                                    </a:lnTo>
                                    <a:lnTo>
                                      <a:pt x="702443" y="1208903"/>
                                    </a:lnTo>
                                    <a:lnTo>
                                      <a:pt x="702125" y="1215249"/>
                                    </a:lnTo>
                                    <a:lnTo>
                                      <a:pt x="702443" y="1222548"/>
                                    </a:lnTo>
                                    <a:lnTo>
                                      <a:pt x="703078" y="1229529"/>
                                    </a:lnTo>
                                    <a:lnTo>
                                      <a:pt x="704348" y="1236510"/>
                                    </a:lnTo>
                                    <a:lnTo>
                                      <a:pt x="705619" y="1243174"/>
                                    </a:lnTo>
                                    <a:lnTo>
                                      <a:pt x="707206" y="1249838"/>
                                    </a:lnTo>
                                    <a:lnTo>
                                      <a:pt x="709112" y="1256819"/>
                                    </a:lnTo>
                                    <a:lnTo>
                                      <a:pt x="711652" y="1263166"/>
                                    </a:lnTo>
                                    <a:lnTo>
                                      <a:pt x="714193" y="1269512"/>
                                    </a:lnTo>
                                    <a:lnTo>
                                      <a:pt x="717686" y="1275542"/>
                                    </a:lnTo>
                                    <a:lnTo>
                                      <a:pt x="720861" y="1281571"/>
                                    </a:lnTo>
                                    <a:lnTo>
                                      <a:pt x="724355" y="1287283"/>
                                    </a:lnTo>
                                    <a:lnTo>
                                      <a:pt x="728483" y="1292995"/>
                                    </a:lnTo>
                                    <a:lnTo>
                                      <a:pt x="732611" y="1298389"/>
                                    </a:lnTo>
                                    <a:lnTo>
                                      <a:pt x="737057" y="1303784"/>
                                    </a:lnTo>
                                    <a:lnTo>
                                      <a:pt x="742138" y="1308861"/>
                                    </a:lnTo>
                                    <a:lnTo>
                                      <a:pt x="746901" y="1313304"/>
                                    </a:lnTo>
                                    <a:lnTo>
                                      <a:pt x="672275" y="1874339"/>
                                    </a:lnTo>
                                    <a:lnTo>
                                      <a:pt x="854237" y="2050773"/>
                                    </a:lnTo>
                                    <a:lnTo>
                                      <a:pt x="1030800" y="1874339"/>
                                    </a:lnTo>
                                    <a:lnTo>
                                      <a:pt x="956173" y="1313304"/>
                                    </a:lnTo>
                                    <a:lnTo>
                                      <a:pt x="961572" y="1308544"/>
                                    </a:lnTo>
                                    <a:lnTo>
                                      <a:pt x="966018" y="1303466"/>
                                    </a:lnTo>
                                    <a:lnTo>
                                      <a:pt x="970781" y="1298072"/>
                                    </a:lnTo>
                                    <a:lnTo>
                                      <a:pt x="974910" y="1292995"/>
                                    </a:lnTo>
                                    <a:lnTo>
                                      <a:pt x="978720" y="1286965"/>
                                    </a:lnTo>
                                    <a:lnTo>
                                      <a:pt x="982531" y="1281571"/>
                                    </a:lnTo>
                                    <a:lnTo>
                                      <a:pt x="986024" y="1275224"/>
                                    </a:lnTo>
                                    <a:lnTo>
                                      <a:pt x="988882" y="1269195"/>
                                    </a:lnTo>
                                    <a:lnTo>
                                      <a:pt x="991423" y="1262849"/>
                                    </a:lnTo>
                                    <a:lnTo>
                                      <a:pt x="994281" y="1256502"/>
                                    </a:lnTo>
                                    <a:lnTo>
                                      <a:pt x="996186" y="1249838"/>
                                    </a:lnTo>
                                    <a:lnTo>
                                      <a:pt x="997774" y="1243174"/>
                                    </a:lnTo>
                                    <a:lnTo>
                                      <a:pt x="999044" y="1236510"/>
                                    </a:lnTo>
                                    <a:lnTo>
                                      <a:pt x="999997" y="1229212"/>
                                    </a:lnTo>
                                    <a:lnTo>
                                      <a:pt x="1000632" y="1222548"/>
                                    </a:lnTo>
                                    <a:lnTo>
                                      <a:pt x="1000632" y="1215249"/>
                                    </a:lnTo>
                                    <a:lnTo>
                                      <a:pt x="1000632" y="1208903"/>
                                    </a:lnTo>
                                    <a:lnTo>
                                      <a:pt x="1000314" y="1203191"/>
                                    </a:lnTo>
                                    <a:lnTo>
                                      <a:pt x="999679" y="1197479"/>
                                    </a:lnTo>
                                    <a:lnTo>
                                      <a:pt x="998727" y="1191767"/>
                                    </a:lnTo>
                                    <a:lnTo>
                                      <a:pt x="997456" y="1186055"/>
                                    </a:lnTo>
                                    <a:lnTo>
                                      <a:pt x="996186" y="1180661"/>
                                    </a:lnTo>
                                    <a:lnTo>
                                      <a:pt x="994598" y="1175266"/>
                                    </a:lnTo>
                                    <a:lnTo>
                                      <a:pt x="992375" y="1169872"/>
                                    </a:lnTo>
                                    <a:lnTo>
                                      <a:pt x="990152" y="1164794"/>
                                    </a:lnTo>
                                    <a:lnTo>
                                      <a:pt x="987929" y="1159400"/>
                                    </a:lnTo>
                                    <a:lnTo>
                                      <a:pt x="985389" y="1154640"/>
                                    </a:lnTo>
                                    <a:lnTo>
                                      <a:pt x="982849" y="1149563"/>
                                    </a:lnTo>
                                    <a:lnTo>
                                      <a:pt x="979355" y="1144803"/>
                                    </a:lnTo>
                                    <a:lnTo>
                                      <a:pt x="976497" y="1139725"/>
                                    </a:lnTo>
                                    <a:lnTo>
                                      <a:pt x="973004" y="1135283"/>
                                    </a:lnTo>
                                    <a:lnTo>
                                      <a:pt x="969829" y="1130840"/>
                                    </a:lnTo>
                                    <a:lnTo>
                                      <a:pt x="987612" y="1126398"/>
                                    </a:lnTo>
                                    <a:lnTo>
                                      <a:pt x="1005713" y="1121320"/>
                                    </a:lnTo>
                                    <a:lnTo>
                                      <a:pt x="1023496" y="1115609"/>
                                    </a:lnTo>
                                    <a:lnTo>
                                      <a:pt x="1041280" y="1109262"/>
                                    </a:lnTo>
                                    <a:lnTo>
                                      <a:pt x="1058428" y="1101963"/>
                                    </a:lnTo>
                                    <a:lnTo>
                                      <a:pt x="1075576" y="1094665"/>
                                    </a:lnTo>
                                    <a:lnTo>
                                      <a:pt x="1092089" y="1086097"/>
                                    </a:lnTo>
                                    <a:lnTo>
                                      <a:pt x="1108602" y="1076895"/>
                                    </a:lnTo>
                                    <a:lnTo>
                                      <a:pt x="1124480" y="1067375"/>
                                    </a:lnTo>
                                    <a:lnTo>
                                      <a:pt x="1140041" y="1056903"/>
                                    </a:lnTo>
                                    <a:lnTo>
                                      <a:pt x="1155601" y="1046114"/>
                                    </a:lnTo>
                                    <a:lnTo>
                                      <a:pt x="1170209" y="1034690"/>
                                    </a:lnTo>
                                    <a:lnTo>
                                      <a:pt x="1184817" y="1022632"/>
                                    </a:lnTo>
                                    <a:lnTo>
                                      <a:pt x="1198472" y="1009938"/>
                                    </a:lnTo>
                                    <a:lnTo>
                                      <a:pt x="1211809" y="996928"/>
                                    </a:lnTo>
                                    <a:lnTo>
                                      <a:pt x="1225147" y="983283"/>
                                    </a:lnTo>
                                    <a:lnTo>
                                      <a:pt x="1228640" y="979792"/>
                                    </a:lnTo>
                                    <a:lnTo>
                                      <a:pt x="1232451" y="982966"/>
                                    </a:lnTo>
                                    <a:lnTo>
                                      <a:pt x="1257220" y="1002005"/>
                                    </a:lnTo>
                                    <a:lnTo>
                                      <a:pt x="1281037" y="1021680"/>
                                    </a:lnTo>
                                    <a:lnTo>
                                      <a:pt x="1304537" y="1041989"/>
                                    </a:lnTo>
                                    <a:lnTo>
                                      <a:pt x="1316604" y="1052143"/>
                                    </a:lnTo>
                                    <a:lnTo>
                                      <a:pt x="1327719" y="1062615"/>
                                    </a:lnTo>
                                    <a:lnTo>
                                      <a:pt x="1338833" y="1073404"/>
                                    </a:lnTo>
                                    <a:lnTo>
                                      <a:pt x="1349948" y="1084193"/>
                                    </a:lnTo>
                                    <a:lnTo>
                                      <a:pt x="1361062" y="1094982"/>
                                    </a:lnTo>
                                    <a:lnTo>
                                      <a:pt x="1371860" y="1105771"/>
                                    </a:lnTo>
                                    <a:lnTo>
                                      <a:pt x="1382339" y="1116561"/>
                                    </a:lnTo>
                                    <a:lnTo>
                                      <a:pt x="1392818" y="1127984"/>
                                    </a:lnTo>
                                    <a:lnTo>
                                      <a:pt x="1403298" y="1139408"/>
                                    </a:lnTo>
                                    <a:lnTo>
                                      <a:pt x="1413460" y="1150832"/>
                                    </a:lnTo>
                                    <a:lnTo>
                                      <a:pt x="1423304" y="1162573"/>
                                    </a:lnTo>
                                    <a:lnTo>
                                      <a:pt x="1433149" y="1174314"/>
                                    </a:lnTo>
                                    <a:lnTo>
                                      <a:pt x="1442675" y="1186373"/>
                                    </a:lnTo>
                                    <a:lnTo>
                                      <a:pt x="1452202" y="1198748"/>
                                    </a:lnTo>
                                    <a:lnTo>
                                      <a:pt x="1461411" y="1210807"/>
                                    </a:lnTo>
                                    <a:lnTo>
                                      <a:pt x="1470621" y="1223183"/>
                                    </a:lnTo>
                                    <a:lnTo>
                                      <a:pt x="1479830" y="1235876"/>
                                    </a:lnTo>
                                    <a:lnTo>
                                      <a:pt x="1488404" y="1248569"/>
                                    </a:lnTo>
                                    <a:lnTo>
                                      <a:pt x="1496978" y="1261262"/>
                                    </a:lnTo>
                                    <a:lnTo>
                                      <a:pt x="1505552" y="1274272"/>
                                    </a:lnTo>
                                    <a:lnTo>
                                      <a:pt x="1513809" y="1287600"/>
                                    </a:lnTo>
                                    <a:lnTo>
                                      <a:pt x="1521748" y="1300611"/>
                                    </a:lnTo>
                                    <a:lnTo>
                                      <a:pt x="1529687" y="1314573"/>
                                    </a:lnTo>
                                    <a:lnTo>
                                      <a:pt x="1537308" y="1328218"/>
                                    </a:lnTo>
                                    <a:lnTo>
                                      <a:pt x="1544930" y="1341863"/>
                                    </a:lnTo>
                                    <a:lnTo>
                                      <a:pt x="1552234" y="1355826"/>
                                    </a:lnTo>
                                    <a:lnTo>
                                      <a:pt x="1559537" y="1369788"/>
                                    </a:lnTo>
                                    <a:lnTo>
                                      <a:pt x="1566206" y="1384385"/>
                                    </a:lnTo>
                                    <a:lnTo>
                                      <a:pt x="1573193" y="1398982"/>
                                    </a:lnTo>
                                    <a:lnTo>
                                      <a:pt x="1579544" y="1413579"/>
                                    </a:lnTo>
                                    <a:lnTo>
                                      <a:pt x="1586213" y="1428176"/>
                                    </a:lnTo>
                                    <a:lnTo>
                                      <a:pt x="1592246" y="1443725"/>
                                    </a:lnTo>
                                    <a:lnTo>
                                      <a:pt x="1598280" y="1458640"/>
                                    </a:lnTo>
                                    <a:lnTo>
                                      <a:pt x="1603996" y="1473871"/>
                                    </a:lnTo>
                                    <a:lnTo>
                                      <a:pt x="1609712" y="1489738"/>
                                    </a:lnTo>
                                    <a:lnTo>
                                      <a:pt x="1614793" y="1505287"/>
                                    </a:lnTo>
                                    <a:lnTo>
                                      <a:pt x="1620191" y="1521153"/>
                                    </a:lnTo>
                                    <a:lnTo>
                                      <a:pt x="1624955" y="1537337"/>
                                    </a:lnTo>
                                    <a:lnTo>
                                      <a:pt x="1630036" y="1553521"/>
                                    </a:lnTo>
                                    <a:lnTo>
                                      <a:pt x="1634482" y="1570339"/>
                                    </a:lnTo>
                                    <a:lnTo>
                                      <a:pt x="1638610" y="1586840"/>
                                    </a:lnTo>
                                    <a:lnTo>
                                      <a:pt x="1643056" y="1603976"/>
                                    </a:lnTo>
                                    <a:lnTo>
                                      <a:pt x="1646867" y="1620794"/>
                                    </a:lnTo>
                                    <a:lnTo>
                                      <a:pt x="1650677" y="1637930"/>
                                    </a:lnTo>
                                    <a:lnTo>
                                      <a:pt x="1654170" y="1655383"/>
                                    </a:lnTo>
                                    <a:lnTo>
                                      <a:pt x="1657664" y="1673153"/>
                                    </a:lnTo>
                                    <a:lnTo>
                                      <a:pt x="1660522" y="1690923"/>
                                    </a:lnTo>
                                    <a:lnTo>
                                      <a:pt x="1663697" y="1709011"/>
                                    </a:lnTo>
                                    <a:lnTo>
                                      <a:pt x="1666238" y="1727099"/>
                                    </a:lnTo>
                                    <a:lnTo>
                                      <a:pt x="1668461" y="1745821"/>
                                    </a:lnTo>
                                    <a:lnTo>
                                      <a:pt x="1670684" y="1764226"/>
                                    </a:lnTo>
                                    <a:lnTo>
                                      <a:pt x="1672589" y="1783266"/>
                                    </a:lnTo>
                                    <a:lnTo>
                                      <a:pt x="1674177" y="1802305"/>
                                    </a:lnTo>
                                    <a:lnTo>
                                      <a:pt x="1676082" y="1821345"/>
                                    </a:lnTo>
                                    <a:lnTo>
                                      <a:pt x="1677352" y="1841019"/>
                                    </a:lnTo>
                                    <a:lnTo>
                                      <a:pt x="1678305" y="1860694"/>
                                    </a:lnTo>
                                    <a:lnTo>
                                      <a:pt x="1679258" y="1880368"/>
                                    </a:lnTo>
                                    <a:lnTo>
                                      <a:pt x="1679575" y="1900677"/>
                                    </a:lnTo>
                                    <a:lnTo>
                                      <a:pt x="1679575" y="1903850"/>
                                    </a:lnTo>
                                    <a:lnTo>
                                      <a:pt x="1677035" y="1905437"/>
                                    </a:lnTo>
                                    <a:lnTo>
                                      <a:pt x="1653853" y="1918765"/>
                                    </a:lnTo>
                                    <a:lnTo>
                                      <a:pt x="1630353" y="1931775"/>
                                    </a:lnTo>
                                    <a:lnTo>
                                      <a:pt x="1606854" y="1944151"/>
                                    </a:lnTo>
                                    <a:lnTo>
                                      <a:pt x="1583037" y="1956209"/>
                                    </a:lnTo>
                                    <a:lnTo>
                                      <a:pt x="1558902" y="1967950"/>
                                    </a:lnTo>
                                    <a:lnTo>
                                      <a:pt x="1534768" y="1979374"/>
                                    </a:lnTo>
                                    <a:lnTo>
                                      <a:pt x="1510316" y="1990163"/>
                                    </a:lnTo>
                                    <a:lnTo>
                                      <a:pt x="1485864" y="2000635"/>
                                    </a:lnTo>
                                    <a:lnTo>
                                      <a:pt x="1461411" y="2010790"/>
                                    </a:lnTo>
                                    <a:lnTo>
                                      <a:pt x="1436642" y="2020627"/>
                                    </a:lnTo>
                                    <a:lnTo>
                                      <a:pt x="1411872" y="2029512"/>
                                    </a:lnTo>
                                    <a:lnTo>
                                      <a:pt x="1386785" y="2038397"/>
                                    </a:lnTo>
                                    <a:lnTo>
                                      <a:pt x="1361380" y="2046965"/>
                                    </a:lnTo>
                                    <a:lnTo>
                                      <a:pt x="1335975" y="2054581"/>
                                    </a:lnTo>
                                    <a:lnTo>
                                      <a:pt x="1310570" y="2062514"/>
                                    </a:lnTo>
                                    <a:lnTo>
                                      <a:pt x="1285166" y="2069495"/>
                                    </a:lnTo>
                                    <a:lnTo>
                                      <a:pt x="1259443" y="2076159"/>
                                    </a:lnTo>
                                    <a:lnTo>
                                      <a:pt x="1233403" y="2082506"/>
                                    </a:lnTo>
                                    <a:lnTo>
                                      <a:pt x="1207681" y="2088535"/>
                                    </a:lnTo>
                                    <a:lnTo>
                                      <a:pt x="1181959" y="2093929"/>
                                    </a:lnTo>
                                    <a:lnTo>
                                      <a:pt x="1155919" y="2099007"/>
                                    </a:lnTo>
                                    <a:lnTo>
                                      <a:pt x="1129561" y="2103767"/>
                                    </a:lnTo>
                                    <a:lnTo>
                                      <a:pt x="1103204" y="2107892"/>
                                    </a:lnTo>
                                    <a:lnTo>
                                      <a:pt x="1077164" y="2111382"/>
                                    </a:lnTo>
                                    <a:lnTo>
                                      <a:pt x="1050806" y="2114873"/>
                                    </a:lnTo>
                                    <a:lnTo>
                                      <a:pt x="1024131" y="2117729"/>
                                    </a:lnTo>
                                    <a:lnTo>
                                      <a:pt x="997774" y="2119950"/>
                                    </a:lnTo>
                                    <a:lnTo>
                                      <a:pt x="971099" y="2121854"/>
                                    </a:lnTo>
                                    <a:lnTo>
                                      <a:pt x="944424" y="2123441"/>
                                    </a:lnTo>
                                    <a:lnTo>
                                      <a:pt x="917749" y="2125028"/>
                                    </a:lnTo>
                                    <a:lnTo>
                                      <a:pt x="891074" y="2125662"/>
                                    </a:lnTo>
                                    <a:lnTo>
                                      <a:pt x="864399" y="2125662"/>
                                    </a:lnTo>
                                    <a:lnTo>
                                      <a:pt x="835818" y="2125662"/>
                                    </a:lnTo>
                                    <a:lnTo>
                                      <a:pt x="807238" y="2124710"/>
                                    </a:lnTo>
                                    <a:lnTo>
                                      <a:pt x="778657" y="2123124"/>
                                    </a:lnTo>
                                    <a:lnTo>
                                      <a:pt x="750395" y="2121537"/>
                                    </a:lnTo>
                                    <a:lnTo>
                                      <a:pt x="722132" y="2119316"/>
                                    </a:lnTo>
                                    <a:lnTo>
                                      <a:pt x="693869" y="2116777"/>
                                    </a:lnTo>
                                    <a:lnTo>
                                      <a:pt x="665606" y="2113604"/>
                                    </a:lnTo>
                                    <a:lnTo>
                                      <a:pt x="637661" y="2109478"/>
                                    </a:lnTo>
                                    <a:lnTo>
                                      <a:pt x="609398" y="2105353"/>
                                    </a:lnTo>
                                    <a:lnTo>
                                      <a:pt x="581453" y="2100593"/>
                                    </a:lnTo>
                                    <a:lnTo>
                                      <a:pt x="553825" y="2095199"/>
                                    </a:lnTo>
                                    <a:lnTo>
                                      <a:pt x="525880" y="2089487"/>
                                    </a:lnTo>
                                    <a:lnTo>
                                      <a:pt x="498252" y="2083458"/>
                                    </a:lnTo>
                                    <a:lnTo>
                                      <a:pt x="470624" y="2076476"/>
                                    </a:lnTo>
                                    <a:lnTo>
                                      <a:pt x="443314" y="2069495"/>
                                    </a:lnTo>
                                    <a:lnTo>
                                      <a:pt x="416321" y="2061879"/>
                                    </a:lnTo>
                                    <a:lnTo>
                                      <a:pt x="389011" y="2053629"/>
                                    </a:lnTo>
                                    <a:lnTo>
                                      <a:pt x="362019" y="2045378"/>
                                    </a:lnTo>
                                    <a:lnTo>
                                      <a:pt x="335343" y="2036176"/>
                                    </a:lnTo>
                                    <a:lnTo>
                                      <a:pt x="308668" y="2026656"/>
                                    </a:lnTo>
                                    <a:lnTo>
                                      <a:pt x="282311" y="2016502"/>
                                    </a:lnTo>
                                    <a:lnTo>
                                      <a:pt x="255953" y="2006030"/>
                                    </a:lnTo>
                                    <a:lnTo>
                                      <a:pt x="229913" y="1994923"/>
                                    </a:lnTo>
                                    <a:lnTo>
                                      <a:pt x="203556" y="1983499"/>
                                    </a:lnTo>
                                    <a:lnTo>
                                      <a:pt x="177833" y="1971441"/>
                                    </a:lnTo>
                                    <a:lnTo>
                                      <a:pt x="152429" y="1959065"/>
                                    </a:lnTo>
                                    <a:lnTo>
                                      <a:pt x="127024" y="1946372"/>
                                    </a:lnTo>
                                    <a:lnTo>
                                      <a:pt x="101619" y="1933044"/>
                                    </a:lnTo>
                                    <a:lnTo>
                                      <a:pt x="76532" y="1919399"/>
                                    </a:lnTo>
                                    <a:lnTo>
                                      <a:pt x="51762" y="1905437"/>
                                    </a:lnTo>
                                    <a:lnTo>
                                      <a:pt x="27310" y="1890523"/>
                                    </a:lnTo>
                                    <a:lnTo>
                                      <a:pt x="2858" y="1875291"/>
                                    </a:lnTo>
                                    <a:lnTo>
                                      <a:pt x="0" y="1888301"/>
                                    </a:lnTo>
                                    <a:lnTo>
                                      <a:pt x="0" y="1870531"/>
                                    </a:lnTo>
                                    <a:lnTo>
                                      <a:pt x="952" y="1850222"/>
                                    </a:lnTo>
                                    <a:lnTo>
                                      <a:pt x="2223" y="1829913"/>
                                    </a:lnTo>
                                    <a:lnTo>
                                      <a:pt x="3493" y="1809604"/>
                                    </a:lnTo>
                                    <a:lnTo>
                                      <a:pt x="5398" y="1790247"/>
                                    </a:lnTo>
                                    <a:lnTo>
                                      <a:pt x="6986" y="1770573"/>
                                    </a:lnTo>
                                    <a:lnTo>
                                      <a:pt x="9209" y="1750898"/>
                                    </a:lnTo>
                                    <a:lnTo>
                                      <a:pt x="11749" y="1732176"/>
                                    </a:lnTo>
                                    <a:lnTo>
                                      <a:pt x="14290" y="1713136"/>
                                    </a:lnTo>
                                    <a:lnTo>
                                      <a:pt x="17148" y="1694414"/>
                                    </a:lnTo>
                                    <a:lnTo>
                                      <a:pt x="20006" y="1676009"/>
                                    </a:lnTo>
                                    <a:lnTo>
                                      <a:pt x="23499" y="1657604"/>
                                    </a:lnTo>
                                    <a:lnTo>
                                      <a:pt x="26992" y="1639834"/>
                                    </a:lnTo>
                                    <a:lnTo>
                                      <a:pt x="30486" y="1621746"/>
                                    </a:lnTo>
                                    <a:lnTo>
                                      <a:pt x="34931" y="1604293"/>
                                    </a:lnTo>
                                    <a:lnTo>
                                      <a:pt x="38742" y="1586840"/>
                                    </a:lnTo>
                                    <a:lnTo>
                                      <a:pt x="43188" y="1569704"/>
                                    </a:lnTo>
                                    <a:lnTo>
                                      <a:pt x="47951" y="1552569"/>
                                    </a:lnTo>
                                    <a:lnTo>
                                      <a:pt x="52715" y="1536068"/>
                                    </a:lnTo>
                                    <a:lnTo>
                                      <a:pt x="57796" y="1519249"/>
                                    </a:lnTo>
                                    <a:lnTo>
                                      <a:pt x="62877" y="1503066"/>
                                    </a:lnTo>
                                    <a:lnTo>
                                      <a:pt x="68593" y="1486564"/>
                                    </a:lnTo>
                                    <a:lnTo>
                                      <a:pt x="73991" y="1470698"/>
                                    </a:lnTo>
                                    <a:lnTo>
                                      <a:pt x="80025" y="1455149"/>
                                    </a:lnTo>
                                    <a:lnTo>
                                      <a:pt x="86059" y="1439283"/>
                                    </a:lnTo>
                                    <a:lnTo>
                                      <a:pt x="92410" y="1424051"/>
                                    </a:lnTo>
                                    <a:lnTo>
                                      <a:pt x="98761" y="1409137"/>
                                    </a:lnTo>
                                    <a:lnTo>
                                      <a:pt x="105430" y="1393905"/>
                                    </a:lnTo>
                                    <a:lnTo>
                                      <a:pt x="112098" y="1378990"/>
                                    </a:lnTo>
                                    <a:lnTo>
                                      <a:pt x="119402" y="1364393"/>
                                    </a:lnTo>
                                    <a:lnTo>
                                      <a:pt x="126706" y="1350114"/>
                                    </a:lnTo>
                                    <a:lnTo>
                                      <a:pt x="134010" y="1335834"/>
                                    </a:lnTo>
                                    <a:lnTo>
                                      <a:pt x="141632" y="1321871"/>
                                    </a:lnTo>
                                    <a:lnTo>
                                      <a:pt x="149571" y="1307909"/>
                                    </a:lnTo>
                                    <a:lnTo>
                                      <a:pt x="157510" y="1294264"/>
                                    </a:lnTo>
                                    <a:lnTo>
                                      <a:pt x="165766" y="1280936"/>
                                    </a:lnTo>
                                    <a:lnTo>
                                      <a:pt x="174023" y="1267291"/>
                                    </a:lnTo>
                                    <a:lnTo>
                                      <a:pt x="182597" y="1253963"/>
                                    </a:lnTo>
                                    <a:lnTo>
                                      <a:pt x="191171" y="1241270"/>
                                    </a:lnTo>
                                    <a:lnTo>
                                      <a:pt x="200380" y="1228260"/>
                                    </a:lnTo>
                                    <a:lnTo>
                                      <a:pt x="209589" y="1215884"/>
                                    </a:lnTo>
                                    <a:lnTo>
                                      <a:pt x="218799" y="1203191"/>
                                    </a:lnTo>
                                    <a:lnTo>
                                      <a:pt x="228008" y="1191133"/>
                                    </a:lnTo>
                                    <a:lnTo>
                                      <a:pt x="237852" y="1178757"/>
                                    </a:lnTo>
                                    <a:lnTo>
                                      <a:pt x="247697" y="1167016"/>
                                    </a:lnTo>
                                    <a:lnTo>
                                      <a:pt x="257541" y="1155275"/>
                                    </a:lnTo>
                                    <a:lnTo>
                                      <a:pt x="267703" y="1143533"/>
                                    </a:lnTo>
                                    <a:lnTo>
                                      <a:pt x="278182" y="1132110"/>
                                    </a:lnTo>
                                    <a:lnTo>
                                      <a:pt x="288662" y="1120686"/>
                                    </a:lnTo>
                                    <a:lnTo>
                                      <a:pt x="298824" y="1109579"/>
                                    </a:lnTo>
                                    <a:lnTo>
                                      <a:pt x="309938" y="1098473"/>
                                    </a:lnTo>
                                    <a:lnTo>
                                      <a:pt x="320735" y="1087684"/>
                                    </a:lnTo>
                                    <a:lnTo>
                                      <a:pt x="331850" y="1076895"/>
                                    </a:lnTo>
                                    <a:lnTo>
                                      <a:pt x="343282" y="1066423"/>
                                    </a:lnTo>
                                    <a:lnTo>
                                      <a:pt x="354715" y="1055951"/>
                                    </a:lnTo>
                                    <a:lnTo>
                                      <a:pt x="366147" y="1045797"/>
                                    </a:lnTo>
                                    <a:lnTo>
                                      <a:pt x="377897" y="1035642"/>
                                    </a:lnTo>
                                    <a:lnTo>
                                      <a:pt x="389964" y="1025805"/>
                                    </a:lnTo>
                                    <a:lnTo>
                                      <a:pt x="401714" y="1015968"/>
                                    </a:lnTo>
                                    <a:lnTo>
                                      <a:pt x="414099" y="1006448"/>
                                    </a:lnTo>
                                    <a:lnTo>
                                      <a:pt x="426801" y="996928"/>
                                    </a:lnTo>
                                    <a:lnTo>
                                      <a:pt x="439186" y="987408"/>
                                    </a:lnTo>
                                    <a:lnTo>
                                      <a:pt x="451571" y="977888"/>
                                    </a:lnTo>
                                    <a:lnTo>
                                      <a:pt x="477293" y="960118"/>
                                    </a:lnTo>
                                    <a:lnTo>
                                      <a:pt x="481421" y="957262"/>
                                    </a:lnTo>
                                    <a:close/>
                                    <a:moveTo>
                                      <a:pt x="839471" y="0"/>
                                    </a:moveTo>
                                    <a:lnTo>
                                      <a:pt x="852171" y="0"/>
                                    </a:lnTo>
                                    <a:lnTo>
                                      <a:pt x="865506" y="0"/>
                                    </a:lnTo>
                                    <a:lnTo>
                                      <a:pt x="878206" y="636"/>
                                    </a:lnTo>
                                    <a:lnTo>
                                      <a:pt x="890906" y="1271"/>
                                    </a:lnTo>
                                    <a:lnTo>
                                      <a:pt x="903288" y="2542"/>
                                    </a:lnTo>
                                    <a:lnTo>
                                      <a:pt x="915988" y="3813"/>
                                    </a:lnTo>
                                    <a:lnTo>
                                      <a:pt x="928371" y="5719"/>
                                    </a:lnTo>
                                    <a:lnTo>
                                      <a:pt x="940436" y="7943"/>
                                    </a:lnTo>
                                    <a:lnTo>
                                      <a:pt x="952818" y="10167"/>
                                    </a:lnTo>
                                    <a:lnTo>
                                      <a:pt x="964883" y="12708"/>
                                    </a:lnTo>
                                    <a:lnTo>
                                      <a:pt x="976631" y="15568"/>
                                    </a:lnTo>
                                    <a:lnTo>
                                      <a:pt x="988696" y="19062"/>
                                    </a:lnTo>
                                    <a:lnTo>
                                      <a:pt x="1000443" y="22239"/>
                                    </a:lnTo>
                                    <a:lnTo>
                                      <a:pt x="1011873" y="26052"/>
                                    </a:lnTo>
                                    <a:lnTo>
                                      <a:pt x="1023621" y="30182"/>
                                    </a:lnTo>
                                    <a:lnTo>
                                      <a:pt x="1034733" y="34630"/>
                                    </a:lnTo>
                                    <a:lnTo>
                                      <a:pt x="1046163" y="39395"/>
                                    </a:lnTo>
                                    <a:lnTo>
                                      <a:pt x="1057276" y="44161"/>
                                    </a:lnTo>
                                    <a:lnTo>
                                      <a:pt x="1068388" y="48926"/>
                                    </a:lnTo>
                                    <a:lnTo>
                                      <a:pt x="1079183" y="54645"/>
                                    </a:lnTo>
                                    <a:lnTo>
                                      <a:pt x="1089661" y="60046"/>
                                    </a:lnTo>
                                    <a:lnTo>
                                      <a:pt x="1100456" y="66082"/>
                                    </a:lnTo>
                                    <a:lnTo>
                                      <a:pt x="1110616" y="72119"/>
                                    </a:lnTo>
                                    <a:lnTo>
                                      <a:pt x="1120776" y="78790"/>
                                    </a:lnTo>
                                    <a:lnTo>
                                      <a:pt x="1130936" y="85462"/>
                                    </a:lnTo>
                                    <a:lnTo>
                                      <a:pt x="1140461" y="92134"/>
                                    </a:lnTo>
                                    <a:lnTo>
                                      <a:pt x="1150303" y="99123"/>
                                    </a:lnTo>
                                    <a:lnTo>
                                      <a:pt x="1159828" y="106430"/>
                                    </a:lnTo>
                                    <a:lnTo>
                                      <a:pt x="1169353" y="114055"/>
                                    </a:lnTo>
                                    <a:lnTo>
                                      <a:pt x="1178561" y="121680"/>
                                    </a:lnTo>
                                    <a:lnTo>
                                      <a:pt x="1187133" y="129623"/>
                                    </a:lnTo>
                                    <a:lnTo>
                                      <a:pt x="1196023" y="137883"/>
                                    </a:lnTo>
                                    <a:lnTo>
                                      <a:pt x="1204596" y="146143"/>
                                    </a:lnTo>
                                    <a:lnTo>
                                      <a:pt x="1213168" y="155039"/>
                                    </a:lnTo>
                                    <a:lnTo>
                                      <a:pt x="1221106" y="163299"/>
                                    </a:lnTo>
                                    <a:lnTo>
                                      <a:pt x="1229043" y="172513"/>
                                    </a:lnTo>
                                    <a:lnTo>
                                      <a:pt x="1236981" y="181726"/>
                                    </a:lnTo>
                                    <a:lnTo>
                                      <a:pt x="1244283" y="190939"/>
                                    </a:lnTo>
                                    <a:lnTo>
                                      <a:pt x="1251586" y="200153"/>
                                    </a:lnTo>
                                    <a:lnTo>
                                      <a:pt x="1258888" y="210001"/>
                                    </a:lnTo>
                                    <a:lnTo>
                                      <a:pt x="1265556" y="219850"/>
                                    </a:lnTo>
                                    <a:lnTo>
                                      <a:pt x="1272223" y="230017"/>
                                    </a:lnTo>
                                    <a:lnTo>
                                      <a:pt x="1278256" y="240183"/>
                                    </a:lnTo>
                                    <a:lnTo>
                                      <a:pt x="1284606" y="250667"/>
                                    </a:lnTo>
                                    <a:lnTo>
                                      <a:pt x="1290321" y="261151"/>
                                    </a:lnTo>
                                    <a:lnTo>
                                      <a:pt x="1296353" y="271953"/>
                                    </a:lnTo>
                                    <a:lnTo>
                                      <a:pt x="1301433" y="282755"/>
                                    </a:lnTo>
                                    <a:lnTo>
                                      <a:pt x="1306831" y="293239"/>
                                    </a:lnTo>
                                    <a:lnTo>
                                      <a:pt x="1311593" y="304359"/>
                                    </a:lnTo>
                                    <a:lnTo>
                                      <a:pt x="1316356" y="315796"/>
                                    </a:lnTo>
                                    <a:lnTo>
                                      <a:pt x="1320483" y="327234"/>
                                    </a:lnTo>
                                    <a:lnTo>
                                      <a:pt x="1324293" y="338671"/>
                                    </a:lnTo>
                                    <a:lnTo>
                                      <a:pt x="1328421" y="350426"/>
                                    </a:lnTo>
                                    <a:lnTo>
                                      <a:pt x="1331913" y="362181"/>
                                    </a:lnTo>
                                    <a:lnTo>
                                      <a:pt x="1335088" y="373936"/>
                                    </a:lnTo>
                                    <a:lnTo>
                                      <a:pt x="1337946" y="386009"/>
                                    </a:lnTo>
                                    <a:lnTo>
                                      <a:pt x="1340803" y="398081"/>
                                    </a:lnTo>
                                    <a:lnTo>
                                      <a:pt x="1343026" y="410472"/>
                                    </a:lnTo>
                                    <a:lnTo>
                                      <a:pt x="1344931" y="422862"/>
                                    </a:lnTo>
                                    <a:lnTo>
                                      <a:pt x="1346518" y="435252"/>
                                    </a:lnTo>
                                    <a:lnTo>
                                      <a:pt x="1348106" y="447643"/>
                                    </a:lnTo>
                                    <a:lnTo>
                                      <a:pt x="1349058" y="460033"/>
                                    </a:lnTo>
                                    <a:lnTo>
                                      <a:pt x="1350011" y="472741"/>
                                    </a:lnTo>
                                    <a:lnTo>
                                      <a:pt x="1350646" y="485449"/>
                                    </a:lnTo>
                                    <a:lnTo>
                                      <a:pt x="1350963" y="498475"/>
                                    </a:lnTo>
                                    <a:lnTo>
                                      <a:pt x="1350646" y="513407"/>
                                    </a:lnTo>
                                    <a:lnTo>
                                      <a:pt x="1349693" y="528975"/>
                                    </a:lnTo>
                                    <a:lnTo>
                                      <a:pt x="1348423" y="543907"/>
                                    </a:lnTo>
                                    <a:lnTo>
                                      <a:pt x="1347153" y="558521"/>
                                    </a:lnTo>
                                    <a:lnTo>
                                      <a:pt x="1345248" y="573453"/>
                                    </a:lnTo>
                                    <a:lnTo>
                                      <a:pt x="1342708" y="588067"/>
                                    </a:lnTo>
                                    <a:lnTo>
                                      <a:pt x="1339851" y="602682"/>
                                    </a:lnTo>
                                    <a:lnTo>
                                      <a:pt x="1336358" y="616660"/>
                                    </a:lnTo>
                                    <a:lnTo>
                                      <a:pt x="1332866" y="631275"/>
                                    </a:lnTo>
                                    <a:lnTo>
                                      <a:pt x="1328738" y="645254"/>
                                    </a:lnTo>
                                    <a:lnTo>
                                      <a:pt x="1324293" y="658915"/>
                                    </a:lnTo>
                                    <a:lnTo>
                                      <a:pt x="1319531" y="672576"/>
                                    </a:lnTo>
                                    <a:lnTo>
                                      <a:pt x="1314133" y="685920"/>
                                    </a:lnTo>
                                    <a:lnTo>
                                      <a:pt x="1308418" y="699263"/>
                                    </a:lnTo>
                                    <a:lnTo>
                                      <a:pt x="1302386" y="712607"/>
                                    </a:lnTo>
                                    <a:lnTo>
                                      <a:pt x="1296353" y="725315"/>
                                    </a:lnTo>
                                    <a:lnTo>
                                      <a:pt x="1289368" y="738023"/>
                                    </a:lnTo>
                                    <a:lnTo>
                                      <a:pt x="1282383" y="750413"/>
                                    </a:lnTo>
                                    <a:lnTo>
                                      <a:pt x="1275081" y="762486"/>
                                    </a:lnTo>
                                    <a:lnTo>
                                      <a:pt x="1267143" y="774559"/>
                                    </a:lnTo>
                                    <a:lnTo>
                                      <a:pt x="1259206" y="786313"/>
                                    </a:lnTo>
                                    <a:lnTo>
                                      <a:pt x="1250633" y="797751"/>
                                    </a:lnTo>
                                    <a:lnTo>
                                      <a:pt x="1242061" y="809188"/>
                                    </a:lnTo>
                                    <a:lnTo>
                                      <a:pt x="1232853" y="819990"/>
                                    </a:lnTo>
                                    <a:lnTo>
                                      <a:pt x="1223963" y="830792"/>
                                    </a:lnTo>
                                    <a:lnTo>
                                      <a:pt x="1214121" y="841276"/>
                                    </a:lnTo>
                                    <a:lnTo>
                                      <a:pt x="1204278" y="851442"/>
                                    </a:lnTo>
                                    <a:lnTo>
                                      <a:pt x="1193801" y="860974"/>
                                    </a:lnTo>
                                    <a:lnTo>
                                      <a:pt x="1183323" y="870822"/>
                                    </a:lnTo>
                                    <a:lnTo>
                                      <a:pt x="1172528" y="880036"/>
                                    </a:lnTo>
                                    <a:lnTo>
                                      <a:pt x="1161733" y="889249"/>
                                    </a:lnTo>
                                    <a:lnTo>
                                      <a:pt x="1150303" y="897827"/>
                                    </a:lnTo>
                                    <a:lnTo>
                                      <a:pt x="1134746" y="909264"/>
                                    </a:lnTo>
                                    <a:lnTo>
                                      <a:pt x="1118236" y="920066"/>
                                    </a:lnTo>
                                    <a:lnTo>
                                      <a:pt x="1101408" y="929915"/>
                                    </a:lnTo>
                                    <a:lnTo>
                                      <a:pt x="1084581" y="939446"/>
                                    </a:lnTo>
                                    <a:lnTo>
                                      <a:pt x="1066801" y="948342"/>
                                    </a:lnTo>
                                    <a:lnTo>
                                      <a:pt x="1048703" y="956602"/>
                                    </a:lnTo>
                                    <a:lnTo>
                                      <a:pt x="1040131" y="960414"/>
                                    </a:lnTo>
                                    <a:lnTo>
                                      <a:pt x="1030606" y="963909"/>
                                    </a:lnTo>
                                    <a:lnTo>
                                      <a:pt x="1021398" y="967722"/>
                                    </a:lnTo>
                                    <a:lnTo>
                                      <a:pt x="1011873" y="970899"/>
                                    </a:lnTo>
                                    <a:lnTo>
                                      <a:pt x="1002348" y="973758"/>
                                    </a:lnTo>
                                    <a:lnTo>
                                      <a:pt x="993141" y="976617"/>
                                    </a:lnTo>
                                    <a:lnTo>
                                      <a:pt x="983616" y="979794"/>
                                    </a:lnTo>
                                    <a:lnTo>
                                      <a:pt x="973773" y="982018"/>
                                    </a:lnTo>
                                    <a:lnTo>
                                      <a:pt x="963931" y="984560"/>
                                    </a:lnTo>
                                    <a:lnTo>
                                      <a:pt x="954088" y="986466"/>
                                    </a:lnTo>
                                    <a:lnTo>
                                      <a:pt x="944246" y="988372"/>
                                    </a:lnTo>
                                    <a:lnTo>
                                      <a:pt x="934403" y="990596"/>
                                    </a:lnTo>
                                    <a:lnTo>
                                      <a:pt x="924561" y="991867"/>
                                    </a:lnTo>
                                    <a:lnTo>
                                      <a:pt x="914401" y="993455"/>
                                    </a:lnTo>
                                    <a:lnTo>
                                      <a:pt x="904241" y="994409"/>
                                    </a:lnTo>
                                    <a:lnTo>
                                      <a:pt x="893763" y="995362"/>
                                    </a:lnTo>
                                    <a:lnTo>
                                      <a:pt x="883603" y="995997"/>
                                    </a:lnTo>
                                    <a:lnTo>
                                      <a:pt x="873126" y="996632"/>
                                    </a:lnTo>
                                    <a:lnTo>
                                      <a:pt x="862648" y="996950"/>
                                    </a:lnTo>
                                    <a:lnTo>
                                      <a:pt x="852171" y="996950"/>
                                    </a:lnTo>
                                    <a:lnTo>
                                      <a:pt x="840423" y="996950"/>
                                    </a:lnTo>
                                    <a:lnTo>
                                      <a:pt x="828358" y="996315"/>
                                    </a:lnTo>
                                    <a:lnTo>
                                      <a:pt x="816293" y="995679"/>
                                    </a:lnTo>
                                    <a:lnTo>
                                      <a:pt x="804546" y="994726"/>
                                    </a:lnTo>
                                    <a:lnTo>
                                      <a:pt x="792798" y="993455"/>
                                    </a:lnTo>
                                    <a:lnTo>
                                      <a:pt x="781368" y="992185"/>
                                    </a:lnTo>
                                    <a:lnTo>
                                      <a:pt x="769621" y="990278"/>
                                    </a:lnTo>
                                    <a:lnTo>
                                      <a:pt x="758191" y="988054"/>
                                    </a:lnTo>
                                    <a:lnTo>
                                      <a:pt x="746761" y="985831"/>
                                    </a:lnTo>
                                    <a:lnTo>
                                      <a:pt x="735331" y="983289"/>
                                    </a:lnTo>
                                    <a:lnTo>
                                      <a:pt x="724218" y="980430"/>
                                    </a:lnTo>
                                    <a:lnTo>
                                      <a:pt x="713106" y="977253"/>
                                    </a:lnTo>
                                    <a:lnTo>
                                      <a:pt x="702311" y="973758"/>
                                    </a:lnTo>
                                    <a:lnTo>
                                      <a:pt x="691198" y="970263"/>
                                    </a:lnTo>
                                    <a:lnTo>
                                      <a:pt x="680721" y="966768"/>
                                    </a:lnTo>
                                    <a:lnTo>
                                      <a:pt x="670243" y="962321"/>
                                    </a:lnTo>
                                    <a:lnTo>
                                      <a:pt x="659448" y="958190"/>
                                    </a:lnTo>
                                    <a:lnTo>
                                      <a:pt x="648971" y="953425"/>
                                    </a:lnTo>
                                    <a:lnTo>
                                      <a:pt x="638811" y="948659"/>
                                    </a:lnTo>
                                    <a:lnTo>
                                      <a:pt x="628651" y="943894"/>
                                    </a:lnTo>
                                    <a:lnTo>
                                      <a:pt x="618491" y="938493"/>
                                    </a:lnTo>
                                    <a:lnTo>
                                      <a:pt x="608648" y="933410"/>
                                    </a:lnTo>
                                    <a:lnTo>
                                      <a:pt x="599123" y="927373"/>
                                    </a:lnTo>
                                    <a:lnTo>
                                      <a:pt x="589281" y="921655"/>
                                    </a:lnTo>
                                    <a:lnTo>
                                      <a:pt x="579756" y="915618"/>
                                    </a:lnTo>
                                    <a:lnTo>
                                      <a:pt x="570548" y="909264"/>
                                    </a:lnTo>
                                    <a:lnTo>
                                      <a:pt x="561023" y="902910"/>
                                    </a:lnTo>
                                    <a:lnTo>
                                      <a:pt x="552133" y="895921"/>
                                    </a:lnTo>
                                    <a:lnTo>
                                      <a:pt x="543561" y="889249"/>
                                    </a:lnTo>
                                    <a:lnTo>
                                      <a:pt x="534671" y="881942"/>
                                    </a:lnTo>
                                    <a:lnTo>
                                      <a:pt x="526098" y="874952"/>
                                    </a:lnTo>
                                    <a:lnTo>
                                      <a:pt x="517526" y="867328"/>
                                    </a:lnTo>
                                    <a:lnTo>
                                      <a:pt x="508318" y="858750"/>
                                    </a:lnTo>
                                    <a:lnTo>
                                      <a:pt x="499428" y="849854"/>
                                    </a:lnTo>
                                    <a:lnTo>
                                      <a:pt x="490538" y="840958"/>
                                    </a:lnTo>
                                    <a:lnTo>
                                      <a:pt x="481648" y="831427"/>
                                    </a:lnTo>
                                    <a:lnTo>
                                      <a:pt x="473711" y="821896"/>
                                    </a:lnTo>
                                    <a:lnTo>
                                      <a:pt x="465456" y="812047"/>
                                    </a:lnTo>
                                    <a:lnTo>
                                      <a:pt x="457518" y="801881"/>
                                    </a:lnTo>
                                    <a:lnTo>
                                      <a:pt x="449898" y="791714"/>
                                    </a:lnTo>
                                    <a:lnTo>
                                      <a:pt x="442596" y="781548"/>
                                    </a:lnTo>
                                    <a:lnTo>
                                      <a:pt x="435293" y="770746"/>
                                    </a:lnTo>
                                    <a:lnTo>
                                      <a:pt x="428626" y="759944"/>
                                    </a:lnTo>
                                    <a:lnTo>
                                      <a:pt x="421958" y="749142"/>
                                    </a:lnTo>
                                    <a:lnTo>
                                      <a:pt x="415608" y="738023"/>
                                    </a:lnTo>
                                    <a:lnTo>
                                      <a:pt x="409576" y="726585"/>
                                    </a:lnTo>
                                    <a:lnTo>
                                      <a:pt x="403861" y="715148"/>
                                    </a:lnTo>
                                    <a:lnTo>
                                      <a:pt x="398463" y="703393"/>
                                    </a:lnTo>
                                    <a:lnTo>
                                      <a:pt x="393383" y="691638"/>
                                    </a:lnTo>
                                    <a:lnTo>
                                      <a:pt x="388303" y="679566"/>
                                    </a:lnTo>
                                    <a:lnTo>
                                      <a:pt x="383858" y="667493"/>
                                    </a:lnTo>
                                    <a:lnTo>
                                      <a:pt x="379731" y="655420"/>
                                    </a:lnTo>
                                    <a:lnTo>
                                      <a:pt x="375603" y="643030"/>
                                    </a:lnTo>
                                    <a:lnTo>
                                      <a:pt x="372111" y="630322"/>
                                    </a:lnTo>
                                    <a:lnTo>
                                      <a:pt x="368936" y="617614"/>
                                    </a:lnTo>
                                    <a:lnTo>
                                      <a:pt x="365443" y="604588"/>
                                    </a:lnTo>
                                    <a:lnTo>
                                      <a:pt x="362903" y="591880"/>
                                    </a:lnTo>
                                    <a:lnTo>
                                      <a:pt x="360681" y="578854"/>
                                    </a:lnTo>
                                    <a:lnTo>
                                      <a:pt x="358776" y="565828"/>
                                    </a:lnTo>
                                    <a:lnTo>
                                      <a:pt x="357188" y="552485"/>
                                    </a:lnTo>
                                    <a:lnTo>
                                      <a:pt x="355601" y="539141"/>
                                    </a:lnTo>
                                    <a:lnTo>
                                      <a:pt x="354648" y="525480"/>
                                    </a:lnTo>
                                    <a:lnTo>
                                      <a:pt x="354331" y="511819"/>
                                    </a:lnTo>
                                    <a:lnTo>
                                      <a:pt x="354013" y="498475"/>
                                    </a:lnTo>
                                    <a:lnTo>
                                      <a:pt x="354331" y="485449"/>
                                    </a:lnTo>
                                    <a:lnTo>
                                      <a:pt x="354648" y="472741"/>
                                    </a:lnTo>
                                    <a:lnTo>
                                      <a:pt x="355601" y="460033"/>
                                    </a:lnTo>
                                    <a:lnTo>
                                      <a:pt x="356871" y="447643"/>
                                    </a:lnTo>
                                    <a:lnTo>
                                      <a:pt x="358141" y="434935"/>
                                    </a:lnTo>
                                    <a:lnTo>
                                      <a:pt x="360046" y="422544"/>
                                    </a:lnTo>
                                    <a:lnTo>
                                      <a:pt x="361951" y="410472"/>
                                    </a:lnTo>
                                    <a:lnTo>
                                      <a:pt x="364173" y="397763"/>
                                    </a:lnTo>
                                    <a:lnTo>
                                      <a:pt x="366713" y="385691"/>
                                    </a:lnTo>
                                    <a:lnTo>
                                      <a:pt x="369888" y="373936"/>
                                    </a:lnTo>
                                    <a:lnTo>
                                      <a:pt x="373063" y="361863"/>
                                    </a:lnTo>
                                    <a:lnTo>
                                      <a:pt x="376556" y="350108"/>
                                    </a:lnTo>
                                    <a:lnTo>
                                      <a:pt x="380683" y="338671"/>
                                    </a:lnTo>
                                    <a:lnTo>
                                      <a:pt x="384493" y="326916"/>
                                    </a:lnTo>
                                    <a:lnTo>
                                      <a:pt x="388621" y="315796"/>
                                    </a:lnTo>
                                    <a:lnTo>
                                      <a:pt x="393383" y="304359"/>
                                    </a:lnTo>
                                    <a:lnTo>
                                      <a:pt x="398146" y="293239"/>
                                    </a:lnTo>
                                    <a:lnTo>
                                      <a:pt x="403543" y="282755"/>
                                    </a:lnTo>
                                    <a:lnTo>
                                      <a:pt x="408623" y="271636"/>
                                    </a:lnTo>
                                    <a:lnTo>
                                      <a:pt x="414656" y="261151"/>
                                    </a:lnTo>
                                    <a:lnTo>
                                      <a:pt x="420371" y="250667"/>
                                    </a:lnTo>
                                    <a:lnTo>
                                      <a:pt x="426721" y="240183"/>
                                    </a:lnTo>
                                    <a:lnTo>
                                      <a:pt x="432753" y="230017"/>
                                    </a:lnTo>
                                    <a:lnTo>
                                      <a:pt x="439421" y="219850"/>
                                    </a:lnTo>
                                    <a:lnTo>
                                      <a:pt x="446088" y="210001"/>
                                    </a:lnTo>
                                    <a:lnTo>
                                      <a:pt x="453391" y="200153"/>
                                    </a:lnTo>
                                    <a:lnTo>
                                      <a:pt x="460693" y="190939"/>
                                    </a:lnTo>
                                    <a:lnTo>
                                      <a:pt x="467996" y="181408"/>
                                    </a:lnTo>
                                    <a:lnTo>
                                      <a:pt x="475933" y="172195"/>
                                    </a:lnTo>
                                    <a:lnTo>
                                      <a:pt x="483871" y="163299"/>
                                    </a:lnTo>
                                    <a:lnTo>
                                      <a:pt x="491808" y="154403"/>
                                    </a:lnTo>
                                    <a:lnTo>
                                      <a:pt x="500381" y="146143"/>
                                    </a:lnTo>
                                    <a:lnTo>
                                      <a:pt x="508953" y="137565"/>
                                    </a:lnTo>
                                    <a:lnTo>
                                      <a:pt x="517526" y="129305"/>
                                    </a:lnTo>
                                    <a:lnTo>
                                      <a:pt x="526416" y="121680"/>
                                    </a:lnTo>
                                    <a:lnTo>
                                      <a:pt x="535623" y="113738"/>
                                    </a:lnTo>
                                    <a:lnTo>
                                      <a:pt x="545148" y="106113"/>
                                    </a:lnTo>
                                    <a:lnTo>
                                      <a:pt x="554673" y="99123"/>
                                    </a:lnTo>
                                    <a:lnTo>
                                      <a:pt x="564516" y="92134"/>
                                    </a:lnTo>
                                    <a:lnTo>
                                      <a:pt x="574041" y="85462"/>
                                    </a:lnTo>
                                    <a:lnTo>
                                      <a:pt x="584201" y="78473"/>
                                    </a:lnTo>
                                    <a:lnTo>
                                      <a:pt x="594361" y="72119"/>
                                    </a:lnTo>
                                    <a:lnTo>
                                      <a:pt x="604838" y="66082"/>
                                    </a:lnTo>
                                    <a:lnTo>
                                      <a:pt x="615316" y="60046"/>
                                    </a:lnTo>
                                    <a:lnTo>
                                      <a:pt x="625793" y="54645"/>
                                    </a:lnTo>
                                    <a:lnTo>
                                      <a:pt x="636906" y="48926"/>
                                    </a:lnTo>
                                    <a:lnTo>
                                      <a:pt x="647701" y="44161"/>
                                    </a:lnTo>
                                    <a:lnTo>
                                      <a:pt x="658813" y="39395"/>
                                    </a:lnTo>
                                    <a:lnTo>
                                      <a:pt x="670243" y="34630"/>
                                    </a:lnTo>
                                    <a:lnTo>
                                      <a:pt x="681356" y="30182"/>
                                    </a:lnTo>
                                    <a:lnTo>
                                      <a:pt x="693103" y="26052"/>
                                    </a:lnTo>
                                    <a:lnTo>
                                      <a:pt x="704533" y="22239"/>
                                    </a:lnTo>
                                    <a:lnTo>
                                      <a:pt x="716281" y="19062"/>
                                    </a:lnTo>
                                    <a:lnTo>
                                      <a:pt x="728346" y="15568"/>
                                    </a:lnTo>
                                    <a:lnTo>
                                      <a:pt x="740093" y="12708"/>
                                    </a:lnTo>
                                    <a:lnTo>
                                      <a:pt x="752158" y="10167"/>
                                    </a:lnTo>
                                    <a:lnTo>
                                      <a:pt x="764541" y="7625"/>
                                    </a:lnTo>
                                    <a:lnTo>
                                      <a:pt x="776606" y="5719"/>
                                    </a:lnTo>
                                    <a:lnTo>
                                      <a:pt x="788988" y="3813"/>
                                    </a:lnTo>
                                    <a:lnTo>
                                      <a:pt x="801688" y="2542"/>
                                    </a:lnTo>
                                    <a:lnTo>
                                      <a:pt x="814071" y="1271"/>
                                    </a:lnTo>
                                    <a:lnTo>
                                      <a:pt x="826771" y="636"/>
                                    </a:lnTo>
                                    <a:lnTo>
                                      <a:pt x="83947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  <wps:wsp>
                            <wps:cNvPr id="36" name="手机"/>
                            <wps:cNvSpPr/>
                            <wps:spPr bwMode="auto">
                              <a:xfrm>
                                <a:off x="4639" y="758924"/>
                                <a:ext cx="106361" cy="202783"/>
                              </a:xfrm>
                              <a:custGeom>
                                <a:avLst/>
                                <a:gdLst>
                                  <a:gd name="T0" fmla="*/ 750267 w 3056"/>
                                  <a:gd name="T1" fmla="*/ 27771 h 5968"/>
                                  <a:gd name="T2" fmla="*/ 691573 w 3056"/>
                                  <a:gd name="T3" fmla="*/ 0 h 5968"/>
                                  <a:gd name="T4" fmla="*/ 628413 w 3056"/>
                                  <a:gd name="T5" fmla="*/ 33835 h 5968"/>
                                  <a:gd name="T6" fmla="*/ 268272 w 3056"/>
                                  <a:gd name="T7" fmla="*/ 220250 h 5968"/>
                                  <a:gd name="T8" fmla="*/ 135890 w 3056"/>
                                  <a:gd name="T9" fmla="*/ 260788 h 5968"/>
                                  <a:gd name="T10" fmla="*/ 40831 w 3056"/>
                                  <a:gd name="T11" fmla="*/ 356230 h 5968"/>
                                  <a:gd name="T12" fmla="*/ 319 w 3056"/>
                                  <a:gd name="T13" fmla="*/ 488380 h 5968"/>
                                  <a:gd name="T14" fmla="*/ 16907 w 3056"/>
                                  <a:gd name="T15" fmla="*/ 1719224 h 5968"/>
                                  <a:gd name="T16" fmla="*/ 92507 w 3056"/>
                                  <a:gd name="T17" fmla="*/ 1831264 h 5968"/>
                                  <a:gd name="T18" fmla="*/ 212129 w 3056"/>
                                  <a:gd name="T19" fmla="*/ 1896062 h 5968"/>
                                  <a:gd name="T20" fmla="*/ 734637 w 3056"/>
                                  <a:gd name="T21" fmla="*/ 1901808 h 5968"/>
                                  <a:gd name="T22" fmla="*/ 860957 w 3056"/>
                                  <a:gd name="T23" fmla="*/ 1848820 h 5968"/>
                                  <a:gd name="T24" fmla="*/ 946447 w 3056"/>
                                  <a:gd name="T25" fmla="*/ 1744760 h 5968"/>
                                  <a:gd name="T26" fmla="*/ 974837 w 3056"/>
                                  <a:gd name="T27" fmla="*/ 502744 h 5968"/>
                                  <a:gd name="T28" fmla="*/ 954741 w 3056"/>
                                  <a:gd name="T29" fmla="*/ 399641 h 5968"/>
                                  <a:gd name="T30" fmla="*/ 893494 w 3056"/>
                                  <a:gd name="T31" fmla="*/ 305796 h 5968"/>
                                  <a:gd name="T32" fmla="*/ 800668 w 3056"/>
                                  <a:gd name="T33" fmla="*/ 242594 h 5968"/>
                                  <a:gd name="T34" fmla="*/ 193628 w 3056"/>
                                  <a:gd name="T35" fmla="*/ 517427 h 5968"/>
                                  <a:gd name="T36" fmla="*/ 217552 w 3056"/>
                                  <a:gd name="T37" fmla="*/ 468270 h 5968"/>
                                  <a:gd name="T38" fmla="*/ 260935 w 3056"/>
                                  <a:gd name="T39" fmla="*/ 435711 h 5968"/>
                                  <a:gd name="T40" fmla="*/ 669562 w 3056"/>
                                  <a:gd name="T41" fmla="*/ 426774 h 5968"/>
                                  <a:gd name="T42" fmla="*/ 723472 w 3056"/>
                                  <a:gd name="T43" fmla="*/ 440819 h 5968"/>
                                  <a:gd name="T44" fmla="*/ 763665 w 3056"/>
                                  <a:gd name="T45" fmla="*/ 476888 h 5968"/>
                                  <a:gd name="T46" fmla="*/ 782485 w 3056"/>
                                  <a:gd name="T47" fmla="*/ 528918 h 5968"/>
                                  <a:gd name="T48" fmla="*/ 777700 w 3056"/>
                                  <a:gd name="T49" fmla="*/ 896320 h 5968"/>
                                  <a:gd name="T50" fmla="*/ 749629 w 3056"/>
                                  <a:gd name="T51" fmla="*/ 942924 h 5968"/>
                                  <a:gd name="T52" fmla="*/ 703376 w 3056"/>
                                  <a:gd name="T53" fmla="*/ 971014 h 5968"/>
                                  <a:gd name="T54" fmla="*/ 293153 w 3056"/>
                                  <a:gd name="T55" fmla="*/ 975483 h 5968"/>
                                  <a:gd name="T56" fmla="*/ 241795 w 3056"/>
                                  <a:gd name="T57" fmla="*/ 956650 h 5968"/>
                                  <a:gd name="T58" fmla="*/ 205111 w 3056"/>
                                  <a:gd name="T59" fmla="*/ 916749 h 5968"/>
                                  <a:gd name="T60" fmla="*/ 191395 w 3056"/>
                                  <a:gd name="T61" fmla="*/ 862485 h 5968"/>
                                  <a:gd name="T62" fmla="*/ 227122 w 3056"/>
                                  <a:gd name="T63" fmla="*/ 1163493 h 5968"/>
                                  <a:gd name="T64" fmla="*/ 390445 w 3056"/>
                                  <a:gd name="T65" fmla="*/ 1148490 h 5968"/>
                                  <a:gd name="T66" fmla="*/ 422025 w 3056"/>
                                  <a:gd name="T67" fmla="*/ 1163493 h 5968"/>
                                  <a:gd name="T68" fmla="*/ 431595 w 3056"/>
                                  <a:gd name="T69" fmla="*/ 1310007 h 5968"/>
                                  <a:gd name="T70" fmla="*/ 409904 w 3056"/>
                                  <a:gd name="T71" fmla="*/ 1341927 h 5968"/>
                                  <a:gd name="T72" fmla="*/ 246580 w 3056"/>
                                  <a:gd name="T73" fmla="*/ 1344800 h 5968"/>
                                  <a:gd name="T74" fmla="*/ 219785 w 3056"/>
                                  <a:gd name="T75" fmla="*/ 1317987 h 5968"/>
                                  <a:gd name="T76" fmla="*/ 538776 w 3056"/>
                                  <a:gd name="T77" fmla="*/ 1173388 h 5968"/>
                                  <a:gd name="T78" fmla="*/ 568123 w 3056"/>
                                  <a:gd name="T79" fmla="*/ 1149129 h 5968"/>
                                  <a:gd name="T80" fmla="*/ 730809 w 3056"/>
                                  <a:gd name="T81" fmla="*/ 1155513 h 5968"/>
                                  <a:gd name="T82" fmla="*/ 748991 w 3056"/>
                                  <a:gd name="T83" fmla="*/ 1189667 h 5968"/>
                                  <a:gd name="T84" fmla="*/ 737189 w 3056"/>
                                  <a:gd name="T85" fmla="*/ 1334904 h 5968"/>
                                  <a:gd name="T86" fmla="*/ 576736 w 3056"/>
                                  <a:gd name="T87" fmla="*/ 1346715 h 5968"/>
                                  <a:gd name="T88" fmla="*/ 542923 w 3056"/>
                                  <a:gd name="T89" fmla="*/ 1328840 h 5968"/>
                                  <a:gd name="T90" fmla="*/ 218190 w 3056"/>
                                  <a:gd name="T91" fmla="*/ 1483653 h 5968"/>
                                  <a:gd name="T92" fmla="*/ 239243 w 3056"/>
                                  <a:gd name="T93" fmla="*/ 1451733 h 5968"/>
                                  <a:gd name="T94" fmla="*/ 402567 w 3056"/>
                                  <a:gd name="T95" fmla="*/ 1448860 h 5968"/>
                                  <a:gd name="T96" fmla="*/ 429681 w 3056"/>
                                  <a:gd name="T97" fmla="*/ 1475992 h 5968"/>
                                  <a:gd name="T98" fmla="*/ 426491 w 3056"/>
                                  <a:gd name="T99" fmla="*/ 1624102 h 5968"/>
                                  <a:gd name="T100" fmla="*/ 394592 w 3056"/>
                                  <a:gd name="T101" fmla="*/ 1645169 h 5968"/>
                                  <a:gd name="T102" fmla="*/ 232864 w 3056"/>
                                  <a:gd name="T103" fmla="*/ 1635912 h 5968"/>
                                  <a:gd name="T104" fmla="*/ 217871 w 3056"/>
                                  <a:gd name="T105" fmla="*/ 1488122 h 5968"/>
                                  <a:gd name="T106" fmla="*/ 547708 w 3056"/>
                                  <a:gd name="T107" fmla="*/ 1459393 h 5968"/>
                                  <a:gd name="T108" fmla="*/ 708160 w 3056"/>
                                  <a:gd name="T109" fmla="*/ 1447264 h 5968"/>
                                  <a:gd name="T110" fmla="*/ 742292 w 3056"/>
                                  <a:gd name="T111" fmla="*/ 1465139 h 5968"/>
                                  <a:gd name="T112" fmla="*/ 748353 w 3056"/>
                                  <a:gd name="T113" fmla="*/ 1612611 h 5968"/>
                                  <a:gd name="T114" fmla="*/ 724110 w 3056"/>
                                  <a:gd name="T115" fmla="*/ 1641977 h 5968"/>
                                  <a:gd name="T116" fmla="*/ 560467 w 3056"/>
                                  <a:gd name="T117" fmla="*/ 1641977 h 5968"/>
                                  <a:gd name="T118" fmla="*/ 536543 w 3056"/>
                                  <a:gd name="T119" fmla="*/ 1612611 h 596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056" h="5968">
                                    <a:moveTo>
                                      <a:pt x="2407" y="725"/>
                                    </a:moveTo>
                                    <a:lnTo>
                                      <a:pt x="2407" y="239"/>
                                    </a:lnTo>
                                    <a:lnTo>
                                      <a:pt x="2406" y="215"/>
                                    </a:lnTo>
                                    <a:lnTo>
                                      <a:pt x="2403" y="191"/>
                                    </a:lnTo>
                                    <a:lnTo>
                                      <a:pt x="2396" y="168"/>
                                    </a:lnTo>
                                    <a:lnTo>
                                      <a:pt x="2388" y="147"/>
                                    </a:lnTo>
                                    <a:lnTo>
                                      <a:pt x="2379" y="126"/>
                                    </a:lnTo>
                                    <a:lnTo>
                                      <a:pt x="2366" y="106"/>
                                    </a:lnTo>
                                    <a:lnTo>
                                      <a:pt x="2352" y="87"/>
                                    </a:lnTo>
                                    <a:lnTo>
                                      <a:pt x="2338" y="70"/>
                                    </a:lnTo>
                                    <a:lnTo>
                                      <a:pt x="2320" y="54"/>
                                    </a:lnTo>
                                    <a:lnTo>
                                      <a:pt x="2302" y="40"/>
                                    </a:lnTo>
                                    <a:lnTo>
                                      <a:pt x="2282" y="29"/>
                                    </a:lnTo>
                                    <a:lnTo>
                                      <a:pt x="2261" y="18"/>
                                    </a:lnTo>
                                    <a:lnTo>
                                      <a:pt x="2239" y="11"/>
                                    </a:lnTo>
                                    <a:lnTo>
                                      <a:pt x="2217" y="5"/>
                                    </a:lnTo>
                                    <a:lnTo>
                                      <a:pt x="2192" y="2"/>
                                    </a:lnTo>
                                    <a:lnTo>
                                      <a:pt x="2168" y="0"/>
                                    </a:lnTo>
                                    <a:lnTo>
                                      <a:pt x="2144" y="2"/>
                                    </a:lnTo>
                                    <a:lnTo>
                                      <a:pt x="2120" y="5"/>
                                    </a:lnTo>
                                    <a:lnTo>
                                      <a:pt x="2097" y="11"/>
                                    </a:lnTo>
                                    <a:lnTo>
                                      <a:pt x="2075" y="18"/>
                                    </a:lnTo>
                                    <a:lnTo>
                                      <a:pt x="2054" y="29"/>
                                    </a:lnTo>
                                    <a:lnTo>
                                      <a:pt x="2035" y="40"/>
                                    </a:lnTo>
                                    <a:lnTo>
                                      <a:pt x="2016" y="54"/>
                                    </a:lnTo>
                                    <a:lnTo>
                                      <a:pt x="1999" y="70"/>
                                    </a:lnTo>
                                    <a:lnTo>
                                      <a:pt x="1983" y="87"/>
                                    </a:lnTo>
                                    <a:lnTo>
                                      <a:pt x="1970" y="106"/>
                                    </a:lnTo>
                                    <a:lnTo>
                                      <a:pt x="1958" y="126"/>
                                    </a:lnTo>
                                    <a:lnTo>
                                      <a:pt x="1948" y="147"/>
                                    </a:lnTo>
                                    <a:lnTo>
                                      <a:pt x="1940" y="168"/>
                                    </a:lnTo>
                                    <a:lnTo>
                                      <a:pt x="1934" y="191"/>
                                    </a:lnTo>
                                    <a:lnTo>
                                      <a:pt x="1931" y="215"/>
                                    </a:lnTo>
                                    <a:lnTo>
                                      <a:pt x="1930" y="239"/>
                                    </a:lnTo>
                                    <a:lnTo>
                                      <a:pt x="1930" y="689"/>
                                    </a:lnTo>
                                    <a:lnTo>
                                      <a:pt x="887" y="689"/>
                                    </a:lnTo>
                                    <a:lnTo>
                                      <a:pt x="841" y="690"/>
                                    </a:lnTo>
                                    <a:lnTo>
                                      <a:pt x="795" y="693"/>
                                    </a:lnTo>
                                    <a:lnTo>
                                      <a:pt x="751" y="700"/>
                                    </a:lnTo>
                                    <a:lnTo>
                                      <a:pt x="708" y="707"/>
                                    </a:lnTo>
                                    <a:lnTo>
                                      <a:pt x="665" y="716"/>
                                    </a:lnTo>
                                    <a:lnTo>
                                      <a:pt x="623" y="729"/>
                                    </a:lnTo>
                                    <a:lnTo>
                                      <a:pt x="582" y="743"/>
                                    </a:lnTo>
                                    <a:lnTo>
                                      <a:pt x="541" y="758"/>
                                    </a:lnTo>
                                    <a:lnTo>
                                      <a:pt x="502" y="776"/>
                                    </a:lnTo>
                                    <a:lnTo>
                                      <a:pt x="464" y="796"/>
                                    </a:lnTo>
                                    <a:lnTo>
                                      <a:pt x="426" y="817"/>
                                    </a:lnTo>
                                    <a:lnTo>
                                      <a:pt x="391" y="840"/>
                                    </a:lnTo>
                                    <a:lnTo>
                                      <a:pt x="356" y="866"/>
                                    </a:lnTo>
                                    <a:lnTo>
                                      <a:pt x="322" y="892"/>
                                    </a:lnTo>
                                    <a:lnTo>
                                      <a:pt x="290" y="919"/>
                                    </a:lnTo>
                                    <a:lnTo>
                                      <a:pt x="259" y="949"/>
                                    </a:lnTo>
                                    <a:lnTo>
                                      <a:pt x="230" y="979"/>
                                    </a:lnTo>
                                    <a:lnTo>
                                      <a:pt x="203" y="1012"/>
                                    </a:lnTo>
                                    <a:lnTo>
                                      <a:pt x="176" y="1045"/>
                                    </a:lnTo>
                                    <a:lnTo>
                                      <a:pt x="151" y="1080"/>
                                    </a:lnTo>
                                    <a:lnTo>
                                      <a:pt x="128" y="1116"/>
                                    </a:lnTo>
                                    <a:lnTo>
                                      <a:pt x="107" y="1153"/>
                                    </a:lnTo>
                                    <a:lnTo>
                                      <a:pt x="87" y="1191"/>
                                    </a:lnTo>
                                    <a:lnTo>
                                      <a:pt x="69" y="1230"/>
                                    </a:lnTo>
                                    <a:lnTo>
                                      <a:pt x="53" y="1270"/>
                                    </a:lnTo>
                                    <a:lnTo>
                                      <a:pt x="40" y="1312"/>
                                    </a:lnTo>
                                    <a:lnTo>
                                      <a:pt x="27" y="1354"/>
                                    </a:lnTo>
                                    <a:lnTo>
                                      <a:pt x="18" y="1396"/>
                                    </a:lnTo>
                                    <a:lnTo>
                                      <a:pt x="9" y="1440"/>
                                    </a:lnTo>
                                    <a:lnTo>
                                      <a:pt x="4" y="1485"/>
                                    </a:lnTo>
                                    <a:lnTo>
                                      <a:pt x="1" y="1530"/>
                                    </a:lnTo>
                                    <a:lnTo>
                                      <a:pt x="0" y="1575"/>
                                    </a:lnTo>
                                    <a:lnTo>
                                      <a:pt x="0" y="5081"/>
                                    </a:lnTo>
                                    <a:lnTo>
                                      <a:pt x="1" y="5128"/>
                                    </a:lnTo>
                                    <a:lnTo>
                                      <a:pt x="4" y="5172"/>
                                    </a:lnTo>
                                    <a:lnTo>
                                      <a:pt x="9" y="5217"/>
                                    </a:lnTo>
                                    <a:lnTo>
                                      <a:pt x="18" y="5260"/>
                                    </a:lnTo>
                                    <a:lnTo>
                                      <a:pt x="27" y="5303"/>
                                    </a:lnTo>
                                    <a:lnTo>
                                      <a:pt x="40" y="5345"/>
                                    </a:lnTo>
                                    <a:lnTo>
                                      <a:pt x="53" y="5386"/>
                                    </a:lnTo>
                                    <a:lnTo>
                                      <a:pt x="69" y="5426"/>
                                    </a:lnTo>
                                    <a:lnTo>
                                      <a:pt x="87" y="5466"/>
                                    </a:lnTo>
                                    <a:lnTo>
                                      <a:pt x="107" y="5504"/>
                                    </a:lnTo>
                                    <a:lnTo>
                                      <a:pt x="128" y="5541"/>
                                    </a:lnTo>
                                    <a:lnTo>
                                      <a:pt x="151" y="5577"/>
                                    </a:lnTo>
                                    <a:lnTo>
                                      <a:pt x="176" y="5612"/>
                                    </a:lnTo>
                                    <a:lnTo>
                                      <a:pt x="203" y="5646"/>
                                    </a:lnTo>
                                    <a:lnTo>
                                      <a:pt x="230" y="5677"/>
                                    </a:lnTo>
                                    <a:lnTo>
                                      <a:pt x="259" y="5709"/>
                                    </a:lnTo>
                                    <a:lnTo>
                                      <a:pt x="290" y="5737"/>
                                    </a:lnTo>
                                    <a:lnTo>
                                      <a:pt x="322" y="5766"/>
                                    </a:lnTo>
                                    <a:lnTo>
                                      <a:pt x="356" y="5792"/>
                                    </a:lnTo>
                                    <a:lnTo>
                                      <a:pt x="391" y="5817"/>
                                    </a:lnTo>
                                    <a:lnTo>
                                      <a:pt x="426" y="5840"/>
                                    </a:lnTo>
                                    <a:lnTo>
                                      <a:pt x="464" y="5861"/>
                                    </a:lnTo>
                                    <a:lnTo>
                                      <a:pt x="502" y="5880"/>
                                    </a:lnTo>
                                    <a:lnTo>
                                      <a:pt x="541" y="5898"/>
                                    </a:lnTo>
                                    <a:lnTo>
                                      <a:pt x="582" y="5914"/>
                                    </a:lnTo>
                                    <a:lnTo>
                                      <a:pt x="623" y="5928"/>
                                    </a:lnTo>
                                    <a:lnTo>
                                      <a:pt x="665" y="5940"/>
                                    </a:lnTo>
                                    <a:lnTo>
                                      <a:pt x="708" y="5951"/>
                                    </a:lnTo>
                                    <a:lnTo>
                                      <a:pt x="751" y="5958"/>
                                    </a:lnTo>
                                    <a:lnTo>
                                      <a:pt x="795" y="5963"/>
                                    </a:lnTo>
                                    <a:lnTo>
                                      <a:pt x="841" y="5967"/>
                                    </a:lnTo>
                                    <a:lnTo>
                                      <a:pt x="887" y="5968"/>
                                    </a:lnTo>
                                    <a:lnTo>
                                      <a:pt x="2168" y="5968"/>
                                    </a:lnTo>
                                    <a:lnTo>
                                      <a:pt x="2214" y="5967"/>
                                    </a:lnTo>
                                    <a:lnTo>
                                      <a:pt x="2259" y="5963"/>
                                    </a:lnTo>
                                    <a:lnTo>
                                      <a:pt x="2303" y="5958"/>
                                    </a:lnTo>
                                    <a:lnTo>
                                      <a:pt x="2347" y="5951"/>
                                    </a:lnTo>
                                    <a:lnTo>
                                      <a:pt x="2390" y="5940"/>
                                    </a:lnTo>
                                    <a:lnTo>
                                      <a:pt x="2432" y="5928"/>
                                    </a:lnTo>
                                    <a:lnTo>
                                      <a:pt x="2473" y="5914"/>
                                    </a:lnTo>
                                    <a:lnTo>
                                      <a:pt x="2513" y="5898"/>
                                    </a:lnTo>
                                    <a:lnTo>
                                      <a:pt x="2553" y="5880"/>
                                    </a:lnTo>
                                    <a:lnTo>
                                      <a:pt x="2591" y="5861"/>
                                    </a:lnTo>
                                    <a:lnTo>
                                      <a:pt x="2628" y="5840"/>
                                    </a:lnTo>
                                    <a:lnTo>
                                      <a:pt x="2664" y="5817"/>
                                    </a:lnTo>
                                    <a:lnTo>
                                      <a:pt x="2699" y="5792"/>
                                    </a:lnTo>
                                    <a:lnTo>
                                      <a:pt x="2733" y="5766"/>
                                    </a:lnTo>
                                    <a:lnTo>
                                      <a:pt x="2764" y="5737"/>
                                    </a:lnTo>
                                    <a:lnTo>
                                      <a:pt x="2795" y="5709"/>
                                    </a:lnTo>
                                    <a:lnTo>
                                      <a:pt x="2824" y="5677"/>
                                    </a:lnTo>
                                    <a:lnTo>
                                      <a:pt x="2853" y="5646"/>
                                    </a:lnTo>
                                    <a:lnTo>
                                      <a:pt x="2879" y="5612"/>
                                    </a:lnTo>
                                    <a:lnTo>
                                      <a:pt x="2904" y="5577"/>
                                    </a:lnTo>
                                    <a:lnTo>
                                      <a:pt x="2926" y="5541"/>
                                    </a:lnTo>
                                    <a:lnTo>
                                      <a:pt x="2948" y="5504"/>
                                    </a:lnTo>
                                    <a:lnTo>
                                      <a:pt x="2967" y="5466"/>
                                    </a:lnTo>
                                    <a:lnTo>
                                      <a:pt x="2985" y="5426"/>
                                    </a:lnTo>
                                    <a:lnTo>
                                      <a:pt x="3001" y="5386"/>
                                    </a:lnTo>
                                    <a:lnTo>
                                      <a:pt x="3016" y="5345"/>
                                    </a:lnTo>
                                    <a:lnTo>
                                      <a:pt x="3027" y="5303"/>
                                    </a:lnTo>
                                    <a:lnTo>
                                      <a:pt x="3038" y="5260"/>
                                    </a:lnTo>
                                    <a:lnTo>
                                      <a:pt x="3045" y="5217"/>
                                    </a:lnTo>
                                    <a:lnTo>
                                      <a:pt x="3050" y="5172"/>
                                    </a:lnTo>
                                    <a:lnTo>
                                      <a:pt x="3054" y="5128"/>
                                    </a:lnTo>
                                    <a:lnTo>
                                      <a:pt x="3056" y="5081"/>
                                    </a:lnTo>
                                    <a:lnTo>
                                      <a:pt x="3056" y="1575"/>
                                    </a:lnTo>
                                    <a:lnTo>
                                      <a:pt x="3054" y="1537"/>
                                    </a:lnTo>
                                    <a:lnTo>
                                      <a:pt x="3052" y="1500"/>
                                    </a:lnTo>
                                    <a:lnTo>
                                      <a:pt x="3048" y="1463"/>
                                    </a:lnTo>
                                    <a:lnTo>
                                      <a:pt x="3043" y="1427"/>
                                    </a:lnTo>
                                    <a:lnTo>
                                      <a:pt x="3036" y="1390"/>
                                    </a:lnTo>
                                    <a:lnTo>
                                      <a:pt x="3027" y="1355"/>
                                    </a:lnTo>
                                    <a:lnTo>
                                      <a:pt x="3018" y="1321"/>
                                    </a:lnTo>
                                    <a:lnTo>
                                      <a:pt x="3006" y="1286"/>
                                    </a:lnTo>
                                    <a:lnTo>
                                      <a:pt x="2993" y="1252"/>
                                    </a:lnTo>
                                    <a:lnTo>
                                      <a:pt x="2980" y="1220"/>
                                    </a:lnTo>
                                    <a:lnTo>
                                      <a:pt x="2965" y="1187"/>
                                    </a:lnTo>
                                    <a:lnTo>
                                      <a:pt x="2948" y="1156"/>
                                    </a:lnTo>
                                    <a:lnTo>
                                      <a:pt x="2930" y="1125"/>
                                    </a:lnTo>
                                    <a:lnTo>
                                      <a:pt x="2913" y="1095"/>
                                    </a:lnTo>
                                    <a:lnTo>
                                      <a:pt x="2893" y="1065"/>
                                    </a:lnTo>
                                    <a:lnTo>
                                      <a:pt x="2872" y="1037"/>
                                    </a:lnTo>
                                    <a:lnTo>
                                      <a:pt x="2848" y="1010"/>
                                    </a:lnTo>
                                    <a:lnTo>
                                      <a:pt x="2825" y="983"/>
                                    </a:lnTo>
                                    <a:lnTo>
                                      <a:pt x="2801" y="958"/>
                                    </a:lnTo>
                                    <a:lnTo>
                                      <a:pt x="2776" y="933"/>
                                    </a:lnTo>
                                    <a:lnTo>
                                      <a:pt x="2750" y="910"/>
                                    </a:lnTo>
                                    <a:lnTo>
                                      <a:pt x="2723" y="887"/>
                                    </a:lnTo>
                                    <a:lnTo>
                                      <a:pt x="2695" y="866"/>
                                    </a:lnTo>
                                    <a:lnTo>
                                      <a:pt x="2666" y="846"/>
                                    </a:lnTo>
                                    <a:lnTo>
                                      <a:pt x="2636" y="826"/>
                                    </a:lnTo>
                                    <a:lnTo>
                                      <a:pt x="2606" y="808"/>
                                    </a:lnTo>
                                    <a:lnTo>
                                      <a:pt x="2574" y="791"/>
                                    </a:lnTo>
                                    <a:lnTo>
                                      <a:pt x="2543" y="775"/>
                                    </a:lnTo>
                                    <a:lnTo>
                                      <a:pt x="2510" y="760"/>
                                    </a:lnTo>
                                    <a:lnTo>
                                      <a:pt x="2476" y="748"/>
                                    </a:lnTo>
                                    <a:lnTo>
                                      <a:pt x="2442" y="735"/>
                                    </a:lnTo>
                                    <a:lnTo>
                                      <a:pt x="2407" y="725"/>
                                    </a:lnTo>
                                    <a:close/>
                                    <a:moveTo>
                                      <a:pt x="600" y="1693"/>
                                    </a:moveTo>
                                    <a:lnTo>
                                      <a:pt x="600" y="1693"/>
                                    </a:lnTo>
                                    <a:lnTo>
                                      <a:pt x="601" y="1675"/>
                                    </a:lnTo>
                                    <a:lnTo>
                                      <a:pt x="602" y="1657"/>
                                    </a:lnTo>
                                    <a:lnTo>
                                      <a:pt x="604" y="1639"/>
                                    </a:lnTo>
                                    <a:lnTo>
                                      <a:pt x="607" y="1621"/>
                                    </a:lnTo>
                                    <a:lnTo>
                                      <a:pt x="611" y="1604"/>
                                    </a:lnTo>
                                    <a:lnTo>
                                      <a:pt x="617" y="1588"/>
                                    </a:lnTo>
                                    <a:lnTo>
                                      <a:pt x="622" y="1571"/>
                                    </a:lnTo>
                                    <a:lnTo>
                                      <a:pt x="628" y="1555"/>
                                    </a:lnTo>
                                    <a:lnTo>
                                      <a:pt x="636" y="1539"/>
                                    </a:lnTo>
                                    <a:lnTo>
                                      <a:pt x="643" y="1524"/>
                                    </a:lnTo>
                                    <a:lnTo>
                                      <a:pt x="652" y="1509"/>
                                    </a:lnTo>
                                    <a:lnTo>
                                      <a:pt x="661" y="1494"/>
                                    </a:lnTo>
                                    <a:lnTo>
                                      <a:pt x="671" y="1480"/>
                                    </a:lnTo>
                                    <a:lnTo>
                                      <a:pt x="682" y="1467"/>
                                    </a:lnTo>
                                    <a:lnTo>
                                      <a:pt x="693" y="1454"/>
                                    </a:lnTo>
                                    <a:lnTo>
                                      <a:pt x="705" y="1442"/>
                                    </a:lnTo>
                                    <a:lnTo>
                                      <a:pt x="718" y="1430"/>
                                    </a:lnTo>
                                    <a:lnTo>
                                      <a:pt x="730" y="1418"/>
                                    </a:lnTo>
                                    <a:lnTo>
                                      <a:pt x="744" y="1408"/>
                                    </a:lnTo>
                                    <a:lnTo>
                                      <a:pt x="758" y="1398"/>
                                    </a:lnTo>
                                    <a:lnTo>
                                      <a:pt x="772" y="1389"/>
                                    </a:lnTo>
                                    <a:lnTo>
                                      <a:pt x="787" y="1381"/>
                                    </a:lnTo>
                                    <a:lnTo>
                                      <a:pt x="802" y="1372"/>
                                    </a:lnTo>
                                    <a:lnTo>
                                      <a:pt x="818" y="1365"/>
                                    </a:lnTo>
                                    <a:lnTo>
                                      <a:pt x="834" y="1359"/>
                                    </a:lnTo>
                                    <a:lnTo>
                                      <a:pt x="850" y="1353"/>
                                    </a:lnTo>
                                    <a:lnTo>
                                      <a:pt x="868" y="1348"/>
                                    </a:lnTo>
                                    <a:lnTo>
                                      <a:pt x="885" y="1345"/>
                                    </a:lnTo>
                                    <a:lnTo>
                                      <a:pt x="902" y="1342"/>
                                    </a:lnTo>
                                    <a:lnTo>
                                      <a:pt x="919" y="1339"/>
                                    </a:lnTo>
                                    <a:lnTo>
                                      <a:pt x="938" y="1337"/>
                                    </a:lnTo>
                                    <a:lnTo>
                                      <a:pt x="956" y="1337"/>
                                    </a:lnTo>
                                    <a:lnTo>
                                      <a:pt x="2099" y="1337"/>
                                    </a:lnTo>
                                    <a:lnTo>
                                      <a:pt x="2117" y="1337"/>
                                    </a:lnTo>
                                    <a:lnTo>
                                      <a:pt x="2136" y="1339"/>
                                    </a:lnTo>
                                    <a:lnTo>
                                      <a:pt x="2154" y="1342"/>
                                    </a:lnTo>
                                    <a:lnTo>
                                      <a:pt x="2170" y="1345"/>
                                    </a:lnTo>
                                    <a:lnTo>
                                      <a:pt x="2188" y="1348"/>
                                    </a:lnTo>
                                    <a:lnTo>
                                      <a:pt x="2205" y="1353"/>
                                    </a:lnTo>
                                    <a:lnTo>
                                      <a:pt x="2221" y="1359"/>
                                    </a:lnTo>
                                    <a:lnTo>
                                      <a:pt x="2238" y="1365"/>
                                    </a:lnTo>
                                    <a:lnTo>
                                      <a:pt x="2253" y="1372"/>
                                    </a:lnTo>
                                    <a:lnTo>
                                      <a:pt x="2268" y="1381"/>
                                    </a:lnTo>
                                    <a:lnTo>
                                      <a:pt x="2284" y="1389"/>
                                    </a:lnTo>
                                    <a:lnTo>
                                      <a:pt x="2298" y="1398"/>
                                    </a:lnTo>
                                    <a:lnTo>
                                      <a:pt x="2312" y="1408"/>
                                    </a:lnTo>
                                    <a:lnTo>
                                      <a:pt x="2325" y="1418"/>
                                    </a:lnTo>
                                    <a:lnTo>
                                      <a:pt x="2339" y="1430"/>
                                    </a:lnTo>
                                    <a:lnTo>
                                      <a:pt x="2350" y="1442"/>
                                    </a:lnTo>
                                    <a:lnTo>
                                      <a:pt x="2363" y="1454"/>
                                    </a:lnTo>
                                    <a:lnTo>
                                      <a:pt x="2373" y="1467"/>
                                    </a:lnTo>
                                    <a:lnTo>
                                      <a:pt x="2384" y="1480"/>
                                    </a:lnTo>
                                    <a:lnTo>
                                      <a:pt x="2394" y="1494"/>
                                    </a:lnTo>
                                    <a:lnTo>
                                      <a:pt x="2404" y="1509"/>
                                    </a:lnTo>
                                    <a:lnTo>
                                      <a:pt x="2412" y="1524"/>
                                    </a:lnTo>
                                    <a:lnTo>
                                      <a:pt x="2420" y="1539"/>
                                    </a:lnTo>
                                    <a:lnTo>
                                      <a:pt x="2427" y="1555"/>
                                    </a:lnTo>
                                    <a:lnTo>
                                      <a:pt x="2433" y="1571"/>
                                    </a:lnTo>
                                    <a:lnTo>
                                      <a:pt x="2438" y="1588"/>
                                    </a:lnTo>
                                    <a:lnTo>
                                      <a:pt x="2444" y="1604"/>
                                    </a:lnTo>
                                    <a:lnTo>
                                      <a:pt x="2448" y="1621"/>
                                    </a:lnTo>
                                    <a:lnTo>
                                      <a:pt x="2451" y="1639"/>
                                    </a:lnTo>
                                    <a:lnTo>
                                      <a:pt x="2453" y="1657"/>
                                    </a:lnTo>
                                    <a:lnTo>
                                      <a:pt x="2454" y="1675"/>
                                    </a:lnTo>
                                    <a:lnTo>
                                      <a:pt x="2455" y="1693"/>
                                    </a:lnTo>
                                    <a:lnTo>
                                      <a:pt x="2455" y="2702"/>
                                    </a:lnTo>
                                    <a:lnTo>
                                      <a:pt x="2454" y="2721"/>
                                    </a:lnTo>
                                    <a:lnTo>
                                      <a:pt x="2453" y="2739"/>
                                    </a:lnTo>
                                    <a:lnTo>
                                      <a:pt x="2451" y="2756"/>
                                    </a:lnTo>
                                    <a:lnTo>
                                      <a:pt x="2448" y="2774"/>
                                    </a:lnTo>
                                    <a:lnTo>
                                      <a:pt x="2444" y="2791"/>
                                    </a:lnTo>
                                    <a:lnTo>
                                      <a:pt x="2438" y="2808"/>
                                    </a:lnTo>
                                    <a:lnTo>
                                      <a:pt x="2433" y="2825"/>
                                    </a:lnTo>
                                    <a:lnTo>
                                      <a:pt x="2427" y="2840"/>
                                    </a:lnTo>
                                    <a:lnTo>
                                      <a:pt x="2420" y="2856"/>
                                    </a:lnTo>
                                    <a:lnTo>
                                      <a:pt x="2412" y="2872"/>
                                    </a:lnTo>
                                    <a:lnTo>
                                      <a:pt x="2404" y="2887"/>
                                    </a:lnTo>
                                    <a:lnTo>
                                      <a:pt x="2394" y="2901"/>
                                    </a:lnTo>
                                    <a:lnTo>
                                      <a:pt x="2384" y="2915"/>
                                    </a:lnTo>
                                    <a:lnTo>
                                      <a:pt x="2373" y="2929"/>
                                    </a:lnTo>
                                    <a:lnTo>
                                      <a:pt x="2363" y="2941"/>
                                    </a:lnTo>
                                    <a:lnTo>
                                      <a:pt x="2350" y="2954"/>
                                    </a:lnTo>
                                    <a:lnTo>
                                      <a:pt x="2339" y="2966"/>
                                    </a:lnTo>
                                    <a:lnTo>
                                      <a:pt x="2325" y="2977"/>
                                    </a:lnTo>
                                    <a:lnTo>
                                      <a:pt x="2312" y="2988"/>
                                    </a:lnTo>
                                    <a:lnTo>
                                      <a:pt x="2298" y="2997"/>
                                    </a:lnTo>
                                    <a:lnTo>
                                      <a:pt x="2284" y="3007"/>
                                    </a:lnTo>
                                    <a:lnTo>
                                      <a:pt x="2268" y="3015"/>
                                    </a:lnTo>
                                    <a:lnTo>
                                      <a:pt x="2253" y="3023"/>
                                    </a:lnTo>
                                    <a:lnTo>
                                      <a:pt x="2238" y="3030"/>
                                    </a:lnTo>
                                    <a:lnTo>
                                      <a:pt x="2221" y="3036"/>
                                    </a:lnTo>
                                    <a:lnTo>
                                      <a:pt x="2205" y="3042"/>
                                    </a:lnTo>
                                    <a:lnTo>
                                      <a:pt x="2188" y="3046"/>
                                    </a:lnTo>
                                    <a:lnTo>
                                      <a:pt x="2170" y="3051"/>
                                    </a:lnTo>
                                    <a:lnTo>
                                      <a:pt x="2154" y="3054"/>
                                    </a:lnTo>
                                    <a:lnTo>
                                      <a:pt x="2136" y="3056"/>
                                    </a:lnTo>
                                    <a:lnTo>
                                      <a:pt x="2117" y="3058"/>
                                    </a:lnTo>
                                    <a:lnTo>
                                      <a:pt x="2099" y="3058"/>
                                    </a:lnTo>
                                    <a:lnTo>
                                      <a:pt x="956" y="3058"/>
                                    </a:lnTo>
                                    <a:lnTo>
                                      <a:pt x="938" y="3058"/>
                                    </a:lnTo>
                                    <a:lnTo>
                                      <a:pt x="919" y="3056"/>
                                    </a:lnTo>
                                    <a:lnTo>
                                      <a:pt x="902" y="3054"/>
                                    </a:lnTo>
                                    <a:lnTo>
                                      <a:pt x="885" y="3051"/>
                                    </a:lnTo>
                                    <a:lnTo>
                                      <a:pt x="868" y="3046"/>
                                    </a:lnTo>
                                    <a:lnTo>
                                      <a:pt x="850" y="3042"/>
                                    </a:lnTo>
                                    <a:lnTo>
                                      <a:pt x="834" y="3036"/>
                                    </a:lnTo>
                                    <a:lnTo>
                                      <a:pt x="818" y="3030"/>
                                    </a:lnTo>
                                    <a:lnTo>
                                      <a:pt x="802" y="3023"/>
                                    </a:lnTo>
                                    <a:lnTo>
                                      <a:pt x="787" y="3015"/>
                                    </a:lnTo>
                                    <a:lnTo>
                                      <a:pt x="772" y="3007"/>
                                    </a:lnTo>
                                    <a:lnTo>
                                      <a:pt x="758" y="2997"/>
                                    </a:lnTo>
                                    <a:lnTo>
                                      <a:pt x="744" y="2988"/>
                                    </a:lnTo>
                                    <a:lnTo>
                                      <a:pt x="730" y="2977"/>
                                    </a:lnTo>
                                    <a:lnTo>
                                      <a:pt x="718" y="2966"/>
                                    </a:lnTo>
                                    <a:lnTo>
                                      <a:pt x="705" y="2954"/>
                                    </a:lnTo>
                                    <a:lnTo>
                                      <a:pt x="693" y="2941"/>
                                    </a:lnTo>
                                    <a:lnTo>
                                      <a:pt x="682" y="2929"/>
                                    </a:lnTo>
                                    <a:lnTo>
                                      <a:pt x="671" y="2915"/>
                                    </a:lnTo>
                                    <a:lnTo>
                                      <a:pt x="661" y="2901"/>
                                    </a:lnTo>
                                    <a:lnTo>
                                      <a:pt x="652" y="2887"/>
                                    </a:lnTo>
                                    <a:lnTo>
                                      <a:pt x="643" y="2872"/>
                                    </a:lnTo>
                                    <a:lnTo>
                                      <a:pt x="636" y="2856"/>
                                    </a:lnTo>
                                    <a:lnTo>
                                      <a:pt x="628" y="2840"/>
                                    </a:lnTo>
                                    <a:lnTo>
                                      <a:pt x="622" y="2825"/>
                                    </a:lnTo>
                                    <a:lnTo>
                                      <a:pt x="617" y="2808"/>
                                    </a:lnTo>
                                    <a:lnTo>
                                      <a:pt x="611" y="2791"/>
                                    </a:lnTo>
                                    <a:lnTo>
                                      <a:pt x="607" y="2774"/>
                                    </a:lnTo>
                                    <a:lnTo>
                                      <a:pt x="604" y="2756"/>
                                    </a:lnTo>
                                    <a:lnTo>
                                      <a:pt x="602" y="2739"/>
                                    </a:lnTo>
                                    <a:lnTo>
                                      <a:pt x="601" y="2721"/>
                                    </a:lnTo>
                                    <a:lnTo>
                                      <a:pt x="600" y="2702"/>
                                    </a:lnTo>
                                    <a:lnTo>
                                      <a:pt x="600" y="1693"/>
                                    </a:lnTo>
                                    <a:close/>
                                    <a:moveTo>
                                      <a:pt x="683" y="3727"/>
                                    </a:moveTo>
                                    <a:lnTo>
                                      <a:pt x="683" y="3727"/>
                                    </a:lnTo>
                                    <a:lnTo>
                                      <a:pt x="684" y="3714"/>
                                    </a:lnTo>
                                    <a:lnTo>
                                      <a:pt x="686" y="3700"/>
                                    </a:lnTo>
                                    <a:lnTo>
                                      <a:pt x="689" y="3689"/>
                                    </a:lnTo>
                                    <a:lnTo>
                                      <a:pt x="693" y="3676"/>
                                    </a:lnTo>
                                    <a:lnTo>
                                      <a:pt x="699" y="3666"/>
                                    </a:lnTo>
                                    <a:lnTo>
                                      <a:pt x="705" y="3655"/>
                                    </a:lnTo>
                                    <a:lnTo>
                                      <a:pt x="712" y="3645"/>
                                    </a:lnTo>
                                    <a:lnTo>
                                      <a:pt x="721" y="3636"/>
                                    </a:lnTo>
                                    <a:lnTo>
                                      <a:pt x="730" y="3628"/>
                                    </a:lnTo>
                                    <a:lnTo>
                                      <a:pt x="740" y="3620"/>
                                    </a:lnTo>
                                    <a:lnTo>
                                      <a:pt x="750" y="3614"/>
                                    </a:lnTo>
                                    <a:lnTo>
                                      <a:pt x="762" y="3609"/>
                                    </a:lnTo>
                                    <a:lnTo>
                                      <a:pt x="773" y="3604"/>
                                    </a:lnTo>
                                    <a:lnTo>
                                      <a:pt x="786" y="3600"/>
                                    </a:lnTo>
                                    <a:lnTo>
                                      <a:pt x="799" y="3599"/>
                                    </a:lnTo>
                                    <a:lnTo>
                                      <a:pt x="812" y="3598"/>
                                    </a:lnTo>
                                    <a:lnTo>
                                      <a:pt x="1224" y="3598"/>
                                    </a:lnTo>
                                    <a:lnTo>
                                      <a:pt x="1237" y="3599"/>
                                    </a:lnTo>
                                    <a:lnTo>
                                      <a:pt x="1251" y="3600"/>
                                    </a:lnTo>
                                    <a:lnTo>
                                      <a:pt x="1262" y="3604"/>
                                    </a:lnTo>
                                    <a:lnTo>
                                      <a:pt x="1274" y="3609"/>
                                    </a:lnTo>
                                    <a:lnTo>
                                      <a:pt x="1285" y="3614"/>
                                    </a:lnTo>
                                    <a:lnTo>
                                      <a:pt x="1296" y="3620"/>
                                    </a:lnTo>
                                    <a:lnTo>
                                      <a:pt x="1306" y="3628"/>
                                    </a:lnTo>
                                    <a:lnTo>
                                      <a:pt x="1315" y="3636"/>
                                    </a:lnTo>
                                    <a:lnTo>
                                      <a:pt x="1323" y="3645"/>
                                    </a:lnTo>
                                    <a:lnTo>
                                      <a:pt x="1331" y="3655"/>
                                    </a:lnTo>
                                    <a:lnTo>
                                      <a:pt x="1337" y="3666"/>
                                    </a:lnTo>
                                    <a:lnTo>
                                      <a:pt x="1343" y="3676"/>
                                    </a:lnTo>
                                    <a:lnTo>
                                      <a:pt x="1347" y="3689"/>
                                    </a:lnTo>
                                    <a:lnTo>
                                      <a:pt x="1350" y="3700"/>
                                    </a:lnTo>
                                    <a:lnTo>
                                      <a:pt x="1353" y="3714"/>
                                    </a:lnTo>
                                    <a:lnTo>
                                      <a:pt x="1353" y="3727"/>
                                    </a:lnTo>
                                    <a:lnTo>
                                      <a:pt x="1353" y="4091"/>
                                    </a:lnTo>
                                    <a:lnTo>
                                      <a:pt x="1353" y="4104"/>
                                    </a:lnTo>
                                    <a:lnTo>
                                      <a:pt x="1350" y="4116"/>
                                    </a:lnTo>
                                    <a:lnTo>
                                      <a:pt x="1347" y="4129"/>
                                    </a:lnTo>
                                    <a:lnTo>
                                      <a:pt x="1343" y="4141"/>
                                    </a:lnTo>
                                    <a:lnTo>
                                      <a:pt x="1337" y="4152"/>
                                    </a:lnTo>
                                    <a:lnTo>
                                      <a:pt x="1331" y="4163"/>
                                    </a:lnTo>
                                    <a:lnTo>
                                      <a:pt x="1323" y="4172"/>
                                    </a:lnTo>
                                    <a:lnTo>
                                      <a:pt x="1315" y="4182"/>
                                    </a:lnTo>
                                    <a:lnTo>
                                      <a:pt x="1306" y="4190"/>
                                    </a:lnTo>
                                    <a:lnTo>
                                      <a:pt x="1296" y="4197"/>
                                    </a:lnTo>
                                    <a:lnTo>
                                      <a:pt x="1285" y="4204"/>
                                    </a:lnTo>
                                    <a:lnTo>
                                      <a:pt x="1274" y="4209"/>
                                    </a:lnTo>
                                    <a:lnTo>
                                      <a:pt x="1262" y="4213"/>
                                    </a:lnTo>
                                    <a:lnTo>
                                      <a:pt x="1251" y="4216"/>
                                    </a:lnTo>
                                    <a:lnTo>
                                      <a:pt x="1237" y="4218"/>
                                    </a:lnTo>
                                    <a:lnTo>
                                      <a:pt x="1224" y="4219"/>
                                    </a:lnTo>
                                    <a:lnTo>
                                      <a:pt x="812" y="4219"/>
                                    </a:lnTo>
                                    <a:lnTo>
                                      <a:pt x="799" y="4218"/>
                                    </a:lnTo>
                                    <a:lnTo>
                                      <a:pt x="786" y="4216"/>
                                    </a:lnTo>
                                    <a:lnTo>
                                      <a:pt x="773" y="4213"/>
                                    </a:lnTo>
                                    <a:lnTo>
                                      <a:pt x="762" y="4209"/>
                                    </a:lnTo>
                                    <a:lnTo>
                                      <a:pt x="750" y="4204"/>
                                    </a:lnTo>
                                    <a:lnTo>
                                      <a:pt x="740" y="4197"/>
                                    </a:lnTo>
                                    <a:lnTo>
                                      <a:pt x="730" y="4190"/>
                                    </a:lnTo>
                                    <a:lnTo>
                                      <a:pt x="721" y="4182"/>
                                    </a:lnTo>
                                    <a:lnTo>
                                      <a:pt x="712" y="4172"/>
                                    </a:lnTo>
                                    <a:lnTo>
                                      <a:pt x="705" y="4163"/>
                                    </a:lnTo>
                                    <a:lnTo>
                                      <a:pt x="699" y="4152"/>
                                    </a:lnTo>
                                    <a:lnTo>
                                      <a:pt x="693" y="4141"/>
                                    </a:lnTo>
                                    <a:lnTo>
                                      <a:pt x="689" y="4129"/>
                                    </a:lnTo>
                                    <a:lnTo>
                                      <a:pt x="686" y="4116"/>
                                    </a:lnTo>
                                    <a:lnTo>
                                      <a:pt x="684" y="4104"/>
                                    </a:lnTo>
                                    <a:lnTo>
                                      <a:pt x="683" y="4091"/>
                                    </a:lnTo>
                                    <a:lnTo>
                                      <a:pt x="683" y="3727"/>
                                    </a:lnTo>
                                    <a:close/>
                                    <a:moveTo>
                                      <a:pt x="1679" y="3727"/>
                                    </a:moveTo>
                                    <a:lnTo>
                                      <a:pt x="1679" y="3727"/>
                                    </a:lnTo>
                                    <a:lnTo>
                                      <a:pt x="1679" y="3714"/>
                                    </a:lnTo>
                                    <a:lnTo>
                                      <a:pt x="1682" y="3700"/>
                                    </a:lnTo>
                                    <a:lnTo>
                                      <a:pt x="1685" y="3689"/>
                                    </a:lnTo>
                                    <a:lnTo>
                                      <a:pt x="1689" y="3676"/>
                                    </a:lnTo>
                                    <a:lnTo>
                                      <a:pt x="1695" y="3666"/>
                                    </a:lnTo>
                                    <a:lnTo>
                                      <a:pt x="1702" y="3655"/>
                                    </a:lnTo>
                                    <a:lnTo>
                                      <a:pt x="1709" y="3645"/>
                                    </a:lnTo>
                                    <a:lnTo>
                                      <a:pt x="1717" y="3636"/>
                                    </a:lnTo>
                                    <a:lnTo>
                                      <a:pt x="1726" y="3628"/>
                                    </a:lnTo>
                                    <a:lnTo>
                                      <a:pt x="1736" y="3620"/>
                                    </a:lnTo>
                                    <a:lnTo>
                                      <a:pt x="1747" y="3614"/>
                                    </a:lnTo>
                                    <a:lnTo>
                                      <a:pt x="1757" y="3609"/>
                                    </a:lnTo>
                                    <a:lnTo>
                                      <a:pt x="1770" y="3604"/>
                                    </a:lnTo>
                                    <a:lnTo>
                                      <a:pt x="1781" y="3600"/>
                                    </a:lnTo>
                                    <a:lnTo>
                                      <a:pt x="1794" y="3599"/>
                                    </a:lnTo>
                                    <a:lnTo>
                                      <a:pt x="1808" y="3598"/>
                                    </a:lnTo>
                                    <a:lnTo>
                                      <a:pt x="2220" y="3598"/>
                                    </a:lnTo>
                                    <a:lnTo>
                                      <a:pt x="2233" y="3599"/>
                                    </a:lnTo>
                                    <a:lnTo>
                                      <a:pt x="2246" y="3600"/>
                                    </a:lnTo>
                                    <a:lnTo>
                                      <a:pt x="2259" y="3604"/>
                                    </a:lnTo>
                                    <a:lnTo>
                                      <a:pt x="2270" y="3609"/>
                                    </a:lnTo>
                                    <a:lnTo>
                                      <a:pt x="2281" y="3614"/>
                                    </a:lnTo>
                                    <a:lnTo>
                                      <a:pt x="2291" y="3620"/>
                                    </a:lnTo>
                                    <a:lnTo>
                                      <a:pt x="2302" y="3628"/>
                                    </a:lnTo>
                                    <a:lnTo>
                                      <a:pt x="2311" y="3636"/>
                                    </a:lnTo>
                                    <a:lnTo>
                                      <a:pt x="2319" y="3645"/>
                                    </a:lnTo>
                                    <a:lnTo>
                                      <a:pt x="2327" y="3655"/>
                                    </a:lnTo>
                                    <a:lnTo>
                                      <a:pt x="2333" y="3666"/>
                                    </a:lnTo>
                                    <a:lnTo>
                                      <a:pt x="2339" y="3676"/>
                                    </a:lnTo>
                                    <a:lnTo>
                                      <a:pt x="2343" y="3689"/>
                                    </a:lnTo>
                                    <a:lnTo>
                                      <a:pt x="2346" y="3700"/>
                                    </a:lnTo>
                                    <a:lnTo>
                                      <a:pt x="2348" y="3714"/>
                                    </a:lnTo>
                                    <a:lnTo>
                                      <a:pt x="2348" y="3727"/>
                                    </a:lnTo>
                                    <a:lnTo>
                                      <a:pt x="2348" y="4091"/>
                                    </a:lnTo>
                                    <a:lnTo>
                                      <a:pt x="2348" y="4104"/>
                                    </a:lnTo>
                                    <a:lnTo>
                                      <a:pt x="2346" y="4116"/>
                                    </a:lnTo>
                                    <a:lnTo>
                                      <a:pt x="2343" y="4129"/>
                                    </a:lnTo>
                                    <a:lnTo>
                                      <a:pt x="2339" y="4141"/>
                                    </a:lnTo>
                                    <a:lnTo>
                                      <a:pt x="2333" y="4152"/>
                                    </a:lnTo>
                                    <a:lnTo>
                                      <a:pt x="2327" y="4163"/>
                                    </a:lnTo>
                                    <a:lnTo>
                                      <a:pt x="2319" y="4172"/>
                                    </a:lnTo>
                                    <a:lnTo>
                                      <a:pt x="2311" y="4182"/>
                                    </a:lnTo>
                                    <a:lnTo>
                                      <a:pt x="2302" y="4190"/>
                                    </a:lnTo>
                                    <a:lnTo>
                                      <a:pt x="2291" y="4197"/>
                                    </a:lnTo>
                                    <a:lnTo>
                                      <a:pt x="2281" y="4204"/>
                                    </a:lnTo>
                                    <a:lnTo>
                                      <a:pt x="2270" y="4209"/>
                                    </a:lnTo>
                                    <a:lnTo>
                                      <a:pt x="2259" y="4213"/>
                                    </a:lnTo>
                                    <a:lnTo>
                                      <a:pt x="2246" y="4216"/>
                                    </a:lnTo>
                                    <a:lnTo>
                                      <a:pt x="2233" y="4218"/>
                                    </a:lnTo>
                                    <a:lnTo>
                                      <a:pt x="2220" y="4219"/>
                                    </a:lnTo>
                                    <a:lnTo>
                                      <a:pt x="1808" y="4219"/>
                                    </a:lnTo>
                                    <a:lnTo>
                                      <a:pt x="1794" y="4218"/>
                                    </a:lnTo>
                                    <a:lnTo>
                                      <a:pt x="1781" y="4216"/>
                                    </a:lnTo>
                                    <a:lnTo>
                                      <a:pt x="1770" y="4213"/>
                                    </a:lnTo>
                                    <a:lnTo>
                                      <a:pt x="1757" y="4209"/>
                                    </a:lnTo>
                                    <a:lnTo>
                                      <a:pt x="1747" y="4204"/>
                                    </a:lnTo>
                                    <a:lnTo>
                                      <a:pt x="1736" y="4197"/>
                                    </a:lnTo>
                                    <a:lnTo>
                                      <a:pt x="1726" y="4190"/>
                                    </a:lnTo>
                                    <a:lnTo>
                                      <a:pt x="1717" y="4182"/>
                                    </a:lnTo>
                                    <a:lnTo>
                                      <a:pt x="1709" y="4172"/>
                                    </a:lnTo>
                                    <a:lnTo>
                                      <a:pt x="1702" y="4163"/>
                                    </a:lnTo>
                                    <a:lnTo>
                                      <a:pt x="1695" y="4152"/>
                                    </a:lnTo>
                                    <a:lnTo>
                                      <a:pt x="1689" y="4141"/>
                                    </a:lnTo>
                                    <a:lnTo>
                                      <a:pt x="1685" y="4129"/>
                                    </a:lnTo>
                                    <a:lnTo>
                                      <a:pt x="1682" y="4116"/>
                                    </a:lnTo>
                                    <a:lnTo>
                                      <a:pt x="1679" y="4104"/>
                                    </a:lnTo>
                                    <a:lnTo>
                                      <a:pt x="1679" y="4091"/>
                                    </a:lnTo>
                                    <a:lnTo>
                                      <a:pt x="1679" y="3727"/>
                                    </a:lnTo>
                                    <a:close/>
                                    <a:moveTo>
                                      <a:pt x="683" y="4662"/>
                                    </a:moveTo>
                                    <a:lnTo>
                                      <a:pt x="683" y="4662"/>
                                    </a:lnTo>
                                    <a:lnTo>
                                      <a:pt x="684" y="4648"/>
                                    </a:lnTo>
                                    <a:lnTo>
                                      <a:pt x="686" y="4636"/>
                                    </a:lnTo>
                                    <a:lnTo>
                                      <a:pt x="689" y="4624"/>
                                    </a:lnTo>
                                    <a:lnTo>
                                      <a:pt x="693" y="4611"/>
                                    </a:lnTo>
                                    <a:lnTo>
                                      <a:pt x="699" y="4601"/>
                                    </a:lnTo>
                                    <a:lnTo>
                                      <a:pt x="705" y="4590"/>
                                    </a:lnTo>
                                    <a:lnTo>
                                      <a:pt x="712" y="4580"/>
                                    </a:lnTo>
                                    <a:lnTo>
                                      <a:pt x="721" y="4572"/>
                                    </a:lnTo>
                                    <a:lnTo>
                                      <a:pt x="730" y="4563"/>
                                    </a:lnTo>
                                    <a:lnTo>
                                      <a:pt x="740" y="4556"/>
                                    </a:lnTo>
                                    <a:lnTo>
                                      <a:pt x="750" y="4548"/>
                                    </a:lnTo>
                                    <a:lnTo>
                                      <a:pt x="762" y="4543"/>
                                    </a:lnTo>
                                    <a:lnTo>
                                      <a:pt x="773" y="4539"/>
                                    </a:lnTo>
                                    <a:lnTo>
                                      <a:pt x="786" y="4536"/>
                                    </a:lnTo>
                                    <a:lnTo>
                                      <a:pt x="799" y="4534"/>
                                    </a:lnTo>
                                    <a:lnTo>
                                      <a:pt x="812" y="4534"/>
                                    </a:lnTo>
                                    <a:lnTo>
                                      <a:pt x="1224" y="4534"/>
                                    </a:lnTo>
                                    <a:lnTo>
                                      <a:pt x="1237" y="4534"/>
                                    </a:lnTo>
                                    <a:lnTo>
                                      <a:pt x="1251" y="4536"/>
                                    </a:lnTo>
                                    <a:lnTo>
                                      <a:pt x="1262" y="4539"/>
                                    </a:lnTo>
                                    <a:lnTo>
                                      <a:pt x="1274" y="4543"/>
                                    </a:lnTo>
                                    <a:lnTo>
                                      <a:pt x="1285" y="4548"/>
                                    </a:lnTo>
                                    <a:lnTo>
                                      <a:pt x="1296" y="4556"/>
                                    </a:lnTo>
                                    <a:lnTo>
                                      <a:pt x="1306" y="4563"/>
                                    </a:lnTo>
                                    <a:lnTo>
                                      <a:pt x="1315" y="4572"/>
                                    </a:lnTo>
                                    <a:lnTo>
                                      <a:pt x="1323" y="4580"/>
                                    </a:lnTo>
                                    <a:lnTo>
                                      <a:pt x="1331" y="4590"/>
                                    </a:lnTo>
                                    <a:lnTo>
                                      <a:pt x="1337" y="4601"/>
                                    </a:lnTo>
                                    <a:lnTo>
                                      <a:pt x="1343" y="4611"/>
                                    </a:lnTo>
                                    <a:lnTo>
                                      <a:pt x="1347" y="4624"/>
                                    </a:lnTo>
                                    <a:lnTo>
                                      <a:pt x="1350" y="4636"/>
                                    </a:lnTo>
                                    <a:lnTo>
                                      <a:pt x="1353" y="4648"/>
                                    </a:lnTo>
                                    <a:lnTo>
                                      <a:pt x="1353" y="4662"/>
                                    </a:lnTo>
                                    <a:lnTo>
                                      <a:pt x="1353" y="5026"/>
                                    </a:lnTo>
                                    <a:lnTo>
                                      <a:pt x="1353" y="5039"/>
                                    </a:lnTo>
                                    <a:lnTo>
                                      <a:pt x="1350" y="5052"/>
                                    </a:lnTo>
                                    <a:lnTo>
                                      <a:pt x="1347" y="5064"/>
                                    </a:lnTo>
                                    <a:lnTo>
                                      <a:pt x="1343" y="5076"/>
                                    </a:lnTo>
                                    <a:lnTo>
                                      <a:pt x="1337" y="5088"/>
                                    </a:lnTo>
                                    <a:lnTo>
                                      <a:pt x="1331" y="5098"/>
                                    </a:lnTo>
                                    <a:lnTo>
                                      <a:pt x="1323" y="5108"/>
                                    </a:lnTo>
                                    <a:lnTo>
                                      <a:pt x="1315" y="5117"/>
                                    </a:lnTo>
                                    <a:lnTo>
                                      <a:pt x="1306" y="5125"/>
                                    </a:lnTo>
                                    <a:lnTo>
                                      <a:pt x="1296" y="5133"/>
                                    </a:lnTo>
                                    <a:lnTo>
                                      <a:pt x="1285" y="5139"/>
                                    </a:lnTo>
                                    <a:lnTo>
                                      <a:pt x="1274" y="5144"/>
                                    </a:lnTo>
                                    <a:lnTo>
                                      <a:pt x="1262" y="5149"/>
                                    </a:lnTo>
                                    <a:lnTo>
                                      <a:pt x="1251" y="5152"/>
                                    </a:lnTo>
                                    <a:lnTo>
                                      <a:pt x="1237" y="5154"/>
                                    </a:lnTo>
                                    <a:lnTo>
                                      <a:pt x="1224" y="5155"/>
                                    </a:lnTo>
                                    <a:lnTo>
                                      <a:pt x="812" y="5155"/>
                                    </a:lnTo>
                                    <a:lnTo>
                                      <a:pt x="799" y="5154"/>
                                    </a:lnTo>
                                    <a:lnTo>
                                      <a:pt x="786" y="5152"/>
                                    </a:lnTo>
                                    <a:lnTo>
                                      <a:pt x="773" y="5149"/>
                                    </a:lnTo>
                                    <a:lnTo>
                                      <a:pt x="762" y="5144"/>
                                    </a:lnTo>
                                    <a:lnTo>
                                      <a:pt x="750" y="5139"/>
                                    </a:lnTo>
                                    <a:lnTo>
                                      <a:pt x="740" y="5133"/>
                                    </a:lnTo>
                                    <a:lnTo>
                                      <a:pt x="730" y="5125"/>
                                    </a:lnTo>
                                    <a:lnTo>
                                      <a:pt x="721" y="5117"/>
                                    </a:lnTo>
                                    <a:lnTo>
                                      <a:pt x="712" y="5108"/>
                                    </a:lnTo>
                                    <a:lnTo>
                                      <a:pt x="705" y="5098"/>
                                    </a:lnTo>
                                    <a:lnTo>
                                      <a:pt x="699" y="5088"/>
                                    </a:lnTo>
                                    <a:lnTo>
                                      <a:pt x="693" y="5076"/>
                                    </a:lnTo>
                                    <a:lnTo>
                                      <a:pt x="689" y="5064"/>
                                    </a:lnTo>
                                    <a:lnTo>
                                      <a:pt x="686" y="5052"/>
                                    </a:lnTo>
                                    <a:lnTo>
                                      <a:pt x="684" y="5039"/>
                                    </a:lnTo>
                                    <a:lnTo>
                                      <a:pt x="683" y="5026"/>
                                    </a:lnTo>
                                    <a:lnTo>
                                      <a:pt x="683" y="4662"/>
                                    </a:lnTo>
                                    <a:close/>
                                    <a:moveTo>
                                      <a:pt x="1679" y="4662"/>
                                    </a:moveTo>
                                    <a:lnTo>
                                      <a:pt x="1679" y="4662"/>
                                    </a:lnTo>
                                    <a:lnTo>
                                      <a:pt x="1679" y="4648"/>
                                    </a:lnTo>
                                    <a:lnTo>
                                      <a:pt x="1682" y="4636"/>
                                    </a:lnTo>
                                    <a:lnTo>
                                      <a:pt x="1685" y="4624"/>
                                    </a:lnTo>
                                    <a:lnTo>
                                      <a:pt x="1689" y="4611"/>
                                    </a:lnTo>
                                    <a:lnTo>
                                      <a:pt x="1695" y="4601"/>
                                    </a:lnTo>
                                    <a:lnTo>
                                      <a:pt x="1702" y="4590"/>
                                    </a:lnTo>
                                    <a:lnTo>
                                      <a:pt x="1709" y="4580"/>
                                    </a:lnTo>
                                    <a:lnTo>
                                      <a:pt x="1717" y="4572"/>
                                    </a:lnTo>
                                    <a:lnTo>
                                      <a:pt x="1726" y="4563"/>
                                    </a:lnTo>
                                    <a:lnTo>
                                      <a:pt x="1736" y="4556"/>
                                    </a:lnTo>
                                    <a:lnTo>
                                      <a:pt x="1747" y="4548"/>
                                    </a:lnTo>
                                    <a:lnTo>
                                      <a:pt x="1757" y="4543"/>
                                    </a:lnTo>
                                    <a:lnTo>
                                      <a:pt x="1770" y="4539"/>
                                    </a:lnTo>
                                    <a:lnTo>
                                      <a:pt x="1781" y="4536"/>
                                    </a:lnTo>
                                    <a:lnTo>
                                      <a:pt x="1794" y="4534"/>
                                    </a:lnTo>
                                    <a:lnTo>
                                      <a:pt x="1808" y="4534"/>
                                    </a:lnTo>
                                    <a:lnTo>
                                      <a:pt x="2220" y="4534"/>
                                    </a:lnTo>
                                    <a:lnTo>
                                      <a:pt x="2233" y="4534"/>
                                    </a:lnTo>
                                    <a:lnTo>
                                      <a:pt x="2246" y="4536"/>
                                    </a:lnTo>
                                    <a:lnTo>
                                      <a:pt x="2259" y="4539"/>
                                    </a:lnTo>
                                    <a:lnTo>
                                      <a:pt x="2270" y="4543"/>
                                    </a:lnTo>
                                    <a:lnTo>
                                      <a:pt x="2281" y="4548"/>
                                    </a:lnTo>
                                    <a:lnTo>
                                      <a:pt x="2291" y="4556"/>
                                    </a:lnTo>
                                    <a:lnTo>
                                      <a:pt x="2302" y="4563"/>
                                    </a:lnTo>
                                    <a:lnTo>
                                      <a:pt x="2311" y="4572"/>
                                    </a:lnTo>
                                    <a:lnTo>
                                      <a:pt x="2319" y="4580"/>
                                    </a:lnTo>
                                    <a:lnTo>
                                      <a:pt x="2327" y="4590"/>
                                    </a:lnTo>
                                    <a:lnTo>
                                      <a:pt x="2333" y="4601"/>
                                    </a:lnTo>
                                    <a:lnTo>
                                      <a:pt x="2339" y="4611"/>
                                    </a:lnTo>
                                    <a:lnTo>
                                      <a:pt x="2343" y="4624"/>
                                    </a:lnTo>
                                    <a:lnTo>
                                      <a:pt x="2346" y="4636"/>
                                    </a:lnTo>
                                    <a:lnTo>
                                      <a:pt x="2348" y="4648"/>
                                    </a:lnTo>
                                    <a:lnTo>
                                      <a:pt x="2348" y="4662"/>
                                    </a:lnTo>
                                    <a:lnTo>
                                      <a:pt x="2348" y="5026"/>
                                    </a:lnTo>
                                    <a:lnTo>
                                      <a:pt x="2348" y="5039"/>
                                    </a:lnTo>
                                    <a:lnTo>
                                      <a:pt x="2346" y="5052"/>
                                    </a:lnTo>
                                    <a:lnTo>
                                      <a:pt x="2343" y="5064"/>
                                    </a:lnTo>
                                    <a:lnTo>
                                      <a:pt x="2339" y="5076"/>
                                    </a:lnTo>
                                    <a:lnTo>
                                      <a:pt x="2333" y="5088"/>
                                    </a:lnTo>
                                    <a:lnTo>
                                      <a:pt x="2327" y="5098"/>
                                    </a:lnTo>
                                    <a:lnTo>
                                      <a:pt x="2319" y="5108"/>
                                    </a:lnTo>
                                    <a:lnTo>
                                      <a:pt x="2311" y="5117"/>
                                    </a:lnTo>
                                    <a:lnTo>
                                      <a:pt x="2302" y="5125"/>
                                    </a:lnTo>
                                    <a:lnTo>
                                      <a:pt x="2291" y="5133"/>
                                    </a:lnTo>
                                    <a:lnTo>
                                      <a:pt x="2281" y="5139"/>
                                    </a:lnTo>
                                    <a:lnTo>
                                      <a:pt x="2270" y="5144"/>
                                    </a:lnTo>
                                    <a:lnTo>
                                      <a:pt x="2259" y="5149"/>
                                    </a:lnTo>
                                    <a:lnTo>
                                      <a:pt x="2246" y="5152"/>
                                    </a:lnTo>
                                    <a:lnTo>
                                      <a:pt x="2233" y="5154"/>
                                    </a:lnTo>
                                    <a:lnTo>
                                      <a:pt x="2220" y="5155"/>
                                    </a:lnTo>
                                    <a:lnTo>
                                      <a:pt x="1808" y="5155"/>
                                    </a:lnTo>
                                    <a:lnTo>
                                      <a:pt x="1794" y="5154"/>
                                    </a:lnTo>
                                    <a:lnTo>
                                      <a:pt x="1781" y="5152"/>
                                    </a:lnTo>
                                    <a:lnTo>
                                      <a:pt x="1770" y="5149"/>
                                    </a:lnTo>
                                    <a:lnTo>
                                      <a:pt x="1757" y="5144"/>
                                    </a:lnTo>
                                    <a:lnTo>
                                      <a:pt x="1747" y="5139"/>
                                    </a:lnTo>
                                    <a:lnTo>
                                      <a:pt x="1736" y="5133"/>
                                    </a:lnTo>
                                    <a:lnTo>
                                      <a:pt x="1726" y="5125"/>
                                    </a:lnTo>
                                    <a:lnTo>
                                      <a:pt x="1717" y="5117"/>
                                    </a:lnTo>
                                    <a:lnTo>
                                      <a:pt x="1709" y="5108"/>
                                    </a:lnTo>
                                    <a:lnTo>
                                      <a:pt x="1702" y="5098"/>
                                    </a:lnTo>
                                    <a:lnTo>
                                      <a:pt x="1695" y="5088"/>
                                    </a:lnTo>
                                    <a:lnTo>
                                      <a:pt x="1689" y="5076"/>
                                    </a:lnTo>
                                    <a:lnTo>
                                      <a:pt x="1685" y="5064"/>
                                    </a:lnTo>
                                    <a:lnTo>
                                      <a:pt x="1682" y="5052"/>
                                    </a:lnTo>
                                    <a:lnTo>
                                      <a:pt x="1679" y="5039"/>
                                    </a:lnTo>
                                    <a:lnTo>
                                      <a:pt x="1679" y="5026"/>
                                    </a:lnTo>
                                    <a:lnTo>
                                      <a:pt x="1679" y="466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  <wps:wsp>
                            <wps:cNvPr id="37" name="信息"/>
                            <wps:cNvSpPr/>
                            <wps:spPr>
                              <a:xfrm>
                                <a:off x="-38669" y="1185467"/>
                                <a:ext cx="195525" cy="138579"/>
                              </a:xfrm>
                              <a:custGeom>
                                <a:avLst/>
                                <a:gdLst>
                                  <a:gd name="connsiteX0" fmla="*/ 367281 w 529316"/>
                                  <a:gd name="connsiteY0" fmla="*/ 196274 h 401026"/>
                                  <a:gd name="connsiteX1" fmla="*/ 355293 w 529316"/>
                                  <a:gd name="connsiteY1" fmla="*/ 208263 h 401026"/>
                                  <a:gd name="connsiteX2" fmla="*/ 465090 w 529316"/>
                                  <a:gd name="connsiteY2" fmla="*/ 318060 h 401026"/>
                                  <a:gd name="connsiteX3" fmla="*/ 466739 w 529316"/>
                                  <a:gd name="connsiteY3" fmla="*/ 320716 h 401026"/>
                                  <a:gd name="connsiteX4" fmla="*/ 491723 w 529316"/>
                                  <a:gd name="connsiteY4" fmla="*/ 320716 h 401026"/>
                                  <a:gd name="connsiteX5" fmla="*/ 162035 w 529316"/>
                                  <a:gd name="connsiteY5" fmla="*/ 196274 h 401026"/>
                                  <a:gd name="connsiteX6" fmla="*/ 37593 w 529316"/>
                                  <a:gd name="connsiteY6" fmla="*/ 320716 h 401026"/>
                                  <a:gd name="connsiteX7" fmla="*/ 62577 w 529316"/>
                                  <a:gd name="connsiteY7" fmla="*/ 320716 h 401026"/>
                                  <a:gd name="connsiteX8" fmla="*/ 64225 w 529316"/>
                                  <a:gd name="connsiteY8" fmla="*/ 318061 h 401026"/>
                                  <a:gd name="connsiteX9" fmla="*/ 174023 w 529316"/>
                                  <a:gd name="connsiteY9" fmla="*/ 208263 h 401026"/>
                                  <a:gd name="connsiteX10" fmla="*/ 46349 w 529316"/>
                                  <a:gd name="connsiteY10" fmla="*/ 80311 h 401026"/>
                                  <a:gd name="connsiteX11" fmla="*/ 222791 w 529316"/>
                                  <a:gd name="connsiteY11" fmla="*/ 256753 h 401026"/>
                                  <a:gd name="connsiteX12" fmla="*/ 263500 w 529316"/>
                                  <a:gd name="connsiteY12" fmla="*/ 273616 h 401026"/>
                                  <a:gd name="connsiteX13" fmla="*/ 264659 w 529316"/>
                                  <a:gd name="connsiteY13" fmla="*/ 273504 h 401026"/>
                                  <a:gd name="connsiteX14" fmla="*/ 306525 w 529316"/>
                                  <a:gd name="connsiteY14" fmla="*/ 256753 h 401026"/>
                                  <a:gd name="connsiteX15" fmla="*/ 482968 w 529316"/>
                                  <a:gd name="connsiteY15" fmla="*/ 80311 h 401026"/>
                                  <a:gd name="connsiteX16" fmla="*/ 458990 w 529316"/>
                                  <a:gd name="connsiteY16" fmla="*/ 80311 h 401026"/>
                                  <a:gd name="connsiteX17" fmla="*/ 300904 w 529316"/>
                                  <a:gd name="connsiteY17" fmla="*/ 238397 h 401026"/>
                                  <a:gd name="connsiteX18" fmla="*/ 264659 w 529316"/>
                                  <a:gd name="connsiteY18" fmla="*/ 252899 h 401026"/>
                                  <a:gd name="connsiteX19" fmla="*/ 263656 w 529316"/>
                                  <a:gd name="connsiteY19" fmla="*/ 252995 h 401026"/>
                                  <a:gd name="connsiteX20" fmla="*/ 228412 w 529316"/>
                                  <a:gd name="connsiteY20" fmla="*/ 238397 h 401026"/>
                                  <a:gd name="connsiteX21" fmla="*/ 70326 w 529316"/>
                                  <a:gd name="connsiteY21" fmla="*/ 80311 h 401026"/>
                                  <a:gd name="connsiteX22" fmla="*/ 92015 w 529316"/>
                                  <a:gd name="connsiteY22" fmla="*/ 0 h 401026"/>
                                  <a:gd name="connsiteX23" fmla="*/ 437301 w 529316"/>
                                  <a:gd name="connsiteY23" fmla="*/ 0 h 401026"/>
                                  <a:gd name="connsiteX24" fmla="*/ 529316 w 529316"/>
                                  <a:gd name="connsiteY24" fmla="*/ 92015 h 401026"/>
                                  <a:gd name="connsiteX25" fmla="*/ 529316 w 529316"/>
                                  <a:gd name="connsiteY25" fmla="*/ 309011 h 401026"/>
                                  <a:gd name="connsiteX26" fmla="*/ 437301 w 529316"/>
                                  <a:gd name="connsiteY26" fmla="*/ 401026 h 401026"/>
                                  <a:gd name="connsiteX27" fmla="*/ 92015 w 529316"/>
                                  <a:gd name="connsiteY27" fmla="*/ 401026 h 401026"/>
                                  <a:gd name="connsiteX28" fmla="*/ 0 w 529316"/>
                                  <a:gd name="connsiteY28" fmla="*/ 309011 h 401026"/>
                                  <a:gd name="connsiteX29" fmla="*/ 0 w 529316"/>
                                  <a:gd name="connsiteY29" fmla="*/ 92015 h 401026"/>
                                  <a:gd name="connsiteX30" fmla="*/ 92015 w 529316"/>
                                  <a:gd name="connsiteY30" fmla="*/ 0 h 4010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529316" h="401026">
                                    <a:moveTo>
                                      <a:pt x="367281" y="196274"/>
                                    </a:moveTo>
                                    <a:lnTo>
                                      <a:pt x="355293" y="208263"/>
                                    </a:lnTo>
                                    <a:lnTo>
                                      <a:pt x="465090" y="318060"/>
                                    </a:lnTo>
                                    <a:cubicBezTo>
                                      <a:pt x="465822" y="318792"/>
                                      <a:pt x="466527" y="319541"/>
                                      <a:pt x="466739" y="320716"/>
                                    </a:cubicBezTo>
                                    <a:lnTo>
                                      <a:pt x="491723" y="320716"/>
                                    </a:lnTo>
                                    <a:close/>
                                    <a:moveTo>
                                      <a:pt x="162035" y="196274"/>
                                    </a:moveTo>
                                    <a:lnTo>
                                      <a:pt x="37593" y="320716"/>
                                    </a:lnTo>
                                    <a:lnTo>
                                      <a:pt x="62577" y="320716"/>
                                    </a:lnTo>
                                    <a:lnTo>
                                      <a:pt x="64225" y="318061"/>
                                    </a:lnTo>
                                    <a:lnTo>
                                      <a:pt x="174023" y="208263"/>
                                    </a:lnTo>
                                    <a:close/>
                                    <a:moveTo>
                                      <a:pt x="46349" y="80311"/>
                                    </a:moveTo>
                                    <a:lnTo>
                                      <a:pt x="222791" y="256753"/>
                                    </a:lnTo>
                                    <a:cubicBezTo>
                                      <a:pt x="234032" y="267995"/>
                                      <a:pt x="248767" y="273616"/>
                                      <a:pt x="263500" y="273616"/>
                                    </a:cubicBezTo>
                                    <a:cubicBezTo>
                                      <a:pt x="263887" y="273616"/>
                                      <a:pt x="264274" y="273611"/>
                                      <a:pt x="264659" y="273504"/>
                                    </a:cubicBezTo>
                                    <a:cubicBezTo>
                                      <a:pt x="279774" y="273906"/>
                                      <a:pt x="294989" y="268289"/>
                                      <a:pt x="306525" y="256753"/>
                                    </a:cubicBezTo>
                                    <a:lnTo>
                                      <a:pt x="482968" y="80311"/>
                                    </a:lnTo>
                                    <a:lnTo>
                                      <a:pt x="458990" y="80311"/>
                                    </a:lnTo>
                                    <a:lnTo>
                                      <a:pt x="300904" y="238397"/>
                                    </a:lnTo>
                                    <a:cubicBezTo>
                                      <a:pt x="290917" y="248385"/>
                                      <a:pt x="277745" y="253247"/>
                                      <a:pt x="264659" y="252899"/>
                                    </a:cubicBezTo>
                                    <a:cubicBezTo>
                                      <a:pt x="264325" y="252991"/>
                                      <a:pt x="263990" y="252995"/>
                                      <a:pt x="263656" y="252995"/>
                                    </a:cubicBezTo>
                                    <a:cubicBezTo>
                                      <a:pt x="250900" y="252995"/>
                                      <a:pt x="238144" y="248128"/>
                                      <a:pt x="228412" y="238397"/>
                                    </a:cubicBezTo>
                                    <a:lnTo>
                                      <a:pt x="70326" y="80311"/>
                                    </a:lnTo>
                                    <a:close/>
                                    <a:moveTo>
                                      <a:pt x="92015" y="0"/>
                                    </a:moveTo>
                                    <a:lnTo>
                                      <a:pt x="437301" y="0"/>
                                    </a:lnTo>
                                    <a:cubicBezTo>
                                      <a:pt x="488119" y="0"/>
                                      <a:pt x="529316" y="41197"/>
                                      <a:pt x="529316" y="92015"/>
                                    </a:cubicBezTo>
                                    <a:lnTo>
                                      <a:pt x="529316" y="309011"/>
                                    </a:lnTo>
                                    <a:cubicBezTo>
                                      <a:pt x="529316" y="359829"/>
                                      <a:pt x="488119" y="401026"/>
                                      <a:pt x="437301" y="401026"/>
                                    </a:cubicBezTo>
                                    <a:lnTo>
                                      <a:pt x="92015" y="401026"/>
                                    </a:lnTo>
                                    <a:cubicBezTo>
                                      <a:pt x="41197" y="401026"/>
                                      <a:pt x="0" y="359829"/>
                                      <a:pt x="0" y="309011"/>
                                    </a:cubicBezTo>
                                    <a:lnTo>
                                      <a:pt x="0" y="92015"/>
                                    </a:lnTo>
                                    <a:cubicBezTo>
                                      <a:pt x="0" y="41197"/>
                                      <a:pt x="41197" y="0"/>
                                      <a:pt x="9201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s:wsp>
                          <wps:cNvPr id="38" name="文本框 33"/>
                          <wps:cNvSpPr txBox="1"/>
                          <wps:spPr>
                            <a:xfrm>
                              <a:off x="264795" y="0"/>
                              <a:ext cx="1779270" cy="1610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现居：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湖北武汉</w:t>
                                </w:r>
                              </w:p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政治面貌：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团员</w:t>
                                </w:r>
                              </w:p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电话：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185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-XXXX-XXXX</w:t>
                                </w:r>
                              </w:p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邮箱：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6@163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3pt;margin-top:-54.9pt;height:126.8pt;width:161.15pt;z-index:251673600;mso-width-relative:page;mso-height-relative:page;" coordorigin="2141,723" coordsize="3223,2536" o:gfxdata="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">
                <o:lock v:ext="edit" aspectratio="f"/>
                <v:group id="_x0000_s1026" o:spid="_x0000_s1026" o:spt="203" style="position:absolute;left:2141;top:924;height:2254;width:400;" coordorigin="2141,924" coordsize="400,2254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2141;top:924;height:400;width:400;v-text-anchor:middle;" fillcolor="#FFFFFF [3212]" filled="t" stroked="t" coordsize="21600,21600" o:gfxdata="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Joe74A&#10;AADa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2141;top:2778;height:400;width:400;v-text-anchor:middle;" fillcolor="#FFFFFF [3212]" filled="t" stroked="t" coordsize="21600,21600" o:gfxdata="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0zyC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2141;top:1542;height:400;width:400;v-text-anchor:middle;" fillcolor="#FFFFFF [3212]" filled="t" stroked="t" coordsize="21600,21600" o:gfxdata="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4aru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2141;top:2160;height:400;width:400;v-text-anchor:middle;" fillcolor="#FFFFFF [3212]" filled="t" stroked="t" coordsize="21600,21600" o:gfxdata="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CsvS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190;top:723;height:2536;width:3175;" coordorigin="27940,0" coordsize="2016125,161036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8" o:spid="_x0000_s1026" o:spt="203" style="position:absolute;left:27940;top:167640;height:1339216;width:194945;" coordorigin="-38669,-16608" coordsize="195525,134065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定位" o:spid="_x0000_s1026" o:spt="100" style="position:absolute;left:818;top:-16608;height:179262;width:105724;v-text-anchor:middle;" filled="f" stroked="t" coordsize="559792,955625" o:gfxdata="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EPif8twAAANsAAAAP&#10;AAAAAAAAAAEAIAAAACIAAABkcnMvZG93bnJldi54bWxQSwECFAAUAAAACACHTuJAMy8FnjsAAAA5&#10;AAAAEAAAAAAAAAABACAAAAAGAQAAZHJzL3NoYXBleG1sLnhtbFBLBQYAAAAABgAGAFsBAACwAwAA&#10;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  <v:fill on="f" focussize="0,0"/>
                      <v:stroke weight="1pt" color="#595959 [2109]" miterlimit="8" joinstyle="miter"/>
                      <v:imagedata o:title=""/>
                      <o:lock v:ext="edit" aspectratio="t"/>
                      <v:textbox inset="2.54mm,1.27mm,2.54mm,9mm"/>
                    </v:shape>
                    <v:shape id="人" o:spid="_x0000_s1026" o:spt="100" style="position:absolute;left:-22747;top:367980;height:190705;width:152217;v-text-anchor:middle;" filled="f" stroked="t" coordsize="1679575,2125662" o:gfxdata="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bHO8AAAA&#10;2wAAAA8AAAAAAAAAAQAgAAAAIgAAAGRycy9kb3ducmV2LnhtbFBLAQIUABQAAAAIAIdO4kAzLwWe&#10;OwAAADkAAAAQAAAAAAAAAAEAIAAAAAsBAABkcnMvc2hhcGV4bWwueG1sUEsFBgAAAAAGAAYAWwEA&#10;ALU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  <v:path o:connectlocs="46082,83752;58486,90105;57816,93830;57042,98295;58537,103041;83706,150701;80302,102046;81257,97198;80225,93218;83113,89697;95027,83191;105935,83778;113955,91611;120866,100387;126643,110134;131130,121028;134327,133096;136107,146440;130485,156314;112614,163891;93867,168765;74526,170857;54050,169938;33807,165779;14441,158508;0,150395;1392,136234;4280,123503;8561,112073;14131,101893;20913,92886;28804,84900;38758,77195;75388,459;84026,2784;91838,6871;98516,12465;103801,19311;107540,27229;109473,35991;109241,46106;106250,56222;100862,65060;93411,72187;82943,77807;75878,79646;68247,80157;59713,79058;51875,76274;44836,72034;38467,66082;33259,58419;29959,49657;28747,40078;29779,31010;32770,22734;37410,15351;43495,9144;50817,4393;59145,1251;68169,0" o:connectangles="0,0,0,0,0,0,0,0,0,0,0,0,0,0,0,0,0,0,0,0,0,0,0,0,0,0,0,0,0,0,0,0,0,0,0,0,0,0,0,0,0,0,0,0,0,0,0,0,0,0,0,0,0,0,0,0,0,0,0,0,0"/>
                      <v:fill on="f" focussize="0,0"/>
                      <v:stroke color="#595959 [2109]" joinstyle="round"/>
                      <v:imagedata o:title=""/>
                      <o:lock v:ext="edit" aspectratio="t"/>
                    </v:shape>
                    <v:shape id="手机" o:spid="_x0000_s1026" o:spt="100" style="position:absolute;left:4639;top:758924;height:202783;width:106361;v-text-anchor:middle;" filled="f" stroked="t" coordsize="3056,5968" o:gfxdata="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vttq7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  <v:path o:connectlocs="26112286,943613;24069501,0;21871281,1149658;9336936,7483739;4729514,8861154;1421081,12104119;11102,16594363;588431,58416454;3219612,62223392;7382936,64425124;25568300,64620363;29964740,62819917;32940133,59284126;33928219,17082429;33228798,13579155;31097158,10390454;27866442,8242952;6739027,17581333;7571678,15911058;9081579,14804755;23303430,14501091;25179713,14978317;26578590,16203883;27233601,17971779;27067064,30455505;26090081,32039034;24480292,32993487;10202894,33145336;8415431,32505421;7138681,31149650;6661310,29305847;7904752,39533612;13589044,39023835;14688154,39533612;15021228,44511921;14266295,45596511;8581968,45694131;7649395,44783069;18751555,39869828;19772948,39045547;25435070,39262465;26067876,40422963;25657120,45357881;20072715,45759200;18895887,45151836;7593883,50412132;8326611,49327542;14010938,49229922;14954614,50151824;14843589,55184362;13733376,55900185;8104596,55585647;7582780,50563981;19062424,49587816;24646795,49175692;25834724,49783056;26045671,54793916;25201918,55791726;19506489,55791726;18673838,54793916" o:connectangles="0,0,0,0,0,0,0,0,0,0,0,0,0,0,0,0,0,0,0,0,0,0,0,0,0,0,0,0,0,0,0,0,0,0,0,0,0,0,0,0,0,0,0,0,0,0,0,0,0,0,0,0,0,0,0,0,0,0,0,0"/>
                      <v:fill on="f" focussize="0,0"/>
                      <v:stroke color="#595959 [2109]" joinstyle="round"/>
                      <v:imagedata o:title=""/>
                      <o:lock v:ext="edit" aspectratio="f"/>
                    </v:shape>
                    <v:shape id="信息" o:spid="_x0000_s1026" o:spt="100" style="position:absolute;left:-38669;top:1185467;height:138579;width:195525;v-text-anchor:middle;" filled="f" stroked="t" coordsize="529316,401026" o:gfxdata="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W9fNvQAA&#10;ANsAAAAPAAAAAAAAAAEAIAAAACIAAABkcnMvZG93bnJldi54bWxQSwECFAAUAAAACACHTuJAMy8F&#10;njsAAAA5AAAAEAAAAAAAAAABACAAAAAMAQAAZHJzL3NoYXBleG1sLnhtbFBLBQYAAAAABgAGAFsB&#10;AAC2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  <v:path o:connectlocs="135670,67824;131242,71967;171800,109909;172409,110826;181638,110826;59854,67824;13886,110826;23115,110826;23724,109909;64282,71967;17120,27752;82297,88723;97334,94551;97762,94512;113227,88723;178404,27752;169547,27752;111151,82380;97762,87392;97392,87425;84373,82380;25977,27752;33989,0;161535,0;195525,31796;195525,106782;161535,138579;33989,138579;0,106782;0,31796;33989,0" o:connectangles="0,0,0,0,0,0,0,0,0,0,0,0,0,0,0,0,0,0,0,0,0,0,0,0,0,0,0,0,0,0,0"/>
                      <v:fill on="f" focussize="0,0"/>
                      <v:stroke weight="1pt" color="#595959 [2109]" miterlimit="8" joinstyle="miter"/>
                      <v:imagedata o:title=""/>
                      <o:lock v:ext="edit" aspectratio="f"/>
                    </v:shape>
                  </v:group>
                  <v:shape id="文本框 33" o:spid="_x0000_s1026" o:spt="202" type="#_x0000_t202" style="position:absolute;left:264795;top:0;height:1610360;width:1779270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现居：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湖北武汉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政治面貌：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团员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电话：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185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-XXXX-XXXX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邮箱：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XXX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6@163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-1237615</wp:posOffset>
                </wp:positionH>
                <wp:positionV relativeFrom="paragraph">
                  <wp:posOffset>9575165</wp:posOffset>
                </wp:positionV>
                <wp:extent cx="7731760" cy="494030"/>
                <wp:effectExtent l="0" t="0" r="2540" b="1270"/>
                <wp:wrapNone/>
                <wp:docPr id="17" name="流程图: 离页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1760" cy="49409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9349"/>
                            <a:gd name="connsiteX1" fmla="*/ 10000 w 10000"/>
                            <a:gd name="connsiteY1" fmla="*/ 0 h 9349"/>
                            <a:gd name="connsiteX2" fmla="*/ 10000 w 10000"/>
                            <a:gd name="connsiteY2" fmla="*/ 8000 h 9349"/>
                            <a:gd name="connsiteX3" fmla="*/ 9907 w 10000"/>
                            <a:gd name="connsiteY3" fmla="*/ 9349 h 9349"/>
                            <a:gd name="connsiteX4" fmla="*/ 0 w 10000"/>
                            <a:gd name="connsiteY4" fmla="*/ 8000 h 9349"/>
                            <a:gd name="connsiteX5" fmla="*/ 0 w 10000"/>
                            <a:gd name="connsiteY5" fmla="*/ 0 h 9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9349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8000"/>
                              </a:lnTo>
                              <a:cubicBezTo>
                                <a:pt x="9969" y="8450"/>
                                <a:pt x="9938" y="8899"/>
                                <a:pt x="9907" y="9349"/>
                              </a:cubicBezTo>
                              <a:lnTo>
                                <a:pt x="0" y="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9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离页连接符 4" o:spid="_x0000_s1026" o:spt="100" style="position:absolute;left:0pt;flip:y;margin-left:-97.45pt;margin-top:753.95pt;height:38.9pt;width:608.8pt;z-index:251661312;mso-width-relative:page;mso-height-relative:page;" fillcolor="#666699" filled="t" stroked="f" coordsize="10000,9349" o:gfxdata="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ALh1Jo3AAAAA8BAAAPAAAAAAAAAAEAIAAAACIAAABkcnMvZG93bnJldi54bWxQSwEC&#10;FAAUAAAACACHTuJAFwuJeH8DAABJCQAADgAAAAAAAAABACAAAAArAQAAZHJzL2Uyb0RvYy54bWxQ&#10;SwUGAAAAAAYABgBZAQAAHAcAAAAA&#10;" path="m0,0l10000,0,10000,8000c9969,8450,9938,8899,9907,9349l0,8000,0,0xe">
                <v:path o:connectlocs="0,0;7731760,0;7731760,422796;7659854,494090;0,422796;0,0" o:connectangles="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959485</wp:posOffset>
                </wp:positionV>
                <wp:extent cx="1270" cy="8480425"/>
                <wp:effectExtent l="9525" t="9525" r="14605" b="19050"/>
                <wp:wrapNone/>
                <wp:docPr id="30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480425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9D9DBE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343.6pt;margin-top:75.55pt;height:667.75pt;width:0.1pt;z-index:251662336;mso-width-relative:page;mso-height-relative:page;" filled="f" stroked="t" coordsize="21600,21600" o:gfxdata="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Y+hI9kAAAAMAQAA&#10;DwAAAAAAAAABACAAAAAiAAAAZHJzL2Rvd25yZXYueG1sUEsBAhQAFAAAAAgAh07iQI+fDvffAQAA&#10;hwMAAA4AAAAAAAAAAQAgAAAAKAEAAGRycy9lMm9Eb2MueG1sUEsFBgAAAAAGAAYAWQEAAHkFAAAA&#10;AA==&#10;">
                <v:fill on="f" focussize="0,0"/>
                <v:stroke weight="1.5pt" color="#9D9DBE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-1161415</wp:posOffset>
                </wp:positionH>
                <wp:positionV relativeFrom="paragraph">
                  <wp:posOffset>-688340</wp:posOffset>
                </wp:positionV>
                <wp:extent cx="7581900" cy="635"/>
                <wp:effectExtent l="10160" t="16510" r="8890" b="11430"/>
                <wp:wrapNone/>
                <wp:docPr id="34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635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CECED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-91.45pt;margin-top:-54.2pt;height:0.05pt;width:597pt;z-index:251665408;mso-width-relative:page;mso-height-relative:page;" filled="f" stroked="t" coordsize="21600,21600" o:gfxdata="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1D9arcAAAADwEAAA8AAAAAAAAAAQAg&#10;AAAAIgAAAGRycy9kb3ducmV2LnhtbFBLAQIUABQAAAAIAIdO4kAJujPc0QEAAG4DAAAOAAAAAAAA&#10;AAEAIAAAACsBAABkcnMvZTJvRG9jLnhtbFBLBQYAAAAABgAGAFkBAABuBQAAAAA=&#10;">
                <v:fill on="f" focussize="0,0"/>
                <v:stroke weight="1.25pt" color="#CECED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-741680</wp:posOffset>
                </wp:positionV>
                <wp:extent cx="7581900" cy="635"/>
                <wp:effectExtent l="13335" t="10795" r="15240" b="17145"/>
                <wp:wrapNone/>
                <wp:docPr id="33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635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CECED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-90.45pt;margin-top:-58.4pt;height:0.05pt;width:597pt;z-index:251664384;mso-width-relative:page;mso-height-relative:page;" filled="f" stroked="t" coordsize="21600,21600" o:gfxdata="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V6/lHcAAAADwEAAA8AAAAAAAAAAQAg&#10;AAAAIgAAAGRycy9kb3ducmV2LnhtbFBLAQIUABQAAAAIAIdO4kAmWeP40QEAAG4DAAAOAAAAAAAA&#10;AAEAIAAAACsBAABkcnMvZTJvRG9jLnhtbFBLBQYAAAAABgAGAFkBAABuBQAAAAA=&#10;">
                <v:fill on="f" focussize="0,0"/>
                <v:stroke weight="1.25pt" color="#CECED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  <w:r>
        <w:br w:type="page"/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-353060</wp:posOffset>
                </wp:positionV>
                <wp:extent cx="7058025" cy="9569450"/>
                <wp:effectExtent l="0" t="0" r="0" b="8890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9569450"/>
                          <a:chOff x="0" y="0"/>
                          <a:chExt cx="7058025" cy="9569450"/>
                        </a:xfrm>
                      </wpg:grpSpPr>
                      <wpg:grpSp>
                        <wpg:cNvPr id="1" name="组合 22"/>
                        <wpg:cNvGrpSpPr/>
                        <wpg:grpSpPr>
                          <a:xfrm>
                            <a:off x="2000250" y="19050"/>
                            <a:ext cx="4867275" cy="476250"/>
                            <a:chOff x="0" y="0"/>
                            <a:chExt cx="4867275" cy="476250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384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2B57A5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875" y="0"/>
                              <a:ext cx="243840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B57A5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8" name="组合 68"/>
                        <wpg:cNvGrpSpPr/>
                        <wpg:grpSpPr>
                          <a:xfrm>
                            <a:off x="0" y="0"/>
                            <a:ext cx="7058025" cy="9569450"/>
                            <a:chOff x="0" y="0"/>
                            <a:chExt cx="7058025" cy="9569450"/>
                          </a:xfrm>
                        </wpg:grpSpPr>
                        <wpg:grpSp>
                          <wpg:cNvPr id="63" name="组合 63"/>
                          <wpg:cNvGrpSpPr/>
                          <wpg:grpSpPr>
                            <a:xfrm rot="0">
                              <a:off x="2000250" y="0"/>
                              <a:ext cx="4867275" cy="771525"/>
                              <a:chOff x="0" y="0"/>
                              <a:chExt cx="4867275" cy="771525"/>
                            </a:xfrm>
                          </wpg:grpSpPr>
                          <wps:wsp>
                            <wps:cNvPr id="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23875"/>
                                <a:ext cx="4867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3"/>
                                    <w:tblW w:w="7363" w:type="dxa"/>
                                    <w:tblInd w:w="0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395"/>
                                    <w:gridCol w:w="2375"/>
                                    <w:gridCol w:w="2593"/>
                                  </w:tblGrid>
                                  <w:tr>
                                    <w:tblPrEx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2395" w:type="dxa"/>
                                      </w:tcPr>
                                      <w:p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color w:val="2B57A5"/>
                                            <w:spacing w:val="1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color w:val="2B57A5"/>
                                            <w:spacing w:val="100"/>
                                          </w:rPr>
                                          <w:t>RESONAL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75" w:type="dxa"/>
                                      </w:tcPr>
                                      <w:p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color w:val="2B57A5"/>
                                            <w:spacing w:val="1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color w:val="2B57A5"/>
                                            <w:spacing w:val="100"/>
                                          </w:rPr>
                                          <w:t>RESUME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3" w:type="dxa"/>
                                      </w:tcPr>
                                      <w:p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color w:val="2B57A5"/>
                                            <w:spacing w:val="10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color w:val="2B57A5"/>
                                            <w:spacing w:val="100"/>
                                          </w:rPr>
                                          <w:t>PRODUCTION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2B57A5"/>
                                      <w:spacing w:val="1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B57A5"/>
                                      <w:spacing w:val="100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492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pacing w:val="160"/>
                                      <w:sz w:val="3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pacing w:val="160"/>
                                      <w:sz w:val="3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使用说明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8400" y="0"/>
                                <a:ext cx="2428875" cy="492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B57A5"/>
                                      <w:spacing w:val="8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B57A5"/>
                                      <w:spacing w:val="80"/>
                                      <w:sz w:val="3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2B57A5"/>
                                      <w:spacing w:val="80"/>
                                      <w:sz w:val="36"/>
                                    </w:rPr>
                                    <w:t>NSTRUCION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00125"/>
                              <a:ext cx="2190750" cy="694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/>
                                    <w:b/>
                                    <w:color w:val="2B57A5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2B57A5"/>
                                    <w:sz w:val="44"/>
                                    <w:szCs w:val="44"/>
                                  </w:rPr>
                                  <w:t>1.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B57A5"/>
                                    <w:sz w:val="44"/>
                                    <w:szCs w:val="44"/>
                                  </w:rPr>
                                  <w:t>如何替换相片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2" name="组合 62"/>
                          <wpg:cNvGrpSpPr/>
                          <wpg:grpSpPr>
                            <a:xfrm>
                              <a:off x="95250" y="2085975"/>
                              <a:ext cx="6962775" cy="7483475"/>
                              <a:chOff x="0" y="0"/>
                              <a:chExt cx="6962775" cy="7483475"/>
                            </a:xfrm>
                          </wpg:grpSpPr>
                          <pic:pic xmlns:pic="http://schemas.openxmlformats.org/drawingml/2006/picture">
                            <pic:nvPicPr>
                              <pic:cNvPr id="57" name="图片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283" b="187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71450" y="2209800"/>
                                <a:ext cx="842645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38100" cap="sq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图片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797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2875" y="552450"/>
                                <a:ext cx="6720840" cy="6496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g:grpSp>
                            <wpg:cNvPr id="59" name="组合 38"/>
                            <wpg:cNvGrpSpPr/>
                            <wpg:grpSpPr>
                              <a:xfrm>
                                <a:off x="5000625" y="228600"/>
                                <a:ext cx="1352550" cy="838200"/>
                                <a:chOff x="0" y="0"/>
                                <a:chExt cx="1352550" cy="838200"/>
                              </a:xfrm>
                            </wpg:grpSpPr>
                            <wpg:grpSp>
                              <wpg:cNvPr id="60" name="组合 35"/>
                              <wpg:cNvGrpSpPr/>
                              <wpg:grpSpPr>
                                <a:xfrm>
                                  <a:off x="678180" y="0"/>
                                  <a:ext cx="674370" cy="838200"/>
                                  <a:chOff x="201930" y="0"/>
                                  <a:chExt cx="674370" cy="838200"/>
                                </a:xfrm>
                              </wpg:grpSpPr>
                              <wps:wsp>
                                <wps:cNvPr id="61" name="矩形 32"/>
                                <wps:cNvSpPr/>
                                <wps:spPr>
                                  <a:xfrm>
                                    <a:off x="201930" y="514350"/>
                                    <a:ext cx="67437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64" name="直接连接符 34"/>
                                <wps:cNvCnPr/>
                                <wps:spPr>
                                  <a:xfrm flipV="1">
                                    <a:off x="301942" y="0"/>
                                    <a:ext cx="0" cy="51498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直接连接符 37"/>
                              <wps:cNvCnPr/>
                              <wps:spPr>
                                <a:xfrm flipH="1">
                                  <a:off x="0" y="0"/>
                                  <a:ext cx="778192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6975" y="0"/>
                                <a:ext cx="2540000" cy="492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36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sz w:val="36"/>
                                      <w:szCs w:val="44"/>
                                    </w:rPr>
                                    <w:t xml:space="preserve">STEP 1 :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36"/>
                                      <w:szCs w:val="44"/>
                                    </w:rPr>
                                    <w:t>修改比例1: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71" name="组合 41"/>
                            <wpg:cNvGrpSpPr/>
                            <wpg:grpSpPr>
                              <a:xfrm flipV="1">
                                <a:off x="4800600" y="742950"/>
                                <a:ext cx="882650" cy="838200"/>
                                <a:chOff x="0" y="0"/>
                                <a:chExt cx="882650" cy="838200"/>
                              </a:xfrm>
                            </wpg:grpSpPr>
                            <wpg:grpSp>
                              <wpg:cNvPr id="72" name="组合 42"/>
                              <wpg:cNvGrpSpPr/>
                              <wpg:grpSpPr>
                                <a:xfrm>
                                  <a:off x="678180" y="0"/>
                                  <a:ext cx="204470" cy="838200"/>
                                  <a:chOff x="201930" y="0"/>
                                  <a:chExt cx="204470" cy="838200"/>
                                </a:xfrm>
                              </wpg:grpSpPr>
                              <wps:wsp>
                                <wps:cNvPr id="73" name="矩形 43"/>
                                <wps:cNvSpPr/>
                                <wps:spPr>
                                  <a:xfrm>
                                    <a:off x="201930" y="514350"/>
                                    <a:ext cx="20447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74" name="直接连接符 44"/>
                                <wps:cNvCnPr/>
                                <wps:spPr>
                                  <a:xfrm flipV="1">
                                    <a:off x="301942" y="0"/>
                                    <a:ext cx="0" cy="51498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5" name="直接连接符 45"/>
                              <wps:cNvCnPr/>
                              <wps:spPr>
                                <a:xfrm flipH="1">
                                  <a:off x="0" y="0"/>
                                  <a:ext cx="778192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0725" y="1343025"/>
                                <a:ext cx="2806700" cy="492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36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sz w:val="36"/>
                                      <w:szCs w:val="44"/>
                                    </w:rPr>
                                    <w:t xml:space="preserve">STEP 2 :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sz w:val="36"/>
                                      <w:szCs w:val="44"/>
                                    </w:rPr>
                                    <w:t>裁剪为其它形状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7" name="图片 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283" b="187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05025" y="2209800"/>
                                <a:ext cx="842645" cy="8426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38100" cap="sq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  <pic:pic xmlns:pic="http://schemas.openxmlformats.org/drawingml/2006/picture">
                            <pic:nvPicPr>
                              <pic:cNvPr id="78" name="图片 4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283" b="187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29075" y="2209800"/>
                                <a:ext cx="842645" cy="842645"/>
                              </a:xfrm>
                              <a:prstGeom prst="snip1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38100" cap="sq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  <pic:pic xmlns:pic="http://schemas.openxmlformats.org/drawingml/2006/picture">
                            <pic:nvPicPr>
                              <pic:cNvPr id="79" name="图片 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283" b="187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962650" y="2209800"/>
                                <a:ext cx="842645" cy="84264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38100" cap="sq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  <wps:wsp>
                            <wps:cNvPr id="8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75" y="3219450"/>
                                <a:ext cx="6663054" cy="4495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sz w:val="3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C00000"/>
                                      <w:sz w:val="32"/>
                                      <w:szCs w:val="44"/>
                                    </w:rPr>
                                    <w:t>PS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32"/>
                                      <w:szCs w:val="44"/>
                                    </w:rPr>
                                    <w:t>：选中简历中的图片，右击选择【更改图片】，选择相应图片即可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3" name="直接连接符 52"/>
                            <wps:cNvCnPr/>
                            <wps:spPr>
                              <a:xfrm>
                                <a:off x="171450" y="396240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2B57A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133850"/>
                                <a:ext cx="219075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B57A5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B57A5"/>
                                      <w:sz w:val="44"/>
                                      <w:szCs w:val="44"/>
                                    </w:rPr>
                                    <w:t xml:space="preserve">附件删除说明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8" name="图片 5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71450" y="5181600"/>
                                <a:ext cx="1628140" cy="230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28575" cap="sq">
                                <a:solidFill>
                                  <a:srgbClr val="2B57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  <wps:wsp>
                            <wps:cNvPr id="9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0725" y="5695950"/>
                                <a:ext cx="1762759" cy="11512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  <w:t>单击第二页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  <w:t>点击</w:t>
                                  </w:r>
                                  <w:r>
                                    <w:rPr>
                                      <w:rFonts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  <w:t>Delete</w:t>
                                  </w:r>
                                  <w:r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  <w:t>键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  <w:t>单机选取右下角文本框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  <w:t>单机</w:t>
                                  </w:r>
                                  <w:r>
                                    <w:rPr>
                                      <w:rFonts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  <w:t>elete键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1" name="直接连接符 56"/>
                            <wps:cNvCnPr/>
                            <wps:spPr>
                              <a:xfrm>
                                <a:off x="3933825" y="4562475"/>
                                <a:ext cx="0" cy="2921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2B57A5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6225" y="4124325"/>
                                <a:ext cx="219075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B57A5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B57A5"/>
                                      <w:sz w:val="44"/>
                                      <w:szCs w:val="44"/>
                                    </w:rPr>
                                    <w:t>更多简历模板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43375" y="5543550"/>
                                <a:ext cx="1762759" cy="3625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  <w:t>直接搜索：</w:t>
                                  </w:r>
                                  <w:r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  <w:lang w:val="en-US" w:eastAsia="zh-CN"/>
                                    </w:rPr>
                                    <w:t>速写简历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43375" y="5953125"/>
                                <a:ext cx="281940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default" w:ascii="Adobe Gothic Std B" w:hAnsi="Adobe Gothic Std B" w:eastAsia="微软雅黑"/>
                                      <w:sz w:val="24"/>
                                      <w:szCs w:val="4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Adobe Gothic Std B" w:hAnsi="Adobe Gothic Std B" w:eastAsia="微软雅黑"/>
                                      <w:b/>
                                      <w:sz w:val="24"/>
                                      <w:szCs w:val="44"/>
                                    </w:rPr>
                                    <w:t>直接访问：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"http://chn.docer.com/works/?userid=28247599"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5"/>
                                      <w:rFonts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  <w:t>http://</w:t>
                                  </w:r>
                                  <w:r>
                                    <w:rPr>
                                      <w:rStyle w:val="5"/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  <w:lang w:val="en-US" w:eastAsia="zh-CN"/>
                                    </w:rPr>
                                    <w:t>www</w:t>
                                  </w:r>
                                  <w:r>
                                    <w:rPr>
                                      <w:rStyle w:val="5"/>
                                      <w:rFonts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5"/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  <w:lang w:val="en-US" w:eastAsia="zh-CN"/>
                                    </w:rPr>
                                    <w:t>.jianlisx.com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Adobe Gothic Std B" w:hAnsi="Adobe Gothic Std B" w:eastAsia="微软雅黑"/>
                                      <w:sz w:val="2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2.85pt;margin-top:-27.8pt;height:753.5pt;width:555.75pt;z-index:251734016;mso-width-relative:page;mso-height-relative:page;" coordsize="7058025,9569450" o:gfxdata="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">
                <o:lock v:ext="edit" aspectratio="f"/>
                <v:group id="组合 22" o:spid="_x0000_s1026" o:spt="203" style="position:absolute;left:2000250;top:19050;height:476250;width:4867275;" coordsize="4867275,47625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0;top:0;height:476250;width:2438400;" fillcolor="#2B57A5" filled="t" stroked="f" coordsize="21600,21600" o:gfxdata="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NItb4A&#10;AADcAAAADwAAAAAAAAABACAAAAAiAAAAZHJzL2Rvd25yZXYueG1sUEsBAhQAFAAAAAgAh07iQDMv&#10;BZ47AAAAOQAAABAAAAAAAAAAAQAgAAAADQEAAGRycy9zaGFwZXhtbC54bWxQSwUGAAAAAAYABgBb&#10;AQAAtwMAAAAA&#10;">
                    <v:fill on="t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2" o:spid="_x0000_s1026" o:spt="202" type="#_x0000_t202" style="position:absolute;left:2428875;top:0;height:476250;width:2438400;" filled="f" stroked="t" coordsize="21600,21600" o:gfxdata="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QPaq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2B57A5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0;height:9569450;width:7058025;" coordsize="7058025,9569450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2000250;top:0;height:771525;width:4867275;" coordsize="4867275,77152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2" o:spid="_x0000_s1026" o:spt="202" type="#_x0000_t202" style="position:absolute;left:0;top:523875;height:247650;width:4867275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3"/>
                              <w:tblW w:w="7363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95"/>
                              <w:gridCol w:w="2375"/>
                              <w:gridCol w:w="2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395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B57A5"/>
                                      <w:spacing w:val="1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B57A5"/>
                                      <w:spacing w:val="100"/>
                                    </w:rPr>
                                    <w:t>RESONAL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B57A5"/>
                                      <w:spacing w:val="1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B57A5"/>
                                      <w:spacing w:val="100"/>
                                    </w:rPr>
                                    <w:t>RESUME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B57A5"/>
                                      <w:spacing w:val="1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B57A5"/>
                                      <w:spacing w:val="100"/>
                                    </w:rPr>
                                    <w:t>PRODUCTION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2B57A5"/>
                                <w:spacing w:val="1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B57A5"/>
                                <w:spacing w:val="100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0;top:0;height:492760;width:2571750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160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160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使用说明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2438400;top:0;height:492760;width:2428875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B57A5"/>
                                <w:spacing w:val="80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57A5"/>
                                <w:spacing w:val="80"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B57A5"/>
                                <w:spacing w:val="80"/>
                                <w:sz w:val="36"/>
                              </w:rPr>
                              <w:t>NSTRUCION</w:t>
                            </w:r>
                          </w:p>
                        </w:txbxContent>
                      </v:textbox>
                    </v:shape>
                  </v:group>
                  <v:shape id="文本框 2" o:spid="_x0000_s1026" o:spt="202" type="#_x0000_t202" style="position:absolute;left:0;top:1000125;height:694690;width:2190750;" filled="f" stroked="f" coordsize="21600,21600" o:gfxdata="UEsDBAoAAAAAAIdO4kAAAAAAAAAAAAAAAAAEAAAAZHJzL1BLAwQUAAAACACHTuJAo3+wG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aw9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+wG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hint="eastAsia" w:ascii="微软雅黑" w:hAnsi="微软雅黑" w:eastAsia="微软雅黑"/>
                              <w:b/>
                              <w:color w:val="2B57A5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2B57A5"/>
                              <w:sz w:val="44"/>
                              <w:szCs w:val="44"/>
                            </w:rPr>
                            <w:t>1.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B57A5"/>
                              <w:sz w:val="44"/>
                              <w:szCs w:val="44"/>
                            </w:rPr>
                            <w:t>如何替换相片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5250;top:2085975;height:7483475;width:6962775;" coordsize="6962775,7483475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图片 27" o:spid="_x0000_s1026" o:spt="75" type="#_x0000_t75" style="position:absolute;left:171450;top:2209800;height:842645;width:842645;" fillcolor="#EDEDED" filled="t" o:preferrelative="t" stroked="t" coordsize="21600,21600" o:gfxdata="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BTm1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3pt" color="#FFFFFF" miterlimit="8" joinstyle="miter" endcap="square"/>
                      <v:imagedata r:id="rId4" croptop="4118f" cropbottom="12266f" o:title=""/>
                      <o:lock v:ext="edit" aspectratio="t"/>
                    </v:shape>
                    <v:shape id="图片 31" o:spid="_x0000_s1026" o:spt="75" type="#_x0000_t75" style="position:absolute;left:142875;top:552450;height:649605;width:6720840;" filled="f" o:preferrelative="t" stroked="f" coordsize="21600,21600" o:gfxdata="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CEu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5" croptop="11777f" o:title=""/>
                      <o:lock v:ext="edit" aspectratio="t"/>
                    </v:shape>
                    <v:group id="组合 38" o:spid="_x0000_s1026" o:spt="203" style="position:absolute;left:5000625;top:228600;height:838200;width:1352550;" coordsize="1352550,83820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35" o:spid="_x0000_s1026" o:spt="203" style="position:absolute;left:678180;top:0;height:838200;width:674370;" coordorigin="201930,0" coordsize="674370,83820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32" o:spid="_x0000_s1026" o:spt="1" style="position:absolute;left:201930;top:514350;height:323850;width:674370;v-text-anchor:middle;" filled="f" stroked="t" coordsize="21600,21600" o:gfxdata="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mNBO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pt" color="#C00000 [3204]" miterlimit="8" joinstyle="miter"/>
                          <v:imagedata o:title=""/>
                          <o:lock v:ext="edit" aspectratio="f"/>
                        </v:rect>
                        <v:line id="直接连接符 34" o:spid="_x0000_s1026" o:spt="20" style="position:absolute;left:301942;top:0;flip:y;height:514985;width:0;" filled="f" stroked="t" coordsize="21600,21600" o:gfxdata="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0gsq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C00000 [3204]" miterlimit="8" joinstyle="miter"/>
                          <v:imagedata o:title=""/>
                          <o:lock v:ext="edit" aspectratio="f"/>
                        </v:line>
                      </v:group>
                      <v:line id="直接连接符 37" o:spid="_x0000_s1026" o:spt="20" style="position:absolute;left:0;top:0;flip:x;height:0;width:778192;" filled="f" stroked="t" coordsize="21600,21600" o:gfxdata="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TDD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line>
                    </v:group>
                    <v:shape id="文本框 2" o:spid="_x0000_s1026" o:spt="202" type="#_x0000_t202" style="position:absolute;left:2466975;top:0;height:492760;width:2540000;" filled="f" stroked="f" coordsize="21600,21600" o:gfxdata="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G/Rl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36"/>
                                <w:szCs w:val="44"/>
                              </w:rPr>
                              <w:t xml:space="preserve">STEP 1 :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6"/>
                                <w:szCs w:val="44"/>
                              </w:rPr>
                              <w:t>修改比例1: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36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组合 41" o:spid="_x0000_s1026" o:spt="203" style="position:absolute;left:4800600;top:742950;flip:y;height:838200;width:882650;" coordsize="882650,838200" o:gfxdata="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SrUE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组合 42" o:spid="_x0000_s1026" o:spt="203" style="position:absolute;left:678180;top:0;height:838200;width:204470;" coordorigin="201930,0" coordsize="204470,838200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矩形 43" o:spid="_x0000_s1026" o:spt="1" style="position:absolute;left:201930;top:514350;height:323850;width:204470;v-text-anchor:middle;" filled="f" stroked="t" coordsize="21600,21600" o:gfxdata="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hmS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pt" color="#C00000 [3204]" miterlimit="8" joinstyle="miter"/>
                          <v:imagedata o:title=""/>
                          <o:lock v:ext="edit" aspectratio="f"/>
                        </v:rect>
                        <v:line id="直接连接符 44" o:spid="_x0000_s1026" o:spt="20" style="position:absolute;left:301942;top:0;flip:y;height:514985;width:0;" filled="f" stroked="t" coordsize="21600,21600" o:gfxdata="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C533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C00000 [3204]" miterlimit="8" joinstyle="miter"/>
                          <v:imagedata o:title=""/>
                          <o:lock v:ext="edit" aspectratio="f"/>
                        </v:line>
                      </v:group>
                      <v:line id="直接连接符 45" o:spid="_x0000_s1026" o:spt="20" style="position:absolute;left:0;top:0;flip:x;height:0;width:778192;" filled="f" stroked="t" coordsize="21600,21600" o:gfxdata="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Rzh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C00000 [3204]" miterlimit="8" joinstyle="miter"/>
                        <v:imagedata o:title=""/>
                        <o:lock v:ext="edit" aspectratio="f"/>
                      </v:line>
                    </v:group>
                    <v:shape id="文本框 2" o:spid="_x0000_s1026" o:spt="202" type="#_x0000_t202" style="position:absolute;left:1990725;top:1343025;height:492760;width:2806700;" filled="f" stroked="f" coordsize="21600,21600" o:gfxdata="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rse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36"/>
                                <w:szCs w:val="44"/>
                              </w:rPr>
                              <w:t xml:space="preserve">STEP 2 :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6"/>
                                <w:szCs w:val="44"/>
                              </w:rPr>
                              <w:t>裁剪为其它形状</w:t>
                            </w:r>
                          </w:p>
                        </w:txbxContent>
                      </v:textbox>
                    </v:shape>
                    <v:shape id="图片 47" o:spid="_x0000_s1026" o:spt="75" type="#_x0000_t75" style="position:absolute;left:2105025;top:2209800;height:842645;width:842645;" fillcolor="#EDEDED" filled="t" o:preferrelative="t" stroked="t" coordsize="21600,21600" o:gfxdata="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yPVlb4A&#10;AADbAAAADwAAAAAAAAABACAAAAAiAAAAZHJzL2Rvd25yZXYueG1sUEsBAhQAFAAAAAgAh07iQDMv&#10;BZ47AAAAOQAAABAAAAAAAAAAAQAgAAAADQEAAGRycy9zaGFwZXhtbC54bWxQSwUGAAAAAAYABgBb&#10;AQAAtwMAAAAA&#10;" adj="3600">
                      <v:fill on="t" focussize="0,0"/>
                      <v:stroke weight="3pt" color="#FFFFFF" miterlimit="8" joinstyle="miter" endcap="square"/>
                      <v:imagedata r:id="rId4" croptop="4118f" cropbottom="12266f" o:title=""/>
                      <o:lock v:ext="edit" aspectratio="t"/>
                    </v:shape>
                    <v:shape id="图片 48" o:spid="_x0000_s1026" o:spt="75" type="#_x0000_t75" style="position:absolute;left:4029075;top:2209800;height:842645;width:842645;" fillcolor="#EDEDED" filled="t" o:preferrelative="t" stroked="t" coordsize="842645,842645" o:gfxdata="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QHnzLsAAADb&#10;AAAADwAAAAAAAAABACAAAAAiAAAAZHJzL2Rvd25yZXYueG1sUEsBAhQAFAAAAAgAh07iQDMvBZ47&#10;AAAAOQAAABAAAAAAAAAAAQAgAAAACgEAAGRycy9zaGFwZXhtbC54bWxQSwUGAAAAAAYABgBbAQAA&#10;tAMAAAAA&#10;">
                      <v:path o:connectlocs="842645,421322;421322,842645;0,421322;421322,0" o:connectangles="0,82,164,247"/>
                      <v:fill on="t" focussize="0,0"/>
                      <v:stroke weight="3pt" color="#FFFFFF" miterlimit="8" joinstyle="miter" endcap="square"/>
                      <v:imagedata r:id="rId4" croptop="4118f" cropbottom="12266f" o:title=""/>
                      <o:lock v:ext="edit" aspectratio="t"/>
                    </v:shape>
                    <v:shape id="图片 50" o:spid="_x0000_s1026" o:spt="75" type="#_x0000_t75" style="position:absolute;left:5962650;top:2209800;height:842645;width:842645;" fillcolor="#EDEDED" filled="t" o:preferrelative="t" stroked="t" coordsize="842645,842645" o:gfxdata="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/6Ty8AAAA&#10;2wAAAA8AAAAAAAAAAQAgAAAAIgAAAGRycy9kb3ducmV2LnhtbFBLAQIUABQAAAAIAIdO4kAzLwWe&#10;OwAAADkAAAAQAAAAAAAAAAEAIAAAAAsBAABkcnMvc2hhcGV4bWwueG1sUEsFBgAAAAAGAAYAWwEA&#10;ALUDAAAAAA==&#10;">
                      <v:path o:connectlocs="842645,421322;421322,842645;0,421322;421322,0" o:connectangles="0,82,164,247"/>
                      <v:fill on="t" focussize="0,0"/>
                      <v:stroke weight="3pt" color="#FFFFFF" miterlimit="8" joinstyle="miter" endcap="square"/>
                      <v:imagedata r:id="rId4" croptop="4118f" cropbottom="12266f" o:title=""/>
                      <o:lock v:ext="edit" aspectratio="t"/>
                    </v:shape>
                    <v:shape id="文本框 2" o:spid="_x0000_s1026" o:spt="202" type="#_x0000_t202" style="position:absolute;left:142875;top:3219450;height:449579;width:6663054;" filled="f" stroked="f" coordsize="21600,21600" o:gfxdata="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bqhsL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00000"/>
                                <w:sz w:val="32"/>
                                <w:szCs w:val="44"/>
                              </w:rPr>
                              <w:t>PS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44"/>
                              </w:rPr>
                              <w:t>：选中简历中的图片，右击选择【更改图片】，选择相应图片即可</w:t>
                            </w:r>
                          </w:p>
                        </w:txbxContent>
                      </v:textbox>
                    </v:shape>
                    <v:line id="直接连接符 52" o:spid="_x0000_s1026" o:spt="20" style="position:absolute;left:171450;top:3962400;height:0;width:6505575;" filled="f" stroked="t" coordsize="21600,21600" o:gfxdata="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gaF2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3pt" color="#2B57A5 [3204]" miterlimit="8" joinstyle="miter"/>
                      <v:imagedata o:title=""/>
                      <o:lock v:ext="edit" aspectratio="f"/>
                    </v:line>
                    <v:shape id="文本框 2" o:spid="_x0000_s1026" o:spt="202" type="#_x0000_t202" style="position:absolute;left:0;top:4133850;height:694690;width:2190750;" filled="f" stroked="f" coordsize="21600,21600" o:gfxdata="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M5x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2B57A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57A5"/>
                                <w:sz w:val="44"/>
                                <w:szCs w:val="44"/>
                              </w:rPr>
                              <w:t xml:space="preserve">附件删除说明 </w:t>
                            </w:r>
                          </w:p>
                        </w:txbxContent>
                      </v:textbox>
                    </v:shape>
                    <v:shape id="图片 54" o:spid="_x0000_s1026" o:spt="75" type="#_x0000_t75" style="position:absolute;left:171450;top:5181600;height:2301875;width:1628140;" fillcolor="#EDEDED" filled="t" o:preferrelative="t" stroked="t" coordsize="21600,21600" o:gfxdata="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095+K5AAAA2w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2.25pt" color="#2B57A5" miterlimit="8" joinstyle="miter" endcap="square"/>
                      <v:imagedata r:id="rId6" o:title=""/>
                      <o:lock v:ext="edit" aspectratio="t"/>
                    </v:shape>
                    <v:shape id="文本框 2" o:spid="_x0000_s1026" o:spt="202" type="#_x0000_t202" style="position:absolute;left:1990725;top:5695950;height:1151254;width:1762759;" filled="f" stroked="f" coordsize="21600,21600" o:gfxdata="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GM3b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dobe Gothic Std B" w:hAnsi="Adobe Gothic Std B" w:eastAsia="微软雅黑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</w:rPr>
                              <w:t>单击第二页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</w:rPr>
                              <w:t>点击</w:t>
                            </w:r>
                            <w:r>
                              <w:rPr>
                                <w:rFonts w:ascii="Adobe Gothic Std B" w:hAnsi="Adobe Gothic Std B" w:eastAsia="微软雅黑"/>
                                <w:sz w:val="24"/>
                                <w:szCs w:val="44"/>
                              </w:rPr>
                              <w:t>Delete</w:t>
                            </w:r>
                            <w:r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</w:rPr>
                              <w:t>键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Adobe Gothic Std B" w:hAnsi="Adobe Gothic Std B" w:eastAsia="微软雅黑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</w:rPr>
                              <w:t>单机选取右下角文本框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</w:rPr>
                              <w:t>单机</w:t>
                            </w:r>
                            <w:r>
                              <w:rPr>
                                <w:rFonts w:ascii="Adobe Gothic Std B" w:hAnsi="Adobe Gothic Std B" w:eastAsia="微软雅黑"/>
                                <w:sz w:val="24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</w:rPr>
                              <w:t>elete键</w:t>
                            </w:r>
                          </w:p>
                        </w:txbxContent>
                      </v:textbox>
                    </v:shape>
                    <v:line id="直接连接符 56" o:spid="_x0000_s1026" o:spt="20" style="position:absolute;left:3933825;top:4562475;height:2921000;width:0;" filled="f" stroked="t" coordsize="21600,21600" o:gfxdata="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63t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2.25pt" color="#2B57A5 [3204]" miterlimit="8" joinstyle="miter" dashstyle="dashDot"/>
                      <v:imagedata o:title=""/>
                      <o:lock v:ext="edit" aspectratio="f"/>
                    </v:line>
                    <v:shape id="文本框 2" o:spid="_x0000_s1026" o:spt="202" type="#_x0000_t202" style="position:absolute;left:4086225;top:4124325;height:694690;width:2190750;" filled="f" stroked="f" coordsize="21600,21600" o:gfxdata="UEsDBAoAAAAAAIdO4kAAAAAAAAAAAAAAAAAEAAAAZHJzL1BLAwQUAAAACACHTuJAJ/0Mgb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N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/0Mg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2B57A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57A5"/>
                                <w:sz w:val="44"/>
                                <w:szCs w:val="44"/>
                              </w:rPr>
                              <w:t>更多简历模板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4143375;top:5543550;height:362584;width:1762759;" filled="f" stroked="f" coordsize="21600,21600" o:gfxdata="UEsDBAoAAAAAAIdO4kAAAAAAAAAAAAAAAAAEAAAAZHJzL1BLAwQUAAAACACHTuJAx1gxbr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sv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YMW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</w:rPr>
                              <w:t>直接搜索：</w:t>
                            </w:r>
                            <w:r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  <w:lang w:val="en-US" w:eastAsia="zh-CN"/>
                              </w:rPr>
                              <w:t>速写简历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4143375;top:5953125;height:838200;width:2819400;" filled="f" stroked="f" coordsize="21600,21600" o:gfxdata="UEsDBAoAAAAAAIdO4kAAAAAAAAAAAAAAAAAEAAAAZHJzL1BLAwQUAAAACACHTuJAPhcmNL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C3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FyY0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Adobe Gothic Std B" w:hAnsi="Adobe Gothic Std B" w:eastAsia="微软雅黑"/>
                                <w:sz w:val="2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dobe Gothic Std B" w:hAnsi="Adobe Gothic Std B" w:eastAsia="微软雅黑"/>
                                <w:b/>
                                <w:sz w:val="24"/>
                                <w:szCs w:val="44"/>
                              </w:rPr>
                              <w:t>直接访问：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"http://chn.docer.com/works/?userid=28247599"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Adobe Gothic Std B" w:hAnsi="Adobe Gothic Std B" w:eastAsia="微软雅黑"/>
                                <w:sz w:val="24"/>
                                <w:szCs w:val="44"/>
                              </w:rPr>
                              <w:t>http://</w:t>
                            </w:r>
                            <w:r>
                              <w:rPr>
                                <w:rStyle w:val="5"/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  <w:lang w:val="en-US" w:eastAsia="zh-CN"/>
                              </w:rPr>
                              <w:t>www</w:t>
                            </w:r>
                            <w:r>
                              <w:rPr>
                                <w:rStyle w:val="5"/>
                                <w:rFonts w:ascii="Adobe Gothic Std B" w:hAnsi="Adobe Gothic Std B" w:eastAsia="微软雅黑"/>
                                <w:sz w:val="2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Style w:val="5"/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  <w:lang w:val="en-US" w:eastAsia="zh-CN"/>
                              </w:rPr>
                              <w:t>.jianlisx.com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Adobe Gothic Std B" w:hAnsi="Adobe Gothic Std B" w:eastAsia="微软雅黑"/>
                                <w:sz w:val="2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-279400</wp:posOffset>
                </wp:positionV>
                <wp:extent cx="7001510" cy="9422130"/>
                <wp:effectExtent l="0" t="0" r="8890" b="1270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510" cy="9422130"/>
                          <a:chOff x="0" y="0"/>
                          <a:chExt cx="7001510" cy="9422130"/>
                        </a:xfrm>
                      </wpg:grpSpPr>
                      <wpg:grpSp>
                        <wpg:cNvPr id="263" name="组合 263"/>
                        <wpg:cNvGrpSpPr/>
                        <wpg:grpSpPr>
                          <a:xfrm>
                            <a:off x="0" y="0"/>
                            <a:ext cx="7001510" cy="1397635"/>
                            <a:chOff x="0" y="0"/>
                            <a:chExt cx="7001510" cy="1397635"/>
                          </a:xfrm>
                        </wpg:grpSpPr>
                        <wps:wsp>
                          <wps:cNvPr id="102" name="矩形 102"/>
                          <wps:cNvSpPr/>
                          <wps:spPr>
                            <a:xfrm>
                              <a:off x="0" y="0"/>
                              <a:ext cx="7001510" cy="1397635"/>
                            </a:xfrm>
                            <a:prstGeom prst="rect">
                              <a:avLst/>
                            </a:prstGeom>
                            <a:solidFill>
                              <a:srgbClr val="2B57A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3" name="文本框 60"/>
                          <wps:cNvSpPr txBox="1"/>
                          <wps:spPr>
                            <a:xfrm>
                              <a:off x="438150" y="133350"/>
                              <a:ext cx="6113145" cy="1109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华文楷体" w:hAnsi="华文楷体" w:eastAsia="华文楷体"/>
                                    <w:color w:val="FFFFFF" w:themeColor="background1"/>
                                    <w:sz w:val="11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华文楷体" w:hAnsi="华文楷体" w:eastAsia="华文楷体"/>
                                    <w:color w:val="FFFFFF" w:themeColor="background1"/>
                                    <w:sz w:val="11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赠送简历</w:t>
                                </w:r>
                                <w:r>
                                  <w:rPr>
                                    <w:rFonts w:ascii="华文楷体" w:hAnsi="华文楷体" w:eastAsia="华文楷体"/>
                                    <w:color w:val="FFFFFF" w:themeColor="background1"/>
                                    <w:sz w:val="11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常用图标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07" name="Freeform 276"/>
                        <wps:cNvSpPr/>
                        <wps:spPr bwMode="auto">
                          <a:xfrm>
                            <a:off x="295275" y="3419475"/>
                            <a:ext cx="488676" cy="422301"/>
                          </a:xfrm>
                          <a:custGeom>
                            <a:avLst/>
                            <a:gdLst>
                              <a:gd name="T0" fmla="*/ 3 w 101"/>
                              <a:gd name="T1" fmla="*/ 67 h 87"/>
                              <a:gd name="T2" fmla="*/ 44 w 101"/>
                              <a:gd name="T3" fmla="*/ 39 h 87"/>
                              <a:gd name="T4" fmla="*/ 46 w 101"/>
                              <a:gd name="T5" fmla="*/ 19 h 87"/>
                              <a:gd name="T6" fmla="*/ 79 w 101"/>
                              <a:gd name="T7" fmla="*/ 3 h 87"/>
                              <a:gd name="T8" fmla="*/ 64 w 101"/>
                              <a:gd name="T9" fmla="*/ 14 h 87"/>
                              <a:gd name="T10" fmla="*/ 65 w 101"/>
                              <a:gd name="T11" fmla="*/ 36 h 87"/>
                              <a:gd name="T12" fmla="*/ 85 w 101"/>
                              <a:gd name="T13" fmla="*/ 45 h 87"/>
                              <a:gd name="T14" fmla="*/ 101 w 101"/>
                              <a:gd name="T15" fmla="*/ 34 h 87"/>
                              <a:gd name="T16" fmla="*/ 98 w 101"/>
                              <a:gd name="T17" fmla="*/ 43 h 87"/>
                              <a:gd name="T18" fmla="*/ 60 w 101"/>
                              <a:gd name="T19" fmla="*/ 57 h 87"/>
                              <a:gd name="T20" fmla="*/ 58 w 101"/>
                              <a:gd name="T21" fmla="*/ 56 h 87"/>
                              <a:gd name="T22" fmla="*/ 16 w 101"/>
                              <a:gd name="T23" fmla="*/ 86 h 87"/>
                              <a:gd name="T24" fmla="*/ 9 w 101"/>
                              <a:gd name="T25" fmla="*/ 84 h 87"/>
                              <a:gd name="T26" fmla="*/ 2 w 101"/>
                              <a:gd name="T27" fmla="*/ 75 h 87"/>
                              <a:gd name="T28" fmla="*/ 3 w 101"/>
                              <a:gd name="T29" fmla="*/ 6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" h="87">
                                <a:moveTo>
                                  <a:pt x="3" y="67"/>
                                </a:moveTo>
                                <a:cubicBezTo>
                                  <a:pt x="44" y="39"/>
                                  <a:pt x="44" y="39"/>
                                  <a:pt x="44" y="39"/>
                                </a:cubicBezTo>
                                <a:cubicBezTo>
                                  <a:pt x="42" y="32"/>
                                  <a:pt x="43" y="25"/>
                                  <a:pt x="46" y="19"/>
                                </a:cubicBezTo>
                                <a:cubicBezTo>
                                  <a:pt x="52" y="6"/>
                                  <a:pt x="66" y="0"/>
                                  <a:pt x="79" y="3"/>
                                </a:cubicBezTo>
                                <a:cubicBezTo>
                                  <a:pt x="64" y="14"/>
                                  <a:pt x="64" y="14"/>
                                  <a:pt x="64" y="14"/>
                                </a:cubicBezTo>
                                <a:cubicBezTo>
                                  <a:pt x="65" y="36"/>
                                  <a:pt x="65" y="36"/>
                                  <a:pt x="65" y="36"/>
                                </a:cubicBezTo>
                                <a:cubicBezTo>
                                  <a:pt x="85" y="45"/>
                                  <a:pt x="85" y="45"/>
                                  <a:pt x="85" y="45"/>
                                </a:cubicBezTo>
                                <a:cubicBezTo>
                                  <a:pt x="101" y="34"/>
                                  <a:pt x="101" y="34"/>
                                  <a:pt x="101" y="34"/>
                                </a:cubicBezTo>
                                <a:cubicBezTo>
                                  <a:pt x="100" y="37"/>
                                  <a:pt x="100" y="40"/>
                                  <a:pt x="98" y="43"/>
                                </a:cubicBezTo>
                                <a:cubicBezTo>
                                  <a:pt x="92" y="58"/>
                                  <a:pt x="74" y="64"/>
                                  <a:pt x="60" y="57"/>
                                </a:cubicBezTo>
                                <a:cubicBezTo>
                                  <a:pt x="59" y="57"/>
                                  <a:pt x="59" y="57"/>
                                  <a:pt x="58" y="56"/>
                                </a:cubicBezTo>
                                <a:cubicBezTo>
                                  <a:pt x="16" y="86"/>
                                  <a:pt x="16" y="86"/>
                                  <a:pt x="16" y="86"/>
                                </a:cubicBezTo>
                                <a:cubicBezTo>
                                  <a:pt x="13" y="87"/>
                                  <a:pt x="10" y="87"/>
                                  <a:pt x="9" y="84"/>
                                </a:cubicBezTo>
                                <a:cubicBezTo>
                                  <a:pt x="2" y="75"/>
                                  <a:pt x="2" y="75"/>
                                  <a:pt x="2" y="75"/>
                                </a:cubicBezTo>
                                <a:cubicBezTo>
                                  <a:pt x="0" y="72"/>
                                  <a:pt x="1" y="69"/>
                                  <a:pt x="3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8" name="Freeform 302"/>
                        <wps:cNvSpPr>
                          <a:spLocks noEditPoints="1"/>
                        </wps:cNvSpPr>
                        <wps:spPr bwMode="auto">
                          <a:xfrm>
                            <a:off x="3276600" y="3381375"/>
                            <a:ext cx="417498" cy="506043"/>
                          </a:xfrm>
                          <a:custGeom>
                            <a:avLst/>
                            <a:gdLst>
                              <a:gd name="T0" fmla="*/ 40 w 70"/>
                              <a:gd name="T1" fmla="*/ 21 h 85"/>
                              <a:gd name="T2" fmla="*/ 46 w 70"/>
                              <a:gd name="T3" fmla="*/ 12 h 85"/>
                              <a:gd name="T4" fmla="*/ 52 w 70"/>
                              <a:gd name="T5" fmla="*/ 27 h 85"/>
                              <a:gd name="T6" fmla="*/ 46 w 70"/>
                              <a:gd name="T7" fmla="*/ 26 h 85"/>
                              <a:gd name="T8" fmla="*/ 65 w 70"/>
                              <a:gd name="T9" fmla="*/ 20 h 85"/>
                              <a:gd name="T10" fmla="*/ 64 w 70"/>
                              <a:gd name="T11" fmla="*/ 21 h 85"/>
                              <a:gd name="T12" fmla="*/ 50 w 70"/>
                              <a:gd name="T13" fmla="*/ 10 h 85"/>
                              <a:gd name="T14" fmla="*/ 56 w 70"/>
                              <a:gd name="T15" fmla="*/ 11 h 85"/>
                              <a:gd name="T16" fmla="*/ 42 w 70"/>
                              <a:gd name="T17" fmla="*/ 10 h 85"/>
                              <a:gd name="T18" fmla="*/ 49 w 70"/>
                              <a:gd name="T19" fmla="*/ 7 h 85"/>
                              <a:gd name="T20" fmla="*/ 39 w 70"/>
                              <a:gd name="T21" fmla="*/ 24 h 85"/>
                              <a:gd name="T22" fmla="*/ 38 w 70"/>
                              <a:gd name="T23" fmla="*/ 18 h 85"/>
                              <a:gd name="T24" fmla="*/ 68 w 70"/>
                              <a:gd name="T25" fmla="*/ 17 h 85"/>
                              <a:gd name="T26" fmla="*/ 61 w 70"/>
                              <a:gd name="T27" fmla="*/ 25 h 85"/>
                              <a:gd name="T28" fmla="*/ 62 w 70"/>
                              <a:gd name="T29" fmla="*/ 10 h 85"/>
                              <a:gd name="T30" fmla="*/ 62 w 70"/>
                              <a:gd name="T31" fmla="*/ 12 h 85"/>
                              <a:gd name="T32" fmla="*/ 52 w 70"/>
                              <a:gd name="T33" fmla="*/ 14 h 85"/>
                              <a:gd name="T34" fmla="*/ 57 w 70"/>
                              <a:gd name="T35" fmla="*/ 18 h 85"/>
                              <a:gd name="T36" fmla="*/ 46 w 70"/>
                              <a:gd name="T37" fmla="*/ 20 h 85"/>
                              <a:gd name="T38" fmla="*/ 44 w 70"/>
                              <a:gd name="T39" fmla="*/ 15 h 85"/>
                              <a:gd name="T40" fmla="*/ 60 w 70"/>
                              <a:gd name="T41" fmla="*/ 17 h 85"/>
                              <a:gd name="T42" fmla="*/ 63 w 70"/>
                              <a:gd name="T43" fmla="*/ 19 h 85"/>
                              <a:gd name="T44" fmla="*/ 50 w 70"/>
                              <a:gd name="T45" fmla="*/ 19 h 85"/>
                              <a:gd name="T46" fmla="*/ 53 w 70"/>
                              <a:gd name="T47" fmla="*/ 18 h 85"/>
                              <a:gd name="T48" fmla="*/ 42 w 70"/>
                              <a:gd name="T49" fmla="*/ 19 h 85"/>
                              <a:gd name="T50" fmla="*/ 45 w 70"/>
                              <a:gd name="T51" fmla="*/ 12 h 85"/>
                              <a:gd name="T52" fmla="*/ 57 w 70"/>
                              <a:gd name="T53" fmla="*/ 21 h 85"/>
                              <a:gd name="T54" fmla="*/ 43 w 70"/>
                              <a:gd name="T55" fmla="*/ 22 h 85"/>
                              <a:gd name="T56" fmla="*/ 59 w 70"/>
                              <a:gd name="T57" fmla="*/ 21 h 85"/>
                              <a:gd name="T58" fmla="*/ 53 w 70"/>
                              <a:gd name="T59" fmla="*/ 22 h 85"/>
                              <a:gd name="T60" fmla="*/ 52 w 70"/>
                              <a:gd name="T61" fmla="*/ 12 h 85"/>
                              <a:gd name="T62" fmla="*/ 59 w 70"/>
                              <a:gd name="T63" fmla="*/ 15 h 85"/>
                              <a:gd name="T64" fmla="*/ 53 w 70"/>
                              <a:gd name="T65" fmla="*/ 33 h 85"/>
                              <a:gd name="T66" fmla="*/ 49 w 70"/>
                              <a:gd name="T67" fmla="*/ 34 h 85"/>
                              <a:gd name="T68" fmla="*/ 69 w 70"/>
                              <a:gd name="T69" fmla="*/ 10 h 85"/>
                              <a:gd name="T70" fmla="*/ 66 w 70"/>
                              <a:gd name="T71" fmla="*/ 27 h 85"/>
                              <a:gd name="T72" fmla="*/ 41 w 70"/>
                              <a:gd name="T73" fmla="*/ 6 h 85"/>
                              <a:gd name="T74" fmla="*/ 44 w 70"/>
                              <a:gd name="T75" fmla="*/ 4 h 85"/>
                              <a:gd name="T76" fmla="*/ 45 w 70"/>
                              <a:gd name="T77" fmla="*/ 33 h 85"/>
                              <a:gd name="T78" fmla="*/ 39 w 70"/>
                              <a:gd name="T79" fmla="*/ 29 h 85"/>
                              <a:gd name="T80" fmla="*/ 58 w 70"/>
                              <a:gd name="T81" fmla="*/ 33 h 85"/>
                              <a:gd name="T82" fmla="*/ 35 w 70"/>
                              <a:gd name="T83" fmla="*/ 17 h 85"/>
                              <a:gd name="T84" fmla="*/ 70 w 70"/>
                              <a:gd name="T85" fmla="*/ 20 h 85"/>
                              <a:gd name="T86" fmla="*/ 65 w 70"/>
                              <a:gd name="T87" fmla="*/ 29 h 85"/>
                              <a:gd name="T88" fmla="*/ 57 w 70"/>
                              <a:gd name="T89" fmla="*/ 1 h 85"/>
                              <a:gd name="T90" fmla="*/ 63 w 70"/>
                              <a:gd name="T91" fmla="*/ 5 h 85"/>
                              <a:gd name="T92" fmla="*/ 42 w 70"/>
                              <a:gd name="T93" fmla="*/ 4 h 85"/>
                              <a:gd name="T94" fmla="*/ 51 w 70"/>
                              <a:gd name="T95" fmla="*/ 1 h 85"/>
                              <a:gd name="T96" fmla="*/ 52 w 70"/>
                              <a:gd name="T97" fmla="*/ 6 h 85"/>
                              <a:gd name="T98" fmla="*/ 59 w 70"/>
                              <a:gd name="T99" fmla="*/ 6 h 85"/>
                              <a:gd name="T100" fmla="*/ 37 w 70"/>
                              <a:gd name="T101" fmla="*/ 13 h 85"/>
                              <a:gd name="T102" fmla="*/ 54 w 70"/>
                              <a:gd name="T103" fmla="*/ 28 h 85"/>
                              <a:gd name="T104" fmla="*/ 54 w 70"/>
                              <a:gd name="T105" fmla="*/ 26 h 85"/>
                              <a:gd name="T106" fmla="*/ 60 w 70"/>
                              <a:gd name="T107" fmla="*/ 26 h 85"/>
                              <a:gd name="T108" fmla="*/ 66 w 70"/>
                              <a:gd name="T109" fmla="*/ 12 h 85"/>
                              <a:gd name="T110" fmla="*/ 67 w 70"/>
                              <a:gd name="T111" fmla="*/ 10 h 85"/>
                              <a:gd name="T112" fmla="*/ 66 w 70"/>
                              <a:gd name="T113" fmla="*/ 25 h 85"/>
                              <a:gd name="T114" fmla="*/ 54 w 70"/>
                              <a:gd name="T115" fmla="*/ 4 h 85"/>
                              <a:gd name="T116" fmla="*/ 61 w 70"/>
                              <a:gd name="T117" fmla="*/ 6 h 85"/>
                              <a:gd name="T118" fmla="*/ 48 w 70"/>
                              <a:gd name="T119" fmla="*/ 32 h 85"/>
                              <a:gd name="T120" fmla="*/ 37 w 70"/>
                              <a:gd name="T121" fmla="*/ 24 h 85"/>
                              <a:gd name="T122" fmla="*/ 58 w 70"/>
                              <a:gd name="T123" fmla="*/ 30 h 85"/>
                              <a:gd name="T124" fmla="*/ 63 w 70"/>
                              <a:gd name="T125" fmla="*/ 26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0" h="85">
                                <a:moveTo>
                                  <a:pt x="27" y="69"/>
                                </a:moveTo>
                                <a:cubicBezTo>
                                  <a:pt x="27" y="69"/>
                                  <a:pt x="27" y="69"/>
                                  <a:pt x="27" y="69"/>
                                </a:cubicBezTo>
                                <a:cubicBezTo>
                                  <a:pt x="24" y="72"/>
                                  <a:pt x="22" y="76"/>
                                  <a:pt x="19" y="79"/>
                                </a:cubicBezTo>
                                <a:cubicBezTo>
                                  <a:pt x="19" y="79"/>
                                  <a:pt x="18" y="80"/>
                                  <a:pt x="18" y="80"/>
                                </a:cubicBezTo>
                                <a:cubicBezTo>
                                  <a:pt x="15" y="83"/>
                                  <a:pt x="10" y="83"/>
                                  <a:pt x="7" y="82"/>
                                </a:cubicBezTo>
                                <a:cubicBezTo>
                                  <a:pt x="6" y="81"/>
                                  <a:pt x="5" y="81"/>
                                  <a:pt x="4" y="80"/>
                                </a:cubicBezTo>
                                <a:cubicBezTo>
                                  <a:pt x="3" y="78"/>
                                  <a:pt x="2" y="76"/>
                                  <a:pt x="2" y="74"/>
                                </a:cubicBezTo>
                                <a:cubicBezTo>
                                  <a:pt x="2" y="72"/>
                                  <a:pt x="3" y="71"/>
                                  <a:pt x="4" y="70"/>
                                </a:cubicBezTo>
                                <a:cubicBezTo>
                                  <a:pt x="4" y="69"/>
                                  <a:pt x="5" y="69"/>
                                  <a:pt x="5" y="68"/>
                                </a:cubicBezTo>
                                <a:cubicBezTo>
                                  <a:pt x="6" y="69"/>
                                  <a:pt x="6" y="69"/>
                                  <a:pt x="7" y="68"/>
                                </a:cubicBezTo>
                                <a:cubicBezTo>
                                  <a:pt x="10" y="65"/>
                                  <a:pt x="10" y="65"/>
                                  <a:pt x="10" y="65"/>
                                </a:cubicBezTo>
                                <a:cubicBezTo>
                                  <a:pt x="13" y="67"/>
                                  <a:pt x="18" y="67"/>
                                  <a:pt x="21" y="64"/>
                                </a:cubicBezTo>
                                <a:cubicBezTo>
                                  <a:pt x="8" y="51"/>
                                  <a:pt x="8" y="51"/>
                                  <a:pt x="8" y="51"/>
                                </a:cubicBezTo>
                                <a:cubicBezTo>
                                  <a:pt x="5" y="54"/>
                                  <a:pt x="5" y="59"/>
                                  <a:pt x="7" y="62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4" y="66"/>
                                  <a:pt x="4" y="67"/>
                                  <a:pt x="4" y="67"/>
                                </a:cubicBezTo>
                                <a:cubicBezTo>
                                  <a:pt x="4" y="68"/>
                                  <a:pt x="3" y="68"/>
                                  <a:pt x="3" y="68"/>
                                </a:cubicBezTo>
                                <a:cubicBezTo>
                                  <a:pt x="1" y="70"/>
                                  <a:pt x="0" y="72"/>
                                  <a:pt x="0" y="74"/>
                                </a:cubicBezTo>
                                <a:cubicBezTo>
                                  <a:pt x="0" y="77"/>
                                  <a:pt x="1" y="79"/>
                                  <a:pt x="3" y="81"/>
                                </a:cubicBezTo>
                                <a:cubicBezTo>
                                  <a:pt x="4" y="82"/>
                                  <a:pt x="5" y="83"/>
                                  <a:pt x="6" y="83"/>
                                </a:cubicBezTo>
                                <a:cubicBezTo>
                                  <a:pt x="10" y="85"/>
                                  <a:pt x="15" y="84"/>
                                  <a:pt x="18" y="82"/>
                                </a:cubicBezTo>
                                <a:cubicBezTo>
                                  <a:pt x="19" y="81"/>
                                  <a:pt x="20" y="81"/>
                                  <a:pt x="20" y="80"/>
                                </a:cubicBezTo>
                                <a:cubicBezTo>
                                  <a:pt x="23" y="77"/>
                                  <a:pt x="25" y="73"/>
                                  <a:pt x="28" y="70"/>
                                </a:cubicBezTo>
                                <a:cubicBezTo>
                                  <a:pt x="28" y="70"/>
                                  <a:pt x="28" y="70"/>
                                  <a:pt x="28" y="70"/>
                                </a:cubicBezTo>
                                <a:cubicBezTo>
                                  <a:pt x="28" y="70"/>
                                  <a:pt x="28" y="70"/>
                                  <a:pt x="28" y="70"/>
                                </a:cubicBezTo>
                                <a:cubicBezTo>
                                  <a:pt x="32" y="66"/>
                                  <a:pt x="38" y="62"/>
                                  <a:pt x="44" y="64"/>
                                </a:cubicBezTo>
                                <a:cubicBezTo>
                                  <a:pt x="44" y="62"/>
                                  <a:pt x="44" y="62"/>
                                  <a:pt x="44" y="62"/>
                                </a:cubicBezTo>
                                <a:cubicBezTo>
                                  <a:pt x="38" y="61"/>
                                  <a:pt x="31" y="64"/>
                                  <a:pt x="27" y="69"/>
                                </a:cubicBezTo>
                                <a:close/>
                                <a:moveTo>
                                  <a:pt x="34" y="19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22" y="63"/>
                                  <a:pt x="22" y="63"/>
                                  <a:pt x="22" y="63"/>
                                </a:cubicBezTo>
                                <a:cubicBezTo>
                                  <a:pt x="52" y="36"/>
                                  <a:pt x="52" y="36"/>
                                  <a:pt x="52" y="36"/>
                                </a:cubicBezTo>
                                <a:cubicBezTo>
                                  <a:pt x="47" y="36"/>
                                  <a:pt x="43" y="35"/>
                                  <a:pt x="39" y="31"/>
                                </a:cubicBezTo>
                                <a:cubicBezTo>
                                  <a:pt x="36" y="28"/>
                                  <a:pt x="34" y="24"/>
                                  <a:pt x="34" y="19"/>
                                </a:cubicBezTo>
                                <a:close/>
                                <a:moveTo>
                                  <a:pt x="38" y="14"/>
                                </a:move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9" y="14"/>
                                  <a:pt x="39" y="14"/>
                                  <a:pt x="39" y="14"/>
                                </a:cubicBezTo>
                                <a:cubicBezTo>
                                  <a:pt x="39" y="14"/>
                                  <a:pt x="39" y="14"/>
                                  <a:pt x="39" y="14"/>
                                </a:cubicBezTo>
                                <a:lnTo>
                                  <a:pt x="38" y="14"/>
                                </a:lnTo>
                                <a:close/>
                                <a:moveTo>
                                  <a:pt x="37" y="15"/>
                                </a:moveTo>
                                <a:cubicBezTo>
                                  <a:pt x="37" y="16"/>
                                  <a:pt x="37" y="16"/>
                                  <a:pt x="37" y="16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lnTo>
                                  <a:pt x="37" y="15"/>
                                </a:lnTo>
                                <a:close/>
                                <a:moveTo>
                                  <a:pt x="38" y="17"/>
                                </a:move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37" y="16"/>
                                  <a:pt x="37" y="16"/>
                                  <a:pt x="37" y="16"/>
                                </a:cubicBezTo>
                                <a:cubicBezTo>
                                  <a:pt x="38" y="17"/>
                                  <a:pt x="38" y="17"/>
                                  <a:pt x="38" y="17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0" y="13"/>
                                  <a:pt x="40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lose/>
                                <a:moveTo>
                                  <a:pt x="39" y="13"/>
                                </a:move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lose/>
                                <a:moveTo>
                                  <a:pt x="38" y="18"/>
                                </a:moveTo>
                                <a:cubicBezTo>
                                  <a:pt x="38" y="17"/>
                                  <a:pt x="38" y="17"/>
                                  <a:pt x="38" y="17"/>
                                </a:cubicBezTo>
                                <a:cubicBezTo>
                                  <a:pt x="38" y="17"/>
                                  <a:pt x="38" y="17"/>
                                  <a:pt x="38" y="17"/>
                                </a:cubicBezTo>
                                <a:cubicBezTo>
                                  <a:pt x="38" y="18"/>
                                  <a:pt x="38" y="18"/>
                                  <a:pt x="38" y="18"/>
                                </a:cubicBezTo>
                                <a:close/>
                                <a:moveTo>
                                  <a:pt x="39" y="14"/>
                                </a:moveTo>
                                <a:cubicBezTo>
                                  <a:pt x="39" y="14"/>
                                  <a:pt x="39" y="14"/>
                                  <a:pt x="39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lnTo>
                                  <a:pt x="39" y="14"/>
                                </a:lnTo>
                                <a:close/>
                                <a:moveTo>
                                  <a:pt x="40" y="21"/>
                                </a:move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40" y="21"/>
                                  <a:pt x="40" y="21"/>
                                  <a:pt x="40" y="21"/>
                                </a:cubicBezTo>
                                <a:close/>
                                <a:moveTo>
                                  <a:pt x="39" y="19"/>
                                </a:moveTo>
                                <a:cubicBezTo>
                                  <a:pt x="39" y="18"/>
                                  <a:pt x="39" y="18"/>
                                  <a:pt x="39" y="18"/>
                                </a:cubicBezTo>
                                <a:cubicBezTo>
                                  <a:pt x="38" y="18"/>
                                  <a:pt x="38" y="18"/>
                                  <a:pt x="38" y="18"/>
                                </a:cubicBezTo>
                                <a:cubicBezTo>
                                  <a:pt x="38" y="19"/>
                                  <a:pt x="38" y="19"/>
                                  <a:pt x="38" y="19"/>
                                </a:cubicBezTo>
                                <a:lnTo>
                                  <a:pt x="39" y="19"/>
                                </a:lnTo>
                                <a:close/>
                                <a:moveTo>
                                  <a:pt x="41" y="22"/>
                                </a:moveTo>
                                <a:cubicBezTo>
                                  <a:pt x="40" y="21"/>
                                  <a:pt x="40" y="21"/>
                                  <a:pt x="40" y="21"/>
                                </a:cubicBezTo>
                                <a:cubicBezTo>
                                  <a:pt x="40" y="21"/>
                                  <a:pt x="40" y="21"/>
                                  <a:pt x="40" y="21"/>
                                </a:cubicBezTo>
                                <a:cubicBezTo>
                                  <a:pt x="40" y="22"/>
                                  <a:pt x="40" y="22"/>
                                  <a:pt x="40" y="22"/>
                                </a:cubicBezTo>
                                <a:lnTo>
                                  <a:pt x="41" y="22"/>
                                </a:lnTo>
                                <a:close/>
                                <a:moveTo>
                                  <a:pt x="40" y="20"/>
                                </a:moveTo>
                                <a:cubicBezTo>
                                  <a:pt x="40" y="19"/>
                                  <a:pt x="40" y="19"/>
                                  <a:pt x="40" y="19"/>
                                </a:cubicBezTo>
                                <a:cubicBezTo>
                                  <a:pt x="39" y="19"/>
                                  <a:pt x="39" y="19"/>
                                  <a:pt x="39" y="19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lnTo>
                                  <a:pt x="40" y="20"/>
                                </a:lnTo>
                                <a:close/>
                                <a:moveTo>
                                  <a:pt x="57" y="24"/>
                                </a:moveTo>
                                <a:cubicBezTo>
                                  <a:pt x="57" y="23"/>
                                  <a:pt x="57" y="23"/>
                                  <a:pt x="57" y="23"/>
                                </a:cubicBezTo>
                                <a:cubicBezTo>
                                  <a:pt x="57" y="23"/>
                                  <a:pt x="57" y="23"/>
                                  <a:pt x="57" y="23"/>
                                </a:cubicBezTo>
                                <a:cubicBezTo>
                                  <a:pt x="57" y="24"/>
                                  <a:pt x="57" y="24"/>
                                  <a:pt x="57" y="24"/>
                                </a:cubicBezTo>
                                <a:close/>
                                <a:moveTo>
                                  <a:pt x="39" y="20"/>
                                </a:moveTo>
                                <a:cubicBezTo>
                                  <a:pt x="39" y="19"/>
                                  <a:pt x="39" y="19"/>
                                  <a:pt x="39" y="19"/>
                                </a:cubicBezTo>
                                <a:cubicBezTo>
                                  <a:pt x="38" y="19"/>
                                  <a:pt x="38" y="19"/>
                                  <a:pt x="38" y="19"/>
                                </a:cubicBezTo>
                                <a:cubicBezTo>
                                  <a:pt x="38" y="20"/>
                                  <a:pt x="38" y="20"/>
                                  <a:pt x="38" y="20"/>
                                </a:cubicBezTo>
                                <a:lnTo>
                                  <a:pt x="39" y="20"/>
                                </a:lnTo>
                                <a:close/>
                                <a:moveTo>
                                  <a:pt x="44" y="11"/>
                                </a:moveTo>
                                <a:cubicBezTo>
                                  <a:pt x="44" y="12"/>
                                  <a:pt x="44" y="12"/>
                                  <a:pt x="44" y="12"/>
                                </a:cubicBezTo>
                                <a:cubicBezTo>
                                  <a:pt x="45" y="12"/>
                                  <a:pt x="45" y="12"/>
                                  <a:pt x="45" y="12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lose/>
                                <a:moveTo>
                                  <a:pt x="43" y="11"/>
                                </a:moveTo>
                                <a:cubicBezTo>
                                  <a:pt x="43" y="11"/>
                                  <a:pt x="43" y="11"/>
                                  <a:pt x="43" y="11"/>
                                </a:cubicBezTo>
                                <a:cubicBezTo>
                                  <a:pt x="43" y="11"/>
                                  <a:pt x="43" y="11"/>
                                  <a:pt x="43" y="11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lnTo>
                                  <a:pt x="43" y="11"/>
                                </a:lnTo>
                                <a:close/>
                                <a:moveTo>
                                  <a:pt x="41" y="20"/>
                                </a:moveTo>
                                <a:cubicBezTo>
                                  <a:pt x="41" y="20"/>
                                  <a:pt x="41" y="20"/>
                                  <a:pt x="41" y="20"/>
                                </a:cubicBezTo>
                                <a:cubicBezTo>
                                  <a:pt x="41" y="20"/>
                                  <a:pt x="41" y="20"/>
                                  <a:pt x="41" y="20"/>
                                </a:cubicBezTo>
                                <a:cubicBezTo>
                                  <a:pt x="41" y="20"/>
                                  <a:pt x="41" y="20"/>
                                  <a:pt x="41" y="20"/>
                                </a:cubicBezTo>
                                <a:close/>
                                <a:moveTo>
                                  <a:pt x="43" y="12"/>
                                </a:moveTo>
                                <a:cubicBezTo>
                                  <a:pt x="43" y="12"/>
                                  <a:pt x="43" y="12"/>
                                  <a:pt x="43" y="12"/>
                                </a:cubicBezTo>
                                <a:cubicBezTo>
                                  <a:pt x="44" y="12"/>
                                  <a:pt x="44" y="12"/>
                                  <a:pt x="44" y="12"/>
                                </a:cubicBezTo>
                                <a:cubicBezTo>
                                  <a:pt x="43" y="12"/>
                                  <a:pt x="43" y="12"/>
                                  <a:pt x="43" y="12"/>
                                </a:cubicBezTo>
                                <a:close/>
                                <a:moveTo>
                                  <a:pt x="46" y="10"/>
                                </a:moveTo>
                                <a:cubicBezTo>
                                  <a:pt x="46" y="11"/>
                                  <a:pt x="46" y="11"/>
                                  <a:pt x="46" y="11"/>
                                </a:cubicBezTo>
                                <a:cubicBezTo>
                                  <a:pt x="46" y="10"/>
                                  <a:pt x="46" y="10"/>
                                  <a:pt x="46" y="10"/>
                                </a:cubicBezTo>
                                <a:cubicBezTo>
                                  <a:pt x="46" y="10"/>
                                  <a:pt x="46" y="10"/>
                                  <a:pt x="46" y="10"/>
                                </a:cubicBezTo>
                                <a:close/>
                                <a:moveTo>
                                  <a:pt x="45" y="10"/>
                                </a:moveTo>
                                <a:cubicBezTo>
                                  <a:pt x="45" y="11"/>
                                  <a:pt x="45" y="11"/>
                                  <a:pt x="45" y="11"/>
                                </a:cubicBezTo>
                                <a:cubicBezTo>
                                  <a:pt x="45" y="11"/>
                                  <a:pt x="45" y="11"/>
                                  <a:pt x="45" y="11"/>
                                </a:cubicBezTo>
                                <a:cubicBezTo>
                                  <a:pt x="45" y="10"/>
                                  <a:pt x="45" y="10"/>
                                  <a:pt x="45" y="10"/>
                                </a:cubicBezTo>
                                <a:close/>
                                <a:moveTo>
                                  <a:pt x="45" y="11"/>
                                </a:moveTo>
                                <a:cubicBezTo>
                                  <a:pt x="45" y="12"/>
                                  <a:pt x="45" y="12"/>
                                  <a:pt x="45" y="12"/>
                                </a:cubicBezTo>
                                <a:cubicBezTo>
                                  <a:pt x="46" y="12"/>
                                  <a:pt x="46" y="12"/>
                                  <a:pt x="46" y="12"/>
                                </a:cubicBezTo>
                                <a:cubicBezTo>
                                  <a:pt x="45" y="11"/>
                                  <a:pt x="45" y="11"/>
                                  <a:pt x="45" y="11"/>
                                </a:cubicBezTo>
                                <a:close/>
                                <a:moveTo>
                                  <a:pt x="44" y="10"/>
                                </a:move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0"/>
                                  <a:pt x="44" y="10"/>
                                  <a:pt x="44" y="10"/>
                                </a:cubicBezTo>
                                <a:close/>
                                <a:moveTo>
                                  <a:pt x="40" y="13"/>
                                </a:move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lnTo>
                                  <a:pt x="40" y="13"/>
                                </a:lnTo>
                                <a:close/>
                                <a:moveTo>
                                  <a:pt x="47" y="10"/>
                                </a:move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lnTo>
                                  <a:pt x="47" y="10"/>
                                </a:ln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46" y="12"/>
                                  <a:pt x="46" y="12"/>
                                  <a:pt x="46" y="12"/>
                                </a:cubicBezTo>
                                <a:cubicBezTo>
                                  <a:pt x="47" y="11"/>
                                  <a:pt x="47" y="11"/>
                                  <a:pt x="47" y="11"/>
                                </a:cubicBezTo>
                                <a:cubicBezTo>
                                  <a:pt x="47" y="11"/>
                                  <a:pt x="47" y="11"/>
                                  <a:pt x="47" y="11"/>
                                </a:cubicBezTo>
                                <a:lnTo>
                                  <a:pt x="46" y="11"/>
                                </a:lnTo>
                                <a:close/>
                                <a:moveTo>
                                  <a:pt x="41" y="12"/>
                                </a:move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lose/>
                                <a:moveTo>
                                  <a:pt x="42" y="11"/>
                                </a:move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lose/>
                                <a:moveTo>
                                  <a:pt x="42" y="12"/>
                                </a:move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3" y="12"/>
                                  <a:pt x="43" y="12"/>
                                  <a:pt x="43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lose/>
                                <a:moveTo>
                                  <a:pt x="42" y="23"/>
                                </a:moveTo>
                                <a:cubicBezTo>
                                  <a:pt x="42" y="23"/>
                                  <a:pt x="42" y="23"/>
                                  <a:pt x="42" y="23"/>
                                </a:cubicBezTo>
                                <a:cubicBezTo>
                                  <a:pt x="41" y="23"/>
                                  <a:pt x="41" y="23"/>
                                  <a:pt x="41" y="23"/>
                                </a:cubicBezTo>
                                <a:cubicBezTo>
                                  <a:pt x="41" y="24"/>
                                  <a:pt x="41" y="24"/>
                                  <a:pt x="41" y="24"/>
                                </a:cubicBezTo>
                                <a:lnTo>
                                  <a:pt x="42" y="23"/>
                                </a:lnTo>
                                <a:close/>
                                <a:moveTo>
                                  <a:pt x="50" y="26"/>
                                </a:move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50" y="26"/>
                                  <a:pt x="50" y="26"/>
                                  <a:pt x="50" y="26"/>
                                </a:cubicBezTo>
                                <a:close/>
                                <a:moveTo>
                                  <a:pt x="51" y="27"/>
                                </a:moveTo>
                                <a:cubicBezTo>
                                  <a:pt x="50" y="26"/>
                                  <a:pt x="50" y="26"/>
                                  <a:pt x="50" y="26"/>
                                </a:cubicBezTo>
                                <a:cubicBezTo>
                                  <a:pt x="50" y="26"/>
                                  <a:pt x="50" y="26"/>
                                  <a:pt x="50" y="26"/>
                                </a:cubicBezTo>
                                <a:cubicBezTo>
                                  <a:pt x="50" y="27"/>
                                  <a:pt x="50" y="27"/>
                                  <a:pt x="50" y="27"/>
                                </a:cubicBezTo>
                                <a:lnTo>
                                  <a:pt x="51" y="27"/>
                                </a:lnTo>
                                <a:close/>
                                <a:moveTo>
                                  <a:pt x="50" y="27"/>
                                </a:move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lnTo>
                                  <a:pt x="50" y="27"/>
                                </a:lnTo>
                                <a:close/>
                                <a:moveTo>
                                  <a:pt x="49" y="26"/>
                                </a:move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lose/>
                                <a:moveTo>
                                  <a:pt x="48" y="26"/>
                                </a:moveTo>
                                <a:cubicBezTo>
                                  <a:pt x="48" y="26"/>
                                  <a:pt x="48" y="26"/>
                                  <a:pt x="48" y="26"/>
                                </a:cubicBezTo>
                                <a:cubicBezTo>
                                  <a:pt x="47" y="26"/>
                                  <a:pt x="47" y="26"/>
                                  <a:pt x="47" y="26"/>
                                </a:cubicBezTo>
                                <a:cubicBezTo>
                                  <a:pt x="48" y="26"/>
                                  <a:pt x="48" y="26"/>
                                  <a:pt x="48" y="26"/>
                                </a:cubicBezTo>
                                <a:close/>
                                <a:moveTo>
                                  <a:pt x="48" y="25"/>
                                </a:move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lnTo>
                                  <a:pt x="48" y="25"/>
                                </a:lnTo>
                                <a:close/>
                                <a:moveTo>
                                  <a:pt x="51" y="28"/>
                                </a:moveTo>
                                <a:cubicBezTo>
                                  <a:pt x="51" y="27"/>
                                  <a:pt x="51" y="27"/>
                                  <a:pt x="51" y="27"/>
                                </a:cubicBezTo>
                                <a:cubicBezTo>
                                  <a:pt x="50" y="27"/>
                                  <a:pt x="50" y="27"/>
                                  <a:pt x="50" y="27"/>
                                </a:cubicBezTo>
                                <a:cubicBezTo>
                                  <a:pt x="50" y="28"/>
                                  <a:pt x="50" y="28"/>
                                  <a:pt x="50" y="28"/>
                                </a:cubicBezTo>
                                <a:lnTo>
                                  <a:pt x="51" y="28"/>
                                </a:lnTo>
                                <a:close/>
                                <a:moveTo>
                                  <a:pt x="48" y="27"/>
                                </a:move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lose/>
                                <a:moveTo>
                                  <a:pt x="52" y="26"/>
                                </a:moveTo>
                                <a:cubicBezTo>
                                  <a:pt x="51" y="26"/>
                                  <a:pt x="51" y="26"/>
                                  <a:pt x="51" y="26"/>
                                </a:cubicBezTo>
                                <a:cubicBezTo>
                                  <a:pt x="51" y="26"/>
                                  <a:pt x="51" y="26"/>
                                  <a:pt x="51" y="26"/>
                                </a:cubicBezTo>
                                <a:cubicBezTo>
                                  <a:pt x="51" y="27"/>
                                  <a:pt x="51" y="27"/>
                                  <a:pt x="51" y="27"/>
                                </a:cubicBezTo>
                                <a:lnTo>
                                  <a:pt x="52" y="26"/>
                                </a:lnTo>
                                <a:close/>
                                <a:moveTo>
                                  <a:pt x="54" y="27"/>
                                </a:moveTo>
                                <a:cubicBezTo>
                                  <a:pt x="54" y="26"/>
                                  <a:pt x="54" y="26"/>
                                  <a:pt x="54" y="26"/>
                                </a:cubicBezTo>
                                <a:cubicBezTo>
                                  <a:pt x="53" y="27"/>
                                  <a:pt x="53" y="27"/>
                                  <a:pt x="53" y="27"/>
                                </a:cubicBezTo>
                                <a:cubicBezTo>
                                  <a:pt x="53" y="27"/>
                                  <a:pt x="53" y="27"/>
                                  <a:pt x="53" y="27"/>
                                </a:cubicBezTo>
                                <a:lnTo>
                                  <a:pt x="54" y="27"/>
                                </a:lnTo>
                                <a:close/>
                                <a:moveTo>
                                  <a:pt x="53" y="27"/>
                                </a:moveTo>
                                <a:cubicBezTo>
                                  <a:pt x="53" y="27"/>
                                  <a:pt x="53" y="27"/>
                                  <a:pt x="53" y="27"/>
                                </a:cubicBezTo>
                                <a:cubicBezTo>
                                  <a:pt x="52" y="27"/>
                                  <a:pt x="52" y="27"/>
                                  <a:pt x="52" y="27"/>
                                </a:cubicBezTo>
                                <a:cubicBezTo>
                                  <a:pt x="52" y="27"/>
                                  <a:pt x="52" y="27"/>
                                  <a:pt x="52" y="27"/>
                                </a:cubicBezTo>
                                <a:lnTo>
                                  <a:pt x="53" y="27"/>
                                </a:lnTo>
                                <a:close/>
                                <a:moveTo>
                                  <a:pt x="53" y="28"/>
                                </a:moveTo>
                                <a:cubicBezTo>
                                  <a:pt x="53" y="28"/>
                                  <a:pt x="53" y="28"/>
                                  <a:pt x="53" y="28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lnTo>
                                  <a:pt x="53" y="28"/>
                                </a:lnTo>
                                <a:close/>
                                <a:moveTo>
                                  <a:pt x="53" y="26"/>
                                </a:moveTo>
                                <a:cubicBezTo>
                                  <a:pt x="52" y="26"/>
                                  <a:pt x="52" y="26"/>
                                  <a:pt x="52" y="26"/>
                                </a:cubicBezTo>
                                <a:cubicBezTo>
                                  <a:pt x="52" y="26"/>
                                  <a:pt x="52" y="26"/>
                                  <a:pt x="52" y="26"/>
                                </a:cubicBezTo>
                                <a:cubicBezTo>
                                  <a:pt x="52" y="26"/>
                                  <a:pt x="52" y="26"/>
                                  <a:pt x="52" y="26"/>
                                </a:cubicBezTo>
                                <a:lnTo>
                                  <a:pt x="53" y="26"/>
                                </a:lnTo>
                                <a:close/>
                                <a:moveTo>
                                  <a:pt x="52" y="27"/>
                                </a:moveTo>
                                <a:cubicBezTo>
                                  <a:pt x="52" y="27"/>
                                  <a:pt x="52" y="27"/>
                                  <a:pt x="52" y="27"/>
                                </a:cubicBezTo>
                                <a:cubicBezTo>
                                  <a:pt x="51" y="27"/>
                                  <a:pt x="51" y="27"/>
                                  <a:pt x="51" y="27"/>
                                </a:cubicBezTo>
                                <a:cubicBezTo>
                                  <a:pt x="51" y="28"/>
                                  <a:pt x="51" y="28"/>
                                  <a:pt x="51" y="28"/>
                                </a:cubicBezTo>
                                <a:lnTo>
                                  <a:pt x="52" y="27"/>
                                </a:lnTo>
                                <a:close/>
                                <a:moveTo>
                                  <a:pt x="47" y="26"/>
                                </a:moveTo>
                                <a:cubicBezTo>
                                  <a:pt x="47" y="26"/>
                                  <a:pt x="47" y="26"/>
                                  <a:pt x="47" y="26"/>
                                </a:cubicBezTo>
                                <a:cubicBezTo>
                                  <a:pt x="46" y="26"/>
                                  <a:pt x="46" y="26"/>
                                  <a:pt x="46" y="26"/>
                                </a:cubicBezTo>
                                <a:cubicBezTo>
                                  <a:pt x="47" y="27"/>
                                  <a:pt x="47" y="27"/>
                                  <a:pt x="47" y="27"/>
                                </a:cubicBezTo>
                                <a:lnTo>
                                  <a:pt x="47" y="26"/>
                                </a:ln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1" y="22"/>
                                  <a:pt x="41" y="22"/>
                                  <a:pt x="41" y="22"/>
                                </a:cubicBezTo>
                                <a:lnTo>
                                  <a:pt x="42" y="21"/>
                                </a:lnTo>
                                <a:close/>
                                <a:moveTo>
                                  <a:pt x="44" y="24"/>
                                </a:move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4" y="24"/>
                                  <a:pt x="44" y="24"/>
                                  <a:pt x="44" y="24"/>
                                </a:cubicBezTo>
                                <a:close/>
                                <a:moveTo>
                                  <a:pt x="44" y="23"/>
                                </a:moveTo>
                                <a:cubicBezTo>
                                  <a:pt x="44" y="22"/>
                                  <a:pt x="44" y="22"/>
                                  <a:pt x="44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cubicBezTo>
                                  <a:pt x="43" y="23"/>
                                  <a:pt x="43" y="23"/>
                                  <a:pt x="43" y="23"/>
                                </a:cubicBezTo>
                                <a:lnTo>
                                  <a:pt x="44" y="23"/>
                                </a:lnTo>
                                <a:close/>
                                <a:moveTo>
                                  <a:pt x="43" y="23"/>
                                </a:moveTo>
                                <a:cubicBezTo>
                                  <a:pt x="43" y="23"/>
                                  <a:pt x="43" y="23"/>
                                  <a:pt x="43" y="23"/>
                                </a:cubicBezTo>
                                <a:cubicBezTo>
                                  <a:pt x="42" y="23"/>
                                  <a:pt x="42" y="23"/>
                                  <a:pt x="42" y="23"/>
                                </a:cubicBezTo>
                                <a:cubicBezTo>
                                  <a:pt x="42" y="23"/>
                                  <a:pt x="42" y="23"/>
                                  <a:pt x="42" y="23"/>
                                </a:cubicBezTo>
                                <a:lnTo>
                                  <a:pt x="43" y="23"/>
                                </a:lnTo>
                                <a:close/>
                                <a:moveTo>
                                  <a:pt x="42" y="22"/>
                                </a:moveTo>
                                <a:cubicBezTo>
                                  <a:pt x="42" y="22"/>
                                  <a:pt x="42" y="22"/>
                                  <a:pt x="42" y="22"/>
                                </a:cubicBezTo>
                                <a:cubicBezTo>
                                  <a:pt x="41" y="22"/>
                                  <a:pt x="41" y="22"/>
                                  <a:pt x="41" y="22"/>
                                </a:cubicBezTo>
                                <a:cubicBezTo>
                                  <a:pt x="41" y="23"/>
                                  <a:pt x="41" y="23"/>
                                  <a:pt x="41" y="23"/>
                                </a:cubicBezTo>
                                <a:lnTo>
                                  <a:pt x="42" y="22"/>
                                </a:lnTo>
                                <a:close/>
                                <a:moveTo>
                                  <a:pt x="47" y="11"/>
                                </a:moveTo>
                                <a:cubicBezTo>
                                  <a:pt x="47" y="11"/>
                                  <a:pt x="47" y="11"/>
                                  <a:pt x="47" y="11"/>
                                </a:cubicBezTo>
                                <a:cubicBezTo>
                                  <a:pt x="48" y="11"/>
                                  <a:pt x="48" y="11"/>
                                  <a:pt x="48" y="11"/>
                                </a:cubicBezTo>
                                <a:cubicBezTo>
                                  <a:pt x="48" y="10"/>
                                  <a:pt x="48" y="10"/>
                                  <a:pt x="48" y="10"/>
                                </a:cubicBezTo>
                                <a:lnTo>
                                  <a:pt x="47" y="11"/>
                                </a:lnTo>
                                <a:close/>
                                <a:moveTo>
                                  <a:pt x="43" y="22"/>
                                </a:move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2" y="22"/>
                                  <a:pt x="42" y="22"/>
                                  <a:pt x="42" y="22"/>
                                </a:cubicBezTo>
                                <a:cubicBezTo>
                                  <a:pt x="42" y="22"/>
                                  <a:pt x="42" y="22"/>
                                  <a:pt x="42" y="22"/>
                                </a:cubicBezTo>
                                <a:lnTo>
                                  <a:pt x="43" y="22"/>
                                </a:lnTo>
                                <a:close/>
                                <a:moveTo>
                                  <a:pt x="43" y="24"/>
                                </a:moveTo>
                                <a:cubicBezTo>
                                  <a:pt x="43" y="24"/>
                                  <a:pt x="43" y="24"/>
                                  <a:pt x="43" y="24"/>
                                </a:cubicBezTo>
                                <a:cubicBezTo>
                                  <a:pt x="43" y="24"/>
                                  <a:pt x="43" y="24"/>
                                  <a:pt x="43" y="24"/>
                                </a:cubicBezTo>
                                <a:cubicBezTo>
                                  <a:pt x="43" y="24"/>
                                  <a:pt x="43" y="24"/>
                                  <a:pt x="43" y="24"/>
                                </a:cubicBezTo>
                                <a:close/>
                                <a:moveTo>
                                  <a:pt x="45" y="25"/>
                                </a:moveTo>
                                <a:cubicBezTo>
                                  <a:pt x="44" y="24"/>
                                  <a:pt x="44" y="24"/>
                                  <a:pt x="44" y="24"/>
                                </a:cubicBezTo>
                                <a:cubicBezTo>
                                  <a:pt x="44" y="24"/>
                                  <a:pt x="44" y="24"/>
                                  <a:pt x="44" y="24"/>
                                </a:cubicBezTo>
                                <a:cubicBezTo>
                                  <a:pt x="44" y="25"/>
                                  <a:pt x="44" y="25"/>
                                  <a:pt x="44" y="25"/>
                                </a:cubicBezTo>
                                <a:lnTo>
                                  <a:pt x="45" y="25"/>
                                </a:lnTo>
                                <a:close/>
                                <a:moveTo>
                                  <a:pt x="47" y="25"/>
                                </a:move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46" y="25"/>
                                  <a:pt x="46" y="25"/>
                                  <a:pt x="46" y="25"/>
                                </a:cubicBezTo>
                                <a:cubicBezTo>
                                  <a:pt x="46" y="26"/>
                                  <a:pt x="46" y="26"/>
                                  <a:pt x="46" y="26"/>
                                </a:cubicBezTo>
                                <a:lnTo>
                                  <a:pt x="47" y="25"/>
                                </a:lnTo>
                                <a:close/>
                                <a:moveTo>
                                  <a:pt x="46" y="26"/>
                                </a:moveTo>
                                <a:cubicBezTo>
                                  <a:pt x="46" y="25"/>
                                  <a:pt x="46" y="25"/>
                                  <a:pt x="46" y="25"/>
                                </a:cubicBezTo>
                                <a:cubicBezTo>
                                  <a:pt x="45" y="25"/>
                                  <a:pt x="45" y="25"/>
                                  <a:pt x="45" y="25"/>
                                </a:cubicBezTo>
                                <a:cubicBezTo>
                                  <a:pt x="45" y="26"/>
                                  <a:pt x="45" y="26"/>
                                  <a:pt x="45" y="26"/>
                                </a:cubicBezTo>
                                <a:lnTo>
                                  <a:pt x="46" y="26"/>
                                </a:lnTo>
                                <a:close/>
                                <a:moveTo>
                                  <a:pt x="47" y="24"/>
                                </a:moveTo>
                                <a:cubicBezTo>
                                  <a:pt x="47" y="24"/>
                                  <a:pt x="47" y="24"/>
                                  <a:pt x="47" y="24"/>
                                </a:cubicBezTo>
                                <a:cubicBezTo>
                                  <a:pt x="46" y="24"/>
                                  <a:pt x="46" y="24"/>
                                  <a:pt x="46" y="24"/>
                                </a:cubicBezTo>
                                <a:cubicBezTo>
                                  <a:pt x="46" y="25"/>
                                  <a:pt x="46" y="25"/>
                                  <a:pt x="46" y="25"/>
                                </a:cubicBezTo>
                                <a:lnTo>
                                  <a:pt x="47" y="24"/>
                                </a:lnTo>
                                <a:close/>
                                <a:moveTo>
                                  <a:pt x="46" y="25"/>
                                </a:moveTo>
                                <a:cubicBezTo>
                                  <a:pt x="45" y="24"/>
                                  <a:pt x="45" y="24"/>
                                  <a:pt x="45" y="24"/>
                                </a:cubicBezTo>
                                <a:cubicBezTo>
                                  <a:pt x="45" y="24"/>
                                  <a:pt x="45" y="24"/>
                                  <a:pt x="45" y="24"/>
                                </a:cubicBezTo>
                                <a:cubicBezTo>
                                  <a:pt x="45" y="25"/>
                                  <a:pt x="45" y="25"/>
                                  <a:pt x="45" y="25"/>
                                </a:cubicBezTo>
                                <a:lnTo>
                                  <a:pt x="46" y="25"/>
                                </a:lnTo>
                                <a:close/>
                                <a:moveTo>
                                  <a:pt x="45" y="24"/>
                                </a:moveTo>
                                <a:cubicBezTo>
                                  <a:pt x="45" y="23"/>
                                  <a:pt x="45" y="23"/>
                                  <a:pt x="45" y="23"/>
                                </a:cubicBezTo>
                                <a:cubicBezTo>
                                  <a:pt x="45" y="23"/>
                                  <a:pt x="45" y="23"/>
                                  <a:pt x="45" y="23"/>
                                </a:cubicBezTo>
                                <a:cubicBezTo>
                                  <a:pt x="45" y="24"/>
                                  <a:pt x="45" y="24"/>
                                  <a:pt x="45" y="24"/>
                                </a:cubicBezTo>
                                <a:close/>
                                <a:moveTo>
                                  <a:pt x="62" y="13"/>
                                </a:moveTo>
                                <a:cubicBezTo>
                                  <a:pt x="62" y="14"/>
                                  <a:pt x="62" y="14"/>
                                  <a:pt x="62" y="14"/>
                                </a:cubicBezTo>
                                <a:cubicBezTo>
                                  <a:pt x="63" y="14"/>
                                  <a:pt x="63" y="14"/>
                                  <a:pt x="63" y="14"/>
                                </a:cubicBez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lose/>
                                <a:moveTo>
                                  <a:pt x="65" y="16"/>
                                </a:moveTo>
                                <a:cubicBezTo>
                                  <a:pt x="65" y="17"/>
                                  <a:pt x="65" y="17"/>
                                  <a:pt x="65" y="17"/>
                                </a:cubicBezTo>
                                <a:cubicBezTo>
                                  <a:pt x="65" y="16"/>
                                  <a:pt x="65" y="16"/>
                                  <a:pt x="65" y="16"/>
                                </a:cubicBezTo>
                                <a:cubicBezTo>
                                  <a:pt x="65" y="16"/>
                                  <a:pt x="65" y="16"/>
                                  <a:pt x="65" y="16"/>
                                </a:cubicBezTo>
                                <a:close/>
                                <a:moveTo>
                                  <a:pt x="64" y="16"/>
                                </a:moveTo>
                                <a:cubicBezTo>
                                  <a:pt x="64" y="17"/>
                                  <a:pt x="64" y="17"/>
                                  <a:pt x="64" y="17"/>
                                </a:cubicBezTo>
                                <a:cubicBezTo>
                                  <a:pt x="64" y="17"/>
                                  <a:pt x="64" y="17"/>
                                  <a:pt x="64" y="17"/>
                                </a:cubicBezTo>
                                <a:cubicBezTo>
                                  <a:pt x="64" y="16"/>
                                  <a:pt x="64" y="16"/>
                                  <a:pt x="64" y="16"/>
                                </a:cubicBezTo>
                                <a:close/>
                                <a:moveTo>
                                  <a:pt x="65" y="17"/>
                                </a:moveTo>
                                <a:cubicBezTo>
                                  <a:pt x="65" y="18"/>
                                  <a:pt x="65" y="18"/>
                                  <a:pt x="65" y="18"/>
                                </a:cubicBezTo>
                                <a:cubicBezTo>
                                  <a:pt x="66" y="17"/>
                                  <a:pt x="66" y="17"/>
                                  <a:pt x="66" y="17"/>
                                </a:cubicBezTo>
                                <a:cubicBezTo>
                                  <a:pt x="65" y="17"/>
                                  <a:pt x="65" y="17"/>
                                  <a:pt x="65" y="17"/>
                                </a:cubicBezTo>
                                <a:close/>
                                <a:moveTo>
                                  <a:pt x="64" y="17"/>
                                </a:move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5" y="18"/>
                                  <a:pt x="65" y="18"/>
                                  <a:pt x="65" y="18"/>
                                </a:cubicBezTo>
                                <a:cubicBezTo>
                                  <a:pt x="64" y="17"/>
                                  <a:pt x="64" y="17"/>
                                  <a:pt x="64" y="17"/>
                                </a:cubicBezTo>
                                <a:close/>
                                <a:moveTo>
                                  <a:pt x="65" y="18"/>
                                </a:move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6" y="19"/>
                                  <a:pt x="66" y="19"/>
                                  <a:pt x="66" y="19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lnTo>
                                  <a:pt x="65" y="18"/>
                                </a:lnTo>
                                <a:close/>
                                <a:moveTo>
                                  <a:pt x="65" y="21"/>
                                </a:moveTo>
                                <a:cubicBezTo>
                                  <a:pt x="65" y="20"/>
                                  <a:pt x="65" y="20"/>
                                  <a:pt x="65" y="20"/>
                                </a:cubicBezTo>
                                <a:cubicBezTo>
                                  <a:pt x="65" y="20"/>
                                  <a:pt x="65" y="20"/>
                                  <a:pt x="65" y="20"/>
                                </a:cubicBezTo>
                                <a:cubicBezTo>
                                  <a:pt x="65" y="21"/>
                                  <a:pt x="65" y="21"/>
                                  <a:pt x="65" y="21"/>
                                </a:cubicBezTo>
                                <a:close/>
                                <a:moveTo>
                                  <a:pt x="66" y="20"/>
                                </a:moveTo>
                                <a:cubicBezTo>
                                  <a:pt x="66" y="19"/>
                                  <a:pt x="66" y="19"/>
                                  <a:pt x="66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6" y="20"/>
                                  <a:pt x="66" y="20"/>
                                  <a:pt x="66" y="20"/>
                                </a:cubicBezTo>
                                <a:close/>
                                <a:moveTo>
                                  <a:pt x="62" y="14"/>
                                </a:moveTo>
                                <a:cubicBezTo>
                                  <a:pt x="62" y="15"/>
                                  <a:pt x="62" y="15"/>
                                  <a:pt x="62" y="15"/>
                                </a:cubicBezTo>
                                <a:cubicBezTo>
                                  <a:pt x="63" y="15"/>
                                  <a:pt x="63" y="15"/>
                                  <a:pt x="63" y="15"/>
                                </a:cubicBezTo>
                                <a:cubicBezTo>
                                  <a:pt x="63" y="14"/>
                                  <a:pt x="63" y="14"/>
                                  <a:pt x="63" y="14"/>
                                </a:cubicBezTo>
                                <a:lnTo>
                                  <a:pt x="62" y="14"/>
                                </a:lnTo>
                                <a:close/>
                                <a:moveTo>
                                  <a:pt x="55" y="26"/>
                                </a:moveTo>
                                <a:cubicBezTo>
                                  <a:pt x="54" y="25"/>
                                  <a:pt x="54" y="25"/>
                                  <a:pt x="54" y="25"/>
                                </a:cubicBezTo>
                                <a:cubicBezTo>
                                  <a:pt x="54" y="25"/>
                                  <a:pt x="54" y="25"/>
                                  <a:pt x="54" y="25"/>
                                </a:cubicBezTo>
                                <a:cubicBezTo>
                                  <a:pt x="54" y="26"/>
                                  <a:pt x="54" y="26"/>
                                  <a:pt x="54" y="26"/>
                                </a:cubicBezTo>
                                <a:lnTo>
                                  <a:pt x="55" y="26"/>
                                </a:lnTo>
                                <a:close/>
                                <a:moveTo>
                                  <a:pt x="63" y="15"/>
                                </a:moveTo>
                                <a:cubicBezTo>
                                  <a:pt x="63" y="16"/>
                                  <a:pt x="63" y="16"/>
                                  <a:pt x="63" y="16"/>
                                </a:cubicBezTo>
                                <a:cubicBezTo>
                                  <a:pt x="64" y="16"/>
                                  <a:pt x="64" y="16"/>
                                  <a:pt x="64" y="16"/>
                                </a:cubicBezTo>
                                <a:cubicBezTo>
                                  <a:pt x="64" y="15"/>
                                  <a:pt x="64" y="15"/>
                                  <a:pt x="64" y="15"/>
                                </a:cubicBezTo>
                                <a:lnTo>
                                  <a:pt x="63" y="15"/>
                                </a:lnTo>
                                <a:close/>
                                <a:moveTo>
                                  <a:pt x="65" y="20"/>
                                </a:move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4" y="19"/>
                                  <a:pt x="64" y="19"/>
                                  <a:pt x="64" y="19"/>
                                </a:cubicBezTo>
                                <a:cubicBezTo>
                                  <a:pt x="64" y="20"/>
                                  <a:pt x="64" y="20"/>
                                  <a:pt x="64" y="20"/>
                                </a:cubicBezTo>
                                <a:lnTo>
                                  <a:pt x="65" y="20"/>
                                </a:lnTo>
                                <a:close/>
                                <a:moveTo>
                                  <a:pt x="61" y="12"/>
                                </a:move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ubicBezTo>
                                  <a:pt x="62" y="12"/>
                                  <a:pt x="62" y="12"/>
                                  <a:pt x="62" y="12"/>
                                </a:cubicBezTo>
                                <a:lnTo>
                                  <a:pt x="61" y="12"/>
                                </a:lnTo>
                                <a:close/>
                                <a:moveTo>
                                  <a:pt x="63" y="14"/>
                                </a:moveTo>
                                <a:cubicBezTo>
                                  <a:pt x="63" y="15"/>
                                  <a:pt x="63" y="15"/>
                                  <a:pt x="63" y="15"/>
                                </a:cubicBezTo>
                                <a:cubicBezTo>
                                  <a:pt x="64" y="15"/>
                                  <a:pt x="64" y="15"/>
                                  <a:pt x="64" y="15"/>
                                </a:cubicBezTo>
                                <a:cubicBezTo>
                                  <a:pt x="64" y="14"/>
                                  <a:pt x="64" y="14"/>
                                  <a:pt x="64" y="14"/>
                                </a:cubicBezTo>
                                <a:lnTo>
                                  <a:pt x="63" y="14"/>
                                </a:lnTo>
                                <a:close/>
                                <a:moveTo>
                                  <a:pt x="62" y="15"/>
                                </a:moveTo>
                                <a:cubicBezTo>
                                  <a:pt x="62" y="16"/>
                                  <a:pt x="62" y="16"/>
                                  <a:pt x="62" y="16"/>
                                </a:cubicBezTo>
                                <a:cubicBezTo>
                                  <a:pt x="63" y="16"/>
                                  <a:pt x="63" y="16"/>
                                  <a:pt x="63" y="16"/>
                                </a:cubicBezTo>
                                <a:cubicBezTo>
                                  <a:pt x="63" y="15"/>
                                  <a:pt x="63" y="15"/>
                                  <a:pt x="63" y="15"/>
                                </a:cubicBezTo>
                                <a:lnTo>
                                  <a:pt x="62" y="15"/>
                                </a:lnTo>
                                <a:close/>
                                <a:moveTo>
                                  <a:pt x="58" y="23"/>
                                </a:moveTo>
                                <a:cubicBezTo>
                                  <a:pt x="58" y="22"/>
                                  <a:pt x="58" y="22"/>
                                  <a:pt x="58" y="22"/>
                                </a:cubicBez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cubicBezTo>
                                  <a:pt x="58" y="23"/>
                                  <a:pt x="58" y="23"/>
                                  <a:pt x="58" y="23"/>
                                </a:cubicBezTo>
                                <a:close/>
                                <a:moveTo>
                                  <a:pt x="59" y="23"/>
                                </a:moveTo>
                                <a:cubicBezTo>
                                  <a:pt x="59" y="23"/>
                                  <a:pt x="59" y="23"/>
                                  <a:pt x="59" y="23"/>
                                </a:cubicBezTo>
                                <a:cubicBezTo>
                                  <a:pt x="59" y="23"/>
                                  <a:pt x="59" y="23"/>
                                  <a:pt x="59" y="23"/>
                                </a:cubicBezTo>
                                <a:cubicBezTo>
                                  <a:pt x="59" y="24"/>
                                  <a:pt x="59" y="24"/>
                                  <a:pt x="59" y="24"/>
                                </a:cubicBezTo>
                                <a:lnTo>
                                  <a:pt x="59" y="23"/>
                                </a:lnTo>
                                <a:close/>
                                <a:moveTo>
                                  <a:pt x="60" y="22"/>
                                </a:moveTo>
                                <a:cubicBezTo>
                                  <a:pt x="60" y="21"/>
                                  <a:pt x="60" y="21"/>
                                  <a:pt x="60" y="21"/>
                                </a:cubicBezTo>
                                <a:cubicBezTo>
                                  <a:pt x="59" y="22"/>
                                  <a:pt x="59" y="22"/>
                                  <a:pt x="59" y="22"/>
                                </a:cubicBezTo>
                                <a:cubicBezTo>
                                  <a:pt x="60" y="22"/>
                                  <a:pt x="60" y="22"/>
                                  <a:pt x="60" y="22"/>
                                </a:cubicBezTo>
                                <a:close/>
                                <a:moveTo>
                                  <a:pt x="61" y="23"/>
                                </a:moveTo>
                                <a:cubicBezTo>
                                  <a:pt x="60" y="22"/>
                                  <a:pt x="60" y="22"/>
                                  <a:pt x="60" y="22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lnTo>
                                  <a:pt x="61" y="23"/>
                                </a:ln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58" y="23"/>
                                  <a:pt x="58" y="23"/>
                                  <a:pt x="58" y="23"/>
                                </a:cubicBezTo>
                                <a:cubicBezTo>
                                  <a:pt x="58" y="23"/>
                                  <a:pt x="58" y="23"/>
                                  <a:pt x="58" y="23"/>
                                </a:cubicBezTo>
                                <a:cubicBezTo>
                                  <a:pt x="58" y="24"/>
                                  <a:pt x="58" y="24"/>
                                  <a:pt x="58" y="24"/>
                                </a:cubicBezTo>
                                <a:close/>
                                <a:moveTo>
                                  <a:pt x="59" y="22"/>
                                </a:moveTo>
                                <a:cubicBezTo>
                                  <a:pt x="59" y="22"/>
                                  <a:pt x="59" y="22"/>
                                  <a:pt x="59" y="22"/>
                                </a:cubicBezTo>
                                <a:cubicBezTo>
                                  <a:pt x="58" y="22"/>
                                  <a:pt x="58" y="22"/>
                                  <a:pt x="58" y="22"/>
                                </a:cubicBezTo>
                                <a:cubicBezTo>
                                  <a:pt x="59" y="23"/>
                                  <a:pt x="59" y="23"/>
                                  <a:pt x="59" y="23"/>
                                </a:cubicBezTo>
                                <a:lnTo>
                                  <a:pt x="59" y="22"/>
                                </a:lnTo>
                                <a:close/>
                                <a:moveTo>
                                  <a:pt x="61" y="14"/>
                                </a:moveTo>
                                <a:cubicBezTo>
                                  <a:pt x="61" y="14"/>
                                  <a:pt x="61" y="14"/>
                                  <a:pt x="61" y="14"/>
                                </a:cubicBezTo>
                                <a:cubicBezTo>
                                  <a:pt x="62" y="14"/>
                                  <a:pt x="62" y="14"/>
                                  <a:pt x="62" y="14"/>
                                </a:cubicBezTo>
                                <a:cubicBezTo>
                                  <a:pt x="61" y="14"/>
                                  <a:pt x="61" y="14"/>
                                  <a:pt x="61" y="14"/>
                                </a:cubicBezTo>
                                <a:close/>
                                <a:moveTo>
                                  <a:pt x="61" y="22"/>
                                </a:moveTo>
                                <a:cubicBezTo>
                                  <a:pt x="61" y="21"/>
                                  <a:pt x="61" y="21"/>
                                  <a:pt x="61" y="21"/>
                                </a:cubicBezTo>
                                <a:cubicBezTo>
                                  <a:pt x="60" y="21"/>
                                  <a:pt x="60" y="21"/>
                                  <a:pt x="60" y="21"/>
                                </a:cubicBezTo>
                                <a:cubicBezTo>
                                  <a:pt x="61" y="22"/>
                                  <a:pt x="61" y="22"/>
                                  <a:pt x="61" y="22"/>
                                </a:cubicBezTo>
                                <a:close/>
                                <a:moveTo>
                                  <a:pt x="65" y="19"/>
                                </a:moveTo>
                                <a:cubicBezTo>
                                  <a:pt x="65" y="18"/>
                                  <a:pt x="65" y="18"/>
                                  <a:pt x="65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4" y="19"/>
                                  <a:pt x="64" y="19"/>
                                  <a:pt x="64" y="19"/>
                                </a:cubicBezTo>
                                <a:lnTo>
                                  <a:pt x="65" y="19"/>
                                </a:lnTo>
                                <a:close/>
                                <a:moveTo>
                                  <a:pt x="63" y="21"/>
                                </a:moveTo>
                                <a:cubicBezTo>
                                  <a:pt x="63" y="21"/>
                                  <a:pt x="63" y="21"/>
                                  <a:pt x="63" y="21"/>
                                </a:cubicBezTo>
                                <a:cubicBezTo>
                                  <a:pt x="63" y="21"/>
                                  <a:pt x="63" y="21"/>
                                  <a:pt x="63" y="21"/>
                                </a:cubicBezTo>
                                <a:cubicBezTo>
                                  <a:pt x="63" y="21"/>
                                  <a:pt x="63" y="21"/>
                                  <a:pt x="63" y="21"/>
                                </a:cubicBezTo>
                                <a:close/>
                                <a:moveTo>
                                  <a:pt x="64" y="20"/>
                                </a:moveTo>
                                <a:cubicBezTo>
                                  <a:pt x="64" y="19"/>
                                  <a:pt x="64" y="19"/>
                                  <a:pt x="64" y="19"/>
                                </a:cubicBezTo>
                                <a:cubicBezTo>
                                  <a:pt x="63" y="20"/>
                                  <a:pt x="63" y="20"/>
                                  <a:pt x="63" y="20"/>
                                </a:cubicBezTo>
                                <a:cubicBezTo>
                                  <a:pt x="63" y="20"/>
                                  <a:pt x="63" y="20"/>
                                  <a:pt x="63" y="20"/>
                                </a:cubicBezTo>
                                <a:lnTo>
                                  <a:pt x="64" y="20"/>
                                </a:lnTo>
                                <a:close/>
                                <a:moveTo>
                                  <a:pt x="64" y="21"/>
                                </a:moveTo>
                                <a:cubicBezTo>
                                  <a:pt x="64" y="20"/>
                                  <a:pt x="64" y="20"/>
                                  <a:pt x="64" y="20"/>
                                </a:cubicBezTo>
                                <a:cubicBezTo>
                                  <a:pt x="64" y="21"/>
                                  <a:pt x="64" y="21"/>
                                  <a:pt x="64" y="21"/>
                                </a:cubicBezTo>
                                <a:cubicBezTo>
                                  <a:pt x="64" y="21"/>
                                  <a:pt x="64" y="21"/>
                                  <a:pt x="64" y="21"/>
                                </a:cubicBezTo>
                                <a:close/>
                                <a:moveTo>
                                  <a:pt x="62" y="22"/>
                                </a:move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2"/>
                                  <a:pt x="62" y="22"/>
                                  <a:pt x="62" y="22"/>
                                </a:cubicBezTo>
                                <a:close/>
                                <a:moveTo>
                                  <a:pt x="63" y="20"/>
                                </a:moveTo>
                                <a:cubicBezTo>
                                  <a:pt x="63" y="20"/>
                                  <a:pt x="63" y="20"/>
                                  <a:pt x="63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3" y="20"/>
                                </a:lnTo>
                                <a:close/>
                                <a:moveTo>
                                  <a:pt x="62" y="23"/>
                                </a:moveTo>
                                <a:cubicBezTo>
                                  <a:pt x="61" y="22"/>
                                  <a:pt x="61" y="22"/>
                                  <a:pt x="61" y="22"/>
                                </a:cubicBezTo>
                                <a:cubicBezTo>
                                  <a:pt x="61" y="22"/>
                                  <a:pt x="61" y="22"/>
                                  <a:pt x="61" y="22"/>
                                </a:cubicBezTo>
                                <a:cubicBezTo>
                                  <a:pt x="61" y="23"/>
                                  <a:pt x="61" y="23"/>
                                  <a:pt x="61" y="23"/>
                                </a:cubicBezTo>
                                <a:lnTo>
                                  <a:pt x="62" y="23"/>
                                </a:lnTo>
                                <a:close/>
                                <a:moveTo>
                                  <a:pt x="52" y="10"/>
                                </a:moveTo>
                                <a:cubicBezTo>
                                  <a:pt x="52" y="11"/>
                                  <a:pt x="52" y="11"/>
                                  <a:pt x="52" y="11"/>
                                </a:cubicBezTo>
                                <a:cubicBezTo>
                                  <a:pt x="53" y="11"/>
                                  <a:pt x="53" y="11"/>
                                  <a:pt x="53" y="11"/>
                                </a:cubicBezTo>
                                <a:cubicBezTo>
                                  <a:pt x="53" y="10"/>
                                  <a:pt x="53" y="10"/>
                                  <a:pt x="53" y="10"/>
                                </a:cubicBezTo>
                                <a:lnTo>
                                  <a:pt x="52" y="10"/>
                                </a:lnTo>
                                <a:close/>
                                <a:moveTo>
                                  <a:pt x="51" y="10"/>
                                </a:moveTo>
                                <a:cubicBezTo>
                                  <a:pt x="51" y="10"/>
                                  <a:pt x="51" y="10"/>
                                  <a:pt x="51" y="10"/>
                                </a:cubicBezTo>
                                <a:cubicBezTo>
                                  <a:pt x="52" y="10"/>
                                  <a:pt x="52" y="10"/>
                                  <a:pt x="52" y="10"/>
                                </a:cubicBezTo>
                                <a:cubicBezTo>
                                  <a:pt x="52" y="9"/>
                                  <a:pt x="52" y="9"/>
                                  <a:pt x="52" y="9"/>
                                </a:cubicBezTo>
                                <a:lnTo>
                                  <a:pt x="51" y="10"/>
                                </a:lnTo>
                                <a:close/>
                                <a:moveTo>
                                  <a:pt x="48" y="9"/>
                                </a:moveTo>
                                <a:cubicBezTo>
                                  <a:pt x="48" y="10"/>
                                  <a:pt x="48" y="10"/>
                                  <a:pt x="48" y="10"/>
                                </a:cubicBezTo>
                                <a:cubicBezTo>
                                  <a:pt x="48" y="10"/>
                                  <a:pt x="48" y="10"/>
                                  <a:pt x="48" y="10"/>
                                </a:cubicBez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lose/>
                                <a:moveTo>
                                  <a:pt x="51" y="11"/>
                                </a:moveTo>
                                <a:cubicBezTo>
                                  <a:pt x="51" y="11"/>
                                  <a:pt x="51" y="11"/>
                                  <a:pt x="51" y="11"/>
                                </a:cubicBezTo>
                                <a:cubicBezTo>
                                  <a:pt x="52" y="11"/>
                                  <a:pt x="52" y="11"/>
                                  <a:pt x="52" y="11"/>
                                </a:cubicBezTo>
                                <a:cubicBezTo>
                                  <a:pt x="52" y="10"/>
                                  <a:pt x="52" y="10"/>
                                  <a:pt x="52" y="10"/>
                                </a:cubicBezTo>
                                <a:lnTo>
                                  <a:pt x="51" y="11"/>
                                </a:lnTo>
                                <a:close/>
                                <a:moveTo>
                                  <a:pt x="52" y="9"/>
                                </a:moveTo>
                                <a:cubicBezTo>
                                  <a:pt x="52" y="10"/>
                                  <a:pt x="52" y="10"/>
                                  <a:pt x="52" y="10"/>
                                </a:cubicBezTo>
                                <a:cubicBezTo>
                                  <a:pt x="53" y="10"/>
                                  <a:pt x="53" y="10"/>
                                  <a:pt x="53" y="10"/>
                                </a:cubicBezTo>
                                <a:cubicBezTo>
                                  <a:pt x="53" y="9"/>
                                  <a:pt x="53" y="9"/>
                                  <a:pt x="53" y="9"/>
                                </a:cubicBezTo>
                                <a:lnTo>
                                  <a:pt x="52" y="9"/>
                                </a:lnTo>
                                <a:close/>
                                <a:moveTo>
                                  <a:pt x="54" y="9"/>
                                </a:moveTo>
                                <a:cubicBezTo>
                                  <a:pt x="54" y="9"/>
                                  <a:pt x="54" y="9"/>
                                  <a:pt x="54" y="9"/>
                                </a:cubicBezTo>
                                <a:cubicBezTo>
                                  <a:pt x="55" y="9"/>
                                  <a:pt x="55" y="9"/>
                                  <a:pt x="55" y="9"/>
                                </a:cubicBezTo>
                                <a:cubicBezTo>
                                  <a:pt x="55" y="9"/>
                                  <a:pt x="55" y="9"/>
                                  <a:pt x="55" y="9"/>
                                </a:cubicBezTo>
                                <a:lnTo>
                                  <a:pt x="54" y="9"/>
                                </a:lnTo>
                                <a:close/>
                                <a:moveTo>
                                  <a:pt x="53" y="10"/>
                                </a:moveTo>
                                <a:cubicBezTo>
                                  <a:pt x="53" y="11"/>
                                  <a:pt x="53" y="11"/>
                                  <a:pt x="53" y="11"/>
                                </a:cubicBezTo>
                                <a:cubicBezTo>
                                  <a:pt x="54" y="11"/>
                                  <a:pt x="54" y="11"/>
                                  <a:pt x="54" y="11"/>
                                </a:cubicBezTo>
                                <a:cubicBezTo>
                                  <a:pt x="54" y="10"/>
                                  <a:pt x="54" y="10"/>
                                  <a:pt x="54" y="10"/>
                                </a:cubicBezTo>
                                <a:lnTo>
                                  <a:pt x="53" y="10"/>
                                </a:lnTo>
                                <a:close/>
                                <a:moveTo>
                                  <a:pt x="53" y="9"/>
                                </a:moveTo>
                                <a:cubicBezTo>
                                  <a:pt x="53" y="10"/>
                                  <a:pt x="53" y="10"/>
                                  <a:pt x="53" y="10"/>
                                </a:cubicBezTo>
                                <a:cubicBezTo>
                                  <a:pt x="54" y="10"/>
                                  <a:pt x="54" y="10"/>
                                  <a:pt x="54" y="10"/>
                                </a:cubicBezTo>
                                <a:cubicBezTo>
                                  <a:pt x="54" y="9"/>
                                  <a:pt x="54" y="9"/>
                                  <a:pt x="54" y="9"/>
                                </a:cubicBezTo>
                                <a:lnTo>
                                  <a:pt x="53" y="9"/>
                                </a:lnTo>
                                <a:close/>
                                <a:moveTo>
                                  <a:pt x="51" y="9"/>
                                </a:moveTo>
                                <a:cubicBezTo>
                                  <a:pt x="51" y="9"/>
                                  <a:pt x="51" y="9"/>
                                  <a:pt x="51" y="9"/>
                                </a:cubicBezTo>
                                <a:cubicBezTo>
                                  <a:pt x="52" y="9"/>
                                  <a:pt x="52" y="9"/>
                                  <a:pt x="52" y="9"/>
                                </a:cubicBezTo>
                                <a:cubicBezTo>
                                  <a:pt x="51" y="8"/>
                                  <a:pt x="51" y="8"/>
                                  <a:pt x="51" y="8"/>
                                </a:cubicBezTo>
                                <a:lnTo>
                                  <a:pt x="51" y="9"/>
                                </a:lnTo>
                                <a:close/>
                                <a:moveTo>
                                  <a:pt x="49" y="9"/>
                                </a:moveTo>
                                <a:cubicBezTo>
                                  <a:pt x="49" y="10"/>
                                  <a:pt x="49" y="10"/>
                                  <a:pt x="49" y="10"/>
                                </a:cubicBezTo>
                                <a:cubicBezTo>
                                  <a:pt x="49" y="10"/>
                                  <a:pt x="49" y="10"/>
                                  <a:pt x="49" y="10"/>
                                </a:cubicBezTo>
                                <a:cubicBezTo>
                                  <a:pt x="49" y="9"/>
                                  <a:pt x="49" y="9"/>
                                  <a:pt x="49" y="9"/>
                                </a:cubicBezTo>
                                <a:close/>
                                <a:moveTo>
                                  <a:pt x="49" y="10"/>
                                </a:moveTo>
                                <a:cubicBezTo>
                                  <a:pt x="49" y="11"/>
                                  <a:pt x="49" y="11"/>
                                  <a:pt x="49" y="11"/>
                                </a:cubicBezTo>
                                <a:cubicBezTo>
                                  <a:pt x="50" y="11"/>
                                  <a:pt x="50" y="11"/>
                                  <a:pt x="50" y="11"/>
                                </a:cubicBezTo>
                                <a:cubicBezTo>
                                  <a:pt x="50" y="10"/>
                                  <a:pt x="50" y="10"/>
                                  <a:pt x="50" y="10"/>
                                </a:cubicBezTo>
                                <a:lnTo>
                                  <a:pt x="49" y="10"/>
                                </a:lnTo>
                                <a:close/>
                                <a:moveTo>
                                  <a:pt x="48" y="10"/>
                                </a:moveTo>
                                <a:cubicBezTo>
                                  <a:pt x="48" y="11"/>
                                  <a:pt x="48" y="11"/>
                                  <a:pt x="48" y="11"/>
                                </a:cubicBezTo>
                                <a:cubicBezTo>
                                  <a:pt x="49" y="11"/>
                                  <a:pt x="49" y="11"/>
                                  <a:pt x="49" y="11"/>
                                </a:cubicBezTo>
                                <a:cubicBezTo>
                                  <a:pt x="49" y="10"/>
                                  <a:pt x="49" y="10"/>
                                  <a:pt x="49" y="10"/>
                                </a:cubicBezTo>
                                <a:lnTo>
                                  <a:pt x="48" y="10"/>
                                </a:lnTo>
                                <a:close/>
                                <a:moveTo>
                                  <a:pt x="50" y="9"/>
                                </a:moveTo>
                                <a:cubicBezTo>
                                  <a:pt x="50" y="9"/>
                                  <a:pt x="50" y="9"/>
                                  <a:pt x="50" y="9"/>
                                </a:cubicBezTo>
                                <a:cubicBezTo>
                                  <a:pt x="50" y="9"/>
                                  <a:pt x="50" y="9"/>
                                  <a:pt x="50" y="9"/>
                                </a:cubicBezTo>
                                <a:cubicBezTo>
                                  <a:pt x="50" y="9"/>
                                  <a:pt x="50" y="9"/>
                                  <a:pt x="50" y="9"/>
                                </a:cubicBezTo>
                                <a:close/>
                                <a:moveTo>
                                  <a:pt x="54" y="10"/>
                                </a:moveTo>
                                <a:cubicBezTo>
                                  <a:pt x="54" y="10"/>
                                  <a:pt x="54" y="10"/>
                                  <a:pt x="54" y="10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lnTo>
                                  <a:pt x="54" y="10"/>
                                </a:lnTo>
                                <a:close/>
                                <a:moveTo>
                                  <a:pt x="50" y="10"/>
                                </a:moveTo>
                                <a:cubicBezTo>
                                  <a:pt x="50" y="10"/>
                                  <a:pt x="50" y="10"/>
                                  <a:pt x="50" y="10"/>
                                </a:cubicBezTo>
                                <a:cubicBezTo>
                                  <a:pt x="51" y="10"/>
                                  <a:pt x="51" y="10"/>
                                  <a:pt x="51" y="10"/>
                                </a:cubicBezTo>
                                <a:cubicBezTo>
                                  <a:pt x="51" y="10"/>
                                  <a:pt x="51" y="10"/>
                                  <a:pt x="51" y="10"/>
                                </a:cubicBezTo>
                                <a:lnTo>
                                  <a:pt x="50" y="10"/>
                                </a:lnTo>
                                <a:close/>
                                <a:moveTo>
                                  <a:pt x="59" y="11"/>
                                </a:moveTo>
                                <a:cubicBezTo>
                                  <a:pt x="59" y="12"/>
                                  <a:pt x="59" y="12"/>
                                  <a:pt x="59" y="12"/>
                                </a:cubicBezTo>
                                <a:cubicBezTo>
                                  <a:pt x="60" y="11"/>
                                  <a:pt x="60" y="11"/>
                                  <a:pt x="60" y="11"/>
                                </a:cubicBezTo>
                                <a:cubicBezTo>
                                  <a:pt x="60" y="11"/>
                                  <a:pt x="60" y="11"/>
                                  <a:pt x="60" y="11"/>
                                </a:cubicBezTo>
                                <a:lnTo>
                                  <a:pt x="59" y="11"/>
                                </a:lnTo>
                                <a:close/>
                                <a:moveTo>
                                  <a:pt x="59" y="12"/>
                                </a:moveTo>
                                <a:cubicBezTo>
                                  <a:pt x="59" y="13"/>
                                  <a:pt x="59" y="13"/>
                                  <a:pt x="59" y="13"/>
                                </a:cubicBezTo>
                                <a:cubicBezTo>
                                  <a:pt x="60" y="12"/>
                                  <a:pt x="60" y="12"/>
                                  <a:pt x="60" y="12"/>
                                </a:cubicBezTo>
                                <a:cubicBezTo>
                                  <a:pt x="60" y="12"/>
                                  <a:pt x="60" y="12"/>
                                  <a:pt x="60" y="12"/>
                                </a:cubicBezTo>
                                <a:lnTo>
                                  <a:pt x="59" y="12"/>
                                </a:lnTo>
                                <a:close/>
                                <a:moveTo>
                                  <a:pt x="60" y="13"/>
                                </a:moveTo>
                                <a:cubicBezTo>
                                  <a:pt x="61" y="13"/>
                                  <a:pt x="61" y="13"/>
                                  <a:pt x="61" y="13"/>
                                </a:cubicBezTo>
                                <a:cubicBezTo>
                                  <a:pt x="61" y="13"/>
                                  <a:pt x="61" y="13"/>
                                  <a:pt x="61" y="13"/>
                                </a:cubicBezTo>
                                <a:cubicBezTo>
                                  <a:pt x="61" y="13"/>
                                  <a:pt x="61" y="13"/>
                                  <a:pt x="61" y="13"/>
                                </a:cubicBezTo>
                                <a:lnTo>
                                  <a:pt x="60" y="13"/>
                                </a:lnTo>
                                <a:close/>
                                <a:moveTo>
                                  <a:pt x="55" y="11"/>
                                </a:moveTo>
                                <a:cubicBezTo>
                                  <a:pt x="55" y="12"/>
                                  <a:pt x="55" y="12"/>
                                  <a:pt x="55" y="12"/>
                                </a:cubicBezTo>
                                <a:cubicBezTo>
                                  <a:pt x="55" y="11"/>
                                  <a:pt x="55" y="11"/>
                                  <a:pt x="55" y="11"/>
                                </a:cubicBezTo>
                                <a:cubicBezTo>
                                  <a:pt x="55" y="11"/>
                                  <a:pt x="55" y="11"/>
                                  <a:pt x="55" y="11"/>
                                </a:cubicBezTo>
                                <a:close/>
                                <a:moveTo>
                                  <a:pt x="59" y="13"/>
                                </a:moveTo>
                                <a:cubicBezTo>
                                  <a:pt x="60" y="14"/>
                                  <a:pt x="60" y="14"/>
                                  <a:pt x="60" y="14"/>
                                </a:cubicBezTo>
                                <a:cubicBezTo>
                                  <a:pt x="60" y="13"/>
                                  <a:pt x="60" y="13"/>
                                  <a:pt x="60" y="13"/>
                                </a:cubicBezTo>
                                <a:cubicBezTo>
                                  <a:pt x="60" y="13"/>
                                  <a:pt x="60" y="13"/>
                                  <a:pt x="60" y="13"/>
                                </a:cubicBezTo>
                                <a:lnTo>
                                  <a:pt x="59" y="13"/>
                                </a:lnTo>
                                <a:close/>
                                <a:moveTo>
                                  <a:pt x="60" y="12"/>
                                </a:moveTo>
                                <a:cubicBezTo>
                                  <a:pt x="60" y="12"/>
                                  <a:pt x="60" y="12"/>
                                  <a:pt x="60" y="12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1"/>
                                  <a:pt x="61" y="11"/>
                                  <a:pt x="61" y="11"/>
                                </a:cubicBezTo>
                                <a:lnTo>
                                  <a:pt x="60" y="12"/>
                                </a:lnTo>
                                <a:close/>
                                <a:moveTo>
                                  <a:pt x="58" y="11"/>
                                </a:moveTo>
                                <a:cubicBezTo>
                                  <a:pt x="58" y="12"/>
                                  <a:pt x="58" y="12"/>
                                  <a:pt x="58" y="12"/>
                                </a:cubicBezTo>
                                <a:cubicBezTo>
                                  <a:pt x="59" y="12"/>
                                  <a:pt x="59" y="12"/>
                                  <a:pt x="59" y="12"/>
                                </a:cubicBezTo>
                                <a:cubicBezTo>
                                  <a:pt x="59" y="11"/>
                                  <a:pt x="59" y="11"/>
                                  <a:pt x="59" y="11"/>
                                </a:cubicBezTo>
                                <a:lnTo>
                                  <a:pt x="58" y="11"/>
                                </a:lnTo>
                                <a:close/>
                                <a:moveTo>
                                  <a:pt x="58" y="12"/>
                                </a:moveTo>
                                <a:cubicBezTo>
                                  <a:pt x="58" y="13"/>
                                  <a:pt x="58" y="13"/>
                                  <a:pt x="58" y="13"/>
                                </a:cubicBezTo>
                                <a:cubicBezTo>
                                  <a:pt x="59" y="13"/>
                                  <a:pt x="59" y="13"/>
                                  <a:pt x="59" y="13"/>
                                </a:cubicBezTo>
                                <a:cubicBezTo>
                                  <a:pt x="59" y="12"/>
                                  <a:pt x="59" y="12"/>
                                  <a:pt x="59" y="12"/>
                                </a:cubicBezTo>
                                <a:lnTo>
                                  <a:pt x="58" y="12"/>
                                </a:lnTo>
                                <a:close/>
                                <a:moveTo>
                                  <a:pt x="56" y="12"/>
                                </a:moveTo>
                                <a:cubicBezTo>
                                  <a:pt x="56" y="12"/>
                                  <a:pt x="56" y="12"/>
                                  <a:pt x="56" y="12"/>
                                </a:cubicBezTo>
                                <a:cubicBezTo>
                                  <a:pt x="57" y="12"/>
                                  <a:pt x="57" y="12"/>
                                  <a:pt x="57" y="12"/>
                                </a:cubicBezTo>
                                <a:cubicBezTo>
                                  <a:pt x="56" y="11"/>
                                  <a:pt x="56" y="11"/>
                                  <a:pt x="56" y="11"/>
                                </a:cubicBezTo>
                                <a:lnTo>
                                  <a:pt x="56" y="12"/>
                                </a:lnTo>
                                <a:close/>
                                <a:moveTo>
                                  <a:pt x="56" y="11"/>
                                </a:moveTo>
                                <a:cubicBezTo>
                                  <a:pt x="56" y="11"/>
                                  <a:pt x="56" y="11"/>
                                  <a:pt x="56" y="11"/>
                                </a:cubicBezTo>
                                <a:cubicBezTo>
                                  <a:pt x="56" y="11"/>
                                  <a:pt x="56" y="11"/>
                                  <a:pt x="56" y="11"/>
                                </a:cubicBezTo>
                                <a:cubicBezTo>
                                  <a:pt x="56" y="10"/>
                                  <a:pt x="56" y="10"/>
                                  <a:pt x="56" y="10"/>
                                </a:cubicBezTo>
                                <a:lnTo>
                                  <a:pt x="56" y="11"/>
                                </a:lnTo>
                                <a:close/>
                                <a:moveTo>
                                  <a:pt x="55" y="10"/>
                                </a:move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56" y="10"/>
                                  <a:pt x="56" y="10"/>
                                  <a:pt x="56" y="10"/>
                                </a:cubicBezTo>
                                <a:cubicBezTo>
                                  <a:pt x="56" y="9"/>
                                  <a:pt x="56" y="9"/>
                                  <a:pt x="56" y="9"/>
                                </a:cubicBezTo>
                                <a:lnTo>
                                  <a:pt x="55" y="10"/>
                                </a:lnTo>
                                <a:close/>
                                <a:moveTo>
                                  <a:pt x="58" y="10"/>
                                </a:move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8" y="10"/>
                                  <a:pt x="58" y="10"/>
                                  <a:pt x="58" y="10"/>
                                </a:cubicBezTo>
                                <a:close/>
                                <a:moveTo>
                                  <a:pt x="57" y="10"/>
                                </a:moveTo>
                                <a:cubicBezTo>
                                  <a:pt x="57" y="11"/>
                                  <a:pt x="57" y="11"/>
                                  <a:pt x="57" y="11"/>
                                </a:cubicBezTo>
                                <a:cubicBezTo>
                                  <a:pt x="57" y="11"/>
                                  <a:pt x="57" y="11"/>
                                  <a:pt x="57" y="11"/>
                                </a:cubicBezTo>
                                <a:cubicBezTo>
                                  <a:pt x="57" y="10"/>
                                  <a:pt x="57" y="10"/>
                                  <a:pt x="57" y="10"/>
                                </a:cubicBezTo>
                                <a:close/>
                                <a:moveTo>
                                  <a:pt x="57" y="11"/>
                                </a:moveTo>
                                <a:cubicBezTo>
                                  <a:pt x="57" y="12"/>
                                  <a:pt x="57" y="12"/>
                                  <a:pt x="57" y="12"/>
                                </a:cubicBezTo>
                                <a:cubicBezTo>
                                  <a:pt x="58" y="12"/>
                                  <a:pt x="58" y="12"/>
                                  <a:pt x="58" y="12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lnTo>
                                  <a:pt x="57" y="11"/>
                                </a:lnTo>
                                <a:close/>
                                <a:moveTo>
                                  <a:pt x="40" y="19"/>
                                </a:move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39" y="18"/>
                                  <a:pt x="39" y="18"/>
                                  <a:pt x="39" y="18"/>
                                </a:cubicBezTo>
                                <a:cubicBezTo>
                                  <a:pt x="39" y="19"/>
                                  <a:pt x="39" y="19"/>
                                  <a:pt x="39" y="19"/>
                                </a:cubicBezTo>
                                <a:lnTo>
                                  <a:pt x="40" y="19"/>
                                </a:lnTo>
                                <a:close/>
                                <a:moveTo>
                                  <a:pt x="46" y="9"/>
                                </a:move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8"/>
                                  <a:pt x="47" y="8"/>
                                  <a:pt x="47" y="8"/>
                                </a:cubicBezTo>
                                <a:lnTo>
                                  <a:pt x="46" y="9"/>
                                </a:lnTo>
                                <a:close/>
                                <a:moveTo>
                                  <a:pt x="43" y="9"/>
                                </a:move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4" y="10"/>
                                  <a:pt x="44" y="10"/>
                                  <a:pt x="44" y="10"/>
                                </a:cubicBezTo>
                                <a:cubicBezTo>
                                  <a:pt x="44" y="9"/>
                                  <a:pt x="44" y="9"/>
                                  <a:pt x="44" y="9"/>
                                </a:cubicBezTo>
                                <a:lnTo>
                                  <a:pt x="43" y="9"/>
                                </a:lnTo>
                                <a:close/>
                                <a:moveTo>
                                  <a:pt x="44" y="9"/>
                                </a:moveTo>
                                <a:cubicBezTo>
                                  <a:pt x="44" y="10"/>
                                  <a:pt x="44" y="10"/>
                                  <a:pt x="44" y="10"/>
                                </a:cubicBezTo>
                                <a:cubicBezTo>
                                  <a:pt x="45" y="10"/>
                                  <a:pt x="45" y="10"/>
                                  <a:pt x="45" y="10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lnTo>
                                  <a:pt x="44" y="9"/>
                                </a:lnTo>
                                <a:close/>
                                <a:moveTo>
                                  <a:pt x="45" y="8"/>
                                </a:move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cubicBezTo>
                                  <a:pt x="46" y="8"/>
                                  <a:pt x="46" y="8"/>
                                  <a:pt x="46" y="8"/>
                                </a:cubicBezTo>
                                <a:cubicBezTo>
                                  <a:pt x="46" y="8"/>
                                  <a:pt x="46" y="8"/>
                                  <a:pt x="46" y="8"/>
                                </a:cubicBezTo>
                                <a:lnTo>
                                  <a:pt x="45" y="8"/>
                                </a:lnTo>
                                <a:close/>
                                <a:moveTo>
                                  <a:pt x="46" y="8"/>
                                </a:moveTo>
                                <a:cubicBezTo>
                                  <a:pt x="46" y="8"/>
                                  <a:pt x="46" y="8"/>
                                  <a:pt x="46" y="8"/>
                                </a:cubicBezTo>
                                <a:cubicBezTo>
                                  <a:pt x="47" y="8"/>
                                  <a:pt x="47" y="8"/>
                                  <a:pt x="47" y="8"/>
                                </a:cubicBezTo>
                                <a:cubicBezTo>
                                  <a:pt x="47" y="7"/>
                                  <a:pt x="47" y="7"/>
                                  <a:pt x="47" y="7"/>
                                </a:cubicBezTo>
                                <a:lnTo>
                                  <a:pt x="46" y="8"/>
                                </a:lnTo>
                                <a:close/>
                                <a:moveTo>
                                  <a:pt x="45" y="9"/>
                                </a:moveTo>
                                <a:cubicBezTo>
                                  <a:pt x="46" y="9"/>
                                  <a:pt x="46" y="9"/>
                                  <a:pt x="46" y="9"/>
                                </a:cubicBezTo>
                                <a:cubicBezTo>
                                  <a:pt x="46" y="9"/>
                                  <a:pt x="46" y="9"/>
                                  <a:pt x="46" y="9"/>
                                </a:cubicBezTo>
                                <a:cubicBezTo>
                                  <a:pt x="46" y="9"/>
                                  <a:pt x="46" y="9"/>
                                  <a:pt x="46" y="9"/>
                                </a:cubicBezTo>
                                <a:lnTo>
                                  <a:pt x="45" y="9"/>
                                </a:lnTo>
                                <a:close/>
                                <a:moveTo>
                                  <a:pt x="43" y="8"/>
                                </a:moveTo>
                                <a:cubicBezTo>
                                  <a:pt x="43" y="9"/>
                                  <a:pt x="43" y="9"/>
                                  <a:pt x="43" y="9"/>
                                </a:cubicBezTo>
                                <a:cubicBezTo>
                                  <a:pt x="44" y="9"/>
                                  <a:pt x="44" y="9"/>
                                  <a:pt x="44" y="9"/>
                                </a:cubicBezTo>
                                <a:cubicBezTo>
                                  <a:pt x="44" y="8"/>
                                  <a:pt x="44" y="8"/>
                                  <a:pt x="44" y="8"/>
                                </a:cubicBezTo>
                                <a:lnTo>
                                  <a:pt x="43" y="8"/>
                                </a:lnTo>
                                <a:close/>
                                <a:moveTo>
                                  <a:pt x="44" y="8"/>
                                </a:moveTo>
                                <a:cubicBezTo>
                                  <a:pt x="44" y="9"/>
                                  <a:pt x="44" y="9"/>
                                  <a:pt x="44" y="9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lnTo>
                                  <a:pt x="44" y="8"/>
                                </a:lnTo>
                                <a:close/>
                                <a:moveTo>
                                  <a:pt x="40" y="10"/>
                                </a:moveTo>
                                <a:cubicBezTo>
                                  <a:pt x="40" y="11"/>
                                  <a:pt x="40" y="11"/>
                                  <a:pt x="40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lnTo>
                                  <a:pt x="40" y="10"/>
                                </a:lnTo>
                                <a:close/>
                                <a:moveTo>
                                  <a:pt x="42" y="10"/>
                                </a:moveTo>
                                <a:cubicBezTo>
                                  <a:pt x="42" y="10"/>
                                  <a:pt x="42" y="10"/>
                                  <a:pt x="42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9"/>
                                  <a:pt x="43" y="9"/>
                                  <a:pt x="43" y="9"/>
                                </a:cubicBezTo>
                                <a:lnTo>
                                  <a:pt x="42" y="10"/>
                                </a:lnTo>
                                <a:close/>
                                <a:moveTo>
                                  <a:pt x="39" y="10"/>
                                </a:moveTo>
                                <a:cubicBezTo>
                                  <a:pt x="39" y="11"/>
                                  <a:pt x="39" y="11"/>
                                  <a:pt x="39" y="11"/>
                                </a:cubicBezTo>
                                <a:cubicBezTo>
                                  <a:pt x="40" y="11"/>
                                  <a:pt x="40" y="11"/>
                                  <a:pt x="40" y="11"/>
                                </a:cubicBezTo>
                                <a:cubicBezTo>
                                  <a:pt x="40" y="10"/>
                                  <a:pt x="40" y="10"/>
                                  <a:pt x="40" y="10"/>
                                </a:cubicBezTo>
                                <a:lnTo>
                                  <a:pt x="39" y="10"/>
                                </a:lnTo>
                                <a:close/>
                                <a:moveTo>
                                  <a:pt x="40" y="11"/>
                                </a:move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lnTo>
                                  <a:pt x="40" y="11"/>
                                </a:lnTo>
                                <a:close/>
                                <a:moveTo>
                                  <a:pt x="41" y="10"/>
                                </a:move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2" y="10"/>
                                  <a:pt x="42" y="10"/>
                                  <a:pt x="42" y="10"/>
                                </a:cubicBezTo>
                                <a:cubicBezTo>
                                  <a:pt x="42" y="10"/>
                                  <a:pt x="42" y="10"/>
                                  <a:pt x="42" y="10"/>
                                </a:cubicBezTo>
                                <a:lnTo>
                                  <a:pt x="41" y="10"/>
                                </a:lnTo>
                                <a:close/>
                                <a:moveTo>
                                  <a:pt x="42" y="9"/>
                                </a:move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3" y="9"/>
                                  <a:pt x="43" y="9"/>
                                  <a:pt x="43" y="9"/>
                                </a:cubicBezTo>
                                <a:cubicBezTo>
                                  <a:pt x="43" y="8"/>
                                  <a:pt x="43" y="8"/>
                                  <a:pt x="43" y="8"/>
                                </a:cubicBezTo>
                                <a:lnTo>
                                  <a:pt x="42" y="9"/>
                                </a:lnTo>
                                <a:close/>
                                <a:moveTo>
                                  <a:pt x="39" y="11"/>
                                </a:move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1"/>
                                  <a:pt x="40" y="11"/>
                                  <a:pt x="40" y="11"/>
                                </a:cubicBezTo>
                                <a:lnTo>
                                  <a:pt x="39" y="11"/>
                                </a:lnTo>
                                <a:close/>
                                <a:moveTo>
                                  <a:pt x="51" y="7"/>
                                </a:move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7"/>
                                  <a:pt x="52" y="7"/>
                                  <a:pt x="52" y="7"/>
                                </a:cubicBezTo>
                                <a:lnTo>
                                  <a:pt x="51" y="7"/>
                                </a:lnTo>
                                <a:close/>
                                <a:moveTo>
                                  <a:pt x="50" y="8"/>
                                </a:moveTo>
                                <a:cubicBezTo>
                                  <a:pt x="51" y="8"/>
                                  <a:pt x="51" y="8"/>
                                  <a:pt x="51" y="8"/>
                                </a:cubicBezTo>
                                <a:cubicBezTo>
                                  <a:pt x="51" y="8"/>
                                  <a:pt x="51" y="8"/>
                                  <a:pt x="51" y="8"/>
                                </a:cubicBezTo>
                                <a:cubicBezTo>
                                  <a:pt x="51" y="7"/>
                                  <a:pt x="51" y="7"/>
                                  <a:pt x="51" y="7"/>
                                </a:cubicBezTo>
                                <a:lnTo>
                                  <a:pt x="50" y="8"/>
                                </a:lnTo>
                                <a:close/>
                                <a:moveTo>
                                  <a:pt x="52" y="8"/>
                                </a:moveTo>
                                <a:cubicBezTo>
                                  <a:pt x="52" y="9"/>
                                  <a:pt x="52" y="9"/>
                                  <a:pt x="52" y="9"/>
                                </a:cubicBezTo>
                                <a:cubicBezTo>
                                  <a:pt x="53" y="9"/>
                                  <a:pt x="53" y="9"/>
                                  <a:pt x="53" y="9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lose/>
                                <a:moveTo>
                                  <a:pt x="51" y="6"/>
                                </a:moveTo>
                                <a:cubicBezTo>
                                  <a:pt x="51" y="7"/>
                                  <a:pt x="51" y="7"/>
                                  <a:pt x="51" y="7"/>
                                </a:cubicBezTo>
                                <a:cubicBezTo>
                                  <a:pt x="52" y="7"/>
                                  <a:pt x="52" y="7"/>
                                  <a:pt x="52" y="7"/>
                                </a:cubicBezTo>
                                <a:cubicBezTo>
                                  <a:pt x="52" y="6"/>
                                  <a:pt x="52" y="6"/>
                                  <a:pt x="52" y="6"/>
                                </a:cubicBezTo>
                                <a:lnTo>
                                  <a:pt x="51" y="6"/>
                                </a:lnTo>
                                <a:close/>
                                <a:moveTo>
                                  <a:pt x="54" y="7"/>
                                </a:moveTo>
                                <a:cubicBezTo>
                                  <a:pt x="54" y="7"/>
                                  <a:pt x="54" y="7"/>
                                  <a:pt x="54" y="7"/>
                                </a:cubicBezTo>
                                <a:cubicBezTo>
                                  <a:pt x="54" y="7"/>
                                  <a:pt x="54" y="7"/>
                                  <a:pt x="54" y="7"/>
                                </a:cubicBezTo>
                                <a:cubicBezTo>
                                  <a:pt x="54" y="7"/>
                                  <a:pt x="54" y="7"/>
                                  <a:pt x="54" y="7"/>
                                </a:cubicBezTo>
                                <a:close/>
                                <a:moveTo>
                                  <a:pt x="53" y="7"/>
                                </a:moveTo>
                                <a:cubicBezTo>
                                  <a:pt x="53" y="8"/>
                                  <a:pt x="53" y="8"/>
                                  <a:pt x="53" y="8"/>
                                </a:cubicBezTo>
                                <a:cubicBezTo>
                                  <a:pt x="53" y="8"/>
                                  <a:pt x="53" y="8"/>
                                  <a:pt x="53" y="8"/>
                                </a:cubicBezTo>
                                <a:cubicBezTo>
                                  <a:pt x="53" y="7"/>
                                  <a:pt x="53" y="7"/>
                                  <a:pt x="53" y="7"/>
                                </a:cubicBezTo>
                                <a:close/>
                                <a:moveTo>
                                  <a:pt x="53" y="8"/>
                                </a:moveTo>
                                <a:cubicBezTo>
                                  <a:pt x="53" y="9"/>
                                  <a:pt x="53" y="9"/>
                                  <a:pt x="53" y="9"/>
                                </a:cubicBezTo>
                                <a:cubicBezTo>
                                  <a:pt x="54" y="9"/>
                                  <a:pt x="54" y="9"/>
                                  <a:pt x="54" y="9"/>
                                </a:cubicBezTo>
                                <a:cubicBezTo>
                                  <a:pt x="53" y="8"/>
                                  <a:pt x="53" y="8"/>
                                  <a:pt x="53" y="8"/>
                                </a:cubicBezTo>
                                <a:close/>
                                <a:moveTo>
                                  <a:pt x="50" y="7"/>
                                </a:moveTo>
                                <a:cubicBezTo>
                                  <a:pt x="50" y="7"/>
                                  <a:pt x="50" y="7"/>
                                  <a:pt x="50" y="7"/>
                                </a:cubicBezTo>
                                <a:cubicBezTo>
                                  <a:pt x="51" y="7"/>
                                  <a:pt x="51" y="7"/>
                                  <a:pt x="51" y="7"/>
                                </a:cubicBezTo>
                                <a:cubicBezTo>
                                  <a:pt x="51" y="6"/>
                                  <a:pt x="51" y="6"/>
                                  <a:pt x="51" y="6"/>
                                </a:cubicBezTo>
                                <a:lnTo>
                                  <a:pt x="50" y="7"/>
                                </a:lnTo>
                                <a:close/>
                                <a:moveTo>
                                  <a:pt x="48" y="7"/>
                                </a:moveTo>
                                <a:cubicBezTo>
                                  <a:pt x="48" y="8"/>
                                  <a:pt x="48" y="8"/>
                                  <a:pt x="48" y="8"/>
                                </a:cubicBezTo>
                                <a:cubicBezTo>
                                  <a:pt x="49" y="8"/>
                                  <a:pt x="49" y="8"/>
                                  <a:pt x="49" y="8"/>
                                </a:cubicBezTo>
                                <a:cubicBezTo>
                                  <a:pt x="49" y="7"/>
                                  <a:pt x="49" y="7"/>
                                  <a:pt x="49" y="7"/>
                                </a:cubicBezTo>
                                <a:lnTo>
                                  <a:pt x="48" y="7"/>
                                </a:lnTo>
                                <a:close/>
                                <a:moveTo>
                                  <a:pt x="48" y="8"/>
                                </a:moveTo>
                                <a:cubicBezTo>
                                  <a:pt x="49" y="9"/>
                                  <a:pt x="49" y="9"/>
                                  <a:pt x="49" y="9"/>
                                </a:cubicBezTo>
                                <a:cubicBezTo>
                                  <a:pt x="49" y="9"/>
                                  <a:pt x="49" y="9"/>
                                  <a:pt x="49" y="9"/>
                                </a:cubicBezTo>
                                <a:cubicBezTo>
                                  <a:pt x="49" y="8"/>
                                  <a:pt x="49" y="8"/>
                                  <a:pt x="49" y="8"/>
                                </a:cubicBezTo>
                                <a:lnTo>
                                  <a:pt x="48" y="8"/>
                                </a:lnTo>
                                <a:close/>
                                <a:moveTo>
                                  <a:pt x="47" y="8"/>
                                </a:move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48" y="8"/>
                                  <a:pt x="48" y="8"/>
                                  <a:pt x="48" y="8"/>
                                </a:cubicBezTo>
                                <a:lnTo>
                                  <a:pt x="47" y="8"/>
                                </a:lnTo>
                                <a:close/>
                                <a:moveTo>
                                  <a:pt x="47" y="7"/>
                                </a:moveTo>
                                <a:cubicBezTo>
                                  <a:pt x="47" y="8"/>
                                  <a:pt x="47" y="8"/>
                                  <a:pt x="47" y="8"/>
                                </a:cubicBezTo>
                                <a:cubicBezTo>
                                  <a:pt x="48" y="8"/>
                                  <a:pt x="48" y="8"/>
                                  <a:pt x="48" y="8"/>
                                </a:cubicBezTo>
                                <a:cubicBezTo>
                                  <a:pt x="48" y="7"/>
                                  <a:pt x="48" y="7"/>
                                  <a:pt x="48" y="7"/>
                                </a:cubicBezTo>
                                <a:lnTo>
                                  <a:pt x="47" y="7"/>
                                </a:lnTo>
                                <a:close/>
                                <a:moveTo>
                                  <a:pt x="49" y="8"/>
                                </a:moveTo>
                                <a:cubicBezTo>
                                  <a:pt x="50" y="8"/>
                                  <a:pt x="50" y="8"/>
                                  <a:pt x="50" y="8"/>
                                </a:cubicBezTo>
                                <a:cubicBezTo>
                                  <a:pt x="50" y="8"/>
                                  <a:pt x="50" y="8"/>
                                  <a:pt x="50" y="8"/>
                                </a:cubicBezTo>
                                <a:cubicBezTo>
                                  <a:pt x="50" y="8"/>
                                  <a:pt x="50" y="8"/>
                                  <a:pt x="50" y="8"/>
                                </a:cubicBezTo>
                                <a:lnTo>
                                  <a:pt x="49" y="8"/>
                                </a:lnTo>
                                <a:close/>
                                <a:moveTo>
                                  <a:pt x="49" y="7"/>
                                </a:moveTo>
                                <a:cubicBezTo>
                                  <a:pt x="49" y="7"/>
                                  <a:pt x="49" y="7"/>
                                  <a:pt x="49" y="7"/>
                                </a:cubicBezTo>
                                <a:cubicBezTo>
                                  <a:pt x="50" y="7"/>
                                  <a:pt x="50" y="7"/>
                                  <a:pt x="50" y="7"/>
                                </a:cubicBezTo>
                                <a:cubicBezTo>
                                  <a:pt x="50" y="7"/>
                                  <a:pt x="50" y="7"/>
                                  <a:pt x="50" y="7"/>
                                </a:cubicBezTo>
                                <a:lnTo>
                                  <a:pt x="49" y="7"/>
                                </a:lnTo>
                                <a:close/>
                                <a:moveTo>
                                  <a:pt x="38" y="12"/>
                                </a:move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lnTo>
                                  <a:pt x="38" y="12"/>
                                </a:lnTo>
                                <a:close/>
                                <a:moveTo>
                                  <a:pt x="42" y="24"/>
                                </a:move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5"/>
                                  <a:pt x="42" y="25"/>
                                  <a:pt x="42" y="25"/>
                                </a:cubicBezTo>
                                <a:lnTo>
                                  <a:pt x="42" y="24"/>
                                </a:lnTo>
                                <a:close/>
                                <a:moveTo>
                                  <a:pt x="43" y="26"/>
                                </a:moveTo>
                                <a:cubicBezTo>
                                  <a:pt x="43" y="26"/>
                                  <a:pt x="43" y="26"/>
                                  <a:pt x="43" y="26"/>
                                </a:cubicBezTo>
                                <a:cubicBezTo>
                                  <a:pt x="42" y="26"/>
                                  <a:pt x="42" y="26"/>
                                  <a:pt x="42" y="26"/>
                                </a:cubicBezTo>
                                <a:cubicBezTo>
                                  <a:pt x="42" y="27"/>
                                  <a:pt x="42" y="27"/>
                                  <a:pt x="42" y="27"/>
                                </a:cubicBezTo>
                                <a:lnTo>
                                  <a:pt x="43" y="26"/>
                                </a:lnTo>
                                <a:close/>
                                <a:moveTo>
                                  <a:pt x="43" y="25"/>
                                </a:moveTo>
                                <a:cubicBezTo>
                                  <a:pt x="42" y="25"/>
                                  <a:pt x="42" y="25"/>
                                  <a:pt x="42" y="25"/>
                                </a:cubicBezTo>
                                <a:cubicBezTo>
                                  <a:pt x="42" y="25"/>
                                  <a:pt x="42" y="25"/>
                                  <a:pt x="42" y="25"/>
                                </a:cubicBezTo>
                                <a:cubicBezTo>
                                  <a:pt x="42" y="26"/>
                                  <a:pt x="42" y="26"/>
                                  <a:pt x="42" y="26"/>
                                </a:cubicBezTo>
                                <a:lnTo>
                                  <a:pt x="43" y="25"/>
                                </a:lnTo>
                                <a:close/>
                                <a:moveTo>
                                  <a:pt x="42" y="26"/>
                                </a:move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lnTo>
                                  <a:pt x="42" y="26"/>
                                </a:lnTo>
                                <a:close/>
                                <a:moveTo>
                                  <a:pt x="41" y="25"/>
                                </a:moveTo>
                                <a:cubicBezTo>
                                  <a:pt x="41" y="24"/>
                                  <a:pt x="41" y="24"/>
                                  <a:pt x="41" y="24"/>
                                </a:cubicBezTo>
                                <a:cubicBezTo>
                                  <a:pt x="41" y="24"/>
                                  <a:pt x="41" y="24"/>
                                  <a:pt x="41" y="24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1" y="22"/>
                                </a:cubicBezTo>
                                <a:cubicBezTo>
                                  <a:pt x="40" y="22"/>
                                  <a:pt x="40" y="22"/>
                                  <a:pt x="40" y="22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lnTo>
                                  <a:pt x="41" y="23"/>
                                </a:lnTo>
                                <a:close/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55" y="24"/>
                                  <a:pt x="55" y="24"/>
                                </a:cubicBezTo>
                                <a:cubicBezTo>
                                  <a:pt x="55" y="24"/>
                                  <a:pt x="55" y="24"/>
                                  <a:pt x="55" y="24"/>
                                </a:cubicBezTo>
                                <a:cubicBezTo>
                                  <a:pt x="55" y="25"/>
                                  <a:pt x="55" y="25"/>
                                  <a:pt x="55" y="25"/>
                                </a:cubicBezTo>
                                <a:lnTo>
                                  <a:pt x="55" y="24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45" y="26"/>
                                </a:moveTo>
                                <a:cubicBezTo>
                                  <a:pt x="45" y="25"/>
                                  <a:pt x="45" y="25"/>
                                  <a:pt x="45" y="25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lnTo>
                                  <a:pt x="45" y="26"/>
                                </a:lnTo>
                                <a:close/>
                                <a:moveTo>
                                  <a:pt x="45" y="27"/>
                                </a:moveTo>
                                <a:cubicBezTo>
                                  <a:pt x="45" y="26"/>
                                  <a:pt x="45" y="26"/>
                                  <a:pt x="45" y="26"/>
                                </a:cubicBez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  <a:cubicBezTo>
                                  <a:pt x="45" y="27"/>
                                  <a:pt x="45" y="27"/>
                                  <a:pt x="45" y="27"/>
                                </a:cubicBezTo>
                                <a:close/>
                                <a:moveTo>
                                  <a:pt x="45" y="28"/>
                                </a:moveTo>
                                <a:cubicBezTo>
                                  <a:pt x="45" y="27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  <a:close/>
                                <a:moveTo>
                                  <a:pt x="44" y="26"/>
                                </a:move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6"/>
                                  <a:pt x="43" y="26"/>
                                  <a:pt x="43" y="26"/>
                                </a:cubicBezTo>
                                <a:cubicBezTo>
                                  <a:pt x="43" y="26"/>
                                  <a:pt x="43" y="26"/>
                                  <a:pt x="43" y="26"/>
                                </a:cubicBezTo>
                                <a:lnTo>
                                  <a:pt x="44" y="26"/>
                                </a:lnTo>
                                <a:close/>
                                <a:moveTo>
                                  <a:pt x="44" y="27"/>
                                </a:move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  <a:cubicBezTo>
                                  <a:pt x="43" y="27"/>
                                  <a:pt x="43" y="27"/>
                                  <a:pt x="43" y="27"/>
                                </a:cubicBezTo>
                                <a:cubicBezTo>
                                  <a:pt x="43" y="27"/>
                                  <a:pt x="43" y="27"/>
                                  <a:pt x="43" y="27"/>
                                </a:cubicBezTo>
                                <a:lnTo>
                                  <a:pt x="44" y="27"/>
                                </a:lnTo>
                                <a:close/>
                                <a:moveTo>
                                  <a:pt x="44" y="25"/>
                                </a:move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lnTo>
                                  <a:pt x="44" y="25"/>
                                </a:lnTo>
                                <a:close/>
                                <a:moveTo>
                                  <a:pt x="36" y="16"/>
                                </a:moveTo>
                                <a:cubicBezTo>
                                  <a:pt x="37" y="16"/>
                                  <a:pt x="37" y="16"/>
                                  <a:pt x="37" y="16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lose/>
                                <a:moveTo>
                                  <a:pt x="37" y="13"/>
                                </a:move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3"/>
                                  <a:pt x="37" y="13"/>
                                  <a:pt x="37" y="13"/>
                                </a:cubicBezTo>
                                <a:close/>
                                <a:moveTo>
                                  <a:pt x="54" y="8"/>
                                </a:moveTo>
                                <a:cubicBezTo>
                                  <a:pt x="54" y="8"/>
                                  <a:pt x="54" y="8"/>
                                  <a:pt x="54" y="8"/>
                                </a:cubicBezTo>
                                <a:cubicBezTo>
                                  <a:pt x="55" y="8"/>
                                  <a:pt x="55" y="8"/>
                                  <a:pt x="55" y="8"/>
                                </a:cubicBezTo>
                                <a:cubicBezTo>
                                  <a:pt x="54" y="8"/>
                                  <a:pt x="54" y="8"/>
                                  <a:pt x="54" y="8"/>
                                </a:cubicBezTo>
                                <a:close/>
                                <a:moveTo>
                                  <a:pt x="40" y="23"/>
                                </a:moveTo>
                                <a:cubicBezTo>
                                  <a:pt x="40" y="22"/>
                                  <a:pt x="40" y="22"/>
                                  <a:pt x="40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lnTo>
                                  <a:pt x="40" y="23"/>
                                </a:lnTo>
                                <a:close/>
                                <a:moveTo>
                                  <a:pt x="37" y="14"/>
                                </a:move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lnTo>
                                  <a:pt x="37" y="14"/>
                                </a:lnTo>
                                <a:close/>
                                <a:moveTo>
                                  <a:pt x="37" y="18"/>
                                </a:moveTo>
                                <a:cubicBezTo>
                                  <a:pt x="37" y="17"/>
                                  <a:pt x="37" y="17"/>
                                  <a:pt x="37" y="17"/>
                                </a:cubicBez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close/>
                                <a:moveTo>
                                  <a:pt x="38" y="13"/>
                                </a:move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6"/>
                                  <a:pt x="37" y="16"/>
                                  <a:pt x="37" y="16"/>
                                </a:cubicBezTo>
                                <a:cubicBezTo>
                                  <a:pt x="36" y="17"/>
                                  <a:pt x="36" y="17"/>
                                  <a:pt x="36" y="17"/>
                                </a:cubicBezTo>
                                <a:cubicBezTo>
                                  <a:pt x="37" y="17"/>
                                  <a:pt x="37" y="17"/>
                                  <a:pt x="37" y="17"/>
                                </a:cubicBezTo>
                                <a:close/>
                                <a:moveTo>
                                  <a:pt x="39" y="21"/>
                                </a:move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8" y="20"/>
                                  <a:pt x="38" y="20"/>
                                  <a:pt x="38" y="20"/>
                                </a:cubicBezTo>
                                <a:cubicBezTo>
                                  <a:pt x="39" y="21"/>
                                  <a:pt x="39" y="21"/>
                                  <a:pt x="39" y="21"/>
                                </a:cubicBezTo>
                                <a:close/>
                                <a:moveTo>
                                  <a:pt x="38" y="19"/>
                                </a:moveTo>
                                <a:cubicBezTo>
                                  <a:pt x="38" y="18"/>
                                  <a:pt x="38" y="18"/>
                                  <a:pt x="38" y="18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lnTo>
                                  <a:pt x="38" y="19"/>
                                </a:lnTo>
                                <a:close/>
                                <a:moveTo>
                                  <a:pt x="40" y="22"/>
                                </a:moveTo>
                                <a:cubicBezTo>
                                  <a:pt x="39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39" y="21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lnTo>
                                  <a:pt x="40" y="22"/>
                                </a:lnTo>
                                <a:close/>
                                <a:moveTo>
                                  <a:pt x="38" y="22"/>
                                </a:move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lose/>
                                <a:moveTo>
                                  <a:pt x="38" y="20"/>
                                </a:moveTo>
                                <a:cubicBezTo>
                                  <a:pt x="38" y="19"/>
                                  <a:pt x="38" y="19"/>
                                  <a:pt x="38" y="19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lnTo>
                                  <a:pt x="38" y="20"/>
                                </a:lnTo>
                                <a:close/>
                                <a:moveTo>
                                  <a:pt x="38" y="21"/>
                                </a:moveTo>
                                <a:cubicBezTo>
                                  <a:pt x="38" y="20"/>
                                  <a:pt x="38" y="20"/>
                                  <a:pt x="38" y="20"/>
                                </a:cubicBezTo>
                                <a:cubicBezTo>
                                  <a:pt x="37" y="21"/>
                                  <a:pt x="37" y="21"/>
                                  <a:pt x="37" y="21"/>
                                </a:cubicBezTo>
                                <a:cubicBezTo>
                                  <a:pt x="38" y="21"/>
                                  <a:pt x="38" y="21"/>
                                  <a:pt x="38" y="21"/>
                                </a:cubicBezTo>
                                <a:close/>
                                <a:moveTo>
                                  <a:pt x="41" y="24"/>
                                </a:moveTo>
                                <a:cubicBezTo>
                                  <a:pt x="41" y="23"/>
                                  <a:pt x="41" y="23"/>
                                  <a:pt x="41" y="23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40" y="24"/>
                                  <a:pt x="40" y="24"/>
                                  <a:pt x="40" y="24"/>
                                </a:cubicBezTo>
                                <a:lnTo>
                                  <a:pt x="41" y="24"/>
                                </a:lnTo>
                                <a:close/>
                                <a:moveTo>
                                  <a:pt x="65" y="23"/>
                                </a:moveTo>
                                <a:cubicBezTo>
                                  <a:pt x="65" y="22"/>
                                  <a:pt x="65" y="22"/>
                                  <a:pt x="65" y="22"/>
                                </a:cubicBezTo>
                                <a:cubicBezTo>
                                  <a:pt x="64" y="23"/>
                                  <a:pt x="64" y="23"/>
                                  <a:pt x="64" y="23"/>
                                </a:cubicBezTo>
                                <a:cubicBezTo>
                                  <a:pt x="64" y="23"/>
                                  <a:pt x="64" y="23"/>
                                  <a:pt x="64" y="23"/>
                                </a:cubicBezTo>
                                <a:lnTo>
                                  <a:pt x="65" y="23"/>
                                </a:lnTo>
                                <a:close/>
                                <a:moveTo>
                                  <a:pt x="65" y="22"/>
                                </a:moveTo>
                                <a:cubicBezTo>
                                  <a:pt x="64" y="21"/>
                                  <a:pt x="64" y="21"/>
                                  <a:pt x="64" y="21"/>
                                </a:cubicBezTo>
                                <a:cubicBezTo>
                                  <a:pt x="64" y="22"/>
                                  <a:pt x="64" y="22"/>
                                  <a:pt x="64" y="22"/>
                                </a:cubicBezTo>
                                <a:cubicBezTo>
                                  <a:pt x="64" y="22"/>
                                  <a:pt x="64" y="22"/>
                                  <a:pt x="64" y="22"/>
                                </a:cubicBezTo>
                                <a:lnTo>
                                  <a:pt x="65" y="22"/>
                                </a:lnTo>
                                <a:close/>
                                <a:moveTo>
                                  <a:pt x="66" y="21"/>
                                </a:moveTo>
                                <a:cubicBezTo>
                                  <a:pt x="66" y="20"/>
                                  <a:pt x="66" y="20"/>
                                  <a:pt x="66" y="20"/>
                                </a:cubicBezTo>
                                <a:cubicBezTo>
                                  <a:pt x="66" y="20"/>
                                  <a:pt x="66" y="20"/>
                                  <a:pt x="66" y="2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lose/>
                                <a:moveTo>
                                  <a:pt x="66" y="22"/>
                                </a:moveTo>
                                <a:cubicBezTo>
                                  <a:pt x="65" y="21"/>
                                  <a:pt x="65" y="21"/>
                                  <a:pt x="65" y="21"/>
                                </a:cubicBezTo>
                                <a:cubicBezTo>
                                  <a:pt x="65" y="21"/>
                                  <a:pt x="65" y="21"/>
                                  <a:pt x="65" y="21"/>
                                </a:cubicBezTo>
                                <a:cubicBezTo>
                                  <a:pt x="65" y="22"/>
                                  <a:pt x="65" y="22"/>
                                  <a:pt x="65" y="22"/>
                                </a:cubicBezTo>
                                <a:lnTo>
                                  <a:pt x="66" y="22"/>
                                </a:lnTo>
                                <a:close/>
                                <a:moveTo>
                                  <a:pt x="63" y="24"/>
                                </a:moveTo>
                                <a:cubicBezTo>
                                  <a:pt x="63" y="23"/>
                                  <a:pt x="63" y="23"/>
                                  <a:pt x="63" y="23"/>
                                </a:cubicBezTo>
                                <a:cubicBezTo>
                                  <a:pt x="62" y="23"/>
                                  <a:pt x="62" y="23"/>
                                  <a:pt x="62" y="23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lnTo>
                                  <a:pt x="63" y="24"/>
                                </a:lnTo>
                                <a:close/>
                                <a:moveTo>
                                  <a:pt x="64" y="22"/>
                                </a:moveTo>
                                <a:cubicBezTo>
                                  <a:pt x="63" y="22"/>
                                  <a:pt x="63" y="22"/>
                                  <a:pt x="63" y="22"/>
                                </a:cubicBezTo>
                                <a:cubicBezTo>
                                  <a:pt x="63" y="22"/>
                                  <a:pt x="63" y="22"/>
                                  <a:pt x="63" y="22"/>
                                </a:cubicBezTo>
                                <a:cubicBezTo>
                                  <a:pt x="63" y="23"/>
                                  <a:pt x="63" y="23"/>
                                  <a:pt x="63" y="23"/>
                                </a:cubicBezTo>
                                <a:lnTo>
                                  <a:pt x="64" y="22"/>
                                </a:lnTo>
                                <a:close/>
                                <a:moveTo>
                                  <a:pt x="64" y="23"/>
                                </a:moveTo>
                                <a:cubicBezTo>
                                  <a:pt x="64" y="23"/>
                                  <a:pt x="64" y="23"/>
                                  <a:pt x="64" y="23"/>
                                </a:cubicBezTo>
                                <a:cubicBezTo>
                                  <a:pt x="63" y="23"/>
                                  <a:pt x="63" y="23"/>
                                  <a:pt x="63" y="23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4" y="23"/>
                                </a:lnTo>
                                <a:close/>
                                <a:moveTo>
                                  <a:pt x="67" y="17"/>
                                </a:moveTo>
                                <a:cubicBezTo>
                                  <a:pt x="67" y="17"/>
                                  <a:pt x="67" y="17"/>
                                  <a:pt x="67" y="17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ubicBezTo>
                                  <a:pt x="68" y="16"/>
                                  <a:pt x="68" y="16"/>
                                  <a:pt x="68" y="16"/>
                                </a:cubicBezTo>
                                <a:lnTo>
                                  <a:pt x="67" y="17"/>
                                </a:lnTo>
                                <a:close/>
                                <a:moveTo>
                                  <a:pt x="67" y="18"/>
                                </a:moveTo>
                                <a:cubicBezTo>
                                  <a:pt x="67" y="18"/>
                                  <a:pt x="67" y="18"/>
                                  <a:pt x="67" y="18"/>
                                </a:cubicBezTo>
                                <a:cubicBezTo>
                                  <a:pt x="68" y="18"/>
                                  <a:pt x="68" y="18"/>
                                  <a:pt x="68" y="18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lnTo>
                                  <a:pt x="67" y="18"/>
                                </a:lnTo>
                                <a:close/>
                                <a:moveTo>
                                  <a:pt x="67" y="19"/>
                                </a:moveTo>
                                <a:cubicBezTo>
                                  <a:pt x="67" y="19"/>
                                  <a:pt x="67" y="19"/>
                                  <a:pt x="67" y="19"/>
                                </a:cubicBezTo>
                                <a:cubicBezTo>
                                  <a:pt x="66" y="19"/>
                                  <a:pt x="66" y="19"/>
                                  <a:pt x="66" y="19"/>
                                </a:cubicBezTo>
                                <a:cubicBezTo>
                                  <a:pt x="67" y="19"/>
                                  <a:pt x="67" y="19"/>
                                  <a:pt x="67" y="19"/>
                                </a:cubicBezTo>
                                <a:close/>
                                <a:moveTo>
                                  <a:pt x="68" y="19"/>
                                </a:moveTo>
                                <a:cubicBezTo>
                                  <a:pt x="68" y="18"/>
                                  <a:pt x="68" y="18"/>
                                  <a:pt x="68" y="18"/>
                                </a:cubicBezTo>
                                <a:cubicBezTo>
                                  <a:pt x="67" y="19"/>
                                  <a:pt x="67" y="19"/>
                                  <a:pt x="67" y="19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lose/>
                                <a:moveTo>
                                  <a:pt x="63" y="23"/>
                                </a:moveTo>
                                <a:cubicBezTo>
                                  <a:pt x="62" y="22"/>
                                  <a:pt x="62" y="22"/>
                                  <a:pt x="62" y="22"/>
                                </a:cubicBezTo>
                                <a:cubicBezTo>
                                  <a:pt x="62" y="22"/>
                                  <a:pt x="62" y="22"/>
                                  <a:pt x="62" y="22"/>
                                </a:cubicBezTo>
                                <a:cubicBezTo>
                                  <a:pt x="62" y="23"/>
                                  <a:pt x="62" y="23"/>
                                  <a:pt x="62" y="23"/>
                                </a:cubicBezTo>
                                <a:lnTo>
                                  <a:pt x="63" y="23"/>
                                </a:lnTo>
                                <a:close/>
                                <a:moveTo>
                                  <a:pt x="67" y="20"/>
                                </a:move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lose/>
                                <a:moveTo>
                                  <a:pt x="67" y="22"/>
                                </a:move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lnTo>
                                  <a:pt x="67" y="22"/>
                                </a:lnTo>
                                <a:close/>
                                <a:moveTo>
                                  <a:pt x="59" y="26"/>
                                </a:moveTo>
                                <a:cubicBezTo>
                                  <a:pt x="59" y="25"/>
                                  <a:pt x="59" y="25"/>
                                  <a:pt x="59" y="25"/>
                                </a:cubicBezTo>
                                <a:cubicBezTo>
                                  <a:pt x="58" y="25"/>
                                  <a:pt x="58" y="25"/>
                                  <a:pt x="58" y="25"/>
                                </a:cubicBezTo>
                                <a:cubicBezTo>
                                  <a:pt x="58" y="26"/>
                                  <a:pt x="58" y="26"/>
                                  <a:pt x="58" y="26"/>
                                </a:cubicBezTo>
                                <a:lnTo>
                                  <a:pt x="59" y="26"/>
                                </a:lnTo>
                                <a:close/>
                                <a:moveTo>
                                  <a:pt x="62" y="24"/>
                                </a:moveTo>
                                <a:cubicBezTo>
                                  <a:pt x="62" y="23"/>
                                  <a:pt x="62" y="23"/>
                                  <a:pt x="62" y="23"/>
                                </a:cubicBezTo>
                                <a:cubicBezTo>
                                  <a:pt x="61" y="23"/>
                                  <a:pt x="61" y="23"/>
                                  <a:pt x="61" y="23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2" y="24"/>
                                </a:lnTo>
                                <a:close/>
                                <a:moveTo>
                                  <a:pt x="58" y="26"/>
                                </a:moveTo>
                                <a:cubicBezTo>
                                  <a:pt x="58" y="25"/>
                                  <a:pt x="58" y="25"/>
                                  <a:pt x="58" y="25"/>
                                </a:cubicBezTo>
                                <a:cubicBezTo>
                                  <a:pt x="57" y="25"/>
                                  <a:pt x="57" y="25"/>
                                  <a:pt x="57" y="25"/>
                                </a:cubicBezTo>
                                <a:cubicBezTo>
                                  <a:pt x="57" y="26"/>
                                  <a:pt x="57" y="26"/>
                                  <a:pt x="57" y="26"/>
                                </a:cubicBezTo>
                                <a:lnTo>
                                  <a:pt x="58" y="26"/>
                                </a:lnTo>
                                <a:close/>
                                <a:moveTo>
                                  <a:pt x="58" y="25"/>
                                </a:moveTo>
                                <a:cubicBezTo>
                                  <a:pt x="58" y="24"/>
                                  <a:pt x="58" y="24"/>
                                  <a:pt x="58" y="24"/>
                                </a:cubicBezTo>
                                <a:cubicBezTo>
                                  <a:pt x="57" y="24"/>
                                  <a:pt x="57" y="24"/>
                                  <a:pt x="57" y="24"/>
                                </a:cubicBezTo>
                                <a:cubicBezTo>
                                  <a:pt x="57" y="25"/>
                                  <a:pt x="57" y="25"/>
                                  <a:pt x="57" y="25"/>
                                </a:cubicBezTo>
                                <a:lnTo>
                                  <a:pt x="58" y="25"/>
                                </a:lnTo>
                                <a:close/>
                                <a:moveTo>
                                  <a:pt x="57" y="25"/>
                                </a:moveTo>
                                <a:cubicBezTo>
                                  <a:pt x="57" y="25"/>
                                  <a:pt x="57" y="25"/>
                                  <a:pt x="57" y="25"/>
                                </a:cubicBezTo>
                                <a:cubicBezTo>
                                  <a:pt x="56" y="25"/>
                                  <a:pt x="56" y="25"/>
                                  <a:pt x="56" y="25"/>
                                </a:cubicBezTo>
                                <a:cubicBezTo>
                                  <a:pt x="56" y="25"/>
                                  <a:pt x="56" y="25"/>
                                  <a:pt x="56" y="25"/>
                                </a:cubicBezTo>
                                <a:lnTo>
                                  <a:pt x="57" y="25"/>
                                </a:lnTo>
                                <a:close/>
                                <a:moveTo>
                                  <a:pt x="56" y="24"/>
                                </a:moveTo>
                                <a:cubicBezTo>
                                  <a:pt x="56" y="24"/>
                                  <a:pt x="56" y="24"/>
                                  <a:pt x="56" y="24"/>
                                </a:cubicBezTo>
                                <a:cubicBezTo>
                                  <a:pt x="56" y="24"/>
                                  <a:pt x="56" y="24"/>
                                  <a:pt x="56" y="24"/>
                                </a:cubicBezTo>
                                <a:cubicBezTo>
                                  <a:pt x="56" y="24"/>
                                  <a:pt x="56" y="24"/>
                                  <a:pt x="56" y="24"/>
                                </a:cubicBezTo>
                                <a:close/>
                                <a:moveTo>
                                  <a:pt x="56" y="25"/>
                                </a:moveTo>
                                <a:cubicBezTo>
                                  <a:pt x="55" y="25"/>
                                  <a:pt x="55" y="25"/>
                                  <a:pt x="55" y="25"/>
                                </a:cubicBezTo>
                                <a:cubicBezTo>
                                  <a:pt x="55" y="25"/>
                                  <a:pt x="55" y="25"/>
                                  <a:pt x="55" y="25"/>
                                </a:cubicBezTo>
                                <a:cubicBezTo>
                                  <a:pt x="55" y="26"/>
                                  <a:pt x="55" y="26"/>
                                  <a:pt x="55" y="26"/>
                                </a:cubicBezTo>
                                <a:lnTo>
                                  <a:pt x="56" y="25"/>
                                </a:lnTo>
                                <a:close/>
                                <a:moveTo>
                                  <a:pt x="57" y="26"/>
                                </a:moveTo>
                                <a:cubicBezTo>
                                  <a:pt x="57" y="26"/>
                                  <a:pt x="57" y="26"/>
                                  <a:pt x="57" y="26"/>
                                </a:cubicBezTo>
                                <a:cubicBezTo>
                                  <a:pt x="56" y="26"/>
                                  <a:pt x="56" y="26"/>
                                  <a:pt x="56" y="26"/>
                                </a:cubicBezTo>
                                <a:cubicBezTo>
                                  <a:pt x="56" y="26"/>
                                  <a:pt x="56" y="26"/>
                                  <a:pt x="56" y="26"/>
                                </a:cubicBezTo>
                                <a:lnTo>
                                  <a:pt x="57" y="26"/>
                                </a:lnTo>
                                <a:close/>
                                <a:moveTo>
                                  <a:pt x="61" y="24"/>
                                </a:move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0" y="24"/>
                                  <a:pt x="60" y="24"/>
                                  <a:pt x="60" y="24"/>
                                </a:cubicBezTo>
                                <a:cubicBezTo>
                                  <a:pt x="60" y="24"/>
                                  <a:pt x="60" y="24"/>
                                  <a:pt x="60" y="24"/>
                                </a:cubicBezTo>
                                <a:lnTo>
                                  <a:pt x="61" y="24"/>
                                </a:lnTo>
                                <a:close/>
                                <a:moveTo>
                                  <a:pt x="61" y="25"/>
                                </a:moveTo>
                                <a:cubicBezTo>
                                  <a:pt x="61" y="25"/>
                                  <a:pt x="61" y="25"/>
                                  <a:pt x="61" y="25"/>
                                </a:cubicBezTo>
                                <a:cubicBezTo>
                                  <a:pt x="60" y="25"/>
                                  <a:pt x="60" y="25"/>
                                  <a:pt x="60" y="25"/>
                                </a:cubicBezTo>
                                <a:cubicBezTo>
                                  <a:pt x="60" y="25"/>
                                  <a:pt x="60" y="25"/>
                                  <a:pt x="60" y="25"/>
                                </a:cubicBezTo>
                                <a:lnTo>
                                  <a:pt x="61" y="25"/>
                                </a:lnTo>
                                <a:close/>
                                <a:moveTo>
                                  <a:pt x="60" y="25"/>
                                </a:moveTo>
                                <a:cubicBezTo>
                                  <a:pt x="60" y="25"/>
                                  <a:pt x="60" y="25"/>
                                  <a:pt x="60" y="25"/>
                                </a:cubicBezTo>
                                <a:cubicBezTo>
                                  <a:pt x="59" y="25"/>
                                  <a:pt x="59" y="25"/>
                                  <a:pt x="59" y="25"/>
                                </a:cubicBezTo>
                                <a:cubicBezTo>
                                  <a:pt x="59" y="26"/>
                                  <a:pt x="59" y="26"/>
                                  <a:pt x="59" y="26"/>
                                </a:cubicBezTo>
                                <a:lnTo>
                                  <a:pt x="60" y="25"/>
                                </a:lnTo>
                                <a:close/>
                                <a:moveTo>
                                  <a:pt x="66" y="18"/>
                                </a:move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67" y="18"/>
                                  <a:pt x="67" y="18"/>
                                  <a:pt x="67" y="18"/>
                                </a:cubicBezTo>
                                <a:cubicBezTo>
                                  <a:pt x="67" y="18"/>
                                  <a:pt x="67" y="18"/>
                                  <a:pt x="67" y="18"/>
                                </a:cubicBezTo>
                                <a:lnTo>
                                  <a:pt x="66" y="18"/>
                                </a:lnTo>
                                <a:close/>
                                <a:moveTo>
                                  <a:pt x="59" y="25"/>
                                </a:moveTo>
                                <a:cubicBezTo>
                                  <a:pt x="59" y="24"/>
                                  <a:pt x="59" y="24"/>
                                  <a:pt x="59" y="24"/>
                                </a:cubicBezTo>
                                <a:cubicBezTo>
                                  <a:pt x="58" y="24"/>
                                  <a:pt x="58" y="24"/>
                                  <a:pt x="58" y="24"/>
                                </a:cubicBezTo>
                                <a:cubicBezTo>
                                  <a:pt x="58" y="25"/>
                                  <a:pt x="58" y="25"/>
                                  <a:pt x="58" y="25"/>
                                </a:cubicBezTo>
                                <a:lnTo>
                                  <a:pt x="59" y="25"/>
                                </a:lnTo>
                                <a:close/>
                                <a:moveTo>
                                  <a:pt x="60" y="24"/>
                                </a:moveTo>
                                <a:cubicBezTo>
                                  <a:pt x="60" y="24"/>
                                  <a:pt x="60" y="24"/>
                                  <a:pt x="60" y="24"/>
                                </a:cubicBezTo>
                                <a:cubicBezTo>
                                  <a:pt x="59" y="24"/>
                                  <a:pt x="59" y="24"/>
                                  <a:pt x="59" y="24"/>
                                </a:cubicBezTo>
                                <a:cubicBezTo>
                                  <a:pt x="59" y="25"/>
                                  <a:pt x="59" y="25"/>
                                  <a:pt x="59" y="25"/>
                                </a:cubicBezTo>
                                <a:lnTo>
                                  <a:pt x="60" y="24"/>
                                </a:lnTo>
                                <a:close/>
                                <a:moveTo>
                                  <a:pt x="62" y="10"/>
                                </a:moveTo>
                                <a:cubicBezTo>
                                  <a:pt x="62" y="11"/>
                                  <a:pt x="62" y="11"/>
                                  <a:pt x="62" y="11"/>
                                </a:cubicBezTo>
                                <a:cubicBezTo>
                                  <a:pt x="63" y="11"/>
                                  <a:pt x="63" y="11"/>
                                  <a:pt x="63" y="11"/>
                                </a:cubicBezTo>
                                <a:cubicBezTo>
                                  <a:pt x="63" y="10"/>
                                  <a:pt x="63" y="10"/>
                                  <a:pt x="63" y="10"/>
                                </a:cubicBezTo>
                                <a:lnTo>
                                  <a:pt x="62" y="10"/>
                                </a:lnTo>
                                <a:close/>
                                <a:moveTo>
                                  <a:pt x="59" y="10"/>
                                </a:moveTo>
                                <a:cubicBezTo>
                                  <a:pt x="59" y="10"/>
                                  <a:pt x="59" y="10"/>
                                  <a:pt x="59" y="10"/>
                                </a:cubicBezTo>
                                <a:cubicBezTo>
                                  <a:pt x="59" y="10"/>
                                  <a:pt x="59" y="10"/>
                                  <a:pt x="59" y="10"/>
                                </a:cubicBezTo>
                                <a:cubicBezTo>
                                  <a:pt x="59" y="10"/>
                                  <a:pt x="59" y="10"/>
                                  <a:pt x="59" y="10"/>
                                </a:cubicBezTo>
                                <a:close/>
                                <a:moveTo>
                                  <a:pt x="58" y="9"/>
                                </a:moveTo>
                                <a:cubicBezTo>
                                  <a:pt x="59" y="9"/>
                                  <a:pt x="59" y="9"/>
                                  <a:pt x="59" y="9"/>
                                </a:cubicBezTo>
                                <a:cubicBezTo>
                                  <a:pt x="59" y="9"/>
                                  <a:pt x="59" y="9"/>
                                  <a:pt x="59" y="9"/>
                                </a:cubicBezTo>
                                <a:cubicBezTo>
                                  <a:pt x="59" y="9"/>
                                  <a:pt x="59" y="9"/>
                                  <a:pt x="59" y="9"/>
                                </a:cubicBezTo>
                                <a:lnTo>
                                  <a:pt x="58" y="9"/>
                                </a:lnTo>
                                <a:close/>
                                <a:moveTo>
                                  <a:pt x="57" y="9"/>
                                </a:moveTo>
                                <a:cubicBezTo>
                                  <a:pt x="58" y="10"/>
                                  <a:pt x="58" y="10"/>
                                  <a:pt x="58" y="10"/>
                                </a:cubicBezTo>
                                <a:cubicBezTo>
                                  <a:pt x="58" y="10"/>
                                  <a:pt x="58" y="10"/>
                                  <a:pt x="58" y="10"/>
                                </a:cubicBezTo>
                                <a:cubicBezTo>
                                  <a:pt x="58" y="9"/>
                                  <a:pt x="58" y="9"/>
                                  <a:pt x="58" y="9"/>
                                </a:cubicBezTo>
                                <a:lnTo>
                                  <a:pt x="57" y="9"/>
                                </a:lnTo>
                                <a:close/>
                                <a:moveTo>
                                  <a:pt x="58" y="8"/>
                                </a:moveTo>
                                <a:cubicBezTo>
                                  <a:pt x="58" y="8"/>
                                  <a:pt x="58" y="8"/>
                                  <a:pt x="58" y="8"/>
                                </a:cubicBezTo>
                                <a:cubicBezTo>
                                  <a:pt x="59" y="8"/>
                                  <a:pt x="59" y="8"/>
                                  <a:pt x="59" y="8"/>
                                </a:cubicBezTo>
                                <a:cubicBezTo>
                                  <a:pt x="59" y="8"/>
                                  <a:pt x="59" y="8"/>
                                  <a:pt x="59" y="8"/>
                                </a:cubicBezTo>
                                <a:lnTo>
                                  <a:pt x="58" y="8"/>
                                </a:lnTo>
                                <a:close/>
                                <a:moveTo>
                                  <a:pt x="60" y="11"/>
                                </a:moveTo>
                                <a:cubicBezTo>
                                  <a:pt x="60" y="11"/>
                                  <a:pt x="60" y="11"/>
                                  <a:pt x="60" y="11"/>
                                </a:cubicBezTo>
                                <a:cubicBezTo>
                                  <a:pt x="61" y="11"/>
                                  <a:pt x="61" y="11"/>
                                  <a:pt x="61" y="11"/>
                                </a:cubicBezTo>
                                <a:cubicBezTo>
                                  <a:pt x="61" y="10"/>
                                  <a:pt x="61" y="10"/>
                                  <a:pt x="61" y="10"/>
                                </a:cubicBezTo>
                                <a:lnTo>
                                  <a:pt x="60" y="11"/>
                                </a:lnTo>
                                <a:close/>
                                <a:moveTo>
                                  <a:pt x="59" y="9"/>
                                </a:moveTo>
                                <a:cubicBezTo>
                                  <a:pt x="60" y="9"/>
                                  <a:pt x="60" y="9"/>
                                  <a:pt x="60" y="9"/>
                                </a:cubicBezTo>
                                <a:cubicBezTo>
                                  <a:pt x="60" y="9"/>
                                  <a:pt x="60" y="9"/>
                                  <a:pt x="60" y="9"/>
                                </a:cubicBezTo>
                                <a:cubicBezTo>
                                  <a:pt x="60" y="8"/>
                                  <a:pt x="60" y="8"/>
                                  <a:pt x="60" y="8"/>
                                </a:cubicBezTo>
                                <a:lnTo>
                                  <a:pt x="59" y="9"/>
                                </a:lnTo>
                                <a:close/>
                                <a:moveTo>
                                  <a:pt x="66" y="17"/>
                                </a:moveTo>
                                <a:cubicBezTo>
                                  <a:pt x="66" y="17"/>
                                  <a:pt x="66" y="17"/>
                                  <a:pt x="66" y="17"/>
                                </a:cubicBezTo>
                                <a:cubicBezTo>
                                  <a:pt x="67" y="17"/>
                                  <a:pt x="67" y="17"/>
                                  <a:pt x="67" y="17"/>
                                </a:cubicBezTo>
                                <a:cubicBezTo>
                                  <a:pt x="66" y="17"/>
                                  <a:pt x="66" y="17"/>
                                  <a:pt x="66" y="17"/>
                                </a:cubicBezTo>
                                <a:close/>
                                <a:moveTo>
                                  <a:pt x="57" y="8"/>
                                </a:moveTo>
                                <a:cubicBezTo>
                                  <a:pt x="57" y="9"/>
                                  <a:pt x="57" y="9"/>
                                  <a:pt x="57" y="9"/>
                                </a:cubicBezTo>
                                <a:cubicBezTo>
                                  <a:pt x="58" y="9"/>
                                  <a:pt x="58" y="9"/>
                                  <a:pt x="58" y="9"/>
                                </a:cubicBezTo>
                                <a:cubicBezTo>
                                  <a:pt x="58" y="8"/>
                                  <a:pt x="58" y="8"/>
                                  <a:pt x="58" y="8"/>
                                </a:cubicBezTo>
                                <a:lnTo>
                                  <a:pt x="57" y="8"/>
                                </a:lnTo>
                                <a:close/>
                                <a:moveTo>
                                  <a:pt x="61" y="9"/>
                                </a:moveTo>
                                <a:cubicBezTo>
                                  <a:pt x="61" y="10"/>
                                  <a:pt x="61" y="10"/>
                                  <a:pt x="61" y="10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61" y="9"/>
                                  <a:pt x="61" y="9"/>
                                  <a:pt x="61" y="9"/>
                                </a:cubicBezTo>
                                <a:close/>
                                <a:moveTo>
                                  <a:pt x="55" y="9"/>
                                </a:moveTo>
                                <a:cubicBezTo>
                                  <a:pt x="55" y="9"/>
                                  <a:pt x="55" y="9"/>
                                  <a:pt x="55" y="9"/>
                                </a:cubicBezTo>
                                <a:cubicBezTo>
                                  <a:pt x="56" y="9"/>
                                  <a:pt x="56" y="9"/>
                                  <a:pt x="56" y="9"/>
                                </a:cubicBezTo>
                                <a:cubicBezTo>
                                  <a:pt x="56" y="8"/>
                                  <a:pt x="56" y="8"/>
                                  <a:pt x="56" y="8"/>
                                </a:cubicBezTo>
                                <a:lnTo>
                                  <a:pt x="55" y="9"/>
                                </a:lnTo>
                                <a:close/>
                                <a:moveTo>
                                  <a:pt x="55" y="8"/>
                                </a:moveTo>
                                <a:cubicBezTo>
                                  <a:pt x="55" y="8"/>
                                  <a:pt x="55" y="8"/>
                                  <a:pt x="55" y="8"/>
                                </a:cubicBezTo>
                                <a:cubicBezTo>
                                  <a:pt x="56" y="8"/>
                                  <a:pt x="56" y="8"/>
                                  <a:pt x="56" y="8"/>
                                </a:cubicBezTo>
                                <a:cubicBezTo>
                                  <a:pt x="55" y="7"/>
                                  <a:pt x="55" y="7"/>
                                  <a:pt x="55" y="7"/>
                                </a:cubicBezTo>
                                <a:lnTo>
                                  <a:pt x="55" y="8"/>
                                </a:lnTo>
                                <a:close/>
                                <a:moveTo>
                                  <a:pt x="56" y="7"/>
                                </a:moveTo>
                                <a:cubicBezTo>
                                  <a:pt x="56" y="8"/>
                                  <a:pt x="56" y="8"/>
                                  <a:pt x="56" y="8"/>
                                </a:cubicBezTo>
                                <a:cubicBezTo>
                                  <a:pt x="57" y="8"/>
                                  <a:pt x="57" y="8"/>
                                  <a:pt x="57" y="8"/>
                                </a:cubicBezTo>
                                <a:cubicBezTo>
                                  <a:pt x="56" y="7"/>
                                  <a:pt x="56" y="7"/>
                                  <a:pt x="56" y="7"/>
                                </a:cubicBezTo>
                                <a:close/>
                                <a:moveTo>
                                  <a:pt x="56" y="8"/>
                                </a:moveTo>
                                <a:cubicBezTo>
                                  <a:pt x="56" y="9"/>
                                  <a:pt x="56" y="9"/>
                                  <a:pt x="56" y="9"/>
                                </a:cubicBezTo>
                                <a:cubicBezTo>
                                  <a:pt x="57" y="9"/>
                                  <a:pt x="57" y="9"/>
                                  <a:pt x="57" y="9"/>
                                </a:cubicBezTo>
                                <a:cubicBezTo>
                                  <a:pt x="57" y="8"/>
                                  <a:pt x="57" y="8"/>
                                  <a:pt x="57" y="8"/>
                                </a:cubicBezTo>
                                <a:lnTo>
                                  <a:pt x="56" y="8"/>
                                </a:lnTo>
                                <a:close/>
                                <a:moveTo>
                                  <a:pt x="56" y="9"/>
                                </a:moveTo>
                                <a:cubicBezTo>
                                  <a:pt x="57" y="10"/>
                                  <a:pt x="57" y="10"/>
                                  <a:pt x="57" y="10"/>
                                </a:cubicBezTo>
                                <a:cubicBezTo>
                                  <a:pt x="57" y="10"/>
                                  <a:pt x="57" y="10"/>
                                  <a:pt x="57" y="10"/>
                                </a:cubicBezTo>
                                <a:cubicBezTo>
                                  <a:pt x="57" y="9"/>
                                  <a:pt x="57" y="9"/>
                                  <a:pt x="57" y="9"/>
                                </a:cubicBezTo>
                                <a:lnTo>
                                  <a:pt x="56" y="9"/>
                                </a:lnTo>
                                <a:close/>
                                <a:moveTo>
                                  <a:pt x="60" y="10"/>
                                </a:moveTo>
                                <a:cubicBezTo>
                                  <a:pt x="60" y="10"/>
                                  <a:pt x="60" y="10"/>
                                  <a:pt x="60" y="10"/>
                                </a:cubicBezTo>
                                <a:cubicBezTo>
                                  <a:pt x="60" y="10"/>
                                  <a:pt x="60" y="10"/>
                                  <a:pt x="60" y="10"/>
                                </a:cubicBezTo>
                                <a:cubicBezTo>
                                  <a:pt x="60" y="9"/>
                                  <a:pt x="60" y="9"/>
                                  <a:pt x="60" y="9"/>
                                </a:cubicBezTo>
                                <a:lnTo>
                                  <a:pt x="60" y="10"/>
                                </a:lnTo>
                                <a:close/>
                                <a:moveTo>
                                  <a:pt x="65" y="14"/>
                                </a:moveTo>
                                <a:cubicBezTo>
                                  <a:pt x="65" y="14"/>
                                  <a:pt x="65" y="14"/>
                                  <a:pt x="65" y="14"/>
                                </a:cubicBezTo>
                                <a:cubicBezTo>
                                  <a:pt x="66" y="14"/>
                                  <a:pt x="66" y="14"/>
                                  <a:pt x="66" y="14"/>
                                </a:cubicBezTo>
                                <a:cubicBezTo>
                                  <a:pt x="66" y="14"/>
                                  <a:pt x="66" y="14"/>
                                  <a:pt x="66" y="14"/>
                                </a:cubicBezTo>
                                <a:lnTo>
                                  <a:pt x="65" y="14"/>
                                </a:lnTo>
                                <a:close/>
                                <a:moveTo>
                                  <a:pt x="64" y="13"/>
                                </a:moveTo>
                                <a:cubicBezTo>
                                  <a:pt x="64" y="14"/>
                                  <a:pt x="64" y="14"/>
                                  <a:pt x="64" y="14"/>
                                </a:cubicBezTo>
                                <a:cubicBezTo>
                                  <a:pt x="65" y="13"/>
                                  <a:pt x="65" y="13"/>
                                  <a:pt x="65" y="13"/>
                                </a:cubicBezTo>
                                <a:cubicBezTo>
                                  <a:pt x="64" y="13"/>
                                  <a:pt x="64" y="13"/>
                                  <a:pt x="64" y="13"/>
                                </a:cubicBezTo>
                                <a:close/>
                                <a:moveTo>
                                  <a:pt x="64" y="14"/>
                                </a:moveTo>
                                <a:cubicBezTo>
                                  <a:pt x="64" y="15"/>
                                  <a:pt x="64" y="15"/>
                                  <a:pt x="64" y="15"/>
                                </a:cubicBezTo>
                                <a:cubicBezTo>
                                  <a:pt x="65" y="14"/>
                                  <a:pt x="65" y="14"/>
                                  <a:pt x="65" y="14"/>
                                </a:cubicBezTo>
                                <a:cubicBezTo>
                                  <a:pt x="65" y="14"/>
                                  <a:pt x="65" y="14"/>
                                  <a:pt x="65" y="14"/>
                                </a:cubicBezTo>
                                <a:lnTo>
                                  <a:pt x="64" y="14"/>
                                </a:lnTo>
                                <a:close/>
                                <a:moveTo>
                                  <a:pt x="64" y="15"/>
                                </a:moveTo>
                                <a:cubicBezTo>
                                  <a:pt x="64" y="16"/>
                                  <a:pt x="64" y="16"/>
                                  <a:pt x="64" y="16"/>
                                </a:cubicBezTo>
                                <a:cubicBezTo>
                                  <a:pt x="65" y="15"/>
                                  <a:pt x="65" y="15"/>
                                  <a:pt x="65" y="15"/>
                                </a:cubicBezTo>
                                <a:cubicBezTo>
                                  <a:pt x="65" y="15"/>
                                  <a:pt x="65" y="15"/>
                                  <a:pt x="65" y="15"/>
                                </a:cubicBezTo>
                                <a:lnTo>
                                  <a:pt x="64" y="15"/>
                                </a:lnTo>
                                <a:close/>
                                <a:moveTo>
                                  <a:pt x="65" y="15"/>
                                </a:moveTo>
                                <a:cubicBezTo>
                                  <a:pt x="65" y="15"/>
                                  <a:pt x="65" y="15"/>
                                  <a:pt x="65" y="15"/>
                                </a:cubicBezTo>
                                <a:cubicBezTo>
                                  <a:pt x="66" y="15"/>
                                  <a:pt x="66" y="15"/>
                                  <a:pt x="66" y="15"/>
                                </a:cubicBezTo>
                                <a:cubicBezTo>
                                  <a:pt x="66" y="15"/>
                                  <a:pt x="66" y="15"/>
                                  <a:pt x="66" y="15"/>
                                </a:cubicBezTo>
                                <a:lnTo>
                                  <a:pt x="65" y="15"/>
                                </a:lnTo>
                                <a:close/>
                                <a:moveTo>
                                  <a:pt x="66" y="16"/>
                                </a:moveTo>
                                <a:cubicBezTo>
                                  <a:pt x="66" y="16"/>
                                  <a:pt x="66" y="16"/>
                                  <a:pt x="66" y="16"/>
                                </a:cubicBezTo>
                                <a:cubicBezTo>
                                  <a:pt x="66" y="16"/>
                                  <a:pt x="66" y="16"/>
                                  <a:pt x="66" y="16"/>
                                </a:cubicBezTo>
                                <a:cubicBezTo>
                                  <a:pt x="66" y="16"/>
                                  <a:pt x="66" y="16"/>
                                  <a:pt x="66" y="16"/>
                                </a:cubicBezTo>
                                <a:close/>
                                <a:moveTo>
                                  <a:pt x="61" y="11"/>
                                </a:move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2" y="12"/>
                                  <a:pt x="62" y="12"/>
                                  <a:pt x="62" y="12"/>
                                </a:cubicBezTo>
                                <a:cubicBezTo>
                                  <a:pt x="62" y="11"/>
                                  <a:pt x="62" y="11"/>
                                  <a:pt x="62" y="11"/>
                                </a:cubicBezTo>
                                <a:lnTo>
                                  <a:pt x="61" y="11"/>
                                </a:lnTo>
                                <a:close/>
                                <a:moveTo>
                                  <a:pt x="64" y="12"/>
                                </a:moveTo>
                                <a:cubicBezTo>
                                  <a:pt x="64" y="13"/>
                                  <a:pt x="64" y="13"/>
                                  <a:pt x="64" y="13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lose/>
                                <a:moveTo>
                                  <a:pt x="62" y="11"/>
                                </a:moveTo>
                                <a:cubicBezTo>
                                  <a:pt x="62" y="12"/>
                                  <a:pt x="62" y="12"/>
                                  <a:pt x="62" y="12"/>
                                </a:cubicBezTo>
                                <a:cubicBezTo>
                                  <a:pt x="63" y="12"/>
                                  <a:pt x="63" y="12"/>
                                  <a:pt x="63" y="12"/>
                                </a:cubicBezTo>
                                <a:cubicBezTo>
                                  <a:pt x="63" y="11"/>
                                  <a:pt x="63" y="11"/>
                                  <a:pt x="63" y="11"/>
                                </a:cubicBezTo>
                                <a:lnTo>
                                  <a:pt x="62" y="11"/>
                                </a:lnTo>
                                <a:close/>
                                <a:moveTo>
                                  <a:pt x="61" y="10"/>
                                </a:moveTo>
                                <a:cubicBezTo>
                                  <a:pt x="61" y="11"/>
                                  <a:pt x="61" y="11"/>
                                  <a:pt x="61" y="11"/>
                                </a:cubicBezTo>
                                <a:cubicBezTo>
                                  <a:pt x="62" y="11"/>
                                  <a:pt x="62" y="11"/>
                                  <a:pt x="62" y="11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lnTo>
                                  <a:pt x="61" y="10"/>
                                </a:lnTo>
                                <a:close/>
                                <a:moveTo>
                                  <a:pt x="55" y="7"/>
                                </a:moveTo>
                                <a:cubicBezTo>
                                  <a:pt x="55" y="7"/>
                                  <a:pt x="55" y="7"/>
                                  <a:pt x="55" y="7"/>
                                </a:cubicBezTo>
                                <a:cubicBezTo>
                                  <a:pt x="55" y="7"/>
                                  <a:pt x="55" y="7"/>
                                  <a:pt x="55" y="7"/>
                                </a:cubicBezTo>
                                <a:cubicBezTo>
                                  <a:pt x="55" y="6"/>
                                  <a:pt x="55" y="6"/>
                                  <a:pt x="55" y="6"/>
                                </a:cubicBezTo>
                                <a:lnTo>
                                  <a:pt x="55" y="7"/>
                                </a:lnTo>
                                <a:close/>
                                <a:moveTo>
                                  <a:pt x="63" y="13"/>
                                </a:moveTo>
                                <a:cubicBezTo>
                                  <a:pt x="63" y="14"/>
                                  <a:pt x="63" y="14"/>
                                  <a:pt x="63" y="14"/>
                                </a:cubicBezTo>
                                <a:cubicBezTo>
                                  <a:pt x="64" y="14"/>
                                  <a:pt x="64" y="14"/>
                                  <a:pt x="64" y="14"/>
                                </a:cubicBezTo>
                                <a:cubicBezTo>
                                  <a:pt x="63" y="13"/>
                                  <a:pt x="63" y="13"/>
                                  <a:pt x="63" y="13"/>
                                </a:cubicBezTo>
                                <a:close/>
                                <a:moveTo>
                                  <a:pt x="63" y="12"/>
                                </a:moveTo>
                                <a:cubicBezTo>
                                  <a:pt x="63" y="13"/>
                                  <a:pt x="63" y="13"/>
                                  <a:pt x="63" y="13"/>
                                </a:cubicBezTo>
                                <a:cubicBezTo>
                                  <a:pt x="63" y="13"/>
                                  <a:pt x="63" y="13"/>
                                  <a:pt x="63" y="13"/>
                                </a:cubicBezTo>
                                <a:cubicBezTo>
                                  <a:pt x="63" y="12"/>
                                  <a:pt x="63" y="12"/>
                                  <a:pt x="63" y="12"/>
                                </a:cubicBezTo>
                                <a:close/>
                                <a:moveTo>
                                  <a:pt x="58" y="18"/>
                                </a:move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8" y="18"/>
                                </a:lnTo>
                                <a:close/>
                                <a:moveTo>
                                  <a:pt x="54" y="14"/>
                                </a:move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4" y="14"/>
                                </a:lnTo>
                                <a:close/>
                                <a:moveTo>
                                  <a:pt x="54" y="15"/>
                                </a:move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lose/>
                                <a:moveTo>
                                  <a:pt x="55" y="15"/>
                                </a:moveTo>
                                <a:cubicBezTo>
                                  <a:pt x="55" y="16"/>
                                  <a:pt x="55" y="16"/>
                                  <a:pt x="55" y="16"/>
                                </a:cubicBezTo>
                                <a:cubicBezTo>
                                  <a:pt x="55" y="16"/>
                                  <a:pt x="55" y="16"/>
                                  <a:pt x="55" y="16"/>
                                </a:cubicBez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close/>
                                <a:moveTo>
                                  <a:pt x="57" y="15"/>
                                </a:moveTo>
                                <a:cubicBezTo>
                                  <a:pt x="57" y="15"/>
                                  <a:pt x="57" y="15"/>
                                  <a:pt x="57" y="15"/>
                                </a:cubicBezTo>
                                <a:cubicBezTo>
                                  <a:pt x="57" y="15"/>
                                  <a:pt x="57" y="15"/>
                                  <a:pt x="57" y="15"/>
                                </a:cubicBezTo>
                                <a:cubicBezTo>
                                  <a:pt x="57" y="15"/>
                                  <a:pt x="57" y="15"/>
                                  <a:pt x="57" y="15"/>
                                </a:cubicBezTo>
                                <a:close/>
                                <a:moveTo>
                                  <a:pt x="56" y="16"/>
                                </a:moveTo>
                                <a:cubicBezTo>
                                  <a:pt x="56" y="17"/>
                                  <a:pt x="56" y="17"/>
                                  <a:pt x="56" y="17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lose/>
                                <a:moveTo>
                                  <a:pt x="56" y="15"/>
                                </a:move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lose/>
                                <a:moveTo>
                                  <a:pt x="55" y="16"/>
                                </a:moveTo>
                                <a:cubicBezTo>
                                  <a:pt x="55" y="17"/>
                                  <a:pt x="55" y="17"/>
                                  <a:pt x="55" y="17"/>
                                </a:cubicBezTo>
                                <a:cubicBezTo>
                                  <a:pt x="56" y="17"/>
                                  <a:pt x="56" y="17"/>
                                  <a:pt x="56" y="17"/>
                                </a:cubicBezTo>
                                <a:cubicBezTo>
                                  <a:pt x="55" y="16"/>
                                  <a:pt x="55" y="16"/>
                                  <a:pt x="55" y="16"/>
                                </a:cubicBezTo>
                                <a:close/>
                                <a:moveTo>
                                  <a:pt x="53" y="14"/>
                                </a:moveTo>
                                <a:cubicBezTo>
                                  <a:pt x="53" y="15"/>
                                  <a:pt x="53" y="15"/>
                                  <a:pt x="53" y="15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3" y="14"/>
                                </a:lnTo>
                                <a:close/>
                                <a:moveTo>
                                  <a:pt x="50" y="14"/>
                                </a:moveTo>
                                <a:cubicBezTo>
                                  <a:pt x="50" y="15"/>
                                  <a:pt x="50" y="15"/>
                                  <a:pt x="50" y="15"/>
                                </a:cubicBezTo>
                                <a:cubicBezTo>
                                  <a:pt x="51" y="15"/>
                                  <a:pt x="51" y="15"/>
                                  <a:pt x="51" y="15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lnTo>
                                  <a:pt x="50" y="14"/>
                                </a:lnTo>
                                <a:close/>
                                <a:moveTo>
                                  <a:pt x="51" y="14"/>
                                </a:moveTo>
                                <a:cubicBezTo>
                                  <a:pt x="51" y="15"/>
                                  <a:pt x="51" y="15"/>
                                  <a:pt x="51" y="15"/>
                                </a:cubicBezTo>
                                <a:cubicBezTo>
                                  <a:pt x="52" y="14"/>
                                  <a:pt x="52" y="14"/>
                                  <a:pt x="52" y="14"/>
                                </a:cubicBezTo>
                                <a:cubicBezTo>
                                  <a:pt x="52" y="14"/>
                                  <a:pt x="52" y="14"/>
                                  <a:pt x="52" y="14"/>
                                </a:cubicBezTo>
                                <a:lnTo>
                                  <a:pt x="51" y="14"/>
                                </a:lnTo>
                                <a:close/>
                                <a:moveTo>
                                  <a:pt x="50" y="15"/>
                                </a:moveTo>
                                <a:cubicBezTo>
                                  <a:pt x="50" y="16"/>
                                  <a:pt x="50" y="16"/>
                                  <a:pt x="50" y="16"/>
                                </a:cubicBezTo>
                                <a:cubicBezTo>
                                  <a:pt x="51" y="16"/>
                                  <a:pt x="51" y="16"/>
                                  <a:pt x="51" y="16"/>
                                </a:cubicBezTo>
                                <a:cubicBezTo>
                                  <a:pt x="51" y="15"/>
                                  <a:pt x="51" y="15"/>
                                  <a:pt x="51" y="15"/>
                                </a:cubicBezTo>
                                <a:lnTo>
                                  <a:pt x="50" y="15"/>
                                </a:lnTo>
                                <a:close/>
                                <a:moveTo>
                                  <a:pt x="51" y="15"/>
                                </a:moveTo>
                                <a:cubicBezTo>
                                  <a:pt x="51" y="16"/>
                                  <a:pt x="51" y="16"/>
                                  <a:pt x="51" y="16"/>
                                </a:cubicBezTo>
                                <a:cubicBezTo>
                                  <a:pt x="52" y="15"/>
                                  <a:pt x="52" y="15"/>
                                  <a:pt x="52" y="15"/>
                                </a:cubicBezTo>
                                <a:cubicBezTo>
                                  <a:pt x="52" y="15"/>
                                  <a:pt x="52" y="15"/>
                                  <a:pt x="52" y="15"/>
                                </a:cubicBezTo>
                                <a:lnTo>
                                  <a:pt x="51" y="15"/>
                                </a:lnTo>
                                <a:close/>
                                <a:moveTo>
                                  <a:pt x="52" y="15"/>
                                </a:moveTo>
                                <a:cubicBezTo>
                                  <a:pt x="52" y="15"/>
                                  <a:pt x="52" y="15"/>
                                  <a:pt x="52" y="15"/>
                                </a:cubicBezTo>
                                <a:cubicBezTo>
                                  <a:pt x="53" y="15"/>
                                  <a:pt x="53" y="15"/>
                                  <a:pt x="53" y="15"/>
                                </a:cubicBezTo>
                                <a:cubicBezTo>
                                  <a:pt x="53" y="15"/>
                                  <a:pt x="53" y="15"/>
                                  <a:pt x="53" y="15"/>
                                </a:cubicBezTo>
                                <a:lnTo>
                                  <a:pt x="52" y="15"/>
                                </a:lnTo>
                                <a:close/>
                                <a:moveTo>
                                  <a:pt x="52" y="14"/>
                                </a:moveTo>
                                <a:cubicBezTo>
                                  <a:pt x="52" y="14"/>
                                  <a:pt x="52" y="14"/>
                                  <a:pt x="52" y="14"/>
                                </a:cubicBezTo>
                                <a:cubicBezTo>
                                  <a:pt x="53" y="14"/>
                                  <a:pt x="53" y="14"/>
                                  <a:pt x="53" y="14"/>
                                </a:cubicBezTo>
                                <a:cubicBezTo>
                                  <a:pt x="53" y="14"/>
                                  <a:pt x="53" y="14"/>
                                  <a:pt x="53" y="14"/>
                                </a:cubicBezTo>
                                <a:lnTo>
                                  <a:pt x="52" y="14"/>
                                </a:lnTo>
                                <a:close/>
                                <a:moveTo>
                                  <a:pt x="53" y="13"/>
                                </a:moveTo>
                                <a:cubicBezTo>
                                  <a:pt x="53" y="14"/>
                                  <a:pt x="53" y="14"/>
                                  <a:pt x="53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cubicBezTo>
                                  <a:pt x="54" y="13"/>
                                  <a:pt x="54" y="13"/>
                                  <a:pt x="54" y="13"/>
                                </a:cubicBezTo>
                                <a:lnTo>
                                  <a:pt x="53" y="13"/>
                                </a:lnTo>
                                <a:close/>
                                <a:moveTo>
                                  <a:pt x="54" y="19"/>
                                </a:move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3" y="19"/>
                                  <a:pt x="53" y="19"/>
                                  <a:pt x="53" y="19"/>
                                </a:cubicBezTo>
                                <a:cubicBezTo>
                                  <a:pt x="53" y="19"/>
                                  <a:pt x="53" y="19"/>
                                  <a:pt x="53" y="19"/>
                                </a:cubicBezTo>
                                <a:lnTo>
                                  <a:pt x="54" y="19"/>
                                </a:lnTo>
                                <a:close/>
                                <a:moveTo>
                                  <a:pt x="57" y="16"/>
                                </a:move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8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6"/>
                                  <a:pt x="58" y="16"/>
                                </a:cubicBezTo>
                                <a:lnTo>
                                  <a:pt x="57" y="16"/>
                                </a:lnTo>
                                <a:close/>
                                <a:moveTo>
                                  <a:pt x="52" y="21"/>
                                </a:move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2" y="21"/>
                                  <a:pt x="52" y="21"/>
                                  <a:pt x="52" y="21"/>
                                </a:cubicBezTo>
                                <a:close/>
                                <a:moveTo>
                                  <a:pt x="53" y="20"/>
                                </a:moveTo>
                                <a:cubicBezTo>
                                  <a:pt x="53" y="19"/>
                                  <a:pt x="53" y="19"/>
                                  <a:pt x="53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lnTo>
                                  <a:pt x="53" y="20"/>
                                </a:lnTo>
                                <a:close/>
                                <a:moveTo>
                                  <a:pt x="48" y="21"/>
                                </a:moveTo>
                                <a:cubicBezTo>
                                  <a:pt x="48" y="20"/>
                                  <a:pt x="48" y="20"/>
                                  <a:pt x="48" y="20"/>
                                </a:cubicBezTo>
                                <a:cubicBezTo>
                                  <a:pt x="47" y="20"/>
                                  <a:pt x="47" y="20"/>
                                  <a:pt x="47" y="20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lnTo>
                                  <a:pt x="48" y="21"/>
                                </a:lnTo>
                                <a:close/>
                                <a:moveTo>
                                  <a:pt x="52" y="20"/>
                                </a:move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1" y="19"/>
                                  <a:pt x="51" y="19"/>
                                  <a:pt x="51" y="19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lnTo>
                                  <a:pt x="52" y="20"/>
                                </a:lnTo>
                                <a:close/>
                                <a:moveTo>
                                  <a:pt x="52" y="19"/>
                                </a:moveTo>
                                <a:cubicBezTo>
                                  <a:pt x="52" y="18"/>
                                  <a:pt x="52" y="18"/>
                                  <a:pt x="52" y="18"/>
                                </a:cubicBezTo>
                                <a:cubicBezTo>
                                  <a:pt x="51" y="18"/>
                                  <a:pt x="51" y="18"/>
                                  <a:pt x="51" y="18"/>
                                </a:cubicBezTo>
                                <a:cubicBezTo>
                                  <a:pt x="51" y="19"/>
                                  <a:pt x="51" y="19"/>
                                  <a:pt x="51" y="19"/>
                                </a:cubicBezTo>
                                <a:lnTo>
                                  <a:pt x="52" y="19"/>
                                </a:lnTo>
                                <a:close/>
                                <a:moveTo>
                                  <a:pt x="53" y="21"/>
                                </a:moveTo>
                                <a:cubicBezTo>
                                  <a:pt x="53" y="20"/>
                                  <a:pt x="53" y="20"/>
                                  <a:pt x="53" y="20"/>
                                </a:cubicBezTo>
                                <a:cubicBezTo>
                                  <a:pt x="53" y="20"/>
                                  <a:pt x="53" y="20"/>
                                  <a:pt x="53" y="20"/>
                                </a:cubicBezTo>
                                <a:cubicBezTo>
                                  <a:pt x="53" y="21"/>
                                  <a:pt x="53" y="21"/>
                                  <a:pt x="53" y="21"/>
                                </a:cubicBezTo>
                                <a:close/>
                                <a:moveTo>
                                  <a:pt x="54" y="20"/>
                                </a:move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lose/>
                                <a:moveTo>
                                  <a:pt x="57" y="18"/>
                                </a:move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56" y="17"/>
                                  <a:pt x="56" y="17"/>
                                  <a:pt x="56" y="17"/>
                                </a:cubicBez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lnTo>
                                  <a:pt x="57" y="18"/>
                                </a:lnTo>
                                <a:close/>
                                <a:moveTo>
                                  <a:pt x="57" y="19"/>
                                </a:moveTo>
                                <a:cubicBezTo>
                                  <a:pt x="57" y="18"/>
                                  <a:pt x="57" y="18"/>
                                  <a:pt x="57" y="18"/>
                                </a:cubicBez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cubicBezTo>
                                  <a:pt x="57" y="19"/>
                                  <a:pt x="57" y="19"/>
                                  <a:pt x="57" y="19"/>
                                </a:cubicBezTo>
                                <a:close/>
                                <a:moveTo>
                                  <a:pt x="56" y="19"/>
                                </a:move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cubicBezTo>
                                  <a:pt x="55" y="18"/>
                                  <a:pt x="55" y="18"/>
                                  <a:pt x="55" y="18"/>
                                </a:cubicBezTo>
                                <a:cubicBezTo>
                                  <a:pt x="56" y="19"/>
                                  <a:pt x="56" y="19"/>
                                  <a:pt x="56" y="19"/>
                                </a:cubicBezTo>
                                <a:close/>
                                <a:moveTo>
                                  <a:pt x="55" y="20"/>
                                </a:moveTo>
                                <a:cubicBezTo>
                                  <a:pt x="55" y="19"/>
                                  <a:pt x="55" y="19"/>
                                  <a:pt x="55" y="19"/>
                                </a:cubicBezTo>
                                <a:cubicBezTo>
                                  <a:pt x="55" y="20"/>
                                  <a:pt x="55" y="20"/>
                                  <a:pt x="55" y="20"/>
                                </a:cubicBezTo>
                                <a:cubicBezTo>
                                  <a:pt x="55" y="20"/>
                                  <a:pt x="55" y="20"/>
                                  <a:pt x="55" y="20"/>
                                </a:cubicBezTo>
                                <a:close/>
                                <a:moveTo>
                                  <a:pt x="55" y="21"/>
                                </a:moveTo>
                                <a:cubicBezTo>
                                  <a:pt x="54" y="21"/>
                                  <a:pt x="54" y="21"/>
                                  <a:pt x="54" y="21"/>
                                </a:cubicBezTo>
                                <a:cubicBezTo>
                                  <a:pt x="54" y="21"/>
                                  <a:pt x="54" y="21"/>
                                  <a:pt x="54" y="21"/>
                                </a:cubicBezTo>
                                <a:cubicBezTo>
                                  <a:pt x="54" y="21"/>
                                  <a:pt x="54" y="21"/>
                                  <a:pt x="54" y="21"/>
                                </a:cubicBezTo>
                                <a:lnTo>
                                  <a:pt x="55" y="21"/>
                                </a:lnTo>
                                <a:close/>
                                <a:moveTo>
                                  <a:pt x="48" y="20"/>
                                </a:moveTo>
                                <a:cubicBezTo>
                                  <a:pt x="48" y="19"/>
                                  <a:pt x="48" y="19"/>
                                  <a:pt x="48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ubicBezTo>
                                  <a:pt x="47" y="20"/>
                                  <a:pt x="47" y="20"/>
                                  <a:pt x="47" y="20"/>
                                </a:cubicBezTo>
                                <a:lnTo>
                                  <a:pt x="48" y="20"/>
                                </a:lnTo>
                                <a:close/>
                                <a:moveTo>
                                  <a:pt x="44" y="18"/>
                                </a:move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7"/>
                                  <a:pt x="43" y="17"/>
                                  <a:pt x="43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lnTo>
                                  <a:pt x="44" y="18"/>
                                </a:lnTo>
                                <a:close/>
                                <a:moveTo>
                                  <a:pt x="44" y="19"/>
                                </a:moveTo>
                                <a:cubicBezTo>
                                  <a:pt x="44" y="18"/>
                                  <a:pt x="44" y="18"/>
                                  <a:pt x="44" y="18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9"/>
                                  <a:pt x="43" y="19"/>
                                  <a:pt x="43" y="19"/>
                                </a:cubicBezTo>
                                <a:lnTo>
                                  <a:pt x="44" y="19"/>
                                </a:lnTo>
                                <a:close/>
                                <a:moveTo>
                                  <a:pt x="44" y="20"/>
                                </a:move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lose/>
                                <a:moveTo>
                                  <a:pt x="43" y="19"/>
                                </a:move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2" y="18"/>
                                  <a:pt x="42" y="18"/>
                                  <a:pt x="42" y="18"/>
                                </a:cubicBezTo>
                                <a:cubicBezTo>
                                  <a:pt x="42" y="19"/>
                                  <a:pt x="42" y="19"/>
                                  <a:pt x="42" y="19"/>
                                </a:cubicBezTo>
                                <a:lnTo>
                                  <a:pt x="43" y="19"/>
                                </a:lnTo>
                                <a:close/>
                                <a:moveTo>
                                  <a:pt x="43" y="15"/>
                                </a:moveTo>
                                <a:cubicBezTo>
                                  <a:pt x="43" y="16"/>
                                  <a:pt x="43" y="16"/>
                                  <a:pt x="43" y="16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lose/>
                                <a:moveTo>
                                  <a:pt x="45" y="18"/>
                                </a:moveTo>
                                <a:cubicBezTo>
                                  <a:pt x="45" y="18"/>
                                  <a:pt x="45" y="18"/>
                                  <a:pt x="45" y="18"/>
                                </a:cubicBezTo>
                                <a:cubicBezTo>
                                  <a:pt x="44" y="18"/>
                                  <a:pt x="44" y="18"/>
                                  <a:pt x="44" y="18"/>
                                </a:cubicBezTo>
                                <a:cubicBezTo>
                                  <a:pt x="45" y="18"/>
                                  <a:pt x="45" y="18"/>
                                  <a:pt x="45" y="18"/>
                                </a:cubicBezTo>
                                <a:close/>
                                <a:moveTo>
                                  <a:pt x="43" y="18"/>
                                </a:moveTo>
                                <a:cubicBezTo>
                                  <a:pt x="43" y="17"/>
                                  <a:pt x="43" y="17"/>
                                  <a:pt x="43" y="17"/>
                                </a:cubicBezTo>
                                <a:cubicBezTo>
                                  <a:pt x="42" y="17"/>
                                  <a:pt x="42" y="17"/>
                                  <a:pt x="42" y="17"/>
                                </a:cubicBezTo>
                                <a:cubicBezTo>
                                  <a:pt x="42" y="18"/>
                                  <a:pt x="42" y="18"/>
                                  <a:pt x="42" y="18"/>
                                </a:cubicBezTo>
                                <a:lnTo>
                                  <a:pt x="43" y="18"/>
                                </a:lnTo>
                                <a:close/>
                                <a:moveTo>
                                  <a:pt x="45" y="19"/>
                                </a:move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lose/>
                                <a:moveTo>
                                  <a:pt x="43" y="16"/>
                                </a:moveTo>
                                <a:cubicBezTo>
                                  <a:pt x="43" y="17"/>
                                  <a:pt x="43" y="17"/>
                                  <a:pt x="43" y="17"/>
                                </a:cubicBezTo>
                                <a:cubicBezTo>
                                  <a:pt x="44" y="16"/>
                                  <a:pt x="44" y="16"/>
                                  <a:pt x="44" y="16"/>
                                </a:cubicBezTo>
                                <a:cubicBezTo>
                                  <a:pt x="43" y="16"/>
                                  <a:pt x="43" y="16"/>
                                  <a:pt x="43" y="16"/>
                                </a:cubicBezTo>
                                <a:close/>
                                <a:moveTo>
                                  <a:pt x="47" y="20"/>
                                </a:move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ubicBezTo>
                                  <a:pt x="46" y="20"/>
                                  <a:pt x="46" y="20"/>
                                  <a:pt x="46" y="20"/>
                                </a:cubicBezTo>
                                <a:cubicBezTo>
                                  <a:pt x="46" y="20"/>
                                  <a:pt x="46" y="20"/>
                                  <a:pt x="46" y="20"/>
                                </a:cubicBezTo>
                                <a:lnTo>
                                  <a:pt x="47" y="20"/>
                                </a:lnTo>
                                <a:close/>
                                <a:moveTo>
                                  <a:pt x="51" y="19"/>
                                </a:moveTo>
                                <a:cubicBezTo>
                                  <a:pt x="51" y="18"/>
                                  <a:pt x="51" y="18"/>
                                  <a:pt x="51" y="18"/>
                                </a:cubicBezTo>
                                <a:cubicBezTo>
                                  <a:pt x="50" y="19"/>
                                  <a:pt x="50" y="19"/>
                                  <a:pt x="50" y="19"/>
                                </a:cubicBezTo>
                                <a:cubicBezTo>
                                  <a:pt x="50" y="19"/>
                                  <a:pt x="50" y="19"/>
                                  <a:pt x="50" y="19"/>
                                </a:cubicBezTo>
                                <a:lnTo>
                                  <a:pt x="51" y="19"/>
                                </a:lnTo>
                                <a:close/>
                                <a:moveTo>
                                  <a:pt x="47" y="21"/>
                                </a:moveTo>
                                <a:cubicBezTo>
                                  <a:pt x="47" y="20"/>
                                  <a:pt x="47" y="20"/>
                                  <a:pt x="47" y="20"/>
                                </a:cubicBezTo>
                                <a:cubicBezTo>
                                  <a:pt x="46" y="21"/>
                                  <a:pt x="46" y="21"/>
                                  <a:pt x="46" y="21"/>
                                </a:cubicBezTo>
                                <a:cubicBezTo>
                                  <a:pt x="46" y="21"/>
                                  <a:pt x="46" y="21"/>
                                  <a:pt x="46" y="21"/>
                                </a:cubicBezTo>
                                <a:lnTo>
                                  <a:pt x="47" y="21"/>
                                </a:lnTo>
                                <a:close/>
                                <a:moveTo>
                                  <a:pt x="46" y="19"/>
                                </a:moveTo>
                                <a:cubicBezTo>
                                  <a:pt x="46" y="18"/>
                                  <a:pt x="46" y="18"/>
                                  <a:pt x="46" y="18"/>
                                </a:cubicBezTo>
                                <a:cubicBezTo>
                                  <a:pt x="46" y="19"/>
                                  <a:pt x="46" y="19"/>
                                  <a:pt x="46" y="19"/>
                                </a:cubicBezTo>
                                <a:cubicBezTo>
                                  <a:pt x="46" y="19"/>
                                  <a:pt x="46" y="19"/>
                                  <a:pt x="46" y="19"/>
                                </a:cubicBezTo>
                                <a:close/>
                                <a:moveTo>
                                  <a:pt x="46" y="20"/>
                                </a:moveTo>
                                <a:cubicBezTo>
                                  <a:pt x="45" y="20"/>
                                  <a:pt x="45" y="20"/>
                                  <a:pt x="45" y="20"/>
                                </a:cubicBezTo>
                                <a:cubicBezTo>
                                  <a:pt x="45" y="20"/>
                                  <a:pt x="45" y="20"/>
                                  <a:pt x="45" y="20"/>
                                </a:cubicBezTo>
                                <a:cubicBezTo>
                                  <a:pt x="45" y="20"/>
                                  <a:pt x="45" y="20"/>
                                  <a:pt x="45" y="20"/>
                                </a:cubicBezTo>
                                <a:lnTo>
                                  <a:pt x="46" y="20"/>
                                </a:lnTo>
                                <a:close/>
                                <a:moveTo>
                                  <a:pt x="44" y="17"/>
                                </a:move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5" y="17"/>
                                  <a:pt x="45" y="17"/>
                                  <a:pt x="45" y="17"/>
                                </a:cubicBezTo>
                                <a:cubicBezTo>
                                  <a:pt x="45" y="17"/>
                                  <a:pt x="45" y="17"/>
                                  <a:pt x="45" y="17"/>
                                </a:cubicBezTo>
                                <a:lnTo>
                                  <a:pt x="44" y="17"/>
                                </a:lnTo>
                                <a:close/>
                                <a:moveTo>
                                  <a:pt x="47" y="14"/>
                                </a:move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7" y="14"/>
                                  <a:pt x="47" y="14"/>
                                  <a:pt x="47" y="14"/>
                                </a:cubicBezTo>
                                <a:cubicBezTo>
                                  <a:pt x="47" y="14"/>
                                  <a:pt x="47" y="14"/>
                                  <a:pt x="47" y="14"/>
                                </a:cubicBezTo>
                                <a:close/>
                                <a:moveTo>
                                  <a:pt x="47" y="15"/>
                                </a:moveTo>
                                <a:cubicBezTo>
                                  <a:pt x="47" y="16"/>
                                  <a:pt x="47" y="16"/>
                                  <a:pt x="47" y="16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lnTo>
                                  <a:pt x="47" y="15"/>
                                </a:lnTo>
                                <a:close/>
                                <a:moveTo>
                                  <a:pt x="48" y="15"/>
                                </a:move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9" y="15"/>
                                  <a:pt x="49" y="15"/>
                                  <a:pt x="49" y="15"/>
                                </a:cubicBezTo>
                                <a:cubicBezTo>
                                  <a:pt x="49" y="15"/>
                                  <a:pt x="49" y="15"/>
                                  <a:pt x="49" y="15"/>
                                </a:cubicBezTo>
                                <a:lnTo>
                                  <a:pt x="48" y="15"/>
                                </a:lnTo>
                                <a:close/>
                                <a:moveTo>
                                  <a:pt x="48" y="14"/>
                                </a:moveTo>
                                <a:cubicBezTo>
                                  <a:pt x="48" y="14"/>
                                  <a:pt x="48" y="14"/>
                                  <a:pt x="48" y="14"/>
                                </a:cubicBezTo>
                                <a:cubicBezTo>
                                  <a:pt x="48" y="14"/>
                                  <a:pt x="48" y="14"/>
                                  <a:pt x="48" y="14"/>
                                </a:cubicBezTo>
                                <a:cubicBezTo>
                                  <a:pt x="48" y="14"/>
                                  <a:pt x="48" y="14"/>
                                  <a:pt x="48" y="14"/>
                                </a:cubicBezTo>
                                <a:close/>
                                <a:moveTo>
                                  <a:pt x="49" y="14"/>
                                </a:moveTo>
                                <a:cubicBezTo>
                                  <a:pt x="49" y="15"/>
                                  <a:pt x="49" y="15"/>
                                  <a:pt x="49" y="15"/>
                                </a:cubicBezTo>
                                <a:cubicBezTo>
                                  <a:pt x="50" y="15"/>
                                  <a:pt x="50" y="15"/>
                                  <a:pt x="50" y="15"/>
                                </a:cubicBezTo>
                                <a:cubicBezTo>
                                  <a:pt x="50" y="14"/>
                                  <a:pt x="50" y="14"/>
                                  <a:pt x="50" y="14"/>
                                </a:cubicBezTo>
                                <a:lnTo>
                                  <a:pt x="49" y="14"/>
                                </a:lnTo>
                                <a:close/>
                                <a:moveTo>
                                  <a:pt x="49" y="13"/>
                                </a:moveTo>
                                <a:cubicBezTo>
                                  <a:pt x="49" y="14"/>
                                  <a:pt x="49" y="14"/>
                                  <a:pt x="49" y="14"/>
                                </a:cubicBezTo>
                                <a:cubicBezTo>
                                  <a:pt x="49" y="14"/>
                                  <a:pt x="49" y="14"/>
                                  <a:pt x="49" y="14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lose/>
                                <a:moveTo>
                                  <a:pt x="50" y="13"/>
                                </a:moveTo>
                                <a:cubicBezTo>
                                  <a:pt x="50" y="14"/>
                                  <a:pt x="50" y="14"/>
                                  <a:pt x="50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lose/>
                                <a:moveTo>
                                  <a:pt x="45" y="14"/>
                                </a:move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4"/>
                                  <a:pt x="45" y="14"/>
                                  <a:pt x="45" y="14"/>
                                </a:cubicBezTo>
                                <a:close/>
                                <a:moveTo>
                                  <a:pt x="44" y="16"/>
                                </a:moveTo>
                                <a:cubicBezTo>
                                  <a:pt x="44" y="16"/>
                                  <a:pt x="44" y="16"/>
                                  <a:pt x="44" y="16"/>
                                </a:cubicBezTo>
                                <a:cubicBezTo>
                                  <a:pt x="45" y="16"/>
                                  <a:pt x="45" y="16"/>
                                  <a:pt x="45" y="16"/>
                                </a:cubicBezTo>
                                <a:cubicBezTo>
                                  <a:pt x="44" y="16"/>
                                  <a:pt x="44" y="16"/>
                                  <a:pt x="44" y="16"/>
                                </a:cubicBezTo>
                                <a:close/>
                                <a:moveTo>
                                  <a:pt x="44" y="15"/>
                                </a:moveTo>
                                <a:cubicBezTo>
                                  <a:pt x="44" y="15"/>
                                  <a:pt x="44" y="15"/>
                                  <a:pt x="44" y="15"/>
                                </a:cubicBezTo>
                                <a:cubicBezTo>
                                  <a:pt x="44" y="15"/>
                                  <a:pt x="44" y="15"/>
                                  <a:pt x="44" y="15"/>
                                </a:cubicBezTo>
                                <a:cubicBezTo>
                                  <a:pt x="44" y="15"/>
                                  <a:pt x="44" y="15"/>
                                  <a:pt x="44" y="15"/>
                                </a:cubicBezTo>
                                <a:close/>
                                <a:moveTo>
                                  <a:pt x="46" y="15"/>
                                </a:move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7" y="16"/>
                                  <a:pt x="47" y="16"/>
                                  <a:pt x="47" y="16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lnTo>
                                  <a:pt x="46" y="15"/>
                                </a:lnTo>
                                <a:close/>
                                <a:moveTo>
                                  <a:pt x="46" y="14"/>
                                </a:move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6" y="14"/>
                                  <a:pt x="46" y="14"/>
                                  <a:pt x="46" y="14"/>
                                </a:cubicBezTo>
                                <a:close/>
                                <a:moveTo>
                                  <a:pt x="45" y="16"/>
                                </a:moveTo>
                                <a:cubicBezTo>
                                  <a:pt x="45" y="16"/>
                                  <a:pt x="45" y="16"/>
                                  <a:pt x="45" y="16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lnTo>
                                  <a:pt x="45" y="16"/>
                                </a:lnTo>
                                <a:close/>
                                <a:moveTo>
                                  <a:pt x="51" y="20"/>
                                </a:moveTo>
                                <a:cubicBezTo>
                                  <a:pt x="51" y="19"/>
                                  <a:pt x="51" y="19"/>
                                  <a:pt x="51" y="19"/>
                                </a:cubicBezTo>
                                <a:cubicBezTo>
                                  <a:pt x="50" y="20"/>
                                  <a:pt x="50" y="20"/>
                                  <a:pt x="50" y="20"/>
                                </a:cubicBezTo>
                                <a:cubicBezTo>
                                  <a:pt x="50" y="20"/>
                                  <a:pt x="50" y="20"/>
                                  <a:pt x="50" y="20"/>
                                </a:cubicBezTo>
                                <a:lnTo>
                                  <a:pt x="51" y="20"/>
                                </a:lnTo>
                                <a:close/>
                                <a:moveTo>
                                  <a:pt x="60" y="18"/>
                                </a:moveTo>
                                <a:cubicBezTo>
                                  <a:pt x="60" y="19"/>
                                  <a:pt x="60" y="19"/>
                                  <a:pt x="60" y="19"/>
                                </a:cubicBezTo>
                                <a:cubicBezTo>
                                  <a:pt x="60" y="19"/>
                                  <a:pt x="60" y="19"/>
                                  <a:pt x="60" y="19"/>
                                </a:cubicBezTo>
                                <a:cubicBezTo>
                                  <a:pt x="60" y="18"/>
                                  <a:pt x="60" y="18"/>
                                  <a:pt x="60" y="18"/>
                                </a:cubicBezTo>
                                <a:close/>
                                <a:moveTo>
                                  <a:pt x="59" y="17"/>
                                </a:moveTo>
                                <a:cubicBezTo>
                                  <a:pt x="60" y="18"/>
                                  <a:pt x="60" y="18"/>
                                  <a:pt x="60" y="18"/>
                                </a:cubicBezTo>
                                <a:cubicBezTo>
                                  <a:pt x="60" y="18"/>
                                  <a:pt x="60" y="18"/>
                                  <a:pt x="60" y="18"/>
                                </a:cubicBez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lnTo>
                                  <a:pt x="59" y="17"/>
                                </a:lnTo>
                                <a:close/>
                                <a:moveTo>
                                  <a:pt x="62" y="19"/>
                                </a:moveTo>
                                <a:cubicBezTo>
                                  <a:pt x="61" y="18"/>
                                  <a:pt x="61" y="18"/>
                                  <a:pt x="61" y="18"/>
                                </a:cubicBezTo>
                                <a:cubicBezTo>
                                  <a:pt x="61" y="18"/>
                                  <a:pt x="61" y="18"/>
                                  <a:pt x="61" y="18"/>
                                </a:cubicBezTo>
                                <a:cubicBezTo>
                                  <a:pt x="61" y="19"/>
                                  <a:pt x="61" y="19"/>
                                  <a:pt x="61" y="19"/>
                                </a:cubicBezTo>
                                <a:lnTo>
                                  <a:pt x="62" y="19"/>
                                </a:lnTo>
                                <a:close/>
                                <a:moveTo>
                                  <a:pt x="60" y="17"/>
                                </a:moveTo>
                                <a:cubicBezTo>
                                  <a:pt x="61" y="18"/>
                                  <a:pt x="61" y="18"/>
                                  <a:pt x="61" y="18"/>
                                </a:cubicBezTo>
                                <a:cubicBezTo>
                                  <a:pt x="61" y="18"/>
                                  <a:pt x="61" y="18"/>
                                  <a:pt x="61" y="18"/>
                                </a:cubicBezTo>
                                <a:cubicBezTo>
                                  <a:pt x="61" y="17"/>
                                  <a:pt x="61" y="17"/>
                                  <a:pt x="61" y="17"/>
                                </a:cubicBezTo>
                                <a:lnTo>
                                  <a:pt x="60" y="17"/>
                                </a:lnTo>
                                <a:close/>
                                <a:moveTo>
                                  <a:pt x="42" y="16"/>
                                </a:move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2" y="16"/>
                                  <a:pt x="42" y="16"/>
                                  <a:pt x="42" y="16"/>
                                </a:cubicBezTo>
                                <a:close/>
                                <a:moveTo>
                                  <a:pt x="43" y="17"/>
                                </a:moveTo>
                                <a:cubicBezTo>
                                  <a:pt x="42" y="16"/>
                                  <a:pt x="42" y="16"/>
                                  <a:pt x="42" y="16"/>
                                </a:cubicBezTo>
                                <a:cubicBezTo>
                                  <a:pt x="42" y="16"/>
                                  <a:pt x="42" y="16"/>
                                  <a:pt x="42" y="16"/>
                                </a:cubicBezTo>
                                <a:cubicBezTo>
                                  <a:pt x="42" y="17"/>
                                  <a:pt x="42" y="17"/>
                                  <a:pt x="42" y="17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59" y="19"/>
                                </a:moveTo>
                                <a:cubicBezTo>
                                  <a:pt x="59" y="19"/>
                                  <a:pt x="59" y="19"/>
                                  <a:pt x="59" y="19"/>
                                </a:cubicBezTo>
                                <a:cubicBezTo>
                                  <a:pt x="59" y="19"/>
                                  <a:pt x="59" y="19"/>
                                  <a:pt x="59" y="19"/>
                                </a:cubicBez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9"/>
                                </a:lnTo>
                                <a:close/>
                                <a:moveTo>
                                  <a:pt x="46" y="27"/>
                                </a:moveTo>
                                <a:cubicBezTo>
                                  <a:pt x="46" y="26"/>
                                  <a:pt x="46" y="26"/>
                                  <a:pt x="46" y="26"/>
                                </a:cubicBezTo>
                                <a:cubicBezTo>
                                  <a:pt x="45" y="26"/>
                                  <a:pt x="45" y="26"/>
                                  <a:pt x="45" y="26"/>
                                </a:cubicBezTo>
                                <a:cubicBezTo>
                                  <a:pt x="46" y="27"/>
                                  <a:pt x="46" y="27"/>
                                  <a:pt x="46" y="27"/>
                                </a:cubicBezTo>
                                <a:close/>
                                <a:moveTo>
                                  <a:pt x="57" y="18"/>
                                </a:moveTo>
                                <a:cubicBezTo>
                                  <a:pt x="58" y="18"/>
                                  <a:pt x="58" y="18"/>
                                  <a:pt x="58" y="18"/>
                                </a:cubicBezTo>
                                <a:cubicBezTo>
                                  <a:pt x="58" y="18"/>
                                  <a:pt x="58" y="18"/>
                                  <a:pt x="58" y="18"/>
                                </a:cubicBezTo>
                                <a:cubicBezTo>
                                  <a:pt x="58" y="18"/>
                                  <a:pt x="58" y="18"/>
                                  <a:pt x="58" y="18"/>
                                </a:cubicBezTo>
                                <a:lnTo>
                                  <a:pt x="57" y="18"/>
                                </a:lnTo>
                                <a:close/>
                                <a:moveTo>
                                  <a:pt x="58" y="17"/>
                                </a:move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cubicBezTo>
                                  <a:pt x="59" y="16"/>
                                  <a:pt x="59" y="16"/>
                                  <a:pt x="59" y="16"/>
                                </a:cubicBezTo>
                                <a:lnTo>
                                  <a:pt x="58" y="17"/>
                                </a:lnTo>
                                <a:close/>
                                <a:moveTo>
                                  <a:pt x="59" y="16"/>
                                </a:move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60" y="16"/>
                                  <a:pt x="60" y="16"/>
                                  <a:pt x="60" y="16"/>
                                </a:cubicBezTo>
                                <a:lnTo>
                                  <a:pt x="59" y="16"/>
                                </a:lnTo>
                                <a:close/>
                                <a:moveTo>
                                  <a:pt x="58" y="15"/>
                                </a:moveTo>
                                <a:cubicBezTo>
                                  <a:pt x="58" y="16"/>
                                  <a:pt x="58" y="16"/>
                                  <a:pt x="58" y="16"/>
                                </a:cubicBezTo>
                                <a:cubicBezTo>
                                  <a:pt x="59" y="16"/>
                                  <a:pt x="59" y="16"/>
                                  <a:pt x="59" y="16"/>
                                </a:cubicBezTo>
                                <a:cubicBezTo>
                                  <a:pt x="59" y="15"/>
                                  <a:pt x="59" y="15"/>
                                  <a:pt x="59" y="15"/>
                                </a:cubicBezTo>
                                <a:lnTo>
                                  <a:pt x="58" y="15"/>
                                </a:lnTo>
                                <a:close/>
                                <a:moveTo>
                                  <a:pt x="58" y="19"/>
                                </a:moveTo>
                                <a:cubicBezTo>
                                  <a:pt x="58" y="19"/>
                                  <a:pt x="58" y="19"/>
                                  <a:pt x="58" y="19"/>
                                </a:cubicBezTo>
                                <a:cubicBezTo>
                                  <a:pt x="58" y="19"/>
                                  <a:pt x="58" y="19"/>
                                  <a:pt x="58" y="19"/>
                                </a:cubicBezTo>
                                <a:cubicBezTo>
                                  <a:pt x="58" y="19"/>
                                  <a:pt x="58" y="19"/>
                                  <a:pt x="58" y="19"/>
                                </a:cubicBezTo>
                                <a:close/>
                                <a:moveTo>
                                  <a:pt x="41" y="16"/>
                                </a:moveTo>
                                <a:cubicBezTo>
                                  <a:pt x="41" y="16"/>
                                  <a:pt x="41" y="16"/>
                                  <a:pt x="41" y="16"/>
                                </a:cubicBezTo>
                                <a:cubicBezTo>
                                  <a:pt x="41" y="16"/>
                                  <a:pt x="41" y="16"/>
                                  <a:pt x="41" y="16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lnTo>
                                  <a:pt x="41" y="16"/>
                                </a:lnTo>
                                <a:close/>
                                <a:moveTo>
                                  <a:pt x="42" y="17"/>
                                </a:moveTo>
                                <a:cubicBezTo>
                                  <a:pt x="41" y="16"/>
                                  <a:pt x="41" y="16"/>
                                  <a:pt x="41" y="16"/>
                                </a:cubicBezTo>
                                <a:cubicBezTo>
                                  <a:pt x="41" y="17"/>
                                  <a:pt x="41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1" y="17"/>
                                </a:cubicBezTo>
                                <a:lnTo>
                                  <a:pt x="42" y="17"/>
                                </a:lnTo>
                                <a:close/>
                                <a:moveTo>
                                  <a:pt x="41" y="31"/>
                                </a:moveTo>
                                <a:cubicBezTo>
                                  <a:pt x="41" y="31"/>
                                  <a:pt x="41" y="31"/>
                                  <a:pt x="41" y="31"/>
                                </a:cubicBezTo>
                                <a:cubicBezTo>
                                  <a:pt x="41" y="31"/>
                                  <a:pt x="41" y="31"/>
                                  <a:pt x="41" y="31"/>
                                </a:cubicBezTo>
                                <a:cubicBezTo>
                                  <a:pt x="41" y="31"/>
                                  <a:pt x="41" y="31"/>
                                  <a:pt x="41" y="31"/>
                                </a:cubicBezTo>
                                <a:close/>
                                <a:moveTo>
                                  <a:pt x="38" y="25"/>
                                </a:moveTo>
                                <a:cubicBezTo>
                                  <a:pt x="38" y="25"/>
                                  <a:pt x="38" y="25"/>
                                  <a:pt x="38" y="25"/>
                                </a:cubicBezTo>
                                <a:cubicBezTo>
                                  <a:pt x="37" y="25"/>
                                  <a:pt x="37" y="25"/>
                                  <a:pt x="37" y="25"/>
                                </a:cubicBezTo>
                                <a:cubicBezTo>
                                  <a:pt x="38" y="26"/>
                                  <a:pt x="38" y="26"/>
                                  <a:pt x="38" y="26"/>
                                </a:cubicBezTo>
                                <a:lnTo>
                                  <a:pt x="38" y="25"/>
                                </a:lnTo>
                                <a:close/>
                                <a:moveTo>
                                  <a:pt x="38" y="27"/>
                                </a:moveTo>
                                <a:cubicBezTo>
                                  <a:pt x="38" y="27"/>
                                  <a:pt x="38" y="27"/>
                                  <a:pt x="38" y="27"/>
                                </a:cubicBezTo>
                                <a:cubicBezTo>
                                  <a:pt x="38" y="27"/>
                                  <a:pt x="38" y="27"/>
                                  <a:pt x="38" y="27"/>
                                </a:cubicBezTo>
                                <a:cubicBezTo>
                                  <a:pt x="38" y="27"/>
                                  <a:pt x="38" y="27"/>
                                  <a:pt x="38" y="27"/>
                                </a:cubicBezTo>
                                <a:close/>
                                <a:moveTo>
                                  <a:pt x="41" y="29"/>
                                </a:moveTo>
                                <a:cubicBezTo>
                                  <a:pt x="41" y="28"/>
                                  <a:pt x="41" y="28"/>
                                  <a:pt x="41" y="28"/>
                                </a:cubicBezTo>
                                <a:cubicBezTo>
                                  <a:pt x="41" y="29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29"/>
                                  <a:pt x="41" y="29"/>
                                </a:cubicBezTo>
                                <a:close/>
                                <a:moveTo>
                                  <a:pt x="70" y="16"/>
                                </a:move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lose/>
                                <a:moveTo>
                                  <a:pt x="39" y="17"/>
                                </a:move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39" y="17"/>
                                  <a:pt x="39" y="17"/>
                                  <a:pt x="39" y="17"/>
                                </a:cubicBezTo>
                                <a:close/>
                                <a:moveTo>
                                  <a:pt x="40" y="16"/>
                                </a:moveTo>
                                <a:cubicBezTo>
                                  <a:pt x="40" y="16"/>
                                  <a:pt x="40" y="16"/>
                                  <a:pt x="40" y="16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16"/>
                                  <a:pt x="40" y="16"/>
                                  <a:pt x="40" y="16"/>
                                </a:cubicBezTo>
                                <a:close/>
                                <a:moveTo>
                                  <a:pt x="57" y="17"/>
                                </a:move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7" y="17"/>
                                </a:lnTo>
                                <a:close/>
                                <a:moveTo>
                                  <a:pt x="63" y="18"/>
                                </a:moveTo>
                                <a:cubicBezTo>
                                  <a:pt x="63" y="18"/>
                                  <a:pt x="63" y="18"/>
                                  <a:pt x="63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3" y="17"/>
                                  <a:pt x="63" y="17"/>
                                  <a:pt x="63" y="17"/>
                                </a:cubicBezTo>
                                <a:lnTo>
                                  <a:pt x="63" y="18"/>
                                </a:lnTo>
                                <a:close/>
                                <a:moveTo>
                                  <a:pt x="38" y="15"/>
                                </a:move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lnTo>
                                  <a:pt x="38" y="15"/>
                                </a:lnTo>
                                <a:close/>
                                <a:moveTo>
                                  <a:pt x="64" y="19"/>
                                </a:move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3" y="19"/>
                                  <a:pt x="63" y="19"/>
                                  <a:pt x="63" y="19"/>
                                </a:cubicBezTo>
                                <a:cubicBezTo>
                                  <a:pt x="63" y="19"/>
                                  <a:pt x="63" y="19"/>
                                  <a:pt x="63" y="19"/>
                                </a:cubicBezTo>
                                <a:lnTo>
                                  <a:pt x="64" y="19"/>
                                </a:lnTo>
                                <a:close/>
                                <a:moveTo>
                                  <a:pt x="39" y="18"/>
                                </a:moveTo>
                                <a:cubicBezTo>
                                  <a:pt x="39" y="17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9" y="17"/>
                                  <a:pt x="39" y="17"/>
                                </a:cubicBezTo>
                                <a:cubicBezTo>
                                  <a:pt x="39" y="18"/>
                                  <a:pt x="39" y="18"/>
                                  <a:pt x="39" y="18"/>
                                </a:cubicBezTo>
                                <a:close/>
                                <a:moveTo>
                                  <a:pt x="40" y="15"/>
                                </a:moveTo>
                                <a:cubicBezTo>
                                  <a:pt x="40" y="15"/>
                                  <a:pt x="40" y="15"/>
                                  <a:pt x="40" y="15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lnTo>
                                  <a:pt x="40" y="15"/>
                                </a:lnTo>
                                <a:close/>
                                <a:moveTo>
                                  <a:pt x="54" y="18"/>
                                </a:moveTo>
                                <a:cubicBezTo>
                                  <a:pt x="54" y="18"/>
                                  <a:pt x="54" y="18"/>
                                  <a:pt x="54" y="18"/>
                                </a:cubicBezTo>
                                <a:cubicBezTo>
                                  <a:pt x="55" y="18"/>
                                  <a:pt x="55" y="18"/>
                                  <a:pt x="55" y="18"/>
                                </a:cubicBezTo>
                                <a:cubicBezTo>
                                  <a:pt x="55" y="17"/>
                                  <a:pt x="55" y="17"/>
                                  <a:pt x="55" y="17"/>
                                </a:cubicBezTo>
                                <a:lnTo>
                                  <a:pt x="54" y="18"/>
                                </a:lnTo>
                                <a:close/>
                                <a:moveTo>
                                  <a:pt x="50" y="18"/>
                                </a:moveTo>
                                <a:cubicBezTo>
                                  <a:pt x="50" y="18"/>
                                  <a:pt x="50" y="18"/>
                                  <a:pt x="50" y="18"/>
                                </a:cubicBezTo>
                                <a:cubicBezTo>
                                  <a:pt x="51" y="18"/>
                                  <a:pt x="51" y="18"/>
                                  <a:pt x="51" y="18"/>
                                </a:cubicBezTo>
                                <a:cubicBezTo>
                                  <a:pt x="50" y="17"/>
                                  <a:pt x="50" y="17"/>
                                  <a:pt x="50" y="17"/>
                                </a:cubicBezTo>
                                <a:lnTo>
                                  <a:pt x="50" y="18"/>
                                </a:lnTo>
                                <a:close/>
                                <a:moveTo>
                                  <a:pt x="46" y="18"/>
                                </a:move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5" y="18"/>
                                  <a:pt x="45" y="18"/>
                                  <a:pt x="45" y="18"/>
                                </a:cubicBezTo>
                                <a:cubicBezTo>
                                  <a:pt x="46" y="18"/>
                                  <a:pt x="46" y="18"/>
                                  <a:pt x="46" y="18"/>
                                </a:cubicBezTo>
                                <a:close/>
                                <a:moveTo>
                                  <a:pt x="50" y="16"/>
                                </a:moveTo>
                                <a:cubicBezTo>
                                  <a:pt x="51" y="17"/>
                                  <a:pt x="51" y="17"/>
                                  <a:pt x="51" y="17"/>
                                </a:cubicBezTo>
                                <a:cubicBezTo>
                                  <a:pt x="51" y="17"/>
                                  <a:pt x="51" y="17"/>
                                  <a:pt x="51" y="17"/>
                                </a:cubicBezTo>
                                <a:cubicBezTo>
                                  <a:pt x="51" y="16"/>
                                  <a:pt x="51" y="16"/>
                                  <a:pt x="51" y="16"/>
                                </a:cubicBezTo>
                                <a:lnTo>
                                  <a:pt x="50" y="16"/>
                                </a:lnTo>
                                <a:close/>
                                <a:moveTo>
                                  <a:pt x="52" y="17"/>
                                </a:moveTo>
                                <a:cubicBezTo>
                                  <a:pt x="52" y="18"/>
                                  <a:pt x="52" y="18"/>
                                  <a:pt x="52" y="18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2" y="17"/>
                                  <a:pt x="52" y="17"/>
                                  <a:pt x="52" y="17"/>
                                </a:cubicBezTo>
                                <a:close/>
                                <a:moveTo>
                                  <a:pt x="49" y="16"/>
                                </a:moveTo>
                                <a:cubicBezTo>
                                  <a:pt x="49" y="16"/>
                                  <a:pt x="49" y="16"/>
                                  <a:pt x="49" y="16"/>
                                </a:cubicBezTo>
                                <a:cubicBezTo>
                                  <a:pt x="50" y="16"/>
                                  <a:pt x="50" y="16"/>
                                  <a:pt x="50" y="16"/>
                                </a:cubicBezTo>
                                <a:cubicBezTo>
                                  <a:pt x="50" y="15"/>
                                  <a:pt x="50" y="15"/>
                                  <a:pt x="50" y="15"/>
                                </a:cubicBezTo>
                                <a:lnTo>
                                  <a:pt x="49" y="16"/>
                                </a:lnTo>
                                <a:close/>
                                <a:moveTo>
                                  <a:pt x="51" y="17"/>
                                </a:moveTo>
                                <a:cubicBezTo>
                                  <a:pt x="51" y="18"/>
                                  <a:pt x="51" y="18"/>
                                  <a:pt x="51" y="18"/>
                                </a:cubicBezTo>
                                <a:cubicBezTo>
                                  <a:pt x="52" y="18"/>
                                  <a:pt x="52" y="18"/>
                                  <a:pt x="52" y="18"/>
                                </a:cubicBezTo>
                                <a:cubicBezTo>
                                  <a:pt x="51" y="17"/>
                                  <a:pt x="51" y="17"/>
                                  <a:pt x="51" y="17"/>
                                </a:cubicBezTo>
                                <a:close/>
                                <a:moveTo>
                                  <a:pt x="52" y="16"/>
                                </a:moveTo>
                                <a:cubicBezTo>
                                  <a:pt x="52" y="17"/>
                                  <a:pt x="52" y="17"/>
                                  <a:pt x="52" y="17"/>
                                </a:cubicBezTo>
                                <a:cubicBezTo>
                                  <a:pt x="52" y="16"/>
                                  <a:pt x="52" y="16"/>
                                  <a:pt x="52" y="16"/>
                                </a:cubicBezTo>
                                <a:cubicBezTo>
                                  <a:pt x="52" y="16"/>
                                  <a:pt x="52" y="16"/>
                                  <a:pt x="52" y="16"/>
                                </a:cubicBezTo>
                                <a:close/>
                                <a:moveTo>
                                  <a:pt x="48" y="17"/>
                                </a:moveTo>
                                <a:cubicBezTo>
                                  <a:pt x="49" y="17"/>
                                  <a:pt x="49" y="17"/>
                                  <a:pt x="49" y="17"/>
                                </a:cubicBezTo>
                                <a:cubicBezTo>
                                  <a:pt x="49" y="17"/>
                                  <a:pt x="49" y="17"/>
                                  <a:pt x="49" y="17"/>
                                </a:cubicBezTo>
                                <a:cubicBezTo>
                                  <a:pt x="49" y="17"/>
                                  <a:pt x="49" y="17"/>
                                  <a:pt x="49" y="17"/>
                                </a:cubicBezTo>
                                <a:lnTo>
                                  <a:pt x="48" y="17"/>
                                </a:lnTo>
                                <a:close/>
                                <a:moveTo>
                                  <a:pt x="49" y="18"/>
                                </a:moveTo>
                                <a:cubicBezTo>
                                  <a:pt x="49" y="18"/>
                                  <a:pt x="49" y="18"/>
                                  <a:pt x="49" y="18"/>
                                </a:cubicBezTo>
                                <a:cubicBezTo>
                                  <a:pt x="49" y="18"/>
                                  <a:pt x="49" y="18"/>
                                  <a:pt x="49" y="18"/>
                                </a:cubicBezTo>
                                <a:cubicBezTo>
                                  <a:pt x="49" y="18"/>
                                  <a:pt x="49" y="18"/>
                                  <a:pt x="49" y="18"/>
                                </a:cubicBezTo>
                                <a:close/>
                                <a:moveTo>
                                  <a:pt x="49" y="20"/>
                                </a:move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cubicBezTo>
                                  <a:pt x="48" y="19"/>
                                  <a:pt x="48" y="19"/>
                                  <a:pt x="48" y="19"/>
                                </a:cubicBezTo>
                                <a:cubicBezTo>
                                  <a:pt x="48" y="20"/>
                                  <a:pt x="48" y="20"/>
                                  <a:pt x="48" y="20"/>
                                </a:cubicBezTo>
                                <a:lnTo>
                                  <a:pt x="49" y="20"/>
                                </a:lnTo>
                                <a:close/>
                                <a:moveTo>
                                  <a:pt x="53" y="16"/>
                                </a:moveTo>
                                <a:cubicBezTo>
                                  <a:pt x="53" y="16"/>
                                  <a:pt x="53" y="16"/>
                                  <a:pt x="53" y="16"/>
                                </a:cubicBezTo>
                                <a:cubicBezTo>
                                  <a:pt x="53" y="16"/>
                                  <a:pt x="53" y="16"/>
                                  <a:pt x="53" y="16"/>
                                </a:cubicBezTo>
                                <a:cubicBezTo>
                                  <a:pt x="53" y="16"/>
                                  <a:pt x="53" y="16"/>
                                  <a:pt x="53" y="16"/>
                                </a:cubicBezTo>
                                <a:close/>
                                <a:moveTo>
                                  <a:pt x="50" y="19"/>
                                </a:moveTo>
                                <a:cubicBezTo>
                                  <a:pt x="50" y="19"/>
                                  <a:pt x="50" y="19"/>
                                  <a:pt x="50" y="19"/>
                                </a:cubicBez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lnTo>
                                  <a:pt x="50" y="19"/>
                                </a:lnTo>
                                <a:close/>
                                <a:moveTo>
                                  <a:pt x="48" y="19"/>
                                </a:moveTo>
                                <a:cubicBezTo>
                                  <a:pt x="48" y="18"/>
                                  <a:pt x="48" y="18"/>
                                  <a:pt x="48" y="18"/>
                                </a:cubicBezTo>
                                <a:cubicBezTo>
                                  <a:pt x="48" y="18"/>
                                  <a:pt x="48" y="18"/>
                                  <a:pt x="48" y="18"/>
                                </a:cubicBezTo>
                                <a:cubicBezTo>
                                  <a:pt x="48" y="19"/>
                                  <a:pt x="48" y="19"/>
                                  <a:pt x="48" y="19"/>
                                </a:cubicBezTo>
                                <a:close/>
                                <a:moveTo>
                                  <a:pt x="48" y="16"/>
                                </a:move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9" y="16"/>
                                  <a:pt x="49" y="16"/>
                                  <a:pt x="49" y="16"/>
                                </a:cubicBezTo>
                                <a:cubicBezTo>
                                  <a:pt x="49" y="16"/>
                                  <a:pt x="49" y="16"/>
                                  <a:pt x="49" y="16"/>
                                </a:cubicBezTo>
                                <a:lnTo>
                                  <a:pt x="48" y="16"/>
                                </a:lnTo>
                                <a:close/>
                                <a:moveTo>
                                  <a:pt x="49" y="17"/>
                                </a:moveTo>
                                <a:cubicBezTo>
                                  <a:pt x="50" y="17"/>
                                  <a:pt x="50" y="17"/>
                                  <a:pt x="50" y="17"/>
                                </a:cubicBezTo>
                                <a:cubicBezTo>
                                  <a:pt x="50" y="17"/>
                                  <a:pt x="50" y="17"/>
                                  <a:pt x="50" y="17"/>
                                </a:cubicBezTo>
                                <a:cubicBezTo>
                                  <a:pt x="50" y="16"/>
                                  <a:pt x="50" y="16"/>
                                  <a:pt x="50" y="16"/>
                                </a:cubicBezTo>
                                <a:lnTo>
                                  <a:pt x="49" y="17"/>
                                </a:lnTo>
                                <a:close/>
                                <a:moveTo>
                                  <a:pt x="47" y="18"/>
                                </a:move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7" y="18"/>
                                  <a:pt x="47" y="18"/>
                                  <a:pt x="47" y="18"/>
                                </a:cubicBezTo>
                                <a:close/>
                                <a:moveTo>
                                  <a:pt x="48" y="18"/>
                                </a:moveTo>
                                <a:cubicBezTo>
                                  <a:pt x="48" y="17"/>
                                  <a:pt x="48" y="17"/>
                                  <a:pt x="48" y="17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8" y="18"/>
                                  <a:pt x="48" y="18"/>
                                  <a:pt x="48" y="18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7" y="18"/>
                                  <a:pt x="47" y="18"/>
                                  <a:pt x="47" y="18"/>
                                </a:cubicBezTo>
                                <a:cubicBezTo>
                                  <a:pt x="47" y="18"/>
                                  <a:pt x="47" y="18"/>
                                  <a:pt x="47" y="18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48" y="16"/>
                                </a:move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7" y="16"/>
                                  <a:pt x="47" y="16"/>
                                  <a:pt x="47" y="16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lnTo>
                                  <a:pt x="48" y="16"/>
                                </a:lnTo>
                                <a:close/>
                                <a:moveTo>
                                  <a:pt x="45" y="17"/>
                                </a:moveTo>
                                <a:cubicBezTo>
                                  <a:pt x="45" y="17"/>
                                  <a:pt x="45" y="17"/>
                                  <a:pt x="45" y="17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lnTo>
                                  <a:pt x="45" y="17"/>
                                </a:lnTo>
                                <a:close/>
                                <a:moveTo>
                                  <a:pt x="47" y="17"/>
                                </a:moveTo>
                                <a:cubicBezTo>
                                  <a:pt x="47" y="16"/>
                                  <a:pt x="47" y="16"/>
                                  <a:pt x="47" y="16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lnTo>
                                  <a:pt x="47" y="17"/>
                                </a:lnTo>
                                <a:close/>
                                <a:moveTo>
                                  <a:pt x="50" y="20"/>
                                </a:moveTo>
                                <a:cubicBezTo>
                                  <a:pt x="50" y="20"/>
                                  <a:pt x="50" y="20"/>
                                  <a:pt x="50" y="20"/>
                                </a:cubicBezTo>
                                <a:cubicBezTo>
                                  <a:pt x="49" y="20"/>
                                  <a:pt x="49" y="20"/>
                                  <a:pt x="49" y="20"/>
                                </a:cubicBezTo>
                                <a:cubicBezTo>
                                  <a:pt x="49" y="20"/>
                                  <a:pt x="49" y="20"/>
                                  <a:pt x="49" y="20"/>
                                </a:cubicBezTo>
                                <a:lnTo>
                                  <a:pt x="50" y="20"/>
                                </a:lnTo>
                                <a:close/>
                                <a:moveTo>
                                  <a:pt x="54" y="17"/>
                                </a:moveTo>
                                <a:cubicBezTo>
                                  <a:pt x="54" y="17"/>
                                  <a:pt x="54" y="17"/>
                                  <a:pt x="54" y="17"/>
                                </a:cubicBezTo>
                                <a:cubicBezTo>
                                  <a:pt x="55" y="17"/>
                                  <a:pt x="55" y="17"/>
                                  <a:pt x="55" y="17"/>
                                </a:cubicBez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lnTo>
                                  <a:pt x="54" y="17"/>
                                </a:lnTo>
                                <a:close/>
                                <a:moveTo>
                                  <a:pt x="53" y="18"/>
                                </a:move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8"/>
                                  <a:pt x="54" y="18"/>
                                  <a:pt x="54" y="18"/>
                                </a:cubicBezTo>
                                <a:cubicBezTo>
                                  <a:pt x="54" y="18"/>
                                  <a:pt x="54" y="18"/>
                                  <a:pt x="54" y="18"/>
                                </a:cubicBezTo>
                                <a:lnTo>
                                  <a:pt x="53" y="18"/>
                                </a:lnTo>
                                <a:close/>
                                <a:moveTo>
                                  <a:pt x="53" y="17"/>
                                </a:moveTo>
                                <a:cubicBezTo>
                                  <a:pt x="53" y="17"/>
                                  <a:pt x="53" y="17"/>
                                  <a:pt x="53" y="17"/>
                                </a:cubicBezTo>
                                <a:cubicBezTo>
                                  <a:pt x="54" y="17"/>
                                  <a:pt x="54" y="17"/>
                                  <a:pt x="54" y="17"/>
                                </a:cubicBezTo>
                                <a:cubicBezTo>
                                  <a:pt x="53" y="17"/>
                                  <a:pt x="53" y="17"/>
                                  <a:pt x="53" y="17"/>
                                </a:cubicBezTo>
                                <a:close/>
                                <a:moveTo>
                                  <a:pt x="54" y="19"/>
                                </a:move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5" y="19"/>
                                  <a:pt x="55" y="19"/>
                                  <a:pt x="55" y="19"/>
                                </a:cubicBezTo>
                                <a:cubicBezTo>
                                  <a:pt x="55" y="18"/>
                                  <a:pt x="55" y="18"/>
                                  <a:pt x="55" y="18"/>
                                </a:cubicBezTo>
                                <a:lnTo>
                                  <a:pt x="54" y="19"/>
                                </a:lnTo>
                                <a:close/>
                                <a:moveTo>
                                  <a:pt x="52" y="18"/>
                                </a:move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3" y="19"/>
                                  <a:pt x="53" y="19"/>
                                  <a:pt x="53" y="19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lnTo>
                                  <a:pt x="52" y="18"/>
                                </a:lnTo>
                                <a:close/>
                                <a:moveTo>
                                  <a:pt x="56" y="18"/>
                                </a:moveTo>
                                <a:cubicBezTo>
                                  <a:pt x="56" y="17"/>
                                  <a:pt x="56" y="17"/>
                                  <a:pt x="56" y="17"/>
                                </a:cubicBezTo>
                                <a:cubicBezTo>
                                  <a:pt x="55" y="17"/>
                                  <a:pt x="55" y="17"/>
                                  <a:pt x="55" y="17"/>
                                </a:cubicBezTo>
                                <a:cubicBezTo>
                                  <a:pt x="55" y="18"/>
                                  <a:pt x="55" y="18"/>
                                  <a:pt x="55" y="18"/>
                                </a:cubicBezTo>
                                <a:lnTo>
                                  <a:pt x="56" y="18"/>
                                </a:lnTo>
                                <a:close/>
                                <a:moveTo>
                                  <a:pt x="52" y="25"/>
                                </a:moveTo>
                                <a:cubicBezTo>
                                  <a:pt x="52" y="25"/>
                                  <a:pt x="52" y="25"/>
                                  <a:pt x="52" y="25"/>
                                </a:cubicBezTo>
                                <a:cubicBezTo>
                                  <a:pt x="52" y="25"/>
                                  <a:pt x="52" y="25"/>
                                  <a:pt x="52" y="25"/>
                                </a:cubicBezTo>
                                <a:cubicBezTo>
                                  <a:pt x="52" y="25"/>
                                  <a:pt x="52" y="25"/>
                                  <a:pt x="52" y="25"/>
                                </a:cubicBezTo>
                                <a:close/>
                                <a:moveTo>
                                  <a:pt x="40" y="14"/>
                                </a:moveTo>
                                <a:cubicBezTo>
                                  <a:pt x="40" y="15"/>
                                  <a:pt x="40" y="15"/>
                                  <a:pt x="40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lnTo>
                                  <a:pt x="40" y="14"/>
                                </a:lnTo>
                                <a:close/>
                                <a:moveTo>
                                  <a:pt x="43" y="13"/>
                                </a:moveTo>
                                <a:cubicBezTo>
                                  <a:pt x="43" y="13"/>
                                  <a:pt x="43" y="13"/>
                                  <a:pt x="43" y="13"/>
                                </a:cubicBezTo>
                                <a:cubicBezTo>
                                  <a:pt x="44" y="13"/>
                                  <a:pt x="44" y="13"/>
                                  <a:pt x="44" y="13"/>
                                </a:cubicBezTo>
                                <a:cubicBezTo>
                                  <a:pt x="44" y="13"/>
                                  <a:pt x="44" y="13"/>
                                  <a:pt x="44" y="13"/>
                                </a:cubicBezTo>
                                <a:lnTo>
                                  <a:pt x="43" y="13"/>
                                </a:lnTo>
                                <a:close/>
                                <a:moveTo>
                                  <a:pt x="41" y="17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lnTo>
                                  <a:pt x="41" y="17"/>
                                </a:lnTo>
                                <a:close/>
                                <a:moveTo>
                                  <a:pt x="41" y="13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lnTo>
                                  <a:pt x="41" y="13"/>
                                </a:ln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lnTo>
                                  <a:pt x="41" y="14"/>
                                </a:lnTo>
                                <a:close/>
                                <a:moveTo>
                                  <a:pt x="42" y="14"/>
                                </a:move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3" y="14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3" y="14"/>
                                  <a:pt x="43" y="14"/>
                                </a:cubicBezTo>
                                <a:lnTo>
                                  <a:pt x="42" y="14"/>
                                </a:lnTo>
                                <a:close/>
                                <a:moveTo>
                                  <a:pt x="42" y="13"/>
                                </a:move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3" y="13"/>
                                  <a:pt x="43" y="13"/>
                                  <a:pt x="43" y="13"/>
                                </a:cubicBezTo>
                                <a:cubicBezTo>
                                  <a:pt x="43" y="13"/>
                                  <a:pt x="43" y="13"/>
                                  <a:pt x="43" y="13"/>
                                </a:cubicBezTo>
                                <a:lnTo>
                                  <a:pt x="42" y="13"/>
                                </a:ln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41" y="18"/>
                                  <a:pt x="41" y="18"/>
                                  <a:pt x="41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lnTo>
                                  <a:pt x="41" y="18"/>
                                </a:lnTo>
                                <a:close/>
                                <a:moveTo>
                                  <a:pt x="43" y="21"/>
                                </a:moveTo>
                                <a:cubicBezTo>
                                  <a:pt x="42" y="20"/>
                                  <a:pt x="42" y="20"/>
                                  <a:pt x="42" y="20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lnTo>
                                  <a:pt x="43" y="21"/>
                                </a:lnTo>
                                <a:close/>
                                <a:moveTo>
                                  <a:pt x="50" y="11"/>
                                </a:moveTo>
                                <a:cubicBezTo>
                                  <a:pt x="50" y="12"/>
                                  <a:pt x="50" y="12"/>
                                  <a:pt x="50" y="12"/>
                                </a:cubicBezTo>
                                <a:cubicBezTo>
                                  <a:pt x="51" y="11"/>
                                  <a:pt x="51" y="11"/>
                                  <a:pt x="51" y="11"/>
                                </a:cubicBezTo>
                                <a:cubicBezTo>
                                  <a:pt x="51" y="11"/>
                                  <a:pt x="51" y="11"/>
                                  <a:pt x="51" y="11"/>
                                </a:cubicBezTo>
                                <a:lnTo>
                                  <a:pt x="50" y="11"/>
                                </a:lnTo>
                                <a:close/>
                                <a:moveTo>
                                  <a:pt x="42" y="20"/>
                                </a:moveTo>
                                <a:cubicBezTo>
                                  <a:pt x="42" y="19"/>
                                  <a:pt x="42" y="19"/>
                                  <a:pt x="42" y="19"/>
                                </a:cubicBezTo>
                                <a:cubicBezTo>
                                  <a:pt x="42" y="20"/>
                                  <a:pt x="42" y="20"/>
                                  <a:pt x="42" y="20"/>
                                </a:cubicBezTo>
                                <a:cubicBezTo>
                                  <a:pt x="42" y="20"/>
                                  <a:pt x="42" y="20"/>
                                  <a:pt x="42" y="20"/>
                                </a:cubicBezTo>
                                <a:close/>
                                <a:moveTo>
                                  <a:pt x="42" y="19"/>
                                </a:moveTo>
                                <a:cubicBezTo>
                                  <a:pt x="42" y="18"/>
                                  <a:pt x="42" y="18"/>
                                  <a:pt x="42" y="18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lnTo>
                                  <a:pt x="42" y="19"/>
                                </a:lnTo>
                                <a:close/>
                                <a:moveTo>
                                  <a:pt x="42" y="18"/>
                                </a:moveTo>
                                <a:cubicBezTo>
                                  <a:pt x="42" y="17"/>
                                  <a:pt x="42" y="17"/>
                                  <a:pt x="42" y="17"/>
                                </a:cubicBezTo>
                                <a:cubicBezTo>
                                  <a:pt x="41" y="18"/>
                                  <a:pt x="41" y="18"/>
                                  <a:pt x="41" y="18"/>
                                </a:cubicBezTo>
                                <a:cubicBezTo>
                                  <a:pt x="41" y="18"/>
                                  <a:pt x="41" y="18"/>
                                  <a:pt x="41" y="18"/>
                                </a:cubicBezTo>
                                <a:lnTo>
                                  <a:pt x="42" y="18"/>
                                </a:lnTo>
                                <a:close/>
                                <a:moveTo>
                                  <a:pt x="41" y="19"/>
                                </a:move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cubicBezTo>
                                  <a:pt x="40" y="19"/>
                                  <a:pt x="40" y="19"/>
                                  <a:pt x="40" y="19"/>
                                </a:cubicBezTo>
                                <a:cubicBezTo>
                                  <a:pt x="40" y="19"/>
                                  <a:pt x="40" y="19"/>
                                  <a:pt x="40" y="19"/>
                                </a:cubicBezTo>
                                <a:lnTo>
                                  <a:pt x="41" y="19"/>
                                </a:lnTo>
                                <a:close/>
                                <a:moveTo>
                                  <a:pt x="45" y="13"/>
                                </a:moveTo>
                                <a:cubicBezTo>
                                  <a:pt x="46" y="14"/>
                                  <a:pt x="46" y="14"/>
                                  <a:pt x="46" y="14"/>
                                </a:cubicBezTo>
                                <a:cubicBezTo>
                                  <a:pt x="46" y="14"/>
                                  <a:pt x="46" y="14"/>
                                  <a:pt x="46" y="14"/>
                                </a:cubicBez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lnTo>
                                  <a:pt x="45" y="13"/>
                                </a:lnTo>
                                <a:close/>
                                <a:moveTo>
                                  <a:pt x="48" y="11"/>
                                </a:moveTo>
                                <a:cubicBezTo>
                                  <a:pt x="48" y="12"/>
                                  <a:pt x="48" y="12"/>
                                  <a:pt x="48" y="12"/>
                                </a:cubicBezTo>
                                <a:cubicBezTo>
                                  <a:pt x="49" y="12"/>
                                  <a:pt x="49" y="12"/>
                                  <a:pt x="49" y="12"/>
                                </a:cubicBezTo>
                                <a:cubicBezTo>
                                  <a:pt x="49" y="11"/>
                                  <a:pt x="49" y="11"/>
                                  <a:pt x="49" y="11"/>
                                </a:cubicBezTo>
                                <a:lnTo>
                                  <a:pt x="48" y="11"/>
                                </a:lnTo>
                                <a:close/>
                                <a:moveTo>
                                  <a:pt x="47" y="13"/>
                                </a:moveTo>
                                <a:cubicBezTo>
                                  <a:pt x="48" y="13"/>
                                  <a:pt x="48" y="13"/>
                                  <a:pt x="48" y="13"/>
                                </a:cubicBezTo>
                                <a:cubicBezTo>
                                  <a:pt x="48" y="13"/>
                                  <a:pt x="48" y="13"/>
                                  <a:pt x="48" y="13"/>
                                </a:cubicBezTo>
                                <a:cubicBezTo>
                                  <a:pt x="48" y="13"/>
                                  <a:pt x="48" y="13"/>
                                  <a:pt x="48" y="13"/>
                                </a:cubicBezTo>
                                <a:lnTo>
                                  <a:pt x="47" y="13"/>
                                </a:lnTo>
                                <a:close/>
                                <a:moveTo>
                                  <a:pt x="48" y="12"/>
                                </a:move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9" y="12"/>
                                  <a:pt x="49" y="12"/>
                                  <a:pt x="49" y="12"/>
                                </a:cubicBezTo>
                                <a:lnTo>
                                  <a:pt x="48" y="12"/>
                                </a:lnTo>
                                <a:close/>
                                <a:moveTo>
                                  <a:pt x="49" y="12"/>
                                </a:move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50" y="12"/>
                                  <a:pt x="50" y="12"/>
                                  <a:pt x="50" y="12"/>
                                </a:cubicBezTo>
                                <a:lnTo>
                                  <a:pt x="49" y="12"/>
                                </a:lnTo>
                                <a:close/>
                                <a:moveTo>
                                  <a:pt x="47" y="12"/>
                                </a:moveTo>
                                <a:cubicBezTo>
                                  <a:pt x="47" y="12"/>
                                  <a:pt x="47" y="12"/>
                                  <a:pt x="47" y="12"/>
                                </a:cubicBezTo>
                                <a:cubicBezTo>
                                  <a:pt x="48" y="12"/>
                                  <a:pt x="48" y="12"/>
                                  <a:pt x="48" y="12"/>
                                </a:cubicBezTo>
                                <a:cubicBezTo>
                                  <a:pt x="48" y="12"/>
                                  <a:pt x="48" y="12"/>
                                  <a:pt x="48" y="12"/>
                                </a:cubicBezTo>
                                <a:lnTo>
                                  <a:pt x="47" y="12"/>
                                </a:lnTo>
                                <a:close/>
                                <a:moveTo>
                                  <a:pt x="43" y="14"/>
                                </a:moveTo>
                                <a:cubicBezTo>
                                  <a:pt x="43" y="14"/>
                                  <a:pt x="43" y="14"/>
                                  <a:pt x="43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lnTo>
                                  <a:pt x="43" y="14"/>
                                </a:lnTo>
                                <a:close/>
                                <a:moveTo>
                                  <a:pt x="49" y="11"/>
                                </a:moveTo>
                                <a:cubicBezTo>
                                  <a:pt x="49" y="12"/>
                                  <a:pt x="49" y="12"/>
                                  <a:pt x="49" y="12"/>
                                </a:cubicBezTo>
                                <a:cubicBezTo>
                                  <a:pt x="50" y="12"/>
                                  <a:pt x="50" y="12"/>
                                  <a:pt x="50" y="12"/>
                                </a:cubicBezTo>
                                <a:cubicBezTo>
                                  <a:pt x="50" y="11"/>
                                  <a:pt x="50" y="11"/>
                                  <a:pt x="50" y="11"/>
                                </a:cubicBezTo>
                                <a:lnTo>
                                  <a:pt x="49" y="11"/>
                                </a:lnTo>
                                <a:close/>
                                <a:moveTo>
                                  <a:pt x="45" y="12"/>
                                </a:move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cubicBezTo>
                                  <a:pt x="46" y="12"/>
                                  <a:pt x="46" y="12"/>
                                  <a:pt x="46" y="12"/>
                                </a:cubicBezTo>
                                <a:lnTo>
                                  <a:pt x="45" y="12"/>
                                </a:lnTo>
                                <a:close/>
                                <a:moveTo>
                                  <a:pt x="44" y="13"/>
                                </a:move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5" y="14"/>
                                  <a:pt x="45" y="14"/>
                                  <a:pt x="45" y="14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lnTo>
                                  <a:pt x="44" y="13"/>
                                </a:lnTo>
                                <a:close/>
                                <a:moveTo>
                                  <a:pt x="46" y="13"/>
                                </a:moveTo>
                                <a:cubicBezTo>
                                  <a:pt x="47" y="14"/>
                                  <a:pt x="47" y="14"/>
                                  <a:pt x="47" y="14"/>
                                </a:cubicBezTo>
                                <a:cubicBezTo>
                                  <a:pt x="47" y="13"/>
                                  <a:pt x="47" y="13"/>
                                  <a:pt x="47" y="13"/>
                                </a:cubicBezTo>
                                <a:cubicBezTo>
                                  <a:pt x="47" y="13"/>
                                  <a:pt x="47" y="13"/>
                                  <a:pt x="47" y="13"/>
                                </a:cubicBezTo>
                                <a:lnTo>
                                  <a:pt x="46" y="13"/>
                                </a:lnTo>
                                <a:close/>
                                <a:moveTo>
                                  <a:pt x="44" y="12"/>
                                </a:moveTo>
                                <a:cubicBezTo>
                                  <a:pt x="44" y="13"/>
                                  <a:pt x="44" y="13"/>
                                  <a:pt x="44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5" y="12"/>
                                  <a:pt x="45" y="12"/>
                                  <a:pt x="45" y="12"/>
                                </a:cubicBezTo>
                                <a:lnTo>
                                  <a:pt x="44" y="12"/>
                                </a:lnTo>
                                <a:close/>
                                <a:moveTo>
                                  <a:pt x="46" y="12"/>
                                </a:move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cubicBezTo>
                                  <a:pt x="47" y="12"/>
                                  <a:pt x="47" y="12"/>
                                  <a:pt x="47" y="12"/>
                                </a:cubicBezTo>
                                <a:cubicBezTo>
                                  <a:pt x="47" y="12"/>
                                  <a:pt x="47" y="12"/>
                                  <a:pt x="47" y="12"/>
                                </a:cubicBezTo>
                                <a:lnTo>
                                  <a:pt x="46" y="12"/>
                                </a:lnTo>
                                <a:close/>
                                <a:moveTo>
                                  <a:pt x="44" y="21"/>
                                </a:moveTo>
                                <a:cubicBezTo>
                                  <a:pt x="43" y="20"/>
                                  <a:pt x="43" y="20"/>
                                  <a:pt x="43" y="20"/>
                                </a:cubicBezTo>
                                <a:cubicBezTo>
                                  <a:pt x="43" y="20"/>
                                  <a:pt x="43" y="20"/>
                                  <a:pt x="43" y="20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lnTo>
                                  <a:pt x="44" y="21"/>
                                </a:lnTo>
                                <a:close/>
                                <a:moveTo>
                                  <a:pt x="43" y="20"/>
                                </a:moveTo>
                                <a:cubicBezTo>
                                  <a:pt x="43" y="19"/>
                                  <a:pt x="43" y="19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3" y="19"/>
                                </a:cubicBezTo>
                                <a:cubicBezTo>
                                  <a:pt x="43" y="20"/>
                                  <a:pt x="43" y="20"/>
                                  <a:pt x="43" y="20"/>
                                </a:cubicBezTo>
                                <a:close/>
                                <a:moveTo>
                                  <a:pt x="52" y="24"/>
                                </a:move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cubicBezTo>
                                  <a:pt x="51" y="24"/>
                                  <a:pt x="51" y="24"/>
                                  <a:pt x="51" y="24"/>
                                </a:cubicBezTo>
                                <a:cubicBezTo>
                                  <a:pt x="51" y="24"/>
                                  <a:pt x="51" y="24"/>
                                  <a:pt x="51" y="24"/>
                                </a:cubicBezTo>
                                <a:lnTo>
                                  <a:pt x="52" y="24"/>
                                </a:lnTo>
                                <a:close/>
                                <a:moveTo>
                                  <a:pt x="57" y="23"/>
                                </a:move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cubicBezTo>
                                  <a:pt x="56" y="22"/>
                                  <a:pt x="56" y="22"/>
                                  <a:pt x="56" y="22"/>
                                </a:cubicBezTo>
                                <a:cubicBezTo>
                                  <a:pt x="57" y="23"/>
                                  <a:pt x="57" y="23"/>
                                  <a:pt x="57" y="23"/>
                                </a:cubicBezTo>
                                <a:close/>
                                <a:moveTo>
                                  <a:pt x="53" y="24"/>
                                </a:moveTo>
                                <a:cubicBezTo>
                                  <a:pt x="53" y="23"/>
                                  <a:pt x="53" y="23"/>
                                  <a:pt x="53" y="23"/>
                                </a:cubicBezTo>
                                <a:cubicBezTo>
                                  <a:pt x="52" y="23"/>
                                  <a:pt x="52" y="23"/>
                                  <a:pt x="52" y="23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3" y="24"/>
                                </a:lnTo>
                                <a:close/>
                                <a:moveTo>
                                  <a:pt x="50" y="25"/>
                                </a:moveTo>
                                <a:cubicBezTo>
                                  <a:pt x="50" y="24"/>
                                  <a:pt x="50" y="24"/>
                                  <a:pt x="50" y="24"/>
                                </a:cubicBezTo>
                                <a:cubicBezTo>
                                  <a:pt x="49" y="24"/>
                                  <a:pt x="49" y="24"/>
                                  <a:pt x="49" y="24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lnTo>
                                  <a:pt x="50" y="25"/>
                                </a:lnTo>
                                <a:close/>
                                <a:moveTo>
                                  <a:pt x="53" y="25"/>
                                </a:moveTo>
                                <a:cubicBezTo>
                                  <a:pt x="53" y="24"/>
                                  <a:pt x="53" y="24"/>
                                  <a:pt x="53" y="24"/>
                                </a:cubicBezTo>
                                <a:cubicBezTo>
                                  <a:pt x="53" y="24"/>
                                  <a:pt x="53" y="24"/>
                                  <a:pt x="53" y="24"/>
                                </a:cubicBezTo>
                                <a:cubicBezTo>
                                  <a:pt x="53" y="25"/>
                                  <a:pt x="53" y="25"/>
                                  <a:pt x="53" y="25"/>
                                </a:cubicBezTo>
                                <a:close/>
                                <a:moveTo>
                                  <a:pt x="51" y="23"/>
                                </a:moveTo>
                                <a:cubicBezTo>
                                  <a:pt x="51" y="23"/>
                                  <a:pt x="51" y="23"/>
                                  <a:pt x="51" y="23"/>
                                </a:cubicBez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50" y="24"/>
                                  <a:pt x="50" y="24"/>
                                  <a:pt x="50" y="24"/>
                                </a:cubicBezTo>
                                <a:lnTo>
                                  <a:pt x="51" y="23"/>
                                </a:lnTo>
                                <a:close/>
                                <a:moveTo>
                                  <a:pt x="51" y="24"/>
                                </a:moveTo>
                                <a:cubicBezTo>
                                  <a:pt x="51" y="24"/>
                                  <a:pt x="51" y="24"/>
                                  <a:pt x="51" y="24"/>
                                </a:cubicBezTo>
                                <a:cubicBezTo>
                                  <a:pt x="50" y="24"/>
                                  <a:pt x="50" y="24"/>
                                  <a:pt x="50" y="24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lnTo>
                                  <a:pt x="51" y="24"/>
                                </a:lnTo>
                                <a:close/>
                                <a:moveTo>
                                  <a:pt x="51" y="25"/>
                                </a:move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6"/>
                                  <a:pt x="51" y="26"/>
                                  <a:pt x="51" y="26"/>
                                </a:cubicBezTo>
                                <a:lnTo>
                                  <a:pt x="51" y="25"/>
                                </a:lnTo>
                                <a:close/>
                                <a:moveTo>
                                  <a:pt x="56" y="23"/>
                                </a:moveTo>
                                <a:cubicBezTo>
                                  <a:pt x="56" y="23"/>
                                  <a:pt x="56" y="23"/>
                                  <a:pt x="56" y="23"/>
                                </a:cubicBezTo>
                                <a:cubicBezTo>
                                  <a:pt x="55" y="23"/>
                                  <a:pt x="55" y="23"/>
                                  <a:pt x="55" y="23"/>
                                </a:cubicBezTo>
                                <a:cubicBezTo>
                                  <a:pt x="56" y="23"/>
                                  <a:pt x="56" y="23"/>
                                  <a:pt x="56" y="23"/>
                                </a:cubicBezTo>
                                <a:close/>
                                <a:moveTo>
                                  <a:pt x="56" y="22"/>
                                </a:moveTo>
                                <a:cubicBezTo>
                                  <a:pt x="56" y="21"/>
                                  <a:pt x="56" y="21"/>
                                  <a:pt x="56" y="21"/>
                                </a:cubicBez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lnTo>
                                  <a:pt x="56" y="22"/>
                                </a:lnTo>
                                <a:close/>
                                <a:moveTo>
                                  <a:pt x="54" y="26"/>
                                </a:moveTo>
                                <a:cubicBezTo>
                                  <a:pt x="53" y="25"/>
                                  <a:pt x="53" y="25"/>
                                  <a:pt x="53" y="25"/>
                                </a:cubicBezTo>
                                <a:cubicBezTo>
                                  <a:pt x="53" y="25"/>
                                  <a:pt x="53" y="25"/>
                                  <a:pt x="53" y="25"/>
                                </a:cubicBezTo>
                                <a:cubicBezTo>
                                  <a:pt x="53" y="26"/>
                                  <a:pt x="53" y="26"/>
                                  <a:pt x="53" y="26"/>
                                </a:cubicBezTo>
                                <a:lnTo>
                                  <a:pt x="54" y="26"/>
                                </a:lnTo>
                                <a:close/>
                                <a:moveTo>
                                  <a:pt x="57" y="22"/>
                                </a:moveTo>
                                <a:cubicBezTo>
                                  <a:pt x="57" y="21"/>
                                  <a:pt x="57" y="21"/>
                                  <a:pt x="57" y="21"/>
                                </a:cubicBezTo>
                                <a:cubicBezTo>
                                  <a:pt x="56" y="21"/>
                                  <a:pt x="56" y="21"/>
                                  <a:pt x="56" y="21"/>
                                </a:cubicBezTo>
                                <a:cubicBezTo>
                                  <a:pt x="56" y="22"/>
                                  <a:pt x="56" y="22"/>
                                  <a:pt x="56" y="22"/>
                                </a:cubicBezTo>
                                <a:lnTo>
                                  <a:pt x="57" y="22"/>
                                </a:lnTo>
                                <a:close/>
                                <a:moveTo>
                                  <a:pt x="55" y="23"/>
                                </a:moveTo>
                                <a:cubicBezTo>
                                  <a:pt x="55" y="23"/>
                                  <a:pt x="55" y="23"/>
                                  <a:pt x="55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4" y="24"/>
                                  <a:pt x="54" y="24"/>
                                  <a:pt x="54" y="24"/>
                                </a:cubicBezTo>
                                <a:lnTo>
                                  <a:pt x="55" y="23"/>
                                </a:lnTo>
                                <a:close/>
                                <a:moveTo>
                                  <a:pt x="54" y="25"/>
                                </a:moveTo>
                                <a:cubicBezTo>
                                  <a:pt x="54" y="24"/>
                                  <a:pt x="54" y="24"/>
                                  <a:pt x="54" y="24"/>
                                </a:cubicBezTo>
                                <a:cubicBezTo>
                                  <a:pt x="54" y="24"/>
                                  <a:pt x="54" y="24"/>
                                  <a:pt x="54" y="24"/>
                                </a:cubicBezTo>
                                <a:cubicBezTo>
                                  <a:pt x="54" y="25"/>
                                  <a:pt x="54" y="25"/>
                                  <a:pt x="54" y="25"/>
                                </a:cubicBezTo>
                                <a:close/>
                                <a:moveTo>
                                  <a:pt x="48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7" y="24"/>
                                  <a:pt x="47" y="24"/>
                                  <a:pt x="47" y="24"/>
                                </a:cubicBezTo>
                                <a:cubicBezTo>
                                  <a:pt x="47" y="24"/>
                                  <a:pt x="47" y="24"/>
                                  <a:pt x="47" y="24"/>
                                </a:cubicBezTo>
                                <a:lnTo>
                                  <a:pt x="48" y="24"/>
                                </a:lnTo>
                                <a:close/>
                                <a:moveTo>
                                  <a:pt x="46" y="21"/>
                                </a:moveTo>
                                <a:cubicBezTo>
                                  <a:pt x="46" y="21"/>
                                  <a:pt x="46" y="21"/>
                                  <a:pt x="46" y="21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lnTo>
                                  <a:pt x="46" y="21"/>
                                </a:lnTo>
                                <a:close/>
                                <a:moveTo>
                                  <a:pt x="50" y="24"/>
                                </a:move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49" y="23"/>
                                  <a:pt x="49" y="23"/>
                                  <a:pt x="49" y="23"/>
                                </a:cubicBezTo>
                                <a:cubicBezTo>
                                  <a:pt x="49" y="24"/>
                                  <a:pt x="49" y="24"/>
                                  <a:pt x="49" y="24"/>
                                </a:cubicBezTo>
                                <a:lnTo>
                                  <a:pt x="50" y="24"/>
                                </a:lnTo>
                                <a:close/>
                                <a:moveTo>
                                  <a:pt x="45" y="23"/>
                                </a:move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cubicBezTo>
                                  <a:pt x="44" y="22"/>
                                  <a:pt x="44" y="22"/>
                                  <a:pt x="44" y="22"/>
                                </a:cubicBezTo>
                                <a:cubicBezTo>
                                  <a:pt x="45" y="23"/>
                                  <a:pt x="45" y="23"/>
                                  <a:pt x="45" y="23"/>
                                </a:cubicBezTo>
                                <a:close/>
                                <a:moveTo>
                                  <a:pt x="45" y="22"/>
                                </a:move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22"/>
                                  <a:pt x="44" y="22"/>
                                  <a:pt x="44" y="22"/>
                                </a:cubicBezTo>
                                <a:lnTo>
                                  <a:pt x="45" y="22"/>
                                </a:lnTo>
                                <a:close/>
                                <a:moveTo>
                                  <a:pt x="46" y="23"/>
                                </a:move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cubicBezTo>
                                  <a:pt x="46" y="24"/>
                                  <a:pt x="46" y="24"/>
                                  <a:pt x="46" y="24"/>
                                </a:cubicBezTo>
                                <a:lnTo>
                                  <a:pt x="46" y="23"/>
                                </a:lnTo>
                                <a:close/>
                                <a:moveTo>
                                  <a:pt x="45" y="21"/>
                                </a:move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lnTo>
                                  <a:pt x="45" y="21"/>
                                </a:lnTo>
                                <a:close/>
                                <a:moveTo>
                                  <a:pt x="46" y="22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lnTo>
                                  <a:pt x="46" y="22"/>
                                </a:lnTo>
                                <a:close/>
                                <a:moveTo>
                                  <a:pt x="49" y="24"/>
                                </a:moveTo>
                                <a:cubicBezTo>
                                  <a:pt x="49" y="23"/>
                                  <a:pt x="49" y="23"/>
                                  <a:pt x="49" y="23"/>
                                </a:cubicBezTo>
                                <a:cubicBezTo>
                                  <a:pt x="48" y="23"/>
                                  <a:pt x="48" y="23"/>
                                  <a:pt x="48" y="23"/>
                                </a:cubicBez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lnTo>
                                  <a:pt x="49" y="24"/>
                                </a:lnTo>
                                <a:close/>
                                <a:moveTo>
                                  <a:pt x="49" y="25"/>
                                </a:moveTo>
                                <a:cubicBezTo>
                                  <a:pt x="49" y="24"/>
                                  <a:pt x="49" y="24"/>
                                  <a:pt x="49" y="24"/>
                                </a:cubicBez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lnTo>
                                  <a:pt x="49" y="25"/>
                                </a:lnTo>
                                <a:close/>
                                <a:moveTo>
                                  <a:pt x="48" y="23"/>
                                </a:moveTo>
                                <a:cubicBezTo>
                                  <a:pt x="48" y="22"/>
                                  <a:pt x="48" y="22"/>
                                  <a:pt x="48" y="22"/>
                                </a:cubicBezTo>
                                <a:cubicBezTo>
                                  <a:pt x="48" y="22"/>
                                  <a:pt x="48" y="22"/>
                                  <a:pt x="48" y="22"/>
                                </a:cubicBezTo>
                                <a:cubicBezTo>
                                  <a:pt x="48" y="23"/>
                                  <a:pt x="48" y="23"/>
                                  <a:pt x="48" y="23"/>
                                </a:cubicBezTo>
                                <a:close/>
                                <a:moveTo>
                                  <a:pt x="44" y="22"/>
                                </a:move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4" y="22"/>
                                </a:lnTo>
                                <a:close/>
                                <a:moveTo>
                                  <a:pt x="47" y="22"/>
                                </a:move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47" y="22"/>
                                  <a:pt x="47" y="22"/>
                                  <a:pt x="47" y="22"/>
                                </a:cubicBezTo>
                                <a:close/>
                                <a:moveTo>
                                  <a:pt x="47" y="23"/>
                                </a:moveTo>
                                <a:cubicBezTo>
                                  <a:pt x="47" y="23"/>
                                  <a:pt x="47" y="23"/>
                                  <a:pt x="47" y="23"/>
                                </a:cubicBezTo>
                                <a:cubicBezTo>
                                  <a:pt x="47" y="23"/>
                                  <a:pt x="47" y="23"/>
                                  <a:pt x="47" y="23"/>
                                </a:cubicBezTo>
                                <a:cubicBezTo>
                                  <a:pt x="47" y="23"/>
                                  <a:pt x="47" y="23"/>
                                  <a:pt x="47" y="23"/>
                                </a:cubicBezTo>
                                <a:close/>
                                <a:moveTo>
                                  <a:pt x="63" y="17"/>
                                </a:moveTo>
                                <a:cubicBezTo>
                                  <a:pt x="63" y="17"/>
                                  <a:pt x="63" y="17"/>
                                  <a:pt x="63" y="17"/>
                                </a:cubicBezTo>
                                <a:cubicBezTo>
                                  <a:pt x="63" y="17"/>
                                  <a:pt x="63" y="17"/>
                                  <a:pt x="63" y="17"/>
                                </a:cubicBezTo>
                                <a:cubicBezTo>
                                  <a:pt x="63" y="16"/>
                                  <a:pt x="63" y="16"/>
                                  <a:pt x="63" y="16"/>
                                </a:cubicBezTo>
                                <a:lnTo>
                                  <a:pt x="63" y="17"/>
                                </a:lnTo>
                                <a:close/>
                                <a:moveTo>
                                  <a:pt x="59" y="20"/>
                                </a:move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lnTo>
                                  <a:pt x="59" y="20"/>
                                </a:ln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57" y="19"/>
                                  <a:pt x="57" y="19"/>
                                  <a:pt x="57" y="19"/>
                                </a:cubicBezTo>
                                <a:cubicBezTo>
                                  <a:pt x="57" y="19"/>
                                  <a:pt x="57" y="19"/>
                                  <a:pt x="57" y="19"/>
                                </a:cubicBezTo>
                                <a:cubicBezTo>
                                  <a:pt x="57" y="20"/>
                                  <a:pt x="57" y="20"/>
                                  <a:pt x="57" y="20"/>
                                </a:cubicBezTo>
                                <a:close/>
                                <a:moveTo>
                                  <a:pt x="58" y="22"/>
                                </a:moveTo>
                                <a:cubicBezTo>
                                  <a:pt x="58" y="21"/>
                                  <a:pt x="58" y="21"/>
                                  <a:pt x="58" y="21"/>
                                </a:cubicBezTo>
                                <a:cubicBezTo>
                                  <a:pt x="57" y="21"/>
                                  <a:pt x="57" y="21"/>
                                  <a:pt x="57" y="21"/>
                                </a:cubicBez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lnTo>
                                  <a:pt x="58" y="22"/>
                                </a:lnTo>
                                <a:close/>
                                <a:moveTo>
                                  <a:pt x="58" y="21"/>
                                </a:move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7" y="20"/>
                                  <a:pt x="57" y="20"/>
                                  <a:pt x="57" y="20"/>
                                </a:cubicBezTo>
                                <a:cubicBezTo>
                                  <a:pt x="57" y="21"/>
                                  <a:pt x="57" y="21"/>
                                  <a:pt x="57" y="21"/>
                                </a:cubicBezTo>
                                <a:lnTo>
                                  <a:pt x="58" y="21"/>
                                </a:lnTo>
                                <a:close/>
                                <a:moveTo>
                                  <a:pt x="57" y="21"/>
                                </a:moveTo>
                                <a:cubicBezTo>
                                  <a:pt x="56" y="20"/>
                                  <a:pt x="56" y="20"/>
                                  <a:pt x="56" y="20"/>
                                </a:cubicBezTo>
                                <a:cubicBezTo>
                                  <a:pt x="56" y="20"/>
                                  <a:pt x="56" y="20"/>
                                  <a:pt x="56" y="20"/>
                                </a:cubicBezTo>
                                <a:cubicBezTo>
                                  <a:pt x="56" y="21"/>
                                  <a:pt x="56" y="21"/>
                                  <a:pt x="56" y="21"/>
                                </a:cubicBezTo>
                                <a:lnTo>
                                  <a:pt x="57" y="21"/>
                                </a:lnTo>
                                <a:close/>
                                <a:moveTo>
                                  <a:pt x="56" y="21"/>
                                </a:moveTo>
                                <a:cubicBezTo>
                                  <a:pt x="55" y="20"/>
                                  <a:pt x="55" y="20"/>
                                  <a:pt x="55" y="20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lnTo>
                                  <a:pt x="56" y="21"/>
                                </a:lnTo>
                                <a:close/>
                                <a:moveTo>
                                  <a:pt x="62" y="21"/>
                                </a:move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1"/>
                                  <a:pt x="61" y="21"/>
                                  <a:pt x="61" y="21"/>
                                </a:cubicBezTo>
                                <a:lnTo>
                                  <a:pt x="62" y="21"/>
                                </a:lnTo>
                                <a:close/>
                                <a:moveTo>
                                  <a:pt x="62" y="20"/>
                                </a:moveTo>
                                <a:cubicBezTo>
                                  <a:pt x="62" y="19"/>
                                  <a:pt x="62" y="19"/>
                                  <a:pt x="62" y="19"/>
                                </a:cubicBezTo>
                                <a:cubicBezTo>
                                  <a:pt x="61" y="19"/>
                                  <a:pt x="61" y="19"/>
                                  <a:pt x="61" y="19"/>
                                </a:cubicBez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lnTo>
                                  <a:pt x="62" y="20"/>
                                </a:lnTo>
                                <a:close/>
                                <a:moveTo>
                                  <a:pt x="61" y="21"/>
                                </a:move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0" y="20"/>
                                  <a:pt x="60" y="20"/>
                                  <a:pt x="60" y="20"/>
                                </a:cubicBezTo>
                                <a:cubicBezTo>
                                  <a:pt x="60" y="21"/>
                                  <a:pt x="60" y="21"/>
                                  <a:pt x="60" y="21"/>
                                </a:cubicBezTo>
                                <a:lnTo>
                                  <a:pt x="61" y="21"/>
                                </a:lnTo>
                                <a:close/>
                                <a:moveTo>
                                  <a:pt x="61" y="20"/>
                                </a:moveTo>
                                <a:cubicBezTo>
                                  <a:pt x="61" y="19"/>
                                  <a:pt x="61" y="19"/>
                                  <a:pt x="61" y="19"/>
                                </a:cubicBezTo>
                                <a:cubicBezTo>
                                  <a:pt x="60" y="19"/>
                                  <a:pt x="60" y="19"/>
                                  <a:pt x="60" y="19"/>
                                </a:cubicBezTo>
                                <a:cubicBezTo>
                                  <a:pt x="60" y="20"/>
                                  <a:pt x="60" y="20"/>
                                  <a:pt x="60" y="20"/>
                                </a:cubicBezTo>
                                <a:lnTo>
                                  <a:pt x="61" y="20"/>
                                </a:lnTo>
                                <a:close/>
                                <a:moveTo>
                                  <a:pt x="55" y="22"/>
                                </a:move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cubicBezTo>
                                  <a:pt x="54" y="22"/>
                                  <a:pt x="54" y="22"/>
                                  <a:pt x="54" y="22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lnTo>
                                  <a:pt x="55" y="22"/>
                                </a:lnTo>
                                <a:close/>
                                <a:moveTo>
                                  <a:pt x="59" y="21"/>
                                </a:moveTo>
                                <a:cubicBezTo>
                                  <a:pt x="59" y="21"/>
                                  <a:pt x="59" y="21"/>
                                  <a:pt x="59" y="21"/>
                                </a:cubicBezTo>
                                <a:cubicBezTo>
                                  <a:pt x="58" y="21"/>
                                  <a:pt x="58" y="21"/>
                                  <a:pt x="58" y="21"/>
                                </a:cubicBezTo>
                                <a:cubicBezTo>
                                  <a:pt x="58" y="21"/>
                                  <a:pt x="58" y="21"/>
                                  <a:pt x="58" y="21"/>
                                </a:cubicBezTo>
                                <a:lnTo>
                                  <a:pt x="59" y="21"/>
                                </a:lnTo>
                                <a:close/>
                                <a:moveTo>
                                  <a:pt x="60" y="20"/>
                                </a:moveTo>
                                <a:cubicBezTo>
                                  <a:pt x="60" y="19"/>
                                  <a:pt x="60" y="19"/>
                                  <a:pt x="60" y="19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1"/>
                                </a:moveTo>
                                <a:cubicBezTo>
                                  <a:pt x="60" y="20"/>
                                  <a:pt x="60" y="20"/>
                                  <a:pt x="60" y="20"/>
                                </a:cubicBezTo>
                                <a:cubicBezTo>
                                  <a:pt x="59" y="21"/>
                                  <a:pt x="59" y="21"/>
                                  <a:pt x="59" y="21"/>
                                </a:cubicBezTo>
                                <a:cubicBezTo>
                                  <a:pt x="59" y="21"/>
                                  <a:pt x="59" y="21"/>
                                  <a:pt x="59" y="21"/>
                                </a:cubicBezTo>
                                <a:lnTo>
                                  <a:pt x="60" y="21"/>
                                </a:lnTo>
                                <a:close/>
                                <a:moveTo>
                                  <a:pt x="56" y="20"/>
                                </a:moveTo>
                                <a:cubicBezTo>
                                  <a:pt x="56" y="19"/>
                                  <a:pt x="56" y="19"/>
                                  <a:pt x="56" y="19"/>
                                </a:cubicBezTo>
                                <a:cubicBezTo>
                                  <a:pt x="56" y="19"/>
                                  <a:pt x="56" y="19"/>
                                  <a:pt x="56" y="19"/>
                                </a:cubicBezTo>
                                <a:cubicBezTo>
                                  <a:pt x="56" y="20"/>
                                  <a:pt x="56" y="20"/>
                                  <a:pt x="56" y="20"/>
                                </a:cubicBezTo>
                                <a:close/>
                                <a:moveTo>
                                  <a:pt x="54" y="24"/>
                                </a:move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3" y="23"/>
                                  <a:pt x="53" y="23"/>
                                  <a:pt x="53" y="23"/>
                                </a:cubicBezTo>
                                <a:cubicBezTo>
                                  <a:pt x="53" y="24"/>
                                  <a:pt x="53" y="24"/>
                                  <a:pt x="53" y="24"/>
                                </a:cubicBezTo>
                                <a:lnTo>
                                  <a:pt x="54" y="24"/>
                                </a:lnTo>
                                <a:close/>
                                <a:moveTo>
                                  <a:pt x="50" y="2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49" y="21"/>
                                  <a:pt x="49" y="21"/>
                                  <a:pt x="49" y="21"/>
                                </a:cubicBezTo>
                                <a:cubicBezTo>
                                  <a:pt x="50" y="22"/>
                                  <a:pt x="50" y="22"/>
                                  <a:pt x="50" y="22"/>
                                </a:cubicBezTo>
                                <a:lnTo>
                                  <a:pt x="50" y="21"/>
                                </a:lnTo>
                                <a:close/>
                                <a:moveTo>
                                  <a:pt x="51" y="22"/>
                                </a:moveTo>
                                <a:cubicBezTo>
                                  <a:pt x="50" y="22"/>
                                  <a:pt x="50" y="22"/>
                                  <a:pt x="50" y="22"/>
                                </a:cubicBezTo>
                                <a:cubicBezTo>
                                  <a:pt x="50" y="22"/>
                                  <a:pt x="50" y="22"/>
                                  <a:pt x="50" y="22"/>
                                </a:cubicBez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lnTo>
                                  <a:pt x="51" y="22"/>
                                </a:lnTo>
                                <a:close/>
                                <a:moveTo>
                                  <a:pt x="49" y="23"/>
                                </a:moveTo>
                                <a:cubicBezTo>
                                  <a:pt x="49" y="22"/>
                                  <a:pt x="49" y="22"/>
                                  <a:pt x="49" y="22"/>
                                </a:cubicBezTo>
                                <a:cubicBezTo>
                                  <a:pt x="49" y="22"/>
                                  <a:pt x="49" y="22"/>
                                  <a:pt x="49" y="22"/>
                                </a:cubicBezTo>
                                <a:cubicBezTo>
                                  <a:pt x="49" y="23"/>
                                  <a:pt x="49" y="23"/>
                                  <a:pt x="49" y="23"/>
                                </a:cubicBezTo>
                                <a:close/>
                                <a:moveTo>
                                  <a:pt x="49" y="21"/>
                                </a:moveTo>
                                <a:cubicBezTo>
                                  <a:pt x="49" y="20"/>
                                  <a:pt x="49" y="20"/>
                                  <a:pt x="49" y="20"/>
                                </a:cubicBezTo>
                                <a:cubicBezTo>
                                  <a:pt x="48" y="20"/>
                                  <a:pt x="48" y="20"/>
                                  <a:pt x="48" y="20"/>
                                </a:cubicBezTo>
                                <a:cubicBezTo>
                                  <a:pt x="48" y="21"/>
                                  <a:pt x="48" y="21"/>
                                  <a:pt x="48" y="21"/>
                                </a:cubicBezTo>
                                <a:lnTo>
                                  <a:pt x="49" y="21"/>
                                </a:lnTo>
                                <a:close/>
                                <a:moveTo>
                                  <a:pt x="49" y="22"/>
                                </a:moveTo>
                                <a:cubicBezTo>
                                  <a:pt x="49" y="21"/>
                                  <a:pt x="49" y="21"/>
                                  <a:pt x="49" y="21"/>
                                </a:cubicBezTo>
                                <a:cubicBezTo>
                                  <a:pt x="48" y="21"/>
                                  <a:pt x="48" y="21"/>
                                  <a:pt x="48" y="21"/>
                                </a:cubicBezTo>
                                <a:cubicBezTo>
                                  <a:pt x="49" y="22"/>
                                  <a:pt x="49" y="22"/>
                                  <a:pt x="49" y="22"/>
                                </a:cubicBezTo>
                                <a:close/>
                                <a:moveTo>
                                  <a:pt x="51" y="21"/>
                                </a:move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lose/>
                                <a:moveTo>
                                  <a:pt x="52" y="22"/>
                                </a:move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1" y="22"/>
                                  <a:pt x="51" y="22"/>
                                  <a:pt x="51" y="22"/>
                                </a:cubicBezTo>
                                <a:cubicBezTo>
                                  <a:pt x="51" y="22"/>
                                  <a:pt x="51" y="22"/>
                                  <a:pt x="51" y="22"/>
                                </a:cubicBezTo>
                                <a:lnTo>
                                  <a:pt x="52" y="22"/>
                                </a:lnTo>
                                <a:close/>
                                <a:moveTo>
                                  <a:pt x="53" y="23"/>
                                </a:moveTo>
                                <a:cubicBezTo>
                                  <a:pt x="53" y="22"/>
                                  <a:pt x="53" y="22"/>
                                  <a:pt x="53" y="22"/>
                                </a:cubicBezTo>
                                <a:cubicBezTo>
                                  <a:pt x="52" y="22"/>
                                  <a:pt x="52" y="22"/>
                                  <a:pt x="52" y="22"/>
                                </a:cubicBezTo>
                                <a:cubicBezTo>
                                  <a:pt x="52" y="23"/>
                                  <a:pt x="52" y="23"/>
                                  <a:pt x="52" y="23"/>
                                </a:cubicBezTo>
                                <a:lnTo>
                                  <a:pt x="53" y="23"/>
                                </a:lnTo>
                                <a:close/>
                                <a:moveTo>
                                  <a:pt x="54" y="23"/>
                                </a:moveTo>
                                <a:cubicBezTo>
                                  <a:pt x="54" y="22"/>
                                  <a:pt x="54" y="22"/>
                                  <a:pt x="54" y="22"/>
                                </a:cubicBezTo>
                                <a:cubicBezTo>
                                  <a:pt x="53" y="22"/>
                                  <a:pt x="53" y="22"/>
                                  <a:pt x="53" y="22"/>
                                </a:cubicBezTo>
                                <a:cubicBezTo>
                                  <a:pt x="53" y="23"/>
                                  <a:pt x="53" y="23"/>
                                  <a:pt x="53" y="23"/>
                                </a:cubicBezTo>
                                <a:lnTo>
                                  <a:pt x="54" y="23"/>
                                </a:lnTo>
                                <a:close/>
                                <a:moveTo>
                                  <a:pt x="54" y="22"/>
                                </a:moveTo>
                                <a:cubicBezTo>
                                  <a:pt x="53" y="21"/>
                                  <a:pt x="53" y="21"/>
                                  <a:pt x="53" y="21"/>
                                </a:cubicBezTo>
                                <a:cubicBezTo>
                                  <a:pt x="53" y="21"/>
                                  <a:pt x="53" y="21"/>
                                  <a:pt x="53" y="21"/>
                                </a:cubicBezTo>
                                <a:cubicBezTo>
                                  <a:pt x="53" y="22"/>
                                  <a:pt x="53" y="22"/>
                                  <a:pt x="53" y="22"/>
                                </a:cubicBezTo>
                                <a:lnTo>
                                  <a:pt x="54" y="22"/>
                                </a:lnTo>
                                <a:close/>
                                <a:moveTo>
                                  <a:pt x="53" y="22"/>
                                </a:moveTo>
                                <a:cubicBezTo>
                                  <a:pt x="52" y="21"/>
                                  <a:pt x="52" y="21"/>
                                  <a:pt x="52" y="21"/>
                                </a:cubicBezTo>
                                <a:cubicBezTo>
                                  <a:pt x="52" y="21"/>
                                  <a:pt x="52" y="21"/>
                                  <a:pt x="52" y="21"/>
                                </a:cubicBezTo>
                                <a:cubicBezTo>
                                  <a:pt x="52" y="22"/>
                                  <a:pt x="52" y="22"/>
                                  <a:pt x="52" y="22"/>
                                </a:cubicBezTo>
                                <a:lnTo>
                                  <a:pt x="53" y="22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3"/>
                                  <a:pt x="52" y="23"/>
                                  <a:pt x="52" y="23"/>
                                </a:cubicBezTo>
                                <a:cubicBezTo>
                                  <a:pt x="51" y="23"/>
                                  <a:pt x="51" y="23"/>
                                  <a:pt x="51" y="23"/>
                                </a:cubicBezTo>
                                <a:cubicBezTo>
                                  <a:pt x="51" y="23"/>
                                  <a:pt x="51" y="23"/>
                                  <a:pt x="51" y="23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63" y="19"/>
                                </a:moveTo>
                                <a:cubicBezTo>
                                  <a:pt x="63" y="19"/>
                                  <a:pt x="63" y="19"/>
                                  <a:pt x="63" y="19"/>
                                </a:cubicBezTo>
                                <a:cubicBezTo>
                                  <a:pt x="62" y="19"/>
                                  <a:pt x="62" y="19"/>
                                  <a:pt x="62" y="19"/>
                                </a:cubicBezTo>
                                <a:cubicBezTo>
                                  <a:pt x="62" y="19"/>
                                  <a:pt x="62" y="19"/>
                                  <a:pt x="62" y="19"/>
                                </a:cubicBezTo>
                                <a:lnTo>
                                  <a:pt x="63" y="19"/>
                                </a:lnTo>
                                <a:close/>
                                <a:moveTo>
                                  <a:pt x="50" y="12"/>
                                </a:moveTo>
                                <a:cubicBezTo>
                                  <a:pt x="51" y="13"/>
                                  <a:pt x="51" y="13"/>
                                  <a:pt x="51" y="13"/>
                                </a:cubicBezTo>
                                <a:cubicBezTo>
                                  <a:pt x="51" y="12"/>
                                  <a:pt x="51" y="12"/>
                                  <a:pt x="51" y="12"/>
                                </a:cubicBezTo>
                                <a:cubicBezTo>
                                  <a:pt x="51" y="12"/>
                                  <a:pt x="51" y="12"/>
                                  <a:pt x="51" y="12"/>
                                </a:cubicBezTo>
                                <a:lnTo>
                                  <a:pt x="50" y="12"/>
                                </a:lnTo>
                                <a:close/>
                                <a:moveTo>
                                  <a:pt x="55" y="12"/>
                                </a:moveTo>
                                <a:cubicBezTo>
                                  <a:pt x="55" y="13"/>
                                  <a:pt x="55" y="13"/>
                                  <a:pt x="55" y="13"/>
                                </a:cubicBezTo>
                                <a:cubicBezTo>
                                  <a:pt x="56" y="12"/>
                                  <a:pt x="56" y="12"/>
                                  <a:pt x="56" y="12"/>
                                </a:cubicBezTo>
                                <a:cubicBezTo>
                                  <a:pt x="55" y="12"/>
                                  <a:pt x="55" y="12"/>
                                  <a:pt x="55" y="12"/>
                                </a:cubicBezTo>
                                <a:close/>
                                <a:moveTo>
                                  <a:pt x="54" y="13"/>
                                </a:move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cubicBezTo>
                                  <a:pt x="55" y="13"/>
                                  <a:pt x="55" y="13"/>
                                  <a:pt x="55" y="13"/>
                                </a:cubicBezTo>
                                <a:lnTo>
                                  <a:pt x="54" y="13"/>
                                </a:lnTo>
                                <a:close/>
                                <a:moveTo>
                                  <a:pt x="56" y="13"/>
                                </a:move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7" y="13"/>
                                  <a:pt x="57" y="13"/>
                                  <a:pt x="57" y="13"/>
                                </a:cubicBezTo>
                                <a:cubicBezTo>
                                  <a:pt x="57" y="13"/>
                                  <a:pt x="57" y="13"/>
                                  <a:pt x="57" y="13"/>
                                </a:cubicBezTo>
                                <a:lnTo>
                                  <a:pt x="56" y="13"/>
                                </a:lnTo>
                                <a:close/>
                                <a:moveTo>
                                  <a:pt x="55" y="14"/>
                                </a:move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5" y="14"/>
                                </a:lnTo>
                                <a:close/>
                                <a:moveTo>
                                  <a:pt x="56" y="14"/>
                                </a:moveTo>
                                <a:cubicBezTo>
                                  <a:pt x="57" y="14"/>
                                  <a:pt x="57" y="14"/>
                                  <a:pt x="57" y="14"/>
                                </a:cubicBezTo>
                                <a:cubicBezTo>
                                  <a:pt x="57" y="14"/>
                                  <a:pt x="57" y="14"/>
                                  <a:pt x="57" y="14"/>
                                </a:cubicBezTo>
                                <a:cubicBezTo>
                                  <a:pt x="57" y="14"/>
                                  <a:pt x="57" y="14"/>
                                  <a:pt x="57" y="14"/>
                                </a:cubicBezTo>
                                <a:lnTo>
                                  <a:pt x="56" y="14"/>
                                </a:lnTo>
                                <a:close/>
                                <a:moveTo>
                                  <a:pt x="54" y="12"/>
                                </a:moveTo>
                                <a:cubicBezTo>
                                  <a:pt x="54" y="13"/>
                                  <a:pt x="54" y="13"/>
                                  <a:pt x="54" y="13"/>
                                </a:cubicBezTo>
                                <a:cubicBezTo>
                                  <a:pt x="55" y="13"/>
                                  <a:pt x="55" y="13"/>
                                  <a:pt x="55" y="13"/>
                                </a:cubicBezTo>
                                <a:cubicBezTo>
                                  <a:pt x="54" y="12"/>
                                  <a:pt x="54" y="12"/>
                                  <a:pt x="54" y="12"/>
                                </a:cubicBezTo>
                                <a:close/>
                                <a:moveTo>
                                  <a:pt x="53" y="12"/>
                                </a:moveTo>
                                <a:cubicBezTo>
                                  <a:pt x="53" y="13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4" y="13"/>
                                  <a:pt x="54" y="13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lose/>
                                <a:moveTo>
                                  <a:pt x="54" y="11"/>
                                </a:moveTo>
                                <a:cubicBezTo>
                                  <a:pt x="54" y="12"/>
                                  <a:pt x="54" y="12"/>
                                  <a:pt x="54" y="12"/>
                                </a:cubicBezTo>
                                <a:cubicBezTo>
                                  <a:pt x="54" y="12"/>
                                  <a:pt x="54" y="12"/>
                                  <a:pt x="54" y="12"/>
                                </a:cubicBezTo>
                                <a:cubicBezTo>
                                  <a:pt x="54" y="11"/>
                                  <a:pt x="54" y="11"/>
                                  <a:pt x="54" y="11"/>
                                </a:cubicBezTo>
                                <a:close/>
                                <a:moveTo>
                                  <a:pt x="51" y="13"/>
                                </a:move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2" y="13"/>
                                  <a:pt x="52" y="13"/>
                                  <a:pt x="52" y="13"/>
                                </a:cubicBezTo>
                                <a:cubicBezTo>
                                  <a:pt x="51" y="13"/>
                                  <a:pt x="51" y="13"/>
                                  <a:pt x="51" y="13"/>
                                </a:cubicBezTo>
                                <a:close/>
                                <a:moveTo>
                                  <a:pt x="52" y="13"/>
                                </a:moveTo>
                                <a:cubicBezTo>
                                  <a:pt x="52" y="13"/>
                                  <a:pt x="52" y="13"/>
                                  <a:pt x="52" y="13"/>
                                </a:cubicBezTo>
                                <a:cubicBezTo>
                                  <a:pt x="53" y="13"/>
                                  <a:pt x="53" y="13"/>
                                  <a:pt x="53" y="13"/>
                                </a:cubicBezTo>
                                <a:cubicBezTo>
                                  <a:pt x="52" y="13"/>
                                  <a:pt x="52" y="13"/>
                                  <a:pt x="52" y="13"/>
                                </a:cubicBezTo>
                                <a:close/>
                                <a:moveTo>
                                  <a:pt x="52" y="12"/>
                                </a:move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lose/>
                                <a:moveTo>
                                  <a:pt x="53" y="11"/>
                                </a:move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53" y="11"/>
                                  <a:pt x="53" y="11"/>
                                  <a:pt x="53" y="11"/>
                                </a:cubicBezTo>
                                <a:close/>
                                <a:moveTo>
                                  <a:pt x="57" y="12"/>
                                </a:moveTo>
                                <a:cubicBezTo>
                                  <a:pt x="57" y="13"/>
                                  <a:pt x="57" y="13"/>
                                  <a:pt x="57" y="13"/>
                                </a:cubicBezTo>
                                <a:cubicBezTo>
                                  <a:pt x="58" y="13"/>
                                  <a:pt x="58" y="13"/>
                                  <a:pt x="58" y="13"/>
                                </a:cubicBezTo>
                                <a:cubicBezTo>
                                  <a:pt x="58" y="12"/>
                                  <a:pt x="58" y="12"/>
                                  <a:pt x="58" y="12"/>
                                </a:cubicBezTo>
                                <a:lnTo>
                                  <a:pt x="57" y="12"/>
                                </a:lnTo>
                                <a:close/>
                                <a:moveTo>
                                  <a:pt x="55" y="13"/>
                                </a:move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lnTo>
                                  <a:pt x="55" y="13"/>
                                </a:lnTo>
                                <a:close/>
                                <a:moveTo>
                                  <a:pt x="62" y="17"/>
                                </a:moveTo>
                                <a:cubicBezTo>
                                  <a:pt x="62" y="17"/>
                                  <a:pt x="62" y="17"/>
                                  <a:pt x="62" y="17"/>
                                </a:cubicBezTo>
                                <a:cubicBezTo>
                                  <a:pt x="62" y="17"/>
                                  <a:pt x="62" y="17"/>
                                  <a:pt x="62" y="17"/>
                                </a:cubicBezTo>
                                <a:cubicBezTo>
                                  <a:pt x="62" y="17"/>
                                  <a:pt x="62" y="17"/>
                                  <a:pt x="62" y="17"/>
                                </a:cubicBezTo>
                                <a:close/>
                                <a:moveTo>
                                  <a:pt x="61" y="16"/>
                                </a:moveTo>
                                <a:cubicBezTo>
                                  <a:pt x="61" y="16"/>
                                  <a:pt x="61" y="16"/>
                                  <a:pt x="61" y="16"/>
                                </a:cubicBezTo>
                                <a:cubicBezTo>
                                  <a:pt x="62" y="16"/>
                                  <a:pt x="62" y="16"/>
                                  <a:pt x="62" y="16"/>
                                </a:cubicBezTo>
                                <a:cubicBezTo>
                                  <a:pt x="62" y="16"/>
                                  <a:pt x="62" y="16"/>
                                  <a:pt x="62" y="16"/>
                                </a:cubicBezTo>
                                <a:lnTo>
                                  <a:pt x="61" y="16"/>
                                </a:lnTo>
                                <a:close/>
                                <a:moveTo>
                                  <a:pt x="61" y="15"/>
                                </a:moveTo>
                                <a:cubicBezTo>
                                  <a:pt x="61" y="15"/>
                                  <a:pt x="61" y="15"/>
                                  <a:pt x="61" y="15"/>
                                </a:cubicBezTo>
                                <a:cubicBezTo>
                                  <a:pt x="62" y="15"/>
                                  <a:pt x="62" y="15"/>
                                  <a:pt x="62" y="15"/>
                                </a:cubicBezTo>
                                <a:cubicBezTo>
                                  <a:pt x="62" y="15"/>
                                  <a:pt x="62" y="15"/>
                                  <a:pt x="62" y="15"/>
                                </a:cubicBezTo>
                                <a:lnTo>
                                  <a:pt x="61" y="15"/>
                                </a:lnTo>
                                <a:close/>
                                <a:moveTo>
                                  <a:pt x="57" y="13"/>
                                </a:moveTo>
                                <a:cubicBezTo>
                                  <a:pt x="58" y="14"/>
                                  <a:pt x="58" y="14"/>
                                  <a:pt x="58" y="14"/>
                                </a:cubicBezTo>
                                <a:cubicBezTo>
                                  <a:pt x="58" y="14"/>
                                  <a:pt x="58" y="14"/>
                                  <a:pt x="58" y="14"/>
                                </a:cubicBezTo>
                                <a:cubicBezTo>
                                  <a:pt x="58" y="13"/>
                                  <a:pt x="58" y="13"/>
                                  <a:pt x="58" y="13"/>
                                </a:cubicBezTo>
                                <a:lnTo>
                                  <a:pt x="57" y="13"/>
                                </a:lnTo>
                                <a:close/>
                                <a:moveTo>
                                  <a:pt x="48" y="22"/>
                                </a:moveTo>
                                <a:cubicBezTo>
                                  <a:pt x="48" y="21"/>
                                  <a:pt x="48" y="21"/>
                                  <a:pt x="48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8" y="22"/>
                                  <a:pt x="48" y="22"/>
                                  <a:pt x="48" y="22"/>
                                </a:cubicBezTo>
                                <a:close/>
                                <a:moveTo>
                                  <a:pt x="62" y="18"/>
                                </a:moveTo>
                                <a:cubicBezTo>
                                  <a:pt x="62" y="18"/>
                                  <a:pt x="62" y="18"/>
                                  <a:pt x="62" y="18"/>
                                </a:cubicBezTo>
                                <a:cubicBezTo>
                                  <a:pt x="63" y="18"/>
                                  <a:pt x="63" y="18"/>
                                  <a:pt x="63" y="18"/>
                                </a:cubicBezTo>
                                <a:cubicBezTo>
                                  <a:pt x="62" y="18"/>
                                  <a:pt x="62" y="18"/>
                                  <a:pt x="62" y="18"/>
                                </a:cubicBezTo>
                                <a:close/>
                                <a:moveTo>
                                  <a:pt x="60" y="16"/>
                                </a:move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61" y="16"/>
                                  <a:pt x="61" y="16"/>
                                  <a:pt x="61" y="16"/>
                                </a:cubicBezTo>
                                <a:cubicBezTo>
                                  <a:pt x="61" y="16"/>
                                  <a:pt x="61" y="16"/>
                                  <a:pt x="61" y="16"/>
                                </a:cubicBezTo>
                                <a:lnTo>
                                  <a:pt x="60" y="16"/>
                                </a:lnTo>
                                <a:close/>
                                <a:moveTo>
                                  <a:pt x="59" y="14"/>
                                </a:moveTo>
                                <a:cubicBezTo>
                                  <a:pt x="59" y="15"/>
                                  <a:pt x="59" y="15"/>
                                  <a:pt x="59" y="15"/>
                                </a:cubicBezTo>
                                <a:cubicBezTo>
                                  <a:pt x="59" y="15"/>
                                  <a:pt x="59" y="15"/>
                                  <a:pt x="59" y="15"/>
                                </a:cubicBezTo>
                                <a:cubicBezTo>
                                  <a:pt x="59" y="14"/>
                                  <a:pt x="59" y="14"/>
                                  <a:pt x="59" y="14"/>
                                </a:cubicBezTo>
                                <a:close/>
                                <a:moveTo>
                                  <a:pt x="58" y="13"/>
                                </a:moveTo>
                                <a:cubicBezTo>
                                  <a:pt x="59" y="14"/>
                                  <a:pt x="59" y="14"/>
                                  <a:pt x="59" y="14"/>
                                </a:cubicBezTo>
                                <a:cubicBezTo>
                                  <a:pt x="59" y="14"/>
                                  <a:pt x="59" y="14"/>
                                  <a:pt x="59" y="14"/>
                                </a:cubicBezTo>
                                <a:cubicBezTo>
                                  <a:pt x="59" y="13"/>
                                  <a:pt x="59" y="13"/>
                                  <a:pt x="59" y="13"/>
                                </a:cubicBezTo>
                                <a:lnTo>
                                  <a:pt x="58" y="13"/>
                                </a:lnTo>
                                <a:close/>
                                <a:moveTo>
                                  <a:pt x="58" y="14"/>
                                </a:moveTo>
                                <a:cubicBezTo>
                                  <a:pt x="58" y="15"/>
                                  <a:pt x="58" y="15"/>
                                  <a:pt x="58" y="15"/>
                                </a:cubicBezTo>
                                <a:cubicBezTo>
                                  <a:pt x="58" y="15"/>
                                  <a:pt x="58" y="15"/>
                                  <a:pt x="58" y="15"/>
                                </a:cubicBezTo>
                                <a:cubicBezTo>
                                  <a:pt x="58" y="14"/>
                                  <a:pt x="58" y="14"/>
                                  <a:pt x="58" y="14"/>
                                </a:cubicBezTo>
                                <a:close/>
                                <a:moveTo>
                                  <a:pt x="60" y="15"/>
                                </a:moveTo>
                                <a:cubicBezTo>
                                  <a:pt x="60" y="16"/>
                                  <a:pt x="60" y="16"/>
                                  <a:pt x="60" y="16"/>
                                </a:cubicBezTo>
                                <a:cubicBezTo>
                                  <a:pt x="61" y="15"/>
                                  <a:pt x="61" y="15"/>
                                  <a:pt x="61" y="15"/>
                                </a:cubicBezTo>
                                <a:cubicBezTo>
                                  <a:pt x="61" y="15"/>
                                  <a:pt x="61" y="15"/>
                                  <a:pt x="61" y="15"/>
                                </a:cubicBezTo>
                                <a:lnTo>
                                  <a:pt x="60" y="15"/>
                                </a:lnTo>
                                <a:close/>
                                <a:moveTo>
                                  <a:pt x="59" y="15"/>
                                </a:moveTo>
                                <a:cubicBezTo>
                                  <a:pt x="59" y="16"/>
                                  <a:pt x="59" y="16"/>
                                  <a:pt x="59" y="16"/>
                                </a:cubicBezTo>
                                <a:cubicBezTo>
                                  <a:pt x="60" y="16"/>
                                  <a:pt x="60" y="16"/>
                                  <a:pt x="60" y="16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lnTo>
                                  <a:pt x="59" y="15"/>
                                </a:lnTo>
                                <a:close/>
                                <a:moveTo>
                                  <a:pt x="60" y="14"/>
                                </a:move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60" y="14"/>
                                  <a:pt x="60" y="14"/>
                                  <a:pt x="60" y="14"/>
                                </a:cubicBezTo>
                                <a:cubicBezTo>
                                  <a:pt x="60" y="14"/>
                                  <a:pt x="60" y="14"/>
                                  <a:pt x="60" y="14"/>
                                </a:cubicBezTo>
                                <a:close/>
                                <a:moveTo>
                                  <a:pt x="63" y="3"/>
                                </a:moveTo>
                                <a:cubicBezTo>
                                  <a:pt x="63" y="3"/>
                                  <a:pt x="62" y="3"/>
                                  <a:pt x="62" y="3"/>
                                </a:cubicBezTo>
                                <a:cubicBezTo>
                                  <a:pt x="62" y="3"/>
                                  <a:pt x="62" y="3"/>
                                  <a:pt x="62" y="3"/>
                                </a:cubicBezTo>
                                <a:lnTo>
                                  <a:pt x="63" y="3"/>
                                </a:lnTo>
                                <a:close/>
                                <a:moveTo>
                                  <a:pt x="55" y="33"/>
                                </a:moveTo>
                                <a:cubicBezTo>
                                  <a:pt x="55" y="32"/>
                                  <a:pt x="55" y="32"/>
                                  <a:pt x="55" y="32"/>
                                </a:cubicBezTo>
                                <a:cubicBezTo>
                                  <a:pt x="55" y="33"/>
                                  <a:pt x="55" y="33"/>
                                  <a:pt x="55" y="33"/>
                                </a:cubicBezTo>
                                <a:cubicBezTo>
                                  <a:pt x="55" y="33"/>
                                  <a:pt x="55" y="33"/>
                                  <a:pt x="55" y="33"/>
                                </a:cubicBezTo>
                                <a:close/>
                                <a:moveTo>
                                  <a:pt x="56" y="33"/>
                                </a:moveTo>
                                <a:cubicBezTo>
                                  <a:pt x="56" y="32"/>
                                  <a:pt x="56" y="32"/>
                                  <a:pt x="56" y="32"/>
                                </a:cubicBezTo>
                                <a:cubicBezTo>
                                  <a:pt x="56" y="32"/>
                                  <a:pt x="56" y="32"/>
                                  <a:pt x="56" y="32"/>
                                </a:cubicBezTo>
                                <a:cubicBezTo>
                                  <a:pt x="56" y="33"/>
                                  <a:pt x="56" y="33"/>
                                  <a:pt x="56" y="33"/>
                                </a:cubicBezTo>
                                <a:close/>
                                <a:moveTo>
                                  <a:pt x="55" y="32"/>
                                </a:moveTo>
                                <a:cubicBezTo>
                                  <a:pt x="55" y="31"/>
                                  <a:pt x="55" y="31"/>
                                  <a:pt x="55" y="31"/>
                                </a:cubicBezTo>
                                <a:cubicBezTo>
                                  <a:pt x="54" y="32"/>
                                  <a:pt x="54" y="32"/>
                                  <a:pt x="54" y="32"/>
                                </a:cubicBezTo>
                                <a:cubicBezTo>
                                  <a:pt x="55" y="32"/>
                                  <a:pt x="55" y="32"/>
                                  <a:pt x="55" y="32"/>
                                </a:cubicBezTo>
                                <a:close/>
                                <a:moveTo>
                                  <a:pt x="56" y="32"/>
                                </a:moveTo>
                                <a:cubicBezTo>
                                  <a:pt x="56" y="31"/>
                                  <a:pt x="56" y="31"/>
                                  <a:pt x="56" y="31"/>
                                </a:cubicBezTo>
                                <a:cubicBezTo>
                                  <a:pt x="55" y="31"/>
                                  <a:pt x="55" y="31"/>
                                  <a:pt x="55" y="31"/>
                                </a:cubicBezTo>
                                <a:cubicBezTo>
                                  <a:pt x="56" y="32"/>
                                  <a:pt x="56" y="32"/>
                                  <a:pt x="56" y="32"/>
                                </a:cubicBezTo>
                                <a:close/>
                                <a:moveTo>
                                  <a:pt x="55" y="31"/>
                                </a:moveTo>
                                <a:cubicBezTo>
                                  <a:pt x="55" y="30"/>
                                  <a:pt x="55" y="30"/>
                                  <a:pt x="55" y="30"/>
                                </a:cubicBezTo>
                                <a:cubicBezTo>
                                  <a:pt x="54" y="31"/>
                                  <a:pt x="54" y="31"/>
                                  <a:pt x="54" y="31"/>
                                </a:cubicBezTo>
                                <a:cubicBezTo>
                                  <a:pt x="54" y="31"/>
                                  <a:pt x="54" y="31"/>
                                  <a:pt x="54" y="31"/>
                                </a:cubicBezTo>
                                <a:lnTo>
                                  <a:pt x="55" y="31"/>
                                </a:lnTo>
                                <a:close/>
                                <a:moveTo>
                                  <a:pt x="54" y="31"/>
                                </a:moveTo>
                                <a:cubicBezTo>
                                  <a:pt x="54" y="31"/>
                                  <a:pt x="54" y="31"/>
                                  <a:pt x="54" y="31"/>
                                </a:cubicBezTo>
                                <a:cubicBezTo>
                                  <a:pt x="53" y="31"/>
                                  <a:pt x="53" y="31"/>
                                  <a:pt x="53" y="31"/>
                                </a:cubicBezTo>
                                <a:cubicBezTo>
                                  <a:pt x="53" y="31"/>
                                  <a:pt x="53" y="31"/>
                                  <a:pt x="53" y="31"/>
                                </a:cubicBezTo>
                                <a:lnTo>
                                  <a:pt x="54" y="31"/>
                                </a:lnTo>
                                <a:close/>
                                <a:moveTo>
                                  <a:pt x="54" y="32"/>
                                </a:moveTo>
                                <a:cubicBezTo>
                                  <a:pt x="54" y="32"/>
                                  <a:pt x="54" y="32"/>
                                  <a:pt x="54" y="32"/>
                                </a:cubicBezTo>
                                <a:cubicBezTo>
                                  <a:pt x="53" y="32"/>
                                  <a:pt x="53" y="32"/>
                                  <a:pt x="53" y="32"/>
                                </a:cubicBezTo>
                                <a:cubicBezTo>
                                  <a:pt x="53" y="33"/>
                                  <a:pt x="53" y="33"/>
                                  <a:pt x="53" y="33"/>
                                </a:cubicBezTo>
                                <a:lnTo>
                                  <a:pt x="54" y="32"/>
                                </a:lnTo>
                                <a:close/>
                                <a:moveTo>
                                  <a:pt x="57" y="33"/>
                                </a:moveTo>
                                <a:cubicBezTo>
                                  <a:pt x="57" y="32"/>
                                  <a:pt x="57" y="32"/>
                                  <a:pt x="57" y="32"/>
                                </a:cubicBezTo>
                                <a:cubicBezTo>
                                  <a:pt x="57" y="32"/>
                                  <a:pt x="57" y="32"/>
                                  <a:pt x="57" y="32"/>
                                </a:cubicBezTo>
                                <a:cubicBezTo>
                                  <a:pt x="57" y="33"/>
                                  <a:pt x="57" y="33"/>
                                  <a:pt x="57" y="33"/>
                                </a:cubicBezTo>
                                <a:close/>
                                <a:moveTo>
                                  <a:pt x="60" y="31"/>
                                </a:moveTo>
                                <a:cubicBezTo>
                                  <a:pt x="60" y="30"/>
                                  <a:pt x="60" y="30"/>
                                  <a:pt x="60" y="30"/>
                                </a:cubicBezTo>
                                <a:cubicBezTo>
                                  <a:pt x="59" y="30"/>
                                  <a:pt x="59" y="30"/>
                                  <a:pt x="59" y="30"/>
                                </a:cubicBezTo>
                                <a:cubicBezTo>
                                  <a:pt x="60" y="31"/>
                                  <a:pt x="60" y="31"/>
                                  <a:pt x="60" y="31"/>
                                </a:cubicBezTo>
                                <a:close/>
                                <a:moveTo>
                                  <a:pt x="58" y="32"/>
                                </a:moveTo>
                                <a:cubicBezTo>
                                  <a:pt x="58" y="32"/>
                                  <a:pt x="58" y="32"/>
                                  <a:pt x="58" y="32"/>
                                </a:cubicBezTo>
                                <a:cubicBezTo>
                                  <a:pt x="58" y="32"/>
                                  <a:pt x="58" y="32"/>
                                  <a:pt x="58" y="32"/>
                                </a:cubicBezTo>
                                <a:cubicBezTo>
                                  <a:pt x="58" y="33"/>
                                  <a:pt x="58" y="33"/>
                                  <a:pt x="58" y="33"/>
                                </a:cubicBezTo>
                                <a:lnTo>
                                  <a:pt x="58" y="32"/>
                                </a:lnTo>
                                <a:close/>
                                <a:moveTo>
                                  <a:pt x="59" y="32"/>
                                </a:move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32"/>
                                  <a:pt x="59" y="32"/>
                                  <a:pt x="59" y="32"/>
                                </a:cubicBezTo>
                                <a:cubicBezTo>
                                  <a:pt x="59" y="32"/>
                                  <a:pt x="59" y="32"/>
                                  <a:pt x="59" y="32"/>
                                </a:cubicBezTo>
                                <a:close/>
                                <a:moveTo>
                                  <a:pt x="58" y="31"/>
                                </a:moveTo>
                                <a:cubicBezTo>
                                  <a:pt x="58" y="31"/>
                                  <a:pt x="58" y="31"/>
                                  <a:pt x="58" y="31"/>
                                </a:cubicBezTo>
                                <a:cubicBezTo>
                                  <a:pt x="57" y="31"/>
                                  <a:pt x="57" y="31"/>
                                  <a:pt x="57" y="31"/>
                                </a:cubicBezTo>
                                <a:cubicBezTo>
                                  <a:pt x="58" y="31"/>
                                  <a:pt x="58" y="31"/>
                                  <a:pt x="58" y="31"/>
                                </a:cubicBezTo>
                                <a:close/>
                                <a:moveTo>
                                  <a:pt x="57" y="32"/>
                                </a:moveTo>
                                <a:cubicBezTo>
                                  <a:pt x="57" y="31"/>
                                  <a:pt x="57" y="31"/>
                                  <a:pt x="57" y="31"/>
                                </a:cubicBezTo>
                                <a:cubicBezTo>
                                  <a:pt x="56" y="31"/>
                                  <a:pt x="56" y="31"/>
                                  <a:pt x="56" y="31"/>
                                </a:cubicBezTo>
                                <a:cubicBezTo>
                                  <a:pt x="57" y="32"/>
                                  <a:pt x="57" y="32"/>
                                  <a:pt x="57" y="32"/>
                                </a:cubicBezTo>
                                <a:close/>
                                <a:moveTo>
                                  <a:pt x="53" y="33"/>
                                </a:moveTo>
                                <a:cubicBezTo>
                                  <a:pt x="53" y="32"/>
                                  <a:pt x="53" y="32"/>
                                  <a:pt x="53" y="32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52" y="33"/>
                                  <a:pt x="52" y="33"/>
                                  <a:pt x="52" y="33"/>
                                </a:cubicBezTo>
                                <a:lnTo>
                                  <a:pt x="53" y="33"/>
                                </a:lnTo>
                                <a:close/>
                                <a:moveTo>
                                  <a:pt x="59" y="31"/>
                                </a:moveTo>
                                <a:cubicBezTo>
                                  <a:pt x="59" y="30"/>
                                  <a:pt x="59" y="30"/>
                                  <a:pt x="59" y="30"/>
                                </a:cubicBezTo>
                                <a:cubicBezTo>
                                  <a:pt x="58" y="31"/>
                                  <a:pt x="58" y="31"/>
                                  <a:pt x="58" y="31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lose/>
                                <a:moveTo>
                                  <a:pt x="48" y="35"/>
                                </a:moveTo>
                                <a:cubicBezTo>
                                  <a:pt x="48" y="34"/>
                                  <a:pt x="48" y="34"/>
                                  <a:pt x="48" y="34"/>
                                </a:cubicBezTo>
                                <a:cubicBezTo>
                                  <a:pt x="47" y="34"/>
                                  <a:pt x="47" y="34"/>
                                  <a:pt x="47" y="34"/>
                                </a:cubicBezTo>
                                <a:cubicBezTo>
                                  <a:pt x="47" y="35"/>
                                  <a:pt x="47" y="35"/>
                                  <a:pt x="47" y="35"/>
                                </a:cubicBezTo>
                                <a:cubicBezTo>
                                  <a:pt x="48" y="35"/>
                                  <a:pt x="48" y="35"/>
                                  <a:pt x="48" y="35"/>
                                </a:cubicBezTo>
                                <a:close/>
                                <a:moveTo>
                                  <a:pt x="49" y="35"/>
                                </a:moveTo>
                                <a:cubicBezTo>
                                  <a:pt x="49" y="35"/>
                                  <a:pt x="49" y="35"/>
                                  <a:pt x="49" y="35"/>
                                </a:cubicBezTo>
                                <a:cubicBezTo>
                                  <a:pt x="49" y="34"/>
                                  <a:pt x="49" y="34"/>
                                  <a:pt x="49" y="34"/>
                                </a:cubicBezTo>
                                <a:cubicBezTo>
                                  <a:pt x="48" y="34"/>
                                  <a:pt x="48" y="34"/>
                                  <a:pt x="48" y="34"/>
                                </a:cubicBezTo>
                                <a:cubicBezTo>
                                  <a:pt x="49" y="35"/>
                                  <a:pt x="49" y="35"/>
                                  <a:pt x="49" y="35"/>
                                </a:cubicBezTo>
                                <a:cubicBezTo>
                                  <a:pt x="49" y="35"/>
                                  <a:pt x="49" y="35"/>
                                  <a:pt x="49" y="35"/>
                                </a:cubicBezTo>
                                <a:close/>
                                <a:moveTo>
                                  <a:pt x="49" y="34"/>
                                </a:move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48" y="33"/>
                                  <a:pt x="48" y="33"/>
                                  <a:pt x="48" y="33"/>
                                </a:cubicBezTo>
                                <a:cubicBezTo>
                                  <a:pt x="48" y="34"/>
                                  <a:pt x="48" y="34"/>
                                  <a:pt x="48" y="34"/>
                                </a:cubicBezTo>
                                <a:lnTo>
                                  <a:pt x="49" y="34"/>
                                </a:lnTo>
                                <a:close/>
                                <a:moveTo>
                                  <a:pt x="49" y="32"/>
                                </a:move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8" y="33"/>
                                  <a:pt x="48" y="33"/>
                                  <a:pt x="48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lnTo>
                                  <a:pt x="49" y="32"/>
                                </a:lnTo>
                                <a:close/>
                                <a:moveTo>
                                  <a:pt x="47" y="34"/>
                                </a:moveTo>
                                <a:cubicBezTo>
                                  <a:pt x="47" y="34"/>
                                  <a:pt x="47" y="34"/>
                                  <a:pt x="47" y="34"/>
                                </a:cubicBezTo>
                                <a:cubicBezTo>
                                  <a:pt x="47" y="34"/>
                                  <a:pt x="47" y="34"/>
                                  <a:pt x="47" y="34"/>
                                </a:cubicBezTo>
                                <a:cubicBezTo>
                                  <a:pt x="46" y="34"/>
                                  <a:pt x="46" y="34"/>
                                  <a:pt x="46" y="34"/>
                                </a:cubicBezTo>
                                <a:cubicBezTo>
                                  <a:pt x="46" y="34"/>
                                  <a:pt x="46" y="34"/>
                                  <a:pt x="46" y="34"/>
                                </a:cubicBezTo>
                                <a:cubicBezTo>
                                  <a:pt x="46" y="34"/>
                                  <a:pt x="47" y="34"/>
                                  <a:pt x="47" y="34"/>
                                </a:cubicBezTo>
                                <a:close/>
                                <a:moveTo>
                                  <a:pt x="48" y="34"/>
                                </a:moveTo>
                                <a:cubicBezTo>
                                  <a:pt x="48" y="33"/>
                                  <a:pt x="48" y="33"/>
                                  <a:pt x="48" y="33"/>
                                </a:cubicBezTo>
                                <a:cubicBezTo>
                                  <a:pt x="47" y="33"/>
                                  <a:pt x="47" y="33"/>
                                  <a:pt x="47" y="33"/>
                                </a:cubicBezTo>
                                <a:cubicBezTo>
                                  <a:pt x="47" y="34"/>
                                  <a:pt x="47" y="34"/>
                                  <a:pt x="47" y="34"/>
                                </a:cubicBezTo>
                                <a:lnTo>
                                  <a:pt x="48" y="34"/>
                                </a:lnTo>
                                <a:close/>
                                <a:moveTo>
                                  <a:pt x="48" y="33"/>
                                </a:move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7" y="32"/>
                                  <a:pt x="47" y="32"/>
                                  <a:pt x="47" y="32"/>
                                </a:cubicBezTo>
                                <a:cubicBezTo>
                                  <a:pt x="47" y="33"/>
                                  <a:pt x="47" y="33"/>
                                  <a:pt x="47" y="33"/>
                                </a:cubicBezTo>
                                <a:lnTo>
                                  <a:pt x="48" y="33"/>
                                </a:lnTo>
                                <a:close/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1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1" y="34"/>
                                </a:cubicBezTo>
                                <a:close/>
                                <a:moveTo>
                                  <a:pt x="52" y="34"/>
                                </a:moveTo>
                                <a:cubicBezTo>
                                  <a:pt x="52" y="33"/>
                                  <a:pt x="52" y="33"/>
                                  <a:pt x="52" y="33"/>
                                </a:cubicBezTo>
                                <a:cubicBezTo>
                                  <a:pt x="52" y="33"/>
                                  <a:pt x="52" y="33"/>
                                  <a:pt x="52" y="33"/>
                                </a:cubicBezTo>
                                <a:cubicBezTo>
                                  <a:pt x="52" y="34"/>
                                  <a:pt x="52" y="34"/>
                                  <a:pt x="52" y="34"/>
                                </a:cubicBezTo>
                                <a:close/>
                                <a:moveTo>
                                  <a:pt x="51" y="32"/>
                                </a:move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1" y="33"/>
                                  <a:pt x="51" y="33"/>
                                  <a:pt x="51" y="33"/>
                                </a:cubicBezTo>
                                <a:lnTo>
                                  <a:pt x="51" y="32"/>
                                </a:lnTo>
                                <a:close/>
                                <a:moveTo>
                                  <a:pt x="51" y="35"/>
                                </a:moveTo>
                                <a:cubicBezTo>
                                  <a:pt x="52" y="35"/>
                                  <a:pt x="52" y="35"/>
                                  <a:pt x="52" y="35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lose/>
                                <a:moveTo>
                                  <a:pt x="50" y="34"/>
                                </a:moveTo>
                                <a:cubicBezTo>
                                  <a:pt x="50" y="34"/>
                                  <a:pt x="50" y="34"/>
                                  <a:pt x="50" y="34"/>
                                </a:cubicBezTo>
                                <a:cubicBezTo>
                                  <a:pt x="49" y="34"/>
                                  <a:pt x="49" y="34"/>
                                  <a:pt x="49" y="34"/>
                                </a:cubicBezTo>
                                <a:cubicBezTo>
                                  <a:pt x="50" y="35"/>
                                  <a:pt x="50" y="35"/>
                                  <a:pt x="50" y="35"/>
                                </a:cubicBezTo>
                                <a:lnTo>
                                  <a:pt x="50" y="34"/>
                                </a:lnTo>
                                <a:close/>
                                <a:moveTo>
                                  <a:pt x="50" y="33"/>
                                </a:move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49" y="34"/>
                                  <a:pt x="49" y="34"/>
                                  <a:pt x="49" y="34"/>
                                </a:cubicBezTo>
                                <a:lnTo>
                                  <a:pt x="50" y="33"/>
                                </a:lnTo>
                                <a:close/>
                                <a:moveTo>
                                  <a:pt x="50" y="35"/>
                                </a:moveTo>
                                <a:cubicBezTo>
                                  <a:pt x="50" y="35"/>
                                  <a:pt x="50" y="35"/>
                                  <a:pt x="50" y="35"/>
                                </a:cubicBezTo>
                                <a:cubicBezTo>
                                  <a:pt x="50" y="35"/>
                                  <a:pt x="50" y="35"/>
                                  <a:pt x="50" y="35"/>
                                </a:cubicBezTo>
                                <a:cubicBezTo>
                                  <a:pt x="50" y="35"/>
                                  <a:pt x="50" y="35"/>
                                  <a:pt x="50" y="35"/>
                                </a:cubicBezTo>
                                <a:cubicBezTo>
                                  <a:pt x="50" y="35"/>
                                  <a:pt x="50" y="35"/>
                                  <a:pt x="50" y="35"/>
                                </a:cubicBezTo>
                                <a:close/>
                                <a:moveTo>
                                  <a:pt x="61" y="30"/>
                                </a:moveTo>
                                <a:cubicBezTo>
                                  <a:pt x="61" y="29"/>
                                  <a:pt x="61" y="29"/>
                                  <a:pt x="61" y="29"/>
                                </a:cubicBezTo>
                                <a:cubicBezTo>
                                  <a:pt x="60" y="29"/>
                                  <a:pt x="60" y="29"/>
                                  <a:pt x="60" y="29"/>
                                </a:cubicBezTo>
                                <a:cubicBezTo>
                                  <a:pt x="60" y="30"/>
                                  <a:pt x="60" y="30"/>
                                  <a:pt x="60" y="30"/>
                                </a:cubicBezTo>
                                <a:lnTo>
                                  <a:pt x="61" y="30"/>
                                </a:lnTo>
                                <a:close/>
                                <a:moveTo>
                                  <a:pt x="70" y="14"/>
                                </a:moveTo>
                                <a:cubicBezTo>
                                  <a:pt x="70" y="14"/>
                                  <a:pt x="70" y="14"/>
                                  <a:pt x="70" y="14"/>
                                </a:cubicBezTo>
                                <a:cubicBezTo>
                                  <a:pt x="70" y="14"/>
                                  <a:pt x="70" y="14"/>
                                  <a:pt x="70" y="14"/>
                                </a:cubicBezTo>
                                <a:cubicBezTo>
                                  <a:pt x="69" y="14"/>
                                  <a:pt x="69" y="14"/>
                                  <a:pt x="69" y="14"/>
                                </a:cubicBezTo>
                                <a:lnTo>
                                  <a:pt x="70" y="14"/>
                                </a:lnTo>
                                <a:close/>
                                <a:moveTo>
                                  <a:pt x="70" y="15"/>
                                </a:moveTo>
                                <a:cubicBezTo>
                                  <a:pt x="70" y="15"/>
                                  <a:pt x="70" y="15"/>
                                  <a:pt x="70" y="15"/>
                                </a:cubicBezTo>
                                <a:cubicBezTo>
                                  <a:pt x="70" y="15"/>
                                  <a:pt x="70" y="15"/>
                                  <a:pt x="70" y="15"/>
                                </a:cubicBezTo>
                                <a:cubicBezTo>
                                  <a:pt x="70" y="15"/>
                                  <a:pt x="70" y="15"/>
                                  <a:pt x="70" y="15"/>
                                </a:cubicBezTo>
                                <a:close/>
                                <a:moveTo>
                                  <a:pt x="69" y="13"/>
                                </a:move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69" y="13"/>
                                  <a:pt x="69" y="13"/>
                                  <a:pt x="69" y="13"/>
                                </a:cubicBezTo>
                                <a:close/>
                                <a:moveTo>
                                  <a:pt x="70" y="17"/>
                                </a:moveTo>
                                <a:cubicBezTo>
                                  <a:pt x="69" y="17"/>
                                  <a:pt x="69" y="17"/>
                                  <a:pt x="69" y="17"/>
                                </a:cubicBezTo>
                                <a:cubicBezTo>
                                  <a:pt x="69" y="18"/>
                                  <a:pt x="69" y="18"/>
                                  <a:pt x="69" y="18"/>
                                </a:cubicBezTo>
                                <a:cubicBezTo>
                                  <a:pt x="70" y="17"/>
                                  <a:pt x="70" y="17"/>
                                  <a:pt x="70" y="17"/>
                                </a:cubicBezTo>
                                <a:close/>
                                <a:moveTo>
                                  <a:pt x="70" y="21"/>
                                </a:moveTo>
                                <a:cubicBezTo>
                                  <a:pt x="70" y="20"/>
                                  <a:pt x="70" y="20"/>
                                  <a:pt x="70" y="20"/>
                                </a:cubicBezTo>
                                <a:cubicBezTo>
                                  <a:pt x="69" y="20"/>
                                  <a:pt x="69" y="20"/>
                                  <a:pt x="69" y="20"/>
                                </a:cubicBezTo>
                                <a:cubicBezTo>
                                  <a:pt x="69" y="21"/>
                                  <a:pt x="69" y="21"/>
                                  <a:pt x="69" y="21"/>
                                </a:cubicBezTo>
                                <a:lnTo>
                                  <a:pt x="70" y="21"/>
                                </a:lnTo>
                                <a:close/>
                                <a:moveTo>
                                  <a:pt x="69" y="19"/>
                                </a:moveTo>
                                <a:cubicBezTo>
                                  <a:pt x="69" y="20"/>
                                  <a:pt x="69" y="20"/>
                                  <a:pt x="69" y="20"/>
                                </a:cubicBezTo>
                                <a:cubicBezTo>
                                  <a:pt x="69" y="20"/>
                                  <a:pt x="69" y="20"/>
                                  <a:pt x="69" y="20"/>
                                </a:cubicBezTo>
                                <a:cubicBezTo>
                                  <a:pt x="69" y="19"/>
                                  <a:pt x="69" y="19"/>
                                  <a:pt x="69" y="19"/>
                                </a:cubicBezTo>
                                <a:close/>
                                <a:moveTo>
                                  <a:pt x="47" y="33"/>
                                </a:moveTo>
                                <a:cubicBezTo>
                                  <a:pt x="47" y="33"/>
                                  <a:pt x="47" y="33"/>
                                  <a:pt x="47" y="33"/>
                                </a:cubicBezTo>
                                <a:cubicBezTo>
                                  <a:pt x="46" y="33"/>
                                  <a:pt x="46" y="33"/>
                                  <a:pt x="46" y="33"/>
                                </a:cubicBezTo>
                                <a:cubicBezTo>
                                  <a:pt x="46" y="33"/>
                                  <a:pt x="46" y="33"/>
                                  <a:pt x="46" y="33"/>
                                </a:cubicBezTo>
                                <a:lnTo>
                                  <a:pt x="47" y="33"/>
                                </a:lnTo>
                                <a:close/>
                                <a:moveTo>
                                  <a:pt x="69" y="21"/>
                                </a:moveTo>
                                <a:cubicBezTo>
                                  <a:pt x="68" y="22"/>
                                  <a:pt x="68" y="22"/>
                                  <a:pt x="68" y="22"/>
                                </a:cubicBezTo>
                                <a:cubicBezTo>
                                  <a:pt x="68" y="22"/>
                                  <a:pt x="68" y="22"/>
                                  <a:pt x="68" y="22"/>
                                </a:cubicBezTo>
                                <a:cubicBezTo>
                                  <a:pt x="69" y="22"/>
                                  <a:pt x="69" y="22"/>
                                  <a:pt x="69" y="22"/>
                                </a:cubicBezTo>
                                <a:lnTo>
                                  <a:pt x="69" y="21"/>
                                </a:lnTo>
                                <a:close/>
                                <a:moveTo>
                                  <a:pt x="67" y="9"/>
                                </a:move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7" y="9"/>
                                  <a:pt x="67" y="9"/>
                                  <a:pt x="67" y="9"/>
                                </a:cubicBezTo>
                                <a:close/>
                                <a:moveTo>
                                  <a:pt x="67" y="8"/>
                                </a:moveTo>
                                <a:cubicBezTo>
                                  <a:pt x="68" y="8"/>
                                  <a:pt x="68" y="8"/>
                                  <a:pt x="68" y="8"/>
                                </a:cubicBezTo>
                                <a:cubicBezTo>
                                  <a:pt x="68" y="8"/>
                                  <a:pt x="68" y="8"/>
                                  <a:pt x="68" y="8"/>
                                </a:cubicBezTo>
                                <a:cubicBezTo>
                                  <a:pt x="68" y="8"/>
                                  <a:pt x="67" y="8"/>
                                  <a:pt x="67" y="8"/>
                                </a:cubicBezTo>
                                <a:cubicBezTo>
                                  <a:pt x="67" y="8"/>
                                  <a:pt x="67" y="8"/>
                                  <a:pt x="67" y="8"/>
                                </a:cubicBezTo>
                                <a:close/>
                                <a:moveTo>
                                  <a:pt x="68" y="10"/>
                                </a:moveTo>
                                <a:cubicBezTo>
                                  <a:pt x="68" y="10"/>
                                  <a:pt x="68" y="10"/>
                                  <a:pt x="68" y="10"/>
                                </a:cubicBezTo>
                                <a:cubicBezTo>
                                  <a:pt x="68" y="10"/>
                                  <a:pt x="68" y="10"/>
                                  <a:pt x="68" y="10"/>
                                </a:cubicBezTo>
                                <a:cubicBezTo>
                                  <a:pt x="67" y="10"/>
                                  <a:pt x="67" y="10"/>
                                  <a:pt x="67" y="10"/>
                                </a:cubicBezTo>
                                <a:lnTo>
                                  <a:pt x="68" y="10"/>
                                </a:lnTo>
                                <a:close/>
                                <a:moveTo>
                                  <a:pt x="68" y="11"/>
                                </a:moveTo>
                                <a:cubicBezTo>
                                  <a:pt x="68" y="11"/>
                                  <a:pt x="68" y="11"/>
                                  <a:pt x="68" y="11"/>
                                </a:cubicBezTo>
                                <a:cubicBezTo>
                                  <a:pt x="68" y="11"/>
                                  <a:pt x="68" y="11"/>
                                  <a:pt x="68" y="11"/>
                                </a:cubicBezTo>
                                <a:cubicBezTo>
                                  <a:pt x="68" y="11"/>
                                  <a:pt x="68" y="11"/>
                                  <a:pt x="68" y="11"/>
                                </a:cubicBezTo>
                                <a:close/>
                                <a:moveTo>
                                  <a:pt x="69" y="10"/>
                                </a:moveTo>
                                <a:cubicBezTo>
                                  <a:pt x="69" y="10"/>
                                  <a:pt x="68" y="10"/>
                                  <a:pt x="68" y="10"/>
                                </a:cubicBezTo>
                                <a:cubicBezTo>
                                  <a:pt x="69" y="10"/>
                                  <a:pt x="69" y="10"/>
                                  <a:pt x="69" y="10"/>
                                </a:cubicBezTo>
                                <a:close/>
                                <a:moveTo>
                                  <a:pt x="69" y="11"/>
                                </a:moveTo>
                                <a:cubicBezTo>
                                  <a:pt x="69" y="11"/>
                                  <a:pt x="69" y="11"/>
                                  <a:pt x="69" y="11"/>
                                </a:cubicBezTo>
                                <a:cubicBezTo>
                                  <a:pt x="69" y="11"/>
                                  <a:pt x="69" y="11"/>
                                  <a:pt x="69" y="11"/>
                                </a:cubicBezTo>
                                <a:cubicBezTo>
                                  <a:pt x="69" y="11"/>
                                  <a:pt x="69" y="11"/>
                                  <a:pt x="69" y="11"/>
                                </a:cubicBezTo>
                                <a:close/>
                                <a:moveTo>
                                  <a:pt x="69" y="12"/>
                                </a:move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lose/>
                                <a:moveTo>
                                  <a:pt x="62" y="30"/>
                                </a:moveTo>
                                <a:cubicBezTo>
                                  <a:pt x="62" y="30"/>
                                  <a:pt x="62" y="30"/>
                                  <a:pt x="62" y="30"/>
                                </a:cubicBezTo>
                                <a:cubicBezTo>
                                  <a:pt x="62" y="30"/>
                                  <a:pt x="62" y="30"/>
                                  <a:pt x="62" y="30"/>
                                </a:cubicBezTo>
                                <a:cubicBezTo>
                                  <a:pt x="62" y="30"/>
                                  <a:pt x="62" y="30"/>
                                  <a:pt x="62" y="30"/>
                                </a:cubicBezTo>
                                <a:close/>
                                <a:moveTo>
                                  <a:pt x="63" y="29"/>
                                </a:moveTo>
                                <a:cubicBezTo>
                                  <a:pt x="63" y="28"/>
                                  <a:pt x="63" y="28"/>
                                  <a:pt x="63" y="28"/>
                                </a:cubicBezTo>
                                <a:cubicBezTo>
                                  <a:pt x="62" y="29"/>
                                  <a:pt x="62" y="29"/>
                                  <a:pt x="62" y="29"/>
                                </a:cubicBezTo>
                                <a:cubicBezTo>
                                  <a:pt x="62" y="29"/>
                                  <a:pt x="62" y="29"/>
                                  <a:pt x="62" y="29"/>
                                </a:cubicBezTo>
                                <a:lnTo>
                                  <a:pt x="63" y="29"/>
                                </a:lnTo>
                                <a:close/>
                                <a:moveTo>
                                  <a:pt x="63" y="30"/>
                                </a:move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63" y="30"/>
                                  <a:pt x="63" y="30"/>
                                  <a:pt x="63" y="30"/>
                                </a:cubicBezTo>
                                <a:cubicBezTo>
                                  <a:pt x="63" y="30"/>
                                  <a:pt x="63" y="30"/>
                                  <a:pt x="63" y="30"/>
                                </a:cubicBezTo>
                                <a:close/>
                                <a:moveTo>
                                  <a:pt x="64" y="29"/>
                                </a:moveTo>
                                <a:cubicBezTo>
                                  <a:pt x="64" y="28"/>
                                  <a:pt x="64" y="28"/>
                                  <a:pt x="64" y="28"/>
                                </a:cubicBezTo>
                                <a:cubicBezTo>
                                  <a:pt x="63" y="28"/>
                                  <a:pt x="63" y="28"/>
                                  <a:pt x="63" y="28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lnTo>
                                  <a:pt x="64" y="29"/>
                                </a:lnTo>
                                <a:close/>
                                <a:moveTo>
                                  <a:pt x="61" y="31"/>
                                </a:moveTo>
                                <a:cubicBezTo>
                                  <a:pt x="61" y="30"/>
                                  <a:pt x="61" y="30"/>
                                  <a:pt x="61" y="30"/>
                                </a:cubicBezTo>
                                <a:cubicBezTo>
                                  <a:pt x="60" y="30"/>
                                  <a:pt x="60" y="30"/>
                                  <a:pt x="60" y="30"/>
                                </a:cubicBezTo>
                                <a:cubicBezTo>
                                  <a:pt x="61" y="31"/>
                                  <a:pt x="61" y="31"/>
                                  <a:pt x="61" y="31"/>
                                </a:cubicBezTo>
                                <a:close/>
                                <a:moveTo>
                                  <a:pt x="62" y="29"/>
                                </a:moveTo>
                                <a:cubicBezTo>
                                  <a:pt x="62" y="29"/>
                                  <a:pt x="62" y="29"/>
                                  <a:pt x="62" y="29"/>
                                </a:cubicBezTo>
                                <a:cubicBezTo>
                                  <a:pt x="61" y="29"/>
                                  <a:pt x="61" y="29"/>
                                  <a:pt x="61" y="29"/>
                                </a:cubicBezTo>
                                <a:cubicBezTo>
                                  <a:pt x="61" y="29"/>
                                  <a:pt x="61" y="29"/>
                                  <a:pt x="61" y="29"/>
                                </a:cubicBezTo>
                                <a:lnTo>
                                  <a:pt x="62" y="29"/>
                                </a:lnTo>
                                <a:close/>
                                <a:moveTo>
                                  <a:pt x="67" y="26"/>
                                </a:moveTo>
                                <a:cubicBezTo>
                                  <a:pt x="66" y="25"/>
                                  <a:pt x="66" y="25"/>
                                  <a:pt x="66" y="25"/>
                                </a:cubicBezTo>
                                <a:cubicBezTo>
                                  <a:pt x="66" y="25"/>
                                  <a:pt x="66" y="25"/>
                                  <a:pt x="66" y="25"/>
                                </a:cubicBezTo>
                                <a:cubicBezTo>
                                  <a:pt x="66" y="26"/>
                                  <a:pt x="66" y="26"/>
                                  <a:pt x="66" y="26"/>
                                </a:cubicBezTo>
                                <a:lnTo>
                                  <a:pt x="67" y="26"/>
                                </a:lnTo>
                                <a:close/>
                                <a:moveTo>
                                  <a:pt x="65" y="27"/>
                                </a:moveTo>
                                <a:cubicBezTo>
                                  <a:pt x="65" y="27"/>
                                  <a:pt x="65" y="27"/>
                                  <a:pt x="65" y="27"/>
                                </a:cubicBezTo>
                                <a:cubicBezTo>
                                  <a:pt x="64" y="27"/>
                                  <a:pt x="64" y="27"/>
                                  <a:pt x="64" y="27"/>
                                </a:cubicBezTo>
                                <a:cubicBezTo>
                                  <a:pt x="64" y="28"/>
                                  <a:pt x="64" y="28"/>
                                  <a:pt x="64" y="28"/>
                                </a:cubicBezTo>
                                <a:lnTo>
                                  <a:pt x="65" y="27"/>
                                </a:lnTo>
                                <a:close/>
                                <a:moveTo>
                                  <a:pt x="68" y="24"/>
                                </a:moveTo>
                                <a:cubicBezTo>
                                  <a:pt x="68" y="24"/>
                                  <a:pt x="68" y="24"/>
                                  <a:pt x="68" y="24"/>
                                </a:cubicBezTo>
                                <a:cubicBezTo>
                                  <a:pt x="68" y="24"/>
                                  <a:pt x="68" y="24"/>
                                  <a:pt x="68" y="24"/>
                                </a:cubicBezTo>
                                <a:cubicBezTo>
                                  <a:pt x="68" y="25"/>
                                  <a:pt x="68" y="25"/>
                                  <a:pt x="68" y="25"/>
                                </a:cubicBezTo>
                                <a:lnTo>
                                  <a:pt x="68" y="24"/>
                                </a:lnTo>
                                <a:close/>
                                <a:moveTo>
                                  <a:pt x="68" y="26"/>
                                </a:moveTo>
                                <a:cubicBezTo>
                                  <a:pt x="68" y="25"/>
                                  <a:pt x="68" y="25"/>
                                  <a:pt x="68" y="25"/>
                                </a:cubicBezTo>
                                <a:cubicBezTo>
                                  <a:pt x="67" y="25"/>
                                  <a:pt x="67" y="25"/>
                                  <a:pt x="67" y="25"/>
                                </a:cubicBezTo>
                                <a:cubicBezTo>
                                  <a:pt x="67" y="26"/>
                                  <a:pt x="67" y="26"/>
                                  <a:pt x="67" y="26"/>
                                </a:cubicBezTo>
                                <a:lnTo>
                                  <a:pt x="68" y="26"/>
                                </a:lnTo>
                                <a:close/>
                                <a:moveTo>
                                  <a:pt x="67" y="25"/>
                                </a:moveTo>
                                <a:cubicBezTo>
                                  <a:pt x="67" y="24"/>
                                  <a:pt x="67" y="24"/>
                                  <a:pt x="67" y="24"/>
                                </a:cubicBezTo>
                                <a:cubicBezTo>
                                  <a:pt x="67" y="24"/>
                                  <a:pt x="67" y="24"/>
                                  <a:pt x="67" y="24"/>
                                </a:cubicBezTo>
                                <a:cubicBezTo>
                                  <a:pt x="67" y="25"/>
                                  <a:pt x="67" y="25"/>
                                  <a:pt x="67" y="25"/>
                                </a:cubicBezTo>
                                <a:close/>
                                <a:moveTo>
                                  <a:pt x="65" y="28"/>
                                </a:moveTo>
                                <a:cubicBezTo>
                                  <a:pt x="65" y="28"/>
                                  <a:pt x="65" y="28"/>
                                  <a:pt x="65" y="28"/>
                                </a:cubicBezTo>
                                <a:cubicBezTo>
                                  <a:pt x="64" y="28"/>
                                  <a:pt x="64" y="28"/>
                                  <a:pt x="64" y="28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lnTo>
                                  <a:pt x="65" y="28"/>
                                </a:lnTo>
                                <a:close/>
                                <a:moveTo>
                                  <a:pt x="66" y="27"/>
                                </a:moveTo>
                                <a:cubicBezTo>
                                  <a:pt x="66" y="27"/>
                                  <a:pt x="66" y="27"/>
                                  <a:pt x="66" y="27"/>
                                </a:cubicBezTo>
                                <a:cubicBezTo>
                                  <a:pt x="65" y="27"/>
                                  <a:pt x="65" y="27"/>
                                  <a:pt x="65" y="27"/>
                                </a:cubicBezTo>
                                <a:cubicBezTo>
                                  <a:pt x="65" y="27"/>
                                  <a:pt x="65" y="27"/>
                                  <a:pt x="65" y="27"/>
                                </a:cubicBezTo>
                                <a:lnTo>
                                  <a:pt x="66" y="27"/>
                                </a:lnTo>
                                <a:close/>
                                <a:moveTo>
                                  <a:pt x="36" y="23"/>
                                </a:moveTo>
                                <a:cubicBezTo>
                                  <a:pt x="36" y="22"/>
                                  <a:pt x="36" y="22"/>
                                  <a:pt x="36" y="22"/>
                                </a:cubicBezTo>
                                <a:cubicBezTo>
                                  <a:pt x="36" y="22"/>
                                  <a:pt x="36" y="22"/>
                                  <a:pt x="36" y="22"/>
                                </a:cubicBezTo>
                                <a:cubicBezTo>
                                  <a:pt x="36" y="23"/>
                                  <a:pt x="36" y="23"/>
                                  <a:pt x="36" y="23"/>
                                </a:cubicBezTo>
                                <a:close/>
                                <a:moveTo>
                                  <a:pt x="38" y="10"/>
                                </a:move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9"/>
                                  <a:pt x="39" y="9"/>
                                  <a:pt x="39" y="9"/>
                                </a:cubicBezTo>
                                <a:lnTo>
                                  <a:pt x="38" y="10"/>
                                </a:lnTo>
                                <a:close/>
                                <a:moveTo>
                                  <a:pt x="39" y="8"/>
                                </a:moveTo>
                                <a:cubicBezTo>
                                  <a:pt x="39" y="9"/>
                                  <a:pt x="39" y="9"/>
                                  <a:pt x="39" y="9"/>
                                </a:cubicBezTo>
                                <a:cubicBezTo>
                                  <a:pt x="39" y="9"/>
                                  <a:pt x="39" y="9"/>
                                  <a:pt x="39" y="9"/>
                                </a:cubicBezTo>
                                <a:cubicBezTo>
                                  <a:pt x="39" y="8"/>
                                  <a:pt x="39" y="8"/>
                                  <a:pt x="39" y="8"/>
                                </a:cubicBezTo>
                                <a:close/>
                                <a:moveTo>
                                  <a:pt x="38" y="9"/>
                                </a:moveTo>
                                <a:cubicBezTo>
                                  <a:pt x="38" y="9"/>
                                  <a:pt x="38" y="9"/>
                                  <a:pt x="38" y="9"/>
                                </a:cubicBezTo>
                                <a:cubicBezTo>
                                  <a:pt x="38" y="9"/>
                                  <a:pt x="38" y="9"/>
                                  <a:pt x="38" y="9"/>
                                </a:cubicBezTo>
                                <a:cubicBezTo>
                                  <a:pt x="38" y="8"/>
                                  <a:pt x="38" y="8"/>
                                  <a:pt x="38" y="8"/>
                                </a:cubicBezTo>
                                <a:lnTo>
                                  <a:pt x="38" y="9"/>
                                </a:lnTo>
                                <a:close/>
                                <a:moveTo>
                                  <a:pt x="40" y="6"/>
                                </a:move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cubicBezTo>
                                  <a:pt x="41" y="6"/>
                                  <a:pt x="41" y="6"/>
                                  <a:pt x="41" y="6"/>
                                </a:cubicBezTo>
                                <a:cubicBezTo>
                                  <a:pt x="41" y="6"/>
                                  <a:pt x="41" y="6"/>
                                  <a:pt x="41" y="6"/>
                                </a:cubicBezTo>
                                <a:lnTo>
                                  <a:pt x="40" y="6"/>
                                </a:lnTo>
                                <a:close/>
                                <a:moveTo>
                                  <a:pt x="36" y="22"/>
                                </a:moveTo>
                                <a:cubicBezTo>
                                  <a:pt x="36" y="21"/>
                                  <a:pt x="36" y="21"/>
                                  <a:pt x="36" y="21"/>
                                </a:cubicBez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36" y="22"/>
                                  <a:pt x="36" y="22"/>
                                  <a:pt x="36" y="22"/>
                                </a:cubicBezTo>
                                <a:close/>
                                <a:moveTo>
                                  <a:pt x="37" y="10"/>
                                </a:move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lnTo>
                                  <a:pt x="37" y="10"/>
                                </a:lnTo>
                                <a:close/>
                                <a:moveTo>
                                  <a:pt x="39" y="7"/>
                                </a:move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lnTo>
                                  <a:pt x="39" y="7"/>
                                </a:lnTo>
                                <a:close/>
                                <a:moveTo>
                                  <a:pt x="35" y="16"/>
                                </a:move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5" y="16"/>
                                  <a:pt x="35" y="16"/>
                                  <a:pt x="35" y="16"/>
                                </a:cubicBezTo>
                                <a:close/>
                                <a:moveTo>
                                  <a:pt x="36" y="11"/>
                                </a:moveTo>
                                <a:cubicBezTo>
                                  <a:pt x="36" y="12"/>
                                  <a:pt x="36" y="12"/>
                                  <a:pt x="36" y="12"/>
                                </a:cubicBezTo>
                                <a:cubicBezTo>
                                  <a:pt x="37" y="12"/>
                                  <a:pt x="37" y="12"/>
                                  <a:pt x="37" y="12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lnTo>
                                  <a:pt x="36" y="11"/>
                                </a:lnTo>
                                <a:close/>
                                <a:moveTo>
                                  <a:pt x="35" y="18"/>
                                </a:moveTo>
                                <a:cubicBezTo>
                                  <a:pt x="35" y="19"/>
                                  <a:pt x="35" y="19"/>
                                  <a:pt x="35" y="19"/>
                                </a:cubicBezTo>
                                <a:cubicBezTo>
                                  <a:pt x="35" y="19"/>
                                  <a:pt x="35" y="19"/>
                                  <a:pt x="35" y="19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lose/>
                                <a:moveTo>
                                  <a:pt x="36" y="21"/>
                                </a:moveTo>
                                <a:cubicBezTo>
                                  <a:pt x="36" y="20"/>
                                  <a:pt x="36" y="20"/>
                                  <a:pt x="36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lnTo>
                                  <a:pt x="36" y="21"/>
                                </a:lnTo>
                                <a:close/>
                                <a:moveTo>
                                  <a:pt x="36" y="20"/>
                                </a:move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5" y="19"/>
                                  <a:pt x="35" y="19"/>
                                  <a:pt x="35" y="19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lnTo>
                                  <a:pt x="36" y="20"/>
                                </a:lnTo>
                                <a:close/>
                                <a:moveTo>
                                  <a:pt x="36" y="14"/>
                                </a:moveTo>
                                <a:cubicBezTo>
                                  <a:pt x="36" y="14"/>
                                  <a:pt x="36" y="14"/>
                                  <a:pt x="36" y="14"/>
                                </a:cubicBezTo>
                                <a:cubicBezTo>
                                  <a:pt x="36" y="13"/>
                                  <a:pt x="36" y="13"/>
                                  <a:pt x="36" y="13"/>
                                </a:cubicBezTo>
                                <a:cubicBezTo>
                                  <a:pt x="36" y="13"/>
                                  <a:pt x="36" y="13"/>
                                  <a:pt x="36" y="13"/>
                                </a:cubicBezTo>
                                <a:lnTo>
                                  <a:pt x="36" y="14"/>
                                </a:lnTo>
                                <a:close/>
                                <a:moveTo>
                                  <a:pt x="41" y="6"/>
                                </a:moveTo>
                                <a:cubicBezTo>
                                  <a:pt x="41" y="6"/>
                                  <a:pt x="41" y="6"/>
                                  <a:pt x="41" y="6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lnTo>
                                  <a:pt x="41" y="6"/>
                                </a:lnTo>
                                <a:close/>
                                <a:moveTo>
                                  <a:pt x="40" y="7"/>
                                </a:moveTo>
                                <a:cubicBezTo>
                                  <a:pt x="41" y="7"/>
                                  <a:pt x="41" y="7"/>
                                  <a:pt x="41" y="7"/>
                                </a:cubicBezTo>
                                <a:cubicBezTo>
                                  <a:pt x="41" y="7"/>
                                  <a:pt x="41" y="7"/>
                                  <a:pt x="41" y="7"/>
                                </a:cubicBezTo>
                                <a:cubicBezTo>
                                  <a:pt x="41" y="7"/>
                                  <a:pt x="41" y="7"/>
                                  <a:pt x="41" y="7"/>
                                </a:cubicBezTo>
                                <a:lnTo>
                                  <a:pt x="40" y="7"/>
                                </a:lnTo>
                                <a:close/>
                                <a:moveTo>
                                  <a:pt x="46" y="4"/>
                                </a:moveTo>
                                <a:cubicBezTo>
                                  <a:pt x="47" y="5"/>
                                  <a:pt x="47" y="5"/>
                                  <a:pt x="47" y="5"/>
                                </a:cubicBezTo>
                                <a:cubicBezTo>
                                  <a:pt x="47" y="5"/>
                                  <a:pt x="47" y="5"/>
                                  <a:pt x="47" y="5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lnTo>
                                  <a:pt x="46" y="4"/>
                                </a:lnTo>
                                <a:close/>
                                <a:moveTo>
                                  <a:pt x="46" y="3"/>
                                </a:moveTo>
                                <a:cubicBezTo>
                                  <a:pt x="46" y="4"/>
                                  <a:pt x="46" y="4"/>
                                  <a:pt x="46" y="4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lnTo>
                                  <a:pt x="46" y="3"/>
                                </a:lnTo>
                                <a:close/>
                                <a:moveTo>
                                  <a:pt x="47" y="3"/>
                                </a:move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48" y="3"/>
                                  <a:pt x="48" y="3"/>
                                  <a:pt x="48" y="3"/>
                                </a:cubicBezTo>
                                <a:cubicBezTo>
                                  <a:pt x="48" y="3"/>
                                  <a:pt x="48" y="3"/>
                                  <a:pt x="48" y="3"/>
                                </a:cubicBezTo>
                                <a:lnTo>
                                  <a:pt x="47" y="3"/>
                                </a:lnTo>
                                <a:close/>
                                <a:moveTo>
                                  <a:pt x="42" y="7"/>
                                </a:move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lnTo>
                                  <a:pt x="42" y="7"/>
                                </a:lnTo>
                                <a:close/>
                                <a:moveTo>
                                  <a:pt x="45" y="5"/>
                                </a:moveTo>
                                <a:cubicBezTo>
                                  <a:pt x="46" y="5"/>
                                  <a:pt x="46" y="5"/>
                                  <a:pt x="46" y="5"/>
                                </a:cubicBezTo>
                                <a:cubicBezTo>
                                  <a:pt x="46" y="5"/>
                                  <a:pt x="46" y="5"/>
                                  <a:pt x="46" y="5"/>
                                </a:cubicBezTo>
                                <a:cubicBezTo>
                                  <a:pt x="46" y="4"/>
                                  <a:pt x="46" y="4"/>
                                  <a:pt x="46" y="4"/>
                                </a:cubicBezTo>
                                <a:lnTo>
                                  <a:pt x="45" y="5"/>
                                </a:lnTo>
                                <a:close/>
                                <a:moveTo>
                                  <a:pt x="47" y="4"/>
                                </a:moveTo>
                                <a:cubicBezTo>
                                  <a:pt x="48" y="5"/>
                                  <a:pt x="48" y="5"/>
                                  <a:pt x="48" y="5"/>
                                </a:cubicBezTo>
                                <a:cubicBezTo>
                                  <a:pt x="48" y="4"/>
                                  <a:pt x="48" y="4"/>
                                  <a:pt x="48" y="4"/>
                                </a:cubicBezTo>
                                <a:cubicBezTo>
                                  <a:pt x="48" y="4"/>
                                  <a:pt x="48" y="4"/>
                                  <a:pt x="48" y="4"/>
                                </a:cubicBezTo>
                                <a:lnTo>
                                  <a:pt x="47" y="4"/>
                                </a:lnTo>
                                <a:close/>
                                <a:moveTo>
                                  <a:pt x="46" y="31"/>
                                </a:moveTo>
                                <a:cubicBezTo>
                                  <a:pt x="46" y="32"/>
                                  <a:pt x="46" y="32"/>
                                  <a:pt x="46" y="32"/>
                                </a:cubicBezTo>
                                <a:cubicBezTo>
                                  <a:pt x="46" y="32"/>
                                  <a:pt x="46" y="32"/>
                                  <a:pt x="46" y="32"/>
                                </a:cubicBezTo>
                                <a:cubicBezTo>
                                  <a:pt x="46" y="32"/>
                                  <a:pt x="46" y="32"/>
                                  <a:pt x="46" y="32"/>
                                </a:cubicBezTo>
                                <a:lnTo>
                                  <a:pt x="46" y="31"/>
                                </a:lnTo>
                                <a:close/>
                                <a:moveTo>
                                  <a:pt x="43" y="5"/>
                                </a:moveTo>
                                <a:cubicBezTo>
                                  <a:pt x="43" y="6"/>
                                  <a:pt x="43" y="6"/>
                                  <a:pt x="43" y="6"/>
                                </a:cubicBezTo>
                                <a:cubicBezTo>
                                  <a:pt x="44" y="5"/>
                                  <a:pt x="44" y="5"/>
                                  <a:pt x="44" y="5"/>
                                </a:cubicBezTo>
                                <a:cubicBezTo>
                                  <a:pt x="44" y="5"/>
                                  <a:pt x="44" y="5"/>
                                  <a:pt x="44" y="5"/>
                                </a:cubicBezTo>
                                <a:lnTo>
                                  <a:pt x="43" y="5"/>
                                </a:lnTo>
                                <a:close/>
                                <a:moveTo>
                                  <a:pt x="43" y="4"/>
                                </a:moveTo>
                                <a:cubicBezTo>
                                  <a:pt x="43" y="5"/>
                                  <a:pt x="43" y="5"/>
                                  <a:pt x="43" y="5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lnTo>
                                  <a:pt x="43" y="4"/>
                                </a:lnTo>
                                <a:close/>
                                <a:moveTo>
                                  <a:pt x="42" y="5"/>
                                </a:move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3" y="6"/>
                                  <a:pt x="43" y="6"/>
                                  <a:pt x="43" y="6"/>
                                </a:cubicBezTo>
                                <a:cubicBezTo>
                                  <a:pt x="43" y="5"/>
                                  <a:pt x="43" y="5"/>
                                  <a:pt x="43" y="5"/>
                                </a:cubicBezTo>
                                <a:lnTo>
                                  <a:pt x="42" y="5"/>
                                </a:lnTo>
                                <a:close/>
                                <a:moveTo>
                                  <a:pt x="44" y="5"/>
                                </a:moveTo>
                                <a:cubicBezTo>
                                  <a:pt x="44" y="5"/>
                                  <a:pt x="44" y="5"/>
                                  <a:pt x="44" y="5"/>
                                </a:cubicBezTo>
                                <a:cubicBezTo>
                                  <a:pt x="45" y="5"/>
                                  <a:pt x="45" y="5"/>
                                  <a:pt x="45" y="5"/>
                                </a:cubicBezTo>
                                <a:cubicBezTo>
                                  <a:pt x="45" y="5"/>
                                  <a:pt x="45" y="5"/>
                                  <a:pt x="45" y="5"/>
                                </a:cubicBezTo>
                                <a:lnTo>
                                  <a:pt x="44" y="5"/>
                                </a:lnTo>
                                <a:close/>
                                <a:moveTo>
                                  <a:pt x="45" y="3"/>
                                </a:moveTo>
                                <a:cubicBezTo>
                                  <a:pt x="45" y="4"/>
                                  <a:pt x="45" y="4"/>
                                  <a:pt x="45" y="4"/>
                                </a:cubicBezTo>
                                <a:cubicBezTo>
                                  <a:pt x="46" y="4"/>
                                  <a:pt x="46" y="4"/>
                                  <a:pt x="46" y="4"/>
                                </a:cubicBezTo>
                                <a:cubicBezTo>
                                  <a:pt x="46" y="3"/>
                                  <a:pt x="46" y="3"/>
                                  <a:pt x="46" y="3"/>
                                </a:cubicBezTo>
                                <a:lnTo>
                                  <a:pt x="45" y="3"/>
                                </a:lnTo>
                                <a:close/>
                                <a:moveTo>
                                  <a:pt x="44" y="4"/>
                                </a:move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5" y="4"/>
                                  <a:pt x="45" y="4"/>
                                  <a:pt x="45" y="4"/>
                                </a:cubicBezTo>
                                <a:cubicBezTo>
                                  <a:pt x="45" y="4"/>
                                  <a:pt x="45" y="4"/>
                                  <a:pt x="45" y="4"/>
                                </a:cubicBezTo>
                                <a:lnTo>
                                  <a:pt x="44" y="4"/>
                                </a:lnTo>
                                <a:close/>
                                <a:moveTo>
                                  <a:pt x="48" y="3"/>
                                </a:moveTo>
                                <a:cubicBezTo>
                                  <a:pt x="48" y="3"/>
                                  <a:pt x="48" y="3"/>
                                  <a:pt x="48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lnTo>
                                  <a:pt x="48" y="3"/>
                                </a:lnTo>
                                <a:close/>
                                <a:moveTo>
                                  <a:pt x="48" y="4"/>
                                </a:moveTo>
                                <a:cubicBezTo>
                                  <a:pt x="49" y="4"/>
                                  <a:pt x="49" y="4"/>
                                  <a:pt x="49" y="4"/>
                                </a:cubicBezTo>
                                <a:cubicBezTo>
                                  <a:pt x="49" y="4"/>
                                  <a:pt x="49" y="4"/>
                                  <a:pt x="49" y="4"/>
                                </a:cubicBezTo>
                                <a:cubicBezTo>
                                  <a:pt x="49" y="4"/>
                                  <a:pt x="49" y="4"/>
                                  <a:pt x="49" y="4"/>
                                </a:cubicBezTo>
                                <a:lnTo>
                                  <a:pt x="48" y="4"/>
                                </a:lnTo>
                                <a:close/>
                                <a:moveTo>
                                  <a:pt x="44" y="30"/>
                                </a:move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43" y="31"/>
                                  <a:pt x="43" y="31"/>
                                  <a:pt x="43" y="31"/>
                                </a:cubicBezTo>
                                <a:cubicBezTo>
                                  <a:pt x="44" y="31"/>
                                  <a:pt x="44" y="31"/>
                                  <a:pt x="44" y="31"/>
                                </a:cubicBezTo>
                                <a:lnTo>
                                  <a:pt x="44" y="30"/>
                                </a:lnTo>
                                <a:close/>
                                <a:moveTo>
                                  <a:pt x="43" y="32"/>
                                </a:moveTo>
                                <a:cubicBezTo>
                                  <a:pt x="43" y="31"/>
                                  <a:pt x="43" y="31"/>
                                  <a:pt x="43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2" y="32"/>
                                  <a:pt x="42" y="32"/>
                                  <a:pt x="42" y="32"/>
                                </a:cubicBezTo>
                                <a:lnTo>
                                  <a:pt x="43" y="32"/>
                                </a:lnTo>
                                <a:close/>
                                <a:moveTo>
                                  <a:pt x="44" y="32"/>
                                </a:moveTo>
                                <a:cubicBezTo>
                                  <a:pt x="44" y="31"/>
                                  <a:pt x="44" y="31"/>
                                  <a:pt x="44" y="31"/>
                                </a:cubicBezTo>
                                <a:cubicBezTo>
                                  <a:pt x="43" y="31"/>
                                  <a:pt x="43" y="31"/>
                                  <a:pt x="43" y="31"/>
                                </a:cubicBezTo>
                                <a:cubicBezTo>
                                  <a:pt x="43" y="32"/>
                                  <a:pt x="43" y="32"/>
                                  <a:pt x="43" y="32"/>
                                </a:cubicBezTo>
                                <a:lnTo>
                                  <a:pt x="44" y="32"/>
                                </a:lnTo>
                                <a:close/>
                                <a:moveTo>
                                  <a:pt x="43" y="31"/>
                                </a:move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lnTo>
                                  <a:pt x="43" y="31"/>
                                </a:lnTo>
                                <a:close/>
                                <a:moveTo>
                                  <a:pt x="41" y="31"/>
                                </a:move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1" y="31"/>
                                  <a:pt x="41" y="31"/>
                                  <a:pt x="41" y="31"/>
                                </a:cubicBezTo>
                                <a:cubicBezTo>
                                  <a:pt x="41" y="31"/>
                                  <a:pt x="41" y="31"/>
                                  <a:pt x="41" y="31"/>
                                </a:cubicBezTo>
                                <a:cubicBezTo>
                                  <a:pt x="41" y="31"/>
                                  <a:pt x="41" y="31"/>
                                  <a:pt x="41" y="31"/>
                                </a:cubicBezTo>
                                <a:close/>
                                <a:moveTo>
                                  <a:pt x="42" y="29"/>
                                </a:moveTo>
                                <a:cubicBezTo>
                                  <a:pt x="42" y="29"/>
                                  <a:pt x="42" y="29"/>
                                  <a:pt x="42" y="29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lnTo>
                                  <a:pt x="42" y="29"/>
                                </a:lnTo>
                                <a:close/>
                                <a:moveTo>
                                  <a:pt x="67" y="7"/>
                                </a:moveTo>
                                <a:cubicBezTo>
                                  <a:pt x="67" y="7"/>
                                  <a:pt x="67" y="7"/>
                                  <a:pt x="67" y="7"/>
                                </a:cubicBezTo>
                                <a:cubicBezTo>
                                  <a:pt x="67" y="7"/>
                                  <a:pt x="67" y="7"/>
                                  <a:pt x="67" y="7"/>
                                </a:cubicBezTo>
                                <a:cubicBezTo>
                                  <a:pt x="67" y="7"/>
                                  <a:pt x="67" y="7"/>
                                  <a:pt x="67" y="7"/>
                                </a:cubicBezTo>
                                <a:close/>
                                <a:moveTo>
                                  <a:pt x="44" y="33"/>
                                </a:moveTo>
                                <a:cubicBezTo>
                                  <a:pt x="44" y="32"/>
                                  <a:pt x="44" y="32"/>
                                  <a:pt x="44" y="32"/>
                                </a:cubicBezTo>
                                <a:cubicBezTo>
                                  <a:pt x="44" y="32"/>
                                  <a:pt x="44" y="32"/>
                                  <a:pt x="44" y="32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lose/>
                                <a:moveTo>
                                  <a:pt x="46" y="34"/>
                                </a:moveTo>
                                <a:cubicBezTo>
                                  <a:pt x="46" y="34"/>
                                  <a:pt x="46" y="34"/>
                                  <a:pt x="46" y="34"/>
                                </a:cubicBezTo>
                                <a:cubicBezTo>
                                  <a:pt x="46" y="34"/>
                                  <a:pt x="46" y="34"/>
                                  <a:pt x="46" y="34"/>
                                </a:cubicBezTo>
                                <a:close/>
                                <a:moveTo>
                                  <a:pt x="45" y="32"/>
                                </a:moveTo>
                                <a:cubicBezTo>
                                  <a:pt x="45" y="32"/>
                                  <a:pt x="45" y="32"/>
                                  <a:pt x="45" y="32"/>
                                </a:cubicBezTo>
                                <a:cubicBezTo>
                                  <a:pt x="45" y="32"/>
                                  <a:pt x="45" y="32"/>
                                  <a:pt x="45" y="32"/>
                                </a:cubicBezTo>
                                <a:cubicBezTo>
                                  <a:pt x="45" y="33"/>
                                  <a:pt x="45" y="33"/>
                                  <a:pt x="45" y="33"/>
                                </a:cubicBezTo>
                                <a:lnTo>
                                  <a:pt x="45" y="32"/>
                                </a:lnTo>
                                <a:close/>
                                <a:moveTo>
                                  <a:pt x="46" y="33"/>
                                </a:moveTo>
                                <a:cubicBezTo>
                                  <a:pt x="46" y="33"/>
                                  <a:pt x="46" y="33"/>
                                  <a:pt x="46" y="33"/>
                                </a:cubicBezTo>
                                <a:cubicBezTo>
                                  <a:pt x="45" y="33"/>
                                  <a:pt x="45" y="33"/>
                                  <a:pt x="45" y="33"/>
                                </a:cubicBezTo>
                                <a:cubicBezTo>
                                  <a:pt x="45" y="34"/>
                                  <a:pt x="45" y="34"/>
                                  <a:pt x="45" y="34"/>
                                </a:cubicBezTo>
                                <a:lnTo>
                                  <a:pt x="46" y="33"/>
                                </a:lnTo>
                                <a:close/>
                                <a:moveTo>
                                  <a:pt x="44" y="33"/>
                                </a:move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44" y="33"/>
                                  <a:pt x="44" y="33"/>
                                  <a:pt x="45" y="33"/>
                                </a:cubicBezTo>
                                <a:lnTo>
                                  <a:pt x="44" y="33"/>
                                </a:ln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44" y="31"/>
                                  <a:pt x="44" y="31"/>
                                  <a:pt x="44" y="31"/>
                                </a:cubicBezTo>
                                <a:cubicBezTo>
                                  <a:pt x="45" y="32"/>
                                  <a:pt x="45" y="32"/>
                                  <a:pt x="45" y="32"/>
                                </a:cubicBezTo>
                                <a:cubicBezTo>
                                  <a:pt x="45" y="31"/>
                                  <a:pt x="45" y="31"/>
                                  <a:pt x="45" y="31"/>
                                </a:cubicBezTo>
                                <a:close/>
                                <a:moveTo>
                                  <a:pt x="42" y="31"/>
                                </a:moveTo>
                                <a:cubicBezTo>
                                  <a:pt x="42" y="32"/>
                                  <a:pt x="42" y="32"/>
                                  <a:pt x="42" y="32"/>
                                </a:cubicBezTo>
                                <a:cubicBezTo>
                                  <a:pt x="42" y="32"/>
                                  <a:pt x="42" y="32"/>
                                  <a:pt x="42" y="32"/>
                                </a:cubicBezTo>
                                <a:lnTo>
                                  <a:pt x="42" y="31"/>
                                </a:lnTo>
                                <a:close/>
                                <a:moveTo>
                                  <a:pt x="39" y="28"/>
                                </a:moveTo>
                                <a:cubicBezTo>
                                  <a:pt x="39" y="27"/>
                                  <a:pt x="39" y="27"/>
                                  <a:pt x="39" y="27"/>
                                </a:cubicBezTo>
                                <a:cubicBezTo>
                                  <a:pt x="38" y="27"/>
                                  <a:pt x="38" y="27"/>
                                  <a:pt x="38" y="27"/>
                                </a:cubicBezTo>
                                <a:cubicBezTo>
                                  <a:pt x="38" y="28"/>
                                  <a:pt x="38" y="28"/>
                                  <a:pt x="38" y="28"/>
                                </a:cubicBezTo>
                                <a:lnTo>
                                  <a:pt x="39" y="28"/>
                                </a:lnTo>
                                <a:close/>
                                <a:moveTo>
                                  <a:pt x="37" y="27"/>
                                </a:moveTo>
                                <a:cubicBezTo>
                                  <a:pt x="37" y="26"/>
                                  <a:pt x="37" y="26"/>
                                  <a:pt x="37" y="26"/>
                                </a:cubicBezTo>
                                <a:cubicBezTo>
                                  <a:pt x="37" y="26"/>
                                  <a:pt x="37" y="26"/>
                                  <a:pt x="37" y="26"/>
                                </a:cubicBezTo>
                                <a:cubicBezTo>
                                  <a:pt x="37" y="26"/>
                                  <a:pt x="37" y="27"/>
                                  <a:pt x="37" y="27"/>
                                </a:cubicBezTo>
                                <a:close/>
                                <a:moveTo>
                                  <a:pt x="42" y="30"/>
                                </a:moveTo>
                                <a:cubicBezTo>
                                  <a:pt x="41" y="29"/>
                                  <a:pt x="41" y="29"/>
                                  <a:pt x="41" y="29"/>
                                </a:cubicBezTo>
                                <a:cubicBezTo>
                                  <a:pt x="41" y="30"/>
                                  <a:pt x="41" y="30"/>
                                  <a:pt x="41" y="30"/>
                                </a:cubicBezTo>
                                <a:cubicBezTo>
                                  <a:pt x="41" y="30"/>
                                  <a:pt x="41" y="30"/>
                                  <a:pt x="41" y="30"/>
                                </a:cubicBezTo>
                                <a:lnTo>
                                  <a:pt x="42" y="30"/>
                                </a:lnTo>
                                <a:close/>
                                <a:moveTo>
                                  <a:pt x="37" y="26"/>
                                </a:moveTo>
                                <a:cubicBezTo>
                                  <a:pt x="37" y="25"/>
                                  <a:pt x="37" y="25"/>
                                  <a:pt x="37" y="25"/>
                                </a:cubicBezTo>
                                <a:cubicBezTo>
                                  <a:pt x="36" y="25"/>
                                  <a:pt x="36" y="25"/>
                                  <a:pt x="36" y="25"/>
                                </a:cubicBezTo>
                                <a:cubicBezTo>
                                  <a:pt x="37" y="25"/>
                                  <a:pt x="37" y="26"/>
                                  <a:pt x="37" y="26"/>
                                </a:cubicBezTo>
                                <a:close/>
                                <a:moveTo>
                                  <a:pt x="37" y="24"/>
                                </a:moveTo>
                                <a:cubicBezTo>
                                  <a:pt x="37" y="23"/>
                                  <a:pt x="37" y="23"/>
                                  <a:pt x="37" y="23"/>
                                </a:cubicBezTo>
                                <a:cubicBezTo>
                                  <a:pt x="36" y="23"/>
                                  <a:pt x="36" y="23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lnTo>
                                  <a:pt x="37" y="24"/>
                                </a:lnTo>
                                <a:close/>
                                <a:moveTo>
                                  <a:pt x="37" y="25"/>
                                </a:move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6" y="25"/>
                                  <a:pt x="36" y="25"/>
                                  <a:pt x="36" y="25"/>
                                </a:cubicBezTo>
                                <a:lnTo>
                                  <a:pt x="37" y="25"/>
                                </a:lnTo>
                                <a:close/>
                                <a:moveTo>
                                  <a:pt x="38" y="26"/>
                                </a:moveTo>
                                <a:cubicBezTo>
                                  <a:pt x="38" y="26"/>
                                  <a:pt x="38" y="26"/>
                                  <a:pt x="38" y="26"/>
                                </a:cubicBezTo>
                                <a:cubicBezTo>
                                  <a:pt x="38" y="26"/>
                                  <a:pt x="38" y="26"/>
                                  <a:pt x="38" y="26"/>
                                </a:cubicBezTo>
                                <a:cubicBezTo>
                                  <a:pt x="38" y="27"/>
                                  <a:pt x="38" y="27"/>
                                  <a:pt x="38" y="27"/>
                                </a:cubicBezTo>
                                <a:lnTo>
                                  <a:pt x="38" y="26"/>
                                </a:lnTo>
                                <a:close/>
                                <a:moveTo>
                                  <a:pt x="40" y="29"/>
                                </a:move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lose/>
                                <a:moveTo>
                                  <a:pt x="40" y="28"/>
                                </a:moveTo>
                                <a:cubicBezTo>
                                  <a:pt x="40" y="28"/>
                                  <a:pt x="40" y="28"/>
                                  <a:pt x="40" y="28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40" y="28"/>
                                </a:lnTo>
                                <a:close/>
                                <a:moveTo>
                                  <a:pt x="40" y="30"/>
                                </a:moveTo>
                                <a:cubicBezTo>
                                  <a:pt x="41" y="30"/>
                                  <a:pt x="41" y="30"/>
                                  <a:pt x="41" y="30"/>
                                </a:cubicBezTo>
                                <a:cubicBezTo>
                                  <a:pt x="40" y="30"/>
                                  <a:pt x="40" y="30"/>
                                  <a:pt x="40" y="30"/>
                                </a:cubicBezTo>
                                <a:cubicBezTo>
                                  <a:pt x="40" y="30"/>
                                  <a:pt x="40" y="30"/>
                                  <a:pt x="40" y="30"/>
                                </a:cubicBezTo>
                                <a:cubicBezTo>
                                  <a:pt x="40" y="30"/>
                                  <a:pt x="40" y="30"/>
                                  <a:pt x="40" y="30"/>
                                </a:cubicBezTo>
                                <a:cubicBezTo>
                                  <a:pt x="40" y="30"/>
                                  <a:pt x="40" y="30"/>
                                  <a:pt x="40" y="30"/>
                                </a:cubicBezTo>
                                <a:close/>
                                <a:moveTo>
                                  <a:pt x="39" y="29"/>
                                </a:move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cubicBezTo>
                                  <a:pt x="38" y="28"/>
                                  <a:pt x="38" y="28"/>
                                  <a:pt x="38" y="28"/>
                                </a:cubicBezTo>
                                <a:cubicBezTo>
                                  <a:pt x="38" y="28"/>
                                  <a:pt x="38" y="28"/>
                                  <a:pt x="38" y="28"/>
                                </a:cubicBezTo>
                                <a:cubicBezTo>
                                  <a:pt x="38" y="28"/>
                                  <a:pt x="38" y="28"/>
                                  <a:pt x="39" y="29"/>
                                </a:cubicBezTo>
                                <a:close/>
                                <a:moveTo>
                                  <a:pt x="40" y="27"/>
                                </a:moveTo>
                                <a:cubicBezTo>
                                  <a:pt x="39" y="27"/>
                                  <a:pt x="39" y="27"/>
                                  <a:pt x="39" y="27"/>
                                </a:cubicBezTo>
                                <a:cubicBezTo>
                                  <a:pt x="39" y="27"/>
                                  <a:pt x="39" y="27"/>
                                  <a:pt x="39" y="27"/>
                                </a:cubicBezTo>
                                <a:cubicBezTo>
                                  <a:pt x="40" y="27"/>
                                  <a:pt x="40" y="27"/>
                                  <a:pt x="40" y="27"/>
                                </a:cubicBezTo>
                                <a:close/>
                                <a:moveTo>
                                  <a:pt x="39" y="29"/>
                                </a:move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lose/>
                                <a:moveTo>
                                  <a:pt x="43" y="32"/>
                                </a:moveTo>
                                <a:cubicBezTo>
                                  <a:pt x="43" y="32"/>
                                  <a:pt x="43" y="32"/>
                                  <a:pt x="43" y="32"/>
                                </a:cubicBezTo>
                                <a:cubicBezTo>
                                  <a:pt x="43" y="32"/>
                                  <a:pt x="43" y="33"/>
                                  <a:pt x="43" y="33"/>
                                </a:cubicBezTo>
                                <a:lnTo>
                                  <a:pt x="43" y="32"/>
                                </a:lnTo>
                                <a:close/>
                                <a:moveTo>
                                  <a:pt x="54" y="34"/>
                                </a:moveTo>
                                <a:cubicBezTo>
                                  <a:pt x="54" y="34"/>
                                  <a:pt x="54" y="34"/>
                                  <a:pt x="54" y="34"/>
                                </a:cubicBezTo>
                                <a:cubicBezTo>
                                  <a:pt x="54" y="35"/>
                                  <a:pt x="54" y="35"/>
                                  <a:pt x="54" y="35"/>
                                </a:cubicBezTo>
                                <a:cubicBezTo>
                                  <a:pt x="55" y="34"/>
                                  <a:pt x="55" y="34"/>
                                  <a:pt x="55" y="34"/>
                                </a:cubicBezTo>
                                <a:lnTo>
                                  <a:pt x="54" y="34"/>
                                </a:lnTo>
                                <a:close/>
                                <a:moveTo>
                                  <a:pt x="54" y="35"/>
                                </a:moveTo>
                                <a:cubicBezTo>
                                  <a:pt x="54" y="35"/>
                                  <a:pt x="54" y="35"/>
                                  <a:pt x="54" y="35"/>
                                </a:cubicBezTo>
                                <a:cubicBezTo>
                                  <a:pt x="54" y="35"/>
                                  <a:pt x="55" y="35"/>
                                  <a:pt x="55" y="35"/>
                                </a:cubicBezTo>
                                <a:cubicBezTo>
                                  <a:pt x="55" y="35"/>
                                  <a:pt x="55" y="35"/>
                                  <a:pt x="55" y="35"/>
                                </a:cubicBezTo>
                                <a:lnTo>
                                  <a:pt x="54" y="35"/>
                                </a:lnTo>
                                <a:close/>
                                <a:moveTo>
                                  <a:pt x="60" y="32"/>
                                </a:moveTo>
                                <a:cubicBezTo>
                                  <a:pt x="59" y="33"/>
                                  <a:pt x="59" y="33"/>
                                  <a:pt x="59" y="33"/>
                                </a:cubicBezTo>
                                <a:cubicBezTo>
                                  <a:pt x="59" y="33"/>
                                  <a:pt x="59" y="33"/>
                                  <a:pt x="59" y="33"/>
                                </a:cubicBezTo>
                                <a:cubicBezTo>
                                  <a:pt x="60" y="33"/>
                                  <a:pt x="60" y="33"/>
                                  <a:pt x="60" y="33"/>
                                </a:cubicBezTo>
                                <a:lnTo>
                                  <a:pt x="60" y="32"/>
                                </a:lnTo>
                                <a:close/>
                                <a:moveTo>
                                  <a:pt x="53" y="33"/>
                                </a:moveTo>
                                <a:cubicBezTo>
                                  <a:pt x="53" y="33"/>
                                  <a:pt x="53" y="33"/>
                                  <a:pt x="53" y="33"/>
                                </a:cubicBezTo>
                                <a:cubicBezTo>
                                  <a:pt x="53" y="34"/>
                                  <a:pt x="53" y="34"/>
                                  <a:pt x="53" y="34"/>
                                </a:cubicBezTo>
                                <a:cubicBezTo>
                                  <a:pt x="53" y="34"/>
                                  <a:pt x="53" y="34"/>
                                  <a:pt x="53" y="34"/>
                                </a:cubicBezTo>
                                <a:lnTo>
                                  <a:pt x="53" y="33"/>
                                </a:lnTo>
                                <a:close/>
                                <a:moveTo>
                                  <a:pt x="54" y="33"/>
                                </a:moveTo>
                                <a:cubicBezTo>
                                  <a:pt x="54" y="33"/>
                                  <a:pt x="54" y="33"/>
                                  <a:pt x="54" y="33"/>
                                </a:cubicBezTo>
                                <a:cubicBezTo>
                                  <a:pt x="54" y="34"/>
                                  <a:pt x="54" y="34"/>
                                  <a:pt x="54" y="34"/>
                                </a:cubicBezTo>
                                <a:cubicBezTo>
                                  <a:pt x="54" y="33"/>
                                  <a:pt x="54" y="33"/>
                                  <a:pt x="54" y="33"/>
                                </a:cubicBezTo>
                                <a:close/>
                                <a:moveTo>
                                  <a:pt x="53" y="34"/>
                                </a:moveTo>
                                <a:cubicBezTo>
                                  <a:pt x="53" y="34"/>
                                  <a:pt x="53" y="34"/>
                                  <a:pt x="53" y="34"/>
                                </a:cubicBez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54" y="35"/>
                                  <a:pt x="54" y="35"/>
                                  <a:pt x="54" y="35"/>
                                </a:cubicBezTo>
                                <a:lnTo>
                                  <a:pt x="53" y="34"/>
                                </a:lnTo>
                                <a:close/>
                                <a:moveTo>
                                  <a:pt x="55" y="35"/>
                                </a:moveTo>
                                <a:cubicBezTo>
                                  <a:pt x="55" y="35"/>
                                  <a:pt x="55" y="35"/>
                                  <a:pt x="55" y="35"/>
                                </a:cubicBezTo>
                                <a:cubicBezTo>
                                  <a:pt x="55" y="35"/>
                                  <a:pt x="56" y="35"/>
                                  <a:pt x="56" y="35"/>
                                </a:cubicBezTo>
                                <a:cubicBezTo>
                                  <a:pt x="56" y="35"/>
                                  <a:pt x="56" y="35"/>
                                  <a:pt x="56" y="35"/>
                                </a:cubicBezTo>
                                <a:lnTo>
                                  <a:pt x="55" y="35"/>
                                </a:lnTo>
                                <a:close/>
                                <a:moveTo>
                                  <a:pt x="53" y="35"/>
                                </a:moveTo>
                                <a:cubicBezTo>
                                  <a:pt x="53" y="35"/>
                                  <a:pt x="54" y="35"/>
                                  <a:pt x="54" y="35"/>
                                </a:cubicBezTo>
                                <a:cubicBezTo>
                                  <a:pt x="54" y="35"/>
                                  <a:pt x="54" y="35"/>
                                  <a:pt x="54" y="35"/>
                                </a:cubicBezTo>
                                <a:lnTo>
                                  <a:pt x="53" y="35"/>
                                </a:lnTo>
                                <a:close/>
                                <a:moveTo>
                                  <a:pt x="59" y="33"/>
                                </a:moveTo>
                                <a:cubicBezTo>
                                  <a:pt x="58" y="33"/>
                                  <a:pt x="58" y="33"/>
                                  <a:pt x="58" y="33"/>
                                </a:cubicBezTo>
                                <a:cubicBezTo>
                                  <a:pt x="58" y="34"/>
                                  <a:pt x="58" y="34"/>
                                  <a:pt x="58" y="34"/>
                                </a:cubicBezTo>
                                <a:cubicBezTo>
                                  <a:pt x="59" y="33"/>
                                  <a:pt x="59" y="33"/>
                                  <a:pt x="59" y="33"/>
                                </a:cubicBezTo>
                                <a:close/>
                                <a:moveTo>
                                  <a:pt x="57" y="34"/>
                                </a:moveTo>
                                <a:cubicBezTo>
                                  <a:pt x="57" y="35"/>
                                  <a:pt x="57" y="35"/>
                                  <a:pt x="57" y="35"/>
                                </a:cubicBezTo>
                                <a:cubicBezTo>
                                  <a:pt x="57" y="34"/>
                                  <a:pt x="58" y="34"/>
                                  <a:pt x="58" y="34"/>
                                </a:cubicBezTo>
                                <a:cubicBezTo>
                                  <a:pt x="58" y="34"/>
                                  <a:pt x="58" y="34"/>
                                  <a:pt x="58" y="34"/>
                                </a:cubicBezTo>
                                <a:lnTo>
                                  <a:pt x="57" y="34"/>
                                </a:lnTo>
                                <a:close/>
                                <a:moveTo>
                                  <a:pt x="58" y="34"/>
                                </a:moveTo>
                                <a:cubicBezTo>
                                  <a:pt x="58" y="34"/>
                                  <a:pt x="58" y="34"/>
                                  <a:pt x="58" y="34"/>
                                </a:cubicBezTo>
                                <a:cubicBezTo>
                                  <a:pt x="58" y="34"/>
                                  <a:pt x="59" y="34"/>
                                  <a:pt x="59" y="34"/>
                                </a:cubicBezTo>
                                <a:cubicBezTo>
                                  <a:pt x="59" y="34"/>
                                  <a:pt x="59" y="34"/>
                                  <a:pt x="59" y="34"/>
                                </a:cubicBezTo>
                                <a:lnTo>
                                  <a:pt x="58" y="34"/>
                                </a:lnTo>
                                <a:close/>
                                <a:moveTo>
                                  <a:pt x="56" y="34"/>
                                </a:moveTo>
                                <a:cubicBezTo>
                                  <a:pt x="56" y="35"/>
                                  <a:pt x="56" y="35"/>
                                  <a:pt x="56" y="35"/>
                                </a:cubicBezTo>
                                <a:cubicBezTo>
                                  <a:pt x="56" y="35"/>
                                  <a:pt x="57" y="35"/>
                                  <a:pt x="57" y="35"/>
                                </a:cubicBezTo>
                                <a:cubicBezTo>
                                  <a:pt x="57" y="35"/>
                                  <a:pt x="57" y="35"/>
                                  <a:pt x="57" y="35"/>
                                </a:cubicBezTo>
                                <a:cubicBezTo>
                                  <a:pt x="57" y="34"/>
                                  <a:pt x="57" y="34"/>
                                  <a:pt x="57" y="34"/>
                                </a:cubicBezTo>
                                <a:lnTo>
                                  <a:pt x="56" y="34"/>
                                </a:lnTo>
                                <a:close/>
                                <a:moveTo>
                                  <a:pt x="57" y="33"/>
                                </a:moveTo>
                                <a:cubicBezTo>
                                  <a:pt x="56" y="33"/>
                                  <a:pt x="56" y="33"/>
                                  <a:pt x="56" y="33"/>
                                </a:cubicBezTo>
                                <a:cubicBezTo>
                                  <a:pt x="56" y="34"/>
                                  <a:pt x="56" y="34"/>
                                  <a:pt x="56" y="34"/>
                                </a:cubicBezTo>
                                <a:cubicBezTo>
                                  <a:pt x="57" y="34"/>
                                  <a:pt x="57" y="34"/>
                                  <a:pt x="57" y="34"/>
                                </a:cubicBezTo>
                                <a:lnTo>
                                  <a:pt x="57" y="33"/>
                                </a:lnTo>
                                <a:close/>
                                <a:moveTo>
                                  <a:pt x="58" y="33"/>
                                </a:moveTo>
                                <a:cubicBezTo>
                                  <a:pt x="57" y="33"/>
                                  <a:pt x="57" y="33"/>
                                  <a:pt x="57" y="33"/>
                                </a:cubicBezTo>
                                <a:cubicBezTo>
                                  <a:pt x="57" y="34"/>
                                  <a:pt x="57" y="34"/>
                                  <a:pt x="57" y="34"/>
                                </a:cubicBezTo>
                                <a:cubicBezTo>
                                  <a:pt x="58" y="34"/>
                                  <a:pt x="58" y="34"/>
                                  <a:pt x="58" y="34"/>
                                </a:cubicBezTo>
                                <a:lnTo>
                                  <a:pt x="58" y="33"/>
                                </a:lnTo>
                                <a:close/>
                                <a:moveTo>
                                  <a:pt x="55" y="34"/>
                                </a:moveTo>
                                <a:cubicBezTo>
                                  <a:pt x="55" y="34"/>
                                  <a:pt x="55" y="34"/>
                                  <a:pt x="55" y="34"/>
                                </a:cubicBezTo>
                                <a:cubicBezTo>
                                  <a:pt x="55" y="34"/>
                                  <a:pt x="55" y="34"/>
                                  <a:pt x="55" y="34"/>
                                </a:cubicBezTo>
                                <a:cubicBezTo>
                                  <a:pt x="56" y="34"/>
                                  <a:pt x="56" y="34"/>
                                  <a:pt x="56" y="34"/>
                                </a:cubicBezTo>
                                <a:lnTo>
                                  <a:pt x="55" y="34"/>
                                </a:lnTo>
                                <a:close/>
                                <a:moveTo>
                                  <a:pt x="37" y="8"/>
                                </a:moveTo>
                                <a:cubicBezTo>
                                  <a:pt x="37" y="8"/>
                                  <a:pt x="37" y="8"/>
                                  <a:pt x="37" y="8"/>
                                </a:cubicBezTo>
                                <a:cubicBezTo>
                                  <a:pt x="37" y="8"/>
                                  <a:pt x="37" y="8"/>
                                  <a:pt x="37" y="8"/>
                                </a:cubicBezTo>
                                <a:close/>
                                <a:moveTo>
                                  <a:pt x="37" y="11"/>
                                </a:move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6" y="10"/>
                                  <a:pt x="36" y="10"/>
                                  <a:pt x="36" y="10"/>
                                </a:cubicBezTo>
                                <a:cubicBezTo>
                                  <a:pt x="36" y="10"/>
                                  <a:pt x="36" y="10"/>
                                  <a:pt x="36" y="11"/>
                                </a:cubicBezTo>
                                <a:cubicBezTo>
                                  <a:pt x="36" y="11"/>
                                  <a:pt x="36" y="11"/>
                                  <a:pt x="36" y="11"/>
                                </a:cubicBezTo>
                                <a:lnTo>
                                  <a:pt x="37" y="11"/>
                                </a:lnTo>
                                <a:close/>
                                <a:moveTo>
                                  <a:pt x="38" y="8"/>
                                </a:moveTo>
                                <a:cubicBezTo>
                                  <a:pt x="38" y="7"/>
                                  <a:pt x="38" y="7"/>
                                  <a:pt x="38" y="7"/>
                                </a:cubicBezTo>
                                <a:cubicBezTo>
                                  <a:pt x="38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8" y="8"/>
                                  <a:pt x="37" y="8"/>
                                </a:cubicBezTo>
                                <a:cubicBezTo>
                                  <a:pt x="38" y="8"/>
                                  <a:pt x="38" y="8"/>
                                  <a:pt x="38" y="8"/>
                                </a:cubicBezTo>
                                <a:close/>
                                <a:moveTo>
                                  <a:pt x="37" y="9"/>
                                </a:move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lnTo>
                                  <a:pt x="37" y="9"/>
                                </a:lnTo>
                                <a:close/>
                                <a:moveTo>
                                  <a:pt x="39" y="7"/>
                                </a:move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9" y="6"/>
                                  <a:pt x="38" y="7"/>
                                  <a:pt x="38" y="7"/>
                                </a:cubicBezTo>
                                <a:cubicBezTo>
                                  <a:pt x="38" y="7"/>
                                  <a:pt x="38" y="7"/>
                                  <a:pt x="38" y="7"/>
                                </a:cubicBezTo>
                                <a:lnTo>
                                  <a:pt x="39" y="7"/>
                                </a:lnTo>
                                <a:close/>
                                <a:moveTo>
                                  <a:pt x="66" y="9"/>
                                </a:moveTo>
                                <a:cubicBezTo>
                                  <a:pt x="67" y="9"/>
                                  <a:pt x="67" y="9"/>
                                  <a:pt x="67" y="9"/>
                                </a:cubicBezTo>
                                <a:cubicBezTo>
                                  <a:pt x="66" y="8"/>
                                  <a:pt x="66" y="8"/>
                                  <a:pt x="66" y="8"/>
                                </a:cubicBezTo>
                                <a:cubicBezTo>
                                  <a:pt x="66" y="8"/>
                                  <a:pt x="66" y="8"/>
                                  <a:pt x="66" y="8"/>
                                </a:cubicBezTo>
                                <a:lnTo>
                                  <a:pt x="66" y="9"/>
                                </a:lnTo>
                                <a:close/>
                                <a:moveTo>
                                  <a:pt x="39" y="8"/>
                                </a:moveTo>
                                <a:cubicBezTo>
                                  <a:pt x="39" y="8"/>
                                  <a:pt x="39" y="8"/>
                                  <a:pt x="39" y="8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cubicBezTo>
                                  <a:pt x="38" y="7"/>
                                  <a:pt x="38" y="7"/>
                                  <a:pt x="38" y="7"/>
                                </a:cubicBezTo>
                                <a:lnTo>
                                  <a:pt x="39" y="8"/>
                                </a:lnTo>
                                <a:close/>
                                <a:moveTo>
                                  <a:pt x="36" y="11"/>
                                </a:moveTo>
                                <a:cubicBezTo>
                                  <a:pt x="36" y="11"/>
                                  <a:pt x="36" y="11"/>
                                  <a:pt x="36" y="11"/>
                                </a:cubicBezTo>
                                <a:cubicBezTo>
                                  <a:pt x="36" y="12"/>
                                  <a:pt x="36" y="12"/>
                                  <a:pt x="36" y="12"/>
                                </a:cubicBezTo>
                                <a:cubicBezTo>
                                  <a:pt x="36" y="12"/>
                                  <a:pt x="36" y="12"/>
                                  <a:pt x="36" y="12"/>
                                </a:cubicBezTo>
                                <a:lnTo>
                                  <a:pt x="36" y="11"/>
                                </a:lnTo>
                                <a:close/>
                                <a:moveTo>
                                  <a:pt x="36" y="15"/>
                                </a:moveTo>
                                <a:cubicBezTo>
                                  <a:pt x="36" y="15"/>
                                  <a:pt x="36" y="15"/>
                                  <a:pt x="36" y="15"/>
                                </a:cubicBezTo>
                                <a:cubicBezTo>
                                  <a:pt x="35" y="15"/>
                                  <a:pt x="35" y="15"/>
                                  <a:pt x="35" y="15"/>
                                </a:cubicBezTo>
                                <a:cubicBezTo>
                                  <a:pt x="35" y="15"/>
                                  <a:pt x="35" y="15"/>
                                  <a:pt x="35" y="15"/>
                                </a:cubicBezTo>
                                <a:lnTo>
                                  <a:pt x="36" y="15"/>
                                </a:lnTo>
                                <a:close/>
                                <a:moveTo>
                                  <a:pt x="35" y="16"/>
                                </a:moveTo>
                                <a:cubicBezTo>
                                  <a:pt x="35" y="16"/>
                                  <a:pt x="35" y="16"/>
                                  <a:pt x="35" y="16"/>
                                </a:cubicBezTo>
                                <a:cubicBezTo>
                                  <a:pt x="35" y="16"/>
                                  <a:pt x="35" y="16"/>
                                  <a:pt x="35" y="17"/>
                                </a:cubicBezTo>
                                <a:cubicBezTo>
                                  <a:pt x="35" y="17"/>
                                  <a:pt x="35" y="17"/>
                                  <a:pt x="35" y="17"/>
                                </a:cubicBezTo>
                                <a:lnTo>
                                  <a:pt x="35" y="16"/>
                                </a:lnTo>
                                <a:close/>
                                <a:moveTo>
                                  <a:pt x="52" y="34"/>
                                </a:moveTo>
                                <a:cubicBezTo>
                                  <a:pt x="52" y="35"/>
                                  <a:pt x="52" y="35"/>
                                  <a:pt x="52" y="35"/>
                                </a:cubicBez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52" y="34"/>
                                  <a:pt x="52" y="34"/>
                                  <a:pt x="52" y="34"/>
                                </a:cubicBezTo>
                                <a:close/>
                                <a:moveTo>
                                  <a:pt x="35" y="17"/>
                                </a:moveTo>
                                <a:cubicBezTo>
                                  <a:pt x="35" y="17"/>
                                  <a:pt x="35" y="17"/>
                                  <a:pt x="35" y="17"/>
                                </a:cubicBezTo>
                                <a:cubicBezTo>
                                  <a:pt x="35" y="17"/>
                                  <a:pt x="35" y="17"/>
                                  <a:pt x="35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lnTo>
                                  <a:pt x="35" y="17"/>
                                </a:lnTo>
                                <a:close/>
                                <a:moveTo>
                                  <a:pt x="35" y="14"/>
                                </a:move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lose/>
                                <a:moveTo>
                                  <a:pt x="36" y="13"/>
                                </a:moveTo>
                                <a:cubicBezTo>
                                  <a:pt x="36" y="12"/>
                                  <a:pt x="36" y="12"/>
                                  <a:pt x="36" y="12"/>
                                </a:cubicBez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cubicBezTo>
                                  <a:pt x="36" y="13"/>
                                  <a:pt x="36" y="13"/>
                                  <a:pt x="36" y="13"/>
                                </a:cubicBezTo>
                                <a:close/>
                                <a:moveTo>
                                  <a:pt x="61" y="31"/>
                                </a:moveTo>
                                <a:cubicBezTo>
                                  <a:pt x="61" y="31"/>
                                  <a:pt x="61" y="31"/>
                                  <a:pt x="61" y="31"/>
                                </a:cubicBezTo>
                                <a:cubicBezTo>
                                  <a:pt x="61" y="32"/>
                                  <a:pt x="61" y="32"/>
                                  <a:pt x="61" y="32"/>
                                </a:cubicBezTo>
                                <a:cubicBezTo>
                                  <a:pt x="62" y="32"/>
                                  <a:pt x="62" y="32"/>
                                  <a:pt x="62" y="32"/>
                                </a:cubicBezTo>
                                <a:lnTo>
                                  <a:pt x="61" y="31"/>
                                </a:lnTo>
                                <a:close/>
                                <a:moveTo>
                                  <a:pt x="68" y="25"/>
                                </a:moveTo>
                                <a:cubicBezTo>
                                  <a:pt x="68" y="26"/>
                                  <a:pt x="68" y="26"/>
                                  <a:pt x="68" y="26"/>
                                </a:cubicBezTo>
                                <a:cubicBezTo>
                                  <a:pt x="68" y="26"/>
                                  <a:pt x="68" y="26"/>
                                  <a:pt x="68" y="26"/>
                                </a:cubicBezTo>
                                <a:cubicBezTo>
                                  <a:pt x="68" y="25"/>
                                  <a:pt x="68" y="25"/>
                                  <a:pt x="69" y="25"/>
                                </a:cubicBezTo>
                                <a:cubicBezTo>
                                  <a:pt x="69" y="25"/>
                                  <a:pt x="69" y="25"/>
                                  <a:pt x="69" y="25"/>
                                </a:cubicBezTo>
                                <a:lnTo>
                                  <a:pt x="68" y="25"/>
                                </a:lnTo>
                                <a:close/>
                                <a:moveTo>
                                  <a:pt x="69" y="24"/>
                                </a:move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lose/>
                                <a:moveTo>
                                  <a:pt x="66" y="28"/>
                                </a:moveTo>
                                <a:cubicBezTo>
                                  <a:pt x="65" y="28"/>
                                  <a:pt x="65" y="28"/>
                                  <a:pt x="65" y="28"/>
                                </a:cubicBezTo>
                                <a:cubicBezTo>
                                  <a:pt x="66" y="28"/>
                                  <a:pt x="66" y="28"/>
                                  <a:pt x="66" y="28"/>
                                </a:cubicBezTo>
                                <a:cubicBezTo>
                                  <a:pt x="66" y="28"/>
                                  <a:pt x="66" y="28"/>
                                  <a:pt x="66" y="28"/>
                                </a:cubicBezTo>
                                <a:close/>
                                <a:moveTo>
                                  <a:pt x="66" y="28"/>
                                </a:moveTo>
                                <a:cubicBezTo>
                                  <a:pt x="67" y="28"/>
                                  <a:pt x="67" y="28"/>
                                  <a:pt x="67" y="28"/>
                                </a:cubicBezTo>
                                <a:cubicBezTo>
                                  <a:pt x="67" y="28"/>
                                  <a:pt x="67" y="28"/>
                                  <a:pt x="67" y="28"/>
                                </a:cubicBezTo>
                                <a:cubicBezTo>
                                  <a:pt x="67" y="28"/>
                                  <a:pt x="67" y="28"/>
                                  <a:pt x="67" y="28"/>
                                </a:cubicBezTo>
                                <a:cubicBezTo>
                                  <a:pt x="67" y="27"/>
                                  <a:pt x="67" y="27"/>
                                  <a:pt x="67" y="27"/>
                                </a:cubicBezTo>
                                <a:lnTo>
                                  <a:pt x="66" y="28"/>
                                </a:lnTo>
                                <a:close/>
                                <a:moveTo>
                                  <a:pt x="66" y="29"/>
                                </a:moveTo>
                                <a:cubicBezTo>
                                  <a:pt x="66" y="29"/>
                                  <a:pt x="66" y="29"/>
                                  <a:pt x="66" y="29"/>
                                </a:cubicBezTo>
                                <a:cubicBezTo>
                                  <a:pt x="66" y="29"/>
                                  <a:pt x="66" y="29"/>
                                  <a:pt x="66" y="29"/>
                                </a:cubicBezTo>
                                <a:cubicBezTo>
                                  <a:pt x="66" y="29"/>
                                  <a:pt x="66" y="29"/>
                                  <a:pt x="66" y="29"/>
                                </a:cubicBezTo>
                                <a:close/>
                                <a:moveTo>
                                  <a:pt x="68" y="23"/>
                                </a:moveTo>
                                <a:cubicBezTo>
                                  <a:pt x="69" y="23"/>
                                  <a:pt x="69" y="23"/>
                                  <a:pt x="69" y="23"/>
                                </a:cubicBezTo>
                                <a:cubicBezTo>
                                  <a:pt x="69" y="23"/>
                                  <a:pt x="69" y="23"/>
                                  <a:pt x="69" y="23"/>
                                </a:cubicBezTo>
                                <a:cubicBezTo>
                                  <a:pt x="69" y="22"/>
                                  <a:pt x="69" y="22"/>
                                  <a:pt x="69" y="22"/>
                                </a:cubicBezTo>
                                <a:lnTo>
                                  <a:pt x="68" y="23"/>
                                </a:lnTo>
                                <a:close/>
                                <a:moveTo>
                                  <a:pt x="67" y="26"/>
                                </a:moveTo>
                                <a:cubicBezTo>
                                  <a:pt x="66" y="26"/>
                                  <a:pt x="66" y="26"/>
                                  <a:pt x="66" y="26"/>
                                </a:cubicBezTo>
                                <a:cubicBezTo>
                                  <a:pt x="66" y="27"/>
                                  <a:pt x="66" y="27"/>
                                  <a:pt x="66" y="27"/>
                                </a:cubicBezTo>
                                <a:cubicBezTo>
                                  <a:pt x="67" y="27"/>
                                  <a:pt x="67" y="27"/>
                                  <a:pt x="67" y="27"/>
                                </a:cubicBezTo>
                                <a:lnTo>
                                  <a:pt x="67" y="26"/>
                                </a:lnTo>
                                <a:close/>
                                <a:moveTo>
                                  <a:pt x="67" y="26"/>
                                </a:moveTo>
                                <a:cubicBezTo>
                                  <a:pt x="67" y="27"/>
                                  <a:pt x="67" y="27"/>
                                  <a:pt x="67" y="27"/>
                                </a:cubicBezTo>
                                <a:cubicBezTo>
                                  <a:pt x="68" y="27"/>
                                  <a:pt x="68" y="27"/>
                                  <a:pt x="68" y="27"/>
                                </a:cubicBezTo>
                                <a:cubicBezTo>
                                  <a:pt x="68" y="27"/>
                                  <a:pt x="68" y="26"/>
                                  <a:pt x="68" y="26"/>
                                </a:cubicBezTo>
                                <a:cubicBezTo>
                                  <a:pt x="68" y="26"/>
                                  <a:pt x="68" y="26"/>
                                  <a:pt x="68" y="26"/>
                                </a:cubicBezTo>
                                <a:lnTo>
                                  <a:pt x="67" y="26"/>
                                </a:lnTo>
                                <a:close/>
                                <a:moveTo>
                                  <a:pt x="69" y="18"/>
                                </a:moveTo>
                                <a:cubicBezTo>
                                  <a:pt x="70" y="19"/>
                                  <a:pt x="70" y="19"/>
                                  <a:pt x="70" y="19"/>
                                </a:cubicBezTo>
                                <a:cubicBezTo>
                                  <a:pt x="70" y="19"/>
                                  <a:pt x="70" y="19"/>
                                  <a:pt x="70" y="19"/>
                                </a:cubicBezTo>
                                <a:cubicBezTo>
                                  <a:pt x="70" y="18"/>
                                  <a:pt x="70" y="18"/>
                                  <a:pt x="70" y="18"/>
                                </a:cubicBezTo>
                                <a:cubicBezTo>
                                  <a:pt x="70" y="18"/>
                                  <a:pt x="70" y="18"/>
                                  <a:pt x="70" y="18"/>
                                </a:cubicBezTo>
                                <a:lnTo>
                                  <a:pt x="69" y="18"/>
                                </a:lnTo>
                                <a:close/>
                                <a:moveTo>
                                  <a:pt x="70" y="17"/>
                                </a:moveTo>
                                <a:cubicBezTo>
                                  <a:pt x="70" y="17"/>
                                  <a:pt x="70" y="17"/>
                                  <a:pt x="70" y="17"/>
                                </a:cubicBezTo>
                                <a:cubicBezTo>
                                  <a:pt x="70" y="17"/>
                                  <a:pt x="70" y="17"/>
                                  <a:pt x="70" y="17"/>
                                </a:cubicBezTo>
                                <a:close/>
                                <a:moveTo>
                                  <a:pt x="70" y="20"/>
                                </a:moveTo>
                                <a:cubicBezTo>
                                  <a:pt x="70" y="20"/>
                                  <a:pt x="70" y="20"/>
                                  <a:pt x="70" y="20"/>
                                </a:cubicBezTo>
                                <a:cubicBezTo>
                                  <a:pt x="70" y="19"/>
                                  <a:pt x="70" y="19"/>
                                  <a:pt x="70" y="19"/>
                                </a:cubicBezTo>
                                <a:cubicBezTo>
                                  <a:pt x="70" y="19"/>
                                  <a:pt x="70" y="19"/>
                                  <a:pt x="70" y="19"/>
                                </a:cubicBezTo>
                                <a:lnTo>
                                  <a:pt x="70" y="20"/>
                                </a:lnTo>
                                <a:close/>
                                <a:moveTo>
                                  <a:pt x="70" y="20"/>
                                </a:moveTo>
                                <a:cubicBezTo>
                                  <a:pt x="70" y="20"/>
                                  <a:pt x="70" y="20"/>
                                  <a:pt x="70" y="20"/>
                                </a:cubicBezTo>
                                <a:cubicBezTo>
                                  <a:pt x="70" y="20"/>
                                  <a:pt x="70" y="20"/>
                                  <a:pt x="70" y="20"/>
                                </a:cubicBezTo>
                                <a:close/>
                                <a:moveTo>
                                  <a:pt x="69" y="21"/>
                                </a:moveTo>
                                <a:cubicBezTo>
                                  <a:pt x="69" y="22"/>
                                  <a:pt x="69" y="22"/>
                                  <a:pt x="69" y="22"/>
                                </a:cubicBezTo>
                                <a:cubicBezTo>
                                  <a:pt x="70" y="22"/>
                                  <a:pt x="70" y="22"/>
                                  <a:pt x="70" y="22"/>
                                </a:cubicBezTo>
                                <a:cubicBezTo>
                                  <a:pt x="70" y="22"/>
                                  <a:pt x="70" y="21"/>
                                  <a:pt x="70" y="21"/>
                                </a:cubicBezTo>
                                <a:cubicBezTo>
                                  <a:pt x="70" y="21"/>
                                  <a:pt x="70" y="21"/>
                                  <a:pt x="70" y="21"/>
                                </a:cubicBezTo>
                                <a:lnTo>
                                  <a:pt x="69" y="21"/>
                                </a:lnTo>
                                <a:close/>
                                <a:moveTo>
                                  <a:pt x="69" y="23"/>
                                </a:moveTo>
                                <a:cubicBezTo>
                                  <a:pt x="69" y="22"/>
                                  <a:pt x="70" y="22"/>
                                  <a:pt x="70" y="22"/>
                                </a:cubicBezTo>
                                <a:cubicBezTo>
                                  <a:pt x="69" y="22"/>
                                  <a:pt x="69" y="22"/>
                                  <a:pt x="69" y="22"/>
                                </a:cubicBezTo>
                                <a:lnTo>
                                  <a:pt x="69" y="23"/>
                                </a:lnTo>
                                <a:close/>
                                <a:moveTo>
                                  <a:pt x="39" y="7"/>
                                </a:move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lnTo>
                                  <a:pt x="39" y="7"/>
                                </a:lnTo>
                                <a:close/>
                                <a:moveTo>
                                  <a:pt x="60" y="32"/>
                                </a:moveTo>
                                <a:cubicBezTo>
                                  <a:pt x="60" y="33"/>
                                  <a:pt x="60" y="33"/>
                                  <a:pt x="60" y="33"/>
                                </a:cubicBezTo>
                                <a:cubicBezTo>
                                  <a:pt x="61" y="33"/>
                                  <a:pt x="61" y="33"/>
                                  <a:pt x="61" y="33"/>
                                </a:cubicBezTo>
                                <a:cubicBezTo>
                                  <a:pt x="61" y="32"/>
                                  <a:pt x="61" y="32"/>
                                  <a:pt x="61" y="32"/>
                                </a:cubicBezTo>
                                <a:lnTo>
                                  <a:pt x="60" y="32"/>
                                </a:lnTo>
                                <a:close/>
                                <a:moveTo>
                                  <a:pt x="59" y="34"/>
                                </a:moveTo>
                                <a:cubicBezTo>
                                  <a:pt x="59" y="34"/>
                                  <a:pt x="59" y="34"/>
                                  <a:pt x="59" y="34"/>
                                </a:cubicBezTo>
                                <a:cubicBezTo>
                                  <a:pt x="59" y="34"/>
                                  <a:pt x="60" y="34"/>
                                  <a:pt x="60" y="34"/>
                                </a:cubicBezTo>
                                <a:cubicBezTo>
                                  <a:pt x="60" y="34"/>
                                  <a:pt x="60" y="34"/>
                                  <a:pt x="60" y="34"/>
                                </a:cubicBezTo>
                                <a:lnTo>
                                  <a:pt x="59" y="34"/>
                                </a:lnTo>
                                <a:close/>
                                <a:moveTo>
                                  <a:pt x="62" y="31"/>
                                </a:moveTo>
                                <a:cubicBezTo>
                                  <a:pt x="62" y="31"/>
                                  <a:pt x="62" y="31"/>
                                  <a:pt x="62" y="31"/>
                                </a:cubicBezTo>
                                <a:cubicBezTo>
                                  <a:pt x="62" y="31"/>
                                  <a:pt x="62" y="31"/>
                                  <a:pt x="62" y="31"/>
                                </a:cubicBezTo>
                                <a:cubicBezTo>
                                  <a:pt x="63" y="31"/>
                                  <a:pt x="63" y="31"/>
                                  <a:pt x="63" y="31"/>
                                </a:cubicBezTo>
                                <a:lnTo>
                                  <a:pt x="62" y="31"/>
                                </a:lnTo>
                                <a:close/>
                                <a:moveTo>
                                  <a:pt x="61" y="32"/>
                                </a:moveTo>
                                <a:cubicBezTo>
                                  <a:pt x="61" y="33"/>
                                  <a:pt x="61" y="33"/>
                                  <a:pt x="61" y="33"/>
                                </a:cubicBezTo>
                                <a:cubicBezTo>
                                  <a:pt x="62" y="33"/>
                                  <a:pt x="62" y="33"/>
                                  <a:pt x="62" y="33"/>
                                </a:cubicBezTo>
                                <a:cubicBezTo>
                                  <a:pt x="62" y="33"/>
                                  <a:pt x="62" y="33"/>
                                  <a:pt x="62" y="33"/>
                                </a:cubicBezTo>
                                <a:cubicBezTo>
                                  <a:pt x="62" y="32"/>
                                  <a:pt x="62" y="32"/>
                                  <a:pt x="62" y="32"/>
                                </a:cubicBezTo>
                                <a:lnTo>
                                  <a:pt x="61" y="32"/>
                                </a:lnTo>
                                <a:close/>
                                <a:moveTo>
                                  <a:pt x="60" y="33"/>
                                </a:moveTo>
                                <a:cubicBezTo>
                                  <a:pt x="60" y="33"/>
                                  <a:pt x="60" y="33"/>
                                  <a:pt x="60" y="33"/>
                                </a:cubicBezTo>
                                <a:cubicBezTo>
                                  <a:pt x="60" y="33"/>
                                  <a:pt x="60" y="33"/>
                                  <a:pt x="60" y="33"/>
                                </a:cubicBezTo>
                                <a:close/>
                                <a:moveTo>
                                  <a:pt x="60" y="31"/>
                                </a:moveTo>
                                <a:cubicBezTo>
                                  <a:pt x="60" y="31"/>
                                  <a:pt x="60" y="31"/>
                                  <a:pt x="60" y="31"/>
                                </a:cubicBezTo>
                                <a:cubicBezTo>
                                  <a:pt x="60" y="32"/>
                                  <a:pt x="60" y="32"/>
                                  <a:pt x="60" y="32"/>
                                </a:cubicBezTo>
                                <a:cubicBezTo>
                                  <a:pt x="61" y="32"/>
                                  <a:pt x="61" y="32"/>
                                  <a:pt x="61" y="32"/>
                                </a:cubicBezTo>
                                <a:lnTo>
                                  <a:pt x="60" y="31"/>
                                </a:lnTo>
                                <a:close/>
                                <a:moveTo>
                                  <a:pt x="62" y="32"/>
                                </a:moveTo>
                                <a:cubicBezTo>
                                  <a:pt x="62" y="32"/>
                                  <a:pt x="62" y="32"/>
                                  <a:pt x="62" y="32"/>
                                </a:cubicBezTo>
                                <a:cubicBezTo>
                                  <a:pt x="62" y="32"/>
                                  <a:pt x="63" y="32"/>
                                  <a:pt x="63" y="32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lnTo>
                                  <a:pt x="62" y="32"/>
                                </a:lnTo>
                                <a:close/>
                                <a:moveTo>
                                  <a:pt x="64" y="29"/>
                                </a:move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30"/>
                                  <a:pt x="64" y="30"/>
                                  <a:pt x="64" y="30"/>
                                </a:cubicBezTo>
                                <a:cubicBezTo>
                                  <a:pt x="64" y="30"/>
                                  <a:pt x="64" y="30"/>
                                  <a:pt x="64" y="30"/>
                                </a:cubicBezTo>
                                <a:lnTo>
                                  <a:pt x="64" y="29"/>
                                </a:lnTo>
                                <a:close/>
                                <a:moveTo>
                                  <a:pt x="64" y="30"/>
                                </a:moveTo>
                                <a:cubicBezTo>
                                  <a:pt x="64" y="31"/>
                                  <a:pt x="64" y="31"/>
                                  <a:pt x="64" y="31"/>
                                </a:cubicBezTo>
                                <a:cubicBezTo>
                                  <a:pt x="64" y="31"/>
                                  <a:pt x="64" y="31"/>
                                  <a:pt x="64" y="31"/>
                                </a:cubicBezTo>
                                <a:cubicBezTo>
                                  <a:pt x="64" y="31"/>
                                  <a:pt x="64" y="31"/>
                                  <a:pt x="65" y="30"/>
                                </a:cubicBezTo>
                                <a:cubicBezTo>
                                  <a:pt x="64" y="30"/>
                                  <a:pt x="64" y="30"/>
                                  <a:pt x="64" y="30"/>
                                </a:cubicBezTo>
                                <a:close/>
                                <a:moveTo>
                                  <a:pt x="65" y="30"/>
                                </a:moveTo>
                                <a:cubicBezTo>
                                  <a:pt x="65" y="30"/>
                                  <a:pt x="65" y="30"/>
                                  <a:pt x="65" y="30"/>
                                </a:cubicBezTo>
                                <a:cubicBezTo>
                                  <a:pt x="65" y="30"/>
                                  <a:pt x="65" y="30"/>
                                  <a:pt x="65" y="30"/>
                                </a:cubicBezTo>
                                <a:close/>
                                <a:moveTo>
                                  <a:pt x="63" y="31"/>
                                </a:moveTo>
                                <a:cubicBezTo>
                                  <a:pt x="63" y="31"/>
                                  <a:pt x="63" y="31"/>
                                  <a:pt x="63" y="31"/>
                                </a:cubicBezTo>
                                <a:cubicBezTo>
                                  <a:pt x="64" y="31"/>
                                  <a:pt x="64" y="31"/>
                                  <a:pt x="64" y="31"/>
                                </a:cubicBezTo>
                                <a:cubicBezTo>
                                  <a:pt x="63" y="30"/>
                                  <a:pt x="63" y="30"/>
                                  <a:pt x="63" y="30"/>
                                </a:cubicBezTo>
                                <a:lnTo>
                                  <a:pt x="63" y="31"/>
                                </a:lnTo>
                                <a:close/>
                                <a:moveTo>
                                  <a:pt x="65" y="29"/>
                                </a:moveTo>
                                <a:cubicBezTo>
                                  <a:pt x="65" y="30"/>
                                  <a:pt x="65" y="30"/>
                                  <a:pt x="65" y="30"/>
                                </a:cubicBezTo>
                                <a:cubicBezTo>
                                  <a:pt x="65" y="30"/>
                                  <a:pt x="65" y="30"/>
                                  <a:pt x="65" y="30"/>
                                </a:cubicBezTo>
                                <a:cubicBezTo>
                                  <a:pt x="65" y="29"/>
                                  <a:pt x="65" y="29"/>
                                  <a:pt x="65" y="29"/>
                                </a:cubicBezTo>
                                <a:close/>
                                <a:moveTo>
                                  <a:pt x="63" y="32"/>
                                </a:move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lose/>
                                <a:moveTo>
                                  <a:pt x="40" y="5"/>
                                </a:moveTo>
                                <a:cubicBezTo>
                                  <a:pt x="39" y="5"/>
                                  <a:pt x="39" y="5"/>
                                  <a:pt x="39" y="6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40" y="5"/>
                                  <a:pt x="40" y="5"/>
                                  <a:pt x="40" y="5"/>
                                </a:cubicBezTo>
                                <a:close/>
                                <a:moveTo>
                                  <a:pt x="59" y="1"/>
                                </a:moveTo>
                                <a:cubicBezTo>
                                  <a:pt x="59" y="1"/>
                                  <a:pt x="59" y="1"/>
                                  <a:pt x="59" y="1"/>
                                </a:cubicBezTo>
                                <a:cubicBezTo>
                                  <a:pt x="59" y="1"/>
                                  <a:pt x="59" y="1"/>
                                  <a:pt x="59" y="1"/>
                                </a:cubicBezTo>
                                <a:close/>
                                <a:moveTo>
                                  <a:pt x="58" y="3"/>
                                </a:moveTo>
                                <a:cubicBezTo>
                                  <a:pt x="59" y="3"/>
                                  <a:pt x="59" y="3"/>
                                  <a:pt x="59" y="3"/>
                                </a:cubicBezTo>
                                <a:cubicBezTo>
                                  <a:pt x="59" y="2"/>
                                  <a:pt x="59" y="2"/>
                                  <a:pt x="59" y="2"/>
                                </a:cubicBezTo>
                                <a:cubicBezTo>
                                  <a:pt x="58" y="2"/>
                                  <a:pt x="58" y="2"/>
                                  <a:pt x="58" y="2"/>
                                </a:cubicBezTo>
                                <a:lnTo>
                                  <a:pt x="58" y="3"/>
                                </a:lnTo>
                                <a:close/>
                                <a:moveTo>
                                  <a:pt x="58" y="2"/>
                                </a:moveTo>
                                <a:cubicBezTo>
                                  <a:pt x="58" y="2"/>
                                  <a:pt x="58" y="2"/>
                                  <a:pt x="58" y="2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lnTo>
                                  <a:pt x="58" y="2"/>
                                </a:lnTo>
                                <a:close/>
                                <a:moveTo>
                                  <a:pt x="59" y="3"/>
                                </a:moveTo>
                                <a:cubicBezTo>
                                  <a:pt x="60" y="3"/>
                                  <a:pt x="60" y="3"/>
                                  <a:pt x="60" y="3"/>
                                </a:cubicBezTo>
                                <a:cubicBezTo>
                                  <a:pt x="60" y="2"/>
                                  <a:pt x="60" y="2"/>
                                  <a:pt x="60" y="2"/>
                                </a:cubicBezTo>
                                <a:cubicBezTo>
                                  <a:pt x="59" y="2"/>
                                  <a:pt x="59" y="2"/>
                                  <a:pt x="59" y="2"/>
                                </a:cubicBezTo>
                                <a:lnTo>
                                  <a:pt x="59" y="3"/>
                                </a:lnTo>
                                <a:close/>
                                <a:moveTo>
                                  <a:pt x="60" y="1"/>
                                </a:moveTo>
                                <a:cubicBezTo>
                                  <a:pt x="60" y="1"/>
                                  <a:pt x="60" y="1"/>
                                  <a:pt x="60" y="1"/>
                                </a:cubicBezTo>
                                <a:cubicBezTo>
                                  <a:pt x="60" y="2"/>
                                  <a:pt x="60" y="2"/>
                                  <a:pt x="60" y="2"/>
                                </a:cubicBezTo>
                                <a:lnTo>
                                  <a:pt x="60" y="1"/>
                                </a:lnTo>
                                <a:close/>
                                <a:moveTo>
                                  <a:pt x="59" y="2"/>
                                </a:moveTo>
                                <a:cubicBezTo>
                                  <a:pt x="59" y="1"/>
                                  <a:pt x="59" y="1"/>
                                  <a:pt x="59" y="1"/>
                                </a:cubicBezTo>
                                <a:cubicBezTo>
                                  <a:pt x="59" y="1"/>
                                  <a:pt x="59" y="1"/>
                                  <a:pt x="59" y="1"/>
                                </a:cubicBezTo>
                                <a:cubicBezTo>
                                  <a:pt x="59" y="1"/>
                                  <a:pt x="59" y="1"/>
                                  <a:pt x="59" y="1"/>
                                </a:cubicBezTo>
                                <a:cubicBezTo>
                                  <a:pt x="59" y="2"/>
                                  <a:pt x="59" y="2"/>
                                  <a:pt x="59" y="2"/>
                                </a:cubicBezTo>
                                <a:close/>
                                <a:moveTo>
                                  <a:pt x="58" y="1"/>
                                </a:move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8" y="0"/>
                                  <a:pt x="58" y="0"/>
                                  <a:pt x="57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lose/>
                                <a:moveTo>
                                  <a:pt x="54" y="2"/>
                                </a:moveTo>
                                <a:cubicBezTo>
                                  <a:pt x="55" y="2"/>
                                  <a:pt x="55" y="2"/>
                                  <a:pt x="55" y="2"/>
                                </a:cubicBezTo>
                                <a:cubicBezTo>
                                  <a:pt x="55" y="1"/>
                                  <a:pt x="55" y="1"/>
                                  <a:pt x="55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lnTo>
                                  <a:pt x="54" y="2"/>
                                </a:lnTo>
                                <a:close/>
                                <a:moveTo>
                                  <a:pt x="56" y="0"/>
                                </a:move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cubicBezTo>
                                  <a:pt x="56" y="0"/>
                                  <a:pt x="55" y="0"/>
                                  <a:pt x="55" y="0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5" y="1"/>
                                  <a:pt x="55" y="1"/>
                                  <a:pt x="55" y="1"/>
                                </a:cubicBezTo>
                                <a:lnTo>
                                  <a:pt x="56" y="0"/>
                                </a:lnTo>
                                <a:close/>
                                <a:moveTo>
                                  <a:pt x="60" y="3"/>
                                </a:move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cubicBezTo>
                                  <a:pt x="60" y="2"/>
                                  <a:pt x="60" y="2"/>
                                  <a:pt x="60" y="2"/>
                                </a:cubicBezTo>
                                <a:lnTo>
                                  <a:pt x="60" y="3"/>
                                </a:lnTo>
                                <a:close/>
                                <a:moveTo>
                                  <a:pt x="55" y="2"/>
                                </a:move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cubicBezTo>
                                  <a:pt x="55" y="1"/>
                                  <a:pt x="55" y="1"/>
                                  <a:pt x="55" y="1"/>
                                </a:cubicBezTo>
                                <a:lnTo>
                                  <a:pt x="55" y="2"/>
                                </a:lnTo>
                                <a:close/>
                                <a:moveTo>
                                  <a:pt x="57" y="2"/>
                                </a:moveTo>
                                <a:cubicBezTo>
                                  <a:pt x="57" y="2"/>
                                  <a:pt x="57" y="2"/>
                                  <a:pt x="57" y="2"/>
                                </a:cubicBezTo>
                                <a:cubicBezTo>
                                  <a:pt x="57" y="2"/>
                                  <a:pt x="57" y="2"/>
                                  <a:pt x="57" y="2"/>
                                </a:cubicBezTo>
                                <a:cubicBezTo>
                                  <a:pt x="57" y="2"/>
                                  <a:pt x="57" y="2"/>
                                  <a:pt x="57" y="2"/>
                                </a:cubicBezTo>
                                <a:close/>
                                <a:moveTo>
                                  <a:pt x="57" y="1"/>
                                </a:moveTo>
                                <a:cubicBezTo>
                                  <a:pt x="57" y="1"/>
                                  <a:pt x="57" y="1"/>
                                  <a:pt x="57" y="1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lnTo>
                                  <a:pt x="57" y="1"/>
                                </a:lnTo>
                                <a:close/>
                                <a:moveTo>
                                  <a:pt x="57" y="0"/>
                                </a:move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lnTo>
                                  <a:pt x="57" y="0"/>
                                </a:lnTo>
                                <a:close/>
                                <a:moveTo>
                                  <a:pt x="64" y="7"/>
                                </a:moveTo>
                                <a:cubicBezTo>
                                  <a:pt x="65" y="7"/>
                                  <a:pt x="65" y="7"/>
                                  <a:pt x="65" y="7"/>
                                </a:cubicBezTo>
                                <a:cubicBezTo>
                                  <a:pt x="65" y="6"/>
                                  <a:pt x="65" y="6"/>
                                  <a:pt x="65" y="6"/>
                                </a:cubicBezTo>
                                <a:cubicBezTo>
                                  <a:pt x="64" y="6"/>
                                  <a:pt x="64" y="6"/>
                                  <a:pt x="64" y="6"/>
                                </a:cubicBezTo>
                                <a:lnTo>
                                  <a:pt x="64" y="7"/>
                                </a:lnTo>
                                <a:close/>
                                <a:moveTo>
                                  <a:pt x="55" y="1"/>
                                </a:move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lnTo>
                                  <a:pt x="55" y="1"/>
                                </a:lnTo>
                                <a:close/>
                                <a:moveTo>
                                  <a:pt x="60" y="4"/>
                                </a:moveTo>
                                <a:cubicBezTo>
                                  <a:pt x="61" y="3"/>
                                  <a:pt x="61" y="3"/>
                                  <a:pt x="61" y="3"/>
                                </a:cubicBezTo>
                                <a:cubicBezTo>
                                  <a:pt x="61" y="3"/>
                                  <a:pt x="61" y="3"/>
                                  <a:pt x="61" y="3"/>
                                </a:cubicBezTo>
                                <a:cubicBezTo>
                                  <a:pt x="60" y="3"/>
                                  <a:pt x="60" y="3"/>
                                  <a:pt x="60" y="3"/>
                                </a:cubicBezTo>
                                <a:lnTo>
                                  <a:pt x="60" y="4"/>
                                </a:lnTo>
                                <a:close/>
                                <a:moveTo>
                                  <a:pt x="66" y="6"/>
                                </a:moveTo>
                                <a:cubicBezTo>
                                  <a:pt x="65" y="5"/>
                                  <a:pt x="65" y="5"/>
                                  <a:pt x="65" y="5"/>
                                </a:cubicBezTo>
                                <a:cubicBezTo>
                                  <a:pt x="65" y="5"/>
                                  <a:pt x="65" y="5"/>
                                  <a:pt x="65" y="5"/>
                                </a:cubicBezTo>
                                <a:cubicBezTo>
                                  <a:pt x="65" y="6"/>
                                  <a:pt x="65" y="6"/>
                                  <a:pt x="65" y="6"/>
                                </a:cubicBezTo>
                                <a:lnTo>
                                  <a:pt x="66" y="6"/>
                                </a:lnTo>
                                <a:close/>
                                <a:moveTo>
                                  <a:pt x="64" y="6"/>
                                </a:moveTo>
                                <a:cubicBezTo>
                                  <a:pt x="65" y="6"/>
                                  <a:pt x="65" y="6"/>
                                  <a:pt x="65" y="6"/>
                                </a:cubicBezTo>
                                <a:cubicBezTo>
                                  <a:pt x="65" y="5"/>
                                  <a:pt x="65" y="5"/>
                                  <a:pt x="65" y="5"/>
                                </a:cubicBezTo>
                                <a:cubicBezTo>
                                  <a:pt x="64" y="5"/>
                                  <a:pt x="64" y="5"/>
                                  <a:pt x="64" y="5"/>
                                </a:cubicBezTo>
                                <a:lnTo>
                                  <a:pt x="64" y="6"/>
                                </a:lnTo>
                                <a:close/>
                                <a:moveTo>
                                  <a:pt x="65" y="7"/>
                                </a:moveTo>
                                <a:cubicBezTo>
                                  <a:pt x="66" y="6"/>
                                  <a:pt x="66" y="6"/>
                                  <a:pt x="66" y="6"/>
                                </a:cubicBezTo>
                                <a:cubicBezTo>
                                  <a:pt x="66" y="6"/>
                                  <a:pt x="66" y="6"/>
                                  <a:pt x="66" y="6"/>
                                </a:cubicBezTo>
                                <a:cubicBezTo>
                                  <a:pt x="66" y="6"/>
                                  <a:pt x="66" y="6"/>
                                  <a:pt x="66" y="6"/>
                                </a:cubicBezTo>
                                <a:cubicBezTo>
                                  <a:pt x="65" y="6"/>
                                  <a:pt x="65" y="6"/>
                                  <a:pt x="65" y="6"/>
                                </a:cubicBezTo>
                                <a:lnTo>
                                  <a:pt x="65" y="7"/>
                                </a:lnTo>
                                <a:close/>
                                <a:moveTo>
                                  <a:pt x="66" y="8"/>
                                </a:moveTo>
                                <a:cubicBezTo>
                                  <a:pt x="66" y="8"/>
                                  <a:pt x="66" y="8"/>
                                  <a:pt x="66" y="8"/>
                                </a:cubicBezTo>
                                <a:cubicBezTo>
                                  <a:pt x="66" y="7"/>
                                  <a:pt x="66" y="7"/>
                                  <a:pt x="66" y="7"/>
                                </a:cubicBezTo>
                                <a:cubicBezTo>
                                  <a:pt x="66" y="7"/>
                                  <a:pt x="66" y="7"/>
                                  <a:pt x="66" y="7"/>
                                </a:cubicBezTo>
                                <a:lnTo>
                                  <a:pt x="66" y="8"/>
                                </a:lnTo>
                                <a:close/>
                                <a:moveTo>
                                  <a:pt x="64" y="5"/>
                                </a:moveTo>
                                <a:cubicBezTo>
                                  <a:pt x="65" y="5"/>
                                  <a:pt x="65" y="5"/>
                                  <a:pt x="65" y="5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64" y="5"/>
                                </a:lnTo>
                                <a:close/>
                                <a:moveTo>
                                  <a:pt x="62" y="4"/>
                                </a:moveTo>
                                <a:cubicBezTo>
                                  <a:pt x="62" y="4"/>
                                  <a:pt x="62" y="4"/>
                                  <a:pt x="62" y="4"/>
                                </a:cubicBezTo>
                                <a:cubicBezTo>
                                  <a:pt x="62" y="4"/>
                                  <a:pt x="62" y="4"/>
                                  <a:pt x="62" y="4"/>
                                </a:cubicBezTo>
                                <a:cubicBezTo>
                                  <a:pt x="61" y="4"/>
                                  <a:pt x="61" y="4"/>
                                  <a:pt x="61" y="4"/>
                                </a:cubicBezTo>
                                <a:lnTo>
                                  <a:pt x="62" y="4"/>
                                </a:lnTo>
                                <a:close/>
                                <a:moveTo>
                                  <a:pt x="61" y="3"/>
                                </a:moveTo>
                                <a:cubicBezTo>
                                  <a:pt x="62" y="3"/>
                                  <a:pt x="62" y="3"/>
                                  <a:pt x="62" y="3"/>
                                </a:cubicBezTo>
                                <a:cubicBezTo>
                                  <a:pt x="62" y="3"/>
                                  <a:pt x="62" y="3"/>
                                  <a:pt x="62" y="3"/>
                                </a:cubicBezTo>
                                <a:cubicBezTo>
                                  <a:pt x="61" y="3"/>
                                  <a:pt x="61" y="3"/>
                                  <a:pt x="61" y="3"/>
                                </a:cubicBezTo>
                                <a:close/>
                                <a:moveTo>
                                  <a:pt x="41" y="5"/>
                                </a:moveTo>
                                <a:cubicBezTo>
                                  <a:pt x="41" y="5"/>
                                  <a:pt x="41" y="5"/>
                                  <a:pt x="41" y="5"/>
                                </a:cubicBezTo>
                                <a:cubicBezTo>
                                  <a:pt x="40" y="5"/>
                                  <a:pt x="40" y="5"/>
                                  <a:pt x="40" y="5"/>
                                </a:cubicBezTo>
                                <a:cubicBezTo>
                                  <a:pt x="40" y="5"/>
                                  <a:pt x="40" y="5"/>
                                  <a:pt x="40" y="5"/>
                                </a:cubicBezTo>
                                <a:lnTo>
                                  <a:pt x="41" y="5"/>
                                </a:lnTo>
                                <a:close/>
                                <a:moveTo>
                                  <a:pt x="63" y="4"/>
                                </a:moveTo>
                                <a:cubicBezTo>
                                  <a:pt x="63" y="4"/>
                                  <a:pt x="63" y="4"/>
                                  <a:pt x="63" y="4"/>
                                </a:cubicBezTo>
                                <a:cubicBezTo>
                                  <a:pt x="63" y="3"/>
                                  <a:pt x="63" y="3"/>
                                  <a:pt x="63" y="3"/>
                                </a:cubicBezTo>
                                <a:cubicBezTo>
                                  <a:pt x="63" y="3"/>
                                  <a:pt x="63" y="3"/>
                                  <a:pt x="63" y="3"/>
                                </a:cubicBezTo>
                                <a:lnTo>
                                  <a:pt x="63" y="4"/>
                                </a:lnTo>
                                <a:close/>
                                <a:moveTo>
                                  <a:pt x="63" y="5"/>
                                </a:moveTo>
                                <a:cubicBezTo>
                                  <a:pt x="64" y="5"/>
                                  <a:pt x="64" y="5"/>
                                  <a:pt x="64" y="5"/>
                                </a:cubicBezTo>
                                <a:cubicBezTo>
                                  <a:pt x="63" y="4"/>
                                  <a:pt x="63" y="4"/>
                                  <a:pt x="63" y="4"/>
                                </a:cubicBezTo>
                                <a:cubicBezTo>
                                  <a:pt x="63" y="4"/>
                                  <a:pt x="63" y="4"/>
                                  <a:pt x="63" y="4"/>
                                </a:cubicBezTo>
                                <a:lnTo>
                                  <a:pt x="63" y="5"/>
                                </a:lnTo>
                                <a:close/>
                                <a:moveTo>
                                  <a:pt x="64" y="4"/>
                                </a:move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close/>
                                <a:moveTo>
                                  <a:pt x="62" y="2"/>
                                </a:move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lnTo>
                                  <a:pt x="62" y="2"/>
                                </a:lnTo>
                                <a:close/>
                                <a:moveTo>
                                  <a:pt x="45" y="3"/>
                                </a:moveTo>
                                <a:cubicBezTo>
                                  <a:pt x="46" y="3"/>
                                  <a:pt x="46" y="3"/>
                                  <a:pt x="46" y="3"/>
                                </a:cubicBezTo>
                                <a:cubicBezTo>
                                  <a:pt x="45" y="2"/>
                                  <a:pt x="45" y="2"/>
                                  <a:pt x="45" y="2"/>
                                </a:cubicBezTo>
                                <a:cubicBezTo>
                                  <a:pt x="45" y="2"/>
                                  <a:pt x="45" y="2"/>
                                  <a:pt x="45" y="2"/>
                                </a:cubicBezTo>
                                <a:lnTo>
                                  <a:pt x="45" y="3"/>
                                </a:lnTo>
                                <a:close/>
                                <a:moveTo>
                                  <a:pt x="54" y="0"/>
                                </a:move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lose/>
                                <a:moveTo>
                                  <a:pt x="44" y="2"/>
                                </a:moveTo>
                                <a:cubicBezTo>
                                  <a:pt x="44" y="2"/>
                                  <a:pt x="44" y="2"/>
                                  <a:pt x="44" y="2"/>
                                </a:cubicBezTo>
                                <a:cubicBezTo>
                                  <a:pt x="44" y="2"/>
                                  <a:pt x="44" y="2"/>
                                  <a:pt x="44" y="2"/>
                                </a:cubicBezTo>
                                <a:cubicBezTo>
                                  <a:pt x="44" y="2"/>
                                  <a:pt x="44" y="2"/>
                                  <a:pt x="44" y="2"/>
                                </a:cubicBezTo>
                                <a:close/>
                                <a:moveTo>
                                  <a:pt x="44" y="3"/>
                                </a:moveTo>
                                <a:cubicBezTo>
                                  <a:pt x="45" y="3"/>
                                  <a:pt x="45" y="3"/>
                                  <a:pt x="45" y="3"/>
                                </a:cubicBezTo>
                                <a:cubicBezTo>
                                  <a:pt x="44" y="3"/>
                                  <a:pt x="44" y="3"/>
                                  <a:pt x="44" y="3"/>
                                </a:cubicBezTo>
                                <a:cubicBezTo>
                                  <a:pt x="44" y="3"/>
                                  <a:pt x="44" y="3"/>
                                  <a:pt x="44" y="3"/>
                                </a:cubicBezTo>
                                <a:close/>
                                <a:moveTo>
                                  <a:pt x="47" y="1"/>
                                </a:move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7" y="2"/>
                                  <a:pt x="47" y="2"/>
                                  <a:pt x="47" y="2"/>
                                </a:cubicBezTo>
                                <a:lnTo>
                                  <a:pt x="47" y="1"/>
                                </a:lnTo>
                                <a:close/>
                                <a:moveTo>
                                  <a:pt x="46" y="2"/>
                                </a:moveTo>
                                <a:cubicBezTo>
                                  <a:pt x="46" y="1"/>
                                  <a:pt x="46" y="1"/>
                                  <a:pt x="46" y="1"/>
                                </a:cubicBezTo>
                                <a:cubicBezTo>
                                  <a:pt x="46" y="1"/>
                                  <a:pt x="46" y="1"/>
                                  <a:pt x="46" y="1"/>
                                </a:cubicBezTo>
                                <a:cubicBezTo>
                                  <a:pt x="46" y="2"/>
                                  <a:pt x="46" y="2"/>
                                  <a:pt x="46" y="2"/>
                                </a:cubicBezTo>
                                <a:close/>
                                <a:moveTo>
                                  <a:pt x="46" y="3"/>
                                </a:move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6" y="2"/>
                                  <a:pt x="46" y="2"/>
                                  <a:pt x="46" y="2"/>
                                </a:cubicBezTo>
                                <a:cubicBezTo>
                                  <a:pt x="46" y="2"/>
                                  <a:pt x="46" y="2"/>
                                  <a:pt x="46" y="2"/>
                                </a:cubicBezTo>
                                <a:lnTo>
                                  <a:pt x="46" y="3"/>
                                </a:lnTo>
                                <a:close/>
                                <a:moveTo>
                                  <a:pt x="41" y="5"/>
                                </a:move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1" y="5"/>
                                  <a:pt x="41" y="5"/>
                                  <a:pt x="41" y="5"/>
                                </a:cubicBezTo>
                                <a:close/>
                                <a:moveTo>
                                  <a:pt x="43" y="4"/>
                                </a:moveTo>
                                <a:cubicBezTo>
                                  <a:pt x="42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3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lnTo>
                                  <a:pt x="43" y="4"/>
                                </a:lnTo>
                                <a:close/>
                                <a:moveTo>
                                  <a:pt x="43" y="4"/>
                                </a:moveTo>
                                <a:cubicBezTo>
                                  <a:pt x="44" y="3"/>
                                  <a:pt x="44" y="3"/>
                                  <a:pt x="44" y="3"/>
                                </a:cubicBezTo>
                                <a:cubicBezTo>
                                  <a:pt x="43" y="3"/>
                                  <a:pt x="43" y="3"/>
                                  <a:pt x="43" y="3"/>
                                </a:cubicBezTo>
                                <a:cubicBezTo>
                                  <a:pt x="43" y="3"/>
                                  <a:pt x="43" y="3"/>
                                  <a:pt x="43" y="3"/>
                                </a:cubicBezTo>
                                <a:lnTo>
                                  <a:pt x="43" y="4"/>
                                </a:lnTo>
                                <a:close/>
                                <a:moveTo>
                                  <a:pt x="42" y="4"/>
                                </a:moveTo>
                                <a:cubicBezTo>
                                  <a:pt x="41" y="3"/>
                                  <a:pt x="41" y="3"/>
                                  <a:pt x="41" y="3"/>
                                </a:cubicBezTo>
                                <a:cubicBezTo>
                                  <a:pt x="41" y="4"/>
                                  <a:pt x="41" y="4"/>
                                  <a:pt x="41" y="4"/>
                                </a:cubicBezTo>
                                <a:cubicBezTo>
                                  <a:pt x="41" y="4"/>
                                  <a:pt x="41" y="4"/>
                                  <a:pt x="41" y="4"/>
                                </a:cubicBezTo>
                                <a:lnTo>
                                  <a:pt x="42" y="4"/>
                                </a:lnTo>
                                <a:close/>
                                <a:moveTo>
                                  <a:pt x="47" y="3"/>
                                </a:moveTo>
                                <a:cubicBezTo>
                                  <a:pt x="48" y="2"/>
                                  <a:pt x="48" y="2"/>
                                  <a:pt x="48" y="2"/>
                                </a:cubicBezTo>
                                <a:cubicBezTo>
                                  <a:pt x="48" y="2"/>
                                  <a:pt x="48" y="2"/>
                                  <a:pt x="48" y="2"/>
                                </a:cubicBezTo>
                                <a:cubicBezTo>
                                  <a:pt x="47" y="2"/>
                                  <a:pt x="47" y="2"/>
                                  <a:pt x="47" y="2"/>
                                </a:cubicBezTo>
                                <a:lnTo>
                                  <a:pt x="47" y="3"/>
                                </a:lnTo>
                                <a:close/>
                                <a:moveTo>
                                  <a:pt x="42" y="5"/>
                                </a:moveTo>
                                <a:cubicBezTo>
                                  <a:pt x="43" y="5"/>
                                  <a:pt x="43" y="5"/>
                                  <a:pt x="43" y="5"/>
                                </a:cubicBezTo>
                                <a:cubicBezTo>
                                  <a:pt x="43" y="4"/>
                                  <a:pt x="43" y="4"/>
                                  <a:pt x="43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lnTo>
                                  <a:pt x="42" y="5"/>
                                </a:lnTo>
                                <a:close/>
                                <a:moveTo>
                                  <a:pt x="43" y="2"/>
                                </a:move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2"/>
                                  <a:pt x="43" y="3"/>
                                </a:cubicBezTo>
                                <a:cubicBezTo>
                                  <a:pt x="43" y="3"/>
                                  <a:pt x="43" y="3"/>
                                  <a:pt x="43" y="3"/>
                                </a:cubicBezTo>
                                <a:lnTo>
                                  <a:pt x="43" y="2"/>
                                </a:lnTo>
                                <a:close/>
                                <a:moveTo>
                                  <a:pt x="45" y="2"/>
                                </a:moveTo>
                                <a:cubicBezTo>
                                  <a:pt x="45" y="1"/>
                                  <a:pt x="45" y="1"/>
                                  <a:pt x="45" y="1"/>
                                </a:cubicBezTo>
                                <a:cubicBezTo>
                                  <a:pt x="45" y="1"/>
                                  <a:pt x="45" y="1"/>
                                  <a:pt x="45" y="1"/>
                                </a:cubicBezTo>
                                <a:cubicBezTo>
                                  <a:pt x="45" y="1"/>
                                  <a:pt x="45" y="1"/>
                                  <a:pt x="45" y="1"/>
                                </a:cubicBezTo>
                                <a:cubicBezTo>
                                  <a:pt x="45" y="2"/>
                                  <a:pt x="45" y="2"/>
                                  <a:pt x="45" y="2"/>
                                </a:cubicBezTo>
                                <a:close/>
                                <a:moveTo>
                                  <a:pt x="54" y="0"/>
                                </a:move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lnTo>
                                  <a:pt x="54" y="0"/>
                                </a:lnTo>
                                <a:close/>
                                <a:moveTo>
                                  <a:pt x="52" y="1"/>
                                </a:moveTo>
                                <a:cubicBezTo>
                                  <a:pt x="53" y="1"/>
                                  <a:pt x="53" y="1"/>
                                  <a:pt x="53" y="1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52" y="1"/>
                                  <a:pt x="52" y="1"/>
                                  <a:pt x="52" y="1"/>
                                </a:cubicBezTo>
                                <a:close/>
                                <a:moveTo>
                                  <a:pt x="53" y="0"/>
                                </a:move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lnTo>
                                  <a:pt x="53" y="0"/>
                                </a:lnTo>
                                <a:close/>
                                <a:moveTo>
                                  <a:pt x="53" y="2"/>
                                </a:moveTo>
                                <a:cubicBezTo>
                                  <a:pt x="54" y="2"/>
                                  <a:pt x="54" y="2"/>
                                  <a:pt x="54" y="2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53" y="1"/>
                                  <a:pt x="53" y="1"/>
                                  <a:pt x="53" y="1"/>
                                </a:cubicBezTo>
                                <a:lnTo>
                                  <a:pt x="53" y="2"/>
                                </a:lnTo>
                                <a:close/>
                                <a:moveTo>
                                  <a:pt x="48" y="1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48" y="1"/>
                                  <a:pt x="48" y="1"/>
                                  <a:pt x="48" y="1"/>
                                </a:cubicBezTo>
                                <a:cubicBezTo>
                                  <a:pt x="48" y="1"/>
                                  <a:pt x="48" y="1"/>
                                  <a:pt x="48" y="1"/>
                                </a:cubicBezTo>
                                <a:close/>
                                <a:moveTo>
                                  <a:pt x="53" y="1"/>
                                </a:move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lnTo>
                                  <a:pt x="53" y="1"/>
                                </a:lnTo>
                                <a:close/>
                                <a:moveTo>
                                  <a:pt x="46" y="28"/>
                                </a:moveTo>
                                <a:cubicBezTo>
                                  <a:pt x="46" y="27"/>
                                  <a:pt x="46" y="27"/>
                                  <a:pt x="46" y="27"/>
                                </a:cubicBezTo>
                                <a:cubicBezTo>
                                  <a:pt x="46" y="27"/>
                                  <a:pt x="46" y="27"/>
                                  <a:pt x="46" y="27"/>
                                </a:cubicBezTo>
                                <a:cubicBezTo>
                                  <a:pt x="46" y="28"/>
                                  <a:pt x="46" y="28"/>
                                  <a:pt x="46" y="28"/>
                                </a:cubicBezTo>
                                <a:close/>
                                <a:moveTo>
                                  <a:pt x="49" y="1"/>
                                </a:move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lose/>
                                <a:moveTo>
                                  <a:pt x="48" y="2"/>
                                </a:moveTo>
                                <a:cubicBezTo>
                                  <a:pt x="49" y="2"/>
                                  <a:pt x="49" y="2"/>
                                  <a:pt x="49" y="2"/>
                                </a:cubicBezTo>
                                <a:cubicBezTo>
                                  <a:pt x="49" y="2"/>
                                  <a:pt x="49" y="2"/>
                                  <a:pt x="49" y="2"/>
                                </a:cubicBezTo>
                                <a:cubicBezTo>
                                  <a:pt x="48" y="2"/>
                                  <a:pt x="48" y="2"/>
                                  <a:pt x="48" y="2"/>
                                </a:cubicBezTo>
                                <a:close/>
                                <a:moveTo>
                                  <a:pt x="49" y="2"/>
                                </a:moveTo>
                                <a:cubicBezTo>
                                  <a:pt x="50" y="2"/>
                                  <a:pt x="50" y="2"/>
                                  <a:pt x="50" y="2"/>
                                </a:cubicBezTo>
                                <a:cubicBezTo>
                                  <a:pt x="50" y="1"/>
                                  <a:pt x="50" y="1"/>
                                  <a:pt x="50" y="1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lnTo>
                                  <a:pt x="49" y="2"/>
                                </a:lnTo>
                                <a:close/>
                                <a:moveTo>
                                  <a:pt x="50" y="2"/>
                                </a:moveTo>
                                <a:cubicBezTo>
                                  <a:pt x="51" y="2"/>
                                  <a:pt x="51" y="2"/>
                                  <a:pt x="51" y="2"/>
                                </a:cubicBez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50" y="1"/>
                                  <a:pt x="50" y="1"/>
                                  <a:pt x="50" y="1"/>
                                </a:cubicBezTo>
                                <a:lnTo>
                                  <a:pt x="50" y="2"/>
                                </a:lnTo>
                                <a:close/>
                                <a:moveTo>
                                  <a:pt x="50" y="1"/>
                                </a:move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1"/>
                                  <a:pt x="50" y="1"/>
                                  <a:pt x="50" y="1"/>
                                </a:cubicBezTo>
                                <a:close/>
                                <a:moveTo>
                                  <a:pt x="52" y="0"/>
                                </a:move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lnTo>
                                  <a:pt x="52" y="0"/>
                                </a:lnTo>
                                <a:close/>
                                <a:moveTo>
                                  <a:pt x="51" y="2"/>
                                </a:moveTo>
                                <a:cubicBezTo>
                                  <a:pt x="52" y="1"/>
                                  <a:pt x="52" y="1"/>
                                  <a:pt x="52" y="1"/>
                                </a:cubicBezTo>
                                <a:cubicBezTo>
                                  <a:pt x="52" y="1"/>
                                  <a:pt x="52" y="1"/>
                                  <a:pt x="52" y="1"/>
                                </a:cubicBez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lnTo>
                                  <a:pt x="51" y="2"/>
                                </a:lnTo>
                                <a:close/>
                                <a:moveTo>
                                  <a:pt x="54" y="6"/>
                                </a:move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5" y="6"/>
                                  <a:pt x="55" y="6"/>
                                  <a:pt x="55" y="6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lnTo>
                                  <a:pt x="54" y="6"/>
                                </a:lnTo>
                                <a:close/>
                                <a:moveTo>
                                  <a:pt x="54" y="4"/>
                                </a:moveTo>
                                <a:cubicBezTo>
                                  <a:pt x="54" y="5"/>
                                  <a:pt x="54" y="5"/>
                                  <a:pt x="54" y="5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4"/>
                                  <a:pt x="55" y="4"/>
                                  <a:pt x="55" y="4"/>
                                </a:cubicBezTo>
                                <a:lnTo>
                                  <a:pt x="54" y="4"/>
                                </a:lnTo>
                                <a:close/>
                                <a:moveTo>
                                  <a:pt x="53" y="6"/>
                                </a:move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lnTo>
                                  <a:pt x="53" y="6"/>
                                </a:lnTo>
                                <a:close/>
                                <a:moveTo>
                                  <a:pt x="55" y="5"/>
                                </a:moveTo>
                                <a:cubicBezTo>
                                  <a:pt x="55" y="6"/>
                                  <a:pt x="55" y="6"/>
                                  <a:pt x="55" y="6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56" y="5"/>
                                  <a:pt x="56" y="5"/>
                                  <a:pt x="56" y="5"/>
                                </a:cubicBezTo>
                                <a:lnTo>
                                  <a:pt x="55" y="5"/>
                                </a:lnTo>
                                <a:close/>
                                <a:moveTo>
                                  <a:pt x="56" y="6"/>
                                </a:moveTo>
                                <a:cubicBezTo>
                                  <a:pt x="56" y="7"/>
                                  <a:pt x="56" y="7"/>
                                  <a:pt x="56" y="7"/>
                                </a:cubicBezTo>
                                <a:cubicBezTo>
                                  <a:pt x="56" y="7"/>
                                  <a:pt x="56" y="7"/>
                                  <a:pt x="56" y="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lose/>
                                <a:moveTo>
                                  <a:pt x="53" y="5"/>
                                </a:moveTo>
                                <a:cubicBezTo>
                                  <a:pt x="53" y="5"/>
                                  <a:pt x="53" y="5"/>
                                  <a:pt x="53" y="5"/>
                                </a:cubicBezTo>
                                <a:cubicBezTo>
                                  <a:pt x="54" y="5"/>
                                  <a:pt x="54" y="5"/>
                                  <a:pt x="54" y="5"/>
                                </a:cubicBezTo>
                                <a:cubicBezTo>
                                  <a:pt x="54" y="5"/>
                                  <a:pt x="54" y="5"/>
                                  <a:pt x="54" y="5"/>
                                </a:cubicBezTo>
                                <a:lnTo>
                                  <a:pt x="53" y="5"/>
                                </a:lnTo>
                                <a:close/>
                                <a:moveTo>
                                  <a:pt x="55" y="4"/>
                                </a:move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6" y="5"/>
                                  <a:pt x="56" y="5"/>
                                  <a:pt x="56" y="5"/>
                                </a:cubicBezTo>
                                <a:cubicBezTo>
                                  <a:pt x="56" y="4"/>
                                  <a:pt x="56" y="4"/>
                                  <a:pt x="56" y="4"/>
                                </a:cubicBezTo>
                                <a:lnTo>
                                  <a:pt x="55" y="4"/>
                                </a:lnTo>
                                <a:close/>
                                <a:moveTo>
                                  <a:pt x="56" y="5"/>
                                </a:moveTo>
                                <a:cubicBezTo>
                                  <a:pt x="57" y="6"/>
                                  <a:pt x="57" y="6"/>
                                  <a:pt x="57" y="6"/>
                                </a:cubicBezTo>
                                <a:cubicBezTo>
                                  <a:pt x="57" y="5"/>
                                  <a:pt x="57" y="5"/>
                                  <a:pt x="57" y="5"/>
                                </a:cubicBezTo>
                                <a:cubicBezTo>
                                  <a:pt x="57" y="5"/>
                                  <a:pt x="57" y="5"/>
                                  <a:pt x="57" y="5"/>
                                </a:cubicBezTo>
                                <a:lnTo>
                                  <a:pt x="56" y="5"/>
                                </a:lnTo>
                                <a:close/>
                                <a:moveTo>
                                  <a:pt x="51" y="5"/>
                                </a:moveTo>
                                <a:cubicBezTo>
                                  <a:pt x="51" y="6"/>
                                  <a:pt x="51" y="6"/>
                                  <a:pt x="51" y="6"/>
                                </a:cubicBezTo>
                                <a:cubicBezTo>
                                  <a:pt x="52" y="6"/>
                                  <a:pt x="52" y="6"/>
                                  <a:pt x="52" y="6"/>
                                </a:cubicBezTo>
                                <a:cubicBezTo>
                                  <a:pt x="52" y="5"/>
                                  <a:pt x="52" y="5"/>
                                  <a:pt x="52" y="5"/>
                                </a:cubicBezTo>
                                <a:lnTo>
                                  <a:pt x="51" y="5"/>
                                </a:lnTo>
                                <a:close/>
                                <a:moveTo>
                                  <a:pt x="51" y="4"/>
                                </a:moveTo>
                                <a:cubicBezTo>
                                  <a:pt x="51" y="5"/>
                                  <a:pt x="51" y="5"/>
                                  <a:pt x="51" y="5"/>
                                </a:cubicBezTo>
                                <a:cubicBezTo>
                                  <a:pt x="52" y="5"/>
                                  <a:pt x="52" y="5"/>
                                  <a:pt x="52" y="5"/>
                                </a:cubicBezTo>
                                <a:cubicBezTo>
                                  <a:pt x="51" y="4"/>
                                  <a:pt x="51" y="4"/>
                                  <a:pt x="51" y="4"/>
                                </a:cubicBezTo>
                                <a:close/>
                                <a:moveTo>
                                  <a:pt x="50" y="6"/>
                                </a:moveTo>
                                <a:cubicBezTo>
                                  <a:pt x="50" y="6"/>
                                  <a:pt x="50" y="6"/>
                                  <a:pt x="50" y="6"/>
                                </a:cubicBezTo>
                                <a:cubicBezTo>
                                  <a:pt x="51" y="6"/>
                                  <a:pt x="51" y="6"/>
                                  <a:pt x="51" y="6"/>
                                </a:cubicBezTo>
                                <a:cubicBezTo>
                                  <a:pt x="51" y="5"/>
                                  <a:pt x="51" y="5"/>
                                  <a:pt x="51" y="5"/>
                                </a:cubicBezTo>
                                <a:lnTo>
                                  <a:pt x="50" y="6"/>
                                </a:lnTo>
                                <a:close/>
                                <a:moveTo>
                                  <a:pt x="52" y="4"/>
                                </a:moveTo>
                                <a:cubicBezTo>
                                  <a:pt x="52" y="5"/>
                                  <a:pt x="52" y="5"/>
                                  <a:pt x="52" y="5"/>
                                </a:cubicBezTo>
                                <a:cubicBezTo>
                                  <a:pt x="53" y="4"/>
                                  <a:pt x="53" y="4"/>
                                  <a:pt x="53" y="4"/>
                                </a:cubicBezTo>
                                <a:cubicBezTo>
                                  <a:pt x="52" y="4"/>
                                  <a:pt x="52" y="4"/>
                                  <a:pt x="52" y="4"/>
                                </a:cubicBezTo>
                                <a:close/>
                                <a:moveTo>
                                  <a:pt x="63" y="9"/>
                                </a:move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4" y="9"/>
                                  <a:pt x="64" y="9"/>
                                  <a:pt x="64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lose/>
                                <a:moveTo>
                                  <a:pt x="52" y="5"/>
                                </a:moveTo>
                                <a:cubicBezTo>
                                  <a:pt x="52" y="6"/>
                                  <a:pt x="52" y="6"/>
                                  <a:pt x="52" y="6"/>
                                </a:cubicBezTo>
                                <a:cubicBezTo>
                                  <a:pt x="53" y="5"/>
                                  <a:pt x="53" y="5"/>
                                  <a:pt x="53" y="5"/>
                                </a:cubicBezTo>
                                <a:cubicBezTo>
                                  <a:pt x="53" y="5"/>
                                  <a:pt x="53" y="5"/>
                                  <a:pt x="53" y="5"/>
                                </a:cubicBezTo>
                                <a:lnTo>
                                  <a:pt x="52" y="5"/>
                                </a:lnTo>
                                <a:close/>
                                <a:moveTo>
                                  <a:pt x="52" y="6"/>
                                </a:moveTo>
                                <a:cubicBezTo>
                                  <a:pt x="52" y="7"/>
                                  <a:pt x="52" y="7"/>
                                  <a:pt x="52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lnTo>
                                  <a:pt x="52" y="6"/>
                                </a:lnTo>
                                <a:close/>
                                <a:moveTo>
                                  <a:pt x="60" y="8"/>
                                </a:moveTo>
                                <a:cubicBezTo>
                                  <a:pt x="61" y="9"/>
                                  <a:pt x="61" y="9"/>
                                  <a:pt x="61" y="9"/>
                                </a:cubicBezTo>
                                <a:cubicBezTo>
                                  <a:pt x="61" y="9"/>
                                  <a:pt x="61" y="9"/>
                                  <a:pt x="61" y="9"/>
                                </a:cubicBezTo>
                                <a:cubicBezTo>
                                  <a:pt x="61" y="8"/>
                                  <a:pt x="61" y="8"/>
                                  <a:pt x="61" y="8"/>
                                </a:cubicBezTo>
                                <a:lnTo>
                                  <a:pt x="60" y="8"/>
                                </a:lnTo>
                                <a:close/>
                                <a:moveTo>
                                  <a:pt x="60" y="7"/>
                                </a:moveTo>
                                <a:cubicBezTo>
                                  <a:pt x="60" y="8"/>
                                  <a:pt x="60" y="8"/>
                                  <a:pt x="60" y="8"/>
                                </a:cubicBezTo>
                                <a:cubicBezTo>
                                  <a:pt x="61" y="8"/>
                                  <a:pt x="61" y="8"/>
                                  <a:pt x="61" y="8"/>
                                </a:cubicBezTo>
                                <a:cubicBezTo>
                                  <a:pt x="61" y="7"/>
                                  <a:pt x="61" y="7"/>
                                  <a:pt x="61" y="7"/>
                                </a:cubicBezTo>
                                <a:lnTo>
                                  <a:pt x="60" y="7"/>
                                </a:lnTo>
                                <a:close/>
                                <a:moveTo>
                                  <a:pt x="61" y="7"/>
                                </a:moveTo>
                                <a:cubicBezTo>
                                  <a:pt x="61" y="8"/>
                                  <a:pt x="61" y="8"/>
                                  <a:pt x="61" y="8"/>
                                </a:cubicBezTo>
                                <a:cubicBezTo>
                                  <a:pt x="62" y="8"/>
                                  <a:pt x="62" y="8"/>
                                  <a:pt x="62" y="8"/>
                                </a:cubicBezTo>
                                <a:cubicBezTo>
                                  <a:pt x="62" y="7"/>
                                  <a:pt x="62" y="7"/>
                                  <a:pt x="62" y="7"/>
                                </a:cubicBezTo>
                                <a:lnTo>
                                  <a:pt x="61" y="7"/>
                                </a:lnTo>
                                <a:close/>
                                <a:moveTo>
                                  <a:pt x="61" y="8"/>
                                </a:moveTo>
                                <a:cubicBezTo>
                                  <a:pt x="62" y="9"/>
                                  <a:pt x="62" y="9"/>
                                  <a:pt x="62" y="9"/>
                                </a:cubicBezTo>
                                <a:cubicBezTo>
                                  <a:pt x="62" y="9"/>
                                  <a:pt x="62" y="9"/>
                                  <a:pt x="62" y="9"/>
                                </a:cubicBezTo>
                                <a:cubicBezTo>
                                  <a:pt x="62" y="8"/>
                                  <a:pt x="62" y="8"/>
                                  <a:pt x="62" y="8"/>
                                </a:cubicBezTo>
                                <a:lnTo>
                                  <a:pt x="61" y="8"/>
                                </a:lnTo>
                                <a:close/>
                                <a:moveTo>
                                  <a:pt x="63" y="8"/>
                                </a:moveTo>
                                <a:cubicBezTo>
                                  <a:pt x="63" y="8"/>
                                  <a:pt x="63" y="8"/>
                                  <a:pt x="63" y="8"/>
                                </a:cubicBezTo>
                                <a:cubicBezTo>
                                  <a:pt x="63" y="8"/>
                                  <a:pt x="63" y="8"/>
                                  <a:pt x="63" y="8"/>
                                </a:cubicBezTo>
                                <a:cubicBezTo>
                                  <a:pt x="63" y="8"/>
                                  <a:pt x="63" y="8"/>
                                  <a:pt x="63" y="8"/>
                                </a:cubicBezTo>
                                <a:close/>
                                <a:moveTo>
                                  <a:pt x="60" y="6"/>
                                </a:moveTo>
                                <a:cubicBezTo>
                                  <a:pt x="60" y="7"/>
                                  <a:pt x="60" y="7"/>
                                  <a:pt x="60" y="7"/>
                                </a:cubicBezTo>
                                <a:cubicBezTo>
                                  <a:pt x="61" y="7"/>
                                  <a:pt x="61" y="7"/>
                                  <a:pt x="61" y="7"/>
                                </a:cubicBezTo>
                                <a:cubicBezTo>
                                  <a:pt x="61" y="6"/>
                                  <a:pt x="61" y="6"/>
                                  <a:pt x="61" y="6"/>
                                </a:cubicBezTo>
                                <a:lnTo>
                                  <a:pt x="60" y="6"/>
                                </a:lnTo>
                                <a:close/>
                                <a:moveTo>
                                  <a:pt x="57" y="6"/>
                                </a:moveTo>
                                <a:cubicBezTo>
                                  <a:pt x="57" y="7"/>
                                  <a:pt x="57" y="7"/>
                                  <a:pt x="57" y="7"/>
                                </a:cubicBezTo>
                                <a:cubicBezTo>
                                  <a:pt x="57" y="6"/>
                                  <a:pt x="57" y="6"/>
                                  <a:pt x="57" y="6"/>
                                </a:cubicBezTo>
                                <a:cubicBezTo>
                                  <a:pt x="57" y="6"/>
                                  <a:pt x="57" y="6"/>
                                  <a:pt x="57" y="6"/>
                                </a:cubicBezTo>
                                <a:close/>
                                <a:moveTo>
                                  <a:pt x="62" y="9"/>
                                </a:move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63" y="10"/>
                                  <a:pt x="63" y="10"/>
                                  <a:pt x="63" y="10"/>
                                </a:cubicBezTo>
                                <a:cubicBezTo>
                                  <a:pt x="62" y="9"/>
                                  <a:pt x="62" y="9"/>
                                  <a:pt x="62" y="9"/>
                                </a:cubicBezTo>
                                <a:close/>
                                <a:moveTo>
                                  <a:pt x="58" y="6"/>
                                </a:moveTo>
                                <a:cubicBezTo>
                                  <a:pt x="58" y="6"/>
                                  <a:pt x="58" y="6"/>
                                  <a:pt x="58" y="6"/>
                                </a:cubicBezTo>
                                <a:cubicBezTo>
                                  <a:pt x="58" y="6"/>
                                  <a:pt x="58" y="6"/>
                                  <a:pt x="58" y="6"/>
                                </a:cubicBezTo>
                                <a:cubicBezTo>
                                  <a:pt x="58" y="6"/>
                                  <a:pt x="58" y="6"/>
                                  <a:pt x="58" y="6"/>
                                </a:cubicBezTo>
                                <a:close/>
                                <a:moveTo>
                                  <a:pt x="57" y="7"/>
                                </a:moveTo>
                                <a:cubicBezTo>
                                  <a:pt x="57" y="8"/>
                                  <a:pt x="57" y="8"/>
                                  <a:pt x="57" y="8"/>
                                </a:cubicBezTo>
                                <a:cubicBezTo>
                                  <a:pt x="58" y="8"/>
                                  <a:pt x="58" y="8"/>
                                  <a:pt x="58" y="8"/>
                                </a:cubicBezTo>
                                <a:cubicBezTo>
                                  <a:pt x="58" y="7"/>
                                  <a:pt x="58" y="7"/>
                                  <a:pt x="58" y="7"/>
                                </a:cubicBezTo>
                                <a:lnTo>
                                  <a:pt x="57" y="7"/>
                                </a:lnTo>
                                <a:close/>
                                <a:moveTo>
                                  <a:pt x="59" y="8"/>
                                </a:moveTo>
                                <a:cubicBezTo>
                                  <a:pt x="59" y="8"/>
                                  <a:pt x="59" y="8"/>
                                  <a:pt x="59" y="8"/>
                                </a:cubicBezTo>
                                <a:cubicBezTo>
                                  <a:pt x="60" y="8"/>
                                  <a:pt x="60" y="8"/>
                                  <a:pt x="60" y="8"/>
                                </a:cubicBezTo>
                                <a:cubicBezTo>
                                  <a:pt x="60" y="7"/>
                                  <a:pt x="60" y="7"/>
                                  <a:pt x="60" y="7"/>
                                </a:cubicBezTo>
                                <a:lnTo>
                                  <a:pt x="59" y="8"/>
                                </a:lnTo>
                                <a:close/>
                                <a:moveTo>
                                  <a:pt x="58" y="7"/>
                                </a:moveTo>
                                <a:cubicBezTo>
                                  <a:pt x="58" y="7"/>
                                  <a:pt x="58" y="7"/>
                                  <a:pt x="58" y="7"/>
                                </a:cubicBezTo>
                                <a:cubicBezTo>
                                  <a:pt x="59" y="7"/>
                                  <a:pt x="59" y="7"/>
                                  <a:pt x="59" y="7"/>
                                </a:cubicBezTo>
                                <a:cubicBezTo>
                                  <a:pt x="59" y="7"/>
                                  <a:pt x="59" y="7"/>
                                  <a:pt x="59" y="7"/>
                                </a:cubicBezTo>
                                <a:lnTo>
                                  <a:pt x="58" y="7"/>
                                </a:lnTo>
                                <a:close/>
                                <a:moveTo>
                                  <a:pt x="59" y="6"/>
                                </a:moveTo>
                                <a:cubicBezTo>
                                  <a:pt x="59" y="6"/>
                                  <a:pt x="59" y="6"/>
                                  <a:pt x="59" y="6"/>
                                </a:cubicBezTo>
                                <a:cubicBezTo>
                                  <a:pt x="59" y="6"/>
                                  <a:pt x="59" y="6"/>
                                  <a:pt x="59" y="6"/>
                                </a:cubicBezTo>
                                <a:cubicBezTo>
                                  <a:pt x="59" y="5"/>
                                  <a:pt x="59" y="5"/>
                                  <a:pt x="59" y="5"/>
                                </a:cubicBezTo>
                                <a:lnTo>
                                  <a:pt x="59" y="6"/>
                                </a:lnTo>
                                <a:close/>
                                <a:moveTo>
                                  <a:pt x="59" y="7"/>
                                </a:moveTo>
                                <a:cubicBezTo>
                                  <a:pt x="59" y="7"/>
                                  <a:pt x="59" y="7"/>
                                  <a:pt x="59" y="7"/>
                                </a:cubicBezTo>
                                <a:cubicBezTo>
                                  <a:pt x="60" y="7"/>
                                  <a:pt x="60" y="7"/>
                                  <a:pt x="60" y="7"/>
                                </a:cubicBezTo>
                                <a:cubicBezTo>
                                  <a:pt x="60" y="6"/>
                                  <a:pt x="60" y="6"/>
                                  <a:pt x="60" y="6"/>
                                </a:cubicBezTo>
                                <a:lnTo>
                                  <a:pt x="59" y="7"/>
                                </a:lnTo>
                                <a:close/>
                                <a:moveTo>
                                  <a:pt x="50" y="4"/>
                                </a:moveTo>
                                <a:cubicBezTo>
                                  <a:pt x="50" y="5"/>
                                  <a:pt x="50" y="5"/>
                                  <a:pt x="50" y="5"/>
                                </a:cubicBezTo>
                                <a:cubicBezTo>
                                  <a:pt x="50" y="5"/>
                                  <a:pt x="50" y="5"/>
                                  <a:pt x="50" y="5"/>
                                </a:cubicBezTo>
                                <a:cubicBezTo>
                                  <a:pt x="50" y="4"/>
                                  <a:pt x="50" y="4"/>
                                  <a:pt x="50" y="4"/>
                                </a:cubicBezTo>
                                <a:close/>
                                <a:moveTo>
                                  <a:pt x="40" y="8"/>
                                </a:move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1" y="9"/>
                                  <a:pt x="41" y="9"/>
                                  <a:pt x="41" y="9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lose/>
                                <a:moveTo>
                                  <a:pt x="39" y="9"/>
                                </a:move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10"/>
                                  <a:pt x="40" y="10"/>
                                  <a:pt x="40" y="10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lnTo>
                                  <a:pt x="39" y="9"/>
                                </a:lnTo>
                                <a:close/>
                                <a:moveTo>
                                  <a:pt x="42" y="8"/>
                                </a:moveTo>
                                <a:cubicBezTo>
                                  <a:pt x="42" y="8"/>
                                  <a:pt x="42" y="8"/>
                                  <a:pt x="42" y="8"/>
                                </a:cubicBezTo>
                                <a:cubicBezTo>
                                  <a:pt x="43" y="8"/>
                                  <a:pt x="43" y="8"/>
                                  <a:pt x="43" y="8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lnTo>
                                  <a:pt x="42" y="8"/>
                                </a:lnTo>
                                <a:close/>
                                <a:moveTo>
                                  <a:pt x="41" y="8"/>
                                </a:move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cubicBezTo>
                                  <a:pt x="42" y="8"/>
                                  <a:pt x="42" y="8"/>
                                  <a:pt x="42" y="8"/>
                                </a:cubicBez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1" y="9"/>
                                  <a:pt x="41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lnTo>
                                  <a:pt x="41" y="9"/>
                                </a:lnTo>
                                <a:close/>
                                <a:moveTo>
                                  <a:pt x="37" y="12"/>
                                </a:move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lnTo>
                                  <a:pt x="37" y="12"/>
                                </a:lnTo>
                                <a:close/>
                                <a:moveTo>
                                  <a:pt x="49" y="6"/>
                                </a:moveTo>
                                <a:cubicBezTo>
                                  <a:pt x="49" y="6"/>
                                  <a:pt x="49" y="6"/>
                                  <a:pt x="49" y="6"/>
                                </a:cubicBezTo>
                                <a:cubicBezTo>
                                  <a:pt x="50" y="6"/>
                                  <a:pt x="50" y="6"/>
                                  <a:pt x="50" y="6"/>
                                </a:cubicBezTo>
                                <a:cubicBezTo>
                                  <a:pt x="50" y="6"/>
                                  <a:pt x="50" y="6"/>
                                  <a:pt x="50" y="6"/>
                                </a:cubicBezTo>
                                <a:lnTo>
                                  <a:pt x="49" y="6"/>
                                </a:lnTo>
                                <a:close/>
                                <a:moveTo>
                                  <a:pt x="38" y="11"/>
                                </a:move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9" y="11"/>
                                  <a:pt x="39" y="11"/>
                                  <a:pt x="39" y="1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lnTo>
                                  <a:pt x="38" y="11"/>
                                </a:lnTo>
                                <a:close/>
                                <a:moveTo>
                                  <a:pt x="36" y="18"/>
                                </a:move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lose/>
                                <a:moveTo>
                                  <a:pt x="37" y="11"/>
                                </a:moveTo>
                                <a:cubicBezTo>
                                  <a:pt x="37" y="12"/>
                                  <a:pt x="37" y="12"/>
                                  <a:pt x="37" y="12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lnTo>
                                  <a:pt x="37" y="11"/>
                                </a:lnTo>
                                <a:close/>
                                <a:moveTo>
                                  <a:pt x="36" y="17"/>
                                </a:moveTo>
                                <a:cubicBezTo>
                                  <a:pt x="36" y="17"/>
                                  <a:pt x="36" y="17"/>
                                  <a:pt x="36" y="17"/>
                                </a:cubicBezTo>
                                <a:cubicBezTo>
                                  <a:pt x="36" y="17"/>
                                  <a:pt x="36" y="17"/>
                                  <a:pt x="36" y="17"/>
                                </a:cubicBezTo>
                                <a:cubicBezTo>
                                  <a:pt x="35" y="17"/>
                                  <a:pt x="35" y="17"/>
                                  <a:pt x="35" y="17"/>
                                </a:cubicBezTo>
                                <a:lnTo>
                                  <a:pt x="36" y="17"/>
                                </a:ln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lnTo>
                                  <a:pt x="37" y="19"/>
                                </a:lnTo>
                                <a:close/>
                                <a:moveTo>
                                  <a:pt x="36" y="12"/>
                                </a:moveTo>
                                <a:cubicBezTo>
                                  <a:pt x="37" y="13"/>
                                  <a:pt x="37" y="13"/>
                                  <a:pt x="37" y="13"/>
                                </a:cubicBezTo>
                                <a:cubicBezTo>
                                  <a:pt x="37" y="13"/>
                                  <a:pt x="37" y="13"/>
                                  <a:pt x="37" y="13"/>
                                </a:cubicBezTo>
                                <a:cubicBezTo>
                                  <a:pt x="37" y="12"/>
                                  <a:pt x="37" y="12"/>
                                  <a:pt x="37" y="12"/>
                                </a:cubicBezTo>
                                <a:lnTo>
                                  <a:pt x="36" y="12"/>
                                </a:lnTo>
                                <a:close/>
                                <a:moveTo>
                                  <a:pt x="36" y="15"/>
                                </a:move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6" y="14"/>
                                  <a:pt x="36" y="14"/>
                                  <a:pt x="36" y="14"/>
                                </a:cubicBezTo>
                                <a:lnTo>
                                  <a:pt x="36" y="15"/>
                                </a:lnTo>
                                <a:close/>
                                <a:moveTo>
                                  <a:pt x="40" y="9"/>
                                </a:moveTo>
                                <a:cubicBezTo>
                                  <a:pt x="40" y="10"/>
                                  <a:pt x="40" y="10"/>
                                  <a:pt x="40" y="10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1" y="9"/>
                                  <a:pt x="41" y="9"/>
                                  <a:pt x="41" y="9"/>
                                </a:cubicBezTo>
                                <a:lnTo>
                                  <a:pt x="40" y="9"/>
                                </a:lnTo>
                                <a:close/>
                                <a:moveTo>
                                  <a:pt x="47" y="6"/>
                                </a:moveTo>
                                <a:cubicBezTo>
                                  <a:pt x="47" y="7"/>
                                  <a:pt x="47" y="7"/>
                                  <a:pt x="47" y="7"/>
                                </a:cubicBezTo>
                                <a:cubicBezTo>
                                  <a:pt x="48" y="7"/>
                                  <a:pt x="48" y="7"/>
                                  <a:pt x="48" y="7"/>
                                </a:cubicBezTo>
                                <a:cubicBezTo>
                                  <a:pt x="48" y="6"/>
                                  <a:pt x="48" y="6"/>
                                  <a:pt x="48" y="6"/>
                                </a:cubicBezTo>
                                <a:lnTo>
                                  <a:pt x="47" y="6"/>
                                </a:lnTo>
                                <a:close/>
                                <a:moveTo>
                                  <a:pt x="46" y="7"/>
                                </a:move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7" y="7"/>
                                  <a:pt x="47" y="7"/>
                                  <a:pt x="47" y="7"/>
                                </a:cubicBezTo>
                                <a:cubicBezTo>
                                  <a:pt x="46" y="6"/>
                                  <a:pt x="46" y="6"/>
                                  <a:pt x="46" y="6"/>
                                </a:cubicBezTo>
                                <a:lnTo>
                                  <a:pt x="46" y="7"/>
                                </a:lnTo>
                                <a:close/>
                                <a:moveTo>
                                  <a:pt x="47" y="5"/>
                                </a:move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7" y="5"/>
                                  <a:pt x="47" y="5"/>
                                  <a:pt x="47" y="5"/>
                                </a:cubicBezTo>
                                <a:close/>
                                <a:moveTo>
                                  <a:pt x="48" y="5"/>
                                </a:moveTo>
                                <a:cubicBezTo>
                                  <a:pt x="48" y="6"/>
                                  <a:pt x="48" y="6"/>
                                  <a:pt x="48" y="6"/>
                                </a:cubicBezTo>
                                <a:cubicBezTo>
                                  <a:pt x="48" y="5"/>
                                  <a:pt x="48" y="5"/>
                                  <a:pt x="48" y="5"/>
                                </a:cubicBezTo>
                                <a:cubicBezTo>
                                  <a:pt x="48" y="5"/>
                                  <a:pt x="48" y="5"/>
                                  <a:pt x="48" y="5"/>
                                </a:cubicBezTo>
                                <a:close/>
                                <a:moveTo>
                                  <a:pt x="49" y="5"/>
                                </a:moveTo>
                                <a:cubicBezTo>
                                  <a:pt x="49" y="5"/>
                                  <a:pt x="49" y="5"/>
                                  <a:pt x="49" y="5"/>
                                </a:cubicBezTo>
                                <a:cubicBezTo>
                                  <a:pt x="49" y="5"/>
                                  <a:pt x="49" y="5"/>
                                  <a:pt x="49" y="5"/>
                                </a:cubicBezTo>
                                <a:cubicBezTo>
                                  <a:pt x="49" y="5"/>
                                  <a:pt x="49" y="5"/>
                                  <a:pt x="49" y="5"/>
                                </a:cubicBezTo>
                                <a:close/>
                                <a:moveTo>
                                  <a:pt x="48" y="6"/>
                                </a:moveTo>
                                <a:cubicBezTo>
                                  <a:pt x="48" y="7"/>
                                  <a:pt x="48" y="7"/>
                                  <a:pt x="48" y="7"/>
                                </a:cubicBezTo>
                                <a:cubicBezTo>
                                  <a:pt x="49" y="6"/>
                                  <a:pt x="49" y="6"/>
                                  <a:pt x="49" y="6"/>
                                </a:cubicBezTo>
                                <a:cubicBezTo>
                                  <a:pt x="49" y="6"/>
                                  <a:pt x="49" y="6"/>
                                  <a:pt x="49" y="6"/>
                                </a:cubicBezTo>
                                <a:lnTo>
                                  <a:pt x="48" y="6"/>
                                </a:lnTo>
                                <a:close/>
                                <a:moveTo>
                                  <a:pt x="45" y="6"/>
                                </a:moveTo>
                                <a:cubicBezTo>
                                  <a:pt x="45" y="6"/>
                                  <a:pt x="45" y="6"/>
                                  <a:pt x="45" y="6"/>
                                </a:cubicBezTo>
                                <a:cubicBezTo>
                                  <a:pt x="45" y="6"/>
                                  <a:pt x="45" y="6"/>
                                  <a:pt x="45" y="6"/>
                                </a:cubicBezTo>
                                <a:cubicBezTo>
                                  <a:pt x="45" y="6"/>
                                  <a:pt x="45" y="6"/>
                                  <a:pt x="45" y="6"/>
                                </a:cubicBezTo>
                                <a:close/>
                                <a:moveTo>
                                  <a:pt x="44" y="6"/>
                                </a:moveTo>
                                <a:cubicBezTo>
                                  <a:pt x="44" y="7"/>
                                  <a:pt x="44" y="7"/>
                                  <a:pt x="44" y="7"/>
                                </a:cubicBezTo>
                                <a:cubicBezTo>
                                  <a:pt x="44" y="7"/>
                                  <a:pt x="44" y="7"/>
                                  <a:pt x="44" y="7"/>
                                </a:cubicBezTo>
                                <a:cubicBezTo>
                                  <a:pt x="44" y="6"/>
                                  <a:pt x="44" y="6"/>
                                  <a:pt x="44" y="6"/>
                                </a:cubicBezTo>
                                <a:close/>
                                <a:moveTo>
                                  <a:pt x="43" y="7"/>
                                </a:moveTo>
                                <a:cubicBezTo>
                                  <a:pt x="43" y="8"/>
                                  <a:pt x="43" y="8"/>
                                  <a:pt x="43" y="8"/>
                                </a:cubicBezTo>
                                <a:cubicBezTo>
                                  <a:pt x="44" y="8"/>
                                  <a:pt x="44" y="8"/>
                                  <a:pt x="44" y="8"/>
                                </a:cubicBezTo>
                                <a:cubicBezTo>
                                  <a:pt x="43" y="7"/>
                                  <a:pt x="43" y="7"/>
                                  <a:pt x="43" y="7"/>
                                </a:cubicBezTo>
                                <a:close/>
                                <a:moveTo>
                                  <a:pt x="46" y="6"/>
                                </a:moveTo>
                                <a:cubicBezTo>
                                  <a:pt x="46" y="6"/>
                                  <a:pt x="46" y="6"/>
                                  <a:pt x="46" y="6"/>
                                </a:cubicBezTo>
                                <a:cubicBezTo>
                                  <a:pt x="46" y="6"/>
                                  <a:pt x="46" y="6"/>
                                  <a:pt x="46" y="6"/>
                                </a:cubicBezTo>
                                <a:cubicBezTo>
                                  <a:pt x="46" y="5"/>
                                  <a:pt x="46" y="5"/>
                                  <a:pt x="46" y="5"/>
                                </a:cubicBezTo>
                                <a:lnTo>
                                  <a:pt x="46" y="6"/>
                                </a:lnTo>
                                <a:close/>
                                <a:moveTo>
                                  <a:pt x="44" y="7"/>
                                </a:moveTo>
                                <a:cubicBezTo>
                                  <a:pt x="44" y="8"/>
                                  <a:pt x="44" y="8"/>
                                  <a:pt x="44" y="8"/>
                                </a:cubicBez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cubicBezTo>
                                  <a:pt x="44" y="7"/>
                                  <a:pt x="44" y="7"/>
                                  <a:pt x="44" y="7"/>
                                </a:cubicBezTo>
                                <a:close/>
                                <a:moveTo>
                                  <a:pt x="43" y="6"/>
                                </a:moveTo>
                                <a:cubicBezTo>
                                  <a:pt x="43" y="7"/>
                                  <a:pt x="43" y="7"/>
                                  <a:pt x="43" y="7"/>
                                </a:cubicBezTo>
                                <a:cubicBezTo>
                                  <a:pt x="43" y="7"/>
                                  <a:pt x="43" y="7"/>
                                  <a:pt x="43" y="7"/>
                                </a:cubicBezTo>
                                <a:cubicBezTo>
                                  <a:pt x="43" y="6"/>
                                  <a:pt x="43" y="6"/>
                                  <a:pt x="43" y="6"/>
                                </a:cubicBezTo>
                                <a:close/>
                                <a:moveTo>
                                  <a:pt x="45" y="7"/>
                                </a:moveTo>
                                <a:cubicBezTo>
                                  <a:pt x="45" y="7"/>
                                  <a:pt x="45" y="7"/>
                                  <a:pt x="45" y="7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5" y="7"/>
                                  <a:pt x="45" y="7"/>
                                  <a:pt x="45" y="7"/>
                                </a:cubicBezTo>
                                <a:close/>
                                <a:moveTo>
                                  <a:pt x="54" y="28"/>
                                </a:move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53" y="28"/>
                                  <a:pt x="53" y="28"/>
                                  <a:pt x="53" y="28"/>
                                </a:cubicBezTo>
                                <a:cubicBezTo>
                                  <a:pt x="53" y="28"/>
                                  <a:pt x="53" y="28"/>
                                  <a:pt x="53" y="28"/>
                                </a:cubicBezTo>
                                <a:lnTo>
                                  <a:pt x="54" y="28"/>
                                </a:lnTo>
                                <a:close/>
                                <a:moveTo>
                                  <a:pt x="56" y="26"/>
                                </a:moveTo>
                                <a:cubicBezTo>
                                  <a:pt x="56" y="26"/>
                                  <a:pt x="56" y="26"/>
                                  <a:pt x="56" y="26"/>
                                </a:cubicBezTo>
                                <a:cubicBezTo>
                                  <a:pt x="55" y="26"/>
                                  <a:pt x="55" y="26"/>
                                  <a:pt x="55" y="26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lnTo>
                                  <a:pt x="56" y="26"/>
                                </a:lnTo>
                                <a:close/>
                                <a:moveTo>
                                  <a:pt x="56" y="27"/>
                                </a:moveTo>
                                <a:cubicBezTo>
                                  <a:pt x="56" y="27"/>
                                  <a:pt x="56" y="27"/>
                                  <a:pt x="56" y="27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56" y="28"/>
                                  <a:pt x="56" y="28"/>
                                  <a:pt x="56" y="28"/>
                                </a:cubicBezTo>
                                <a:lnTo>
                                  <a:pt x="56" y="27"/>
                                </a:lnTo>
                                <a:close/>
                                <a:moveTo>
                                  <a:pt x="55" y="28"/>
                                </a:move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54" y="28"/>
                                  <a:pt x="54" y="28"/>
                                  <a:pt x="54" y="28"/>
                                </a:cubicBezTo>
                                <a:lnTo>
                                  <a:pt x="55" y="28"/>
                                </a:lnTo>
                                <a:close/>
                                <a:moveTo>
                                  <a:pt x="63" y="10"/>
                                </a:moveTo>
                                <a:cubicBezTo>
                                  <a:pt x="63" y="10"/>
                                  <a:pt x="63" y="10"/>
                                  <a:pt x="63" y="10"/>
                                </a:cubicBezTo>
                                <a:cubicBezTo>
                                  <a:pt x="64" y="10"/>
                                  <a:pt x="64" y="10"/>
                                  <a:pt x="64" y="10"/>
                                </a:cubicBezTo>
                                <a:cubicBezTo>
                                  <a:pt x="64" y="10"/>
                                  <a:pt x="64" y="10"/>
                                  <a:pt x="64" y="10"/>
                                </a:cubicBezTo>
                                <a:lnTo>
                                  <a:pt x="63" y="10"/>
                                </a:lnTo>
                                <a:close/>
                                <a:moveTo>
                                  <a:pt x="53" y="29"/>
                                </a:moveTo>
                                <a:cubicBezTo>
                                  <a:pt x="53" y="29"/>
                                  <a:pt x="53" y="29"/>
                                  <a:pt x="53" y="29"/>
                                </a:cubicBezTo>
                                <a:cubicBezTo>
                                  <a:pt x="53" y="29"/>
                                  <a:pt x="53" y="29"/>
                                  <a:pt x="53" y="29"/>
                                </a:cubicBezTo>
                                <a:cubicBezTo>
                                  <a:pt x="53" y="29"/>
                                  <a:pt x="53" y="29"/>
                                  <a:pt x="53" y="29"/>
                                </a:cubicBezTo>
                                <a:close/>
                                <a:moveTo>
                                  <a:pt x="53" y="31"/>
                                </a:moveTo>
                                <a:cubicBezTo>
                                  <a:pt x="52" y="30"/>
                                  <a:pt x="52" y="30"/>
                                  <a:pt x="52" y="30"/>
                                </a:cubicBezTo>
                                <a:cubicBezTo>
                                  <a:pt x="52" y="30"/>
                                  <a:pt x="52" y="30"/>
                                  <a:pt x="52" y="3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lnTo>
                                  <a:pt x="53" y="31"/>
                                </a:lnTo>
                                <a:close/>
                                <a:moveTo>
                                  <a:pt x="56" y="29"/>
                                </a:moveTo>
                                <a:cubicBezTo>
                                  <a:pt x="56" y="28"/>
                                  <a:pt x="56" y="28"/>
                                  <a:pt x="56" y="28"/>
                                </a:cubicBezTo>
                                <a:cubicBezTo>
                                  <a:pt x="56" y="28"/>
                                  <a:pt x="56" y="28"/>
                                  <a:pt x="56" y="28"/>
                                </a:cubicBezTo>
                                <a:cubicBezTo>
                                  <a:pt x="56" y="29"/>
                                  <a:pt x="56" y="29"/>
                                  <a:pt x="56" y="29"/>
                                </a:cubicBezTo>
                                <a:close/>
                                <a:moveTo>
                                  <a:pt x="37" y="20"/>
                                </a:move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6" y="20"/>
                                  <a:pt x="36" y="20"/>
                                  <a:pt x="36" y="20"/>
                                </a:cubicBezTo>
                                <a:cubicBezTo>
                                  <a:pt x="36" y="21"/>
                                  <a:pt x="36" y="21"/>
                                  <a:pt x="36" y="21"/>
                                </a:cubicBezTo>
                                <a:lnTo>
                                  <a:pt x="37" y="20"/>
                                </a:lnTo>
                                <a:close/>
                                <a:moveTo>
                                  <a:pt x="58" y="28"/>
                                </a:moveTo>
                                <a:cubicBezTo>
                                  <a:pt x="58" y="27"/>
                                  <a:pt x="58" y="27"/>
                                  <a:pt x="58" y="27"/>
                                </a:cubicBezTo>
                                <a:cubicBezTo>
                                  <a:pt x="58" y="28"/>
                                  <a:pt x="58" y="28"/>
                                  <a:pt x="58" y="28"/>
                                </a:cubicBezTo>
                                <a:cubicBezTo>
                                  <a:pt x="58" y="28"/>
                                  <a:pt x="58" y="28"/>
                                  <a:pt x="58" y="28"/>
                                </a:cubicBezTo>
                                <a:close/>
                                <a:moveTo>
                                  <a:pt x="59" y="27"/>
                                </a:moveTo>
                                <a:cubicBezTo>
                                  <a:pt x="59" y="26"/>
                                  <a:pt x="59" y="26"/>
                                  <a:pt x="59" y="26"/>
                                </a:cubicBezTo>
                                <a:cubicBezTo>
                                  <a:pt x="58" y="26"/>
                                  <a:pt x="58" y="26"/>
                                  <a:pt x="58" y="26"/>
                                </a:cubicBezTo>
                                <a:cubicBezTo>
                                  <a:pt x="59" y="27"/>
                                  <a:pt x="59" y="27"/>
                                  <a:pt x="59" y="27"/>
                                </a:cubicBezTo>
                                <a:close/>
                                <a:moveTo>
                                  <a:pt x="59" y="28"/>
                                </a:moveTo>
                                <a:cubicBezTo>
                                  <a:pt x="59" y="27"/>
                                  <a:pt x="59" y="27"/>
                                  <a:pt x="59" y="27"/>
                                </a:cubicBezTo>
                                <a:cubicBezTo>
                                  <a:pt x="59" y="27"/>
                                  <a:pt x="59" y="27"/>
                                  <a:pt x="59" y="27"/>
                                </a:cubicBezTo>
                                <a:cubicBezTo>
                                  <a:pt x="59" y="28"/>
                                  <a:pt x="59" y="28"/>
                                  <a:pt x="59" y="28"/>
                                </a:cubicBezTo>
                                <a:close/>
                                <a:moveTo>
                                  <a:pt x="57" y="27"/>
                                </a:moveTo>
                                <a:cubicBezTo>
                                  <a:pt x="57" y="27"/>
                                  <a:pt x="57" y="27"/>
                                  <a:pt x="57" y="27"/>
                                </a:cubicBezTo>
                                <a:cubicBezTo>
                                  <a:pt x="56" y="27"/>
                                  <a:pt x="56" y="27"/>
                                  <a:pt x="56" y="27"/>
                                </a:cubicBezTo>
                                <a:cubicBezTo>
                                  <a:pt x="57" y="27"/>
                                  <a:pt x="57" y="27"/>
                                  <a:pt x="57" y="27"/>
                                </a:cubicBezTo>
                                <a:close/>
                                <a:moveTo>
                                  <a:pt x="58" y="27"/>
                                </a:moveTo>
                                <a:cubicBezTo>
                                  <a:pt x="58" y="26"/>
                                  <a:pt x="58" y="26"/>
                                  <a:pt x="58" y="26"/>
                                </a:cubicBezTo>
                                <a:cubicBezTo>
                                  <a:pt x="57" y="26"/>
                                  <a:pt x="57" y="26"/>
                                  <a:pt x="57" y="26"/>
                                </a:cubicBezTo>
                                <a:cubicBezTo>
                                  <a:pt x="58" y="27"/>
                                  <a:pt x="58" y="27"/>
                                  <a:pt x="58" y="27"/>
                                </a:cubicBezTo>
                                <a:close/>
                                <a:moveTo>
                                  <a:pt x="57" y="28"/>
                                </a:moveTo>
                                <a:cubicBezTo>
                                  <a:pt x="57" y="28"/>
                                  <a:pt x="57" y="28"/>
                                  <a:pt x="57" y="28"/>
                                </a:cubicBezTo>
                                <a:cubicBezTo>
                                  <a:pt x="57" y="28"/>
                                  <a:pt x="57" y="28"/>
                                  <a:pt x="57" y="28"/>
                                </a:cubicBezTo>
                                <a:cubicBezTo>
                                  <a:pt x="57" y="28"/>
                                  <a:pt x="57" y="28"/>
                                  <a:pt x="57" y="28"/>
                                </a:cubicBezTo>
                                <a:close/>
                                <a:moveTo>
                                  <a:pt x="55" y="27"/>
                                </a:moveTo>
                                <a:cubicBezTo>
                                  <a:pt x="55" y="26"/>
                                  <a:pt x="55" y="26"/>
                                  <a:pt x="55" y="26"/>
                                </a:cubicBezTo>
                                <a:cubicBezTo>
                                  <a:pt x="54" y="26"/>
                                  <a:pt x="54" y="26"/>
                                  <a:pt x="54" y="26"/>
                                </a:cubicBez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lnTo>
                                  <a:pt x="55" y="27"/>
                                </a:lnTo>
                                <a:close/>
                                <a:moveTo>
                                  <a:pt x="48" y="30"/>
                                </a:moveTo>
                                <a:cubicBezTo>
                                  <a:pt x="48" y="29"/>
                                  <a:pt x="48" y="29"/>
                                  <a:pt x="48" y="29"/>
                                </a:cubicBezTo>
                                <a:cubicBezTo>
                                  <a:pt x="47" y="29"/>
                                  <a:pt x="47" y="29"/>
                                  <a:pt x="47" y="29"/>
                                </a:cubicBezTo>
                                <a:cubicBezTo>
                                  <a:pt x="47" y="30"/>
                                  <a:pt x="47" y="30"/>
                                  <a:pt x="47" y="30"/>
                                </a:cubicBezTo>
                                <a:lnTo>
                                  <a:pt x="48" y="30"/>
                                </a:lnTo>
                                <a:close/>
                                <a:moveTo>
                                  <a:pt x="49" y="28"/>
                                </a:moveTo>
                                <a:cubicBezTo>
                                  <a:pt x="49" y="28"/>
                                  <a:pt x="49" y="28"/>
                                  <a:pt x="49" y="28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lnTo>
                                  <a:pt x="49" y="28"/>
                                </a:lnTo>
                                <a:close/>
                                <a:moveTo>
                                  <a:pt x="48" y="29"/>
                                </a:move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47" y="28"/>
                                  <a:pt x="47" y="28"/>
                                  <a:pt x="47" y="28"/>
                                </a:cubicBezTo>
                                <a:cubicBezTo>
                                  <a:pt x="47" y="29"/>
                                  <a:pt x="47" y="29"/>
                                  <a:pt x="47" y="29"/>
                                </a:cubicBezTo>
                                <a:lnTo>
                                  <a:pt x="48" y="29"/>
                                </a:lnTo>
                                <a:close/>
                                <a:moveTo>
                                  <a:pt x="47" y="29"/>
                                </a:moveTo>
                                <a:cubicBezTo>
                                  <a:pt x="47" y="28"/>
                                  <a:pt x="47" y="28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6" y="28"/>
                                </a:cubicBezTo>
                                <a:cubicBezTo>
                                  <a:pt x="46" y="29"/>
                                  <a:pt x="46" y="29"/>
                                  <a:pt x="46" y="29"/>
                                </a:cubicBezTo>
                                <a:lnTo>
                                  <a:pt x="47" y="29"/>
                                </a:lnTo>
                                <a:close/>
                                <a:moveTo>
                                  <a:pt x="52" y="30"/>
                                </a:move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2" y="30"/>
                                  <a:pt x="52" y="30"/>
                                  <a:pt x="52" y="30"/>
                                </a:cubicBezTo>
                                <a:close/>
                                <a:moveTo>
                                  <a:pt x="47" y="27"/>
                                </a:moveTo>
                                <a:cubicBezTo>
                                  <a:pt x="47" y="27"/>
                                  <a:pt x="47" y="27"/>
                                  <a:pt x="47" y="27"/>
                                </a:cubicBezTo>
                                <a:cubicBezTo>
                                  <a:pt x="47" y="27"/>
                                  <a:pt x="47" y="27"/>
                                  <a:pt x="47" y="27"/>
                                </a:cubicBezTo>
                                <a:cubicBezTo>
                                  <a:pt x="47" y="28"/>
                                  <a:pt x="47" y="28"/>
                                  <a:pt x="47" y="28"/>
                                </a:cubicBezTo>
                                <a:lnTo>
                                  <a:pt x="47" y="27"/>
                                </a:lnTo>
                                <a:close/>
                                <a:moveTo>
                                  <a:pt x="49" y="29"/>
                                </a:moveTo>
                                <a:cubicBezTo>
                                  <a:pt x="49" y="29"/>
                                  <a:pt x="49" y="29"/>
                                  <a:pt x="49" y="29"/>
                                </a:cubicBezTo>
                                <a:cubicBezTo>
                                  <a:pt x="48" y="29"/>
                                  <a:pt x="48" y="29"/>
                                  <a:pt x="48" y="29"/>
                                </a:cubicBezTo>
                                <a:cubicBezTo>
                                  <a:pt x="48" y="29"/>
                                  <a:pt x="48" y="29"/>
                                  <a:pt x="48" y="29"/>
                                </a:cubicBezTo>
                                <a:lnTo>
                                  <a:pt x="49" y="29"/>
                                </a:lnTo>
                                <a:close/>
                                <a:moveTo>
                                  <a:pt x="50" y="28"/>
                                </a:moveTo>
                                <a:cubicBezTo>
                                  <a:pt x="50" y="27"/>
                                  <a:pt x="50" y="27"/>
                                  <a:pt x="50" y="27"/>
                                </a:cubicBezTo>
                                <a:cubicBezTo>
                                  <a:pt x="49" y="28"/>
                                  <a:pt x="49" y="28"/>
                                  <a:pt x="49" y="28"/>
                                </a:cubicBezTo>
                                <a:cubicBezTo>
                                  <a:pt x="49" y="28"/>
                                  <a:pt x="49" y="28"/>
                                  <a:pt x="49" y="28"/>
                                </a:cubicBezTo>
                                <a:lnTo>
                                  <a:pt x="50" y="28"/>
                                </a:lnTo>
                                <a:close/>
                                <a:moveTo>
                                  <a:pt x="52" y="29"/>
                                </a:move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1" y="28"/>
                                  <a:pt x="51" y="28"/>
                                  <a:pt x="51" y="28"/>
                                </a:cubicBezTo>
                                <a:cubicBezTo>
                                  <a:pt x="51" y="29"/>
                                  <a:pt x="51" y="29"/>
                                  <a:pt x="51" y="29"/>
                                </a:cubicBezTo>
                                <a:lnTo>
                                  <a:pt x="52" y="29"/>
                                </a:lnTo>
                                <a:close/>
                                <a:moveTo>
                                  <a:pt x="51" y="29"/>
                                </a:moveTo>
                                <a:cubicBezTo>
                                  <a:pt x="51" y="28"/>
                                  <a:pt x="51" y="28"/>
                                  <a:pt x="51" y="28"/>
                                </a:cubicBezTo>
                                <a:cubicBezTo>
                                  <a:pt x="50" y="28"/>
                                  <a:pt x="50" y="28"/>
                                  <a:pt x="50" y="28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lnTo>
                                  <a:pt x="51" y="29"/>
                                </a:lnTo>
                                <a:close/>
                                <a:moveTo>
                                  <a:pt x="51" y="30"/>
                                </a:moveTo>
                                <a:cubicBezTo>
                                  <a:pt x="51" y="29"/>
                                  <a:pt x="51" y="29"/>
                                  <a:pt x="51" y="29"/>
                                </a:cubicBezTo>
                                <a:cubicBezTo>
                                  <a:pt x="51" y="29"/>
                                  <a:pt x="51" y="29"/>
                                  <a:pt x="51" y="29"/>
                                </a:cubicBezTo>
                                <a:cubicBezTo>
                                  <a:pt x="51" y="30"/>
                                  <a:pt x="51" y="30"/>
                                  <a:pt x="51" y="30"/>
                                </a:cubicBezTo>
                                <a:close/>
                                <a:moveTo>
                                  <a:pt x="50" y="29"/>
                                </a:moveTo>
                                <a:cubicBezTo>
                                  <a:pt x="50" y="28"/>
                                  <a:pt x="50" y="28"/>
                                  <a:pt x="50" y="28"/>
                                </a:cubicBezTo>
                                <a:cubicBezTo>
                                  <a:pt x="49" y="29"/>
                                  <a:pt x="49" y="29"/>
                                  <a:pt x="49" y="29"/>
                                </a:cubicBezTo>
                                <a:cubicBezTo>
                                  <a:pt x="49" y="29"/>
                                  <a:pt x="49" y="29"/>
                                  <a:pt x="49" y="29"/>
                                </a:cubicBezTo>
                                <a:lnTo>
                                  <a:pt x="50" y="29"/>
                                </a:lnTo>
                                <a:close/>
                                <a:moveTo>
                                  <a:pt x="50" y="30"/>
                                </a:move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49" y="30"/>
                                  <a:pt x="49" y="30"/>
                                  <a:pt x="49" y="30"/>
                                </a:cubicBezTo>
                                <a:cubicBezTo>
                                  <a:pt x="50" y="30"/>
                                  <a:pt x="50" y="30"/>
                                  <a:pt x="50" y="30"/>
                                </a:cubicBezTo>
                                <a:close/>
                                <a:moveTo>
                                  <a:pt x="60" y="26"/>
                                </a:moveTo>
                                <a:cubicBezTo>
                                  <a:pt x="60" y="26"/>
                                  <a:pt x="60" y="26"/>
                                  <a:pt x="60" y="26"/>
                                </a:cubicBezTo>
                                <a:cubicBezTo>
                                  <a:pt x="59" y="26"/>
                                  <a:pt x="59" y="26"/>
                                  <a:pt x="59" y="26"/>
                                </a:cubicBezTo>
                                <a:cubicBezTo>
                                  <a:pt x="60" y="27"/>
                                  <a:pt x="60" y="27"/>
                                  <a:pt x="60" y="27"/>
                                </a:cubicBezTo>
                                <a:lnTo>
                                  <a:pt x="60" y="26"/>
                                </a:lnTo>
                                <a:close/>
                                <a:moveTo>
                                  <a:pt x="67" y="15"/>
                                </a:moveTo>
                                <a:cubicBezTo>
                                  <a:pt x="67" y="16"/>
                                  <a:pt x="67" y="16"/>
                                  <a:pt x="67" y="16"/>
                                </a:cubicBezTo>
                                <a:cubicBezTo>
                                  <a:pt x="67" y="16"/>
                                  <a:pt x="67" y="16"/>
                                  <a:pt x="67" y="16"/>
                                </a:cubicBezTo>
                                <a:cubicBezTo>
                                  <a:pt x="67" y="15"/>
                                  <a:pt x="67" y="15"/>
                                  <a:pt x="67" y="15"/>
                                </a:cubicBezTo>
                                <a:close/>
                                <a:moveTo>
                                  <a:pt x="66" y="14"/>
                                </a:moveTo>
                                <a:cubicBezTo>
                                  <a:pt x="67" y="15"/>
                                  <a:pt x="67" y="15"/>
                                  <a:pt x="67" y="15"/>
                                </a:cubicBezTo>
                                <a:cubicBezTo>
                                  <a:pt x="67" y="15"/>
                                  <a:pt x="67" y="15"/>
                                  <a:pt x="67" y="15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lnTo>
                                  <a:pt x="66" y="14"/>
                                </a:lnTo>
                                <a:close/>
                                <a:moveTo>
                                  <a:pt x="69" y="17"/>
                                </a:move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ubicBezTo>
                                  <a:pt x="68" y="18"/>
                                  <a:pt x="68" y="18"/>
                                  <a:pt x="68" y="18"/>
                                </a:cubicBezTo>
                                <a:cubicBezTo>
                                  <a:pt x="69" y="18"/>
                                  <a:pt x="69" y="18"/>
                                  <a:pt x="69" y="18"/>
                                </a:cubicBezTo>
                                <a:lnTo>
                                  <a:pt x="69" y="17"/>
                                </a:lnTo>
                                <a:close/>
                                <a:moveTo>
                                  <a:pt x="68" y="15"/>
                                </a:moveTo>
                                <a:cubicBezTo>
                                  <a:pt x="68" y="16"/>
                                  <a:pt x="68" y="16"/>
                                  <a:pt x="68" y="16"/>
                                </a:cubicBezTo>
                                <a:cubicBezTo>
                                  <a:pt x="68" y="16"/>
                                  <a:pt x="68" y="16"/>
                                  <a:pt x="68" y="16"/>
                                </a:cubicBezTo>
                                <a:cubicBezTo>
                                  <a:pt x="68" y="15"/>
                                  <a:pt x="68" y="15"/>
                                  <a:pt x="68" y="15"/>
                                </a:cubicBezTo>
                                <a:close/>
                                <a:moveTo>
                                  <a:pt x="68" y="16"/>
                                </a:move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ubicBezTo>
                                  <a:pt x="69" y="17"/>
                                  <a:pt x="69" y="17"/>
                                  <a:pt x="69" y="17"/>
                                </a:cubicBezTo>
                                <a:cubicBezTo>
                                  <a:pt x="69" y="16"/>
                                  <a:pt x="69" y="16"/>
                                  <a:pt x="69" y="16"/>
                                </a:cubicBezTo>
                                <a:lnTo>
                                  <a:pt x="68" y="16"/>
                                </a:lnTo>
                                <a:close/>
                                <a:moveTo>
                                  <a:pt x="66" y="12"/>
                                </a:moveTo>
                                <a:cubicBezTo>
                                  <a:pt x="66" y="13"/>
                                  <a:pt x="66" y="13"/>
                                  <a:pt x="66" y="13"/>
                                </a:cubicBezTo>
                                <a:cubicBezTo>
                                  <a:pt x="67" y="13"/>
                                  <a:pt x="67" y="13"/>
                                  <a:pt x="67" y="13"/>
                                </a:cubicBezTo>
                                <a:cubicBezTo>
                                  <a:pt x="66" y="12"/>
                                  <a:pt x="66" y="12"/>
                                  <a:pt x="66" y="12"/>
                                </a:cubicBezTo>
                                <a:close/>
                                <a:moveTo>
                                  <a:pt x="67" y="14"/>
                                </a:moveTo>
                                <a:cubicBezTo>
                                  <a:pt x="68" y="15"/>
                                  <a:pt x="68" y="15"/>
                                  <a:pt x="68" y="15"/>
                                </a:cubicBezTo>
                                <a:cubicBezTo>
                                  <a:pt x="68" y="15"/>
                                  <a:pt x="68" y="15"/>
                                  <a:pt x="68" y="15"/>
                                </a:cubicBezTo>
                                <a:cubicBezTo>
                                  <a:pt x="68" y="14"/>
                                  <a:pt x="68" y="14"/>
                                  <a:pt x="68" y="14"/>
                                </a:cubicBezTo>
                                <a:lnTo>
                                  <a:pt x="67" y="14"/>
                                </a:lnTo>
                                <a:close/>
                                <a:moveTo>
                                  <a:pt x="66" y="13"/>
                                </a:moveTo>
                                <a:cubicBezTo>
                                  <a:pt x="66" y="14"/>
                                  <a:pt x="66" y="14"/>
                                  <a:pt x="66" y="14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ubicBezTo>
                                  <a:pt x="67" y="13"/>
                                  <a:pt x="67" y="13"/>
                                  <a:pt x="67" y="13"/>
                                </a:cubicBezTo>
                                <a:lnTo>
                                  <a:pt x="66" y="13"/>
                                </a:lnTo>
                                <a:close/>
                                <a:moveTo>
                                  <a:pt x="64" y="10"/>
                                </a:moveTo>
                                <a:cubicBezTo>
                                  <a:pt x="64" y="10"/>
                                  <a:pt x="64" y="10"/>
                                  <a:pt x="64" y="10"/>
                                </a:cubicBezTo>
                                <a:cubicBezTo>
                                  <a:pt x="65" y="10"/>
                                  <a:pt x="65" y="10"/>
                                  <a:pt x="65" y="10"/>
                                </a:cubicBezTo>
                                <a:cubicBezTo>
                                  <a:pt x="65" y="9"/>
                                  <a:pt x="65" y="9"/>
                                  <a:pt x="65" y="9"/>
                                </a:cubicBezTo>
                                <a:lnTo>
                                  <a:pt x="64" y="10"/>
                                </a:lnTo>
                                <a:close/>
                                <a:moveTo>
                                  <a:pt x="61" y="27"/>
                                </a:moveTo>
                                <a:cubicBezTo>
                                  <a:pt x="60" y="27"/>
                                  <a:pt x="60" y="27"/>
                                  <a:pt x="60" y="27"/>
                                </a:cubicBezTo>
                                <a:cubicBezTo>
                                  <a:pt x="60" y="27"/>
                                  <a:pt x="60" y="27"/>
                                  <a:pt x="60" y="27"/>
                                </a:cubicBezTo>
                                <a:cubicBezTo>
                                  <a:pt x="60" y="28"/>
                                  <a:pt x="60" y="28"/>
                                  <a:pt x="60" y="28"/>
                                </a:cubicBezTo>
                                <a:lnTo>
                                  <a:pt x="61" y="27"/>
                                </a:lnTo>
                                <a:close/>
                                <a:moveTo>
                                  <a:pt x="63" y="11"/>
                                </a:moveTo>
                                <a:cubicBezTo>
                                  <a:pt x="63" y="12"/>
                                  <a:pt x="63" y="12"/>
                                  <a:pt x="63" y="12"/>
                                </a:cubicBezTo>
                                <a:cubicBezTo>
                                  <a:pt x="64" y="11"/>
                                  <a:pt x="64" y="11"/>
                                  <a:pt x="64" y="11"/>
                                </a:cubicBezTo>
                                <a:cubicBezTo>
                                  <a:pt x="64" y="11"/>
                                  <a:pt x="64" y="11"/>
                                  <a:pt x="64" y="11"/>
                                </a:cubicBezTo>
                                <a:lnTo>
                                  <a:pt x="63" y="11"/>
                                </a:lnTo>
                                <a:close/>
                                <a:moveTo>
                                  <a:pt x="64" y="11"/>
                                </a:moveTo>
                                <a:cubicBezTo>
                                  <a:pt x="64" y="11"/>
                                  <a:pt x="64" y="11"/>
                                  <a:pt x="64" y="11"/>
                                </a:cubicBezTo>
                                <a:cubicBezTo>
                                  <a:pt x="65" y="11"/>
                                  <a:pt x="65" y="11"/>
                                  <a:pt x="65" y="11"/>
                                </a:cubicBezTo>
                                <a:cubicBezTo>
                                  <a:pt x="65" y="10"/>
                                  <a:pt x="65" y="10"/>
                                  <a:pt x="65" y="10"/>
                                </a:cubicBezTo>
                                <a:lnTo>
                                  <a:pt x="64" y="11"/>
                                </a:lnTo>
                                <a:close/>
                                <a:moveTo>
                                  <a:pt x="65" y="12"/>
                                </a:moveTo>
                                <a:cubicBezTo>
                                  <a:pt x="65" y="12"/>
                                  <a:pt x="65" y="12"/>
                                  <a:pt x="65" y="12"/>
                                </a:cubicBezTo>
                                <a:cubicBezTo>
                                  <a:pt x="65" y="12"/>
                                  <a:pt x="65" y="12"/>
                                  <a:pt x="65" y="12"/>
                                </a:cubicBezTo>
                                <a:cubicBezTo>
                                  <a:pt x="65" y="11"/>
                                  <a:pt x="65" y="11"/>
                                  <a:pt x="65" y="11"/>
                                </a:cubicBezTo>
                                <a:lnTo>
                                  <a:pt x="65" y="12"/>
                                </a:lnTo>
                                <a:close/>
                                <a:moveTo>
                                  <a:pt x="65" y="13"/>
                                </a:moveTo>
                                <a:cubicBezTo>
                                  <a:pt x="65" y="13"/>
                                  <a:pt x="65" y="13"/>
                                  <a:pt x="65" y="13"/>
                                </a:cubicBezTo>
                                <a:cubicBezTo>
                                  <a:pt x="66" y="13"/>
                                  <a:pt x="66" y="13"/>
                                  <a:pt x="66" y="13"/>
                                </a:cubicBezTo>
                                <a:cubicBezTo>
                                  <a:pt x="65" y="13"/>
                                  <a:pt x="65" y="13"/>
                                  <a:pt x="65" y="13"/>
                                </a:cubicBezTo>
                                <a:close/>
                                <a:moveTo>
                                  <a:pt x="66" y="11"/>
                                </a:moveTo>
                                <a:cubicBezTo>
                                  <a:pt x="66" y="12"/>
                                  <a:pt x="66" y="12"/>
                                  <a:pt x="66" y="12"/>
                                </a:cubicBezTo>
                                <a:cubicBezTo>
                                  <a:pt x="66" y="12"/>
                                  <a:pt x="66" y="12"/>
                                  <a:pt x="66" y="12"/>
                                </a:cubicBezTo>
                                <a:cubicBezTo>
                                  <a:pt x="66" y="11"/>
                                  <a:pt x="66" y="11"/>
                                  <a:pt x="66" y="11"/>
                                </a:cubicBezTo>
                                <a:close/>
                                <a:moveTo>
                                  <a:pt x="63" y="25"/>
                                </a:move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2" y="25"/>
                                  <a:pt x="62" y="25"/>
                                  <a:pt x="62" y="25"/>
                                </a:cubicBezTo>
                                <a:lnTo>
                                  <a:pt x="63" y="25"/>
                                </a:lnTo>
                                <a:close/>
                                <a:moveTo>
                                  <a:pt x="62" y="26"/>
                                </a:moveTo>
                                <a:cubicBezTo>
                                  <a:pt x="62" y="25"/>
                                  <a:pt x="62" y="25"/>
                                  <a:pt x="62" y="25"/>
                                </a:cubicBezTo>
                                <a:cubicBezTo>
                                  <a:pt x="62" y="25"/>
                                  <a:pt x="62" y="25"/>
                                  <a:pt x="62" y="25"/>
                                </a:cubicBezTo>
                                <a:cubicBezTo>
                                  <a:pt x="62" y="26"/>
                                  <a:pt x="62" y="26"/>
                                  <a:pt x="62" y="26"/>
                                </a:cubicBezTo>
                                <a:close/>
                                <a:moveTo>
                                  <a:pt x="63" y="26"/>
                                </a:moveTo>
                                <a:cubicBezTo>
                                  <a:pt x="63" y="25"/>
                                  <a:pt x="63" y="25"/>
                                  <a:pt x="63" y="25"/>
                                </a:cubicBezTo>
                                <a:cubicBezTo>
                                  <a:pt x="63" y="25"/>
                                  <a:pt x="63" y="25"/>
                                  <a:pt x="63" y="25"/>
                                </a:cubicBezTo>
                                <a:cubicBezTo>
                                  <a:pt x="63" y="26"/>
                                  <a:pt x="63" y="26"/>
                                  <a:pt x="63" y="26"/>
                                </a:cubicBezTo>
                                <a:close/>
                                <a:moveTo>
                                  <a:pt x="64" y="24"/>
                                </a:move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3" y="25"/>
                                  <a:pt x="63" y="25"/>
                                  <a:pt x="63" y="25"/>
                                </a:cubicBezTo>
                                <a:lnTo>
                                  <a:pt x="64" y="24"/>
                                </a:lnTo>
                                <a:close/>
                                <a:moveTo>
                                  <a:pt x="62" y="25"/>
                                </a:move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1" y="25"/>
                                  <a:pt x="61" y="25"/>
                                  <a:pt x="61" y="25"/>
                                </a:cubicBezTo>
                                <a:lnTo>
                                  <a:pt x="62" y="25"/>
                                </a:lnTo>
                                <a:close/>
                                <a:moveTo>
                                  <a:pt x="61" y="26"/>
                                </a:moveTo>
                                <a:cubicBezTo>
                                  <a:pt x="61" y="26"/>
                                  <a:pt x="61" y="26"/>
                                  <a:pt x="61" y="26"/>
                                </a:cubicBezTo>
                                <a:cubicBezTo>
                                  <a:pt x="60" y="26"/>
                                  <a:pt x="60" y="26"/>
                                  <a:pt x="60" y="26"/>
                                </a:cubicBezTo>
                                <a:cubicBezTo>
                                  <a:pt x="61" y="26"/>
                                  <a:pt x="61" y="26"/>
                                  <a:pt x="61" y="26"/>
                                </a:cubicBezTo>
                                <a:close/>
                                <a:moveTo>
                                  <a:pt x="65" y="24"/>
                                </a:moveTo>
                                <a:cubicBezTo>
                                  <a:pt x="65" y="24"/>
                                  <a:pt x="65" y="24"/>
                                  <a:pt x="65" y="24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lnTo>
                                  <a:pt x="65" y="24"/>
                                </a:lnTo>
                                <a:close/>
                                <a:moveTo>
                                  <a:pt x="67" y="23"/>
                                </a:moveTo>
                                <a:cubicBezTo>
                                  <a:pt x="67" y="22"/>
                                  <a:pt x="67" y="22"/>
                                  <a:pt x="67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23"/>
                                  <a:pt x="66" y="23"/>
                                  <a:pt x="66" y="23"/>
                                </a:cubicBezTo>
                                <a:lnTo>
                                  <a:pt x="67" y="23"/>
                                </a:lnTo>
                                <a:close/>
                                <a:moveTo>
                                  <a:pt x="68" y="21"/>
                                </a:moveTo>
                                <a:cubicBezTo>
                                  <a:pt x="68" y="21"/>
                                  <a:pt x="68" y="21"/>
                                  <a:pt x="68" y="21"/>
                                </a:cubicBezTo>
                                <a:cubicBezTo>
                                  <a:pt x="67" y="21"/>
                                  <a:pt x="67" y="21"/>
                                  <a:pt x="67" y="21"/>
                                </a:cubicBezTo>
                                <a:cubicBezTo>
                                  <a:pt x="67" y="21"/>
                                  <a:pt x="67" y="21"/>
                                  <a:pt x="67" y="21"/>
                                </a:cubicBezTo>
                                <a:lnTo>
                                  <a:pt x="68" y="21"/>
                                </a:lnTo>
                                <a:close/>
                                <a:moveTo>
                                  <a:pt x="66" y="24"/>
                                </a:moveTo>
                                <a:cubicBezTo>
                                  <a:pt x="66" y="23"/>
                                  <a:pt x="66" y="23"/>
                                  <a:pt x="66" y="23"/>
                                </a:cubicBezTo>
                                <a:cubicBezTo>
                                  <a:pt x="65" y="23"/>
                                  <a:pt x="65" y="23"/>
                                  <a:pt x="65" y="23"/>
                                </a:cubicBezTo>
                                <a:cubicBezTo>
                                  <a:pt x="66" y="24"/>
                                  <a:pt x="66" y="24"/>
                                  <a:pt x="66" y="24"/>
                                </a:cubicBezTo>
                                <a:close/>
                                <a:moveTo>
                                  <a:pt x="64" y="25"/>
                                </a:moveTo>
                                <a:cubicBezTo>
                                  <a:pt x="64" y="25"/>
                                  <a:pt x="64" y="25"/>
                                  <a:pt x="64" y="25"/>
                                </a:cubicBezTo>
                                <a:cubicBezTo>
                                  <a:pt x="64" y="25"/>
                                  <a:pt x="64" y="25"/>
                                  <a:pt x="64" y="25"/>
                                </a:cubicBezTo>
                                <a:cubicBezTo>
                                  <a:pt x="64" y="26"/>
                                  <a:pt x="64" y="26"/>
                                  <a:pt x="64" y="26"/>
                                </a:cubicBezTo>
                                <a:lnTo>
                                  <a:pt x="64" y="25"/>
                                </a:lnTo>
                                <a:close/>
                                <a:moveTo>
                                  <a:pt x="66" y="23"/>
                                </a:move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5" y="22"/>
                                  <a:pt x="65" y="22"/>
                                  <a:pt x="65" y="22"/>
                                </a:cubicBezTo>
                                <a:cubicBezTo>
                                  <a:pt x="65" y="23"/>
                                  <a:pt x="65" y="23"/>
                                  <a:pt x="65" y="23"/>
                                </a:cubicBezTo>
                                <a:lnTo>
                                  <a:pt x="66" y="23"/>
                                </a:lnTo>
                                <a:close/>
                                <a:moveTo>
                                  <a:pt x="68" y="20"/>
                                </a:move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20"/>
                                  <a:pt x="68" y="20"/>
                                  <a:pt x="68" y="20"/>
                                </a:cubicBezTo>
                                <a:cubicBezTo>
                                  <a:pt x="68" y="20"/>
                                  <a:pt x="68" y="20"/>
                                  <a:pt x="68" y="20"/>
                                </a:cubicBezTo>
                                <a:close/>
                                <a:moveTo>
                                  <a:pt x="62" y="28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lnTo>
                                  <a:pt x="62" y="28"/>
                                </a:lnTo>
                                <a:close/>
                                <a:moveTo>
                                  <a:pt x="66" y="9"/>
                                </a:moveTo>
                                <a:cubicBezTo>
                                  <a:pt x="66" y="10"/>
                                  <a:pt x="66" y="10"/>
                                  <a:pt x="66" y="10"/>
                                </a:cubicBezTo>
                                <a:cubicBezTo>
                                  <a:pt x="67" y="10"/>
                                  <a:pt x="67" y="10"/>
                                  <a:pt x="67" y="10"/>
                                </a:cubicBezTo>
                                <a:cubicBezTo>
                                  <a:pt x="67" y="9"/>
                                  <a:pt x="67" y="9"/>
                                  <a:pt x="67" y="9"/>
                                </a:cubicBezTo>
                                <a:lnTo>
                                  <a:pt x="66" y="9"/>
                                </a:lnTo>
                                <a:close/>
                                <a:moveTo>
                                  <a:pt x="65" y="10"/>
                                </a:moveTo>
                                <a:cubicBezTo>
                                  <a:pt x="65" y="11"/>
                                  <a:pt x="65" y="11"/>
                                  <a:pt x="65" y="11"/>
                                </a:cubicBezTo>
                                <a:cubicBezTo>
                                  <a:pt x="66" y="11"/>
                                  <a:pt x="66" y="11"/>
                                  <a:pt x="66" y="11"/>
                                </a:cubicBezTo>
                                <a:cubicBezTo>
                                  <a:pt x="66" y="10"/>
                                  <a:pt x="66" y="10"/>
                                  <a:pt x="66" y="10"/>
                                </a:cubicBezTo>
                                <a:lnTo>
                                  <a:pt x="65" y="10"/>
                                </a:lnTo>
                                <a:close/>
                                <a:moveTo>
                                  <a:pt x="66" y="10"/>
                                </a:move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ubicBezTo>
                                  <a:pt x="67" y="10"/>
                                  <a:pt x="67" y="10"/>
                                  <a:pt x="67" y="10"/>
                                </a:cubicBezTo>
                                <a:lnTo>
                                  <a:pt x="66" y="10"/>
                                </a:lnTo>
                                <a:close/>
                                <a:moveTo>
                                  <a:pt x="67" y="13"/>
                                </a:move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ubicBezTo>
                                  <a:pt x="68" y="14"/>
                                  <a:pt x="68" y="14"/>
                                  <a:pt x="68" y="14"/>
                                </a:cubicBezTo>
                                <a:cubicBezTo>
                                  <a:pt x="68" y="13"/>
                                  <a:pt x="68" y="13"/>
                                  <a:pt x="68" y="13"/>
                                </a:cubicBezTo>
                                <a:lnTo>
                                  <a:pt x="67" y="13"/>
                                </a:lnTo>
                                <a:close/>
                                <a:moveTo>
                                  <a:pt x="65" y="9"/>
                                </a:moveTo>
                                <a:cubicBezTo>
                                  <a:pt x="65" y="10"/>
                                  <a:pt x="65" y="10"/>
                                  <a:pt x="65" y="10"/>
                                </a:cubicBezTo>
                                <a:cubicBezTo>
                                  <a:pt x="66" y="10"/>
                                  <a:pt x="66" y="10"/>
                                  <a:pt x="66" y="10"/>
                                </a:cubicBezTo>
                                <a:cubicBezTo>
                                  <a:pt x="66" y="9"/>
                                  <a:pt x="66" y="9"/>
                                  <a:pt x="66" y="9"/>
                                </a:cubicBezTo>
                                <a:lnTo>
                                  <a:pt x="65" y="9"/>
                                </a:lnTo>
                                <a:close/>
                                <a:moveTo>
                                  <a:pt x="67" y="11"/>
                                </a:moveTo>
                                <a:cubicBezTo>
                                  <a:pt x="67" y="12"/>
                                  <a:pt x="67" y="12"/>
                                  <a:pt x="67" y="12"/>
                                </a:cubicBezTo>
                                <a:cubicBezTo>
                                  <a:pt x="67" y="12"/>
                                  <a:pt x="67" y="12"/>
                                  <a:pt x="67" y="12"/>
                                </a:cubicBez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lose/>
                                <a:moveTo>
                                  <a:pt x="67" y="12"/>
                                </a:moveTo>
                                <a:cubicBezTo>
                                  <a:pt x="67" y="13"/>
                                  <a:pt x="67" y="13"/>
                                  <a:pt x="67" y="13"/>
                                </a:cubicBezTo>
                                <a:cubicBezTo>
                                  <a:pt x="68" y="13"/>
                                  <a:pt x="68" y="13"/>
                                  <a:pt x="68" y="13"/>
                                </a:cubicBezTo>
                                <a:cubicBezTo>
                                  <a:pt x="67" y="12"/>
                                  <a:pt x="67" y="12"/>
                                  <a:pt x="67" y="12"/>
                                </a:cubicBezTo>
                                <a:close/>
                                <a:moveTo>
                                  <a:pt x="63" y="7"/>
                                </a:moveTo>
                                <a:cubicBezTo>
                                  <a:pt x="63" y="7"/>
                                  <a:pt x="63" y="7"/>
                                  <a:pt x="63" y="7"/>
                                </a:cubicBezTo>
                                <a:cubicBezTo>
                                  <a:pt x="64" y="7"/>
                                  <a:pt x="64" y="7"/>
                                  <a:pt x="64" y="7"/>
                                </a:cubicBezTo>
                                <a:cubicBezTo>
                                  <a:pt x="64" y="6"/>
                                  <a:pt x="64" y="6"/>
                                  <a:pt x="64" y="6"/>
                                </a:cubicBezTo>
                                <a:lnTo>
                                  <a:pt x="63" y="7"/>
                                </a:lnTo>
                                <a:close/>
                                <a:moveTo>
                                  <a:pt x="68" y="12"/>
                                </a:moveTo>
                                <a:cubicBezTo>
                                  <a:pt x="68" y="13"/>
                                  <a:pt x="68" y="13"/>
                                  <a:pt x="68" y="13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lnTo>
                                  <a:pt x="68" y="12"/>
                                </a:lnTo>
                                <a:close/>
                                <a:moveTo>
                                  <a:pt x="64" y="8"/>
                                </a:move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cubicBezTo>
                                  <a:pt x="64" y="7"/>
                                  <a:pt x="64" y="7"/>
                                  <a:pt x="64" y="7"/>
                                </a:cubicBezTo>
                                <a:lnTo>
                                  <a:pt x="64" y="8"/>
                                </a:lnTo>
                                <a:close/>
                                <a:moveTo>
                                  <a:pt x="65" y="8"/>
                                </a:moveTo>
                                <a:cubicBezTo>
                                  <a:pt x="65" y="9"/>
                                  <a:pt x="65" y="9"/>
                                  <a:pt x="65" y="9"/>
                                </a:cubicBezTo>
                                <a:cubicBezTo>
                                  <a:pt x="66" y="9"/>
                                  <a:pt x="66" y="9"/>
                                  <a:pt x="66" y="9"/>
                                </a:cubicBezTo>
                                <a:cubicBezTo>
                                  <a:pt x="65" y="8"/>
                                  <a:pt x="65" y="8"/>
                                  <a:pt x="65" y="8"/>
                                </a:cubicBezTo>
                                <a:close/>
                                <a:moveTo>
                                  <a:pt x="63" y="5"/>
                                </a:moveTo>
                                <a:cubicBezTo>
                                  <a:pt x="63" y="6"/>
                                  <a:pt x="63" y="6"/>
                                  <a:pt x="63" y="6"/>
                                </a:cubicBezTo>
                                <a:cubicBezTo>
                                  <a:pt x="64" y="6"/>
                                  <a:pt x="64" y="6"/>
                                  <a:pt x="64" y="6"/>
                                </a:cubicBezTo>
                                <a:cubicBezTo>
                                  <a:pt x="64" y="5"/>
                                  <a:pt x="64" y="5"/>
                                  <a:pt x="64" y="5"/>
                                </a:cubicBezTo>
                                <a:lnTo>
                                  <a:pt x="63" y="5"/>
                                </a:lnTo>
                                <a:close/>
                                <a:moveTo>
                                  <a:pt x="65" y="7"/>
                                </a:moveTo>
                                <a:cubicBezTo>
                                  <a:pt x="65" y="8"/>
                                  <a:pt x="65" y="8"/>
                                  <a:pt x="65" y="8"/>
                                </a:cubicBezTo>
                                <a:cubicBezTo>
                                  <a:pt x="65" y="8"/>
                                  <a:pt x="65" y="8"/>
                                  <a:pt x="65" y="8"/>
                                </a:cubicBezTo>
                                <a:cubicBezTo>
                                  <a:pt x="65" y="7"/>
                                  <a:pt x="65" y="7"/>
                                  <a:pt x="65" y="7"/>
                                </a:cubicBezTo>
                                <a:close/>
                                <a:moveTo>
                                  <a:pt x="64" y="9"/>
                                </a:moveTo>
                                <a:cubicBezTo>
                                  <a:pt x="64" y="9"/>
                                  <a:pt x="64" y="9"/>
                                  <a:pt x="64" y="9"/>
                                </a:cubicBezTo>
                                <a:cubicBezTo>
                                  <a:pt x="65" y="9"/>
                                  <a:pt x="65" y="9"/>
                                  <a:pt x="65" y="9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lnTo>
                                  <a:pt x="64" y="9"/>
                                </a:lnTo>
                                <a:close/>
                                <a:moveTo>
                                  <a:pt x="68" y="14"/>
                                </a:move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69" y="14"/>
                                </a:cubicBezTo>
                                <a:cubicBezTo>
                                  <a:pt x="69" y="14"/>
                                  <a:pt x="69" y="14"/>
                                  <a:pt x="69" y="14"/>
                                </a:cubicBezTo>
                                <a:lnTo>
                                  <a:pt x="68" y="14"/>
                                </a:lnTo>
                                <a:close/>
                                <a:moveTo>
                                  <a:pt x="66" y="25"/>
                                </a:moveTo>
                                <a:cubicBezTo>
                                  <a:pt x="66" y="24"/>
                                  <a:pt x="66" y="24"/>
                                  <a:pt x="66" y="24"/>
                                </a:cubicBezTo>
                                <a:cubicBezTo>
                                  <a:pt x="66" y="24"/>
                                  <a:pt x="66" y="24"/>
                                  <a:pt x="66" y="24"/>
                                </a:cubicBezTo>
                                <a:cubicBezTo>
                                  <a:pt x="66" y="25"/>
                                  <a:pt x="66" y="25"/>
                                  <a:pt x="66" y="25"/>
                                </a:cubicBezTo>
                                <a:close/>
                                <a:moveTo>
                                  <a:pt x="66" y="26"/>
                                </a:moveTo>
                                <a:cubicBezTo>
                                  <a:pt x="65" y="26"/>
                                  <a:pt x="65" y="26"/>
                                  <a:pt x="65" y="26"/>
                                </a:cubicBezTo>
                                <a:cubicBezTo>
                                  <a:pt x="65" y="26"/>
                                  <a:pt x="65" y="26"/>
                                  <a:pt x="65" y="26"/>
                                </a:cubicBezTo>
                                <a:cubicBezTo>
                                  <a:pt x="65" y="26"/>
                                  <a:pt x="65" y="26"/>
                                  <a:pt x="65" y="26"/>
                                </a:cubicBezTo>
                                <a:lnTo>
                                  <a:pt x="66" y="26"/>
                                </a:lnTo>
                                <a:close/>
                                <a:moveTo>
                                  <a:pt x="67" y="24"/>
                                </a:moveTo>
                                <a:cubicBezTo>
                                  <a:pt x="67" y="23"/>
                                  <a:pt x="67" y="23"/>
                                  <a:pt x="67" y="23"/>
                                </a:cubicBezTo>
                                <a:cubicBezTo>
                                  <a:pt x="66" y="23"/>
                                  <a:pt x="66" y="23"/>
                                  <a:pt x="66" y="23"/>
                                </a:cubicBezTo>
                                <a:cubicBezTo>
                                  <a:pt x="67" y="24"/>
                                  <a:pt x="67" y="24"/>
                                  <a:pt x="67" y="24"/>
                                </a:cubicBezTo>
                                <a:close/>
                                <a:moveTo>
                                  <a:pt x="37" y="21"/>
                                </a:moveTo>
                                <a:cubicBezTo>
                                  <a:pt x="37" y="21"/>
                                  <a:pt x="37" y="21"/>
                                  <a:pt x="37" y="21"/>
                                </a:cubicBezTo>
                                <a:cubicBezTo>
                                  <a:pt x="36" y="21"/>
                                  <a:pt x="36" y="21"/>
                                  <a:pt x="36" y="21"/>
                                </a:cubicBez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lnTo>
                                  <a:pt x="37" y="21"/>
                                </a:lnTo>
                                <a:close/>
                                <a:moveTo>
                                  <a:pt x="68" y="22"/>
                                </a:moveTo>
                                <a:cubicBezTo>
                                  <a:pt x="68" y="22"/>
                                  <a:pt x="68" y="22"/>
                                  <a:pt x="68" y="22"/>
                                </a:cubicBezTo>
                                <a:cubicBezTo>
                                  <a:pt x="67" y="22"/>
                                  <a:pt x="67" y="22"/>
                                  <a:pt x="67" y="22"/>
                                </a:cubicBezTo>
                                <a:cubicBezTo>
                                  <a:pt x="67" y="23"/>
                                  <a:pt x="67" y="23"/>
                                  <a:pt x="67" y="23"/>
                                </a:cubicBezTo>
                                <a:lnTo>
                                  <a:pt x="68" y="22"/>
                                </a:lnTo>
                                <a:close/>
                                <a:moveTo>
                                  <a:pt x="65" y="25"/>
                                </a:moveTo>
                                <a:cubicBezTo>
                                  <a:pt x="65" y="25"/>
                                  <a:pt x="65" y="25"/>
                                  <a:pt x="65" y="25"/>
                                </a:cubicBezTo>
                                <a:cubicBezTo>
                                  <a:pt x="65" y="25"/>
                                  <a:pt x="65" y="25"/>
                                  <a:pt x="65" y="25"/>
                                </a:cubicBezTo>
                                <a:cubicBezTo>
                                  <a:pt x="65" y="25"/>
                                  <a:pt x="65" y="25"/>
                                  <a:pt x="65" y="25"/>
                                </a:cubicBezTo>
                                <a:close/>
                                <a:moveTo>
                                  <a:pt x="62" y="7"/>
                                </a:moveTo>
                                <a:cubicBezTo>
                                  <a:pt x="62" y="7"/>
                                  <a:pt x="62" y="7"/>
                                  <a:pt x="62" y="7"/>
                                </a:cubicBezTo>
                                <a:cubicBezTo>
                                  <a:pt x="63" y="7"/>
                                  <a:pt x="63" y="7"/>
                                  <a:pt x="63" y="7"/>
                                </a:cubicBezTo>
                                <a:cubicBezTo>
                                  <a:pt x="63" y="7"/>
                                  <a:pt x="63" y="7"/>
                                  <a:pt x="63" y="7"/>
                                </a:cubicBezTo>
                                <a:lnTo>
                                  <a:pt x="62" y="7"/>
                                </a:lnTo>
                                <a:close/>
                                <a:moveTo>
                                  <a:pt x="69" y="15"/>
                                </a:moveTo>
                                <a:cubicBezTo>
                                  <a:pt x="69" y="16"/>
                                  <a:pt x="69" y="16"/>
                                  <a:pt x="69" y="16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lose/>
                                <a:moveTo>
                                  <a:pt x="70" y="16"/>
                                </a:moveTo>
                                <a:cubicBezTo>
                                  <a:pt x="69" y="16"/>
                                  <a:pt x="69" y="16"/>
                                  <a:pt x="69" y="16"/>
                                </a:cubicBezTo>
                                <a:cubicBezTo>
                                  <a:pt x="69" y="17"/>
                                  <a:pt x="69" y="17"/>
                                  <a:pt x="69" y="17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lose/>
                                <a:moveTo>
                                  <a:pt x="68" y="23"/>
                                </a:moveTo>
                                <a:cubicBezTo>
                                  <a:pt x="68" y="23"/>
                                  <a:pt x="68" y="23"/>
                                  <a:pt x="68" y="23"/>
                                </a:cubicBezTo>
                                <a:cubicBezTo>
                                  <a:pt x="67" y="23"/>
                                  <a:pt x="67" y="23"/>
                                  <a:pt x="67" y="23"/>
                                </a:cubicBezTo>
                                <a:cubicBezTo>
                                  <a:pt x="68" y="24"/>
                                  <a:pt x="68" y="24"/>
                                  <a:pt x="68" y="24"/>
                                </a:cubicBezTo>
                                <a:lnTo>
                                  <a:pt x="68" y="23"/>
                                </a:lnTo>
                                <a:close/>
                                <a:moveTo>
                                  <a:pt x="68" y="13"/>
                                </a:moveTo>
                                <a:cubicBezTo>
                                  <a:pt x="68" y="14"/>
                                  <a:pt x="68" y="14"/>
                                  <a:pt x="68" y="14"/>
                                </a:cubicBezTo>
                                <a:cubicBezTo>
                                  <a:pt x="69" y="13"/>
                                  <a:pt x="69" y="13"/>
                                  <a:pt x="69" y="13"/>
                                </a:cubicBezTo>
                                <a:cubicBezTo>
                                  <a:pt x="69" y="13"/>
                                  <a:pt x="69" y="13"/>
                                  <a:pt x="69" y="13"/>
                                </a:cubicBezTo>
                                <a:lnTo>
                                  <a:pt x="68" y="13"/>
                                </a:lnTo>
                                <a:close/>
                                <a:moveTo>
                                  <a:pt x="69" y="20"/>
                                </a:moveTo>
                                <a:cubicBezTo>
                                  <a:pt x="68" y="21"/>
                                  <a:pt x="68" y="21"/>
                                  <a:pt x="68" y="21"/>
                                </a:cubicBezTo>
                                <a:cubicBezTo>
                                  <a:pt x="68" y="21"/>
                                  <a:pt x="68" y="21"/>
                                  <a:pt x="68" y="21"/>
                                </a:cubicBezTo>
                                <a:cubicBezTo>
                                  <a:pt x="69" y="21"/>
                                  <a:pt x="69" y="21"/>
                                  <a:pt x="69" y="21"/>
                                </a:cubicBezTo>
                                <a:lnTo>
                                  <a:pt x="69" y="20"/>
                                </a:lnTo>
                                <a:close/>
                                <a:moveTo>
                                  <a:pt x="69" y="18"/>
                                </a:moveTo>
                                <a:cubicBezTo>
                                  <a:pt x="68" y="18"/>
                                  <a:pt x="68" y="18"/>
                                  <a:pt x="68" y="18"/>
                                </a:cubicBezTo>
                                <a:cubicBezTo>
                                  <a:pt x="69" y="19"/>
                                  <a:pt x="69" y="19"/>
                                  <a:pt x="69" y="19"/>
                                </a:cubicBezTo>
                                <a:cubicBezTo>
                                  <a:pt x="69" y="19"/>
                                  <a:pt x="69" y="19"/>
                                  <a:pt x="69" y="19"/>
                                </a:cubicBezTo>
                                <a:lnTo>
                                  <a:pt x="69" y="18"/>
                                </a:lnTo>
                                <a:close/>
                                <a:moveTo>
                                  <a:pt x="53" y="3"/>
                                </a:moveTo>
                                <a:cubicBezTo>
                                  <a:pt x="53" y="3"/>
                                  <a:pt x="53" y="3"/>
                                  <a:pt x="53" y="3"/>
                                </a:cubicBezTo>
                                <a:cubicBezTo>
                                  <a:pt x="53" y="3"/>
                                  <a:pt x="53" y="3"/>
                                  <a:pt x="53" y="3"/>
                                </a:cubicBezTo>
                                <a:cubicBezTo>
                                  <a:pt x="53" y="3"/>
                                  <a:pt x="53" y="3"/>
                                  <a:pt x="53" y="3"/>
                                </a:cubicBezTo>
                                <a:close/>
                                <a:moveTo>
                                  <a:pt x="54" y="2"/>
                                </a:move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54" y="2"/>
                                  <a:pt x="54" y="2"/>
                                  <a:pt x="54" y="2"/>
                                </a:cubicBezTo>
                                <a:close/>
                                <a:moveTo>
                                  <a:pt x="54" y="3"/>
                                </a:moveTo>
                                <a:cubicBezTo>
                                  <a:pt x="54" y="4"/>
                                  <a:pt x="54" y="4"/>
                                  <a:pt x="54" y="4"/>
                                </a:cubicBezTo>
                                <a:cubicBezTo>
                                  <a:pt x="55" y="4"/>
                                  <a:pt x="55" y="4"/>
                                  <a:pt x="55" y="4"/>
                                </a:cubicBez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lose/>
                                <a:moveTo>
                                  <a:pt x="53" y="4"/>
                                </a:moveTo>
                                <a:cubicBezTo>
                                  <a:pt x="53" y="4"/>
                                  <a:pt x="53" y="4"/>
                                  <a:pt x="53" y="4"/>
                                </a:cubicBezTo>
                                <a:cubicBezTo>
                                  <a:pt x="54" y="4"/>
                                  <a:pt x="54" y="4"/>
                                  <a:pt x="54" y="4"/>
                                </a:cubicBezTo>
                                <a:cubicBezTo>
                                  <a:pt x="53" y="4"/>
                                  <a:pt x="53" y="4"/>
                                  <a:pt x="53" y="4"/>
                                </a:cubicBezTo>
                                <a:close/>
                                <a:moveTo>
                                  <a:pt x="64" y="28"/>
                                </a:moveTo>
                                <a:cubicBezTo>
                                  <a:pt x="64" y="27"/>
                                  <a:pt x="64" y="27"/>
                                  <a:pt x="64" y="27"/>
                                </a:cubicBezTo>
                                <a:cubicBezTo>
                                  <a:pt x="63" y="27"/>
                                  <a:pt x="63" y="27"/>
                                  <a:pt x="63" y="27"/>
                                </a:cubicBezTo>
                                <a:cubicBezTo>
                                  <a:pt x="63" y="28"/>
                                  <a:pt x="63" y="28"/>
                                  <a:pt x="63" y="28"/>
                                </a:cubicBezTo>
                                <a:lnTo>
                                  <a:pt x="64" y="28"/>
                                </a:lnTo>
                                <a:close/>
                                <a:moveTo>
                                  <a:pt x="55" y="2"/>
                                </a:moveTo>
                                <a:cubicBezTo>
                                  <a:pt x="55" y="3"/>
                                  <a:pt x="55" y="3"/>
                                  <a:pt x="55" y="3"/>
                                </a:cubicBezTo>
                                <a:cubicBezTo>
                                  <a:pt x="55" y="3"/>
                                  <a:pt x="55" y="3"/>
                                  <a:pt x="55" y="3"/>
                                </a:cubicBezTo>
                                <a:cubicBezTo>
                                  <a:pt x="55" y="2"/>
                                  <a:pt x="55" y="2"/>
                                  <a:pt x="55" y="2"/>
                                </a:cubicBezTo>
                                <a:close/>
                                <a:moveTo>
                                  <a:pt x="56" y="3"/>
                                </a:moveTo>
                                <a:cubicBezTo>
                                  <a:pt x="56" y="4"/>
                                  <a:pt x="56" y="4"/>
                                  <a:pt x="56" y="4"/>
                                </a:cubicBezTo>
                                <a:cubicBezTo>
                                  <a:pt x="57" y="3"/>
                                  <a:pt x="57" y="3"/>
                                  <a:pt x="57" y="3"/>
                                </a:cubicBezTo>
                                <a:cubicBezTo>
                                  <a:pt x="56" y="3"/>
                                  <a:pt x="56" y="3"/>
                                  <a:pt x="56" y="3"/>
                                </a:cubicBezTo>
                                <a:close/>
                                <a:moveTo>
                                  <a:pt x="55" y="3"/>
                                </a:moveTo>
                                <a:cubicBezTo>
                                  <a:pt x="55" y="4"/>
                                  <a:pt x="55" y="4"/>
                                  <a:pt x="55" y="4"/>
                                </a:cubicBezTo>
                                <a:cubicBezTo>
                                  <a:pt x="56" y="4"/>
                                  <a:pt x="56" y="4"/>
                                  <a:pt x="56" y="4"/>
                                </a:cubicBezTo>
                                <a:cubicBezTo>
                                  <a:pt x="55" y="3"/>
                                  <a:pt x="55" y="3"/>
                                  <a:pt x="55" y="3"/>
                                </a:cubicBezTo>
                                <a:close/>
                                <a:moveTo>
                                  <a:pt x="56" y="2"/>
                                </a:moveTo>
                                <a:cubicBezTo>
                                  <a:pt x="56" y="3"/>
                                  <a:pt x="56" y="3"/>
                                  <a:pt x="56" y="3"/>
                                </a:cubicBezTo>
                                <a:cubicBezTo>
                                  <a:pt x="56" y="2"/>
                                  <a:pt x="56" y="2"/>
                                  <a:pt x="56" y="2"/>
                                </a:cubicBezTo>
                                <a:cubicBezTo>
                                  <a:pt x="56" y="2"/>
                                  <a:pt x="56" y="2"/>
                                  <a:pt x="56" y="2"/>
                                </a:cubicBezTo>
                                <a:close/>
                                <a:moveTo>
                                  <a:pt x="50" y="3"/>
                                </a:moveTo>
                                <a:cubicBezTo>
                                  <a:pt x="51" y="4"/>
                                  <a:pt x="51" y="4"/>
                                  <a:pt x="51" y="4"/>
                                </a:cubicBezTo>
                                <a:cubicBezTo>
                                  <a:pt x="51" y="4"/>
                                  <a:pt x="51" y="4"/>
                                  <a:pt x="51" y="4"/>
                                </a:cubicBezTo>
                                <a:cubicBezTo>
                                  <a:pt x="51" y="3"/>
                                  <a:pt x="51" y="3"/>
                                  <a:pt x="51" y="3"/>
                                </a:cubicBezTo>
                                <a:lnTo>
                                  <a:pt x="50" y="3"/>
                                </a:lnTo>
                                <a:close/>
                                <a:moveTo>
                                  <a:pt x="50" y="2"/>
                                </a:moveTo>
                                <a:cubicBezTo>
                                  <a:pt x="50" y="3"/>
                                  <a:pt x="50" y="3"/>
                                  <a:pt x="50" y="3"/>
                                </a:cubicBezTo>
                                <a:cubicBezTo>
                                  <a:pt x="51" y="3"/>
                                  <a:pt x="51" y="3"/>
                                  <a:pt x="51" y="3"/>
                                </a:cubicBezTo>
                                <a:cubicBezTo>
                                  <a:pt x="51" y="2"/>
                                  <a:pt x="51" y="2"/>
                                  <a:pt x="51" y="2"/>
                                </a:cubicBezTo>
                                <a:lnTo>
                                  <a:pt x="50" y="2"/>
                                </a:lnTo>
                                <a:close/>
                                <a:moveTo>
                                  <a:pt x="49" y="3"/>
                                </a:moveTo>
                                <a:cubicBezTo>
                                  <a:pt x="50" y="4"/>
                                  <a:pt x="50" y="4"/>
                                  <a:pt x="50" y="4"/>
                                </a:cubicBezTo>
                                <a:cubicBezTo>
                                  <a:pt x="50" y="4"/>
                                  <a:pt x="50" y="4"/>
                                  <a:pt x="50" y="4"/>
                                </a:cubicBezTo>
                                <a:cubicBezTo>
                                  <a:pt x="50" y="3"/>
                                  <a:pt x="50" y="3"/>
                                  <a:pt x="50" y="3"/>
                                </a:cubicBezTo>
                                <a:lnTo>
                                  <a:pt x="49" y="3"/>
                                </a:lnTo>
                                <a:close/>
                                <a:moveTo>
                                  <a:pt x="52" y="2"/>
                                </a:moveTo>
                                <a:cubicBezTo>
                                  <a:pt x="52" y="2"/>
                                  <a:pt x="52" y="2"/>
                                  <a:pt x="52" y="2"/>
                                </a:cubicBezTo>
                                <a:cubicBezTo>
                                  <a:pt x="53" y="2"/>
                                  <a:pt x="53" y="2"/>
                                  <a:pt x="53" y="2"/>
                                </a:cubicBezTo>
                                <a:cubicBezTo>
                                  <a:pt x="53" y="2"/>
                                  <a:pt x="53" y="2"/>
                                  <a:pt x="53" y="2"/>
                                </a:cubicBezTo>
                                <a:lnTo>
                                  <a:pt x="52" y="2"/>
                                </a:lnTo>
                                <a:close/>
                                <a:moveTo>
                                  <a:pt x="62" y="6"/>
                                </a:moveTo>
                                <a:cubicBezTo>
                                  <a:pt x="62" y="6"/>
                                  <a:pt x="62" y="6"/>
                                  <a:pt x="62" y="6"/>
                                </a:cubicBezTo>
                                <a:cubicBezTo>
                                  <a:pt x="63" y="6"/>
                                  <a:pt x="63" y="6"/>
                                  <a:pt x="63" y="6"/>
                                </a:cubicBezTo>
                                <a:cubicBezTo>
                                  <a:pt x="63" y="6"/>
                                  <a:pt x="63" y="6"/>
                                  <a:pt x="63" y="6"/>
                                </a:cubicBezTo>
                                <a:lnTo>
                                  <a:pt x="62" y="6"/>
                                </a:lnTo>
                                <a:close/>
                                <a:moveTo>
                                  <a:pt x="51" y="3"/>
                                </a:moveTo>
                                <a:cubicBezTo>
                                  <a:pt x="52" y="4"/>
                                  <a:pt x="52" y="4"/>
                                  <a:pt x="52" y="4"/>
                                </a:cubicBezTo>
                                <a:cubicBezTo>
                                  <a:pt x="52" y="3"/>
                                  <a:pt x="52" y="3"/>
                                  <a:pt x="52" y="3"/>
                                </a:cubicBezTo>
                                <a:cubicBezTo>
                                  <a:pt x="52" y="3"/>
                                  <a:pt x="52" y="3"/>
                                  <a:pt x="52" y="3"/>
                                </a:cubicBezTo>
                                <a:lnTo>
                                  <a:pt x="51" y="3"/>
                                </a:lnTo>
                                <a:close/>
                                <a:moveTo>
                                  <a:pt x="51" y="2"/>
                                </a:moveTo>
                                <a:cubicBezTo>
                                  <a:pt x="51" y="3"/>
                                  <a:pt x="51" y="3"/>
                                  <a:pt x="51" y="3"/>
                                </a:cubicBezTo>
                                <a:cubicBezTo>
                                  <a:pt x="52" y="2"/>
                                  <a:pt x="52" y="2"/>
                                  <a:pt x="52" y="2"/>
                                </a:cubicBezTo>
                                <a:cubicBezTo>
                                  <a:pt x="52" y="2"/>
                                  <a:pt x="52" y="2"/>
                                  <a:pt x="52" y="2"/>
                                </a:cubicBezTo>
                                <a:lnTo>
                                  <a:pt x="51" y="2"/>
                                </a:lnTo>
                                <a:close/>
                                <a:moveTo>
                                  <a:pt x="60" y="4"/>
                                </a:moveTo>
                                <a:cubicBezTo>
                                  <a:pt x="61" y="5"/>
                                  <a:pt x="61" y="5"/>
                                  <a:pt x="61" y="5"/>
                                </a:cubicBezTo>
                                <a:cubicBezTo>
                                  <a:pt x="61" y="4"/>
                                  <a:pt x="61" y="4"/>
                                  <a:pt x="61" y="4"/>
                                </a:cubicBezTo>
                                <a:cubicBezTo>
                                  <a:pt x="61" y="4"/>
                                  <a:pt x="61" y="4"/>
                                  <a:pt x="61" y="4"/>
                                </a:cubicBezTo>
                                <a:lnTo>
                                  <a:pt x="60" y="4"/>
                                </a:lnTo>
                                <a:close/>
                                <a:moveTo>
                                  <a:pt x="61" y="5"/>
                                </a:moveTo>
                                <a:cubicBezTo>
                                  <a:pt x="61" y="6"/>
                                  <a:pt x="61" y="6"/>
                                  <a:pt x="61" y="6"/>
                                </a:cubicBezTo>
                                <a:cubicBezTo>
                                  <a:pt x="62" y="5"/>
                                  <a:pt x="62" y="5"/>
                                  <a:pt x="62" y="5"/>
                                </a:cubicBezTo>
                                <a:cubicBezTo>
                                  <a:pt x="61" y="5"/>
                                  <a:pt x="61" y="5"/>
                                  <a:pt x="61" y="5"/>
                                </a:cubicBezTo>
                                <a:close/>
                                <a:moveTo>
                                  <a:pt x="60" y="5"/>
                                </a:moveTo>
                                <a:cubicBezTo>
                                  <a:pt x="60" y="6"/>
                                  <a:pt x="60" y="6"/>
                                  <a:pt x="60" y="6"/>
                                </a:cubicBezTo>
                                <a:cubicBezTo>
                                  <a:pt x="60" y="6"/>
                                  <a:pt x="60" y="6"/>
                                  <a:pt x="60" y="6"/>
                                </a:cubicBezTo>
                                <a:cubicBezTo>
                                  <a:pt x="60" y="5"/>
                                  <a:pt x="60" y="5"/>
                                  <a:pt x="60" y="5"/>
                                </a:cubicBezTo>
                                <a:close/>
                                <a:moveTo>
                                  <a:pt x="61" y="6"/>
                                </a:moveTo>
                                <a:cubicBezTo>
                                  <a:pt x="61" y="7"/>
                                  <a:pt x="61" y="7"/>
                                  <a:pt x="61" y="7"/>
                                </a:cubicBezTo>
                                <a:cubicBezTo>
                                  <a:pt x="62" y="6"/>
                                  <a:pt x="62" y="6"/>
                                  <a:pt x="62" y="6"/>
                                </a:cubicBezTo>
                                <a:cubicBezTo>
                                  <a:pt x="62" y="6"/>
                                  <a:pt x="62" y="6"/>
                                  <a:pt x="62" y="6"/>
                                </a:cubicBezTo>
                                <a:lnTo>
                                  <a:pt x="61" y="6"/>
                                </a:lnTo>
                                <a:close/>
                                <a:moveTo>
                                  <a:pt x="59" y="4"/>
                                </a:moveTo>
                                <a:cubicBezTo>
                                  <a:pt x="60" y="5"/>
                                  <a:pt x="60" y="5"/>
                                  <a:pt x="60" y="5"/>
                                </a:cubicBezTo>
                                <a:cubicBezTo>
                                  <a:pt x="60" y="5"/>
                                  <a:pt x="60" y="5"/>
                                  <a:pt x="60" y="5"/>
                                </a:cubicBezTo>
                                <a:cubicBezTo>
                                  <a:pt x="60" y="4"/>
                                  <a:pt x="60" y="4"/>
                                  <a:pt x="60" y="4"/>
                                </a:cubicBezTo>
                                <a:lnTo>
                                  <a:pt x="59" y="4"/>
                                </a:lnTo>
                                <a:close/>
                                <a:moveTo>
                                  <a:pt x="62" y="5"/>
                                </a:moveTo>
                                <a:cubicBezTo>
                                  <a:pt x="62" y="5"/>
                                  <a:pt x="62" y="5"/>
                                  <a:pt x="62" y="5"/>
                                </a:cubicBezTo>
                                <a:cubicBezTo>
                                  <a:pt x="63" y="5"/>
                                  <a:pt x="63" y="5"/>
                                  <a:pt x="63" y="5"/>
                                </a:cubicBezTo>
                                <a:cubicBezTo>
                                  <a:pt x="62" y="5"/>
                                  <a:pt x="62" y="5"/>
                                  <a:pt x="62" y="5"/>
                                </a:cubicBezTo>
                                <a:close/>
                                <a:moveTo>
                                  <a:pt x="58" y="3"/>
                                </a:moveTo>
                                <a:cubicBezTo>
                                  <a:pt x="58" y="4"/>
                                  <a:pt x="58" y="4"/>
                                  <a:pt x="58" y="4"/>
                                </a:cubicBezTo>
                                <a:cubicBezTo>
                                  <a:pt x="59" y="4"/>
                                  <a:pt x="59" y="4"/>
                                  <a:pt x="59" y="4"/>
                                </a:cubicBezTo>
                                <a:cubicBezTo>
                                  <a:pt x="59" y="3"/>
                                  <a:pt x="59" y="3"/>
                                  <a:pt x="59" y="3"/>
                                </a:cubicBezTo>
                                <a:lnTo>
                                  <a:pt x="58" y="3"/>
                                </a:lnTo>
                                <a:close/>
                                <a:moveTo>
                                  <a:pt x="57" y="5"/>
                                </a:moveTo>
                                <a:cubicBezTo>
                                  <a:pt x="58" y="5"/>
                                  <a:pt x="58" y="5"/>
                                  <a:pt x="58" y="5"/>
                                </a:cubicBezTo>
                                <a:cubicBezTo>
                                  <a:pt x="58" y="5"/>
                                  <a:pt x="58" y="5"/>
                                  <a:pt x="58" y="5"/>
                                </a:cubicBezTo>
                                <a:cubicBezTo>
                                  <a:pt x="58" y="5"/>
                                  <a:pt x="58" y="5"/>
                                  <a:pt x="58" y="5"/>
                                </a:cubicBezTo>
                                <a:lnTo>
                                  <a:pt x="57" y="5"/>
                                </a:lnTo>
                                <a:close/>
                                <a:moveTo>
                                  <a:pt x="57" y="4"/>
                                </a:moveTo>
                                <a:cubicBezTo>
                                  <a:pt x="57" y="4"/>
                                  <a:pt x="57" y="4"/>
                                  <a:pt x="57" y="4"/>
                                </a:cubicBezTo>
                                <a:cubicBezTo>
                                  <a:pt x="58" y="4"/>
                                  <a:pt x="58" y="4"/>
                                  <a:pt x="58" y="4"/>
                                </a:cubicBezTo>
                                <a:cubicBezTo>
                                  <a:pt x="58" y="4"/>
                                  <a:pt x="58" y="4"/>
                                  <a:pt x="58" y="4"/>
                                </a:cubicBezTo>
                                <a:lnTo>
                                  <a:pt x="57" y="4"/>
                                </a:lnTo>
                                <a:close/>
                                <a:moveTo>
                                  <a:pt x="57" y="3"/>
                                </a:moveTo>
                                <a:cubicBezTo>
                                  <a:pt x="57" y="3"/>
                                  <a:pt x="57" y="3"/>
                                  <a:pt x="57" y="3"/>
                                </a:cubicBezTo>
                                <a:cubicBezTo>
                                  <a:pt x="58" y="3"/>
                                  <a:pt x="58" y="3"/>
                                  <a:pt x="58" y="3"/>
                                </a:cubicBezTo>
                                <a:cubicBezTo>
                                  <a:pt x="57" y="3"/>
                                  <a:pt x="57" y="3"/>
                                  <a:pt x="57" y="3"/>
                                </a:cubicBezTo>
                                <a:close/>
                                <a:moveTo>
                                  <a:pt x="59" y="3"/>
                                </a:moveTo>
                                <a:cubicBezTo>
                                  <a:pt x="59" y="4"/>
                                  <a:pt x="59" y="4"/>
                                  <a:pt x="59" y="4"/>
                                </a:cubicBezTo>
                                <a:cubicBezTo>
                                  <a:pt x="60" y="4"/>
                                  <a:pt x="60" y="4"/>
                                  <a:pt x="60" y="4"/>
                                </a:cubicBezTo>
                                <a:cubicBezTo>
                                  <a:pt x="60" y="3"/>
                                  <a:pt x="60" y="3"/>
                                  <a:pt x="60" y="3"/>
                                </a:cubicBezTo>
                                <a:lnTo>
                                  <a:pt x="59" y="3"/>
                                </a:lnTo>
                                <a:close/>
                                <a:moveTo>
                                  <a:pt x="56" y="4"/>
                                </a:moveTo>
                                <a:cubicBezTo>
                                  <a:pt x="56" y="5"/>
                                  <a:pt x="56" y="5"/>
                                  <a:pt x="56" y="5"/>
                                </a:cubicBezTo>
                                <a:cubicBezTo>
                                  <a:pt x="57" y="4"/>
                                  <a:pt x="57" y="4"/>
                                  <a:pt x="57" y="4"/>
                                </a:cubicBezTo>
                                <a:cubicBezTo>
                                  <a:pt x="57" y="4"/>
                                  <a:pt x="57" y="4"/>
                                  <a:pt x="57" y="4"/>
                                </a:cubicBezTo>
                                <a:lnTo>
                                  <a:pt x="56" y="4"/>
                                </a:lnTo>
                                <a:close/>
                                <a:moveTo>
                                  <a:pt x="58" y="4"/>
                                </a:moveTo>
                                <a:cubicBezTo>
                                  <a:pt x="59" y="5"/>
                                  <a:pt x="59" y="5"/>
                                  <a:pt x="59" y="5"/>
                                </a:cubicBezTo>
                                <a:cubicBezTo>
                                  <a:pt x="59" y="5"/>
                                  <a:pt x="59" y="5"/>
                                  <a:pt x="59" y="5"/>
                                </a:cubicBezTo>
                                <a:cubicBezTo>
                                  <a:pt x="59" y="4"/>
                                  <a:pt x="59" y="4"/>
                                  <a:pt x="59" y="4"/>
                                </a:cubicBezTo>
                                <a:lnTo>
                                  <a:pt x="58" y="4"/>
                                </a:lnTo>
                                <a:close/>
                                <a:moveTo>
                                  <a:pt x="65" y="26"/>
                                </a:moveTo>
                                <a:cubicBezTo>
                                  <a:pt x="64" y="26"/>
                                  <a:pt x="64" y="26"/>
                                  <a:pt x="64" y="26"/>
                                </a:cubicBezTo>
                                <a:cubicBezTo>
                                  <a:pt x="64" y="26"/>
                                  <a:pt x="64" y="26"/>
                                  <a:pt x="64" y="26"/>
                                </a:cubicBezTo>
                                <a:cubicBezTo>
                                  <a:pt x="64" y="27"/>
                                  <a:pt x="64" y="27"/>
                                  <a:pt x="64" y="27"/>
                                </a:cubicBezTo>
                                <a:lnTo>
                                  <a:pt x="65" y="26"/>
                                </a:lnTo>
                                <a:close/>
                                <a:moveTo>
                                  <a:pt x="46" y="29"/>
                                </a:moveTo>
                                <a:cubicBezTo>
                                  <a:pt x="46" y="28"/>
                                  <a:pt x="46" y="28"/>
                                  <a:pt x="46" y="28"/>
                                </a:cubicBezTo>
                                <a:cubicBezTo>
                                  <a:pt x="45" y="29"/>
                                  <a:pt x="45" y="29"/>
                                  <a:pt x="45" y="29"/>
                                </a:cubicBezTo>
                                <a:cubicBezTo>
                                  <a:pt x="45" y="29"/>
                                  <a:pt x="45" y="29"/>
                                  <a:pt x="45" y="29"/>
                                </a:cubicBezTo>
                                <a:lnTo>
                                  <a:pt x="46" y="29"/>
                                </a:lnTo>
                                <a:close/>
                                <a:moveTo>
                                  <a:pt x="42" y="29"/>
                                </a:moveTo>
                                <a:cubicBezTo>
                                  <a:pt x="42" y="28"/>
                                  <a:pt x="42" y="28"/>
                                  <a:pt x="42" y="28"/>
                                </a:cubicBezTo>
                                <a:cubicBezTo>
                                  <a:pt x="42" y="28"/>
                                  <a:pt x="42" y="28"/>
                                  <a:pt x="42" y="28"/>
                                </a:cubicBezTo>
                                <a:cubicBezTo>
                                  <a:pt x="42" y="29"/>
                                  <a:pt x="42" y="29"/>
                                  <a:pt x="42" y="29"/>
                                </a:cubicBezTo>
                                <a:close/>
                                <a:moveTo>
                                  <a:pt x="48" y="32"/>
                                </a:move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lose/>
                                <a:moveTo>
                                  <a:pt x="45" y="29"/>
                                </a:moveTo>
                                <a:cubicBezTo>
                                  <a:pt x="44" y="29"/>
                                  <a:pt x="44" y="29"/>
                                  <a:pt x="44" y="29"/>
                                </a:cubicBezTo>
                                <a:cubicBezTo>
                                  <a:pt x="44" y="29"/>
                                  <a:pt x="44" y="29"/>
                                  <a:pt x="44" y="29"/>
                                </a:cubicBezTo>
                                <a:cubicBezTo>
                                  <a:pt x="44" y="29"/>
                                  <a:pt x="44" y="29"/>
                                  <a:pt x="44" y="29"/>
                                </a:cubicBezTo>
                                <a:lnTo>
                                  <a:pt x="45" y="29"/>
                                </a:lnTo>
                                <a:close/>
                                <a:moveTo>
                                  <a:pt x="44" y="30"/>
                                </a:move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lnTo>
                                  <a:pt x="44" y="30"/>
                                </a:ln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3" y="27"/>
                                  <a:pt x="43" y="27"/>
                                  <a:pt x="43" y="27"/>
                                </a:cubicBezTo>
                                <a:cubicBezTo>
                                  <a:pt x="42" y="27"/>
                                  <a:pt x="42" y="27"/>
                                  <a:pt x="42" y="27"/>
                                </a:cubicBezTo>
                                <a:cubicBezTo>
                                  <a:pt x="42" y="28"/>
                                  <a:pt x="42" y="28"/>
                                  <a:pt x="42" y="28"/>
                                </a:cubicBezTo>
                                <a:lnTo>
                                  <a:pt x="43" y="28"/>
                                </a:lnTo>
                                <a:close/>
                                <a:moveTo>
                                  <a:pt x="43" y="29"/>
                                </a:moveTo>
                                <a:cubicBezTo>
                                  <a:pt x="43" y="28"/>
                                  <a:pt x="43" y="28"/>
                                  <a:pt x="43" y="28"/>
                                </a:cubicBezTo>
                                <a:cubicBezTo>
                                  <a:pt x="43" y="28"/>
                                  <a:pt x="43" y="28"/>
                                  <a:pt x="43" y="28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lose/>
                                <a:moveTo>
                                  <a:pt x="45" y="30"/>
                                </a:moveTo>
                                <a:cubicBezTo>
                                  <a:pt x="45" y="30"/>
                                  <a:pt x="45" y="30"/>
                                  <a:pt x="45" y="30"/>
                                </a:cubicBezTo>
                                <a:cubicBezTo>
                                  <a:pt x="44" y="30"/>
                                  <a:pt x="44" y="30"/>
                                  <a:pt x="44" y="30"/>
                                </a:cubicBezTo>
                                <a:cubicBezTo>
                                  <a:pt x="44" y="30"/>
                                  <a:pt x="44" y="30"/>
                                  <a:pt x="44" y="30"/>
                                </a:cubicBezTo>
                                <a:lnTo>
                                  <a:pt x="45" y="30"/>
                                </a:lnTo>
                                <a:close/>
                                <a:moveTo>
                                  <a:pt x="47" y="32"/>
                                </a:moveTo>
                                <a:cubicBezTo>
                                  <a:pt x="47" y="31"/>
                                  <a:pt x="47" y="31"/>
                                  <a:pt x="47" y="31"/>
                                </a:cubicBezTo>
                                <a:cubicBezTo>
                                  <a:pt x="47" y="31"/>
                                  <a:pt x="47" y="31"/>
                                  <a:pt x="47" y="31"/>
                                </a:cubicBezTo>
                                <a:cubicBezTo>
                                  <a:pt x="47" y="32"/>
                                  <a:pt x="47" y="32"/>
                                  <a:pt x="47" y="32"/>
                                </a:cubicBezTo>
                                <a:close/>
                                <a:moveTo>
                                  <a:pt x="47" y="31"/>
                                </a:moveTo>
                                <a:cubicBezTo>
                                  <a:pt x="47" y="30"/>
                                  <a:pt x="47" y="30"/>
                                  <a:pt x="47" y="30"/>
                                </a:cubicBezTo>
                                <a:cubicBezTo>
                                  <a:pt x="46" y="30"/>
                                  <a:pt x="46" y="30"/>
                                  <a:pt x="46" y="30"/>
                                </a:cubicBezTo>
                                <a:cubicBezTo>
                                  <a:pt x="47" y="31"/>
                                  <a:pt x="47" y="31"/>
                                  <a:pt x="47" y="31"/>
                                </a:cubicBezTo>
                                <a:close/>
                                <a:moveTo>
                                  <a:pt x="48" y="31"/>
                                </a:moveTo>
                                <a:cubicBezTo>
                                  <a:pt x="48" y="30"/>
                                  <a:pt x="48" y="30"/>
                                  <a:pt x="48" y="30"/>
                                </a:cubicBezTo>
                                <a:cubicBezTo>
                                  <a:pt x="47" y="30"/>
                                  <a:pt x="47" y="30"/>
                                  <a:pt x="47" y="30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lose/>
                                <a:moveTo>
                                  <a:pt x="46" y="30"/>
                                </a:moveTo>
                                <a:cubicBezTo>
                                  <a:pt x="46" y="29"/>
                                  <a:pt x="46" y="29"/>
                                  <a:pt x="46" y="29"/>
                                </a:cubicBezTo>
                                <a:cubicBezTo>
                                  <a:pt x="45" y="30"/>
                                  <a:pt x="45" y="30"/>
                                  <a:pt x="45" y="30"/>
                                </a:cubicBezTo>
                                <a:cubicBezTo>
                                  <a:pt x="45" y="30"/>
                                  <a:pt x="45" y="30"/>
                                  <a:pt x="45" y="30"/>
                                </a:cubicBezTo>
                                <a:lnTo>
                                  <a:pt x="46" y="30"/>
                                </a:lnTo>
                                <a:close/>
                                <a:moveTo>
                                  <a:pt x="46" y="31"/>
                                </a:moveTo>
                                <a:cubicBezTo>
                                  <a:pt x="46" y="30"/>
                                  <a:pt x="46" y="30"/>
                                  <a:pt x="46" y="30"/>
                                </a:cubicBezTo>
                                <a:cubicBezTo>
                                  <a:pt x="45" y="31"/>
                                  <a:pt x="45" y="31"/>
                                  <a:pt x="45" y="31"/>
                                </a:cubicBezTo>
                                <a:cubicBezTo>
                                  <a:pt x="46" y="31"/>
                                  <a:pt x="46" y="31"/>
                                  <a:pt x="46" y="31"/>
                                </a:cubicBezTo>
                                <a:close/>
                                <a:moveTo>
                                  <a:pt x="47" y="30"/>
                                </a:moveTo>
                                <a:cubicBezTo>
                                  <a:pt x="47" y="29"/>
                                  <a:pt x="47" y="29"/>
                                  <a:pt x="47" y="29"/>
                                </a:cubicBezTo>
                                <a:cubicBezTo>
                                  <a:pt x="46" y="29"/>
                                  <a:pt x="46" y="29"/>
                                  <a:pt x="46" y="29"/>
                                </a:cubicBezTo>
                                <a:cubicBezTo>
                                  <a:pt x="46" y="30"/>
                                  <a:pt x="46" y="30"/>
                                  <a:pt x="46" y="30"/>
                                </a:cubicBezTo>
                                <a:lnTo>
                                  <a:pt x="47" y="30"/>
                                </a:lnTo>
                                <a:close/>
                                <a:moveTo>
                                  <a:pt x="44" y="28"/>
                                </a:moveTo>
                                <a:cubicBezTo>
                                  <a:pt x="44" y="28"/>
                                  <a:pt x="44" y="28"/>
                                  <a:pt x="44" y="28"/>
                                </a:cubicBezTo>
                                <a:cubicBezTo>
                                  <a:pt x="44" y="28"/>
                                  <a:pt x="44" y="28"/>
                                  <a:pt x="44" y="28"/>
                                </a:cubicBezTo>
                                <a:cubicBezTo>
                                  <a:pt x="44" y="28"/>
                                  <a:pt x="44" y="28"/>
                                  <a:pt x="44" y="28"/>
                                </a:cubicBezTo>
                                <a:close/>
                                <a:moveTo>
                                  <a:pt x="39" y="25"/>
                                </a:moveTo>
                                <a:cubicBezTo>
                                  <a:pt x="39" y="25"/>
                                  <a:pt x="39" y="25"/>
                                  <a:pt x="39" y="25"/>
                                </a:cubicBezTo>
                                <a:cubicBezTo>
                                  <a:pt x="38" y="25"/>
                                  <a:pt x="38" y="25"/>
                                  <a:pt x="38" y="25"/>
                                </a:cubicBezTo>
                                <a:cubicBezTo>
                                  <a:pt x="39" y="25"/>
                                  <a:pt x="39" y="25"/>
                                  <a:pt x="39" y="25"/>
                                </a:cubicBezTo>
                                <a:close/>
                                <a:moveTo>
                                  <a:pt x="39" y="24"/>
                                </a:move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8" y="24"/>
                                  <a:pt x="38" y="24"/>
                                  <a:pt x="38" y="24"/>
                                </a:cubicBezTo>
                                <a:cubicBezTo>
                                  <a:pt x="38" y="24"/>
                                  <a:pt x="38" y="24"/>
                                  <a:pt x="38" y="24"/>
                                </a:cubicBezTo>
                                <a:lnTo>
                                  <a:pt x="39" y="24"/>
                                </a:lnTo>
                                <a:close/>
                                <a:moveTo>
                                  <a:pt x="38" y="24"/>
                                </a:moveTo>
                                <a:cubicBezTo>
                                  <a:pt x="38" y="24"/>
                                  <a:pt x="38" y="24"/>
                                  <a:pt x="38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7" y="25"/>
                                  <a:pt x="37" y="25"/>
                                  <a:pt x="37" y="25"/>
                                </a:cubicBezTo>
                                <a:lnTo>
                                  <a:pt x="38" y="24"/>
                                </a:ln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8" y="23"/>
                                  <a:pt x="38" y="23"/>
                                  <a:pt x="38" y="23"/>
                                </a:cubicBezTo>
                                <a:cubicBezTo>
                                  <a:pt x="38" y="23"/>
                                  <a:pt x="38" y="23"/>
                                  <a:pt x="38" y="23"/>
                                </a:cubicBezTo>
                                <a:lnTo>
                                  <a:pt x="39" y="23"/>
                                </a:lnTo>
                                <a:close/>
                                <a:moveTo>
                                  <a:pt x="37" y="22"/>
                                </a:move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cubicBezTo>
                                  <a:pt x="37" y="23"/>
                                  <a:pt x="37" y="23"/>
                                  <a:pt x="37" y="23"/>
                                </a:cubicBezTo>
                                <a:lnTo>
                                  <a:pt x="37" y="22"/>
                                </a:lnTo>
                                <a:close/>
                                <a:moveTo>
                                  <a:pt x="38" y="23"/>
                                </a:moveTo>
                                <a:cubicBezTo>
                                  <a:pt x="38" y="23"/>
                                  <a:pt x="38" y="23"/>
                                  <a:pt x="38" y="23"/>
                                </a:cubicBezTo>
                                <a:cubicBezTo>
                                  <a:pt x="37" y="23"/>
                                  <a:pt x="37" y="23"/>
                                  <a:pt x="37" y="23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lnTo>
                                  <a:pt x="38" y="23"/>
                                </a:lnTo>
                                <a:close/>
                                <a:moveTo>
                                  <a:pt x="42" y="27"/>
                                </a:moveTo>
                                <a:cubicBezTo>
                                  <a:pt x="42" y="26"/>
                                  <a:pt x="42" y="26"/>
                                  <a:pt x="42" y="26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41" y="27"/>
                                  <a:pt x="41" y="27"/>
                                  <a:pt x="41" y="27"/>
                                </a:cubicBezTo>
                                <a:lnTo>
                                  <a:pt x="42" y="27"/>
                                </a:lnTo>
                                <a:close/>
                                <a:moveTo>
                                  <a:pt x="41" y="28"/>
                                </a:moveTo>
                                <a:cubicBezTo>
                                  <a:pt x="41" y="27"/>
                                  <a:pt x="41" y="27"/>
                                  <a:pt x="41" y="27"/>
                                </a:cubicBezTo>
                                <a:cubicBezTo>
                                  <a:pt x="40" y="28"/>
                                  <a:pt x="40" y="28"/>
                                  <a:pt x="40" y="28"/>
                                </a:cubicBezTo>
                                <a:cubicBezTo>
                                  <a:pt x="40" y="28"/>
                                  <a:pt x="40" y="28"/>
                                  <a:pt x="40" y="28"/>
                                </a:cubicBezTo>
                                <a:lnTo>
                                  <a:pt x="41" y="28"/>
                                </a:lnTo>
                                <a:close/>
                                <a:moveTo>
                                  <a:pt x="40" y="26"/>
                                </a:move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lnTo>
                                  <a:pt x="40" y="26"/>
                                </a:lnTo>
                                <a:close/>
                                <a:moveTo>
                                  <a:pt x="42" y="28"/>
                                </a:moveTo>
                                <a:cubicBezTo>
                                  <a:pt x="42" y="27"/>
                                  <a:pt x="42" y="27"/>
                                  <a:pt x="42" y="27"/>
                                </a:cubicBezTo>
                                <a:cubicBezTo>
                                  <a:pt x="41" y="27"/>
                                  <a:pt x="41" y="27"/>
                                  <a:pt x="41" y="27"/>
                                </a:cubicBezTo>
                                <a:cubicBezTo>
                                  <a:pt x="41" y="28"/>
                                  <a:pt x="41" y="28"/>
                                  <a:pt x="41" y="28"/>
                                </a:cubicBezTo>
                                <a:lnTo>
                                  <a:pt x="42" y="28"/>
                                </a:lnTo>
                                <a:close/>
                                <a:moveTo>
                                  <a:pt x="41" y="27"/>
                                </a:move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40" y="27"/>
                                  <a:pt x="40" y="27"/>
                                  <a:pt x="40" y="27"/>
                                </a:cubicBezTo>
                                <a:cubicBezTo>
                                  <a:pt x="40" y="27"/>
                                  <a:pt x="40" y="27"/>
                                  <a:pt x="40" y="27"/>
                                </a:cubicBezTo>
                                <a:lnTo>
                                  <a:pt x="41" y="27"/>
                                </a:lnTo>
                                <a:close/>
                                <a:moveTo>
                                  <a:pt x="41" y="26"/>
                                </a:moveTo>
                                <a:cubicBezTo>
                                  <a:pt x="40" y="25"/>
                                  <a:pt x="40" y="25"/>
                                  <a:pt x="40" y="25"/>
                                </a:cubicBezTo>
                                <a:cubicBezTo>
                                  <a:pt x="40" y="26"/>
                                  <a:pt x="40" y="26"/>
                                  <a:pt x="40" y="26"/>
                                </a:cubicBezTo>
                                <a:cubicBezTo>
                                  <a:pt x="40" y="26"/>
                                  <a:pt x="40" y="26"/>
                                  <a:pt x="40" y="26"/>
                                </a:cubicBezTo>
                                <a:lnTo>
                                  <a:pt x="41" y="26"/>
                                </a:lnTo>
                                <a:close/>
                                <a:moveTo>
                                  <a:pt x="40" y="25"/>
                                </a:moveTo>
                                <a:cubicBezTo>
                                  <a:pt x="40" y="24"/>
                                  <a:pt x="40" y="24"/>
                                  <a:pt x="40" y="24"/>
                                </a:cubicBez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40" y="25"/>
                                  <a:pt x="40" y="25"/>
                                  <a:pt x="40" y="25"/>
                                </a:cubicBezTo>
                                <a:close/>
                                <a:moveTo>
                                  <a:pt x="49" y="30"/>
                                </a:moveTo>
                                <a:cubicBezTo>
                                  <a:pt x="49" y="30"/>
                                  <a:pt x="49" y="30"/>
                                  <a:pt x="49" y="30"/>
                                </a:cubicBezTo>
                                <a:cubicBezTo>
                                  <a:pt x="48" y="30"/>
                                  <a:pt x="48" y="30"/>
                                  <a:pt x="48" y="30"/>
                                </a:cubicBezTo>
                                <a:cubicBezTo>
                                  <a:pt x="49" y="30"/>
                                  <a:pt x="49" y="30"/>
                                  <a:pt x="49" y="30"/>
                                </a:cubicBezTo>
                                <a:close/>
                                <a:moveTo>
                                  <a:pt x="60" y="29"/>
                                </a:moveTo>
                                <a:cubicBezTo>
                                  <a:pt x="60" y="28"/>
                                  <a:pt x="60" y="28"/>
                                  <a:pt x="60" y="28"/>
                                </a:cubicBezTo>
                                <a:cubicBezTo>
                                  <a:pt x="59" y="28"/>
                                  <a:pt x="59" y="28"/>
                                  <a:pt x="59" y="28"/>
                                </a:cubicBezTo>
                                <a:cubicBezTo>
                                  <a:pt x="59" y="29"/>
                                  <a:pt x="59" y="29"/>
                                  <a:pt x="59" y="29"/>
                                </a:cubicBezTo>
                                <a:lnTo>
                                  <a:pt x="60" y="29"/>
                                </a:lnTo>
                                <a:close/>
                                <a:moveTo>
                                  <a:pt x="59" y="29"/>
                                </a:moveTo>
                                <a:cubicBezTo>
                                  <a:pt x="59" y="28"/>
                                  <a:pt x="59" y="28"/>
                                  <a:pt x="59" y="28"/>
                                </a:cubicBezTo>
                                <a:cubicBezTo>
                                  <a:pt x="58" y="29"/>
                                  <a:pt x="58" y="29"/>
                                  <a:pt x="58" y="29"/>
                                </a:cubicBezTo>
                                <a:cubicBezTo>
                                  <a:pt x="58" y="29"/>
                                  <a:pt x="58" y="29"/>
                                  <a:pt x="58" y="29"/>
                                </a:cubicBezTo>
                                <a:lnTo>
                                  <a:pt x="59" y="29"/>
                                </a:lnTo>
                                <a:close/>
                                <a:moveTo>
                                  <a:pt x="59" y="30"/>
                                </a:moveTo>
                                <a:cubicBezTo>
                                  <a:pt x="59" y="29"/>
                                  <a:pt x="59" y="29"/>
                                  <a:pt x="59" y="29"/>
                                </a:cubicBezTo>
                                <a:cubicBezTo>
                                  <a:pt x="58" y="30"/>
                                  <a:pt x="58" y="30"/>
                                  <a:pt x="58" y="30"/>
                                </a:cubicBezTo>
                                <a:cubicBezTo>
                                  <a:pt x="58" y="30"/>
                                  <a:pt x="58" y="30"/>
                                  <a:pt x="58" y="30"/>
                                </a:cubicBezTo>
                                <a:lnTo>
                                  <a:pt x="59" y="30"/>
                                </a:lnTo>
                                <a:close/>
                                <a:moveTo>
                                  <a:pt x="56" y="31"/>
                                </a:moveTo>
                                <a:cubicBezTo>
                                  <a:pt x="56" y="30"/>
                                  <a:pt x="56" y="30"/>
                                  <a:pt x="56" y="30"/>
                                </a:cubicBezTo>
                                <a:cubicBezTo>
                                  <a:pt x="55" y="30"/>
                                  <a:pt x="55" y="30"/>
                                  <a:pt x="55" y="30"/>
                                </a:cubicBezTo>
                                <a:cubicBezTo>
                                  <a:pt x="55" y="31"/>
                                  <a:pt x="55" y="31"/>
                                  <a:pt x="55" y="31"/>
                                </a:cubicBezTo>
                                <a:lnTo>
                                  <a:pt x="56" y="31"/>
                                </a:lnTo>
                                <a:close/>
                                <a:moveTo>
                                  <a:pt x="57" y="30"/>
                                </a:moveTo>
                                <a:cubicBezTo>
                                  <a:pt x="57" y="29"/>
                                  <a:pt x="57" y="29"/>
                                  <a:pt x="57" y="29"/>
                                </a:cubicBezTo>
                                <a:cubicBezTo>
                                  <a:pt x="56" y="29"/>
                                  <a:pt x="56" y="29"/>
                                  <a:pt x="56" y="29"/>
                                </a:cubicBezTo>
                                <a:cubicBezTo>
                                  <a:pt x="56" y="30"/>
                                  <a:pt x="56" y="30"/>
                                  <a:pt x="56" y="30"/>
                                </a:cubicBezTo>
                                <a:lnTo>
                                  <a:pt x="57" y="30"/>
                                </a:lnTo>
                                <a:close/>
                                <a:moveTo>
                                  <a:pt x="57" y="31"/>
                                </a:moveTo>
                                <a:cubicBezTo>
                                  <a:pt x="57" y="30"/>
                                  <a:pt x="57" y="30"/>
                                  <a:pt x="57" y="30"/>
                                </a:cubicBezTo>
                                <a:cubicBezTo>
                                  <a:pt x="56" y="30"/>
                                  <a:pt x="56" y="30"/>
                                  <a:pt x="56" y="30"/>
                                </a:cubicBezTo>
                                <a:cubicBezTo>
                                  <a:pt x="56" y="31"/>
                                  <a:pt x="56" y="31"/>
                                  <a:pt x="56" y="31"/>
                                </a:cubicBezTo>
                                <a:lnTo>
                                  <a:pt x="57" y="31"/>
                                </a:lnTo>
                                <a:close/>
                                <a:moveTo>
                                  <a:pt x="58" y="29"/>
                                </a:moveTo>
                                <a:cubicBezTo>
                                  <a:pt x="58" y="29"/>
                                  <a:pt x="58" y="29"/>
                                  <a:pt x="58" y="29"/>
                                </a:cubicBezTo>
                                <a:cubicBezTo>
                                  <a:pt x="57" y="29"/>
                                  <a:pt x="57" y="29"/>
                                  <a:pt x="57" y="29"/>
                                </a:cubicBezTo>
                                <a:cubicBezTo>
                                  <a:pt x="57" y="29"/>
                                  <a:pt x="57" y="29"/>
                                  <a:pt x="57" y="29"/>
                                </a:cubicBezTo>
                                <a:lnTo>
                                  <a:pt x="58" y="29"/>
                                </a:lnTo>
                                <a:close/>
                                <a:moveTo>
                                  <a:pt x="58" y="30"/>
                                </a:moveTo>
                                <a:cubicBezTo>
                                  <a:pt x="58" y="30"/>
                                  <a:pt x="58" y="30"/>
                                  <a:pt x="58" y="30"/>
                                </a:cubicBezTo>
                                <a:cubicBezTo>
                                  <a:pt x="57" y="30"/>
                                  <a:pt x="57" y="30"/>
                                  <a:pt x="57" y="30"/>
                                </a:cubicBezTo>
                                <a:cubicBezTo>
                                  <a:pt x="57" y="30"/>
                                  <a:pt x="57" y="30"/>
                                  <a:pt x="57" y="30"/>
                                </a:cubicBezTo>
                                <a:lnTo>
                                  <a:pt x="58" y="30"/>
                                </a:lnTo>
                                <a:close/>
                                <a:moveTo>
                                  <a:pt x="63" y="27"/>
                                </a:moveTo>
                                <a:cubicBezTo>
                                  <a:pt x="62" y="26"/>
                                  <a:pt x="62" y="26"/>
                                  <a:pt x="62" y="26"/>
                                </a:cubicBezTo>
                                <a:cubicBezTo>
                                  <a:pt x="62" y="26"/>
                                  <a:pt x="62" y="26"/>
                                  <a:pt x="62" y="26"/>
                                </a:cubicBezTo>
                                <a:cubicBezTo>
                                  <a:pt x="62" y="27"/>
                                  <a:pt x="62" y="27"/>
                                  <a:pt x="62" y="27"/>
                                </a:cubicBezTo>
                                <a:lnTo>
                                  <a:pt x="63" y="27"/>
                                </a:lnTo>
                                <a:close/>
                                <a:moveTo>
                                  <a:pt x="49" y="2"/>
                                </a:move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50" y="3"/>
                                  <a:pt x="50" y="3"/>
                                  <a:pt x="50" y="3"/>
                                </a:cubicBezTo>
                                <a:cubicBezTo>
                                  <a:pt x="50" y="2"/>
                                  <a:pt x="50" y="2"/>
                                  <a:pt x="50" y="2"/>
                                </a:cubicBezTo>
                                <a:lnTo>
                                  <a:pt x="49" y="2"/>
                                </a:lnTo>
                                <a:close/>
                                <a:moveTo>
                                  <a:pt x="63" y="28"/>
                                </a:moveTo>
                                <a:cubicBezTo>
                                  <a:pt x="63" y="27"/>
                                  <a:pt x="63" y="27"/>
                                  <a:pt x="63" y="27"/>
                                </a:cubicBez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lnTo>
                                  <a:pt x="63" y="28"/>
                                </a:lnTo>
                                <a:close/>
                                <a:moveTo>
                                  <a:pt x="62" y="27"/>
                                </a:moveTo>
                                <a:cubicBezTo>
                                  <a:pt x="61" y="27"/>
                                  <a:pt x="61" y="27"/>
                                  <a:pt x="61" y="27"/>
                                </a:cubicBezTo>
                                <a:cubicBezTo>
                                  <a:pt x="61" y="27"/>
                                  <a:pt x="61" y="27"/>
                                  <a:pt x="61" y="27"/>
                                </a:cubicBezTo>
                                <a:cubicBezTo>
                                  <a:pt x="61" y="27"/>
                                  <a:pt x="61" y="27"/>
                                  <a:pt x="61" y="27"/>
                                </a:cubicBezTo>
                                <a:lnTo>
                                  <a:pt x="62" y="27"/>
                                </a:lnTo>
                                <a:close/>
                                <a:moveTo>
                                  <a:pt x="60" y="30"/>
                                </a:moveTo>
                                <a:cubicBezTo>
                                  <a:pt x="60" y="29"/>
                                  <a:pt x="60" y="29"/>
                                  <a:pt x="60" y="29"/>
                                </a:cubicBezTo>
                                <a:cubicBezTo>
                                  <a:pt x="59" y="29"/>
                                  <a:pt x="59" y="29"/>
                                  <a:pt x="59" y="29"/>
                                </a:cubicBezTo>
                                <a:cubicBezTo>
                                  <a:pt x="59" y="30"/>
                                  <a:pt x="59" y="30"/>
                                  <a:pt x="59" y="30"/>
                                </a:cubicBezTo>
                                <a:lnTo>
                                  <a:pt x="60" y="30"/>
                                </a:lnTo>
                                <a:close/>
                                <a:moveTo>
                                  <a:pt x="61" y="29"/>
                                </a:move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0" y="28"/>
                                  <a:pt x="60" y="28"/>
                                  <a:pt x="60" y="28"/>
                                </a:cubicBezTo>
                                <a:cubicBezTo>
                                  <a:pt x="60" y="29"/>
                                  <a:pt x="60" y="29"/>
                                  <a:pt x="60" y="29"/>
                                </a:cubicBezTo>
                                <a:lnTo>
                                  <a:pt x="61" y="29"/>
                                </a:lnTo>
                                <a:close/>
                                <a:moveTo>
                                  <a:pt x="51" y="31"/>
                                </a:moveTo>
                                <a:cubicBezTo>
                                  <a:pt x="50" y="30"/>
                                  <a:pt x="50" y="30"/>
                                  <a:pt x="50" y="30"/>
                                </a:cubicBezTo>
                                <a:cubicBezTo>
                                  <a:pt x="50" y="31"/>
                                  <a:pt x="50" y="31"/>
                                  <a:pt x="50" y="31"/>
                                </a:cubicBezTo>
                                <a:cubicBezTo>
                                  <a:pt x="50" y="31"/>
                                  <a:pt x="50" y="31"/>
                                  <a:pt x="50" y="31"/>
                                </a:cubicBezTo>
                                <a:lnTo>
                                  <a:pt x="51" y="31"/>
                                </a:lnTo>
                                <a:close/>
                                <a:moveTo>
                                  <a:pt x="51" y="32"/>
                                </a:move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0" y="32"/>
                                  <a:pt x="50" y="32"/>
                                  <a:pt x="50" y="32"/>
                                </a:cubicBezTo>
                                <a:cubicBezTo>
                                  <a:pt x="50" y="32"/>
                                  <a:pt x="50" y="32"/>
                                  <a:pt x="50" y="32"/>
                                </a:cubicBezTo>
                                <a:lnTo>
                                  <a:pt x="51" y="32"/>
                                </a:lnTo>
                                <a:close/>
                                <a:moveTo>
                                  <a:pt x="64" y="27"/>
                                </a:moveTo>
                                <a:cubicBezTo>
                                  <a:pt x="63" y="26"/>
                                  <a:pt x="63" y="26"/>
                                  <a:pt x="63" y="26"/>
                                </a:cubicBezTo>
                                <a:cubicBezTo>
                                  <a:pt x="63" y="26"/>
                                  <a:pt x="63" y="26"/>
                                  <a:pt x="63" y="26"/>
                                </a:cubicBezTo>
                                <a:cubicBezTo>
                                  <a:pt x="63" y="27"/>
                                  <a:pt x="63" y="27"/>
                                  <a:pt x="63" y="27"/>
                                </a:cubicBezTo>
                                <a:lnTo>
                                  <a:pt x="64" y="27"/>
                                </a:lnTo>
                                <a:close/>
                                <a:moveTo>
                                  <a:pt x="52" y="31"/>
                                </a:moveTo>
                                <a:cubicBezTo>
                                  <a:pt x="51" y="30"/>
                                  <a:pt x="51" y="30"/>
                                  <a:pt x="51" y="30"/>
                                </a:cubicBezTo>
                                <a:cubicBezTo>
                                  <a:pt x="51" y="30"/>
                                  <a:pt x="51" y="30"/>
                                  <a:pt x="51" y="30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lnTo>
                                  <a:pt x="52" y="31"/>
                                </a:lnTo>
                                <a:close/>
                                <a:moveTo>
                                  <a:pt x="50" y="31"/>
                                </a:moveTo>
                                <a:cubicBezTo>
                                  <a:pt x="49" y="31"/>
                                  <a:pt x="49" y="31"/>
                                  <a:pt x="49" y="31"/>
                                </a:cubicBezTo>
                                <a:cubicBezTo>
                                  <a:pt x="49" y="31"/>
                                  <a:pt x="49" y="31"/>
                                  <a:pt x="49" y="31"/>
                                </a:cubicBezTo>
                                <a:cubicBezTo>
                                  <a:pt x="49" y="31"/>
                                  <a:pt x="49" y="31"/>
                                  <a:pt x="49" y="31"/>
                                </a:cubicBezTo>
                                <a:lnTo>
                                  <a:pt x="50" y="31"/>
                                </a:lnTo>
                                <a:close/>
                                <a:moveTo>
                                  <a:pt x="52" y="32"/>
                                </a:move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2"/>
                                  <a:pt x="51" y="32"/>
                                  <a:pt x="51" y="32"/>
                                </a:cubicBezTo>
                                <a:lnTo>
                                  <a:pt x="52" y="32"/>
                                </a:lnTo>
                                <a:close/>
                                <a:moveTo>
                                  <a:pt x="50" y="32"/>
                                </a:moveTo>
                                <a:cubicBezTo>
                                  <a:pt x="50" y="32"/>
                                  <a:pt x="50" y="32"/>
                                  <a:pt x="50" y="32"/>
                                </a:cubicBezTo>
                                <a:cubicBezTo>
                                  <a:pt x="49" y="32"/>
                                  <a:pt x="49" y="32"/>
                                  <a:pt x="49" y="32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lnTo>
                                  <a:pt x="50" y="32"/>
                                </a:lnTo>
                                <a:close/>
                                <a:moveTo>
                                  <a:pt x="53" y="32"/>
                                </a:moveTo>
                                <a:cubicBezTo>
                                  <a:pt x="53" y="31"/>
                                  <a:pt x="53" y="31"/>
                                  <a:pt x="53" y="31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lnTo>
                                  <a:pt x="53" y="32"/>
                                </a:lnTo>
                                <a:close/>
                                <a:moveTo>
                                  <a:pt x="52" y="33"/>
                                </a:move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51" y="32"/>
                                  <a:pt x="51" y="32"/>
                                  <a:pt x="51" y="32"/>
                                </a:cubicBezTo>
                                <a:cubicBezTo>
                                  <a:pt x="51" y="33"/>
                                  <a:pt x="51" y="33"/>
                                  <a:pt x="51" y="33"/>
                                </a:cubicBezTo>
                                <a:lnTo>
                                  <a:pt x="52" y="33"/>
                                </a:lnTo>
                                <a:close/>
                                <a:moveTo>
                                  <a:pt x="55" y="30"/>
                                </a:moveTo>
                                <a:cubicBezTo>
                                  <a:pt x="54" y="29"/>
                                  <a:pt x="54" y="29"/>
                                  <a:pt x="54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lnTo>
                                  <a:pt x="55" y="30"/>
                                </a:lnTo>
                                <a:close/>
                                <a:moveTo>
                                  <a:pt x="55" y="29"/>
                                </a:moveTo>
                                <a:cubicBezTo>
                                  <a:pt x="55" y="28"/>
                                  <a:pt x="55" y="28"/>
                                  <a:pt x="55" y="28"/>
                                </a:cubicBezTo>
                                <a:cubicBezTo>
                                  <a:pt x="55" y="28"/>
                                  <a:pt x="55" y="28"/>
                                  <a:pt x="55" y="28"/>
                                </a:cubicBezTo>
                                <a:cubicBezTo>
                                  <a:pt x="55" y="29"/>
                                  <a:pt x="55" y="29"/>
                                  <a:pt x="55" y="29"/>
                                </a:cubicBezTo>
                                <a:close/>
                                <a:moveTo>
                                  <a:pt x="54" y="29"/>
                                </a:moveTo>
                                <a:cubicBezTo>
                                  <a:pt x="54" y="28"/>
                                  <a:pt x="54" y="28"/>
                                  <a:pt x="54" y="28"/>
                                </a:cubicBezTo>
                                <a:cubicBezTo>
                                  <a:pt x="54" y="29"/>
                                  <a:pt x="54" y="29"/>
                                  <a:pt x="54" y="29"/>
                                </a:cubicBezTo>
                                <a:cubicBezTo>
                                  <a:pt x="54" y="29"/>
                                  <a:pt x="54" y="29"/>
                                  <a:pt x="54" y="29"/>
                                </a:cubicBezTo>
                                <a:close/>
                                <a:moveTo>
                                  <a:pt x="56" y="30"/>
                                </a:moveTo>
                                <a:cubicBezTo>
                                  <a:pt x="55" y="29"/>
                                  <a:pt x="55" y="29"/>
                                  <a:pt x="55" y="29"/>
                                </a:cubicBezTo>
                                <a:cubicBezTo>
                                  <a:pt x="55" y="29"/>
                                  <a:pt x="55" y="29"/>
                                  <a:pt x="55" y="29"/>
                                </a:cubicBezTo>
                                <a:cubicBezTo>
                                  <a:pt x="55" y="30"/>
                                  <a:pt x="55" y="30"/>
                                  <a:pt x="55" y="30"/>
                                </a:cubicBezTo>
                                <a:lnTo>
                                  <a:pt x="56" y="30"/>
                                </a:lnTo>
                                <a:close/>
                                <a:moveTo>
                                  <a:pt x="54" y="30"/>
                                </a:moveTo>
                                <a:cubicBezTo>
                                  <a:pt x="53" y="30"/>
                                  <a:pt x="53" y="30"/>
                                  <a:pt x="53" y="30"/>
                                </a:cubicBezTo>
                                <a:cubicBezTo>
                                  <a:pt x="53" y="30"/>
                                  <a:pt x="53" y="30"/>
                                  <a:pt x="53" y="30"/>
                                </a:cubicBezTo>
                                <a:cubicBezTo>
                                  <a:pt x="53" y="30"/>
                                  <a:pt x="53" y="30"/>
                                  <a:pt x="53" y="30"/>
                                </a:cubicBezTo>
                                <a:lnTo>
                                  <a:pt x="5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7" name="Freeform 359"/>
                        <wps:cNvSpPr>
                          <a:spLocks noEditPoints="1"/>
                        </wps:cNvSpPr>
                        <wps:spPr bwMode="auto">
                          <a:xfrm>
                            <a:off x="5267325" y="3409950"/>
                            <a:ext cx="340937" cy="430077"/>
                          </a:xfrm>
                          <a:custGeom>
                            <a:avLst/>
                            <a:gdLst>
                              <a:gd name="T0" fmla="*/ 163 w 200"/>
                              <a:gd name="T1" fmla="*/ 70 h 252"/>
                              <a:gd name="T2" fmla="*/ 163 w 200"/>
                              <a:gd name="T3" fmla="*/ 252 h 252"/>
                              <a:gd name="T4" fmla="*/ 200 w 200"/>
                              <a:gd name="T5" fmla="*/ 252 h 252"/>
                              <a:gd name="T6" fmla="*/ 200 w 200"/>
                              <a:gd name="T7" fmla="*/ 70 h 252"/>
                              <a:gd name="T8" fmla="*/ 163 w 200"/>
                              <a:gd name="T9" fmla="*/ 70 h 252"/>
                              <a:gd name="T10" fmla="*/ 109 w 200"/>
                              <a:gd name="T11" fmla="*/ 252 h 252"/>
                              <a:gd name="T12" fmla="*/ 147 w 200"/>
                              <a:gd name="T13" fmla="*/ 252 h 252"/>
                              <a:gd name="T14" fmla="*/ 147 w 200"/>
                              <a:gd name="T15" fmla="*/ 102 h 252"/>
                              <a:gd name="T16" fmla="*/ 109 w 200"/>
                              <a:gd name="T17" fmla="*/ 102 h 252"/>
                              <a:gd name="T18" fmla="*/ 109 w 200"/>
                              <a:gd name="T19" fmla="*/ 252 h 252"/>
                              <a:gd name="T20" fmla="*/ 53 w 200"/>
                              <a:gd name="T21" fmla="*/ 252 h 252"/>
                              <a:gd name="T22" fmla="*/ 91 w 200"/>
                              <a:gd name="T23" fmla="*/ 252 h 252"/>
                              <a:gd name="T24" fmla="*/ 91 w 200"/>
                              <a:gd name="T25" fmla="*/ 0 h 252"/>
                              <a:gd name="T26" fmla="*/ 53 w 200"/>
                              <a:gd name="T27" fmla="*/ 0 h 252"/>
                              <a:gd name="T28" fmla="*/ 53 w 200"/>
                              <a:gd name="T29" fmla="*/ 252 h 252"/>
                              <a:gd name="T30" fmla="*/ 0 w 200"/>
                              <a:gd name="T31" fmla="*/ 252 h 252"/>
                              <a:gd name="T32" fmla="*/ 37 w 200"/>
                              <a:gd name="T33" fmla="*/ 252 h 252"/>
                              <a:gd name="T34" fmla="*/ 37 w 200"/>
                              <a:gd name="T35" fmla="*/ 158 h 252"/>
                              <a:gd name="T36" fmla="*/ 0 w 200"/>
                              <a:gd name="T37" fmla="*/ 158 h 252"/>
                              <a:gd name="T38" fmla="*/ 0 w 200"/>
                              <a:gd name="T39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0" h="252">
                                <a:moveTo>
                                  <a:pt x="163" y="70"/>
                                </a:moveTo>
                                <a:lnTo>
                                  <a:pt x="163" y="252"/>
                                </a:lnTo>
                                <a:lnTo>
                                  <a:pt x="200" y="252"/>
                                </a:lnTo>
                                <a:lnTo>
                                  <a:pt x="200" y="70"/>
                                </a:lnTo>
                                <a:lnTo>
                                  <a:pt x="163" y="70"/>
                                </a:lnTo>
                                <a:close/>
                                <a:moveTo>
                                  <a:pt x="109" y="252"/>
                                </a:moveTo>
                                <a:lnTo>
                                  <a:pt x="147" y="252"/>
                                </a:lnTo>
                                <a:lnTo>
                                  <a:pt x="147" y="102"/>
                                </a:lnTo>
                                <a:lnTo>
                                  <a:pt x="109" y="102"/>
                                </a:lnTo>
                                <a:lnTo>
                                  <a:pt x="109" y="252"/>
                                </a:lnTo>
                                <a:close/>
                                <a:moveTo>
                                  <a:pt x="53" y="252"/>
                                </a:moveTo>
                                <a:lnTo>
                                  <a:pt x="91" y="252"/>
                                </a:lnTo>
                                <a:lnTo>
                                  <a:pt x="91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252"/>
                                </a:lnTo>
                                <a:close/>
                                <a:moveTo>
                                  <a:pt x="0" y="252"/>
                                </a:moveTo>
                                <a:lnTo>
                                  <a:pt x="37" y="252"/>
                                </a:lnTo>
                                <a:lnTo>
                                  <a:pt x="37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9" name="Freeform 138"/>
                        <wps:cNvSpPr>
                          <a:spLocks noEditPoints="1"/>
                        </wps:cNvSpPr>
                        <wps:spPr bwMode="auto">
                          <a:xfrm>
                            <a:off x="6229350" y="3429000"/>
                            <a:ext cx="642995" cy="413927"/>
                          </a:xfrm>
                          <a:custGeom>
                            <a:avLst/>
                            <a:gdLst>
                              <a:gd name="T0" fmla="*/ 27 w 344"/>
                              <a:gd name="T1" fmla="*/ 123 h 222"/>
                              <a:gd name="T2" fmla="*/ 27 w 344"/>
                              <a:gd name="T3" fmla="*/ 130 h 222"/>
                              <a:gd name="T4" fmla="*/ 11 w 344"/>
                              <a:gd name="T5" fmla="*/ 126 h 222"/>
                              <a:gd name="T6" fmla="*/ 40 w 344"/>
                              <a:gd name="T7" fmla="*/ 149 h 222"/>
                              <a:gd name="T8" fmla="*/ 65 w 344"/>
                              <a:gd name="T9" fmla="*/ 117 h 222"/>
                              <a:gd name="T10" fmla="*/ 148 w 344"/>
                              <a:gd name="T11" fmla="*/ 162 h 222"/>
                              <a:gd name="T12" fmla="*/ 73 w 344"/>
                              <a:gd name="T13" fmla="*/ 203 h 222"/>
                              <a:gd name="T14" fmla="*/ 40 w 344"/>
                              <a:gd name="T15" fmla="*/ 149 h 222"/>
                              <a:gd name="T16" fmla="*/ 281 w 344"/>
                              <a:gd name="T17" fmla="*/ 117 h 222"/>
                              <a:gd name="T18" fmla="*/ 306 w 344"/>
                              <a:gd name="T19" fmla="*/ 149 h 222"/>
                              <a:gd name="T20" fmla="*/ 260 w 344"/>
                              <a:gd name="T21" fmla="*/ 205 h 222"/>
                              <a:gd name="T22" fmla="*/ 200 w 344"/>
                              <a:gd name="T23" fmla="*/ 137 h 222"/>
                              <a:gd name="T24" fmla="*/ 327 w 344"/>
                              <a:gd name="T25" fmla="*/ 123 h 222"/>
                              <a:gd name="T26" fmla="*/ 327 w 344"/>
                              <a:gd name="T27" fmla="*/ 130 h 222"/>
                              <a:gd name="T28" fmla="*/ 311 w 344"/>
                              <a:gd name="T29" fmla="*/ 126 h 222"/>
                              <a:gd name="T30" fmla="*/ 14 w 344"/>
                              <a:gd name="T31" fmla="*/ 164 h 222"/>
                              <a:gd name="T32" fmla="*/ 95 w 344"/>
                              <a:gd name="T33" fmla="*/ 218 h 222"/>
                              <a:gd name="T34" fmla="*/ 165 w 344"/>
                              <a:gd name="T35" fmla="*/ 156 h 222"/>
                              <a:gd name="T36" fmla="*/ 179 w 344"/>
                              <a:gd name="T37" fmla="*/ 156 h 222"/>
                              <a:gd name="T38" fmla="*/ 254 w 344"/>
                              <a:gd name="T39" fmla="*/ 217 h 222"/>
                              <a:gd name="T40" fmla="*/ 340 w 344"/>
                              <a:gd name="T41" fmla="*/ 137 h 222"/>
                              <a:gd name="T42" fmla="*/ 342 w 344"/>
                              <a:gd name="T43" fmla="*/ 107 h 222"/>
                              <a:gd name="T44" fmla="*/ 314 w 344"/>
                              <a:gd name="T45" fmla="*/ 35 h 222"/>
                              <a:gd name="T46" fmla="*/ 274 w 344"/>
                              <a:gd name="T47" fmla="*/ 20 h 222"/>
                              <a:gd name="T48" fmla="*/ 273 w 344"/>
                              <a:gd name="T49" fmla="*/ 34 h 222"/>
                              <a:gd name="T50" fmla="*/ 290 w 344"/>
                              <a:gd name="T51" fmla="*/ 22 h 222"/>
                              <a:gd name="T52" fmla="*/ 312 w 344"/>
                              <a:gd name="T53" fmla="*/ 86 h 222"/>
                              <a:gd name="T54" fmla="*/ 211 w 344"/>
                              <a:gd name="T55" fmla="*/ 113 h 222"/>
                              <a:gd name="T56" fmla="*/ 172 w 344"/>
                              <a:gd name="T57" fmla="*/ 132 h 222"/>
                              <a:gd name="T58" fmla="*/ 135 w 344"/>
                              <a:gd name="T59" fmla="*/ 114 h 222"/>
                              <a:gd name="T60" fmla="*/ 32 w 344"/>
                              <a:gd name="T61" fmla="*/ 87 h 222"/>
                              <a:gd name="T62" fmla="*/ 56 w 344"/>
                              <a:gd name="T63" fmla="*/ 12 h 222"/>
                              <a:gd name="T64" fmla="*/ 73 w 344"/>
                              <a:gd name="T65" fmla="*/ 23 h 222"/>
                              <a:gd name="T66" fmla="*/ 73 w 344"/>
                              <a:gd name="T67" fmla="*/ 9 h 222"/>
                              <a:gd name="T68" fmla="*/ 32 w 344"/>
                              <a:gd name="T69" fmla="*/ 24 h 222"/>
                              <a:gd name="T70" fmla="*/ 12 w 344"/>
                              <a:gd name="T71" fmla="*/ 103 h 222"/>
                              <a:gd name="T72" fmla="*/ 1 w 344"/>
                              <a:gd name="T73" fmla="*/ 121 h 222"/>
                              <a:gd name="T74" fmla="*/ 14 w 344"/>
                              <a:gd name="T75" fmla="*/ 164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4" h="222">
                                <a:moveTo>
                                  <a:pt x="16" y="123"/>
                                </a:moveTo>
                                <a:cubicBezTo>
                                  <a:pt x="27" y="123"/>
                                  <a:pt x="27" y="123"/>
                                  <a:pt x="27" y="123"/>
                                </a:cubicBezTo>
                                <a:cubicBezTo>
                                  <a:pt x="30" y="123"/>
                                  <a:pt x="32" y="123"/>
                                  <a:pt x="32" y="126"/>
                                </a:cubicBezTo>
                                <a:cubicBezTo>
                                  <a:pt x="32" y="129"/>
                                  <a:pt x="30" y="130"/>
                                  <a:pt x="27" y="130"/>
                                </a:cubicBezTo>
                                <a:cubicBezTo>
                                  <a:pt x="16" y="130"/>
                                  <a:pt x="16" y="130"/>
                                  <a:pt x="16" y="130"/>
                                </a:cubicBezTo>
                                <a:cubicBezTo>
                                  <a:pt x="13" y="130"/>
                                  <a:pt x="11" y="129"/>
                                  <a:pt x="11" y="126"/>
                                </a:cubicBezTo>
                                <a:cubicBezTo>
                                  <a:pt x="11" y="123"/>
                                  <a:pt x="13" y="123"/>
                                  <a:pt x="16" y="123"/>
                                </a:cubicBezTo>
                                <a:close/>
                                <a:moveTo>
                                  <a:pt x="40" y="149"/>
                                </a:moveTo>
                                <a:cubicBezTo>
                                  <a:pt x="42" y="147"/>
                                  <a:pt x="44" y="144"/>
                                  <a:pt x="44" y="140"/>
                                </a:cubicBezTo>
                                <a:cubicBezTo>
                                  <a:pt x="46" y="129"/>
                                  <a:pt x="49" y="117"/>
                                  <a:pt x="65" y="117"/>
                                </a:cubicBezTo>
                                <a:cubicBezTo>
                                  <a:pt x="78" y="117"/>
                                  <a:pt x="128" y="115"/>
                                  <a:pt x="146" y="137"/>
                                </a:cubicBezTo>
                                <a:cubicBezTo>
                                  <a:pt x="150" y="143"/>
                                  <a:pt x="150" y="155"/>
                                  <a:pt x="148" y="162"/>
                                </a:cubicBezTo>
                                <a:cubicBezTo>
                                  <a:pt x="142" y="177"/>
                                  <a:pt x="129" y="199"/>
                                  <a:pt x="99" y="204"/>
                                </a:cubicBezTo>
                                <a:cubicBezTo>
                                  <a:pt x="92" y="205"/>
                                  <a:pt x="80" y="205"/>
                                  <a:pt x="73" y="203"/>
                                </a:cubicBezTo>
                                <a:cubicBezTo>
                                  <a:pt x="45" y="198"/>
                                  <a:pt x="36" y="181"/>
                                  <a:pt x="33" y="169"/>
                                </a:cubicBezTo>
                                <a:cubicBezTo>
                                  <a:pt x="31" y="162"/>
                                  <a:pt x="36" y="154"/>
                                  <a:pt x="40" y="149"/>
                                </a:cubicBezTo>
                                <a:close/>
                                <a:moveTo>
                                  <a:pt x="200" y="137"/>
                                </a:moveTo>
                                <a:cubicBezTo>
                                  <a:pt x="217" y="115"/>
                                  <a:pt x="267" y="117"/>
                                  <a:pt x="281" y="117"/>
                                </a:cubicBezTo>
                                <a:cubicBezTo>
                                  <a:pt x="297" y="117"/>
                                  <a:pt x="300" y="129"/>
                                  <a:pt x="301" y="140"/>
                                </a:cubicBezTo>
                                <a:cubicBezTo>
                                  <a:pt x="302" y="144"/>
                                  <a:pt x="303" y="147"/>
                                  <a:pt x="306" y="149"/>
                                </a:cubicBezTo>
                                <a:cubicBezTo>
                                  <a:pt x="310" y="154"/>
                                  <a:pt x="315" y="162"/>
                                  <a:pt x="313" y="169"/>
                                </a:cubicBezTo>
                                <a:cubicBezTo>
                                  <a:pt x="309" y="183"/>
                                  <a:pt x="297" y="204"/>
                                  <a:pt x="260" y="205"/>
                                </a:cubicBezTo>
                                <a:cubicBezTo>
                                  <a:pt x="220" y="206"/>
                                  <a:pt x="204" y="179"/>
                                  <a:pt x="198" y="162"/>
                                </a:cubicBezTo>
                                <a:cubicBezTo>
                                  <a:pt x="195" y="155"/>
                                  <a:pt x="195" y="143"/>
                                  <a:pt x="200" y="137"/>
                                </a:cubicBezTo>
                                <a:close/>
                                <a:moveTo>
                                  <a:pt x="317" y="123"/>
                                </a:moveTo>
                                <a:cubicBezTo>
                                  <a:pt x="327" y="123"/>
                                  <a:pt x="327" y="123"/>
                                  <a:pt x="327" y="123"/>
                                </a:cubicBezTo>
                                <a:cubicBezTo>
                                  <a:pt x="330" y="123"/>
                                  <a:pt x="333" y="123"/>
                                  <a:pt x="333" y="126"/>
                                </a:cubicBezTo>
                                <a:cubicBezTo>
                                  <a:pt x="333" y="129"/>
                                  <a:pt x="330" y="130"/>
                                  <a:pt x="327" y="130"/>
                                </a:cubicBezTo>
                                <a:cubicBezTo>
                                  <a:pt x="317" y="130"/>
                                  <a:pt x="317" y="130"/>
                                  <a:pt x="317" y="130"/>
                                </a:cubicBezTo>
                                <a:cubicBezTo>
                                  <a:pt x="314" y="130"/>
                                  <a:pt x="311" y="129"/>
                                  <a:pt x="311" y="126"/>
                                </a:cubicBezTo>
                                <a:cubicBezTo>
                                  <a:pt x="311" y="123"/>
                                  <a:pt x="314" y="123"/>
                                  <a:pt x="317" y="123"/>
                                </a:cubicBezTo>
                                <a:close/>
                                <a:moveTo>
                                  <a:pt x="14" y="164"/>
                                </a:moveTo>
                                <a:cubicBezTo>
                                  <a:pt x="17" y="181"/>
                                  <a:pt x="28" y="211"/>
                                  <a:pt x="68" y="217"/>
                                </a:cubicBezTo>
                                <a:cubicBezTo>
                                  <a:pt x="76" y="218"/>
                                  <a:pt x="88" y="218"/>
                                  <a:pt x="95" y="218"/>
                                </a:cubicBezTo>
                                <a:cubicBezTo>
                                  <a:pt x="114" y="217"/>
                                  <a:pt x="148" y="210"/>
                                  <a:pt x="158" y="175"/>
                                </a:cubicBezTo>
                                <a:cubicBezTo>
                                  <a:pt x="161" y="168"/>
                                  <a:pt x="162" y="158"/>
                                  <a:pt x="165" y="156"/>
                                </a:cubicBezTo>
                                <a:cubicBezTo>
                                  <a:pt x="167" y="155"/>
                                  <a:pt x="169" y="154"/>
                                  <a:pt x="172" y="154"/>
                                </a:cubicBezTo>
                                <a:cubicBezTo>
                                  <a:pt x="175" y="154"/>
                                  <a:pt x="177" y="154"/>
                                  <a:pt x="179" y="156"/>
                                </a:cubicBezTo>
                                <a:cubicBezTo>
                                  <a:pt x="182" y="158"/>
                                  <a:pt x="184" y="167"/>
                                  <a:pt x="188" y="173"/>
                                </a:cubicBezTo>
                                <a:cubicBezTo>
                                  <a:pt x="197" y="190"/>
                                  <a:pt x="218" y="217"/>
                                  <a:pt x="254" y="217"/>
                                </a:cubicBezTo>
                                <a:cubicBezTo>
                                  <a:pt x="254" y="217"/>
                                  <a:pt x="322" y="222"/>
                                  <a:pt x="331" y="161"/>
                                </a:cubicBezTo>
                                <a:cubicBezTo>
                                  <a:pt x="332" y="154"/>
                                  <a:pt x="336" y="143"/>
                                  <a:pt x="340" y="137"/>
                                </a:cubicBezTo>
                                <a:cubicBezTo>
                                  <a:pt x="342" y="132"/>
                                  <a:pt x="344" y="126"/>
                                  <a:pt x="344" y="119"/>
                                </a:cubicBezTo>
                                <a:cubicBezTo>
                                  <a:pt x="344" y="114"/>
                                  <a:pt x="343" y="110"/>
                                  <a:pt x="342" y="107"/>
                                </a:cubicBezTo>
                                <a:cubicBezTo>
                                  <a:pt x="340" y="101"/>
                                  <a:pt x="332" y="94"/>
                                  <a:pt x="330" y="87"/>
                                </a:cubicBezTo>
                                <a:cubicBezTo>
                                  <a:pt x="326" y="70"/>
                                  <a:pt x="320" y="48"/>
                                  <a:pt x="314" y="35"/>
                                </a:cubicBezTo>
                                <a:cubicBezTo>
                                  <a:pt x="311" y="28"/>
                                  <a:pt x="304" y="19"/>
                                  <a:pt x="297" y="15"/>
                                </a:cubicBezTo>
                                <a:cubicBezTo>
                                  <a:pt x="291" y="11"/>
                                  <a:pt x="283" y="10"/>
                                  <a:pt x="274" y="20"/>
                                </a:cubicBezTo>
                                <a:cubicBezTo>
                                  <a:pt x="271" y="22"/>
                                  <a:pt x="270" y="24"/>
                                  <a:pt x="269" y="26"/>
                                </a:cubicBezTo>
                                <a:cubicBezTo>
                                  <a:pt x="267" y="30"/>
                                  <a:pt x="270" y="34"/>
                                  <a:pt x="273" y="34"/>
                                </a:cubicBezTo>
                                <a:cubicBezTo>
                                  <a:pt x="276" y="34"/>
                                  <a:pt x="279" y="30"/>
                                  <a:pt x="282" y="26"/>
                                </a:cubicBezTo>
                                <a:cubicBezTo>
                                  <a:pt x="284" y="24"/>
                                  <a:pt x="287" y="22"/>
                                  <a:pt x="290" y="22"/>
                                </a:cubicBezTo>
                                <a:cubicBezTo>
                                  <a:pt x="301" y="22"/>
                                  <a:pt x="309" y="66"/>
                                  <a:pt x="309" y="66"/>
                                </a:cubicBezTo>
                                <a:cubicBezTo>
                                  <a:pt x="312" y="86"/>
                                  <a:pt x="312" y="86"/>
                                  <a:pt x="312" y="86"/>
                                </a:cubicBezTo>
                                <a:cubicBezTo>
                                  <a:pt x="314" y="94"/>
                                  <a:pt x="309" y="100"/>
                                  <a:pt x="301" y="100"/>
                                </a:cubicBezTo>
                                <a:cubicBezTo>
                                  <a:pt x="274" y="101"/>
                                  <a:pt x="232" y="103"/>
                                  <a:pt x="211" y="113"/>
                                </a:cubicBezTo>
                                <a:cubicBezTo>
                                  <a:pt x="204" y="116"/>
                                  <a:pt x="195" y="124"/>
                                  <a:pt x="188" y="127"/>
                                </a:cubicBezTo>
                                <a:cubicBezTo>
                                  <a:pt x="183" y="129"/>
                                  <a:pt x="176" y="132"/>
                                  <a:pt x="172" y="132"/>
                                </a:cubicBezTo>
                                <a:cubicBezTo>
                                  <a:pt x="166" y="132"/>
                                  <a:pt x="163" y="130"/>
                                  <a:pt x="159" y="127"/>
                                </a:cubicBezTo>
                                <a:cubicBezTo>
                                  <a:pt x="152" y="123"/>
                                  <a:pt x="142" y="117"/>
                                  <a:pt x="135" y="114"/>
                                </a:cubicBezTo>
                                <a:cubicBezTo>
                                  <a:pt x="111" y="104"/>
                                  <a:pt x="70" y="100"/>
                                  <a:pt x="43" y="100"/>
                                </a:cubicBezTo>
                                <a:cubicBezTo>
                                  <a:pt x="36" y="100"/>
                                  <a:pt x="31" y="94"/>
                                  <a:pt x="32" y="87"/>
                                </a:cubicBezTo>
                                <a:cubicBezTo>
                                  <a:pt x="37" y="55"/>
                                  <a:pt x="37" y="55"/>
                                  <a:pt x="37" y="55"/>
                                </a:cubicBezTo>
                                <a:cubicBezTo>
                                  <a:pt x="37" y="55"/>
                                  <a:pt x="45" y="12"/>
                                  <a:pt x="56" y="12"/>
                                </a:cubicBezTo>
                                <a:cubicBezTo>
                                  <a:pt x="60" y="12"/>
                                  <a:pt x="62" y="13"/>
                                  <a:pt x="64" y="16"/>
                                </a:cubicBezTo>
                                <a:cubicBezTo>
                                  <a:pt x="67" y="19"/>
                                  <a:pt x="70" y="23"/>
                                  <a:pt x="73" y="23"/>
                                </a:cubicBezTo>
                                <a:cubicBezTo>
                                  <a:pt x="76" y="23"/>
                                  <a:pt x="79" y="20"/>
                                  <a:pt x="77" y="16"/>
                                </a:cubicBezTo>
                                <a:cubicBezTo>
                                  <a:pt x="76" y="13"/>
                                  <a:pt x="75" y="11"/>
                                  <a:pt x="73" y="9"/>
                                </a:cubicBezTo>
                                <a:cubicBezTo>
                                  <a:pt x="63" y="0"/>
                                  <a:pt x="56" y="0"/>
                                  <a:pt x="49" y="4"/>
                                </a:cubicBezTo>
                                <a:cubicBezTo>
                                  <a:pt x="43" y="8"/>
                                  <a:pt x="35" y="17"/>
                                  <a:pt x="32" y="24"/>
                                </a:cubicBezTo>
                                <a:cubicBezTo>
                                  <a:pt x="25" y="42"/>
                                  <a:pt x="17" y="72"/>
                                  <a:pt x="13" y="89"/>
                                </a:cubicBezTo>
                                <a:cubicBezTo>
                                  <a:pt x="11" y="97"/>
                                  <a:pt x="11" y="103"/>
                                  <a:pt x="12" y="103"/>
                                </a:cubicBezTo>
                                <a:cubicBezTo>
                                  <a:pt x="14" y="103"/>
                                  <a:pt x="9" y="104"/>
                                  <a:pt x="5" y="109"/>
                                </a:cubicBezTo>
                                <a:cubicBezTo>
                                  <a:pt x="2" y="112"/>
                                  <a:pt x="1" y="116"/>
                                  <a:pt x="1" y="121"/>
                                </a:cubicBezTo>
                                <a:cubicBezTo>
                                  <a:pt x="1" y="121"/>
                                  <a:pt x="0" y="131"/>
                                  <a:pt x="4" y="140"/>
                                </a:cubicBezTo>
                                <a:cubicBezTo>
                                  <a:pt x="8" y="147"/>
                                  <a:pt x="13" y="156"/>
                                  <a:pt x="14" y="164"/>
                                </a:cubicBezTo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1" name="Freeform 120"/>
                        <wps:cNvSpPr>
                          <a:spLocks noEditPoints="1"/>
                        </wps:cNvSpPr>
                        <wps:spPr bwMode="auto">
                          <a:xfrm>
                            <a:off x="4381500" y="2009775"/>
                            <a:ext cx="431800" cy="497205"/>
                          </a:xfrm>
                          <a:custGeom>
                            <a:avLst/>
                            <a:gdLst>
                              <a:gd name="T0" fmla="*/ 74 w 93"/>
                              <a:gd name="T1" fmla="*/ 51 h 107"/>
                              <a:gd name="T2" fmla="*/ 67 w 93"/>
                              <a:gd name="T3" fmla="*/ 46 h 107"/>
                              <a:gd name="T4" fmla="*/ 65 w 93"/>
                              <a:gd name="T5" fmla="*/ 38 h 107"/>
                              <a:gd name="T6" fmla="*/ 68 w 93"/>
                              <a:gd name="T7" fmla="*/ 33 h 107"/>
                              <a:gd name="T8" fmla="*/ 70 w 93"/>
                              <a:gd name="T9" fmla="*/ 24 h 107"/>
                              <a:gd name="T10" fmla="*/ 46 w 93"/>
                              <a:gd name="T11" fmla="*/ 0 h 107"/>
                              <a:gd name="T12" fmla="*/ 23 w 93"/>
                              <a:gd name="T13" fmla="*/ 24 h 107"/>
                              <a:gd name="T14" fmla="*/ 25 w 93"/>
                              <a:gd name="T15" fmla="*/ 34 h 107"/>
                              <a:gd name="T16" fmla="*/ 27 w 93"/>
                              <a:gd name="T17" fmla="*/ 39 h 107"/>
                              <a:gd name="T18" fmla="*/ 26 w 93"/>
                              <a:gd name="T19" fmla="*/ 46 h 107"/>
                              <a:gd name="T20" fmla="*/ 18 w 93"/>
                              <a:gd name="T21" fmla="*/ 51 h 107"/>
                              <a:gd name="T22" fmla="*/ 0 w 93"/>
                              <a:gd name="T23" fmla="*/ 88 h 107"/>
                              <a:gd name="T24" fmla="*/ 93 w 93"/>
                              <a:gd name="T25" fmla="*/ 88 h 107"/>
                              <a:gd name="T26" fmla="*/ 74 w 93"/>
                              <a:gd name="T27" fmla="*/ 51 h 107"/>
                              <a:gd name="T28" fmla="*/ 57 w 93"/>
                              <a:gd name="T29" fmla="*/ 91 h 107"/>
                              <a:gd name="T30" fmla="*/ 51 w 93"/>
                              <a:gd name="T31" fmla="*/ 96 h 107"/>
                              <a:gd name="T32" fmla="*/ 48 w 93"/>
                              <a:gd name="T33" fmla="*/ 98 h 107"/>
                              <a:gd name="T34" fmla="*/ 45 w 93"/>
                              <a:gd name="T35" fmla="*/ 98 h 107"/>
                              <a:gd name="T36" fmla="*/ 42 w 93"/>
                              <a:gd name="T37" fmla="*/ 96 h 107"/>
                              <a:gd name="T38" fmla="*/ 36 w 93"/>
                              <a:gd name="T39" fmla="*/ 91 h 107"/>
                              <a:gd name="T40" fmla="*/ 33 w 93"/>
                              <a:gd name="T41" fmla="*/ 84 h 107"/>
                              <a:gd name="T42" fmla="*/ 36 w 93"/>
                              <a:gd name="T43" fmla="*/ 76 h 107"/>
                              <a:gd name="T44" fmla="*/ 39 w 93"/>
                              <a:gd name="T45" fmla="*/ 68 h 107"/>
                              <a:gd name="T46" fmla="*/ 42 w 93"/>
                              <a:gd name="T47" fmla="*/ 61 h 107"/>
                              <a:gd name="T48" fmla="*/ 44 w 93"/>
                              <a:gd name="T49" fmla="*/ 57 h 107"/>
                              <a:gd name="T50" fmla="*/ 42 w 93"/>
                              <a:gd name="T51" fmla="*/ 55 h 107"/>
                              <a:gd name="T52" fmla="*/ 36 w 93"/>
                              <a:gd name="T53" fmla="*/ 51 h 107"/>
                              <a:gd name="T54" fmla="*/ 46 w 93"/>
                              <a:gd name="T55" fmla="*/ 46 h 107"/>
                              <a:gd name="T56" fmla="*/ 57 w 93"/>
                              <a:gd name="T57" fmla="*/ 51 h 107"/>
                              <a:gd name="T58" fmla="*/ 51 w 93"/>
                              <a:gd name="T59" fmla="*/ 55 h 107"/>
                              <a:gd name="T60" fmla="*/ 49 w 93"/>
                              <a:gd name="T61" fmla="*/ 57 h 107"/>
                              <a:gd name="T62" fmla="*/ 51 w 93"/>
                              <a:gd name="T63" fmla="*/ 61 h 107"/>
                              <a:gd name="T64" fmla="*/ 54 w 93"/>
                              <a:gd name="T65" fmla="*/ 68 h 107"/>
                              <a:gd name="T66" fmla="*/ 57 w 93"/>
                              <a:gd name="T67" fmla="*/ 76 h 107"/>
                              <a:gd name="T68" fmla="*/ 60 w 93"/>
                              <a:gd name="T69" fmla="*/ 84 h 107"/>
                              <a:gd name="T70" fmla="*/ 57 w 93"/>
                              <a:gd name="T71" fmla="*/ 9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3" h="107">
                                <a:moveTo>
                                  <a:pt x="74" y="51"/>
                                </a:moveTo>
                                <a:cubicBezTo>
                                  <a:pt x="70" y="48"/>
                                  <a:pt x="67" y="46"/>
                                  <a:pt x="67" y="46"/>
                                </a:cubicBezTo>
                                <a:cubicBezTo>
                                  <a:pt x="63" y="45"/>
                                  <a:pt x="62" y="41"/>
                                  <a:pt x="65" y="38"/>
                                </a:cubicBezTo>
                                <a:cubicBezTo>
                                  <a:pt x="65" y="38"/>
                                  <a:pt x="67" y="37"/>
                                  <a:pt x="68" y="33"/>
                                </a:cubicBezTo>
                                <a:cubicBezTo>
                                  <a:pt x="70" y="30"/>
                                  <a:pt x="70" y="27"/>
                                  <a:pt x="70" y="24"/>
                                </a:cubicBezTo>
                                <a:cubicBezTo>
                                  <a:pt x="70" y="11"/>
                                  <a:pt x="60" y="0"/>
                                  <a:pt x="46" y="0"/>
                                </a:cubicBezTo>
                                <a:cubicBezTo>
                                  <a:pt x="33" y="0"/>
                                  <a:pt x="23" y="11"/>
                                  <a:pt x="23" y="24"/>
                                </a:cubicBezTo>
                                <a:cubicBezTo>
                                  <a:pt x="23" y="27"/>
                                  <a:pt x="23" y="31"/>
                                  <a:pt x="25" y="34"/>
                                </a:cubicBezTo>
                                <a:cubicBezTo>
                                  <a:pt x="27" y="38"/>
                                  <a:pt x="27" y="39"/>
                                  <a:pt x="27" y="39"/>
                                </a:cubicBezTo>
                                <a:cubicBezTo>
                                  <a:pt x="31" y="41"/>
                                  <a:pt x="30" y="45"/>
                                  <a:pt x="26" y="46"/>
                                </a:cubicBezTo>
                                <a:cubicBezTo>
                                  <a:pt x="26" y="46"/>
                                  <a:pt x="23" y="48"/>
                                  <a:pt x="18" y="51"/>
                                </a:cubicBezTo>
                                <a:cubicBezTo>
                                  <a:pt x="7" y="60"/>
                                  <a:pt x="0" y="73"/>
                                  <a:pt x="0" y="88"/>
                                </a:cubicBezTo>
                                <a:cubicBezTo>
                                  <a:pt x="0" y="106"/>
                                  <a:pt x="93" y="107"/>
                                  <a:pt x="93" y="88"/>
                                </a:cubicBezTo>
                                <a:cubicBezTo>
                                  <a:pt x="93" y="73"/>
                                  <a:pt x="86" y="59"/>
                                  <a:pt x="74" y="51"/>
                                </a:cubicBezTo>
                                <a:close/>
                                <a:moveTo>
                                  <a:pt x="57" y="91"/>
                                </a:moveTo>
                                <a:cubicBezTo>
                                  <a:pt x="55" y="93"/>
                                  <a:pt x="53" y="95"/>
                                  <a:pt x="51" y="96"/>
                                </a:cubicBezTo>
                                <a:cubicBezTo>
                                  <a:pt x="49" y="97"/>
                                  <a:pt x="48" y="98"/>
                                  <a:pt x="48" y="98"/>
                                </a:cubicBezTo>
                                <a:cubicBezTo>
                                  <a:pt x="45" y="98"/>
                                  <a:pt x="45" y="98"/>
                                  <a:pt x="45" y="98"/>
                                </a:cubicBezTo>
                                <a:cubicBezTo>
                                  <a:pt x="45" y="98"/>
                                  <a:pt x="44" y="97"/>
                                  <a:pt x="42" y="96"/>
                                </a:cubicBezTo>
                                <a:cubicBezTo>
                                  <a:pt x="40" y="95"/>
                                  <a:pt x="38" y="93"/>
                                  <a:pt x="36" y="91"/>
                                </a:cubicBezTo>
                                <a:cubicBezTo>
                                  <a:pt x="35" y="89"/>
                                  <a:pt x="33" y="87"/>
                                  <a:pt x="33" y="84"/>
                                </a:cubicBezTo>
                                <a:cubicBezTo>
                                  <a:pt x="33" y="82"/>
                                  <a:pt x="35" y="79"/>
                                  <a:pt x="36" y="76"/>
                                </a:cubicBezTo>
                                <a:cubicBezTo>
                                  <a:pt x="37" y="74"/>
                                  <a:pt x="38" y="71"/>
                                  <a:pt x="39" y="68"/>
                                </a:cubicBezTo>
                                <a:cubicBezTo>
                                  <a:pt x="40" y="66"/>
                                  <a:pt x="41" y="63"/>
                                  <a:pt x="42" y="61"/>
                                </a:cubicBezTo>
                                <a:cubicBezTo>
                                  <a:pt x="43" y="60"/>
                                  <a:pt x="43" y="58"/>
                                  <a:pt x="44" y="57"/>
                                </a:cubicBezTo>
                                <a:cubicBezTo>
                                  <a:pt x="43" y="56"/>
                                  <a:pt x="43" y="56"/>
                                  <a:pt x="42" y="55"/>
                                </a:cubicBezTo>
                                <a:cubicBezTo>
                                  <a:pt x="40" y="54"/>
                                  <a:pt x="38" y="53"/>
                                  <a:pt x="36" y="51"/>
                                </a:cubicBezTo>
                                <a:cubicBezTo>
                                  <a:pt x="35" y="49"/>
                                  <a:pt x="42" y="46"/>
                                  <a:pt x="46" y="46"/>
                                </a:cubicBezTo>
                                <a:cubicBezTo>
                                  <a:pt x="51" y="46"/>
                                  <a:pt x="58" y="49"/>
                                  <a:pt x="57" y="51"/>
                                </a:cubicBezTo>
                                <a:cubicBezTo>
                                  <a:pt x="55" y="53"/>
                                  <a:pt x="53" y="54"/>
                                  <a:pt x="51" y="55"/>
                                </a:cubicBezTo>
                                <a:cubicBezTo>
                                  <a:pt x="50" y="56"/>
                                  <a:pt x="49" y="56"/>
                                  <a:pt x="49" y="57"/>
                                </a:cubicBezTo>
                                <a:cubicBezTo>
                                  <a:pt x="49" y="58"/>
                                  <a:pt x="50" y="60"/>
                                  <a:pt x="51" y="61"/>
                                </a:cubicBezTo>
                                <a:cubicBezTo>
                                  <a:pt x="52" y="63"/>
                                  <a:pt x="53" y="66"/>
                                  <a:pt x="54" y="68"/>
                                </a:cubicBezTo>
                                <a:cubicBezTo>
                                  <a:pt x="55" y="71"/>
                                  <a:pt x="56" y="74"/>
                                  <a:pt x="57" y="76"/>
                                </a:cubicBezTo>
                                <a:cubicBezTo>
                                  <a:pt x="57" y="79"/>
                                  <a:pt x="60" y="82"/>
                                  <a:pt x="60" y="84"/>
                                </a:cubicBezTo>
                                <a:cubicBezTo>
                                  <a:pt x="60" y="87"/>
                                  <a:pt x="58" y="89"/>
                                  <a:pt x="57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112" name="组合 129"/>
                        <wpg:cNvGrpSpPr/>
                        <wpg:grpSpPr>
                          <a:xfrm>
                            <a:off x="3295650" y="2009775"/>
                            <a:ext cx="551180" cy="485775"/>
                            <a:chOff x="2562814" y="30203"/>
                            <a:chExt cx="1104901" cy="974725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13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4289" y="30203"/>
                              <a:ext cx="361950" cy="3619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4" name="Freeform 103"/>
                          <wps:cNvSpPr/>
                          <wps:spPr bwMode="auto">
                            <a:xfrm>
                              <a:off x="3070814" y="527091"/>
                              <a:ext cx="88900" cy="454025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50 h 273"/>
                                <a:gd name="T2" fmla="*/ 29 w 53"/>
                                <a:gd name="T3" fmla="*/ 273 h 273"/>
                                <a:gd name="T4" fmla="*/ 24 w 53"/>
                                <a:gd name="T5" fmla="*/ 273 h 273"/>
                                <a:gd name="T6" fmla="*/ 0 w 53"/>
                                <a:gd name="T7" fmla="*/ 250 h 273"/>
                                <a:gd name="T8" fmla="*/ 0 w 53"/>
                                <a:gd name="T9" fmla="*/ 24 h 273"/>
                                <a:gd name="T10" fmla="*/ 24 w 53"/>
                                <a:gd name="T11" fmla="*/ 0 h 273"/>
                                <a:gd name="T12" fmla="*/ 29 w 53"/>
                                <a:gd name="T13" fmla="*/ 0 h 273"/>
                                <a:gd name="T14" fmla="*/ 53 w 53"/>
                                <a:gd name="T15" fmla="*/ 24 h 273"/>
                                <a:gd name="T16" fmla="*/ 53 w 53"/>
                                <a:gd name="T17" fmla="*/ 250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" h="273">
                                  <a:moveTo>
                                    <a:pt x="53" y="250"/>
                                  </a:moveTo>
                                  <a:cubicBezTo>
                                    <a:pt x="53" y="263"/>
                                    <a:pt x="42" y="273"/>
                                    <a:pt x="29" y="273"/>
                                  </a:cubicBezTo>
                                  <a:cubicBezTo>
                                    <a:pt x="24" y="273"/>
                                    <a:pt x="24" y="273"/>
                                    <a:pt x="24" y="273"/>
                                  </a:cubicBezTo>
                                  <a:cubicBezTo>
                                    <a:pt x="11" y="273"/>
                                    <a:pt x="0" y="263"/>
                                    <a:pt x="0" y="250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11"/>
                                    <a:pt x="11" y="0"/>
                                    <a:pt x="24" y="0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42" y="0"/>
                                    <a:pt x="53" y="11"/>
                                    <a:pt x="53" y="24"/>
                                  </a:cubicBezTo>
                                  <a:lnTo>
                                    <a:pt x="53" y="2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5" name="Freeform 104"/>
                          <wps:cNvSpPr/>
                          <wps:spPr bwMode="auto">
                            <a:xfrm>
                              <a:off x="3064464" y="447716"/>
                              <a:ext cx="101600" cy="5397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33"/>
                                <a:gd name="T2" fmla="*/ 0 w 61"/>
                                <a:gd name="T3" fmla="*/ 0 h 33"/>
                                <a:gd name="T4" fmla="*/ 0 w 61"/>
                                <a:gd name="T5" fmla="*/ 6 h 33"/>
                                <a:gd name="T6" fmla="*/ 27 w 61"/>
                                <a:gd name="T7" fmla="*/ 33 h 33"/>
                                <a:gd name="T8" fmla="*/ 34 w 61"/>
                                <a:gd name="T9" fmla="*/ 33 h 33"/>
                                <a:gd name="T10" fmla="*/ 61 w 61"/>
                                <a:gd name="T11" fmla="*/ 6 h 33"/>
                                <a:gd name="T12" fmla="*/ 61 w 61"/>
                                <a:gd name="T13" fmla="*/ 0 h 33"/>
                                <a:gd name="T14" fmla="*/ 61 w 61"/>
                                <a:gd name="T15" fmla="*/ 0 h 33"/>
                                <a:gd name="T16" fmla="*/ 0 w 61"/>
                                <a:gd name="T1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1" h="33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21"/>
                                    <a:pt x="13" y="33"/>
                                    <a:pt x="27" y="33"/>
                                  </a:cubicBezTo>
                                  <a:cubicBezTo>
                                    <a:pt x="34" y="33"/>
                                    <a:pt x="34" y="33"/>
                                    <a:pt x="34" y="33"/>
                                  </a:cubicBezTo>
                                  <a:cubicBezTo>
                                    <a:pt x="49" y="33"/>
                                    <a:pt x="61" y="21"/>
                                    <a:pt x="61" y="6"/>
                                  </a:cubicBezTo>
                                  <a:cubicBezTo>
                                    <a:pt x="61" y="0"/>
                                    <a:pt x="61" y="0"/>
                                    <a:pt x="61" y="0"/>
                                  </a:cubicBezTo>
                                  <a:cubicBezTo>
                                    <a:pt x="61" y="0"/>
                                    <a:pt x="61" y="0"/>
                                    <a:pt x="61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6" name="Freeform 105"/>
                          <wps:cNvSpPr/>
                          <wps:spPr bwMode="auto">
                            <a:xfrm>
                              <a:off x="2562814" y="468353"/>
                              <a:ext cx="487363" cy="536575"/>
                            </a:xfrm>
                            <a:custGeom>
                              <a:avLst/>
                              <a:gdLst>
                                <a:gd name="T0" fmla="*/ 265 w 292"/>
                                <a:gd name="T1" fmla="*/ 228 h 322"/>
                                <a:gd name="T2" fmla="*/ 136 w 292"/>
                                <a:gd name="T3" fmla="*/ 230 h 322"/>
                                <a:gd name="T4" fmla="*/ 214 w 292"/>
                                <a:gd name="T5" fmla="*/ 108 h 322"/>
                                <a:gd name="T6" fmla="*/ 216 w 292"/>
                                <a:gd name="T7" fmla="*/ 106 h 322"/>
                                <a:gd name="T8" fmla="*/ 219 w 292"/>
                                <a:gd name="T9" fmla="*/ 101 h 322"/>
                                <a:gd name="T10" fmla="*/ 218 w 292"/>
                                <a:gd name="T11" fmla="*/ 101 h 322"/>
                                <a:gd name="T12" fmla="*/ 221 w 292"/>
                                <a:gd name="T13" fmla="*/ 96 h 322"/>
                                <a:gd name="T14" fmla="*/ 188 w 292"/>
                                <a:gd name="T15" fmla="*/ 12 h 322"/>
                                <a:gd name="T16" fmla="*/ 115 w 292"/>
                                <a:gd name="T17" fmla="*/ 27 h 322"/>
                                <a:gd name="T18" fmla="*/ 105 w 292"/>
                                <a:gd name="T19" fmla="*/ 42 h 322"/>
                                <a:gd name="T20" fmla="*/ 104 w 292"/>
                                <a:gd name="T21" fmla="*/ 43 h 322"/>
                                <a:gd name="T22" fmla="*/ 104 w 292"/>
                                <a:gd name="T23" fmla="*/ 44 h 322"/>
                                <a:gd name="T24" fmla="*/ 10 w 292"/>
                                <a:gd name="T25" fmla="*/ 258 h 322"/>
                                <a:gd name="T26" fmla="*/ 34 w 292"/>
                                <a:gd name="T27" fmla="*/ 318 h 322"/>
                                <a:gd name="T28" fmla="*/ 53 w 292"/>
                                <a:gd name="T29" fmla="*/ 322 h 322"/>
                                <a:gd name="T30" fmla="*/ 55 w 292"/>
                                <a:gd name="T31" fmla="*/ 322 h 322"/>
                                <a:gd name="T32" fmla="*/ 56 w 292"/>
                                <a:gd name="T33" fmla="*/ 322 h 322"/>
                                <a:gd name="T34" fmla="*/ 57 w 292"/>
                                <a:gd name="T35" fmla="*/ 322 h 322"/>
                                <a:gd name="T36" fmla="*/ 266 w 292"/>
                                <a:gd name="T37" fmla="*/ 320 h 322"/>
                                <a:gd name="T38" fmla="*/ 292 w 292"/>
                                <a:gd name="T39" fmla="*/ 294 h 322"/>
                                <a:gd name="T40" fmla="*/ 291 w 292"/>
                                <a:gd name="T41" fmla="*/ 254 h 322"/>
                                <a:gd name="T42" fmla="*/ 265 w 292"/>
                                <a:gd name="T43" fmla="*/ 228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92" h="322">
                                  <a:moveTo>
                                    <a:pt x="265" y="228"/>
                                  </a:moveTo>
                                  <a:cubicBezTo>
                                    <a:pt x="136" y="230"/>
                                    <a:pt x="136" y="230"/>
                                    <a:pt x="136" y="230"/>
                                  </a:cubicBezTo>
                                  <a:cubicBezTo>
                                    <a:pt x="214" y="108"/>
                                    <a:pt x="214" y="108"/>
                                    <a:pt x="214" y="108"/>
                                  </a:cubicBezTo>
                                  <a:cubicBezTo>
                                    <a:pt x="215" y="107"/>
                                    <a:pt x="215" y="106"/>
                                    <a:pt x="216" y="106"/>
                                  </a:cubicBezTo>
                                  <a:cubicBezTo>
                                    <a:pt x="219" y="101"/>
                                    <a:pt x="219" y="101"/>
                                    <a:pt x="219" y="101"/>
                                  </a:cubicBezTo>
                                  <a:cubicBezTo>
                                    <a:pt x="219" y="101"/>
                                    <a:pt x="218" y="101"/>
                                    <a:pt x="218" y="101"/>
                                  </a:cubicBezTo>
                                  <a:cubicBezTo>
                                    <a:pt x="219" y="99"/>
                                    <a:pt x="220" y="98"/>
                                    <a:pt x="221" y="96"/>
                                  </a:cubicBezTo>
                                  <a:cubicBezTo>
                                    <a:pt x="235" y="64"/>
                                    <a:pt x="221" y="26"/>
                                    <a:pt x="188" y="12"/>
                                  </a:cubicBezTo>
                                  <a:cubicBezTo>
                                    <a:pt x="162" y="0"/>
                                    <a:pt x="133" y="7"/>
                                    <a:pt x="115" y="27"/>
                                  </a:cubicBezTo>
                                  <a:cubicBezTo>
                                    <a:pt x="111" y="31"/>
                                    <a:pt x="107" y="36"/>
                                    <a:pt x="105" y="42"/>
                                  </a:cubicBezTo>
                                  <a:cubicBezTo>
                                    <a:pt x="105" y="43"/>
                                    <a:pt x="105" y="43"/>
                                    <a:pt x="104" y="43"/>
                                  </a:cubicBezTo>
                                  <a:cubicBezTo>
                                    <a:pt x="104" y="44"/>
                                    <a:pt x="104" y="44"/>
                                    <a:pt x="104" y="44"/>
                                  </a:cubicBezTo>
                                  <a:cubicBezTo>
                                    <a:pt x="10" y="258"/>
                                    <a:pt x="10" y="258"/>
                                    <a:pt x="10" y="258"/>
                                  </a:cubicBezTo>
                                  <a:cubicBezTo>
                                    <a:pt x="0" y="281"/>
                                    <a:pt x="11" y="308"/>
                                    <a:pt x="34" y="318"/>
                                  </a:cubicBezTo>
                                  <a:cubicBezTo>
                                    <a:pt x="40" y="321"/>
                                    <a:pt x="47" y="322"/>
                                    <a:pt x="53" y="322"/>
                                  </a:cubicBezTo>
                                  <a:cubicBezTo>
                                    <a:pt x="54" y="322"/>
                                    <a:pt x="54" y="322"/>
                                    <a:pt x="55" y="322"/>
                                  </a:cubicBezTo>
                                  <a:cubicBezTo>
                                    <a:pt x="55" y="322"/>
                                    <a:pt x="55" y="322"/>
                                    <a:pt x="56" y="322"/>
                                  </a:cubicBezTo>
                                  <a:cubicBezTo>
                                    <a:pt x="56" y="322"/>
                                    <a:pt x="57" y="322"/>
                                    <a:pt x="57" y="322"/>
                                  </a:cubicBezTo>
                                  <a:cubicBezTo>
                                    <a:pt x="266" y="320"/>
                                    <a:pt x="266" y="320"/>
                                    <a:pt x="266" y="320"/>
                                  </a:cubicBezTo>
                                  <a:cubicBezTo>
                                    <a:pt x="280" y="320"/>
                                    <a:pt x="292" y="308"/>
                                    <a:pt x="292" y="294"/>
                                  </a:cubicBezTo>
                                  <a:cubicBezTo>
                                    <a:pt x="291" y="254"/>
                                    <a:pt x="291" y="254"/>
                                    <a:pt x="291" y="254"/>
                                  </a:cubicBezTo>
                                  <a:cubicBezTo>
                                    <a:pt x="291" y="239"/>
                                    <a:pt x="279" y="228"/>
                                    <a:pt x="265" y="2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7" name="Freeform 106"/>
                          <wps:cNvSpPr/>
                          <wps:spPr bwMode="auto">
                            <a:xfrm>
                              <a:off x="3183527" y="468353"/>
                              <a:ext cx="484188" cy="536575"/>
                            </a:xfrm>
                            <a:custGeom>
                              <a:avLst/>
                              <a:gdLst>
                                <a:gd name="T0" fmla="*/ 281 w 291"/>
                                <a:gd name="T1" fmla="*/ 258 h 322"/>
                                <a:gd name="T2" fmla="*/ 188 w 291"/>
                                <a:gd name="T3" fmla="*/ 44 h 322"/>
                                <a:gd name="T4" fmla="*/ 187 w 291"/>
                                <a:gd name="T5" fmla="*/ 43 h 322"/>
                                <a:gd name="T6" fmla="*/ 187 w 291"/>
                                <a:gd name="T7" fmla="*/ 42 h 322"/>
                                <a:gd name="T8" fmla="*/ 176 w 291"/>
                                <a:gd name="T9" fmla="*/ 27 h 322"/>
                                <a:gd name="T10" fmla="*/ 103 w 291"/>
                                <a:gd name="T11" fmla="*/ 12 h 322"/>
                                <a:gd name="T12" fmla="*/ 70 w 291"/>
                                <a:gd name="T13" fmla="*/ 96 h 322"/>
                                <a:gd name="T14" fmla="*/ 73 w 291"/>
                                <a:gd name="T15" fmla="*/ 101 h 322"/>
                                <a:gd name="T16" fmla="*/ 73 w 291"/>
                                <a:gd name="T17" fmla="*/ 101 h 322"/>
                                <a:gd name="T18" fmla="*/ 76 w 291"/>
                                <a:gd name="T19" fmla="*/ 106 h 322"/>
                                <a:gd name="T20" fmla="*/ 77 w 291"/>
                                <a:gd name="T21" fmla="*/ 108 h 322"/>
                                <a:gd name="T22" fmla="*/ 155 w 291"/>
                                <a:gd name="T23" fmla="*/ 230 h 322"/>
                                <a:gd name="T24" fmla="*/ 26 w 291"/>
                                <a:gd name="T25" fmla="*/ 228 h 322"/>
                                <a:gd name="T26" fmla="*/ 0 w 291"/>
                                <a:gd name="T27" fmla="*/ 254 h 322"/>
                                <a:gd name="T28" fmla="*/ 0 w 291"/>
                                <a:gd name="T29" fmla="*/ 294 h 322"/>
                                <a:gd name="T30" fmla="*/ 25 w 291"/>
                                <a:gd name="T31" fmla="*/ 320 h 322"/>
                                <a:gd name="T32" fmla="*/ 234 w 291"/>
                                <a:gd name="T33" fmla="*/ 322 h 322"/>
                                <a:gd name="T34" fmla="*/ 236 w 291"/>
                                <a:gd name="T35" fmla="*/ 322 h 322"/>
                                <a:gd name="T36" fmla="*/ 237 w 291"/>
                                <a:gd name="T37" fmla="*/ 322 h 322"/>
                                <a:gd name="T38" fmla="*/ 238 w 291"/>
                                <a:gd name="T39" fmla="*/ 322 h 322"/>
                                <a:gd name="T40" fmla="*/ 258 w 291"/>
                                <a:gd name="T41" fmla="*/ 318 h 322"/>
                                <a:gd name="T42" fmla="*/ 281 w 291"/>
                                <a:gd name="T43" fmla="*/ 258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91" h="322">
                                  <a:moveTo>
                                    <a:pt x="281" y="258"/>
                                  </a:moveTo>
                                  <a:cubicBezTo>
                                    <a:pt x="188" y="44"/>
                                    <a:pt x="188" y="44"/>
                                    <a:pt x="188" y="44"/>
                                  </a:cubicBezTo>
                                  <a:cubicBezTo>
                                    <a:pt x="188" y="44"/>
                                    <a:pt x="187" y="44"/>
                                    <a:pt x="187" y="43"/>
                                  </a:cubicBezTo>
                                  <a:cubicBezTo>
                                    <a:pt x="187" y="43"/>
                                    <a:pt x="187" y="43"/>
                                    <a:pt x="187" y="42"/>
                                  </a:cubicBezTo>
                                  <a:cubicBezTo>
                                    <a:pt x="184" y="36"/>
                                    <a:pt x="180" y="31"/>
                                    <a:pt x="176" y="27"/>
                                  </a:cubicBezTo>
                                  <a:cubicBezTo>
                                    <a:pt x="158" y="7"/>
                                    <a:pt x="129" y="0"/>
                                    <a:pt x="103" y="12"/>
                                  </a:cubicBezTo>
                                  <a:cubicBezTo>
                                    <a:pt x="71" y="26"/>
                                    <a:pt x="56" y="64"/>
                                    <a:pt x="70" y="96"/>
                                  </a:cubicBezTo>
                                  <a:cubicBezTo>
                                    <a:pt x="71" y="98"/>
                                    <a:pt x="72" y="99"/>
                                    <a:pt x="73" y="101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6" y="106"/>
                                    <a:pt x="76" y="106"/>
                                    <a:pt x="76" y="106"/>
                                  </a:cubicBezTo>
                                  <a:cubicBezTo>
                                    <a:pt x="76" y="106"/>
                                    <a:pt x="77" y="107"/>
                                    <a:pt x="77" y="108"/>
                                  </a:cubicBezTo>
                                  <a:cubicBezTo>
                                    <a:pt x="155" y="230"/>
                                    <a:pt x="155" y="230"/>
                                    <a:pt x="155" y="230"/>
                                  </a:cubicBezTo>
                                  <a:cubicBezTo>
                                    <a:pt x="26" y="228"/>
                                    <a:pt x="26" y="228"/>
                                    <a:pt x="26" y="228"/>
                                  </a:cubicBezTo>
                                  <a:cubicBezTo>
                                    <a:pt x="12" y="228"/>
                                    <a:pt x="1" y="239"/>
                                    <a:pt x="0" y="254"/>
                                  </a:cubicBezTo>
                                  <a:cubicBezTo>
                                    <a:pt x="0" y="294"/>
                                    <a:pt x="0" y="294"/>
                                    <a:pt x="0" y="294"/>
                                  </a:cubicBezTo>
                                  <a:cubicBezTo>
                                    <a:pt x="0" y="308"/>
                                    <a:pt x="11" y="320"/>
                                    <a:pt x="25" y="320"/>
                                  </a:cubicBezTo>
                                  <a:cubicBezTo>
                                    <a:pt x="234" y="322"/>
                                    <a:pt x="234" y="322"/>
                                    <a:pt x="234" y="322"/>
                                  </a:cubicBezTo>
                                  <a:cubicBezTo>
                                    <a:pt x="235" y="322"/>
                                    <a:pt x="235" y="322"/>
                                    <a:pt x="236" y="322"/>
                                  </a:cubicBezTo>
                                  <a:cubicBezTo>
                                    <a:pt x="236" y="322"/>
                                    <a:pt x="237" y="322"/>
                                    <a:pt x="237" y="322"/>
                                  </a:cubicBezTo>
                                  <a:cubicBezTo>
                                    <a:pt x="237" y="322"/>
                                    <a:pt x="238" y="322"/>
                                    <a:pt x="238" y="322"/>
                                  </a:cubicBezTo>
                                  <a:cubicBezTo>
                                    <a:pt x="245" y="322"/>
                                    <a:pt x="251" y="321"/>
                                    <a:pt x="258" y="318"/>
                                  </a:cubicBezTo>
                                  <a:cubicBezTo>
                                    <a:pt x="281" y="308"/>
                                    <a:pt x="291" y="281"/>
                                    <a:pt x="281" y="2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8" name="Freeform 107"/>
                          <wps:cNvSpPr/>
                          <wps:spPr bwMode="auto">
                            <a:xfrm>
                              <a:off x="2716802" y="447716"/>
                              <a:ext cx="796925" cy="555625"/>
                            </a:xfrm>
                            <a:custGeom>
                              <a:avLst/>
                              <a:gdLst>
                                <a:gd name="T0" fmla="*/ 28 w 479"/>
                                <a:gd name="T1" fmla="*/ 175 h 334"/>
                                <a:gd name="T2" fmla="*/ 112 w 479"/>
                                <a:gd name="T3" fmla="*/ 175 h 334"/>
                                <a:gd name="T4" fmla="*/ 112 w 479"/>
                                <a:gd name="T5" fmla="*/ 231 h 334"/>
                                <a:gd name="T6" fmla="*/ 174 w 479"/>
                                <a:gd name="T7" fmla="*/ 230 h 334"/>
                                <a:gd name="T8" fmla="*/ 211 w 479"/>
                                <a:gd name="T9" fmla="*/ 266 h 334"/>
                                <a:gd name="T10" fmla="*/ 211 w 479"/>
                                <a:gd name="T11" fmla="*/ 307 h 334"/>
                                <a:gd name="T12" fmla="*/ 199 w 479"/>
                                <a:gd name="T13" fmla="*/ 334 h 334"/>
                                <a:gd name="T14" fmla="*/ 283 w 479"/>
                                <a:gd name="T15" fmla="*/ 334 h 334"/>
                                <a:gd name="T16" fmla="*/ 270 w 479"/>
                                <a:gd name="T17" fmla="*/ 307 h 334"/>
                                <a:gd name="T18" fmla="*/ 270 w 479"/>
                                <a:gd name="T19" fmla="*/ 266 h 334"/>
                                <a:gd name="T20" fmla="*/ 308 w 479"/>
                                <a:gd name="T21" fmla="*/ 230 h 334"/>
                                <a:gd name="T22" fmla="*/ 373 w 479"/>
                                <a:gd name="T23" fmla="*/ 231 h 334"/>
                                <a:gd name="T24" fmla="*/ 373 w 479"/>
                                <a:gd name="T25" fmla="*/ 175 h 334"/>
                                <a:gd name="T26" fmla="*/ 451 w 479"/>
                                <a:gd name="T27" fmla="*/ 175 h 334"/>
                                <a:gd name="T28" fmla="*/ 479 w 479"/>
                                <a:gd name="T29" fmla="*/ 104 h 334"/>
                                <a:gd name="T30" fmla="*/ 374 w 479"/>
                                <a:gd name="T31" fmla="*/ 0 h 334"/>
                                <a:gd name="T32" fmla="*/ 335 w 479"/>
                                <a:gd name="T33" fmla="*/ 0 h 334"/>
                                <a:gd name="T34" fmla="*/ 240 w 479"/>
                                <a:gd name="T35" fmla="*/ 195 h 334"/>
                                <a:gd name="T36" fmla="*/ 144 w 479"/>
                                <a:gd name="T37" fmla="*/ 0 h 334"/>
                                <a:gd name="T38" fmla="*/ 105 w 479"/>
                                <a:gd name="T39" fmla="*/ 0 h 334"/>
                                <a:gd name="T40" fmla="*/ 0 w 479"/>
                                <a:gd name="T41" fmla="*/ 105 h 334"/>
                                <a:gd name="T42" fmla="*/ 28 w 479"/>
                                <a:gd name="T43" fmla="*/ 175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9" h="334">
                                  <a:moveTo>
                                    <a:pt x="28" y="175"/>
                                  </a:moveTo>
                                  <a:cubicBezTo>
                                    <a:pt x="112" y="175"/>
                                    <a:pt x="112" y="175"/>
                                    <a:pt x="112" y="175"/>
                                  </a:cubicBezTo>
                                  <a:cubicBezTo>
                                    <a:pt x="112" y="231"/>
                                    <a:pt x="112" y="231"/>
                                    <a:pt x="112" y="231"/>
                                  </a:cubicBezTo>
                                  <a:cubicBezTo>
                                    <a:pt x="174" y="230"/>
                                    <a:pt x="174" y="230"/>
                                    <a:pt x="174" y="230"/>
                                  </a:cubicBezTo>
                                  <a:cubicBezTo>
                                    <a:pt x="195" y="230"/>
                                    <a:pt x="210" y="246"/>
                                    <a:pt x="211" y="266"/>
                                  </a:cubicBezTo>
                                  <a:cubicBezTo>
                                    <a:pt x="211" y="307"/>
                                    <a:pt x="211" y="307"/>
                                    <a:pt x="211" y="307"/>
                                  </a:cubicBezTo>
                                  <a:cubicBezTo>
                                    <a:pt x="211" y="318"/>
                                    <a:pt x="206" y="327"/>
                                    <a:pt x="199" y="334"/>
                                  </a:cubicBezTo>
                                  <a:cubicBezTo>
                                    <a:pt x="283" y="334"/>
                                    <a:pt x="283" y="334"/>
                                    <a:pt x="283" y="334"/>
                                  </a:cubicBezTo>
                                  <a:cubicBezTo>
                                    <a:pt x="275" y="327"/>
                                    <a:pt x="270" y="318"/>
                                    <a:pt x="270" y="307"/>
                                  </a:cubicBezTo>
                                  <a:cubicBezTo>
                                    <a:pt x="270" y="266"/>
                                    <a:pt x="270" y="266"/>
                                    <a:pt x="270" y="266"/>
                                  </a:cubicBezTo>
                                  <a:cubicBezTo>
                                    <a:pt x="270" y="246"/>
                                    <a:pt x="288" y="230"/>
                                    <a:pt x="308" y="230"/>
                                  </a:cubicBezTo>
                                  <a:cubicBezTo>
                                    <a:pt x="373" y="231"/>
                                    <a:pt x="373" y="231"/>
                                    <a:pt x="373" y="231"/>
                                  </a:cubicBezTo>
                                  <a:cubicBezTo>
                                    <a:pt x="373" y="175"/>
                                    <a:pt x="373" y="175"/>
                                    <a:pt x="373" y="175"/>
                                  </a:cubicBezTo>
                                  <a:cubicBezTo>
                                    <a:pt x="451" y="175"/>
                                    <a:pt x="451" y="175"/>
                                    <a:pt x="451" y="175"/>
                                  </a:cubicBezTo>
                                  <a:cubicBezTo>
                                    <a:pt x="468" y="160"/>
                                    <a:pt x="479" y="132"/>
                                    <a:pt x="479" y="104"/>
                                  </a:cubicBezTo>
                                  <a:cubicBezTo>
                                    <a:pt x="479" y="46"/>
                                    <a:pt x="432" y="0"/>
                                    <a:pt x="374" y="0"/>
                                  </a:cubicBezTo>
                                  <a:cubicBezTo>
                                    <a:pt x="374" y="0"/>
                                    <a:pt x="335" y="0"/>
                                    <a:pt x="335" y="0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144" y="0"/>
                                    <a:pt x="144" y="0"/>
                                    <a:pt x="144" y="0"/>
                                  </a:cubicBezTo>
                                  <a:cubicBezTo>
                                    <a:pt x="144" y="0"/>
                                    <a:pt x="105" y="0"/>
                                    <a:pt x="105" y="0"/>
                                  </a:cubicBezTo>
                                  <a:cubicBezTo>
                                    <a:pt x="47" y="0"/>
                                    <a:pt x="0" y="47"/>
                                    <a:pt x="0" y="105"/>
                                  </a:cubicBezTo>
                                  <a:cubicBezTo>
                                    <a:pt x="0" y="132"/>
                                    <a:pt x="11" y="160"/>
                                    <a:pt x="28" y="1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37" name="Freeform 367"/>
                        <wps:cNvSpPr/>
                        <wps:spPr bwMode="auto">
                          <a:xfrm>
                            <a:off x="6286500" y="2019300"/>
                            <a:ext cx="531144" cy="491089"/>
                          </a:xfrm>
                          <a:custGeom>
                            <a:avLst/>
                            <a:gdLst>
                              <a:gd name="T0" fmla="*/ 570 w 601"/>
                              <a:gd name="T1" fmla="*/ 365 h 556"/>
                              <a:gd name="T2" fmla="*/ 530 w 601"/>
                              <a:gd name="T3" fmla="*/ 336 h 556"/>
                              <a:gd name="T4" fmla="*/ 413 w 601"/>
                              <a:gd name="T5" fmla="*/ 300 h 556"/>
                              <a:gd name="T6" fmla="*/ 386 w 601"/>
                              <a:gd name="T7" fmla="*/ 282 h 556"/>
                              <a:gd name="T8" fmla="*/ 386 w 601"/>
                              <a:gd name="T9" fmla="*/ 375 h 556"/>
                              <a:gd name="T10" fmla="*/ 338 w 601"/>
                              <a:gd name="T11" fmla="*/ 497 h 556"/>
                              <a:gd name="T12" fmla="*/ 331 w 601"/>
                              <a:gd name="T13" fmla="*/ 423 h 556"/>
                              <a:gd name="T14" fmla="*/ 315 w 601"/>
                              <a:gd name="T15" fmla="*/ 391 h 556"/>
                              <a:gd name="T16" fmla="*/ 333 w 601"/>
                              <a:gd name="T17" fmla="*/ 373 h 556"/>
                              <a:gd name="T18" fmla="*/ 334 w 601"/>
                              <a:gd name="T19" fmla="*/ 370 h 556"/>
                              <a:gd name="T20" fmla="*/ 309 w 601"/>
                              <a:gd name="T21" fmla="*/ 343 h 556"/>
                              <a:gd name="T22" fmla="*/ 370 w 601"/>
                              <a:gd name="T23" fmla="*/ 287 h 556"/>
                              <a:gd name="T24" fmla="*/ 374 w 601"/>
                              <a:gd name="T25" fmla="*/ 274 h 556"/>
                              <a:gd name="T26" fmla="*/ 372 w 601"/>
                              <a:gd name="T27" fmla="*/ 219 h 556"/>
                              <a:gd name="T28" fmla="*/ 378 w 601"/>
                              <a:gd name="T29" fmla="*/ 184 h 556"/>
                              <a:gd name="T30" fmla="*/ 397 w 601"/>
                              <a:gd name="T31" fmla="*/ 152 h 556"/>
                              <a:gd name="T32" fmla="*/ 389 w 601"/>
                              <a:gd name="T33" fmla="*/ 133 h 556"/>
                              <a:gd name="T34" fmla="*/ 389 w 601"/>
                              <a:gd name="T35" fmla="*/ 72 h 556"/>
                              <a:gd name="T36" fmla="*/ 355 w 601"/>
                              <a:gd name="T37" fmla="*/ 24 h 556"/>
                              <a:gd name="T38" fmla="*/ 324 w 601"/>
                              <a:gd name="T39" fmla="*/ 6 h 556"/>
                              <a:gd name="T40" fmla="*/ 301 w 601"/>
                              <a:gd name="T41" fmla="*/ 1 h 556"/>
                              <a:gd name="T42" fmla="*/ 277 w 601"/>
                              <a:gd name="T43" fmla="*/ 6 h 556"/>
                              <a:gd name="T44" fmla="*/ 246 w 601"/>
                              <a:gd name="T45" fmla="*/ 24 h 556"/>
                              <a:gd name="T46" fmla="*/ 212 w 601"/>
                              <a:gd name="T47" fmla="*/ 72 h 556"/>
                              <a:gd name="T48" fmla="*/ 212 w 601"/>
                              <a:gd name="T49" fmla="*/ 133 h 556"/>
                              <a:gd name="T50" fmla="*/ 204 w 601"/>
                              <a:gd name="T51" fmla="*/ 152 h 556"/>
                              <a:gd name="T52" fmla="*/ 223 w 601"/>
                              <a:gd name="T53" fmla="*/ 184 h 556"/>
                              <a:gd name="T54" fmla="*/ 229 w 601"/>
                              <a:gd name="T55" fmla="*/ 219 h 556"/>
                              <a:gd name="T56" fmla="*/ 227 w 601"/>
                              <a:gd name="T57" fmla="*/ 274 h 556"/>
                              <a:gd name="T58" fmla="*/ 231 w 601"/>
                              <a:gd name="T59" fmla="*/ 287 h 556"/>
                              <a:gd name="T60" fmla="*/ 292 w 601"/>
                              <a:gd name="T61" fmla="*/ 343 h 556"/>
                              <a:gd name="T62" fmla="*/ 268 w 601"/>
                              <a:gd name="T63" fmla="*/ 370 h 556"/>
                              <a:gd name="T64" fmla="*/ 268 w 601"/>
                              <a:gd name="T65" fmla="*/ 373 h 556"/>
                              <a:gd name="T66" fmla="*/ 286 w 601"/>
                              <a:gd name="T67" fmla="*/ 391 h 556"/>
                              <a:gd name="T68" fmla="*/ 270 w 601"/>
                              <a:gd name="T69" fmla="*/ 423 h 556"/>
                              <a:gd name="T70" fmla="*/ 263 w 601"/>
                              <a:gd name="T71" fmla="*/ 497 h 556"/>
                              <a:gd name="T72" fmla="*/ 215 w 601"/>
                              <a:gd name="T73" fmla="*/ 375 h 556"/>
                              <a:gd name="T74" fmla="*/ 215 w 601"/>
                              <a:gd name="T75" fmla="*/ 282 h 556"/>
                              <a:gd name="T76" fmla="*/ 188 w 601"/>
                              <a:gd name="T77" fmla="*/ 300 h 556"/>
                              <a:gd name="T78" fmla="*/ 71 w 601"/>
                              <a:gd name="T79" fmla="*/ 336 h 556"/>
                              <a:gd name="T80" fmla="*/ 32 w 601"/>
                              <a:gd name="T81" fmla="*/ 365 h 556"/>
                              <a:gd name="T82" fmla="*/ 0 w 601"/>
                              <a:gd name="T83" fmla="*/ 494 h 556"/>
                              <a:gd name="T84" fmla="*/ 301 w 601"/>
                              <a:gd name="T85" fmla="*/ 556 h 556"/>
                              <a:gd name="T86" fmla="*/ 601 w 601"/>
                              <a:gd name="T87" fmla="*/ 494 h 556"/>
                              <a:gd name="T88" fmla="*/ 570 w 601"/>
                              <a:gd name="T89" fmla="*/ 365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1" h="556">
                                <a:moveTo>
                                  <a:pt x="570" y="365"/>
                                </a:moveTo>
                                <a:cubicBezTo>
                                  <a:pt x="557" y="336"/>
                                  <a:pt x="530" y="336"/>
                                  <a:pt x="530" y="336"/>
                                </a:cubicBezTo>
                                <a:cubicBezTo>
                                  <a:pt x="527" y="336"/>
                                  <a:pt x="413" y="300"/>
                                  <a:pt x="413" y="300"/>
                                </a:cubicBezTo>
                                <a:cubicBezTo>
                                  <a:pt x="408" y="298"/>
                                  <a:pt x="386" y="282"/>
                                  <a:pt x="386" y="282"/>
                                </a:cubicBezTo>
                                <a:cubicBezTo>
                                  <a:pt x="391" y="312"/>
                                  <a:pt x="386" y="375"/>
                                  <a:pt x="386" y="375"/>
                                </a:cubicBezTo>
                                <a:cubicBezTo>
                                  <a:pt x="381" y="406"/>
                                  <a:pt x="338" y="497"/>
                                  <a:pt x="338" y="497"/>
                                </a:cubicBezTo>
                                <a:cubicBezTo>
                                  <a:pt x="331" y="423"/>
                                  <a:pt x="331" y="423"/>
                                  <a:pt x="331" y="423"/>
                                </a:cubicBezTo>
                                <a:cubicBezTo>
                                  <a:pt x="327" y="412"/>
                                  <a:pt x="315" y="391"/>
                                  <a:pt x="315" y="391"/>
                                </a:cubicBezTo>
                                <a:cubicBezTo>
                                  <a:pt x="322" y="386"/>
                                  <a:pt x="333" y="373"/>
                                  <a:pt x="333" y="373"/>
                                </a:cubicBezTo>
                                <a:cubicBezTo>
                                  <a:pt x="335" y="371"/>
                                  <a:pt x="334" y="370"/>
                                  <a:pt x="334" y="370"/>
                                </a:cubicBezTo>
                                <a:cubicBezTo>
                                  <a:pt x="309" y="343"/>
                                  <a:pt x="309" y="343"/>
                                  <a:pt x="309" y="343"/>
                                </a:cubicBezTo>
                                <a:cubicBezTo>
                                  <a:pt x="370" y="287"/>
                                  <a:pt x="370" y="287"/>
                                  <a:pt x="370" y="287"/>
                                </a:cubicBezTo>
                                <a:cubicBezTo>
                                  <a:pt x="375" y="282"/>
                                  <a:pt x="374" y="274"/>
                                  <a:pt x="374" y="274"/>
                                </a:cubicBezTo>
                                <a:cubicBezTo>
                                  <a:pt x="371" y="256"/>
                                  <a:pt x="372" y="219"/>
                                  <a:pt x="372" y="219"/>
                                </a:cubicBezTo>
                                <a:cubicBezTo>
                                  <a:pt x="374" y="201"/>
                                  <a:pt x="378" y="184"/>
                                  <a:pt x="378" y="184"/>
                                </a:cubicBezTo>
                                <a:cubicBezTo>
                                  <a:pt x="392" y="195"/>
                                  <a:pt x="397" y="152"/>
                                  <a:pt x="397" y="152"/>
                                </a:cubicBezTo>
                                <a:cubicBezTo>
                                  <a:pt x="400" y="123"/>
                                  <a:pt x="389" y="133"/>
                                  <a:pt x="389" y="133"/>
                                </a:cubicBezTo>
                                <a:cubicBezTo>
                                  <a:pt x="392" y="90"/>
                                  <a:pt x="389" y="72"/>
                                  <a:pt x="389" y="72"/>
                                </a:cubicBezTo>
                                <a:cubicBezTo>
                                  <a:pt x="378" y="29"/>
                                  <a:pt x="355" y="24"/>
                                  <a:pt x="355" y="24"/>
                                </a:cubicBezTo>
                                <a:cubicBezTo>
                                  <a:pt x="349" y="16"/>
                                  <a:pt x="324" y="6"/>
                                  <a:pt x="324" y="6"/>
                                </a:cubicBezTo>
                                <a:cubicBezTo>
                                  <a:pt x="312" y="0"/>
                                  <a:pt x="303" y="0"/>
                                  <a:pt x="301" y="1"/>
                                </a:cubicBezTo>
                                <a:cubicBezTo>
                                  <a:pt x="299" y="0"/>
                                  <a:pt x="290" y="0"/>
                                  <a:pt x="277" y="6"/>
                                </a:cubicBezTo>
                                <a:cubicBezTo>
                                  <a:pt x="277" y="6"/>
                                  <a:pt x="252" y="16"/>
                                  <a:pt x="246" y="24"/>
                                </a:cubicBezTo>
                                <a:cubicBezTo>
                                  <a:pt x="246" y="24"/>
                                  <a:pt x="224" y="29"/>
                                  <a:pt x="212" y="72"/>
                                </a:cubicBezTo>
                                <a:cubicBezTo>
                                  <a:pt x="212" y="72"/>
                                  <a:pt x="210" y="90"/>
                                  <a:pt x="212" y="133"/>
                                </a:cubicBezTo>
                                <a:cubicBezTo>
                                  <a:pt x="212" y="133"/>
                                  <a:pt x="201" y="123"/>
                                  <a:pt x="204" y="152"/>
                                </a:cubicBezTo>
                                <a:cubicBezTo>
                                  <a:pt x="204" y="152"/>
                                  <a:pt x="209" y="195"/>
                                  <a:pt x="223" y="184"/>
                                </a:cubicBezTo>
                                <a:cubicBezTo>
                                  <a:pt x="223" y="184"/>
                                  <a:pt x="227" y="201"/>
                                  <a:pt x="229" y="219"/>
                                </a:cubicBezTo>
                                <a:cubicBezTo>
                                  <a:pt x="229" y="219"/>
                                  <a:pt x="230" y="256"/>
                                  <a:pt x="227" y="274"/>
                                </a:cubicBezTo>
                                <a:cubicBezTo>
                                  <a:pt x="227" y="274"/>
                                  <a:pt x="227" y="282"/>
                                  <a:pt x="231" y="287"/>
                                </a:cubicBezTo>
                                <a:cubicBezTo>
                                  <a:pt x="292" y="343"/>
                                  <a:pt x="292" y="343"/>
                                  <a:pt x="292" y="343"/>
                                </a:cubicBezTo>
                                <a:cubicBezTo>
                                  <a:pt x="268" y="370"/>
                                  <a:pt x="268" y="370"/>
                                  <a:pt x="268" y="370"/>
                                </a:cubicBezTo>
                                <a:cubicBezTo>
                                  <a:pt x="268" y="370"/>
                                  <a:pt x="266" y="371"/>
                                  <a:pt x="268" y="373"/>
                                </a:cubicBezTo>
                                <a:cubicBezTo>
                                  <a:pt x="268" y="373"/>
                                  <a:pt x="279" y="386"/>
                                  <a:pt x="286" y="391"/>
                                </a:cubicBezTo>
                                <a:cubicBezTo>
                                  <a:pt x="286" y="391"/>
                                  <a:pt x="274" y="412"/>
                                  <a:pt x="270" y="423"/>
                                </a:cubicBezTo>
                                <a:cubicBezTo>
                                  <a:pt x="263" y="497"/>
                                  <a:pt x="263" y="497"/>
                                  <a:pt x="263" y="497"/>
                                </a:cubicBezTo>
                                <a:cubicBezTo>
                                  <a:pt x="263" y="497"/>
                                  <a:pt x="220" y="406"/>
                                  <a:pt x="215" y="375"/>
                                </a:cubicBezTo>
                                <a:cubicBezTo>
                                  <a:pt x="215" y="375"/>
                                  <a:pt x="210" y="312"/>
                                  <a:pt x="215" y="282"/>
                                </a:cubicBezTo>
                                <a:cubicBezTo>
                                  <a:pt x="215" y="282"/>
                                  <a:pt x="193" y="298"/>
                                  <a:pt x="188" y="300"/>
                                </a:cubicBezTo>
                                <a:cubicBezTo>
                                  <a:pt x="188" y="300"/>
                                  <a:pt x="74" y="336"/>
                                  <a:pt x="71" y="336"/>
                                </a:cubicBezTo>
                                <a:cubicBezTo>
                                  <a:pt x="71" y="336"/>
                                  <a:pt x="44" y="336"/>
                                  <a:pt x="32" y="365"/>
                                </a:cubicBezTo>
                                <a:cubicBezTo>
                                  <a:pt x="32" y="365"/>
                                  <a:pt x="9" y="430"/>
                                  <a:pt x="0" y="494"/>
                                </a:cubicBezTo>
                                <a:cubicBezTo>
                                  <a:pt x="0" y="494"/>
                                  <a:pt x="129" y="554"/>
                                  <a:pt x="301" y="556"/>
                                </a:cubicBezTo>
                                <a:cubicBezTo>
                                  <a:pt x="472" y="554"/>
                                  <a:pt x="601" y="494"/>
                                  <a:pt x="601" y="494"/>
                                </a:cubicBezTo>
                                <a:cubicBezTo>
                                  <a:pt x="592" y="430"/>
                                  <a:pt x="570" y="365"/>
                                  <a:pt x="570" y="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119" name="组合 138"/>
                        <wpg:cNvGrpSpPr/>
                        <wpg:grpSpPr>
                          <a:xfrm>
                            <a:off x="1285875" y="2000250"/>
                            <a:ext cx="489585" cy="523240"/>
                            <a:chOff x="817227" y="7053"/>
                            <a:chExt cx="630238" cy="673099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20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817227" y="332490"/>
                              <a:ext cx="630238" cy="347662"/>
                            </a:xfrm>
                            <a:custGeom>
                              <a:avLst/>
                              <a:gdLst>
                                <a:gd name="T0" fmla="*/ 710 w 710"/>
                                <a:gd name="T1" fmla="*/ 306 h 390"/>
                                <a:gd name="T2" fmla="*/ 633 w 710"/>
                                <a:gd name="T3" fmla="*/ 306 h 390"/>
                                <a:gd name="T4" fmla="*/ 646 w 710"/>
                                <a:gd name="T5" fmla="*/ 292 h 390"/>
                                <a:gd name="T6" fmla="*/ 646 w 710"/>
                                <a:gd name="T7" fmla="*/ 254 h 390"/>
                                <a:gd name="T8" fmla="*/ 646 w 710"/>
                                <a:gd name="T9" fmla="*/ 254 h 390"/>
                                <a:gd name="T10" fmla="*/ 537 w 710"/>
                                <a:gd name="T11" fmla="*/ 71 h 390"/>
                                <a:gd name="T12" fmla="*/ 481 w 710"/>
                                <a:gd name="T13" fmla="*/ 23 h 390"/>
                                <a:gd name="T14" fmla="*/ 424 w 710"/>
                                <a:gd name="T15" fmla="*/ 0 h 390"/>
                                <a:gd name="T16" fmla="*/ 424 w 710"/>
                                <a:gd name="T17" fmla="*/ 74 h 390"/>
                                <a:gd name="T18" fmla="*/ 353 w 710"/>
                                <a:gd name="T19" fmla="*/ 15 h 390"/>
                                <a:gd name="T20" fmla="*/ 286 w 710"/>
                                <a:gd name="T21" fmla="*/ 74 h 390"/>
                                <a:gd name="T22" fmla="*/ 286 w 710"/>
                                <a:gd name="T23" fmla="*/ 0 h 390"/>
                                <a:gd name="T24" fmla="*/ 229 w 710"/>
                                <a:gd name="T25" fmla="*/ 23 h 390"/>
                                <a:gd name="T26" fmla="*/ 172 w 710"/>
                                <a:gd name="T27" fmla="*/ 71 h 390"/>
                                <a:gd name="T28" fmla="*/ 64 w 710"/>
                                <a:gd name="T29" fmla="*/ 252 h 390"/>
                                <a:gd name="T30" fmla="*/ 64 w 710"/>
                                <a:gd name="T31" fmla="*/ 252 h 390"/>
                                <a:gd name="T32" fmla="*/ 64 w 710"/>
                                <a:gd name="T33" fmla="*/ 292 h 390"/>
                                <a:gd name="T34" fmla="*/ 78 w 710"/>
                                <a:gd name="T35" fmla="*/ 306 h 390"/>
                                <a:gd name="T36" fmla="*/ 0 w 710"/>
                                <a:gd name="T37" fmla="*/ 306 h 390"/>
                                <a:gd name="T38" fmla="*/ 0 w 710"/>
                                <a:gd name="T39" fmla="*/ 390 h 390"/>
                                <a:gd name="T40" fmla="*/ 710 w 710"/>
                                <a:gd name="T41" fmla="*/ 390 h 390"/>
                                <a:gd name="T42" fmla="*/ 710 w 710"/>
                                <a:gd name="T43" fmla="*/ 306 h 390"/>
                                <a:gd name="T44" fmla="*/ 145 w 710"/>
                                <a:gd name="T45" fmla="*/ 163 h 390"/>
                                <a:gd name="T46" fmla="*/ 171 w 710"/>
                                <a:gd name="T47" fmla="*/ 136 h 390"/>
                                <a:gd name="T48" fmla="*/ 515 w 710"/>
                                <a:gd name="T49" fmla="*/ 136 h 390"/>
                                <a:gd name="T50" fmla="*/ 541 w 710"/>
                                <a:gd name="T51" fmla="*/ 163 h 390"/>
                                <a:gd name="T52" fmla="*/ 541 w 710"/>
                                <a:gd name="T53" fmla="*/ 306 h 390"/>
                                <a:gd name="T54" fmla="*/ 506 w 710"/>
                                <a:gd name="T55" fmla="*/ 306 h 390"/>
                                <a:gd name="T56" fmla="*/ 506 w 710"/>
                                <a:gd name="T57" fmla="*/ 171 h 390"/>
                                <a:gd name="T58" fmla="*/ 180 w 710"/>
                                <a:gd name="T59" fmla="*/ 171 h 390"/>
                                <a:gd name="T60" fmla="*/ 180 w 710"/>
                                <a:gd name="T61" fmla="*/ 306 h 390"/>
                                <a:gd name="T62" fmla="*/ 145 w 710"/>
                                <a:gd name="T63" fmla="*/ 306 h 390"/>
                                <a:gd name="T64" fmla="*/ 145 w 710"/>
                                <a:gd name="T65" fmla="*/ 163 h 390"/>
                                <a:gd name="T66" fmla="*/ 280 w 710"/>
                                <a:gd name="T67" fmla="*/ 253 h 390"/>
                                <a:gd name="T68" fmla="*/ 343 w 710"/>
                                <a:gd name="T69" fmla="*/ 218 h 390"/>
                                <a:gd name="T70" fmla="*/ 406 w 710"/>
                                <a:gd name="T71" fmla="*/ 253 h 390"/>
                                <a:gd name="T72" fmla="*/ 343 w 710"/>
                                <a:gd name="T73" fmla="*/ 288 h 390"/>
                                <a:gd name="T74" fmla="*/ 280 w 710"/>
                                <a:gd name="T75" fmla="*/ 25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10" h="390">
                                  <a:moveTo>
                                    <a:pt x="710" y="306"/>
                                  </a:moveTo>
                                  <a:cubicBezTo>
                                    <a:pt x="633" y="306"/>
                                    <a:pt x="633" y="306"/>
                                    <a:pt x="633" y="306"/>
                                  </a:cubicBezTo>
                                  <a:cubicBezTo>
                                    <a:pt x="638" y="303"/>
                                    <a:pt x="643" y="298"/>
                                    <a:pt x="646" y="292"/>
                                  </a:cubicBezTo>
                                  <a:cubicBezTo>
                                    <a:pt x="653" y="280"/>
                                    <a:pt x="653" y="266"/>
                                    <a:pt x="646" y="254"/>
                                  </a:cubicBezTo>
                                  <a:cubicBezTo>
                                    <a:pt x="646" y="254"/>
                                    <a:pt x="646" y="254"/>
                                    <a:pt x="646" y="254"/>
                                  </a:cubicBezTo>
                                  <a:cubicBezTo>
                                    <a:pt x="537" y="71"/>
                                    <a:pt x="537" y="71"/>
                                    <a:pt x="537" y="71"/>
                                  </a:cubicBezTo>
                                  <a:cubicBezTo>
                                    <a:pt x="524" y="49"/>
                                    <a:pt x="504" y="32"/>
                                    <a:pt x="481" y="23"/>
                                  </a:cubicBezTo>
                                  <a:cubicBezTo>
                                    <a:pt x="424" y="0"/>
                                    <a:pt x="424" y="0"/>
                                    <a:pt x="424" y="0"/>
                                  </a:cubicBezTo>
                                  <a:cubicBezTo>
                                    <a:pt x="424" y="74"/>
                                    <a:pt x="424" y="74"/>
                                    <a:pt x="424" y="74"/>
                                  </a:cubicBezTo>
                                  <a:cubicBezTo>
                                    <a:pt x="353" y="15"/>
                                    <a:pt x="353" y="15"/>
                                    <a:pt x="353" y="15"/>
                                  </a:cubicBezTo>
                                  <a:cubicBezTo>
                                    <a:pt x="286" y="74"/>
                                    <a:pt x="286" y="74"/>
                                    <a:pt x="286" y="74"/>
                                  </a:cubicBezTo>
                                  <a:cubicBezTo>
                                    <a:pt x="286" y="0"/>
                                    <a:pt x="286" y="0"/>
                                    <a:pt x="286" y="0"/>
                                  </a:cubicBezTo>
                                  <a:cubicBezTo>
                                    <a:pt x="229" y="23"/>
                                    <a:pt x="229" y="23"/>
                                    <a:pt x="229" y="23"/>
                                  </a:cubicBezTo>
                                  <a:cubicBezTo>
                                    <a:pt x="205" y="32"/>
                                    <a:pt x="185" y="49"/>
                                    <a:pt x="172" y="71"/>
                                  </a:cubicBezTo>
                                  <a:cubicBezTo>
                                    <a:pt x="64" y="252"/>
                                    <a:pt x="64" y="252"/>
                                    <a:pt x="64" y="252"/>
                                  </a:cubicBezTo>
                                  <a:cubicBezTo>
                                    <a:pt x="64" y="252"/>
                                    <a:pt x="64" y="252"/>
                                    <a:pt x="64" y="252"/>
                                  </a:cubicBezTo>
                                  <a:cubicBezTo>
                                    <a:pt x="57" y="265"/>
                                    <a:pt x="57" y="280"/>
                                    <a:pt x="64" y="292"/>
                                  </a:cubicBezTo>
                                  <a:cubicBezTo>
                                    <a:pt x="67" y="298"/>
                                    <a:pt x="72" y="303"/>
                                    <a:pt x="78" y="306"/>
                                  </a:cubicBezTo>
                                  <a:cubicBezTo>
                                    <a:pt x="0" y="306"/>
                                    <a:pt x="0" y="306"/>
                                    <a:pt x="0" y="306"/>
                                  </a:cubicBezTo>
                                  <a:cubicBezTo>
                                    <a:pt x="0" y="390"/>
                                    <a:pt x="0" y="390"/>
                                    <a:pt x="0" y="390"/>
                                  </a:cubicBezTo>
                                  <a:cubicBezTo>
                                    <a:pt x="710" y="390"/>
                                    <a:pt x="710" y="390"/>
                                    <a:pt x="710" y="390"/>
                                  </a:cubicBezTo>
                                  <a:lnTo>
                                    <a:pt x="710" y="306"/>
                                  </a:lnTo>
                                  <a:close/>
                                  <a:moveTo>
                                    <a:pt x="145" y="163"/>
                                  </a:moveTo>
                                  <a:cubicBezTo>
                                    <a:pt x="145" y="148"/>
                                    <a:pt x="157" y="136"/>
                                    <a:pt x="171" y="136"/>
                                  </a:cubicBezTo>
                                  <a:cubicBezTo>
                                    <a:pt x="515" y="136"/>
                                    <a:pt x="515" y="136"/>
                                    <a:pt x="515" y="136"/>
                                  </a:cubicBezTo>
                                  <a:cubicBezTo>
                                    <a:pt x="530" y="136"/>
                                    <a:pt x="541" y="148"/>
                                    <a:pt x="541" y="163"/>
                                  </a:cubicBezTo>
                                  <a:cubicBezTo>
                                    <a:pt x="541" y="306"/>
                                    <a:pt x="541" y="306"/>
                                    <a:pt x="541" y="306"/>
                                  </a:cubicBezTo>
                                  <a:cubicBezTo>
                                    <a:pt x="506" y="306"/>
                                    <a:pt x="506" y="306"/>
                                    <a:pt x="506" y="306"/>
                                  </a:cubicBezTo>
                                  <a:cubicBezTo>
                                    <a:pt x="506" y="171"/>
                                    <a:pt x="506" y="171"/>
                                    <a:pt x="506" y="171"/>
                                  </a:cubicBezTo>
                                  <a:cubicBezTo>
                                    <a:pt x="180" y="171"/>
                                    <a:pt x="180" y="171"/>
                                    <a:pt x="180" y="171"/>
                                  </a:cubicBezTo>
                                  <a:cubicBezTo>
                                    <a:pt x="180" y="306"/>
                                    <a:pt x="180" y="306"/>
                                    <a:pt x="180" y="306"/>
                                  </a:cubicBezTo>
                                  <a:cubicBezTo>
                                    <a:pt x="145" y="306"/>
                                    <a:pt x="145" y="306"/>
                                    <a:pt x="145" y="306"/>
                                  </a:cubicBezTo>
                                  <a:lnTo>
                                    <a:pt x="145" y="163"/>
                                  </a:lnTo>
                                  <a:close/>
                                  <a:moveTo>
                                    <a:pt x="280" y="253"/>
                                  </a:moveTo>
                                  <a:cubicBezTo>
                                    <a:pt x="280" y="234"/>
                                    <a:pt x="309" y="218"/>
                                    <a:pt x="343" y="218"/>
                                  </a:cubicBezTo>
                                  <a:cubicBezTo>
                                    <a:pt x="378" y="218"/>
                                    <a:pt x="406" y="234"/>
                                    <a:pt x="406" y="253"/>
                                  </a:cubicBezTo>
                                  <a:cubicBezTo>
                                    <a:pt x="406" y="273"/>
                                    <a:pt x="378" y="288"/>
                                    <a:pt x="343" y="288"/>
                                  </a:cubicBezTo>
                                  <a:cubicBezTo>
                                    <a:pt x="309" y="288"/>
                                    <a:pt x="280" y="273"/>
                                    <a:pt x="280" y="2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1" name="Freeform 36"/>
                          <wps:cNvSpPr/>
                          <wps:spPr bwMode="auto">
                            <a:xfrm>
                              <a:off x="968039" y="135640"/>
                              <a:ext cx="26988" cy="8255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52 h 52"/>
                                <a:gd name="T2" fmla="*/ 17 w 17"/>
                                <a:gd name="T3" fmla="*/ 52 h 52"/>
                                <a:gd name="T4" fmla="*/ 14 w 17"/>
                                <a:gd name="T5" fmla="*/ 0 h 52"/>
                                <a:gd name="T6" fmla="*/ 4 w 17"/>
                                <a:gd name="T7" fmla="*/ 0 h 52"/>
                                <a:gd name="T8" fmla="*/ 0 w 17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52">
                                  <a:moveTo>
                                    <a:pt x="0" y="52"/>
                                  </a:moveTo>
                                  <a:lnTo>
                                    <a:pt x="17" y="5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2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966452" y="7053"/>
                              <a:ext cx="331788" cy="292100"/>
                            </a:xfrm>
                            <a:custGeom>
                              <a:avLst/>
                              <a:gdLst>
                                <a:gd name="T0" fmla="*/ 374 w 374"/>
                                <a:gd name="T1" fmla="*/ 100 h 328"/>
                                <a:gd name="T2" fmla="*/ 187 w 374"/>
                                <a:gd name="T3" fmla="*/ 0 h 328"/>
                                <a:gd name="T4" fmla="*/ 0 w 374"/>
                                <a:gd name="T5" fmla="*/ 100 h 328"/>
                                <a:gd name="T6" fmla="*/ 81 w 374"/>
                                <a:gd name="T7" fmla="*/ 144 h 328"/>
                                <a:gd name="T8" fmla="*/ 81 w 374"/>
                                <a:gd name="T9" fmla="*/ 208 h 328"/>
                                <a:gd name="T10" fmla="*/ 80 w 374"/>
                                <a:gd name="T11" fmla="*/ 221 h 328"/>
                                <a:gd name="T12" fmla="*/ 181 w 374"/>
                                <a:gd name="T13" fmla="*/ 328 h 328"/>
                                <a:gd name="T14" fmla="*/ 187 w 374"/>
                                <a:gd name="T15" fmla="*/ 328 h 328"/>
                                <a:gd name="T16" fmla="*/ 193 w 374"/>
                                <a:gd name="T17" fmla="*/ 328 h 328"/>
                                <a:gd name="T18" fmla="*/ 294 w 374"/>
                                <a:gd name="T19" fmla="*/ 221 h 328"/>
                                <a:gd name="T20" fmla="*/ 293 w 374"/>
                                <a:gd name="T21" fmla="*/ 208 h 328"/>
                                <a:gd name="T22" fmla="*/ 293 w 374"/>
                                <a:gd name="T23" fmla="*/ 144 h 328"/>
                                <a:gd name="T24" fmla="*/ 374 w 374"/>
                                <a:gd name="T25" fmla="*/ 100 h 328"/>
                                <a:gd name="T26" fmla="*/ 187 w 374"/>
                                <a:gd name="T27" fmla="*/ 291 h 328"/>
                                <a:gd name="T28" fmla="*/ 117 w 374"/>
                                <a:gd name="T29" fmla="*/ 221 h 328"/>
                                <a:gd name="T30" fmla="*/ 118 w 374"/>
                                <a:gd name="T31" fmla="*/ 211 h 328"/>
                                <a:gd name="T32" fmla="*/ 256 w 374"/>
                                <a:gd name="T33" fmla="*/ 211 h 328"/>
                                <a:gd name="T34" fmla="*/ 257 w 374"/>
                                <a:gd name="T35" fmla="*/ 221 h 328"/>
                                <a:gd name="T36" fmla="*/ 187 w 374"/>
                                <a:gd name="T37" fmla="*/ 291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74" h="328">
                                  <a:moveTo>
                                    <a:pt x="374" y="100"/>
                                  </a:moveTo>
                                  <a:cubicBezTo>
                                    <a:pt x="187" y="0"/>
                                    <a:pt x="187" y="0"/>
                                    <a:pt x="187" y="0"/>
                                  </a:cubicBezTo>
                                  <a:cubicBezTo>
                                    <a:pt x="0" y="100"/>
                                    <a:pt x="0" y="100"/>
                                    <a:pt x="0" y="100"/>
                                  </a:cubicBezTo>
                                  <a:cubicBezTo>
                                    <a:pt x="81" y="144"/>
                                    <a:pt x="81" y="144"/>
                                    <a:pt x="81" y="144"/>
                                  </a:cubicBezTo>
                                  <a:cubicBezTo>
                                    <a:pt x="81" y="208"/>
                                    <a:pt x="81" y="208"/>
                                    <a:pt x="81" y="208"/>
                                  </a:cubicBezTo>
                                  <a:cubicBezTo>
                                    <a:pt x="81" y="212"/>
                                    <a:pt x="80" y="217"/>
                                    <a:pt x="80" y="221"/>
                                  </a:cubicBezTo>
                                  <a:cubicBezTo>
                                    <a:pt x="80" y="278"/>
                                    <a:pt x="125" y="325"/>
                                    <a:pt x="181" y="328"/>
                                  </a:cubicBezTo>
                                  <a:cubicBezTo>
                                    <a:pt x="183" y="328"/>
                                    <a:pt x="185" y="328"/>
                                    <a:pt x="187" y="328"/>
                                  </a:cubicBezTo>
                                  <a:cubicBezTo>
                                    <a:pt x="189" y="328"/>
                                    <a:pt x="191" y="328"/>
                                    <a:pt x="193" y="328"/>
                                  </a:cubicBezTo>
                                  <a:cubicBezTo>
                                    <a:pt x="249" y="325"/>
                                    <a:pt x="294" y="278"/>
                                    <a:pt x="294" y="221"/>
                                  </a:cubicBezTo>
                                  <a:cubicBezTo>
                                    <a:pt x="294" y="217"/>
                                    <a:pt x="293" y="212"/>
                                    <a:pt x="293" y="208"/>
                                  </a:cubicBezTo>
                                  <a:cubicBezTo>
                                    <a:pt x="293" y="144"/>
                                    <a:pt x="293" y="144"/>
                                    <a:pt x="293" y="144"/>
                                  </a:cubicBezTo>
                                  <a:lnTo>
                                    <a:pt x="374" y="100"/>
                                  </a:lnTo>
                                  <a:close/>
                                  <a:moveTo>
                                    <a:pt x="187" y="291"/>
                                  </a:moveTo>
                                  <a:cubicBezTo>
                                    <a:pt x="149" y="291"/>
                                    <a:pt x="117" y="260"/>
                                    <a:pt x="117" y="221"/>
                                  </a:cubicBezTo>
                                  <a:cubicBezTo>
                                    <a:pt x="117" y="218"/>
                                    <a:pt x="118" y="214"/>
                                    <a:pt x="118" y="211"/>
                                  </a:cubicBezTo>
                                  <a:cubicBezTo>
                                    <a:pt x="167" y="199"/>
                                    <a:pt x="207" y="199"/>
                                    <a:pt x="256" y="211"/>
                                  </a:cubicBezTo>
                                  <a:cubicBezTo>
                                    <a:pt x="256" y="214"/>
                                    <a:pt x="257" y="218"/>
                                    <a:pt x="257" y="221"/>
                                  </a:cubicBezTo>
                                  <a:cubicBezTo>
                                    <a:pt x="257" y="260"/>
                                    <a:pt x="225" y="291"/>
                                    <a:pt x="187" y="2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34" name="组合 154"/>
                        <wpg:cNvGrpSpPr/>
                        <wpg:grpSpPr>
                          <a:xfrm>
                            <a:off x="5343525" y="2038350"/>
                            <a:ext cx="409575" cy="451485"/>
                            <a:chOff x="4343363" y="52218"/>
                            <a:chExt cx="514351" cy="566737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35" name="Freeform 1102"/>
                          <wps:cNvSpPr/>
                          <wps:spPr bwMode="auto">
                            <a:xfrm>
                              <a:off x="4360826" y="406230"/>
                              <a:ext cx="496888" cy="21272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12"/>
                                <a:gd name="T2" fmla="*/ 28 w 28"/>
                                <a:gd name="T3" fmla="*/ 9 h 12"/>
                                <a:gd name="T4" fmla="*/ 28 w 28"/>
                                <a:gd name="T5" fmla="*/ 9 h 12"/>
                                <a:gd name="T6" fmla="*/ 26 w 28"/>
                                <a:gd name="T7" fmla="*/ 4 h 12"/>
                                <a:gd name="T8" fmla="*/ 22 w 28"/>
                                <a:gd name="T9" fmla="*/ 1 h 12"/>
                                <a:gd name="T10" fmla="*/ 19 w 28"/>
                                <a:gd name="T11" fmla="*/ 0 h 12"/>
                                <a:gd name="T12" fmla="*/ 19 w 28"/>
                                <a:gd name="T13" fmla="*/ 10 h 12"/>
                                <a:gd name="T14" fmla="*/ 14 w 28"/>
                                <a:gd name="T15" fmla="*/ 6 h 12"/>
                                <a:gd name="T16" fmla="*/ 9 w 28"/>
                                <a:gd name="T17" fmla="*/ 10 h 12"/>
                                <a:gd name="T18" fmla="*/ 9 w 28"/>
                                <a:gd name="T19" fmla="*/ 0 h 12"/>
                                <a:gd name="T20" fmla="*/ 2 w 28"/>
                                <a:gd name="T21" fmla="*/ 4 h 12"/>
                                <a:gd name="T22" fmla="*/ 0 w 28"/>
                                <a:gd name="T23" fmla="*/ 9 h 12"/>
                                <a:gd name="T24" fmla="*/ 0 w 28"/>
                                <a:gd name="T25" fmla="*/ 10 h 12"/>
                                <a:gd name="T26" fmla="*/ 0 w 28"/>
                                <a:gd name="T27" fmla="*/ 10 h 12"/>
                                <a:gd name="T28" fmla="*/ 14 w 28"/>
                                <a:gd name="T29" fmla="*/ 12 h 12"/>
                                <a:gd name="T30" fmla="*/ 28 w 28"/>
                                <a:gd name="T31" fmla="*/ 10 h 12"/>
                                <a:gd name="T32" fmla="*/ 28 w 28"/>
                                <a:gd name="T33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12">
                                  <a:moveTo>
                                    <a:pt x="28" y="10"/>
                                  </a:moveTo>
                                  <a:cubicBezTo>
                                    <a:pt x="28" y="10"/>
                                    <a:pt x="28" y="10"/>
                                    <a:pt x="28" y="9"/>
                                  </a:cubicBezTo>
                                  <a:cubicBezTo>
                                    <a:pt x="28" y="9"/>
                                    <a:pt x="28" y="9"/>
                                    <a:pt x="28" y="9"/>
                                  </a:cubicBezTo>
                                  <a:cubicBezTo>
                                    <a:pt x="28" y="9"/>
                                    <a:pt x="28" y="6"/>
                                    <a:pt x="26" y="4"/>
                                  </a:cubicBezTo>
                                  <a:cubicBezTo>
                                    <a:pt x="25" y="3"/>
                                    <a:pt x="24" y="2"/>
                                    <a:pt x="22" y="1"/>
                                  </a:cubicBezTo>
                                  <a:cubicBezTo>
                                    <a:pt x="22" y="1"/>
                                    <a:pt x="20" y="0"/>
                                    <a:pt x="19" y="0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4" y="6"/>
                                    <a:pt x="14" y="6"/>
                                    <a:pt x="14" y="6"/>
                                  </a:cubicBezTo>
                                  <a:cubicBezTo>
                                    <a:pt x="9" y="10"/>
                                    <a:pt x="9" y="10"/>
                                    <a:pt x="9" y="1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1"/>
                                    <a:pt x="3" y="2"/>
                                    <a:pt x="2" y="4"/>
                                  </a:cubicBezTo>
                                  <a:cubicBezTo>
                                    <a:pt x="0" y="6"/>
                                    <a:pt x="0" y="9"/>
                                    <a:pt x="0" y="9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6" y="12"/>
                                    <a:pt x="14" y="12"/>
                                  </a:cubicBezTo>
                                  <a:cubicBezTo>
                                    <a:pt x="22" y="12"/>
                                    <a:pt x="28" y="10"/>
                                    <a:pt x="28" y="10"/>
                                  </a:cubicBezTo>
                                  <a:cubicBezTo>
                                    <a:pt x="28" y="10"/>
                                    <a:pt x="28" y="10"/>
                                    <a:pt x="28" y="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6" name="Freeform 1103"/>
                          <wps:cNvSpPr>
                            <a:spLocks noEditPoints="1"/>
                          </wps:cNvSpPr>
                          <wps:spPr bwMode="auto">
                            <a:xfrm>
                              <a:off x="4502113" y="141118"/>
                              <a:ext cx="212725" cy="425450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8 h 24"/>
                                <a:gd name="T2" fmla="*/ 11 w 12"/>
                                <a:gd name="T3" fmla="*/ 4 h 24"/>
                                <a:gd name="T4" fmla="*/ 6 w 12"/>
                                <a:gd name="T5" fmla="*/ 2 h 24"/>
                                <a:gd name="T6" fmla="*/ 1 w 12"/>
                                <a:gd name="T7" fmla="*/ 5 h 24"/>
                                <a:gd name="T8" fmla="*/ 1 w 12"/>
                                <a:gd name="T9" fmla="*/ 8 h 24"/>
                                <a:gd name="T10" fmla="*/ 3 w 12"/>
                                <a:gd name="T11" fmla="*/ 12 h 24"/>
                                <a:gd name="T12" fmla="*/ 3 w 12"/>
                                <a:gd name="T13" fmla="*/ 15 h 24"/>
                                <a:gd name="T14" fmla="*/ 1 w 12"/>
                                <a:gd name="T15" fmla="*/ 24 h 24"/>
                                <a:gd name="T16" fmla="*/ 10 w 12"/>
                                <a:gd name="T17" fmla="*/ 24 h 24"/>
                                <a:gd name="T18" fmla="*/ 10 w 12"/>
                                <a:gd name="T19" fmla="*/ 15 h 24"/>
                                <a:gd name="T20" fmla="*/ 9 w 12"/>
                                <a:gd name="T21" fmla="*/ 12 h 24"/>
                                <a:gd name="T22" fmla="*/ 9 w 12"/>
                                <a:gd name="T23" fmla="*/ 2 h 24"/>
                                <a:gd name="T24" fmla="*/ 9 w 12"/>
                                <a:gd name="T25" fmla="*/ 2 h 24"/>
                                <a:gd name="T26" fmla="*/ 9 w 12"/>
                                <a:gd name="T27" fmla="*/ 12 h 24"/>
                                <a:gd name="T28" fmla="*/ 9 w 12"/>
                                <a:gd name="T29" fmla="*/ 12 h 24"/>
                                <a:gd name="T30" fmla="*/ 9 w 12"/>
                                <a:gd name="T31" fmla="*/ 15 h 24"/>
                                <a:gd name="T32" fmla="*/ 9 w 12"/>
                                <a:gd name="T33" fmla="*/ 15 h 24"/>
                                <a:gd name="T34" fmla="*/ 6 w 12"/>
                                <a:gd name="T35" fmla="*/ 18 h 24"/>
                                <a:gd name="T36" fmla="*/ 3 w 12"/>
                                <a:gd name="T37" fmla="*/ 15 h 24"/>
                                <a:gd name="T38" fmla="*/ 3 w 12"/>
                                <a:gd name="T39" fmla="*/ 12 h 24"/>
                                <a:gd name="T40" fmla="*/ 2 w 12"/>
                                <a:gd name="T41" fmla="*/ 8 h 24"/>
                                <a:gd name="T42" fmla="*/ 1 w 12"/>
                                <a:gd name="T43" fmla="*/ 8 h 24"/>
                                <a:gd name="T44" fmla="*/ 1 w 12"/>
                                <a:gd name="T45" fmla="*/ 6 h 24"/>
                                <a:gd name="T46" fmla="*/ 2 w 12"/>
                                <a:gd name="T47" fmla="*/ 6 h 24"/>
                                <a:gd name="T48" fmla="*/ 2 w 12"/>
                                <a:gd name="T49" fmla="*/ 4 h 24"/>
                                <a:gd name="T50" fmla="*/ 3 w 12"/>
                                <a:gd name="T51" fmla="*/ 3 h 24"/>
                                <a:gd name="T52" fmla="*/ 3 w 12"/>
                                <a:gd name="T53" fmla="*/ 4 h 24"/>
                                <a:gd name="T54" fmla="*/ 3 w 12"/>
                                <a:gd name="T55" fmla="*/ 3 h 24"/>
                                <a:gd name="T56" fmla="*/ 3 w 12"/>
                                <a:gd name="T57" fmla="*/ 3 h 24"/>
                                <a:gd name="T58" fmla="*/ 4 w 12"/>
                                <a:gd name="T59" fmla="*/ 4 h 24"/>
                                <a:gd name="T60" fmla="*/ 4 w 12"/>
                                <a:gd name="T61" fmla="*/ 3 h 24"/>
                                <a:gd name="T62" fmla="*/ 3 w 12"/>
                                <a:gd name="T63" fmla="*/ 3 h 24"/>
                                <a:gd name="T64" fmla="*/ 3 w 12"/>
                                <a:gd name="T65" fmla="*/ 2 h 24"/>
                                <a:gd name="T66" fmla="*/ 3 w 12"/>
                                <a:gd name="T67" fmla="*/ 3 h 24"/>
                                <a:gd name="T68" fmla="*/ 5 w 12"/>
                                <a:gd name="T69" fmla="*/ 3 h 24"/>
                                <a:gd name="T70" fmla="*/ 6 w 12"/>
                                <a:gd name="T71" fmla="*/ 3 h 24"/>
                                <a:gd name="T72" fmla="*/ 5 w 12"/>
                                <a:gd name="T73" fmla="*/ 3 h 24"/>
                                <a:gd name="T74" fmla="*/ 6 w 12"/>
                                <a:gd name="T75" fmla="*/ 3 h 24"/>
                                <a:gd name="T76" fmla="*/ 10 w 12"/>
                                <a:gd name="T77" fmla="*/ 5 h 24"/>
                                <a:gd name="T78" fmla="*/ 10 w 12"/>
                                <a:gd name="T79" fmla="*/ 6 h 24"/>
                                <a:gd name="T80" fmla="*/ 11 w 12"/>
                                <a:gd name="T81" fmla="*/ 7 h 24"/>
                                <a:gd name="T82" fmla="*/ 11 w 12"/>
                                <a:gd name="T83" fmla="*/ 8 h 24"/>
                                <a:gd name="T84" fmla="*/ 10 w 12"/>
                                <a:gd name="T85" fmla="*/ 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" h="24">
                                  <a:moveTo>
                                    <a:pt x="10" y="9"/>
                                  </a:moveTo>
                                  <a:cubicBezTo>
                                    <a:pt x="11" y="9"/>
                                    <a:pt x="11" y="8"/>
                                    <a:pt x="11" y="8"/>
                                  </a:cubicBezTo>
                                  <a:cubicBezTo>
                                    <a:pt x="11" y="7"/>
                                    <a:pt x="12" y="5"/>
                                    <a:pt x="11" y="5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12" y="2"/>
                                    <a:pt x="11" y="1"/>
                                    <a:pt x="11" y="0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2"/>
                                    <a:pt x="1" y="3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5"/>
                                    <a:pt x="1" y="7"/>
                                    <a:pt x="1" y="8"/>
                                  </a:cubicBezTo>
                                  <a:cubicBezTo>
                                    <a:pt x="1" y="8"/>
                                    <a:pt x="1" y="9"/>
                                    <a:pt x="2" y="9"/>
                                  </a:cubicBezTo>
                                  <a:cubicBezTo>
                                    <a:pt x="2" y="11"/>
                                    <a:pt x="3" y="12"/>
                                    <a:pt x="3" y="12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2" y="15"/>
                                    <a:pt x="2" y="15"/>
                                    <a:pt x="1" y="15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10" y="24"/>
                                    <a:pt x="10" y="24"/>
                                    <a:pt x="10" y="24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10" y="15"/>
                                    <a:pt x="9" y="15"/>
                                    <a:pt x="9" y="15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2"/>
                                    <a:pt x="10" y="11"/>
                                    <a:pt x="10" y="9"/>
                                  </a:cubicBezTo>
                                  <a:close/>
                                  <a:moveTo>
                                    <a:pt x="9" y="2"/>
                                  </a:move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lose/>
                                  <a:moveTo>
                                    <a:pt x="9" y="12"/>
                                  </a:moveTo>
                                  <a:cubicBezTo>
                                    <a:pt x="8" y="12"/>
                                    <a:pt x="8" y="12"/>
                                    <a:pt x="8" y="12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8" y="17"/>
                                    <a:pt x="7" y="18"/>
                                    <a:pt x="6" y="18"/>
                                  </a:cubicBezTo>
                                  <a:cubicBezTo>
                                    <a:pt x="5" y="18"/>
                                    <a:pt x="4" y="17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2"/>
                                    <a:pt x="2" y="11"/>
                                    <a:pt x="2" y="9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2" y="6"/>
                                    <a:pt x="1" y="6"/>
                                    <a:pt x="2" y="6"/>
                                  </a:cubicBezTo>
                                  <a:cubicBezTo>
                                    <a:pt x="2" y="6"/>
                                    <a:pt x="2" y="5"/>
                                    <a:pt x="2" y="5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4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4"/>
                                    <a:pt x="4" y="4"/>
                                    <a:pt x="4" y="3"/>
                                  </a:cubicBezTo>
                                  <a:cubicBezTo>
                                    <a:pt x="4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2"/>
                                    <a:pt x="3" y="2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4" y="3"/>
                                    <a:pt x="4" y="3"/>
                                  </a:cubicBezTo>
                                  <a:cubicBezTo>
                                    <a:pt x="4" y="3"/>
                                    <a:pt x="4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3"/>
                                    <a:pt x="6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4" y="3"/>
                                  </a:cubicBezTo>
                                  <a:cubicBezTo>
                                    <a:pt x="5" y="3"/>
                                    <a:pt x="5" y="3"/>
                                    <a:pt x="6" y="3"/>
                                  </a:cubicBezTo>
                                  <a:cubicBezTo>
                                    <a:pt x="7" y="3"/>
                                    <a:pt x="9" y="3"/>
                                    <a:pt x="9" y="2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1" y="6"/>
                                    <a:pt x="11" y="7"/>
                                    <a:pt x="11" y="7"/>
                                  </a:cubicBezTo>
                                  <a:cubicBezTo>
                                    <a:pt x="11" y="7"/>
                                    <a:pt x="11" y="7"/>
                                    <a:pt x="11" y="8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11"/>
                                    <a:pt x="9" y="12"/>
                                    <a:pt x="9" y="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9" name="Freeform 1104"/>
                          <wps:cNvSpPr/>
                          <wps:spPr bwMode="auto">
                            <a:xfrm>
                              <a:off x="4467188" y="52218"/>
                              <a:ext cx="266700" cy="123825"/>
                            </a:xfrm>
                            <a:custGeom>
                              <a:avLst/>
                              <a:gdLst>
                                <a:gd name="T0" fmla="*/ 10 w 15"/>
                                <a:gd name="T1" fmla="*/ 3 h 7"/>
                                <a:gd name="T2" fmla="*/ 9 w 15"/>
                                <a:gd name="T3" fmla="*/ 3 h 7"/>
                                <a:gd name="T4" fmla="*/ 8 w 15"/>
                                <a:gd name="T5" fmla="*/ 4 h 7"/>
                                <a:gd name="T6" fmla="*/ 7 w 15"/>
                                <a:gd name="T7" fmla="*/ 3 h 7"/>
                                <a:gd name="T8" fmla="*/ 8 w 15"/>
                                <a:gd name="T9" fmla="*/ 2 h 7"/>
                                <a:gd name="T10" fmla="*/ 8 w 15"/>
                                <a:gd name="T11" fmla="*/ 3 h 7"/>
                                <a:gd name="T12" fmla="*/ 10 w 15"/>
                                <a:gd name="T13" fmla="*/ 2 h 7"/>
                                <a:gd name="T14" fmla="*/ 11 w 15"/>
                                <a:gd name="T15" fmla="*/ 3 h 7"/>
                                <a:gd name="T16" fmla="*/ 14 w 15"/>
                                <a:gd name="T17" fmla="*/ 4 h 7"/>
                                <a:gd name="T18" fmla="*/ 15 w 15"/>
                                <a:gd name="T19" fmla="*/ 3 h 7"/>
                                <a:gd name="T20" fmla="*/ 8 w 15"/>
                                <a:gd name="T21" fmla="*/ 0 h 7"/>
                                <a:gd name="T22" fmla="*/ 0 w 15"/>
                                <a:gd name="T23" fmla="*/ 3 h 7"/>
                                <a:gd name="T24" fmla="*/ 8 w 15"/>
                                <a:gd name="T25" fmla="*/ 7 h 7"/>
                                <a:gd name="T26" fmla="*/ 13 w 15"/>
                                <a:gd name="T27" fmla="*/ 5 h 7"/>
                                <a:gd name="T28" fmla="*/ 11 w 15"/>
                                <a:gd name="T29" fmla="*/ 3 h 7"/>
                                <a:gd name="T30" fmla="*/ 10 w 15"/>
                                <a:gd name="T3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9" y="3"/>
                                    <a:pt x="9" y="3"/>
                                  </a:cubicBezTo>
                                  <a:cubicBezTo>
                                    <a:pt x="9" y="4"/>
                                    <a:pt x="8" y="4"/>
                                    <a:pt x="8" y="4"/>
                                  </a:cubicBezTo>
                                  <a:cubicBezTo>
                                    <a:pt x="7" y="4"/>
                                    <a:pt x="7" y="3"/>
                                    <a:pt x="7" y="3"/>
                                  </a:cubicBezTo>
                                  <a:cubicBezTo>
                                    <a:pt x="7" y="3"/>
                                    <a:pt x="7" y="2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3"/>
                                  </a:cubicBezTo>
                                  <a:cubicBezTo>
                                    <a:pt x="9" y="2"/>
                                    <a:pt x="9" y="2"/>
                                    <a:pt x="10" y="2"/>
                                  </a:cubicBezTo>
                                  <a:cubicBezTo>
                                    <a:pt x="10" y="2"/>
                                    <a:pt x="11" y="2"/>
                                    <a:pt x="11" y="3"/>
                                  </a:cubicBezTo>
                                  <a:cubicBezTo>
                                    <a:pt x="12" y="3"/>
                                    <a:pt x="13" y="3"/>
                                    <a:pt x="14" y="4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4"/>
                                    <a:pt x="12" y="4"/>
                                    <a:pt x="11" y="3"/>
                                  </a:cubicBezTo>
                                  <a:cubicBezTo>
                                    <a:pt x="11" y="3"/>
                                    <a:pt x="10" y="3"/>
                                    <a:pt x="10" y="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0" name="Freeform 1105"/>
                          <wps:cNvSpPr/>
                          <wps:spPr bwMode="auto">
                            <a:xfrm>
                              <a:off x="4591013" y="106193"/>
                              <a:ext cx="177800" cy="15875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9 h 9"/>
                                <a:gd name="T2" fmla="*/ 10 w 10"/>
                                <a:gd name="T3" fmla="*/ 9 h 9"/>
                                <a:gd name="T4" fmla="*/ 10 w 10"/>
                                <a:gd name="T5" fmla="*/ 9 h 9"/>
                                <a:gd name="T6" fmla="*/ 9 w 10"/>
                                <a:gd name="T7" fmla="*/ 7 h 9"/>
                                <a:gd name="T8" fmla="*/ 9 w 10"/>
                                <a:gd name="T9" fmla="*/ 7 h 9"/>
                                <a:gd name="T10" fmla="*/ 9 w 10"/>
                                <a:gd name="T11" fmla="*/ 7 h 9"/>
                                <a:gd name="T12" fmla="*/ 9 w 10"/>
                                <a:gd name="T13" fmla="*/ 7 h 9"/>
                                <a:gd name="T14" fmla="*/ 9 w 10"/>
                                <a:gd name="T15" fmla="*/ 7 h 9"/>
                                <a:gd name="T16" fmla="*/ 9 w 10"/>
                                <a:gd name="T17" fmla="*/ 7 h 9"/>
                                <a:gd name="T18" fmla="*/ 8 w 10"/>
                                <a:gd name="T19" fmla="*/ 4 h 9"/>
                                <a:gd name="T20" fmla="*/ 8 w 10"/>
                                <a:gd name="T21" fmla="*/ 2 h 9"/>
                                <a:gd name="T22" fmla="*/ 4 w 10"/>
                                <a:gd name="T23" fmla="*/ 0 h 9"/>
                                <a:gd name="T24" fmla="*/ 1 w 10"/>
                                <a:gd name="T25" fmla="*/ 0 h 9"/>
                                <a:gd name="T26" fmla="*/ 1 w 10"/>
                                <a:gd name="T27" fmla="*/ 0 h 9"/>
                                <a:gd name="T28" fmla="*/ 0 w 10"/>
                                <a:gd name="T29" fmla="*/ 0 h 9"/>
                                <a:gd name="T30" fmla="*/ 1 w 10"/>
                                <a:gd name="T31" fmla="*/ 1 h 9"/>
                                <a:gd name="T32" fmla="*/ 2 w 10"/>
                                <a:gd name="T33" fmla="*/ 0 h 9"/>
                                <a:gd name="T34" fmla="*/ 4 w 10"/>
                                <a:gd name="T35" fmla="*/ 0 h 9"/>
                                <a:gd name="T36" fmla="*/ 7 w 10"/>
                                <a:gd name="T37" fmla="*/ 3 h 9"/>
                                <a:gd name="T38" fmla="*/ 7 w 10"/>
                                <a:gd name="T39" fmla="*/ 4 h 9"/>
                                <a:gd name="T40" fmla="*/ 8 w 10"/>
                                <a:gd name="T41" fmla="*/ 7 h 9"/>
                                <a:gd name="T42" fmla="*/ 8 w 10"/>
                                <a:gd name="T43" fmla="*/ 7 h 9"/>
                                <a:gd name="T44" fmla="*/ 8 w 10"/>
                                <a:gd name="T45" fmla="*/ 7 h 9"/>
                                <a:gd name="T46" fmla="*/ 8 w 10"/>
                                <a:gd name="T47" fmla="*/ 7 h 9"/>
                                <a:gd name="T48" fmla="*/ 8 w 10"/>
                                <a:gd name="T49" fmla="*/ 8 h 9"/>
                                <a:gd name="T50" fmla="*/ 9 w 10"/>
                                <a:gd name="T51" fmla="*/ 8 h 9"/>
                                <a:gd name="T52" fmla="*/ 9 w 10"/>
                                <a:gd name="T53" fmla="*/ 8 h 9"/>
                                <a:gd name="T54" fmla="*/ 10 w 10"/>
                                <a:gd name="T55" fmla="*/ 9 h 9"/>
                                <a:gd name="T56" fmla="*/ 10 w 10"/>
                                <a:gd name="T57" fmla="*/ 9 h 9"/>
                                <a:gd name="T58" fmla="*/ 10 w 10"/>
                                <a:gd name="T59" fmla="*/ 9 h 9"/>
                                <a:gd name="T60" fmla="*/ 10 w 10"/>
                                <a:gd name="T61" fmla="*/ 9 h 9"/>
                                <a:gd name="T62" fmla="*/ 10 w 10"/>
                                <a:gd name="T63" fmla="*/ 9 h 9"/>
                                <a:gd name="T64" fmla="*/ 10 w 10"/>
                                <a:gd name="T65" fmla="*/ 9 h 9"/>
                                <a:gd name="T66" fmla="*/ 10 w 10"/>
                                <a:gd name="T67" fmla="*/ 9 h 9"/>
                                <a:gd name="T68" fmla="*/ 10 w 10"/>
                                <a:gd name="T69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9"/>
                                  </a:move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8"/>
                                    <a:pt x="10" y="8"/>
                                    <a:pt x="9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8" y="6"/>
                                    <a:pt x="8" y="5"/>
                                    <a:pt x="8" y="4"/>
                                  </a:cubicBezTo>
                                  <a:cubicBezTo>
                                    <a:pt x="8" y="4"/>
                                    <a:pt x="8" y="3"/>
                                    <a:pt x="8" y="2"/>
                                  </a:cubicBezTo>
                                  <a:cubicBezTo>
                                    <a:pt x="7" y="1"/>
                                    <a:pt x="6" y="0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4" y="0"/>
                                  </a:cubicBezTo>
                                  <a:cubicBezTo>
                                    <a:pt x="6" y="1"/>
                                    <a:pt x="7" y="1"/>
                                    <a:pt x="7" y="3"/>
                                  </a:cubicBezTo>
                                  <a:cubicBezTo>
                                    <a:pt x="7" y="3"/>
                                    <a:pt x="7" y="4"/>
                                    <a:pt x="7" y="4"/>
                                  </a:cubicBezTo>
                                  <a:cubicBezTo>
                                    <a:pt x="8" y="5"/>
                                    <a:pt x="8" y="6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1" name="Freeform 1286"/>
                          <wps:cNvSpPr/>
                          <wps:spPr bwMode="auto">
                            <a:xfrm>
                              <a:off x="4343363" y="406230"/>
                              <a:ext cx="514350" cy="21272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12"/>
                                <a:gd name="T2" fmla="*/ 29 w 29"/>
                                <a:gd name="T3" fmla="*/ 9 h 12"/>
                                <a:gd name="T4" fmla="*/ 29 w 29"/>
                                <a:gd name="T5" fmla="*/ 9 h 12"/>
                                <a:gd name="T6" fmla="*/ 27 w 29"/>
                                <a:gd name="T7" fmla="*/ 4 h 12"/>
                                <a:gd name="T8" fmla="*/ 22 w 29"/>
                                <a:gd name="T9" fmla="*/ 1 h 12"/>
                                <a:gd name="T10" fmla="*/ 20 w 29"/>
                                <a:gd name="T11" fmla="*/ 0 h 12"/>
                                <a:gd name="T12" fmla="*/ 20 w 29"/>
                                <a:gd name="T13" fmla="*/ 10 h 12"/>
                                <a:gd name="T14" fmla="*/ 15 w 29"/>
                                <a:gd name="T15" fmla="*/ 6 h 12"/>
                                <a:gd name="T16" fmla="*/ 10 w 29"/>
                                <a:gd name="T17" fmla="*/ 10 h 12"/>
                                <a:gd name="T18" fmla="*/ 10 w 29"/>
                                <a:gd name="T19" fmla="*/ 0 h 12"/>
                                <a:gd name="T20" fmla="*/ 2 w 29"/>
                                <a:gd name="T21" fmla="*/ 4 h 12"/>
                                <a:gd name="T22" fmla="*/ 0 w 29"/>
                                <a:gd name="T23" fmla="*/ 9 h 12"/>
                                <a:gd name="T24" fmla="*/ 0 w 29"/>
                                <a:gd name="T25" fmla="*/ 10 h 12"/>
                                <a:gd name="T26" fmla="*/ 0 w 29"/>
                                <a:gd name="T27" fmla="*/ 10 h 12"/>
                                <a:gd name="T28" fmla="*/ 15 w 29"/>
                                <a:gd name="T29" fmla="*/ 12 h 12"/>
                                <a:gd name="T30" fmla="*/ 29 w 29"/>
                                <a:gd name="T31" fmla="*/ 10 h 12"/>
                                <a:gd name="T32" fmla="*/ 29 w 29"/>
                                <a:gd name="T33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29" y="10"/>
                                  </a:moveTo>
                                  <a:cubicBezTo>
                                    <a:pt x="29" y="10"/>
                                    <a:pt x="29" y="9"/>
                                    <a:pt x="29" y="9"/>
                                  </a:cubicBezTo>
                                  <a:cubicBezTo>
                                    <a:pt x="29" y="9"/>
                                    <a:pt x="29" y="9"/>
                                    <a:pt x="29" y="9"/>
                                  </a:cubicBezTo>
                                  <a:cubicBezTo>
                                    <a:pt x="29" y="9"/>
                                    <a:pt x="29" y="6"/>
                                    <a:pt x="27" y="4"/>
                                  </a:cubicBezTo>
                                  <a:cubicBezTo>
                                    <a:pt x="26" y="3"/>
                                    <a:pt x="24" y="2"/>
                                    <a:pt x="22" y="1"/>
                                  </a:cubicBezTo>
                                  <a:cubicBezTo>
                                    <a:pt x="22" y="1"/>
                                    <a:pt x="21" y="0"/>
                                    <a:pt x="20" y="0"/>
                                  </a:cubicBezTo>
                                  <a:cubicBezTo>
                                    <a:pt x="20" y="10"/>
                                    <a:pt x="20" y="10"/>
                                    <a:pt x="20" y="10"/>
                                  </a:cubicBezTo>
                                  <a:cubicBezTo>
                                    <a:pt x="15" y="6"/>
                                    <a:pt x="15" y="6"/>
                                    <a:pt x="15" y="6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1"/>
                                    <a:pt x="4" y="2"/>
                                    <a:pt x="2" y="4"/>
                                  </a:cubicBezTo>
                                  <a:cubicBezTo>
                                    <a:pt x="0" y="6"/>
                                    <a:pt x="0" y="9"/>
                                    <a:pt x="0" y="9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1" y="10"/>
                                    <a:pt x="7" y="12"/>
                                    <a:pt x="15" y="12"/>
                                  </a:cubicBezTo>
                                  <a:cubicBezTo>
                                    <a:pt x="23" y="12"/>
                                    <a:pt x="29" y="10"/>
                                    <a:pt x="29" y="10"/>
                                  </a:cubicBezTo>
                                  <a:cubicBezTo>
                                    <a:pt x="29" y="10"/>
                                    <a:pt x="29" y="10"/>
                                    <a:pt x="29" y="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2" name="Freeform 1287"/>
                          <wps:cNvSpPr>
                            <a:spLocks noEditPoints="1"/>
                          </wps:cNvSpPr>
                          <wps:spPr bwMode="auto">
                            <a:xfrm>
                              <a:off x="4502113" y="141118"/>
                              <a:ext cx="195263" cy="425450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7 h 24"/>
                                <a:gd name="T2" fmla="*/ 11 w 11"/>
                                <a:gd name="T3" fmla="*/ 4 h 24"/>
                                <a:gd name="T4" fmla="*/ 6 w 11"/>
                                <a:gd name="T5" fmla="*/ 2 h 24"/>
                                <a:gd name="T6" fmla="*/ 1 w 11"/>
                                <a:gd name="T7" fmla="*/ 5 h 24"/>
                                <a:gd name="T8" fmla="*/ 0 w 11"/>
                                <a:gd name="T9" fmla="*/ 7 h 24"/>
                                <a:gd name="T10" fmla="*/ 3 w 11"/>
                                <a:gd name="T11" fmla="*/ 12 h 24"/>
                                <a:gd name="T12" fmla="*/ 2 w 11"/>
                                <a:gd name="T13" fmla="*/ 15 h 24"/>
                                <a:gd name="T14" fmla="*/ 1 w 11"/>
                                <a:gd name="T15" fmla="*/ 24 h 24"/>
                                <a:gd name="T16" fmla="*/ 10 w 11"/>
                                <a:gd name="T17" fmla="*/ 24 h 24"/>
                                <a:gd name="T18" fmla="*/ 9 w 11"/>
                                <a:gd name="T19" fmla="*/ 15 h 24"/>
                                <a:gd name="T20" fmla="*/ 9 w 11"/>
                                <a:gd name="T21" fmla="*/ 12 h 24"/>
                                <a:gd name="T22" fmla="*/ 9 w 11"/>
                                <a:gd name="T23" fmla="*/ 2 h 24"/>
                                <a:gd name="T24" fmla="*/ 9 w 11"/>
                                <a:gd name="T25" fmla="*/ 2 h 24"/>
                                <a:gd name="T26" fmla="*/ 8 w 11"/>
                                <a:gd name="T27" fmla="*/ 12 h 24"/>
                                <a:gd name="T28" fmla="*/ 8 w 11"/>
                                <a:gd name="T29" fmla="*/ 12 h 24"/>
                                <a:gd name="T30" fmla="*/ 8 w 11"/>
                                <a:gd name="T31" fmla="*/ 15 h 24"/>
                                <a:gd name="T32" fmla="*/ 8 w 11"/>
                                <a:gd name="T33" fmla="*/ 15 h 24"/>
                                <a:gd name="T34" fmla="*/ 6 w 11"/>
                                <a:gd name="T35" fmla="*/ 18 h 24"/>
                                <a:gd name="T36" fmla="*/ 3 w 11"/>
                                <a:gd name="T37" fmla="*/ 15 h 24"/>
                                <a:gd name="T38" fmla="*/ 3 w 11"/>
                                <a:gd name="T39" fmla="*/ 12 h 24"/>
                                <a:gd name="T40" fmla="*/ 2 w 11"/>
                                <a:gd name="T41" fmla="*/ 8 h 24"/>
                                <a:gd name="T42" fmla="*/ 1 w 11"/>
                                <a:gd name="T43" fmla="*/ 7 h 24"/>
                                <a:gd name="T44" fmla="*/ 1 w 11"/>
                                <a:gd name="T45" fmla="*/ 6 h 24"/>
                                <a:gd name="T46" fmla="*/ 1 w 11"/>
                                <a:gd name="T47" fmla="*/ 6 h 24"/>
                                <a:gd name="T48" fmla="*/ 2 w 11"/>
                                <a:gd name="T49" fmla="*/ 4 h 24"/>
                                <a:gd name="T50" fmla="*/ 3 w 11"/>
                                <a:gd name="T51" fmla="*/ 3 h 24"/>
                                <a:gd name="T52" fmla="*/ 3 w 11"/>
                                <a:gd name="T53" fmla="*/ 4 h 24"/>
                                <a:gd name="T54" fmla="*/ 2 w 11"/>
                                <a:gd name="T55" fmla="*/ 3 h 24"/>
                                <a:gd name="T56" fmla="*/ 2 w 11"/>
                                <a:gd name="T57" fmla="*/ 3 h 24"/>
                                <a:gd name="T58" fmla="*/ 4 w 11"/>
                                <a:gd name="T59" fmla="*/ 4 h 24"/>
                                <a:gd name="T60" fmla="*/ 3 w 11"/>
                                <a:gd name="T61" fmla="*/ 3 h 24"/>
                                <a:gd name="T62" fmla="*/ 3 w 11"/>
                                <a:gd name="T63" fmla="*/ 2 h 24"/>
                                <a:gd name="T64" fmla="*/ 3 w 11"/>
                                <a:gd name="T65" fmla="*/ 2 h 24"/>
                                <a:gd name="T66" fmla="*/ 3 w 11"/>
                                <a:gd name="T67" fmla="*/ 3 h 24"/>
                                <a:gd name="T68" fmla="*/ 4 w 11"/>
                                <a:gd name="T69" fmla="*/ 3 h 24"/>
                                <a:gd name="T70" fmla="*/ 6 w 11"/>
                                <a:gd name="T71" fmla="*/ 3 h 24"/>
                                <a:gd name="T72" fmla="*/ 5 w 11"/>
                                <a:gd name="T73" fmla="*/ 3 h 24"/>
                                <a:gd name="T74" fmla="*/ 5 w 11"/>
                                <a:gd name="T75" fmla="*/ 3 h 24"/>
                                <a:gd name="T76" fmla="*/ 10 w 11"/>
                                <a:gd name="T77" fmla="*/ 5 h 24"/>
                                <a:gd name="T78" fmla="*/ 10 w 11"/>
                                <a:gd name="T79" fmla="*/ 6 h 24"/>
                                <a:gd name="T80" fmla="*/ 11 w 11"/>
                                <a:gd name="T81" fmla="*/ 7 h 24"/>
                                <a:gd name="T82" fmla="*/ 10 w 11"/>
                                <a:gd name="T83" fmla="*/ 8 h 24"/>
                                <a:gd name="T84" fmla="*/ 10 w 11"/>
                                <a:gd name="T85" fmla="*/ 9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" h="24">
                                  <a:moveTo>
                                    <a:pt x="10" y="9"/>
                                  </a:moveTo>
                                  <a:cubicBezTo>
                                    <a:pt x="11" y="9"/>
                                    <a:pt x="11" y="8"/>
                                    <a:pt x="11" y="7"/>
                                  </a:cubicBezTo>
                                  <a:cubicBezTo>
                                    <a:pt x="11" y="7"/>
                                    <a:pt x="11" y="5"/>
                                    <a:pt x="11" y="5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11" y="2"/>
                                    <a:pt x="11" y="1"/>
                                    <a:pt x="10" y="0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2"/>
                                    <a:pt x="0" y="3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5"/>
                                    <a:pt x="0" y="7"/>
                                    <a:pt x="0" y="7"/>
                                  </a:cubicBezTo>
                                  <a:cubicBezTo>
                                    <a:pt x="0" y="8"/>
                                    <a:pt x="1" y="9"/>
                                    <a:pt x="1" y="9"/>
                                  </a:cubicBezTo>
                                  <a:cubicBezTo>
                                    <a:pt x="2" y="11"/>
                                    <a:pt x="3" y="12"/>
                                    <a:pt x="3" y="12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1" y="15"/>
                                    <a:pt x="1" y="15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10" y="24"/>
                                    <a:pt x="10" y="24"/>
                                    <a:pt x="10" y="24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10" y="15"/>
                                    <a:pt x="10" y="15"/>
                                    <a:pt x="9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2"/>
                                    <a:pt x="10" y="11"/>
                                    <a:pt x="10" y="9"/>
                                  </a:cubicBezTo>
                                  <a:close/>
                                  <a:moveTo>
                                    <a:pt x="9" y="2"/>
                                  </a:move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lose/>
                                  <a:moveTo>
                                    <a:pt x="8" y="12"/>
                                  </a:moveTo>
                                  <a:cubicBezTo>
                                    <a:pt x="8" y="12"/>
                                    <a:pt x="8" y="12"/>
                                    <a:pt x="8" y="12"/>
                                  </a:cubicBezTo>
                                  <a:cubicBezTo>
                                    <a:pt x="8" y="12"/>
                                    <a:pt x="8" y="12"/>
                                    <a:pt x="8" y="12"/>
                                  </a:cubicBezTo>
                                  <a:cubicBezTo>
                                    <a:pt x="8" y="15"/>
                                    <a:pt x="8" y="15"/>
                                    <a:pt x="8" y="15"/>
                                  </a:cubicBezTo>
                                  <a:cubicBezTo>
                                    <a:pt x="8" y="15"/>
                                    <a:pt x="8" y="15"/>
                                    <a:pt x="8" y="15"/>
                                  </a:cubicBezTo>
                                  <a:cubicBezTo>
                                    <a:pt x="8" y="15"/>
                                    <a:pt x="8" y="15"/>
                                    <a:pt x="8" y="15"/>
                                  </a:cubicBezTo>
                                  <a:cubicBezTo>
                                    <a:pt x="8" y="15"/>
                                    <a:pt x="8" y="15"/>
                                    <a:pt x="8" y="15"/>
                                  </a:cubicBezTo>
                                  <a:cubicBezTo>
                                    <a:pt x="8" y="15"/>
                                    <a:pt x="8" y="15"/>
                                    <a:pt x="8" y="15"/>
                                  </a:cubicBezTo>
                                  <a:cubicBezTo>
                                    <a:pt x="8" y="17"/>
                                    <a:pt x="7" y="18"/>
                                    <a:pt x="6" y="18"/>
                                  </a:cubicBezTo>
                                  <a:cubicBezTo>
                                    <a:pt x="4" y="18"/>
                                    <a:pt x="3" y="17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2"/>
                                    <a:pt x="2" y="11"/>
                                    <a:pt x="2" y="9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4"/>
                                    <a:pt x="1" y="4"/>
                                    <a:pt x="2" y="4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3" y="3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4"/>
                                    <a:pt x="4" y="4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2"/>
                                  </a:cubicBezTo>
                                  <a:cubicBezTo>
                                    <a:pt x="3" y="2"/>
                                    <a:pt x="3" y="2"/>
                                    <a:pt x="2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2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3"/>
                                    <a:pt x="6" y="3"/>
                                    <a:pt x="5" y="3"/>
                                  </a:cubicBezTo>
                                  <a:cubicBezTo>
                                    <a:pt x="5" y="3"/>
                                    <a:pt x="4" y="3"/>
                                    <a:pt x="4" y="3"/>
                                  </a:cubicBezTo>
                                  <a:cubicBezTo>
                                    <a:pt x="4" y="3"/>
                                    <a:pt x="5" y="3"/>
                                    <a:pt x="5" y="3"/>
                                  </a:cubicBezTo>
                                  <a:cubicBezTo>
                                    <a:pt x="7" y="3"/>
                                    <a:pt x="8" y="3"/>
                                    <a:pt x="9" y="2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0" y="5"/>
                                    <a:pt x="10" y="6"/>
                                    <a:pt x="10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1" y="6"/>
                                    <a:pt x="11" y="7"/>
                                    <a:pt x="11" y="7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9" y="11"/>
                                    <a:pt x="8" y="12"/>
                                    <a:pt x="8" y="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3" name="Freeform 1288"/>
                          <wps:cNvSpPr/>
                          <wps:spPr bwMode="auto">
                            <a:xfrm>
                              <a:off x="4467188" y="52218"/>
                              <a:ext cx="266700" cy="123825"/>
                            </a:xfrm>
                            <a:custGeom>
                              <a:avLst/>
                              <a:gdLst>
                                <a:gd name="T0" fmla="*/ 10 w 15"/>
                                <a:gd name="T1" fmla="*/ 3 h 7"/>
                                <a:gd name="T2" fmla="*/ 9 w 15"/>
                                <a:gd name="T3" fmla="*/ 3 h 7"/>
                                <a:gd name="T4" fmla="*/ 8 w 15"/>
                                <a:gd name="T5" fmla="*/ 4 h 7"/>
                                <a:gd name="T6" fmla="*/ 7 w 15"/>
                                <a:gd name="T7" fmla="*/ 3 h 7"/>
                                <a:gd name="T8" fmla="*/ 8 w 15"/>
                                <a:gd name="T9" fmla="*/ 2 h 7"/>
                                <a:gd name="T10" fmla="*/ 8 w 15"/>
                                <a:gd name="T11" fmla="*/ 2 h 7"/>
                                <a:gd name="T12" fmla="*/ 10 w 15"/>
                                <a:gd name="T13" fmla="*/ 2 h 7"/>
                                <a:gd name="T14" fmla="*/ 11 w 15"/>
                                <a:gd name="T15" fmla="*/ 2 h 7"/>
                                <a:gd name="T16" fmla="*/ 14 w 15"/>
                                <a:gd name="T17" fmla="*/ 4 h 7"/>
                                <a:gd name="T18" fmla="*/ 15 w 15"/>
                                <a:gd name="T19" fmla="*/ 3 h 7"/>
                                <a:gd name="T20" fmla="*/ 8 w 15"/>
                                <a:gd name="T21" fmla="*/ 0 h 7"/>
                                <a:gd name="T22" fmla="*/ 0 w 15"/>
                                <a:gd name="T23" fmla="*/ 3 h 7"/>
                                <a:gd name="T24" fmla="*/ 8 w 15"/>
                                <a:gd name="T25" fmla="*/ 7 h 7"/>
                                <a:gd name="T26" fmla="*/ 13 w 15"/>
                                <a:gd name="T27" fmla="*/ 4 h 7"/>
                                <a:gd name="T28" fmla="*/ 11 w 15"/>
                                <a:gd name="T29" fmla="*/ 3 h 7"/>
                                <a:gd name="T30" fmla="*/ 10 w 15"/>
                                <a:gd name="T3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" h="7">
                                  <a:moveTo>
                                    <a:pt x="10" y="3"/>
                                  </a:move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8" y="4"/>
                                    <a:pt x="8" y="4"/>
                                    <a:pt x="8" y="4"/>
                                  </a:cubicBezTo>
                                  <a:cubicBezTo>
                                    <a:pt x="7" y="4"/>
                                    <a:pt x="7" y="3"/>
                                    <a:pt x="7" y="3"/>
                                  </a:cubicBezTo>
                                  <a:cubicBezTo>
                                    <a:pt x="7" y="3"/>
                                    <a:pt x="7" y="2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9" y="2"/>
                                    <a:pt x="9" y="2"/>
                                    <a:pt x="10" y="2"/>
                                  </a:cubicBezTo>
                                  <a:cubicBezTo>
                                    <a:pt x="10" y="2"/>
                                    <a:pt x="11" y="2"/>
                                    <a:pt x="11" y="2"/>
                                  </a:cubicBezTo>
                                  <a:cubicBezTo>
                                    <a:pt x="12" y="3"/>
                                    <a:pt x="13" y="3"/>
                                    <a:pt x="14" y="4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2" y="4"/>
                                    <a:pt x="12" y="4"/>
                                    <a:pt x="11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4" name="Freeform 1289"/>
                          <wps:cNvSpPr/>
                          <wps:spPr bwMode="auto">
                            <a:xfrm>
                              <a:off x="4591013" y="87143"/>
                              <a:ext cx="177800" cy="17780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0 h 10"/>
                                <a:gd name="T2" fmla="*/ 10 w 10"/>
                                <a:gd name="T3" fmla="*/ 10 h 10"/>
                                <a:gd name="T4" fmla="*/ 10 w 10"/>
                                <a:gd name="T5" fmla="*/ 9 h 10"/>
                                <a:gd name="T6" fmla="*/ 9 w 10"/>
                                <a:gd name="T7" fmla="*/ 8 h 10"/>
                                <a:gd name="T8" fmla="*/ 9 w 10"/>
                                <a:gd name="T9" fmla="*/ 8 h 10"/>
                                <a:gd name="T10" fmla="*/ 9 w 10"/>
                                <a:gd name="T11" fmla="*/ 8 h 10"/>
                                <a:gd name="T12" fmla="*/ 9 w 10"/>
                                <a:gd name="T13" fmla="*/ 8 h 10"/>
                                <a:gd name="T14" fmla="*/ 9 w 10"/>
                                <a:gd name="T15" fmla="*/ 8 h 10"/>
                                <a:gd name="T16" fmla="*/ 8 w 10"/>
                                <a:gd name="T17" fmla="*/ 8 h 10"/>
                                <a:gd name="T18" fmla="*/ 8 w 10"/>
                                <a:gd name="T19" fmla="*/ 5 h 10"/>
                                <a:gd name="T20" fmla="*/ 7 w 10"/>
                                <a:gd name="T21" fmla="*/ 3 h 10"/>
                                <a:gd name="T22" fmla="*/ 4 w 10"/>
                                <a:gd name="T23" fmla="*/ 1 h 10"/>
                                <a:gd name="T24" fmla="*/ 1 w 10"/>
                                <a:gd name="T25" fmla="*/ 1 h 10"/>
                                <a:gd name="T26" fmla="*/ 1 w 10"/>
                                <a:gd name="T27" fmla="*/ 1 h 10"/>
                                <a:gd name="T28" fmla="*/ 0 w 10"/>
                                <a:gd name="T29" fmla="*/ 1 h 10"/>
                                <a:gd name="T30" fmla="*/ 1 w 10"/>
                                <a:gd name="T31" fmla="*/ 1 h 10"/>
                                <a:gd name="T32" fmla="*/ 1 w 10"/>
                                <a:gd name="T33" fmla="*/ 1 h 10"/>
                                <a:gd name="T34" fmla="*/ 4 w 10"/>
                                <a:gd name="T35" fmla="*/ 1 h 10"/>
                                <a:gd name="T36" fmla="*/ 7 w 10"/>
                                <a:gd name="T37" fmla="*/ 4 h 10"/>
                                <a:gd name="T38" fmla="*/ 7 w 10"/>
                                <a:gd name="T39" fmla="*/ 5 h 10"/>
                                <a:gd name="T40" fmla="*/ 8 w 10"/>
                                <a:gd name="T41" fmla="*/ 8 h 10"/>
                                <a:gd name="T42" fmla="*/ 8 w 10"/>
                                <a:gd name="T43" fmla="*/ 8 h 10"/>
                                <a:gd name="T44" fmla="*/ 8 w 10"/>
                                <a:gd name="T45" fmla="*/ 8 h 10"/>
                                <a:gd name="T46" fmla="*/ 8 w 10"/>
                                <a:gd name="T47" fmla="*/ 8 h 10"/>
                                <a:gd name="T48" fmla="*/ 8 w 10"/>
                                <a:gd name="T49" fmla="*/ 9 h 10"/>
                                <a:gd name="T50" fmla="*/ 8 w 10"/>
                                <a:gd name="T51" fmla="*/ 9 h 10"/>
                                <a:gd name="T52" fmla="*/ 8 w 10"/>
                                <a:gd name="T53" fmla="*/ 9 h 10"/>
                                <a:gd name="T54" fmla="*/ 9 w 10"/>
                                <a:gd name="T55" fmla="*/ 10 h 10"/>
                                <a:gd name="T56" fmla="*/ 10 w 10"/>
                                <a:gd name="T57" fmla="*/ 10 h 10"/>
                                <a:gd name="T58" fmla="*/ 10 w 10"/>
                                <a:gd name="T59" fmla="*/ 10 h 10"/>
                                <a:gd name="T60" fmla="*/ 10 w 10"/>
                                <a:gd name="T61" fmla="*/ 10 h 10"/>
                                <a:gd name="T62" fmla="*/ 10 w 10"/>
                                <a:gd name="T63" fmla="*/ 10 h 10"/>
                                <a:gd name="T64" fmla="*/ 10 w 10"/>
                                <a:gd name="T65" fmla="*/ 10 h 10"/>
                                <a:gd name="T66" fmla="*/ 10 w 10"/>
                                <a:gd name="T67" fmla="*/ 10 h 10"/>
                                <a:gd name="T68" fmla="*/ 10 w 10"/>
                                <a:gd name="T6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10"/>
                                  </a:move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10"/>
                                    <a:pt x="10" y="10"/>
                                    <a:pt x="10" y="9"/>
                                  </a:cubicBezTo>
                                  <a:cubicBezTo>
                                    <a:pt x="9" y="9"/>
                                    <a:pt x="9" y="9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7"/>
                                    <a:pt x="8" y="6"/>
                                    <a:pt x="8" y="5"/>
                                  </a:cubicBezTo>
                                  <a:cubicBezTo>
                                    <a:pt x="8" y="5"/>
                                    <a:pt x="7" y="4"/>
                                    <a:pt x="7" y="3"/>
                                  </a:cubicBezTo>
                                  <a:cubicBezTo>
                                    <a:pt x="7" y="2"/>
                                    <a:pt x="6" y="1"/>
                                    <a:pt x="4" y="1"/>
                                  </a:cubicBezTo>
                                  <a:cubicBezTo>
                                    <a:pt x="3" y="0"/>
                                    <a:pt x="2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2" y="1"/>
                                    <a:pt x="3" y="1"/>
                                    <a:pt x="4" y="1"/>
                                  </a:cubicBezTo>
                                  <a:cubicBezTo>
                                    <a:pt x="5" y="2"/>
                                    <a:pt x="6" y="2"/>
                                    <a:pt x="7" y="4"/>
                                  </a:cubicBezTo>
                                  <a:cubicBezTo>
                                    <a:pt x="7" y="4"/>
                                    <a:pt x="7" y="5"/>
                                    <a:pt x="7" y="5"/>
                                  </a:cubicBezTo>
                                  <a:cubicBezTo>
                                    <a:pt x="7" y="6"/>
                                    <a:pt x="8" y="7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9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8" y="9"/>
                                    <a:pt x="8" y="9"/>
                                    <a:pt x="9" y="10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50" name="组合 168"/>
                        <wpg:cNvGrpSpPr/>
                        <wpg:grpSpPr>
                          <a:xfrm>
                            <a:off x="323850" y="2009775"/>
                            <a:ext cx="433070" cy="493395"/>
                            <a:chOff x="0" y="26024"/>
                            <a:chExt cx="544513" cy="619125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51" name="Freeform 597"/>
                          <wps:cNvSpPr/>
                          <wps:spPr bwMode="auto">
                            <a:xfrm>
                              <a:off x="38100" y="457824"/>
                              <a:ext cx="112713" cy="150812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5 h 8"/>
                                <a:gd name="T2" fmla="*/ 3 w 6"/>
                                <a:gd name="T3" fmla="*/ 0 h 8"/>
                                <a:gd name="T4" fmla="*/ 3 w 6"/>
                                <a:gd name="T5" fmla="*/ 0 h 8"/>
                                <a:gd name="T6" fmla="*/ 2 w 6"/>
                                <a:gd name="T7" fmla="*/ 0 h 8"/>
                                <a:gd name="T8" fmla="*/ 1 w 6"/>
                                <a:gd name="T9" fmla="*/ 5 h 8"/>
                                <a:gd name="T10" fmla="*/ 6 w 6"/>
                                <a:gd name="T11" fmla="*/ 8 h 8"/>
                                <a:gd name="T12" fmla="*/ 3 w 6"/>
                                <a:gd name="T13" fmla="*/ 5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3" y="5"/>
                                  </a:moveTo>
                                  <a:cubicBezTo>
                                    <a:pt x="2" y="3"/>
                                    <a:pt x="2" y="1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  <a:cubicBezTo>
                                    <a:pt x="0" y="1"/>
                                    <a:pt x="0" y="3"/>
                                    <a:pt x="1" y="5"/>
                                  </a:cubicBezTo>
                                  <a:cubicBezTo>
                                    <a:pt x="2" y="7"/>
                                    <a:pt x="4" y="8"/>
                                    <a:pt x="6" y="8"/>
                                  </a:cubicBezTo>
                                  <a:cubicBezTo>
                                    <a:pt x="4" y="8"/>
                                    <a:pt x="3" y="7"/>
                                    <a:pt x="3" y="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2" name="Freeform 598"/>
                          <wps:cNvSpPr>
                            <a:spLocks noEditPoints="1"/>
                          </wps:cNvSpPr>
                          <wps:spPr bwMode="auto">
                            <a:xfrm>
                              <a:off x="0" y="400674"/>
                              <a:ext cx="244475" cy="244475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8 h 13"/>
                                <a:gd name="T2" fmla="*/ 13 w 13"/>
                                <a:gd name="T3" fmla="*/ 5 h 13"/>
                                <a:gd name="T4" fmla="*/ 12 w 13"/>
                                <a:gd name="T5" fmla="*/ 4 h 13"/>
                                <a:gd name="T6" fmla="*/ 12 w 13"/>
                                <a:gd name="T7" fmla="*/ 4 h 13"/>
                                <a:gd name="T8" fmla="*/ 12 w 13"/>
                                <a:gd name="T9" fmla="*/ 4 h 13"/>
                                <a:gd name="T10" fmla="*/ 11 w 13"/>
                                <a:gd name="T11" fmla="*/ 3 h 13"/>
                                <a:gd name="T12" fmla="*/ 11 w 13"/>
                                <a:gd name="T13" fmla="*/ 2 h 13"/>
                                <a:gd name="T14" fmla="*/ 11 w 13"/>
                                <a:gd name="T15" fmla="*/ 2 h 13"/>
                                <a:gd name="T16" fmla="*/ 7 w 13"/>
                                <a:gd name="T17" fmla="*/ 0 h 13"/>
                                <a:gd name="T18" fmla="*/ 5 w 13"/>
                                <a:gd name="T19" fmla="*/ 0 h 13"/>
                                <a:gd name="T20" fmla="*/ 4 w 13"/>
                                <a:gd name="T21" fmla="*/ 1 h 13"/>
                                <a:gd name="T22" fmla="*/ 2 w 13"/>
                                <a:gd name="T23" fmla="*/ 4 h 13"/>
                                <a:gd name="T24" fmla="*/ 7 w 13"/>
                                <a:gd name="T25" fmla="*/ 12 h 13"/>
                                <a:gd name="T26" fmla="*/ 11 w 13"/>
                                <a:gd name="T27" fmla="*/ 8 h 13"/>
                                <a:gd name="T28" fmla="*/ 8 w 13"/>
                                <a:gd name="T29" fmla="*/ 12 h 13"/>
                                <a:gd name="T30" fmla="*/ 3 w 13"/>
                                <a:gd name="T31" fmla="*/ 9 h 13"/>
                                <a:gd name="T32" fmla="*/ 3 w 13"/>
                                <a:gd name="T33" fmla="*/ 3 h 13"/>
                                <a:gd name="T34" fmla="*/ 9 w 13"/>
                                <a:gd name="T35" fmla="*/ 6 h 13"/>
                                <a:gd name="T36" fmla="*/ 8 w 13"/>
                                <a:gd name="T37" fmla="*/ 1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3" h="13">
                                  <a:moveTo>
                                    <a:pt x="11" y="8"/>
                                  </a:moveTo>
                                  <a:cubicBezTo>
                                    <a:pt x="12" y="7"/>
                                    <a:pt x="12" y="6"/>
                                    <a:pt x="13" y="5"/>
                                  </a:cubicBezTo>
                                  <a:cubicBezTo>
                                    <a:pt x="12" y="5"/>
                                    <a:pt x="12" y="4"/>
                                    <a:pt x="12" y="4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0" y="1"/>
                                    <a:pt x="9" y="0"/>
                                    <a:pt x="7" y="0"/>
                                  </a:cubicBezTo>
                                  <a:cubicBezTo>
                                    <a:pt x="7" y="0"/>
                                    <a:pt x="6" y="0"/>
                                    <a:pt x="5" y="0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2"/>
                                    <a:pt x="3" y="3"/>
                                    <a:pt x="2" y="4"/>
                                  </a:cubicBezTo>
                                  <a:cubicBezTo>
                                    <a:pt x="0" y="7"/>
                                    <a:pt x="3" y="12"/>
                                    <a:pt x="7" y="12"/>
                                  </a:cubicBezTo>
                                  <a:cubicBezTo>
                                    <a:pt x="8" y="13"/>
                                    <a:pt x="10" y="12"/>
                                    <a:pt x="11" y="8"/>
                                  </a:cubicBezTo>
                                  <a:close/>
                                  <a:moveTo>
                                    <a:pt x="8" y="12"/>
                                  </a:moveTo>
                                  <a:cubicBezTo>
                                    <a:pt x="6" y="12"/>
                                    <a:pt x="4" y="11"/>
                                    <a:pt x="3" y="9"/>
                                  </a:cubicBezTo>
                                  <a:cubicBezTo>
                                    <a:pt x="2" y="6"/>
                                    <a:pt x="2" y="4"/>
                                    <a:pt x="3" y="3"/>
                                  </a:cubicBezTo>
                                  <a:cubicBezTo>
                                    <a:pt x="5" y="2"/>
                                    <a:pt x="7" y="3"/>
                                    <a:pt x="9" y="6"/>
                                  </a:cubicBezTo>
                                  <a:cubicBezTo>
                                    <a:pt x="10" y="8"/>
                                    <a:pt x="10" y="11"/>
                                    <a:pt x="8" y="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3" name="Freeform 599"/>
                          <wps:cNvSpPr/>
                          <wps:spPr bwMode="auto">
                            <a:xfrm>
                              <a:off x="150813" y="26024"/>
                              <a:ext cx="280988" cy="393700"/>
                            </a:xfrm>
                            <a:custGeom>
                              <a:avLst/>
                              <a:gdLst>
                                <a:gd name="T0" fmla="*/ 6 w 15"/>
                                <a:gd name="T1" fmla="*/ 21 h 21"/>
                                <a:gd name="T2" fmla="*/ 6 w 15"/>
                                <a:gd name="T3" fmla="*/ 21 h 21"/>
                                <a:gd name="T4" fmla="*/ 15 w 15"/>
                                <a:gd name="T5" fmla="*/ 7 h 21"/>
                                <a:gd name="T6" fmla="*/ 7 w 15"/>
                                <a:gd name="T7" fmla="*/ 5 h 21"/>
                                <a:gd name="T8" fmla="*/ 0 w 15"/>
                                <a:gd name="T9" fmla="*/ 16 h 21"/>
                                <a:gd name="T10" fmla="*/ 0 w 15"/>
                                <a:gd name="T11" fmla="*/ 16 h 21"/>
                                <a:gd name="T12" fmla="*/ 6 w 15"/>
                                <a:gd name="T13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6" y="21"/>
                                  </a:moveTo>
                                  <a:cubicBezTo>
                                    <a:pt x="6" y="21"/>
                                    <a:pt x="6" y="21"/>
                                    <a:pt x="6" y="21"/>
                                  </a:cubicBezTo>
                                  <a:cubicBezTo>
                                    <a:pt x="9" y="15"/>
                                    <a:pt x="13" y="11"/>
                                    <a:pt x="15" y="7"/>
                                  </a:cubicBezTo>
                                  <a:cubicBezTo>
                                    <a:pt x="12" y="0"/>
                                    <a:pt x="7" y="5"/>
                                    <a:pt x="7" y="5"/>
                                  </a:cubicBezTo>
                                  <a:cubicBezTo>
                                    <a:pt x="4" y="10"/>
                                    <a:pt x="2" y="14"/>
                                    <a:pt x="0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4" y="16"/>
                                    <a:pt x="5" y="19"/>
                                    <a:pt x="6" y="2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4" name="Freeform 600"/>
                          <wps:cNvSpPr/>
                          <wps:spPr bwMode="auto">
                            <a:xfrm>
                              <a:off x="187325" y="495924"/>
                              <a:ext cx="95250" cy="130175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7"/>
                                <a:gd name="T2" fmla="*/ 2 w 5"/>
                                <a:gd name="T3" fmla="*/ 4 h 7"/>
                                <a:gd name="T4" fmla="*/ 0 w 5"/>
                                <a:gd name="T5" fmla="*/ 7 h 7"/>
                                <a:gd name="T6" fmla="*/ 1 w 5"/>
                                <a:gd name="T7" fmla="*/ 7 h 7"/>
                                <a:gd name="T8" fmla="*/ 5 w 5"/>
                                <a:gd name="T9" fmla="*/ 2 h 7"/>
                                <a:gd name="T10" fmla="*/ 4 w 5"/>
                                <a:gd name="T11" fmla="*/ 1 h 7"/>
                                <a:gd name="T12" fmla="*/ 3 w 5"/>
                                <a:gd name="T13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3" y="0"/>
                                  </a:moveTo>
                                  <a:cubicBezTo>
                                    <a:pt x="3" y="1"/>
                                    <a:pt x="2" y="2"/>
                                    <a:pt x="2" y="4"/>
                                  </a:cubicBezTo>
                                  <a:cubicBezTo>
                                    <a:pt x="2" y="5"/>
                                    <a:pt x="1" y="6"/>
                                    <a:pt x="0" y="7"/>
                                  </a:cubicBezTo>
                                  <a:cubicBezTo>
                                    <a:pt x="0" y="7"/>
                                    <a:pt x="1" y="7"/>
                                    <a:pt x="1" y="7"/>
                                  </a:cubicBezTo>
                                  <a:cubicBezTo>
                                    <a:pt x="2" y="6"/>
                                    <a:pt x="3" y="4"/>
                                    <a:pt x="5" y="2"/>
                                  </a:cubicBezTo>
                                  <a:cubicBezTo>
                                    <a:pt x="5" y="2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3" y="1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5" name="Freeform 601"/>
                          <wps:cNvSpPr/>
                          <wps:spPr bwMode="auto">
                            <a:xfrm>
                              <a:off x="282575" y="194299"/>
                              <a:ext cx="261938" cy="22542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12"/>
                                <a:gd name="T2" fmla="*/ 6 w 14"/>
                                <a:gd name="T3" fmla="*/ 2 h 12"/>
                                <a:gd name="T4" fmla="*/ 0 w 14"/>
                                <a:gd name="T5" fmla="*/ 12 h 12"/>
                                <a:gd name="T6" fmla="*/ 2 w 14"/>
                                <a:gd name="T7" fmla="*/ 12 h 12"/>
                                <a:gd name="T8" fmla="*/ 2 w 14"/>
                                <a:gd name="T9" fmla="*/ 12 h 12"/>
                                <a:gd name="T10" fmla="*/ 4 w 14"/>
                                <a:gd name="T11" fmla="*/ 12 h 12"/>
                                <a:gd name="T12" fmla="*/ 14 w 14"/>
                                <a:gd name="T13" fmla="*/ 2 h 12"/>
                                <a:gd name="T14" fmla="*/ 8 w 14"/>
                                <a:gd name="T1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8" y="0"/>
                                  </a:moveTo>
                                  <a:cubicBezTo>
                                    <a:pt x="7" y="1"/>
                                    <a:pt x="7" y="2"/>
                                    <a:pt x="6" y="2"/>
                                  </a:cubicBezTo>
                                  <a:cubicBezTo>
                                    <a:pt x="4" y="5"/>
                                    <a:pt x="2" y="8"/>
                                    <a:pt x="0" y="12"/>
                                  </a:cubicBezTo>
                                  <a:cubicBezTo>
                                    <a:pt x="0" y="12"/>
                                    <a:pt x="1" y="12"/>
                                    <a:pt x="2" y="12"/>
                                  </a:cubicBez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ubicBezTo>
                                    <a:pt x="3" y="12"/>
                                    <a:pt x="3" y="12"/>
                                    <a:pt x="4" y="12"/>
                                  </a:cubicBezTo>
                                  <a:cubicBezTo>
                                    <a:pt x="8" y="8"/>
                                    <a:pt x="12" y="4"/>
                                    <a:pt x="14" y="2"/>
                                  </a:cubicBezTo>
                                  <a:cubicBezTo>
                                    <a:pt x="10" y="3"/>
                                    <a:pt x="8" y="1"/>
                                    <a:pt x="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6" name="Freeform 602"/>
                          <wps:cNvSpPr/>
                          <wps:spPr bwMode="auto">
                            <a:xfrm>
                              <a:off x="93663" y="307012"/>
                              <a:ext cx="357188" cy="244475"/>
                            </a:xfrm>
                            <a:custGeom>
                              <a:avLst/>
                              <a:gdLst>
                                <a:gd name="T0" fmla="*/ 12 w 19"/>
                                <a:gd name="T1" fmla="*/ 10 h 13"/>
                                <a:gd name="T2" fmla="*/ 11 w 19"/>
                                <a:gd name="T3" fmla="*/ 10 h 13"/>
                                <a:gd name="T4" fmla="*/ 19 w 19"/>
                                <a:gd name="T5" fmla="*/ 7 h 13"/>
                                <a:gd name="T6" fmla="*/ 17 w 19"/>
                                <a:gd name="T7" fmla="*/ 7 h 13"/>
                                <a:gd name="T8" fmla="*/ 19 w 19"/>
                                <a:gd name="T9" fmla="*/ 5 h 13"/>
                                <a:gd name="T10" fmla="*/ 8 w 19"/>
                                <a:gd name="T11" fmla="*/ 7 h 13"/>
                                <a:gd name="T12" fmla="*/ 8 w 19"/>
                                <a:gd name="T13" fmla="*/ 6 h 13"/>
                                <a:gd name="T14" fmla="*/ 2 w 19"/>
                                <a:gd name="T15" fmla="*/ 2 h 13"/>
                                <a:gd name="T16" fmla="*/ 0 w 19"/>
                                <a:gd name="T17" fmla="*/ 5 h 13"/>
                                <a:gd name="T18" fmla="*/ 7 w 19"/>
                                <a:gd name="T19" fmla="*/ 7 h 13"/>
                                <a:gd name="T20" fmla="*/ 6 w 19"/>
                                <a:gd name="T21" fmla="*/ 7 h 13"/>
                                <a:gd name="T22" fmla="*/ 7 w 19"/>
                                <a:gd name="T23" fmla="*/ 8 h 13"/>
                                <a:gd name="T24" fmla="*/ 7 w 19"/>
                                <a:gd name="T25" fmla="*/ 9 h 13"/>
                                <a:gd name="T26" fmla="*/ 7 w 19"/>
                                <a:gd name="T27" fmla="*/ 9 h 13"/>
                                <a:gd name="T28" fmla="*/ 7 w 19"/>
                                <a:gd name="T29" fmla="*/ 9 h 13"/>
                                <a:gd name="T30" fmla="*/ 7 w 19"/>
                                <a:gd name="T31" fmla="*/ 9 h 13"/>
                                <a:gd name="T32" fmla="*/ 9 w 19"/>
                                <a:gd name="T33" fmla="*/ 11 h 13"/>
                                <a:gd name="T34" fmla="*/ 15 w 19"/>
                                <a:gd name="T35" fmla="*/ 13 h 13"/>
                                <a:gd name="T36" fmla="*/ 13 w 19"/>
                                <a:gd name="T37" fmla="*/ 11 h 13"/>
                                <a:gd name="T38" fmla="*/ 15 w 19"/>
                                <a:gd name="T39" fmla="*/ 11 h 13"/>
                                <a:gd name="T40" fmla="*/ 12 w 19"/>
                                <a:gd name="T41" fmla="*/ 1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2" y="10"/>
                                  </a:moveTo>
                                  <a:cubicBezTo>
                                    <a:pt x="12" y="10"/>
                                    <a:pt x="12" y="10"/>
                                    <a:pt x="11" y="10"/>
                                  </a:cubicBezTo>
                                  <a:cubicBezTo>
                                    <a:pt x="16" y="10"/>
                                    <a:pt x="19" y="7"/>
                                    <a:pt x="19" y="7"/>
                                  </a:cubicBezTo>
                                  <a:cubicBezTo>
                                    <a:pt x="17" y="7"/>
                                    <a:pt x="17" y="7"/>
                                    <a:pt x="17" y="7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19" y="5"/>
                                    <a:pt x="15" y="8"/>
                                    <a:pt x="8" y="7"/>
                                  </a:cubicBezTo>
                                  <a:cubicBezTo>
                                    <a:pt x="8" y="7"/>
                                    <a:pt x="8" y="6"/>
                                    <a:pt x="8" y="6"/>
                                  </a:cubicBezTo>
                                  <a:cubicBezTo>
                                    <a:pt x="6" y="0"/>
                                    <a:pt x="2" y="2"/>
                                    <a:pt x="2" y="2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4" y="4"/>
                                    <a:pt x="6" y="6"/>
                                    <a:pt x="7" y="7"/>
                                  </a:cubicBezTo>
                                  <a:cubicBezTo>
                                    <a:pt x="7" y="7"/>
                                    <a:pt x="7" y="7"/>
                                    <a:pt x="6" y="7"/>
                                  </a:cubicBezTo>
                                  <a:cubicBezTo>
                                    <a:pt x="6" y="7"/>
                                    <a:pt x="7" y="8"/>
                                    <a:pt x="7" y="8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8" y="10"/>
                                    <a:pt x="9" y="10"/>
                                    <a:pt x="9" y="11"/>
                                  </a:cubicBezTo>
                                  <a:cubicBezTo>
                                    <a:pt x="12" y="13"/>
                                    <a:pt x="15" y="13"/>
                                    <a:pt x="15" y="13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15" y="11"/>
                                    <a:pt x="15" y="11"/>
                                    <a:pt x="15" y="11"/>
                                  </a:cubicBezTo>
                                  <a:cubicBezTo>
                                    <a:pt x="15" y="11"/>
                                    <a:pt x="14" y="11"/>
                                    <a:pt x="12" y="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57" name="组合 175"/>
                        <wpg:cNvGrpSpPr/>
                        <wpg:grpSpPr>
                          <a:xfrm>
                            <a:off x="2305050" y="1990725"/>
                            <a:ext cx="465455" cy="534035"/>
                            <a:chOff x="1705168" y="0"/>
                            <a:chExt cx="495300" cy="568326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58" name="Freeform 1106"/>
                          <wps:cNvSpPr/>
                          <wps:spPr bwMode="auto">
                            <a:xfrm>
                              <a:off x="1705168" y="373063"/>
                              <a:ext cx="495300" cy="195263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11"/>
                                <a:gd name="T2" fmla="*/ 28 w 28"/>
                                <a:gd name="T3" fmla="*/ 8 h 11"/>
                                <a:gd name="T4" fmla="*/ 28 w 28"/>
                                <a:gd name="T5" fmla="*/ 8 h 11"/>
                                <a:gd name="T6" fmla="*/ 26 w 28"/>
                                <a:gd name="T7" fmla="*/ 3 h 11"/>
                                <a:gd name="T8" fmla="*/ 22 w 28"/>
                                <a:gd name="T9" fmla="*/ 0 h 11"/>
                                <a:gd name="T10" fmla="*/ 21 w 28"/>
                                <a:gd name="T11" fmla="*/ 0 h 11"/>
                                <a:gd name="T12" fmla="*/ 21 w 28"/>
                                <a:gd name="T13" fmla="*/ 9 h 11"/>
                                <a:gd name="T14" fmla="*/ 14 w 28"/>
                                <a:gd name="T15" fmla="*/ 4 h 11"/>
                                <a:gd name="T16" fmla="*/ 7 w 28"/>
                                <a:gd name="T17" fmla="*/ 9 h 11"/>
                                <a:gd name="T18" fmla="*/ 7 w 28"/>
                                <a:gd name="T19" fmla="*/ 0 h 11"/>
                                <a:gd name="T20" fmla="*/ 2 w 28"/>
                                <a:gd name="T21" fmla="*/ 3 h 11"/>
                                <a:gd name="T22" fmla="*/ 0 w 28"/>
                                <a:gd name="T23" fmla="*/ 8 h 11"/>
                                <a:gd name="T24" fmla="*/ 0 w 28"/>
                                <a:gd name="T25" fmla="*/ 9 h 11"/>
                                <a:gd name="T26" fmla="*/ 0 w 28"/>
                                <a:gd name="T27" fmla="*/ 9 h 11"/>
                                <a:gd name="T28" fmla="*/ 14 w 28"/>
                                <a:gd name="T29" fmla="*/ 11 h 11"/>
                                <a:gd name="T30" fmla="*/ 28 w 28"/>
                                <a:gd name="T31" fmla="*/ 9 h 11"/>
                                <a:gd name="T32" fmla="*/ 28 w 28"/>
                                <a:gd name="T33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11">
                                  <a:moveTo>
                                    <a:pt x="28" y="9"/>
                                  </a:moveTo>
                                  <a:cubicBezTo>
                                    <a:pt x="28" y="8"/>
                                    <a:pt x="28" y="8"/>
                                    <a:pt x="28" y="8"/>
                                  </a:cubicBezTo>
                                  <a:cubicBezTo>
                                    <a:pt x="28" y="8"/>
                                    <a:pt x="28" y="8"/>
                                    <a:pt x="28" y="8"/>
                                  </a:cubicBezTo>
                                  <a:cubicBezTo>
                                    <a:pt x="28" y="8"/>
                                    <a:pt x="28" y="5"/>
                                    <a:pt x="26" y="3"/>
                                  </a:cubicBezTo>
                                  <a:cubicBezTo>
                                    <a:pt x="25" y="2"/>
                                    <a:pt x="24" y="1"/>
                                    <a:pt x="22" y="0"/>
                                  </a:cubicBezTo>
                                  <a:cubicBezTo>
                                    <a:pt x="22" y="0"/>
                                    <a:pt x="22" y="0"/>
                                    <a:pt x="21" y="0"/>
                                  </a:cubicBezTo>
                                  <a:cubicBezTo>
                                    <a:pt x="21" y="9"/>
                                    <a:pt x="21" y="9"/>
                                    <a:pt x="21" y="9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5" y="0"/>
                                    <a:pt x="3" y="2"/>
                                    <a:pt x="2" y="3"/>
                                  </a:cubicBezTo>
                                  <a:cubicBezTo>
                                    <a:pt x="0" y="5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6" y="11"/>
                                    <a:pt x="14" y="11"/>
                                  </a:cubicBezTo>
                                  <a:cubicBezTo>
                                    <a:pt x="22" y="11"/>
                                    <a:pt x="28" y="9"/>
                                    <a:pt x="28" y="9"/>
                                  </a:cubicBezTo>
                                  <a:cubicBezTo>
                                    <a:pt x="28" y="9"/>
                                    <a:pt x="28" y="9"/>
                                    <a:pt x="28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9" name="Freeform 1107"/>
                          <wps:cNvSpPr>
                            <a:spLocks noEditPoints="1"/>
                          </wps:cNvSpPr>
                          <wps:spPr bwMode="auto">
                            <a:xfrm>
                              <a:off x="1846455" y="106363"/>
                              <a:ext cx="230188" cy="40798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5 h 23"/>
                                <a:gd name="T2" fmla="*/ 0 w 13"/>
                                <a:gd name="T3" fmla="*/ 23 h 23"/>
                                <a:gd name="T4" fmla="*/ 6 w 13"/>
                                <a:gd name="T5" fmla="*/ 19 h 23"/>
                                <a:gd name="T6" fmla="*/ 13 w 13"/>
                                <a:gd name="T7" fmla="*/ 23 h 23"/>
                                <a:gd name="T8" fmla="*/ 13 w 13"/>
                                <a:gd name="T9" fmla="*/ 15 h 23"/>
                                <a:gd name="T10" fmla="*/ 12 w 13"/>
                                <a:gd name="T11" fmla="*/ 14 h 23"/>
                                <a:gd name="T12" fmla="*/ 12 w 13"/>
                                <a:gd name="T13" fmla="*/ 8 h 23"/>
                                <a:gd name="T14" fmla="*/ 11 w 13"/>
                                <a:gd name="T15" fmla="*/ 1 h 23"/>
                                <a:gd name="T16" fmla="*/ 11 w 13"/>
                                <a:gd name="T17" fmla="*/ 0 h 23"/>
                                <a:gd name="T18" fmla="*/ 11 w 13"/>
                                <a:gd name="T19" fmla="*/ 0 h 23"/>
                                <a:gd name="T20" fmla="*/ 6 w 13"/>
                                <a:gd name="T21" fmla="*/ 2 h 23"/>
                                <a:gd name="T22" fmla="*/ 1 w 13"/>
                                <a:gd name="T23" fmla="*/ 0 h 23"/>
                                <a:gd name="T24" fmla="*/ 1 w 13"/>
                                <a:gd name="T25" fmla="*/ 0 h 23"/>
                                <a:gd name="T26" fmla="*/ 1 w 13"/>
                                <a:gd name="T27" fmla="*/ 0 h 23"/>
                                <a:gd name="T28" fmla="*/ 0 w 13"/>
                                <a:gd name="T29" fmla="*/ 8 h 23"/>
                                <a:gd name="T30" fmla="*/ 0 w 13"/>
                                <a:gd name="T31" fmla="*/ 14 h 23"/>
                                <a:gd name="T32" fmla="*/ 0 w 13"/>
                                <a:gd name="T33" fmla="*/ 15 h 23"/>
                                <a:gd name="T34" fmla="*/ 1 w 13"/>
                                <a:gd name="T35" fmla="*/ 5 h 23"/>
                                <a:gd name="T36" fmla="*/ 1 w 13"/>
                                <a:gd name="T37" fmla="*/ 5 h 23"/>
                                <a:gd name="T38" fmla="*/ 1 w 13"/>
                                <a:gd name="T39" fmla="*/ 5 h 23"/>
                                <a:gd name="T40" fmla="*/ 3 w 13"/>
                                <a:gd name="T41" fmla="*/ 3 h 23"/>
                                <a:gd name="T42" fmla="*/ 4 w 13"/>
                                <a:gd name="T43" fmla="*/ 2 h 23"/>
                                <a:gd name="T44" fmla="*/ 6 w 13"/>
                                <a:gd name="T45" fmla="*/ 3 h 23"/>
                                <a:gd name="T46" fmla="*/ 10 w 13"/>
                                <a:gd name="T47" fmla="*/ 4 h 23"/>
                                <a:gd name="T48" fmla="*/ 10 w 13"/>
                                <a:gd name="T49" fmla="*/ 4 h 23"/>
                                <a:gd name="T50" fmla="*/ 10 w 13"/>
                                <a:gd name="T51" fmla="*/ 5 h 23"/>
                                <a:gd name="T52" fmla="*/ 10 w 13"/>
                                <a:gd name="T53" fmla="*/ 5 h 23"/>
                                <a:gd name="T54" fmla="*/ 11 w 13"/>
                                <a:gd name="T55" fmla="*/ 5 h 23"/>
                                <a:gd name="T56" fmla="*/ 11 w 13"/>
                                <a:gd name="T57" fmla="*/ 6 h 23"/>
                                <a:gd name="T58" fmla="*/ 11 w 13"/>
                                <a:gd name="T59" fmla="*/ 7 h 23"/>
                                <a:gd name="T60" fmla="*/ 11 w 13"/>
                                <a:gd name="T61" fmla="*/ 7 h 23"/>
                                <a:gd name="T62" fmla="*/ 10 w 13"/>
                                <a:gd name="T63" fmla="*/ 7 h 23"/>
                                <a:gd name="T64" fmla="*/ 10 w 13"/>
                                <a:gd name="T65" fmla="*/ 8 h 23"/>
                                <a:gd name="T66" fmla="*/ 9 w 13"/>
                                <a:gd name="T67" fmla="*/ 11 h 23"/>
                                <a:gd name="T68" fmla="*/ 9 w 13"/>
                                <a:gd name="T69" fmla="*/ 11 h 23"/>
                                <a:gd name="T70" fmla="*/ 9 w 13"/>
                                <a:gd name="T71" fmla="*/ 11 h 23"/>
                                <a:gd name="T72" fmla="*/ 9 w 13"/>
                                <a:gd name="T73" fmla="*/ 12 h 23"/>
                                <a:gd name="T74" fmla="*/ 9 w 13"/>
                                <a:gd name="T75" fmla="*/ 14 h 23"/>
                                <a:gd name="T76" fmla="*/ 9 w 13"/>
                                <a:gd name="T77" fmla="*/ 14 h 23"/>
                                <a:gd name="T78" fmla="*/ 6 w 13"/>
                                <a:gd name="T79" fmla="*/ 17 h 23"/>
                                <a:gd name="T80" fmla="*/ 3 w 13"/>
                                <a:gd name="T81" fmla="*/ 14 h 23"/>
                                <a:gd name="T82" fmla="*/ 3 w 13"/>
                                <a:gd name="T83" fmla="*/ 14 h 23"/>
                                <a:gd name="T84" fmla="*/ 4 w 13"/>
                                <a:gd name="T85" fmla="*/ 12 h 23"/>
                                <a:gd name="T86" fmla="*/ 4 w 13"/>
                                <a:gd name="T87" fmla="*/ 12 h 23"/>
                                <a:gd name="T88" fmla="*/ 4 w 13"/>
                                <a:gd name="T89" fmla="*/ 12 h 23"/>
                                <a:gd name="T90" fmla="*/ 4 w 13"/>
                                <a:gd name="T91" fmla="*/ 11 h 23"/>
                                <a:gd name="T92" fmla="*/ 3 w 13"/>
                                <a:gd name="T93" fmla="*/ 11 h 23"/>
                                <a:gd name="T94" fmla="*/ 2 w 13"/>
                                <a:gd name="T95" fmla="*/ 8 h 23"/>
                                <a:gd name="T96" fmla="*/ 2 w 13"/>
                                <a:gd name="T97" fmla="*/ 7 h 23"/>
                                <a:gd name="T98" fmla="*/ 2 w 13"/>
                                <a:gd name="T99" fmla="*/ 7 h 23"/>
                                <a:gd name="T100" fmla="*/ 1 w 13"/>
                                <a:gd name="T101" fmla="*/ 7 h 23"/>
                                <a:gd name="T102" fmla="*/ 1 w 13"/>
                                <a:gd name="T103" fmla="*/ 6 h 23"/>
                                <a:gd name="T104" fmla="*/ 1 w 13"/>
                                <a:gd name="T105" fmla="*/ 5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3" h="23">
                                  <a:moveTo>
                                    <a:pt x="0" y="15"/>
                                  </a:move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6" y="19"/>
                                    <a:pt x="6" y="19"/>
                                    <a:pt x="6" y="19"/>
                                  </a:cubicBezTo>
                                  <a:cubicBezTo>
                                    <a:pt x="13" y="23"/>
                                    <a:pt x="13" y="23"/>
                                    <a:pt x="13" y="23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3" y="15"/>
                                    <a:pt x="12" y="14"/>
                                    <a:pt x="12" y="14"/>
                                  </a:cubicBezTo>
                                  <a:cubicBezTo>
                                    <a:pt x="12" y="14"/>
                                    <a:pt x="12" y="14"/>
                                    <a:pt x="12" y="8"/>
                                  </a:cubicBezTo>
                                  <a:cubicBezTo>
                                    <a:pt x="12" y="5"/>
                                    <a:pt x="12" y="2"/>
                                    <a:pt x="11" y="1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3"/>
                                    <a:pt x="0" y="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5"/>
                                  </a:cubicBezTo>
                                  <a:close/>
                                  <a:moveTo>
                                    <a:pt x="1" y="5"/>
                                  </a:move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2" y="5"/>
                                    <a:pt x="3" y="5"/>
                                    <a:pt x="3" y="3"/>
                                  </a:cubicBezTo>
                                  <a:cubicBezTo>
                                    <a:pt x="4" y="3"/>
                                    <a:pt x="4" y="2"/>
                                    <a:pt x="4" y="2"/>
                                  </a:cubicBezTo>
                                  <a:cubicBezTo>
                                    <a:pt x="5" y="2"/>
                                    <a:pt x="5" y="3"/>
                                    <a:pt x="6" y="3"/>
                                  </a:cubicBezTo>
                                  <a:cubicBezTo>
                                    <a:pt x="8" y="4"/>
                                    <a:pt x="9" y="4"/>
                                    <a:pt x="10" y="4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1" y="5"/>
                                    <a:pt x="11" y="6"/>
                                    <a:pt x="11" y="6"/>
                                  </a:cubicBezTo>
                                  <a:cubicBezTo>
                                    <a:pt x="11" y="6"/>
                                    <a:pt x="11" y="7"/>
                                    <a:pt x="11" y="7"/>
                                  </a:cubicBezTo>
                                  <a:cubicBezTo>
                                    <a:pt x="11" y="7"/>
                                    <a:pt x="11" y="7"/>
                                    <a:pt x="11" y="7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10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4"/>
                                    <a:pt x="9" y="14"/>
                                    <a:pt x="9" y="14"/>
                                  </a:cubicBezTo>
                                  <a:cubicBezTo>
                                    <a:pt x="9" y="14"/>
                                    <a:pt x="9" y="14"/>
                                    <a:pt x="9" y="14"/>
                                  </a:cubicBezTo>
                                  <a:cubicBezTo>
                                    <a:pt x="8" y="16"/>
                                    <a:pt x="7" y="17"/>
                                    <a:pt x="6" y="17"/>
                                  </a:cubicBezTo>
                                  <a:cubicBezTo>
                                    <a:pt x="5" y="17"/>
                                    <a:pt x="4" y="16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1"/>
                                    <a:pt x="3" y="10"/>
                                    <a:pt x="2" y="8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2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5"/>
                                    <a:pt x="1" y="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0" name="Freeform 1108"/>
                          <wps:cNvSpPr/>
                          <wps:spPr bwMode="auto">
                            <a:xfrm>
                              <a:off x="1811530" y="17463"/>
                              <a:ext cx="282575" cy="125413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3 h 7"/>
                                <a:gd name="T2" fmla="*/ 9 w 16"/>
                                <a:gd name="T3" fmla="*/ 3 h 7"/>
                                <a:gd name="T4" fmla="*/ 8 w 16"/>
                                <a:gd name="T5" fmla="*/ 3 h 7"/>
                                <a:gd name="T6" fmla="*/ 7 w 16"/>
                                <a:gd name="T7" fmla="*/ 3 h 7"/>
                                <a:gd name="T8" fmla="*/ 8 w 16"/>
                                <a:gd name="T9" fmla="*/ 2 h 7"/>
                                <a:gd name="T10" fmla="*/ 9 w 16"/>
                                <a:gd name="T11" fmla="*/ 2 h 7"/>
                                <a:gd name="T12" fmla="*/ 10 w 16"/>
                                <a:gd name="T13" fmla="*/ 2 h 7"/>
                                <a:gd name="T14" fmla="*/ 11 w 16"/>
                                <a:gd name="T15" fmla="*/ 2 h 7"/>
                                <a:gd name="T16" fmla="*/ 14 w 16"/>
                                <a:gd name="T17" fmla="*/ 4 h 7"/>
                                <a:gd name="T18" fmla="*/ 16 w 16"/>
                                <a:gd name="T19" fmla="*/ 3 h 7"/>
                                <a:gd name="T20" fmla="*/ 8 w 16"/>
                                <a:gd name="T21" fmla="*/ 0 h 7"/>
                                <a:gd name="T22" fmla="*/ 0 w 16"/>
                                <a:gd name="T23" fmla="*/ 3 h 7"/>
                                <a:gd name="T24" fmla="*/ 8 w 16"/>
                                <a:gd name="T25" fmla="*/ 7 h 7"/>
                                <a:gd name="T26" fmla="*/ 13 w 16"/>
                                <a:gd name="T27" fmla="*/ 4 h 7"/>
                                <a:gd name="T28" fmla="*/ 11 w 16"/>
                                <a:gd name="T29" fmla="*/ 3 h 7"/>
                                <a:gd name="T30" fmla="*/ 10 w 16"/>
                                <a:gd name="T3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0" y="3"/>
                                  </a:moveTo>
                                  <a:cubicBezTo>
                                    <a:pt x="10" y="3"/>
                                    <a:pt x="9" y="3"/>
                                    <a:pt x="9" y="3"/>
                                  </a:cubicBezTo>
                                  <a:cubicBezTo>
                                    <a:pt x="9" y="3"/>
                                    <a:pt x="8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7" y="2"/>
                                    <a:pt x="7" y="2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9" y="2"/>
                                  </a:cubicBezTo>
                                  <a:cubicBezTo>
                                    <a:pt x="9" y="2"/>
                                    <a:pt x="10" y="2"/>
                                    <a:pt x="10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3" y="2"/>
                                    <a:pt x="13" y="3"/>
                                    <a:pt x="14" y="4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2" y="3"/>
                                    <a:pt x="11" y="3"/>
                                  </a:cubicBezTo>
                                  <a:cubicBezTo>
                                    <a:pt x="11" y="3"/>
                                    <a:pt x="10" y="3"/>
                                    <a:pt x="10" y="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1" name="Freeform 1109"/>
                          <wps:cNvSpPr/>
                          <wps:spPr bwMode="auto">
                            <a:xfrm>
                              <a:off x="1935355" y="53975"/>
                              <a:ext cx="176213" cy="15875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9 h 9"/>
                                <a:gd name="T2" fmla="*/ 10 w 10"/>
                                <a:gd name="T3" fmla="*/ 9 h 9"/>
                                <a:gd name="T4" fmla="*/ 10 w 10"/>
                                <a:gd name="T5" fmla="*/ 9 h 9"/>
                                <a:gd name="T6" fmla="*/ 9 w 10"/>
                                <a:gd name="T7" fmla="*/ 8 h 9"/>
                                <a:gd name="T8" fmla="*/ 9 w 10"/>
                                <a:gd name="T9" fmla="*/ 8 h 9"/>
                                <a:gd name="T10" fmla="*/ 9 w 10"/>
                                <a:gd name="T11" fmla="*/ 8 h 9"/>
                                <a:gd name="T12" fmla="*/ 9 w 10"/>
                                <a:gd name="T13" fmla="*/ 7 h 9"/>
                                <a:gd name="T14" fmla="*/ 9 w 10"/>
                                <a:gd name="T15" fmla="*/ 7 h 9"/>
                                <a:gd name="T16" fmla="*/ 9 w 10"/>
                                <a:gd name="T17" fmla="*/ 7 h 9"/>
                                <a:gd name="T18" fmla="*/ 8 w 10"/>
                                <a:gd name="T19" fmla="*/ 5 h 9"/>
                                <a:gd name="T20" fmla="*/ 8 w 10"/>
                                <a:gd name="T21" fmla="*/ 3 h 9"/>
                                <a:gd name="T22" fmla="*/ 4 w 10"/>
                                <a:gd name="T23" fmla="*/ 0 h 9"/>
                                <a:gd name="T24" fmla="*/ 2 w 10"/>
                                <a:gd name="T25" fmla="*/ 0 h 9"/>
                                <a:gd name="T26" fmla="*/ 1 w 10"/>
                                <a:gd name="T27" fmla="*/ 0 h 9"/>
                                <a:gd name="T28" fmla="*/ 0 w 10"/>
                                <a:gd name="T29" fmla="*/ 1 h 9"/>
                                <a:gd name="T30" fmla="*/ 1 w 10"/>
                                <a:gd name="T31" fmla="*/ 1 h 9"/>
                                <a:gd name="T32" fmla="*/ 2 w 10"/>
                                <a:gd name="T33" fmla="*/ 1 h 9"/>
                                <a:gd name="T34" fmla="*/ 4 w 10"/>
                                <a:gd name="T35" fmla="*/ 1 h 9"/>
                                <a:gd name="T36" fmla="*/ 7 w 10"/>
                                <a:gd name="T37" fmla="*/ 3 h 9"/>
                                <a:gd name="T38" fmla="*/ 8 w 10"/>
                                <a:gd name="T39" fmla="*/ 5 h 9"/>
                                <a:gd name="T40" fmla="*/ 8 w 10"/>
                                <a:gd name="T41" fmla="*/ 8 h 9"/>
                                <a:gd name="T42" fmla="*/ 8 w 10"/>
                                <a:gd name="T43" fmla="*/ 8 h 9"/>
                                <a:gd name="T44" fmla="*/ 8 w 10"/>
                                <a:gd name="T45" fmla="*/ 8 h 9"/>
                                <a:gd name="T46" fmla="*/ 9 w 10"/>
                                <a:gd name="T47" fmla="*/ 8 h 9"/>
                                <a:gd name="T48" fmla="*/ 9 w 10"/>
                                <a:gd name="T49" fmla="*/ 8 h 9"/>
                                <a:gd name="T50" fmla="*/ 9 w 10"/>
                                <a:gd name="T51" fmla="*/ 8 h 9"/>
                                <a:gd name="T52" fmla="*/ 9 w 10"/>
                                <a:gd name="T53" fmla="*/ 8 h 9"/>
                                <a:gd name="T54" fmla="*/ 10 w 10"/>
                                <a:gd name="T55" fmla="*/ 9 h 9"/>
                                <a:gd name="T56" fmla="*/ 10 w 10"/>
                                <a:gd name="T57" fmla="*/ 9 h 9"/>
                                <a:gd name="T58" fmla="*/ 10 w 10"/>
                                <a:gd name="T59" fmla="*/ 9 h 9"/>
                                <a:gd name="T60" fmla="*/ 10 w 10"/>
                                <a:gd name="T61" fmla="*/ 9 h 9"/>
                                <a:gd name="T62" fmla="*/ 10 w 10"/>
                                <a:gd name="T63" fmla="*/ 9 h 9"/>
                                <a:gd name="T64" fmla="*/ 10 w 10"/>
                                <a:gd name="T65" fmla="*/ 9 h 9"/>
                                <a:gd name="T66" fmla="*/ 10 w 10"/>
                                <a:gd name="T67" fmla="*/ 9 h 9"/>
                                <a:gd name="T68" fmla="*/ 10 w 10"/>
                                <a:gd name="T69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9"/>
                                  </a:move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8"/>
                                    <a:pt x="9" y="8"/>
                                  </a:cubicBezTo>
                                  <a:cubicBezTo>
                                    <a:pt x="9" y="8"/>
                                    <a:pt x="10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8" y="7"/>
                                    <a:pt x="8" y="6"/>
                                    <a:pt x="8" y="5"/>
                                  </a:cubicBezTo>
                                  <a:cubicBezTo>
                                    <a:pt x="8" y="4"/>
                                    <a:pt x="8" y="4"/>
                                    <a:pt x="8" y="3"/>
                                  </a:cubicBezTo>
                                  <a:cubicBezTo>
                                    <a:pt x="7" y="2"/>
                                    <a:pt x="6" y="1"/>
                                    <a:pt x="4" y="0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3" y="1"/>
                                    <a:pt x="4" y="1"/>
                                  </a:cubicBezTo>
                                  <a:cubicBezTo>
                                    <a:pt x="6" y="1"/>
                                    <a:pt x="7" y="2"/>
                                    <a:pt x="7" y="3"/>
                                  </a:cubicBezTo>
                                  <a:cubicBezTo>
                                    <a:pt x="7" y="4"/>
                                    <a:pt x="8" y="4"/>
                                    <a:pt x="8" y="5"/>
                                  </a:cubicBezTo>
                                  <a:cubicBezTo>
                                    <a:pt x="8" y="6"/>
                                    <a:pt x="8" y="7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9"/>
                                    <a:pt x="9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2" name="Freeform 1290"/>
                          <wps:cNvSpPr/>
                          <wps:spPr bwMode="auto">
                            <a:xfrm>
                              <a:off x="1705168" y="373063"/>
                              <a:ext cx="495300" cy="195263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1"/>
                                <a:gd name="T2" fmla="*/ 28 w 28"/>
                                <a:gd name="T3" fmla="*/ 8 h 11"/>
                                <a:gd name="T4" fmla="*/ 28 w 28"/>
                                <a:gd name="T5" fmla="*/ 8 h 11"/>
                                <a:gd name="T6" fmla="*/ 26 w 28"/>
                                <a:gd name="T7" fmla="*/ 3 h 11"/>
                                <a:gd name="T8" fmla="*/ 21 w 28"/>
                                <a:gd name="T9" fmla="*/ 0 h 11"/>
                                <a:gd name="T10" fmla="*/ 21 w 28"/>
                                <a:gd name="T11" fmla="*/ 0 h 11"/>
                                <a:gd name="T12" fmla="*/ 21 w 28"/>
                                <a:gd name="T13" fmla="*/ 9 h 11"/>
                                <a:gd name="T14" fmla="*/ 14 w 28"/>
                                <a:gd name="T15" fmla="*/ 4 h 11"/>
                                <a:gd name="T16" fmla="*/ 7 w 28"/>
                                <a:gd name="T17" fmla="*/ 9 h 11"/>
                                <a:gd name="T18" fmla="*/ 7 w 28"/>
                                <a:gd name="T19" fmla="*/ 0 h 11"/>
                                <a:gd name="T20" fmla="*/ 2 w 28"/>
                                <a:gd name="T21" fmla="*/ 3 h 11"/>
                                <a:gd name="T22" fmla="*/ 0 w 28"/>
                                <a:gd name="T23" fmla="*/ 8 h 11"/>
                                <a:gd name="T24" fmla="*/ 0 w 28"/>
                                <a:gd name="T25" fmla="*/ 9 h 11"/>
                                <a:gd name="T26" fmla="*/ 0 w 28"/>
                                <a:gd name="T27" fmla="*/ 9 h 11"/>
                                <a:gd name="T28" fmla="*/ 14 w 28"/>
                                <a:gd name="T29" fmla="*/ 11 h 11"/>
                                <a:gd name="T30" fmla="*/ 28 w 28"/>
                                <a:gd name="T31" fmla="*/ 9 h 11"/>
                                <a:gd name="T32" fmla="*/ 28 w 28"/>
                                <a:gd name="T33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11">
                                  <a:moveTo>
                                    <a:pt x="28" y="8"/>
                                  </a:moveTo>
                                  <a:cubicBezTo>
                                    <a:pt x="28" y="8"/>
                                    <a:pt x="28" y="8"/>
                                    <a:pt x="28" y="8"/>
                                  </a:cubicBezTo>
                                  <a:cubicBezTo>
                                    <a:pt x="28" y="8"/>
                                    <a:pt x="28" y="8"/>
                                    <a:pt x="28" y="8"/>
                                  </a:cubicBezTo>
                                  <a:cubicBezTo>
                                    <a:pt x="28" y="8"/>
                                    <a:pt x="28" y="5"/>
                                    <a:pt x="26" y="3"/>
                                  </a:cubicBezTo>
                                  <a:cubicBezTo>
                                    <a:pt x="25" y="1"/>
                                    <a:pt x="23" y="0"/>
                                    <a:pt x="21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1" y="9"/>
                                    <a:pt x="21" y="9"/>
                                    <a:pt x="21" y="9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3" y="1"/>
                                    <a:pt x="2" y="3"/>
                                  </a:cubicBezTo>
                                  <a:cubicBezTo>
                                    <a:pt x="0" y="5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8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6" y="11"/>
                                    <a:pt x="14" y="11"/>
                                  </a:cubicBezTo>
                                  <a:cubicBezTo>
                                    <a:pt x="22" y="11"/>
                                    <a:pt x="28" y="9"/>
                                    <a:pt x="28" y="9"/>
                                  </a:cubicBezTo>
                                  <a:cubicBezTo>
                                    <a:pt x="28" y="9"/>
                                    <a:pt x="28" y="9"/>
                                    <a:pt x="28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3" name="Freeform 1291"/>
                          <wps:cNvSpPr>
                            <a:spLocks noEditPoints="1"/>
                          </wps:cNvSpPr>
                          <wps:spPr bwMode="auto">
                            <a:xfrm>
                              <a:off x="1828993" y="88900"/>
                              <a:ext cx="247650" cy="42545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5 h 24"/>
                                <a:gd name="T2" fmla="*/ 0 w 14"/>
                                <a:gd name="T3" fmla="*/ 24 h 24"/>
                                <a:gd name="T4" fmla="*/ 7 w 14"/>
                                <a:gd name="T5" fmla="*/ 20 h 24"/>
                                <a:gd name="T6" fmla="*/ 14 w 14"/>
                                <a:gd name="T7" fmla="*/ 24 h 24"/>
                                <a:gd name="T8" fmla="*/ 14 w 14"/>
                                <a:gd name="T9" fmla="*/ 15 h 24"/>
                                <a:gd name="T10" fmla="*/ 13 w 14"/>
                                <a:gd name="T11" fmla="*/ 15 h 24"/>
                                <a:gd name="T12" fmla="*/ 13 w 14"/>
                                <a:gd name="T13" fmla="*/ 9 h 24"/>
                                <a:gd name="T14" fmla="*/ 12 w 14"/>
                                <a:gd name="T15" fmla="*/ 2 h 24"/>
                                <a:gd name="T16" fmla="*/ 12 w 14"/>
                                <a:gd name="T17" fmla="*/ 1 h 24"/>
                                <a:gd name="T18" fmla="*/ 12 w 14"/>
                                <a:gd name="T19" fmla="*/ 0 h 24"/>
                                <a:gd name="T20" fmla="*/ 7 w 14"/>
                                <a:gd name="T21" fmla="*/ 3 h 24"/>
                                <a:gd name="T22" fmla="*/ 2 w 14"/>
                                <a:gd name="T23" fmla="*/ 1 h 24"/>
                                <a:gd name="T24" fmla="*/ 2 w 14"/>
                                <a:gd name="T25" fmla="*/ 1 h 24"/>
                                <a:gd name="T26" fmla="*/ 2 w 14"/>
                                <a:gd name="T27" fmla="*/ 1 h 24"/>
                                <a:gd name="T28" fmla="*/ 1 w 14"/>
                                <a:gd name="T29" fmla="*/ 9 h 24"/>
                                <a:gd name="T30" fmla="*/ 1 w 14"/>
                                <a:gd name="T31" fmla="*/ 15 h 24"/>
                                <a:gd name="T32" fmla="*/ 0 w 14"/>
                                <a:gd name="T33" fmla="*/ 15 h 24"/>
                                <a:gd name="T34" fmla="*/ 2 w 14"/>
                                <a:gd name="T35" fmla="*/ 6 h 24"/>
                                <a:gd name="T36" fmla="*/ 2 w 14"/>
                                <a:gd name="T37" fmla="*/ 6 h 24"/>
                                <a:gd name="T38" fmla="*/ 2 w 14"/>
                                <a:gd name="T39" fmla="*/ 6 h 24"/>
                                <a:gd name="T40" fmla="*/ 4 w 14"/>
                                <a:gd name="T41" fmla="*/ 4 h 24"/>
                                <a:gd name="T42" fmla="*/ 5 w 14"/>
                                <a:gd name="T43" fmla="*/ 3 h 24"/>
                                <a:gd name="T44" fmla="*/ 7 w 14"/>
                                <a:gd name="T45" fmla="*/ 4 h 24"/>
                                <a:gd name="T46" fmla="*/ 11 w 14"/>
                                <a:gd name="T47" fmla="*/ 5 h 24"/>
                                <a:gd name="T48" fmla="*/ 11 w 14"/>
                                <a:gd name="T49" fmla="*/ 5 h 24"/>
                                <a:gd name="T50" fmla="*/ 11 w 14"/>
                                <a:gd name="T51" fmla="*/ 6 h 24"/>
                                <a:gd name="T52" fmla="*/ 11 w 14"/>
                                <a:gd name="T53" fmla="*/ 6 h 24"/>
                                <a:gd name="T54" fmla="*/ 12 w 14"/>
                                <a:gd name="T55" fmla="*/ 6 h 24"/>
                                <a:gd name="T56" fmla="*/ 12 w 14"/>
                                <a:gd name="T57" fmla="*/ 7 h 24"/>
                                <a:gd name="T58" fmla="*/ 11 w 14"/>
                                <a:gd name="T59" fmla="*/ 8 h 24"/>
                                <a:gd name="T60" fmla="*/ 11 w 14"/>
                                <a:gd name="T61" fmla="*/ 8 h 24"/>
                                <a:gd name="T62" fmla="*/ 11 w 14"/>
                                <a:gd name="T63" fmla="*/ 8 h 24"/>
                                <a:gd name="T64" fmla="*/ 11 w 14"/>
                                <a:gd name="T65" fmla="*/ 9 h 24"/>
                                <a:gd name="T66" fmla="*/ 9 w 14"/>
                                <a:gd name="T67" fmla="*/ 12 h 24"/>
                                <a:gd name="T68" fmla="*/ 9 w 14"/>
                                <a:gd name="T69" fmla="*/ 12 h 24"/>
                                <a:gd name="T70" fmla="*/ 9 w 14"/>
                                <a:gd name="T71" fmla="*/ 12 h 24"/>
                                <a:gd name="T72" fmla="*/ 9 w 14"/>
                                <a:gd name="T73" fmla="*/ 13 h 24"/>
                                <a:gd name="T74" fmla="*/ 9 w 14"/>
                                <a:gd name="T75" fmla="*/ 15 h 24"/>
                                <a:gd name="T76" fmla="*/ 10 w 14"/>
                                <a:gd name="T77" fmla="*/ 15 h 24"/>
                                <a:gd name="T78" fmla="*/ 7 w 14"/>
                                <a:gd name="T79" fmla="*/ 18 h 24"/>
                                <a:gd name="T80" fmla="*/ 4 w 14"/>
                                <a:gd name="T81" fmla="*/ 15 h 24"/>
                                <a:gd name="T82" fmla="*/ 4 w 14"/>
                                <a:gd name="T83" fmla="*/ 15 h 24"/>
                                <a:gd name="T84" fmla="*/ 4 w 14"/>
                                <a:gd name="T85" fmla="*/ 13 h 24"/>
                                <a:gd name="T86" fmla="*/ 4 w 14"/>
                                <a:gd name="T87" fmla="*/ 13 h 24"/>
                                <a:gd name="T88" fmla="*/ 4 w 14"/>
                                <a:gd name="T89" fmla="*/ 13 h 24"/>
                                <a:gd name="T90" fmla="*/ 4 w 14"/>
                                <a:gd name="T91" fmla="*/ 12 h 24"/>
                                <a:gd name="T92" fmla="*/ 4 w 14"/>
                                <a:gd name="T93" fmla="*/ 12 h 24"/>
                                <a:gd name="T94" fmla="*/ 3 w 14"/>
                                <a:gd name="T95" fmla="*/ 9 h 24"/>
                                <a:gd name="T96" fmla="*/ 3 w 14"/>
                                <a:gd name="T97" fmla="*/ 8 h 24"/>
                                <a:gd name="T98" fmla="*/ 2 w 14"/>
                                <a:gd name="T99" fmla="*/ 8 h 24"/>
                                <a:gd name="T100" fmla="*/ 2 w 14"/>
                                <a:gd name="T101" fmla="*/ 8 h 24"/>
                                <a:gd name="T102" fmla="*/ 2 w 14"/>
                                <a:gd name="T103" fmla="*/ 7 h 24"/>
                                <a:gd name="T104" fmla="*/ 2 w 14"/>
                                <a:gd name="T105" fmla="*/ 6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15"/>
                                  </a:move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7" y="20"/>
                                    <a:pt x="7" y="20"/>
                                    <a:pt x="7" y="20"/>
                                  </a:cubicBezTo>
                                  <a:cubicBezTo>
                                    <a:pt x="14" y="24"/>
                                    <a:pt x="14" y="24"/>
                                    <a:pt x="14" y="24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3" y="15"/>
                                    <a:pt x="13" y="14"/>
                                    <a:pt x="13" y="9"/>
                                  </a:cubicBezTo>
                                  <a:cubicBezTo>
                                    <a:pt x="13" y="6"/>
                                    <a:pt x="13" y="3"/>
                                    <a:pt x="12" y="2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2" y="0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0" y="4"/>
                                    <a:pt x="1" y="9"/>
                                  </a:cubicBezTo>
                                  <a:cubicBezTo>
                                    <a:pt x="1" y="14"/>
                                    <a:pt x="1" y="15"/>
                                    <a:pt x="1" y="15"/>
                                  </a:cubicBezTo>
                                  <a:cubicBezTo>
                                    <a:pt x="1" y="15"/>
                                    <a:pt x="0" y="15"/>
                                    <a:pt x="0" y="15"/>
                                  </a:cubicBezTo>
                                  <a:close/>
                                  <a:moveTo>
                                    <a:pt x="2" y="6"/>
                                  </a:move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6"/>
                                    <a:pt x="3" y="5"/>
                                    <a:pt x="4" y="4"/>
                                  </a:cubicBezTo>
                                  <a:cubicBezTo>
                                    <a:pt x="4" y="4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6" y="4"/>
                                    <a:pt x="7" y="4"/>
                                  </a:cubicBezTo>
                                  <a:cubicBezTo>
                                    <a:pt x="8" y="5"/>
                                    <a:pt x="10" y="5"/>
                                    <a:pt x="11" y="5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12" y="6"/>
                                    <a:pt x="12" y="7"/>
                                    <a:pt x="12" y="7"/>
                                  </a:cubicBezTo>
                                  <a:cubicBezTo>
                                    <a:pt x="12" y="7"/>
                                    <a:pt x="12" y="7"/>
                                    <a:pt x="11" y="8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cubicBezTo>
                                    <a:pt x="10" y="11"/>
                                    <a:pt x="10" y="12"/>
                                    <a:pt x="9" y="12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13"/>
                                    <a:pt x="9" y="13"/>
                                    <a:pt x="9" y="13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9" y="17"/>
                                    <a:pt x="8" y="18"/>
                                    <a:pt x="7" y="18"/>
                                  </a:cubicBezTo>
                                  <a:cubicBezTo>
                                    <a:pt x="5" y="18"/>
                                    <a:pt x="4" y="17"/>
                                    <a:pt x="4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3" y="11"/>
                                    <a:pt x="3" y="9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2" y="7"/>
                                    <a:pt x="2" y="6"/>
                                    <a:pt x="2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4" name="Freeform 1292"/>
                          <wps:cNvSpPr/>
                          <wps:spPr bwMode="auto">
                            <a:xfrm>
                              <a:off x="1811530" y="0"/>
                              <a:ext cx="265113" cy="142875"/>
                            </a:xfrm>
                            <a:custGeom>
                              <a:avLst/>
                              <a:gdLst>
                                <a:gd name="T0" fmla="*/ 10 w 15"/>
                                <a:gd name="T1" fmla="*/ 4 h 8"/>
                                <a:gd name="T2" fmla="*/ 9 w 15"/>
                                <a:gd name="T3" fmla="*/ 4 h 8"/>
                                <a:gd name="T4" fmla="*/ 8 w 15"/>
                                <a:gd name="T5" fmla="*/ 4 h 8"/>
                                <a:gd name="T6" fmla="*/ 7 w 15"/>
                                <a:gd name="T7" fmla="*/ 4 h 8"/>
                                <a:gd name="T8" fmla="*/ 8 w 15"/>
                                <a:gd name="T9" fmla="*/ 3 h 8"/>
                                <a:gd name="T10" fmla="*/ 8 w 15"/>
                                <a:gd name="T11" fmla="*/ 3 h 8"/>
                                <a:gd name="T12" fmla="*/ 10 w 15"/>
                                <a:gd name="T13" fmla="*/ 3 h 8"/>
                                <a:gd name="T14" fmla="*/ 11 w 15"/>
                                <a:gd name="T15" fmla="*/ 3 h 8"/>
                                <a:gd name="T16" fmla="*/ 14 w 15"/>
                                <a:gd name="T17" fmla="*/ 5 h 8"/>
                                <a:gd name="T18" fmla="*/ 15 w 15"/>
                                <a:gd name="T19" fmla="*/ 4 h 8"/>
                                <a:gd name="T20" fmla="*/ 8 w 15"/>
                                <a:gd name="T21" fmla="*/ 0 h 8"/>
                                <a:gd name="T22" fmla="*/ 0 w 15"/>
                                <a:gd name="T23" fmla="*/ 4 h 8"/>
                                <a:gd name="T24" fmla="*/ 8 w 15"/>
                                <a:gd name="T25" fmla="*/ 8 h 8"/>
                                <a:gd name="T26" fmla="*/ 13 w 15"/>
                                <a:gd name="T27" fmla="*/ 5 h 8"/>
                                <a:gd name="T28" fmla="*/ 11 w 15"/>
                                <a:gd name="T29" fmla="*/ 4 h 8"/>
                                <a:gd name="T30" fmla="*/ 10 w 15"/>
                                <a:gd name="T31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" h="8">
                                  <a:moveTo>
                                    <a:pt x="10" y="4"/>
                                  </a:moveTo>
                                  <a:cubicBezTo>
                                    <a:pt x="9" y="4"/>
                                    <a:pt x="9" y="4"/>
                                    <a:pt x="9" y="4"/>
                                  </a:cubicBezTo>
                                  <a:cubicBezTo>
                                    <a:pt x="8" y="4"/>
                                    <a:pt x="8" y="4"/>
                                    <a:pt x="8" y="4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7" y="3"/>
                                    <a:pt x="7" y="3"/>
                                    <a:pt x="8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9" y="3"/>
                                    <a:pt x="9" y="3"/>
                                    <a:pt x="10" y="3"/>
                                  </a:cubicBezTo>
                                  <a:cubicBezTo>
                                    <a:pt x="10" y="3"/>
                                    <a:pt x="11" y="3"/>
                                    <a:pt x="11" y="3"/>
                                  </a:cubicBezTo>
                                  <a:cubicBezTo>
                                    <a:pt x="12" y="3"/>
                                    <a:pt x="13" y="4"/>
                                    <a:pt x="14" y="5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5"/>
                                    <a:pt x="12" y="4"/>
                                    <a:pt x="11" y="4"/>
                                  </a:cubicBezTo>
                                  <a:cubicBezTo>
                                    <a:pt x="11" y="4"/>
                                    <a:pt x="10" y="4"/>
                                    <a:pt x="10" y="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5" name="Freeform 1293"/>
                          <wps:cNvSpPr/>
                          <wps:spPr bwMode="auto">
                            <a:xfrm>
                              <a:off x="1935355" y="53975"/>
                              <a:ext cx="176213" cy="15875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9 h 9"/>
                                <a:gd name="T2" fmla="*/ 10 w 10"/>
                                <a:gd name="T3" fmla="*/ 9 h 9"/>
                                <a:gd name="T4" fmla="*/ 10 w 10"/>
                                <a:gd name="T5" fmla="*/ 9 h 9"/>
                                <a:gd name="T6" fmla="*/ 9 w 10"/>
                                <a:gd name="T7" fmla="*/ 8 h 9"/>
                                <a:gd name="T8" fmla="*/ 9 w 10"/>
                                <a:gd name="T9" fmla="*/ 8 h 9"/>
                                <a:gd name="T10" fmla="*/ 9 w 10"/>
                                <a:gd name="T11" fmla="*/ 8 h 9"/>
                                <a:gd name="T12" fmla="*/ 9 w 10"/>
                                <a:gd name="T13" fmla="*/ 7 h 9"/>
                                <a:gd name="T14" fmla="*/ 9 w 10"/>
                                <a:gd name="T15" fmla="*/ 7 h 9"/>
                                <a:gd name="T16" fmla="*/ 9 w 10"/>
                                <a:gd name="T17" fmla="*/ 7 h 9"/>
                                <a:gd name="T18" fmla="*/ 8 w 10"/>
                                <a:gd name="T19" fmla="*/ 5 h 9"/>
                                <a:gd name="T20" fmla="*/ 7 w 10"/>
                                <a:gd name="T21" fmla="*/ 3 h 9"/>
                                <a:gd name="T22" fmla="*/ 4 w 10"/>
                                <a:gd name="T23" fmla="*/ 0 h 9"/>
                                <a:gd name="T24" fmla="*/ 1 w 10"/>
                                <a:gd name="T25" fmla="*/ 0 h 9"/>
                                <a:gd name="T26" fmla="*/ 1 w 10"/>
                                <a:gd name="T27" fmla="*/ 0 h 9"/>
                                <a:gd name="T28" fmla="*/ 0 w 10"/>
                                <a:gd name="T29" fmla="*/ 1 h 9"/>
                                <a:gd name="T30" fmla="*/ 1 w 10"/>
                                <a:gd name="T31" fmla="*/ 1 h 9"/>
                                <a:gd name="T32" fmla="*/ 2 w 10"/>
                                <a:gd name="T33" fmla="*/ 1 h 9"/>
                                <a:gd name="T34" fmla="*/ 4 w 10"/>
                                <a:gd name="T35" fmla="*/ 1 h 9"/>
                                <a:gd name="T36" fmla="*/ 7 w 10"/>
                                <a:gd name="T37" fmla="*/ 3 h 9"/>
                                <a:gd name="T38" fmla="*/ 7 w 10"/>
                                <a:gd name="T39" fmla="*/ 5 h 9"/>
                                <a:gd name="T40" fmla="*/ 8 w 10"/>
                                <a:gd name="T41" fmla="*/ 8 h 9"/>
                                <a:gd name="T42" fmla="*/ 8 w 10"/>
                                <a:gd name="T43" fmla="*/ 8 h 9"/>
                                <a:gd name="T44" fmla="*/ 8 w 10"/>
                                <a:gd name="T45" fmla="*/ 8 h 9"/>
                                <a:gd name="T46" fmla="*/ 8 w 10"/>
                                <a:gd name="T47" fmla="*/ 8 h 9"/>
                                <a:gd name="T48" fmla="*/ 8 w 10"/>
                                <a:gd name="T49" fmla="*/ 8 h 9"/>
                                <a:gd name="T50" fmla="*/ 9 w 10"/>
                                <a:gd name="T51" fmla="*/ 8 h 9"/>
                                <a:gd name="T52" fmla="*/ 9 w 10"/>
                                <a:gd name="T53" fmla="*/ 8 h 9"/>
                                <a:gd name="T54" fmla="*/ 10 w 10"/>
                                <a:gd name="T55" fmla="*/ 9 h 9"/>
                                <a:gd name="T56" fmla="*/ 10 w 10"/>
                                <a:gd name="T57" fmla="*/ 9 h 9"/>
                                <a:gd name="T58" fmla="*/ 10 w 10"/>
                                <a:gd name="T59" fmla="*/ 9 h 9"/>
                                <a:gd name="T60" fmla="*/ 10 w 10"/>
                                <a:gd name="T61" fmla="*/ 9 h 9"/>
                                <a:gd name="T62" fmla="*/ 10 w 10"/>
                                <a:gd name="T63" fmla="*/ 9 h 9"/>
                                <a:gd name="T64" fmla="*/ 10 w 10"/>
                                <a:gd name="T65" fmla="*/ 9 h 9"/>
                                <a:gd name="T66" fmla="*/ 10 w 10"/>
                                <a:gd name="T67" fmla="*/ 9 h 9"/>
                                <a:gd name="T68" fmla="*/ 10 w 10"/>
                                <a:gd name="T69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9"/>
                                  </a:move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9" y="9"/>
                                    <a:pt x="10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7"/>
                                    <a:pt x="9" y="8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8" y="7"/>
                                    <a:pt x="8" y="6"/>
                                    <a:pt x="8" y="5"/>
                                  </a:cubicBezTo>
                                  <a:cubicBezTo>
                                    <a:pt x="8" y="4"/>
                                    <a:pt x="8" y="3"/>
                                    <a:pt x="7" y="3"/>
                                  </a:cubicBezTo>
                                  <a:cubicBezTo>
                                    <a:pt x="7" y="1"/>
                                    <a:pt x="6" y="1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2" y="1"/>
                                  </a:cubicBezTo>
                                  <a:cubicBezTo>
                                    <a:pt x="2" y="1"/>
                                    <a:pt x="3" y="1"/>
                                    <a:pt x="4" y="1"/>
                                  </a:cubicBezTo>
                                  <a:cubicBezTo>
                                    <a:pt x="5" y="1"/>
                                    <a:pt x="6" y="2"/>
                                    <a:pt x="7" y="3"/>
                                  </a:cubicBezTo>
                                  <a:cubicBezTo>
                                    <a:pt x="7" y="4"/>
                                    <a:pt x="7" y="4"/>
                                    <a:pt x="7" y="5"/>
                                  </a:cubicBezTo>
                                  <a:cubicBezTo>
                                    <a:pt x="8" y="6"/>
                                    <a:pt x="8" y="7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" y="8"/>
                                    <a:pt x="8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8" y="9"/>
                                    <a:pt x="9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98" name="Freeform 284"/>
                        <wps:cNvSpPr>
                          <a:spLocks noEditPoints="1"/>
                        </wps:cNvSpPr>
                        <wps:spPr bwMode="auto">
                          <a:xfrm>
                            <a:off x="5400675" y="4876800"/>
                            <a:ext cx="432451" cy="318221"/>
                          </a:xfrm>
                          <a:custGeom>
                            <a:avLst/>
                            <a:gdLst>
                              <a:gd name="T0" fmla="*/ 1 w 85"/>
                              <a:gd name="T1" fmla="*/ 0 h 63"/>
                              <a:gd name="T2" fmla="*/ 0 w 85"/>
                              <a:gd name="T3" fmla="*/ 62 h 63"/>
                              <a:gd name="T4" fmla="*/ 16 w 85"/>
                              <a:gd name="T5" fmla="*/ 63 h 63"/>
                              <a:gd name="T6" fmla="*/ 18 w 85"/>
                              <a:gd name="T7" fmla="*/ 1 h 63"/>
                              <a:gd name="T8" fmla="*/ 2 w 85"/>
                              <a:gd name="T9" fmla="*/ 5 h 63"/>
                              <a:gd name="T10" fmla="*/ 14 w 85"/>
                              <a:gd name="T11" fmla="*/ 4 h 63"/>
                              <a:gd name="T12" fmla="*/ 16 w 85"/>
                              <a:gd name="T13" fmla="*/ 28 h 63"/>
                              <a:gd name="T14" fmla="*/ 3 w 85"/>
                              <a:gd name="T15" fmla="*/ 29 h 63"/>
                              <a:gd name="T16" fmla="*/ 2 w 85"/>
                              <a:gd name="T17" fmla="*/ 5 h 63"/>
                              <a:gd name="T18" fmla="*/ 2 w 85"/>
                              <a:gd name="T19" fmla="*/ 56 h 63"/>
                              <a:gd name="T20" fmla="*/ 2 w 85"/>
                              <a:gd name="T21" fmla="*/ 55 h 63"/>
                              <a:gd name="T22" fmla="*/ 16 w 85"/>
                              <a:gd name="T23" fmla="*/ 56 h 63"/>
                              <a:gd name="T24" fmla="*/ 16 w 85"/>
                              <a:gd name="T25" fmla="*/ 52 h 63"/>
                              <a:gd name="T26" fmla="*/ 2 w 85"/>
                              <a:gd name="T27" fmla="*/ 52 h 63"/>
                              <a:gd name="T28" fmla="*/ 16 w 85"/>
                              <a:gd name="T29" fmla="*/ 51 h 63"/>
                              <a:gd name="T30" fmla="*/ 16 w 85"/>
                              <a:gd name="T31" fmla="*/ 52 h 63"/>
                              <a:gd name="T32" fmla="*/ 21 w 85"/>
                              <a:gd name="T33" fmla="*/ 0 h 63"/>
                              <a:gd name="T34" fmla="*/ 19 w 85"/>
                              <a:gd name="T35" fmla="*/ 62 h 63"/>
                              <a:gd name="T36" fmla="*/ 36 w 85"/>
                              <a:gd name="T37" fmla="*/ 63 h 63"/>
                              <a:gd name="T38" fmla="*/ 38 w 85"/>
                              <a:gd name="T39" fmla="*/ 1 h 63"/>
                              <a:gd name="T40" fmla="*/ 22 w 85"/>
                              <a:gd name="T41" fmla="*/ 5 h 63"/>
                              <a:gd name="T42" fmla="*/ 34 w 85"/>
                              <a:gd name="T43" fmla="*/ 4 h 63"/>
                              <a:gd name="T44" fmla="*/ 35 w 85"/>
                              <a:gd name="T45" fmla="*/ 28 h 63"/>
                              <a:gd name="T46" fmla="*/ 23 w 85"/>
                              <a:gd name="T47" fmla="*/ 29 h 63"/>
                              <a:gd name="T48" fmla="*/ 22 w 85"/>
                              <a:gd name="T49" fmla="*/ 5 h 63"/>
                              <a:gd name="T50" fmla="*/ 22 w 85"/>
                              <a:gd name="T51" fmla="*/ 56 h 63"/>
                              <a:gd name="T52" fmla="*/ 22 w 85"/>
                              <a:gd name="T53" fmla="*/ 55 h 63"/>
                              <a:gd name="T54" fmla="*/ 36 w 85"/>
                              <a:gd name="T55" fmla="*/ 56 h 63"/>
                              <a:gd name="T56" fmla="*/ 35 w 85"/>
                              <a:gd name="T57" fmla="*/ 52 h 63"/>
                              <a:gd name="T58" fmla="*/ 21 w 85"/>
                              <a:gd name="T59" fmla="*/ 52 h 63"/>
                              <a:gd name="T60" fmla="*/ 35 w 85"/>
                              <a:gd name="T61" fmla="*/ 51 h 63"/>
                              <a:gd name="T62" fmla="*/ 35 w 85"/>
                              <a:gd name="T63" fmla="*/ 52 h 63"/>
                              <a:gd name="T64" fmla="*/ 53 w 85"/>
                              <a:gd name="T65" fmla="*/ 1 h 63"/>
                              <a:gd name="T66" fmla="*/ 38 w 85"/>
                              <a:gd name="T67" fmla="*/ 9 h 63"/>
                              <a:gd name="T68" fmla="*/ 69 w 85"/>
                              <a:gd name="T69" fmla="*/ 62 h 63"/>
                              <a:gd name="T70" fmla="*/ 84 w 85"/>
                              <a:gd name="T71" fmla="*/ 55 h 63"/>
                              <a:gd name="T72" fmla="*/ 64 w 85"/>
                              <a:gd name="T73" fmla="*/ 27 h 63"/>
                              <a:gd name="T74" fmla="*/ 53 w 85"/>
                              <a:gd name="T75" fmla="*/ 32 h 63"/>
                              <a:gd name="T76" fmla="*/ 42 w 85"/>
                              <a:gd name="T77" fmla="*/ 11 h 63"/>
                              <a:gd name="T78" fmla="*/ 53 w 85"/>
                              <a:gd name="T79" fmla="*/ 6 h 63"/>
                              <a:gd name="T80" fmla="*/ 64 w 85"/>
                              <a:gd name="T81" fmla="*/ 27 h 63"/>
                              <a:gd name="T82" fmla="*/ 66 w 85"/>
                              <a:gd name="T83" fmla="*/ 52 h 63"/>
                              <a:gd name="T84" fmla="*/ 78 w 85"/>
                              <a:gd name="T85" fmla="*/ 46 h 63"/>
                              <a:gd name="T86" fmla="*/ 66 w 85"/>
                              <a:gd name="T87" fmla="*/ 53 h 63"/>
                              <a:gd name="T88" fmla="*/ 80 w 85"/>
                              <a:gd name="T89" fmla="*/ 49 h 63"/>
                              <a:gd name="T90" fmla="*/ 68 w 85"/>
                              <a:gd name="T91" fmla="*/ 56 h 63"/>
                              <a:gd name="T92" fmla="*/ 79 w 85"/>
                              <a:gd name="T93" fmla="*/ 49 h 63"/>
                              <a:gd name="T94" fmla="*/ 80 w 85"/>
                              <a:gd name="T95" fmla="*/ 4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5" h="63">
                                <a:moveTo>
                                  <a:pt x="16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1"/>
                                  <a:pt x="0" y="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62"/>
                                  <a:pt x="1" y="63"/>
                                  <a:pt x="1" y="63"/>
                                </a:cubicBezTo>
                                <a:cubicBezTo>
                                  <a:pt x="16" y="63"/>
                                  <a:pt x="16" y="63"/>
                                  <a:pt x="16" y="63"/>
                                </a:cubicBezTo>
                                <a:cubicBezTo>
                                  <a:pt x="17" y="63"/>
                                  <a:pt x="18" y="62"/>
                                  <a:pt x="18" y="62"/>
                                </a:cubicBez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8" y="1"/>
                                  <a:pt x="17" y="0"/>
                                  <a:pt x="16" y="0"/>
                                </a:cubicBez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4"/>
                                  <a:pt x="3" y="4"/>
                                  <a:pt x="3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6" y="4"/>
                                  <a:pt x="16" y="5"/>
                                </a:cubicBezTo>
                                <a:cubicBezTo>
                                  <a:pt x="16" y="28"/>
                                  <a:pt x="16" y="28"/>
                                  <a:pt x="16" y="28"/>
                                </a:cubicBezTo>
                                <a:cubicBezTo>
                                  <a:pt x="16" y="28"/>
                                  <a:pt x="15" y="29"/>
                                  <a:pt x="14" y="29"/>
                                </a:cubicBezTo>
                                <a:cubicBezTo>
                                  <a:pt x="3" y="29"/>
                                  <a:pt x="3" y="29"/>
                                  <a:pt x="3" y="29"/>
                                </a:cubicBezTo>
                                <a:cubicBezTo>
                                  <a:pt x="3" y="29"/>
                                  <a:pt x="2" y="28"/>
                                  <a:pt x="2" y="28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16" y="56"/>
                                </a:moveTo>
                                <a:cubicBezTo>
                                  <a:pt x="2" y="56"/>
                                  <a:pt x="2" y="56"/>
                                  <a:pt x="2" y="56"/>
                                </a:cubicBezTo>
                                <a:cubicBezTo>
                                  <a:pt x="2" y="56"/>
                                  <a:pt x="2" y="56"/>
                                  <a:pt x="2" y="56"/>
                                </a:cubicBezTo>
                                <a:cubicBezTo>
                                  <a:pt x="2" y="55"/>
                                  <a:pt x="2" y="55"/>
                                  <a:pt x="2" y="55"/>
                                </a:cubicBezTo>
                                <a:cubicBezTo>
                                  <a:pt x="16" y="55"/>
                                  <a:pt x="16" y="55"/>
                                  <a:pt x="16" y="55"/>
                                </a:cubicBezTo>
                                <a:cubicBezTo>
                                  <a:pt x="16" y="55"/>
                                  <a:pt x="16" y="55"/>
                                  <a:pt x="16" y="56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lose/>
                                <a:moveTo>
                                  <a:pt x="16" y="52"/>
                                </a:moveTo>
                                <a:cubicBezTo>
                                  <a:pt x="2" y="52"/>
                                  <a:pt x="2" y="52"/>
                                  <a:pt x="2" y="52"/>
                                </a:cubicBezTo>
                                <a:cubicBezTo>
                                  <a:pt x="2" y="52"/>
                                  <a:pt x="2" y="52"/>
                                  <a:pt x="2" y="52"/>
                                </a:cubicBezTo>
                                <a:cubicBezTo>
                                  <a:pt x="2" y="52"/>
                                  <a:pt x="2" y="51"/>
                                  <a:pt x="2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6" y="51"/>
                                  <a:pt x="16" y="52"/>
                                  <a:pt x="16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lose/>
                                <a:moveTo>
                                  <a:pt x="36" y="0"/>
                                </a:move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0" y="0"/>
                                  <a:pt x="19" y="1"/>
                                  <a:pt x="19" y="1"/>
                                </a:cubicBezTo>
                                <a:cubicBezTo>
                                  <a:pt x="19" y="62"/>
                                  <a:pt x="19" y="62"/>
                                  <a:pt x="19" y="62"/>
                                </a:cubicBezTo>
                                <a:cubicBezTo>
                                  <a:pt x="19" y="62"/>
                                  <a:pt x="20" y="63"/>
                                  <a:pt x="21" y="63"/>
                                </a:cubicBezTo>
                                <a:cubicBezTo>
                                  <a:pt x="36" y="63"/>
                                  <a:pt x="36" y="63"/>
                                  <a:pt x="36" y="63"/>
                                </a:cubicBezTo>
                                <a:cubicBezTo>
                                  <a:pt x="37" y="63"/>
                                  <a:pt x="38" y="62"/>
                                  <a:pt x="38" y="62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38" y="1"/>
                                  <a:pt x="37" y="0"/>
                                  <a:pt x="36" y="0"/>
                                </a:cubicBezTo>
                                <a:close/>
                                <a:moveTo>
                                  <a:pt x="22" y="5"/>
                                </a:moveTo>
                                <a:cubicBezTo>
                                  <a:pt x="22" y="4"/>
                                  <a:pt x="22" y="4"/>
                                  <a:pt x="23" y="4"/>
                                </a:cubicBezTo>
                                <a:cubicBezTo>
                                  <a:pt x="34" y="4"/>
                                  <a:pt x="34" y="4"/>
                                  <a:pt x="34" y="4"/>
                                </a:cubicBezTo>
                                <a:cubicBezTo>
                                  <a:pt x="35" y="4"/>
                                  <a:pt x="35" y="4"/>
                                  <a:pt x="35" y="5"/>
                                </a:cubicBezTo>
                                <a:cubicBezTo>
                                  <a:pt x="35" y="28"/>
                                  <a:pt x="35" y="28"/>
                                  <a:pt x="35" y="28"/>
                                </a:cubicBezTo>
                                <a:cubicBezTo>
                                  <a:pt x="35" y="28"/>
                                  <a:pt x="35" y="29"/>
                                  <a:pt x="34" y="29"/>
                                </a:cubicBezTo>
                                <a:cubicBezTo>
                                  <a:pt x="23" y="29"/>
                                  <a:pt x="23" y="29"/>
                                  <a:pt x="23" y="29"/>
                                </a:cubicBezTo>
                                <a:cubicBezTo>
                                  <a:pt x="22" y="29"/>
                                  <a:pt x="22" y="28"/>
                                  <a:pt x="22" y="28"/>
                                </a:cubicBezTo>
                                <a:lnTo>
                                  <a:pt x="22" y="5"/>
                                </a:lnTo>
                                <a:close/>
                                <a:moveTo>
                                  <a:pt x="35" y="56"/>
                                </a:moveTo>
                                <a:cubicBezTo>
                                  <a:pt x="22" y="56"/>
                                  <a:pt x="22" y="56"/>
                                  <a:pt x="22" y="56"/>
                                </a:cubicBezTo>
                                <a:cubicBezTo>
                                  <a:pt x="22" y="56"/>
                                  <a:pt x="21" y="56"/>
                                  <a:pt x="21" y="56"/>
                                </a:cubicBezTo>
                                <a:cubicBezTo>
                                  <a:pt x="21" y="55"/>
                                  <a:pt x="22" y="55"/>
                                  <a:pt x="22" y="55"/>
                                </a:cubicBezTo>
                                <a:cubicBezTo>
                                  <a:pt x="35" y="55"/>
                                  <a:pt x="35" y="55"/>
                                  <a:pt x="35" y="55"/>
                                </a:cubicBezTo>
                                <a:cubicBezTo>
                                  <a:pt x="35" y="55"/>
                                  <a:pt x="36" y="55"/>
                                  <a:pt x="36" y="56"/>
                                </a:cubicBezTo>
                                <a:cubicBezTo>
                                  <a:pt x="36" y="56"/>
                                  <a:pt x="35" y="56"/>
                                  <a:pt x="35" y="56"/>
                                </a:cubicBezTo>
                                <a:close/>
                                <a:moveTo>
                                  <a:pt x="35" y="52"/>
                                </a:moveTo>
                                <a:cubicBezTo>
                                  <a:pt x="22" y="52"/>
                                  <a:pt x="22" y="52"/>
                                  <a:pt x="22" y="52"/>
                                </a:cubicBezTo>
                                <a:cubicBezTo>
                                  <a:pt x="22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2" y="51"/>
                                  <a:pt x="22" y="51"/>
                                </a:cubicBezTo>
                                <a:cubicBezTo>
                                  <a:pt x="35" y="51"/>
                                  <a:pt x="35" y="51"/>
                                  <a:pt x="35" y="51"/>
                                </a:cubicBezTo>
                                <a:cubicBezTo>
                                  <a:pt x="35" y="51"/>
                                  <a:pt x="36" y="52"/>
                                  <a:pt x="36" y="52"/>
                                </a:cubicBezTo>
                                <a:cubicBezTo>
                                  <a:pt x="36" y="52"/>
                                  <a:pt x="35" y="52"/>
                                  <a:pt x="35" y="52"/>
                                </a:cubicBezTo>
                                <a:close/>
                                <a:moveTo>
                                  <a:pt x="85" y="53"/>
                                </a:moveTo>
                                <a:cubicBezTo>
                                  <a:pt x="53" y="1"/>
                                  <a:pt x="53" y="1"/>
                                  <a:pt x="53" y="1"/>
                                </a:cubicBezTo>
                                <a:cubicBezTo>
                                  <a:pt x="53" y="1"/>
                                  <a:pt x="52" y="1"/>
                                  <a:pt x="51" y="1"/>
                                </a:cubicBezTo>
                                <a:cubicBezTo>
                                  <a:pt x="38" y="9"/>
                                  <a:pt x="38" y="9"/>
                                  <a:pt x="38" y="9"/>
                                </a:cubicBezTo>
                                <a:cubicBezTo>
                                  <a:pt x="38" y="10"/>
                                  <a:pt x="37" y="10"/>
                                  <a:pt x="38" y="11"/>
                                </a:cubicBezTo>
                                <a:cubicBezTo>
                                  <a:pt x="69" y="62"/>
                                  <a:pt x="69" y="62"/>
                                  <a:pt x="69" y="62"/>
                                </a:cubicBezTo>
                                <a:cubicBezTo>
                                  <a:pt x="70" y="63"/>
                                  <a:pt x="70" y="63"/>
                                  <a:pt x="71" y="62"/>
                                </a:cubicBezTo>
                                <a:cubicBezTo>
                                  <a:pt x="84" y="55"/>
                                  <a:pt x="84" y="55"/>
                                  <a:pt x="84" y="55"/>
                                </a:cubicBezTo>
                                <a:cubicBezTo>
                                  <a:pt x="85" y="54"/>
                                  <a:pt x="85" y="53"/>
                                  <a:pt x="85" y="53"/>
                                </a:cubicBezTo>
                                <a:close/>
                                <a:moveTo>
                                  <a:pt x="64" y="27"/>
                                </a:moveTo>
                                <a:cubicBezTo>
                                  <a:pt x="55" y="32"/>
                                  <a:pt x="55" y="32"/>
                                  <a:pt x="55" y="32"/>
                                </a:cubicBezTo>
                                <a:cubicBezTo>
                                  <a:pt x="54" y="33"/>
                                  <a:pt x="54" y="33"/>
                                  <a:pt x="53" y="32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1" y="12"/>
                                  <a:pt x="41" y="11"/>
                                  <a:pt x="42" y="11"/>
                                </a:cubicBezTo>
                                <a:cubicBezTo>
                                  <a:pt x="51" y="5"/>
                                  <a:pt x="51" y="5"/>
                                  <a:pt x="51" y="5"/>
                                </a:cubicBezTo>
                                <a:cubicBezTo>
                                  <a:pt x="52" y="5"/>
                                  <a:pt x="53" y="5"/>
                                  <a:pt x="53" y="6"/>
                                </a:cubicBezTo>
                                <a:cubicBezTo>
                                  <a:pt x="65" y="25"/>
                                  <a:pt x="65" y="25"/>
                                  <a:pt x="65" y="25"/>
                                </a:cubicBezTo>
                                <a:cubicBezTo>
                                  <a:pt x="65" y="26"/>
                                  <a:pt x="65" y="26"/>
                                  <a:pt x="64" y="27"/>
                                </a:cubicBezTo>
                                <a:close/>
                                <a:moveTo>
                                  <a:pt x="66" y="53"/>
                                </a:moveTo>
                                <a:cubicBezTo>
                                  <a:pt x="66" y="53"/>
                                  <a:pt x="66" y="53"/>
                                  <a:pt x="66" y="52"/>
                                </a:cubicBezTo>
                                <a:cubicBezTo>
                                  <a:pt x="77" y="45"/>
                                  <a:pt x="77" y="45"/>
                                  <a:pt x="77" y="45"/>
                                </a:cubicBezTo>
                                <a:cubicBezTo>
                                  <a:pt x="78" y="45"/>
                                  <a:pt x="78" y="45"/>
                                  <a:pt x="78" y="46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66" y="53"/>
                                  <a:pt x="66" y="53"/>
                                  <a:pt x="66" y="53"/>
                                </a:cubicBezTo>
                                <a:cubicBezTo>
                                  <a:pt x="66" y="53"/>
                                  <a:pt x="66" y="53"/>
                                  <a:pt x="66" y="53"/>
                                </a:cubicBezTo>
                                <a:close/>
                                <a:moveTo>
                                  <a:pt x="80" y="49"/>
                                </a:moveTo>
                                <a:cubicBezTo>
                                  <a:pt x="68" y="56"/>
                                  <a:pt x="68" y="56"/>
                                  <a:pt x="68" y="56"/>
                                </a:cubicBezTo>
                                <a:cubicBezTo>
                                  <a:pt x="68" y="56"/>
                                  <a:pt x="68" y="56"/>
                                  <a:pt x="68" y="56"/>
                                </a:cubicBezTo>
                                <a:cubicBezTo>
                                  <a:pt x="68" y="56"/>
                                  <a:pt x="68" y="56"/>
                                  <a:pt x="68" y="56"/>
                                </a:cubicBezTo>
                                <a:cubicBezTo>
                                  <a:pt x="79" y="49"/>
                                  <a:pt x="79" y="49"/>
                                  <a:pt x="79" y="49"/>
                                </a:cubicBezTo>
                                <a:cubicBezTo>
                                  <a:pt x="80" y="48"/>
                                  <a:pt x="80" y="49"/>
                                  <a:pt x="80" y="49"/>
                                </a:cubicBezTo>
                                <a:cubicBezTo>
                                  <a:pt x="80" y="49"/>
                                  <a:pt x="80" y="49"/>
                                  <a:pt x="80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6" name="Freeform 332"/>
                        <wps:cNvSpPr>
                          <a:spLocks noEditPoints="1"/>
                        </wps:cNvSpPr>
                        <wps:spPr bwMode="auto">
                          <a:xfrm>
                            <a:off x="2257425" y="7743825"/>
                            <a:ext cx="431255" cy="351120"/>
                          </a:xfrm>
                          <a:custGeom>
                            <a:avLst/>
                            <a:gdLst>
                              <a:gd name="T0" fmla="*/ 103 w 107"/>
                              <a:gd name="T1" fmla="*/ 0 h 87"/>
                              <a:gd name="T2" fmla="*/ 4 w 107"/>
                              <a:gd name="T3" fmla="*/ 0 h 87"/>
                              <a:gd name="T4" fmla="*/ 0 w 107"/>
                              <a:gd name="T5" fmla="*/ 4 h 87"/>
                              <a:gd name="T6" fmla="*/ 0 w 107"/>
                              <a:gd name="T7" fmla="*/ 68 h 87"/>
                              <a:gd name="T8" fmla="*/ 4 w 107"/>
                              <a:gd name="T9" fmla="*/ 71 h 87"/>
                              <a:gd name="T10" fmla="*/ 103 w 107"/>
                              <a:gd name="T11" fmla="*/ 71 h 87"/>
                              <a:gd name="T12" fmla="*/ 107 w 107"/>
                              <a:gd name="T13" fmla="*/ 68 h 87"/>
                              <a:gd name="T14" fmla="*/ 107 w 107"/>
                              <a:gd name="T15" fmla="*/ 4 h 87"/>
                              <a:gd name="T16" fmla="*/ 103 w 107"/>
                              <a:gd name="T17" fmla="*/ 0 h 87"/>
                              <a:gd name="T18" fmla="*/ 99 w 107"/>
                              <a:gd name="T19" fmla="*/ 64 h 87"/>
                              <a:gd name="T20" fmla="*/ 8 w 107"/>
                              <a:gd name="T21" fmla="*/ 64 h 87"/>
                              <a:gd name="T22" fmla="*/ 8 w 107"/>
                              <a:gd name="T23" fmla="*/ 8 h 87"/>
                              <a:gd name="T24" fmla="*/ 99 w 107"/>
                              <a:gd name="T25" fmla="*/ 8 h 87"/>
                              <a:gd name="T26" fmla="*/ 99 w 107"/>
                              <a:gd name="T27" fmla="*/ 64 h 87"/>
                              <a:gd name="T28" fmla="*/ 104 w 107"/>
                              <a:gd name="T29" fmla="*/ 79 h 87"/>
                              <a:gd name="T30" fmla="*/ 3 w 107"/>
                              <a:gd name="T31" fmla="*/ 79 h 87"/>
                              <a:gd name="T32" fmla="*/ 0 w 107"/>
                              <a:gd name="T33" fmla="*/ 82 h 87"/>
                              <a:gd name="T34" fmla="*/ 0 w 107"/>
                              <a:gd name="T35" fmla="*/ 83 h 87"/>
                              <a:gd name="T36" fmla="*/ 3 w 107"/>
                              <a:gd name="T37" fmla="*/ 87 h 87"/>
                              <a:gd name="T38" fmla="*/ 104 w 107"/>
                              <a:gd name="T39" fmla="*/ 87 h 87"/>
                              <a:gd name="T40" fmla="*/ 107 w 107"/>
                              <a:gd name="T41" fmla="*/ 83 h 87"/>
                              <a:gd name="T42" fmla="*/ 107 w 107"/>
                              <a:gd name="T43" fmla="*/ 82 h 87"/>
                              <a:gd name="T44" fmla="*/ 104 w 107"/>
                              <a:gd name="T45" fmla="*/ 79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87">
                                <a:moveTo>
                                  <a:pt x="103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70"/>
                                  <a:pt x="2" y="71"/>
                                  <a:pt x="4" y="71"/>
                                </a:cubicBezTo>
                                <a:cubicBezTo>
                                  <a:pt x="103" y="71"/>
                                  <a:pt x="103" y="71"/>
                                  <a:pt x="103" y="71"/>
                                </a:cubicBezTo>
                                <a:cubicBezTo>
                                  <a:pt x="105" y="71"/>
                                  <a:pt x="107" y="70"/>
                                  <a:pt x="107" y="68"/>
                                </a:cubicBezTo>
                                <a:cubicBezTo>
                                  <a:pt x="107" y="4"/>
                                  <a:pt x="107" y="4"/>
                                  <a:pt x="107" y="4"/>
                                </a:cubicBezTo>
                                <a:cubicBezTo>
                                  <a:pt x="107" y="2"/>
                                  <a:pt x="105" y="0"/>
                                  <a:pt x="103" y="0"/>
                                </a:cubicBezTo>
                                <a:close/>
                                <a:moveTo>
                                  <a:pt x="99" y="64"/>
                                </a:moveTo>
                                <a:cubicBezTo>
                                  <a:pt x="8" y="64"/>
                                  <a:pt x="8" y="64"/>
                                  <a:pt x="8" y="64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99" y="8"/>
                                  <a:pt x="99" y="8"/>
                                  <a:pt x="99" y="8"/>
                                </a:cubicBezTo>
                                <a:lnTo>
                                  <a:pt x="99" y="64"/>
                                </a:lnTo>
                                <a:close/>
                                <a:moveTo>
                                  <a:pt x="104" y="79"/>
                                </a:moveTo>
                                <a:cubicBezTo>
                                  <a:pt x="3" y="79"/>
                                  <a:pt x="3" y="79"/>
                                  <a:pt x="3" y="79"/>
                                </a:cubicBezTo>
                                <a:cubicBezTo>
                                  <a:pt x="1" y="79"/>
                                  <a:pt x="0" y="80"/>
                                  <a:pt x="0" y="82"/>
                                </a:cubicBezTo>
                                <a:cubicBezTo>
                                  <a:pt x="0" y="83"/>
                                  <a:pt x="0" y="83"/>
                                  <a:pt x="0" y="83"/>
                                </a:cubicBezTo>
                                <a:cubicBezTo>
                                  <a:pt x="0" y="85"/>
                                  <a:pt x="1" y="87"/>
                                  <a:pt x="3" y="87"/>
                                </a:cubicBezTo>
                                <a:cubicBezTo>
                                  <a:pt x="104" y="87"/>
                                  <a:pt x="104" y="87"/>
                                  <a:pt x="104" y="87"/>
                                </a:cubicBezTo>
                                <a:cubicBezTo>
                                  <a:pt x="105" y="87"/>
                                  <a:pt x="107" y="85"/>
                                  <a:pt x="107" y="83"/>
                                </a:cubicBezTo>
                                <a:cubicBezTo>
                                  <a:pt x="107" y="82"/>
                                  <a:pt x="107" y="82"/>
                                  <a:pt x="107" y="82"/>
                                </a:cubicBezTo>
                                <a:cubicBezTo>
                                  <a:pt x="107" y="80"/>
                                  <a:pt x="105" y="79"/>
                                  <a:pt x="104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9" name="Freeform 371"/>
                        <wps:cNvSpPr>
                          <a:spLocks noEditPoints="1"/>
                        </wps:cNvSpPr>
                        <wps:spPr bwMode="auto">
                          <a:xfrm>
                            <a:off x="4381500" y="4886325"/>
                            <a:ext cx="423479" cy="299678"/>
                          </a:xfrm>
                          <a:custGeom>
                            <a:avLst/>
                            <a:gdLst>
                              <a:gd name="T0" fmla="*/ 86 w 92"/>
                              <a:gd name="T1" fmla="*/ 0 h 65"/>
                              <a:gd name="T2" fmla="*/ 6 w 92"/>
                              <a:gd name="T3" fmla="*/ 0 h 65"/>
                              <a:gd name="T4" fmla="*/ 0 w 92"/>
                              <a:gd name="T5" fmla="*/ 6 h 65"/>
                              <a:gd name="T6" fmla="*/ 0 w 92"/>
                              <a:gd name="T7" fmla="*/ 59 h 65"/>
                              <a:gd name="T8" fmla="*/ 6 w 92"/>
                              <a:gd name="T9" fmla="*/ 65 h 65"/>
                              <a:gd name="T10" fmla="*/ 86 w 92"/>
                              <a:gd name="T11" fmla="*/ 65 h 65"/>
                              <a:gd name="T12" fmla="*/ 92 w 92"/>
                              <a:gd name="T13" fmla="*/ 59 h 65"/>
                              <a:gd name="T14" fmla="*/ 92 w 92"/>
                              <a:gd name="T15" fmla="*/ 6 h 65"/>
                              <a:gd name="T16" fmla="*/ 86 w 92"/>
                              <a:gd name="T17" fmla="*/ 0 h 65"/>
                              <a:gd name="T18" fmla="*/ 89 w 92"/>
                              <a:gd name="T19" fmla="*/ 60 h 65"/>
                              <a:gd name="T20" fmla="*/ 87 w 92"/>
                              <a:gd name="T21" fmla="*/ 61 h 65"/>
                              <a:gd name="T22" fmla="*/ 52 w 92"/>
                              <a:gd name="T23" fmla="*/ 38 h 65"/>
                              <a:gd name="T24" fmla="*/ 51 w 92"/>
                              <a:gd name="T25" fmla="*/ 37 h 65"/>
                              <a:gd name="T26" fmla="*/ 46 w 92"/>
                              <a:gd name="T27" fmla="*/ 38 h 65"/>
                              <a:gd name="T28" fmla="*/ 46 w 92"/>
                              <a:gd name="T29" fmla="*/ 38 h 65"/>
                              <a:gd name="T30" fmla="*/ 42 w 92"/>
                              <a:gd name="T31" fmla="*/ 37 h 65"/>
                              <a:gd name="T32" fmla="*/ 40 w 92"/>
                              <a:gd name="T33" fmla="*/ 38 h 65"/>
                              <a:gd name="T34" fmla="*/ 5 w 92"/>
                              <a:gd name="T35" fmla="*/ 61 h 65"/>
                              <a:gd name="T36" fmla="*/ 4 w 92"/>
                              <a:gd name="T37" fmla="*/ 61 h 65"/>
                              <a:gd name="T38" fmla="*/ 3 w 92"/>
                              <a:gd name="T39" fmla="*/ 60 h 65"/>
                              <a:gd name="T40" fmla="*/ 3 w 92"/>
                              <a:gd name="T41" fmla="*/ 58 h 65"/>
                              <a:gd name="T42" fmla="*/ 38 w 92"/>
                              <a:gd name="T43" fmla="*/ 35 h 65"/>
                              <a:gd name="T44" fmla="*/ 3 w 92"/>
                              <a:gd name="T45" fmla="*/ 7 h 65"/>
                              <a:gd name="T46" fmla="*/ 3 w 92"/>
                              <a:gd name="T47" fmla="*/ 5 h 65"/>
                              <a:gd name="T48" fmla="*/ 6 w 92"/>
                              <a:gd name="T49" fmla="*/ 4 h 65"/>
                              <a:gd name="T50" fmla="*/ 40 w 92"/>
                              <a:gd name="T51" fmla="*/ 32 h 65"/>
                              <a:gd name="T52" fmla="*/ 42 w 92"/>
                              <a:gd name="T53" fmla="*/ 33 h 65"/>
                              <a:gd name="T54" fmla="*/ 46 w 92"/>
                              <a:gd name="T55" fmla="*/ 35 h 65"/>
                              <a:gd name="T56" fmla="*/ 51 w 92"/>
                              <a:gd name="T57" fmla="*/ 33 h 65"/>
                              <a:gd name="T58" fmla="*/ 52 w 92"/>
                              <a:gd name="T59" fmla="*/ 32 h 65"/>
                              <a:gd name="T60" fmla="*/ 87 w 92"/>
                              <a:gd name="T61" fmla="*/ 4 h 65"/>
                              <a:gd name="T62" fmla="*/ 87 w 92"/>
                              <a:gd name="T63" fmla="*/ 4 h 65"/>
                              <a:gd name="T64" fmla="*/ 89 w 92"/>
                              <a:gd name="T65" fmla="*/ 5 h 65"/>
                              <a:gd name="T66" fmla="*/ 89 w 92"/>
                              <a:gd name="T67" fmla="*/ 7 h 65"/>
                              <a:gd name="T68" fmla="*/ 54 w 92"/>
                              <a:gd name="T69" fmla="*/ 35 h 65"/>
                              <a:gd name="T70" fmla="*/ 89 w 92"/>
                              <a:gd name="T71" fmla="*/ 58 h 65"/>
                              <a:gd name="T72" fmla="*/ 89 w 92"/>
                              <a:gd name="T73" fmla="*/ 6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2" h="65">
                                <a:moveTo>
                                  <a:pt x="86" y="0"/>
                                </a:move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0" y="2"/>
                                  <a:pt x="0" y="6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63"/>
                                  <a:pt x="3" y="65"/>
                                  <a:pt x="6" y="65"/>
                                </a:cubicBezTo>
                                <a:cubicBezTo>
                                  <a:pt x="86" y="65"/>
                                  <a:pt x="86" y="65"/>
                                  <a:pt x="86" y="65"/>
                                </a:cubicBezTo>
                                <a:cubicBezTo>
                                  <a:pt x="89" y="65"/>
                                  <a:pt x="92" y="63"/>
                                  <a:pt x="92" y="59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2"/>
                                  <a:pt x="89" y="0"/>
                                  <a:pt x="86" y="0"/>
                                </a:cubicBezTo>
                                <a:close/>
                                <a:moveTo>
                                  <a:pt x="89" y="60"/>
                                </a:moveTo>
                                <a:cubicBezTo>
                                  <a:pt x="89" y="61"/>
                                  <a:pt x="88" y="61"/>
                                  <a:pt x="87" y="61"/>
                                </a:cubicBezTo>
                                <a:cubicBezTo>
                                  <a:pt x="52" y="38"/>
                                  <a:pt x="52" y="38"/>
                                  <a:pt x="52" y="38"/>
                                </a:cubicBezTo>
                                <a:cubicBezTo>
                                  <a:pt x="51" y="38"/>
                                  <a:pt x="51" y="37"/>
                                  <a:pt x="51" y="37"/>
                                </a:cubicBezTo>
                                <a:cubicBezTo>
                                  <a:pt x="49" y="38"/>
                                  <a:pt x="48" y="38"/>
                                  <a:pt x="46" y="38"/>
                                </a:cubicBezTo>
                                <a:cubicBezTo>
                                  <a:pt x="46" y="38"/>
                                  <a:pt x="46" y="38"/>
                                  <a:pt x="46" y="38"/>
                                </a:cubicBezTo>
                                <a:cubicBezTo>
                                  <a:pt x="44" y="38"/>
                                  <a:pt x="43" y="38"/>
                                  <a:pt x="42" y="37"/>
                                </a:cubicBezTo>
                                <a:cubicBezTo>
                                  <a:pt x="41" y="37"/>
                                  <a:pt x="41" y="38"/>
                                  <a:pt x="40" y="38"/>
                                </a:cubicBezTo>
                                <a:cubicBezTo>
                                  <a:pt x="5" y="61"/>
                                  <a:pt x="5" y="61"/>
                                  <a:pt x="5" y="61"/>
                                </a:cubicBezTo>
                                <a:cubicBezTo>
                                  <a:pt x="5" y="61"/>
                                  <a:pt x="5" y="61"/>
                                  <a:pt x="4" y="61"/>
                                </a:cubicBezTo>
                                <a:cubicBezTo>
                                  <a:pt x="4" y="61"/>
                                  <a:pt x="3" y="61"/>
                                  <a:pt x="3" y="60"/>
                                </a:cubicBezTo>
                                <a:cubicBezTo>
                                  <a:pt x="2" y="60"/>
                                  <a:pt x="3" y="59"/>
                                  <a:pt x="3" y="58"/>
                                </a:cubicBezTo>
                                <a:cubicBezTo>
                                  <a:pt x="38" y="35"/>
                                  <a:pt x="38" y="35"/>
                                  <a:pt x="38" y="3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6"/>
                                  <a:pt x="2" y="5"/>
                                  <a:pt x="3" y="5"/>
                                </a:cubicBezTo>
                                <a:cubicBezTo>
                                  <a:pt x="4" y="4"/>
                                  <a:pt x="5" y="4"/>
                                  <a:pt x="6" y="4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cubicBezTo>
                                  <a:pt x="41" y="33"/>
                                  <a:pt x="41" y="33"/>
                                  <a:pt x="42" y="33"/>
                                </a:cubicBezTo>
                                <a:cubicBezTo>
                                  <a:pt x="43" y="34"/>
                                  <a:pt x="45" y="35"/>
                                  <a:pt x="46" y="35"/>
                                </a:cubicBezTo>
                                <a:cubicBezTo>
                                  <a:pt x="48" y="35"/>
                                  <a:pt x="49" y="34"/>
                                  <a:pt x="51" y="33"/>
                                </a:cubicBezTo>
                                <a:cubicBezTo>
                                  <a:pt x="51" y="33"/>
                                  <a:pt x="51" y="33"/>
                                  <a:pt x="52" y="32"/>
                                </a:cubicBezTo>
                                <a:cubicBezTo>
                                  <a:pt x="87" y="4"/>
                                  <a:pt x="87" y="4"/>
                                  <a:pt x="87" y="4"/>
                                </a:cubicBezTo>
                                <a:cubicBezTo>
                                  <a:pt x="87" y="4"/>
                                  <a:pt x="87" y="4"/>
                                  <a:pt x="87" y="4"/>
                                </a:cubicBezTo>
                                <a:cubicBezTo>
                                  <a:pt x="87" y="4"/>
                                  <a:pt x="88" y="4"/>
                                  <a:pt x="89" y="5"/>
                                </a:cubicBezTo>
                                <a:cubicBezTo>
                                  <a:pt x="90" y="5"/>
                                  <a:pt x="90" y="6"/>
                                  <a:pt x="89" y="7"/>
                                </a:cubicBezTo>
                                <a:cubicBezTo>
                                  <a:pt x="54" y="35"/>
                                  <a:pt x="54" y="35"/>
                                  <a:pt x="54" y="35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9"/>
                                  <a:pt x="90" y="60"/>
                                  <a:pt x="89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0" name="Freeform 233"/>
                        <wps:cNvSpPr>
                          <a:spLocks noEditPoints="1"/>
                        </wps:cNvSpPr>
                        <wps:spPr bwMode="auto">
                          <a:xfrm>
                            <a:off x="2409825" y="4857750"/>
                            <a:ext cx="392975" cy="342746"/>
                          </a:xfrm>
                          <a:custGeom>
                            <a:avLst/>
                            <a:gdLst>
                              <a:gd name="T0" fmla="*/ 45 w 93"/>
                              <a:gd name="T1" fmla="*/ 78 h 81"/>
                              <a:gd name="T2" fmla="*/ 42 w 93"/>
                              <a:gd name="T3" fmla="*/ 69 h 81"/>
                              <a:gd name="T4" fmla="*/ 42 w 93"/>
                              <a:gd name="T5" fmla="*/ 62 h 81"/>
                              <a:gd name="T6" fmla="*/ 45 w 93"/>
                              <a:gd name="T7" fmla="*/ 53 h 81"/>
                              <a:gd name="T8" fmla="*/ 40 w 93"/>
                              <a:gd name="T9" fmla="*/ 43 h 81"/>
                              <a:gd name="T10" fmla="*/ 45 w 93"/>
                              <a:gd name="T11" fmla="*/ 34 h 81"/>
                              <a:gd name="T12" fmla="*/ 42 w 93"/>
                              <a:gd name="T13" fmla="*/ 25 h 81"/>
                              <a:gd name="T14" fmla="*/ 42 w 93"/>
                              <a:gd name="T15" fmla="*/ 18 h 81"/>
                              <a:gd name="T16" fmla="*/ 45 w 93"/>
                              <a:gd name="T17" fmla="*/ 9 h 81"/>
                              <a:gd name="T18" fmla="*/ 8 w 93"/>
                              <a:gd name="T19" fmla="*/ 5 h 81"/>
                              <a:gd name="T20" fmla="*/ 8 w 93"/>
                              <a:gd name="T21" fmla="*/ 5 h 81"/>
                              <a:gd name="T22" fmla="*/ 5 w 93"/>
                              <a:gd name="T23" fmla="*/ 4 h 81"/>
                              <a:gd name="T24" fmla="*/ 7 w 93"/>
                              <a:gd name="T25" fmla="*/ 5 h 81"/>
                              <a:gd name="T26" fmla="*/ 4 w 93"/>
                              <a:gd name="T27" fmla="*/ 7 h 81"/>
                              <a:gd name="T28" fmla="*/ 37 w 93"/>
                              <a:gd name="T29" fmla="*/ 22 h 81"/>
                              <a:gd name="T30" fmla="*/ 37 w 93"/>
                              <a:gd name="T31" fmla="*/ 30 h 81"/>
                              <a:gd name="T32" fmla="*/ 7 w 93"/>
                              <a:gd name="T33" fmla="*/ 34 h 81"/>
                              <a:gd name="T34" fmla="*/ 37 w 93"/>
                              <a:gd name="T35" fmla="*/ 43 h 81"/>
                              <a:gd name="T36" fmla="*/ 7 w 93"/>
                              <a:gd name="T37" fmla="*/ 51 h 81"/>
                              <a:gd name="T38" fmla="*/ 37 w 93"/>
                              <a:gd name="T39" fmla="*/ 56 h 81"/>
                              <a:gd name="T40" fmla="*/ 37 w 93"/>
                              <a:gd name="T41" fmla="*/ 64 h 81"/>
                              <a:gd name="T42" fmla="*/ 7 w 93"/>
                              <a:gd name="T43" fmla="*/ 68 h 81"/>
                              <a:gd name="T44" fmla="*/ 2 w 93"/>
                              <a:gd name="T45" fmla="*/ 72 h 81"/>
                              <a:gd name="T46" fmla="*/ 7 w 93"/>
                              <a:gd name="T47" fmla="*/ 68 h 81"/>
                              <a:gd name="T48" fmla="*/ 1 w 93"/>
                              <a:gd name="T49" fmla="*/ 60 h 81"/>
                              <a:gd name="T50" fmla="*/ 7 w 93"/>
                              <a:gd name="T51" fmla="*/ 51 h 81"/>
                              <a:gd name="T52" fmla="*/ 2 w 93"/>
                              <a:gd name="T53" fmla="*/ 47 h 81"/>
                              <a:gd name="T54" fmla="*/ 2 w 93"/>
                              <a:gd name="T55" fmla="*/ 39 h 81"/>
                              <a:gd name="T56" fmla="*/ 7 w 93"/>
                              <a:gd name="T57" fmla="*/ 34 h 81"/>
                              <a:gd name="T58" fmla="*/ 1 w 93"/>
                              <a:gd name="T59" fmla="*/ 26 h 81"/>
                              <a:gd name="T60" fmla="*/ 7 w 93"/>
                              <a:gd name="T61" fmla="*/ 17 h 81"/>
                              <a:gd name="T62" fmla="*/ 7 w 93"/>
                              <a:gd name="T63" fmla="*/ 21 h 81"/>
                              <a:gd name="T64" fmla="*/ 37 w 93"/>
                              <a:gd name="T65" fmla="*/ 11 h 81"/>
                              <a:gd name="T66" fmla="*/ 48 w 93"/>
                              <a:gd name="T67" fmla="*/ 7 h 81"/>
                              <a:gd name="T68" fmla="*/ 52 w 93"/>
                              <a:gd name="T69" fmla="*/ 16 h 81"/>
                              <a:gd name="T70" fmla="*/ 48 w 93"/>
                              <a:gd name="T71" fmla="*/ 25 h 81"/>
                              <a:gd name="T72" fmla="*/ 51 w 93"/>
                              <a:gd name="T73" fmla="*/ 34 h 81"/>
                              <a:gd name="T74" fmla="*/ 51 w 93"/>
                              <a:gd name="T75" fmla="*/ 42 h 81"/>
                              <a:gd name="T76" fmla="*/ 48 w 93"/>
                              <a:gd name="T77" fmla="*/ 51 h 81"/>
                              <a:gd name="T78" fmla="*/ 52 w 93"/>
                              <a:gd name="T79" fmla="*/ 60 h 81"/>
                              <a:gd name="T80" fmla="*/ 48 w 93"/>
                              <a:gd name="T81" fmla="*/ 69 h 81"/>
                              <a:gd name="T82" fmla="*/ 51 w 93"/>
                              <a:gd name="T83" fmla="*/ 78 h 81"/>
                              <a:gd name="T84" fmla="*/ 85 w 93"/>
                              <a:gd name="T85" fmla="*/ 5 h 81"/>
                              <a:gd name="T86" fmla="*/ 85 w 93"/>
                              <a:gd name="T87" fmla="*/ 5 h 81"/>
                              <a:gd name="T88" fmla="*/ 91 w 93"/>
                              <a:gd name="T89" fmla="*/ 26 h 81"/>
                              <a:gd name="T90" fmla="*/ 91 w 93"/>
                              <a:gd name="T91" fmla="*/ 34 h 81"/>
                              <a:gd name="T92" fmla="*/ 62 w 93"/>
                              <a:gd name="T93" fmla="*/ 39 h 81"/>
                              <a:gd name="T94" fmla="*/ 91 w 93"/>
                              <a:gd name="T95" fmla="*/ 47 h 81"/>
                              <a:gd name="T96" fmla="*/ 62 w 93"/>
                              <a:gd name="T97" fmla="*/ 55 h 81"/>
                              <a:gd name="T98" fmla="*/ 91 w 93"/>
                              <a:gd name="T99" fmla="*/ 60 h 81"/>
                              <a:gd name="T100" fmla="*/ 91 w 93"/>
                              <a:gd name="T101" fmla="*/ 68 h 81"/>
                              <a:gd name="T102" fmla="*/ 56 w 93"/>
                              <a:gd name="T103" fmla="*/ 72 h 81"/>
                              <a:gd name="T104" fmla="*/ 61 w 93"/>
                              <a:gd name="T105" fmla="*/ 68 h 81"/>
                              <a:gd name="T106" fmla="*/ 56 w 93"/>
                              <a:gd name="T107" fmla="*/ 60 h 81"/>
                              <a:gd name="T108" fmla="*/ 61 w 93"/>
                              <a:gd name="T109" fmla="*/ 51 h 81"/>
                              <a:gd name="T110" fmla="*/ 56 w 93"/>
                              <a:gd name="T111" fmla="*/ 47 h 81"/>
                              <a:gd name="T112" fmla="*/ 56 w 93"/>
                              <a:gd name="T113" fmla="*/ 39 h 81"/>
                              <a:gd name="T114" fmla="*/ 61 w 93"/>
                              <a:gd name="T115" fmla="*/ 34 h 81"/>
                              <a:gd name="T116" fmla="*/ 56 w 93"/>
                              <a:gd name="T117" fmla="*/ 26 h 81"/>
                              <a:gd name="T118" fmla="*/ 61 w 93"/>
                              <a:gd name="T119" fmla="*/ 17 h 81"/>
                              <a:gd name="T120" fmla="*/ 62 w 93"/>
                              <a:gd name="T121" fmla="*/ 21 h 81"/>
                              <a:gd name="T122" fmla="*/ 91 w 93"/>
                              <a:gd name="T123" fmla="*/ 1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" h="81">
                                <a:moveTo>
                                  <a:pt x="44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0" y="81"/>
                                  <a:pt x="1" y="81"/>
                                </a:cubicBezTo>
                                <a:cubicBezTo>
                                  <a:pt x="44" y="81"/>
                                  <a:pt x="44" y="81"/>
                                  <a:pt x="44" y="81"/>
                                </a:cubicBezTo>
                                <a:cubicBezTo>
                                  <a:pt x="44" y="81"/>
                                  <a:pt x="45" y="81"/>
                                  <a:pt x="45" y="80"/>
                                </a:cubicBezTo>
                                <a:cubicBezTo>
                                  <a:pt x="45" y="78"/>
                                  <a:pt x="45" y="78"/>
                                  <a:pt x="45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1" y="78"/>
                                  <a:pt x="40" y="77"/>
                                  <a:pt x="40" y="76"/>
                                </a:cubicBezTo>
                                <a:cubicBezTo>
                                  <a:pt x="40" y="75"/>
                                  <a:pt x="41" y="75"/>
                                  <a:pt x="42" y="75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45" y="72"/>
                                  <a:pt x="45" y="72"/>
                                  <a:pt x="45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1" y="72"/>
                                  <a:pt x="40" y="72"/>
                                  <a:pt x="40" y="71"/>
                                </a:cubicBezTo>
                                <a:cubicBezTo>
                                  <a:pt x="40" y="70"/>
                                  <a:pt x="41" y="69"/>
                                  <a:pt x="42" y="69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ubicBezTo>
                                  <a:pt x="45" y="67"/>
                                  <a:pt x="45" y="67"/>
                                  <a:pt x="45" y="67"/>
                                </a:cubicBezTo>
                                <a:cubicBezTo>
                                  <a:pt x="42" y="67"/>
                                  <a:pt x="42" y="67"/>
                                  <a:pt x="42" y="67"/>
                                </a:cubicBezTo>
                                <a:cubicBezTo>
                                  <a:pt x="41" y="67"/>
                                  <a:pt x="40" y="66"/>
                                  <a:pt x="40" y="65"/>
                                </a:cubicBezTo>
                                <a:cubicBezTo>
                                  <a:pt x="40" y="64"/>
                                  <a:pt x="41" y="64"/>
                                  <a:pt x="42" y="64"/>
                                </a:cubicBezTo>
                                <a:cubicBezTo>
                                  <a:pt x="45" y="64"/>
                                  <a:pt x="45" y="64"/>
                                  <a:pt x="45" y="64"/>
                                </a:cubicBezTo>
                                <a:cubicBezTo>
                                  <a:pt x="45" y="62"/>
                                  <a:pt x="45" y="62"/>
                                  <a:pt x="45" y="62"/>
                                </a:cubicBezTo>
                                <a:cubicBezTo>
                                  <a:pt x="42" y="62"/>
                                  <a:pt x="42" y="62"/>
                                  <a:pt x="42" y="62"/>
                                </a:cubicBezTo>
                                <a:cubicBezTo>
                                  <a:pt x="41" y="62"/>
                                  <a:pt x="40" y="61"/>
                                  <a:pt x="40" y="60"/>
                                </a:cubicBezTo>
                                <a:cubicBezTo>
                                  <a:pt x="40" y="59"/>
                                  <a:pt x="41" y="58"/>
                                  <a:pt x="42" y="58"/>
                                </a:cubicBezTo>
                                <a:cubicBezTo>
                                  <a:pt x="45" y="58"/>
                                  <a:pt x="45" y="58"/>
                                  <a:pt x="45" y="58"/>
                                </a:cubicBezTo>
                                <a:cubicBezTo>
                                  <a:pt x="45" y="56"/>
                                  <a:pt x="45" y="56"/>
                                  <a:pt x="45" y="56"/>
                                </a:cubicBezTo>
                                <a:cubicBezTo>
                                  <a:pt x="42" y="56"/>
                                  <a:pt x="42" y="56"/>
                                  <a:pt x="42" y="56"/>
                                </a:cubicBezTo>
                                <a:cubicBezTo>
                                  <a:pt x="41" y="56"/>
                                  <a:pt x="40" y="55"/>
                                  <a:pt x="40" y="54"/>
                                </a:cubicBezTo>
                                <a:cubicBezTo>
                                  <a:pt x="40" y="54"/>
                                  <a:pt x="41" y="53"/>
                                  <a:pt x="42" y="53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45" y="51"/>
                                  <a:pt x="45" y="51"/>
                                  <a:pt x="45" y="51"/>
                                </a:cubicBezTo>
                                <a:cubicBezTo>
                                  <a:pt x="42" y="51"/>
                                  <a:pt x="42" y="51"/>
                                  <a:pt x="42" y="51"/>
                                </a:cubicBezTo>
                                <a:cubicBezTo>
                                  <a:pt x="41" y="51"/>
                                  <a:pt x="40" y="50"/>
                                  <a:pt x="40" y="49"/>
                                </a:cubicBezTo>
                                <a:cubicBezTo>
                                  <a:pt x="40" y="48"/>
                                  <a:pt x="41" y="47"/>
                                  <a:pt x="42" y="47"/>
                                </a:cubicBezTo>
                                <a:cubicBezTo>
                                  <a:pt x="45" y="47"/>
                                  <a:pt x="45" y="47"/>
                                  <a:pt x="45" y="47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5"/>
                                  <a:pt x="40" y="44"/>
                                  <a:pt x="40" y="43"/>
                                </a:cubicBezTo>
                                <a:cubicBezTo>
                                  <a:pt x="40" y="43"/>
                                  <a:pt x="41" y="42"/>
                                  <a:pt x="42" y="42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45" y="40"/>
                                  <a:pt x="45" y="40"/>
                                  <a:pt x="45" y="40"/>
                                </a:cubicBezTo>
                                <a:cubicBezTo>
                                  <a:pt x="42" y="40"/>
                                  <a:pt x="42" y="40"/>
                                  <a:pt x="42" y="40"/>
                                </a:cubicBezTo>
                                <a:cubicBezTo>
                                  <a:pt x="41" y="40"/>
                                  <a:pt x="40" y="39"/>
                                  <a:pt x="40" y="38"/>
                                </a:cubicBezTo>
                                <a:cubicBezTo>
                                  <a:pt x="40" y="37"/>
                                  <a:pt x="41" y="36"/>
                                  <a:pt x="42" y="36"/>
                                </a:cubicBezTo>
                                <a:cubicBezTo>
                                  <a:pt x="45" y="36"/>
                                  <a:pt x="45" y="36"/>
                                  <a:pt x="45" y="36"/>
                                </a:cubicBezTo>
                                <a:cubicBezTo>
                                  <a:pt x="45" y="34"/>
                                  <a:pt x="45" y="34"/>
                                  <a:pt x="45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1" y="34"/>
                                  <a:pt x="40" y="33"/>
                                  <a:pt x="40" y="32"/>
                                </a:cubicBezTo>
                                <a:cubicBezTo>
                                  <a:pt x="40" y="32"/>
                                  <a:pt x="41" y="31"/>
                                  <a:pt x="42" y="31"/>
                                </a:cubicBezTo>
                                <a:cubicBezTo>
                                  <a:pt x="45" y="31"/>
                                  <a:pt x="45" y="31"/>
                                  <a:pt x="45" y="31"/>
                                </a:cubicBezTo>
                                <a:cubicBezTo>
                                  <a:pt x="45" y="29"/>
                                  <a:pt x="45" y="29"/>
                                  <a:pt x="45" y="29"/>
                                </a:cubicBezTo>
                                <a:cubicBezTo>
                                  <a:pt x="42" y="29"/>
                                  <a:pt x="42" y="29"/>
                                  <a:pt x="42" y="29"/>
                                </a:cubicBezTo>
                                <a:cubicBezTo>
                                  <a:pt x="41" y="29"/>
                                  <a:pt x="40" y="28"/>
                                  <a:pt x="40" y="27"/>
                                </a:cubicBezTo>
                                <a:cubicBezTo>
                                  <a:pt x="40" y="26"/>
                                  <a:pt x="41" y="25"/>
                                  <a:pt x="42" y="25"/>
                                </a:cubicBezTo>
                                <a:cubicBezTo>
                                  <a:pt x="45" y="25"/>
                                  <a:pt x="45" y="25"/>
                                  <a:pt x="45" y="25"/>
                                </a:cubicBezTo>
                                <a:cubicBezTo>
                                  <a:pt x="45" y="23"/>
                                  <a:pt x="45" y="23"/>
                                  <a:pt x="45" y="23"/>
                                </a:cubicBezTo>
                                <a:cubicBezTo>
                                  <a:pt x="42" y="23"/>
                                  <a:pt x="42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40" y="22"/>
                                </a:cubicBezTo>
                                <a:cubicBezTo>
                                  <a:pt x="40" y="21"/>
                                  <a:pt x="41" y="20"/>
                                  <a:pt x="42" y="20"/>
                                </a:cubicBezTo>
                                <a:cubicBezTo>
                                  <a:pt x="45" y="20"/>
                                  <a:pt x="45" y="20"/>
                                  <a:pt x="45" y="20"/>
                                </a:cubicBezTo>
                                <a:cubicBezTo>
                                  <a:pt x="45" y="18"/>
                                  <a:pt x="45" y="18"/>
                                  <a:pt x="45" y="18"/>
                                </a:cubicBezTo>
                                <a:cubicBezTo>
                                  <a:pt x="42" y="18"/>
                                  <a:pt x="42" y="18"/>
                                  <a:pt x="42" y="18"/>
                                </a:cubicBezTo>
                                <a:cubicBezTo>
                                  <a:pt x="41" y="18"/>
                                  <a:pt x="40" y="17"/>
                                  <a:pt x="40" y="16"/>
                                </a:cubicBezTo>
                                <a:cubicBezTo>
                                  <a:pt x="40" y="15"/>
                                  <a:pt x="41" y="14"/>
                                  <a:pt x="42" y="14"/>
                                </a:cubicBezTo>
                                <a:cubicBezTo>
                                  <a:pt x="45" y="14"/>
                                  <a:pt x="45" y="14"/>
                                  <a:pt x="45" y="14"/>
                                </a:cubicBezTo>
                                <a:cubicBezTo>
                                  <a:pt x="45" y="12"/>
                                  <a:pt x="45" y="12"/>
                                  <a:pt x="45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0" y="11"/>
                                  <a:pt x="40" y="11"/>
                                </a:cubicBezTo>
                                <a:cubicBezTo>
                                  <a:pt x="40" y="10"/>
                                  <a:pt x="41" y="9"/>
                                  <a:pt x="42" y="9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45" y="7"/>
                                  <a:pt x="45" y="7"/>
                                  <a:pt x="45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7"/>
                                  <a:pt x="40" y="6"/>
                                  <a:pt x="40" y="5"/>
                                </a:cubicBezTo>
                                <a:cubicBezTo>
                                  <a:pt x="40" y="4"/>
                                  <a:pt x="41" y="3"/>
                                  <a:pt x="42" y="3"/>
                                </a:cubicBezTo>
                                <a:cubicBezTo>
                                  <a:pt x="45" y="3"/>
                                  <a:pt x="45" y="3"/>
                                  <a:pt x="45" y="3"/>
                                </a:cubicBezTo>
                                <a:cubicBezTo>
                                  <a:pt x="45" y="1"/>
                                  <a:pt x="45" y="1"/>
                                  <a:pt x="45" y="1"/>
                                </a:cubicBezTo>
                                <a:cubicBezTo>
                                  <a:pt x="45" y="1"/>
                                  <a:pt x="44" y="0"/>
                                  <a:pt x="44" y="0"/>
                                </a:cubicBez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5"/>
                                  <a:pt x="8" y="5"/>
                                  <a:pt x="8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5"/>
                                  <a:pt x="8" y="6"/>
                                  <a:pt x="8" y="6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5" y="5"/>
                                </a:cubicBezTo>
                                <a:cubicBezTo>
                                  <a:pt x="5" y="5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7" y="6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8"/>
                                  <a:pt x="7" y="8"/>
                                  <a:pt x="6" y="8"/>
                                </a:cubicBezTo>
                                <a:cubicBezTo>
                                  <a:pt x="6" y="9"/>
                                  <a:pt x="6" y="9"/>
                                  <a:pt x="5" y="9"/>
                                </a:cubicBezTo>
                                <a:cubicBezTo>
                                  <a:pt x="5" y="9"/>
                                  <a:pt x="4" y="9"/>
                                  <a:pt x="4" y="8"/>
                                </a:cubicBezTo>
                                <a:cubicBezTo>
                                  <a:pt x="4" y="8"/>
                                  <a:pt x="4" y="8"/>
                                  <a:pt x="3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4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6" y="8"/>
                                </a:cubicBezTo>
                                <a:cubicBezTo>
                                  <a:pt x="6" y="8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lose/>
                                <a:moveTo>
                                  <a:pt x="37" y="21"/>
                                </a:moveTo>
                                <a:cubicBezTo>
                                  <a:pt x="37" y="21"/>
                                  <a:pt x="37" y="21"/>
                                  <a:pt x="37" y="21"/>
                                </a:cubicBez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37" y="25"/>
                                  <a:pt x="37" y="25"/>
                                  <a:pt x="37" y="25"/>
                                </a:cubicBezTo>
                                <a:cubicBezTo>
                                  <a:pt x="37" y="25"/>
                                  <a:pt x="37" y="25"/>
                                  <a:pt x="37" y="26"/>
                                </a:cubicBezTo>
                                <a:cubicBezTo>
                                  <a:pt x="37" y="26"/>
                                  <a:pt x="37" y="26"/>
                                  <a:pt x="3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37" y="34"/>
                                  <a:pt x="37" y="34"/>
                                  <a:pt x="37" y="34"/>
                                </a:cubicBezTo>
                                <a:cubicBezTo>
                                  <a:pt x="37" y="34"/>
                                  <a:pt x="37" y="34"/>
                                  <a:pt x="37" y="34"/>
                                </a:cubicBezTo>
                                <a:cubicBezTo>
                                  <a:pt x="37" y="34"/>
                                  <a:pt x="37" y="34"/>
                                  <a:pt x="37" y="34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7" y="38"/>
                                  <a:pt x="7" y="38"/>
                                  <a:pt x="7" y="38"/>
                                </a:cubicBezTo>
                                <a:cubicBezTo>
                                  <a:pt x="37" y="38"/>
                                  <a:pt x="37" y="38"/>
                                  <a:pt x="37" y="38"/>
                                </a:cubicBezTo>
                                <a:cubicBezTo>
                                  <a:pt x="37" y="38"/>
                                  <a:pt x="37" y="38"/>
                                  <a:pt x="37" y="38"/>
                                </a:cubicBezTo>
                                <a:cubicBezTo>
                                  <a:pt x="37" y="38"/>
                                  <a:pt x="37" y="39"/>
                                  <a:pt x="37" y="39"/>
                                </a:cubicBezTo>
                                <a:cubicBezTo>
                                  <a:pt x="7" y="39"/>
                                  <a:pt x="7" y="39"/>
                                  <a:pt x="7" y="39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7" y="42"/>
                                  <a:pt x="37" y="42"/>
                                  <a:pt x="37" y="43"/>
                                </a:cubicBezTo>
                                <a:cubicBezTo>
                                  <a:pt x="37" y="43"/>
                                  <a:pt x="37" y="43"/>
                                  <a:pt x="37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7"/>
                                  <a:pt x="7" y="47"/>
                                  <a:pt x="7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7" y="47"/>
                                  <a:pt x="7" y="47"/>
                                  <a:pt x="7" y="47"/>
                                </a:cubicBezTo>
                                <a:cubicBezTo>
                                  <a:pt x="7" y="51"/>
                                  <a:pt x="7" y="51"/>
                                  <a:pt x="7" y="51"/>
                                </a:cubicBezTo>
                                <a:cubicBezTo>
                                  <a:pt x="37" y="51"/>
                                  <a:pt x="37" y="51"/>
                                  <a:pt x="37" y="51"/>
                                </a:cubicBezTo>
                                <a:cubicBezTo>
                                  <a:pt x="37" y="51"/>
                                  <a:pt x="37" y="51"/>
                                  <a:pt x="37" y="51"/>
                                </a:cubicBezTo>
                                <a:cubicBezTo>
                                  <a:pt x="37" y="51"/>
                                  <a:pt x="37" y="51"/>
                                  <a:pt x="37" y="51"/>
                                </a:cubicBezTo>
                                <a:cubicBezTo>
                                  <a:pt x="7" y="51"/>
                                  <a:pt x="7" y="51"/>
                                  <a:pt x="7" y="51"/>
                                </a:cubicBezTo>
                                <a:cubicBezTo>
                                  <a:pt x="7" y="55"/>
                                  <a:pt x="7" y="55"/>
                                  <a:pt x="7" y="55"/>
                                </a:cubicBezTo>
                                <a:cubicBezTo>
                                  <a:pt x="37" y="55"/>
                                  <a:pt x="37" y="55"/>
                                  <a:pt x="37" y="55"/>
                                </a:cubicBezTo>
                                <a:cubicBezTo>
                                  <a:pt x="37" y="55"/>
                                  <a:pt x="37" y="55"/>
                                  <a:pt x="37" y="55"/>
                                </a:cubicBezTo>
                                <a:cubicBezTo>
                                  <a:pt x="37" y="55"/>
                                  <a:pt x="37" y="56"/>
                                  <a:pt x="37" y="56"/>
                                </a:cubicBezTo>
                                <a:cubicBezTo>
                                  <a:pt x="7" y="56"/>
                                  <a:pt x="7" y="56"/>
                                  <a:pt x="7" y="56"/>
                                </a:cubicBezTo>
                                <a:cubicBezTo>
                                  <a:pt x="7" y="59"/>
                                  <a:pt x="7" y="59"/>
                                  <a:pt x="7" y="59"/>
                                </a:cubicBezTo>
                                <a:cubicBezTo>
                                  <a:pt x="37" y="59"/>
                                  <a:pt x="37" y="59"/>
                                  <a:pt x="37" y="59"/>
                                </a:cubicBezTo>
                                <a:cubicBezTo>
                                  <a:pt x="37" y="59"/>
                                  <a:pt x="37" y="59"/>
                                  <a:pt x="37" y="60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7" y="60"/>
                                  <a:pt x="7" y="60"/>
                                  <a:pt x="7" y="60"/>
                                </a:cubicBezTo>
                                <a:cubicBezTo>
                                  <a:pt x="7" y="64"/>
                                  <a:pt x="7" y="64"/>
                                  <a:pt x="7" y="64"/>
                                </a:cubicBezTo>
                                <a:cubicBezTo>
                                  <a:pt x="37" y="64"/>
                                  <a:pt x="37" y="64"/>
                                  <a:pt x="37" y="64"/>
                                </a:cubicBezTo>
                                <a:cubicBezTo>
                                  <a:pt x="37" y="64"/>
                                  <a:pt x="37" y="64"/>
                                  <a:pt x="37" y="64"/>
                                </a:cubicBezTo>
                                <a:cubicBezTo>
                                  <a:pt x="37" y="64"/>
                                  <a:pt x="37" y="64"/>
                                  <a:pt x="37" y="64"/>
                                </a:cubicBezTo>
                                <a:cubicBezTo>
                                  <a:pt x="7" y="64"/>
                                  <a:pt x="7" y="64"/>
                                  <a:pt x="7" y="64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37" y="68"/>
                                  <a:pt x="37" y="68"/>
                                  <a:pt x="37" y="68"/>
                                </a:cubicBezTo>
                                <a:cubicBezTo>
                                  <a:pt x="37" y="68"/>
                                  <a:pt x="37" y="68"/>
                                  <a:pt x="37" y="68"/>
                                </a:cubicBezTo>
                                <a:cubicBezTo>
                                  <a:pt x="37" y="68"/>
                                  <a:pt x="37" y="68"/>
                                  <a:pt x="37" y="68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7" y="72"/>
                                  <a:pt x="7" y="72"/>
                                  <a:pt x="7" y="72"/>
                                </a:cubicBezTo>
                                <a:cubicBezTo>
                                  <a:pt x="37" y="72"/>
                                  <a:pt x="37" y="72"/>
                                  <a:pt x="37" y="72"/>
                                </a:cubicBezTo>
                                <a:cubicBezTo>
                                  <a:pt x="37" y="72"/>
                                  <a:pt x="37" y="72"/>
                                  <a:pt x="37" y="72"/>
                                </a:cubicBezTo>
                                <a:cubicBezTo>
                                  <a:pt x="37" y="72"/>
                                  <a:pt x="37" y="72"/>
                                  <a:pt x="37" y="72"/>
                                </a:cubicBezTo>
                                <a:cubicBezTo>
                                  <a:pt x="7" y="72"/>
                                  <a:pt x="7" y="72"/>
                                  <a:pt x="7" y="72"/>
                                </a:cubicBezTo>
                                <a:cubicBezTo>
                                  <a:pt x="7" y="72"/>
                                  <a:pt x="7" y="72"/>
                                  <a:pt x="7" y="72"/>
                                </a:cubicBezTo>
                                <a:cubicBezTo>
                                  <a:pt x="7" y="72"/>
                                  <a:pt x="7" y="72"/>
                                  <a:pt x="7" y="72"/>
                                </a:cubicBezTo>
                                <a:cubicBezTo>
                                  <a:pt x="2" y="72"/>
                                  <a:pt x="2" y="72"/>
                                  <a:pt x="2" y="72"/>
                                </a:cubicBezTo>
                                <a:cubicBezTo>
                                  <a:pt x="1" y="72"/>
                                  <a:pt x="1" y="72"/>
                                  <a:pt x="1" y="72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7" y="72"/>
                                  <a:pt x="7" y="72"/>
                                  <a:pt x="7" y="72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2" y="68"/>
                                  <a:pt x="2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8"/>
                                  <a:pt x="1" y="68"/>
                                  <a:pt x="2" y="68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7" y="64"/>
                                  <a:pt x="7" y="64"/>
                                  <a:pt x="7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1" y="64"/>
                                  <a:pt x="1" y="64"/>
                                  <a:pt x="1" y="64"/>
                                </a:cubicBezTo>
                                <a:cubicBezTo>
                                  <a:pt x="1" y="64"/>
                                  <a:pt x="1" y="64"/>
                                  <a:pt x="2" y="64"/>
                                </a:cubicBezTo>
                                <a:cubicBezTo>
                                  <a:pt x="7" y="64"/>
                                  <a:pt x="7" y="64"/>
                                  <a:pt x="7" y="64"/>
                                </a:cubicBezTo>
                                <a:cubicBezTo>
                                  <a:pt x="7" y="60"/>
                                  <a:pt x="7" y="60"/>
                                  <a:pt x="7" y="60"/>
                                </a:cubicBezTo>
                                <a:cubicBezTo>
                                  <a:pt x="2" y="60"/>
                                  <a:pt x="2" y="60"/>
                                  <a:pt x="2" y="60"/>
                                </a:cubicBezTo>
                                <a:cubicBezTo>
                                  <a:pt x="1" y="60"/>
                                  <a:pt x="1" y="60"/>
                                  <a:pt x="1" y="60"/>
                                </a:cubicBezTo>
                                <a:cubicBezTo>
                                  <a:pt x="1" y="59"/>
                                  <a:pt x="1" y="59"/>
                                  <a:pt x="2" y="59"/>
                                </a:cubicBezTo>
                                <a:cubicBezTo>
                                  <a:pt x="7" y="59"/>
                                  <a:pt x="7" y="59"/>
                                  <a:pt x="7" y="59"/>
                                </a:cubicBezTo>
                                <a:cubicBezTo>
                                  <a:pt x="7" y="56"/>
                                  <a:pt x="7" y="56"/>
                                  <a:pt x="7" y="56"/>
                                </a:cubicBezTo>
                                <a:cubicBezTo>
                                  <a:pt x="2" y="56"/>
                                  <a:pt x="2" y="56"/>
                                  <a:pt x="2" y="56"/>
                                </a:cubicBezTo>
                                <a:cubicBezTo>
                                  <a:pt x="1" y="56"/>
                                  <a:pt x="1" y="55"/>
                                  <a:pt x="1" y="55"/>
                                </a:cubicBezTo>
                                <a:cubicBezTo>
                                  <a:pt x="1" y="55"/>
                                  <a:pt x="1" y="55"/>
                                  <a:pt x="2" y="55"/>
                                </a:cubicBezTo>
                                <a:cubicBezTo>
                                  <a:pt x="7" y="55"/>
                                  <a:pt x="7" y="55"/>
                                  <a:pt x="7" y="55"/>
                                </a:cubicBezTo>
                                <a:cubicBezTo>
                                  <a:pt x="7" y="51"/>
                                  <a:pt x="7" y="51"/>
                                  <a:pt x="7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1" y="51"/>
                                  <a:pt x="1" y="51"/>
                                  <a:pt x="1" y="51"/>
                                </a:cubicBezTo>
                                <a:cubicBezTo>
                                  <a:pt x="1" y="51"/>
                                  <a:pt x="1" y="51"/>
                                  <a:pt x="2" y="51"/>
                                </a:cubicBezTo>
                                <a:cubicBezTo>
                                  <a:pt x="7" y="51"/>
                                  <a:pt x="7" y="51"/>
                                  <a:pt x="7" y="51"/>
                                </a:cubicBezTo>
                                <a:cubicBezTo>
                                  <a:pt x="7" y="47"/>
                                  <a:pt x="7" y="47"/>
                                  <a:pt x="7" y="47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1" y="47"/>
                                  <a:pt x="1" y="47"/>
                                  <a:pt x="2" y="47"/>
                                </a:cubicBezTo>
                                <a:cubicBezTo>
                                  <a:pt x="7" y="47"/>
                                  <a:pt x="7" y="47"/>
                                  <a:pt x="7" y="47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2" y="43"/>
                                  <a:pt x="2" y="43"/>
                                  <a:pt x="2" y="43"/>
                                </a:cubicBezTo>
                                <a:cubicBezTo>
                                  <a:pt x="1" y="43"/>
                                  <a:pt x="1" y="43"/>
                                  <a:pt x="1" y="43"/>
                                </a:cubicBez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7" y="39"/>
                                  <a:pt x="7" y="39"/>
                                  <a:pt x="7" y="39"/>
                                </a:cubicBezTo>
                                <a:cubicBezTo>
                                  <a:pt x="2" y="39"/>
                                  <a:pt x="2" y="39"/>
                                  <a:pt x="2" y="39"/>
                                </a:cubicBezTo>
                                <a:cubicBezTo>
                                  <a:pt x="1" y="39"/>
                                  <a:pt x="1" y="38"/>
                                  <a:pt x="1" y="38"/>
                                </a:cubicBezTo>
                                <a:cubicBezTo>
                                  <a:pt x="1" y="38"/>
                                  <a:pt x="1" y="38"/>
                                  <a:pt x="2" y="38"/>
                                </a:cubicBezTo>
                                <a:cubicBezTo>
                                  <a:pt x="7" y="38"/>
                                  <a:pt x="7" y="38"/>
                                  <a:pt x="7" y="38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2" y="34"/>
                                  <a:pt x="2" y="34"/>
                                  <a:pt x="2" y="34"/>
                                </a:cubicBez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1" y="34"/>
                                  <a:pt x="2" y="34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2" y="30"/>
                                  <a:pt x="2" y="30"/>
                                  <a:pt x="2" y="30"/>
                                </a:cubicBezTo>
                                <a:cubicBezTo>
                                  <a:pt x="1" y="30"/>
                                  <a:pt x="1" y="30"/>
                                  <a:pt x="1" y="30"/>
                                </a:cubicBezTo>
                                <a:cubicBezTo>
                                  <a:pt x="1" y="30"/>
                                  <a:pt x="1" y="30"/>
                                  <a:pt x="2" y="30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1" y="26"/>
                                  <a:pt x="1" y="26"/>
                                  <a:pt x="1" y="26"/>
                                </a:cubicBezTo>
                                <a:cubicBezTo>
                                  <a:pt x="1" y="25"/>
                                  <a:pt x="1" y="25"/>
                                  <a:pt x="2" y="25"/>
                                </a:cubicBez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1" y="22"/>
                                  <a:pt x="1" y="22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2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17"/>
                                  <a:pt x="7" y="17"/>
                                  <a:pt x="7" y="1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1" y="17"/>
                                  <a:pt x="2" y="17"/>
                                </a:cubicBezTo>
                                <a:cubicBezTo>
                                  <a:pt x="37" y="17"/>
                                  <a:pt x="37" y="17"/>
                                  <a:pt x="37" y="17"/>
                                </a:cubicBezTo>
                                <a:cubicBezTo>
                                  <a:pt x="37" y="17"/>
                                  <a:pt x="37" y="17"/>
                                  <a:pt x="37" y="17"/>
                                </a:cubicBezTo>
                                <a:cubicBezTo>
                                  <a:pt x="37" y="17"/>
                                  <a:pt x="37" y="17"/>
                                  <a:pt x="37" y="17"/>
                                </a:cubicBezTo>
                                <a:cubicBezTo>
                                  <a:pt x="7" y="17"/>
                                  <a:pt x="7" y="17"/>
                                  <a:pt x="7" y="17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lnTo>
                                  <a:pt x="37" y="21"/>
                                </a:lnTo>
                                <a:close/>
                                <a:moveTo>
                                  <a:pt x="37" y="11"/>
                                </a:move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2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lose/>
                                <a:moveTo>
                                  <a:pt x="92" y="0"/>
                                </a:move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48" y="0"/>
                                  <a:pt x="48" y="1"/>
                                  <a:pt x="48" y="1"/>
                                </a:cubicBezTo>
                                <a:cubicBezTo>
                                  <a:pt x="48" y="3"/>
                                  <a:pt x="48" y="3"/>
                                  <a:pt x="48" y="3"/>
                                </a:cubicBezTo>
                                <a:cubicBezTo>
                                  <a:pt x="51" y="3"/>
                                  <a:pt x="51" y="3"/>
                                  <a:pt x="51" y="3"/>
                                </a:cubicBezTo>
                                <a:cubicBezTo>
                                  <a:pt x="52" y="3"/>
                                  <a:pt x="52" y="4"/>
                                  <a:pt x="52" y="5"/>
                                </a:cubicBezTo>
                                <a:cubicBezTo>
                                  <a:pt x="52" y="6"/>
                                  <a:pt x="52" y="7"/>
                                  <a:pt x="51" y="7"/>
                                </a:cubicBezTo>
                                <a:cubicBezTo>
                                  <a:pt x="48" y="7"/>
                                  <a:pt x="48" y="7"/>
                                  <a:pt x="48" y="7"/>
                                </a:cubicBez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51" y="9"/>
                                  <a:pt x="51" y="9"/>
                                  <a:pt x="51" y="9"/>
                                </a:cubicBezTo>
                                <a:cubicBezTo>
                                  <a:pt x="52" y="9"/>
                                  <a:pt x="52" y="10"/>
                                  <a:pt x="52" y="11"/>
                                </a:cubicBezTo>
                                <a:cubicBezTo>
                                  <a:pt x="52" y="11"/>
                                  <a:pt x="52" y="12"/>
                                  <a:pt x="51" y="12"/>
                                </a:cubicBezTo>
                                <a:cubicBezTo>
                                  <a:pt x="48" y="12"/>
                                  <a:pt x="48" y="12"/>
                                  <a:pt x="48" y="12"/>
                                </a:cubicBezTo>
                                <a:cubicBezTo>
                                  <a:pt x="48" y="14"/>
                                  <a:pt x="48" y="14"/>
                                  <a:pt x="48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2" y="14"/>
                                  <a:pt x="52" y="15"/>
                                  <a:pt x="52" y="16"/>
                                </a:cubicBezTo>
                                <a:cubicBezTo>
                                  <a:pt x="52" y="17"/>
                                  <a:pt x="52" y="18"/>
                                  <a:pt x="51" y="18"/>
                                </a:cubicBezTo>
                                <a:cubicBezTo>
                                  <a:pt x="48" y="18"/>
                                  <a:pt x="48" y="18"/>
                                  <a:pt x="48" y="18"/>
                                </a:cubicBezTo>
                                <a:cubicBezTo>
                                  <a:pt x="48" y="20"/>
                                  <a:pt x="48" y="20"/>
                                  <a:pt x="48" y="20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2" y="20"/>
                                  <a:pt x="52" y="21"/>
                                  <a:pt x="52" y="22"/>
                                </a:cubicBezTo>
                                <a:cubicBezTo>
                                  <a:pt x="52" y="22"/>
                                  <a:pt x="52" y="23"/>
                                  <a:pt x="51" y="23"/>
                                </a:cubicBezTo>
                                <a:cubicBezTo>
                                  <a:pt x="48" y="23"/>
                                  <a:pt x="48" y="23"/>
                                  <a:pt x="48" y="23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2" y="25"/>
                                  <a:pt x="52" y="26"/>
                                  <a:pt x="52" y="27"/>
                                </a:cubicBezTo>
                                <a:cubicBezTo>
                                  <a:pt x="52" y="28"/>
                                  <a:pt x="52" y="29"/>
                                  <a:pt x="51" y="29"/>
                                </a:cubicBezTo>
                                <a:cubicBezTo>
                                  <a:pt x="48" y="29"/>
                                  <a:pt x="48" y="29"/>
                                  <a:pt x="48" y="29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2" y="31"/>
                                  <a:pt x="52" y="32"/>
                                  <a:pt x="52" y="32"/>
                                </a:cubicBezTo>
                                <a:cubicBezTo>
                                  <a:pt x="52" y="33"/>
                                  <a:pt x="52" y="34"/>
                                  <a:pt x="51" y="34"/>
                                </a:cubicBezTo>
                                <a:cubicBezTo>
                                  <a:pt x="48" y="34"/>
                                  <a:pt x="48" y="34"/>
                                  <a:pt x="48" y="34"/>
                                </a:cubicBezTo>
                                <a:cubicBezTo>
                                  <a:pt x="48" y="36"/>
                                  <a:pt x="48" y="36"/>
                                  <a:pt x="48" y="36"/>
                                </a:cubicBezTo>
                                <a:cubicBezTo>
                                  <a:pt x="51" y="36"/>
                                  <a:pt x="51" y="36"/>
                                  <a:pt x="51" y="36"/>
                                </a:cubicBezTo>
                                <a:cubicBezTo>
                                  <a:pt x="52" y="36"/>
                                  <a:pt x="52" y="37"/>
                                  <a:pt x="52" y="38"/>
                                </a:cubicBezTo>
                                <a:cubicBezTo>
                                  <a:pt x="52" y="39"/>
                                  <a:pt x="52" y="40"/>
                                  <a:pt x="51" y="40"/>
                                </a:cubicBezTo>
                                <a:cubicBezTo>
                                  <a:pt x="48" y="40"/>
                                  <a:pt x="48" y="40"/>
                                  <a:pt x="48" y="40"/>
                                </a:cubicBezTo>
                                <a:cubicBezTo>
                                  <a:pt x="48" y="42"/>
                                  <a:pt x="48" y="42"/>
                                  <a:pt x="48" y="42"/>
                                </a:cubicBezTo>
                                <a:cubicBezTo>
                                  <a:pt x="51" y="42"/>
                                  <a:pt x="51" y="42"/>
                                  <a:pt x="51" y="42"/>
                                </a:cubicBezTo>
                                <a:cubicBezTo>
                                  <a:pt x="52" y="42"/>
                                  <a:pt x="52" y="43"/>
                                  <a:pt x="52" y="43"/>
                                </a:cubicBezTo>
                                <a:cubicBezTo>
                                  <a:pt x="52" y="44"/>
                                  <a:pt x="52" y="45"/>
                                  <a:pt x="51" y="45"/>
                                </a:cubicBezTo>
                                <a:cubicBezTo>
                                  <a:pt x="48" y="45"/>
                                  <a:pt x="48" y="45"/>
                                  <a:pt x="48" y="45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51" y="47"/>
                                  <a:pt x="51" y="47"/>
                                  <a:pt x="51" y="47"/>
                                </a:cubicBezTo>
                                <a:cubicBezTo>
                                  <a:pt x="52" y="47"/>
                                  <a:pt x="52" y="48"/>
                                  <a:pt x="52" y="49"/>
                                </a:cubicBezTo>
                                <a:cubicBezTo>
                                  <a:pt x="52" y="50"/>
                                  <a:pt x="52" y="51"/>
                                  <a:pt x="51" y="51"/>
                                </a:cubicBezTo>
                                <a:cubicBezTo>
                                  <a:pt x="48" y="51"/>
                                  <a:pt x="48" y="51"/>
                                  <a:pt x="48" y="51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2" y="53"/>
                                  <a:pt x="52" y="54"/>
                                  <a:pt x="52" y="54"/>
                                </a:cubicBezTo>
                                <a:cubicBezTo>
                                  <a:pt x="52" y="55"/>
                                  <a:pt x="52" y="56"/>
                                  <a:pt x="51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8" y="58"/>
                                  <a:pt x="48" y="58"/>
                                  <a:pt x="48" y="58"/>
                                </a:cubicBezTo>
                                <a:cubicBezTo>
                                  <a:pt x="51" y="58"/>
                                  <a:pt x="51" y="58"/>
                                  <a:pt x="51" y="58"/>
                                </a:cubicBezTo>
                                <a:cubicBezTo>
                                  <a:pt x="52" y="58"/>
                                  <a:pt x="52" y="59"/>
                                  <a:pt x="52" y="60"/>
                                </a:cubicBezTo>
                                <a:cubicBezTo>
                                  <a:pt x="52" y="61"/>
                                  <a:pt x="52" y="62"/>
                                  <a:pt x="51" y="62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cubicBezTo>
                                  <a:pt x="48" y="64"/>
                                  <a:pt x="48" y="64"/>
                                  <a:pt x="48" y="64"/>
                                </a:cubicBezTo>
                                <a:cubicBezTo>
                                  <a:pt x="51" y="64"/>
                                  <a:pt x="51" y="64"/>
                                  <a:pt x="51" y="64"/>
                                </a:cubicBezTo>
                                <a:cubicBezTo>
                                  <a:pt x="52" y="64"/>
                                  <a:pt x="52" y="64"/>
                                  <a:pt x="52" y="65"/>
                                </a:cubicBezTo>
                                <a:cubicBezTo>
                                  <a:pt x="52" y="66"/>
                                  <a:pt x="52" y="67"/>
                                  <a:pt x="51" y="67"/>
                                </a:cubicBezTo>
                                <a:cubicBezTo>
                                  <a:pt x="48" y="67"/>
                                  <a:pt x="48" y="67"/>
                                  <a:pt x="48" y="67"/>
                                </a:cubicBezTo>
                                <a:cubicBezTo>
                                  <a:pt x="48" y="69"/>
                                  <a:pt x="48" y="69"/>
                                  <a:pt x="48" y="69"/>
                                </a:cubicBezTo>
                                <a:cubicBezTo>
                                  <a:pt x="51" y="69"/>
                                  <a:pt x="51" y="69"/>
                                  <a:pt x="51" y="69"/>
                                </a:cubicBezTo>
                                <a:cubicBezTo>
                                  <a:pt x="52" y="69"/>
                                  <a:pt x="52" y="70"/>
                                  <a:pt x="52" y="71"/>
                                </a:cubicBezTo>
                                <a:cubicBezTo>
                                  <a:pt x="52" y="72"/>
                                  <a:pt x="52" y="72"/>
                                  <a:pt x="51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75"/>
                                  <a:pt x="48" y="75"/>
                                  <a:pt x="48" y="75"/>
                                </a:cubicBezTo>
                                <a:cubicBezTo>
                                  <a:pt x="51" y="75"/>
                                  <a:pt x="51" y="75"/>
                                  <a:pt x="51" y="75"/>
                                </a:cubicBezTo>
                                <a:cubicBezTo>
                                  <a:pt x="52" y="75"/>
                                  <a:pt x="52" y="75"/>
                                  <a:pt x="52" y="76"/>
                                </a:cubicBezTo>
                                <a:cubicBezTo>
                                  <a:pt x="52" y="77"/>
                                  <a:pt x="52" y="78"/>
                                  <a:pt x="51" y="78"/>
                                </a:cubicBezTo>
                                <a:cubicBezTo>
                                  <a:pt x="48" y="78"/>
                                  <a:pt x="48" y="78"/>
                                  <a:pt x="48" y="78"/>
                                </a:cubicBezTo>
                                <a:cubicBezTo>
                                  <a:pt x="48" y="80"/>
                                  <a:pt x="48" y="80"/>
                                  <a:pt x="48" y="80"/>
                                </a:cubicBezTo>
                                <a:cubicBezTo>
                                  <a:pt x="48" y="81"/>
                                  <a:pt x="48" y="81"/>
                                  <a:pt x="49" y="81"/>
                                </a:cubicBezTo>
                                <a:cubicBezTo>
                                  <a:pt x="92" y="81"/>
                                  <a:pt x="92" y="81"/>
                                  <a:pt x="92" y="81"/>
                                </a:cubicBezTo>
                                <a:cubicBezTo>
                                  <a:pt x="93" y="81"/>
                                  <a:pt x="93" y="81"/>
                                  <a:pt x="93" y="80"/>
                                </a:cubicBezTo>
                                <a:cubicBezTo>
                                  <a:pt x="93" y="1"/>
                                  <a:pt x="93" y="1"/>
                                  <a:pt x="93" y="1"/>
                                </a:cubicBezTo>
                                <a:cubicBezTo>
                                  <a:pt x="93" y="1"/>
                                  <a:pt x="93" y="0"/>
                                  <a:pt x="92" y="0"/>
                                </a:cubicBezTo>
                                <a:close/>
                                <a:moveTo>
                                  <a:pt x="85" y="5"/>
                                </a:moveTo>
                                <a:cubicBezTo>
                                  <a:pt x="85" y="5"/>
                                  <a:pt x="85" y="5"/>
                                  <a:pt x="85" y="4"/>
                                </a:cubicBezTo>
                                <a:cubicBezTo>
                                  <a:pt x="86" y="4"/>
                                  <a:pt x="86" y="4"/>
                                  <a:pt x="86" y="4"/>
                                </a:cubicBezTo>
                                <a:cubicBezTo>
                                  <a:pt x="87" y="4"/>
                                  <a:pt x="87" y="4"/>
                                  <a:pt x="87" y="4"/>
                                </a:cubicBezTo>
                                <a:cubicBezTo>
                                  <a:pt x="87" y="9"/>
                                  <a:pt x="87" y="9"/>
                                  <a:pt x="87" y="9"/>
                                </a:cubicBezTo>
                                <a:cubicBezTo>
                                  <a:pt x="86" y="9"/>
                                  <a:pt x="86" y="9"/>
                                  <a:pt x="86" y="9"/>
                                </a:cubicBezTo>
                                <a:cubicBezTo>
                                  <a:pt x="86" y="5"/>
                                  <a:pt x="86" y="5"/>
                                  <a:pt x="86" y="5"/>
                                </a:cubicBezTo>
                                <a:cubicBezTo>
                                  <a:pt x="85" y="5"/>
                                  <a:pt x="85" y="6"/>
                                  <a:pt x="85" y="6"/>
                                </a:cubicBezTo>
                                <a:lnTo>
                                  <a:pt x="85" y="5"/>
                                </a:lnTo>
                                <a:close/>
                                <a:moveTo>
                                  <a:pt x="91" y="21"/>
                                </a:moveTo>
                                <a:cubicBezTo>
                                  <a:pt x="91" y="21"/>
                                  <a:pt x="91" y="21"/>
                                  <a:pt x="91" y="21"/>
                                </a:cubicBezTo>
                                <a:cubicBezTo>
                                  <a:pt x="91" y="22"/>
                                  <a:pt x="91" y="22"/>
                                  <a:pt x="91" y="22"/>
                                </a:cubicBezTo>
                                <a:cubicBezTo>
                                  <a:pt x="62" y="22"/>
                                  <a:pt x="62" y="22"/>
                                  <a:pt x="62" y="22"/>
                                </a:cubicBezTo>
                                <a:cubicBezTo>
                                  <a:pt x="62" y="25"/>
                                  <a:pt x="62" y="25"/>
                                  <a:pt x="62" y="25"/>
                                </a:cubicBezTo>
                                <a:cubicBezTo>
                                  <a:pt x="91" y="25"/>
                                  <a:pt x="91" y="25"/>
                                  <a:pt x="91" y="25"/>
                                </a:cubicBezTo>
                                <a:cubicBezTo>
                                  <a:pt x="91" y="25"/>
                                  <a:pt x="91" y="25"/>
                                  <a:pt x="91" y="26"/>
                                </a:cubicBezTo>
                                <a:cubicBezTo>
                                  <a:pt x="91" y="26"/>
                                  <a:pt x="91" y="26"/>
                                  <a:pt x="91" y="26"/>
                                </a:cubicBezTo>
                                <a:cubicBezTo>
                                  <a:pt x="62" y="26"/>
                                  <a:pt x="62" y="26"/>
                                  <a:pt x="62" y="26"/>
                                </a:cubicBezTo>
                                <a:cubicBezTo>
                                  <a:pt x="62" y="30"/>
                                  <a:pt x="62" y="30"/>
                                  <a:pt x="62" y="30"/>
                                </a:cubicBezTo>
                                <a:cubicBezTo>
                                  <a:pt x="91" y="30"/>
                                  <a:pt x="91" y="30"/>
                                  <a:pt x="91" y="30"/>
                                </a:cubicBezTo>
                                <a:cubicBezTo>
                                  <a:pt x="91" y="30"/>
                                  <a:pt x="91" y="30"/>
                                  <a:pt x="91" y="30"/>
                                </a:cubicBezTo>
                                <a:cubicBezTo>
                                  <a:pt x="91" y="30"/>
                                  <a:pt x="91" y="30"/>
                                  <a:pt x="91" y="30"/>
                                </a:cubicBezTo>
                                <a:cubicBezTo>
                                  <a:pt x="62" y="30"/>
                                  <a:pt x="62" y="30"/>
                                  <a:pt x="62" y="30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91" y="34"/>
                                  <a:pt x="91" y="34"/>
                                  <a:pt x="91" y="34"/>
                                </a:cubicBezTo>
                                <a:cubicBezTo>
                                  <a:pt x="91" y="34"/>
                                  <a:pt x="91" y="34"/>
                                  <a:pt x="91" y="34"/>
                                </a:cubicBezTo>
                                <a:cubicBezTo>
                                  <a:pt x="91" y="34"/>
                                  <a:pt x="91" y="34"/>
                                  <a:pt x="91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8"/>
                                  <a:pt x="62" y="38"/>
                                  <a:pt x="62" y="38"/>
                                </a:cubicBezTo>
                                <a:cubicBezTo>
                                  <a:pt x="91" y="38"/>
                                  <a:pt x="91" y="38"/>
                                  <a:pt x="91" y="38"/>
                                </a:cubicBezTo>
                                <a:cubicBezTo>
                                  <a:pt x="91" y="38"/>
                                  <a:pt x="91" y="38"/>
                                  <a:pt x="91" y="38"/>
                                </a:cubicBezTo>
                                <a:cubicBezTo>
                                  <a:pt x="91" y="38"/>
                                  <a:pt x="91" y="39"/>
                                  <a:pt x="91" y="39"/>
                                </a:cubicBezTo>
                                <a:cubicBezTo>
                                  <a:pt x="62" y="39"/>
                                  <a:pt x="62" y="39"/>
                                  <a:pt x="62" y="39"/>
                                </a:cubicBezTo>
                                <a:cubicBezTo>
                                  <a:pt x="62" y="42"/>
                                  <a:pt x="62" y="42"/>
                                  <a:pt x="62" y="42"/>
                                </a:cubicBezTo>
                                <a:cubicBezTo>
                                  <a:pt x="91" y="42"/>
                                  <a:pt x="91" y="42"/>
                                  <a:pt x="91" y="42"/>
                                </a:cubicBezTo>
                                <a:cubicBezTo>
                                  <a:pt x="91" y="42"/>
                                  <a:pt x="91" y="42"/>
                                  <a:pt x="91" y="43"/>
                                </a:cubicBezTo>
                                <a:cubicBezTo>
                                  <a:pt x="91" y="43"/>
                                  <a:pt x="91" y="43"/>
                                  <a:pt x="91" y="43"/>
                                </a:cubicBezTo>
                                <a:cubicBezTo>
                                  <a:pt x="62" y="43"/>
                                  <a:pt x="62" y="43"/>
                                  <a:pt x="62" y="43"/>
                                </a:cubicBezTo>
                                <a:cubicBezTo>
                                  <a:pt x="62" y="47"/>
                                  <a:pt x="62" y="47"/>
                                  <a:pt x="62" y="47"/>
                                </a:cubicBezTo>
                                <a:cubicBezTo>
                                  <a:pt x="91" y="47"/>
                                  <a:pt x="91" y="47"/>
                                  <a:pt x="91" y="47"/>
                                </a:cubicBezTo>
                                <a:cubicBezTo>
                                  <a:pt x="91" y="47"/>
                                  <a:pt x="91" y="47"/>
                                  <a:pt x="91" y="47"/>
                                </a:cubicBezTo>
                                <a:cubicBezTo>
                                  <a:pt x="91" y="47"/>
                                  <a:pt x="91" y="47"/>
                                  <a:pt x="91" y="47"/>
                                </a:cubicBezTo>
                                <a:cubicBezTo>
                                  <a:pt x="62" y="47"/>
                                  <a:pt x="62" y="47"/>
                                  <a:pt x="62" y="47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91" y="51"/>
                                  <a:pt x="91" y="51"/>
                                  <a:pt x="91" y="51"/>
                                </a:cubicBezTo>
                                <a:cubicBezTo>
                                  <a:pt x="91" y="51"/>
                                  <a:pt x="91" y="51"/>
                                  <a:pt x="91" y="51"/>
                                </a:cubicBezTo>
                                <a:cubicBezTo>
                                  <a:pt x="91" y="51"/>
                                  <a:pt x="91" y="51"/>
                                  <a:pt x="91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62" y="55"/>
                                  <a:pt x="62" y="55"/>
                                  <a:pt x="62" y="55"/>
                                </a:cubicBezTo>
                                <a:cubicBezTo>
                                  <a:pt x="91" y="55"/>
                                  <a:pt x="91" y="55"/>
                                  <a:pt x="91" y="55"/>
                                </a:cubicBezTo>
                                <a:cubicBezTo>
                                  <a:pt x="91" y="55"/>
                                  <a:pt x="91" y="55"/>
                                  <a:pt x="91" y="55"/>
                                </a:cubicBezTo>
                                <a:cubicBezTo>
                                  <a:pt x="91" y="55"/>
                                  <a:pt x="91" y="56"/>
                                  <a:pt x="91" y="56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2" y="59"/>
                                  <a:pt x="62" y="59"/>
                                  <a:pt x="62" y="59"/>
                                </a:cubicBezTo>
                                <a:cubicBezTo>
                                  <a:pt x="91" y="59"/>
                                  <a:pt x="91" y="59"/>
                                  <a:pt x="91" y="59"/>
                                </a:cubicBezTo>
                                <a:cubicBezTo>
                                  <a:pt x="91" y="59"/>
                                  <a:pt x="91" y="59"/>
                                  <a:pt x="91" y="60"/>
                                </a:cubicBezTo>
                                <a:cubicBezTo>
                                  <a:pt x="91" y="60"/>
                                  <a:pt x="91" y="60"/>
                                  <a:pt x="91" y="60"/>
                                </a:cubicBezTo>
                                <a:cubicBezTo>
                                  <a:pt x="62" y="60"/>
                                  <a:pt x="62" y="60"/>
                                  <a:pt x="62" y="60"/>
                                </a:cubicBezTo>
                                <a:cubicBezTo>
                                  <a:pt x="62" y="64"/>
                                  <a:pt x="62" y="64"/>
                                  <a:pt x="62" y="64"/>
                                </a:cubicBezTo>
                                <a:cubicBezTo>
                                  <a:pt x="91" y="64"/>
                                  <a:pt x="91" y="64"/>
                                  <a:pt x="91" y="64"/>
                                </a:cubicBezTo>
                                <a:cubicBezTo>
                                  <a:pt x="91" y="64"/>
                                  <a:pt x="91" y="64"/>
                                  <a:pt x="91" y="64"/>
                                </a:cubicBezTo>
                                <a:cubicBezTo>
                                  <a:pt x="91" y="64"/>
                                  <a:pt x="91" y="64"/>
                                  <a:pt x="91" y="64"/>
                                </a:cubicBezTo>
                                <a:cubicBezTo>
                                  <a:pt x="62" y="64"/>
                                  <a:pt x="62" y="64"/>
                                  <a:pt x="62" y="64"/>
                                </a:cubicBezTo>
                                <a:cubicBezTo>
                                  <a:pt x="62" y="68"/>
                                  <a:pt x="62" y="68"/>
                                  <a:pt x="62" y="68"/>
                                </a:cubicBezTo>
                                <a:cubicBezTo>
                                  <a:pt x="91" y="68"/>
                                  <a:pt x="91" y="68"/>
                                  <a:pt x="91" y="68"/>
                                </a:cubicBezTo>
                                <a:cubicBezTo>
                                  <a:pt x="91" y="68"/>
                                  <a:pt x="91" y="68"/>
                                  <a:pt x="91" y="68"/>
                                </a:cubicBezTo>
                                <a:cubicBezTo>
                                  <a:pt x="91" y="68"/>
                                  <a:pt x="91" y="68"/>
                                  <a:pt x="91" y="68"/>
                                </a:cubicBezTo>
                                <a:cubicBezTo>
                                  <a:pt x="62" y="68"/>
                                  <a:pt x="62" y="68"/>
                                  <a:pt x="62" y="68"/>
                                </a:cubicBezTo>
                                <a:cubicBezTo>
                                  <a:pt x="62" y="72"/>
                                  <a:pt x="62" y="72"/>
                                  <a:pt x="62" y="72"/>
                                </a:cubicBezTo>
                                <a:cubicBezTo>
                                  <a:pt x="91" y="72"/>
                                  <a:pt x="91" y="72"/>
                                  <a:pt x="91" y="72"/>
                                </a:cubicBezTo>
                                <a:cubicBezTo>
                                  <a:pt x="91" y="72"/>
                                  <a:pt x="91" y="72"/>
                                  <a:pt x="91" y="72"/>
                                </a:cubicBezTo>
                                <a:cubicBezTo>
                                  <a:pt x="91" y="72"/>
                                  <a:pt x="91" y="72"/>
                                  <a:pt x="91" y="72"/>
                                </a:cubicBezTo>
                                <a:cubicBezTo>
                                  <a:pt x="56" y="72"/>
                                  <a:pt x="56" y="72"/>
                                  <a:pt x="56" y="72"/>
                                </a:cubicBezTo>
                                <a:cubicBezTo>
                                  <a:pt x="56" y="72"/>
                                  <a:pt x="56" y="72"/>
                                  <a:pt x="56" y="72"/>
                                </a:cubicBezTo>
                                <a:cubicBezTo>
                                  <a:pt x="56" y="72"/>
                                  <a:pt x="56" y="72"/>
                                  <a:pt x="56" y="72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61" y="68"/>
                                  <a:pt x="61" y="68"/>
                                  <a:pt x="61" y="68"/>
                                </a:cubicBezTo>
                                <a:cubicBezTo>
                                  <a:pt x="56" y="68"/>
                                  <a:pt x="56" y="68"/>
                                  <a:pt x="56" y="68"/>
                                </a:cubicBezTo>
                                <a:cubicBezTo>
                                  <a:pt x="56" y="68"/>
                                  <a:pt x="56" y="68"/>
                                  <a:pt x="56" y="68"/>
                                </a:cubicBezTo>
                                <a:cubicBezTo>
                                  <a:pt x="56" y="68"/>
                                  <a:pt x="56" y="68"/>
                                  <a:pt x="56" y="68"/>
                                </a:cubicBezTo>
                                <a:cubicBezTo>
                                  <a:pt x="61" y="68"/>
                                  <a:pt x="61" y="68"/>
                                  <a:pt x="61" y="68"/>
                                </a:cubicBezTo>
                                <a:cubicBezTo>
                                  <a:pt x="61" y="64"/>
                                  <a:pt x="61" y="64"/>
                                  <a:pt x="61" y="64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1" y="64"/>
                                  <a:pt x="61" y="64"/>
                                  <a:pt x="61" y="64"/>
                                </a:cubicBezTo>
                                <a:cubicBezTo>
                                  <a:pt x="61" y="60"/>
                                  <a:pt x="61" y="60"/>
                                  <a:pt x="61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59"/>
                                  <a:pt x="56" y="59"/>
                                  <a:pt x="56" y="59"/>
                                </a:cubicBezTo>
                                <a:cubicBezTo>
                                  <a:pt x="61" y="59"/>
                                  <a:pt x="61" y="59"/>
                                  <a:pt x="61" y="59"/>
                                </a:cubicBezTo>
                                <a:cubicBezTo>
                                  <a:pt x="61" y="56"/>
                                  <a:pt x="61" y="56"/>
                                  <a:pt x="61" y="56"/>
                                </a:cubicBezTo>
                                <a:cubicBezTo>
                                  <a:pt x="56" y="56"/>
                                  <a:pt x="56" y="56"/>
                                  <a:pt x="56" y="56"/>
                                </a:cubicBezTo>
                                <a:cubicBezTo>
                                  <a:pt x="56" y="56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6" y="55"/>
                                  <a:pt x="56" y="55"/>
                                </a:cubicBezTo>
                                <a:cubicBezTo>
                                  <a:pt x="61" y="55"/>
                                  <a:pt x="61" y="55"/>
                                  <a:pt x="61" y="55"/>
                                </a:cubicBezTo>
                                <a:cubicBezTo>
                                  <a:pt x="61" y="51"/>
                                  <a:pt x="61" y="51"/>
                                  <a:pt x="61" y="51"/>
                                </a:cubicBezTo>
                                <a:cubicBezTo>
                                  <a:pt x="56" y="51"/>
                                  <a:pt x="56" y="51"/>
                                  <a:pt x="56" y="51"/>
                                </a:cubicBezTo>
                                <a:cubicBezTo>
                                  <a:pt x="56" y="51"/>
                                  <a:pt x="56" y="51"/>
                                  <a:pt x="56" y="51"/>
                                </a:cubicBezTo>
                                <a:cubicBezTo>
                                  <a:pt x="56" y="51"/>
                                  <a:pt x="56" y="51"/>
                                  <a:pt x="56" y="51"/>
                                </a:cubicBezTo>
                                <a:cubicBezTo>
                                  <a:pt x="61" y="51"/>
                                  <a:pt x="61" y="51"/>
                                  <a:pt x="61" y="51"/>
                                </a:cubicBezTo>
                                <a:cubicBezTo>
                                  <a:pt x="61" y="47"/>
                                  <a:pt x="61" y="47"/>
                                  <a:pt x="61" y="47"/>
                                </a:cubicBezTo>
                                <a:cubicBezTo>
                                  <a:pt x="56" y="47"/>
                                  <a:pt x="56" y="47"/>
                                  <a:pt x="56" y="47"/>
                                </a:cubicBezTo>
                                <a:cubicBezTo>
                                  <a:pt x="56" y="47"/>
                                  <a:pt x="56" y="47"/>
                                  <a:pt x="56" y="47"/>
                                </a:cubicBezTo>
                                <a:cubicBezTo>
                                  <a:pt x="56" y="47"/>
                                  <a:pt x="56" y="47"/>
                                  <a:pt x="56" y="47"/>
                                </a:cubicBezTo>
                                <a:cubicBezTo>
                                  <a:pt x="61" y="47"/>
                                  <a:pt x="61" y="47"/>
                                  <a:pt x="61" y="47"/>
                                </a:cubicBezTo>
                                <a:cubicBezTo>
                                  <a:pt x="61" y="43"/>
                                  <a:pt x="61" y="43"/>
                                  <a:pt x="61" y="43"/>
                                </a:cubicBezTo>
                                <a:cubicBezTo>
                                  <a:pt x="56" y="43"/>
                                  <a:pt x="56" y="43"/>
                                  <a:pt x="56" y="43"/>
                                </a:cubicBezTo>
                                <a:cubicBezTo>
                                  <a:pt x="56" y="43"/>
                                  <a:pt x="56" y="43"/>
                                  <a:pt x="56" y="43"/>
                                </a:cubicBezTo>
                                <a:cubicBezTo>
                                  <a:pt x="56" y="42"/>
                                  <a:pt x="56" y="42"/>
                                  <a:pt x="56" y="42"/>
                                </a:cubicBezTo>
                                <a:cubicBezTo>
                                  <a:pt x="61" y="42"/>
                                  <a:pt x="61" y="42"/>
                                  <a:pt x="61" y="42"/>
                                </a:cubicBezTo>
                                <a:cubicBezTo>
                                  <a:pt x="61" y="39"/>
                                  <a:pt x="61" y="39"/>
                                  <a:pt x="61" y="39"/>
                                </a:cubicBezTo>
                                <a:cubicBezTo>
                                  <a:pt x="56" y="39"/>
                                  <a:pt x="56" y="39"/>
                                  <a:pt x="56" y="39"/>
                                </a:cubicBezTo>
                                <a:cubicBezTo>
                                  <a:pt x="56" y="39"/>
                                  <a:pt x="56" y="38"/>
                                  <a:pt x="56" y="38"/>
                                </a:cubicBezTo>
                                <a:cubicBezTo>
                                  <a:pt x="56" y="38"/>
                                  <a:pt x="56" y="38"/>
                                  <a:pt x="56" y="38"/>
                                </a:cubicBezTo>
                                <a:cubicBezTo>
                                  <a:pt x="61" y="38"/>
                                  <a:pt x="61" y="38"/>
                                  <a:pt x="61" y="38"/>
                                </a:cubicBezTo>
                                <a:cubicBezTo>
                                  <a:pt x="61" y="34"/>
                                  <a:pt x="61" y="34"/>
                                  <a:pt x="61" y="34"/>
                                </a:cubicBezTo>
                                <a:cubicBezTo>
                                  <a:pt x="56" y="34"/>
                                  <a:pt x="56" y="34"/>
                                  <a:pt x="56" y="34"/>
                                </a:cubicBezTo>
                                <a:cubicBezTo>
                                  <a:pt x="56" y="34"/>
                                  <a:pt x="56" y="34"/>
                                  <a:pt x="56" y="34"/>
                                </a:cubicBezTo>
                                <a:cubicBezTo>
                                  <a:pt x="56" y="34"/>
                                  <a:pt x="56" y="34"/>
                                  <a:pt x="56" y="34"/>
                                </a:cubicBezTo>
                                <a:cubicBezTo>
                                  <a:pt x="61" y="34"/>
                                  <a:pt x="61" y="34"/>
                                  <a:pt x="61" y="34"/>
                                </a:cubicBezTo>
                                <a:cubicBezTo>
                                  <a:pt x="61" y="30"/>
                                  <a:pt x="61" y="30"/>
                                  <a:pt x="61" y="30"/>
                                </a:cubicBezTo>
                                <a:cubicBezTo>
                                  <a:pt x="56" y="30"/>
                                  <a:pt x="56" y="30"/>
                                  <a:pt x="56" y="30"/>
                                </a:cubicBezTo>
                                <a:cubicBezTo>
                                  <a:pt x="56" y="30"/>
                                  <a:pt x="56" y="30"/>
                                  <a:pt x="56" y="30"/>
                                </a:cubicBezTo>
                                <a:cubicBezTo>
                                  <a:pt x="56" y="30"/>
                                  <a:pt x="56" y="30"/>
                                  <a:pt x="56" y="30"/>
                                </a:cubicBezTo>
                                <a:cubicBezTo>
                                  <a:pt x="61" y="30"/>
                                  <a:pt x="61" y="30"/>
                                  <a:pt x="61" y="30"/>
                                </a:cubicBezTo>
                                <a:cubicBezTo>
                                  <a:pt x="61" y="26"/>
                                  <a:pt x="61" y="26"/>
                                  <a:pt x="61" y="26"/>
                                </a:cubicBezTo>
                                <a:cubicBezTo>
                                  <a:pt x="56" y="26"/>
                                  <a:pt x="56" y="26"/>
                                  <a:pt x="56" y="26"/>
                                </a:cubicBezTo>
                                <a:cubicBezTo>
                                  <a:pt x="56" y="26"/>
                                  <a:pt x="56" y="26"/>
                                  <a:pt x="56" y="26"/>
                                </a:cubicBezTo>
                                <a:cubicBezTo>
                                  <a:pt x="56" y="25"/>
                                  <a:pt x="56" y="25"/>
                                  <a:pt x="56" y="25"/>
                                </a:cubicBezTo>
                                <a:cubicBezTo>
                                  <a:pt x="61" y="25"/>
                                  <a:pt x="61" y="25"/>
                                  <a:pt x="61" y="25"/>
                                </a:cubicBezTo>
                                <a:cubicBezTo>
                                  <a:pt x="61" y="22"/>
                                  <a:pt x="61" y="22"/>
                                  <a:pt x="61" y="22"/>
                                </a:cubicBezTo>
                                <a:cubicBezTo>
                                  <a:pt x="56" y="22"/>
                                  <a:pt x="56" y="22"/>
                                  <a:pt x="56" y="22"/>
                                </a:cubicBezTo>
                                <a:cubicBezTo>
                                  <a:pt x="56" y="22"/>
                                  <a:pt x="56" y="22"/>
                                  <a:pt x="56" y="21"/>
                                </a:cubicBezTo>
                                <a:cubicBezTo>
                                  <a:pt x="56" y="21"/>
                                  <a:pt x="56" y="21"/>
                                  <a:pt x="56" y="21"/>
                                </a:cubicBezTo>
                                <a:cubicBezTo>
                                  <a:pt x="61" y="21"/>
                                  <a:pt x="61" y="21"/>
                                  <a:pt x="61" y="21"/>
                                </a:cubicBezTo>
                                <a:cubicBezTo>
                                  <a:pt x="61" y="17"/>
                                  <a:pt x="61" y="17"/>
                                  <a:pt x="61" y="17"/>
                                </a:cubicBezTo>
                                <a:cubicBezTo>
                                  <a:pt x="56" y="17"/>
                                  <a:pt x="56" y="17"/>
                                  <a:pt x="56" y="17"/>
                                </a:cubicBezTo>
                                <a:cubicBezTo>
                                  <a:pt x="56" y="17"/>
                                  <a:pt x="56" y="17"/>
                                  <a:pt x="56" y="17"/>
                                </a:cubicBezTo>
                                <a:cubicBezTo>
                                  <a:pt x="56" y="17"/>
                                  <a:pt x="56" y="17"/>
                                  <a:pt x="56" y="17"/>
                                </a:cubicBezTo>
                                <a:cubicBezTo>
                                  <a:pt x="91" y="17"/>
                                  <a:pt x="91" y="17"/>
                                  <a:pt x="91" y="17"/>
                                </a:cubicBezTo>
                                <a:cubicBezTo>
                                  <a:pt x="91" y="17"/>
                                  <a:pt x="91" y="17"/>
                                  <a:pt x="91" y="17"/>
                                </a:cubicBezTo>
                                <a:cubicBezTo>
                                  <a:pt x="91" y="17"/>
                                  <a:pt x="91" y="17"/>
                                  <a:pt x="91" y="17"/>
                                </a:cubicBezTo>
                                <a:cubicBezTo>
                                  <a:pt x="62" y="17"/>
                                  <a:pt x="62" y="17"/>
                                  <a:pt x="62" y="17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lnTo>
                                  <a:pt x="91" y="21"/>
                                </a:lnTo>
                                <a:close/>
                                <a:moveTo>
                                  <a:pt x="91" y="11"/>
                                </a:moveTo>
                                <a:cubicBezTo>
                                  <a:pt x="56" y="11"/>
                                  <a:pt x="56" y="11"/>
                                  <a:pt x="56" y="11"/>
                                </a:cubicBezTo>
                                <a:cubicBezTo>
                                  <a:pt x="56" y="11"/>
                                  <a:pt x="56" y="11"/>
                                  <a:pt x="56" y="11"/>
                                </a:cubicBezTo>
                                <a:cubicBezTo>
                                  <a:pt x="56" y="11"/>
                                  <a:pt x="56" y="11"/>
                                  <a:pt x="56" y="11"/>
                                </a:cubicBezTo>
                                <a:cubicBezTo>
                                  <a:pt x="91" y="11"/>
                                  <a:pt x="91" y="11"/>
                                  <a:pt x="91" y="11"/>
                                </a:cubicBezTo>
                                <a:cubicBezTo>
                                  <a:pt x="91" y="11"/>
                                  <a:pt x="91" y="11"/>
                                  <a:pt x="91" y="11"/>
                                </a:cubicBezTo>
                                <a:cubicBezTo>
                                  <a:pt x="91" y="11"/>
                                  <a:pt x="91" y="11"/>
                                  <a:pt x="9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8" name="Freeform 422"/>
                        <wps:cNvSpPr>
                          <a:spLocks noEditPoints="1"/>
                        </wps:cNvSpPr>
                        <wps:spPr bwMode="auto">
                          <a:xfrm>
                            <a:off x="3400425" y="4838700"/>
                            <a:ext cx="388189" cy="398375"/>
                          </a:xfrm>
                          <a:custGeom>
                            <a:avLst/>
                            <a:gdLst>
                              <a:gd name="T0" fmla="*/ 0 w 89"/>
                              <a:gd name="T1" fmla="*/ 86 h 91"/>
                              <a:gd name="T2" fmla="*/ 4 w 89"/>
                              <a:gd name="T3" fmla="*/ 91 h 91"/>
                              <a:gd name="T4" fmla="*/ 85 w 89"/>
                              <a:gd name="T5" fmla="*/ 91 h 91"/>
                              <a:gd name="T6" fmla="*/ 89 w 89"/>
                              <a:gd name="T7" fmla="*/ 86 h 91"/>
                              <a:gd name="T8" fmla="*/ 89 w 89"/>
                              <a:gd name="T9" fmla="*/ 45 h 91"/>
                              <a:gd name="T10" fmla="*/ 0 w 89"/>
                              <a:gd name="T11" fmla="*/ 45 h 91"/>
                              <a:gd name="T12" fmla="*/ 0 w 89"/>
                              <a:gd name="T13" fmla="*/ 86 h 91"/>
                              <a:gd name="T14" fmla="*/ 38 w 89"/>
                              <a:gd name="T15" fmla="*/ 50 h 91"/>
                              <a:gd name="T16" fmla="*/ 41 w 89"/>
                              <a:gd name="T17" fmla="*/ 48 h 91"/>
                              <a:gd name="T18" fmla="*/ 48 w 89"/>
                              <a:gd name="T19" fmla="*/ 48 h 91"/>
                              <a:gd name="T20" fmla="*/ 51 w 89"/>
                              <a:gd name="T21" fmla="*/ 50 h 91"/>
                              <a:gd name="T22" fmla="*/ 51 w 89"/>
                              <a:gd name="T23" fmla="*/ 55 h 91"/>
                              <a:gd name="T24" fmla="*/ 48 w 89"/>
                              <a:gd name="T25" fmla="*/ 58 h 91"/>
                              <a:gd name="T26" fmla="*/ 41 w 89"/>
                              <a:gd name="T27" fmla="*/ 58 h 91"/>
                              <a:gd name="T28" fmla="*/ 38 w 89"/>
                              <a:gd name="T29" fmla="*/ 55 h 91"/>
                              <a:gd name="T30" fmla="*/ 38 w 89"/>
                              <a:gd name="T31" fmla="*/ 50 h 91"/>
                              <a:gd name="T32" fmla="*/ 85 w 89"/>
                              <a:gd name="T33" fmla="*/ 20 h 91"/>
                              <a:gd name="T34" fmla="*/ 66 w 89"/>
                              <a:gd name="T35" fmla="*/ 20 h 91"/>
                              <a:gd name="T36" fmla="*/ 45 w 89"/>
                              <a:gd name="T37" fmla="*/ 0 h 91"/>
                              <a:gd name="T38" fmla="*/ 43 w 89"/>
                              <a:gd name="T39" fmla="*/ 0 h 91"/>
                              <a:gd name="T40" fmla="*/ 23 w 89"/>
                              <a:gd name="T41" fmla="*/ 20 h 91"/>
                              <a:gd name="T42" fmla="*/ 4 w 89"/>
                              <a:gd name="T43" fmla="*/ 20 h 91"/>
                              <a:gd name="T44" fmla="*/ 0 w 89"/>
                              <a:gd name="T45" fmla="*/ 25 h 91"/>
                              <a:gd name="T46" fmla="*/ 0 w 89"/>
                              <a:gd name="T47" fmla="*/ 44 h 91"/>
                              <a:gd name="T48" fmla="*/ 89 w 89"/>
                              <a:gd name="T49" fmla="*/ 44 h 91"/>
                              <a:gd name="T50" fmla="*/ 89 w 89"/>
                              <a:gd name="T51" fmla="*/ 25 h 91"/>
                              <a:gd name="T52" fmla="*/ 85 w 89"/>
                              <a:gd name="T53" fmla="*/ 20 h 91"/>
                              <a:gd name="T54" fmla="*/ 28 w 89"/>
                              <a:gd name="T55" fmla="*/ 20 h 91"/>
                              <a:gd name="T56" fmla="*/ 43 w 89"/>
                              <a:gd name="T57" fmla="*/ 5 h 91"/>
                              <a:gd name="T58" fmla="*/ 45 w 89"/>
                              <a:gd name="T59" fmla="*/ 5 h 91"/>
                              <a:gd name="T60" fmla="*/ 61 w 89"/>
                              <a:gd name="T61" fmla="*/ 20 h 91"/>
                              <a:gd name="T62" fmla="*/ 28 w 89"/>
                              <a:gd name="T63" fmla="*/ 2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9" h="91">
                                <a:moveTo>
                                  <a:pt x="0" y="86"/>
                                </a:moveTo>
                                <a:cubicBezTo>
                                  <a:pt x="0" y="89"/>
                                  <a:pt x="2" y="91"/>
                                  <a:pt x="4" y="91"/>
                                </a:cubicBezTo>
                                <a:cubicBezTo>
                                  <a:pt x="85" y="91"/>
                                  <a:pt x="85" y="91"/>
                                  <a:pt x="85" y="91"/>
                                </a:cubicBezTo>
                                <a:cubicBezTo>
                                  <a:pt x="87" y="91"/>
                                  <a:pt x="89" y="89"/>
                                  <a:pt x="89" y="86"/>
                                </a:cubicBezTo>
                                <a:cubicBezTo>
                                  <a:pt x="89" y="45"/>
                                  <a:pt x="89" y="45"/>
                                  <a:pt x="89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lnTo>
                                  <a:pt x="0" y="86"/>
                                </a:lnTo>
                                <a:close/>
                                <a:moveTo>
                                  <a:pt x="38" y="50"/>
                                </a:moveTo>
                                <a:cubicBezTo>
                                  <a:pt x="38" y="49"/>
                                  <a:pt x="39" y="48"/>
                                  <a:pt x="41" y="48"/>
                                </a:cubicBezTo>
                                <a:cubicBezTo>
                                  <a:pt x="48" y="48"/>
                                  <a:pt x="48" y="48"/>
                                  <a:pt x="48" y="48"/>
                                </a:cubicBezTo>
                                <a:cubicBezTo>
                                  <a:pt x="50" y="48"/>
                                  <a:pt x="51" y="49"/>
                                  <a:pt x="51" y="50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7"/>
                                  <a:pt x="50" y="58"/>
                                  <a:pt x="48" y="58"/>
                                </a:cubicBezTo>
                                <a:cubicBezTo>
                                  <a:pt x="41" y="58"/>
                                  <a:pt x="41" y="58"/>
                                  <a:pt x="41" y="58"/>
                                </a:cubicBezTo>
                                <a:cubicBezTo>
                                  <a:pt x="39" y="58"/>
                                  <a:pt x="38" y="57"/>
                                  <a:pt x="38" y="55"/>
                                </a:cubicBezTo>
                                <a:lnTo>
                                  <a:pt x="38" y="50"/>
                                </a:lnTo>
                                <a:close/>
                                <a:moveTo>
                                  <a:pt x="85" y="20"/>
                                </a:moveTo>
                                <a:cubicBezTo>
                                  <a:pt x="66" y="20"/>
                                  <a:pt x="66" y="20"/>
                                  <a:pt x="66" y="20"/>
                                </a:cubicBezTo>
                                <a:cubicBezTo>
                                  <a:pt x="65" y="9"/>
                                  <a:pt x="56" y="0"/>
                                  <a:pt x="45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32" y="0"/>
                                  <a:pt x="24" y="9"/>
                                  <a:pt x="23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2" y="20"/>
                                  <a:pt x="0" y="22"/>
                                  <a:pt x="0" y="25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89" y="44"/>
                                  <a:pt x="89" y="44"/>
                                  <a:pt x="89" y="44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89" y="22"/>
                                  <a:pt x="87" y="20"/>
                                  <a:pt x="85" y="20"/>
                                </a:cubicBez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8" y="12"/>
                                  <a:pt x="35" y="5"/>
                                  <a:pt x="43" y="5"/>
                                </a:cubicBezTo>
                                <a:cubicBezTo>
                                  <a:pt x="45" y="5"/>
                                  <a:pt x="45" y="5"/>
                                  <a:pt x="45" y="5"/>
                                </a:cubicBezTo>
                                <a:cubicBezTo>
                                  <a:pt x="54" y="5"/>
                                  <a:pt x="61" y="12"/>
                                  <a:pt x="61" y="20"/>
                                </a:cubicBezTo>
                                <a:lnTo>
                                  <a:pt x="2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169" name="组合 19"/>
                        <wpg:cNvGrpSpPr/>
                        <wpg:grpSpPr>
                          <a:xfrm>
                            <a:off x="1352550" y="4829175"/>
                            <a:ext cx="465947" cy="410936"/>
                            <a:chOff x="1549931" y="53754"/>
                            <a:chExt cx="442912" cy="390525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70" name="Freeform 313"/>
                          <wps:cNvSpPr/>
                          <wps:spPr bwMode="auto">
                            <a:xfrm>
                              <a:off x="1549931" y="53754"/>
                              <a:ext cx="280987" cy="390525"/>
                            </a:xfrm>
                            <a:custGeom>
                              <a:avLst/>
                              <a:gdLst>
                                <a:gd name="T0" fmla="*/ 68 w 75"/>
                                <a:gd name="T1" fmla="*/ 90 h 104"/>
                                <a:gd name="T2" fmla="*/ 62 w 75"/>
                                <a:gd name="T3" fmla="*/ 97 h 104"/>
                                <a:gd name="T4" fmla="*/ 14 w 75"/>
                                <a:gd name="T5" fmla="*/ 97 h 104"/>
                                <a:gd name="T6" fmla="*/ 9 w 75"/>
                                <a:gd name="T7" fmla="*/ 95 h 104"/>
                                <a:gd name="T8" fmla="*/ 7 w 75"/>
                                <a:gd name="T9" fmla="*/ 90 h 104"/>
                                <a:gd name="T10" fmla="*/ 7 w 75"/>
                                <a:gd name="T11" fmla="*/ 14 h 104"/>
                                <a:gd name="T12" fmla="*/ 14 w 75"/>
                                <a:gd name="T13" fmla="*/ 7 h 104"/>
                                <a:gd name="T14" fmla="*/ 40 w 75"/>
                                <a:gd name="T15" fmla="*/ 7 h 104"/>
                                <a:gd name="T16" fmla="*/ 45 w 75"/>
                                <a:gd name="T17" fmla="*/ 12 h 104"/>
                                <a:gd name="T18" fmla="*/ 45 w 75"/>
                                <a:gd name="T19" fmla="*/ 24 h 104"/>
                                <a:gd name="T20" fmla="*/ 51 w 75"/>
                                <a:gd name="T21" fmla="*/ 31 h 104"/>
                                <a:gd name="T22" fmla="*/ 64 w 75"/>
                                <a:gd name="T23" fmla="*/ 31 h 104"/>
                                <a:gd name="T24" fmla="*/ 68 w 75"/>
                                <a:gd name="T25" fmla="*/ 35 h 104"/>
                                <a:gd name="T26" fmla="*/ 68 w 75"/>
                                <a:gd name="T27" fmla="*/ 38 h 104"/>
                                <a:gd name="T28" fmla="*/ 71 w 75"/>
                                <a:gd name="T29" fmla="*/ 39 h 104"/>
                                <a:gd name="T30" fmla="*/ 74 w 75"/>
                                <a:gd name="T31" fmla="*/ 41 h 104"/>
                                <a:gd name="T32" fmla="*/ 75 w 75"/>
                                <a:gd name="T33" fmla="*/ 42 h 104"/>
                                <a:gd name="T34" fmla="*/ 75 w 75"/>
                                <a:gd name="T35" fmla="*/ 36 h 104"/>
                                <a:gd name="T36" fmla="*/ 70 w 75"/>
                                <a:gd name="T37" fmla="*/ 23 h 104"/>
                                <a:gd name="T38" fmla="*/ 50 w 75"/>
                                <a:gd name="T39" fmla="*/ 3 h 104"/>
                                <a:gd name="T40" fmla="*/ 41 w 75"/>
                                <a:gd name="T41" fmla="*/ 0 h 104"/>
                                <a:gd name="T42" fmla="*/ 8 w 75"/>
                                <a:gd name="T43" fmla="*/ 0 h 104"/>
                                <a:gd name="T44" fmla="*/ 0 w 75"/>
                                <a:gd name="T45" fmla="*/ 8 h 104"/>
                                <a:gd name="T46" fmla="*/ 0 w 75"/>
                                <a:gd name="T47" fmla="*/ 96 h 104"/>
                                <a:gd name="T48" fmla="*/ 3 w 75"/>
                                <a:gd name="T49" fmla="*/ 102 h 104"/>
                                <a:gd name="T50" fmla="*/ 8 w 75"/>
                                <a:gd name="T51" fmla="*/ 104 h 104"/>
                                <a:gd name="T52" fmla="*/ 67 w 75"/>
                                <a:gd name="T53" fmla="*/ 104 h 104"/>
                                <a:gd name="T54" fmla="*/ 75 w 75"/>
                                <a:gd name="T55" fmla="*/ 96 h 104"/>
                                <a:gd name="T56" fmla="*/ 75 w 75"/>
                                <a:gd name="T57" fmla="*/ 85 h 104"/>
                                <a:gd name="T58" fmla="*/ 68 w 75"/>
                                <a:gd name="T59" fmla="*/ 79 h 104"/>
                                <a:gd name="T60" fmla="*/ 68 w 75"/>
                                <a:gd name="T61" fmla="*/ 9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5" h="104">
                                  <a:moveTo>
                                    <a:pt x="68" y="90"/>
                                  </a:moveTo>
                                  <a:cubicBezTo>
                                    <a:pt x="68" y="94"/>
                                    <a:pt x="65" y="97"/>
                                    <a:pt x="62" y="97"/>
                                  </a:cubicBezTo>
                                  <a:cubicBezTo>
                                    <a:pt x="14" y="97"/>
                                    <a:pt x="14" y="97"/>
                                    <a:pt x="14" y="97"/>
                                  </a:cubicBezTo>
                                  <a:cubicBezTo>
                                    <a:pt x="12" y="97"/>
                                    <a:pt x="10" y="96"/>
                                    <a:pt x="9" y="95"/>
                                  </a:cubicBezTo>
                                  <a:cubicBezTo>
                                    <a:pt x="8" y="93"/>
                                    <a:pt x="7" y="92"/>
                                    <a:pt x="7" y="90"/>
                                  </a:cubicBezTo>
                                  <a:cubicBezTo>
                                    <a:pt x="7" y="14"/>
                                    <a:pt x="7" y="14"/>
                                    <a:pt x="7" y="14"/>
                                  </a:cubicBezTo>
                                  <a:cubicBezTo>
                                    <a:pt x="7" y="10"/>
                                    <a:pt x="10" y="7"/>
                                    <a:pt x="14" y="7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3" y="7"/>
                                    <a:pt x="45" y="9"/>
                                    <a:pt x="45" y="12"/>
                                  </a:cubicBezTo>
                                  <a:cubicBezTo>
                                    <a:pt x="45" y="24"/>
                                    <a:pt x="45" y="24"/>
                                    <a:pt x="45" y="24"/>
                                  </a:cubicBezTo>
                                  <a:cubicBezTo>
                                    <a:pt x="45" y="28"/>
                                    <a:pt x="48" y="31"/>
                                    <a:pt x="51" y="31"/>
                                  </a:cubicBezTo>
                                  <a:cubicBezTo>
                                    <a:pt x="64" y="31"/>
                                    <a:pt x="64" y="31"/>
                                    <a:pt x="64" y="31"/>
                                  </a:cubicBezTo>
                                  <a:cubicBezTo>
                                    <a:pt x="66" y="31"/>
                                    <a:pt x="68" y="33"/>
                                    <a:pt x="68" y="35"/>
                                  </a:cubicBezTo>
                                  <a:cubicBezTo>
                                    <a:pt x="68" y="38"/>
                                    <a:pt x="68" y="38"/>
                                    <a:pt x="68" y="38"/>
                                  </a:cubicBezTo>
                                  <a:cubicBezTo>
                                    <a:pt x="71" y="39"/>
                                    <a:pt x="71" y="39"/>
                                    <a:pt x="71" y="39"/>
                                  </a:cubicBezTo>
                                  <a:cubicBezTo>
                                    <a:pt x="72" y="40"/>
                                    <a:pt x="73" y="40"/>
                                    <a:pt x="74" y="41"/>
                                  </a:cubicBezTo>
                                  <a:cubicBezTo>
                                    <a:pt x="75" y="42"/>
                                    <a:pt x="75" y="42"/>
                                    <a:pt x="75" y="42"/>
                                  </a:cubicBezTo>
                                  <a:cubicBezTo>
                                    <a:pt x="75" y="36"/>
                                    <a:pt x="75" y="36"/>
                                    <a:pt x="75" y="36"/>
                                  </a:cubicBezTo>
                                  <a:cubicBezTo>
                                    <a:pt x="75" y="31"/>
                                    <a:pt x="73" y="27"/>
                                    <a:pt x="70" y="23"/>
                                  </a:cubicBezTo>
                                  <a:cubicBezTo>
                                    <a:pt x="50" y="3"/>
                                    <a:pt x="50" y="3"/>
                                    <a:pt x="50" y="3"/>
                                  </a:cubicBezTo>
                                  <a:cubicBezTo>
                                    <a:pt x="48" y="2"/>
                                    <a:pt x="44" y="0"/>
                                    <a:pt x="41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3"/>
                                    <a:pt x="0" y="8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0" y="98"/>
                                    <a:pt x="1" y="100"/>
                                    <a:pt x="3" y="102"/>
                                  </a:cubicBezTo>
                                  <a:cubicBezTo>
                                    <a:pt x="4" y="103"/>
                                    <a:pt x="6" y="104"/>
                                    <a:pt x="8" y="104"/>
                                  </a:cubicBezTo>
                                  <a:cubicBezTo>
                                    <a:pt x="67" y="104"/>
                                    <a:pt x="67" y="104"/>
                                    <a:pt x="67" y="104"/>
                                  </a:cubicBezTo>
                                  <a:cubicBezTo>
                                    <a:pt x="72" y="104"/>
                                    <a:pt x="75" y="100"/>
                                    <a:pt x="75" y="96"/>
                                  </a:cubicBezTo>
                                  <a:cubicBezTo>
                                    <a:pt x="75" y="85"/>
                                    <a:pt x="75" y="85"/>
                                    <a:pt x="75" y="85"/>
                                  </a:cubicBezTo>
                                  <a:cubicBezTo>
                                    <a:pt x="68" y="79"/>
                                    <a:pt x="68" y="79"/>
                                    <a:pt x="68" y="79"/>
                                  </a:cubicBezTo>
                                  <a:lnTo>
                                    <a:pt x="68" y="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4" name="Freeform 314"/>
                          <wps:cNvSpPr/>
                          <wps:spPr bwMode="auto">
                            <a:xfrm>
                              <a:off x="1599143" y="180754"/>
                              <a:ext cx="107950" cy="3810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 h 10"/>
                                <a:gd name="T2" fmla="*/ 28 w 29"/>
                                <a:gd name="T3" fmla="*/ 0 h 10"/>
                                <a:gd name="T4" fmla="*/ 23 w 29"/>
                                <a:gd name="T5" fmla="*/ 0 h 10"/>
                                <a:gd name="T6" fmla="*/ 15 w 29"/>
                                <a:gd name="T7" fmla="*/ 1 h 10"/>
                                <a:gd name="T8" fmla="*/ 5 w 29"/>
                                <a:gd name="T9" fmla="*/ 2 h 10"/>
                                <a:gd name="T10" fmla="*/ 1 w 29"/>
                                <a:gd name="T11" fmla="*/ 3 h 10"/>
                                <a:gd name="T12" fmla="*/ 2 w 29"/>
                                <a:gd name="T13" fmla="*/ 7 h 10"/>
                                <a:gd name="T14" fmla="*/ 17 w 29"/>
                                <a:gd name="T15" fmla="*/ 7 h 10"/>
                                <a:gd name="T16" fmla="*/ 26 w 29"/>
                                <a:gd name="T17" fmla="*/ 6 h 10"/>
                                <a:gd name="T18" fmla="*/ 28 w 29"/>
                                <a:gd name="T19" fmla="*/ 7 h 10"/>
                                <a:gd name="T20" fmla="*/ 28 w 29"/>
                                <a:gd name="T21" fmla="*/ 6 h 10"/>
                                <a:gd name="T22" fmla="*/ 28 w 29"/>
                                <a:gd name="T23" fmla="*/ 1 h 10"/>
                                <a:gd name="T24" fmla="*/ 29 w 29"/>
                                <a:gd name="T25" fmla="*/ 1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29" y="1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6" y="0"/>
                                    <a:pt x="25" y="0"/>
                                    <a:pt x="23" y="0"/>
                                  </a:cubicBezTo>
                                  <a:cubicBezTo>
                                    <a:pt x="20" y="0"/>
                                    <a:pt x="18" y="1"/>
                                    <a:pt x="15" y="1"/>
                                  </a:cubicBezTo>
                                  <a:cubicBezTo>
                                    <a:pt x="11" y="3"/>
                                    <a:pt x="8" y="4"/>
                                    <a:pt x="5" y="2"/>
                                  </a:cubicBezTo>
                                  <a:cubicBezTo>
                                    <a:pt x="3" y="1"/>
                                    <a:pt x="1" y="1"/>
                                    <a:pt x="1" y="3"/>
                                  </a:cubicBezTo>
                                  <a:cubicBezTo>
                                    <a:pt x="0" y="4"/>
                                    <a:pt x="0" y="6"/>
                                    <a:pt x="2" y="7"/>
                                  </a:cubicBezTo>
                                  <a:cubicBezTo>
                                    <a:pt x="8" y="10"/>
                                    <a:pt x="13" y="8"/>
                                    <a:pt x="17" y="7"/>
                                  </a:cubicBezTo>
                                  <a:cubicBezTo>
                                    <a:pt x="20" y="6"/>
                                    <a:pt x="23" y="5"/>
                                    <a:pt x="26" y="6"/>
                                  </a:cubicBezTo>
                                  <a:cubicBezTo>
                                    <a:pt x="27" y="6"/>
                                    <a:pt x="27" y="6"/>
                                    <a:pt x="28" y="7"/>
                                  </a:cubicBezTo>
                                  <a:cubicBezTo>
                                    <a:pt x="28" y="6"/>
                                    <a:pt x="28" y="6"/>
                                    <a:pt x="28" y="6"/>
                                  </a:cubicBezTo>
                                  <a:cubicBezTo>
                                    <a:pt x="27" y="4"/>
                                    <a:pt x="27" y="2"/>
                                    <a:pt x="28" y="1"/>
                                  </a:cubicBezTo>
                                  <a:cubicBezTo>
                                    <a:pt x="28" y="1"/>
                                    <a:pt x="28" y="1"/>
                                    <a:pt x="29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5" name="Freeform 315"/>
                          <wps:cNvSpPr>
                            <a:spLocks noEditPoints="1"/>
                          </wps:cNvSpPr>
                          <wps:spPr bwMode="auto">
                            <a:xfrm>
                              <a:off x="1711856" y="188691"/>
                              <a:ext cx="123825" cy="112713"/>
                            </a:xfrm>
                            <a:custGeom>
                              <a:avLst/>
                              <a:gdLst>
                                <a:gd name="T0" fmla="*/ 31 w 33"/>
                                <a:gd name="T1" fmla="*/ 15 h 30"/>
                                <a:gd name="T2" fmla="*/ 31 w 33"/>
                                <a:gd name="T3" fmla="*/ 9 h 30"/>
                                <a:gd name="T4" fmla="*/ 29 w 33"/>
                                <a:gd name="T5" fmla="*/ 8 h 30"/>
                                <a:gd name="T6" fmla="*/ 27 w 33"/>
                                <a:gd name="T7" fmla="*/ 7 h 30"/>
                                <a:gd name="T8" fmla="*/ 22 w 33"/>
                                <a:gd name="T9" fmla="*/ 6 h 30"/>
                                <a:gd name="T10" fmla="*/ 3 w 33"/>
                                <a:gd name="T11" fmla="*/ 0 h 30"/>
                                <a:gd name="T12" fmla="*/ 1 w 33"/>
                                <a:gd name="T13" fmla="*/ 3 h 30"/>
                                <a:gd name="T14" fmla="*/ 9 w 33"/>
                                <a:gd name="T15" fmla="*/ 21 h 30"/>
                                <a:gd name="T16" fmla="*/ 11 w 33"/>
                                <a:gd name="T17" fmla="*/ 26 h 30"/>
                                <a:gd name="T18" fmla="*/ 13 w 33"/>
                                <a:gd name="T19" fmla="*/ 27 h 30"/>
                                <a:gd name="T20" fmla="*/ 15 w 33"/>
                                <a:gd name="T21" fmla="*/ 29 h 30"/>
                                <a:gd name="T22" fmla="*/ 20 w 33"/>
                                <a:gd name="T23" fmla="*/ 28 h 30"/>
                                <a:gd name="T24" fmla="*/ 23 w 33"/>
                                <a:gd name="T25" fmla="*/ 25 h 30"/>
                                <a:gd name="T26" fmla="*/ 29 w 33"/>
                                <a:gd name="T27" fmla="*/ 18 h 30"/>
                                <a:gd name="T28" fmla="*/ 31 w 33"/>
                                <a:gd name="T29" fmla="*/ 15 h 30"/>
                                <a:gd name="T30" fmla="*/ 22 w 33"/>
                                <a:gd name="T31" fmla="*/ 13 h 30"/>
                                <a:gd name="T32" fmla="*/ 20 w 33"/>
                                <a:gd name="T33" fmla="*/ 17 h 30"/>
                                <a:gd name="T34" fmla="*/ 17 w 33"/>
                                <a:gd name="T35" fmla="*/ 20 h 30"/>
                                <a:gd name="T36" fmla="*/ 11 w 33"/>
                                <a:gd name="T37" fmla="*/ 18 h 30"/>
                                <a:gd name="T38" fmla="*/ 9 w 33"/>
                                <a:gd name="T39" fmla="*/ 14 h 30"/>
                                <a:gd name="T40" fmla="*/ 9 w 33"/>
                                <a:gd name="T41" fmla="*/ 10 h 30"/>
                                <a:gd name="T42" fmla="*/ 10 w 33"/>
                                <a:gd name="T43" fmla="*/ 9 h 30"/>
                                <a:gd name="T44" fmla="*/ 11 w 33"/>
                                <a:gd name="T45" fmla="*/ 7 h 30"/>
                                <a:gd name="T46" fmla="*/ 15 w 33"/>
                                <a:gd name="T47" fmla="*/ 7 h 30"/>
                                <a:gd name="T48" fmla="*/ 19 w 33"/>
                                <a:gd name="T49" fmla="*/ 8 h 30"/>
                                <a:gd name="T50" fmla="*/ 22 w 33"/>
                                <a:gd name="T51" fmla="*/ 13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3" h="30">
                                  <a:moveTo>
                                    <a:pt x="31" y="15"/>
                                  </a:moveTo>
                                  <a:cubicBezTo>
                                    <a:pt x="33" y="14"/>
                                    <a:pt x="32" y="11"/>
                                    <a:pt x="31" y="9"/>
                                  </a:cubicBezTo>
                                  <a:cubicBezTo>
                                    <a:pt x="31" y="9"/>
                                    <a:pt x="29" y="8"/>
                                    <a:pt x="29" y="8"/>
                                  </a:cubicBezTo>
                                  <a:cubicBezTo>
                                    <a:pt x="28" y="8"/>
                                    <a:pt x="27" y="7"/>
                                    <a:pt x="27" y="7"/>
                                  </a:cubicBezTo>
                                  <a:cubicBezTo>
                                    <a:pt x="26" y="7"/>
                                    <a:pt x="24" y="6"/>
                                    <a:pt x="22" y="6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0" y="1"/>
                                    <a:pt x="1" y="3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0" y="23"/>
                                    <a:pt x="11" y="25"/>
                                    <a:pt x="11" y="26"/>
                                  </a:cubicBezTo>
                                  <a:cubicBezTo>
                                    <a:pt x="12" y="26"/>
                                    <a:pt x="12" y="27"/>
                                    <a:pt x="13" y="27"/>
                                  </a:cubicBezTo>
                                  <a:cubicBezTo>
                                    <a:pt x="13" y="28"/>
                                    <a:pt x="15" y="29"/>
                                    <a:pt x="15" y="29"/>
                                  </a:cubicBezTo>
                                  <a:cubicBezTo>
                                    <a:pt x="16" y="30"/>
                                    <a:pt x="19" y="30"/>
                                    <a:pt x="20" y="28"/>
                                  </a:cubicBezTo>
                                  <a:cubicBezTo>
                                    <a:pt x="23" y="25"/>
                                    <a:pt x="23" y="25"/>
                                    <a:pt x="23" y="25"/>
                                  </a:cubicBezTo>
                                  <a:cubicBezTo>
                                    <a:pt x="29" y="18"/>
                                    <a:pt x="29" y="18"/>
                                    <a:pt x="29" y="18"/>
                                  </a:cubicBezTo>
                                  <a:lnTo>
                                    <a:pt x="31" y="15"/>
                                  </a:lnTo>
                                  <a:close/>
                                  <a:moveTo>
                                    <a:pt x="22" y="13"/>
                                  </a:moveTo>
                                  <a:cubicBezTo>
                                    <a:pt x="22" y="13"/>
                                    <a:pt x="22" y="15"/>
                                    <a:pt x="20" y="17"/>
                                  </a:cubicBezTo>
                                  <a:cubicBezTo>
                                    <a:pt x="19" y="19"/>
                                    <a:pt x="17" y="20"/>
                                    <a:pt x="17" y="20"/>
                                  </a:cubicBezTo>
                                  <a:cubicBezTo>
                                    <a:pt x="15" y="21"/>
                                    <a:pt x="12" y="20"/>
                                    <a:pt x="11" y="18"/>
                                  </a:cubicBezTo>
                                  <a:cubicBezTo>
                                    <a:pt x="9" y="14"/>
                                    <a:pt x="9" y="14"/>
                                    <a:pt x="9" y="14"/>
                                  </a:cubicBezTo>
                                  <a:cubicBezTo>
                                    <a:pt x="9" y="13"/>
                                    <a:pt x="8" y="11"/>
                                    <a:pt x="9" y="10"/>
                                  </a:cubicBezTo>
                                  <a:cubicBezTo>
                                    <a:pt x="9" y="10"/>
                                    <a:pt x="9" y="9"/>
                                    <a:pt x="10" y="9"/>
                                  </a:cubicBezTo>
                                  <a:cubicBezTo>
                                    <a:pt x="10" y="8"/>
                                    <a:pt x="11" y="7"/>
                                    <a:pt x="11" y="7"/>
                                  </a:cubicBezTo>
                                  <a:cubicBezTo>
                                    <a:pt x="12" y="7"/>
                                    <a:pt x="14" y="7"/>
                                    <a:pt x="15" y="7"/>
                                  </a:cubicBezTo>
                                  <a:cubicBezTo>
                                    <a:pt x="19" y="8"/>
                                    <a:pt x="19" y="8"/>
                                    <a:pt x="19" y="8"/>
                                  </a:cubicBezTo>
                                  <a:cubicBezTo>
                                    <a:pt x="21" y="9"/>
                                    <a:pt x="23" y="11"/>
                                    <a:pt x="22" y="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6" name="Freeform 316"/>
                          <wps:cNvSpPr/>
                          <wps:spPr bwMode="auto">
                            <a:xfrm>
                              <a:off x="1918231" y="350616"/>
                              <a:ext cx="74612" cy="8572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2 h 23"/>
                                <a:gd name="T2" fmla="*/ 18 w 20"/>
                                <a:gd name="T3" fmla="*/ 1 h 23"/>
                                <a:gd name="T4" fmla="*/ 12 w 20"/>
                                <a:gd name="T5" fmla="*/ 2 h 23"/>
                                <a:gd name="T6" fmla="*/ 9 w 20"/>
                                <a:gd name="T7" fmla="*/ 5 h 23"/>
                                <a:gd name="T8" fmla="*/ 3 w 20"/>
                                <a:gd name="T9" fmla="*/ 12 h 23"/>
                                <a:gd name="T10" fmla="*/ 1 w 20"/>
                                <a:gd name="T11" fmla="*/ 15 h 23"/>
                                <a:gd name="T12" fmla="*/ 2 w 20"/>
                                <a:gd name="T13" fmla="*/ 21 h 23"/>
                                <a:gd name="T14" fmla="*/ 2 w 20"/>
                                <a:gd name="T15" fmla="*/ 21 h 23"/>
                                <a:gd name="T16" fmla="*/ 8 w 20"/>
                                <a:gd name="T17" fmla="*/ 21 h 23"/>
                                <a:gd name="T18" fmla="*/ 11 w 20"/>
                                <a:gd name="T19" fmla="*/ 17 h 23"/>
                                <a:gd name="T20" fmla="*/ 16 w 20"/>
                                <a:gd name="T21" fmla="*/ 11 h 23"/>
                                <a:gd name="T22" fmla="*/ 19 w 20"/>
                                <a:gd name="T23" fmla="*/ 8 h 23"/>
                                <a:gd name="T24" fmla="*/ 18 w 20"/>
                                <a:gd name="T25" fmla="*/ 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18" y="2"/>
                                  </a:move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6" y="0"/>
                                    <a:pt x="13" y="0"/>
                                    <a:pt x="12" y="2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0" y="17"/>
                                    <a:pt x="0" y="19"/>
                                    <a:pt x="2" y="2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4" y="23"/>
                                    <a:pt x="6" y="22"/>
                                    <a:pt x="8" y="21"/>
                                  </a:cubicBezTo>
                                  <a:cubicBezTo>
                                    <a:pt x="11" y="17"/>
                                    <a:pt x="11" y="17"/>
                                    <a:pt x="11" y="17"/>
                                  </a:cubicBezTo>
                                  <a:cubicBezTo>
                                    <a:pt x="16" y="11"/>
                                    <a:pt x="16" y="11"/>
                                    <a:pt x="16" y="11"/>
                                  </a:cubicBezTo>
                                  <a:cubicBezTo>
                                    <a:pt x="19" y="8"/>
                                    <a:pt x="19" y="8"/>
                                    <a:pt x="19" y="8"/>
                                  </a:cubicBezTo>
                                  <a:cubicBezTo>
                                    <a:pt x="20" y="6"/>
                                    <a:pt x="20" y="3"/>
                                    <a:pt x="18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7" name="Freeform 317"/>
                          <wps:cNvSpPr/>
                          <wps:spPr bwMode="auto">
                            <a:xfrm>
                              <a:off x="1830918" y="241079"/>
                              <a:ext cx="136525" cy="112713"/>
                            </a:xfrm>
                            <a:custGeom>
                              <a:avLst/>
                              <a:gdLst>
                                <a:gd name="T0" fmla="*/ 31 w 36"/>
                                <a:gd name="T1" fmla="*/ 29 h 30"/>
                                <a:gd name="T2" fmla="*/ 35 w 36"/>
                                <a:gd name="T3" fmla="*/ 29 h 30"/>
                                <a:gd name="T4" fmla="*/ 34 w 36"/>
                                <a:gd name="T5" fmla="*/ 25 h 30"/>
                                <a:gd name="T6" fmla="*/ 5 w 36"/>
                                <a:gd name="T7" fmla="*/ 1 h 30"/>
                                <a:gd name="T8" fmla="*/ 1 w 36"/>
                                <a:gd name="T9" fmla="*/ 1 h 30"/>
                                <a:gd name="T10" fmla="*/ 2 w 36"/>
                                <a:gd name="T11" fmla="*/ 5 h 30"/>
                                <a:gd name="T12" fmla="*/ 31 w 36"/>
                                <a:gd name="T13" fmla="*/ 29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31" y="29"/>
                                  </a:moveTo>
                                  <a:cubicBezTo>
                                    <a:pt x="32" y="30"/>
                                    <a:pt x="34" y="30"/>
                                    <a:pt x="35" y="29"/>
                                  </a:cubicBezTo>
                                  <a:cubicBezTo>
                                    <a:pt x="36" y="28"/>
                                    <a:pt x="35" y="26"/>
                                    <a:pt x="34" y="25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4" y="0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1" y="4"/>
                                    <a:pt x="2" y="5"/>
                                  </a:cubicBez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8" name="Freeform 318"/>
                          <wps:cNvSpPr/>
                          <wps:spPr bwMode="auto">
                            <a:xfrm>
                              <a:off x="1786468" y="298229"/>
                              <a:ext cx="131762" cy="112713"/>
                            </a:xfrm>
                            <a:custGeom>
                              <a:avLst/>
                              <a:gdLst>
                                <a:gd name="T0" fmla="*/ 4 w 35"/>
                                <a:gd name="T1" fmla="*/ 1 h 30"/>
                                <a:gd name="T2" fmla="*/ 1 w 35"/>
                                <a:gd name="T3" fmla="*/ 1 h 30"/>
                                <a:gd name="T4" fmla="*/ 1 w 35"/>
                                <a:gd name="T5" fmla="*/ 5 h 30"/>
                                <a:gd name="T6" fmla="*/ 30 w 35"/>
                                <a:gd name="T7" fmla="*/ 29 h 30"/>
                                <a:gd name="T8" fmla="*/ 34 w 35"/>
                                <a:gd name="T9" fmla="*/ 29 h 30"/>
                                <a:gd name="T10" fmla="*/ 33 w 35"/>
                                <a:gd name="T11" fmla="*/ 25 h 30"/>
                                <a:gd name="T12" fmla="*/ 4 w 35"/>
                                <a:gd name="T13" fmla="*/ 1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" h="30">
                                  <a:moveTo>
                                    <a:pt x="4" y="1"/>
                                  </a:moveTo>
                                  <a:cubicBezTo>
                                    <a:pt x="3" y="0"/>
                                    <a:pt x="1" y="0"/>
                                    <a:pt x="1" y="1"/>
                                  </a:cubicBezTo>
                                  <a:cubicBezTo>
                                    <a:pt x="0" y="2"/>
                                    <a:pt x="0" y="4"/>
                                    <a:pt x="1" y="5"/>
                                  </a:cubicBezTo>
                                  <a:cubicBezTo>
                                    <a:pt x="30" y="29"/>
                                    <a:pt x="30" y="29"/>
                                    <a:pt x="30" y="29"/>
                                  </a:cubicBezTo>
                                  <a:cubicBezTo>
                                    <a:pt x="31" y="30"/>
                                    <a:pt x="33" y="30"/>
                                    <a:pt x="34" y="29"/>
                                  </a:cubicBezTo>
                                  <a:cubicBezTo>
                                    <a:pt x="35" y="28"/>
                                    <a:pt x="35" y="26"/>
                                    <a:pt x="33" y="25"/>
                                  </a:cubicBezTo>
                                  <a:lnTo>
                                    <a:pt x="4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9" name="Freeform 319"/>
                          <wps:cNvSpPr/>
                          <wps:spPr bwMode="auto">
                            <a:xfrm>
                              <a:off x="1805518" y="263304"/>
                              <a:ext cx="138112" cy="123825"/>
                            </a:xfrm>
                            <a:custGeom>
                              <a:avLst/>
                              <a:gdLst>
                                <a:gd name="T0" fmla="*/ 30 w 37"/>
                                <a:gd name="T1" fmla="*/ 32 h 33"/>
                                <a:gd name="T2" fmla="*/ 34 w 37"/>
                                <a:gd name="T3" fmla="*/ 32 h 33"/>
                                <a:gd name="T4" fmla="*/ 36 w 37"/>
                                <a:gd name="T5" fmla="*/ 29 h 33"/>
                                <a:gd name="T6" fmla="*/ 36 w 37"/>
                                <a:gd name="T7" fmla="*/ 25 h 33"/>
                                <a:gd name="T8" fmla="*/ 7 w 37"/>
                                <a:gd name="T9" fmla="*/ 1 h 33"/>
                                <a:gd name="T10" fmla="*/ 3 w 37"/>
                                <a:gd name="T11" fmla="*/ 1 h 33"/>
                                <a:gd name="T12" fmla="*/ 1 w 37"/>
                                <a:gd name="T13" fmla="*/ 4 h 33"/>
                                <a:gd name="T14" fmla="*/ 1 w 37"/>
                                <a:gd name="T15" fmla="*/ 8 h 33"/>
                                <a:gd name="T16" fmla="*/ 30 w 37"/>
                                <a:gd name="T17" fmla="*/ 32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7" h="33">
                                  <a:moveTo>
                                    <a:pt x="30" y="32"/>
                                  </a:moveTo>
                                  <a:cubicBezTo>
                                    <a:pt x="31" y="33"/>
                                    <a:pt x="33" y="33"/>
                                    <a:pt x="34" y="32"/>
                                  </a:cubicBezTo>
                                  <a:cubicBezTo>
                                    <a:pt x="36" y="29"/>
                                    <a:pt x="36" y="29"/>
                                    <a:pt x="36" y="29"/>
                                  </a:cubicBezTo>
                                  <a:cubicBezTo>
                                    <a:pt x="37" y="28"/>
                                    <a:pt x="37" y="26"/>
                                    <a:pt x="36" y="25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6" y="0"/>
                                    <a:pt x="4" y="0"/>
                                    <a:pt x="3" y="1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5"/>
                                    <a:pt x="0" y="7"/>
                                    <a:pt x="1" y="8"/>
                                  </a:cubicBezTo>
                                  <a:lnTo>
                                    <a:pt x="30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80" name="Freeform 320"/>
                          <wps:cNvSpPr/>
                          <wps:spPr bwMode="auto">
                            <a:xfrm>
                              <a:off x="1591206" y="117254"/>
                              <a:ext cx="112712" cy="38100"/>
                            </a:xfrm>
                            <a:custGeom>
                              <a:avLst/>
                              <a:gdLst>
                                <a:gd name="T0" fmla="*/ 7 w 30"/>
                                <a:gd name="T1" fmla="*/ 8 h 10"/>
                                <a:gd name="T2" fmla="*/ 15 w 30"/>
                                <a:gd name="T3" fmla="*/ 9 h 10"/>
                                <a:gd name="T4" fmla="*/ 25 w 30"/>
                                <a:gd name="T5" fmla="*/ 8 h 10"/>
                                <a:gd name="T6" fmla="*/ 26 w 30"/>
                                <a:gd name="T7" fmla="*/ 2 h 10"/>
                                <a:gd name="T8" fmla="*/ 16 w 30"/>
                                <a:gd name="T9" fmla="*/ 2 h 10"/>
                                <a:gd name="T10" fmla="*/ 4 w 30"/>
                                <a:gd name="T11" fmla="*/ 3 h 10"/>
                                <a:gd name="T12" fmla="*/ 7 w 30"/>
                                <a:gd name="T13" fmla="*/ 8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10">
                                  <a:moveTo>
                                    <a:pt x="7" y="8"/>
                                  </a:moveTo>
                                  <a:cubicBezTo>
                                    <a:pt x="9" y="7"/>
                                    <a:pt x="13" y="9"/>
                                    <a:pt x="15" y="9"/>
                                  </a:cubicBezTo>
                                  <a:cubicBezTo>
                                    <a:pt x="19" y="9"/>
                                    <a:pt x="21" y="7"/>
                                    <a:pt x="25" y="8"/>
                                  </a:cubicBezTo>
                                  <a:cubicBezTo>
                                    <a:pt x="29" y="9"/>
                                    <a:pt x="30" y="3"/>
                                    <a:pt x="26" y="2"/>
                                  </a:cubicBezTo>
                                  <a:cubicBezTo>
                                    <a:pt x="22" y="1"/>
                                    <a:pt x="19" y="1"/>
                                    <a:pt x="16" y="2"/>
                                  </a:cubicBezTo>
                                  <a:cubicBezTo>
                                    <a:pt x="11" y="3"/>
                                    <a:pt x="8" y="0"/>
                                    <a:pt x="4" y="3"/>
                                  </a:cubicBezTo>
                                  <a:cubicBezTo>
                                    <a:pt x="0" y="4"/>
                                    <a:pt x="3" y="1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81" name="组合 28"/>
                        <wpg:cNvGrpSpPr/>
                        <wpg:grpSpPr>
                          <a:xfrm>
                            <a:off x="1400175" y="3400425"/>
                            <a:ext cx="368451" cy="450414"/>
                            <a:chOff x="795469" y="4176"/>
                            <a:chExt cx="420687" cy="514350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82" name="Freeform 321"/>
                          <wps:cNvSpPr>
                            <a:spLocks noEditPoints="1"/>
                          </wps:cNvSpPr>
                          <wps:spPr bwMode="auto">
                            <a:xfrm>
                              <a:off x="795469" y="4176"/>
                              <a:ext cx="420687" cy="514350"/>
                            </a:xfrm>
                            <a:custGeom>
                              <a:avLst/>
                              <a:gdLst>
                                <a:gd name="T0" fmla="*/ 94 w 112"/>
                                <a:gd name="T1" fmla="*/ 11 h 137"/>
                                <a:gd name="T2" fmla="*/ 91 w 112"/>
                                <a:gd name="T3" fmla="*/ 0 h 137"/>
                                <a:gd name="T4" fmla="*/ 88 w 112"/>
                                <a:gd name="T5" fmla="*/ 11 h 137"/>
                                <a:gd name="T6" fmla="*/ 76 w 112"/>
                                <a:gd name="T7" fmla="*/ 3 h 137"/>
                                <a:gd name="T8" fmla="*/ 71 w 112"/>
                                <a:gd name="T9" fmla="*/ 3 h 137"/>
                                <a:gd name="T10" fmla="*/ 59 w 112"/>
                                <a:gd name="T11" fmla="*/ 11 h 137"/>
                                <a:gd name="T12" fmla="*/ 56 w 112"/>
                                <a:gd name="T13" fmla="*/ 0 h 137"/>
                                <a:gd name="T14" fmla="*/ 53 w 112"/>
                                <a:gd name="T15" fmla="*/ 11 h 137"/>
                                <a:gd name="T16" fmla="*/ 41 w 112"/>
                                <a:gd name="T17" fmla="*/ 3 h 137"/>
                                <a:gd name="T18" fmla="*/ 35 w 112"/>
                                <a:gd name="T19" fmla="*/ 3 h 137"/>
                                <a:gd name="T20" fmla="*/ 24 w 112"/>
                                <a:gd name="T21" fmla="*/ 11 h 137"/>
                                <a:gd name="T22" fmla="*/ 21 w 112"/>
                                <a:gd name="T23" fmla="*/ 0 h 137"/>
                                <a:gd name="T24" fmla="*/ 18 w 112"/>
                                <a:gd name="T25" fmla="*/ 11 h 137"/>
                                <a:gd name="T26" fmla="*/ 0 w 112"/>
                                <a:gd name="T27" fmla="*/ 14 h 137"/>
                                <a:gd name="T28" fmla="*/ 2 w 112"/>
                                <a:gd name="T29" fmla="*/ 48 h 137"/>
                                <a:gd name="T30" fmla="*/ 4 w 112"/>
                                <a:gd name="T31" fmla="*/ 131 h 137"/>
                                <a:gd name="T32" fmla="*/ 79 w 112"/>
                                <a:gd name="T33" fmla="*/ 137 h 137"/>
                                <a:gd name="T34" fmla="*/ 103 w 112"/>
                                <a:gd name="T35" fmla="*/ 117 h 137"/>
                                <a:gd name="T36" fmla="*/ 108 w 112"/>
                                <a:gd name="T37" fmla="*/ 48 h 137"/>
                                <a:gd name="T38" fmla="*/ 112 w 112"/>
                                <a:gd name="T39" fmla="*/ 46 h 137"/>
                                <a:gd name="T40" fmla="*/ 110 w 112"/>
                                <a:gd name="T41" fmla="*/ 11 h 137"/>
                                <a:gd name="T42" fmla="*/ 88 w 112"/>
                                <a:gd name="T43" fmla="*/ 23 h 137"/>
                                <a:gd name="T44" fmla="*/ 94 w 112"/>
                                <a:gd name="T45" fmla="*/ 23 h 137"/>
                                <a:gd name="T46" fmla="*/ 96 w 112"/>
                                <a:gd name="T47" fmla="*/ 23 h 137"/>
                                <a:gd name="T48" fmla="*/ 86 w 112"/>
                                <a:gd name="T49" fmla="*/ 23 h 137"/>
                                <a:gd name="T50" fmla="*/ 71 w 112"/>
                                <a:gd name="T51" fmla="*/ 20 h 137"/>
                                <a:gd name="T52" fmla="*/ 74 w 112"/>
                                <a:gd name="T53" fmla="*/ 26 h 137"/>
                                <a:gd name="T54" fmla="*/ 76 w 112"/>
                                <a:gd name="T55" fmla="*/ 20 h 137"/>
                                <a:gd name="T56" fmla="*/ 74 w 112"/>
                                <a:gd name="T57" fmla="*/ 28 h 137"/>
                                <a:gd name="T58" fmla="*/ 71 w 112"/>
                                <a:gd name="T59" fmla="*/ 20 h 137"/>
                                <a:gd name="T60" fmla="*/ 53 w 112"/>
                                <a:gd name="T61" fmla="*/ 23 h 137"/>
                                <a:gd name="T62" fmla="*/ 59 w 112"/>
                                <a:gd name="T63" fmla="*/ 23 h 137"/>
                                <a:gd name="T64" fmla="*/ 61 w 112"/>
                                <a:gd name="T65" fmla="*/ 23 h 137"/>
                                <a:gd name="T66" fmla="*/ 51 w 112"/>
                                <a:gd name="T67" fmla="*/ 23 h 137"/>
                                <a:gd name="T68" fmla="*/ 35 w 112"/>
                                <a:gd name="T69" fmla="*/ 20 h 137"/>
                                <a:gd name="T70" fmla="*/ 38 w 112"/>
                                <a:gd name="T71" fmla="*/ 26 h 137"/>
                                <a:gd name="T72" fmla="*/ 41 w 112"/>
                                <a:gd name="T73" fmla="*/ 20 h 137"/>
                                <a:gd name="T74" fmla="*/ 38 w 112"/>
                                <a:gd name="T75" fmla="*/ 28 h 137"/>
                                <a:gd name="T76" fmla="*/ 35 w 112"/>
                                <a:gd name="T77" fmla="*/ 20 h 137"/>
                                <a:gd name="T78" fmla="*/ 18 w 112"/>
                                <a:gd name="T79" fmla="*/ 23 h 137"/>
                                <a:gd name="T80" fmla="*/ 24 w 112"/>
                                <a:gd name="T81" fmla="*/ 23 h 137"/>
                                <a:gd name="T82" fmla="*/ 26 w 112"/>
                                <a:gd name="T83" fmla="*/ 23 h 137"/>
                                <a:gd name="T84" fmla="*/ 16 w 112"/>
                                <a:gd name="T85" fmla="*/ 23 h 137"/>
                                <a:gd name="T86" fmla="*/ 102 w 112"/>
                                <a:gd name="T87" fmla="*/ 107 h 137"/>
                                <a:gd name="T88" fmla="*/ 87 w 112"/>
                                <a:gd name="T89" fmla="*/ 111 h 137"/>
                                <a:gd name="T90" fmla="*/ 82 w 112"/>
                                <a:gd name="T91" fmla="*/ 127 h 137"/>
                                <a:gd name="T92" fmla="*/ 15 w 112"/>
                                <a:gd name="T93" fmla="*/ 131 h 137"/>
                                <a:gd name="T94" fmla="*/ 10 w 112"/>
                                <a:gd name="T95" fmla="*/ 48 h 137"/>
                                <a:gd name="T96" fmla="*/ 99 w 112"/>
                                <a:gd name="T97" fmla="*/ 48 h 137"/>
                                <a:gd name="T98" fmla="*/ 102 w 112"/>
                                <a:gd name="T99" fmla="*/ 10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12" h="137">
                                  <a:moveTo>
                                    <a:pt x="110" y="11"/>
                                  </a:moveTo>
                                  <a:cubicBezTo>
                                    <a:pt x="94" y="11"/>
                                    <a:pt x="94" y="11"/>
                                    <a:pt x="94" y="11"/>
                                  </a:cubicBezTo>
                                  <a:cubicBezTo>
                                    <a:pt x="94" y="3"/>
                                    <a:pt x="94" y="3"/>
                                    <a:pt x="94" y="3"/>
                                  </a:cubicBezTo>
                                  <a:cubicBezTo>
                                    <a:pt x="94" y="2"/>
                                    <a:pt x="93" y="0"/>
                                    <a:pt x="91" y="0"/>
                                  </a:cubicBezTo>
                                  <a:cubicBezTo>
                                    <a:pt x="89" y="0"/>
                                    <a:pt x="88" y="2"/>
                                    <a:pt x="88" y="3"/>
                                  </a:cubicBezTo>
                                  <a:cubicBezTo>
                                    <a:pt x="88" y="11"/>
                                    <a:pt x="88" y="11"/>
                                    <a:pt x="88" y="11"/>
                                  </a:cubicBezTo>
                                  <a:cubicBezTo>
                                    <a:pt x="76" y="11"/>
                                    <a:pt x="76" y="11"/>
                                    <a:pt x="76" y="11"/>
                                  </a:cubicBezTo>
                                  <a:cubicBezTo>
                                    <a:pt x="76" y="3"/>
                                    <a:pt x="76" y="3"/>
                                    <a:pt x="76" y="3"/>
                                  </a:cubicBezTo>
                                  <a:cubicBezTo>
                                    <a:pt x="76" y="2"/>
                                    <a:pt x="75" y="0"/>
                                    <a:pt x="74" y="0"/>
                                  </a:cubicBezTo>
                                  <a:cubicBezTo>
                                    <a:pt x="72" y="0"/>
                                    <a:pt x="71" y="2"/>
                                    <a:pt x="71" y="3"/>
                                  </a:cubicBezTo>
                                  <a:cubicBezTo>
                                    <a:pt x="71" y="11"/>
                                    <a:pt x="71" y="11"/>
                                    <a:pt x="71" y="11"/>
                                  </a:cubicBezTo>
                                  <a:cubicBezTo>
                                    <a:pt x="59" y="11"/>
                                    <a:pt x="59" y="11"/>
                                    <a:pt x="59" y="11"/>
                                  </a:cubicBezTo>
                                  <a:cubicBezTo>
                                    <a:pt x="59" y="3"/>
                                    <a:pt x="59" y="3"/>
                                    <a:pt x="59" y="3"/>
                                  </a:cubicBezTo>
                                  <a:cubicBezTo>
                                    <a:pt x="59" y="2"/>
                                    <a:pt x="58" y="0"/>
                                    <a:pt x="56" y="0"/>
                                  </a:cubicBezTo>
                                  <a:cubicBezTo>
                                    <a:pt x="54" y="0"/>
                                    <a:pt x="53" y="2"/>
                                    <a:pt x="53" y="3"/>
                                  </a:cubicBezTo>
                                  <a:cubicBezTo>
                                    <a:pt x="53" y="11"/>
                                    <a:pt x="53" y="11"/>
                                    <a:pt x="53" y="11"/>
                                  </a:cubicBezTo>
                                  <a:cubicBezTo>
                                    <a:pt x="41" y="11"/>
                                    <a:pt x="41" y="11"/>
                                    <a:pt x="41" y="11"/>
                                  </a:cubicBezTo>
                                  <a:cubicBezTo>
                                    <a:pt x="41" y="3"/>
                                    <a:pt x="41" y="3"/>
                                    <a:pt x="41" y="3"/>
                                  </a:cubicBezTo>
                                  <a:cubicBezTo>
                                    <a:pt x="41" y="2"/>
                                    <a:pt x="40" y="0"/>
                                    <a:pt x="38" y="0"/>
                                  </a:cubicBezTo>
                                  <a:cubicBezTo>
                                    <a:pt x="37" y="0"/>
                                    <a:pt x="35" y="2"/>
                                    <a:pt x="35" y="3"/>
                                  </a:cubicBezTo>
                                  <a:cubicBezTo>
                                    <a:pt x="35" y="11"/>
                                    <a:pt x="35" y="11"/>
                                    <a:pt x="35" y="11"/>
                                  </a:cubicBezTo>
                                  <a:cubicBezTo>
                                    <a:pt x="24" y="11"/>
                                    <a:pt x="24" y="11"/>
                                    <a:pt x="24" y="11"/>
                                  </a:cubicBezTo>
                                  <a:cubicBezTo>
                                    <a:pt x="24" y="3"/>
                                    <a:pt x="24" y="3"/>
                                    <a:pt x="24" y="3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9" y="0"/>
                                    <a:pt x="18" y="2"/>
                                    <a:pt x="18" y="3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1" y="11"/>
                                    <a:pt x="0" y="13"/>
                                    <a:pt x="0" y="14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7"/>
                                    <a:pt x="1" y="48"/>
                                    <a:pt x="2" y="48"/>
                                  </a:cubicBezTo>
                                  <a:cubicBezTo>
                                    <a:pt x="4" y="48"/>
                                    <a:pt x="4" y="48"/>
                                    <a:pt x="4" y="48"/>
                                  </a:cubicBezTo>
                                  <a:cubicBezTo>
                                    <a:pt x="4" y="131"/>
                                    <a:pt x="4" y="131"/>
                                    <a:pt x="4" y="131"/>
                                  </a:cubicBezTo>
                                  <a:cubicBezTo>
                                    <a:pt x="4" y="134"/>
                                    <a:pt x="7" y="137"/>
                                    <a:pt x="10" y="137"/>
                                  </a:cubicBezTo>
                                  <a:cubicBezTo>
                                    <a:pt x="79" y="137"/>
                                    <a:pt x="79" y="137"/>
                                    <a:pt x="79" y="137"/>
                                  </a:cubicBezTo>
                                  <a:cubicBezTo>
                                    <a:pt x="81" y="137"/>
                                    <a:pt x="85" y="136"/>
                                    <a:pt x="86" y="134"/>
                                  </a:cubicBezTo>
                                  <a:cubicBezTo>
                                    <a:pt x="103" y="117"/>
                                    <a:pt x="103" y="117"/>
                                    <a:pt x="103" y="117"/>
                                  </a:cubicBezTo>
                                  <a:cubicBezTo>
                                    <a:pt x="106" y="114"/>
                                    <a:pt x="108" y="110"/>
                                    <a:pt x="108" y="107"/>
                                  </a:cubicBezTo>
                                  <a:cubicBezTo>
                                    <a:pt x="108" y="48"/>
                                    <a:pt x="108" y="48"/>
                                    <a:pt x="108" y="48"/>
                                  </a:cubicBezTo>
                                  <a:cubicBezTo>
                                    <a:pt x="110" y="48"/>
                                    <a:pt x="110" y="48"/>
                                    <a:pt x="110" y="48"/>
                                  </a:cubicBezTo>
                                  <a:cubicBezTo>
                                    <a:pt x="111" y="48"/>
                                    <a:pt x="112" y="47"/>
                                    <a:pt x="112" y="46"/>
                                  </a:cubicBezTo>
                                  <a:cubicBezTo>
                                    <a:pt x="112" y="14"/>
                                    <a:pt x="112" y="14"/>
                                    <a:pt x="112" y="14"/>
                                  </a:cubicBezTo>
                                  <a:cubicBezTo>
                                    <a:pt x="112" y="13"/>
                                    <a:pt x="111" y="11"/>
                                    <a:pt x="110" y="11"/>
                                  </a:cubicBezTo>
                                  <a:close/>
                                  <a:moveTo>
                                    <a:pt x="88" y="20"/>
                                  </a:moveTo>
                                  <a:cubicBezTo>
                                    <a:pt x="88" y="23"/>
                                    <a:pt x="88" y="23"/>
                                    <a:pt x="88" y="23"/>
                                  </a:cubicBezTo>
                                  <a:cubicBezTo>
                                    <a:pt x="88" y="25"/>
                                    <a:pt x="89" y="26"/>
                                    <a:pt x="91" y="26"/>
                                  </a:cubicBezTo>
                                  <a:cubicBezTo>
                                    <a:pt x="93" y="26"/>
                                    <a:pt x="94" y="25"/>
                                    <a:pt x="94" y="23"/>
                                  </a:cubicBezTo>
                                  <a:cubicBezTo>
                                    <a:pt x="94" y="20"/>
                                    <a:pt x="94" y="20"/>
                                    <a:pt x="94" y="20"/>
                                  </a:cubicBezTo>
                                  <a:cubicBezTo>
                                    <a:pt x="95" y="20"/>
                                    <a:pt x="96" y="22"/>
                                    <a:pt x="96" y="23"/>
                                  </a:cubicBezTo>
                                  <a:cubicBezTo>
                                    <a:pt x="96" y="26"/>
                                    <a:pt x="94" y="28"/>
                                    <a:pt x="91" y="28"/>
                                  </a:cubicBezTo>
                                  <a:cubicBezTo>
                                    <a:pt x="88" y="28"/>
                                    <a:pt x="86" y="26"/>
                                    <a:pt x="86" y="23"/>
                                  </a:cubicBezTo>
                                  <a:cubicBezTo>
                                    <a:pt x="86" y="22"/>
                                    <a:pt x="87" y="20"/>
                                    <a:pt x="88" y="20"/>
                                  </a:cubicBezTo>
                                  <a:close/>
                                  <a:moveTo>
                                    <a:pt x="71" y="20"/>
                                  </a:moveTo>
                                  <a:cubicBezTo>
                                    <a:pt x="71" y="23"/>
                                    <a:pt x="71" y="23"/>
                                    <a:pt x="71" y="23"/>
                                  </a:cubicBezTo>
                                  <a:cubicBezTo>
                                    <a:pt x="71" y="25"/>
                                    <a:pt x="72" y="26"/>
                                    <a:pt x="74" y="26"/>
                                  </a:cubicBezTo>
                                  <a:cubicBezTo>
                                    <a:pt x="75" y="26"/>
                                    <a:pt x="76" y="25"/>
                                    <a:pt x="76" y="23"/>
                                  </a:cubicBezTo>
                                  <a:cubicBezTo>
                                    <a:pt x="76" y="20"/>
                                    <a:pt x="76" y="20"/>
                                    <a:pt x="76" y="20"/>
                                  </a:cubicBezTo>
                                  <a:cubicBezTo>
                                    <a:pt x="78" y="20"/>
                                    <a:pt x="78" y="22"/>
                                    <a:pt x="78" y="23"/>
                                  </a:cubicBezTo>
                                  <a:cubicBezTo>
                                    <a:pt x="78" y="26"/>
                                    <a:pt x="76" y="28"/>
                                    <a:pt x="74" y="28"/>
                                  </a:cubicBezTo>
                                  <a:cubicBezTo>
                                    <a:pt x="71" y="28"/>
                                    <a:pt x="69" y="26"/>
                                    <a:pt x="69" y="23"/>
                                  </a:cubicBezTo>
                                  <a:cubicBezTo>
                                    <a:pt x="69" y="22"/>
                                    <a:pt x="69" y="20"/>
                                    <a:pt x="71" y="20"/>
                                  </a:cubicBezTo>
                                  <a:close/>
                                  <a:moveTo>
                                    <a:pt x="53" y="20"/>
                                  </a:moveTo>
                                  <a:cubicBezTo>
                                    <a:pt x="53" y="23"/>
                                    <a:pt x="53" y="23"/>
                                    <a:pt x="53" y="23"/>
                                  </a:cubicBezTo>
                                  <a:cubicBezTo>
                                    <a:pt x="53" y="25"/>
                                    <a:pt x="54" y="26"/>
                                    <a:pt x="56" y="26"/>
                                  </a:cubicBezTo>
                                  <a:cubicBezTo>
                                    <a:pt x="58" y="26"/>
                                    <a:pt x="59" y="25"/>
                                    <a:pt x="59" y="23"/>
                                  </a:cubicBezTo>
                                  <a:cubicBezTo>
                                    <a:pt x="59" y="20"/>
                                    <a:pt x="59" y="20"/>
                                    <a:pt x="59" y="20"/>
                                  </a:cubicBezTo>
                                  <a:cubicBezTo>
                                    <a:pt x="60" y="20"/>
                                    <a:pt x="61" y="22"/>
                                    <a:pt x="61" y="23"/>
                                  </a:cubicBezTo>
                                  <a:cubicBezTo>
                                    <a:pt x="61" y="26"/>
                                    <a:pt x="59" y="28"/>
                                    <a:pt x="56" y="28"/>
                                  </a:cubicBezTo>
                                  <a:cubicBezTo>
                                    <a:pt x="53" y="28"/>
                                    <a:pt x="51" y="26"/>
                                    <a:pt x="51" y="23"/>
                                  </a:cubicBezTo>
                                  <a:cubicBezTo>
                                    <a:pt x="51" y="22"/>
                                    <a:pt x="52" y="20"/>
                                    <a:pt x="53" y="20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35" y="23"/>
                                    <a:pt x="35" y="23"/>
                                    <a:pt x="35" y="23"/>
                                  </a:cubicBezTo>
                                  <a:cubicBezTo>
                                    <a:pt x="35" y="25"/>
                                    <a:pt x="37" y="26"/>
                                    <a:pt x="38" y="26"/>
                                  </a:cubicBezTo>
                                  <a:cubicBezTo>
                                    <a:pt x="40" y="26"/>
                                    <a:pt x="41" y="25"/>
                                    <a:pt x="41" y="23"/>
                                  </a:cubicBezTo>
                                  <a:cubicBezTo>
                                    <a:pt x="41" y="20"/>
                                    <a:pt x="41" y="20"/>
                                    <a:pt x="41" y="20"/>
                                  </a:cubicBezTo>
                                  <a:cubicBezTo>
                                    <a:pt x="42" y="20"/>
                                    <a:pt x="43" y="22"/>
                                    <a:pt x="43" y="23"/>
                                  </a:cubicBezTo>
                                  <a:cubicBezTo>
                                    <a:pt x="43" y="26"/>
                                    <a:pt x="41" y="28"/>
                                    <a:pt x="38" y="28"/>
                                  </a:cubicBezTo>
                                  <a:cubicBezTo>
                                    <a:pt x="36" y="28"/>
                                    <a:pt x="34" y="26"/>
                                    <a:pt x="34" y="23"/>
                                  </a:cubicBezTo>
                                  <a:cubicBezTo>
                                    <a:pt x="34" y="22"/>
                                    <a:pt x="34" y="20"/>
                                    <a:pt x="35" y="20"/>
                                  </a:cubicBezTo>
                                  <a:close/>
                                  <a:moveTo>
                                    <a:pt x="18" y="20"/>
                                  </a:moveTo>
                                  <a:cubicBezTo>
                                    <a:pt x="18" y="23"/>
                                    <a:pt x="18" y="23"/>
                                    <a:pt x="18" y="23"/>
                                  </a:cubicBezTo>
                                  <a:cubicBezTo>
                                    <a:pt x="18" y="25"/>
                                    <a:pt x="19" y="26"/>
                                    <a:pt x="21" y="26"/>
                                  </a:cubicBezTo>
                                  <a:cubicBezTo>
                                    <a:pt x="22" y="26"/>
                                    <a:pt x="24" y="25"/>
                                    <a:pt x="24" y="23"/>
                                  </a:cubicBezTo>
                                  <a:cubicBezTo>
                                    <a:pt x="24" y="20"/>
                                    <a:pt x="24" y="20"/>
                                    <a:pt x="24" y="20"/>
                                  </a:cubicBezTo>
                                  <a:cubicBezTo>
                                    <a:pt x="25" y="20"/>
                                    <a:pt x="26" y="22"/>
                                    <a:pt x="26" y="23"/>
                                  </a:cubicBezTo>
                                  <a:cubicBezTo>
                                    <a:pt x="26" y="26"/>
                                    <a:pt x="23" y="28"/>
                                    <a:pt x="21" y="28"/>
                                  </a:cubicBezTo>
                                  <a:cubicBezTo>
                                    <a:pt x="18" y="28"/>
                                    <a:pt x="16" y="26"/>
                                    <a:pt x="16" y="23"/>
                                  </a:cubicBezTo>
                                  <a:cubicBezTo>
                                    <a:pt x="16" y="22"/>
                                    <a:pt x="17" y="20"/>
                                    <a:pt x="18" y="20"/>
                                  </a:cubicBezTo>
                                  <a:close/>
                                  <a:moveTo>
                                    <a:pt x="102" y="107"/>
                                  </a:moveTo>
                                  <a:cubicBezTo>
                                    <a:pt x="102" y="109"/>
                                    <a:pt x="100" y="111"/>
                                    <a:pt x="98" y="111"/>
                                  </a:cubicBezTo>
                                  <a:cubicBezTo>
                                    <a:pt x="87" y="111"/>
                                    <a:pt x="87" y="111"/>
                                    <a:pt x="87" y="111"/>
                                  </a:cubicBezTo>
                                  <a:cubicBezTo>
                                    <a:pt x="84" y="111"/>
                                    <a:pt x="82" y="114"/>
                                    <a:pt x="82" y="117"/>
                                  </a:cubicBezTo>
                                  <a:cubicBezTo>
                                    <a:pt x="82" y="127"/>
                                    <a:pt x="82" y="127"/>
                                    <a:pt x="82" y="127"/>
                                  </a:cubicBezTo>
                                  <a:cubicBezTo>
                                    <a:pt x="82" y="129"/>
                                    <a:pt x="80" y="131"/>
                                    <a:pt x="78" y="131"/>
                                  </a:cubicBezTo>
                                  <a:cubicBezTo>
                                    <a:pt x="15" y="131"/>
                                    <a:pt x="15" y="131"/>
                                    <a:pt x="15" y="131"/>
                                  </a:cubicBezTo>
                                  <a:cubicBezTo>
                                    <a:pt x="12" y="131"/>
                                    <a:pt x="10" y="129"/>
                                    <a:pt x="10" y="125"/>
                                  </a:cubicBezTo>
                                  <a:cubicBezTo>
                                    <a:pt x="10" y="48"/>
                                    <a:pt x="10" y="48"/>
                                    <a:pt x="10" y="48"/>
                                  </a:cubicBezTo>
                                  <a:cubicBezTo>
                                    <a:pt x="13" y="48"/>
                                    <a:pt x="13" y="48"/>
                                    <a:pt x="13" y="48"/>
                                  </a:cubicBezTo>
                                  <a:cubicBezTo>
                                    <a:pt x="99" y="48"/>
                                    <a:pt x="99" y="48"/>
                                    <a:pt x="99" y="48"/>
                                  </a:cubicBezTo>
                                  <a:cubicBezTo>
                                    <a:pt x="102" y="48"/>
                                    <a:pt x="102" y="48"/>
                                    <a:pt x="102" y="48"/>
                                  </a:cubicBezTo>
                                  <a:lnTo>
                                    <a:pt x="102" y="1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83" name="Freeform 322"/>
                          <wps:cNvSpPr/>
                          <wps:spPr bwMode="auto">
                            <a:xfrm>
                              <a:off x="1070106" y="224838"/>
                              <a:ext cx="38100" cy="200025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53"/>
                                <a:gd name="T2" fmla="*/ 0 w 10"/>
                                <a:gd name="T3" fmla="*/ 5 h 53"/>
                                <a:gd name="T4" fmla="*/ 0 w 10"/>
                                <a:gd name="T5" fmla="*/ 7 h 53"/>
                                <a:gd name="T6" fmla="*/ 0 w 10"/>
                                <a:gd name="T7" fmla="*/ 24 h 53"/>
                                <a:gd name="T8" fmla="*/ 0 w 10"/>
                                <a:gd name="T9" fmla="*/ 27 h 53"/>
                                <a:gd name="T10" fmla="*/ 0 w 10"/>
                                <a:gd name="T11" fmla="*/ 29 h 53"/>
                                <a:gd name="T12" fmla="*/ 0 w 10"/>
                                <a:gd name="T13" fmla="*/ 46 h 53"/>
                                <a:gd name="T14" fmla="*/ 0 w 10"/>
                                <a:gd name="T15" fmla="*/ 48 h 53"/>
                                <a:gd name="T16" fmla="*/ 5 w 10"/>
                                <a:gd name="T17" fmla="*/ 53 h 53"/>
                                <a:gd name="T18" fmla="*/ 10 w 10"/>
                                <a:gd name="T19" fmla="*/ 48 h 53"/>
                                <a:gd name="T20" fmla="*/ 10 w 10"/>
                                <a:gd name="T21" fmla="*/ 46 h 53"/>
                                <a:gd name="T22" fmla="*/ 10 w 10"/>
                                <a:gd name="T23" fmla="*/ 29 h 53"/>
                                <a:gd name="T24" fmla="*/ 10 w 10"/>
                                <a:gd name="T25" fmla="*/ 27 h 53"/>
                                <a:gd name="T26" fmla="*/ 10 w 10"/>
                                <a:gd name="T27" fmla="*/ 24 h 53"/>
                                <a:gd name="T28" fmla="*/ 10 w 10"/>
                                <a:gd name="T29" fmla="*/ 7 h 53"/>
                                <a:gd name="T30" fmla="*/ 10 w 10"/>
                                <a:gd name="T31" fmla="*/ 5 h 53"/>
                                <a:gd name="T32" fmla="*/ 5 w 10"/>
                                <a:gd name="T3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" h="53">
                                  <a:moveTo>
                                    <a:pt x="5" y="0"/>
                                  </a:move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9"/>
                                    <a:pt x="0" y="29"/>
                                    <a:pt x="0" y="29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51"/>
                                    <a:pt x="2" y="53"/>
                                    <a:pt x="5" y="53"/>
                                  </a:cubicBezTo>
                                  <a:cubicBezTo>
                                    <a:pt x="6" y="51"/>
                                    <a:pt x="8" y="49"/>
                                    <a:pt x="10" y="48"/>
                                  </a:cubicBezTo>
                                  <a:cubicBezTo>
                                    <a:pt x="10" y="46"/>
                                    <a:pt x="10" y="46"/>
                                    <a:pt x="10" y="46"/>
                                  </a:cubicBezTo>
                                  <a:cubicBezTo>
                                    <a:pt x="10" y="29"/>
                                    <a:pt x="10" y="29"/>
                                    <a:pt x="10" y="29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0" y="24"/>
                                    <a:pt x="10" y="24"/>
                                    <a:pt x="10" y="24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0" y="2"/>
                                    <a:pt x="8" y="0"/>
                                    <a:pt x="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84" name="Freeform 323"/>
                          <wps:cNvSpPr/>
                          <wps:spPr bwMode="auto">
                            <a:xfrm>
                              <a:off x="901831" y="224838"/>
                              <a:ext cx="119062" cy="200025"/>
                            </a:xfrm>
                            <a:custGeom>
                              <a:avLst/>
                              <a:gdLst>
                                <a:gd name="T0" fmla="*/ 27 w 32"/>
                                <a:gd name="T1" fmla="*/ 0 h 53"/>
                                <a:gd name="T2" fmla="*/ 25 w 32"/>
                                <a:gd name="T3" fmla="*/ 0 h 53"/>
                                <a:gd name="T4" fmla="*/ 8 w 32"/>
                                <a:gd name="T5" fmla="*/ 0 h 53"/>
                                <a:gd name="T6" fmla="*/ 6 w 32"/>
                                <a:gd name="T7" fmla="*/ 0 h 53"/>
                                <a:gd name="T8" fmla="*/ 0 w 32"/>
                                <a:gd name="T9" fmla="*/ 5 h 53"/>
                                <a:gd name="T10" fmla="*/ 6 w 32"/>
                                <a:gd name="T11" fmla="*/ 10 h 53"/>
                                <a:gd name="T12" fmla="*/ 8 w 32"/>
                                <a:gd name="T13" fmla="*/ 10 h 53"/>
                                <a:gd name="T14" fmla="*/ 20 w 32"/>
                                <a:gd name="T15" fmla="*/ 10 h 53"/>
                                <a:gd name="T16" fmla="*/ 22 w 32"/>
                                <a:gd name="T17" fmla="*/ 13 h 53"/>
                                <a:gd name="T18" fmla="*/ 22 w 32"/>
                                <a:gd name="T19" fmla="*/ 19 h 53"/>
                                <a:gd name="T20" fmla="*/ 20 w 32"/>
                                <a:gd name="T21" fmla="*/ 21 h 53"/>
                                <a:gd name="T22" fmla="*/ 8 w 32"/>
                                <a:gd name="T23" fmla="*/ 21 h 53"/>
                                <a:gd name="T24" fmla="*/ 6 w 32"/>
                                <a:gd name="T25" fmla="*/ 21 h 53"/>
                                <a:gd name="T26" fmla="*/ 0 w 32"/>
                                <a:gd name="T27" fmla="*/ 27 h 53"/>
                                <a:gd name="T28" fmla="*/ 6 w 32"/>
                                <a:gd name="T29" fmla="*/ 32 h 53"/>
                                <a:gd name="T30" fmla="*/ 8 w 32"/>
                                <a:gd name="T31" fmla="*/ 32 h 53"/>
                                <a:gd name="T32" fmla="*/ 20 w 32"/>
                                <a:gd name="T33" fmla="*/ 32 h 53"/>
                                <a:gd name="T34" fmla="*/ 22 w 32"/>
                                <a:gd name="T35" fmla="*/ 34 h 53"/>
                                <a:gd name="T36" fmla="*/ 22 w 32"/>
                                <a:gd name="T37" fmla="*/ 41 h 53"/>
                                <a:gd name="T38" fmla="*/ 20 w 32"/>
                                <a:gd name="T39" fmla="*/ 43 h 53"/>
                                <a:gd name="T40" fmla="*/ 8 w 32"/>
                                <a:gd name="T41" fmla="*/ 43 h 53"/>
                                <a:gd name="T42" fmla="*/ 6 w 32"/>
                                <a:gd name="T43" fmla="*/ 43 h 53"/>
                                <a:gd name="T44" fmla="*/ 0 w 32"/>
                                <a:gd name="T45" fmla="*/ 48 h 53"/>
                                <a:gd name="T46" fmla="*/ 6 w 32"/>
                                <a:gd name="T47" fmla="*/ 53 h 53"/>
                                <a:gd name="T48" fmla="*/ 8 w 32"/>
                                <a:gd name="T49" fmla="*/ 53 h 53"/>
                                <a:gd name="T50" fmla="*/ 25 w 32"/>
                                <a:gd name="T51" fmla="*/ 53 h 53"/>
                                <a:gd name="T52" fmla="*/ 27 w 32"/>
                                <a:gd name="T53" fmla="*/ 53 h 53"/>
                                <a:gd name="T54" fmla="*/ 32 w 32"/>
                                <a:gd name="T55" fmla="*/ 48 h 53"/>
                                <a:gd name="T56" fmla="*/ 32 w 32"/>
                                <a:gd name="T57" fmla="*/ 46 h 53"/>
                                <a:gd name="T58" fmla="*/ 32 w 32"/>
                                <a:gd name="T59" fmla="*/ 29 h 53"/>
                                <a:gd name="T60" fmla="*/ 32 w 32"/>
                                <a:gd name="T61" fmla="*/ 27 h 53"/>
                                <a:gd name="T62" fmla="*/ 32 w 32"/>
                                <a:gd name="T63" fmla="*/ 24 h 53"/>
                                <a:gd name="T64" fmla="*/ 32 w 32"/>
                                <a:gd name="T65" fmla="*/ 7 h 53"/>
                                <a:gd name="T66" fmla="*/ 32 w 32"/>
                                <a:gd name="T67" fmla="*/ 5 h 53"/>
                                <a:gd name="T68" fmla="*/ 27 w 32"/>
                                <a:gd name="T6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2" h="53">
                                  <a:moveTo>
                                    <a:pt x="27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2"/>
                                    <a:pt x="0" y="5"/>
                                  </a:cubicBezTo>
                                  <a:cubicBezTo>
                                    <a:pt x="0" y="8"/>
                                    <a:pt x="3" y="10"/>
                                    <a:pt x="6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20" y="10"/>
                                    <a:pt x="20" y="10"/>
                                    <a:pt x="20" y="10"/>
                                  </a:cubicBezTo>
                                  <a:cubicBezTo>
                                    <a:pt x="21" y="10"/>
                                    <a:pt x="22" y="11"/>
                                    <a:pt x="22" y="13"/>
                                  </a:cubicBezTo>
                                  <a:cubicBezTo>
                                    <a:pt x="22" y="19"/>
                                    <a:pt x="22" y="19"/>
                                    <a:pt x="22" y="19"/>
                                  </a:cubicBezTo>
                                  <a:cubicBezTo>
                                    <a:pt x="22" y="20"/>
                                    <a:pt x="21" y="21"/>
                                    <a:pt x="20" y="21"/>
                                  </a:cubicBezTo>
                                  <a:cubicBezTo>
                                    <a:pt x="8" y="21"/>
                                    <a:pt x="8" y="21"/>
                                    <a:pt x="8" y="21"/>
                                  </a:cubicBezTo>
                                  <a:cubicBezTo>
                                    <a:pt x="6" y="21"/>
                                    <a:pt x="6" y="21"/>
                                    <a:pt x="6" y="21"/>
                                  </a:cubicBezTo>
                                  <a:cubicBezTo>
                                    <a:pt x="3" y="21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3" y="32"/>
                                    <a:pt x="6" y="32"/>
                                  </a:cubicBezTo>
                                  <a:cubicBezTo>
                                    <a:pt x="8" y="32"/>
                                    <a:pt x="8" y="32"/>
                                    <a:pt x="8" y="32"/>
                                  </a:cubicBezTo>
                                  <a:cubicBezTo>
                                    <a:pt x="20" y="32"/>
                                    <a:pt x="20" y="32"/>
                                    <a:pt x="20" y="32"/>
                                  </a:cubicBezTo>
                                  <a:cubicBezTo>
                                    <a:pt x="21" y="32"/>
                                    <a:pt x="22" y="33"/>
                                    <a:pt x="22" y="34"/>
                                  </a:cubicBezTo>
                                  <a:cubicBezTo>
                                    <a:pt x="22" y="41"/>
                                    <a:pt x="22" y="41"/>
                                    <a:pt x="22" y="41"/>
                                  </a:cubicBezTo>
                                  <a:cubicBezTo>
                                    <a:pt x="22" y="42"/>
                                    <a:pt x="21" y="43"/>
                                    <a:pt x="20" y="43"/>
                                  </a:cubicBezTo>
                                  <a:cubicBezTo>
                                    <a:pt x="8" y="43"/>
                                    <a:pt x="8" y="43"/>
                                    <a:pt x="8" y="43"/>
                                  </a:cubicBezTo>
                                  <a:cubicBezTo>
                                    <a:pt x="6" y="43"/>
                                    <a:pt x="6" y="43"/>
                                    <a:pt x="6" y="43"/>
                                  </a:cubicBezTo>
                                  <a:cubicBezTo>
                                    <a:pt x="3" y="43"/>
                                    <a:pt x="0" y="45"/>
                                    <a:pt x="0" y="48"/>
                                  </a:cubicBezTo>
                                  <a:cubicBezTo>
                                    <a:pt x="0" y="51"/>
                                    <a:pt x="3" y="53"/>
                                    <a:pt x="6" y="53"/>
                                  </a:cubicBezTo>
                                  <a:cubicBezTo>
                                    <a:pt x="8" y="53"/>
                                    <a:pt x="8" y="53"/>
                                    <a:pt x="8" y="53"/>
                                  </a:cubicBezTo>
                                  <a:cubicBezTo>
                                    <a:pt x="25" y="53"/>
                                    <a:pt x="25" y="53"/>
                                    <a:pt x="25" y="53"/>
                                  </a:cubicBezTo>
                                  <a:cubicBezTo>
                                    <a:pt x="27" y="53"/>
                                    <a:pt x="27" y="53"/>
                                    <a:pt x="27" y="53"/>
                                  </a:cubicBezTo>
                                  <a:cubicBezTo>
                                    <a:pt x="30" y="53"/>
                                    <a:pt x="32" y="51"/>
                                    <a:pt x="32" y="48"/>
                                  </a:cubicBezTo>
                                  <a:cubicBezTo>
                                    <a:pt x="32" y="46"/>
                                    <a:pt x="32" y="46"/>
                                    <a:pt x="32" y="46"/>
                                  </a:cubicBezTo>
                                  <a:cubicBezTo>
                                    <a:pt x="32" y="29"/>
                                    <a:pt x="32" y="29"/>
                                    <a:pt x="32" y="29"/>
                                  </a:cubicBezTo>
                                  <a:cubicBezTo>
                                    <a:pt x="32" y="27"/>
                                    <a:pt x="32" y="27"/>
                                    <a:pt x="32" y="27"/>
                                  </a:cubicBezTo>
                                  <a:cubicBezTo>
                                    <a:pt x="32" y="24"/>
                                    <a:pt x="32" y="24"/>
                                    <a:pt x="32" y="24"/>
                                  </a:cubicBezTo>
                                  <a:cubicBezTo>
                                    <a:pt x="32" y="7"/>
                                    <a:pt x="32" y="7"/>
                                    <a:pt x="32" y="7"/>
                                  </a:cubicBezTo>
                                  <a:cubicBezTo>
                                    <a:pt x="32" y="5"/>
                                    <a:pt x="32" y="5"/>
                                    <a:pt x="32" y="5"/>
                                  </a:cubicBezTo>
                                  <a:cubicBezTo>
                                    <a:pt x="32" y="2"/>
                                    <a:pt x="30" y="0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85" name="组合 32"/>
                        <wpg:cNvGrpSpPr/>
                        <wpg:grpSpPr>
                          <a:xfrm>
                            <a:off x="4305300" y="3400425"/>
                            <a:ext cx="346918" cy="454003"/>
                            <a:chOff x="7113475" y="0"/>
                            <a:chExt cx="344487" cy="450851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86" name="Oval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5863" y="0"/>
                              <a:ext cx="239712" cy="2413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87" name="Freeform 525"/>
                          <wps:cNvSpPr/>
                          <wps:spPr bwMode="auto">
                            <a:xfrm>
                              <a:off x="7297625" y="211138"/>
                              <a:ext cx="160337" cy="239713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47 h 64"/>
                                <a:gd name="T2" fmla="*/ 25 w 43"/>
                                <a:gd name="T3" fmla="*/ 0 h 64"/>
                                <a:gd name="T4" fmla="*/ 15 w 43"/>
                                <a:gd name="T5" fmla="*/ 8 h 64"/>
                                <a:gd name="T6" fmla="*/ 0 w 43"/>
                                <a:gd name="T7" fmla="*/ 50 h 64"/>
                                <a:gd name="T8" fmla="*/ 3 w 43"/>
                                <a:gd name="T9" fmla="*/ 61 h 64"/>
                                <a:gd name="T10" fmla="*/ 8 w 43"/>
                                <a:gd name="T11" fmla="*/ 61 h 64"/>
                                <a:gd name="T12" fmla="*/ 16 w 43"/>
                                <a:gd name="T13" fmla="*/ 47 h 64"/>
                                <a:gd name="T14" fmla="*/ 24 w 43"/>
                                <a:gd name="T15" fmla="*/ 44 h 64"/>
                                <a:gd name="T16" fmla="*/ 39 w 43"/>
                                <a:gd name="T17" fmla="*/ 50 h 64"/>
                                <a:gd name="T18" fmla="*/ 42 w 43"/>
                                <a:gd name="T19" fmla="*/ 47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4">
                                  <a:moveTo>
                                    <a:pt x="42" y="47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3"/>
                                    <a:pt x="19" y="6"/>
                                    <a:pt x="15" y="8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3" y="61"/>
                                    <a:pt x="3" y="61"/>
                                    <a:pt x="3" y="61"/>
                                  </a:cubicBezTo>
                                  <a:cubicBezTo>
                                    <a:pt x="5" y="64"/>
                                    <a:pt x="7" y="64"/>
                                    <a:pt x="8" y="61"/>
                                  </a:cubicBezTo>
                                  <a:cubicBezTo>
                                    <a:pt x="16" y="47"/>
                                    <a:pt x="16" y="47"/>
                                    <a:pt x="16" y="47"/>
                                  </a:cubicBezTo>
                                  <a:cubicBezTo>
                                    <a:pt x="17" y="44"/>
                                    <a:pt x="21" y="43"/>
                                    <a:pt x="24" y="44"/>
                                  </a:cubicBezTo>
                                  <a:cubicBezTo>
                                    <a:pt x="39" y="50"/>
                                    <a:pt x="39" y="50"/>
                                    <a:pt x="39" y="50"/>
                                  </a:cubicBezTo>
                                  <a:cubicBezTo>
                                    <a:pt x="42" y="51"/>
                                    <a:pt x="43" y="49"/>
                                    <a:pt x="42" y="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88" name="Freeform 526"/>
                          <wps:cNvSpPr/>
                          <wps:spPr bwMode="auto">
                            <a:xfrm>
                              <a:off x="7113475" y="211138"/>
                              <a:ext cx="217487" cy="239713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13 h 64"/>
                                <a:gd name="T2" fmla="*/ 18 w 58"/>
                                <a:gd name="T3" fmla="*/ 0 h 64"/>
                                <a:gd name="T4" fmla="*/ 1 w 58"/>
                                <a:gd name="T5" fmla="*/ 47 h 64"/>
                                <a:gd name="T6" fmla="*/ 4 w 58"/>
                                <a:gd name="T7" fmla="*/ 50 h 64"/>
                                <a:gd name="T8" fmla="*/ 19 w 58"/>
                                <a:gd name="T9" fmla="*/ 44 h 64"/>
                                <a:gd name="T10" fmla="*/ 27 w 58"/>
                                <a:gd name="T11" fmla="*/ 47 h 64"/>
                                <a:gd name="T12" fmla="*/ 35 w 58"/>
                                <a:gd name="T13" fmla="*/ 61 h 64"/>
                                <a:gd name="T14" fmla="*/ 40 w 58"/>
                                <a:gd name="T15" fmla="*/ 61 h 64"/>
                                <a:gd name="T16" fmla="*/ 58 w 58"/>
                                <a:gd name="T17" fmla="*/ 11 h 64"/>
                                <a:gd name="T18" fmla="*/ 46 w 58"/>
                                <a:gd name="T19" fmla="*/ 1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64">
                                  <a:moveTo>
                                    <a:pt x="46" y="13"/>
                                  </a:moveTo>
                                  <a:cubicBezTo>
                                    <a:pt x="35" y="13"/>
                                    <a:pt x="25" y="8"/>
                                    <a:pt x="18" y="0"/>
                                  </a:cubicBezTo>
                                  <a:cubicBezTo>
                                    <a:pt x="1" y="47"/>
                                    <a:pt x="1" y="47"/>
                                    <a:pt x="1" y="47"/>
                                  </a:cubicBezTo>
                                  <a:cubicBezTo>
                                    <a:pt x="0" y="49"/>
                                    <a:pt x="1" y="51"/>
                                    <a:pt x="4" y="50"/>
                                  </a:cubicBezTo>
                                  <a:cubicBezTo>
                                    <a:pt x="19" y="44"/>
                                    <a:pt x="19" y="44"/>
                                    <a:pt x="19" y="44"/>
                                  </a:cubicBezTo>
                                  <a:cubicBezTo>
                                    <a:pt x="22" y="43"/>
                                    <a:pt x="26" y="44"/>
                                    <a:pt x="27" y="47"/>
                                  </a:cubicBezTo>
                                  <a:cubicBezTo>
                                    <a:pt x="35" y="61"/>
                                    <a:pt x="35" y="61"/>
                                    <a:pt x="35" y="61"/>
                                  </a:cubicBezTo>
                                  <a:cubicBezTo>
                                    <a:pt x="36" y="64"/>
                                    <a:pt x="39" y="64"/>
                                    <a:pt x="40" y="61"/>
                                  </a:cubicBezTo>
                                  <a:cubicBezTo>
                                    <a:pt x="58" y="11"/>
                                    <a:pt x="58" y="11"/>
                                    <a:pt x="58" y="11"/>
                                  </a:cubicBezTo>
                                  <a:cubicBezTo>
                                    <a:pt x="54" y="12"/>
                                    <a:pt x="50" y="13"/>
                                    <a:pt x="46" y="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89" name="组合 142"/>
                        <wpg:cNvGrpSpPr/>
                        <wpg:grpSpPr>
                          <a:xfrm>
                            <a:off x="6419850" y="4838700"/>
                            <a:ext cx="273946" cy="409141"/>
                            <a:chOff x="5644912" y="55903"/>
                            <a:chExt cx="400966" cy="598797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90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5644912" y="55903"/>
                              <a:ext cx="400966" cy="534091"/>
                            </a:xfrm>
                            <a:custGeom>
                              <a:avLst/>
                              <a:gdLst>
                                <a:gd name="T0" fmla="*/ 39 w 558"/>
                                <a:gd name="T1" fmla="*/ 741 h 741"/>
                                <a:gd name="T2" fmla="*/ 299 w 558"/>
                                <a:gd name="T3" fmla="*/ 741 h 741"/>
                                <a:gd name="T4" fmla="*/ 299 w 558"/>
                                <a:gd name="T5" fmla="*/ 740 h 741"/>
                                <a:gd name="T6" fmla="*/ 264 w 558"/>
                                <a:gd name="T7" fmla="*/ 657 h 741"/>
                                <a:gd name="T8" fmla="*/ 379 w 558"/>
                                <a:gd name="T9" fmla="*/ 542 h 741"/>
                                <a:gd name="T10" fmla="*/ 494 w 558"/>
                                <a:gd name="T11" fmla="*/ 657 h 741"/>
                                <a:gd name="T12" fmla="*/ 459 w 558"/>
                                <a:gd name="T13" fmla="*/ 740 h 741"/>
                                <a:gd name="T14" fmla="*/ 459 w 558"/>
                                <a:gd name="T15" fmla="*/ 741 h 741"/>
                                <a:gd name="T16" fmla="*/ 519 w 558"/>
                                <a:gd name="T17" fmla="*/ 741 h 741"/>
                                <a:gd name="T18" fmla="*/ 558 w 558"/>
                                <a:gd name="T19" fmla="*/ 702 h 741"/>
                                <a:gd name="T20" fmla="*/ 558 w 558"/>
                                <a:gd name="T21" fmla="*/ 159 h 741"/>
                                <a:gd name="T22" fmla="*/ 399 w 558"/>
                                <a:gd name="T23" fmla="*/ 0 h 741"/>
                                <a:gd name="T24" fmla="*/ 39 w 558"/>
                                <a:gd name="T25" fmla="*/ 0 h 741"/>
                                <a:gd name="T26" fmla="*/ 0 w 558"/>
                                <a:gd name="T27" fmla="*/ 40 h 741"/>
                                <a:gd name="T28" fmla="*/ 0 w 558"/>
                                <a:gd name="T29" fmla="*/ 702 h 741"/>
                                <a:gd name="T30" fmla="*/ 39 w 558"/>
                                <a:gd name="T31" fmla="*/ 741 h 741"/>
                                <a:gd name="T32" fmla="*/ 394 w 558"/>
                                <a:gd name="T33" fmla="*/ 62 h 741"/>
                                <a:gd name="T34" fmla="*/ 493 w 558"/>
                                <a:gd name="T35" fmla="*/ 161 h 741"/>
                                <a:gd name="T36" fmla="*/ 394 w 558"/>
                                <a:gd name="T37" fmla="*/ 161 h 741"/>
                                <a:gd name="T38" fmla="*/ 394 w 558"/>
                                <a:gd name="T39" fmla="*/ 62 h 741"/>
                                <a:gd name="T40" fmla="*/ 83 w 558"/>
                                <a:gd name="T41" fmla="*/ 208 h 741"/>
                                <a:gd name="T42" fmla="*/ 332 w 558"/>
                                <a:gd name="T43" fmla="*/ 208 h 741"/>
                                <a:gd name="T44" fmla="*/ 332 w 558"/>
                                <a:gd name="T45" fmla="*/ 275 h 741"/>
                                <a:gd name="T46" fmla="*/ 83 w 558"/>
                                <a:gd name="T47" fmla="*/ 275 h 741"/>
                                <a:gd name="T48" fmla="*/ 83 w 558"/>
                                <a:gd name="T49" fmla="*/ 208 h 741"/>
                                <a:gd name="T50" fmla="*/ 83 w 558"/>
                                <a:gd name="T51" fmla="*/ 342 h 741"/>
                                <a:gd name="T52" fmla="*/ 380 w 558"/>
                                <a:gd name="T53" fmla="*/ 342 h 741"/>
                                <a:gd name="T54" fmla="*/ 380 w 558"/>
                                <a:gd name="T55" fmla="*/ 409 h 741"/>
                                <a:gd name="T56" fmla="*/ 83 w 558"/>
                                <a:gd name="T57" fmla="*/ 409 h 741"/>
                                <a:gd name="T58" fmla="*/ 83 w 558"/>
                                <a:gd name="T59" fmla="*/ 342 h 741"/>
                                <a:gd name="T60" fmla="*/ 83 w 558"/>
                                <a:gd name="T61" fmla="*/ 469 h 741"/>
                                <a:gd name="T62" fmla="*/ 269 w 558"/>
                                <a:gd name="T63" fmla="*/ 469 h 741"/>
                                <a:gd name="T64" fmla="*/ 269 w 558"/>
                                <a:gd name="T65" fmla="*/ 536 h 741"/>
                                <a:gd name="T66" fmla="*/ 83 w 558"/>
                                <a:gd name="T67" fmla="*/ 536 h 741"/>
                                <a:gd name="T68" fmla="*/ 83 w 558"/>
                                <a:gd name="T69" fmla="*/ 469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58" h="741">
                                  <a:moveTo>
                                    <a:pt x="39" y="741"/>
                                  </a:moveTo>
                                  <a:cubicBezTo>
                                    <a:pt x="299" y="741"/>
                                    <a:pt x="299" y="741"/>
                                    <a:pt x="299" y="741"/>
                                  </a:cubicBezTo>
                                  <a:cubicBezTo>
                                    <a:pt x="299" y="740"/>
                                    <a:pt x="299" y="740"/>
                                    <a:pt x="299" y="740"/>
                                  </a:cubicBezTo>
                                  <a:cubicBezTo>
                                    <a:pt x="277" y="718"/>
                                    <a:pt x="264" y="688"/>
                                    <a:pt x="264" y="657"/>
                                  </a:cubicBezTo>
                                  <a:cubicBezTo>
                                    <a:pt x="264" y="594"/>
                                    <a:pt x="315" y="542"/>
                                    <a:pt x="379" y="542"/>
                                  </a:cubicBezTo>
                                  <a:cubicBezTo>
                                    <a:pt x="442" y="542"/>
                                    <a:pt x="494" y="594"/>
                                    <a:pt x="494" y="657"/>
                                  </a:cubicBezTo>
                                  <a:cubicBezTo>
                                    <a:pt x="494" y="688"/>
                                    <a:pt x="481" y="718"/>
                                    <a:pt x="459" y="740"/>
                                  </a:cubicBezTo>
                                  <a:cubicBezTo>
                                    <a:pt x="459" y="741"/>
                                    <a:pt x="459" y="741"/>
                                    <a:pt x="459" y="741"/>
                                  </a:cubicBezTo>
                                  <a:cubicBezTo>
                                    <a:pt x="519" y="741"/>
                                    <a:pt x="519" y="741"/>
                                    <a:pt x="519" y="741"/>
                                  </a:cubicBezTo>
                                  <a:cubicBezTo>
                                    <a:pt x="541" y="741"/>
                                    <a:pt x="558" y="724"/>
                                    <a:pt x="558" y="702"/>
                                  </a:cubicBezTo>
                                  <a:cubicBezTo>
                                    <a:pt x="558" y="159"/>
                                    <a:pt x="558" y="159"/>
                                    <a:pt x="558" y="159"/>
                                  </a:cubicBezTo>
                                  <a:cubicBezTo>
                                    <a:pt x="399" y="0"/>
                                    <a:pt x="399" y="0"/>
                                    <a:pt x="399" y="0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17" y="0"/>
                                    <a:pt x="0" y="18"/>
                                    <a:pt x="0" y="40"/>
                                  </a:cubicBezTo>
                                  <a:cubicBezTo>
                                    <a:pt x="0" y="702"/>
                                    <a:pt x="0" y="702"/>
                                    <a:pt x="0" y="702"/>
                                  </a:cubicBezTo>
                                  <a:cubicBezTo>
                                    <a:pt x="0" y="724"/>
                                    <a:pt x="17" y="741"/>
                                    <a:pt x="39" y="741"/>
                                  </a:cubicBezTo>
                                  <a:close/>
                                  <a:moveTo>
                                    <a:pt x="394" y="62"/>
                                  </a:moveTo>
                                  <a:cubicBezTo>
                                    <a:pt x="493" y="161"/>
                                    <a:pt x="493" y="161"/>
                                    <a:pt x="493" y="161"/>
                                  </a:cubicBezTo>
                                  <a:cubicBezTo>
                                    <a:pt x="394" y="161"/>
                                    <a:pt x="394" y="161"/>
                                    <a:pt x="394" y="161"/>
                                  </a:cubicBezTo>
                                  <a:lnTo>
                                    <a:pt x="394" y="62"/>
                                  </a:lnTo>
                                  <a:close/>
                                  <a:moveTo>
                                    <a:pt x="83" y="208"/>
                                  </a:moveTo>
                                  <a:cubicBezTo>
                                    <a:pt x="332" y="208"/>
                                    <a:pt x="332" y="208"/>
                                    <a:pt x="332" y="208"/>
                                  </a:cubicBezTo>
                                  <a:cubicBezTo>
                                    <a:pt x="332" y="275"/>
                                    <a:pt x="332" y="275"/>
                                    <a:pt x="332" y="275"/>
                                  </a:cubicBezTo>
                                  <a:cubicBezTo>
                                    <a:pt x="83" y="275"/>
                                    <a:pt x="83" y="275"/>
                                    <a:pt x="83" y="275"/>
                                  </a:cubicBezTo>
                                  <a:lnTo>
                                    <a:pt x="83" y="208"/>
                                  </a:lnTo>
                                  <a:close/>
                                  <a:moveTo>
                                    <a:pt x="83" y="342"/>
                                  </a:moveTo>
                                  <a:cubicBezTo>
                                    <a:pt x="380" y="342"/>
                                    <a:pt x="380" y="342"/>
                                    <a:pt x="380" y="342"/>
                                  </a:cubicBezTo>
                                  <a:cubicBezTo>
                                    <a:pt x="380" y="409"/>
                                    <a:pt x="380" y="409"/>
                                    <a:pt x="380" y="409"/>
                                  </a:cubicBezTo>
                                  <a:cubicBezTo>
                                    <a:pt x="83" y="409"/>
                                    <a:pt x="83" y="409"/>
                                    <a:pt x="83" y="409"/>
                                  </a:cubicBezTo>
                                  <a:lnTo>
                                    <a:pt x="83" y="342"/>
                                  </a:lnTo>
                                  <a:close/>
                                  <a:moveTo>
                                    <a:pt x="83" y="469"/>
                                  </a:moveTo>
                                  <a:cubicBezTo>
                                    <a:pt x="269" y="469"/>
                                    <a:pt x="269" y="469"/>
                                    <a:pt x="269" y="469"/>
                                  </a:cubicBezTo>
                                  <a:cubicBezTo>
                                    <a:pt x="269" y="536"/>
                                    <a:pt x="269" y="536"/>
                                    <a:pt x="269" y="536"/>
                                  </a:cubicBezTo>
                                  <a:cubicBezTo>
                                    <a:pt x="83" y="536"/>
                                    <a:pt x="83" y="536"/>
                                    <a:pt x="83" y="536"/>
                                  </a:cubicBezTo>
                                  <a:lnTo>
                                    <a:pt x="83" y="4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1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5857593" y="469598"/>
                              <a:ext cx="119335" cy="185102"/>
                            </a:xfrm>
                            <a:custGeom>
                              <a:avLst/>
                              <a:gdLst>
                                <a:gd name="T0" fmla="*/ 35 w 166"/>
                                <a:gd name="T1" fmla="*/ 251 h 257"/>
                                <a:gd name="T2" fmla="*/ 38 w 166"/>
                                <a:gd name="T3" fmla="*/ 256 h 257"/>
                                <a:gd name="T4" fmla="*/ 41 w 166"/>
                                <a:gd name="T5" fmla="*/ 257 h 257"/>
                                <a:gd name="T6" fmla="*/ 44 w 166"/>
                                <a:gd name="T7" fmla="*/ 256 h 257"/>
                                <a:gd name="T8" fmla="*/ 83 w 166"/>
                                <a:gd name="T9" fmla="*/ 227 h 257"/>
                                <a:gd name="T10" fmla="*/ 121 w 166"/>
                                <a:gd name="T11" fmla="*/ 256 h 257"/>
                                <a:gd name="T12" fmla="*/ 125 w 166"/>
                                <a:gd name="T13" fmla="*/ 257 h 257"/>
                                <a:gd name="T14" fmla="*/ 128 w 166"/>
                                <a:gd name="T15" fmla="*/ 256 h 257"/>
                                <a:gd name="T16" fmla="*/ 131 w 166"/>
                                <a:gd name="T17" fmla="*/ 251 h 257"/>
                                <a:gd name="T18" fmla="*/ 131 w 166"/>
                                <a:gd name="T19" fmla="*/ 167 h 257"/>
                                <a:gd name="T20" fmla="*/ 131 w 166"/>
                                <a:gd name="T21" fmla="*/ 151 h 257"/>
                                <a:gd name="T22" fmla="*/ 166 w 166"/>
                                <a:gd name="T23" fmla="*/ 83 h 257"/>
                                <a:gd name="T24" fmla="*/ 83 w 166"/>
                                <a:gd name="T25" fmla="*/ 0 h 257"/>
                                <a:gd name="T26" fmla="*/ 0 w 166"/>
                                <a:gd name="T27" fmla="*/ 83 h 257"/>
                                <a:gd name="T28" fmla="*/ 35 w 166"/>
                                <a:gd name="T29" fmla="*/ 151 h 257"/>
                                <a:gd name="T30" fmla="*/ 35 w 166"/>
                                <a:gd name="T31" fmla="*/ 167 h 257"/>
                                <a:gd name="T32" fmla="*/ 35 w 166"/>
                                <a:gd name="T33" fmla="*/ 251 h 257"/>
                                <a:gd name="T34" fmla="*/ 83 w 166"/>
                                <a:gd name="T35" fmla="*/ 48 h 257"/>
                                <a:gd name="T36" fmla="*/ 118 w 166"/>
                                <a:gd name="T37" fmla="*/ 83 h 257"/>
                                <a:gd name="T38" fmla="*/ 83 w 166"/>
                                <a:gd name="T39" fmla="*/ 118 h 257"/>
                                <a:gd name="T40" fmla="*/ 48 w 166"/>
                                <a:gd name="T41" fmla="*/ 83 h 257"/>
                                <a:gd name="T42" fmla="*/ 83 w 166"/>
                                <a:gd name="T43" fmla="*/ 4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6" h="257">
                                  <a:moveTo>
                                    <a:pt x="35" y="251"/>
                                  </a:moveTo>
                                  <a:cubicBezTo>
                                    <a:pt x="35" y="253"/>
                                    <a:pt x="36" y="255"/>
                                    <a:pt x="38" y="256"/>
                                  </a:cubicBezTo>
                                  <a:cubicBezTo>
                                    <a:pt x="39" y="257"/>
                                    <a:pt x="40" y="257"/>
                                    <a:pt x="41" y="257"/>
                                  </a:cubicBezTo>
                                  <a:cubicBezTo>
                                    <a:pt x="42" y="257"/>
                                    <a:pt x="43" y="257"/>
                                    <a:pt x="44" y="256"/>
                                  </a:cubicBezTo>
                                  <a:cubicBezTo>
                                    <a:pt x="83" y="227"/>
                                    <a:pt x="83" y="227"/>
                                    <a:pt x="83" y="227"/>
                                  </a:cubicBezTo>
                                  <a:cubicBezTo>
                                    <a:pt x="121" y="256"/>
                                    <a:pt x="121" y="256"/>
                                    <a:pt x="121" y="256"/>
                                  </a:cubicBezTo>
                                  <a:cubicBezTo>
                                    <a:pt x="122" y="257"/>
                                    <a:pt x="124" y="257"/>
                                    <a:pt x="125" y="257"/>
                                  </a:cubicBezTo>
                                  <a:cubicBezTo>
                                    <a:pt x="126" y="257"/>
                                    <a:pt x="127" y="257"/>
                                    <a:pt x="128" y="256"/>
                                  </a:cubicBezTo>
                                  <a:cubicBezTo>
                                    <a:pt x="130" y="255"/>
                                    <a:pt x="131" y="253"/>
                                    <a:pt x="131" y="251"/>
                                  </a:cubicBezTo>
                                  <a:cubicBezTo>
                                    <a:pt x="131" y="167"/>
                                    <a:pt x="131" y="167"/>
                                    <a:pt x="131" y="167"/>
                                  </a:cubicBezTo>
                                  <a:cubicBezTo>
                                    <a:pt x="131" y="151"/>
                                    <a:pt x="131" y="151"/>
                                    <a:pt x="131" y="151"/>
                                  </a:cubicBezTo>
                                  <a:cubicBezTo>
                                    <a:pt x="152" y="136"/>
                                    <a:pt x="166" y="111"/>
                                    <a:pt x="166" y="83"/>
                                  </a:cubicBezTo>
                                  <a:cubicBezTo>
                                    <a:pt x="166" y="37"/>
                                    <a:pt x="129" y="0"/>
                                    <a:pt x="83" y="0"/>
                                  </a:cubicBezTo>
                                  <a:cubicBezTo>
                                    <a:pt x="37" y="0"/>
                                    <a:pt x="0" y="37"/>
                                    <a:pt x="0" y="83"/>
                                  </a:cubicBezTo>
                                  <a:cubicBezTo>
                                    <a:pt x="0" y="111"/>
                                    <a:pt x="14" y="136"/>
                                    <a:pt x="35" y="151"/>
                                  </a:cubicBezTo>
                                  <a:cubicBezTo>
                                    <a:pt x="35" y="167"/>
                                    <a:pt x="35" y="167"/>
                                    <a:pt x="35" y="167"/>
                                  </a:cubicBezTo>
                                  <a:lnTo>
                                    <a:pt x="35" y="251"/>
                                  </a:lnTo>
                                  <a:close/>
                                  <a:moveTo>
                                    <a:pt x="83" y="48"/>
                                  </a:moveTo>
                                  <a:cubicBezTo>
                                    <a:pt x="102" y="48"/>
                                    <a:pt x="118" y="64"/>
                                    <a:pt x="118" y="83"/>
                                  </a:cubicBezTo>
                                  <a:cubicBezTo>
                                    <a:pt x="118" y="102"/>
                                    <a:pt x="102" y="118"/>
                                    <a:pt x="83" y="118"/>
                                  </a:cubicBezTo>
                                  <a:cubicBezTo>
                                    <a:pt x="64" y="118"/>
                                    <a:pt x="48" y="102"/>
                                    <a:pt x="48" y="83"/>
                                  </a:cubicBezTo>
                                  <a:cubicBezTo>
                                    <a:pt x="48" y="64"/>
                                    <a:pt x="64" y="48"/>
                                    <a:pt x="83" y="4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061" name="组合 48"/>
                        <wpg:cNvGrpSpPr/>
                        <wpg:grpSpPr>
                          <a:xfrm>
                            <a:off x="3267075" y="7810500"/>
                            <a:ext cx="403860" cy="280670"/>
                            <a:chOff x="5867010" y="889696"/>
                            <a:chExt cx="552450" cy="384175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206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5922573" y="889696"/>
                              <a:ext cx="441325" cy="312738"/>
                            </a:xfrm>
                            <a:custGeom>
                              <a:avLst/>
                              <a:gdLst>
                                <a:gd name="T0" fmla="*/ 103 w 117"/>
                                <a:gd name="T1" fmla="*/ 0 h 83"/>
                                <a:gd name="T2" fmla="*/ 14 w 117"/>
                                <a:gd name="T3" fmla="*/ 0 h 83"/>
                                <a:gd name="T4" fmla="*/ 0 w 117"/>
                                <a:gd name="T5" fmla="*/ 16 h 83"/>
                                <a:gd name="T6" fmla="*/ 0 w 117"/>
                                <a:gd name="T7" fmla="*/ 67 h 83"/>
                                <a:gd name="T8" fmla="*/ 14 w 117"/>
                                <a:gd name="T9" fmla="*/ 83 h 83"/>
                                <a:gd name="T10" fmla="*/ 103 w 117"/>
                                <a:gd name="T11" fmla="*/ 83 h 83"/>
                                <a:gd name="T12" fmla="*/ 117 w 117"/>
                                <a:gd name="T13" fmla="*/ 67 h 83"/>
                                <a:gd name="T14" fmla="*/ 117 w 117"/>
                                <a:gd name="T15" fmla="*/ 16 h 83"/>
                                <a:gd name="T16" fmla="*/ 103 w 117"/>
                                <a:gd name="T17" fmla="*/ 0 h 83"/>
                                <a:gd name="T18" fmla="*/ 110 w 117"/>
                                <a:gd name="T19" fmla="*/ 62 h 83"/>
                                <a:gd name="T20" fmla="*/ 98 w 117"/>
                                <a:gd name="T21" fmla="*/ 76 h 83"/>
                                <a:gd name="T22" fmla="*/ 19 w 117"/>
                                <a:gd name="T23" fmla="*/ 76 h 83"/>
                                <a:gd name="T24" fmla="*/ 7 w 117"/>
                                <a:gd name="T25" fmla="*/ 62 h 83"/>
                                <a:gd name="T26" fmla="*/ 7 w 117"/>
                                <a:gd name="T27" fmla="*/ 19 h 83"/>
                                <a:gd name="T28" fmla="*/ 19 w 117"/>
                                <a:gd name="T29" fmla="*/ 6 h 83"/>
                                <a:gd name="T30" fmla="*/ 98 w 117"/>
                                <a:gd name="T31" fmla="*/ 6 h 83"/>
                                <a:gd name="T32" fmla="*/ 110 w 117"/>
                                <a:gd name="T33" fmla="*/ 19 h 83"/>
                                <a:gd name="T34" fmla="*/ 110 w 117"/>
                                <a:gd name="T35" fmla="*/ 6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7" h="83">
                                  <a:moveTo>
                                    <a:pt x="103" y="0"/>
                                  </a:move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6" y="0"/>
                                    <a:pt x="0" y="7"/>
                                    <a:pt x="0" y="16"/>
                                  </a:cubicBezTo>
                                  <a:cubicBezTo>
                                    <a:pt x="0" y="67"/>
                                    <a:pt x="0" y="67"/>
                                    <a:pt x="0" y="67"/>
                                  </a:cubicBezTo>
                                  <a:cubicBezTo>
                                    <a:pt x="0" y="76"/>
                                    <a:pt x="6" y="83"/>
                                    <a:pt x="14" y="83"/>
                                  </a:cubicBezTo>
                                  <a:cubicBezTo>
                                    <a:pt x="103" y="83"/>
                                    <a:pt x="103" y="83"/>
                                    <a:pt x="103" y="83"/>
                                  </a:cubicBezTo>
                                  <a:cubicBezTo>
                                    <a:pt x="111" y="83"/>
                                    <a:pt x="117" y="76"/>
                                    <a:pt x="117" y="67"/>
                                  </a:cubicBezTo>
                                  <a:cubicBezTo>
                                    <a:pt x="117" y="16"/>
                                    <a:pt x="117" y="16"/>
                                    <a:pt x="117" y="16"/>
                                  </a:cubicBezTo>
                                  <a:cubicBezTo>
                                    <a:pt x="117" y="7"/>
                                    <a:pt x="111" y="0"/>
                                    <a:pt x="103" y="0"/>
                                  </a:cubicBezTo>
                                  <a:close/>
                                  <a:moveTo>
                                    <a:pt x="110" y="62"/>
                                  </a:moveTo>
                                  <a:cubicBezTo>
                                    <a:pt x="110" y="70"/>
                                    <a:pt x="104" y="76"/>
                                    <a:pt x="98" y="76"/>
                                  </a:cubicBezTo>
                                  <a:cubicBezTo>
                                    <a:pt x="19" y="76"/>
                                    <a:pt x="19" y="76"/>
                                    <a:pt x="19" y="76"/>
                                  </a:cubicBezTo>
                                  <a:cubicBezTo>
                                    <a:pt x="13" y="76"/>
                                    <a:pt x="7" y="70"/>
                                    <a:pt x="7" y="62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2"/>
                                    <a:pt x="13" y="6"/>
                                    <a:pt x="19" y="6"/>
                                  </a:cubicBezTo>
                                  <a:cubicBezTo>
                                    <a:pt x="98" y="6"/>
                                    <a:pt x="98" y="6"/>
                                    <a:pt x="98" y="6"/>
                                  </a:cubicBezTo>
                                  <a:cubicBezTo>
                                    <a:pt x="104" y="6"/>
                                    <a:pt x="110" y="12"/>
                                    <a:pt x="110" y="19"/>
                                  </a:cubicBezTo>
                                  <a:lnTo>
                                    <a:pt x="110" y="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6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5867010" y="1216721"/>
                              <a:ext cx="552450" cy="57150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8 h 15"/>
                                <a:gd name="T2" fmla="*/ 11 w 147"/>
                                <a:gd name="T3" fmla="*/ 15 h 15"/>
                                <a:gd name="T4" fmla="*/ 136 w 147"/>
                                <a:gd name="T5" fmla="*/ 15 h 15"/>
                                <a:gd name="T6" fmla="*/ 147 w 147"/>
                                <a:gd name="T7" fmla="*/ 8 h 15"/>
                                <a:gd name="T8" fmla="*/ 147 w 147"/>
                                <a:gd name="T9" fmla="*/ 0 h 15"/>
                                <a:gd name="T10" fmla="*/ 0 w 147"/>
                                <a:gd name="T11" fmla="*/ 0 h 15"/>
                                <a:gd name="T12" fmla="*/ 0 w 147"/>
                                <a:gd name="T13" fmla="*/ 8 h 15"/>
                                <a:gd name="T14" fmla="*/ 61 w 147"/>
                                <a:gd name="T15" fmla="*/ 5 h 15"/>
                                <a:gd name="T16" fmla="*/ 87 w 147"/>
                                <a:gd name="T17" fmla="*/ 5 h 15"/>
                                <a:gd name="T18" fmla="*/ 87 w 147"/>
                                <a:gd name="T19" fmla="*/ 10 h 15"/>
                                <a:gd name="T20" fmla="*/ 61 w 147"/>
                                <a:gd name="T21" fmla="*/ 10 h 15"/>
                                <a:gd name="T22" fmla="*/ 61 w 147"/>
                                <a:gd name="T23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7" h="15">
                                  <a:moveTo>
                                    <a:pt x="0" y="8"/>
                                  </a:moveTo>
                                  <a:cubicBezTo>
                                    <a:pt x="0" y="12"/>
                                    <a:pt x="5" y="15"/>
                                    <a:pt x="11" y="15"/>
                                  </a:cubicBezTo>
                                  <a:cubicBezTo>
                                    <a:pt x="136" y="15"/>
                                    <a:pt x="136" y="15"/>
                                    <a:pt x="136" y="15"/>
                                  </a:cubicBezTo>
                                  <a:cubicBezTo>
                                    <a:pt x="142" y="15"/>
                                    <a:pt x="147" y="12"/>
                                    <a:pt x="147" y="8"/>
                                  </a:cubicBezTo>
                                  <a:cubicBezTo>
                                    <a:pt x="147" y="0"/>
                                    <a:pt x="147" y="0"/>
                                    <a:pt x="147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61" y="5"/>
                                  </a:moveTo>
                                  <a:cubicBezTo>
                                    <a:pt x="87" y="5"/>
                                    <a:pt x="87" y="5"/>
                                    <a:pt x="87" y="5"/>
                                  </a:cubicBezTo>
                                  <a:cubicBezTo>
                                    <a:pt x="87" y="10"/>
                                    <a:pt x="87" y="10"/>
                                    <a:pt x="87" y="10"/>
                                  </a:cubicBezTo>
                                  <a:cubicBezTo>
                                    <a:pt x="61" y="10"/>
                                    <a:pt x="61" y="10"/>
                                    <a:pt x="61" y="10"/>
                                  </a:cubicBezTo>
                                  <a:lnTo>
                                    <a:pt x="61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071" name="Freeform 43"/>
                        <wps:cNvSpPr>
                          <a:spLocks noEditPoints="1"/>
                        </wps:cNvSpPr>
                        <wps:spPr bwMode="auto">
                          <a:xfrm>
                            <a:off x="2343150" y="8963025"/>
                            <a:ext cx="373380" cy="368935"/>
                          </a:xfrm>
                          <a:custGeom>
                            <a:avLst/>
                            <a:gdLst>
                              <a:gd name="T0" fmla="*/ 125 w 136"/>
                              <a:gd name="T1" fmla="*/ 0 h 134"/>
                              <a:gd name="T2" fmla="*/ 104 w 136"/>
                              <a:gd name="T3" fmla="*/ 20 h 134"/>
                              <a:gd name="T4" fmla="*/ 107 w 136"/>
                              <a:gd name="T5" fmla="*/ 21 h 134"/>
                              <a:gd name="T6" fmla="*/ 72 w 136"/>
                              <a:gd name="T7" fmla="*/ 54 h 134"/>
                              <a:gd name="T8" fmla="*/ 62 w 136"/>
                              <a:gd name="T9" fmla="*/ 49 h 134"/>
                              <a:gd name="T10" fmla="*/ 47 w 136"/>
                              <a:gd name="T11" fmla="*/ 54 h 134"/>
                              <a:gd name="T12" fmla="*/ 43 w 136"/>
                              <a:gd name="T13" fmla="*/ 61 h 134"/>
                              <a:gd name="T14" fmla="*/ 31 w 136"/>
                              <a:gd name="T15" fmla="*/ 69 h 134"/>
                              <a:gd name="T16" fmla="*/ 13 w 136"/>
                              <a:gd name="T17" fmla="*/ 77 h 134"/>
                              <a:gd name="T18" fmla="*/ 5 w 136"/>
                              <a:gd name="T19" fmla="*/ 103 h 134"/>
                              <a:gd name="T20" fmla="*/ 31 w 136"/>
                              <a:gd name="T21" fmla="*/ 130 h 134"/>
                              <a:gd name="T22" fmla="*/ 55 w 136"/>
                              <a:gd name="T23" fmla="*/ 126 h 134"/>
                              <a:gd name="T24" fmla="*/ 65 w 136"/>
                              <a:gd name="T25" fmla="*/ 106 h 134"/>
                              <a:gd name="T26" fmla="*/ 75 w 136"/>
                              <a:gd name="T27" fmla="*/ 91 h 134"/>
                              <a:gd name="T28" fmla="*/ 81 w 136"/>
                              <a:gd name="T29" fmla="*/ 88 h 134"/>
                              <a:gd name="T30" fmla="*/ 86 w 136"/>
                              <a:gd name="T31" fmla="*/ 76 h 134"/>
                              <a:gd name="T32" fmla="*/ 83 w 136"/>
                              <a:gd name="T33" fmla="*/ 66 h 134"/>
                              <a:gd name="T34" fmla="*/ 80 w 136"/>
                              <a:gd name="T35" fmla="*/ 63 h 134"/>
                              <a:gd name="T36" fmla="*/ 114 w 136"/>
                              <a:gd name="T37" fmla="*/ 28 h 134"/>
                              <a:gd name="T38" fmla="*/ 116 w 136"/>
                              <a:gd name="T39" fmla="*/ 30 h 134"/>
                              <a:gd name="T40" fmla="*/ 136 w 136"/>
                              <a:gd name="T41" fmla="*/ 10 h 134"/>
                              <a:gd name="T42" fmla="*/ 125 w 136"/>
                              <a:gd name="T43" fmla="*/ 0 h 134"/>
                              <a:gd name="T44" fmla="*/ 40 w 136"/>
                              <a:gd name="T45" fmla="*/ 113 h 134"/>
                              <a:gd name="T46" fmla="*/ 39 w 136"/>
                              <a:gd name="T47" fmla="*/ 112 h 134"/>
                              <a:gd name="T48" fmla="*/ 23 w 136"/>
                              <a:gd name="T49" fmla="*/ 96 h 134"/>
                              <a:gd name="T50" fmla="*/ 22 w 136"/>
                              <a:gd name="T51" fmla="*/ 94 h 134"/>
                              <a:gd name="T52" fmla="*/ 25 w 136"/>
                              <a:gd name="T53" fmla="*/ 93 h 134"/>
                              <a:gd name="T54" fmla="*/ 41 w 136"/>
                              <a:gd name="T55" fmla="*/ 110 h 134"/>
                              <a:gd name="T56" fmla="*/ 42 w 136"/>
                              <a:gd name="T57" fmla="*/ 111 h 134"/>
                              <a:gd name="T58" fmla="*/ 40 w 136"/>
                              <a:gd name="T59" fmla="*/ 113 h 134"/>
                              <a:gd name="T60" fmla="*/ 53 w 136"/>
                              <a:gd name="T61" fmla="*/ 96 h 134"/>
                              <a:gd name="T62" fmla="*/ 39 w 136"/>
                              <a:gd name="T63" fmla="*/ 82 h 134"/>
                              <a:gd name="T64" fmla="*/ 53 w 136"/>
                              <a:gd name="T65" fmla="*/ 69 h 134"/>
                              <a:gd name="T66" fmla="*/ 66 w 136"/>
                              <a:gd name="T67" fmla="*/ 82 h 134"/>
                              <a:gd name="T68" fmla="*/ 53 w 136"/>
                              <a:gd name="T69" fmla="*/ 96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6" h="134">
                                <a:moveTo>
                                  <a:pt x="125" y="0"/>
                                </a:moveTo>
                                <a:cubicBezTo>
                                  <a:pt x="120" y="8"/>
                                  <a:pt x="113" y="14"/>
                                  <a:pt x="104" y="20"/>
                                </a:cubicBezTo>
                                <a:cubicBezTo>
                                  <a:pt x="106" y="21"/>
                                  <a:pt x="106" y="20"/>
                                  <a:pt x="107" y="21"/>
                                </a:cubicBezTo>
                                <a:cubicBezTo>
                                  <a:pt x="95" y="32"/>
                                  <a:pt x="83" y="43"/>
                                  <a:pt x="72" y="54"/>
                                </a:cubicBezTo>
                                <a:cubicBezTo>
                                  <a:pt x="69" y="53"/>
                                  <a:pt x="66" y="51"/>
                                  <a:pt x="62" y="49"/>
                                </a:cubicBezTo>
                                <a:cubicBezTo>
                                  <a:pt x="56" y="47"/>
                                  <a:pt x="51" y="49"/>
                                  <a:pt x="47" y="54"/>
                                </a:cubicBezTo>
                                <a:cubicBezTo>
                                  <a:pt x="46" y="56"/>
                                  <a:pt x="44" y="58"/>
                                  <a:pt x="43" y="61"/>
                                </a:cubicBezTo>
                                <a:cubicBezTo>
                                  <a:pt x="41" y="66"/>
                                  <a:pt x="37" y="69"/>
                                  <a:pt x="31" y="69"/>
                                </a:cubicBezTo>
                                <a:cubicBezTo>
                                  <a:pt x="24" y="70"/>
                                  <a:pt x="18" y="73"/>
                                  <a:pt x="13" y="77"/>
                                </a:cubicBezTo>
                                <a:cubicBezTo>
                                  <a:pt x="4" y="83"/>
                                  <a:pt x="0" y="94"/>
                                  <a:pt x="5" y="103"/>
                                </a:cubicBezTo>
                                <a:cubicBezTo>
                                  <a:pt x="10" y="115"/>
                                  <a:pt x="19" y="124"/>
                                  <a:pt x="31" y="130"/>
                                </a:cubicBezTo>
                                <a:cubicBezTo>
                                  <a:pt x="40" y="134"/>
                                  <a:pt x="48" y="132"/>
                                  <a:pt x="55" y="126"/>
                                </a:cubicBezTo>
                                <a:cubicBezTo>
                                  <a:pt x="61" y="121"/>
                                  <a:pt x="64" y="114"/>
                                  <a:pt x="65" y="106"/>
                                </a:cubicBezTo>
                                <a:cubicBezTo>
                                  <a:pt x="66" y="99"/>
                                  <a:pt x="69" y="94"/>
                                  <a:pt x="75" y="91"/>
                                </a:cubicBezTo>
                                <a:cubicBezTo>
                                  <a:pt x="77" y="90"/>
                                  <a:pt x="79" y="89"/>
                                  <a:pt x="81" y="88"/>
                                </a:cubicBezTo>
                                <a:cubicBezTo>
                                  <a:pt x="85" y="85"/>
                                  <a:pt x="87" y="81"/>
                                  <a:pt x="86" y="76"/>
                                </a:cubicBezTo>
                                <a:cubicBezTo>
                                  <a:pt x="85" y="72"/>
                                  <a:pt x="84" y="69"/>
                                  <a:pt x="83" y="66"/>
                                </a:cubicBezTo>
                                <a:cubicBezTo>
                                  <a:pt x="82" y="65"/>
                                  <a:pt x="81" y="64"/>
                                  <a:pt x="80" y="63"/>
                                </a:cubicBezTo>
                                <a:cubicBezTo>
                                  <a:pt x="91" y="52"/>
                                  <a:pt x="103" y="40"/>
                                  <a:pt x="114" y="28"/>
                                </a:cubicBezTo>
                                <a:cubicBezTo>
                                  <a:pt x="115" y="29"/>
                                  <a:pt x="115" y="29"/>
                                  <a:pt x="116" y="30"/>
                                </a:cubicBezTo>
                                <a:cubicBezTo>
                                  <a:pt x="121" y="22"/>
                                  <a:pt x="128" y="15"/>
                                  <a:pt x="136" y="10"/>
                                </a:cubicBezTo>
                                <a:cubicBezTo>
                                  <a:pt x="131" y="6"/>
                                  <a:pt x="130" y="4"/>
                                  <a:pt x="125" y="0"/>
                                </a:cubicBezTo>
                                <a:close/>
                                <a:moveTo>
                                  <a:pt x="40" y="113"/>
                                </a:moveTo>
                                <a:cubicBezTo>
                                  <a:pt x="39" y="113"/>
                                  <a:pt x="39" y="112"/>
                                  <a:pt x="39" y="112"/>
                                </a:cubicBezTo>
                                <a:cubicBezTo>
                                  <a:pt x="34" y="107"/>
                                  <a:pt x="28" y="101"/>
                                  <a:pt x="23" y="96"/>
                                </a:cubicBezTo>
                                <a:cubicBezTo>
                                  <a:pt x="23" y="96"/>
                                  <a:pt x="22" y="95"/>
                                  <a:pt x="22" y="94"/>
                                </a:cubicBezTo>
                                <a:cubicBezTo>
                                  <a:pt x="22" y="93"/>
                                  <a:pt x="24" y="92"/>
                                  <a:pt x="25" y="93"/>
                                </a:cubicBezTo>
                                <a:cubicBezTo>
                                  <a:pt x="30" y="99"/>
                                  <a:pt x="36" y="104"/>
                                  <a:pt x="41" y="110"/>
                                </a:cubicBezTo>
                                <a:cubicBezTo>
                                  <a:pt x="42" y="110"/>
                                  <a:pt x="42" y="111"/>
                                  <a:pt x="42" y="111"/>
                                </a:cubicBezTo>
                                <a:cubicBezTo>
                                  <a:pt x="42" y="112"/>
                                  <a:pt x="41" y="113"/>
                                  <a:pt x="40" y="113"/>
                                </a:cubicBezTo>
                                <a:close/>
                                <a:moveTo>
                                  <a:pt x="53" y="96"/>
                                </a:moveTo>
                                <a:cubicBezTo>
                                  <a:pt x="45" y="96"/>
                                  <a:pt x="39" y="90"/>
                                  <a:pt x="39" y="82"/>
                                </a:cubicBezTo>
                                <a:cubicBezTo>
                                  <a:pt x="39" y="75"/>
                                  <a:pt x="45" y="69"/>
                                  <a:pt x="53" y="69"/>
                                </a:cubicBezTo>
                                <a:cubicBezTo>
                                  <a:pt x="60" y="69"/>
                                  <a:pt x="66" y="75"/>
                                  <a:pt x="66" y="82"/>
                                </a:cubicBezTo>
                                <a:cubicBezTo>
                                  <a:pt x="66" y="90"/>
                                  <a:pt x="60" y="96"/>
                                  <a:pt x="53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2072" name="组合 59"/>
                        <wpg:cNvGrpSpPr/>
                        <wpg:grpSpPr>
                          <a:xfrm>
                            <a:off x="5391150" y="9077325"/>
                            <a:ext cx="337185" cy="269240"/>
                            <a:chOff x="5179669" y="894458"/>
                            <a:chExt cx="461963" cy="368301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2074" name="Freeform 49"/>
                          <wps:cNvSpPr/>
                          <wps:spPr bwMode="auto">
                            <a:xfrm>
                              <a:off x="5232057" y="894458"/>
                              <a:ext cx="354013" cy="184150"/>
                            </a:xfrm>
                            <a:custGeom>
                              <a:avLst/>
                              <a:gdLst>
                                <a:gd name="T0" fmla="*/ 47 w 94"/>
                                <a:gd name="T1" fmla="*/ 0 h 49"/>
                                <a:gd name="T2" fmla="*/ 0 w 94"/>
                                <a:gd name="T3" fmla="*/ 49 h 49"/>
                                <a:gd name="T4" fmla="*/ 10 w 94"/>
                                <a:gd name="T5" fmla="*/ 49 h 49"/>
                                <a:gd name="T6" fmla="*/ 47 w 94"/>
                                <a:gd name="T7" fmla="*/ 7 h 49"/>
                                <a:gd name="T8" fmla="*/ 84 w 94"/>
                                <a:gd name="T9" fmla="*/ 49 h 49"/>
                                <a:gd name="T10" fmla="*/ 94 w 94"/>
                                <a:gd name="T11" fmla="*/ 49 h 49"/>
                                <a:gd name="T12" fmla="*/ 47 w 94"/>
                                <a:gd name="T13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49">
                                  <a:moveTo>
                                    <a:pt x="47" y="0"/>
                                  </a:moveTo>
                                  <a:cubicBezTo>
                                    <a:pt x="21" y="0"/>
                                    <a:pt x="0" y="22"/>
                                    <a:pt x="0" y="49"/>
                                  </a:cubicBezTo>
                                  <a:cubicBezTo>
                                    <a:pt x="10" y="49"/>
                                    <a:pt x="10" y="49"/>
                                    <a:pt x="10" y="49"/>
                                  </a:cubicBezTo>
                                  <a:cubicBezTo>
                                    <a:pt x="10" y="26"/>
                                    <a:pt x="27" y="7"/>
                                    <a:pt x="47" y="7"/>
                                  </a:cubicBezTo>
                                  <a:cubicBezTo>
                                    <a:pt x="68" y="7"/>
                                    <a:pt x="84" y="26"/>
                                    <a:pt x="84" y="49"/>
                                  </a:cubicBezTo>
                                  <a:cubicBezTo>
                                    <a:pt x="94" y="49"/>
                                    <a:pt x="94" y="49"/>
                                    <a:pt x="94" y="49"/>
                                  </a:cubicBezTo>
                                  <a:cubicBezTo>
                                    <a:pt x="94" y="22"/>
                                    <a:pt x="73" y="0"/>
                                    <a:pt x="4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7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3007" y="1089721"/>
                              <a:ext cx="82550" cy="17303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7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8919" y="1089721"/>
                              <a:ext cx="76200" cy="16986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7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9407" y="1127821"/>
                              <a:ext cx="22225" cy="9366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7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669" y="1127821"/>
                              <a:ext cx="22225" cy="9366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01" name="组合 69"/>
                        <wpg:cNvGrpSpPr/>
                        <wpg:grpSpPr>
                          <a:xfrm>
                            <a:off x="6343650" y="9067800"/>
                            <a:ext cx="431165" cy="296545"/>
                            <a:chOff x="2231878" y="900808"/>
                            <a:chExt cx="590550" cy="406400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2049" name="Freeform 55"/>
                          <wps:cNvSpPr/>
                          <wps:spPr bwMode="auto">
                            <a:xfrm>
                              <a:off x="2382691" y="1142108"/>
                              <a:ext cx="266700" cy="165100"/>
                            </a:xfrm>
                            <a:custGeom>
                              <a:avLst/>
                              <a:gdLst>
                                <a:gd name="T0" fmla="*/ 38 w 71"/>
                                <a:gd name="T1" fmla="*/ 21 h 44"/>
                                <a:gd name="T2" fmla="*/ 34 w 71"/>
                                <a:gd name="T3" fmla="*/ 19 h 44"/>
                                <a:gd name="T4" fmla="*/ 0 w 71"/>
                                <a:gd name="T5" fmla="*/ 0 h 44"/>
                                <a:gd name="T6" fmla="*/ 7 w 71"/>
                                <a:gd name="T7" fmla="*/ 27 h 44"/>
                                <a:gd name="T8" fmla="*/ 38 w 71"/>
                                <a:gd name="T9" fmla="*/ 44 h 44"/>
                                <a:gd name="T10" fmla="*/ 67 w 71"/>
                                <a:gd name="T11" fmla="*/ 27 h 44"/>
                                <a:gd name="T12" fmla="*/ 71 w 71"/>
                                <a:gd name="T13" fmla="*/ 3 h 44"/>
                                <a:gd name="T14" fmla="*/ 41 w 71"/>
                                <a:gd name="T15" fmla="*/ 19 h 44"/>
                                <a:gd name="T16" fmla="*/ 38 w 71"/>
                                <a:gd name="T17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44">
                                  <a:moveTo>
                                    <a:pt x="38" y="21"/>
                                  </a:moveTo>
                                  <a:cubicBezTo>
                                    <a:pt x="34" y="19"/>
                                    <a:pt x="34" y="19"/>
                                    <a:pt x="34" y="1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11"/>
                                    <a:pt x="7" y="27"/>
                                    <a:pt x="7" y="27"/>
                                  </a:cubicBezTo>
                                  <a:cubicBezTo>
                                    <a:pt x="7" y="27"/>
                                    <a:pt x="30" y="44"/>
                                    <a:pt x="38" y="44"/>
                                  </a:cubicBezTo>
                                  <a:cubicBezTo>
                                    <a:pt x="46" y="44"/>
                                    <a:pt x="67" y="27"/>
                                    <a:pt x="67" y="27"/>
                                  </a:cubicBezTo>
                                  <a:cubicBezTo>
                                    <a:pt x="67" y="27"/>
                                    <a:pt x="69" y="13"/>
                                    <a:pt x="71" y="3"/>
                                  </a:cubicBezTo>
                                  <a:cubicBezTo>
                                    <a:pt x="41" y="19"/>
                                    <a:pt x="41" y="19"/>
                                    <a:pt x="41" y="19"/>
                                  </a:cubicBezTo>
                                  <a:lnTo>
                                    <a:pt x="38" y="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50" name="Freeform 56"/>
                          <wps:cNvSpPr/>
                          <wps:spPr bwMode="auto">
                            <a:xfrm>
                              <a:off x="2231878" y="900808"/>
                              <a:ext cx="590550" cy="358775"/>
                            </a:xfrm>
                            <a:custGeom>
                              <a:avLst/>
                              <a:gdLst>
                                <a:gd name="T0" fmla="*/ 79 w 157"/>
                                <a:gd name="T1" fmla="*/ 1 h 95"/>
                                <a:gd name="T2" fmla="*/ 76 w 157"/>
                                <a:gd name="T3" fmla="*/ 0 h 95"/>
                                <a:gd name="T4" fmla="*/ 73 w 157"/>
                                <a:gd name="T5" fmla="*/ 1 h 95"/>
                                <a:gd name="T6" fmla="*/ 13 w 157"/>
                                <a:gd name="T7" fmla="*/ 29 h 95"/>
                                <a:gd name="T8" fmla="*/ 0 w 157"/>
                                <a:gd name="T9" fmla="*/ 34 h 95"/>
                                <a:gd name="T10" fmla="*/ 12 w 157"/>
                                <a:gd name="T11" fmla="*/ 41 h 95"/>
                                <a:gd name="T12" fmla="*/ 16 w 157"/>
                                <a:gd name="T13" fmla="*/ 43 h 95"/>
                                <a:gd name="T14" fmla="*/ 16 w 157"/>
                                <a:gd name="T15" fmla="*/ 65 h 95"/>
                                <a:gd name="T16" fmla="*/ 11 w 157"/>
                                <a:gd name="T17" fmla="*/ 80 h 95"/>
                                <a:gd name="T18" fmla="*/ 18 w 157"/>
                                <a:gd name="T19" fmla="*/ 95 h 95"/>
                                <a:gd name="T20" fmla="*/ 24 w 157"/>
                                <a:gd name="T21" fmla="*/ 80 h 95"/>
                                <a:gd name="T22" fmla="*/ 19 w 157"/>
                                <a:gd name="T23" fmla="*/ 65 h 95"/>
                                <a:gd name="T24" fmla="*/ 19 w 157"/>
                                <a:gd name="T25" fmla="*/ 45 h 95"/>
                                <a:gd name="T26" fmla="*/ 40 w 157"/>
                                <a:gd name="T27" fmla="*/ 57 h 95"/>
                                <a:gd name="T28" fmla="*/ 74 w 157"/>
                                <a:gd name="T29" fmla="*/ 76 h 95"/>
                                <a:gd name="T30" fmla="*/ 78 w 157"/>
                                <a:gd name="T31" fmla="*/ 78 h 95"/>
                                <a:gd name="T32" fmla="*/ 81 w 157"/>
                                <a:gd name="T33" fmla="*/ 76 h 95"/>
                                <a:gd name="T34" fmla="*/ 111 w 157"/>
                                <a:gd name="T35" fmla="*/ 59 h 95"/>
                                <a:gd name="T36" fmla="*/ 145 w 157"/>
                                <a:gd name="T37" fmla="*/ 41 h 95"/>
                                <a:gd name="T38" fmla="*/ 157 w 157"/>
                                <a:gd name="T39" fmla="*/ 34 h 95"/>
                                <a:gd name="T40" fmla="*/ 144 w 157"/>
                                <a:gd name="T41" fmla="*/ 28 h 95"/>
                                <a:gd name="T42" fmla="*/ 79 w 157"/>
                                <a:gd name="T43" fmla="*/ 1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7" h="95">
                                  <a:moveTo>
                                    <a:pt x="79" y="1"/>
                                  </a:moveTo>
                                  <a:cubicBezTo>
                                    <a:pt x="76" y="0"/>
                                    <a:pt x="76" y="0"/>
                                    <a:pt x="76" y="0"/>
                                  </a:cubicBezTo>
                                  <a:cubicBezTo>
                                    <a:pt x="73" y="1"/>
                                    <a:pt x="73" y="1"/>
                                    <a:pt x="73" y="1"/>
                                  </a:cubicBezTo>
                                  <a:cubicBezTo>
                                    <a:pt x="13" y="29"/>
                                    <a:pt x="13" y="29"/>
                                    <a:pt x="13" y="29"/>
                                  </a:cubicBezTo>
                                  <a:cubicBezTo>
                                    <a:pt x="0" y="34"/>
                                    <a:pt x="0" y="34"/>
                                    <a:pt x="0" y="34"/>
                                  </a:cubicBezTo>
                                  <a:cubicBezTo>
                                    <a:pt x="12" y="41"/>
                                    <a:pt x="12" y="41"/>
                                    <a:pt x="12" y="41"/>
                                  </a:cubicBezTo>
                                  <a:cubicBezTo>
                                    <a:pt x="16" y="43"/>
                                    <a:pt x="16" y="43"/>
                                    <a:pt x="16" y="43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3" y="67"/>
                                    <a:pt x="11" y="73"/>
                                    <a:pt x="11" y="80"/>
                                  </a:cubicBezTo>
                                  <a:cubicBezTo>
                                    <a:pt x="11" y="88"/>
                                    <a:pt x="14" y="95"/>
                                    <a:pt x="18" y="95"/>
                                  </a:cubicBezTo>
                                  <a:cubicBezTo>
                                    <a:pt x="21" y="95"/>
                                    <a:pt x="24" y="88"/>
                                    <a:pt x="24" y="80"/>
                                  </a:cubicBezTo>
                                  <a:cubicBezTo>
                                    <a:pt x="24" y="73"/>
                                    <a:pt x="22" y="67"/>
                                    <a:pt x="19" y="65"/>
                                  </a:cubicBezTo>
                                  <a:cubicBezTo>
                                    <a:pt x="19" y="45"/>
                                    <a:pt x="19" y="45"/>
                                    <a:pt x="19" y="45"/>
                                  </a:cubicBezTo>
                                  <a:cubicBezTo>
                                    <a:pt x="40" y="57"/>
                                    <a:pt x="40" y="57"/>
                                    <a:pt x="40" y="57"/>
                                  </a:cubicBezTo>
                                  <a:cubicBezTo>
                                    <a:pt x="74" y="76"/>
                                    <a:pt x="74" y="76"/>
                                    <a:pt x="74" y="76"/>
                                  </a:cubicBezTo>
                                  <a:cubicBezTo>
                                    <a:pt x="78" y="78"/>
                                    <a:pt x="78" y="78"/>
                                    <a:pt x="78" y="78"/>
                                  </a:cubicBezTo>
                                  <a:cubicBezTo>
                                    <a:pt x="81" y="76"/>
                                    <a:pt x="81" y="76"/>
                                    <a:pt x="81" y="76"/>
                                  </a:cubicBezTo>
                                  <a:cubicBezTo>
                                    <a:pt x="111" y="59"/>
                                    <a:pt x="111" y="59"/>
                                    <a:pt x="111" y="59"/>
                                  </a:cubicBezTo>
                                  <a:cubicBezTo>
                                    <a:pt x="145" y="41"/>
                                    <a:pt x="145" y="41"/>
                                    <a:pt x="145" y="41"/>
                                  </a:cubicBezTo>
                                  <a:cubicBezTo>
                                    <a:pt x="157" y="34"/>
                                    <a:pt x="157" y="34"/>
                                    <a:pt x="157" y="34"/>
                                  </a:cubicBezTo>
                                  <a:cubicBezTo>
                                    <a:pt x="144" y="28"/>
                                    <a:pt x="144" y="28"/>
                                    <a:pt x="144" y="28"/>
                                  </a:cubicBezTo>
                                  <a:lnTo>
                                    <a:pt x="79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04" name="组合 36"/>
                        <wpg:cNvGrpSpPr/>
                        <wpg:grpSpPr>
                          <a:xfrm>
                            <a:off x="3333750" y="8991600"/>
                            <a:ext cx="415290" cy="387350"/>
                            <a:chOff x="2226886" y="51594"/>
                            <a:chExt cx="568325" cy="530225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05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2333248" y="172244"/>
                              <a:ext cx="357188" cy="409575"/>
                            </a:xfrm>
                            <a:custGeom>
                              <a:avLst/>
                              <a:gdLst>
                                <a:gd name="T0" fmla="*/ 93 w 95"/>
                                <a:gd name="T1" fmla="*/ 44 h 109"/>
                                <a:gd name="T2" fmla="*/ 70 w 95"/>
                                <a:gd name="T3" fmla="*/ 22 h 109"/>
                                <a:gd name="T4" fmla="*/ 48 w 95"/>
                                <a:gd name="T5" fmla="*/ 0 h 109"/>
                                <a:gd name="T6" fmla="*/ 46 w 95"/>
                                <a:gd name="T7" fmla="*/ 1 h 109"/>
                                <a:gd name="T8" fmla="*/ 2 w 95"/>
                                <a:gd name="T9" fmla="*/ 44 h 109"/>
                                <a:gd name="T10" fmla="*/ 0 w 95"/>
                                <a:gd name="T11" fmla="*/ 49 h 109"/>
                                <a:gd name="T12" fmla="*/ 0 w 95"/>
                                <a:gd name="T13" fmla="*/ 106 h 109"/>
                                <a:gd name="T14" fmla="*/ 1 w 95"/>
                                <a:gd name="T15" fmla="*/ 109 h 109"/>
                                <a:gd name="T16" fmla="*/ 94 w 95"/>
                                <a:gd name="T17" fmla="*/ 109 h 109"/>
                                <a:gd name="T18" fmla="*/ 95 w 95"/>
                                <a:gd name="T19" fmla="*/ 108 h 109"/>
                                <a:gd name="T20" fmla="*/ 95 w 95"/>
                                <a:gd name="T21" fmla="*/ 48 h 109"/>
                                <a:gd name="T22" fmla="*/ 93 w 95"/>
                                <a:gd name="T23" fmla="*/ 44 h 109"/>
                                <a:gd name="T24" fmla="*/ 76 w 95"/>
                                <a:gd name="T25" fmla="*/ 70 h 109"/>
                                <a:gd name="T26" fmla="*/ 65 w 95"/>
                                <a:gd name="T27" fmla="*/ 83 h 109"/>
                                <a:gd name="T28" fmla="*/ 48 w 95"/>
                                <a:gd name="T29" fmla="*/ 96 h 109"/>
                                <a:gd name="T30" fmla="*/ 30 w 95"/>
                                <a:gd name="T31" fmla="*/ 82 h 109"/>
                                <a:gd name="T32" fmla="*/ 17 w 95"/>
                                <a:gd name="T33" fmla="*/ 62 h 109"/>
                                <a:gd name="T34" fmla="*/ 21 w 95"/>
                                <a:gd name="T35" fmla="*/ 46 h 109"/>
                                <a:gd name="T36" fmla="*/ 43 w 95"/>
                                <a:gd name="T37" fmla="*/ 45 h 109"/>
                                <a:gd name="T38" fmla="*/ 47 w 95"/>
                                <a:gd name="T39" fmla="*/ 49 h 109"/>
                                <a:gd name="T40" fmla="*/ 54 w 95"/>
                                <a:gd name="T41" fmla="*/ 43 h 109"/>
                                <a:gd name="T42" fmla="*/ 72 w 95"/>
                                <a:gd name="T43" fmla="*/ 45 h 109"/>
                                <a:gd name="T44" fmla="*/ 76 w 95"/>
                                <a:gd name="T45" fmla="*/ 7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5" h="109">
                                  <a:moveTo>
                                    <a:pt x="93" y="44"/>
                                  </a:moveTo>
                                  <a:cubicBezTo>
                                    <a:pt x="85" y="37"/>
                                    <a:pt x="78" y="29"/>
                                    <a:pt x="70" y="22"/>
                                  </a:cubicBezTo>
                                  <a:cubicBezTo>
                                    <a:pt x="63" y="15"/>
                                    <a:pt x="55" y="8"/>
                                    <a:pt x="48" y="0"/>
                                  </a:cubicBezTo>
                                  <a:cubicBezTo>
                                    <a:pt x="47" y="1"/>
                                    <a:pt x="47" y="1"/>
                                    <a:pt x="46" y="1"/>
                                  </a:cubicBezTo>
                                  <a:cubicBezTo>
                                    <a:pt x="32" y="16"/>
                                    <a:pt x="17" y="30"/>
                                    <a:pt x="2" y="44"/>
                                  </a:cubicBezTo>
                                  <a:cubicBezTo>
                                    <a:pt x="1" y="45"/>
                                    <a:pt x="1" y="47"/>
                                    <a:pt x="0" y="49"/>
                                  </a:cubicBezTo>
                                  <a:cubicBezTo>
                                    <a:pt x="0" y="68"/>
                                    <a:pt x="0" y="87"/>
                                    <a:pt x="0" y="106"/>
                                  </a:cubicBezTo>
                                  <a:cubicBezTo>
                                    <a:pt x="0" y="107"/>
                                    <a:pt x="1" y="108"/>
                                    <a:pt x="1" y="109"/>
                                  </a:cubicBezTo>
                                  <a:cubicBezTo>
                                    <a:pt x="32" y="109"/>
                                    <a:pt x="63" y="109"/>
                                    <a:pt x="94" y="109"/>
                                  </a:cubicBezTo>
                                  <a:cubicBezTo>
                                    <a:pt x="94" y="108"/>
                                    <a:pt x="95" y="108"/>
                                    <a:pt x="95" y="108"/>
                                  </a:cubicBezTo>
                                  <a:cubicBezTo>
                                    <a:pt x="95" y="88"/>
                                    <a:pt x="95" y="68"/>
                                    <a:pt x="95" y="48"/>
                                  </a:cubicBezTo>
                                  <a:cubicBezTo>
                                    <a:pt x="95" y="47"/>
                                    <a:pt x="94" y="45"/>
                                    <a:pt x="93" y="44"/>
                                  </a:cubicBezTo>
                                  <a:close/>
                                  <a:moveTo>
                                    <a:pt x="76" y="70"/>
                                  </a:moveTo>
                                  <a:cubicBezTo>
                                    <a:pt x="73" y="75"/>
                                    <a:pt x="69" y="79"/>
                                    <a:pt x="65" y="83"/>
                                  </a:cubicBezTo>
                                  <a:cubicBezTo>
                                    <a:pt x="59" y="87"/>
                                    <a:pt x="53" y="92"/>
                                    <a:pt x="48" y="96"/>
                                  </a:cubicBezTo>
                                  <a:cubicBezTo>
                                    <a:pt x="42" y="91"/>
                                    <a:pt x="36" y="87"/>
                                    <a:pt x="30" y="82"/>
                                  </a:cubicBezTo>
                                  <a:cubicBezTo>
                                    <a:pt x="23" y="77"/>
                                    <a:pt x="18" y="71"/>
                                    <a:pt x="17" y="62"/>
                                  </a:cubicBezTo>
                                  <a:cubicBezTo>
                                    <a:pt x="16" y="56"/>
                                    <a:pt x="18" y="51"/>
                                    <a:pt x="21" y="46"/>
                                  </a:cubicBezTo>
                                  <a:cubicBezTo>
                                    <a:pt x="27" y="39"/>
                                    <a:pt x="36" y="38"/>
                                    <a:pt x="43" y="45"/>
                                  </a:cubicBezTo>
                                  <a:cubicBezTo>
                                    <a:pt x="44" y="46"/>
                                    <a:pt x="46" y="48"/>
                                    <a:pt x="47" y="49"/>
                                  </a:cubicBezTo>
                                  <a:cubicBezTo>
                                    <a:pt x="49" y="47"/>
                                    <a:pt x="51" y="45"/>
                                    <a:pt x="54" y="43"/>
                                  </a:cubicBezTo>
                                  <a:cubicBezTo>
                                    <a:pt x="60" y="39"/>
                                    <a:pt x="67" y="39"/>
                                    <a:pt x="72" y="45"/>
                                  </a:cubicBezTo>
                                  <a:cubicBezTo>
                                    <a:pt x="78" y="51"/>
                                    <a:pt x="80" y="61"/>
                                    <a:pt x="76" y="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0" name="Freeform 31"/>
                          <wps:cNvSpPr/>
                          <wps:spPr bwMode="auto">
                            <a:xfrm>
                              <a:off x="2226886" y="51594"/>
                              <a:ext cx="568325" cy="274638"/>
                            </a:xfrm>
                            <a:custGeom>
                              <a:avLst/>
                              <a:gdLst>
                                <a:gd name="T0" fmla="*/ 122 w 151"/>
                                <a:gd name="T1" fmla="*/ 46 h 73"/>
                                <a:gd name="T2" fmla="*/ 120 w 151"/>
                                <a:gd name="T3" fmla="*/ 40 h 73"/>
                                <a:gd name="T4" fmla="*/ 120 w 151"/>
                                <a:gd name="T5" fmla="*/ 11 h 73"/>
                                <a:gd name="T6" fmla="*/ 120 w 151"/>
                                <a:gd name="T7" fmla="*/ 7 h 73"/>
                                <a:gd name="T8" fmla="*/ 100 w 151"/>
                                <a:gd name="T9" fmla="*/ 7 h 73"/>
                                <a:gd name="T10" fmla="*/ 100 w 151"/>
                                <a:gd name="T11" fmla="*/ 23 h 73"/>
                                <a:gd name="T12" fmla="*/ 75 w 151"/>
                                <a:gd name="T13" fmla="*/ 0 h 73"/>
                                <a:gd name="T14" fmla="*/ 0 w 151"/>
                                <a:gd name="T15" fmla="*/ 73 h 73"/>
                                <a:gd name="T16" fmla="*/ 20 w 151"/>
                                <a:gd name="T17" fmla="*/ 73 h 73"/>
                                <a:gd name="T18" fmla="*/ 25 w 151"/>
                                <a:gd name="T19" fmla="*/ 71 h 73"/>
                                <a:gd name="T20" fmla="*/ 66 w 151"/>
                                <a:gd name="T21" fmla="*/ 31 h 73"/>
                                <a:gd name="T22" fmla="*/ 75 w 151"/>
                                <a:gd name="T23" fmla="*/ 21 h 73"/>
                                <a:gd name="T24" fmla="*/ 78 w 151"/>
                                <a:gd name="T25" fmla="*/ 24 h 73"/>
                                <a:gd name="T26" fmla="*/ 126 w 151"/>
                                <a:gd name="T27" fmla="*/ 71 h 73"/>
                                <a:gd name="T28" fmla="*/ 129 w 151"/>
                                <a:gd name="T29" fmla="*/ 73 h 73"/>
                                <a:gd name="T30" fmla="*/ 151 w 151"/>
                                <a:gd name="T31" fmla="*/ 73 h 73"/>
                                <a:gd name="T32" fmla="*/ 148 w 151"/>
                                <a:gd name="T33" fmla="*/ 70 h 73"/>
                                <a:gd name="T34" fmla="*/ 122 w 151"/>
                                <a:gd name="T35" fmla="*/ 46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1" h="73">
                                  <a:moveTo>
                                    <a:pt x="122" y="46"/>
                                  </a:moveTo>
                                  <a:cubicBezTo>
                                    <a:pt x="121" y="44"/>
                                    <a:pt x="120" y="42"/>
                                    <a:pt x="120" y="40"/>
                                  </a:cubicBezTo>
                                  <a:cubicBezTo>
                                    <a:pt x="120" y="30"/>
                                    <a:pt x="120" y="20"/>
                                    <a:pt x="120" y="11"/>
                                  </a:cubicBezTo>
                                  <a:cubicBezTo>
                                    <a:pt x="120" y="9"/>
                                    <a:pt x="120" y="8"/>
                                    <a:pt x="120" y="7"/>
                                  </a:cubicBezTo>
                                  <a:cubicBezTo>
                                    <a:pt x="113" y="7"/>
                                    <a:pt x="107" y="7"/>
                                    <a:pt x="100" y="7"/>
                                  </a:cubicBezTo>
                                  <a:cubicBezTo>
                                    <a:pt x="100" y="12"/>
                                    <a:pt x="100" y="17"/>
                                    <a:pt x="100" y="23"/>
                                  </a:cubicBezTo>
                                  <a:cubicBezTo>
                                    <a:pt x="91" y="15"/>
                                    <a:pt x="83" y="8"/>
                                    <a:pt x="75" y="0"/>
                                  </a:cubicBezTo>
                                  <a:cubicBezTo>
                                    <a:pt x="50" y="24"/>
                                    <a:pt x="26" y="48"/>
                                    <a:pt x="0" y="73"/>
                                  </a:cubicBezTo>
                                  <a:cubicBezTo>
                                    <a:pt x="7" y="73"/>
                                    <a:pt x="14" y="73"/>
                                    <a:pt x="20" y="73"/>
                                  </a:cubicBezTo>
                                  <a:cubicBezTo>
                                    <a:pt x="22" y="73"/>
                                    <a:pt x="24" y="72"/>
                                    <a:pt x="25" y="71"/>
                                  </a:cubicBezTo>
                                  <a:cubicBezTo>
                                    <a:pt x="39" y="58"/>
                                    <a:pt x="52" y="45"/>
                                    <a:pt x="66" y="31"/>
                                  </a:cubicBezTo>
                                  <a:cubicBezTo>
                                    <a:pt x="69" y="28"/>
                                    <a:pt x="72" y="25"/>
                                    <a:pt x="75" y="21"/>
                                  </a:cubicBezTo>
                                  <a:cubicBezTo>
                                    <a:pt x="76" y="23"/>
                                    <a:pt x="77" y="23"/>
                                    <a:pt x="78" y="24"/>
                                  </a:cubicBezTo>
                                  <a:cubicBezTo>
                                    <a:pt x="94" y="40"/>
                                    <a:pt x="110" y="55"/>
                                    <a:pt x="126" y="71"/>
                                  </a:cubicBezTo>
                                  <a:cubicBezTo>
                                    <a:pt x="127" y="72"/>
                                    <a:pt x="128" y="73"/>
                                    <a:pt x="129" y="73"/>
                                  </a:cubicBezTo>
                                  <a:cubicBezTo>
                                    <a:pt x="136" y="73"/>
                                    <a:pt x="143" y="73"/>
                                    <a:pt x="151" y="73"/>
                                  </a:cubicBezTo>
                                  <a:cubicBezTo>
                                    <a:pt x="149" y="72"/>
                                    <a:pt x="149" y="71"/>
                                    <a:pt x="148" y="70"/>
                                  </a:cubicBezTo>
                                  <a:cubicBezTo>
                                    <a:pt x="139" y="62"/>
                                    <a:pt x="131" y="54"/>
                                    <a:pt x="122" y="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696" name="组合 77"/>
                        <wpg:cNvGrpSpPr/>
                        <wpg:grpSpPr>
                          <a:xfrm>
                            <a:off x="342900" y="9020175"/>
                            <a:ext cx="395605" cy="401955"/>
                            <a:chOff x="42496" y="88900"/>
                            <a:chExt cx="541966" cy="550331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698" name="Freeform 155"/>
                          <wps:cNvSpPr/>
                          <wps:spPr bwMode="auto">
                            <a:xfrm>
                              <a:off x="42496" y="123294"/>
                              <a:ext cx="530225" cy="515937"/>
                            </a:xfrm>
                            <a:custGeom>
                              <a:avLst/>
                              <a:gdLst>
                                <a:gd name="T0" fmla="*/ 105 w 141"/>
                                <a:gd name="T1" fmla="*/ 85 h 137"/>
                                <a:gd name="T2" fmla="*/ 98 w 141"/>
                                <a:gd name="T3" fmla="*/ 83 h 137"/>
                                <a:gd name="T4" fmla="*/ 77 w 141"/>
                                <a:gd name="T5" fmla="*/ 62 h 137"/>
                                <a:gd name="T6" fmla="*/ 79 w 141"/>
                                <a:gd name="T7" fmla="*/ 61 h 137"/>
                                <a:gd name="T8" fmla="*/ 81 w 141"/>
                                <a:gd name="T9" fmla="*/ 59 h 137"/>
                                <a:gd name="T10" fmla="*/ 96 w 141"/>
                                <a:gd name="T11" fmla="*/ 63 h 137"/>
                                <a:gd name="T12" fmla="*/ 85 w 141"/>
                                <a:gd name="T13" fmla="*/ 51 h 137"/>
                                <a:gd name="T14" fmla="*/ 74 w 141"/>
                                <a:gd name="T15" fmla="*/ 39 h 137"/>
                                <a:gd name="T16" fmla="*/ 77 w 141"/>
                                <a:gd name="T17" fmla="*/ 55 h 137"/>
                                <a:gd name="T18" fmla="*/ 76 w 141"/>
                                <a:gd name="T19" fmla="*/ 56 h 137"/>
                                <a:gd name="T20" fmla="*/ 73 w 141"/>
                                <a:gd name="T21" fmla="*/ 58 h 137"/>
                                <a:gd name="T22" fmla="*/ 56 w 141"/>
                                <a:gd name="T23" fmla="*/ 41 h 137"/>
                                <a:gd name="T24" fmla="*/ 53 w 141"/>
                                <a:gd name="T25" fmla="*/ 33 h 137"/>
                                <a:gd name="T26" fmla="*/ 36 w 141"/>
                                <a:gd name="T27" fmla="*/ 2 h 137"/>
                                <a:gd name="T28" fmla="*/ 21 w 141"/>
                                <a:gd name="T29" fmla="*/ 3 h 137"/>
                                <a:gd name="T30" fmla="*/ 32 w 141"/>
                                <a:gd name="T31" fmla="*/ 13 h 137"/>
                                <a:gd name="T32" fmla="*/ 34 w 141"/>
                                <a:gd name="T33" fmla="*/ 17 h 137"/>
                                <a:gd name="T34" fmla="*/ 33 w 141"/>
                                <a:gd name="T35" fmla="*/ 29 h 137"/>
                                <a:gd name="T36" fmla="*/ 30 w 141"/>
                                <a:gd name="T37" fmla="*/ 32 h 137"/>
                                <a:gd name="T38" fmla="*/ 20 w 141"/>
                                <a:gd name="T39" fmla="*/ 33 h 137"/>
                                <a:gd name="T40" fmla="*/ 14 w 141"/>
                                <a:gd name="T41" fmla="*/ 31 h 137"/>
                                <a:gd name="T42" fmla="*/ 4 w 141"/>
                                <a:gd name="T43" fmla="*/ 20 h 137"/>
                                <a:gd name="T44" fmla="*/ 3 w 141"/>
                                <a:gd name="T45" fmla="*/ 23 h 137"/>
                                <a:gd name="T46" fmla="*/ 35 w 141"/>
                                <a:gd name="T47" fmla="*/ 52 h 137"/>
                                <a:gd name="T48" fmla="*/ 42 w 141"/>
                                <a:gd name="T49" fmla="*/ 54 h 137"/>
                                <a:gd name="T50" fmla="*/ 60 w 141"/>
                                <a:gd name="T51" fmla="*/ 72 h 137"/>
                                <a:gd name="T52" fmla="*/ 31 w 141"/>
                                <a:gd name="T53" fmla="*/ 101 h 137"/>
                                <a:gd name="T54" fmla="*/ 25 w 141"/>
                                <a:gd name="T55" fmla="*/ 103 h 137"/>
                                <a:gd name="T56" fmla="*/ 20 w 141"/>
                                <a:gd name="T57" fmla="*/ 105 h 137"/>
                                <a:gd name="T58" fmla="*/ 11 w 141"/>
                                <a:gd name="T59" fmla="*/ 120 h 137"/>
                                <a:gd name="T60" fmla="*/ 16 w 141"/>
                                <a:gd name="T61" fmla="*/ 124 h 137"/>
                                <a:gd name="T62" fmla="*/ 30 w 141"/>
                                <a:gd name="T63" fmla="*/ 117 h 137"/>
                                <a:gd name="T64" fmla="*/ 33 w 141"/>
                                <a:gd name="T65" fmla="*/ 111 h 137"/>
                                <a:gd name="T66" fmla="*/ 36 w 141"/>
                                <a:gd name="T67" fmla="*/ 104 h 137"/>
                                <a:gd name="T68" fmla="*/ 64 w 141"/>
                                <a:gd name="T69" fmla="*/ 76 h 137"/>
                                <a:gd name="T70" fmla="*/ 84 w 141"/>
                                <a:gd name="T71" fmla="*/ 97 h 137"/>
                                <a:gd name="T72" fmla="*/ 86 w 141"/>
                                <a:gd name="T73" fmla="*/ 103 h 137"/>
                                <a:gd name="T74" fmla="*/ 101 w 141"/>
                                <a:gd name="T75" fmla="*/ 134 h 137"/>
                                <a:gd name="T76" fmla="*/ 119 w 141"/>
                                <a:gd name="T77" fmla="*/ 135 h 137"/>
                                <a:gd name="T78" fmla="*/ 108 w 141"/>
                                <a:gd name="T79" fmla="*/ 124 h 137"/>
                                <a:gd name="T80" fmla="*/ 106 w 141"/>
                                <a:gd name="T81" fmla="*/ 118 h 137"/>
                                <a:gd name="T82" fmla="*/ 119 w 141"/>
                                <a:gd name="T83" fmla="*/ 104 h 137"/>
                                <a:gd name="T84" fmla="*/ 126 w 141"/>
                                <a:gd name="T85" fmla="*/ 107 h 137"/>
                                <a:gd name="T86" fmla="*/ 136 w 141"/>
                                <a:gd name="T87" fmla="*/ 117 h 137"/>
                                <a:gd name="T88" fmla="*/ 105 w 141"/>
                                <a:gd name="T89" fmla="*/ 8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37">
                                  <a:moveTo>
                                    <a:pt x="105" y="85"/>
                                  </a:moveTo>
                                  <a:cubicBezTo>
                                    <a:pt x="102" y="86"/>
                                    <a:pt x="100" y="85"/>
                                    <a:pt x="98" y="83"/>
                                  </a:cubicBezTo>
                                  <a:cubicBezTo>
                                    <a:pt x="91" y="76"/>
                                    <a:pt x="84" y="69"/>
                                    <a:pt x="77" y="62"/>
                                  </a:cubicBezTo>
                                  <a:cubicBezTo>
                                    <a:pt x="78" y="62"/>
                                    <a:pt x="78" y="62"/>
                                    <a:pt x="79" y="61"/>
                                  </a:cubicBezTo>
                                  <a:cubicBezTo>
                                    <a:pt x="80" y="60"/>
                                    <a:pt x="80" y="60"/>
                                    <a:pt x="81" y="59"/>
                                  </a:cubicBezTo>
                                  <a:cubicBezTo>
                                    <a:pt x="86" y="61"/>
                                    <a:pt x="90" y="67"/>
                                    <a:pt x="96" y="63"/>
                                  </a:cubicBezTo>
                                  <a:cubicBezTo>
                                    <a:pt x="92" y="59"/>
                                    <a:pt x="88" y="55"/>
                                    <a:pt x="85" y="51"/>
                                  </a:cubicBezTo>
                                  <a:cubicBezTo>
                                    <a:pt x="81" y="47"/>
                                    <a:pt x="78" y="44"/>
                                    <a:pt x="74" y="39"/>
                                  </a:cubicBezTo>
                                  <a:cubicBezTo>
                                    <a:pt x="69" y="47"/>
                                    <a:pt x="75" y="50"/>
                                    <a:pt x="77" y="55"/>
                                  </a:cubicBezTo>
                                  <a:cubicBezTo>
                                    <a:pt x="76" y="55"/>
                                    <a:pt x="76" y="56"/>
                                    <a:pt x="76" y="56"/>
                                  </a:cubicBezTo>
                                  <a:cubicBezTo>
                                    <a:pt x="75" y="57"/>
                                    <a:pt x="74" y="58"/>
                                    <a:pt x="73" y="58"/>
                                  </a:cubicBezTo>
                                  <a:cubicBezTo>
                                    <a:pt x="68" y="53"/>
                                    <a:pt x="62" y="47"/>
                                    <a:pt x="56" y="41"/>
                                  </a:cubicBezTo>
                                  <a:cubicBezTo>
                                    <a:pt x="53" y="39"/>
                                    <a:pt x="53" y="37"/>
                                    <a:pt x="53" y="33"/>
                                  </a:cubicBezTo>
                                  <a:cubicBezTo>
                                    <a:pt x="57" y="20"/>
                                    <a:pt x="49" y="6"/>
                                    <a:pt x="36" y="2"/>
                                  </a:cubicBezTo>
                                  <a:cubicBezTo>
                                    <a:pt x="31" y="1"/>
                                    <a:pt x="27" y="0"/>
                                    <a:pt x="21" y="3"/>
                                  </a:cubicBezTo>
                                  <a:cubicBezTo>
                                    <a:pt x="25" y="6"/>
                                    <a:pt x="29" y="10"/>
                                    <a:pt x="32" y="13"/>
                                  </a:cubicBezTo>
                                  <a:cubicBezTo>
                                    <a:pt x="33" y="14"/>
                                    <a:pt x="34" y="16"/>
                                    <a:pt x="34" y="17"/>
                                  </a:cubicBezTo>
                                  <a:cubicBezTo>
                                    <a:pt x="34" y="21"/>
                                    <a:pt x="34" y="25"/>
                                    <a:pt x="33" y="29"/>
                                  </a:cubicBezTo>
                                  <a:cubicBezTo>
                                    <a:pt x="33" y="31"/>
                                    <a:pt x="33" y="32"/>
                                    <a:pt x="30" y="32"/>
                                  </a:cubicBezTo>
                                  <a:cubicBezTo>
                                    <a:pt x="27" y="32"/>
                                    <a:pt x="23" y="33"/>
                                    <a:pt x="20" y="33"/>
                                  </a:cubicBezTo>
                                  <a:cubicBezTo>
                                    <a:pt x="18" y="33"/>
                                    <a:pt x="16" y="32"/>
                                    <a:pt x="14" y="31"/>
                                  </a:cubicBezTo>
                                  <a:cubicBezTo>
                                    <a:pt x="11" y="27"/>
                                    <a:pt x="8" y="24"/>
                                    <a:pt x="4" y="20"/>
                                  </a:cubicBezTo>
                                  <a:cubicBezTo>
                                    <a:pt x="3" y="22"/>
                                    <a:pt x="3" y="22"/>
                                    <a:pt x="3" y="23"/>
                                  </a:cubicBezTo>
                                  <a:cubicBezTo>
                                    <a:pt x="0" y="41"/>
                                    <a:pt x="16" y="57"/>
                                    <a:pt x="35" y="52"/>
                                  </a:cubicBezTo>
                                  <a:cubicBezTo>
                                    <a:pt x="38" y="51"/>
                                    <a:pt x="40" y="52"/>
                                    <a:pt x="42" y="54"/>
                                  </a:cubicBezTo>
                                  <a:cubicBezTo>
                                    <a:pt x="48" y="60"/>
                                    <a:pt x="54" y="66"/>
                                    <a:pt x="60" y="72"/>
                                  </a:cubicBezTo>
                                  <a:cubicBezTo>
                                    <a:pt x="50" y="82"/>
                                    <a:pt x="41" y="91"/>
                                    <a:pt x="31" y="101"/>
                                  </a:cubicBezTo>
                                  <a:cubicBezTo>
                                    <a:pt x="30" y="102"/>
                                    <a:pt x="27" y="102"/>
                                    <a:pt x="25" y="103"/>
                                  </a:cubicBezTo>
                                  <a:cubicBezTo>
                                    <a:pt x="23" y="103"/>
                                    <a:pt x="21" y="103"/>
                                    <a:pt x="20" y="105"/>
                                  </a:cubicBezTo>
                                  <a:cubicBezTo>
                                    <a:pt x="17" y="109"/>
                                    <a:pt x="11" y="120"/>
                                    <a:pt x="11" y="120"/>
                                  </a:cubicBezTo>
                                  <a:cubicBezTo>
                                    <a:pt x="16" y="124"/>
                                    <a:pt x="16" y="124"/>
                                    <a:pt x="16" y="124"/>
                                  </a:cubicBezTo>
                                  <a:cubicBezTo>
                                    <a:pt x="16" y="124"/>
                                    <a:pt x="25" y="119"/>
                                    <a:pt x="30" y="117"/>
                                  </a:cubicBezTo>
                                  <a:cubicBezTo>
                                    <a:pt x="32" y="115"/>
                                    <a:pt x="33" y="114"/>
                                    <a:pt x="33" y="111"/>
                                  </a:cubicBezTo>
                                  <a:cubicBezTo>
                                    <a:pt x="34" y="108"/>
                                    <a:pt x="35" y="105"/>
                                    <a:pt x="36" y="104"/>
                                  </a:cubicBezTo>
                                  <a:cubicBezTo>
                                    <a:pt x="45" y="95"/>
                                    <a:pt x="55" y="85"/>
                                    <a:pt x="64" y="76"/>
                                  </a:cubicBezTo>
                                  <a:cubicBezTo>
                                    <a:pt x="71" y="83"/>
                                    <a:pt x="77" y="90"/>
                                    <a:pt x="84" y="97"/>
                                  </a:cubicBezTo>
                                  <a:cubicBezTo>
                                    <a:pt x="86" y="99"/>
                                    <a:pt x="87" y="100"/>
                                    <a:pt x="86" y="103"/>
                                  </a:cubicBezTo>
                                  <a:cubicBezTo>
                                    <a:pt x="83" y="116"/>
                                    <a:pt x="89" y="129"/>
                                    <a:pt x="101" y="134"/>
                                  </a:cubicBezTo>
                                  <a:cubicBezTo>
                                    <a:pt x="106" y="136"/>
                                    <a:pt x="112" y="137"/>
                                    <a:pt x="119" y="135"/>
                                  </a:cubicBezTo>
                                  <a:cubicBezTo>
                                    <a:pt x="115" y="131"/>
                                    <a:pt x="111" y="128"/>
                                    <a:pt x="108" y="124"/>
                                  </a:cubicBezTo>
                                  <a:cubicBezTo>
                                    <a:pt x="107" y="123"/>
                                    <a:pt x="106" y="120"/>
                                    <a:pt x="106" y="118"/>
                                  </a:cubicBezTo>
                                  <a:cubicBezTo>
                                    <a:pt x="106" y="106"/>
                                    <a:pt x="105" y="105"/>
                                    <a:pt x="119" y="104"/>
                                  </a:cubicBezTo>
                                  <a:cubicBezTo>
                                    <a:pt x="122" y="104"/>
                                    <a:pt x="124" y="105"/>
                                    <a:pt x="126" y="107"/>
                                  </a:cubicBezTo>
                                  <a:cubicBezTo>
                                    <a:pt x="129" y="110"/>
                                    <a:pt x="132" y="113"/>
                                    <a:pt x="136" y="117"/>
                                  </a:cubicBezTo>
                                  <a:cubicBezTo>
                                    <a:pt x="141" y="97"/>
                                    <a:pt x="124" y="80"/>
                                    <a:pt x="105" y="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99" name="Freeform 156"/>
                          <wps:cNvSpPr/>
                          <wps:spPr bwMode="auto">
                            <a:xfrm>
                              <a:off x="354274" y="100013"/>
                              <a:ext cx="219075" cy="217488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34 h 58"/>
                                <a:gd name="T2" fmla="*/ 24 w 58"/>
                                <a:gd name="T3" fmla="*/ 58 h 58"/>
                                <a:gd name="T4" fmla="*/ 58 w 58"/>
                                <a:gd name="T5" fmla="*/ 24 h 58"/>
                                <a:gd name="T6" fmla="*/ 34 w 58"/>
                                <a:gd name="T7" fmla="*/ 0 h 58"/>
                                <a:gd name="T8" fmla="*/ 0 w 58"/>
                                <a:gd name="T9" fmla="*/ 34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0" y="34"/>
                                  </a:moveTo>
                                  <a:cubicBezTo>
                                    <a:pt x="8" y="42"/>
                                    <a:pt x="16" y="50"/>
                                    <a:pt x="24" y="58"/>
                                  </a:cubicBezTo>
                                  <a:cubicBezTo>
                                    <a:pt x="36" y="47"/>
                                    <a:pt x="47" y="35"/>
                                    <a:pt x="58" y="24"/>
                                  </a:cubicBezTo>
                                  <a:cubicBezTo>
                                    <a:pt x="50" y="16"/>
                                    <a:pt x="42" y="8"/>
                                    <a:pt x="34" y="0"/>
                                  </a:cubicBezTo>
                                  <a:cubicBezTo>
                                    <a:pt x="23" y="11"/>
                                    <a:pt x="11" y="23"/>
                                    <a:pt x="0" y="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00" name="Freeform 157"/>
                          <wps:cNvSpPr/>
                          <wps:spPr bwMode="auto">
                            <a:xfrm>
                              <a:off x="508262" y="88900"/>
                              <a:ext cx="76200" cy="7937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1"/>
                                <a:gd name="T2" fmla="*/ 20 w 20"/>
                                <a:gd name="T3" fmla="*/ 21 h 21"/>
                                <a:gd name="T4" fmla="*/ 0 w 20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0" y="0"/>
                                  </a:moveTo>
                                  <a:cubicBezTo>
                                    <a:pt x="6" y="7"/>
                                    <a:pt x="13" y="14"/>
                                    <a:pt x="20" y="21"/>
                                  </a:cubicBezTo>
                                  <a:cubicBezTo>
                                    <a:pt x="19" y="12"/>
                                    <a:pt x="7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703" name="组合 1703"/>
                        <wpg:cNvGrpSpPr/>
                        <wpg:grpSpPr>
                          <a:xfrm>
                            <a:off x="4362450" y="9010650"/>
                            <a:ext cx="398780" cy="379095"/>
                            <a:chOff x="2956748" y="73025"/>
                            <a:chExt cx="546100" cy="519113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704" name="Freeform 201"/>
                          <wps:cNvSpPr>
                            <a:spLocks noEditPoints="1"/>
                          </wps:cNvSpPr>
                          <wps:spPr bwMode="auto">
                            <a:xfrm>
                              <a:off x="2956748" y="239713"/>
                              <a:ext cx="376238" cy="352425"/>
                            </a:xfrm>
                            <a:custGeom>
                              <a:avLst/>
                              <a:gdLst>
                                <a:gd name="T0" fmla="*/ 76 w 100"/>
                                <a:gd name="T1" fmla="*/ 27 h 94"/>
                                <a:gd name="T2" fmla="*/ 81 w 100"/>
                                <a:gd name="T3" fmla="*/ 6 h 94"/>
                                <a:gd name="T4" fmla="*/ 70 w 100"/>
                                <a:gd name="T5" fmla="*/ 0 h 94"/>
                                <a:gd name="T6" fmla="*/ 56 w 100"/>
                                <a:gd name="T7" fmla="*/ 16 h 94"/>
                                <a:gd name="T8" fmla="*/ 47 w 100"/>
                                <a:gd name="T9" fmla="*/ 15 h 94"/>
                                <a:gd name="T10" fmla="*/ 33 w 100"/>
                                <a:gd name="T11" fmla="*/ 0 h 94"/>
                                <a:gd name="T12" fmla="*/ 21 w 100"/>
                                <a:gd name="T13" fmla="*/ 6 h 94"/>
                                <a:gd name="T14" fmla="*/ 26 w 100"/>
                                <a:gd name="T15" fmla="*/ 26 h 94"/>
                                <a:gd name="T16" fmla="*/ 20 w 100"/>
                                <a:gd name="T17" fmla="*/ 35 h 94"/>
                                <a:gd name="T18" fmla="*/ 0 w 100"/>
                                <a:gd name="T19" fmla="*/ 37 h 94"/>
                                <a:gd name="T20" fmla="*/ 0 w 100"/>
                                <a:gd name="T21" fmla="*/ 52 h 94"/>
                                <a:gd name="T22" fmla="*/ 19 w 100"/>
                                <a:gd name="T23" fmla="*/ 56 h 94"/>
                                <a:gd name="T24" fmla="*/ 25 w 100"/>
                                <a:gd name="T25" fmla="*/ 69 h 94"/>
                                <a:gd name="T26" fmla="*/ 18 w 100"/>
                                <a:gd name="T27" fmla="*/ 86 h 94"/>
                                <a:gd name="T28" fmla="*/ 31 w 100"/>
                                <a:gd name="T29" fmla="*/ 94 h 94"/>
                                <a:gd name="T30" fmla="*/ 43 w 100"/>
                                <a:gd name="T31" fmla="*/ 79 h 94"/>
                                <a:gd name="T32" fmla="*/ 58 w 100"/>
                                <a:gd name="T33" fmla="*/ 79 h 94"/>
                                <a:gd name="T34" fmla="*/ 73 w 100"/>
                                <a:gd name="T35" fmla="*/ 93 h 94"/>
                                <a:gd name="T36" fmla="*/ 84 w 100"/>
                                <a:gd name="T37" fmla="*/ 85 h 94"/>
                                <a:gd name="T38" fmla="*/ 75 w 100"/>
                                <a:gd name="T39" fmla="*/ 68 h 94"/>
                                <a:gd name="T40" fmla="*/ 81 w 100"/>
                                <a:gd name="T41" fmla="*/ 56 h 94"/>
                                <a:gd name="T42" fmla="*/ 100 w 100"/>
                                <a:gd name="T43" fmla="*/ 53 h 94"/>
                                <a:gd name="T44" fmla="*/ 100 w 100"/>
                                <a:gd name="T45" fmla="*/ 38 h 94"/>
                                <a:gd name="T46" fmla="*/ 80 w 100"/>
                                <a:gd name="T47" fmla="*/ 35 h 94"/>
                                <a:gd name="T48" fmla="*/ 76 w 100"/>
                                <a:gd name="T49" fmla="*/ 27 h 94"/>
                                <a:gd name="T50" fmla="*/ 50 w 100"/>
                                <a:gd name="T51" fmla="*/ 69 h 94"/>
                                <a:gd name="T52" fmla="*/ 28 w 100"/>
                                <a:gd name="T53" fmla="*/ 47 h 94"/>
                                <a:gd name="T54" fmla="*/ 50 w 100"/>
                                <a:gd name="T55" fmla="*/ 25 h 94"/>
                                <a:gd name="T56" fmla="*/ 72 w 100"/>
                                <a:gd name="T57" fmla="*/ 47 h 94"/>
                                <a:gd name="T58" fmla="*/ 50 w 100"/>
                                <a:gd name="T59" fmla="*/ 69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94">
                                  <a:moveTo>
                                    <a:pt x="76" y="27"/>
                                  </a:moveTo>
                                  <a:cubicBezTo>
                                    <a:pt x="81" y="6"/>
                                    <a:pt x="81" y="6"/>
                                    <a:pt x="81" y="6"/>
                                  </a:cubicBezTo>
                                  <a:cubicBezTo>
                                    <a:pt x="70" y="0"/>
                                    <a:pt x="70" y="0"/>
                                    <a:pt x="70" y="0"/>
                                  </a:cubicBezTo>
                                  <a:cubicBezTo>
                                    <a:pt x="56" y="16"/>
                                    <a:pt x="56" y="16"/>
                                    <a:pt x="56" y="16"/>
                                  </a:cubicBezTo>
                                  <a:cubicBezTo>
                                    <a:pt x="47" y="15"/>
                                    <a:pt x="47" y="15"/>
                                    <a:pt x="47" y="15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21" y="6"/>
                                    <a:pt x="21" y="6"/>
                                    <a:pt x="21" y="6"/>
                                  </a:cubicBezTo>
                                  <a:cubicBezTo>
                                    <a:pt x="26" y="26"/>
                                    <a:pt x="26" y="26"/>
                                    <a:pt x="26" y="26"/>
                                  </a:cubicBezTo>
                                  <a:cubicBezTo>
                                    <a:pt x="20" y="35"/>
                                    <a:pt x="20" y="35"/>
                                    <a:pt x="20" y="35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19" y="56"/>
                                    <a:pt x="19" y="56"/>
                                    <a:pt x="19" y="56"/>
                                  </a:cubicBezTo>
                                  <a:cubicBezTo>
                                    <a:pt x="25" y="69"/>
                                    <a:pt x="25" y="69"/>
                                    <a:pt x="25" y="69"/>
                                  </a:cubicBezTo>
                                  <a:cubicBezTo>
                                    <a:pt x="18" y="86"/>
                                    <a:pt x="18" y="86"/>
                                    <a:pt x="18" y="86"/>
                                  </a:cubicBezTo>
                                  <a:cubicBezTo>
                                    <a:pt x="31" y="94"/>
                                    <a:pt x="31" y="94"/>
                                    <a:pt x="31" y="94"/>
                                  </a:cubicBezTo>
                                  <a:cubicBezTo>
                                    <a:pt x="43" y="79"/>
                                    <a:pt x="43" y="79"/>
                                    <a:pt x="43" y="79"/>
                                  </a:cubicBezTo>
                                  <a:cubicBezTo>
                                    <a:pt x="58" y="79"/>
                                    <a:pt x="58" y="79"/>
                                    <a:pt x="58" y="79"/>
                                  </a:cubicBezTo>
                                  <a:cubicBezTo>
                                    <a:pt x="73" y="93"/>
                                    <a:pt x="73" y="93"/>
                                    <a:pt x="73" y="93"/>
                                  </a:cubicBezTo>
                                  <a:cubicBezTo>
                                    <a:pt x="84" y="85"/>
                                    <a:pt x="84" y="85"/>
                                    <a:pt x="84" y="85"/>
                                  </a:cubicBezTo>
                                  <a:cubicBezTo>
                                    <a:pt x="75" y="68"/>
                                    <a:pt x="75" y="68"/>
                                    <a:pt x="75" y="68"/>
                                  </a:cubicBezTo>
                                  <a:cubicBezTo>
                                    <a:pt x="81" y="56"/>
                                    <a:pt x="81" y="56"/>
                                    <a:pt x="81" y="56"/>
                                  </a:cubicBezTo>
                                  <a:cubicBezTo>
                                    <a:pt x="100" y="53"/>
                                    <a:pt x="100" y="53"/>
                                    <a:pt x="100" y="53"/>
                                  </a:cubicBezTo>
                                  <a:cubicBezTo>
                                    <a:pt x="100" y="38"/>
                                    <a:pt x="100" y="38"/>
                                    <a:pt x="100" y="38"/>
                                  </a:cubicBezTo>
                                  <a:cubicBezTo>
                                    <a:pt x="80" y="35"/>
                                    <a:pt x="80" y="35"/>
                                    <a:pt x="80" y="35"/>
                                  </a:cubicBezTo>
                                  <a:lnTo>
                                    <a:pt x="76" y="27"/>
                                  </a:lnTo>
                                  <a:close/>
                                  <a:moveTo>
                                    <a:pt x="50" y="69"/>
                                  </a:moveTo>
                                  <a:cubicBezTo>
                                    <a:pt x="38" y="69"/>
                                    <a:pt x="28" y="59"/>
                                    <a:pt x="28" y="47"/>
                                  </a:cubicBezTo>
                                  <a:cubicBezTo>
                                    <a:pt x="28" y="35"/>
                                    <a:pt x="38" y="25"/>
                                    <a:pt x="50" y="25"/>
                                  </a:cubicBezTo>
                                  <a:cubicBezTo>
                                    <a:pt x="62" y="25"/>
                                    <a:pt x="72" y="35"/>
                                    <a:pt x="72" y="47"/>
                                  </a:cubicBezTo>
                                  <a:cubicBezTo>
                                    <a:pt x="72" y="59"/>
                                    <a:pt x="62" y="69"/>
                                    <a:pt x="50" y="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05" name="Oval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335" y="355600"/>
                              <a:ext cx="120650" cy="1206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06" name="Freeform 203"/>
                          <wps:cNvSpPr>
                            <a:spLocks noEditPoints="1"/>
                          </wps:cNvSpPr>
                          <wps:spPr bwMode="auto">
                            <a:xfrm>
                              <a:off x="3205985" y="73025"/>
                              <a:ext cx="296863" cy="279400"/>
                            </a:xfrm>
                            <a:custGeom>
                              <a:avLst/>
                              <a:gdLst>
                                <a:gd name="T0" fmla="*/ 60 w 79"/>
                                <a:gd name="T1" fmla="*/ 21 h 74"/>
                                <a:gd name="T2" fmla="*/ 65 w 79"/>
                                <a:gd name="T3" fmla="*/ 5 h 74"/>
                                <a:gd name="T4" fmla="*/ 56 w 79"/>
                                <a:gd name="T5" fmla="*/ 0 h 74"/>
                                <a:gd name="T6" fmla="*/ 44 w 79"/>
                                <a:gd name="T7" fmla="*/ 12 h 74"/>
                                <a:gd name="T8" fmla="*/ 38 w 79"/>
                                <a:gd name="T9" fmla="*/ 12 h 74"/>
                                <a:gd name="T10" fmla="*/ 26 w 79"/>
                                <a:gd name="T11" fmla="*/ 0 h 74"/>
                                <a:gd name="T12" fmla="*/ 17 w 79"/>
                                <a:gd name="T13" fmla="*/ 4 h 74"/>
                                <a:gd name="T14" fmla="*/ 21 w 79"/>
                                <a:gd name="T15" fmla="*/ 20 h 74"/>
                                <a:gd name="T16" fmla="*/ 16 w 79"/>
                                <a:gd name="T17" fmla="*/ 27 h 74"/>
                                <a:gd name="T18" fmla="*/ 0 w 79"/>
                                <a:gd name="T19" fmla="*/ 29 h 74"/>
                                <a:gd name="T20" fmla="*/ 0 w 79"/>
                                <a:gd name="T21" fmla="*/ 41 h 74"/>
                                <a:gd name="T22" fmla="*/ 15 w 79"/>
                                <a:gd name="T23" fmla="*/ 44 h 74"/>
                                <a:gd name="T24" fmla="*/ 20 w 79"/>
                                <a:gd name="T25" fmla="*/ 54 h 74"/>
                                <a:gd name="T26" fmla="*/ 14 w 79"/>
                                <a:gd name="T27" fmla="*/ 68 h 74"/>
                                <a:gd name="T28" fmla="*/ 24 w 79"/>
                                <a:gd name="T29" fmla="*/ 74 h 74"/>
                                <a:gd name="T30" fmla="*/ 34 w 79"/>
                                <a:gd name="T31" fmla="*/ 62 h 74"/>
                                <a:gd name="T32" fmla="*/ 46 w 79"/>
                                <a:gd name="T33" fmla="*/ 62 h 74"/>
                                <a:gd name="T34" fmla="*/ 58 w 79"/>
                                <a:gd name="T35" fmla="*/ 74 h 74"/>
                                <a:gd name="T36" fmla="*/ 66 w 79"/>
                                <a:gd name="T37" fmla="*/ 67 h 74"/>
                                <a:gd name="T38" fmla="*/ 59 w 79"/>
                                <a:gd name="T39" fmla="*/ 53 h 74"/>
                                <a:gd name="T40" fmla="*/ 65 w 79"/>
                                <a:gd name="T41" fmla="*/ 44 h 74"/>
                                <a:gd name="T42" fmla="*/ 79 w 79"/>
                                <a:gd name="T43" fmla="*/ 41 h 74"/>
                                <a:gd name="T44" fmla="*/ 79 w 79"/>
                                <a:gd name="T45" fmla="*/ 30 h 74"/>
                                <a:gd name="T46" fmla="*/ 64 w 79"/>
                                <a:gd name="T47" fmla="*/ 28 h 74"/>
                                <a:gd name="T48" fmla="*/ 60 w 79"/>
                                <a:gd name="T49" fmla="*/ 21 h 74"/>
                                <a:gd name="T50" fmla="*/ 40 w 79"/>
                                <a:gd name="T51" fmla="*/ 54 h 74"/>
                                <a:gd name="T52" fmla="*/ 22 w 79"/>
                                <a:gd name="T53" fmla="*/ 37 h 74"/>
                                <a:gd name="T54" fmla="*/ 40 w 79"/>
                                <a:gd name="T55" fmla="*/ 20 h 74"/>
                                <a:gd name="T56" fmla="*/ 57 w 79"/>
                                <a:gd name="T57" fmla="*/ 37 h 74"/>
                                <a:gd name="T58" fmla="*/ 40 w 79"/>
                                <a:gd name="T59" fmla="*/ 5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9" h="74">
                                  <a:moveTo>
                                    <a:pt x="60" y="21"/>
                                  </a:moveTo>
                                  <a:cubicBezTo>
                                    <a:pt x="65" y="5"/>
                                    <a:pt x="65" y="5"/>
                                    <a:pt x="65" y="5"/>
                                  </a:cubicBezTo>
                                  <a:cubicBezTo>
                                    <a:pt x="56" y="0"/>
                                    <a:pt x="56" y="0"/>
                                    <a:pt x="56" y="0"/>
                                  </a:cubicBezTo>
                                  <a:cubicBezTo>
                                    <a:pt x="44" y="12"/>
                                    <a:pt x="44" y="12"/>
                                    <a:pt x="44" y="12"/>
                                  </a:cubicBezTo>
                                  <a:cubicBezTo>
                                    <a:pt x="38" y="12"/>
                                    <a:pt x="38" y="12"/>
                                    <a:pt x="38" y="12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17" y="4"/>
                                    <a:pt x="17" y="4"/>
                                    <a:pt x="17" y="4"/>
                                  </a:cubicBezTo>
                                  <a:cubicBezTo>
                                    <a:pt x="21" y="20"/>
                                    <a:pt x="21" y="20"/>
                                    <a:pt x="21" y="20"/>
                                  </a:cubicBezTo>
                                  <a:cubicBezTo>
                                    <a:pt x="16" y="27"/>
                                    <a:pt x="16" y="27"/>
                                    <a:pt x="16" y="27"/>
                                  </a:cubicBezTo>
                                  <a:cubicBezTo>
                                    <a:pt x="0" y="29"/>
                                    <a:pt x="0" y="29"/>
                                    <a:pt x="0" y="29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15" y="44"/>
                                    <a:pt x="15" y="44"/>
                                    <a:pt x="15" y="44"/>
                                  </a:cubicBezTo>
                                  <a:cubicBezTo>
                                    <a:pt x="20" y="54"/>
                                    <a:pt x="20" y="54"/>
                                    <a:pt x="20" y="54"/>
                                  </a:cubicBezTo>
                                  <a:cubicBezTo>
                                    <a:pt x="14" y="68"/>
                                    <a:pt x="14" y="68"/>
                                    <a:pt x="14" y="68"/>
                                  </a:cubicBezTo>
                                  <a:cubicBezTo>
                                    <a:pt x="24" y="74"/>
                                    <a:pt x="24" y="74"/>
                                    <a:pt x="24" y="74"/>
                                  </a:cubicBezTo>
                                  <a:cubicBezTo>
                                    <a:pt x="34" y="62"/>
                                    <a:pt x="34" y="62"/>
                                    <a:pt x="34" y="62"/>
                                  </a:cubicBezTo>
                                  <a:cubicBezTo>
                                    <a:pt x="46" y="62"/>
                                    <a:pt x="46" y="62"/>
                                    <a:pt x="46" y="62"/>
                                  </a:cubicBezTo>
                                  <a:cubicBezTo>
                                    <a:pt x="58" y="74"/>
                                    <a:pt x="58" y="74"/>
                                    <a:pt x="58" y="74"/>
                                  </a:cubicBezTo>
                                  <a:cubicBezTo>
                                    <a:pt x="66" y="67"/>
                                    <a:pt x="66" y="67"/>
                                    <a:pt x="66" y="67"/>
                                  </a:cubicBezTo>
                                  <a:cubicBezTo>
                                    <a:pt x="59" y="53"/>
                                    <a:pt x="59" y="53"/>
                                    <a:pt x="59" y="53"/>
                                  </a:cubicBezTo>
                                  <a:cubicBezTo>
                                    <a:pt x="65" y="44"/>
                                    <a:pt x="65" y="44"/>
                                    <a:pt x="65" y="44"/>
                                  </a:cubicBezTo>
                                  <a:cubicBezTo>
                                    <a:pt x="79" y="41"/>
                                    <a:pt x="79" y="41"/>
                                    <a:pt x="79" y="41"/>
                                  </a:cubicBezTo>
                                  <a:cubicBezTo>
                                    <a:pt x="79" y="30"/>
                                    <a:pt x="79" y="30"/>
                                    <a:pt x="79" y="30"/>
                                  </a:cubicBezTo>
                                  <a:cubicBezTo>
                                    <a:pt x="64" y="28"/>
                                    <a:pt x="64" y="28"/>
                                    <a:pt x="64" y="28"/>
                                  </a:cubicBezTo>
                                  <a:lnTo>
                                    <a:pt x="60" y="21"/>
                                  </a:lnTo>
                                  <a:close/>
                                  <a:moveTo>
                                    <a:pt x="40" y="54"/>
                                  </a:moveTo>
                                  <a:cubicBezTo>
                                    <a:pt x="30" y="54"/>
                                    <a:pt x="22" y="46"/>
                                    <a:pt x="22" y="37"/>
                                  </a:cubicBezTo>
                                  <a:cubicBezTo>
                                    <a:pt x="22" y="27"/>
                                    <a:pt x="30" y="20"/>
                                    <a:pt x="40" y="20"/>
                                  </a:cubicBezTo>
                                  <a:cubicBezTo>
                                    <a:pt x="49" y="20"/>
                                    <a:pt x="57" y="27"/>
                                    <a:pt x="57" y="37"/>
                                  </a:cubicBezTo>
                                  <a:cubicBezTo>
                                    <a:pt x="57" y="46"/>
                                    <a:pt x="49" y="54"/>
                                    <a:pt x="40" y="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08" name="Oval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7585" y="163513"/>
                              <a:ext cx="93663" cy="93663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4178" name="组合 4178"/>
                        <wpg:cNvGrpSpPr/>
                        <wpg:grpSpPr>
                          <a:xfrm>
                            <a:off x="6381750" y="7686675"/>
                            <a:ext cx="336574" cy="409709"/>
                            <a:chOff x="5933685" y="77787"/>
                            <a:chExt cx="460375" cy="560387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4179" name="Freeform 83"/>
                          <wps:cNvSpPr>
                            <a:spLocks noEditPoints="1"/>
                          </wps:cNvSpPr>
                          <wps:spPr bwMode="auto">
                            <a:xfrm>
                              <a:off x="5933685" y="77787"/>
                              <a:ext cx="460375" cy="560387"/>
                            </a:xfrm>
                            <a:custGeom>
                              <a:avLst/>
                              <a:gdLst>
                                <a:gd name="T0" fmla="*/ 192 w 290"/>
                                <a:gd name="T1" fmla="*/ 192 h 353"/>
                                <a:gd name="T2" fmla="*/ 197 w 290"/>
                                <a:gd name="T3" fmla="*/ 180 h 353"/>
                                <a:gd name="T4" fmla="*/ 202 w 290"/>
                                <a:gd name="T5" fmla="*/ 159 h 353"/>
                                <a:gd name="T6" fmla="*/ 221 w 290"/>
                                <a:gd name="T7" fmla="*/ 145 h 353"/>
                                <a:gd name="T8" fmla="*/ 230 w 290"/>
                                <a:gd name="T9" fmla="*/ 138 h 353"/>
                                <a:gd name="T10" fmla="*/ 226 w 290"/>
                                <a:gd name="T11" fmla="*/ 126 h 353"/>
                                <a:gd name="T12" fmla="*/ 218 w 290"/>
                                <a:gd name="T13" fmla="*/ 105 h 353"/>
                                <a:gd name="T14" fmla="*/ 226 w 290"/>
                                <a:gd name="T15" fmla="*/ 83 h 353"/>
                                <a:gd name="T16" fmla="*/ 228 w 290"/>
                                <a:gd name="T17" fmla="*/ 71 h 353"/>
                                <a:gd name="T18" fmla="*/ 218 w 290"/>
                                <a:gd name="T19" fmla="*/ 64 h 353"/>
                                <a:gd name="T20" fmla="*/ 200 w 290"/>
                                <a:gd name="T21" fmla="*/ 53 h 353"/>
                                <a:gd name="T22" fmla="*/ 192 w 290"/>
                                <a:gd name="T23" fmla="*/ 31 h 353"/>
                                <a:gd name="T24" fmla="*/ 188 w 290"/>
                                <a:gd name="T25" fmla="*/ 19 h 353"/>
                                <a:gd name="T26" fmla="*/ 176 w 290"/>
                                <a:gd name="T27" fmla="*/ 19 h 353"/>
                                <a:gd name="T28" fmla="*/ 152 w 290"/>
                                <a:gd name="T29" fmla="*/ 19 h 353"/>
                                <a:gd name="T30" fmla="*/ 136 w 290"/>
                                <a:gd name="T31" fmla="*/ 8 h 353"/>
                                <a:gd name="T32" fmla="*/ 124 w 290"/>
                                <a:gd name="T33" fmla="*/ 0 h 353"/>
                                <a:gd name="T34" fmla="*/ 114 w 290"/>
                                <a:gd name="T35" fmla="*/ 8 h 353"/>
                                <a:gd name="T36" fmla="*/ 98 w 290"/>
                                <a:gd name="T37" fmla="*/ 22 h 353"/>
                                <a:gd name="T38" fmla="*/ 74 w 290"/>
                                <a:gd name="T39" fmla="*/ 22 h 353"/>
                                <a:gd name="T40" fmla="*/ 62 w 290"/>
                                <a:gd name="T41" fmla="*/ 24 h 353"/>
                                <a:gd name="T42" fmla="*/ 57 w 290"/>
                                <a:gd name="T43" fmla="*/ 36 h 353"/>
                                <a:gd name="T44" fmla="*/ 53 w 290"/>
                                <a:gd name="T45" fmla="*/ 55 h 353"/>
                                <a:gd name="T46" fmla="*/ 34 w 290"/>
                                <a:gd name="T47" fmla="*/ 69 h 353"/>
                                <a:gd name="T48" fmla="*/ 24 w 290"/>
                                <a:gd name="T49" fmla="*/ 79 h 353"/>
                                <a:gd name="T50" fmla="*/ 29 w 290"/>
                                <a:gd name="T51" fmla="*/ 90 h 353"/>
                                <a:gd name="T52" fmla="*/ 36 w 290"/>
                                <a:gd name="T53" fmla="*/ 109 h 353"/>
                                <a:gd name="T54" fmla="*/ 29 w 290"/>
                                <a:gd name="T55" fmla="*/ 131 h 353"/>
                                <a:gd name="T56" fmla="*/ 27 w 290"/>
                                <a:gd name="T57" fmla="*/ 143 h 353"/>
                                <a:gd name="T58" fmla="*/ 36 w 290"/>
                                <a:gd name="T59" fmla="*/ 150 h 353"/>
                                <a:gd name="T60" fmla="*/ 55 w 290"/>
                                <a:gd name="T61" fmla="*/ 164 h 353"/>
                                <a:gd name="T62" fmla="*/ 62 w 290"/>
                                <a:gd name="T63" fmla="*/ 180 h 353"/>
                                <a:gd name="T64" fmla="*/ 0 w 290"/>
                                <a:gd name="T65" fmla="*/ 237 h 353"/>
                                <a:gd name="T66" fmla="*/ 76 w 290"/>
                                <a:gd name="T67" fmla="*/ 226 h 353"/>
                                <a:gd name="T68" fmla="*/ 109 w 290"/>
                                <a:gd name="T69" fmla="*/ 292 h 353"/>
                                <a:gd name="T70" fmla="*/ 126 w 290"/>
                                <a:gd name="T71" fmla="*/ 221 h 353"/>
                                <a:gd name="T72" fmla="*/ 176 w 290"/>
                                <a:gd name="T73" fmla="*/ 353 h 353"/>
                                <a:gd name="T74" fmla="*/ 200 w 290"/>
                                <a:gd name="T75" fmla="*/ 273 h 353"/>
                                <a:gd name="T76" fmla="*/ 290 w 290"/>
                                <a:gd name="T77" fmla="*/ 278 h 353"/>
                                <a:gd name="T78" fmla="*/ 185 w 290"/>
                                <a:gd name="T79" fmla="*/ 192 h 353"/>
                                <a:gd name="T80" fmla="*/ 192 w 290"/>
                                <a:gd name="T81" fmla="*/ 192 h 353"/>
                                <a:gd name="T82" fmla="*/ 152 w 290"/>
                                <a:gd name="T83" fmla="*/ 176 h 353"/>
                                <a:gd name="T84" fmla="*/ 128 w 290"/>
                                <a:gd name="T85" fmla="*/ 192 h 353"/>
                                <a:gd name="T86" fmla="*/ 107 w 290"/>
                                <a:gd name="T87" fmla="*/ 178 h 353"/>
                                <a:gd name="T88" fmla="*/ 79 w 290"/>
                                <a:gd name="T89" fmla="*/ 178 h 353"/>
                                <a:gd name="T90" fmla="*/ 69 w 290"/>
                                <a:gd name="T91" fmla="*/ 152 h 353"/>
                                <a:gd name="T92" fmla="*/ 48 w 290"/>
                                <a:gd name="T93" fmla="*/ 135 h 353"/>
                                <a:gd name="T94" fmla="*/ 55 w 290"/>
                                <a:gd name="T95" fmla="*/ 109 h 353"/>
                                <a:gd name="T96" fmla="*/ 45 w 290"/>
                                <a:gd name="T97" fmla="*/ 83 h 353"/>
                                <a:gd name="T98" fmla="*/ 67 w 290"/>
                                <a:gd name="T99" fmla="*/ 67 h 353"/>
                                <a:gd name="T100" fmla="*/ 76 w 290"/>
                                <a:gd name="T101" fmla="*/ 41 h 353"/>
                                <a:gd name="T102" fmla="*/ 102 w 290"/>
                                <a:gd name="T103" fmla="*/ 38 h 353"/>
                                <a:gd name="T104" fmla="*/ 126 w 290"/>
                                <a:gd name="T105" fmla="*/ 24 h 353"/>
                                <a:gd name="T106" fmla="*/ 147 w 290"/>
                                <a:gd name="T107" fmla="*/ 38 h 353"/>
                                <a:gd name="T108" fmla="*/ 176 w 290"/>
                                <a:gd name="T109" fmla="*/ 38 h 353"/>
                                <a:gd name="T110" fmla="*/ 185 w 290"/>
                                <a:gd name="T111" fmla="*/ 64 h 353"/>
                                <a:gd name="T112" fmla="*/ 207 w 290"/>
                                <a:gd name="T113" fmla="*/ 79 h 353"/>
                                <a:gd name="T114" fmla="*/ 200 w 290"/>
                                <a:gd name="T115" fmla="*/ 105 h 353"/>
                                <a:gd name="T116" fmla="*/ 209 w 290"/>
                                <a:gd name="T117" fmla="*/ 131 h 353"/>
                                <a:gd name="T118" fmla="*/ 188 w 290"/>
                                <a:gd name="T119" fmla="*/ 150 h 353"/>
                                <a:gd name="T120" fmla="*/ 178 w 290"/>
                                <a:gd name="T121" fmla="*/ 176 h 353"/>
                                <a:gd name="T122" fmla="*/ 152 w 290"/>
                                <a:gd name="T123" fmla="*/ 176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90" h="353">
                                  <a:moveTo>
                                    <a:pt x="192" y="192"/>
                                  </a:moveTo>
                                  <a:lnTo>
                                    <a:pt x="197" y="180"/>
                                  </a:lnTo>
                                  <a:lnTo>
                                    <a:pt x="202" y="159"/>
                                  </a:lnTo>
                                  <a:lnTo>
                                    <a:pt x="221" y="145"/>
                                  </a:lnTo>
                                  <a:lnTo>
                                    <a:pt x="230" y="138"/>
                                  </a:lnTo>
                                  <a:lnTo>
                                    <a:pt x="226" y="126"/>
                                  </a:lnTo>
                                  <a:lnTo>
                                    <a:pt x="218" y="105"/>
                                  </a:lnTo>
                                  <a:lnTo>
                                    <a:pt x="226" y="83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18" y="64"/>
                                  </a:lnTo>
                                  <a:lnTo>
                                    <a:pt x="200" y="53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188" y="1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7" y="143"/>
                                  </a:lnTo>
                                  <a:lnTo>
                                    <a:pt x="36" y="150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109" y="292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176" y="353"/>
                                  </a:lnTo>
                                  <a:lnTo>
                                    <a:pt x="200" y="273"/>
                                  </a:lnTo>
                                  <a:lnTo>
                                    <a:pt x="290" y="278"/>
                                  </a:lnTo>
                                  <a:lnTo>
                                    <a:pt x="185" y="192"/>
                                  </a:lnTo>
                                  <a:lnTo>
                                    <a:pt x="192" y="192"/>
                                  </a:lnTo>
                                  <a:close/>
                                  <a:moveTo>
                                    <a:pt x="152" y="176"/>
                                  </a:moveTo>
                                  <a:lnTo>
                                    <a:pt x="128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79" y="178"/>
                                  </a:lnTo>
                                  <a:lnTo>
                                    <a:pt x="69" y="152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76" y="38"/>
                                  </a:lnTo>
                                  <a:lnTo>
                                    <a:pt x="185" y="64"/>
                                  </a:lnTo>
                                  <a:lnTo>
                                    <a:pt x="207" y="79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209" y="131"/>
                                  </a:lnTo>
                                  <a:lnTo>
                                    <a:pt x="188" y="150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52" y="1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180" name="Freeform 84"/>
                          <wps:cNvSpPr/>
                          <wps:spPr bwMode="auto">
                            <a:xfrm>
                              <a:off x="6100373" y="176212"/>
                              <a:ext cx="82550" cy="134937"/>
                            </a:xfrm>
                            <a:custGeom>
                              <a:avLst/>
                              <a:gdLst>
                                <a:gd name="T0" fmla="*/ 16 w 22"/>
                                <a:gd name="T1" fmla="*/ 32 h 36"/>
                                <a:gd name="T2" fmla="*/ 15 w 22"/>
                                <a:gd name="T3" fmla="*/ 31 h 36"/>
                                <a:gd name="T4" fmla="*/ 14 w 22"/>
                                <a:gd name="T5" fmla="*/ 29 h 36"/>
                                <a:gd name="T6" fmla="*/ 14 w 22"/>
                                <a:gd name="T7" fmla="*/ 10 h 36"/>
                                <a:gd name="T8" fmla="*/ 14 w 22"/>
                                <a:gd name="T9" fmla="*/ 5 h 36"/>
                                <a:gd name="T10" fmla="*/ 15 w 22"/>
                                <a:gd name="T11" fmla="*/ 0 h 36"/>
                                <a:gd name="T12" fmla="*/ 12 w 22"/>
                                <a:gd name="T13" fmla="*/ 0 h 36"/>
                                <a:gd name="T14" fmla="*/ 8 w 22"/>
                                <a:gd name="T15" fmla="*/ 3 h 36"/>
                                <a:gd name="T16" fmla="*/ 2 w 22"/>
                                <a:gd name="T17" fmla="*/ 4 h 36"/>
                                <a:gd name="T18" fmla="*/ 0 w 22"/>
                                <a:gd name="T19" fmla="*/ 4 h 36"/>
                                <a:gd name="T20" fmla="*/ 0 w 22"/>
                                <a:gd name="T21" fmla="*/ 7 h 36"/>
                                <a:gd name="T22" fmla="*/ 8 w 22"/>
                                <a:gd name="T23" fmla="*/ 7 h 36"/>
                                <a:gd name="T24" fmla="*/ 8 w 22"/>
                                <a:gd name="T25" fmla="*/ 29 h 36"/>
                                <a:gd name="T26" fmla="*/ 8 w 22"/>
                                <a:gd name="T27" fmla="*/ 32 h 36"/>
                                <a:gd name="T28" fmla="*/ 6 w 22"/>
                                <a:gd name="T29" fmla="*/ 33 h 36"/>
                                <a:gd name="T30" fmla="*/ 3 w 22"/>
                                <a:gd name="T31" fmla="*/ 33 h 36"/>
                                <a:gd name="T32" fmla="*/ 0 w 22"/>
                                <a:gd name="T33" fmla="*/ 33 h 36"/>
                                <a:gd name="T34" fmla="*/ 0 w 22"/>
                                <a:gd name="T35" fmla="*/ 36 h 36"/>
                                <a:gd name="T36" fmla="*/ 22 w 22"/>
                                <a:gd name="T37" fmla="*/ 36 h 36"/>
                                <a:gd name="T38" fmla="*/ 22 w 22"/>
                                <a:gd name="T39" fmla="*/ 33 h 36"/>
                                <a:gd name="T40" fmla="*/ 19 w 22"/>
                                <a:gd name="T41" fmla="*/ 33 h 36"/>
                                <a:gd name="T42" fmla="*/ 16 w 22"/>
                                <a:gd name="T43" fmla="*/ 3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" h="36">
                                  <a:moveTo>
                                    <a:pt x="16" y="32"/>
                                  </a:moveTo>
                                  <a:cubicBezTo>
                                    <a:pt x="16" y="32"/>
                                    <a:pt x="15" y="32"/>
                                    <a:pt x="15" y="31"/>
                                  </a:cubicBezTo>
                                  <a:cubicBezTo>
                                    <a:pt x="15" y="31"/>
                                    <a:pt x="14" y="30"/>
                                    <a:pt x="14" y="29"/>
                                  </a:cubicBezTo>
                                  <a:cubicBezTo>
                                    <a:pt x="14" y="10"/>
                                    <a:pt x="14" y="10"/>
                                    <a:pt x="14" y="10"/>
                                  </a:cubicBezTo>
                                  <a:cubicBezTo>
                                    <a:pt x="14" y="9"/>
                                    <a:pt x="14" y="7"/>
                                    <a:pt x="14" y="5"/>
                                  </a:cubicBezTo>
                                  <a:cubicBezTo>
                                    <a:pt x="15" y="3"/>
                                    <a:pt x="15" y="2"/>
                                    <a:pt x="15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1" y="1"/>
                                    <a:pt x="10" y="2"/>
                                    <a:pt x="8" y="3"/>
                                  </a:cubicBezTo>
                                  <a:cubicBezTo>
                                    <a:pt x="6" y="4"/>
                                    <a:pt x="4" y="4"/>
                                    <a:pt x="2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8" y="29"/>
                                    <a:pt x="8" y="29"/>
                                    <a:pt x="8" y="29"/>
                                  </a:cubicBezTo>
                                  <a:cubicBezTo>
                                    <a:pt x="8" y="30"/>
                                    <a:pt x="8" y="31"/>
                                    <a:pt x="8" y="32"/>
                                  </a:cubicBezTo>
                                  <a:cubicBezTo>
                                    <a:pt x="7" y="32"/>
                                    <a:pt x="7" y="32"/>
                                    <a:pt x="6" y="33"/>
                                  </a:cubicBezTo>
                                  <a:cubicBezTo>
                                    <a:pt x="6" y="33"/>
                                    <a:pt x="5" y="33"/>
                                    <a:pt x="3" y="33"/>
                                  </a:cubicBezTo>
                                  <a:cubicBezTo>
                                    <a:pt x="2" y="33"/>
                                    <a:pt x="1" y="33"/>
                                    <a:pt x="0" y="33"/>
                                  </a:cubicBezTo>
                                  <a:cubicBezTo>
                                    <a:pt x="0" y="36"/>
                                    <a:pt x="0" y="36"/>
                                    <a:pt x="0" y="36"/>
                                  </a:cubicBezTo>
                                  <a:cubicBezTo>
                                    <a:pt x="22" y="36"/>
                                    <a:pt x="22" y="36"/>
                                    <a:pt x="22" y="36"/>
                                  </a:cubicBezTo>
                                  <a:cubicBezTo>
                                    <a:pt x="22" y="33"/>
                                    <a:pt x="22" y="33"/>
                                    <a:pt x="22" y="33"/>
                                  </a:cubicBezTo>
                                  <a:cubicBezTo>
                                    <a:pt x="21" y="33"/>
                                    <a:pt x="20" y="33"/>
                                    <a:pt x="19" y="33"/>
                                  </a:cubicBezTo>
                                  <a:cubicBezTo>
                                    <a:pt x="18" y="33"/>
                                    <a:pt x="17" y="33"/>
                                    <a:pt x="16" y="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06" name="Freeform 5"/>
                        <wps:cNvSpPr>
                          <a:spLocks noEditPoints="1"/>
                        </wps:cNvSpPr>
                        <wps:spPr bwMode="auto">
                          <a:xfrm>
                            <a:off x="4419600" y="6257925"/>
                            <a:ext cx="382806" cy="424694"/>
                          </a:xfrm>
                          <a:custGeom>
                            <a:avLst/>
                            <a:gdLst>
                              <a:gd name="T0" fmla="*/ 16 w 105"/>
                              <a:gd name="T1" fmla="*/ 59 h 117"/>
                              <a:gd name="T2" fmla="*/ 27 w 105"/>
                              <a:gd name="T3" fmla="*/ 38 h 117"/>
                              <a:gd name="T4" fmla="*/ 12 w 105"/>
                              <a:gd name="T5" fmla="*/ 26 h 117"/>
                              <a:gd name="T6" fmla="*/ 1 w 105"/>
                              <a:gd name="T7" fmla="*/ 41 h 117"/>
                              <a:gd name="T8" fmla="*/ 16 w 105"/>
                              <a:gd name="T9" fmla="*/ 59 h 117"/>
                              <a:gd name="T10" fmla="*/ 29 w 105"/>
                              <a:gd name="T11" fmla="*/ 84 h 117"/>
                              <a:gd name="T12" fmla="*/ 29 w 105"/>
                              <a:gd name="T13" fmla="*/ 90 h 117"/>
                              <a:gd name="T14" fmla="*/ 35 w 105"/>
                              <a:gd name="T15" fmla="*/ 95 h 117"/>
                              <a:gd name="T16" fmla="*/ 41 w 105"/>
                              <a:gd name="T17" fmla="*/ 95 h 117"/>
                              <a:gd name="T18" fmla="*/ 41 w 105"/>
                              <a:gd name="T19" fmla="*/ 80 h 117"/>
                              <a:gd name="T20" fmla="*/ 34 w 105"/>
                              <a:gd name="T21" fmla="*/ 80 h 117"/>
                              <a:gd name="T22" fmla="*/ 29 w 105"/>
                              <a:gd name="T23" fmla="*/ 84 h 117"/>
                              <a:gd name="T24" fmla="*/ 39 w 105"/>
                              <a:gd name="T25" fmla="*/ 34 h 117"/>
                              <a:gd name="T26" fmla="*/ 51 w 105"/>
                              <a:gd name="T27" fmla="*/ 17 h 117"/>
                              <a:gd name="T28" fmla="*/ 39 w 105"/>
                              <a:gd name="T29" fmla="*/ 0 h 117"/>
                              <a:gd name="T30" fmla="*/ 27 w 105"/>
                              <a:gd name="T31" fmla="*/ 17 h 117"/>
                              <a:gd name="T32" fmla="*/ 39 w 105"/>
                              <a:gd name="T33" fmla="*/ 34 h 117"/>
                              <a:gd name="T34" fmla="*/ 68 w 105"/>
                              <a:gd name="T35" fmla="*/ 36 h 117"/>
                              <a:gd name="T36" fmla="*/ 83 w 105"/>
                              <a:gd name="T37" fmla="*/ 20 h 117"/>
                              <a:gd name="T38" fmla="*/ 73 w 105"/>
                              <a:gd name="T39" fmla="*/ 3 h 117"/>
                              <a:gd name="T40" fmla="*/ 58 w 105"/>
                              <a:gd name="T41" fmla="*/ 18 h 117"/>
                              <a:gd name="T42" fmla="*/ 68 w 105"/>
                              <a:gd name="T43" fmla="*/ 36 h 117"/>
                              <a:gd name="T44" fmla="*/ 90 w 105"/>
                              <a:gd name="T45" fmla="*/ 78 h 117"/>
                              <a:gd name="T46" fmla="*/ 68 w 105"/>
                              <a:gd name="T47" fmla="*/ 56 h 117"/>
                              <a:gd name="T48" fmla="*/ 36 w 105"/>
                              <a:gd name="T49" fmla="*/ 54 h 117"/>
                              <a:gd name="T50" fmla="*/ 22 w 105"/>
                              <a:gd name="T51" fmla="*/ 70 h 117"/>
                              <a:gd name="T52" fmla="*/ 8 w 105"/>
                              <a:gd name="T53" fmla="*/ 95 h 117"/>
                              <a:gd name="T54" fmla="*/ 24 w 105"/>
                              <a:gd name="T55" fmla="*/ 110 h 117"/>
                              <a:gd name="T56" fmla="*/ 43 w 105"/>
                              <a:gd name="T57" fmla="*/ 109 h 117"/>
                              <a:gd name="T58" fmla="*/ 62 w 105"/>
                              <a:gd name="T59" fmla="*/ 109 h 117"/>
                              <a:gd name="T60" fmla="*/ 93 w 105"/>
                              <a:gd name="T61" fmla="*/ 102 h 117"/>
                              <a:gd name="T62" fmla="*/ 90 w 105"/>
                              <a:gd name="T63" fmla="*/ 78 h 117"/>
                              <a:gd name="T64" fmla="*/ 48 w 105"/>
                              <a:gd name="T65" fmla="*/ 101 h 117"/>
                              <a:gd name="T66" fmla="*/ 32 w 105"/>
                              <a:gd name="T67" fmla="*/ 101 h 117"/>
                              <a:gd name="T68" fmla="*/ 23 w 105"/>
                              <a:gd name="T69" fmla="*/ 94 h 117"/>
                              <a:gd name="T70" fmla="*/ 21 w 105"/>
                              <a:gd name="T71" fmla="*/ 84 h 117"/>
                              <a:gd name="T72" fmla="*/ 33 w 105"/>
                              <a:gd name="T73" fmla="*/ 73 h 117"/>
                              <a:gd name="T74" fmla="*/ 41 w 105"/>
                              <a:gd name="T75" fmla="*/ 73 h 117"/>
                              <a:gd name="T76" fmla="*/ 41 w 105"/>
                              <a:gd name="T77" fmla="*/ 63 h 117"/>
                              <a:gd name="T78" fmla="*/ 48 w 105"/>
                              <a:gd name="T79" fmla="*/ 63 h 117"/>
                              <a:gd name="T80" fmla="*/ 48 w 105"/>
                              <a:gd name="T81" fmla="*/ 101 h 117"/>
                              <a:gd name="T82" fmla="*/ 77 w 105"/>
                              <a:gd name="T83" fmla="*/ 101 h 117"/>
                              <a:gd name="T84" fmla="*/ 59 w 105"/>
                              <a:gd name="T85" fmla="*/ 101 h 117"/>
                              <a:gd name="T86" fmla="*/ 52 w 105"/>
                              <a:gd name="T87" fmla="*/ 94 h 117"/>
                              <a:gd name="T88" fmla="*/ 52 w 105"/>
                              <a:gd name="T89" fmla="*/ 74 h 117"/>
                              <a:gd name="T90" fmla="*/ 59 w 105"/>
                              <a:gd name="T91" fmla="*/ 74 h 117"/>
                              <a:gd name="T92" fmla="*/ 59 w 105"/>
                              <a:gd name="T93" fmla="*/ 92 h 117"/>
                              <a:gd name="T94" fmla="*/ 62 w 105"/>
                              <a:gd name="T95" fmla="*/ 94 h 117"/>
                              <a:gd name="T96" fmla="*/ 70 w 105"/>
                              <a:gd name="T97" fmla="*/ 94 h 117"/>
                              <a:gd name="T98" fmla="*/ 70 w 105"/>
                              <a:gd name="T99" fmla="*/ 74 h 117"/>
                              <a:gd name="T100" fmla="*/ 77 w 105"/>
                              <a:gd name="T101" fmla="*/ 74 h 117"/>
                              <a:gd name="T102" fmla="*/ 77 w 105"/>
                              <a:gd name="T103" fmla="*/ 101 h 117"/>
                              <a:gd name="T104" fmla="*/ 103 w 105"/>
                              <a:gd name="T105" fmla="*/ 48 h 117"/>
                              <a:gd name="T106" fmla="*/ 90 w 105"/>
                              <a:gd name="T107" fmla="*/ 34 h 117"/>
                              <a:gd name="T108" fmla="*/ 77 w 105"/>
                              <a:gd name="T109" fmla="*/ 51 h 117"/>
                              <a:gd name="T110" fmla="*/ 91 w 105"/>
                              <a:gd name="T111" fmla="*/ 66 h 117"/>
                              <a:gd name="T112" fmla="*/ 103 w 105"/>
                              <a:gd name="T113" fmla="*/ 48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5" h="117">
                                <a:moveTo>
                                  <a:pt x="16" y="59"/>
                                </a:moveTo>
                                <a:cubicBezTo>
                                  <a:pt x="29" y="56"/>
                                  <a:pt x="27" y="42"/>
                                  <a:pt x="27" y="38"/>
                                </a:cubicBezTo>
                                <a:cubicBezTo>
                                  <a:pt x="26" y="34"/>
                                  <a:pt x="20" y="25"/>
                                  <a:pt x="12" y="26"/>
                                </a:cubicBezTo>
                                <a:cubicBezTo>
                                  <a:pt x="3" y="27"/>
                                  <a:pt x="1" y="41"/>
                                  <a:pt x="1" y="41"/>
                                </a:cubicBezTo>
                                <a:cubicBezTo>
                                  <a:pt x="0" y="47"/>
                                  <a:pt x="4" y="61"/>
                                  <a:pt x="16" y="59"/>
                                </a:cubicBezTo>
                                <a:close/>
                                <a:moveTo>
                                  <a:pt x="29" y="84"/>
                                </a:moveTo>
                                <a:cubicBezTo>
                                  <a:pt x="29" y="85"/>
                                  <a:pt x="28" y="87"/>
                                  <a:pt x="29" y="90"/>
                                </a:cubicBezTo>
                                <a:cubicBezTo>
                                  <a:pt x="30" y="95"/>
                                  <a:pt x="35" y="95"/>
                                  <a:pt x="35" y="95"/>
                                </a:cubicBezTo>
                                <a:cubicBezTo>
                                  <a:pt x="41" y="95"/>
                                  <a:pt x="41" y="95"/>
                                  <a:pt x="41" y="95"/>
                                </a:cubicBezTo>
                                <a:cubicBezTo>
                                  <a:pt x="41" y="80"/>
                                  <a:pt x="41" y="80"/>
                                  <a:pt x="41" y="80"/>
                                </a:cubicBezTo>
                                <a:cubicBezTo>
                                  <a:pt x="34" y="80"/>
                                  <a:pt x="34" y="80"/>
                                  <a:pt x="34" y="80"/>
                                </a:cubicBezTo>
                                <a:cubicBezTo>
                                  <a:pt x="31" y="80"/>
                                  <a:pt x="30" y="83"/>
                                  <a:pt x="29" y="84"/>
                                </a:cubicBezTo>
                                <a:close/>
                                <a:moveTo>
                                  <a:pt x="39" y="34"/>
                                </a:moveTo>
                                <a:cubicBezTo>
                                  <a:pt x="46" y="34"/>
                                  <a:pt x="51" y="27"/>
                                  <a:pt x="51" y="17"/>
                                </a:cubicBezTo>
                                <a:cubicBezTo>
                                  <a:pt x="51" y="8"/>
                                  <a:pt x="46" y="0"/>
                                  <a:pt x="39" y="0"/>
                                </a:cubicBezTo>
                                <a:cubicBezTo>
                                  <a:pt x="32" y="0"/>
                                  <a:pt x="27" y="8"/>
                                  <a:pt x="27" y="17"/>
                                </a:cubicBezTo>
                                <a:cubicBezTo>
                                  <a:pt x="27" y="27"/>
                                  <a:pt x="32" y="34"/>
                                  <a:pt x="39" y="34"/>
                                </a:cubicBezTo>
                                <a:close/>
                                <a:moveTo>
                                  <a:pt x="68" y="36"/>
                                </a:moveTo>
                                <a:cubicBezTo>
                                  <a:pt x="77" y="37"/>
                                  <a:pt x="82" y="27"/>
                                  <a:pt x="83" y="20"/>
                                </a:cubicBezTo>
                                <a:cubicBezTo>
                                  <a:pt x="85" y="13"/>
                                  <a:pt x="79" y="4"/>
                                  <a:pt x="73" y="3"/>
                                </a:cubicBezTo>
                                <a:cubicBezTo>
                                  <a:pt x="66" y="2"/>
                                  <a:pt x="58" y="12"/>
                                  <a:pt x="58" y="18"/>
                                </a:cubicBezTo>
                                <a:cubicBezTo>
                                  <a:pt x="57" y="26"/>
                                  <a:pt x="59" y="34"/>
                                  <a:pt x="68" y="36"/>
                                </a:cubicBezTo>
                                <a:close/>
                                <a:moveTo>
                                  <a:pt x="90" y="78"/>
                                </a:moveTo>
                                <a:cubicBezTo>
                                  <a:pt x="90" y="78"/>
                                  <a:pt x="76" y="67"/>
                                  <a:pt x="68" y="56"/>
                                </a:cubicBezTo>
                                <a:cubicBezTo>
                                  <a:pt x="57" y="39"/>
                                  <a:pt x="41" y="46"/>
                                  <a:pt x="36" y="54"/>
                                </a:cubicBezTo>
                                <a:cubicBezTo>
                                  <a:pt x="31" y="63"/>
                                  <a:pt x="23" y="68"/>
                                  <a:pt x="22" y="70"/>
                                </a:cubicBezTo>
                                <a:cubicBezTo>
                                  <a:pt x="21" y="71"/>
                                  <a:pt x="5" y="80"/>
                                  <a:pt x="8" y="95"/>
                                </a:cubicBezTo>
                                <a:cubicBezTo>
                                  <a:pt x="12" y="110"/>
                                  <a:pt x="24" y="110"/>
                                  <a:pt x="24" y="110"/>
                                </a:cubicBezTo>
                                <a:cubicBezTo>
                                  <a:pt x="24" y="110"/>
                                  <a:pt x="33" y="111"/>
                                  <a:pt x="43" y="109"/>
                                </a:cubicBezTo>
                                <a:cubicBezTo>
                                  <a:pt x="54" y="106"/>
                                  <a:pt x="62" y="109"/>
                                  <a:pt x="62" y="109"/>
                                </a:cubicBezTo>
                                <a:cubicBezTo>
                                  <a:pt x="62" y="109"/>
                                  <a:pt x="87" y="117"/>
                                  <a:pt x="93" y="102"/>
                                </a:cubicBezTo>
                                <a:cubicBezTo>
                                  <a:pt x="100" y="86"/>
                                  <a:pt x="90" y="78"/>
                                  <a:pt x="90" y="78"/>
                                </a:cubicBezTo>
                                <a:close/>
                                <a:moveTo>
                                  <a:pt x="48" y="101"/>
                                </a:moveTo>
                                <a:cubicBezTo>
                                  <a:pt x="32" y="101"/>
                                  <a:pt x="32" y="101"/>
                                  <a:pt x="32" y="101"/>
                                </a:cubicBezTo>
                                <a:cubicBezTo>
                                  <a:pt x="26" y="100"/>
                                  <a:pt x="23" y="95"/>
                                  <a:pt x="23" y="94"/>
                                </a:cubicBezTo>
                                <a:cubicBezTo>
                                  <a:pt x="22" y="94"/>
                                  <a:pt x="20" y="90"/>
                                  <a:pt x="21" y="84"/>
                                </a:cubicBezTo>
                                <a:cubicBezTo>
                                  <a:pt x="24" y="74"/>
                                  <a:pt x="33" y="73"/>
                                  <a:pt x="33" y="73"/>
                                </a:cubicBezTo>
                                <a:cubicBezTo>
                                  <a:pt x="41" y="73"/>
                                  <a:pt x="41" y="73"/>
                                  <a:pt x="41" y="73"/>
                                </a:cubicBezTo>
                                <a:cubicBezTo>
                                  <a:pt x="41" y="63"/>
                                  <a:pt x="41" y="63"/>
                                  <a:pt x="41" y="63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lnTo>
                                  <a:pt x="48" y="101"/>
                                </a:lnTo>
                                <a:close/>
                                <a:moveTo>
                                  <a:pt x="77" y="101"/>
                                </a:moveTo>
                                <a:cubicBezTo>
                                  <a:pt x="59" y="101"/>
                                  <a:pt x="59" y="101"/>
                                  <a:pt x="59" y="101"/>
                                </a:cubicBezTo>
                                <a:cubicBezTo>
                                  <a:pt x="52" y="99"/>
                                  <a:pt x="52" y="94"/>
                                  <a:pt x="52" y="94"/>
                                </a:cubicBezTo>
                                <a:cubicBezTo>
                                  <a:pt x="52" y="74"/>
                                  <a:pt x="52" y="74"/>
                                  <a:pt x="52" y="74"/>
                                </a:cubicBezTo>
                                <a:cubicBezTo>
                                  <a:pt x="59" y="74"/>
                                  <a:pt x="59" y="74"/>
                                  <a:pt x="59" y="74"/>
                                </a:cubicBezTo>
                                <a:cubicBezTo>
                                  <a:pt x="59" y="92"/>
                                  <a:pt x="59" y="92"/>
                                  <a:pt x="59" y="92"/>
                                </a:cubicBezTo>
                                <a:cubicBezTo>
                                  <a:pt x="60" y="94"/>
                                  <a:pt x="62" y="94"/>
                                  <a:pt x="62" y="94"/>
                                </a:cubicBezTo>
                                <a:cubicBezTo>
                                  <a:pt x="70" y="94"/>
                                  <a:pt x="70" y="94"/>
                                  <a:pt x="70" y="94"/>
                                </a:cubicBezTo>
                                <a:cubicBezTo>
                                  <a:pt x="70" y="74"/>
                                  <a:pt x="70" y="74"/>
                                  <a:pt x="70" y="74"/>
                                </a:cubicBezTo>
                                <a:cubicBezTo>
                                  <a:pt x="77" y="74"/>
                                  <a:pt x="77" y="74"/>
                                  <a:pt x="77" y="74"/>
                                </a:cubicBezTo>
                                <a:lnTo>
                                  <a:pt x="77" y="101"/>
                                </a:lnTo>
                                <a:close/>
                                <a:moveTo>
                                  <a:pt x="103" y="48"/>
                                </a:moveTo>
                                <a:cubicBezTo>
                                  <a:pt x="103" y="44"/>
                                  <a:pt x="100" y="34"/>
                                  <a:pt x="90" y="34"/>
                                </a:cubicBezTo>
                                <a:cubicBezTo>
                                  <a:pt x="79" y="34"/>
                                  <a:pt x="77" y="44"/>
                                  <a:pt x="77" y="51"/>
                                </a:cubicBezTo>
                                <a:cubicBezTo>
                                  <a:pt x="77" y="57"/>
                                  <a:pt x="78" y="66"/>
                                  <a:pt x="91" y="66"/>
                                </a:cubicBezTo>
                                <a:cubicBezTo>
                                  <a:pt x="105" y="66"/>
                                  <a:pt x="103" y="51"/>
                                  <a:pt x="103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109" name="组合 231"/>
                        <wpg:cNvGrpSpPr/>
                        <wpg:grpSpPr>
                          <a:xfrm>
                            <a:off x="323850" y="4791075"/>
                            <a:ext cx="438433" cy="486304"/>
                            <a:chOff x="0" y="36681"/>
                            <a:chExt cx="1136650" cy="1260476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123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00" y="627231"/>
                              <a:ext cx="288925" cy="28733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4" name="Freeform 10"/>
                          <wps:cNvSpPr/>
                          <wps:spPr bwMode="auto">
                            <a:xfrm>
                              <a:off x="63500" y="914569"/>
                              <a:ext cx="639763" cy="38258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44 h 101"/>
                                <a:gd name="T2" fmla="*/ 169 w 169"/>
                                <a:gd name="T3" fmla="*/ 44 h 101"/>
                                <a:gd name="T4" fmla="*/ 104 w 169"/>
                                <a:gd name="T5" fmla="*/ 6 h 101"/>
                                <a:gd name="T6" fmla="*/ 100 w 169"/>
                                <a:gd name="T7" fmla="*/ 6 h 101"/>
                                <a:gd name="T8" fmla="*/ 74 w 169"/>
                                <a:gd name="T9" fmla="*/ 6 h 101"/>
                                <a:gd name="T10" fmla="*/ 0 w 169"/>
                                <a:gd name="T11" fmla="*/ 49 h 101"/>
                                <a:gd name="T12" fmla="*/ 0 w 169"/>
                                <a:gd name="T13" fmla="*/ 101 h 101"/>
                                <a:gd name="T14" fmla="*/ 34 w 169"/>
                                <a:gd name="T15" fmla="*/ 101 h 101"/>
                                <a:gd name="T16" fmla="*/ 34 w 169"/>
                                <a:gd name="T17" fmla="*/ 73 h 101"/>
                                <a:gd name="T18" fmla="*/ 41 w 169"/>
                                <a:gd name="T19" fmla="*/ 73 h 101"/>
                                <a:gd name="T20" fmla="*/ 41 w 169"/>
                                <a:gd name="T21" fmla="*/ 101 h 101"/>
                                <a:gd name="T22" fmla="*/ 129 w 169"/>
                                <a:gd name="T23" fmla="*/ 101 h 101"/>
                                <a:gd name="T24" fmla="*/ 129 w 169"/>
                                <a:gd name="T25" fmla="*/ 73 h 101"/>
                                <a:gd name="T26" fmla="*/ 134 w 169"/>
                                <a:gd name="T27" fmla="*/ 73 h 101"/>
                                <a:gd name="T28" fmla="*/ 134 w 169"/>
                                <a:gd name="T29" fmla="*/ 101 h 101"/>
                                <a:gd name="T30" fmla="*/ 169 w 169"/>
                                <a:gd name="T31" fmla="*/ 101 h 101"/>
                                <a:gd name="T32" fmla="*/ 169 w 169"/>
                                <a:gd name="T33" fmla="*/ 47 h 101"/>
                                <a:gd name="T34" fmla="*/ 169 w 169"/>
                                <a:gd name="T35" fmla="*/ 46 h 101"/>
                                <a:gd name="T36" fmla="*/ 169 w 169"/>
                                <a:gd name="T37" fmla="*/ 44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9" h="101">
                                  <a:moveTo>
                                    <a:pt x="169" y="44"/>
                                  </a:moveTo>
                                  <a:cubicBezTo>
                                    <a:pt x="169" y="44"/>
                                    <a:pt x="169" y="44"/>
                                    <a:pt x="169" y="44"/>
                                  </a:cubicBezTo>
                                  <a:cubicBezTo>
                                    <a:pt x="164" y="15"/>
                                    <a:pt x="123" y="8"/>
                                    <a:pt x="104" y="6"/>
                                  </a:cubicBezTo>
                                  <a:cubicBezTo>
                                    <a:pt x="103" y="6"/>
                                    <a:pt x="102" y="6"/>
                                    <a:pt x="100" y="6"/>
                                  </a:cubicBezTo>
                                  <a:cubicBezTo>
                                    <a:pt x="74" y="6"/>
                                    <a:pt x="74" y="6"/>
                                    <a:pt x="74" y="6"/>
                                  </a:cubicBezTo>
                                  <a:cubicBezTo>
                                    <a:pt x="74" y="6"/>
                                    <a:pt x="0" y="0"/>
                                    <a:pt x="0" y="49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34" y="101"/>
                                    <a:pt x="34" y="101"/>
                                    <a:pt x="34" y="101"/>
                                  </a:cubicBezTo>
                                  <a:cubicBezTo>
                                    <a:pt x="34" y="73"/>
                                    <a:pt x="34" y="73"/>
                                    <a:pt x="34" y="73"/>
                                  </a:cubicBezTo>
                                  <a:cubicBezTo>
                                    <a:pt x="41" y="73"/>
                                    <a:pt x="41" y="73"/>
                                    <a:pt x="41" y="73"/>
                                  </a:cubicBezTo>
                                  <a:cubicBezTo>
                                    <a:pt x="41" y="101"/>
                                    <a:pt x="41" y="101"/>
                                    <a:pt x="41" y="101"/>
                                  </a:cubicBezTo>
                                  <a:cubicBezTo>
                                    <a:pt x="129" y="101"/>
                                    <a:pt x="129" y="101"/>
                                    <a:pt x="129" y="101"/>
                                  </a:cubicBezTo>
                                  <a:cubicBezTo>
                                    <a:pt x="129" y="73"/>
                                    <a:pt x="129" y="73"/>
                                    <a:pt x="129" y="73"/>
                                  </a:cubicBezTo>
                                  <a:cubicBezTo>
                                    <a:pt x="134" y="73"/>
                                    <a:pt x="134" y="73"/>
                                    <a:pt x="134" y="73"/>
                                  </a:cubicBezTo>
                                  <a:cubicBezTo>
                                    <a:pt x="134" y="101"/>
                                    <a:pt x="134" y="101"/>
                                    <a:pt x="134" y="101"/>
                                  </a:cubicBezTo>
                                  <a:cubicBezTo>
                                    <a:pt x="169" y="101"/>
                                    <a:pt x="169" y="101"/>
                                    <a:pt x="169" y="101"/>
                                  </a:cubicBezTo>
                                  <a:cubicBezTo>
                                    <a:pt x="169" y="47"/>
                                    <a:pt x="169" y="47"/>
                                    <a:pt x="169" y="47"/>
                                  </a:cubicBezTo>
                                  <a:cubicBezTo>
                                    <a:pt x="169" y="47"/>
                                    <a:pt x="169" y="46"/>
                                    <a:pt x="169" y="46"/>
                                  </a:cubicBezTo>
                                  <a:cubicBezTo>
                                    <a:pt x="169" y="45"/>
                                    <a:pt x="169" y="45"/>
                                    <a:pt x="169" y="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5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0" y="36681"/>
                              <a:ext cx="1136650" cy="823913"/>
                            </a:xfrm>
                            <a:custGeom>
                              <a:avLst/>
                              <a:gdLst>
                                <a:gd name="T0" fmla="*/ 262 w 300"/>
                                <a:gd name="T1" fmla="*/ 0 h 218"/>
                                <a:gd name="T2" fmla="*/ 38 w 300"/>
                                <a:gd name="T3" fmla="*/ 0 h 218"/>
                                <a:gd name="T4" fmla="*/ 0 w 300"/>
                                <a:gd name="T5" fmla="*/ 38 h 218"/>
                                <a:gd name="T6" fmla="*/ 0 w 300"/>
                                <a:gd name="T7" fmla="*/ 140 h 218"/>
                                <a:gd name="T8" fmla="*/ 38 w 300"/>
                                <a:gd name="T9" fmla="*/ 178 h 218"/>
                                <a:gd name="T10" fmla="*/ 59 w 300"/>
                                <a:gd name="T11" fmla="*/ 178 h 218"/>
                                <a:gd name="T12" fmla="*/ 102 w 300"/>
                                <a:gd name="T13" fmla="*/ 148 h 218"/>
                                <a:gd name="T14" fmla="*/ 145 w 300"/>
                                <a:gd name="T15" fmla="*/ 178 h 218"/>
                                <a:gd name="T16" fmla="*/ 192 w 300"/>
                                <a:gd name="T17" fmla="*/ 178 h 218"/>
                                <a:gd name="T18" fmla="*/ 159 w 300"/>
                                <a:gd name="T19" fmla="*/ 218 h 218"/>
                                <a:gd name="T20" fmla="*/ 239 w 300"/>
                                <a:gd name="T21" fmla="*/ 178 h 218"/>
                                <a:gd name="T22" fmla="*/ 262 w 300"/>
                                <a:gd name="T23" fmla="*/ 178 h 218"/>
                                <a:gd name="T24" fmla="*/ 300 w 300"/>
                                <a:gd name="T25" fmla="*/ 140 h 218"/>
                                <a:gd name="T26" fmla="*/ 300 w 300"/>
                                <a:gd name="T27" fmla="*/ 38 h 218"/>
                                <a:gd name="T28" fmla="*/ 262 w 300"/>
                                <a:gd name="T29" fmla="*/ 0 h 218"/>
                                <a:gd name="T30" fmla="*/ 57 w 300"/>
                                <a:gd name="T31" fmla="*/ 100 h 218"/>
                                <a:gd name="T32" fmla="*/ 41 w 300"/>
                                <a:gd name="T33" fmla="*/ 85 h 218"/>
                                <a:gd name="T34" fmla="*/ 57 w 300"/>
                                <a:gd name="T35" fmla="*/ 69 h 218"/>
                                <a:gd name="T36" fmla="*/ 72 w 300"/>
                                <a:gd name="T37" fmla="*/ 85 h 218"/>
                                <a:gd name="T38" fmla="*/ 57 w 300"/>
                                <a:gd name="T39" fmla="*/ 100 h 218"/>
                                <a:gd name="T40" fmla="*/ 103 w 300"/>
                                <a:gd name="T41" fmla="*/ 100 h 218"/>
                                <a:gd name="T42" fmla="*/ 88 w 300"/>
                                <a:gd name="T43" fmla="*/ 85 h 218"/>
                                <a:gd name="T44" fmla="*/ 103 w 300"/>
                                <a:gd name="T45" fmla="*/ 69 h 218"/>
                                <a:gd name="T46" fmla="*/ 118 w 300"/>
                                <a:gd name="T47" fmla="*/ 85 h 218"/>
                                <a:gd name="T48" fmla="*/ 103 w 300"/>
                                <a:gd name="T49" fmla="*/ 100 h 218"/>
                                <a:gd name="T50" fmla="*/ 149 w 300"/>
                                <a:gd name="T51" fmla="*/ 100 h 218"/>
                                <a:gd name="T52" fmla="*/ 134 w 300"/>
                                <a:gd name="T53" fmla="*/ 85 h 218"/>
                                <a:gd name="T54" fmla="*/ 149 w 300"/>
                                <a:gd name="T55" fmla="*/ 69 h 218"/>
                                <a:gd name="T56" fmla="*/ 165 w 300"/>
                                <a:gd name="T57" fmla="*/ 85 h 218"/>
                                <a:gd name="T58" fmla="*/ 149 w 300"/>
                                <a:gd name="T59" fmla="*/ 100 h 218"/>
                                <a:gd name="T60" fmla="*/ 196 w 300"/>
                                <a:gd name="T61" fmla="*/ 100 h 218"/>
                                <a:gd name="T62" fmla="*/ 180 w 300"/>
                                <a:gd name="T63" fmla="*/ 85 h 218"/>
                                <a:gd name="T64" fmla="*/ 196 w 300"/>
                                <a:gd name="T65" fmla="*/ 69 h 218"/>
                                <a:gd name="T66" fmla="*/ 211 w 300"/>
                                <a:gd name="T67" fmla="*/ 85 h 218"/>
                                <a:gd name="T68" fmla="*/ 196 w 300"/>
                                <a:gd name="T69" fmla="*/ 100 h 218"/>
                                <a:gd name="T70" fmla="*/ 242 w 300"/>
                                <a:gd name="T71" fmla="*/ 100 h 218"/>
                                <a:gd name="T72" fmla="*/ 226 w 300"/>
                                <a:gd name="T73" fmla="*/ 85 h 218"/>
                                <a:gd name="T74" fmla="*/ 242 w 300"/>
                                <a:gd name="T75" fmla="*/ 69 h 218"/>
                                <a:gd name="T76" fmla="*/ 257 w 300"/>
                                <a:gd name="T77" fmla="*/ 85 h 218"/>
                                <a:gd name="T78" fmla="*/ 242 w 300"/>
                                <a:gd name="T79" fmla="*/ 10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0" h="218">
                                  <a:moveTo>
                                    <a:pt x="262" y="0"/>
                                  </a:move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ubicBezTo>
                                    <a:pt x="17" y="0"/>
                                    <a:pt x="0" y="17"/>
                                    <a:pt x="0" y="38"/>
                                  </a:cubicBezTo>
                                  <a:cubicBezTo>
                                    <a:pt x="0" y="140"/>
                                    <a:pt x="0" y="140"/>
                                    <a:pt x="0" y="140"/>
                                  </a:cubicBezTo>
                                  <a:cubicBezTo>
                                    <a:pt x="0" y="161"/>
                                    <a:pt x="17" y="178"/>
                                    <a:pt x="38" y="178"/>
                                  </a:cubicBezTo>
                                  <a:cubicBezTo>
                                    <a:pt x="59" y="178"/>
                                    <a:pt x="59" y="178"/>
                                    <a:pt x="59" y="178"/>
                                  </a:cubicBezTo>
                                  <a:cubicBezTo>
                                    <a:pt x="65" y="160"/>
                                    <a:pt x="82" y="148"/>
                                    <a:pt x="102" y="148"/>
                                  </a:cubicBezTo>
                                  <a:cubicBezTo>
                                    <a:pt x="122" y="148"/>
                                    <a:pt x="139" y="160"/>
                                    <a:pt x="145" y="178"/>
                                  </a:cubicBezTo>
                                  <a:cubicBezTo>
                                    <a:pt x="192" y="178"/>
                                    <a:pt x="192" y="178"/>
                                    <a:pt x="192" y="178"/>
                                  </a:cubicBezTo>
                                  <a:cubicBezTo>
                                    <a:pt x="188" y="207"/>
                                    <a:pt x="159" y="218"/>
                                    <a:pt x="159" y="218"/>
                                  </a:cubicBezTo>
                                  <a:cubicBezTo>
                                    <a:pt x="202" y="218"/>
                                    <a:pt x="230" y="196"/>
                                    <a:pt x="239" y="178"/>
                                  </a:cubicBezTo>
                                  <a:cubicBezTo>
                                    <a:pt x="262" y="178"/>
                                    <a:pt x="262" y="178"/>
                                    <a:pt x="262" y="178"/>
                                  </a:cubicBezTo>
                                  <a:cubicBezTo>
                                    <a:pt x="283" y="178"/>
                                    <a:pt x="300" y="161"/>
                                    <a:pt x="300" y="140"/>
                                  </a:cubicBezTo>
                                  <a:cubicBezTo>
                                    <a:pt x="300" y="38"/>
                                    <a:pt x="300" y="38"/>
                                    <a:pt x="300" y="38"/>
                                  </a:cubicBezTo>
                                  <a:cubicBezTo>
                                    <a:pt x="300" y="17"/>
                                    <a:pt x="283" y="0"/>
                                    <a:pt x="262" y="0"/>
                                  </a:cubicBezTo>
                                  <a:close/>
                                  <a:moveTo>
                                    <a:pt x="57" y="100"/>
                                  </a:moveTo>
                                  <a:cubicBezTo>
                                    <a:pt x="48" y="100"/>
                                    <a:pt x="41" y="93"/>
                                    <a:pt x="41" y="85"/>
                                  </a:cubicBezTo>
                                  <a:cubicBezTo>
                                    <a:pt x="41" y="76"/>
                                    <a:pt x="48" y="69"/>
                                    <a:pt x="57" y="69"/>
                                  </a:cubicBezTo>
                                  <a:cubicBezTo>
                                    <a:pt x="65" y="69"/>
                                    <a:pt x="72" y="76"/>
                                    <a:pt x="72" y="85"/>
                                  </a:cubicBezTo>
                                  <a:cubicBezTo>
                                    <a:pt x="72" y="93"/>
                                    <a:pt x="65" y="100"/>
                                    <a:pt x="57" y="100"/>
                                  </a:cubicBezTo>
                                  <a:close/>
                                  <a:moveTo>
                                    <a:pt x="103" y="100"/>
                                  </a:moveTo>
                                  <a:cubicBezTo>
                                    <a:pt x="94" y="100"/>
                                    <a:pt x="88" y="93"/>
                                    <a:pt x="88" y="85"/>
                                  </a:cubicBezTo>
                                  <a:cubicBezTo>
                                    <a:pt x="88" y="76"/>
                                    <a:pt x="94" y="69"/>
                                    <a:pt x="103" y="69"/>
                                  </a:cubicBezTo>
                                  <a:cubicBezTo>
                                    <a:pt x="111" y="69"/>
                                    <a:pt x="118" y="76"/>
                                    <a:pt x="118" y="85"/>
                                  </a:cubicBezTo>
                                  <a:cubicBezTo>
                                    <a:pt x="118" y="93"/>
                                    <a:pt x="111" y="100"/>
                                    <a:pt x="103" y="100"/>
                                  </a:cubicBezTo>
                                  <a:close/>
                                  <a:moveTo>
                                    <a:pt x="149" y="100"/>
                                  </a:moveTo>
                                  <a:cubicBezTo>
                                    <a:pt x="141" y="100"/>
                                    <a:pt x="134" y="93"/>
                                    <a:pt x="134" y="85"/>
                                  </a:cubicBezTo>
                                  <a:cubicBezTo>
                                    <a:pt x="134" y="76"/>
                                    <a:pt x="141" y="69"/>
                                    <a:pt x="149" y="69"/>
                                  </a:cubicBezTo>
                                  <a:cubicBezTo>
                                    <a:pt x="158" y="69"/>
                                    <a:pt x="165" y="76"/>
                                    <a:pt x="165" y="85"/>
                                  </a:cubicBezTo>
                                  <a:cubicBezTo>
                                    <a:pt x="165" y="93"/>
                                    <a:pt x="158" y="100"/>
                                    <a:pt x="149" y="100"/>
                                  </a:cubicBezTo>
                                  <a:close/>
                                  <a:moveTo>
                                    <a:pt x="196" y="100"/>
                                  </a:moveTo>
                                  <a:cubicBezTo>
                                    <a:pt x="187" y="100"/>
                                    <a:pt x="180" y="93"/>
                                    <a:pt x="180" y="85"/>
                                  </a:cubicBezTo>
                                  <a:cubicBezTo>
                                    <a:pt x="180" y="76"/>
                                    <a:pt x="187" y="69"/>
                                    <a:pt x="196" y="69"/>
                                  </a:cubicBezTo>
                                  <a:cubicBezTo>
                                    <a:pt x="204" y="69"/>
                                    <a:pt x="211" y="76"/>
                                    <a:pt x="211" y="85"/>
                                  </a:cubicBezTo>
                                  <a:cubicBezTo>
                                    <a:pt x="211" y="93"/>
                                    <a:pt x="204" y="100"/>
                                    <a:pt x="196" y="100"/>
                                  </a:cubicBezTo>
                                  <a:close/>
                                  <a:moveTo>
                                    <a:pt x="242" y="100"/>
                                  </a:moveTo>
                                  <a:cubicBezTo>
                                    <a:pt x="233" y="100"/>
                                    <a:pt x="226" y="93"/>
                                    <a:pt x="226" y="85"/>
                                  </a:cubicBezTo>
                                  <a:cubicBezTo>
                                    <a:pt x="226" y="76"/>
                                    <a:pt x="233" y="69"/>
                                    <a:pt x="242" y="69"/>
                                  </a:cubicBezTo>
                                  <a:cubicBezTo>
                                    <a:pt x="250" y="69"/>
                                    <a:pt x="257" y="76"/>
                                    <a:pt x="257" y="85"/>
                                  </a:cubicBezTo>
                                  <a:cubicBezTo>
                                    <a:pt x="257" y="93"/>
                                    <a:pt x="250" y="100"/>
                                    <a:pt x="242" y="1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90" name="组合 271"/>
                        <wpg:cNvGrpSpPr/>
                        <wpg:grpSpPr>
                          <a:xfrm>
                            <a:off x="1333500" y="6229350"/>
                            <a:ext cx="598733" cy="488099"/>
                            <a:chOff x="3684199" y="35605"/>
                            <a:chExt cx="525463" cy="428625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291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3684199" y="35605"/>
                              <a:ext cx="371475" cy="339725"/>
                            </a:xfrm>
                            <a:custGeom>
                              <a:avLst/>
                              <a:gdLst>
                                <a:gd name="T0" fmla="*/ 93 w 97"/>
                                <a:gd name="T1" fmla="*/ 34 h 88"/>
                                <a:gd name="T2" fmla="*/ 97 w 97"/>
                                <a:gd name="T3" fmla="*/ 34 h 88"/>
                                <a:gd name="T4" fmla="*/ 48 w 97"/>
                                <a:gd name="T5" fmla="*/ 0 h 88"/>
                                <a:gd name="T6" fmla="*/ 0 w 97"/>
                                <a:gd name="T7" fmla="*/ 41 h 88"/>
                                <a:gd name="T8" fmla="*/ 19 w 97"/>
                                <a:gd name="T9" fmla="*/ 74 h 88"/>
                                <a:gd name="T10" fmla="*/ 15 w 97"/>
                                <a:gd name="T11" fmla="*/ 88 h 88"/>
                                <a:gd name="T12" fmla="*/ 31 w 97"/>
                                <a:gd name="T13" fmla="*/ 80 h 88"/>
                                <a:gd name="T14" fmla="*/ 48 w 97"/>
                                <a:gd name="T15" fmla="*/ 82 h 88"/>
                                <a:gd name="T16" fmla="*/ 53 w 97"/>
                                <a:gd name="T17" fmla="*/ 82 h 88"/>
                                <a:gd name="T18" fmla="*/ 51 w 97"/>
                                <a:gd name="T19" fmla="*/ 72 h 88"/>
                                <a:gd name="T20" fmla="*/ 93 w 97"/>
                                <a:gd name="T21" fmla="*/ 34 h 88"/>
                                <a:gd name="T22" fmla="*/ 67 w 97"/>
                                <a:gd name="T23" fmla="*/ 21 h 88"/>
                                <a:gd name="T24" fmla="*/ 73 w 97"/>
                                <a:gd name="T25" fmla="*/ 27 h 88"/>
                                <a:gd name="T26" fmla="*/ 67 w 97"/>
                                <a:gd name="T27" fmla="*/ 33 h 88"/>
                                <a:gd name="T28" fmla="*/ 59 w 97"/>
                                <a:gd name="T29" fmla="*/ 27 h 88"/>
                                <a:gd name="T30" fmla="*/ 67 w 97"/>
                                <a:gd name="T31" fmla="*/ 21 h 88"/>
                                <a:gd name="T32" fmla="*/ 33 w 97"/>
                                <a:gd name="T33" fmla="*/ 33 h 88"/>
                                <a:gd name="T34" fmla="*/ 25 w 97"/>
                                <a:gd name="T35" fmla="*/ 27 h 88"/>
                                <a:gd name="T36" fmla="*/ 33 w 97"/>
                                <a:gd name="T37" fmla="*/ 21 h 88"/>
                                <a:gd name="T38" fmla="*/ 39 w 97"/>
                                <a:gd name="T39" fmla="*/ 27 h 88"/>
                                <a:gd name="T40" fmla="*/ 33 w 97"/>
                                <a:gd name="T41" fmla="*/ 33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7" h="88">
                                  <a:moveTo>
                                    <a:pt x="93" y="34"/>
                                  </a:moveTo>
                                  <a:cubicBezTo>
                                    <a:pt x="94" y="34"/>
                                    <a:pt x="96" y="34"/>
                                    <a:pt x="97" y="34"/>
                                  </a:cubicBezTo>
                                  <a:cubicBezTo>
                                    <a:pt x="93" y="14"/>
                                    <a:pt x="72" y="0"/>
                                    <a:pt x="48" y="0"/>
                                  </a:cubicBezTo>
                                  <a:cubicBezTo>
                                    <a:pt x="22" y="0"/>
                                    <a:pt x="0" y="18"/>
                                    <a:pt x="0" y="41"/>
                                  </a:cubicBezTo>
                                  <a:cubicBezTo>
                                    <a:pt x="0" y="54"/>
                                    <a:pt x="7" y="65"/>
                                    <a:pt x="19" y="74"/>
                                  </a:cubicBezTo>
                                  <a:cubicBezTo>
                                    <a:pt x="15" y="88"/>
                                    <a:pt x="15" y="88"/>
                                    <a:pt x="15" y="88"/>
                                  </a:cubicBezTo>
                                  <a:cubicBezTo>
                                    <a:pt x="31" y="80"/>
                                    <a:pt x="31" y="80"/>
                                    <a:pt x="31" y="80"/>
                                  </a:cubicBezTo>
                                  <a:cubicBezTo>
                                    <a:pt x="38" y="81"/>
                                    <a:pt x="42" y="82"/>
                                    <a:pt x="48" y="82"/>
                                  </a:cubicBezTo>
                                  <a:cubicBezTo>
                                    <a:pt x="50" y="82"/>
                                    <a:pt x="51" y="82"/>
                                    <a:pt x="53" y="82"/>
                                  </a:cubicBezTo>
                                  <a:cubicBezTo>
                                    <a:pt x="52" y="79"/>
                                    <a:pt x="51" y="75"/>
                                    <a:pt x="51" y="72"/>
                                  </a:cubicBezTo>
                                  <a:cubicBezTo>
                                    <a:pt x="51" y="51"/>
                                    <a:pt x="70" y="34"/>
                                    <a:pt x="93" y="34"/>
                                  </a:cubicBezTo>
                                  <a:close/>
                                  <a:moveTo>
                                    <a:pt x="67" y="21"/>
                                  </a:moveTo>
                                  <a:cubicBezTo>
                                    <a:pt x="70" y="21"/>
                                    <a:pt x="73" y="23"/>
                                    <a:pt x="73" y="27"/>
                                  </a:cubicBezTo>
                                  <a:cubicBezTo>
                                    <a:pt x="73" y="30"/>
                                    <a:pt x="70" y="33"/>
                                    <a:pt x="67" y="33"/>
                                  </a:cubicBezTo>
                                  <a:cubicBezTo>
                                    <a:pt x="63" y="33"/>
                                    <a:pt x="59" y="30"/>
                                    <a:pt x="59" y="27"/>
                                  </a:cubicBezTo>
                                  <a:cubicBezTo>
                                    <a:pt x="59" y="23"/>
                                    <a:pt x="63" y="21"/>
                                    <a:pt x="67" y="21"/>
                                  </a:cubicBezTo>
                                  <a:close/>
                                  <a:moveTo>
                                    <a:pt x="33" y="33"/>
                                  </a:moveTo>
                                  <a:cubicBezTo>
                                    <a:pt x="29" y="33"/>
                                    <a:pt x="25" y="30"/>
                                    <a:pt x="25" y="27"/>
                                  </a:cubicBezTo>
                                  <a:cubicBezTo>
                                    <a:pt x="25" y="23"/>
                                    <a:pt x="29" y="21"/>
                                    <a:pt x="33" y="21"/>
                                  </a:cubicBezTo>
                                  <a:cubicBezTo>
                                    <a:pt x="36" y="21"/>
                                    <a:pt x="39" y="23"/>
                                    <a:pt x="39" y="27"/>
                                  </a:cubicBezTo>
                                  <a:cubicBezTo>
                                    <a:pt x="39" y="30"/>
                                    <a:pt x="36" y="33"/>
                                    <a:pt x="33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92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3892162" y="175305"/>
                              <a:ext cx="317500" cy="28892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5 h 75"/>
                                <a:gd name="T2" fmla="*/ 42 w 83"/>
                                <a:gd name="T3" fmla="*/ 0 h 75"/>
                                <a:gd name="T4" fmla="*/ 0 w 83"/>
                                <a:gd name="T5" fmla="*/ 35 h 75"/>
                                <a:gd name="T6" fmla="*/ 42 w 83"/>
                                <a:gd name="T7" fmla="*/ 70 h 75"/>
                                <a:gd name="T8" fmla="*/ 56 w 83"/>
                                <a:gd name="T9" fmla="*/ 68 h 75"/>
                                <a:gd name="T10" fmla="*/ 69 w 83"/>
                                <a:gd name="T11" fmla="*/ 75 h 75"/>
                                <a:gd name="T12" fmla="*/ 66 w 83"/>
                                <a:gd name="T13" fmla="*/ 63 h 75"/>
                                <a:gd name="T14" fmla="*/ 83 w 83"/>
                                <a:gd name="T15" fmla="*/ 35 h 75"/>
                                <a:gd name="T16" fmla="*/ 28 w 83"/>
                                <a:gd name="T17" fmla="*/ 29 h 75"/>
                                <a:gd name="T18" fmla="*/ 23 w 83"/>
                                <a:gd name="T19" fmla="*/ 24 h 75"/>
                                <a:gd name="T20" fmla="*/ 28 w 83"/>
                                <a:gd name="T21" fmla="*/ 20 h 75"/>
                                <a:gd name="T22" fmla="*/ 34 w 83"/>
                                <a:gd name="T23" fmla="*/ 24 h 75"/>
                                <a:gd name="T24" fmla="*/ 28 w 83"/>
                                <a:gd name="T25" fmla="*/ 29 h 75"/>
                                <a:gd name="T26" fmla="*/ 55 w 83"/>
                                <a:gd name="T27" fmla="*/ 29 h 75"/>
                                <a:gd name="T28" fmla="*/ 50 w 83"/>
                                <a:gd name="T29" fmla="*/ 24 h 75"/>
                                <a:gd name="T30" fmla="*/ 55 w 83"/>
                                <a:gd name="T31" fmla="*/ 20 h 75"/>
                                <a:gd name="T32" fmla="*/ 61 w 83"/>
                                <a:gd name="T33" fmla="*/ 24 h 75"/>
                                <a:gd name="T34" fmla="*/ 55 w 83"/>
                                <a:gd name="T35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3" h="75">
                                  <a:moveTo>
                                    <a:pt x="83" y="35"/>
                                  </a:moveTo>
                                  <a:cubicBezTo>
                                    <a:pt x="83" y="16"/>
                                    <a:pt x="63" y="0"/>
                                    <a:pt x="42" y="0"/>
                                  </a:cubicBezTo>
                                  <a:cubicBezTo>
                                    <a:pt x="19" y="0"/>
                                    <a:pt x="0" y="16"/>
                                    <a:pt x="0" y="35"/>
                                  </a:cubicBezTo>
                                  <a:cubicBezTo>
                                    <a:pt x="0" y="55"/>
                                    <a:pt x="19" y="70"/>
                                    <a:pt x="42" y="70"/>
                                  </a:cubicBezTo>
                                  <a:cubicBezTo>
                                    <a:pt x="46" y="70"/>
                                    <a:pt x="51" y="69"/>
                                    <a:pt x="56" y="68"/>
                                  </a:cubicBezTo>
                                  <a:cubicBezTo>
                                    <a:pt x="69" y="75"/>
                                    <a:pt x="69" y="75"/>
                                    <a:pt x="69" y="75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5" y="56"/>
                                    <a:pt x="83" y="46"/>
                                    <a:pt x="83" y="35"/>
                                  </a:cubicBezTo>
                                  <a:close/>
                                  <a:moveTo>
                                    <a:pt x="28" y="29"/>
                                  </a:moveTo>
                                  <a:cubicBezTo>
                                    <a:pt x="26" y="29"/>
                                    <a:pt x="23" y="27"/>
                                    <a:pt x="23" y="24"/>
                                  </a:cubicBezTo>
                                  <a:cubicBezTo>
                                    <a:pt x="23" y="22"/>
                                    <a:pt x="26" y="20"/>
                                    <a:pt x="28" y="20"/>
                                  </a:cubicBezTo>
                                  <a:cubicBezTo>
                                    <a:pt x="32" y="20"/>
                                    <a:pt x="34" y="22"/>
                                    <a:pt x="34" y="24"/>
                                  </a:cubicBezTo>
                                  <a:cubicBezTo>
                                    <a:pt x="34" y="27"/>
                                    <a:pt x="32" y="29"/>
                                    <a:pt x="28" y="29"/>
                                  </a:cubicBezTo>
                                  <a:close/>
                                  <a:moveTo>
                                    <a:pt x="55" y="29"/>
                                  </a:moveTo>
                                  <a:cubicBezTo>
                                    <a:pt x="52" y="29"/>
                                    <a:pt x="50" y="27"/>
                                    <a:pt x="50" y="24"/>
                                  </a:cubicBezTo>
                                  <a:cubicBezTo>
                                    <a:pt x="50" y="22"/>
                                    <a:pt x="52" y="20"/>
                                    <a:pt x="55" y="20"/>
                                  </a:cubicBezTo>
                                  <a:cubicBezTo>
                                    <a:pt x="58" y="20"/>
                                    <a:pt x="61" y="22"/>
                                    <a:pt x="61" y="24"/>
                                  </a:cubicBezTo>
                                  <a:cubicBezTo>
                                    <a:pt x="61" y="27"/>
                                    <a:pt x="58" y="29"/>
                                    <a:pt x="55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98" name="Freeform 62"/>
                        <wps:cNvSpPr/>
                        <wps:spPr bwMode="auto">
                          <a:xfrm>
                            <a:off x="2428875" y="6238875"/>
                            <a:ext cx="466545" cy="471350"/>
                          </a:xfrm>
                          <a:custGeom>
                            <a:avLst/>
                            <a:gdLst>
                              <a:gd name="T0" fmla="*/ 37 w 266"/>
                              <a:gd name="T1" fmla="*/ 112 h 269"/>
                              <a:gd name="T2" fmla="*/ 44 w 266"/>
                              <a:gd name="T3" fmla="*/ 97 h 269"/>
                              <a:gd name="T4" fmla="*/ 47 w 266"/>
                              <a:gd name="T5" fmla="*/ 85 h 269"/>
                              <a:gd name="T6" fmla="*/ 49 w 266"/>
                              <a:gd name="T7" fmla="*/ 68 h 269"/>
                              <a:gd name="T8" fmla="*/ 56 w 266"/>
                              <a:gd name="T9" fmla="*/ 49 h 269"/>
                              <a:gd name="T10" fmla="*/ 69 w 266"/>
                              <a:gd name="T11" fmla="*/ 32 h 269"/>
                              <a:gd name="T12" fmla="*/ 88 w 266"/>
                              <a:gd name="T13" fmla="*/ 15 h 269"/>
                              <a:gd name="T14" fmla="*/ 112 w 266"/>
                              <a:gd name="T15" fmla="*/ 5 h 269"/>
                              <a:gd name="T16" fmla="*/ 139 w 266"/>
                              <a:gd name="T17" fmla="*/ 0 h 269"/>
                              <a:gd name="T18" fmla="*/ 168 w 266"/>
                              <a:gd name="T19" fmla="*/ 3 h 269"/>
                              <a:gd name="T20" fmla="*/ 195 w 266"/>
                              <a:gd name="T21" fmla="*/ 15 h 269"/>
                              <a:gd name="T22" fmla="*/ 212 w 266"/>
                              <a:gd name="T23" fmla="*/ 27 h 269"/>
                              <a:gd name="T24" fmla="*/ 224 w 266"/>
                              <a:gd name="T25" fmla="*/ 47 h 269"/>
                              <a:gd name="T26" fmla="*/ 232 w 266"/>
                              <a:gd name="T27" fmla="*/ 66 h 269"/>
                              <a:gd name="T28" fmla="*/ 236 w 266"/>
                              <a:gd name="T29" fmla="*/ 88 h 269"/>
                              <a:gd name="T30" fmla="*/ 241 w 266"/>
                              <a:gd name="T31" fmla="*/ 102 h 269"/>
                              <a:gd name="T32" fmla="*/ 244 w 266"/>
                              <a:gd name="T33" fmla="*/ 114 h 269"/>
                              <a:gd name="T34" fmla="*/ 246 w 266"/>
                              <a:gd name="T35" fmla="*/ 129 h 269"/>
                              <a:gd name="T36" fmla="*/ 258 w 266"/>
                              <a:gd name="T37" fmla="*/ 153 h 269"/>
                              <a:gd name="T38" fmla="*/ 266 w 266"/>
                              <a:gd name="T39" fmla="*/ 175 h 269"/>
                              <a:gd name="T40" fmla="*/ 266 w 266"/>
                              <a:gd name="T41" fmla="*/ 194 h 269"/>
                              <a:gd name="T42" fmla="*/ 261 w 266"/>
                              <a:gd name="T43" fmla="*/ 206 h 269"/>
                              <a:gd name="T44" fmla="*/ 256 w 266"/>
                              <a:gd name="T45" fmla="*/ 211 h 269"/>
                              <a:gd name="T46" fmla="*/ 249 w 266"/>
                              <a:gd name="T47" fmla="*/ 209 h 269"/>
                              <a:gd name="T48" fmla="*/ 241 w 266"/>
                              <a:gd name="T49" fmla="*/ 192 h 269"/>
                              <a:gd name="T50" fmla="*/ 234 w 266"/>
                              <a:gd name="T51" fmla="*/ 204 h 269"/>
                              <a:gd name="T52" fmla="*/ 222 w 266"/>
                              <a:gd name="T53" fmla="*/ 223 h 269"/>
                              <a:gd name="T54" fmla="*/ 234 w 266"/>
                              <a:gd name="T55" fmla="*/ 235 h 269"/>
                              <a:gd name="T56" fmla="*/ 244 w 266"/>
                              <a:gd name="T57" fmla="*/ 245 h 269"/>
                              <a:gd name="T58" fmla="*/ 244 w 266"/>
                              <a:gd name="T59" fmla="*/ 252 h 269"/>
                              <a:gd name="T60" fmla="*/ 236 w 266"/>
                              <a:gd name="T61" fmla="*/ 260 h 269"/>
                              <a:gd name="T62" fmla="*/ 222 w 266"/>
                              <a:gd name="T63" fmla="*/ 264 h 269"/>
                              <a:gd name="T64" fmla="*/ 197 w 266"/>
                              <a:gd name="T65" fmla="*/ 267 h 269"/>
                              <a:gd name="T66" fmla="*/ 168 w 266"/>
                              <a:gd name="T67" fmla="*/ 264 h 269"/>
                              <a:gd name="T68" fmla="*/ 146 w 266"/>
                              <a:gd name="T69" fmla="*/ 257 h 269"/>
                              <a:gd name="T70" fmla="*/ 132 w 266"/>
                              <a:gd name="T71" fmla="*/ 260 h 269"/>
                              <a:gd name="T72" fmla="*/ 112 w 266"/>
                              <a:gd name="T73" fmla="*/ 267 h 269"/>
                              <a:gd name="T74" fmla="*/ 93 w 266"/>
                              <a:gd name="T75" fmla="*/ 269 h 269"/>
                              <a:gd name="T76" fmla="*/ 59 w 266"/>
                              <a:gd name="T77" fmla="*/ 267 h 269"/>
                              <a:gd name="T78" fmla="*/ 39 w 266"/>
                              <a:gd name="T79" fmla="*/ 262 h 269"/>
                              <a:gd name="T80" fmla="*/ 34 w 266"/>
                              <a:gd name="T81" fmla="*/ 255 h 269"/>
                              <a:gd name="T82" fmla="*/ 34 w 266"/>
                              <a:gd name="T83" fmla="*/ 245 h 269"/>
                              <a:gd name="T84" fmla="*/ 37 w 266"/>
                              <a:gd name="T85" fmla="*/ 238 h 269"/>
                              <a:gd name="T86" fmla="*/ 42 w 266"/>
                              <a:gd name="T87" fmla="*/ 233 h 269"/>
                              <a:gd name="T88" fmla="*/ 56 w 266"/>
                              <a:gd name="T89" fmla="*/ 231 h 269"/>
                              <a:gd name="T90" fmla="*/ 51 w 266"/>
                              <a:gd name="T91" fmla="*/ 226 h 269"/>
                              <a:gd name="T92" fmla="*/ 37 w 266"/>
                              <a:gd name="T93" fmla="*/ 209 h 269"/>
                              <a:gd name="T94" fmla="*/ 30 w 266"/>
                              <a:gd name="T95" fmla="*/ 192 h 269"/>
                              <a:gd name="T96" fmla="*/ 27 w 266"/>
                              <a:gd name="T97" fmla="*/ 189 h 269"/>
                              <a:gd name="T98" fmla="*/ 22 w 266"/>
                              <a:gd name="T99" fmla="*/ 197 h 269"/>
                              <a:gd name="T100" fmla="*/ 13 w 266"/>
                              <a:gd name="T101" fmla="*/ 206 h 269"/>
                              <a:gd name="T102" fmla="*/ 5 w 266"/>
                              <a:gd name="T103" fmla="*/ 206 h 269"/>
                              <a:gd name="T104" fmla="*/ 0 w 266"/>
                              <a:gd name="T105" fmla="*/ 197 h 269"/>
                              <a:gd name="T106" fmla="*/ 3 w 266"/>
                              <a:gd name="T107" fmla="*/ 175 h 269"/>
                              <a:gd name="T108" fmla="*/ 10 w 266"/>
                              <a:gd name="T109" fmla="*/ 153 h 269"/>
                              <a:gd name="T110" fmla="*/ 25 w 266"/>
                              <a:gd name="T111" fmla="*/ 134 h 269"/>
                              <a:gd name="T112" fmla="*/ 39 w 266"/>
                              <a:gd name="T113" fmla="*/ 122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6" h="269">
                                <a:moveTo>
                                  <a:pt x="39" y="122"/>
                                </a:moveTo>
                                <a:lnTo>
                                  <a:pt x="39" y="119"/>
                                </a:lnTo>
                                <a:lnTo>
                                  <a:pt x="39" y="119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lnTo>
                                  <a:pt x="37" y="114"/>
                                </a:lnTo>
                                <a:lnTo>
                                  <a:pt x="37" y="112"/>
                                </a:lnTo>
                                <a:lnTo>
                                  <a:pt x="39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7"/>
                                </a:lnTo>
                                <a:lnTo>
                                  <a:pt x="39" y="105"/>
                                </a:lnTo>
                                <a:lnTo>
                                  <a:pt x="42" y="102"/>
                                </a:lnTo>
                                <a:lnTo>
                                  <a:pt x="44" y="100"/>
                                </a:lnTo>
                                <a:lnTo>
                                  <a:pt x="44" y="97"/>
                                </a:lnTo>
                                <a:lnTo>
                                  <a:pt x="44" y="97"/>
                                </a:lnTo>
                                <a:lnTo>
                                  <a:pt x="44" y="95"/>
                                </a:lnTo>
                                <a:lnTo>
                                  <a:pt x="44" y="93"/>
                                </a:lnTo>
                                <a:lnTo>
                                  <a:pt x="44" y="90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85"/>
                                </a:lnTo>
                                <a:lnTo>
                                  <a:pt x="47" y="85"/>
                                </a:lnTo>
                                <a:lnTo>
                                  <a:pt x="47" y="83"/>
                                </a:lnTo>
                                <a:lnTo>
                                  <a:pt x="47" y="83"/>
                                </a:lnTo>
                                <a:lnTo>
                                  <a:pt x="47" y="80"/>
                                </a:lnTo>
                                <a:lnTo>
                                  <a:pt x="49" y="76"/>
                                </a:lnTo>
                                <a:lnTo>
                                  <a:pt x="49" y="73"/>
                                </a:lnTo>
                                <a:lnTo>
                                  <a:pt x="49" y="68"/>
                                </a:lnTo>
                                <a:lnTo>
                                  <a:pt x="51" y="66"/>
                                </a:lnTo>
                                <a:lnTo>
                                  <a:pt x="51" y="63"/>
                                </a:lnTo>
                                <a:lnTo>
                                  <a:pt x="51" y="61"/>
                                </a:lnTo>
                                <a:lnTo>
                                  <a:pt x="54" y="59"/>
                                </a:lnTo>
                                <a:lnTo>
                                  <a:pt x="54" y="56"/>
                                </a:lnTo>
                                <a:lnTo>
                                  <a:pt x="56" y="51"/>
                                </a:lnTo>
                                <a:lnTo>
                                  <a:pt x="56" y="49"/>
                                </a:lnTo>
                                <a:lnTo>
                                  <a:pt x="59" y="47"/>
                                </a:lnTo>
                                <a:lnTo>
                                  <a:pt x="61" y="44"/>
                                </a:lnTo>
                                <a:lnTo>
                                  <a:pt x="61" y="42"/>
                                </a:lnTo>
                                <a:lnTo>
                                  <a:pt x="64" y="42"/>
                                </a:lnTo>
                                <a:lnTo>
                                  <a:pt x="64" y="39"/>
                                </a:lnTo>
                                <a:lnTo>
                                  <a:pt x="66" y="34"/>
                                </a:lnTo>
                                <a:lnTo>
                                  <a:pt x="69" y="32"/>
                                </a:lnTo>
                                <a:lnTo>
                                  <a:pt x="71" y="30"/>
                                </a:lnTo>
                                <a:lnTo>
                                  <a:pt x="73" y="27"/>
                                </a:lnTo>
                                <a:lnTo>
                                  <a:pt x="78" y="22"/>
                                </a:lnTo>
                                <a:lnTo>
                                  <a:pt x="81" y="20"/>
                                </a:lnTo>
                                <a:lnTo>
                                  <a:pt x="83" y="17"/>
                                </a:lnTo>
                                <a:lnTo>
                                  <a:pt x="86" y="15"/>
                                </a:lnTo>
                                <a:lnTo>
                                  <a:pt x="88" y="15"/>
                                </a:lnTo>
                                <a:lnTo>
                                  <a:pt x="93" y="13"/>
                                </a:lnTo>
                                <a:lnTo>
                                  <a:pt x="95" y="10"/>
                                </a:lnTo>
                                <a:lnTo>
                                  <a:pt x="98" y="10"/>
                                </a:lnTo>
                                <a:lnTo>
                                  <a:pt x="100" y="8"/>
                                </a:lnTo>
                                <a:lnTo>
                                  <a:pt x="105" y="8"/>
                                </a:lnTo>
                                <a:lnTo>
                                  <a:pt x="107" y="5"/>
                                </a:lnTo>
                                <a:lnTo>
                                  <a:pt x="112" y="5"/>
                                </a:lnTo>
                                <a:lnTo>
                                  <a:pt x="115" y="3"/>
                                </a:lnTo>
                                <a:lnTo>
                                  <a:pt x="120" y="3"/>
                                </a:lnTo>
                                <a:lnTo>
                                  <a:pt x="124" y="3"/>
                                </a:lnTo>
                                <a:lnTo>
                                  <a:pt x="127" y="0"/>
                                </a:lnTo>
                                <a:lnTo>
                                  <a:pt x="132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0"/>
                                </a:lnTo>
                                <a:lnTo>
                                  <a:pt x="144" y="0"/>
                                </a:lnTo>
                                <a:lnTo>
                                  <a:pt x="146" y="0"/>
                                </a:lnTo>
                                <a:lnTo>
                                  <a:pt x="151" y="0"/>
                                </a:lnTo>
                                <a:lnTo>
                                  <a:pt x="156" y="3"/>
                                </a:lnTo>
                                <a:lnTo>
                                  <a:pt x="161" y="3"/>
                                </a:lnTo>
                                <a:lnTo>
                                  <a:pt x="163" y="3"/>
                                </a:lnTo>
                                <a:lnTo>
                                  <a:pt x="168" y="3"/>
                                </a:lnTo>
                                <a:lnTo>
                                  <a:pt x="171" y="5"/>
                                </a:lnTo>
                                <a:lnTo>
                                  <a:pt x="176" y="5"/>
                                </a:lnTo>
                                <a:lnTo>
                                  <a:pt x="180" y="8"/>
                                </a:lnTo>
                                <a:lnTo>
                                  <a:pt x="183" y="10"/>
                                </a:lnTo>
                                <a:lnTo>
                                  <a:pt x="188" y="10"/>
                                </a:lnTo>
                                <a:lnTo>
                                  <a:pt x="190" y="13"/>
                                </a:lnTo>
                                <a:lnTo>
                                  <a:pt x="195" y="15"/>
                                </a:lnTo>
                                <a:lnTo>
                                  <a:pt x="197" y="17"/>
                                </a:lnTo>
                                <a:lnTo>
                                  <a:pt x="200" y="20"/>
                                </a:lnTo>
                                <a:lnTo>
                                  <a:pt x="202" y="20"/>
                                </a:lnTo>
                                <a:lnTo>
                                  <a:pt x="205" y="20"/>
                                </a:lnTo>
                                <a:lnTo>
                                  <a:pt x="207" y="22"/>
                                </a:lnTo>
                                <a:lnTo>
                                  <a:pt x="210" y="25"/>
                                </a:lnTo>
                                <a:lnTo>
                                  <a:pt x="212" y="27"/>
                                </a:lnTo>
                                <a:lnTo>
                                  <a:pt x="215" y="30"/>
                                </a:lnTo>
                                <a:lnTo>
                                  <a:pt x="215" y="32"/>
                                </a:lnTo>
                                <a:lnTo>
                                  <a:pt x="217" y="34"/>
                                </a:lnTo>
                                <a:lnTo>
                                  <a:pt x="219" y="37"/>
                                </a:lnTo>
                                <a:lnTo>
                                  <a:pt x="219" y="39"/>
                                </a:lnTo>
                                <a:lnTo>
                                  <a:pt x="222" y="44"/>
                                </a:lnTo>
                                <a:lnTo>
                                  <a:pt x="224" y="47"/>
                                </a:lnTo>
                                <a:lnTo>
                                  <a:pt x="227" y="51"/>
                                </a:lnTo>
                                <a:lnTo>
                                  <a:pt x="227" y="54"/>
                                </a:lnTo>
                                <a:lnTo>
                                  <a:pt x="229" y="56"/>
                                </a:lnTo>
                                <a:lnTo>
                                  <a:pt x="229" y="59"/>
                                </a:lnTo>
                                <a:lnTo>
                                  <a:pt x="229" y="61"/>
                                </a:lnTo>
                                <a:lnTo>
                                  <a:pt x="229" y="63"/>
                                </a:lnTo>
                                <a:lnTo>
                                  <a:pt x="232" y="66"/>
                                </a:lnTo>
                                <a:lnTo>
                                  <a:pt x="232" y="71"/>
                                </a:lnTo>
                                <a:lnTo>
                                  <a:pt x="234" y="76"/>
                                </a:lnTo>
                                <a:lnTo>
                                  <a:pt x="234" y="78"/>
                                </a:lnTo>
                                <a:lnTo>
                                  <a:pt x="234" y="83"/>
                                </a:lnTo>
                                <a:lnTo>
                                  <a:pt x="234" y="88"/>
                                </a:lnTo>
                                <a:lnTo>
                                  <a:pt x="234" y="88"/>
                                </a:lnTo>
                                <a:lnTo>
                                  <a:pt x="236" y="88"/>
                                </a:lnTo>
                                <a:lnTo>
                                  <a:pt x="236" y="90"/>
                                </a:lnTo>
                                <a:lnTo>
                                  <a:pt x="239" y="93"/>
                                </a:lnTo>
                                <a:lnTo>
                                  <a:pt x="239" y="95"/>
                                </a:lnTo>
                                <a:lnTo>
                                  <a:pt x="239" y="97"/>
                                </a:lnTo>
                                <a:lnTo>
                                  <a:pt x="241" y="97"/>
                                </a:lnTo>
                                <a:lnTo>
                                  <a:pt x="241" y="100"/>
                                </a:lnTo>
                                <a:lnTo>
                                  <a:pt x="241" y="102"/>
                                </a:lnTo>
                                <a:lnTo>
                                  <a:pt x="244" y="107"/>
                                </a:lnTo>
                                <a:lnTo>
                                  <a:pt x="244" y="107"/>
                                </a:lnTo>
                                <a:lnTo>
                                  <a:pt x="244" y="109"/>
                                </a:lnTo>
                                <a:lnTo>
                                  <a:pt x="244" y="109"/>
                                </a:lnTo>
                                <a:lnTo>
                                  <a:pt x="244" y="112"/>
                                </a:lnTo>
                                <a:lnTo>
                                  <a:pt x="244" y="114"/>
                                </a:lnTo>
                                <a:lnTo>
                                  <a:pt x="244" y="114"/>
                                </a:lnTo>
                                <a:lnTo>
                                  <a:pt x="241" y="117"/>
                                </a:lnTo>
                                <a:lnTo>
                                  <a:pt x="241" y="119"/>
                                </a:lnTo>
                                <a:lnTo>
                                  <a:pt x="241" y="122"/>
                                </a:lnTo>
                                <a:lnTo>
                                  <a:pt x="241" y="122"/>
                                </a:lnTo>
                                <a:lnTo>
                                  <a:pt x="241" y="122"/>
                                </a:lnTo>
                                <a:lnTo>
                                  <a:pt x="241" y="124"/>
                                </a:lnTo>
                                <a:lnTo>
                                  <a:pt x="246" y="129"/>
                                </a:lnTo>
                                <a:lnTo>
                                  <a:pt x="249" y="134"/>
                                </a:lnTo>
                                <a:lnTo>
                                  <a:pt x="249" y="136"/>
                                </a:lnTo>
                                <a:lnTo>
                                  <a:pt x="251" y="139"/>
                                </a:lnTo>
                                <a:lnTo>
                                  <a:pt x="253" y="141"/>
                                </a:lnTo>
                                <a:lnTo>
                                  <a:pt x="253" y="146"/>
                                </a:lnTo>
                                <a:lnTo>
                                  <a:pt x="256" y="148"/>
                                </a:lnTo>
                                <a:lnTo>
                                  <a:pt x="258" y="153"/>
                                </a:lnTo>
                                <a:lnTo>
                                  <a:pt x="261" y="155"/>
                                </a:lnTo>
                                <a:lnTo>
                                  <a:pt x="261" y="158"/>
                                </a:lnTo>
                                <a:lnTo>
                                  <a:pt x="261" y="160"/>
                                </a:lnTo>
                                <a:lnTo>
                                  <a:pt x="263" y="163"/>
                                </a:lnTo>
                                <a:lnTo>
                                  <a:pt x="263" y="168"/>
                                </a:lnTo>
                                <a:lnTo>
                                  <a:pt x="263" y="170"/>
                                </a:lnTo>
                                <a:lnTo>
                                  <a:pt x="266" y="175"/>
                                </a:lnTo>
                                <a:lnTo>
                                  <a:pt x="266" y="180"/>
                                </a:lnTo>
                                <a:lnTo>
                                  <a:pt x="266" y="182"/>
                                </a:lnTo>
                                <a:lnTo>
                                  <a:pt x="266" y="185"/>
                                </a:lnTo>
                                <a:lnTo>
                                  <a:pt x="266" y="187"/>
                                </a:lnTo>
                                <a:lnTo>
                                  <a:pt x="266" y="189"/>
                                </a:lnTo>
                                <a:lnTo>
                                  <a:pt x="266" y="192"/>
                                </a:lnTo>
                                <a:lnTo>
                                  <a:pt x="266" y="194"/>
                                </a:lnTo>
                                <a:lnTo>
                                  <a:pt x="266" y="199"/>
                                </a:lnTo>
                                <a:lnTo>
                                  <a:pt x="263" y="202"/>
                                </a:lnTo>
                                <a:lnTo>
                                  <a:pt x="263" y="202"/>
                                </a:lnTo>
                                <a:lnTo>
                                  <a:pt x="263" y="204"/>
                                </a:lnTo>
                                <a:lnTo>
                                  <a:pt x="263" y="204"/>
                                </a:lnTo>
                                <a:lnTo>
                                  <a:pt x="261" y="206"/>
                                </a:lnTo>
                                <a:lnTo>
                                  <a:pt x="261" y="206"/>
                                </a:lnTo>
                                <a:lnTo>
                                  <a:pt x="261" y="209"/>
                                </a:lnTo>
                                <a:lnTo>
                                  <a:pt x="258" y="209"/>
                                </a:lnTo>
                                <a:lnTo>
                                  <a:pt x="258" y="209"/>
                                </a:lnTo>
                                <a:lnTo>
                                  <a:pt x="258" y="211"/>
                                </a:lnTo>
                                <a:lnTo>
                                  <a:pt x="256" y="211"/>
                                </a:lnTo>
                                <a:lnTo>
                                  <a:pt x="256" y="211"/>
                                </a:lnTo>
                                <a:lnTo>
                                  <a:pt x="256" y="211"/>
                                </a:lnTo>
                                <a:lnTo>
                                  <a:pt x="253" y="211"/>
                                </a:lnTo>
                                <a:lnTo>
                                  <a:pt x="253" y="211"/>
                                </a:lnTo>
                                <a:lnTo>
                                  <a:pt x="253" y="209"/>
                                </a:lnTo>
                                <a:lnTo>
                                  <a:pt x="251" y="209"/>
                                </a:lnTo>
                                <a:lnTo>
                                  <a:pt x="251" y="209"/>
                                </a:lnTo>
                                <a:lnTo>
                                  <a:pt x="251" y="209"/>
                                </a:lnTo>
                                <a:lnTo>
                                  <a:pt x="249" y="209"/>
                                </a:lnTo>
                                <a:lnTo>
                                  <a:pt x="249" y="206"/>
                                </a:lnTo>
                                <a:lnTo>
                                  <a:pt x="246" y="204"/>
                                </a:lnTo>
                                <a:lnTo>
                                  <a:pt x="246" y="202"/>
                                </a:lnTo>
                                <a:lnTo>
                                  <a:pt x="244" y="202"/>
                                </a:lnTo>
                                <a:lnTo>
                                  <a:pt x="244" y="199"/>
                                </a:lnTo>
                                <a:lnTo>
                                  <a:pt x="241" y="197"/>
                                </a:lnTo>
                                <a:lnTo>
                                  <a:pt x="241" y="192"/>
                                </a:lnTo>
                                <a:lnTo>
                                  <a:pt x="241" y="192"/>
                                </a:lnTo>
                                <a:lnTo>
                                  <a:pt x="239" y="192"/>
                                </a:lnTo>
                                <a:lnTo>
                                  <a:pt x="239" y="194"/>
                                </a:lnTo>
                                <a:lnTo>
                                  <a:pt x="239" y="194"/>
                                </a:lnTo>
                                <a:lnTo>
                                  <a:pt x="239" y="194"/>
                                </a:lnTo>
                                <a:lnTo>
                                  <a:pt x="236" y="199"/>
                                </a:lnTo>
                                <a:lnTo>
                                  <a:pt x="234" y="204"/>
                                </a:lnTo>
                                <a:lnTo>
                                  <a:pt x="234" y="209"/>
                                </a:lnTo>
                                <a:lnTo>
                                  <a:pt x="232" y="211"/>
                                </a:lnTo>
                                <a:lnTo>
                                  <a:pt x="229" y="214"/>
                                </a:lnTo>
                                <a:lnTo>
                                  <a:pt x="227" y="216"/>
                                </a:lnTo>
                                <a:lnTo>
                                  <a:pt x="224" y="221"/>
                                </a:lnTo>
                                <a:lnTo>
                                  <a:pt x="224" y="221"/>
                                </a:lnTo>
                                <a:lnTo>
                                  <a:pt x="222" y="223"/>
                                </a:lnTo>
                                <a:lnTo>
                                  <a:pt x="219" y="226"/>
                                </a:lnTo>
                                <a:lnTo>
                                  <a:pt x="219" y="226"/>
                                </a:lnTo>
                                <a:lnTo>
                                  <a:pt x="219" y="228"/>
                                </a:lnTo>
                                <a:lnTo>
                                  <a:pt x="222" y="228"/>
                                </a:lnTo>
                                <a:lnTo>
                                  <a:pt x="229" y="231"/>
                                </a:lnTo>
                                <a:lnTo>
                                  <a:pt x="232" y="233"/>
                                </a:lnTo>
                                <a:lnTo>
                                  <a:pt x="234" y="235"/>
                                </a:lnTo>
                                <a:lnTo>
                                  <a:pt x="236" y="238"/>
                                </a:lnTo>
                                <a:lnTo>
                                  <a:pt x="239" y="238"/>
                                </a:lnTo>
                                <a:lnTo>
                                  <a:pt x="241" y="240"/>
                                </a:lnTo>
                                <a:lnTo>
                                  <a:pt x="241" y="240"/>
                                </a:lnTo>
                                <a:lnTo>
                                  <a:pt x="241" y="243"/>
                                </a:lnTo>
                                <a:lnTo>
                                  <a:pt x="244" y="243"/>
                                </a:lnTo>
                                <a:lnTo>
                                  <a:pt x="244" y="245"/>
                                </a:lnTo>
                                <a:lnTo>
                                  <a:pt x="244" y="245"/>
                                </a:lnTo>
                                <a:lnTo>
                                  <a:pt x="244" y="248"/>
                                </a:lnTo>
                                <a:lnTo>
                                  <a:pt x="244" y="248"/>
                                </a:lnTo>
                                <a:lnTo>
                                  <a:pt x="244" y="250"/>
                                </a:lnTo>
                                <a:lnTo>
                                  <a:pt x="244" y="250"/>
                                </a:lnTo>
                                <a:lnTo>
                                  <a:pt x="244" y="250"/>
                                </a:lnTo>
                                <a:lnTo>
                                  <a:pt x="244" y="252"/>
                                </a:lnTo>
                                <a:lnTo>
                                  <a:pt x="244" y="252"/>
                                </a:lnTo>
                                <a:lnTo>
                                  <a:pt x="244" y="252"/>
                                </a:lnTo>
                                <a:lnTo>
                                  <a:pt x="241" y="255"/>
                                </a:lnTo>
                                <a:lnTo>
                                  <a:pt x="241" y="257"/>
                                </a:lnTo>
                                <a:lnTo>
                                  <a:pt x="239" y="257"/>
                                </a:lnTo>
                                <a:lnTo>
                                  <a:pt x="239" y="257"/>
                                </a:lnTo>
                                <a:lnTo>
                                  <a:pt x="236" y="260"/>
                                </a:lnTo>
                                <a:lnTo>
                                  <a:pt x="234" y="260"/>
                                </a:lnTo>
                                <a:lnTo>
                                  <a:pt x="232" y="262"/>
                                </a:lnTo>
                                <a:lnTo>
                                  <a:pt x="229" y="262"/>
                                </a:lnTo>
                                <a:lnTo>
                                  <a:pt x="227" y="264"/>
                                </a:lnTo>
                                <a:lnTo>
                                  <a:pt x="227" y="264"/>
                                </a:lnTo>
                                <a:lnTo>
                                  <a:pt x="224" y="264"/>
                                </a:lnTo>
                                <a:lnTo>
                                  <a:pt x="222" y="264"/>
                                </a:lnTo>
                                <a:lnTo>
                                  <a:pt x="219" y="267"/>
                                </a:lnTo>
                                <a:lnTo>
                                  <a:pt x="215" y="267"/>
                                </a:lnTo>
                                <a:lnTo>
                                  <a:pt x="212" y="267"/>
                                </a:lnTo>
                                <a:lnTo>
                                  <a:pt x="207" y="267"/>
                                </a:lnTo>
                                <a:lnTo>
                                  <a:pt x="205" y="267"/>
                                </a:lnTo>
                                <a:lnTo>
                                  <a:pt x="200" y="267"/>
                                </a:lnTo>
                                <a:lnTo>
                                  <a:pt x="197" y="267"/>
                                </a:lnTo>
                                <a:lnTo>
                                  <a:pt x="193" y="267"/>
                                </a:lnTo>
                                <a:lnTo>
                                  <a:pt x="188" y="267"/>
                                </a:lnTo>
                                <a:lnTo>
                                  <a:pt x="185" y="267"/>
                                </a:lnTo>
                                <a:lnTo>
                                  <a:pt x="180" y="267"/>
                                </a:lnTo>
                                <a:lnTo>
                                  <a:pt x="176" y="267"/>
                                </a:lnTo>
                                <a:lnTo>
                                  <a:pt x="173" y="267"/>
                                </a:lnTo>
                                <a:lnTo>
                                  <a:pt x="168" y="264"/>
                                </a:lnTo>
                                <a:lnTo>
                                  <a:pt x="163" y="264"/>
                                </a:lnTo>
                                <a:lnTo>
                                  <a:pt x="161" y="262"/>
                                </a:lnTo>
                                <a:lnTo>
                                  <a:pt x="156" y="262"/>
                                </a:lnTo>
                                <a:lnTo>
                                  <a:pt x="151" y="260"/>
                                </a:lnTo>
                                <a:lnTo>
                                  <a:pt x="149" y="260"/>
                                </a:lnTo>
                                <a:lnTo>
                                  <a:pt x="146" y="260"/>
                                </a:lnTo>
                                <a:lnTo>
                                  <a:pt x="146" y="257"/>
                                </a:lnTo>
                                <a:lnTo>
                                  <a:pt x="146" y="257"/>
                                </a:lnTo>
                                <a:lnTo>
                                  <a:pt x="144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4" y="257"/>
                                </a:lnTo>
                                <a:lnTo>
                                  <a:pt x="132" y="260"/>
                                </a:lnTo>
                                <a:lnTo>
                                  <a:pt x="129" y="260"/>
                                </a:lnTo>
                                <a:lnTo>
                                  <a:pt x="127" y="262"/>
                                </a:lnTo>
                                <a:lnTo>
                                  <a:pt x="122" y="264"/>
                                </a:lnTo>
                                <a:lnTo>
                                  <a:pt x="122" y="264"/>
                                </a:lnTo>
                                <a:lnTo>
                                  <a:pt x="120" y="264"/>
                                </a:lnTo>
                                <a:lnTo>
                                  <a:pt x="115" y="267"/>
                                </a:lnTo>
                                <a:lnTo>
                                  <a:pt x="112" y="267"/>
                                </a:lnTo>
                                <a:lnTo>
                                  <a:pt x="110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03" y="269"/>
                                </a:lnTo>
                                <a:lnTo>
                                  <a:pt x="100" y="269"/>
                                </a:lnTo>
                                <a:lnTo>
                                  <a:pt x="98" y="269"/>
                                </a:lnTo>
                                <a:lnTo>
                                  <a:pt x="95" y="269"/>
                                </a:lnTo>
                                <a:lnTo>
                                  <a:pt x="93" y="269"/>
                                </a:lnTo>
                                <a:lnTo>
                                  <a:pt x="88" y="269"/>
                                </a:lnTo>
                                <a:lnTo>
                                  <a:pt x="83" y="269"/>
                                </a:lnTo>
                                <a:lnTo>
                                  <a:pt x="76" y="269"/>
                                </a:lnTo>
                                <a:lnTo>
                                  <a:pt x="69" y="269"/>
                                </a:lnTo>
                                <a:lnTo>
                                  <a:pt x="66" y="269"/>
                                </a:lnTo>
                                <a:lnTo>
                                  <a:pt x="61" y="269"/>
                                </a:lnTo>
                                <a:lnTo>
                                  <a:pt x="59" y="267"/>
                                </a:lnTo>
                                <a:lnTo>
                                  <a:pt x="56" y="267"/>
                                </a:lnTo>
                                <a:lnTo>
                                  <a:pt x="51" y="267"/>
                                </a:lnTo>
                                <a:lnTo>
                                  <a:pt x="49" y="264"/>
                                </a:lnTo>
                                <a:lnTo>
                                  <a:pt x="47" y="264"/>
                                </a:lnTo>
                                <a:lnTo>
                                  <a:pt x="44" y="264"/>
                                </a:lnTo>
                                <a:lnTo>
                                  <a:pt x="42" y="262"/>
                                </a:lnTo>
                                <a:lnTo>
                                  <a:pt x="39" y="262"/>
                                </a:lnTo>
                                <a:lnTo>
                                  <a:pt x="37" y="260"/>
                                </a:lnTo>
                                <a:lnTo>
                                  <a:pt x="37" y="260"/>
                                </a:lnTo>
                                <a:lnTo>
                                  <a:pt x="37" y="257"/>
                                </a:lnTo>
                                <a:lnTo>
                                  <a:pt x="34" y="257"/>
                                </a:lnTo>
                                <a:lnTo>
                                  <a:pt x="34" y="257"/>
                                </a:lnTo>
                                <a:lnTo>
                                  <a:pt x="34" y="255"/>
                                </a:lnTo>
                                <a:lnTo>
                                  <a:pt x="34" y="255"/>
                                </a:lnTo>
                                <a:lnTo>
                                  <a:pt x="34" y="252"/>
                                </a:lnTo>
                                <a:lnTo>
                                  <a:pt x="32" y="252"/>
                                </a:lnTo>
                                <a:lnTo>
                                  <a:pt x="32" y="250"/>
                                </a:lnTo>
                                <a:lnTo>
                                  <a:pt x="32" y="250"/>
                                </a:lnTo>
                                <a:lnTo>
                                  <a:pt x="32" y="248"/>
                                </a:lnTo>
                                <a:lnTo>
                                  <a:pt x="32" y="248"/>
                                </a:lnTo>
                                <a:lnTo>
                                  <a:pt x="34" y="245"/>
                                </a:lnTo>
                                <a:lnTo>
                                  <a:pt x="34" y="245"/>
                                </a:lnTo>
                                <a:lnTo>
                                  <a:pt x="34" y="245"/>
                                </a:lnTo>
                                <a:lnTo>
                                  <a:pt x="34" y="243"/>
                                </a:lnTo>
                                <a:lnTo>
                                  <a:pt x="34" y="243"/>
                                </a:lnTo>
                                <a:lnTo>
                                  <a:pt x="34" y="240"/>
                                </a:lnTo>
                                <a:lnTo>
                                  <a:pt x="34" y="238"/>
                                </a:lnTo>
                                <a:lnTo>
                                  <a:pt x="37" y="238"/>
                                </a:lnTo>
                                <a:lnTo>
                                  <a:pt x="37" y="238"/>
                                </a:lnTo>
                                <a:lnTo>
                                  <a:pt x="37" y="235"/>
                                </a:lnTo>
                                <a:lnTo>
                                  <a:pt x="39" y="235"/>
                                </a:lnTo>
                                <a:lnTo>
                                  <a:pt x="39" y="235"/>
                                </a:lnTo>
                                <a:lnTo>
                                  <a:pt x="39" y="233"/>
                                </a:lnTo>
                                <a:lnTo>
                                  <a:pt x="42" y="233"/>
                                </a:lnTo>
                                <a:lnTo>
                                  <a:pt x="42" y="233"/>
                                </a:lnTo>
                                <a:lnTo>
                                  <a:pt x="44" y="231"/>
                                </a:lnTo>
                                <a:lnTo>
                                  <a:pt x="47" y="231"/>
                                </a:lnTo>
                                <a:lnTo>
                                  <a:pt x="47" y="231"/>
                                </a:lnTo>
                                <a:lnTo>
                                  <a:pt x="49" y="231"/>
                                </a:lnTo>
                                <a:lnTo>
                                  <a:pt x="51" y="231"/>
                                </a:lnTo>
                                <a:lnTo>
                                  <a:pt x="54" y="231"/>
                                </a:lnTo>
                                <a:lnTo>
                                  <a:pt x="56" y="231"/>
                                </a:lnTo>
                                <a:lnTo>
                                  <a:pt x="56" y="231"/>
                                </a:lnTo>
                                <a:lnTo>
                                  <a:pt x="56" y="231"/>
                                </a:lnTo>
                                <a:lnTo>
                                  <a:pt x="56" y="228"/>
                                </a:lnTo>
                                <a:lnTo>
                                  <a:pt x="56" y="228"/>
                                </a:lnTo>
                                <a:lnTo>
                                  <a:pt x="56" y="228"/>
                                </a:lnTo>
                                <a:lnTo>
                                  <a:pt x="54" y="228"/>
                                </a:lnTo>
                                <a:lnTo>
                                  <a:pt x="51" y="226"/>
                                </a:lnTo>
                                <a:lnTo>
                                  <a:pt x="49" y="223"/>
                                </a:lnTo>
                                <a:lnTo>
                                  <a:pt x="47" y="221"/>
                                </a:lnTo>
                                <a:lnTo>
                                  <a:pt x="44" y="218"/>
                                </a:lnTo>
                                <a:lnTo>
                                  <a:pt x="42" y="216"/>
                                </a:lnTo>
                                <a:lnTo>
                                  <a:pt x="39" y="214"/>
                                </a:lnTo>
                                <a:lnTo>
                                  <a:pt x="39" y="211"/>
                                </a:lnTo>
                                <a:lnTo>
                                  <a:pt x="37" y="209"/>
                                </a:lnTo>
                                <a:lnTo>
                                  <a:pt x="37" y="206"/>
                                </a:lnTo>
                                <a:lnTo>
                                  <a:pt x="34" y="204"/>
                                </a:lnTo>
                                <a:lnTo>
                                  <a:pt x="34" y="204"/>
                                </a:lnTo>
                                <a:lnTo>
                                  <a:pt x="32" y="202"/>
                                </a:lnTo>
                                <a:lnTo>
                                  <a:pt x="32" y="197"/>
                                </a:lnTo>
                                <a:lnTo>
                                  <a:pt x="30" y="194"/>
                                </a:lnTo>
                                <a:lnTo>
                                  <a:pt x="30" y="192"/>
                                </a:lnTo>
                                <a:lnTo>
                                  <a:pt x="30" y="189"/>
                                </a:lnTo>
                                <a:lnTo>
                                  <a:pt x="30" y="189"/>
                                </a:lnTo>
                                <a:lnTo>
                                  <a:pt x="30" y="189"/>
                                </a:lnTo>
                                <a:lnTo>
                                  <a:pt x="27" y="189"/>
                                </a:lnTo>
                                <a:lnTo>
                                  <a:pt x="27" y="189"/>
                                </a:lnTo>
                                <a:lnTo>
                                  <a:pt x="27" y="189"/>
                                </a:lnTo>
                                <a:lnTo>
                                  <a:pt x="27" y="189"/>
                                </a:lnTo>
                                <a:lnTo>
                                  <a:pt x="27" y="189"/>
                                </a:lnTo>
                                <a:lnTo>
                                  <a:pt x="27" y="189"/>
                                </a:lnTo>
                                <a:lnTo>
                                  <a:pt x="27" y="192"/>
                                </a:lnTo>
                                <a:lnTo>
                                  <a:pt x="27" y="192"/>
                                </a:lnTo>
                                <a:lnTo>
                                  <a:pt x="25" y="194"/>
                                </a:lnTo>
                                <a:lnTo>
                                  <a:pt x="25" y="197"/>
                                </a:lnTo>
                                <a:lnTo>
                                  <a:pt x="22" y="197"/>
                                </a:lnTo>
                                <a:lnTo>
                                  <a:pt x="22" y="199"/>
                                </a:lnTo>
                                <a:lnTo>
                                  <a:pt x="20" y="202"/>
                                </a:lnTo>
                                <a:lnTo>
                                  <a:pt x="20" y="202"/>
                                </a:lnTo>
                                <a:lnTo>
                                  <a:pt x="17" y="204"/>
                                </a:lnTo>
                                <a:lnTo>
                                  <a:pt x="15" y="204"/>
                                </a:lnTo>
                                <a:lnTo>
                                  <a:pt x="15" y="206"/>
                                </a:lnTo>
                                <a:lnTo>
                                  <a:pt x="13" y="206"/>
                                </a:lnTo>
                                <a:lnTo>
                                  <a:pt x="10" y="209"/>
                                </a:lnTo>
                                <a:lnTo>
                                  <a:pt x="8" y="209"/>
                                </a:lnTo>
                                <a:lnTo>
                                  <a:pt x="5" y="209"/>
                                </a:lnTo>
                                <a:lnTo>
                                  <a:pt x="5" y="209"/>
                                </a:lnTo>
                                <a:lnTo>
                                  <a:pt x="5" y="209"/>
                                </a:lnTo>
                                <a:lnTo>
                                  <a:pt x="5" y="209"/>
                                </a:lnTo>
                                <a:lnTo>
                                  <a:pt x="5" y="206"/>
                                </a:lnTo>
                                <a:lnTo>
                                  <a:pt x="5" y="206"/>
                                </a:lnTo>
                                <a:lnTo>
                                  <a:pt x="3" y="204"/>
                                </a:lnTo>
                                <a:lnTo>
                                  <a:pt x="3" y="204"/>
                                </a:lnTo>
                                <a:lnTo>
                                  <a:pt x="3" y="202"/>
                                </a:lnTo>
                                <a:lnTo>
                                  <a:pt x="3" y="202"/>
                                </a:lnTo>
                                <a:lnTo>
                                  <a:pt x="3" y="199"/>
                                </a:lnTo>
                                <a:lnTo>
                                  <a:pt x="0" y="197"/>
                                </a:lnTo>
                                <a:lnTo>
                                  <a:pt x="0" y="194"/>
                                </a:lnTo>
                                <a:lnTo>
                                  <a:pt x="0" y="192"/>
                                </a:lnTo>
                                <a:lnTo>
                                  <a:pt x="0" y="187"/>
                                </a:lnTo>
                                <a:lnTo>
                                  <a:pt x="0" y="182"/>
                                </a:lnTo>
                                <a:lnTo>
                                  <a:pt x="3" y="180"/>
                                </a:lnTo>
                                <a:lnTo>
                                  <a:pt x="3" y="177"/>
                                </a:lnTo>
                                <a:lnTo>
                                  <a:pt x="3" y="175"/>
                                </a:lnTo>
                                <a:lnTo>
                                  <a:pt x="3" y="172"/>
                                </a:lnTo>
                                <a:lnTo>
                                  <a:pt x="5" y="168"/>
                                </a:lnTo>
                                <a:lnTo>
                                  <a:pt x="5" y="165"/>
                                </a:lnTo>
                                <a:lnTo>
                                  <a:pt x="5" y="163"/>
                                </a:lnTo>
                                <a:lnTo>
                                  <a:pt x="8" y="160"/>
                                </a:lnTo>
                                <a:lnTo>
                                  <a:pt x="10" y="155"/>
                                </a:lnTo>
                                <a:lnTo>
                                  <a:pt x="10" y="153"/>
                                </a:lnTo>
                                <a:lnTo>
                                  <a:pt x="13" y="151"/>
                                </a:lnTo>
                                <a:lnTo>
                                  <a:pt x="15" y="148"/>
                                </a:lnTo>
                                <a:lnTo>
                                  <a:pt x="17" y="143"/>
                                </a:lnTo>
                                <a:lnTo>
                                  <a:pt x="20" y="141"/>
                                </a:lnTo>
                                <a:lnTo>
                                  <a:pt x="20" y="139"/>
                                </a:lnTo>
                                <a:lnTo>
                                  <a:pt x="22" y="136"/>
                                </a:lnTo>
                                <a:lnTo>
                                  <a:pt x="25" y="134"/>
                                </a:lnTo>
                                <a:lnTo>
                                  <a:pt x="27" y="131"/>
                                </a:lnTo>
                                <a:lnTo>
                                  <a:pt x="27" y="131"/>
                                </a:lnTo>
                                <a:lnTo>
                                  <a:pt x="30" y="129"/>
                                </a:lnTo>
                                <a:lnTo>
                                  <a:pt x="32" y="126"/>
                                </a:lnTo>
                                <a:lnTo>
                                  <a:pt x="34" y="124"/>
                                </a:lnTo>
                                <a:lnTo>
                                  <a:pt x="39" y="122"/>
                                </a:lnTo>
                                <a:lnTo>
                                  <a:pt x="3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299" name="组合 288"/>
                        <wpg:cNvGrpSpPr/>
                        <wpg:grpSpPr>
                          <a:xfrm>
                            <a:off x="238125" y="6238875"/>
                            <a:ext cx="610696" cy="470752"/>
                            <a:chOff x="2860359" y="44827"/>
                            <a:chExt cx="568326" cy="438149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300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2860359" y="90864"/>
                              <a:ext cx="490538" cy="392112"/>
                            </a:xfrm>
                            <a:custGeom>
                              <a:avLst/>
                              <a:gdLst>
                                <a:gd name="T0" fmla="*/ 105 w 128"/>
                                <a:gd name="T1" fmla="*/ 43 h 102"/>
                                <a:gd name="T2" fmla="*/ 103 w 128"/>
                                <a:gd name="T3" fmla="*/ 39 h 102"/>
                                <a:gd name="T4" fmla="*/ 102 w 128"/>
                                <a:gd name="T5" fmla="*/ 24 h 102"/>
                                <a:gd name="T6" fmla="*/ 75 w 128"/>
                                <a:gd name="T7" fmla="*/ 25 h 102"/>
                                <a:gd name="T8" fmla="*/ 70 w 128"/>
                                <a:gd name="T9" fmla="*/ 18 h 102"/>
                                <a:gd name="T10" fmla="*/ 48 w 128"/>
                                <a:gd name="T11" fmla="*/ 7 h 102"/>
                                <a:gd name="T12" fmla="*/ 12 w 128"/>
                                <a:gd name="T13" fmla="*/ 37 h 102"/>
                                <a:gd name="T14" fmla="*/ 2 w 128"/>
                                <a:gd name="T15" fmla="*/ 64 h 102"/>
                                <a:gd name="T16" fmla="*/ 55 w 128"/>
                                <a:gd name="T17" fmla="*/ 100 h 102"/>
                                <a:gd name="T18" fmla="*/ 119 w 128"/>
                                <a:gd name="T19" fmla="*/ 72 h 102"/>
                                <a:gd name="T20" fmla="*/ 105 w 128"/>
                                <a:gd name="T21" fmla="*/ 43 h 102"/>
                                <a:gd name="T22" fmla="*/ 57 w 128"/>
                                <a:gd name="T23" fmla="*/ 92 h 102"/>
                                <a:gd name="T24" fmla="*/ 15 w 128"/>
                                <a:gd name="T25" fmla="*/ 67 h 102"/>
                                <a:gd name="T26" fmla="*/ 57 w 128"/>
                                <a:gd name="T27" fmla="*/ 38 h 102"/>
                                <a:gd name="T28" fmla="*/ 98 w 128"/>
                                <a:gd name="T29" fmla="*/ 62 h 102"/>
                                <a:gd name="T30" fmla="*/ 57 w 128"/>
                                <a:gd name="T31" fmla="*/ 9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8" h="102">
                                  <a:moveTo>
                                    <a:pt x="105" y="43"/>
                                  </a:moveTo>
                                  <a:cubicBezTo>
                                    <a:pt x="100" y="42"/>
                                    <a:pt x="103" y="39"/>
                                    <a:pt x="103" y="39"/>
                                  </a:cubicBezTo>
                                  <a:cubicBezTo>
                                    <a:pt x="103" y="39"/>
                                    <a:pt x="108" y="30"/>
                                    <a:pt x="102" y="24"/>
                                  </a:cubicBezTo>
                                  <a:cubicBezTo>
                                    <a:pt x="94" y="16"/>
                                    <a:pt x="75" y="25"/>
                                    <a:pt x="75" y="25"/>
                                  </a:cubicBezTo>
                                  <a:cubicBezTo>
                                    <a:pt x="67" y="27"/>
                                    <a:pt x="69" y="24"/>
                                    <a:pt x="70" y="18"/>
                                  </a:cubicBezTo>
                                  <a:cubicBezTo>
                                    <a:pt x="70" y="11"/>
                                    <a:pt x="68" y="0"/>
                                    <a:pt x="48" y="7"/>
                                  </a:cubicBezTo>
                                  <a:cubicBezTo>
                                    <a:pt x="29" y="14"/>
                                    <a:pt x="12" y="37"/>
                                    <a:pt x="12" y="37"/>
                                  </a:cubicBezTo>
                                  <a:cubicBezTo>
                                    <a:pt x="0" y="52"/>
                                    <a:pt x="2" y="64"/>
                                    <a:pt x="2" y="64"/>
                                  </a:cubicBezTo>
                                  <a:cubicBezTo>
                                    <a:pt x="5" y="91"/>
                                    <a:pt x="33" y="98"/>
                                    <a:pt x="55" y="100"/>
                                  </a:cubicBezTo>
                                  <a:cubicBezTo>
                                    <a:pt x="78" y="102"/>
                                    <a:pt x="109" y="92"/>
                                    <a:pt x="119" y="72"/>
                                  </a:cubicBezTo>
                                  <a:cubicBezTo>
                                    <a:pt x="128" y="52"/>
                                    <a:pt x="111" y="44"/>
                                    <a:pt x="105" y="43"/>
                                  </a:cubicBezTo>
                                  <a:close/>
                                  <a:moveTo>
                                    <a:pt x="57" y="92"/>
                                  </a:moveTo>
                                  <a:cubicBezTo>
                                    <a:pt x="34" y="94"/>
                                    <a:pt x="15" y="82"/>
                                    <a:pt x="15" y="67"/>
                                  </a:cubicBezTo>
                                  <a:cubicBezTo>
                                    <a:pt x="15" y="52"/>
                                    <a:pt x="34" y="39"/>
                                    <a:pt x="57" y="38"/>
                                  </a:cubicBezTo>
                                  <a:cubicBezTo>
                                    <a:pt x="80" y="37"/>
                                    <a:pt x="98" y="47"/>
                                    <a:pt x="98" y="62"/>
                                  </a:cubicBezTo>
                                  <a:cubicBezTo>
                                    <a:pt x="98" y="77"/>
                                    <a:pt x="80" y="91"/>
                                    <a:pt x="57" y="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1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971484" y="268664"/>
                              <a:ext cx="192088" cy="168275"/>
                            </a:xfrm>
                            <a:custGeom>
                              <a:avLst/>
                              <a:gdLst>
                                <a:gd name="T0" fmla="*/ 23 w 50"/>
                                <a:gd name="T1" fmla="*/ 2 h 44"/>
                                <a:gd name="T2" fmla="*/ 3 w 50"/>
                                <a:gd name="T3" fmla="*/ 27 h 44"/>
                                <a:gd name="T4" fmla="*/ 9 w 50"/>
                                <a:gd name="T5" fmla="*/ 37 h 44"/>
                                <a:gd name="T6" fmla="*/ 43 w 50"/>
                                <a:gd name="T7" fmla="*/ 31 h 44"/>
                                <a:gd name="T8" fmla="*/ 23 w 50"/>
                                <a:gd name="T9" fmla="*/ 2 h 44"/>
                                <a:gd name="T10" fmla="*/ 17 w 50"/>
                                <a:gd name="T11" fmla="*/ 33 h 44"/>
                                <a:gd name="T12" fmla="*/ 10 w 50"/>
                                <a:gd name="T13" fmla="*/ 27 h 44"/>
                                <a:gd name="T14" fmla="*/ 17 w 50"/>
                                <a:gd name="T15" fmla="*/ 19 h 44"/>
                                <a:gd name="T16" fmla="*/ 25 w 50"/>
                                <a:gd name="T17" fmla="*/ 25 h 44"/>
                                <a:gd name="T18" fmla="*/ 17 w 50"/>
                                <a:gd name="T19" fmla="*/ 33 h 44"/>
                                <a:gd name="T20" fmla="*/ 31 w 50"/>
                                <a:gd name="T21" fmla="*/ 21 h 44"/>
                                <a:gd name="T22" fmla="*/ 27 w 50"/>
                                <a:gd name="T23" fmla="*/ 21 h 44"/>
                                <a:gd name="T24" fmla="*/ 28 w 50"/>
                                <a:gd name="T25" fmla="*/ 16 h 44"/>
                                <a:gd name="T26" fmla="*/ 32 w 50"/>
                                <a:gd name="T27" fmla="*/ 17 h 44"/>
                                <a:gd name="T28" fmla="*/ 31 w 50"/>
                                <a:gd name="T29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23" y="2"/>
                                  </a:moveTo>
                                  <a:cubicBezTo>
                                    <a:pt x="0" y="5"/>
                                    <a:pt x="3" y="27"/>
                                    <a:pt x="3" y="27"/>
                                  </a:cubicBezTo>
                                  <a:cubicBezTo>
                                    <a:pt x="3" y="27"/>
                                    <a:pt x="3" y="33"/>
                                    <a:pt x="9" y="37"/>
                                  </a:cubicBezTo>
                                  <a:cubicBezTo>
                                    <a:pt x="22" y="44"/>
                                    <a:pt x="36" y="40"/>
                                    <a:pt x="43" y="31"/>
                                  </a:cubicBezTo>
                                  <a:cubicBezTo>
                                    <a:pt x="50" y="22"/>
                                    <a:pt x="46" y="0"/>
                                    <a:pt x="23" y="2"/>
                                  </a:cubicBezTo>
                                  <a:close/>
                                  <a:moveTo>
                                    <a:pt x="17" y="33"/>
                                  </a:moveTo>
                                  <a:cubicBezTo>
                                    <a:pt x="13" y="33"/>
                                    <a:pt x="10" y="31"/>
                                    <a:pt x="10" y="27"/>
                                  </a:cubicBezTo>
                                  <a:cubicBezTo>
                                    <a:pt x="10" y="23"/>
                                    <a:pt x="13" y="20"/>
                                    <a:pt x="17" y="19"/>
                                  </a:cubicBezTo>
                                  <a:cubicBezTo>
                                    <a:pt x="22" y="19"/>
                                    <a:pt x="25" y="22"/>
                                    <a:pt x="25" y="25"/>
                                  </a:cubicBezTo>
                                  <a:cubicBezTo>
                                    <a:pt x="25" y="29"/>
                                    <a:pt x="22" y="32"/>
                                    <a:pt x="17" y="33"/>
                                  </a:cubicBezTo>
                                  <a:close/>
                                  <a:moveTo>
                                    <a:pt x="31" y="21"/>
                                  </a:moveTo>
                                  <a:cubicBezTo>
                                    <a:pt x="29" y="22"/>
                                    <a:pt x="28" y="22"/>
                                    <a:pt x="27" y="21"/>
                                  </a:cubicBezTo>
                                  <a:cubicBezTo>
                                    <a:pt x="26" y="19"/>
                                    <a:pt x="26" y="17"/>
                                    <a:pt x="28" y="16"/>
                                  </a:cubicBezTo>
                                  <a:cubicBezTo>
                                    <a:pt x="30" y="15"/>
                                    <a:pt x="31" y="15"/>
                                    <a:pt x="32" y="17"/>
                                  </a:cubicBezTo>
                                  <a:cubicBezTo>
                                    <a:pt x="33" y="18"/>
                                    <a:pt x="32" y="20"/>
                                    <a:pt x="31" y="2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2" name="Freeform 68"/>
                          <wps:cNvSpPr/>
                          <wps:spPr bwMode="auto">
                            <a:xfrm>
                              <a:off x="3228659" y="109914"/>
                              <a:ext cx="103188" cy="111125"/>
                            </a:xfrm>
                            <a:custGeom>
                              <a:avLst/>
                              <a:gdLst>
                                <a:gd name="T0" fmla="*/ 21 w 27"/>
                                <a:gd name="T1" fmla="*/ 29 h 29"/>
                                <a:gd name="T2" fmla="*/ 24 w 27"/>
                                <a:gd name="T3" fmla="*/ 25 h 29"/>
                                <a:gd name="T4" fmla="*/ 24 w 27"/>
                                <a:gd name="T5" fmla="*/ 25 h 29"/>
                                <a:gd name="T6" fmla="*/ 4 w 27"/>
                                <a:gd name="T7" fmla="*/ 4 h 29"/>
                                <a:gd name="T8" fmla="*/ 0 w 27"/>
                                <a:gd name="T9" fmla="*/ 8 h 29"/>
                                <a:gd name="T10" fmla="*/ 4 w 27"/>
                                <a:gd name="T11" fmla="*/ 12 h 29"/>
                                <a:gd name="T12" fmla="*/ 17 w 27"/>
                                <a:gd name="T13" fmla="*/ 25 h 29"/>
                                <a:gd name="T14" fmla="*/ 21 w 27"/>
                                <a:gd name="T15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21" y="29"/>
                                  </a:moveTo>
                                  <a:cubicBezTo>
                                    <a:pt x="23" y="29"/>
                                    <a:pt x="24" y="27"/>
                                    <a:pt x="24" y="25"/>
                                  </a:cubicBezTo>
                                  <a:cubicBezTo>
                                    <a:pt x="24" y="25"/>
                                    <a:pt x="24" y="25"/>
                                    <a:pt x="24" y="25"/>
                                  </a:cubicBezTo>
                                  <a:cubicBezTo>
                                    <a:pt x="27" y="0"/>
                                    <a:pt x="4" y="4"/>
                                    <a:pt x="4" y="4"/>
                                  </a:cubicBezTo>
                                  <a:cubicBezTo>
                                    <a:pt x="2" y="4"/>
                                    <a:pt x="0" y="6"/>
                                    <a:pt x="0" y="8"/>
                                  </a:cubicBezTo>
                                  <a:cubicBezTo>
                                    <a:pt x="0" y="10"/>
                                    <a:pt x="2" y="12"/>
                                    <a:pt x="4" y="12"/>
                                  </a:cubicBezTo>
                                  <a:cubicBezTo>
                                    <a:pt x="21" y="8"/>
                                    <a:pt x="17" y="25"/>
                                    <a:pt x="17" y="25"/>
                                  </a:cubicBezTo>
                                  <a:cubicBezTo>
                                    <a:pt x="17" y="27"/>
                                    <a:pt x="19" y="29"/>
                                    <a:pt x="21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3" name="Freeform 69"/>
                          <wps:cNvSpPr/>
                          <wps:spPr bwMode="auto">
                            <a:xfrm>
                              <a:off x="3204847" y="44827"/>
                              <a:ext cx="223838" cy="203200"/>
                            </a:xfrm>
                            <a:custGeom>
                              <a:avLst/>
                              <a:gdLst>
                                <a:gd name="T0" fmla="*/ 24 w 58"/>
                                <a:gd name="T1" fmla="*/ 1 h 53"/>
                                <a:gd name="T2" fmla="*/ 5 w 58"/>
                                <a:gd name="T3" fmla="*/ 2 h 53"/>
                                <a:gd name="T4" fmla="*/ 5 w 58"/>
                                <a:gd name="T5" fmla="*/ 2 h 53"/>
                                <a:gd name="T6" fmla="*/ 4 w 58"/>
                                <a:gd name="T7" fmla="*/ 2 h 53"/>
                                <a:gd name="T8" fmla="*/ 0 w 58"/>
                                <a:gd name="T9" fmla="*/ 7 h 53"/>
                                <a:gd name="T10" fmla="*/ 6 w 58"/>
                                <a:gd name="T11" fmla="*/ 13 h 53"/>
                                <a:gd name="T12" fmla="*/ 11 w 58"/>
                                <a:gd name="T13" fmla="*/ 12 h 53"/>
                                <a:gd name="T14" fmla="*/ 38 w 58"/>
                                <a:gd name="T15" fmla="*/ 25 h 53"/>
                                <a:gd name="T16" fmla="*/ 40 w 58"/>
                                <a:gd name="T17" fmla="*/ 43 h 53"/>
                                <a:gd name="T18" fmla="*/ 39 w 58"/>
                                <a:gd name="T19" fmla="*/ 49 h 53"/>
                                <a:gd name="T20" fmla="*/ 44 w 58"/>
                                <a:gd name="T21" fmla="*/ 53 h 53"/>
                                <a:gd name="T22" fmla="*/ 49 w 58"/>
                                <a:gd name="T23" fmla="*/ 49 h 53"/>
                                <a:gd name="T24" fmla="*/ 49 w 58"/>
                                <a:gd name="T25" fmla="*/ 49 h 53"/>
                                <a:gd name="T26" fmla="*/ 24 w 58"/>
                                <a:gd name="T27" fmla="*/ 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8" h="53">
                                  <a:moveTo>
                                    <a:pt x="24" y="1"/>
                                  </a:moveTo>
                                  <a:cubicBezTo>
                                    <a:pt x="16" y="0"/>
                                    <a:pt x="7" y="1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2" y="3"/>
                                    <a:pt x="0" y="5"/>
                                    <a:pt x="0" y="7"/>
                                  </a:cubicBezTo>
                                  <a:cubicBezTo>
                                    <a:pt x="0" y="10"/>
                                    <a:pt x="3" y="13"/>
                                    <a:pt x="6" y="13"/>
                                  </a:cubicBezTo>
                                  <a:cubicBezTo>
                                    <a:pt x="6" y="13"/>
                                    <a:pt x="9" y="12"/>
                                    <a:pt x="11" y="12"/>
                                  </a:cubicBezTo>
                                  <a:cubicBezTo>
                                    <a:pt x="13" y="11"/>
                                    <a:pt x="30" y="11"/>
                                    <a:pt x="38" y="25"/>
                                  </a:cubicBezTo>
                                  <a:cubicBezTo>
                                    <a:pt x="43" y="35"/>
                                    <a:pt x="40" y="42"/>
                                    <a:pt x="40" y="43"/>
                                  </a:cubicBezTo>
                                  <a:cubicBezTo>
                                    <a:pt x="40" y="43"/>
                                    <a:pt x="39" y="46"/>
                                    <a:pt x="39" y="49"/>
                                  </a:cubicBezTo>
                                  <a:cubicBezTo>
                                    <a:pt x="39" y="52"/>
                                    <a:pt x="41" y="53"/>
                                    <a:pt x="44" y="53"/>
                                  </a:cubicBezTo>
                                  <a:cubicBezTo>
                                    <a:pt x="47" y="53"/>
                                    <a:pt x="49" y="53"/>
                                    <a:pt x="49" y="49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58" y="19"/>
                                    <a:pt x="38" y="5"/>
                                    <a:pt x="24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06" name="Freeform 87"/>
                        <wps:cNvSpPr>
                          <a:spLocks noEditPoints="1"/>
                        </wps:cNvSpPr>
                        <wps:spPr bwMode="auto">
                          <a:xfrm>
                            <a:off x="3381375" y="6238875"/>
                            <a:ext cx="543705" cy="477930"/>
                          </a:xfrm>
                          <a:custGeom>
                            <a:avLst/>
                            <a:gdLst>
                              <a:gd name="T0" fmla="*/ 123 w 123"/>
                              <a:gd name="T1" fmla="*/ 39 h 108"/>
                              <a:gd name="T2" fmla="*/ 121 w 123"/>
                              <a:gd name="T3" fmla="*/ 38 h 108"/>
                              <a:gd name="T4" fmla="*/ 108 w 123"/>
                              <a:gd name="T5" fmla="*/ 38 h 108"/>
                              <a:gd name="T6" fmla="*/ 85 w 123"/>
                              <a:gd name="T7" fmla="*/ 38 h 108"/>
                              <a:gd name="T8" fmla="*/ 79 w 123"/>
                              <a:gd name="T9" fmla="*/ 28 h 108"/>
                              <a:gd name="T10" fmla="*/ 64 w 123"/>
                              <a:gd name="T11" fmla="*/ 0 h 108"/>
                              <a:gd name="T12" fmla="*/ 61 w 123"/>
                              <a:gd name="T13" fmla="*/ 0 h 108"/>
                              <a:gd name="T14" fmla="*/ 48 w 123"/>
                              <a:gd name="T15" fmla="*/ 28 h 108"/>
                              <a:gd name="T16" fmla="*/ 42 w 123"/>
                              <a:gd name="T17" fmla="*/ 38 h 108"/>
                              <a:gd name="T18" fmla="*/ 19 w 123"/>
                              <a:gd name="T19" fmla="*/ 38 h 108"/>
                              <a:gd name="T20" fmla="*/ 0 w 123"/>
                              <a:gd name="T21" fmla="*/ 38 h 108"/>
                              <a:gd name="T22" fmla="*/ 0 w 123"/>
                              <a:gd name="T23" fmla="*/ 39 h 108"/>
                              <a:gd name="T24" fmla="*/ 7 w 123"/>
                              <a:gd name="T25" fmla="*/ 44 h 108"/>
                              <a:gd name="T26" fmla="*/ 29 w 123"/>
                              <a:gd name="T27" fmla="*/ 63 h 108"/>
                              <a:gd name="T28" fmla="*/ 24 w 123"/>
                              <a:gd name="T29" fmla="*/ 107 h 108"/>
                              <a:gd name="T30" fmla="*/ 27 w 123"/>
                              <a:gd name="T31" fmla="*/ 108 h 108"/>
                              <a:gd name="T32" fmla="*/ 63 w 123"/>
                              <a:gd name="T33" fmla="*/ 86 h 108"/>
                              <a:gd name="T34" fmla="*/ 98 w 123"/>
                              <a:gd name="T35" fmla="*/ 108 h 108"/>
                              <a:gd name="T36" fmla="*/ 101 w 123"/>
                              <a:gd name="T37" fmla="*/ 107 h 108"/>
                              <a:gd name="T38" fmla="*/ 94 w 123"/>
                              <a:gd name="T39" fmla="*/ 63 h 108"/>
                              <a:gd name="T40" fmla="*/ 115 w 123"/>
                              <a:gd name="T41" fmla="*/ 46 h 108"/>
                              <a:gd name="T42" fmla="*/ 123 w 123"/>
                              <a:gd name="T43" fmla="*/ 39 h 108"/>
                              <a:gd name="T44" fmla="*/ 33 w 123"/>
                              <a:gd name="T45" fmla="*/ 81 h 108"/>
                              <a:gd name="T46" fmla="*/ 72 w 123"/>
                              <a:gd name="T47" fmla="*/ 49 h 108"/>
                              <a:gd name="T48" fmla="*/ 36 w 123"/>
                              <a:gd name="T49" fmla="*/ 42 h 108"/>
                              <a:gd name="T50" fmla="*/ 91 w 123"/>
                              <a:gd name="T51" fmla="*/ 42 h 108"/>
                              <a:gd name="T52" fmla="*/ 57 w 123"/>
                              <a:gd name="T53" fmla="*/ 73 h 108"/>
                              <a:gd name="T54" fmla="*/ 93 w 123"/>
                              <a:gd name="T55" fmla="*/ 81 h 108"/>
                              <a:gd name="T56" fmla="*/ 33 w 123"/>
                              <a:gd name="T57" fmla="*/ 81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108">
                                <a:moveTo>
                                  <a:pt x="123" y="39"/>
                                </a:moveTo>
                                <a:cubicBezTo>
                                  <a:pt x="123" y="38"/>
                                  <a:pt x="123" y="38"/>
                                  <a:pt x="121" y="38"/>
                                </a:cubicBezTo>
                                <a:cubicBezTo>
                                  <a:pt x="108" y="38"/>
                                  <a:pt x="108" y="38"/>
                                  <a:pt x="108" y="38"/>
                                </a:cubicBezTo>
                                <a:cubicBezTo>
                                  <a:pt x="85" y="38"/>
                                  <a:pt x="85" y="38"/>
                                  <a:pt x="85" y="38"/>
                                </a:cubicBezTo>
                                <a:cubicBezTo>
                                  <a:pt x="79" y="28"/>
                                  <a:pt x="79" y="28"/>
                                  <a:pt x="79" y="28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cubicBezTo>
                                  <a:pt x="63" y="0"/>
                                  <a:pt x="63" y="0"/>
                                  <a:pt x="61" y="0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7" y="44"/>
                                  <a:pt x="7" y="44"/>
                                  <a:pt x="7" y="44"/>
                                </a:cubicBezTo>
                                <a:cubicBezTo>
                                  <a:pt x="29" y="63"/>
                                  <a:pt x="29" y="63"/>
                                  <a:pt x="29" y="63"/>
                                </a:cubicBezTo>
                                <a:cubicBezTo>
                                  <a:pt x="24" y="107"/>
                                  <a:pt x="24" y="107"/>
                                  <a:pt x="24" y="107"/>
                                </a:cubicBezTo>
                                <a:cubicBezTo>
                                  <a:pt x="24" y="108"/>
                                  <a:pt x="24" y="108"/>
                                  <a:pt x="27" y="108"/>
                                </a:cubicBezTo>
                                <a:cubicBezTo>
                                  <a:pt x="63" y="86"/>
                                  <a:pt x="63" y="86"/>
                                  <a:pt x="63" y="86"/>
                                </a:cubicBezTo>
                                <a:cubicBezTo>
                                  <a:pt x="98" y="108"/>
                                  <a:pt x="98" y="108"/>
                                  <a:pt x="98" y="108"/>
                                </a:cubicBezTo>
                                <a:cubicBezTo>
                                  <a:pt x="100" y="108"/>
                                  <a:pt x="100" y="108"/>
                                  <a:pt x="101" y="107"/>
                                </a:cubicBezTo>
                                <a:cubicBezTo>
                                  <a:pt x="94" y="63"/>
                                  <a:pt x="94" y="63"/>
                                  <a:pt x="94" y="63"/>
                                </a:cubicBezTo>
                                <a:cubicBezTo>
                                  <a:pt x="115" y="46"/>
                                  <a:pt x="115" y="46"/>
                                  <a:pt x="115" y="46"/>
                                </a:cubicBezTo>
                                <a:lnTo>
                                  <a:pt x="123" y="39"/>
                                </a:lnTo>
                                <a:close/>
                                <a:moveTo>
                                  <a:pt x="33" y="81"/>
                                </a:moveTo>
                                <a:cubicBezTo>
                                  <a:pt x="72" y="49"/>
                                  <a:pt x="72" y="49"/>
                                  <a:pt x="72" y="49"/>
                                </a:cubicBezTo>
                                <a:cubicBezTo>
                                  <a:pt x="36" y="42"/>
                                  <a:pt x="36" y="42"/>
                                  <a:pt x="36" y="42"/>
                                </a:cubicBezTo>
                                <a:cubicBezTo>
                                  <a:pt x="91" y="42"/>
                                  <a:pt x="91" y="42"/>
                                  <a:pt x="91" y="42"/>
                                </a:cubicBezTo>
                                <a:cubicBezTo>
                                  <a:pt x="57" y="73"/>
                                  <a:pt x="57" y="73"/>
                                  <a:pt x="57" y="73"/>
                                </a:cubicBezTo>
                                <a:cubicBezTo>
                                  <a:pt x="93" y="81"/>
                                  <a:pt x="93" y="81"/>
                                  <a:pt x="93" y="81"/>
                                </a:cubicBezTo>
                                <a:lnTo>
                                  <a:pt x="33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14" name="Freeform 365"/>
                        <wps:cNvSpPr>
                          <a:spLocks noEditPoints="1"/>
                        </wps:cNvSpPr>
                        <wps:spPr bwMode="auto">
                          <a:xfrm>
                            <a:off x="6334125" y="6229350"/>
                            <a:ext cx="430657" cy="489893"/>
                          </a:xfrm>
                          <a:custGeom>
                            <a:avLst/>
                            <a:gdLst>
                              <a:gd name="T0" fmla="*/ 68 w 87"/>
                              <a:gd name="T1" fmla="*/ 74 h 99"/>
                              <a:gd name="T2" fmla="*/ 86 w 87"/>
                              <a:gd name="T3" fmla="*/ 84 h 99"/>
                              <a:gd name="T4" fmla="*/ 86 w 87"/>
                              <a:gd name="T5" fmla="*/ 82 h 99"/>
                              <a:gd name="T6" fmla="*/ 70 w 87"/>
                              <a:gd name="T7" fmla="*/ 74 h 99"/>
                              <a:gd name="T8" fmla="*/ 68 w 87"/>
                              <a:gd name="T9" fmla="*/ 74 h 99"/>
                              <a:gd name="T10" fmla="*/ 27 w 87"/>
                              <a:gd name="T11" fmla="*/ 18 h 99"/>
                              <a:gd name="T12" fmla="*/ 22 w 87"/>
                              <a:gd name="T13" fmla="*/ 0 h 99"/>
                              <a:gd name="T14" fmla="*/ 20 w 87"/>
                              <a:gd name="T15" fmla="*/ 0 h 99"/>
                              <a:gd name="T16" fmla="*/ 25 w 87"/>
                              <a:gd name="T17" fmla="*/ 20 h 99"/>
                              <a:gd name="T18" fmla="*/ 27 w 87"/>
                              <a:gd name="T19" fmla="*/ 18 h 99"/>
                              <a:gd name="T20" fmla="*/ 60 w 87"/>
                              <a:gd name="T21" fmla="*/ 82 h 99"/>
                              <a:gd name="T22" fmla="*/ 52 w 87"/>
                              <a:gd name="T23" fmla="*/ 75 h 99"/>
                              <a:gd name="T24" fmla="*/ 39 w 87"/>
                              <a:gd name="T25" fmla="*/ 62 h 99"/>
                              <a:gd name="T26" fmla="*/ 27 w 87"/>
                              <a:gd name="T27" fmla="*/ 45 h 99"/>
                              <a:gd name="T28" fmla="*/ 18 w 87"/>
                              <a:gd name="T29" fmla="*/ 30 h 99"/>
                              <a:gd name="T30" fmla="*/ 16 w 87"/>
                              <a:gd name="T31" fmla="*/ 26 h 99"/>
                              <a:gd name="T32" fmla="*/ 21 w 87"/>
                              <a:gd name="T33" fmla="*/ 24 h 99"/>
                              <a:gd name="T34" fmla="*/ 15 w 87"/>
                              <a:gd name="T35" fmla="*/ 2 h 99"/>
                              <a:gd name="T36" fmla="*/ 3 w 87"/>
                              <a:gd name="T37" fmla="*/ 11 h 99"/>
                              <a:gd name="T38" fmla="*/ 4 w 87"/>
                              <a:gd name="T39" fmla="*/ 35 h 99"/>
                              <a:gd name="T40" fmla="*/ 11 w 87"/>
                              <a:gd name="T41" fmla="*/ 47 h 99"/>
                              <a:gd name="T42" fmla="*/ 19 w 87"/>
                              <a:gd name="T43" fmla="*/ 61 h 99"/>
                              <a:gd name="T44" fmla="*/ 30 w 87"/>
                              <a:gd name="T45" fmla="*/ 74 h 99"/>
                              <a:gd name="T46" fmla="*/ 42 w 87"/>
                              <a:gd name="T47" fmla="*/ 86 h 99"/>
                              <a:gd name="T48" fmla="*/ 48 w 87"/>
                              <a:gd name="T49" fmla="*/ 91 h 99"/>
                              <a:gd name="T50" fmla="*/ 71 w 87"/>
                              <a:gd name="T51" fmla="*/ 99 h 99"/>
                              <a:gd name="T52" fmla="*/ 83 w 87"/>
                              <a:gd name="T53" fmla="*/ 89 h 99"/>
                              <a:gd name="T54" fmla="*/ 64 w 87"/>
                              <a:gd name="T55" fmla="*/ 78 h 99"/>
                              <a:gd name="T56" fmla="*/ 60 w 87"/>
                              <a:gd name="T57" fmla="*/ 8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7" h="99">
                                <a:moveTo>
                                  <a:pt x="68" y="74"/>
                                </a:moveTo>
                                <a:cubicBezTo>
                                  <a:pt x="86" y="84"/>
                                  <a:pt x="86" y="84"/>
                                  <a:pt x="86" y="84"/>
                                </a:cubicBezTo>
                                <a:cubicBezTo>
                                  <a:pt x="86" y="83"/>
                                  <a:pt x="87" y="83"/>
                                  <a:pt x="86" y="82"/>
                                </a:cubicBezTo>
                                <a:cubicBezTo>
                                  <a:pt x="85" y="81"/>
                                  <a:pt x="72" y="74"/>
                                  <a:pt x="70" y="74"/>
                                </a:cubicBezTo>
                                <a:cubicBezTo>
                                  <a:pt x="69" y="74"/>
                                  <a:pt x="69" y="74"/>
                                  <a:pt x="68" y="74"/>
                                </a:cubicBezTo>
                                <a:close/>
                                <a:moveTo>
                                  <a:pt x="27" y="18"/>
                                </a:moveTo>
                                <a:cubicBezTo>
                                  <a:pt x="28" y="16"/>
                                  <a:pt x="24" y="2"/>
                                  <a:pt x="22" y="0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25" y="20"/>
                                  <a:pt x="25" y="20"/>
                                  <a:pt x="25" y="20"/>
                                </a:cubicBezTo>
                                <a:cubicBezTo>
                                  <a:pt x="26" y="20"/>
                                  <a:pt x="27" y="19"/>
                                  <a:pt x="27" y="18"/>
                                </a:cubicBezTo>
                                <a:close/>
                                <a:moveTo>
                                  <a:pt x="60" y="82"/>
                                </a:moveTo>
                                <a:cubicBezTo>
                                  <a:pt x="57" y="80"/>
                                  <a:pt x="55" y="77"/>
                                  <a:pt x="52" y="75"/>
                                </a:cubicBezTo>
                                <a:cubicBezTo>
                                  <a:pt x="48" y="71"/>
                                  <a:pt x="44" y="66"/>
                                  <a:pt x="39" y="62"/>
                                </a:cubicBezTo>
                                <a:cubicBezTo>
                                  <a:pt x="34" y="57"/>
                                  <a:pt x="31" y="51"/>
                                  <a:pt x="27" y="45"/>
                                </a:cubicBezTo>
                                <a:cubicBezTo>
                                  <a:pt x="24" y="40"/>
                                  <a:pt x="21" y="35"/>
                                  <a:pt x="18" y="30"/>
                                </a:cubicBezTo>
                                <a:cubicBezTo>
                                  <a:pt x="18" y="28"/>
                                  <a:pt x="17" y="27"/>
                                  <a:pt x="16" y="26"/>
                                </a:cubicBezTo>
                                <a:cubicBezTo>
                                  <a:pt x="17" y="26"/>
                                  <a:pt x="19" y="25"/>
                                  <a:pt x="21" y="24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0" y="5"/>
                                  <a:pt x="4" y="8"/>
                                  <a:pt x="3" y="11"/>
                                </a:cubicBezTo>
                                <a:cubicBezTo>
                                  <a:pt x="2" y="16"/>
                                  <a:pt x="0" y="27"/>
                                  <a:pt x="4" y="35"/>
                                </a:cubicBezTo>
                                <a:cubicBezTo>
                                  <a:pt x="7" y="39"/>
                                  <a:pt x="9" y="43"/>
                                  <a:pt x="11" y="47"/>
                                </a:cubicBezTo>
                                <a:cubicBezTo>
                                  <a:pt x="14" y="52"/>
                                  <a:pt x="17" y="57"/>
                                  <a:pt x="19" y="61"/>
                                </a:cubicBezTo>
                                <a:cubicBezTo>
                                  <a:pt x="22" y="66"/>
                                  <a:pt x="26" y="70"/>
                                  <a:pt x="30" y="74"/>
                                </a:cubicBezTo>
                                <a:cubicBezTo>
                                  <a:pt x="34" y="78"/>
                                  <a:pt x="38" y="82"/>
                                  <a:pt x="42" y="86"/>
                                </a:cubicBezTo>
                                <a:cubicBezTo>
                                  <a:pt x="44" y="88"/>
                                  <a:pt x="46" y="90"/>
                                  <a:pt x="48" y="91"/>
                                </a:cubicBezTo>
                                <a:cubicBezTo>
                                  <a:pt x="55" y="98"/>
                                  <a:pt x="66" y="99"/>
                                  <a:pt x="71" y="99"/>
                                </a:cubicBezTo>
                                <a:cubicBezTo>
                                  <a:pt x="74" y="98"/>
                                  <a:pt x="79" y="93"/>
                                  <a:pt x="83" y="89"/>
                                </a:cubicBezTo>
                                <a:cubicBezTo>
                                  <a:pt x="64" y="78"/>
                                  <a:pt x="64" y="78"/>
                                  <a:pt x="64" y="78"/>
                                </a:cubicBezTo>
                                <a:cubicBezTo>
                                  <a:pt x="62" y="80"/>
                                  <a:pt x="60" y="82"/>
                                  <a:pt x="6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15" name="Freeform 231"/>
                        <wps:cNvSpPr>
                          <a:spLocks noEditPoints="1"/>
                        </wps:cNvSpPr>
                        <wps:spPr bwMode="auto">
                          <a:xfrm>
                            <a:off x="4229100" y="7543800"/>
                            <a:ext cx="510209" cy="549709"/>
                          </a:xfrm>
                          <a:custGeom>
                            <a:avLst/>
                            <a:gdLst>
                              <a:gd name="T0" fmla="*/ 90 w 92"/>
                              <a:gd name="T1" fmla="*/ 38 h 99"/>
                              <a:gd name="T2" fmla="*/ 76 w 92"/>
                              <a:gd name="T3" fmla="*/ 25 h 99"/>
                              <a:gd name="T4" fmla="*/ 76 w 92"/>
                              <a:gd name="T5" fmla="*/ 8 h 99"/>
                              <a:gd name="T6" fmla="*/ 75 w 92"/>
                              <a:gd name="T7" fmla="*/ 7 h 99"/>
                              <a:gd name="T8" fmla="*/ 61 w 92"/>
                              <a:gd name="T9" fmla="*/ 7 h 99"/>
                              <a:gd name="T10" fmla="*/ 60 w 92"/>
                              <a:gd name="T11" fmla="*/ 8 h 99"/>
                              <a:gd name="T12" fmla="*/ 60 w 92"/>
                              <a:gd name="T13" fmla="*/ 11 h 99"/>
                              <a:gd name="T14" fmla="*/ 49 w 92"/>
                              <a:gd name="T15" fmla="*/ 1 h 99"/>
                              <a:gd name="T16" fmla="*/ 43 w 92"/>
                              <a:gd name="T17" fmla="*/ 1 h 99"/>
                              <a:gd name="T18" fmla="*/ 1 w 92"/>
                              <a:gd name="T19" fmla="*/ 38 h 99"/>
                              <a:gd name="T20" fmla="*/ 2 w 92"/>
                              <a:gd name="T21" fmla="*/ 40 h 99"/>
                              <a:gd name="T22" fmla="*/ 8 w 92"/>
                              <a:gd name="T23" fmla="*/ 40 h 99"/>
                              <a:gd name="T24" fmla="*/ 44 w 92"/>
                              <a:gd name="T25" fmla="*/ 8 h 99"/>
                              <a:gd name="T26" fmla="*/ 45 w 92"/>
                              <a:gd name="T27" fmla="*/ 7 h 99"/>
                              <a:gd name="T28" fmla="*/ 47 w 92"/>
                              <a:gd name="T29" fmla="*/ 7 h 99"/>
                              <a:gd name="T30" fmla="*/ 47 w 92"/>
                              <a:gd name="T31" fmla="*/ 8 h 99"/>
                              <a:gd name="T32" fmla="*/ 84 w 92"/>
                              <a:gd name="T33" fmla="*/ 40 h 99"/>
                              <a:gd name="T34" fmla="*/ 89 w 92"/>
                              <a:gd name="T35" fmla="*/ 40 h 99"/>
                              <a:gd name="T36" fmla="*/ 90 w 92"/>
                              <a:gd name="T37" fmla="*/ 38 h 99"/>
                              <a:gd name="T38" fmla="*/ 11 w 92"/>
                              <a:gd name="T39" fmla="*/ 40 h 99"/>
                              <a:gd name="T40" fmla="*/ 11 w 92"/>
                              <a:gd name="T41" fmla="*/ 94 h 99"/>
                              <a:gd name="T42" fmla="*/ 15 w 92"/>
                              <a:gd name="T43" fmla="*/ 99 h 99"/>
                              <a:gd name="T44" fmla="*/ 21 w 92"/>
                              <a:gd name="T45" fmla="*/ 99 h 99"/>
                              <a:gd name="T46" fmla="*/ 21 w 92"/>
                              <a:gd name="T47" fmla="*/ 62 h 99"/>
                              <a:gd name="T48" fmla="*/ 22 w 92"/>
                              <a:gd name="T49" fmla="*/ 61 h 99"/>
                              <a:gd name="T50" fmla="*/ 40 w 92"/>
                              <a:gd name="T51" fmla="*/ 61 h 99"/>
                              <a:gd name="T52" fmla="*/ 41 w 92"/>
                              <a:gd name="T53" fmla="*/ 62 h 99"/>
                              <a:gd name="T54" fmla="*/ 41 w 92"/>
                              <a:gd name="T55" fmla="*/ 99 h 99"/>
                              <a:gd name="T56" fmla="*/ 77 w 92"/>
                              <a:gd name="T57" fmla="*/ 99 h 99"/>
                              <a:gd name="T58" fmla="*/ 81 w 92"/>
                              <a:gd name="T59" fmla="*/ 94 h 99"/>
                              <a:gd name="T60" fmla="*/ 81 w 92"/>
                              <a:gd name="T61" fmla="*/ 40 h 99"/>
                              <a:gd name="T62" fmla="*/ 46 w 92"/>
                              <a:gd name="T63" fmla="*/ 10 h 99"/>
                              <a:gd name="T64" fmla="*/ 11 w 92"/>
                              <a:gd name="T65" fmla="*/ 40 h 99"/>
                              <a:gd name="T66" fmla="*/ 53 w 92"/>
                              <a:gd name="T67" fmla="*/ 62 h 99"/>
                              <a:gd name="T68" fmla="*/ 54 w 92"/>
                              <a:gd name="T69" fmla="*/ 61 h 99"/>
                              <a:gd name="T70" fmla="*/ 71 w 92"/>
                              <a:gd name="T71" fmla="*/ 61 h 99"/>
                              <a:gd name="T72" fmla="*/ 72 w 92"/>
                              <a:gd name="T73" fmla="*/ 62 h 99"/>
                              <a:gd name="T74" fmla="*/ 72 w 92"/>
                              <a:gd name="T75" fmla="*/ 79 h 99"/>
                              <a:gd name="T76" fmla="*/ 71 w 92"/>
                              <a:gd name="T77" fmla="*/ 79 h 99"/>
                              <a:gd name="T78" fmla="*/ 54 w 92"/>
                              <a:gd name="T79" fmla="*/ 79 h 99"/>
                              <a:gd name="T80" fmla="*/ 53 w 92"/>
                              <a:gd name="T81" fmla="*/ 79 h 99"/>
                              <a:gd name="T82" fmla="*/ 53 w 92"/>
                              <a:gd name="T83" fmla="*/ 62 h 99"/>
                              <a:gd name="T84" fmla="*/ 8 w 92"/>
                              <a:gd name="T85" fmla="*/ 40 h 99"/>
                              <a:gd name="T86" fmla="*/ 8 w 92"/>
                              <a:gd name="T87" fmla="*/ 40 h 99"/>
                              <a:gd name="T88" fmla="*/ 11 w 92"/>
                              <a:gd name="T89" fmla="*/ 40 h 99"/>
                              <a:gd name="T90" fmla="*/ 11 w 92"/>
                              <a:gd name="T91" fmla="*/ 40 h 99"/>
                              <a:gd name="T92" fmla="*/ 8 w 92"/>
                              <a:gd name="T93" fmla="*/ 40 h 99"/>
                              <a:gd name="T94" fmla="*/ 81 w 92"/>
                              <a:gd name="T95" fmla="*/ 40 h 99"/>
                              <a:gd name="T96" fmla="*/ 84 w 92"/>
                              <a:gd name="T97" fmla="*/ 40 h 99"/>
                              <a:gd name="T98" fmla="*/ 84 w 92"/>
                              <a:gd name="T99" fmla="*/ 40 h 99"/>
                              <a:gd name="T100" fmla="*/ 81 w 92"/>
                              <a:gd name="T101" fmla="*/ 4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2" h="99">
                                <a:moveTo>
                                  <a:pt x="90" y="38"/>
                                </a:moveTo>
                                <a:cubicBezTo>
                                  <a:pt x="76" y="25"/>
                                  <a:pt x="76" y="25"/>
                                  <a:pt x="76" y="25"/>
                                </a:cubicBezTo>
                                <a:cubicBezTo>
                                  <a:pt x="76" y="8"/>
                                  <a:pt x="76" y="8"/>
                                  <a:pt x="76" y="8"/>
                                </a:cubicBezTo>
                                <a:cubicBezTo>
                                  <a:pt x="76" y="7"/>
                                  <a:pt x="76" y="7"/>
                                  <a:pt x="75" y="7"/>
                                </a:cubicBezTo>
                                <a:cubicBezTo>
                                  <a:pt x="61" y="7"/>
                                  <a:pt x="61" y="7"/>
                                  <a:pt x="61" y="7"/>
                                </a:cubicBezTo>
                                <a:cubicBezTo>
                                  <a:pt x="60" y="7"/>
                                  <a:pt x="60" y="7"/>
                                  <a:pt x="60" y="8"/>
                                </a:cubicBezTo>
                                <a:cubicBezTo>
                                  <a:pt x="60" y="11"/>
                                  <a:pt x="60" y="11"/>
                                  <a:pt x="60" y="11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47" y="0"/>
                                  <a:pt x="45" y="0"/>
                                  <a:pt x="43" y="1"/>
                                </a:cubicBez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0" y="39"/>
                                  <a:pt x="0" y="40"/>
                                  <a:pt x="2" y="40"/>
                                </a:cubicBezTo>
                                <a:cubicBezTo>
                                  <a:pt x="8" y="40"/>
                                  <a:pt x="8" y="40"/>
                                  <a:pt x="8" y="40"/>
                                </a:cubicBezTo>
                                <a:cubicBezTo>
                                  <a:pt x="44" y="8"/>
                                  <a:pt x="44" y="8"/>
                                  <a:pt x="44" y="8"/>
                                </a:cubicBezTo>
                                <a:cubicBezTo>
                                  <a:pt x="45" y="7"/>
                                  <a:pt x="45" y="7"/>
                                  <a:pt x="45" y="7"/>
                                </a:cubicBezTo>
                                <a:cubicBezTo>
                                  <a:pt x="46" y="7"/>
                                  <a:pt x="46" y="7"/>
                                  <a:pt x="47" y="7"/>
                                </a:cubicBezTo>
                                <a:cubicBezTo>
                                  <a:pt x="47" y="8"/>
                                  <a:pt x="47" y="8"/>
                                  <a:pt x="47" y="8"/>
                                </a:cubicBezTo>
                                <a:cubicBezTo>
                                  <a:pt x="84" y="40"/>
                                  <a:pt x="84" y="40"/>
                                  <a:pt x="84" y="40"/>
                                </a:cubicBezTo>
                                <a:cubicBezTo>
                                  <a:pt x="89" y="40"/>
                                  <a:pt x="89" y="40"/>
                                  <a:pt x="89" y="40"/>
                                </a:cubicBezTo>
                                <a:cubicBezTo>
                                  <a:pt x="91" y="40"/>
                                  <a:pt x="92" y="39"/>
                                  <a:pt x="90" y="38"/>
                                </a:cubicBezTo>
                                <a:close/>
                                <a:moveTo>
                                  <a:pt x="11" y="40"/>
                                </a:moveTo>
                                <a:cubicBezTo>
                                  <a:pt x="11" y="94"/>
                                  <a:pt x="11" y="94"/>
                                  <a:pt x="11" y="94"/>
                                </a:cubicBezTo>
                                <a:cubicBezTo>
                                  <a:pt x="11" y="97"/>
                                  <a:pt x="13" y="99"/>
                                  <a:pt x="15" y="99"/>
                                </a:cubicBezTo>
                                <a:cubicBezTo>
                                  <a:pt x="21" y="99"/>
                                  <a:pt x="21" y="99"/>
                                  <a:pt x="21" y="99"/>
                                </a:cubicBezTo>
                                <a:cubicBezTo>
                                  <a:pt x="21" y="62"/>
                                  <a:pt x="21" y="62"/>
                                  <a:pt x="21" y="62"/>
                                </a:cubicBezTo>
                                <a:cubicBezTo>
                                  <a:pt x="21" y="62"/>
                                  <a:pt x="21" y="61"/>
                                  <a:pt x="22" y="61"/>
                                </a:cubicBezTo>
                                <a:cubicBezTo>
                                  <a:pt x="40" y="61"/>
                                  <a:pt x="40" y="61"/>
                                  <a:pt x="40" y="61"/>
                                </a:cubicBezTo>
                                <a:cubicBezTo>
                                  <a:pt x="41" y="61"/>
                                  <a:pt x="41" y="62"/>
                                  <a:pt x="41" y="62"/>
                                </a:cubicBezTo>
                                <a:cubicBezTo>
                                  <a:pt x="41" y="99"/>
                                  <a:pt x="41" y="99"/>
                                  <a:pt x="41" y="99"/>
                                </a:cubicBezTo>
                                <a:cubicBezTo>
                                  <a:pt x="77" y="99"/>
                                  <a:pt x="77" y="99"/>
                                  <a:pt x="77" y="99"/>
                                </a:cubicBezTo>
                                <a:cubicBezTo>
                                  <a:pt x="79" y="99"/>
                                  <a:pt x="81" y="97"/>
                                  <a:pt x="81" y="94"/>
                                </a:cubicBezTo>
                                <a:cubicBezTo>
                                  <a:pt x="81" y="40"/>
                                  <a:pt x="81" y="40"/>
                                  <a:pt x="81" y="40"/>
                                </a:cubicBezTo>
                                <a:cubicBezTo>
                                  <a:pt x="46" y="10"/>
                                  <a:pt x="46" y="10"/>
                                  <a:pt x="46" y="10"/>
                                </a:cubicBezTo>
                                <a:lnTo>
                                  <a:pt x="11" y="40"/>
                                </a:lnTo>
                                <a:close/>
                                <a:moveTo>
                                  <a:pt x="53" y="62"/>
                                </a:moveTo>
                                <a:cubicBezTo>
                                  <a:pt x="53" y="61"/>
                                  <a:pt x="54" y="61"/>
                                  <a:pt x="54" y="61"/>
                                </a:cubicBezTo>
                                <a:cubicBezTo>
                                  <a:pt x="71" y="61"/>
                                  <a:pt x="71" y="61"/>
                                  <a:pt x="71" y="61"/>
                                </a:cubicBezTo>
                                <a:cubicBezTo>
                                  <a:pt x="71" y="61"/>
                                  <a:pt x="72" y="61"/>
                                  <a:pt x="72" y="62"/>
                                </a:cubicBezTo>
                                <a:cubicBezTo>
                                  <a:pt x="72" y="79"/>
                                  <a:pt x="72" y="79"/>
                                  <a:pt x="72" y="79"/>
                                </a:cubicBezTo>
                                <a:cubicBezTo>
                                  <a:pt x="72" y="79"/>
                                  <a:pt x="71" y="79"/>
                                  <a:pt x="71" y="79"/>
                                </a:cubicBezTo>
                                <a:cubicBezTo>
                                  <a:pt x="54" y="79"/>
                                  <a:pt x="54" y="79"/>
                                  <a:pt x="54" y="79"/>
                                </a:cubicBezTo>
                                <a:cubicBezTo>
                                  <a:pt x="54" y="79"/>
                                  <a:pt x="53" y="79"/>
                                  <a:pt x="53" y="79"/>
                                </a:cubicBezTo>
                                <a:lnTo>
                                  <a:pt x="53" y="62"/>
                                </a:lnTo>
                                <a:close/>
                                <a:moveTo>
                                  <a:pt x="8" y="40"/>
                                </a:moveTo>
                                <a:cubicBezTo>
                                  <a:pt x="8" y="40"/>
                                  <a:pt x="8" y="40"/>
                                  <a:pt x="8" y="4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lnTo>
                                  <a:pt x="8" y="40"/>
                                </a:lnTo>
                                <a:close/>
                                <a:moveTo>
                                  <a:pt x="81" y="40"/>
                                </a:moveTo>
                                <a:cubicBezTo>
                                  <a:pt x="84" y="40"/>
                                  <a:pt x="84" y="40"/>
                                  <a:pt x="84" y="40"/>
                                </a:cubicBezTo>
                                <a:cubicBezTo>
                                  <a:pt x="84" y="40"/>
                                  <a:pt x="84" y="40"/>
                                  <a:pt x="84" y="40"/>
                                </a:cubicBezTo>
                                <a:cubicBezTo>
                                  <a:pt x="81" y="40"/>
                                  <a:pt x="81" y="40"/>
                                  <a:pt x="81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57A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316" name="组合 199"/>
                        <wpg:cNvGrpSpPr/>
                        <wpg:grpSpPr>
                          <a:xfrm>
                            <a:off x="5305425" y="7600950"/>
                            <a:ext cx="501835" cy="497071"/>
                            <a:chOff x="4955113" y="54311"/>
                            <a:chExt cx="338122" cy="334961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317" name="Freeform 355"/>
                          <wps:cNvSpPr>
                            <a:spLocks noEditPoints="1"/>
                          </wps:cNvSpPr>
                          <wps:spPr bwMode="auto">
                            <a:xfrm>
                              <a:off x="5128137" y="249573"/>
                              <a:ext cx="93662" cy="13176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5 h 35"/>
                                <a:gd name="T2" fmla="*/ 0 w 25"/>
                                <a:gd name="T3" fmla="*/ 7 h 35"/>
                                <a:gd name="T4" fmla="*/ 0 w 25"/>
                                <a:gd name="T5" fmla="*/ 13 h 35"/>
                                <a:gd name="T6" fmla="*/ 2 w 25"/>
                                <a:gd name="T7" fmla="*/ 32 h 35"/>
                                <a:gd name="T8" fmla="*/ 5 w 25"/>
                                <a:gd name="T9" fmla="*/ 33 h 35"/>
                                <a:gd name="T10" fmla="*/ 19 w 25"/>
                                <a:gd name="T11" fmla="*/ 19 h 35"/>
                                <a:gd name="T12" fmla="*/ 23 w 25"/>
                                <a:gd name="T13" fmla="*/ 16 h 35"/>
                                <a:gd name="T14" fmla="*/ 24 w 25"/>
                                <a:gd name="T15" fmla="*/ 14 h 35"/>
                                <a:gd name="T16" fmla="*/ 25 w 25"/>
                                <a:gd name="T17" fmla="*/ 12 h 35"/>
                                <a:gd name="T18" fmla="*/ 22 w 25"/>
                                <a:gd name="T19" fmla="*/ 6 h 35"/>
                                <a:gd name="T20" fmla="*/ 19 w 25"/>
                                <a:gd name="T21" fmla="*/ 5 h 35"/>
                                <a:gd name="T22" fmla="*/ 11 w 25"/>
                                <a:gd name="T23" fmla="*/ 2 h 35"/>
                                <a:gd name="T24" fmla="*/ 6 w 25"/>
                                <a:gd name="T25" fmla="*/ 1 h 35"/>
                                <a:gd name="T26" fmla="*/ 1 w 25"/>
                                <a:gd name="T27" fmla="*/ 3 h 35"/>
                                <a:gd name="T28" fmla="*/ 0 w 25"/>
                                <a:gd name="T29" fmla="*/ 5 h 35"/>
                                <a:gd name="T30" fmla="*/ 8 w 25"/>
                                <a:gd name="T31" fmla="*/ 10 h 35"/>
                                <a:gd name="T32" fmla="*/ 12 w 25"/>
                                <a:gd name="T33" fmla="*/ 10 h 35"/>
                                <a:gd name="T34" fmla="*/ 16 w 25"/>
                                <a:gd name="T35" fmla="*/ 13 h 35"/>
                                <a:gd name="T36" fmla="*/ 15 w 25"/>
                                <a:gd name="T37" fmla="*/ 19 h 35"/>
                                <a:gd name="T38" fmla="*/ 13 w 25"/>
                                <a:gd name="T39" fmla="*/ 22 h 35"/>
                                <a:gd name="T40" fmla="*/ 9 w 25"/>
                                <a:gd name="T41" fmla="*/ 24 h 35"/>
                                <a:gd name="T42" fmla="*/ 7 w 25"/>
                                <a:gd name="T43" fmla="*/ 23 h 35"/>
                                <a:gd name="T44" fmla="*/ 6 w 25"/>
                                <a:gd name="T45" fmla="*/ 22 h 35"/>
                                <a:gd name="T46" fmla="*/ 4 w 25"/>
                                <a:gd name="T47" fmla="*/ 19 h 35"/>
                                <a:gd name="T48" fmla="*/ 4 w 25"/>
                                <a:gd name="T49" fmla="*/ 14 h 35"/>
                                <a:gd name="T50" fmla="*/ 8 w 25"/>
                                <a:gd name="T51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" h="35">
                                  <a:moveTo>
                                    <a:pt x="0" y="5"/>
                                  </a:moveTo>
                                  <a:cubicBezTo>
                                    <a:pt x="0" y="6"/>
                                    <a:pt x="0" y="7"/>
                                    <a:pt x="0" y="7"/>
                                  </a:cubicBezTo>
                                  <a:cubicBezTo>
                                    <a:pt x="0" y="8"/>
                                    <a:pt x="0" y="10"/>
                                    <a:pt x="0" y="13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2" y="35"/>
                                    <a:pt x="4" y="35"/>
                                    <a:pt x="5" y="33"/>
                                  </a:cubicBezTo>
                                  <a:cubicBezTo>
                                    <a:pt x="19" y="19"/>
                                    <a:pt x="19" y="19"/>
                                    <a:pt x="19" y="19"/>
                                  </a:cubicBezTo>
                                  <a:cubicBezTo>
                                    <a:pt x="21" y="18"/>
                                    <a:pt x="22" y="16"/>
                                    <a:pt x="23" y="16"/>
                                  </a:cubicBezTo>
                                  <a:cubicBezTo>
                                    <a:pt x="23" y="15"/>
                                    <a:pt x="24" y="14"/>
                                    <a:pt x="24" y="14"/>
                                  </a:cubicBezTo>
                                  <a:cubicBezTo>
                                    <a:pt x="24" y="13"/>
                                    <a:pt x="25" y="12"/>
                                    <a:pt x="25" y="12"/>
                                  </a:cubicBezTo>
                                  <a:cubicBezTo>
                                    <a:pt x="25" y="10"/>
                                    <a:pt x="24" y="7"/>
                                    <a:pt x="22" y="6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4" y="0"/>
                                    <a:pt x="2" y="1"/>
                                    <a:pt x="1" y="3"/>
                                  </a:cubicBezTo>
                                  <a:cubicBezTo>
                                    <a:pt x="1" y="3"/>
                                    <a:pt x="1" y="5"/>
                                    <a:pt x="0" y="5"/>
                                  </a:cubicBezTo>
                                  <a:close/>
                                  <a:moveTo>
                                    <a:pt x="8" y="10"/>
                                  </a:moveTo>
                                  <a:cubicBezTo>
                                    <a:pt x="8" y="10"/>
                                    <a:pt x="10" y="9"/>
                                    <a:pt x="12" y="10"/>
                                  </a:cubicBezTo>
                                  <a:cubicBezTo>
                                    <a:pt x="14" y="11"/>
                                    <a:pt x="16" y="13"/>
                                    <a:pt x="16" y="13"/>
                                  </a:cubicBezTo>
                                  <a:cubicBezTo>
                                    <a:pt x="17" y="14"/>
                                    <a:pt x="17" y="17"/>
                                    <a:pt x="15" y="19"/>
                                  </a:cubicBezTo>
                                  <a:cubicBezTo>
                                    <a:pt x="13" y="22"/>
                                    <a:pt x="13" y="22"/>
                                    <a:pt x="13" y="22"/>
                                  </a:cubicBezTo>
                                  <a:cubicBezTo>
                                    <a:pt x="11" y="23"/>
                                    <a:pt x="10" y="24"/>
                                    <a:pt x="9" y="24"/>
                                  </a:cubicBezTo>
                                  <a:cubicBezTo>
                                    <a:pt x="9" y="24"/>
                                    <a:pt x="8" y="23"/>
                                    <a:pt x="7" y="23"/>
                                  </a:cubicBezTo>
                                  <a:cubicBezTo>
                                    <a:pt x="7" y="23"/>
                                    <a:pt x="6" y="23"/>
                                    <a:pt x="6" y="22"/>
                                  </a:cubicBezTo>
                                  <a:cubicBezTo>
                                    <a:pt x="5" y="22"/>
                                    <a:pt x="4" y="20"/>
                                    <a:pt x="4" y="19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4" y="12"/>
                                    <a:pt x="5" y="10"/>
                                    <a:pt x="8" y="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18" name="Freeform 356"/>
                          <wps:cNvSpPr/>
                          <wps:spPr bwMode="auto">
                            <a:xfrm>
                              <a:off x="5199573" y="54311"/>
                              <a:ext cx="93662" cy="60325"/>
                            </a:xfrm>
                            <a:custGeom>
                              <a:avLst/>
                              <a:gdLst>
                                <a:gd name="T0" fmla="*/ 19 w 25"/>
                                <a:gd name="T1" fmla="*/ 15 h 16"/>
                                <a:gd name="T2" fmla="*/ 15 w 25"/>
                                <a:gd name="T3" fmla="*/ 13 h 16"/>
                                <a:gd name="T4" fmla="*/ 7 w 25"/>
                                <a:gd name="T5" fmla="*/ 11 h 16"/>
                                <a:gd name="T6" fmla="*/ 3 w 25"/>
                                <a:gd name="T7" fmla="*/ 9 h 16"/>
                                <a:gd name="T8" fmla="*/ 1 w 25"/>
                                <a:gd name="T9" fmla="*/ 4 h 16"/>
                                <a:gd name="T10" fmla="*/ 1 w 25"/>
                                <a:gd name="T11" fmla="*/ 3 h 16"/>
                                <a:gd name="T12" fmla="*/ 6 w 25"/>
                                <a:gd name="T13" fmla="*/ 1 h 16"/>
                                <a:gd name="T14" fmla="*/ 11 w 25"/>
                                <a:gd name="T15" fmla="*/ 2 h 16"/>
                                <a:gd name="T16" fmla="*/ 19 w 25"/>
                                <a:gd name="T17" fmla="*/ 5 h 16"/>
                                <a:gd name="T18" fmla="*/ 22 w 25"/>
                                <a:gd name="T19" fmla="*/ 6 h 16"/>
                                <a:gd name="T20" fmla="*/ 25 w 25"/>
                                <a:gd name="T21" fmla="*/ 12 h 16"/>
                                <a:gd name="T22" fmla="*/ 24 w 25"/>
                                <a:gd name="T23" fmla="*/ 12 h 16"/>
                                <a:gd name="T24" fmla="*/ 19 w 25"/>
                                <a:gd name="T25" fmla="*/ 15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" h="16">
                                  <a:moveTo>
                                    <a:pt x="19" y="15"/>
                                  </a:moveTo>
                                  <a:cubicBezTo>
                                    <a:pt x="15" y="13"/>
                                    <a:pt x="15" y="13"/>
                                    <a:pt x="15" y="13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1" y="8"/>
                                    <a:pt x="0" y="6"/>
                                    <a:pt x="1" y="4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2" y="1"/>
                                    <a:pt x="4" y="0"/>
                                    <a:pt x="6" y="1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22" y="6"/>
                                    <a:pt x="22" y="6"/>
                                    <a:pt x="22" y="6"/>
                                  </a:cubicBezTo>
                                  <a:cubicBezTo>
                                    <a:pt x="24" y="7"/>
                                    <a:pt x="25" y="10"/>
                                    <a:pt x="25" y="12"/>
                                  </a:cubicBezTo>
                                  <a:cubicBezTo>
                                    <a:pt x="24" y="12"/>
                                    <a:pt x="24" y="12"/>
                                    <a:pt x="24" y="12"/>
                                  </a:cubicBezTo>
                                  <a:cubicBezTo>
                                    <a:pt x="24" y="15"/>
                                    <a:pt x="21" y="16"/>
                                    <a:pt x="19" y="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19" name="Freeform 357"/>
                          <wps:cNvSpPr/>
                          <wps:spPr bwMode="auto">
                            <a:xfrm>
                              <a:off x="5210693" y="114636"/>
                              <a:ext cx="71437" cy="158750"/>
                            </a:xfrm>
                            <a:custGeom>
                              <a:avLst/>
                              <a:gdLst>
                                <a:gd name="T0" fmla="*/ 2 w 19"/>
                                <a:gd name="T1" fmla="*/ 42 h 42"/>
                                <a:gd name="T2" fmla="*/ 1 w 19"/>
                                <a:gd name="T3" fmla="*/ 38 h 42"/>
                                <a:gd name="T4" fmla="*/ 14 w 19"/>
                                <a:gd name="T5" fmla="*/ 2 h 42"/>
                                <a:gd name="T6" fmla="*/ 17 w 19"/>
                                <a:gd name="T7" fmla="*/ 1 h 42"/>
                                <a:gd name="T8" fmla="*/ 19 w 19"/>
                                <a:gd name="T9" fmla="*/ 4 h 42"/>
                                <a:gd name="T10" fmla="*/ 6 w 19"/>
                                <a:gd name="T11" fmla="*/ 40 h 42"/>
                                <a:gd name="T12" fmla="*/ 2 w 19"/>
                                <a:gd name="T13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42">
                                  <a:moveTo>
                                    <a:pt x="2" y="42"/>
                                  </a:moveTo>
                                  <a:cubicBezTo>
                                    <a:pt x="1" y="41"/>
                                    <a:pt x="0" y="39"/>
                                    <a:pt x="1" y="38"/>
                                  </a:cubicBezTo>
                                  <a:cubicBezTo>
                                    <a:pt x="14" y="2"/>
                                    <a:pt x="14" y="2"/>
                                    <a:pt x="14" y="2"/>
                                  </a:cubicBezTo>
                                  <a:cubicBezTo>
                                    <a:pt x="14" y="1"/>
                                    <a:pt x="16" y="0"/>
                                    <a:pt x="17" y="1"/>
                                  </a:cubicBezTo>
                                  <a:cubicBezTo>
                                    <a:pt x="18" y="1"/>
                                    <a:pt x="19" y="3"/>
                                    <a:pt x="19" y="4"/>
                                  </a:cubicBezTo>
                                  <a:cubicBezTo>
                                    <a:pt x="6" y="40"/>
                                    <a:pt x="6" y="40"/>
                                    <a:pt x="6" y="40"/>
                                  </a:cubicBezTo>
                                  <a:cubicBezTo>
                                    <a:pt x="5" y="41"/>
                                    <a:pt x="4" y="42"/>
                                    <a:pt x="2" y="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696" name="Freeform 358"/>
                          <wps:cNvSpPr/>
                          <wps:spPr bwMode="auto">
                            <a:xfrm>
                              <a:off x="5142431" y="89236"/>
                              <a:ext cx="68262" cy="157163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4 h 42"/>
                                <a:gd name="T2" fmla="*/ 5 w 18"/>
                                <a:gd name="T3" fmla="*/ 40 h 42"/>
                                <a:gd name="T4" fmla="*/ 2 w 18"/>
                                <a:gd name="T5" fmla="*/ 42 h 42"/>
                                <a:gd name="T6" fmla="*/ 0 w 18"/>
                                <a:gd name="T7" fmla="*/ 38 h 42"/>
                                <a:gd name="T8" fmla="*/ 13 w 18"/>
                                <a:gd name="T9" fmla="*/ 3 h 42"/>
                                <a:gd name="T10" fmla="*/ 16 w 18"/>
                                <a:gd name="T11" fmla="*/ 1 h 42"/>
                                <a:gd name="T12" fmla="*/ 18 w 18"/>
                                <a:gd name="T13" fmla="*/ 4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42">
                                  <a:moveTo>
                                    <a:pt x="18" y="4"/>
                                  </a:move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4" y="41"/>
                                    <a:pt x="3" y="42"/>
                                    <a:pt x="2" y="42"/>
                                  </a:cubicBezTo>
                                  <a:cubicBezTo>
                                    <a:pt x="0" y="41"/>
                                    <a:pt x="0" y="40"/>
                                    <a:pt x="0" y="38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4" y="1"/>
                                    <a:pt x="15" y="0"/>
                                    <a:pt x="16" y="1"/>
                                  </a:cubicBezTo>
                                  <a:cubicBezTo>
                                    <a:pt x="18" y="1"/>
                                    <a:pt x="18" y="3"/>
                                    <a:pt x="18" y="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698" name="Freeform 359"/>
                          <wps:cNvSpPr/>
                          <wps:spPr bwMode="auto">
                            <a:xfrm>
                              <a:off x="5169412" y="100347"/>
                              <a:ext cx="85725" cy="161925"/>
                            </a:xfrm>
                            <a:custGeom>
                              <a:avLst/>
                              <a:gdLst>
                                <a:gd name="T0" fmla="*/ 17 w 23"/>
                                <a:gd name="T1" fmla="*/ 1 h 43"/>
                                <a:gd name="T2" fmla="*/ 20 w 23"/>
                                <a:gd name="T3" fmla="*/ 2 h 43"/>
                                <a:gd name="T4" fmla="*/ 22 w 23"/>
                                <a:gd name="T5" fmla="*/ 6 h 43"/>
                                <a:gd name="T6" fmla="*/ 9 w 23"/>
                                <a:gd name="T7" fmla="*/ 41 h 43"/>
                                <a:gd name="T8" fmla="*/ 6 w 23"/>
                                <a:gd name="T9" fmla="*/ 43 h 43"/>
                                <a:gd name="T10" fmla="*/ 2 w 23"/>
                                <a:gd name="T11" fmla="*/ 41 h 43"/>
                                <a:gd name="T12" fmla="*/ 0 w 23"/>
                                <a:gd name="T13" fmla="*/ 38 h 43"/>
                                <a:gd name="T14" fmla="*/ 13 w 23"/>
                                <a:gd name="T15" fmla="*/ 2 h 43"/>
                                <a:gd name="T16" fmla="*/ 17 w 23"/>
                                <a:gd name="T17" fmla="*/ 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43">
                                  <a:moveTo>
                                    <a:pt x="17" y="1"/>
                                  </a:moveTo>
                                  <a:cubicBezTo>
                                    <a:pt x="20" y="2"/>
                                    <a:pt x="20" y="2"/>
                                    <a:pt x="20" y="2"/>
                                  </a:cubicBezTo>
                                  <a:cubicBezTo>
                                    <a:pt x="22" y="3"/>
                                    <a:pt x="23" y="4"/>
                                    <a:pt x="22" y="6"/>
                                  </a:cubicBezTo>
                                  <a:cubicBezTo>
                                    <a:pt x="9" y="41"/>
                                    <a:pt x="9" y="41"/>
                                    <a:pt x="9" y="41"/>
                                  </a:cubicBezTo>
                                  <a:cubicBezTo>
                                    <a:pt x="9" y="43"/>
                                    <a:pt x="7" y="43"/>
                                    <a:pt x="6" y="43"/>
                                  </a:cubicBezTo>
                                  <a:cubicBezTo>
                                    <a:pt x="2" y="41"/>
                                    <a:pt x="2" y="41"/>
                                    <a:pt x="2" y="41"/>
                                  </a:cubicBezTo>
                                  <a:cubicBezTo>
                                    <a:pt x="1" y="41"/>
                                    <a:pt x="0" y="39"/>
                                    <a:pt x="0" y="38"/>
                                  </a:cubicBez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4" y="1"/>
                                    <a:pt x="16" y="0"/>
                                    <a:pt x="17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699" name="Freeform 360"/>
                          <wps:cNvSpPr/>
                          <wps:spPr bwMode="auto">
                            <a:xfrm>
                              <a:off x="4955113" y="351172"/>
                              <a:ext cx="173037" cy="38100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8 h 10"/>
                                <a:gd name="T2" fmla="*/ 46 w 46"/>
                                <a:gd name="T3" fmla="*/ 2 h 10"/>
                                <a:gd name="T4" fmla="*/ 45 w 46"/>
                                <a:gd name="T5" fmla="*/ 3 h 10"/>
                                <a:gd name="T6" fmla="*/ 44 w 46"/>
                                <a:gd name="T7" fmla="*/ 3 h 10"/>
                                <a:gd name="T8" fmla="*/ 41 w 46"/>
                                <a:gd name="T9" fmla="*/ 3 h 10"/>
                                <a:gd name="T10" fmla="*/ 39 w 46"/>
                                <a:gd name="T11" fmla="*/ 2 h 10"/>
                                <a:gd name="T12" fmla="*/ 26 w 46"/>
                                <a:gd name="T13" fmla="*/ 4 h 10"/>
                                <a:gd name="T14" fmla="*/ 17 w 46"/>
                                <a:gd name="T15" fmla="*/ 3 h 10"/>
                                <a:gd name="T16" fmla="*/ 1 w 46"/>
                                <a:gd name="T17" fmla="*/ 4 h 10"/>
                                <a:gd name="T18" fmla="*/ 0 w 46"/>
                                <a:gd name="T19" fmla="*/ 8 h 10"/>
                                <a:gd name="T20" fmla="*/ 5 w 46"/>
                                <a:gd name="T21" fmla="*/ 9 h 10"/>
                                <a:gd name="T22" fmla="*/ 15 w 46"/>
                                <a:gd name="T23" fmla="*/ 9 h 10"/>
                                <a:gd name="T24" fmla="*/ 23 w 46"/>
                                <a:gd name="T25" fmla="*/ 10 h 10"/>
                                <a:gd name="T26" fmla="*/ 28 w 46"/>
                                <a:gd name="T27" fmla="*/ 9 h 10"/>
                                <a:gd name="T28" fmla="*/ 38 w 46"/>
                                <a:gd name="T29" fmla="*/ 8 h 10"/>
                                <a:gd name="T30" fmla="*/ 39 w 46"/>
                                <a:gd name="T31" fmla="*/ 8 h 10"/>
                                <a:gd name="T32" fmla="*/ 45 w 46"/>
                                <a:gd name="T33" fmla="*/ 9 h 10"/>
                                <a:gd name="T34" fmla="*/ 46 w 46"/>
                                <a:gd name="T35" fmla="*/ 9 h 10"/>
                                <a:gd name="T36" fmla="*/ 46 w 46"/>
                                <a:gd name="T37" fmla="*/ 8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0">
                                  <a:moveTo>
                                    <a:pt x="46" y="8"/>
                                  </a:moveTo>
                                  <a:cubicBezTo>
                                    <a:pt x="46" y="2"/>
                                    <a:pt x="46" y="2"/>
                                    <a:pt x="46" y="2"/>
                                  </a:cubicBezTo>
                                  <a:cubicBezTo>
                                    <a:pt x="45" y="2"/>
                                    <a:pt x="45" y="2"/>
                                    <a:pt x="45" y="3"/>
                                  </a:cubicBezTo>
                                  <a:cubicBezTo>
                                    <a:pt x="44" y="3"/>
                                    <a:pt x="44" y="3"/>
                                    <a:pt x="44" y="3"/>
                                  </a:cubicBezTo>
                                  <a:cubicBezTo>
                                    <a:pt x="43" y="3"/>
                                    <a:pt x="43" y="3"/>
                                    <a:pt x="41" y="3"/>
                                  </a:cubicBezTo>
                                  <a:cubicBezTo>
                                    <a:pt x="41" y="3"/>
                                    <a:pt x="40" y="2"/>
                                    <a:pt x="39" y="2"/>
                                  </a:cubicBezTo>
                                  <a:cubicBezTo>
                                    <a:pt x="34" y="1"/>
                                    <a:pt x="30" y="2"/>
                                    <a:pt x="26" y="4"/>
                                  </a:cubicBezTo>
                                  <a:cubicBezTo>
                                    <a:pt x="23" y="5"/>
                                    <a:pt x="20" y="4"/>
                                    <a:pt x="17" y="3"/>
                                  </a:cubicBezTo>
                                  <a:cubicBezTo>
                                    <a:pt x="13" y="2"/>
                                    <a:pt x="7" y="0"/>
                                    <a:pt x="1" y="4"/>
                                  </a:cubicBezTo>
                                  <a:cubicBezTo>
                                    <a:pt x="0" y="5"/>
                                    <a:pt x="0" y="7"/>
                                    <a:pt x="0" y="8"/>
                                  </a:cubicBezTo>
                                  <a:cubicBezTo>
                                    <a:pt x="1" y="10"/>
                                    <a:pt x="3" y="10"/>
                                    <a:pt x="5" y="9"/>
                                  </a:cubicBezTo>
                                  <a:cubicBezTo>
                                    <a:pt x="8" y="7"/>
                                    <a:pt x="11" y="8"/>
                                    <a:pt x="15" y="9"/>
                                  </a:cubicBezTo>
                                  <a:cubicBezTo>
                                    <a:pt x="18" y="10"/>
                                    <a:pt x="20" y="10"/>
                                    <a:pt x="23" y="10"/>
                                  </a:cubicBezTo>
                                  <a:cubicBezTo>
                                    <a:pt x="24" y="10"/>
                                    <a:pt x="26" y="10"/>
                                    <a:pt x="28" y="9"/>
                                  </a:cubicBezTo>
                                  <a:cubicBezTo>
                                    <a:pt x="31" y="8"/>
                                    <a:pt x="34" y="7"/>
                                    <a:pt x="38" y="8"/>
                                  </a:cubicBezTo>
                                  <a:cubicBezTo>
                                    <a:pt x="38" y="8"/>
                                    <a:pt x="39" y="8"/>
                                    <a:pt x="39" y="8"/>
                                  </a:cubicBezTo>
                                  <a:cubicBezTo>
                                    <a:pt x="41" y="9"/>
                                    <a:pt x="43" y="10"/>
                                    <a:pt x="45" y="9"/>
                                  </a:cubicBezTo>
                                  <a:cubicBezTo>
                                    <a:pt x="45" y="9"/>
                                    <a:pt x="46" y="9"/>
                                    <a:pt x="46" y="9"/>
                                  </a:cubicBezTo>
                                  <a:cubicBezTo>
                                    <a:pt x="46" y="8"/>
                                    <a:pt x="46" y="8"/>
                                    <a:pt x="46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49700" name="组合 239"/>
                        <wpg:cNvGrpSpPr/>
                        <wpg:grpSpPr>
                          <a:xfrm>
                            <a:off x="238125" y="7620000"/>
                            <a:ext cx="584976" cy="477930"/>
                            <a:chOff x="0" y="64531"/>
                            <a:chExt cx="1579563" cy="1290637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49701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0" y="64531"/>
                              <a:ext cx="1579563" cy="1290637"/>
                            </a:xfrm>
                            <a:custGeom>
                              <a:avLst/>
                              <a:gdLst>
                                <a:gd name="T0" fmla="*/ 399 w 418"/>
                                <a:gd name="T1" fmla="*/ 0 h 341"/>
                                <a:gd name="T2" fmla="*/ 20 w 418"/>
                                <a:gd name="T3" fmla="*/ 0 h 341"/>
                                <a:gd name="T4" fmla="*/ 0 w 418"/>
                                <a:gd name="T5" fmla="*/ 20 h 341"/>
                                <a:gd name="T6" fmla="*/ 0 w 418"/>
                                <a:gd name="T7" fmla="*/ 250 h 341"/>
                                <a:gd name="T8" fmla="*/ 20 w 418"/>
                                <a:gd name="T9" fmla="*/ 270 h 341"/>
                                <a:gd name="T10" fmla="*/ 172 w 418"/>
                                <a:gd name="T11" fmla="*/ 270 h 341"/>
                                <a:gd name="T12" fmla="*/ 172 w 418"/>
                                <a:gd name="T13" fmla="*/ 327 h 341"/>
                                <a:gd name="T14" fmla="*/ 110 w 418"/>
                                <a:gd name="T15" fmla="*/ 327 h 341"/>
                                <a:gd name="T16" fmla="*/ 110 w 418"/>
                                <a:gd name="T17" fmla="*/ 341 h 341"/>
                                <a:gd name="T18" fmla="*/ 309 w 418"/>
                                <a:gd name="T19" fmla="*/ 341 h 341"/>
                                <a:gd name="T20" fmla="*/ 309 w 418"/>
                                <a:gd name="T21" fmla="*/ 327 h 341"/>
                                <a:gd name="T22" fmla="*/ 247 w 418"/>
                                <a:gd name="T23" fmla="*/ 327 h 341"/>
                                <a:gd name="T24" fmla="*/ 247 w 418"/>
                                <a:gd name="T25" fmla="*/ 270 h 341"/>
                                <a:gd name="T26" fmla="*/ 399 w 418"/>
                                <a:gd name="T27" fmla="*/ 270 h 341"/>
                                <a:gd name="T28" fmla="*/ 418 w 418"/>
                                <a:gd name="T29" fmla="*/ 250 h 341"/>
                                <a:gd name="T30" fmla="*/ 418 w 418"/>
                                <a:gd name="T31" fmla="*/ 20 h 341"/>
                                <a:gd name="T32" fmla="*/ 399 w 418"/>
                                <a:gd name="T33" fmla="*/ 0 h 341"/>
                                <a:gd name="T34" fmla="*/ 400 w 418"/>
                                <a:gd name="T35" fmla="*/ 221 h 341"/>
                                <a:gd name="T36" fmla="*/ 381 w 418"/>
                                <a:gd name="T37" fmla="*/ 241 h 341"/>
                                <a:gd name="T38" fmla="*/ 41 w 418"/>
                                <a:gd name="T39" fmla="*/ 241 h 341"/>
                                <a:gd name="T40" fmla="*/ 21 w 418"/>
                                <a:gd name="T41" fmla="*/ 221 h 341"/>
                                <a:gd name="T42" fmla="*/ 21 w 418"/>
                                <a:gd name="T43" fmla="*/ 39 h 341"/>
                                <a:gd name="T44" fmla="*/ 41 w 418"/>
                                <a:gd name="T45" fmla="*/ 20 h 341"/>
                                <a:gd name="T46" fmla="*/ 381 w 418"/>
                                <a:gd name="T47" fmla="*/ 20 h 341"/>
                                <a:gd name="T48" fmla="*/ 400 w 418"/>
                                <a:gd name="T49" fmla="*/ 39 h 341"/>
                                <a:gd name="T50" fmla="*/ 400 w 418"/>
                                <a:gd name="T51" fmla="*/ 22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8" h="341">
                                  <a:moveTo>
                                    <a:pt x="399" y="0"/>
                                  </a:move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9" y="0"/>
                                    <a:pt x="0" y="9"/>
                                    <a:pt x="0" y="20"/>
                                  </a:cubicBezTo>
                                  <a:cubicBezTo>
                                    <a:pt x="0" y="250"/>
                                    <a:pt x="0" y="250"/>
                                    <a:pt x="0" y="250"/>
                                  </a:cubicBezTo>
                                  <a:cubicBezTo>
                                    <a:pt x="0" y="261"/>
                                    <a:pt x="9" y="270"/>
                                    <a:pt x="20" y="270"/>
                                  </a:cubicBezTo>
                                  <a:cubicBezTo>
                                    <a:pt x="172" y="270"/>
                                    <a:pt x="172" y="270"/>
                                    <a:pt x="172" y="270"/>
                                  </a:cubicBezTo>
                                  <a:cubicBezTo>
                                    <a:pt x="172" y="327"/>
                                    <a:pt x="172" y="327"/>
                                    <a:pt x="172" y="327"/>
                                  </a:cubicBezTo>
                                  <a:cubicBezTo>
                                    <a:pt x="110" y="327"/>
                                    <a:pt x="110" y="327"/>
                                    <a:pt x="110" y="327"/>
                                  </a:cubicBezTo>
                                  <a:cubicBezTo>
                                    <a:pt x="110" y="341"/>
                                    <a:pt x="110" y="341"/>
                                    <a:pt x="110" y="341"/>
                                  </a:cubicBezTo>
                                  <a:cubicBezTo>
                                    <a:pt x="309" y="341"/>
                                    <a:pt x="309" y="341"/>
                                    <a:pt x="309" y="341"/>
                                  </a:cubicBezTo>
                                  <a:cubicBezTo>
                                    <a:pt x="309" y="327"/>
                                    <a:pt x="309" y="327"/>
                                    <a:pt x="309" y="327"/>
                                  </a:cubicBezTo>
                                  <a:cubicBezTo>
                                    <a:pt x="247" y="327"/>
                                    <a:pt x="247" y="327"/>
                                    <a:pt x="247" y="327"/>
                                  </a:cubicBezTo>
                                  <a:cubicBezTo>
                                    <a:pt x="247" y="270"/>
                                    <a:pt x="247" y="270"/>
                                    <a:pt x="247" y="270"/>
                                  </a:cubicBezTo>
                                  <a:cubicBezTo>
                                    <a:pt x="399" y="270"/>
                                    <a:pt x="399" y="270"/>
                                    <a:pt x="399" y="270"/>
                                  </a:cubicBezTo>
                                  <a:cubicBezTo>
                                    <a:pt x="409" y="270"/>
                                    <a:pt x="418" y="261"/>
                                    <a:pt x="418" y="250"/>
                                  </a:cubicBezTo>
                                  <a:cubicBezTo>
                                    <a:pt x="418" y="20"/>
                                    <a:pt x="418" y="20"/>
                                    <a:pt x="418" y="20"/>
                                  </a:cubicBezTo>
                                  <a:cubicBezTo>
                                    <a:pt x="418" y="9"/>
                                    <a:pt x="409" y="0"/>
                                    <a:pt x="399" y="0"/>
                                  </a:cubicBezTo>
                                  <a:close/>
                                  <a:moveTo>
                                    <a:pt x="400" y="221"/>
                                  </a:moveTo>
                                  <a:cubicBezTo>
                                    <a:pt x="400" y="232"/>
                                    <a:pt x="392" y="241"/>
                                    <a:pt x="381" y="241"/>
                                  </a:cubicBezTo>
                                  <a:cubicBezTo>
                                    <a:pt x="41" y="241"/>
                                    <a:pt x="41" y="241"/>
                                    <a:pt x="41" y="241"/>
                                  </a:cubicBezTo>
                                  <a:cubicBezTo>
                                    <a:pt x="30" y="241"/>
                                    <a:pt x="21" y="232"/>
                                    <a:pt x="21" y="221"/>
                                  </a:cubicBezTo>
                                  <a:cubicBezTo>
                                    <a:pt x="21" y="39"/>
                                    <a:pt x="21" y="39"/>
                                    <a:pt x="21" y="39"/>
                                  </a:cubicBezTo>
                                  <a:cubicBezTo>
                                    <a:pt x="21" y="29"/>
                                    <a:pt x="30" y="20"/>
                                    <a:pt x="41" y="20"/>
                                  </a:cubicBezTo>
                                  <a:cubicBezTo>
                                    <a:pt x="381" y="20"/>
                                    <a:pt x="381" y="20"/>
                                    <a:pt x="381" y="20"/>
                                  </a:cubicBezTo>
                                  <a:cubicBezTo>
                                    <a:pt x="392" y="20"/>
                                    <a:pt x="400" y="29"/>
                                    <a:pt x="400" y="39"/>
                                  </a:cubicBezTo>
                                  <a:lnTo>
                                    <a:pt x="400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702" name="Freeform 16"/>
                          <wps:cNvSpPr/>
                          <wps:spPr bwMode="auto">
                            <a:xfrm>
                              <a:off x="528638" y="245506"/>
                              <a:ext cx="654050" cy="68262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9 h 18"/>
                                <a:gd name="T2" fmla="*/ 164 w 173"/>
                                <a:gd name="T3" fmla="*/ 18 h 18"/>
                                <a:gd name="T4" fmla="*/ 9 w 173"/>
                                <a:gd name="T5" fmla="*/ 18 h 18"/>
                                <a:gd name="T6" fmla="*/ 0 w 173"/>
                                <a:gd name="T7" fmla="*/ 9 h 18"/>
                                <a:gd name="T8" fmla="*/ 0 w 173"/>
                                <a:gd name="T9" fmla="*/ 9 h 18"/>
                                <a:gd name="T10" fmla="*/ 9 w 173"/>
                                <a:gd name="T11" fmla="*/ 0 h 18"/>
                                <a:gd name="T12" fmla="*/ 164 w 173"/>
                                <a:gd name="T13" fmla="*/ 0 h 18"/>
                                <a:gd name="T14" fmla="*/ 173 w 173"/>
                                <a:gd name="T15" fmla="*/ 9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3" h="18">
                                  <a:moveTo>
                                    <a:pt x="173" y="9"/>
                                  </a:moveTo>
                                  <a:cubicBezTo>
                                    <a:pt x="173" y="14"/>
                                    <a:pt x="169" y="18"/>
                                    <a:pt x="164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14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4"/>
                                    <a:pt x="4" y="0"/>
                                    <a:pt x="9" y="0"/>
                                  </a:cubicBezTo>
                                  <a:cubicBezTo>
                                    <a:pt x="164" y="0"/>
                                    <a:pt x="164" y="0"/>
                                    <a:pt x="164" y="0"/>
                                  </a:cubicBezTo>
                                  <a:cubicBezTo>
                                    <a:pt x="169" y="0"/>
                                    <a:pt x="173" y="4"/>
                                    <a:pt x="173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703" name="Freeform 17"/>
                          <wps:cNvSpPr/>
                          <wps:spPr bwMode="auto">
                            <a:xfrm>
                              <a:off x="528638" y="359806"/>
                              <a:ext cx="654050" cy="68262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9 h 18"/>
                                <a:gd name="T2" fmla="*/ 164 w 173"/>
                                <a:gd name="T3" fmla="*/ 18 h 18"/>
                                <a:gd name="T4" fmla="*/ 9 w 173"/>
                                <a:gd name="T5" fmla="*/ 18 h 18"/>
                                <a:gd name="T6" fmla="*/ 0 w 173"/>
                                <a:gd name="T7" fmla="*/ 9 h 18"/>
                                <a:gd name="T8" fmla="*/ 0 w 173"/>
                                <a:gd name="T9" fmla="*/ 9 h 18"/>
                                <a:gd name="T10" fmla="*/ 9 w 173"/>
                                <a:gd name="T11" fmla="*/ 0 h 18"/>
                                <a:gd name="T12" fmla="*/ 164 w 173"/>
                                <a:gd name="T13" fmla="*/ 0 h 18"/>
                                <a:gd name="T14" fmla="*/ 173 w 173"/>
                                <a:gd name="T15" fmla="*/ 9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3" h="18">
                                  <a:moveTo>
                                    <a:pt x="173" y="9"/>
                                  </a:moveTo>
                                  <a:cubicBezTo>
                                    <a:pt x="173" y="14"/>
                                    <a:pt x="169" y="18"/>
                                    <a:pt x="164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14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4"/>
                                    <a:pt x="4" y="0"/>
                                    <a:pt x="9" y="0"/>
                                  </a:cubicBezTo>
                                  <a:cubicBezTo>
                                    <a:pt x="164" y="0"/>
                                    <a:pt x="164" y="0"/>
                                    <a:pt x="164" y="0"/>
                                  </a:cubicBezTo>
                                  <a:cubicBezTo>
                                    <a:pt x="169" y="0"/>
                                    <a:pt x="173" y="4"/>
                                    <a:pt x="173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704" name="Freeform 18"/>
                          <wps:cNvSpPr/>
                          <wps:spPr bwMode="auto">
                            <a:xfrm>
                              <a:off x="528638" y="472518"/>
                              <a:ext cx="446088" cy="65087"/>
                            </a:xfrm>
                            <a:custGeom>
                              <a:avLst/>
                              <a:gdLst>
                                <a:gd name="T0" fmla="*/ 118 w 118"/>
                                <a:gd name="T1" fmla="*/ 9 h 17"/>
                                <a:gd name="T2" fmla="*/ 110 w 118"/>
                                <a:gd name="T3" fmla="*/ 17 h 17"/>
                                <a:gd name="T4" fmla="*/ 9 w 118"/>
                                <a:gd name="T5" fmla="*/ 17 h 17"/>
                                <a:gd name="T6" fmla="*/ 0 w 118"/>
                                <a:gd name="T7" fmla="*/ 9 h 17"/>
                                <a:gd name="T8" fmla="*/ 0 w 118"/>
                                <a:gd name="T9" fmla="*/ 9 h 17"/>
                                <a:gd name="T10" fmla="*/ 9 w 118"/>
                                <a:gd name="T11" fmla="*/ 0 h 17"/>
                                <a:gd name="T12" fmla="*/ 110 w 118"/>
                                <a:gd name="T13" fmla="*/ 0 h 17"/>
                                <a:gd name="T14" fmla="*/ 118 w 118"/>
                                <a:gd name="T15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8" h="17">
                                  <a:moveTo>
                                    <a:pt x="118" y="9"/>
                                  </a:moveTo>
                                  <a:cubicBezTo>
                                    <a:pt x="118" y="14"/>
                                    <a:pt x="114" y="17"/>
                                    <a:pt x="110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4" y="17"/>
                                    <a:pt x="0" y="14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4"/>
                                    <a:pt x="4" y="0"/>
                                    <a:pt x="9" y="0"/>
                                  </a:cubicBezTo>
                                  <a:cubicBezTo>
                                    <a:pt x="110" y="0"/>
                                    <a:pt x="110" y="0"/>
                                    <a:pt x="110" y="0"/>
                                  </a:cubicBezTo>
                                  <a:cubicBezTo>
                                    <a:pt x="114" y="0"/>
                                    <a:pt x="118" y="4"/>
                                    <a:pt x="118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70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00" y="245506"/>
                              <a:ext cx="215900" cy="292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49713" name="组合 254"/>
                        <wpg:cNvGrpSpPr/>
                        <wpg:grpSpPr>
                          <a:xfrm>
                            <a:off x="1400175" y="7543800"/>
                            <a:ext cx="297871" cy="554494"/>
                            <a:chOff x="1446031" y="23746"/>
                            <a:chExt cx="720726" cy="1341437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49714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6031" y="152333"/>
                              <a:ext cx="22225" cy="5556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715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6031" y="292033"/>
                              <a:ext cx="22225" cy="412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716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1476194" y="23746"/>
                              <a:ext cx="690563" cy="1341437"/>
                            </a:xfrm>
                            <a:custGeom>
                              <a:avLst/>
                              <a:gdLst>
                                <a:gd name="T0" fmla="*/ 156 w 181"/>
                                <a:gd name="T1" fmla="*/ 0 h 355"/>
                                <a:gd name="T2" fmla="*/ 26 w 181"/>
                                <a:gd name="T3" fmla="*/ 0 h 355"/>
                                <a:gd name="T4" fmla="*/ 0 w 181"/>
                                <a:gd name="T5" fmla="*/ 26 h 355"/>
                                <a:gd name="T6" fmla="*/ 0 w 181"/>
                                <a:gd name="T7" fmla="*/ 329 h 355"/>
                                <a:gd name="T8" fmla="*/ 26 w 181"/>
                                <a:gd name="T9" fmla="*/ 355 h 355"/>
                                <a:gd name="T10" fmla="*/ 156 w 181"/>
                                <a:gd name="T11" fmla="*/ 355 h 355"/>
                                <a:gd name="T12" fmla="*/ 181 w 181"/>
                                <a:gd name="T13" fmla="*/ 329 h 355"/>
                                <a:gd name="T14" fmla="*/ 181 w 181"/>
                                <a:gd name="T15" fmla="*/ 26 h 355"/>
                                <a:gd name="T16" fmla="*/ 156 w 181"/>
                                <a:gd name="T17" fmla="*/ 0 h 355"/>
                                <a:gd name="T18" fmla="*/ 86 w 181"/>
                                <a:gd name="T19" fmla="*/ 30 h 355"/>
                                <a:gd name="T20" fmla="*/ 114 w 181"/>
                                <a:gd name="T21" fmla="*/ 30 h 355"/>
                                <a:gd name="T22" fmla="*/ 117 w 181"/>
                                <a:gd name="T23" fmla="*/ 33 h 355"/>
                                <a:gd name="T24" fmla="*/ 114 w 181"/>
                                <a:gd name="T25" fmla="*/ 35 h 355"/>
                                <a:gd name="T26" fmla="*/ 86 w 181"/>
                                <a:gd name="T27" fmla="*/ 35 h 355"/>
                                <a:gd name="T28" fmla="*/ 84 w 181"/>
                                <a:gd name="T29" fmla="*/ 33 h 355"/>
                                <a:gd name="T30" fmla="*/ 86 w 181"/>
                                <a:gd name="T31" fmla="*/ 30 h 355"/>
                                <a:gd name="T32" fmla="*/ 70 w 181"/>
                                <a:gd name="T33" fmla="*/ 28 h 355"/>
                                <a:gd name="T34" fmla="*/ 74 w 181"/>
                                <a:gd name="T35" fmla="*/ 33 h 355"/>
                                <a:gd name="T36" fmla="*/ 70 w 181"/>
                                <a:gd name="T37" fmla="*/ 37 h 355"/>
                                <a:gd name="T38" fmla="*/ 65 w 181"/>
                                <a:gd name="T39" fmla="*/ 33 h 355"/>
                                <a:gd name="T40" fmla="*/ 70 w 181"/>
                                <a:gd name="T41" fmla="*/ 28 h 355"/>
                                <a:gd name="T42" fmla="*/ 91 w 181"/>
                                <a:gd name="T43" fmla="*/ 342 h 355"/>
                                <a:gd name="T44" fmla="*/ 73 w 181"/>
                                <a:gd name="T45" fmla="*/ 324 h 355"/>
                                <a:gd name="T46" fmla="*/ 91 w 181"/>
                                <a:gd name="T47" fmla="*/ 307 h 355"/>
                                <a:gd name="T48" fmla="*/ 109 w 181"/>
                                <a:gd name="T49" fmla="*/ 324 h 355"/>
                                <a:gd name="T50" fmla="*/ 91 w 181"/>
                                <a:gd name="T51" fmla="*/ 342 h 355"/>
                                <a:gd name="T52" fmla="*/ 170 w 181"/>
                                <a:gd name="T53" fmla="*/ 295 h 355"/>
                                <a:gd name="T54" fmla="*/ 12 w 181"/>
                                <a:gd name="T55" fmla="*/ 295 h 355"/>
                                <a:gd name="T56" fmla="*/ 12 w 181"/>
                                <a:gd name="T57" fmla="*/ 60 h 355"/>
                                <a:gd name="T58" fmla="*/ 170 w 181"/>
                                <a:gd name="T59" fmla="*/ 60 h 355"/>
                                <a:gd name="T60" fmla="*/ 170 w 181"/>
                                <a:gd name="T61" fmla="*/ 295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1" h="355">
                                  <a:moveTo>
                                    <a:pt x="156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12" y="0"/>
                                    <a:pt x="0" y="12"/>
                                    <a:pt x="0" y="26"/>
                                  </a:cubicBezTo>
                                  <a:cubicBezTo>
                                    <a:pt x="0" y="329"/>
                                    <a:pt x="0" y="329"/>
                                    <a:pt x="0" y="329"/>
                                  </a:cubicBezTo>
                                  <a:cubicBezTo>
                                    <a:pt x="0" y="343"/>
                                    <a:pt x="12" y="355"/>
                                    <a:pt x="26" y="355"/>
                                  </a:cubicBezTo>
                                  <a:cubicBezTo>
                                    <a:pt x="156" y="355"/>
                                    <a:pt x="156" y="355"/>
                                    <a:pt x="156" y="355"/>
                                  </a:cubicBezTo>
                                  <a:cubicBezTo>
                                    <a:pt x="170" y="355"/>
                                    <a:pt x="181" y="343"/>
                                    <a:pt x="181" y="329"/>
                                  </a:cubicBezTo>
                                  <a:cubicBezTo>
                                    <a:pt x="181" y="26"/>
                                    <a:pt x="181" y="26"/>
                                    <a:pt x="181" y="26"/>
                                  </a:cubicBezTo>
                                  <a:cubicBezTo>
                                    <a:pt x="181" y="12"/>
                                    <a:pt x="170" y="0"/>
                                    <a:pt x="156" y="0"/>
                                  </a:cubicBezTo>
                                  <a:close/>
                                  <a:moveTo>
                                    <a:pt x="86" y="30"/>
                                  </a:moveTo>
                                  <a:cubicBezTo>
                                    <a:pt x="114" y="30"/>
                                    <a:pt x="114" y="30"/>
                                    <a:pt x="114" y="30"/>
                                  </a:cubicBezTo>
                                  <a:cubicBezTo>
                                    <a:pt x="116" y="30"/>
                                    <a:pt x="117" y="31"/>
                                    <a:pt x="117" y="33"/>
                                  </a:cubicBezTo>
                                  <a:cubicBezTo>
                                    <a:pt x="117" y="34"/>
                                    <a:pt x="116" y="35"/>
                                    <a:pt x="114" y="35"/>
                                  </a:cubicBezTo>
                                  <a:cubicBezTo>
                                    <a:pt x="86" y="35"/>
                                    <a:pt x="86" y="35"/>
                                    <a:pt x="86" y="35"/>
                                  </a:cubicBezTo>
                                  <a:cubicBezTo>
                                    <a:pt x="85" y="35"/>
                                    <a:pt x="84" y="34"/>
                                    <a:pt x="84" y="33"/>
                                  </a:cubicBezTo>
                                  <a:cubicBezTo>
                                    <a:pt x="84" y="31"/>
                                    <a:pt x="85" y="30"/>
                                    <a:pt x="86" y="30"/>
                                  </a:cubicBezTo>
                                  <a:close/>
                                  <a:moveTo>
                                    <a:pt x="70" y="28"/>
                                  </a:moveTo>
                                  <a:cubicBezTo>
                                    <a:pt x="72" y="28"/>
                                    <a:pt x="74" y="30"/>
                                    <a:pt x="74" y="33"/>
                                  </a:cubicBezTo>
                                  <a:cubicBezTo>
                                    <a:pt x="74" y="35"/>
                                    <a:pt x="72" y="37"/>
                                    <a:pt x="70" y="37"/>
                                  </a:cubicBezTo>
                                  <a:cubicBezTo>
                                    <a:pt x="67" y="37"/>
                                    <a:pt x="65" y="35"/>
                                    <a:pt x="65" y="33"/>
                                  </a:cubicBezTo>
                                  <a:cubicBezTo>
                                    <a:pt x="65" y="30"/>
                                    <a:pt x="67" y="28"/>
                                    <a:pt x="70" y="28"/>
                                  </a:cubicBezTo>
                                  <a:close/>
                                  <a:moveTo>
                                    <a:pt x="91" y="342"/>
                                  </a:moveTo>
                                  <a:cubicBezTo>
                                    <a:pt x="81" y="342"/>
                                    <a:pt x="73" y="334"/>
                                    <a:pt x="73" y="324"/>
                                  </a:cubicBezTo>
                                  <a:cubicBezTo>
                                    <a:pt x="73" y="315"/>
                                    <a:pt x="81" y="307"/>
                                    <a:pt x="91" y="307"/>
                                  </a:cubicBezTo>
                                  <a:cubicBezTo>
                                    <a:pt x="101" y="307"/>
                                    <a:pt x="109" y="315"/>
                                    <a:pt x="109" y="324"/>
                                  </a:cubicBezTo>
                                  <a:cubicBezTo>
                                    <a:pt x="109" y="334"/>
                                    <a:pt x="101" y="342"/>
                                    <a:pt x="91" y="342"/>
                                  </a:cubicBezTo>
                                  <a:close/>
                                  <a:moveTo>
                                    <a:pt x="170" y="295"/>
                                  </a:moveTo>
                                  <a:cubicBezTo>
                                    <a:pt x="12" y="295"/>
                                    <a:pt x="12" y="295"/>
                                    <a:pt x="12" y="295"/>
                                  </a:cubicBezTo>
                                  <a:cubicBezTo>
                                    <a:pt x="12" y="60"/>
                                    <a:pt x="12" y="60"/>
                                    <a:pt x="12" y="60"/>
                                  </a:cubicBezTo>
                                  <a:cubicBezTo>
                                    <a:pt x="170" y="60"/>
                                    <a:pt x="170" y="60"/>
                                    <a:pt x="170" y="60"/>
                                  </a:cubicBezTo>
                                  <a:lnTo>
                                    <a:pt x="170" y="2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49720" name="组合 302"/>
                        <wpg:cNvGrpSpPr/>
                        <wpg:grpSpPr>
                          <a:xfrm>
                            <a:off x="1362075" y="8782050"/>
                            <a:ext cx="361315" cy="598805"/>
                            <a:chOff x="2008904" y="0"/>
                            <a:chExt cx="873125" cy="1444626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49721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2008904" y="0"/>
                              <a:ext cx="873125" cy="1323975"/>
                            </a:xfrm>
                            <a:custGeom>
                              <a:avLst/>
                              <a:gdLst>
                                <a:gd name="T0" fmla="*/ 200 w 230"/>
                                <a:gd name="T1" fmla="*/ 192 h 350"/>
                                <a:gd name="T2" fmla="*/ 115 w 230"/>
                                <a:gd name="T3" fmla="*/ 0 h 350"/>
                                <a:gd name="T4" fmla="*/ 30 w 230"/>
                                <a:gd name="T5" fmla="*/ 192 h 350"/>
                                <a:gd name="T6" fmla="*/ 64 w 230"/>
                                <a:gd name="T7" fmla="*/ 273 h 350"/>
                                <a:gd name="T8" fmla="*/ 66 w 230"/>
                                <a:gd name="T9" fmla="*/ 297 h 350"/>
                                <a:gd name="T10" fmla="*/ 66 w 230"/>
                                <a:gd name="T11" fmla="*/ 322 h 350"/>
                                <a:gd name="T12" fmla="*/ 76 w 230"/>
                                <a:gd name="T13" fmla="*/ 350 h 350"/>
                                <a:gd name="T14" fmla="*/ 172 w 230"/>
                                <a:gd name="T15" fmla="*/ 334 h 350"/>
                                <a:gd name="T16" fmla="*/ 172 w 230"/>
                                <a:gd name="T17" fmla="*/ 309 h 350"/>
                                <a:gd name="T18" fmla="*/ 172 w 230"/>
                                <a:gd name="T19" fmla="*/ 284 h 350"/>
                                <a:gd name="T20" fmla="*/ 201 w 230"/>
                                <a:gd name="T21" fmla="*/ 192 h 350"/>
                                <a:gd name="T22" fmla="*/ 44 w 230"/>
                                <a:gd name="T23" fmla="*/ 181 h 350"/>
                                <a:gd name="T24" fmla="*/ 18 w 230"/>
                                <a:gd name="T25" fmla="*/ 115 h 350"/>
                                <a:gd name="T26" fmla="*/ 213 w 230"/>
                                <a:gd name="T27" fmla="*/ 115 h 350"/>
                                <a:gd name="T28" fmla="*/ 187 w 230"/>
                                <a:gd name="T29" fmla="*/ 181 h 350"/>
                                <a:gd name="T30" fmla="*/ 150 w 230"/>
                                <a:gd name="T31" fmla="*/ 268 h 350"/>
                                <a:gd name="T32" fmla="*/ 137 w 230"/>
                                <a:gd name="T33" fmla="*/ 213 h 350"/>
                                <a:gd name="T34" fmla="*/ 164 w 230"/>
                                <a:gd name="T35" fmla="*/ 124 h 350"/>
                                <a:gd name="T36" fmla="*/ 156 w 230"/>
                                <a:gd name="T37" fmla="*/ 122 h 350"/>
                                <a:gd name="T38" fmla="*/ 136 w 230"/>
                                <a:gd name="T39" fmla="*/ 149 h 350"/>
                                <a:gd name="T40" fmla="*/ 129 w 230"/>
                                <a:gd name="T41" fmla="*/ 149 h 350"/>
                                <a:gd name="T42" fmla="*/ 115 w 230"/>
                                <a:gd name="T43" fmla="*/ 191 h 350"/>
                                <a:gd name="T44" fmla="*/ 102 w 230"/>
                                <a:gd name="T45" fmla="*/ 149 h 350"/>
                                <a:gd name="T46" fmla="*/ 95 w 230"/>
                                <a:gd name="T47" fmla="*/ 149 h 350"/>
                                <a:gd name="T48" fmla="*/ 75 w 230"/>
                                <a:gd name="T49" fmla="*/ 122 h 350"/>
                                <a:gd name="T50" fmla="*/ 66 w 230"/>
                                <a:gd name="T51" fmla="*/ 124 h 350"/>
                                <a:gd name="T52" fmla="*/ 94 w 230"/>
                                <a:gd name="T53" fmla="*/ 213 h 350"/>
                                <a:gd name="T54" fmla="*/ 81 w 230"/>
                                <a:gd name="T55" fmla="*/ 268 h 350"/>
                                <a:gd name="T56" fmla="*/ 119 w 230"/>
                                <a:gd name="T57" fmla="*/ 268 h 350"/>
                                <a:gd name="T58" fmla="*/ 111 w 230"/>
                                <a:gd name="T59" fmla="*/ 213 h 350"/>
                                <a:gd name="T60" fmla="*/ 115 w 230"/>
                                <a:gd name="T61" fmla="*/ 209 h 350"/>
                                <a:gd name="T62" fmla="*/ 119 w 230"/>
                                <a:gd name="T63" fmla="*/ 26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0" h="350">
                                  <a:moveTo>
                                    <a:pt x="201" y="192"/>
                                  </a:moveTo>
                                  <a:cubicBezTo>
                                    <a:pt x="200" y="192"/>
                                    <a:pt x="200" y="192"/>
                                    <a:pt x="200" y="192"/>
                                  </a:cubicBezTo>
                                  <a:cubicBezTo>
                                    <a:pt x="219" y="171"/>
                                    <a:pt x="230" y="144"/>
                                    <a:pt x="230" y="115"/>
                                  </a:cubicBezTo>
                                  <a:cubicBezTo>
                                    <a:pt x="230" y="51"/>
                                    <a:pt x="179" y="0"/>
                                    <a:pt x="115" y="0"/>
                                  </a:cubicBezTo>
                                  <a:cubicBezTo>
                                    <a:pt x="52" y="0"/>
                                    <a:pt x="0" y="51"/>
                                    <a:pt x="0" y="115"/>
                                  </a:cubicBezTo>
                                  <a:cubicBezTo>
                                    <a:pt x="0" y="144"/>
                                    <a:pt x="12" y="171"/>
                                    <a:pt x="30" y="192"/>
                                  </a:cubicBezTo>
                                  <a:cubicBezTo>
                                    <a:pt x="30" y="192"/>
                                    <a:pt x="30" y="192"/>
                                    <a:pt x="30" y="192"/>
                                  </a:cubicBezTo>
                                  <a:cubicBezTo>
                                    <a:pt x="30" y="192"/>
                                    <a:pt x="62" y="233"/>
                                    <a:pt x="64" y="273"/>
                                  </a:cubicBezTo>
                                  <a:cubicBezTo>
                                    <a:pt x="61" y="276"/>
                                    <a:pt x="59" y="280"/>
                                    <a:pt x="59" y="284"/>
                                  </a:cubicBezTo>
                                  <a:cubicBezTo>
                                    <a:pt x="59" y="289"/>
                                    <a:pt x="62" y="294"/>
                                    <a:pt x="66" y="297"/>
                                  </a:cubicBezTo>
                                  <a:cubicBezTo>
                                    <a:pt x="62" y="299"/>
                                    <a:pt x="59" y="304"/>
                                    <a:pt x="59" y="309"/>
                                  </a:cubicBezTo>
                                  <a:cubicBezTo>
                                    <a:pt x="59" y="314"/>
                                    <a:pt x="62" y="319"/>
                                    <a:pt x="66" y="322"/>
                                  </a:cubicBezTo>
                                  <a:cubicBezTo>
                                    <a:pt x="62" y="324"/>
                                    <a:pt x="59" y="329"/>
                                    <a:pt x="59" y="334"/>
                                  </a:cubicBezTo>
                                  <a:cubicBezTo>
                                    <a:pt x="59" y="343"/>
                                    <a:pt x="67" y="350"/>
                                    <a:pt x="76" y="350"/>
                                  </a:cubicBezTo>
                                  <a:cubicBezTo>
                                    <a:pt x="154" y="350"/>
                                    <a:pt x="154" y="350"/>
                                    <a:pt x="154" y="350"/>
                                  </a:cubicBezTo>
                                  <a:cubicBezTo>
                                    <a:pt x="164" y="350"/>
                                    <a:pt x="172" y="343"/>
                                    <a:pt x="172" y="334"/>
                                  </a:cubicBezTo>
                                  <a:cubicBezTo>
                                    <a:pt x="172" y="329"/>
                                    <a:pt x="169" y="324"/>
                                    <a:pt x="165" y="322"/>
                                  </a:cubicBezTo>
                                  <a:cubicBezTo>
                                    <a:pt x="169" y="319"/>
                                    <a:pt x="172" y="314"/>
                                    <a:pt x="172" y="309"/>
                                  </a:cubicBezTo>
                                  <a:cubicBezTo>
                                    <a:pt x="172" y="304"/>
                                    <a:pt x="169" y="299"/>
                                    <a:pt x="165" y="297"/>
                                  </a:cubicBezTo>
                                  <a:cubicBezTo>
                                    <a:pt x="169" y="294"/>
                                    <a:pt x="172" y="289"/>
                                    <a:pt x="172" y="284"/>
                                  </a:cubicBezTo>
                                  <a:cubicBezTo>
                                    <a:pt x="172" y="280"/>
                                    <a:pt x="170" y="276"/>
                                    <a:pt x="167" y="273"/>
                                  </a:cubicBezTo>
                                  <a:cubicBezTo>
                                    <a:pt x="169" y="233"/>
                                    <a:pt x="201" y="192"/>
                                    <a:pt x="201" y="192"/>
                                  </a:cubicBezTo>
                                  <a:close/>
                                  <a:moveTo>
                                    <a:pt x="44" y="181"/>
                                  </a:moveTo>
                                  <a:cubicBezTo>
                                    <a:pt x="44" y="181"/>
                                    <a:pt x="44" y="181"/>
                                    <a:pt x="44" y="181"/>
                                  </a:cubicBezTo>
                                  <a:cubicBezTo>
                                    <a:pt x="43" y="180"/>
                                    <a:pt x="43" y="180"/>
                                    <a:pt x="43" y="180"/>
                                  </a:cubicBezTo>
                                  <a:cubicBezTo>
                                    <a:pt x="27" y="162"/>
                                    <a:pt x="18" y="139"/>
                                    <a:pt x="18" y="115"/>
                                  </a:cubicBezTo>
                                  <a:cubicBezTo>
                                    <a:pt x="18" y="61"/>
                                    <a:pt x="62" y="17"/>
                                    <a:pt x="115" y="17"/>
                                  </a:cubicBezTo>
                                  <a:cubicBezTo>
                                    <a:pt x="169" y="17"/>
                                    <a:pt x="213" y="61"/>
                                    <a:pt x="213" y="115"/>
                                  </a:cubicBezTo>
                                  <a:cubicBezTo>
                                    <a:pt x="213" y="139"/>
                                    <a:pt x="204" y="162"/>
                                    <a:pt x="188" y="180"/>
                                  </a:cubicBezTo>
                                  <a:cubicBezTo>
                                    <a:pt x="187" y="181"/>
                                    <a:pt x="187" y="181"/>
                                    <a:pt x="187" y="181"/>
                                  </a:cubicBezTo>
                                  <a:cubicBezTo>
                                    <a:pt x="187" y="181"/>
                                    <a:pt x="187" y="181"/>
                                    <a:pt x="187" y="181"/>
                                  </a:cubicBezTo>
                                  <a:cubicBezTo>
                                    <a:pt x="185" y="183"/>
                                    <a:pt x="153" y="225"/>
                                    <a:pt x="150" y="268"/>
                                  </a:cubicBezTo>
                                  <a:cubicBezTo>
                                    <a:pt x="137" y="268"/>
                                    <a:pt x="137" y="268"/>
                                    <a:pt x="137" y="268"/>
                                  </a:cubicBezTo>
                                  <a:cubicBezTo>
                                    <a:pt x="137" y="213"/>
                                    <a:pt x="137" y="213"/>
                                    <a:pt x="137" y="213"/>
                                  </a:cubicBezTo>
                                  <a:cubicBezTo>
                                    <a:pt x="137" y="212"/>
                                    <a:pt x="137" y="211"/>
                                    <a:pt x="136" y="211"/>
                                  </a:cubicBezTo>
                                  <a:cubicBezTo>
                                    <a:pt x="164" y="124"/>
                                    <a:pt x="164" y="124"/>
                                    <a:pt x="164" y="124"/>
                                  </a:cubicBezTo>
                                  <a:cubicBezTo>
                                    <a:pt x="165" y="122"/>
                                    <a:pt x="164" y="120"/>
                                    <a:pt x="161" y="119"/>
                                  </a:cubicBezTo>
                                  <a:cubicBezTo>
                                    <a:pt x="159" y="118"/>
                                    <a:pt x="157" y="120"/>
                                    <a:pt x="156" y="122"/>
                                  </a:cubicBezTo>
                                  <a:cubicBezTo>
                                    <a:pt x="136" y="184"/>
                                    <a:pt x="136" y="184"/>
                                    <a:pt x="136" y="184"/>
                                  </a:cubicBezTo>
                                  <a:cubicBezTo>
                                    <a:pt x="136" y="149"/>
                                    <a:pt x="136" y="149"/>
                                    <a:pt x="136" y="149"/>
                                  </a:cubicBezTo>
                                  <a:cubicBezTo>
                                    <a:pt x="136" y="147"/>
                                    <a:pt x="134" y="145"/>
                                    <a:pt x="132" y="145"/>
                                  </a:cubicBezTo>
                                  <a:cubicBezTo>
                                    <a:pt x="130" y="145"/>
                                    <a:pt x="129" y="147"/>
                                    <a:pt x="129" y="149"/>
                                  </a:cubicBezTo>
                                  <a:cubicBezTo>
                                    <a:pt x="129" y="196"/>
                                    <a:pt x="129" y="196"/>
                                    <a:pt x="129" y="196"/>
                                  </a:cubicBezTo>
                                  <a:cubicBezTo>
                                    <a:pt x="125" y="193"/>
                                    <a:pt x="120" y="191"/>
                                    <a:pt x="115" y="191"/>
                                  </a:cubicBezTo>
                                  <a:cubicBezTo>
                                    <a:pt x="110" y="191"/>
                                    <a:pt x="106" y="193"/>
                                    <a:pt x="102" y="196"/>
                                  </a:cubicBezTo>
                                  <a:cubicBezTo>
                                    <a:pt x="102" y="149"/>
                                    <a:pt x="102" y="149"/>
                                    <a:pt x="102" y="149"/>
                                  </a:cubicBezTo>
                                  <a:cubicBezTo>
                                    <a:pt x="102" y="147"/>
                                    <a:pt x="101" y="145"/>
                                    <a:pt x="99" y="145"/>
                                  </a:cubicBezTo>
                                  <a:cubicBezTo>
                                    <a:pt x="96" y="145"/>
                                    <a:pt x="95" y="147"/>
                                    <a:pt x="95" y="149"/>
                                  </a:cubicBezTo>
                                  <a:cubicBezTo>
                                    <a:pt x="95" y="184"/>
                                    <a:pt x="95" y="184"/>
                                    <a:pt x="95" y="184"/>
                                  </a:cubicBezTo>
                                  <a:cubicBezTo>
                                    <a:pt x="75" y="122"/>
                                    <a:pt x="75" y="122"/>
                                    <a:pt x="75" y="122"/>
                                  </a:cubicBezTo>
                                  <a:cubicBezTo>
                                    <a:pt x="74" y="120"/>
                                    <a:pt x="72" y="118"/>
                                    <a:pt x="70" y="119"/>
                                  </a:cubicBezTo>
                                  <a:cubicBezTo>
                                    <a:pt x="67" y="120"/>
                                    <a:pt x="66" y="122"/>
                                    <a:pt x="66" y="124"/>
                                  </a:cubicBezTo>
                                  <a:cubicBezTo>
                                    <a:pt x="94" y="211"/>
                                    <a:pt x="94" y="211"/>
                                    <a:pt x="94" y="211"/>
                                  </a:cubicBezTo>
                                  <a:cubicBezTo>
                                    <a:pt x="94" y="211"/>
                                    <a:pt x="94" y="212"/>
                                    <a:pt x="94" y="213"/>
                                  </a:cubicBezTo>
                                  <a:cubicBezTo>
                                    <a:pt x="94" y="268"/>
                                    <a:pt x="94" y="268"/>
                                    <a:pt x="94" y="268"/>
                                  </a:cubicBezTo>
                                  <a:cubicBezTo>
                                    <a:pt x="81" y="268"/>
                                    <a:pt x="81" y="268"/>
                                    <a:pt x="81" y="268"/>
                                  </a:cubicBezTo>
                                  <a:cubicBezTo>
                                    <a:pt x="77" y="225"/>
                                    <a:pt x="45" y="183"/>
                                    <a:pt x="44" y="181"/>
                                  </a:cubicBezTo>
                                  <a:close/>
                                  <a:moveTo>
                                    <a:pt x="119" y="268"/>
                                  </a:moveTo>
                                  <a:cubicBezTo>
                                    <a:pt x="111" y="268"/>
                                    <a:pt x="111" y="268"/>
                                    <a:pt x="111" y="268"/>
                                  </a:cubicBezTo>
                                  <a:cubicBezTo>
                                    <a:pt x="111" y="213"/>
                                    <a:pt x="111" y="213"/>
                                    <a:pt x="111" y="213"/>
                                  </a:cubicBezTo>
                                  <a:cubicBezTo>
                                    <a:pt x="111" y="211"/>
                                    <a:pt x="112" y="210"/>
                                    <a:pt x="113" y="210"/>
                                  </a:cubicBezTo>
                                  <a:cubicBezTo>
                                    <a:pt x="113" y="209"/>
                                    <a:pt x="114" y="209"/>
                                    <a:pt x="115" y="209"/>
                                  </a:cubicBezTo>
                                  <a:cubicBezTo>
                                    <a:pt x="117" y="209"/>
                                    <a:pt x="119" y="210"/>
                                    <a:pt x="119" y="213"/>
                                  </a:cubicBezTo>
                                  <a:lnTo>
                                    <a:pt x="119" y="26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722" name="Freeform 81"/>
                          <wps:cNvSpPr/>
                          <wps:spPr bwMode="auto">
                            <a:xfrm>
                              <a:off x="2399429" y="536575"/>
                              <a:ext cx="95250" cy="49213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13"/>
                                <a:gd name="T2" fmla="*/ 7 w 25"/>
                                <a:gd name="T3" fmla="*/ 0 h 13"/>
                                <a:gd name="T4" fmla="*/ 0 w 25"/>
                                <a:gd name="T5" fmla="*/ 7 h 13"/>
                                <a:gd name="T6" fmla="*/ 7 w 25"/>
                                <a:gd name="T7" fmla="*/ 13 h 13"/>
                                <a:gd name="T8" fmla="*/ 18 w 25"/>
                                <a:gd name="T9" fmla="*/ 13 h 13"/>
                                <a:gd name="T10" fmla="*/ 25 w 25"/>
                                <a:gd name="T11" fmla="*/ 7 h 13"/>
                                <a:gd name="T12" fmla="*/ 18 w 25"/>
                                <a:gd name="T13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13">
                                  <a:moveTo>
                                    <a:pt x="18" y="0"/>
                                  </a:move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3" y="0"/>
                                    <a:pt x="0" y="3"/>
                                    <a:pt x="0" y="7"/>
                                  </a:cubicBezTo>
                                  <a:cubicBezTo>
                                    <a:pt x="0" y="10"/>
                                    <a:pt x="3" y="13"/>
                                    <a:pt x="7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22" y="13"/>
                                    <a:pt x="25" y="10"/>
                                    <a:pt x="25" y="7"/>
                                  </a:cubicBezTo>
                                  <a:cubicBezTo>
                                    <a:pt x="25" y="3"/>
                                    <a:pt x="22" y="0"/>
                                    <a:pt x="1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723" name="Freeform 82"/>
                          <wps:cNvSpPr/>
                          <wps:spPr bwMode="auto">
                            <a:xfrm>
                              <a:off x="2304179" y="450850"/>
                              <a:ext cx="285750" cy="22225"/>
                            </a:xfrm>
                            <a:custGeom>
                              <a:avLst/>
                              <a:gdLst>
                                <a:gd name="T0" fmla="*/ 3 w 75"/>
                                <a:gd name="T1" fmla="*/ 6 h 6"/>
                                <a:gd name="T2" fmla="*/ 72 w 75"/>
                                <a:gd name="T3" fmla="*/ 6 h 6"/>
                                <a:gd name="T4" fmla="*/ 75 w 75"/>
                                <a:gd name="T5" fmla="*/ 3 h 6"/>
                                <a:gd name="T6" fmla="*/ 72 w 75"/>
                                <a:gd name="T7" fmla="*/ 0 h 6"/>
                                <a:gd name="T8" fmla="*/ 3 w 75"/>
                                <a:gd name="T9" fmla="*/ 0 h 6"/>
                                <a:gd name="T10" fmla="*/ 0 w 75"/>
                                <a:gd name="T11" fmla="*/ 3 h 6"/>
                                <a:gd name="T12" fmla="*/ 3 w 75"/>
                                <a:gd name="T13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6">
                                  <a:moveTo>
                                    <a:pt x="3" y="6"/>
                                  </a:moveTo>
                                  <a:cubicBezTo>
                                    <a:pt x="72" y="6"/>
                                    <a:pt x="72" y="6"/>
                                    <a:pt x="72" y="6"/>
                                  </a:cubicBezTo>
                                  <a:cubicBezTo>
                                    <a:pt x="73" y="6"/>
                                    <a:pt x="75" y="5"/>
                                    <a:pt x="75" y="3"/>
                                  </a:cubicBezTo>
                                  <a:cubicBezTo>
                                    <a:pt x="75" y="2"/>
                                    <a:pt x="73" y="0"/>
                                    <a:pt x="7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0" y="2"/>
                                    <a:pt x="0" y="3"/>
                                  </a:cubicBezTo>
                                  <a:cubicBezTo>
                                    <a:pt x="0" y="5"/>
                                    <a:pt x="1" y="6"/>
                                    <a:pt x="3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724" name="Freeform 83"/>
                          <wps:cNvSpPr/>
                          <wps:spPr bwMode="auto">
                            <a:xfrm>
                              <a:off x="2323229" y="1338263"/>
                              <a:ext cx="247650" cy="106363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28 h 28"/>
                                <a:gd name="T2" fmla="*/ 37 w 65"/>
                                <a:gd name="T3" fmla="*/ 28 h 28"/>
                                <a:gd name="T4" fmla="*/ 65 w 65"/>
                                <a:gd name="T5" fmla="*/ 0 h 28"/>
                                <a:gd name="T6" fmla="*/ 0 w 65"/>
                                <a:gd name="T7" fmla="*/ 0 h 28"/>
                                <a:gd name="T8" fmla="*/ 28 w 65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28">
                                  <a:moveTo>
                                    <a:pt x="28" y="28"/>
                                  </a:moveTo>
                                  <a:cubicBezTo>
                                    <a:pt x="37" y="28"/>
                                    <a:pt x="37" y="28"/>
                                    <a:pt x="37" y="28"/>
                                  </a:cubicBezTo>
                                  <a:cubicBezTo>
                                    <a:pt x="52" y="28"/>
                                    <a:pt x="65" y="16"/>
                                    <a:pt x="65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6"/>
                                    <a:pt x="12" y="28"/>
                                    <a:pt x="28" y="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49725" name="组合 332"/>
                        <wpg:cNvGrpSpPr/>
                        <wpg:grpSpPr>
                          <a:xfrm>
                            <a:off x="5295900" y="6238875"/>
                            <a:ext cx="549686" cy="482117"/>
                            <a:chOff x="6402257" y="62057"/>
                            <a:chExt cx="636587" cy="558799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49726" name="Freeform 108"/>
                          <wps:cNvSpPr/>
                          <wps:spPr bwMode="auto">
                            <a:xfrm>
                              <a:off x="6434006" y="257319"/>
                              <a:ext cx="577850" cy="319087"/>
                            </a:xfrm>
                            <a:custGeom>
                              <a:avLst/>
                              <a:gdLst>
                                <a:gd name="T0" fmla="*/ 357 w 359"/>
                                <a:gd name="T1" fmla="*/ 0 h 198"/>
                                <a:gd name="T2" fmla="*/ 358 w 359"/>
                                <a:gd name="T3" fmla="*/ 5 h 198"/>
                                <a:gd name="T4" fmla="*/ 358 w 359"/>
                                <a:gd name="T5" fmla="*/ 177 h 198"/>
                                <a:gd name="T6" fmla="*/ 340 w 359"/>
                                <a:gd name="T7" fmla="*/ 197 h 198"/>
                                <a:gd name="T8" fmla="*/ 17 w 359"/>
                                <a:gd name="T9" fmla="*/ 197 h 198"/>
                                <a:gd name="T10" fmla="*/ 0 w 359"/>
                                <a:gd name="T11" fmla="*/ 184 h 198"/>
                                <a:gd name="T12" fmla="*/ 18 w 359"/>
                                <a:gd name="T13" fmla="*/ 198 h 198"/>
                                <a:gd name="T14" fmla="*/ 340 w 359"/>
                                <a:gd name="T15" fmla="*/ 198 h 198"/>
                                <a:gd name="T16" fmla="*/ 359 w 359"/>
                                <a:gd name="T17" fmla="*/ 180 h 198"/>
                                <a:gd name="T18" fmla="*/ 359 w 359"/>
                                <a:gd name="T19" fmla="*/ 8 h 198"/>
                                <a:gd name="T20" fmla="*/ 357 w 359"/>
                                <a:gd name="T21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9" h="198">
                                  <a:moveTo>
                                    <a:pt x="357" y="0"/>
                                  </a:moveTo>
                                  <a:cubicBezTo>
                                    <a:pt x="358" y="2"/>
                                    <a:pt x="358" y="3"/>
                                    <a:pt x="358" y="5"/>
                                  </a:cubicBezTo>
                                  <a:cubicBezTo>
                                    <a:pt x="358" y="177"/>
                                    <a:pt x="358" y="177"/>
                                    <a:pt x="358" y="177"/>
                                  </a:cubicBezTo>
                                  <a:cubicBezTo>
                                    <a:pt x="358" y="187"/>
                                    <a:pt x="350" y="195"/>
                                    <a:pt x="340" y="197"/>
                                  </a:cubicBezTo>
                                  <a:cubicBezTo>
                                    <a:pt x="17" y="197"/>
                                    <a:pt x="17" y="197"/>
                                    <a:pt x="17" y="197"/>
                                  </a:cubicBezTo>
                                  <a:cubicBezTo>
                                    <a:pt x="8" y="196"/>
                                    <a:pt x="3" y="191"/>
                                    <a:pt x="0" y="184"/>
                                  </a:cubicBezTo>
                                  <a:cubicBezTo>
                                    <a:pt x="2" y="192"/>
                                    <a:pt x="10" y="198"/>
                                    <a:pt x="18" y="198"/>
                                  </a:cubicBezTo>
                                  <a:cubicBezTo>
                                    <a:pt x="340" y="198"/>
                                    <a:pt x="340" y="198"/>
                                    <a:pt x="340" y="198"/>
                                  </a:cubicBezTo>
                                  <a:cubicBezTo>
                                    <a:pt x="351" y="198"/>
                                    <a:pt x="359" y="190"/>
                                    <a:pt x="359" y="180"/>
                                  </a:cubicBezTo>
                                  <a:cubicBezTo>
                                    <a:pt x="359" y="8"/>
                                    <a:pt x="359" y="8"/>
                                    <a:pt x="359" y="8"/>
                                  </a:cubicBezTo>
                                  <a:cubicBezTo>
                                    <a:pt x="359" y="5"/>
                                    <a:pt x="358" y="3"/>
                                    <a:pt x="35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727" name="Freeform 109"/>
                          <wps:cNvSpPr/>
                          <wps:spPr bwMode="auto">
                            <a:xfrm>
                              <a:off x="6530844" y="290657"/>
                              <a:ext cx="266700" cy="26987"/>
                            </a:xfrm>
                            <a:custGeom>
                              <a:avLst/>
                              <a:gdLst>
                                <a:gd name="T0" fmla="*/ 166 w 166"/>
                                <a:gd name="T1" fmla="*/ 9 h 17"/>
                                <a:gd name="T2" fmla="*/ 157 w 166"/>
                                <a:gd name="T3" fmla="*/ 17 h 17"/>
                                <a:gd name="T4" fmla="*/ 8 w 166"/>
                                <a:gd name="T5" fmla="*/ 17 h 17"/>
                                <a:gd name="T6" fmla="*/ 0 w 166"/>
                                <a:gd name="T7" fmla="*/ 9 h 17"/>
                                <a:gd name="T8" fmla="*/ 0 w 166"/>
                                <a:gd name="T9" fmla="*/ 9 h 17"/>
                                <a:gd name="T10" fmla="*/ 8 w 166"/>
                                <a:gd name="T11" fmla="*/ 0 h 17"/>
                                <a:gd name="T12" fmla="*/ 157 w 166"/>
                                <a:gd name="T13" fmla="*/ 0 h 17"/>
                                <a:gd name="T14" fmla="*/ 166 w 166"/>
                                <a:gd name="T15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6" h="17">
                                  <a:moveTo>
                                    <a:pt x="166" y="9"/>
                                  </a:moveTo>
                                  <a:cubicBezTo>
                                    <a:pt x="166" y="13"/>
                                    <a:pt x="162" y="17"/>
                                    <a:pt x="157" y="17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4" y="17"/>
                                    <a:pt x="0" y="13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cubicBezTo>
                                    <a:pt x="157" y="0"/>
                                    <a:pt x="157" y="0"/>
                                    <a:pt x="157" y="0"/>
                                  </a:cubicBezTo>
                                  <a:cubicBezTo>
                                    <a:pt x="162" y="0"/>
                                    <a:pt x="166" y="4"/>
                                    <a:pt x="166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0" name="Freeform 110"/>
                          <wps:cNvSpPr/>
                          <wps:spPr bwMode="auto">
                            <a:xfrm>
                              <a:off x="6530844" y="336694"/>
                              <a:ext cx="266700" cy="28575"/>
                            </a:xfrm>
                            <a:custGeom>
                              <a:avLst/>
                              <a:gdLst>
                                <a:gd name="T0" fmla="*/ 166 w 166"/>
                                <a:gd name="T1" fmla="*/ 8 h 17"/>
                                <a:gd name="T2" fmla="*/ 157 w 166"/>
                                <a:gd name="T3" fmla="*/ 17 h 17"/>
                                <a:gd name="T4" fmla="*/ 8 w 166"/>
                                <a:gd name="T5" fmla="*/ 17 h 17"/>
                                <a:gd name="T6" fmla="*/ 0 w 166"/>
                                <a:gd name="T7" fmla="*/ 8 h 17"/>
                                <a:gd name="T8" fmla="*/ 0 w 166"/>
                                <a:gd name="T9" fmla="*/ 8 h 17"/>
                                <a:gd name="T10" fmla="*/ 8 w 166"/>
                                <a:gd name="T11" fmla="*/ 0 h 17"/>
                                <a:gd name="T12" fmla="*/ 157 w 166"/>
                                <a:gd name="T13" fmla="*/ 0 h 17"/>
                                <a:gd name="T14" fmla="*/ 166 w 166"/>
                                <a:gd name="T15" fmla="*/ 8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6" h="17">
                                  <a:moveTo>
                                    <a:pt x="166" y="8"/>
                                  </a:moveTo>
                                  <a:cubicBezTo>
                                    <a:pt x="166" y="13"/>
                                    <a:pt x="162" y="17"/>
                                    <a:pt x="157" y="17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4" y="17"/>
                                    <a:pt x="0" y="13"/>
                                    <a:pt x="0" y="8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cubicBezTo>
                                    <a:pt x="157" y="0"/>
                                    <a:pt x="157" y="0"/>
                                    <a:pt x="157" y="0"/>
                                  </a:cubicBezTo>
                                  <a:cubicBezTo>
                                    <a:pt x="162" y="0"/>
                                    <a:pt x="166" y="4"/>
                                    <a:pt x="166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1" name="Freeform 111"/>
                          <wps:cNvSpPr/>
                          <wps:spPr bwMode="auto">
                            <a:xfrm>
                              <a:off x="6426069" y="306532"/>
                              <a:ext cx="588962" cy="280987"/>
                            </a:xfrm>
                            <a:custGeom>
                              <a:avLst/>
                              <a:gdLst>
                                <a:gd name="T0" fmla="*/ 371 w 371"/>
                                <a:gd name="T1" fmla="*/ 177 h 177"/>
                                <a:gd name="T2" fmla="*/ 0 w 371"/>
                                <a:gd name="T3" fmla="*/ 177 h 177"/>
                                <a:gd name="T4" fmla="*/ 0 w 371"/>
                                <a:gd name="T5" fmla="*/ 0 h 177"/>
                                <a:gd name="T6" fmla="*/ 186 w 371"/>
                                <a:gd name="T7" fmla="*/ 99 h 177"/>
                                <a:gd name="T8" fmla="*/ 371 w 371"/>
                                <a:gd name="T9" fmla="*/ 0 h 177"/>
                                <a:gd name="T10" fmla="*/ 371 w 371"/>
                                <a:gd name="T1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71" h="177">
                                  <a:moveTo>
                                    <a:pt x="371" y="177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6" y="99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71" y="1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6402257" y="62057"/>
                              <a:ext cx="636587" cy="558799"/>
                            </a:xfrm>
                            <a:custGeom>
                              <a:avLst/>
                              <a:gdLst>
                                <a:gd name="T0" fmla="*/ 377 w 396"/>
                                <a:gd name="T1" fmla="*/ 92 h 347"/>
                                <a:gd name="T2" fmla="*/ 217 w 396"/>
                                <a:gd name="T3" fmla="*/ 9 h 347"/>
                                <a:gd name="T4" fmla="*/ 217 w 396"/>
                                <a:gd name="T5" fmla="*/ 9 h 347"/>
                                <a:gd name="T6" fmla="*/ 180 w 396"/>
                                <a:gd name="T7" fmla="*/ 7 h 347"/>
                                <a:gd name="T8" fmla="*/ 19 w 396"/>
                                <a:gd name="T9" fmla="*/ 92 h 347"/>
                                <a:gd name="T10" fmla="*/ 0 w 396"/>
                                <a:gd name="T11" fmla="*/ 110 h 347"/>
                                <a:gd name="T12" fmla="*/ 0 w 396"/>
                                <a:gd name="T13" fmla="*/ 328 h 347"/>
                                <a:gd name="T14" fmla="*/ 19 w 396"/>
                                <a:gd name="T15" fmla="*/ 347 h 347"/>
                                <a:gd name="T16" fmla="*/ 377 w 396"/>
                                <a:gd name="T17" fmla="*/ 347 h 347"/>
                                <a:gd name="T18" fmla="*/ 396 w 396"/>
                                <a:gd name="T19" fmla="*/ 328 h 347"/>
                                <a:gd name="T20" fmla="*/ 396 w 396"/>
                                <a:gd name="T21" fmla="*/ 110 h 347"/>
                                <a:gd name="T22" fmla="*/ 377 w 396"/>
                                <a:gd name="T23" fmla="*/ 92 h 347"/>
                                <a:gd name="T24" fmla="*/ 379 w 396"/>
                                <a:gd name="T25" fmla="*/ 301 h 347"/>
                                <a:gd name="T26" fmla="*/ 360 w 396"/>
                                <a:gd name="T27" fmla="*/ 319 h 347"/>
                                <a:gd name="T28" fmla="*/ 38 w 396"/>
                                <a:gd name="T29" fmla="*/ 319 h 347"/>
                                <a:gd name="T30" fmla="*/ 20 w 396"/>
                                <a:gd name="T31" fmla="*/ 301 h 347"/>
                                <a:gd name="T32" fmla="*/ 20 w 396"/>
                                <a:gd name="T33" fmla="*/ 129 h 347"/>
                                <a:gd name="T34" fmla="*/ 38 w 396"/>
                                <a:gd name="T35" fmla="*/ 110 h 347"/>
                                <a:gd name="T36" fmla="*/ 360 w 396"/>
                                <a:gd name="T37" fmla="*/ 110 h 347"/>
                                <a:gd name="T38" fmla="*/ 379 w 396"/>
                                <a:gd name="T39" fmla="*/ 129 h 347"/>
                                <a:gd name="T40" fmla="*/ 379 w 396"/>
                                <a:gd name="T41" fmla="*/ 301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96" h="347">
                                  <a:moveTo>
                                    <a:pt x="377" y="92"/>
                                  </a:moveTo>
                                  <a:cubicBezTo>
                                    <a:pt x="217" y="9"/>
                                    <a:pt x="217" y="9"/>
                                    <a:pt x="217" y="9"/>
                                  </a:cubicBezTo>
                                  <a:cubicBezTo>
                                    <a:pt x="217" y="9"/>
                                    <a:pt x="217" y="9"/>
                                    <a:pt x="217" y="9"/>
                                  </a:cubicBezTo>
                                  <a:cubicBezTo>
                                    <a:pt x="200" y="0"/>
                                    <a:pt x="187" y="4"/>
                                    <a:pt x="180" y="7"/>
                                  </a:cubicBezTo>
                                  <a:cubicBezTo>
                                    <a:pt x="19" y="92"/>
                                    <a:pt x="19" y="92"/>
                                    <a:pt x="19" y="92"/>
                                  </a:cubicBezTo>
                                  <a:cubicBezTo>
                                    <a:pt x="9" y="97"/>
                                    <a:pt x="0" y="100"/>
                                    <a:pt x="0" y="110"/>
                                  </a:cubicBezTo>
                                  <a:cubicBezTo>
                                    <a:pt x="0" y="328"/>
                                    <a:pt x="0" y="328"/>
                                    <a:pt x="0" y="328"/>
                                  </a:cubicBezTo>
                                  <a:cubicBezTo>
                                    <a:pt x="0" y="338"/>
                                    <a:pt x="9" y="347"/>
                                    <a:pt x="19" y="347"/>
                                  </a:cubicBezTo>
                                  <a:cubicBezTo>
                                    <a:pt x="377" y="347"/>
                                    <a:pt x="377" y="347"/>
                                    <a:pt x="377" y="347"/>
                                  </a:cubicBezTo>
                                  <a:cubicBezTo>
                                    <a:pt x="387" y="347"/>
                                    <a:pt x="396" y="338"/>
                                    <a:pt x="396" y="328"/>
                                  </a:cubicBezTo>
                                  <a:cubicBezTo>
                                    <a:pt x="396" y="110"/>
                                    <a:pt x="396" y="110"/>
                                    <a:pt x="396" y="110"/>
                                  </a:cubicBezTo>
                                  <a:cubicBezTo>
                                    <a:pt x="396" y="104"/>
                                    <a:pt x="390" y="97"/>
                                    <a:pt x="377" y="92"/>
                                  </a:cubicBezTo>
                                  <a:close/>
                                  <a:moveTo>
                                    <a:pt x="379" y="301"/>
                                  </a:moveTo>
                                  <a:cubicBezTo>
                                    <a:pt x="379" y="311"/>
                                    <a:pt x="371" y="319"/>
                                    <a:pt x="360" y="319"/>
                                  </a:cubicBezTo>
                                  <a:cubicBezTo>
                                    <a:pt x="38" y="319"/>
                                    <a:pt x="38" y="319"/>
                                    <a:pt x="38" y="319"/>
                                  </a:cubicBezTo>
                                  <a:cubicBezTo>
                                    <a:pt x="28" y="319"/>
                                    <a:pt x="20" y="311"/>
                                    <a:pt x="20" y="301"/>
                                  </a:cubicBezTo>
                                  <a:cubicBezTo>
                                    <a:pt x="20" y="129"/>
                                    <a:pt x="20" y="129"/>
                                    <a:pt x="20" y="129"/>
                                  </a:cubicBezTo>
                                  <a:cubicBezTo>
                                    <a:pt x="20" y="118"/>
                                    <a:pt x="28" y="110"/>
                                    <a:pt x="38" y="110"/>
                                  </a:cubicBezTo>
                                  <a:cubicBezTo>
                                    <a:pt x="360" y="110"/>
                                    <a:pt x="360" y="110"/>
                                    <a:pt x="360" y="110"/>
                                  </a:cubicBezTo>
                                  <a:cubicBezTo>
                                    <a:pt x="371" y="110"/>
                                    <a:pt x="379" y="118"/>
                                    <a:pt x="379" y="129"/>
                                  </a:cubicBezTo>
                                  <a:lnTo>
                                    <a:pt x="379" y="30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60" name="组合 142"/>
                        <wpg:cNvGrpSpPr/>
                        <wpg:grpSpPr>
                          <a:xfrm>
                            <a:off x="2381250" y="3429000"/>
                            <a:ext cx="273946" cy="409141"/>
                            <a:chOff x="5644912" y="55903"/>
                            <a:chExt cx="400966" cy="598797"/>
                          </a:xfrm>
                          <a:solidFill>
                            <a:srgbClr val="2B57A5"/>
                          </a:solidFill>
                        </wpg:grpSpPr>
                        <wps:wsp>
                          <wps:cNvPr id="261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5644912" y="55903"/>
                              <a:ext cx="400966" cy="534091"/>
                            </a:xfrm>
                            <a:custGeom>
                              <a:avLst/>
                              <a:gdLst>
                                <a:gd name="T0" fmla="*/ 39 w 558"/>
                                <a:gd name="T1" fmla="*/ 741 h 741"/>
                                <a:gd name="T2" fmla="*/ 299 w 558"/>
                                <a:gd name="T3" fmla="*/ 741 h 741"/>
                                <a:gd name="T4" fmla="*/ 299 w 558"/>
                                <a:gd name="T5" fmla="*/ 740 h 741"/>
                                <a:gd name="T6" fmla="*/ 264 w 558"/>
                                <a:gd name="T7" fmla="*/ 657 h 741"/>
                                <a:gd name="T8" fmla="*/ 379 w 558"/>
                                <a:gd name="T9" fmla="*/ 542 h 741"/>
                                <a:gd name="T10" fmla="*/ 494 w 558"/>
                                <a:gd name="T11" fmla="*/ 657 h 741"/>
                                <a:gd name="T12" fmla="*/ 459 w 558"/>
                                <a:gd name="T13" fmla="*/ 740 h 741"/>
                                <a:gd name="T14" fmla="*/ 459 w 558"/>
                                <a:gd name="T15" fmla="*/ 741 h 741"/>
                                <a:gd name="T16" fmla="*/ 519 w 558"/>
                                <a:gd name="T17" fmla="*/ 741 h 741"/>
                                <a:gd name="T18" fmla="*/ 558 w 558"/>
                                <a:gd name="T19" fmla="*/ 702 h 741"/>
                                <a:gd name="T20" fmla="*/ 558 w 558"/>
                                <a:gd name="T21" fmla="*/ 159 h 741"/>
                                <a:gd name="T22" fmla="*/ 399 w 558"/>
                                <a:gd name="T23" fmla="*/ 0 h 741"/>
                                <a:gd name="T24" fmla="*/ 39 w 558"/>
                                <a:gd name="T25" fmla="*/ 0 h 741"/>
                                <a:gd name="T26" fmla="*/ 0 w 558"/>
                                <a:gd name="T27" fmla="*/ 40 h 741"/>
                                <a:gd name="T28" fmla="*/ 0 w 558"/>
                                <a:gd name="T29" fmla="*/ 702 h 741"/>
                                <a:gd name="T30" fmla="*/ 39 w 558"/>
                                <a:gd name="T31" fmla="*/ 741 h 741"/>
                                <a:gd name="T32" fmla="*/ 394 w 558"/>
                                <a:gd name="T33" fmla="*/ 62 h 741"/>
                                <a:gd name="T34" fmla="*/ 493 w 558"/>
                                <a:gd name="T35" fmla="*/ 161 h 741"/>
                                <a:gd name="T36" fmla="*/ 394 w 558"/>
                                <a:gd name="T37" fmla="*/ 161 h 741"/>
                                <a:gd name="T38" fmla="*/ 394 w 558"/>
                                <a:gd name="T39" fmla="*/ 62 h 741"/>
                                <a:gd name="T40" fmla="*/ 83 w 558"/>
                                <a:gd name="T41" fmla="*/ 208 h 741"/>
                                <a:gd name="T42" fmla="*/ 332 w 558"/>
                                <a:gd name="T43" fmla="*/ 208 h 741"/>
                                <a:gd name="T44" fmla="*/ 332 w 558"/>
                                <a:gd name="T45" fmla="*/ 275 h 741"/>
                                <a:gd name="T46" fmla="*/ 83 w 558"/>
                                <a:gd name="T47" fmla="*/ 275 h 741"/>
                                <a:gd name="T48" fmla="*/ 83 w 558"/>
                                <a:gd name="T49" fmla="*/ 208 h 741"/>
                                <a:gd name="T50" fmla="*/ 83 w 558"/>
                                <a:gd name="T51" fmla="*/ 342 h 741"/>
                                <a:gd name="T52" fmla="*/ 380 w 558"/>
                                <a:gd name="T53" fmla="*/ 342 h 741"/>
                                <a:gd name="T54" fmla="*/ 380 w 558"/>
                                <a:gd name="T55" fmla="*/ 409 h 741"/>
                                <a:gd name="T56" fmla="*/ 83 w 558"/>
                                <a:gd name="T57" fmla="*/ 409 h 741"/>
                                <a:gd name="T58" fmla="*/ 83 w 558"/>
                                <a:gd name="T59" fmla="*/ 342 h 741"/>
                                <a:gd name="T60" fmla="*/ 83 w 558"/>
                                <a:gd name="T61" fmla="*/ 469 h 741"/>
                                <a:gd name="T62" fmla="*/ 269 w 558"/>
                                <a:gd name="T63" fmla="*/ 469 h 741"/>
                                <a:gd name="T64" fmla="*/ 269 w 558"/>
                                <a:gd name="T65" fmla="*/ 536 h 741"/>
                                <a:gd name="T66" fmla="*/ 83 w 558"/>
                                <a:gd name="T67" fmla="*/ 536 h 741"/>
                                <a:gd name="T68" fmla="*/ 83 w 558"/>
                                <a:gd name="T69" fmla="*/ 469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58" h="741">
                                  <a:moveTo>
                                    <a:pt x="39" y="741"/>
                                  </a:moveTo>
                                  <a:cubicBezTo>
                                    <a:pt x="299" y="741"/>
                                    <a:pt x="299" y="741"/>
                                    <a:pt x="299" y="741"/>
                                  </a:cubicBezTo>
                                  <a:cubicBezTo>
                                    <a:pt x="299" y="740"/>
                                    <a:pt x="299" y="740"/>
                                    <a:pt x="299" y="740"/>
                                  </a:cubicBezTo>
                                  <a:cubicBezTo>
                                    <a:pt x="277" y="718"/>
                                    <a:pt x="264" y="688"/>
                                    <a:pt x="264" y="657"/>
                                  </a:cubicBezTo>
                                  <a:cubicBezTo>
                                    <a:pt x="264" y="594"/>
                                    <a:pt x="315" y="542"/>
                                    <a:pt x="379" y="542"/>
                                  </a:cubicBezTo>
                                  <a:cubicBezTo>
                                    <a:pt x="442" y="542"/>
                                    <a:pt x="494" y="594"/>
                                    <a:pt x="494" y="657"/>
                                  </a:cubicBezTo>
                                  <a:cubicBezTo>
                                    <a:pt x="494" y="688"/>
                                    <a:pt x="481" y="718"/>
                                    <a:pt x="459" y="740"/>
                                  </a:cubicBezTo>
                                  <a:cubicBezTo>
                                    <a:pt x="459" y="741"/>
                                    <a:pt x="459" y="741"/>
                                    <a:pt x="459" y="741"/>
                                  </a:cubicBezTo>
                                  <a:cubicBezTo>
                                    <a:pt x="519" y="741"/>
                                    <a:pt x="519" y="741"/>
                                    <a:pt x="519" y="741"/>
                                  </a:cubicBezTo>
                                  <a:cubicBezTo>
                                    <a:pt x="541" y="741"/>
                                    <a:pt x="558" y="724"/>
                                    <a:pt x="558" y="702"/>
                                  </a:cubicBezTo>
                                  <a:cubicBezTo>
                                    <a:pt x="558" y="159"/>
                                    <a:pt x="558" y="159"/>
                                    <a:pt x="558" y="159"/>
                                  </a:cubicBezTo>
                                  <a:cubicBezTo>
                                    <a:pt x="399" y="0"/>
                                    <a:pt x="399" y="0"/>
                                    <a:pt x="399" y="0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17" y="0"/>
                                    <a:pt x="0" y="18"/>
                                    <a:pt x="0" y="40"/>
                                  </a:cubicBezTo>
                                  <a:cubicBezTo>
                                    <a:pt x="0" y="702"/>
                                    <a:pt x="0" y="702"/>
                                    <a:pt x="0" y="702"/>
                                  </a:cubicBezTo>
                                  <a:cubicBezTo>
                                    <a:pt x="0" y="724"/>
                                    <a:pt x="17" y="741"/>
                                    <a:pt x="39" y="741"/>
                                  </a:cubicBezTo>
                                  <a:close/>
                                  <a:moveTo>
                                    <a:pt x="394" y="62"/>
                                  </a:moveTo>
                                  <a:cubicBezTo>
                                    <a:pt x="493" y="161"/>
                                    <a:pt x="493" y="161"/>
                                    <a:pt x="493" y="161"/>
                                  </a:cubicBezTo>
                                  <a:cubicBezTo>
                                    <a:pt x="394" y="161"/>
                                    <a:pt x="394" y="161"/>
                                    <a:pt x="394" y="161"/>
                                  </a:cubicBezTo>
                                  <a:lnTo>
                                    <a:pt x="394" y="62"/>
                                  </a:lnTo>
                                  <a:close/>
                                  <a:moveTo>
                                    <a:pt x="83" y="208"/>
                                  </a:moveTo>
                                  <a:cubicBezTo>
                                    <a:pt x="332" y="208"/>
                                    <a:pt x="332" y="208"/>
                                    <a:pt x="332" y="208"/>
                                  </a:cubicBezTo>
                                  <a:cubicBezTo>
                                    <a:pt x="332" y="275"/>
                                    <a:pt x="332" y="275"/>
                                    <a:pt x="332" y="275"/>
                                  </a:cubicBezTo>
                                  <a:cubicBezTo>
                                    <a:pt x="83" y="275"/>
                                    <a:pt x="83" y="275"/>
                                    <a:pt x="83" y="275"/>
                                  </a:cubicBezTo>
                                  <a:lnTo>
                                    <a:pt x="83" y="208"/>
                                  </a:lnTo>
                                  <a:close/>
                                  <a:moveTo>
                                    <a:pt x="83" y="342"/>
                                  </a:moveTo>
                                  <a:cubicBezTo>
                                    <a:pt x="380" y="342"/>
                                    <a:pt x="380" y="342"/>
                                    <a:pt x="380" y="342"/>
                                  </a:cubicBezTo>
                                  <a:cubicBezTo>
                                    <a:pt x="380" y="409"/>
                                    <a:pt x="380" y="409"/>
                                    <a:pt x="380" y="409"/>
                                  </a:cubicBezTo>
                                  <a:cubicBezTo>
                                    <a:pt x="83" y="409"/>
                                    <a:pt x="83" y="409"/>
                                    <a:pt x="83" y="409"/>
                                  </a:cubicBezTo>
                                  <a:lnTo>
                                    <a:pt x="83" y="342"/>
                                  </a:lnTo>
                                  <a:close/>
                                  <a:moveTo>
                                    <a:pt x="83" y="469"/>
                                  </a:moveTo>
                                  <a:cubicBezTo>
                                    <a:pt x="269" y="469"/>
                                    <a:pt x="269" y="469"/>
                                    <a:pt x="269" y="469"/>
                                  </a:cubicBezTo>
                                  <a:cubicBezTo>
                                    <a:pt x="269" y="536"/>
                                    <a:pt x="269" y="536"/>
                                    <a:pt x="269" y="536"/>
                                  </a:cubicBezTo>
                                  <a:cubicBezTo>
                                    <a:pt x="83" y="536"/>
                                    <a:pt x="83" y="536"/>
                                    <a:pt x="83" y="536"/>
                                  </a:cubicBezTo>
                                  <a:lnTo>
                                    <a:pt x="83" y="4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62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5857593" y="469598"/>
                              <a:ext cx="119335" cy="185102"/>
                            </a:xfrm>
                            <a:custGeom>
                              <a:avLst/>
                              <a:gdLst>
                                <a:gd name="T0" fmla="*/ 35 w 166"/>
                                <a:gd name="T1" fmla="*/ 251 h 257"/>
                                <a:gd name="T2" fmla="*/ 38 w 166"/>
                                <a:gd name="T3" fmla="*/ 256 h 257"/>
                                <a:gd name="T4" fmla="*/ 41 w 166"/>
                                <a:gd name="T5" fmla="*/ 257 h 257"/>
                                <a:gd name="T6" fmla="*/ 44 w 166"/>
                                <a:gd name="T7" fmla="*/ 256 h 257"/>
                                <a:gd name="T8" fmla="*/ 83 w 166"/>
                                <a:gd name="T9" fmla="*/ 227 h 257"/>
                                <a:gd name="T10" fmla="*/ 121 w 166"/>
                                <a:gd name="T11" fmla="*/ 256 h 257"/>
                                <a:gd name="T12" fmla="*/ 125 w 166"/>
                                <a:gd name="T13" fmla="*/ 257 h 257"/>
                                <a:gd name="T14" fmla="*/ 128 w 166"/>
                                <a:gd name="T15" fmla="*/ 256 h 257"/>
                                <a:gd name="T16" fmla="*/ 131 w 166"/>
                                <a:gd name="T17" fmla="*/ 251 h 257"/>
                                <a:gd name="T18" fmla="*/ 131 w 166"/>
                                <a:gd name="T19" fmla="*/ 167 h 257"/>
                                <a:gd name="T20" fmla="*/ 131 w 166"/>
                                <a:gd name="T21" fmla="*/ 151 h 257"/>
                                <a:gd name="T22" fmla="*/ 166 w 166"/>
                                <a:gd name="T23" fmla="*/ 83 h 257"/>
                                <a:gd name="T24" fmla="*/ 83 w 166"/>
                                <a:gd name="T25" fmla="*/ 0 h 257"/>
                                <a:gd name="T26" fmla="*/ 0 w 166"/>
                                <a:gd name="T27" fmla="*/ 83 h 257"/>
                                <a:gd name="T28" fmla="*/ 35 w 166"/>
                                <a:gd name="T29" fmla="*/ 151 h 257"/>
                                <a:gd name="T30" fmla="*/ 35 w 166"/>
                                <a:gd name="T31" fmla="*/ 167 h 257"/>
                                <a:gd name="T32" fmla="*/ 35 w 166"/>
                                <a:gd name="T33" fmla="*/ 251 h 257"/>
                                <a:gd name="T34" fmla="*/ 83 w 166"/>
                                <a:gd name="T35" fmla="*/ 48 h 257"/>
                                <a:gd name="T36" fmla="*/ 118 w 166"/>
                                <a:gd name="T37" fmla="*/ 83 h 257"/>
                                <a:gd name="T38" fmla="*/ 83 w 166"/>
                                <a:gd name="T39" fmla="*/ 118 h 257"/>
                                <a:gd name="T40" fmla="*/ 48 w 166"/>
                                <a:gd name="T41" fmla="*/ 83 h 257"/>
                                <a:gd name="T42" fmla="*/ 83 w 166"/>
                                <a:gd name="T43" fmla="*/ 4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6" h="257">
                                  <a:moveTo>
                                    <a:pt x="35" y="251"/>
                                  </a:moveTo>
                                  <a:cubicBezTo>
                                    <a:pt x="35" y="253"/>
                                    <a:pt x="36" y="255"/>
                                    <a:pt x="38" y="256"/>
                                  </a:cubicBezTo>
                                  <a:cubicBezTo>
                                    <a:pt x="39" y="257"/>
                                    <a:pt x="40" y="257"/>
                                    <a:pt x="41" y="257"/>
                                  </a:cubicBezTo>
                                  <a:cubicBezTo>
                                    <a:pt x="42" y="257"/>
                                    <a:pt x="43" y="257"/>
                                    <a:pt x="44" y="256"/>
                                  </a:cubicBezTo>
                                  <a:cubicBezTo>
                                    <a:pt x="83" y="227"/>
                                    <a:pt x="83" y="227"/>
                                    <a:pt x="83" y="227"/>
                                  </a:cubicBezTo>
                                  <a:cubicBezTo>
                                    <a:pt x="121" y="256"/>
                                    <a:pt x="121" y="256"/>
                                    <a:pt x="121" y="256"/>
                                  </a:cubicBezTo>
                                  <a:cubicBezTo>
                                    <a:pt x="122" y="257"/>
                                    <a:pt x="124" y="257"/>
                                    <a:pt x="125" y="257"/>
                                  </a:cubicBezTo>
                                  <a:cubicBezTo>
                                    <a:pt x="126" y="257"/>
                                    <a:pt x="127" y="257"/>
                                    <a:pt x="128" y="256"/>
                                  </a:cubicBezTo>
                                  <a:cubicBezTo>
                                    <a:pt x="130" y="255"/>
                                    <a:pt x="131" y="253"/>
                                    <a:pt x="131" y="251"/>
                                  </a:cubicBezTo>
                                  <a:cubicBezTo>
                                    <a:pt x="131" y="167"/>
                                    <a:pt x="131" y="167"/>
                                    <a:pt x="131" y="167"/>
                                  </a:cubicBezTo>
                                  <a:cubicBezTo>
                                    <a:pt x="131" y="151"/>
                                    <a:pt x="131" y="151"/>
                                    <a:pt x="131" y="151"/>
                                  </a:cubicBezTo>
                                  <a:cubicBezTo>
                                    <a:pt x="152" y="136"/>
                                    <a:pt x="166" y="111"/>
                                    <a:pt x="166" y="83"/>
                                  </a:cubicBezTo>
                                  <a:cubicBezTo>
                                    <a:pt x="166" y="37"/>
                                    <a:pt x="129" y="0"/>
                                    <a:pt x="83" y="0"/>
                                  </a:cubicBezTo>
                                  <a:cubicBezTo>
                                    <a:pt x="37" y="0"/>
                                    <a:pt x="0" y="37"/>
                                    <a:pt x="0" y="83"/>
                                  </a:cubicBezTo>
                                  <a:cubicBezTo>
                                    <a:pt x="0" y="111"/>
                                    <a:pt x="14" y="136"/>
                                    <a:pt x="35" y="151"/>
                                  </a:cubicBezTo>
                                  <a:cubicBezTo>
                                    <a:pt x="35" y="167"/>
                                    <a:pt x="35" y="167"/>
                                    <a:pt x="35" y="167"/>
                                  </a:cubicBezTo>
                                  <a:lnTo>
                                    <a:pt x="35" y="251"/>
                                  </a:lnTo>
                                  <a:close/>
                                  <a:moveTo>
                                    <a:pt x="83" y="48"/>
                                  </a:moveTo>
                                  <a:cubicBezTo>
                                    <a:pt x="102" y="48"/>
                                    <a:pt x="118" y="64"/>
                                    <a:pt x="118" y="83"/>
                                  </a:cubicBezTo>
                                  <a:cubicBezTo>
                                    <a:pt x="118" y="102"/>
                                    <a:pt x="102" y="118"/>
                                    <a:pt x="83" y="118"/>
                                  </a:cubicBezTo>
                                  <a:cubicBezTo>
                                    <a:pt x="64" y="118"/>
                                    <a:pt x="48" y="102"/>
                                    <a:pt x="48" y="83"/>
                                  </a:cubicBezTo>
                                  <a:cubicBezTo>
                                    <a:pt x="48" y="64"/>
                                    <a:pt x="64" y="48"/>
                                    <a:pt x="83" y="4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pt;margin-top:-22pt;height:741.9pt;width:551.3pt;z-index:251857920;mso-width-relative:page;mso-height-relative:page;" coordsize="7001510,9422130" o:gfxdata="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">
                <o:lock v:ext="edit" aspectratio="f"/>
                <v:group id="_x0000_s1026" o:spid="_x0000_s1026" o:spt="203" style="position:absolute;left:0;top:0;height:1397635;width:7001510;" coordsize="7001510,1397635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1397635;width:7001510;v-text-anchor:middle;" fillcolor="#2B57A5" filled="t" stroked="f" coordsize="21600,21600" o:gfxdata="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36iR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60" o:spid="_x0000_s1026" o:spt="202" type="#_x0000_t202" style="position:absolute;left:438150;top:133350;height:1109980;width:6113145;" filled="f" stroked="f" coordsize="21600,21600" o:gfxdata="UEsDBAoAAAAAAIdO4kAAAAAAAAAAAAAAAAAEAAAAZHJzL1BLAwQUAAAACACHTuJA2tyGGrkAAADc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qxE8n4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chhq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华文楷体" w:hAnsi="华文楷体" w:eastAsia="华文楷体"/>
                              <w:color w:val="FFFFFF" w:themeColor="background1"/>
                              <w:sz w:val="11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文楷体" w:hAnsi="华文楷体" w:eastAsia="华文楷体"/>
                              <w:color w:val="FFFFFF" w:themeColor="background1"/>
                              <w:sz w:val="11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赠送简历</w:t>
                          </w:r>
                          <w:r>
                            <w:rPr>
                              <w:rFonts w:ascii="华文楷体" w:hAnsi="华文楷体" w:eastAsia="华文楷体"/>
                              <w:color w:val="FFFFFF" w:themeColor="background1"/>
                              <w:sz w:val="11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常用图标</w:t>
                          </w:r>
                        </w:p>
                      </w:txbxContent>
                    </v:textbox>
                  </v:shape>
                </v:group>
                <v:shape id="Freeform 276" o:spid="_x0000_s1026" o:spt="100" style="position:absolute;left:295275;top:3419475;height:422301;width:488676;" fillcolor="#2B57A5" filled="t" stroked="f" coordsize="101,87" o:gfxdata="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kPE2ugAAANwA&#10;AAAPAAAAAAAAAAEAIAAAACIAAABkcnMvZG93bnJldi54bWxQSwECFAAUAAAACACHTuJAMy8FnjsA&#10;AAA5AAAAEAAAAAAAAAABACAAAAAJAQAAZHJzL3NoYXBleG1sLnhtbFBLBQYAAAAABgAGAFsBAACz&#10;AwAAAAA=&#10;" path="m3,67c44,39,44,39,44,39c42,32,43,25,46,19c52,6,66,0,79,3c64,14,64,14,64,14c65,36,65,36,65,36c85,45,85,45,85,45c101,34,101,34,101,34c100,37,100,40,98,43c92,58,74,64,60,57c59,57,59,57,58,56c16,86,16,86,16,86c13,87,10,87,9,84c2,75,2,75,2,75c0,72,1,69,3,67xe">
                  <v:path o:connectlocs="14515,325220;212888,189307;222565,92226;382231,14562;309656,67956;314494,174745;411261,218431;488676,165037;474160,208723;290302,276679;280625,271825;77414,417446;43545,407738;9676,364052;14515,32522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02" o:spid="_x0000_s1026" o:spt="100" style="position:absolute;left:3276600;top:3381375;height:506043;width:417498;" fillcolor="#2B57A5" filled="t" stroked="f" coordsize="70,85" o:gfxdata="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u/3L4A&#10;AADcAAAADwAAAAAAAAABACAAAAAiAAAAZHJzL2Rvd25yZXYueG1sUEsBAhQAFAAAAAgAh07iQDMv&#10;BZ47AAAAOQAAABAAAAAAAAAAAQAgAAAADQEAAGRycy9zaGFwZXhtbC54bWxQSwUGAAAAAAYABgBb&#10;AQAAtwMAAAAA&#10;" path="m27,69c27,69,27,69,27,69c24,72,22,76,19,79c19,79,18,80,18,80c15,83,10,83,7,82c6,81,5,81,4,80c3,78,2,76,2,74c2,72,3,71,4,70c4,69,5,69,5,68c6,69,6,69,7,68c10,65,10,65,10,65c13,67,18,67,21,64c8,51,8,51,8,51c5,54,5,59,7,62c4,66,4,66,4,66c4,66,4,67,4,67c4,68,3,68,3,68c1,70,0,72,0,74c0,77,1,79,3,81c4,82,5,83,6,83c10,85,15,84,18,82c19,81,20,81,20,80c23,77,25,73,28,70c28,70,28,70,28,70c28,70,28,70,28,70c32,66,38,62,44,64c44,62,44,62,44,62c38,61,31,64,27,69xm34,19c9,51,9,51,9,51c22,63,22,63,22,63c52,36,52,36,52,36c47,36,43,35,39,31c36,28,34,24,34,19xm38,14c38,15,38,15,38,15c39,14,39,14,39,14c39,14,39,14,39,14l38,14xm37,15c37,16,37,16,37,16c38,16,38,16,38,16c38,15,38,15,38,15l37,15xm38,17c38,16,38,16,38,16c37,16,37,16,37,16c38,17,38,17,38,17xm40,12c40,13,40,13,40,13c41,13,41,13,41,13c40,12,40,12,40,12xm39,13c39,13,39,13,39,13c39,13,39,13,39,13c39,13,39,13,39,13xm38,18c38,17,38,17,38,17c38,17,38,17,38,17c38,18,38,18,38,18xm39,14c39,14,39,14,39,14c40,14,40,14,40,14c40,14,40,14,40,14l39,14xm40,21c40,20,40,20,40,20c39,20,39,20,39,20c40,21,40,21,40,21xm39,19c39,18,39,18,39,18c38,18,38,18,38,18c38,19,38,19,38,19l39,19xm41,22c40,21,40,21,40,21c40,21,40,21,40,21c40,22,40,22,40,22l41,22xm40,20c40,19,40,19,40,19c39,19,39,19,39,19c39,20,39,20,39,20l40,20xm57,24c57,23,57,23,57,23c57,23,57,23,57,23c57,24,57,24,57,24xm39,20c39,19,39,19,39,19c38,19,38,19,38,19c38,20,38,20,38,20l39,20xm44,11c44,12,44,12,44,12c45,12,45,12,45,12c44,11,44,11,44,11xm43,11c43,11,43,11,43,11c43,11,43,11,43,11c43,10,43,10,43,10l43,11xm41,20c41,20,41,20,41,20c41,20,41,20,41,20c41,20,41,20,41,20xm43,12c43,12,43,12,43,12c44,12,44,12,44,12c43,12,43,12,43,12xm46,10c46,11,46,11,46,11c46,10,46,10,46,10c46,10,46,10,46,10xm45,10c45,11,45,11,45,11c45,11,45,11,45,11c45,10,45,10,45,10xm45,11c45,12,45,12,45,12c46,12,46,12,46,12c45,11,45,11,45,11xm44,10c44,11,44,11,44,11c44,11,44,11,44,11c44,10,44,10,44,10xm40,13c40,14,40,14,40,14c41,14,41,14,41,14c41,13,41,13,41,13l40,13xm47,10c47,10,47,10,47,10c47,10,47,10,47,10c47,9,47,9,47,9l47,10xm46,11c46,12,46,12,46,12c47,11,47,11,47,11c47,11,47,11,47,11l46,11xm41,12c41,13,41,13,41,13c42,13,42,13,42,13c41,12,41,12,41,12xm42,11c42,12,42,12,42,12c42,11,42,11,42,11c42,11,42,11,42,11xm42,12c42,13,42,13,42,13c43,12,43,12,43,12c42,12,42,12,42,12xm42,23c42,23,42,23,42,23c41,23,41,23,41,23c41,24,41,24,41,24l42,23xm50,26c50,25,50,25,50,25c49,25,49,25,49,25c50,26,50,26,50,26xm51,27c50,26,50,26,50,26c50,26,50,26,50,26c50,27,50,27,50,27l51,27xm50,27c49,26,49,26,49,26c49,27,49,27,49,27c49,27,49,27,49,27l50,27xm49,26c49,25,49,25,49,25c48,25,48,25,48,25c49,26,49,26,49,26xm48,26c48,26,48,26,48,26c47,26,47,26,47,26c48,26,48,26,48,26xm48,25c48,25,48,25,48,25c47,25,47,25,47,25c47,25,47,25,47,25l48,25xm51,28c51,27,51,27,51,27c50,27,50,27,50,27c50,28,50,28,50,28l51,28xm48,27c48,27,48,27,48,27c48,27,48,27,48,27c48,27,48,27,48,27xm52,26c51,26,51,26,51,26c51,26,51,26,51,26c51,27,51,27,51,27l52,26xm54,27c54,26,54,26,54,26c53,27,53,27,53,27c53,27,53,27,53,27l54,27xm53,27c53,27,53,27,53,27c52,27,52,27,52,27c52,27,52,27,52,27l53,27xm53,28c53,28,53,28,53,28c52,28,52,28,52,28c52,28,52,28,52,28l53,28xm53,26c52,26,52,26,52,26c52,26,52,26,52,26c52,26,52,26,52,26l53,26xm52,27c52,27,52,27,52,27c51,27,51,27,51,27c51,28,51,28,51,28l52,27xm47,26c47,26,47,26,47,26c46,26,46,26,46,26c47,27,47,27,47,27l47,26xm42,21c41,21,41,21,41,21c41,21,41,21,41,21c41,22,41,22,41,22l42,21xm44,24c44,23,44,23,44,23c44,23,44,23,44,23c44,24,44,24,44,24xm44,23c44,22,44,22,44,22c43,22,43,22,43,22c43,23,43,23,43,23l44,23xm43,23c43,23,43,23,43,23c42,23,42,23,42,23c42,23,42,23,42,23l43,23xm42,22c42,22,42,22,42,22c41,22,41,22,41,22c41,23,41,23,41,23l42,22xm47,11c47,11,47,11,47,11c48,11,48,11,48,11c48,10,48,10,48,10l47,11xm43,22c43,21,43,21,43,21c42,22,42,22,42,22c42,22,42,22,42,22l43,22xm43,24c43,24,43,24,43,24c43,24,43,24,43,24c43,24,43,24,43,24xm45,25c44,24,44,24,44,24c44,24,44,24,44,24c44,25,44,25,44,25l45,25xm47,25c47,25,47,25,47,25c46,25,46,25,46,25c46,26,46,26,46,26l47,25xm46,26c46,25,46,25,46,25c45,25,45,25,45,25c45,26,45,26,45,26l46,26xm47,24c47,24,47,24,47,24c46,24,46,24,46,24c46,25,46,25,46,25l47,24xm46,25c45,24,45,24,45,24c45,24,45,24,45,24c45,25,45,25,45,25l46,25xm45,24c45,23,45,23,45,23c45,23,45,23,45,23c45,24,45,24,45,24xm62,13c62,14,62,14,62,14c63,14,63,14,63,14c62,13,62,13,62,13xm65,16c65,17,65,17,65,17c65,16,65,16,65,16c65,16,65,16,65,16xm64,16c64,17,64,17,64,17c64,17,64,17,64,17c64,16,64,16,64,16xm65,17c65,18,65,18,65,18c66,17,66,17,66,17c65,17,65,17,65,17xm64,17c64,18,64,18,64,18c65,18,65,18,65,18c64,17,64,17,64,17xm65,18c65,19,65,19,65,19c66,19,66,19,66,19c66,18,66,18,66,18l65,18xm65,21c65,20,65,20,65,20c65,20,65,20,65,20c65,21,65,21,65,21xm66,20c66,19,66,19,66,19c65,19,65,19,65,19c66,20,66,20,66,20xm62,14c62,15,62,15,62,15c63,15,63,15,63,15c63,14,63,14,63,14l62,14xm55,26c54,25,54,25,54,25c54,25,54,25,54,25c54,26,54,26,54,26l55,26xm63,15c63,16,63,16,63,16c64,16,64,16,64,16c64,15,64,15,64,15l63,15xm65,20c65,19,65,19,65,19c64,19,64,19,64,19c64,20,64,20,64,20l65,20xm61,12c62,13,62,13,62,13c62,13,62,13,62,13c62,12,62,12,62,12l61,12xm63,14c63,15,63,15,63,15c64,15,64,15,64,15c64,14,64,14,64,14l63,14xm62,15c62,16,62,16,62,16c63,16,63,16,63,16c63,15,63,15,63,15l62,15xm58,23c58,22,58,22,58,22c57,22,57,22,57,22c58,23,58,23,58,23xm59,23c59,23,59,23,59,23c59,23,59,23,59,23c59,24,59,24,59,24l59,23xm60,22c60,21,60,21,60,21c59,22,59,22,59,22c60,22,60,22,60,22xm61,23c60,22,60,22,60,22c60,23,60,23,60,23c60,23,60,23,60,23l61,23xm58,24c58,23,58,23,58,23c58,23,58,23,58,23c58,24,58,24,58,24xm59,22c59,22,59,22,59,22c58,22,58,22,58,22c59,23,59,23,59,23l59,22xm61,14c61,14,61,14,61,14c62,14,62,14,62,14c61,14,61,14,61,14xm61,22c61,21,61,21,61,21c60,21,60,21,60,21c61,22,61,22,61,22xm65,19c65,18,65,18,65,18c64,18,64,18,64,18c64,19,64,19,64,19l65,19xm63,21c63,21,63,21,63,21c63,21,63,21,63,21c63,21,63,21,63,21xm64,20c64,19,64,19,64,19c63,20,63,20,63,20c63,20,63,20,63,20l64,20xm64,21c64,20,64,20,64,20c64,21,64,21,64,21c64,21,64,21,64,21xm62,22c62,21,62,21,62,21c62,21,62,21,62,21c62,22,62,22,62,22xm63,20c63,20,63,20,63,20c62,20,62,20,62,20c62,20,62,20,62,20l63,20xm62,23c61,22,61,22,61,22c61,22,61,22,61,22c61,23,61,23,61,23l62,23xm52,10c52,11,52,11,52,11c53,11,53,11,53,11c53,10,53,10,53,10l52,10xm51,10c51,10,51,10,51,10c52,10,52,10,52,10c52,9,52,9,52,9l51,10xm48,9c48,10,48,10,48,10c48,10,48,10,48,10c48,9,48,9,48,9xm51,11c51,11,51,11,51,11c52,11,52,11,52,11c52,10,52,10,52,10l51,11xm52,9c52,10,52,10,52,10c53,10,53,10,53,10c53,9,53,9,53,9l52,9xm54,9c54,9,54,9,54,9c55,9,55,9,55,9c55,9,55,9,55,9l54,9xm53,10c53,11,53,11,53,11c54,11,54,11,54,11c54,10,54,10,54,10l53,10xm53,9c53,10,53,10,53,10c54,10,54,10,54,10c54,9,54,9,54,9l53,9xm51,9c51,9,51,9,51,9c52,9,52,9,52,9c51,8,51,8,51,8l51,9xm49,9c49,10,49,10,49,10c49,10,49,10,49,10c49,9,49,9,49,9xm49,10c49,11,49,11,49,11c50,11,50,11,50,11c50,10,50,10,50,10l49,10xm48,10c48,11,48,11,48,11c49,11,49,11,49,11c49,10,49,10,49,10l48,10xm50,9c50,9,50,9,50,9c50,9,50,9,50,9c50,9,50,9,50,9xm54,10c54,10,54,10,54,10c55,10,55,10,55,10c55,10,55,10,55,10l54,10xm50,10c50,10,50,10,50,10c51,10,51,10,51,10c51,10,51,10,51,10l50,10xm59,11c59,12,59,12,59,12c60,11,60,11,60,11c60,11,60,11,60,11l59,11xm59,12c59,13,59,13,59,13c60,12,60,12,60,12c60,12,60,12,60,12l59,12xm60,13c61,13,61,13,61,13c61,13,61,13,61,13c61,13,61,13,61,13l60,13xm55,11c55,12,55,12,55,12c55,11,55,11,55,11c55,11,55,11,55,11xm59,13c60,14,60,14,60,14c60,13,60,13,60,13c60,13,60,13,60,13l59,13xm60,12c60,12,60,12,60,12c61,12,61,12,61,12c61,11,61,11,61,11l60,12xm58,11c58,12,58,12,58,12c59,12,59,12,59,12c59,11,59,11,59,11l58,11xm58,12c58,13,58,13,58,13c59,13,59,13,59,13c59,12,59,12,59,12l58,12xm56,12c56,12,56,12,56,12c57,12,57,12,57,12c56,11,56,11,56,11l56,12xm56,11c56,11,56,11,56,11c56,11,56,11,56,11c56,10,56,10,56,10l56,11xm55,10c55,10,55,10,55,10c56,10,56,10,56,10c56,9,56,9,56,9l55,10xm58,10c58,11,58,11,58,11c58,11,58,11,58,11c58,10,58,10,58,10xm57,10c57,11,57,11,57,11c57,11,57,11,57,11c57,10,57,10,57,10xm57,11c57,12,57,12,57,12c58,12,58,12,58,12c58,11,58,11,58,11l57,11xm40,19c40,18,40,18,40,18c39,18,39,18,39,18c39,19,39,19,39,19l40,19xm46,9c47,9,47,9,47,9c47,9,47,9,47,9c47,8,47,8,47,8l46,9xm43,9c43,10,43,10,43,10c44,10,44,10,44,10c44,9,44,9,44,9l43,9xm44,9c44,10,44,10,44,10c45,10,45,10,45,10c45,9,45,9,45,9l44,9xm45,8c45,8,45,8,45,8c46,8,46,8,46,8c46,8,46,8,46,8l45,8xm46,8c46,8,46,8,46,8c47,8,47,8,47,8c47,7,47,7,47,7l46,8xm45,9c46,9,46,9,46,9c46,9,46,9,46,9c46,9,46,9,46,9l45,9xm43,8c43,9,43,9,43,9c44,9,44,9,44,9c44,8,44,8,44,8l43,8xm44,8c44,9,44,9,44,9c45,9,45,9,45,9c45,8,45,8,45,8l44,8xm40,10c40,11,40,11,40,11c41,11,41,11,41,11c41,10,41,10,41,10l40,10xm42,10c42,10,42,10,42,10c43,10,43,10,43,10c43,9,43,9,43,9l42,10xm39,10c39,11,39,11,39,11c40,11,40,11,40,11c40,10,40,10,40,10l39,10xm40,11c41,12,41,12,41,12c41,12,41,12,41,12c41,11,41,11,41,11l40,11xm41,10c41,11,41,11,41,11c42,10,42,10,42,10c42,10,42,10,42,10l41,10xm42,9c42,9,42,9,42,9c43,9,43,9,43,9c43,8,43,8,43,8l42,9xm39,11c40,12,40,12,40,12c40,12,40,12,40,12c40,11,40,11,40,11l39,11xm51,7c52,8,52,8,52,8c52,8,52,8,52,8c52,7,52,7,52,7l51,7xm50,8c51,8,51,8,51,8c51,8,51,8,51,8c51,7,51,7,51,7l50,8xm52,8c52,9,52,9,52,9c53,9,53,9,53,9c52,8,52,8,52,8xm51,6c51,7,51,7,51,7c52,7,52,7,52,7c52,6,52,6,52,6l51,6xm54,7c54,7,54,7,54,7c54,7,54,7,54,7c54,7,54,7,54,7xm53,7c53,8,53,8,53,8c53,8,53,8,53,8c53,7,53,7,53,7xm53,8c53,9,53,9,53,9c54,9,54,9,54,9c53,8,53,8,53,8xm50,7c50,7,50,7,50,7c51,7,51,7,51,7c51,6,51,6,51,6l50,7xm48,7c48,8,48,8,48,8c49,8,49,8,49,8c49,7,49,7,49,7l48,7xm48,8c49,9,49,9,49,9c49,9,49,9,49,9c49,8,49,8,49,8l48,8xm47,8c48,9,48,9,48,9c48,9,48,9,48,9c48,8,48,8,48,8l47,8xm47,7c47,8,47,8,47,8c48,8,48,8,48,8c48,7,48,7,48,7l47,7xm49,8c50,8,50,8,50,8c50,8,50,8,50,8c50,8,50,8,50,8l49,8xm49,7c49,7,49,7,49,7c50,7,50,7,50,7c50,7,50,7,50,7l49,7xm38,12c39,12,39,12,39,12c39,12,39,12,39,12c39,12,39,12,39,12l38,12xm42,24c42,24,42,24,42,24c42,24,42,24,42,24c42,25,42,25,42,25l42,24xm43,26c43,26,43,26,43,26c42,26,42,26,42,26c42,27,42,27,42,27l43,26xm43,25c42,25,42,25,42,25c42,25,42,25,42,25c42,26,42,26,42,26l43,25xm42,26c41,25,41,25,41,25c41,25,41,25,41,25c41,26,41,26,41,26l42,26xm41,25c41,24,41,24,41,24c41,24,41,24,41,24c41,25,41,25,41,25xm41,23c41,22,41,22,41,22c40,22,40,22,40,22c40,23,40,23,40,23l41,23xm55,24c55,24,55,24,55,24c55,24,55,24,55,24c55,25,55,25,55,25l55,24xm40,24c40,23,40,23,40,23c39,23,39,23,39,23c39,24,39,24,39,24l40,24xm45,26c45,25,45,25,45,25c44,26,44,26,44,26c44,26,44,26,44,26l45,26xm45,27c45,26,45,26,45,26c44,27,44,27,44,27c45,27,45,27,45,27xm45,28c45,27,45,27,45,27c45,28,45,28,45,28c45,28,45,28,45,28xm44,26c44,26,44,26,44,26c43,26,43,26,43,26c43,26,43,26,43,26l44,26xm44,27c44,27,44,27,44,27c43,27,43,27,43,27c43,27,43,27,43,27l44,27xm44,25c43,25,43,25,43,25c43,25,43,25,43,25c43,25,43,25,43,25l44,25xm36,16c37,16,37,16,37,16c37,15,37,15,37,15c36,16,36,16,36,16xm37,13c37,14,37,14,37,14c37,14,37,14,37,14c37,13,37,13,37,13xm54,8c54,8,54,8,54,8c55,8,55,8,55,8c54,8,54,8,54,8xm40,23c40,22,40,22,40,22c39,22,39,22,39,22c39,23,39,23,39,23l40,23xm37,14c37,15,37,15,37,15c38,15,38,15,38,15c38,14,38,14,38,14l37,14xm37,18c37,17,37,17,37,17c37,18,37,18,37,18c37,18,37,18,37,18xm38,13c38,14,38,14,38,14c38,13,38,13,38,13c38,13,38,13,38,13xm37,17c37,16,37,16,37,16c36,17,36,17,36,17c37,17,37,17,37,17xm39,21c39,20,39,20,39,20c38,20,38,20,38,20c39,21,39,21,39,21xm38,19c38,18,38,18,38,18c37,19,37,19,37,19c37,19,37,19,37,19l38,19xm40,22c39,21,39,21,39,21c39,21,39,21,39,21c39,22,39,22,39,22l40,22xm38,22c38,22,38,22,38,22c38,22,38,22,38,22c38,22,38,22,38,22xm38,20c38,19,38,19,38,19c37,20,37,20,37,20c37,20,37,20,37,20l38,20xm38,21c38,20,38,20,38,20c37,21,37,21,37,21c38,21,38,21,38,21xm41,24c41,23,41,23,41,23c40,23,40,23,40,23c40,24,40,24,40,24l41,24xm65,23c65,22,65,22,65,22c64,23,64,23,64,23c64,23,64,23,64,23l65,23xm65,22c64,21,64,21,64,21c64,22,64,22,64,22c64,22,64,22,64,22l65,22xm66,21c66,20,66,20,66,20c66,20,66,20,66,20c66,21,66,21,66,21xm66,22c65,21,65,21,65,21c65,21,65,21,65,21c65,22,65,22,65,22l66,22xm63,24c63,23,63,23,63,23c62,23,62,23,62,23c62,24,62,24,62,24l63,24xm64,22c63,22,63,22,63,22c63,22,63,22,63,22c63,23,63,23,63,23l64,22xm64,23c64,23,64,23,64,23c63,23,63,23,63,23c63,24,63,24,63,24l64,23xm67,17c67,17,67,17,67,17c68,17,68,17,68,17c68,16,68,16,68,16l67,17xm67,18c67,18,67,18,67,18c68,18,68,18,68,18c68,17,68,17,68,17l67,18xm67,19c67,19,67,19,67,19c66,19,66,19,66,19c67,19,67,19,67,19xm68,19c68,18,68,18,68,18c67,19,67,19,67,19c68,19,68,19,68,19xm63,23c62,22,62,22,62,22c62,22,62,22,62,22c62,23,62,23,62,23l63,23xm67,20c67,20,67,20,67,20c67,20,67,20,67,20c67,20,67,20,67,20xm67,22c66,21,66,21,66,21c66,21,66,21,66,21c66,22,66,22,66,22l67,22xm59,26c59,25,59,25,59,25c58,25,58,25,58,25c58,26,58,26,58,26l59,26xm62,24c62,23,62,23,62,23c61,23,61,23,61,23c61,24,61,24,61,24l62,24xm58,26c58,25,58,25,58,25c57,25,57,25,57,25c57,26,57,26,57,26l58,26xm58,25c58,24,58,24,58,24c57,24,57,24,57,24c57,25,57,25,57,25l58,25xm57,25c57,25,57,25,57,25c56,25,56,25,56,25c56,25,56,25,56,25l57,25xm56,24c56,24,56,24,56,24c56,24,56,24,56,24c56,24,56,24,56,24xm56,25c55,25,55,25,55,25c55,25,55,25,55,25c55,26,55,26,55,26l56,25xm57,26c57,26,57,26,57,26c56,26,56,26,56,26c56,26,56,26,56,26l57,26xm61,24c61,24,61,24,61,24c60,24,60,24,60,24c60,24,60,24,60,24l61,24xm61,25c61,25,61,25,61,25c60,25,60,25,60,25c60,25,60,25,60,25l61,25xm60,25c60,25,60,25,60,25c59,25,59,25,59,25c59,26,59,26,59,26l60,25xm66,18c66,18,66,18,66,18c67,18,67,18,67,18c67,18,67,18,67,18l66,18xm59,25c59,24,59,24,59,24c58,24,58,24,58,24c58,25,58,25,58,25l59,25xm60,24c60,24,60,24,60,24c59,24,59,24,59,24c59,25,59,25,59,25l60,24xm62,10c62,11,62,11,62,11c63,11,63,11,63,11c63,10,63,10,63,10l62,10xm59,10c59,10,59,10,59,10c59,10,59,10,59,10c59,10,59,10,59,10xm58,9c59,9,59,9,59,9c59,9,59,9,59,9c59,9,59,9,59,9l58,9xm57,9c58,10,58,10,58,10c58,10,58,10,58,10c58,9,58,9,58,9l57,9xm58,8c58,8,58,8,58,8c59,8,59,8,59,8c59,8,59,8,59,8l58,8xm60,11c60,11,60,11,60,11c61,11,61,11,61,11c61,10,61,10,61,10l60,11xm59,9c60,9,60,9,60,9c60,9,60,9,60,9c60,8,60,8,60,8l59,9xm66,17c66,17,66,17,66,17c67,17,67,17,67,17c66,17,66,17,66,17xm57,8c57,9,57,9,57,9c58,9,58,9,58,9c58,8,58,8,58,8l57,8xm61,9c61,10,61,10,61,10c62,10,62,10,62,10c61,9,61,9,61,9xm55,9c55,9,55,9,55,9c56,9,56,9,56,9c56,8,56,8,56,8l55,9xm55,8c55,8,55,8,55,8c56,8,56,8,56,8c55,7,55,7,55,7l55,8xm56,7c56,8,56,8,56,8c57,8,57,8,57,8c56,7,56,7,56,7xm56,8c56,9,56,9,56,9c57,9,57,9,57,9c57,8,57,8,57,8l56,8xm56,9c57,10,57,10,57,10c57,10,57,10,57,10c57,9,57,9,57,9l56,9xm60,10c60,10,60,10,60,10c60,10,60,10,60,10c60,9,60,9,60,9l60,10xm65,14c65,14,65,14,65,14c66,14,66,14,66,14c66,14,66,14,66,14l65,14xm64,13c64,14,64,14,64,14c65,13,65,13,65,13c64,13,64,13,64,13xm64,14c64,15,64,15,64,15c65,14,65,14,65,14c65,14,65,14,65,14l64,14xm64,15c64,16,64,16,64,16c65,15,65,15,65,15c65,15,65,15,65,15l64,15xm65,15c65,15,65,15,65,15c66,15,66,15,66,15c66,15,66,15,66,15l65,15xm66,16c66,16,66,16,66,16c66,16,66,16,66,16c66,16,66,16,66,16xm61,11c61,12,61,12,61,12c62,12,62,12,62,12c62,11,62,11,62,11l61,11xm64,12c64,13,64,13,64,13c64,12,64,12,64,12c64,12,64,12,64,12xm62,11c62,12,62,12,62,12c63,12,63,12,63,12c63,11,63,11,63,11l62,11xm61,10c61,11,61,11,61,11c62,11,62,11,62,11c62,10,62,10,62,10l61,10xm55,7c55,7,55,7,55,7c55,7,55,7,55,7c55,6,55,6,55,6l55,7xm63,13c63,14,63,14,63,14c64,14,64,14,64,14c63,13,63,13,63,13xm63,12c63,13,63,13,63,13c63,13,63,13,63,13c63,12,63,12,63,12xm58,18c59,18,59,18,59,18c59,18,59,18,59,18c59,17,59,17,59,17l58,18xm54,14c54,15,54,15,54,15c55,15,55,15,55,15c55,14,55,14,55,14l54,14xm54,15c54,16,54,16,54,16c54,16,54,16,54,16c54,15,54,15,54,15xm55,15c55,16,55,16,55,16c55,16,55,16,55,16c55,15,55,15,55,15xm57,15c57,15,57,15,57,15c57,15,57,15,57,15c57,15,57,15,57,15xm56,16c56,17,56,17,56,17c57,16,57,16,57,16c56,16,56,16,56,16xm56,15c56,16,56,16,56,16c56,15,56,15,56,15c56,15,56,15,56,15xm55,16c55,17,55,17,55,17c56,17,56,17,56,17c55,16,55,16,55,16xm53,14c53,15,53,15,53,15c54,15,54,15,54,15c54,14,54,14,54,14l53,14xm50,14c50,15,50,15,50,15c51,15,51,15,51,15c51,14,51,14,51,14l50,14xm51,14c51,15,51,15,51,15c52,14,52,14,52,14c52,14,52,14,52,14l51,14xm50,15c50,16,50,16,50,16c51,16,51,16,51,16c51,15,51,15,51,15l50,15xm51,15c51,16,51,16,51,16c52,15,52,15,52,15c52,15,52,15,52,15l51,15xm52,15c52,15,52,15,52,15c53,15,53,15,53,15c53,15,53,15,53,15l52,15xm52,14c52,14,52,14,52,14c53,14,53,14,53,14c53,14,53,14,53,14l52,14xm53,13c53,14,53,14,53,14c54,14,54,14,54,14c54,13,54,13,54,13l53,13xm54,19c54,19,54,19,54,19c53,19,53,19,53,19c53,19,53,19,53,19l54,19xm57,16c57,16,57,16,57,16c58,16,58,16,58,16c58,16,58,16,58,16l57,16xm52,21c52,20,52,20,52,20c52,20,52,20,52,20c52,21,52,21,52,21xm53,20c53,19,53,19,53,19c52,19,52,19,52,19c52,20,52,20,52,20l53,20xm48,21c48,20,48,20,48,20c47,20,47,20,47,20c47,21,47,21,47,21l48,21xm52,20c52,19,52,19,52,19c51,19,51,19,51,19c51,20,51,20,51,20l52,20xm52,19c52,18,52,18,52,18c51,18,51,18,51,18c51,19,51,19,51,19l52,19xm53,21c53,20,53,20,53,20c53,20,53,20,53,20c53,21,53,21,53,21xm54,20c54,20,54,20,54,20c54,20,54,20,54,20c54,20,54,20,54,20xm57,18c57,17,57,17,57,17c56,17,56,17,56,17c56,18,56,18,56,18l57,18xm57,19c57,18,57,18,57,18c56,18,56,18,56,18c57,19,57,19,57,19xm56,19c56,18,56,18,56,18c55,18,55,18,55,18c56,19,56,19,56,19xm55,20c55,19,55,19,55,19c55,20,55,20,55,20c55,20,55,20,55,20xm55,21c54,21,54,21,54,21c54,21,54,21,54,21c54,21,54,21,54,21l55,21xm48,20c48,19,48,19,48,19c47,19,47,19,47,19c47,20,47,20,47,20l48,20xm44,18c44,17,44,17,44,17c43,17,43,17,43,17c43,18,43,18,43,18l44,18xm44,19c44,18,44,18,44,18c43,18,43,18,43,18c43,19,43,19,43,19l44,19xm44,20c44,19,44,19,44,19c44,19,44,19,44,19c44,20,44,20,44,20xm43,19c43,18,43,18,43,18c42,18,42,18,42,18c42,19,42,19,42,19l43,19xm43,15c43,16,43,16,43,16c43,15,43,15,43,15c43,15,43,15,43,15xm45,18c45,18,45,18,45,18c44,18,44,18,44,18c45,18,45,18,45,18xm43,18c43,17,43,17,43,17c42,17,42,17,42,17c42,18,42,18,42,18l43,18xm45,19c45,19,45,19,45,19c45,19,45,19,45,19c45,19,45,19,45,19xm43,16c43,17,43,17,43,17c44,16,44,16,44,16c43,16,43,16,43,16xm47,20c47,19,47,19,47,19c46,20,46,20,46,20c46,20,46,20,46,20l47,20xm51,19c51,18,51,18,51,18c50,19,50,19,50,19c50,19,50,19,50,19l51,19xm47,21c47,20,47,20,47,20c46,21,46,21,46,21c46,21,46,21,46,21l47,21xm46,19c46,18,46,18,46,18c46,19,46,19,46,19c46,19,46,19,46,19xm46,20c45,20,45,20,45,20c45,20,45,20,45,20c45,20,45,20,45,20l46,20xm44,17c44,17,44,17,44,17c45,17,45,17,45,17c45,17,45,17,45,17l44,17xm47,14c47,15,47,15,47,15c47,14,47,14,47,14c47,14,47,14,47,14xm47,15c47,16,47,16,47,16c48,15,48,15,48,15c48,15,48,15,48,15l47,15xm48,15c48,15,48,15,48,15c49,15,49,15,49,15c49,15,49,15,49,15l48,15xm48,14c48,14,48,14,48,14c48,14,48,14,48,14c48,14,48,14,48,14xm49,14c49,15,49,15,49,15c50,15,50,15,50,15c50,14,50,14,50,14l49,14xm49,13c49,14,49,14,49,14c49,14,49,14,49,14c49,13,49,13,49,13xm50,13c50,14,50,14,50,14c51,14,51,14,51,14c50,13,50,13,50,13xm45,14c45,15,45,15,45,15c45,15,45,15,45,15c45,14,45,14,45,14xm44,16c44,16,44,16,44,16c45,16,45,16,45,16c44,16,44,16,44,16xm44,15c44,15,44,15,44,15c44,15,44,15,44,15c44,15,44,15,44,15xm46,15c46,16,46,16,46,16c47,16,47,16,47,16c47,15,47,15,47,15l46,15xm46,14c46,15,46,15,46,15c46,15,46,15,46,15c46,14,46,14,46,14xm45,16c45,16,45,16,45,16c46,16,46,16,46,16c45,15,45,15,45,15l45,16xm51,20c51,19,51,19,51,19c50,20,50,20,50,20c50,20,50,20,50,20l51,20xm60,18c60,19,60,19,60,19c60,19,60,19,60,19c60,18,60,18,60,18xm59,17c60,18,60,18,60,18c60,18,60,18,60,18c60,17,60,17,60,17l59,17xm62,19c61,18,61,18,61,18c61,18,61,18,61,18c61,19,61,19,61,19l62,19xm60,17c61,18,61,18,61,18c61,18,61,18,61,18c61,17,61,17,61,17l60,17xm42,16c42,15,42,15,42,15c42,15,42,15,42,15c42,16,42,16,42,16xm43,17c42,16,42,16,42,16c42,16,42,16,42,16c42,17,42,17,42,17l43,17xm59,19c59,19,59,19,59,19c59,19,59,19,59,19c59,18,59,18,59,18l59,19xm46,27c46,26,46,26,46,26c45,26,45,26,45,26c46,27,46,27,46,27xm57,18c58,18,58,18,58,18c58,18,58,18,58,18c58,18,58,18,58,18l57,18xm58,17c58,17,58,17,58,17c59,17,59,17,59,17c59,16,59,16,59,16l58,17xm59,16c59,17,59,17,59,17c60,17,60,17,60,17c60,16,60,16,60,16l59,16xm58,15c58,16,58,16,58,16c59,16,59,16,59,16c59,15,59,15,59,15l58,15xm58,19c58,19,58,19,58,19c58,19,58,19,58,19c58,19,58,19,58,19xm41,16c41,16,41,16,41,16c41,16,41,16,41,16c41,15,41,15,41,15l41,16xm42,17c41,16,41,16,41,16c41,17,41,17,41,17c41,17,41,17,41,17l42,17xm41,31c41,31,41,31,41,31c41,31,41,31,41,31c41,31,41,31,41,31xm38,25c38,25,38,25,38,25c37,25,37,25,37,25c38,26,38,26,38,26l38,25xm38,27c38,27,38,27,38,27c38,27,38,27,38,27c38,27,38,27,38,27xm41,29c41,28,41,28,41,28c41,29,41,29,41,29c41,29,41,29,41,29xm70,16c70,16,70,16,70,16c70,16,70,16,70,16c70,16,70,16,70,16xm39,17c39,16,39,16,39,16c38,16,38,16,38,16c39,17,39,17,39,17xm40,16c40,16,40,16,40,16c39,16,39,16,39,16c40,16,40,16,40,16xm57,17c57,17,57,17,57,17c58,17,58,17,58,17c58,17,58,17,58,17l57,17xm63,18c63,18,63,18,63,18c64,18,64,18,64,18c63,17,63,17,63,17l63,18xm38,15c38,16,38,16,38,16c39,15,39,15,39,15c39,15,39,15,39,15l38,15xm64,19c64,18,64,18,64,18c63,19,63,19,63,19c63,19,63,19,63,19l64,19xm39,18c39,17,39,17,39,17c39,17,39,17,39,17c39,18,39,18,39,18xm40,15c40,15,40,15,40,15c39,15,39,15,39,15c39,15,39,15,39,15l40,15xm54,18c54,18,54,18,54,18c55,18,55,18,55,18c55,17,55,17,55,17l54,18xm50,18c50,18,50,18,50,18c51,18,51,18,51,18c50,17,50,17,50,17l50,18xm46,18c46,17,46,17,46,17c45,18,45,18,45,18c46,18,46,18,46,18xm50,16c51,17,51,17,51,17c51,17,51,17,51,17c51,16,51,16,51,16l50,16xm52,17c52,18,52,18,52,18c53,18,53,18,53,18c52,17,52,17,52,17xm49,16c49,16,49,16,49,16c50,16,50,16,50,16c50,15,50,15,50,15l49,16xm51,17c51,18,51,18,51,18c52,18,52,18,52,18c51,17,51,17,51,17xm52,16c52,17,52,17,52,17c52,16,52,16,52,16c52,16,52,16,52,16xm48,17c49,17,49,17,49,17c49,17,49,17,49,17c49,17,49,17,49,17l48,17xm49,18c49,18,49,18,49,18c49,18,49,18,49,18c49,18,49,18,49,18xm49,20c49,19,49,19,49,19c48,19,48,19,48,19c48,20,48,20,48,20l49,20xm53,16c53,16,53,16,53,16c53,16,53,16,53,16c53,16,53,16,53,16xm50,19c50,19,50,19,50,19c49,19,49,19,49,19c49,19,49,19,49,19l50,19xm48,19c48,18,48,18,48,18c48,18,48,18,48,18c48,19,48,19,48,19xm48,16c48,16,48,16,48,16c49,16,49,16,49,16c49,16,49,16,49,16l48,16xm49,17c50,17,50,17,50,17c50,17,50,17,50,17c50,16,50,16,50,16l49,17xm47,18c47,17,47,17,47,17c46,17,46,17,46,17c47,18,47,18,47,18xm48,18c48,17,48,17,48,17c47,17,47,17,47,17c48,18,48,18,48,18xm47,19c47,18,47,18,47,18c47,18,47,18,47,18c47,19,47,19,47,19xm48,16c48,16,48,16,48,16c47,16,47,16,47,16c47,17,47,17,47,17l48,16xm45,17c45,17,45,17,45,17c46,17,46,17,46,17c46,16,46,16,46,16l45,17xm47,17c47,16,47,16,47,16c46,16,46,16,46,16c46,17,46,17,46,17l47,17xm50,20c50,20,50,20,50,20c49,20,49,20,49,20c49,20,49,20,49,20l50,20xm54,17c54,17,54,17,54,17c55,17,55,17,55,17c54,16,54,16,54,16l54,17xm53,18c53,18,53,18,53,18c54,18,54,18,54,18c54,18,54,18,54,18l53,18xm53,17c53,17,53,17,53,17c54,17,54,17,54,17c53,17,53,17,53,17xm54,19c54,19,54,19,54,19c55,19,55,19,55,19c55,18,55,18,55,18l54,19xm52,18c52,19,52,19,52,19c53,19,53,19,53,19c53,18,53,18,53,18l52,18xm56,18c56,17,56,17,56,17c55,17,55,17,55,17c55,18,55,18,55,18l56,18xm52,25c52,25,52,25,52,25c52,25,52,25,52,25c52,25,52,25,52,25xm40,14c40,15,40,15,40,15c41,15,41,15,41,15c41,14,41,14,41,14l40,14xm43,13c43,13,43,13,43,13c44,13,44,13,44,13c44,13,44,13,44,13l43,13xm41,17c40,17,40,17,40,17c40,17,40,17,40,17c40,17,40,17,40,17l41,17xm41,13c41,14,41,14,41,14c42,14,42,14,42,14c42,13,42,13,42,13l41,13xm41,14c41,15,41,15,41,15c42,15,42,15,42,15c42,14,42,14,42,14l41,14xm42,14c42,15,42,15,42,15c43,14,43,14,43,14c43,14,43,14,43,14l42,14xm42,13c42,14,42,14,42,14c43,13,43,13,43,13c43,13,43,13,43,13l42,13xm41,18c41,18,41,18,41,18c40,18,40,18,40,18c40,18,40,18,40,18l41,18xm43,21c42,20,42,20,42,20c42,21,42,21,42,21c42,21,42,21,42,21l43,21xm50,11c50,12,50,12,50,12c51,11,51,11,51,11c51,11,51,11,51,11l50,11xm42,20c42,19,42,19,42,19c42,20,42,20,42,20c42,20,42,20,42,20xm42,19c42,18,42,18,42,18c41,19,41,19,41,19c41,19,41,19,41,19l42,19xm42,18c42,17,42,17,42,17c41,18,41,18,41,18c41,18,41,18,41,18l42,18xm41,19c41,19,41,19,41,19c40,19,40,19,40,19c40,19,40,19,40,19l41,19xm45,13c46,14,46,14,46,14c46,14,46,14,46,14c46,13,46,13,46,13l45,13xm48,11c48,12,48,12,48,12c49,12,49,12,49,12c49,11,49,11,49,11l48,11xm47,13c48,13,48,13,48,13c48,13,48,13,48,13c48,13,48,13,48,13l47,13xm48,12c49,13,49,13,49,13c49,13,49,13,49,13c49,12,49,12,49,12l48,12xm49,12c50,13,50,13,50,13c50,13,50,13,50,13c50,12,50,12,50,12l49,12xm47,12c47,12,47,12,47,12c48,12,48,12,48,12c48,12,48,12,48,12l47,12xm43,14c43,14,43,14,43,14c44,14,44,14,44,14c44,14,44,14,44,14l43,14xm49,11c49,12,49,12,49,12c50,12,50,12,50,12c50,11,50,11,50,11l49,11xm45,12c45,13,45,13,45,13c46,13,46,13,46,13c46,12,46,12,46,12l45,12xm44,13c44,14,44,14,44,14c45,14,45,14,45,14c45,13,45,13,45,13l44,13xm46,13c47,14,47,14,47,14c47,13,47,13,47,13c47,13,47,13,47,13l46,13xm44,12c44,13,44,13,44,13c45,13,45,13,45,13c45,12,45,12,45,12l44,12xm46,12c46,13,46,13,46,13c47,12,47,12,47,12c47,12,47,12,47,12l46,12xm44,21c43,20,43,20,43,20c43,20,43,20,43,20c43,21,43,21,43,21l44,21xm43,20c43,19,43,19,43,19c43,19,43,19,43,19c43,20,43,20,43,20xm52,24c52,24,52,24,52,24c51,24,51,24,51,24c51,24,51,24,51,24l52,24xm57,23c57,22,57,22,57,22c56,22,56,22,56,22c57,23,57,23,57,23xm53,24c53,23,53,23,53,23c52,23,52,23,52,23c52,24,52,24,52,24l53,24xm50,25c50,24,50,24,50,24c49,24,49,24,49,24c49,25,49,25,49,25l50,25xm53,25c53,24,53,24,53,24c53,24,53,24,53,24c53,25,53,25,53,25xm51,23c51,23,51,23,51,23c50,23,50,23,50,23c50,24,50,24,50,24l51,23xm51,24c51,24,51,24,51,24c50,24,50,24,50,24c50,25,50,25,50,25l51,24xm51,25c51,25,51,25,51,25c51,25,51,25,51,25c51,26,51,26,51,26l51,25xm56,23c56,23,56,23,56,23c55,23,55,23,55,23c56,23,56,23,56,23xm56,22c56,21,56,21,56,21c55,22,55,22,55,22c55,22,55,22,55,22l56,22xm54,26c53,25,53,25,53,25c53,25,53,25,53,25c53,26,53,26,53,26l54,26xm57,22c57,21,57,21,57,21c56,21,56,21,56,21c56,22,56,22,56,22l57,22xm55,23c55,23,55,23,55,23c54,23,54,23,54,23c54,24,54,24,54,24l55,23xm54,25c54,24,54,24,54,24c54,24,54,24,54,24c54,25,54,25,54,25xm48,24c48,24,48,24,48,24c47,24,47,24,47,24c47,24,47,24,47,24l48,24xm46,21c46,21,46,21,46,21c45,21,45,21,45,21c45,22,45,22,45,22l46,21xm50,24c50,23,50,23,50,23c49,23,49,23,49,23c49,24,49,24,49,24l50,24xm45,23c45,22,45,22,45,22c44,22,44,22,44,22c45,23,45,23,45,23xm45,22c45,21,45,21,45,21c44,21,44,21,44,21c44,22,44,22,44,22l45,22xm46,23c46,23,46,23,46,23c46,23,46,23,46,23c46,24,46,24,46,24l46,23xm45,21c44,20,44,20,44,20c44,20,44,20,44,20c44,21,44,21,44,21l45,21xm46,22c46,22,46,22,46,22c45,22,45,22,45,22c46,23,46,23,46,23l46,22xm49,24c49,23,49,23,49,23c48,23,48,23,48,23c48,24,48,24,48,24l49,24xm49,25c49,24,49,24,49,24c48,24,48,24,48,24c48,25,48,25,48,25l49,25xm48,23c48,22,48,22,48,22c48,22,48,22,48,22c48,23,48,23,48,23xm44,22c44,21,44,21,44,21c43,21,43,21,43,21c43,22,43,22,43,22l44,22xm47,22c47,21,47,21,47,21c46,22,46,22,46,22c47,22,47,22,47,22xm47,23c47,23,47,23,47,23c47,23,47,23,47,23c47,23,47,23,47,23xm63,17c63,17,63,17,63,17c63,17,63,17,63,17c63,16,63,16,63,16l63,17xm59,20c59,20,59,20,59,20c58,20,58,20,58,20c58,20,58,20,58,20l59,20xm57,20c57,19,57,19,57,19c57,19,57,19,57,19c57,20,57,20,57,20xm58,22c58,21,58,21,58,21c57,21,57,21,57,21c57,22,57,22,57,22l58,22xm58,21c58,20,58,20,58,20c57,20,57,20,57,20c57,21,57,21,57,21l58,21xm57,21c56,20,56,20,56,20c56,20,56,20,56,20c56,21,56,21,56,21l57,21xm56,21c55,20,55,20,55,20c55,21,55,21,55,21c55,21,55,21,55,21l56,21xm62,21c62,20,62,20,62,20c61,20,61,20,61,20c61,21,61,21,61,21l62,21xm62,20c62,19,62,19,62,19c61,19,61,19,61,19c61,20,61,20,61,20l62,20xm61,21c61,20,61,20,61,20c60,20,60,20,60,20c60,21,60,21,60,21l61,21xm61,20c61,19,61,19,61,19c60,19,60,19,60,19c60,20,60,20,60,20l61,20xm55,22c55,22,55,22,55,22c54,22,54,22,54,22c54,23,54,23,54,23l55,22xm59,21c59,21,59,21,59,21c58,21,58,21,58,21c58,21,58,21,58,21l59,21xm60,20c60,19,60,19,60,19c59,20,59,20,59,20c59,20,59,20,59,20l60,20xm60,21c60,20,60,20,60,20c59,21,59,21,59,21c59,21,59,21,59,21l60,21xm56,20c56,19,56,19,56,19c56,19,56,19,56,19c56,20,56,20,56,20xm54,24c54,23,54,23,54,23c53,23,53,23,53,23c53,24,53,24,53,24l54,24xm50,21c50,21,50,21,50,21c49,21,49,21,49,21c50,22,50,22,50,22l50,21xm51,22c50,22,50,22,50,22c50,22,50,22,50,22c50,23,50,23,50,23l51,22xm49,23c49,22,49,22,49,22c49,22,49,22,49,22c49,23,49,23,49,23xm49,21c49,20,49,20,49,20c48,20,48,20,48,20c48,21,48,21,48,21l49,21xm49,22c49,21,49,21,49,21c48,21,48,21,48,21c49,22,49,22,49,22xm51,21c51,20,51,20,51,20c50,21,50,21,50,21c51,21,51,21,51,21xm52,22c51,21,51,21,51,21c51,22,51,22,51,22c51,22,51,22,51,22l52,22xm53,23c53,22,53,22,53,22c52,22,52,22,52,22c52,23,52,23,52,23l53,23xm54,23c54,22,54,22,54,22c53,22,53,22,53,22c53,23,53,23,53,23l54,23xm54,22c53,21,53,21,53,21c53,21,53,21,53,21c53,22,53,22,53,22l54,22xm53,22c52,21,52,21,52,21c52,21,52,21,52,21c52,22,52,22,52,22l53,22xm52,23c52,23,52,23,52,23c51,23,51,23,51,23c51,23,51,23,51,23l52,23xm63,19c63,19,63,19,63,19c62,19,62,19,62,19c62,19,62,19,62,19l63,19xm50,12c51,13,51,13,51,13c51,12,51,12,51,12c51,12,51,12,51,12l50,12xm55,12c55,13,55,13,55,13c56,12,56,12,56,12c55,12,55,12,55,12xm54,13c54,14,54,14,54,14c55,14,55,14,55,14c55,13,55,13,55,13l54,13xm56,13c56,13,56,13,56,13c57,13,57,13,57,13c57,13,57,13,57,13l56,13xm55,14c56,15,56,15,56,15c56,14,56,14,56,14c56,14,56,14,56,14l55,14xm56,14c57,14,57,14,57,14c57,14,57,14,57,14c57,14,57,14,57,14l56,14xm54,12c54,13,54,13,54,13c55,13,55,13,55,13c54,12,54,12,54,12xm53,12c53,13,53,13,53,13c54,13,54,13,54,13c53,12,53,12,53,12xm54,11c54,12,54,12,54,12c54,12,54,12,54,12c54,11,54,11,54,11xm51,13c51,14,51,14,51,14c52,13,52,13,52,13c51,13,51,13,51,13xm52,13c52,13,52,13,52,13c53,13,53,13,53,13c52,13,52,13,52,13xm52,12c52,12,52,12,52,12c52,12,52,12,52,12c52,12,52,12,52,12xm53,11c53,12,53,12,53,12c53,12,53,12,53,12c53,11,53,11,53,11xm57,12c57,13,57,13,57,13c58,13,58,13,58,13c58,12,58,12,58,12l57,12xm55,13c55,14,55,14,55,14c56,13,56,13,56,13c56,13,56,13,56,13l55,13xm62,17c62,17,62,17,62,17c62,17,62,17,62,17c62,17,62,17,62,17xm61,16c61,16,61,16,61,16c62,16,62,16,62,16c62,16,62,16,62,16l61,16xm61,15c61,15,61,15,61,15c62,15,62,15,62,15c62,15,62,15,62,15l61,15xm57,13c58,14,58,14,58,14c58,14,58,14,58,14c58,13,58,13,58,13l57,13xm48,22c48,21,48,21,48,21c47,21,47,21,47,21c48,22,48,22,48,22xm62,18c62,18,62,18,62,18c63,18,63,18,63,18c62,18,62,18,62,18xm60,16c60,17,60,17,60,17c61,16,61,16,61,16c61,16,61,16,61,16l60,16xm59,14c59,15,59,15,59,15c59,15,59,15,59,15c59,14,59,14,59,14xm58,13c59,14,59,14,59,14c59,14,59,14,59,14c59,13,59,13,59,13l58,13xm58,14c58,15,58,15,58,15c58,15,58,15,58,15c58,14,58,14,58,14xm60,15c60,16,60,16,60,16c61,15,61,15,61,15c61,15,61,15,61,15l60,15xm59,15c59,16,59,16,59,16c60,16,60,16,60,16c60,15,60,15,60,15l59,15xm60,14c60,15,60,15,60,15c60,14,60,14,60,14c60,14,60,14,60,14xm63,3c63,3,62,3,62,3c62,3,62,3,62,3l63,3xm55,33c55,32,55,32,55,32c55,33,55,33,55,33c55,33,55,33,55,33xm56,33c56,32,56,32,56,32c56,32,56,32,56,32c56,33,56,33,56,33xm55,32c55,31,55,31,55,31c54,32,54,32,54,32c55,32,55,32,55,32xm56,32c56,31,56,31,56,31c55,31,55,31,55,31c56,32,56,32,56,32xm55,31c55,30,55,30,55,30c54,31,54,31,54,31c54,31,54,31,54,31l55,31xm54,31c54,31,54,31,54,31c53,31,53,31,53,31c53,31,53,31,53,31l54,31xm54,32c54,32,54,32,54,32c53,32,53,32,53,32c53,33,53,33,53,33l54,32xm57,33c57,32,57,32,57,32c57,32,57,32,57,32c57,33,57,33,57,33xm60,31c60,30,60,30,60,30c59,30,59,30,59,30c60,31,60,31,60,31xm58,32c58,32,58,32,58,32c58,32,58,32,58,32c58,33,58,33,58,33l58,32xm59,32c59,31,59,31,59,31c59,32,59,32,59,32c59,32,59,32,59,32xm58,31c58,31,58,31,58,31c57,31,57,31,57,31c58,31,58,31,58,31xm57,32c57,31,57,31,57,31c56,31,56,31,56,31c57,32,57,32,57,32xm53,33c53,32,53,32,53,32c52,32,52,32,52,32c52,33,52,33,52,33l53,33xm59,31c59,30,59,30,59,30c58,31,58,31,58,31c59,31,59,31,59,31xm48,35c48,34,48,34,48,34c47,34,47,34,47,34c47,35,47,35,47,35c48,35,48,35,48,35xm49,35c49,35,49,35,49,35c49,34,49,34,49,34c48,34,48,34,48,34c49,35,49,35,49,35c49,35,49,35,49,35xm49,34c49,33,49,33,49,33c48,33,48,33,48,33c48,34,48,34,48,34l49,34xm49,32c48,32,48,32,48,32c48,33,48,33,48,33c49,33,49,33,49,33l49,32xm47,34c47,34,47,34,47,34c47,34,47,34,47,34c46,34,46,34,46,34c46,34,46,34,46,34c46,34,47,34,47,34xm48,34c48,33,48,33,48,33c47,33,47,33,47,33c47,34,47,34,47,34l48,34xm48,33c48,32,48,32,48,32c47,32,47,32,47,32c47,33,47,33,47,33l48,33xm51,34c51,34,51,34,51,34c51,34,51,34,51,34c51,34,51,34,51,34xm52,34c52,33,52,33,52,33c52,33,52,33,52,33c52,34,52,34,52,34xm51,32c50,33,50,33,50,33c50,33,50,33,50,33c51,33,51,33,51,33l51,32xm51,35c52,35,52,35,52,35c51,35,51,35,51,35c51,35,51,35,51,35c51,35,51,35,51,35c51,35,51,35,51,35xm50,34c50,34,50,34,50,34c49,34,49,34,49,34c50,35,50,35,50,35l50,34xm50,33c50,33,50,33,50,33c49,33,49,33,49,33c49,34,49,34,49,34l50,33xm50,35c50,35,50,35,50,35c50,35,50,35,50,35c50,35,50,35,50,35c50,35,50,35,50,35xm61,30c61,29,61,29,61,29c60,29,60,29,60,29c60,30,60,30,60,30l61,30xm70,14c70,14,70,14,70,14c70,14,70,14,70,14c69,14,69,14,69,14l70,14xm70,15c70,15,70,15,70,15c70,15,70,15,70,15c70,15,70,15,70,15xm69,13c70,13,70,13,70,13c70,13,70,13,70,13c70,13,70,13,70,13c69,13,69,13,69,13xm70,17c69,17,69,17,69,17c69,18,69,18,69,18c70,17,70,17,70,17xm70,21c70,20,70,20,70,20c69,20,69,20,69,20c69,21,69,21,69,21l70,21xm69,19c69,20,69,20,69,20c69,20,69,20,69,20c69,19,69,19,69,19xm47,33c47,33,47,33,47,33c46,33,46,33,46,33c46,33,46,33,46,33l47,33xm69,21c68,22,68,22,68,22c68,22,68,22,68,22c69,22,69,22,69,22l69,21xm67,9c68,9,68,9,68,9c68,9,68,9,68,9c67,9,67,9,67,9xm67,8c68,8,68,8,68,8c68,8,68,8,68,8c68,8,67,8,67,8c67,8,67,8,67,8xm68,10c68,10,68,10,68,10c68,10,68,10,68,10c67,10,67,10,67,10l68,10xm68,11c68,11,68,11,68,11c68,11,68,11,68,11c68,11,68,11,68,11xm69,10c69,10,68,10,68,10c69,10,69,10,69,10xm69,11c69,11,69,11,69,11c69,11,69,11,69,11c69,11,69,11,69,11xm69,12c69,12,69,12,69,12c69,12,69,12,69,12c69,12,69,12,69,12xm62,30c62,30,62,30,62,30c62,30,62,30,62,30c62,30,62,30,62,30xm63,29c63,28,63,28,63,28c62,29,62,29,62,29c62,29,62,29,62,29l63,29xm63,30c63,29,63,29,63,29c63,30,63,30,63,30c63,30,63,30,63,30xm64,29c64,28,64,28,64,28c63,28,63,28,63,28c63,29,63,29,63,29l64,29xm61,31c61,30,61,30,61,30c60,30,60,30,60,30c61,31,61,31,61,31xm62,29c62,29,62,29,62,29c61,29,61,29,61,29c61,29,61,29,61,29l62,29xm67,26c66,25,66,25,66,25c66,25,66,25,66,25c66,26,66,26,66,26l67,26xm65,27c65,27,65,27,65,27c64,27,64,27,64,27c64,28,64,28,64,28l65,27xm68,24c68,24,68,24,68,24c68,24,68,24,68,24c68,25,68,25,68,25l68,24xm68,26c68,25,68,25,68,25c67,25,67,25,67,25c67,26,67,26,67,26l68,26xm67,25c67,24,67,24,67,24c67,24,67,24,67,24c67,25,67,25,67,25xm65,28c65,28,65,28,65,28c64,28,64,28,64,28c64,29,64,29,64,29l65,28xm66,27c66,27,66,27,66,27c65,27,65,27,65,27c65,27,65,27,65,27l66,27xm36,23c36,22,36,22,36,22c36,22,36,22,36,22c36,23,36,23,36,23xm38,10c38,10,38,10,38,10c39,10,39,10,39,10c39,9,39,9,39,9l38,10xm39,8c39,9,39,9,39,9c39,9,39,9,39,9c39,8,39,8,39,8xm38,9c38,9,38,9,38,9c38,9,38,9,38,9c38,8,38,8,38,8l38,9xm40,6c40,6,40,6,40,6c41,6,41,6,41,6c41,6,41,6,41,6l40,6xm36,22c36,21,36,21,36,21c35,21,35,21,35,21c36,22,36,22,36,22xm37,10c37,11,37,11,37,11c38,10,38,10,38,10c38,10,38,10,38,10l37,10xm39,7c40,8,40,8,40,8c40,8,40,8,40,8c40,7,40,7,40,7l39,7xm35,16c36,16,36,16,36,16c36,16,36,16,36,16c35,16,35,16,35,16xm36,11c36,12,36,12,36,12c37,12,37,12,37,12c37,11,37,11,37,11l36,11xm35,18c35,19,35,19,35,19c35,19,35,19,35,19c35,18,35,18,35,18c35,18,35,18,35,18c35,18,35,18,35,18xm36,21c36,20,36,20,36,20c35,20,35,20,35,20c35,21,35,21,35,21l36,21xm36,20c36,19,36,19,36,19c35,19,35,19,35,19c35,20,35,20,35,20l36,20xm36,14c36,14,36,14,36,14c36,13,36,13,36,13c36,13,36,13,36,13l36,14xm41,6c41,6,41,6,41,6c42,6,42,6,42,6c42,5,42,5,42,5l41,6xm40,7c41,7,41,7,41,7c41,7,41,7,41,7c41,7,41,7,41,7l40,7xm46,4c47,5,47,5,47,5c47,5,47,5,47,5c47,4,47,4,47,4l46,4xm46,3c46,4,46,4,46,4c47,4,47,4,47,4c47,3,47,3,47,3l46,3xm47,3c47,4,47,4,47,4c48,3,48,3,48,3c48,3,48,3,48,3l47,3xm42,7c42,7,42,7,42,7c42,7,42,7,42,7c42,6,42,6,42,6l42,7xm45,5c46,5,46,5,46,5c46,5,46,5,46,5c46,4,46,4,46,4l45,5xm47,4c48,5,48,5,48,5c48,4,48,4,48,4c48,4,48,4,48,4l47,4xm46,31c46,32,46,32,46,32c46,32,46,32,46,32c46,32,46,32,46,32l46,31xm43,5c43,6,43,6,43,6c44,5,44,5,44,5c44,5,44,5,44,5l43,5xm43,4c43,5,43,5,43,5c44,4,44,4,44,4c44,4,44,4,44,4l43,4xm42,5c42,6,42,6,42,6c43,6,43,6,43,6c43,5,43,5,43,5l42,5xm44,5c44,5,44,5,44,5c45,5,45,5,45,5c45,5,45,5,45,5l44,5xm45,3c45,4,45,4,45,4c46,4,46,4,46,4c46,3,46,3,46,3l45,3xm44,4c44,4,44,4,44,4c45,4,45,4,45,4c45,4,45,4,45,4l44,4xm48,3c48,3,48,3,48,3c49,3,49,3,49,3c49,3,49,3,49,3l48,3xm48,4c49,4,49,4,49,4c49,4,49,4,49,4c49,4,49,4,49,4l48,4xm44,30c43,30,43,30,43,30c43,31,43,31,43,31c44,31,44,31,44,31l44,30xm43,32c43,31,43,31,43,31c42,31,42,31,42,31c42,32,42,32,42,32l43,32xm44,32c44,31,44,31,44,31c43,31,43,31,43,31c43,32,43,32,43,32l44,32xm43,31c43,30,43,30,43,30c42,30,42,30,42,30c42,31,42,31,42,31l43,31xm41,31c42,31,42,31,42,31c42,30,42,30,42,30c41,31,41,31,41,31c41,31,41,31,41,31c41,31,41,31,41,31xm42,29c42,29,42,29,42,29c42,30,42,30,42,30c43,30,43,30,43,30l42,29xm67,7c67,7,67,7,67,7c67,7,67,7,67,7c67,7,67,7,67,7xm44,33c44,32,44,32,44,32c44,32,44,32,44,32c44,33,44,33,44,33xm46,34c46,34,46,34,46,34c46,34,46,34,46,34xm45,32c45,32,45,32,45,32c45,32,45,32,45,32c45,33,45,33,45,33l45,32xm46,33c46,33,46,33,46,33c45,33,45,33,45,33c45,34,45,34,45,34l46,33xm44,33c44,33,44,33,44,33c44,33,44,33,45,33l44,33xm45,31c44,31,44,31,44,31c45,32,45,32,45,32c45,31,45,31,45,31xm42,31c42,32,42,32,42,32c42,32,42,32,42,32l42,31xm39,28c39,27,39,27,39,27c38,27,38,27,38,27c38,28,38,28,38,28l39,28xm37,27c37,26,37,26,37,26c37,26,37,26,37,26c37,26,37,27,37,27xm42,30c41,29,41,29,41,29c41,30,41,30,41,30c41,30,41,30,41,30l42,30xm37,26c37,25,37,25,37,25c36,25,36,25,36,25c37,25,37,26,37,26xm37,24c37,23,37,23,37,23c36,23,36,23,36,23c36,24,36,24,36,24l37,24xm37,25c37,24,37,24,37,24c36,24,36,24,36,24c36,25,36,25,36,25l37,25xm38,26c38,26,38,26,38,26c38,26,38,26,38,26c38,27,38,27,38,27l38,26xm40,29c40,29,40,29,40,29c39,29,39,29,39,29c40,29,40,29,40,29xm40,28c40,28,40,28,40,28c39,28,39,28,39,28c39,28,39,28,39,28l40,28xm40,30c41,30,41,30,41,30c40,30,40,30,40,30c40,30,40,30,40,30c40,30,40,30,40,30c40,30,40,30,40,30xm39,29c39,29,39,29,39,29c39,28,39,28,39,28c38,28,38,28,38,28c38,28,38,28,38,28c38,28,38,28,39,29xm40,27c39,27,39,27,39,27c39,27,39,27,39,27c40,27,40,27,40,27xm39,29c39,29,39,29,39,29c39,29,39,29,39,29xm43,32c43,32,43,32,43,32c43,32,43,33,43,33l43,32xm54,34c54,34,54,34,54,34c54,35,54,35,54,35c55,34,55,34,55,34l54,34xm54,35c54,35,54,35,54,35c54,35,55,35,55,35c55,35,55,35,55,35l54,35xm60,32c59,33,59,33,59,33c59,33,59,33,59,33c60,33,60,33,60,33l60,32xm53,33c53,33,53,33,53,33c53,34,53,34,53,34c53,34,53,34,53,34l53,33xm54,33c54,33,54,33,54,33c54,34,54,34,54,34c54,33,54,33,54,33xm53,34c53,34,53,34,53,34c53,35,53,35,53,35c54,35,54,35,54,35l53,34xm55,35c55,35,55,35,55,35c55,35,56,35,56,35c56,35,56,35,56,35l55,35xm53,35c53,35,54,35,54,35c54,35,54,35,54,35l53,35xm59,33c58,33,58,33,58,33c58,34,58,34,58,34c59,33,59,33,59,33xm57,34c57,35,57,35,57,35c57,34,58,34,58,34c58,34,58,34,58,34l57,34xm58,34c58,34,58,34,58,34c58,34,59,34,59,34c59,34,59,34,59,34l58,34xm56,34c56,35,56,35,56,35c56,35,57,35,57,35c57,35,57,35,57,35c57,34,57,34,57,34l56,34xm57,33c56,33,56,33,56,33c56,34,56,34,56,34c57,34,57,34,57,34l57,33xm58,33c57,33,57,33,57,33c57,34,57,34,57,34c58,34,58,34,58,34l58,33xm55,34c55,34,55,34,55,34c55,34,55,34,55,34c56,34,56,34,56,34l55,34xm37,8c37,8,37,8,37,8c37,8,37,8,37,8xm37,11c37,10,37,10,37,10c36,10,36,10,36,10c36,10,36,10,36,11c36,11,36,11,36,11l37,11xm38,8c38,7,38,7,38,7c38,8,38,8,38,8c38,8,38,8,37,8c38,8,38,8,38,8xm37,9c37,9,37,9,37,9c37,9,37,9,37,9c37,9,37,9,37,9c37,10,37,10,37,10l37,9xm39,7c39,6,39,6,39,6c39,6,39,6,39,6c39,6,38,7,38,7c38,7,38,7,38,7l39,7xm66,9c67,9,67,9,67,9c66,8,66,8,66,8c66,8,66,8,66,8l66,9xm39,8c39,8,39,8,39,8c39,7,39,7,39,7c38,7,38,7,38,7l39,8xm36,11c36,11,36,11,36,11c36,12,36,12,36,12c36,12,36,12,36,12l36,11xm36,15c36,15,36,15,36,15c35,15,35,15,35,15c35,15,35,15,35,15l36,15xm35,16c35,16,35,16,35,16c35,16,35,16,35,17c35,17,35,17,35,17l35,16xm52,34c52,35,52,35,52,35c53,35,53,35,53,35c52,34,52,34,52,34xm35,17c35,17,35,17,35,17c35,17,35,17,35,18c35,18,35,18,35,18l35,17xm35,14c35,14,35,14,35,14c35,14,35,14,35,14c35,14,35,14,35,14xm36,13c36,12,36,12,36,12c35,12,35,12,35,12c36,13,36,13,36,13xm61,31c61,31,61,31,61,31c61,32,61,32,61,32c62,32,62,32,62,32l61,31xm68,25c68,26,68,26,68,26c68,26,68,26,68,26c68,25,68,25,69,25c69,25,69,25,69,25l68,25xm69,24c69,24,69,24,69,24c69,24,69,24,69,24c69,24,69,24,69,24xm66,28c65,28,65,28,65,28c66,28,66,28,66,28c66,28,66,28,66,28xm66,28c67,28,67,28,67,28c67,28,67,28,67,28c67,28,67,28,67,28c67,27,67,27,67,27l66,28xm66,29c66,29,66,29,66,29c66,29,66,29,66,29c66,29,66,29,66,29xm68,23c69,23,69,23,69,23c69,23,69,23,69,23c69,22,69,22,69,22l68,23xm67,26c66,26,66,26,66,26c66,27,66,27,66,27c67,27,67,27,67,27l67,26xm67,26c67,27,67,27,67,27c68,27,68,27,68,27c68,27,68,26,68,26c68,26,68,26,68,26l67,26xm69,18c70,19,70,19,70,19c70,19,70,19,70,19c70,18,70,18,70,18c70,18,70,18,70,18l69,18xm70,17c70,17,70,17,70,17c70,17,70,17,70,17xm70,20c70,20,70,20,70,20c70,19,70,19,70,19c70,19,70,19,70,19l70,20xm70,20c70,20,70,20,70,20c70,20,70,20,70,20xm69,21c69,22,69,22,69,22c70,22,70,22,70,22c70,22,70,21,70,21c70,21,70,21,70,21l69,21xm69,23c69,22,70,22,70,22c69,22,69,22,69,22l69,23xm39,7c40,7,40,7,40,7c40,6,40,6,40,6c39,6,39,6,39,6l39,7xm60,32c60,33,60,33,60,33c61,33,61,33,61,33c61,32,61,32,61,32l60,32xm59,34c59,34,59,34,59,34c59,34,60,34,60,34c60,34,60,34,60,34l59,34xm62,31c62,31,62,31,62,31c62,31,62,31,62,31c63,31,63,31,63,31l62,31xm61,32c61,33,61,33,61,33c62,33,62,33,62,33c62,33,62,33,62,33c62,32,62,32,62,32l61,32xm60,33c60,33,60,33,60,33c60,33,60,33,60,33xm60,31c60,31,60,31,60,31c60,32,60,32,60,32c61,32,61,32,61,32l60,31xm62,32c62,32,62,32,62,32c62,32,63,32,63,32c63,32,63,32,63,32l62,32xm64,29c64,29,64,29,64,29c64,30,64,30,64,30c64,30,64,30,64,30l64,29xm64,30c64,31,64,31,64,31c64,31,64,31,64,31c64,31,64,31,65,30c64,30,64,30,64,30xm65,30c65,30,65,30,65,30c65,30,65,30,65,30xm63,31c63,31,63,31,63,31c64,31,64,31,64,31c63,30,63,30,63,30l63,31xm65,29c65,30,65,30,65,30c65,30,65,30,65,30c65,29,65,29,65,29xm63,32c63,32,63,32,63,32c63,32,63,32,63,32xm40,5c39,5,39,5,39,6c39,6,39,6,39,6c40,5,40,5,40,5xm59,1c59,1,59,1,59,1c59,1,59,1,59,1xm58,3c59,3,59,3,59,3c59,2,59,2,59,2c58,2,58,2,58,2l58,3xm58,2c58,2,58,2,58,2c58,1,58,1,58,1c58,1,58,1,58,1l58,2xm59,3c60,3,60,3,60,3c60,2,60,2,60,2c59,2,59,2,59,2l59,3xm60,1c60,1,60,1,60,1c60,2,60,2,60,2l60,1xm59,2c59,1,59,1,59,1c59,1,59,1,59,1c59,1,59,1,59,1c59,2,59,2,59,2xm58,1c58,1,58,1,58,1c58,0,58,0,57,0c57,0,57,0,57,0c58,1,58,1,58,1xm54,2c55,2,55,2,55,2c55,1,55,1,55,1c54,1,54,1,54,1l54,2xm56,0c56,0,56,0,56,0c56,0,55,0,55,0c55,0,55,0,55,0c55,1,55,1,55,1l56,0xm60,3c61,2,61,2,61,2c61,2,61,2,61,2c60,2,60,2,60,2l60,3xm55,2c56,1,56,1,56,1c56,1,56,1,56,1c55,1,55,1,55,1l55,2xm57,2c57,2,57,2,57,2c57,2,57,2,57,2c57,2,57,2,57,2xm57,1c57,1,57,1,57,1c57,0,57,0,57,0c56,1,56,1,56,1l57,1xm57,0c56,0,56,0,56,0c56,0,56,0,56,0l57,0xm64,7c65,7,65,7,65,7c65,6,65,6,65,6c64,6,64,6,64,6l64,7xm55,1c55,0,55,0,55,0c54,0,54,0,54,0c54,1,54,1,54,1l55,1xm60,4c61,3,61,3,61,3c61,3,61,3,61,3c60,3,60,3,60,3l60,4xm66,6c65,5,65,5,65,5c65,5,65,5,65,5c65,6,65,6,65,6l66,6xm64,6c65,6,65,6,65,6c65,5,65,5,65,5c64,5,64,5,64,5l64,6xm65,7c66,6,66,6,66,6c66,6,66,6,66,6c66,6,66,6,66,6c65,6,65,6,65,6l65,7xm66,8c66,8,66,8,66,8c66,7,66,7,66,7c66,7,66,7,66,7l66,8xm64,5c65,5,65,5,65,5c64,4,64,4,64,4c64,4,64,4,64,4c64,4,64,4,64,4l64,5xm62,4c62,4,62,4,62,4c62,4,62,4,62,4c61,4,61,4,61,4l62,4xm61,3c62,3,62,3,62,3c62,3,62,3,62,3c61,3,61,3,61,3xm41,5c41,5,41,5,41,5c40,5,40,5,40,5c40,5,40,5,40,5l41,5xm63,4c63,4,63,4,63,4c63,3,63,3,63,3c63,3,63,3,63,3l63,4xm63,5c64,5,64,5,64,5c63,4,63,4,63,4c63,4,63,4,63,4l63,5xm64,4c64,4,64,4,64,4c64,4,64,4,64,4xm62,2c61,2,61,2,61,2c61,2,61,2,61,2l62,2xm45,3c46,3,46,3,46,3c45,2,45,2,45,2c45,2,45,2,45,2l45,3xm54,0c54,0,54,0,54,0c54,0,54,0,54,0xm44,2c44,2,44,2,44,2c44,2,44,2,44,2c44,2,44,2,44,2xm44,3c45,3,45,3,45,3c44,3,44,3,44,3c44,3,44,3,44,3xm47,1c47,1,47,1,47,1c47,1,47,1,47,1c47,2,47,2,47,2l47,1xm46,2c46,1,46,1,46,1c46,1,46,1,46,1c46,2,46,2,46,2xm46,3c47,3,47,3,47,3c46,2,46,2,46,2c46,2,46,2,46,2l46,3xm41,5c42,5,42,5,42,5c42,4,42,4,42,4c41,5,41,5,41,5xm43,4c42,3,42,3,42,3c42,3,42,3,42,3c42,4,42,4,42,4l43,4xm43,4c44,3,44,3,44,3c43,3,43,3,43,3c43,3,43,3,43,3l43,4xm42,4c41,3,41,3,41,3c41,4,41,4,41,4c41,4,41,4,41,4l42,4xm47,3c48,2,48,2,48,2c48,2,48,2,48,2c47,2,47,2,47,2l47,3xm42,5c43,5,43,5,43,5c43,4,43,4,43,4c42,4,42,4,42,4l42,5xm43,2c43,2,43,2,43,2c43,2,43,2,43,3c43,3,43,3,43,3l43,2xm45,2c45,1,45,1,45,1c45,1,45,1,45,1c45,1,45,1,45,1c45,2,45,2,45,2xm54,0c54,0,54,0,54,0c53,0,53,0,53,0c53,0,53,0,53,0l54,0xm52,1c53,1,53,1,53,1c53,0,53,0,53,0c52,1,52,1,52,1xm53,0c52,0,52,0,52,0c52,0,52,0,52,0c52,0,52,0,52,0l53,0xm53,2c54,2,54,2,54,2c54,1,54,1,54,1c53,1,53,1,53,1l53,2xm48,1c48,0,48,0,48,0c48,1,48,1,48,1c48,1,48,1,48,1xm53,1c54,1,54,1,54,1c54,0,54,0,54,0c53,0,53,0,53,0l53,1xm46,28c46,27,46,27,46,27c46,27,46,27,46,27c46,28,46,28,46,28xm49,1c49,0,49,0,49,0c49,0,49,0,49,0c49,1,49,1,49,1xm48,2c49,2,49,2,49,2c49,2,49,2,49,2c48,2,48,2,48,2xm49,2c50,2,50,2,50,2c50,1,50,1,50,1c49,1,49,1,49,1l49,2xm50,2c51,2,51,2,51,2c51,1,51,1,51,1c50,1,50,1,50,1l50,2xm50,1c50,0,50,0,50,0c50,0,50,0,50,0c50,1,50,1,50,1xm52,0c51,0,51,0,51,0c51,0,51,0,51,0c51,1,51,1,51,1l52,0xm51,2c52,1,52,1,52,1c52,1,52,1,52,1c51,1,51,1,51,1l51,2xm54,6c54,6,54,6,54,6c55,6,55,6,55,6c55,5,55,5,55,5l54,6xm54,4c54,5,54,5,54,5c55,5,55,5,55,5c55,4,55,4,55,4l54,4xm53,6c53,6,53,6,53,6c54,6,54,6,54,6c54,6,54,6,54,6l53,6xm55,5c55,6,55,6,55,6c56,6,56,6,56,6c56,5,56,5,56,5l55,5xm56,6c56,7,56,7,56,7c56,7,56,7,56,7c56,6,56,6,56,6xm53,5c53,5,53,5,53,5c54,5,54,5,54,5c54,5,54,5,54,5l53,5xm55,4c55,5,55,5,55,5c56,5,56,5,56,5c56,4,56,4,56,4l55,4xm56,5c57,6,57,6,57,6c57,5,57,5,57,5c57,5,57,5,57,5l56,5xm51,5c51,6,51,6,51,6c52,6,52,6,52,6c52,5,52,5,52,5l51,5xm51,4c51,5,51,5,51,5c52,5,52,5,52,5c51,4,51,4,51,4xm50,6c50,6,50,6,50,6c51,6,51,6,51,6c51,5,51,5,51,5l50,6xm52,4c52,5,52,5,52,5c53,4,53,4,53,4c52,4,52,4,52,4xm63,9c63,9,63,9,63,9c64,9,64,9,64,9c63,9,63,9,63,9xm52,5c52,6,52,6,52,6c53,5,53,5,53,5c53,5,53,5,53,5l52,5xm52,6c52,7,52,7,52,7c53,6,53,6,53,6c53,6,53,6,53,6l52,6xm60,8c61,9,61,9,61,9c61,9,61,9,61,9c61,8,61,8,61,8l60,8xm60,7c60,8,60,8,60,8c61,8,61,8,61,8c61,7,61,7,61,7l60,7xm61,7c61,8,61,8,61,8c62,8,62,8,62,8c62,7,62,7,62,7l61,7xm61,8c62,9,62,9,62,9c62,9,62,9,62,9c62,8,62,8,62,8l61,8xm63,8c63,8,63,8,63,8c63,8,63,8,63,8c63,8,63,8,63,8xm60,6c60,7,60,7,60,7c61,7,61,7,61,7c61,6,61,6,61,6l60,6xm57,6c57,7,57,7,57,7c57,6,57,6,57,6c57,6,57,6,57,6xm62,9c62,10,62,10,62,10c63,10,63,10,63,10c62,9,62,9,62,9xm58,6c58,6,58,6,58,6c58,6,58,6,58,6c58,6,58,6,58,6xm57,7c57,8,57,8,57,8c58,8,58,8,58,8c58,7,58,7,58,7l57,7xm59,8c59,8,59,8,59,8c60,8,60,8,60,8c60,7,60,7,60,7l59,8xm58,7c58,7,58,7,58,7c59,7,59,7,59,7c59,7,59,7,59,7l58,7xm59,6c59,6,59,6,59,6c59,6,59,6,59,6c59,5,59,5,59,5l59,6xm59,7c59,7,59,7,59,7c60,7,60,7,60,7c60,6,60,6,60,6l59,7xm50,4c50,5,50,5,50,5c50,5,50,5,50,5c50,4,50,4,50,4xm40,8c40,9,40,9,40,9c41,9,41,9,41,9c40,8,40,8,40,8xm39,9c39,10,39,10,39,10c40,10,40,10,40,10c40,9,40,9,40,9l39,9xm42,8c42,8,42,8,42,8c43,8,43,8,43,8c42,7,42,7,42,7l42,8xm41,8c41,8,41,8,41,8c42,8,42,8,42,8c41,8,41,8,41,8xm41,9c41,9,41,9,41,9c42,9,42,9,42,9c42,9,42,9,42,9l41,9xm37,12c38,13,38,13,38,13c38,12,38,12,38,12c38,12,38,12,38,12l37,12xm49,6c49,6,49,6,49,6c50,6,50,6,50,6c50,6,50,6,50,6l49,6xm38,11c38,11,38,11,38,11c39,11,39,11,39,11c39,10,39,10,39,10l38,11xm36,18c36,18,36,18,36,18c36,18,36,18,36,18c36,18,36,18,36,18xm37,11c37,12,37,12,37,12c38,11,38,11,38,11c38,11,38,11,38,11l37,11xm36,17c36,17,36,17,36,17c36,17,36,17,36,17c35,17,35,17,35,17l36,17xm37,19c37,19,37,19,37,19c36,19,36,19,36,19c36,19,36,19,36,19l37,19xm36,12c37,13,37,13,37,13c37,13,37,13,37,13c37,12,37,12,37,12l36,12xm36,15c37,15,37,15,37,15c37,14,37,14,37,14c36,14,36,14,36,14l36,15xm40,9c40,10,40,10,40,10c41,10,41,10,41,10c41,9,41,9,41,9l40,9xm47,6c47,7,47,7,47,7c48,7,48,7,48,7c48,6,48,6,48,6l47,6xm46,7c46,7,46,7,46,7c47,7,47,7,47,7c46,6,46,6,46,6l46,7xm47,5c47,6,47,6,47,6c47,6,47,6,47,6c47,5,47,5,47,5xm48,5c48,6,48,6,48,6c48,5,48,5,48,5c48,5,48,5,48,5xm49,5c49,5,49,5,49,5c49,5,49,5,49,5c49,5,49,5,49,5xm48,6c48,7,48,7,48,7c49,6,49,6,49,6c49,6,49,6,49,6l48,6xm45,6c45,6,45,6,45,6c45,6,45,6,45,6c45,6,45,6,45,6xm44,6c44,7,44,7,44,7c44,7,44,7,44,7c44,6,44,6,44,6xm43,7c43,8,43,8,43,8c44,8,44,8,44,8c43,7,43,7,43,7xm46,6c46,6,46,6,46,6c46,6,46,6,46,6c46,5,46,5,46,5l46,6xm44,7c44,8,44,8,44,8c45,8,45,8,45,8c44,7,44,7,44,7xm43,6c43,7,43,7,43,7c43,7,43,7,43,7c43,6,43,6,43,6xm45,7c45,7,45,7,45,7c46,7,46,7,46,7c45,7,45,7,45,7xm54,28c54,27,54,27,54,27c53,28,53,28,53,28c53,28,53,28,53,28l54,28xm56,26c56,26,56,26,56,26c55,26,55,26,55,26c55,27,55,27,55,27l56,26xm56,27c56,27,56,27,56,27c55,27,55,27,55,27c56,28,56,28,56,28l56,27xm55,28c55,27,55,27,55,27c54,27,54,27,54,27c54,28,54,28,54,28l55,28xm63,10c63,10,63,10,63,10c64,10,64,10,64,10c64,10,64,10,64,10l63,10xm53,29c53,29,53,29,53,29c53,29,53,29,53,29c53,29,53,29,53,29xm53,31c52,30,52,30,52,30c52,30,52,30,52,30c52,31,52,31,52,31l53,31xm56,29c56,28,56,28,56,28c56,28,56,28,56,28c56,29,56,29,56,29xm37,20c37,20,37,20,37,20c36,20,36,20,36,20c36,21,36,21,36,21l37,20xm58,28c58,27,58,27,58,27c58,28,58,28,58,28c58,28,58,28,58,28xm59,27c59,26,59,26,59,26c58,26,58,26,58,26c59,27,59,27,59,27xm59,28c59,27,59,27,59,27c59,27,59,27,59,27c59,28,59,28,59,28xm57,27c57,27,57,27,57,27c56,27,56,27,56,27c57,27,57,27,57,27xm58,27c58,26,58,26,58,26c57,26,57,26,57,26c58,27,58,27,58,27xm57,28c57,28,57,28,57,28c57,28,57,28,57,28c57,28,57,28,57,28xm55,27c55,26,55,26,55,26c54,26,54,26,54,26c54,27,54,27,54,27l55,27xm48,30c48,29,48,29,48,29c47,29,47,29,47,29c47,30,47,30,47,30l48,30xm49,28c49,28,49,28,49,28c48,28,48,28,48,28c48,28,48,28,48,28l49,28xm48,29c48,28,48,28,48,28c47,28,47,28,47,28c47,29,47,29,47,29l48,29xm47,29c47,28,47,28,47,28c46,28,46,28,46,28c46,29,46,29,46,29l47,29xm52,30c52,29,52,29,52,29c52,29,52,29,52,29c52,30,52,30,52,30xm47,27c47,27,47,27,47,27c47,27,47,27,47,27c47,28,47,28,47,28l47,27xm49,29c49,29,49,29,49,29c48,29,48,29,48,29c48,29,48,29,48,29l49,29xm50,28c50,27,50,27,50,27c49,28,49,28,49,28c49,28,49,28,49,28l50,28xm52,29c52,28,52,28,52,28c51,28,51,28,51,28c51,29,51,29,51,29l52,29xm51,29c51,28,51,28,51,28c50,28,50,28,50,28c50,29,50,29,50,29l51,29xm51,30c51,29,51,29,51,29c51,29,51,29,51,29c51,30,51,30,51,30xm50,29c50,28,50,28,50,28c49,29,49,29,49,29c49,29,49,29,49,29l50,29xm50,30c50,29,50,29,50,29c49,30,49,30,49,30c50,30,50,30,50,30xm60,26c60,26,60,26,60,26c59,26,59,26,59,26c60,27,60,27,60,27l60,26xm67,15c67,16,67,16,67,16c67,16,67,16,67,16c67,15,67,15,67,15xm66,14c67,15,67,15,67,15c67,15,67,15,67,15c67,14,67,14,67,14l66,14xm69,17c68,17,68,17,68,17c68,18,68,18,68,18c69,18,69,18,69,18l69,17xm68,15c68,16,68,16,68,16c68,16,68,16,68,16c68,15,68,15,68,15xm68,16c68,17,68,17,68,17c69,17,69,17,69,17c69,16,69,16,69,16l68,16xm66,12c66,13,66,13,66,13c67,13,67,13,67,13c66,12,66,12,66,12xm67,14c68,15,68,15,68,15c68,15,68,15,68,15c68,14,68,14,68,14l67,14xm66,13c66,14,66,14,66,14c67,14,67,14,67,14c67,13,67,13,67,13l66,13xm64,10c64,10,64,10,64,10c65,10,65,10,65,10c65,9,65,9,65,9l64,10xm61,27c60,27,60,27,60,27c60,27,60,27,60,27c60,28,60,28,60,28l61,27xm63,11c63,12,63,12,63,12c64,11,64,11,64,11c64,11,64,11,64,11l63,11xm64,11c64,11,64,11,64,11c65,11,65,11,65,11c65,10,65,10,65,10l64,11xm65,12c65,12,65,12,65,12c65,12,65,12,65,12c65,11,65,11,65,11l65,12xm65,13c65,13,65,13,65,13c66,13,66,13,66,13c65,13,65,13,65,13xm66,11c66,12,66,12,66,12c66,12,66,12,66,12c66,11,66,11,66,11xm63,25c63,24,63,24,63,24c62,24,62,24,62,24c62,25,62,25,62,25l63,25xm62,26c62,25,62,25,62,25c62,25,62,25,62,25c62,26,62,26,62,26xm63,26c63,25,63,25,63,25c63,25,63,25,63,25c63,26,63,26,63,26xm64,24c64,24,64,24,64,24c63,24,63,24,63,24c63,25,63,25,63,25l64,24xm62,25c62,24,62,24,62,24c61,24,61,24,61,24c61,25,61,25,61,25l62,25xm61,26c61,26,61,26,61,26c60,26,60,26,60,26c61,26,61,26,61,26xm65,24c65,24,65,24,65,24c64,24,64,24,64,24c64,24,64,24,64,24l65,24xm67,23c67,22,67,22,67,22c66,22,66,22,66,22c66,23,66,23,66,23l67,23xm68,21c68,21,68,21,68,21c67,21,67,21,67,21c67,21,67,21,67,21l68,21xm66,24c66,23,66,23,66,23c65,23,65,23,65,23c66,24,66,24,66,24xm64,25c64,25,64,25,64,25c64,25,64,25,64,25c64,26,64,26,64,26l64,25xm66,23c66,22,66,22,66,22c65,22,65,22,65,22c65,23,65,23,65,23l66,23xm68,20c68,19,68,19,68,19c68,20,68,20,68,20c68,20,68,20,68,20xm62,28c62,28,62,28,62,28c61,28,61,28,61,28c61,28,61,28,61,28l62,28xm66,9c66,10,66,10,66,10c67,10,67,10,67,10c67,9,67,9,67,9l66,9xm65,10c65,11,65,11,65,11c66,11,66,11,66,11c66,10,66,10,66,10l65,10xm66,10c67,11,67,11,67,11c67,11,67,11,67,11c67,10,67,10,67,10l66,10xm67,13c67,14,67,14,67,14c68,14,68,14,68,14c68,13,68,13,68,13l67,13xm65,9c65,10,65,10,65,10c66,10,66,10,66,10c66,9,66,9,66,9l65,9xm67,11c67,12,67,12,67,12c67,12,67,12,67,12c67,11,67,11,67,11xm67,12c67,13,67,13,67,13c68,13,68,13,68,13c67,12,67,12,67,12xm63,7c63,7,63,7,63,7c64,7,64,7,64,7c64,6,64,6,64,6l63,7xm68,12c68,13,68,13,68,13c69,12,69,12,69,12c69,12,69,12,69,12l68,12xm64,8c64,8,64,8,64,8c64,8,64,8,64,8c64,7,64,7,64,7l64,8xm65,8c65,9,65,9,65,9c66,9,66,9,66,9c65,8,65,8,65,8xm63,5c63,6,63,6,63,6c64,6,64,6,64,6c64,5,64,5,64,5l63,5xm65,7c65,8,65,8,65,8c65,8,65,8,65,8c65,7,65,7,65,7xm64,9c64,9,64,9,64,9c65,9,65,9,65,9c64,8,64,8,64,8l64,9xm68,14c69,15,69,15,69,15c69,14,69,14,69,14c69,14,69,14,69,14l68,14xm66,25c66,24,66,24,66,24c66,24,66,24,66,24c66,25,66,25,66,25xm66,26c65,26,65,26,65,26c65,26,65,26,65,26c65,26,65,26,65,26l66,26xm67,24c67,23,67,23,67,23c66,23,66,23,66,23c67,24,67,24,67,24xm37,21c37,21,37,21,37,21c36,21,36,21,36,21c37,22,37,22,37,22l37,21xm68,22c68,22,68,22,68,22c67,22,67,22,67,22c67,23,67,23,67,23l68,22xm65,25c65,25,65,25,65,25c65,25,65,25,65,25c65,25,65,25,65,25xm62,7c62,7,62,7,62,7c63,7,63,7,63,7c63,7,63,7,63,7l62,7xm69,15c69,16,69,16,69,16c69,15,69,15,69,15c69,15,69,15,69,15xm70,16c69,16,69,16,69,16c69,17,69,17,69,17c70,16,70,16,70,16xm68,23c68,23,68,23,68,23c67,23,67,23,67,23c68,24,68,24,68,24l68,23xm68,13c68,14,68,14,68,14c69,13,69,13,69,13c69,13,69,13,69,13l68,13xm69,20c68,21,68,21,68,21c68,21,68,21,68,21c69,21,69,21,69,21l69,20xm69,18c68,18,68,18,68,18c69,19,69,19,69,19c69,19,69,19,69,19l69,18xm53,3c53,3,53,3,53,3c53,3,53,3,53,3c53,3,53,3,53,3xm54,2c54,3,54,3,54,3c54,3,54,3,54,3c54,2,54,2,54,2xm54,3c54,4,54,4,54,4c55,4,55,4,55,4c54,3,54,3,54,3xm53,4c53,4,53,4,53,4c54,4,54,4,54,4c53,4,53,4,53,4xm64,28c64,27,64,27,64,27c63,27,63,27,63,27c63,28,63,28,63,28l64,28xm55,2c55,3,55,3,55,3c55,3,55,3,55,3c55,2,55,2,55,2xm56,3c56,4,56,4,56,4c57,3,57,3,57,3c56,3,56,3,56,3xm55,3c55,4,55,4,55,4c56,4,56,4,56,4c55,3,55,3,55,3xm56,2c56,3,56,3,56,3c56,2,56,2,56,2c56,2,56,2,56,2xm50,3c51,4,51,4,51,4c51,4,51,4,51,4c51,3,51,3,51,3l50,3xm50,2c50,3,50,3,50,3c51,3,51,3,51,3c51,2,51,2,51,2l50,2xm49,3c50,4,50,4,50,4c50,4,50,4,50,4c50,3,50,3,50,3l49,3xm52,2c52,2,52,2,52,2c53,2,53,2,53,2c53,2,53,2,53,2l52,2xm62,6c62,6,62,6,62,6c63,6,63,6,63,6c63,6,63,6,63,6l62,6xm51,3c52,4,52,4,52,4c52,3,52,3,52,3c52,3,52,3,52,3l51,3xm51,2c51,3,51,3,51,3c52,2,52,2,52,2c52,2,52,2,52,2l51,2xm60,4c61,5,61,5,61,5c61,4,61,4,61,4c61,4,61,4,61,4l60,4xm61,5c61,6,61,6,61,6c62,5,62,5,62,5c61,5,61,5,61,5xm60,5c60,6,60,6,60,6c60,6,60,6,60,6c60,5,60,5,60,5xm61,6c61,7,61,7,61,7c62,6,62,6,62,6c62,6,62,6,62,6l61,6xm59,4c60,5,60,5,60,5c60,5,60,5,60,5c60,4,60,4,60,4l59,4xm62,5c62,5,62,5,62,5c63,5,63,5,63,5c62,5,62,5,62,5xm58,3c58,4,58,4,58,4c59,4,59,4,59,4c59,3,59,3,59,3l58,3xm57,5c58,5,58,5,58,5c58,5,58,5,58,5c58,5,58,5,58,5l57,5xm57,4c57,4,57,4,57,4c58,4,58,4,58,4c58,4,58,4,58,4l57,4xm57,3c57,3,57,3,57,3c58,3,58,3,58,3c57,3,57,3,57,3xm59,3c59,4,59,4,59,4c60,4,60,4,60,4c60,3,60,3,60,3l59,3xm56,4c56,5,56,5,56,5c57,4,57,4,57,4c57,4,57,4,57,4l56,4xm58,4c59,5,59,5,59,5c59,5,59,5,59,5c59,4,59,4,59,4l58,4xm65,26c64,26,64,26,64,26c64,26,64,26,64,26c64,27,64,27,64,27l65,26xm46,29c46,28,46,28,46,28c45,29,45,29,45,29c45,29,45,29,45,29l46,29xm42,29c42,28,42,28,42,28c42,28,42,28,42,28c42,29,42,29,42,29xm48,32c48,31,48,31,48,31c48,31,48,31,48,31c48,32,48,32,48,32xm45,29c44,29,44,29,44,29c44,29,44,29,44,29c44,29,44,29,44,29l45,29xm44,30c43,29,43,29,43,29c43,29,43,29,43,29c43,30,43,30,43,30l44,30xm43,28c43,27,43,27,43,27c42,27,42,27,42,27c42,28,42,28,42,28l43,28xm43,29c43,28,43,28,43,28c43,28,43,28,43,28c43,29,43,29,43,29xm45,30c45,30,45,30,45,30c44,30,44,30,44,30c44,30,44,30,44,30l45,30xm47,32c47,31,47,31,47,31c47,31,47,31,47,31c47,32,47,32,47,32xm47,31c47,30,47,30,47,30c46,30,46,30,46,30c47,31,47,31,47,31xm48,31c48,30,48,30,48,30c47,30,47,30,47,30c48,31,48,31,48,31xm46,30c46,29,46,29,46,29c45,30,45,30,45,30c45,30,45,30,45,30l46,30xm46,31c46,30,46,30,46,30c45,31,45,31,45,31c46,31,46,31,46,31xm47,30c47,29,47,29,47,29c46,29,46,29,46,29c46,30,46,30,46,30l47,30xm44,28c44,28,44,28,44,28c44,28,44,28,44,28c44,28,44,28,44,28xm39,25c39,25,39,25,39,25c38,25,38,25,38,25c39,25,39,25,39,25xm39,24c39,24,39,24,39,24c38,24,38,24,38,24c38,24,38,24,38,24l39,24xm38,24c38,24,38,24,38,24c37,24,37,24,37,24c37,25,37,25,37,25l38,24xm39,23c39,23,39,23,39,23c38,23,38,23,38,23c38,23,38,23,38,23l39,23xm37,22c37,22,37,22,37,22c37,22,37,22,37,22c37,23,37,23,37,23l37,22xm38,23c38,23,38,23,38,23c37,23,37,23,37,23c37,24,37,24,37,24l38,23xm42,27c42,26,42,26,42,26c41,26,41,26,41,26c41,27,41,27,41,27l42,27xm41,28c41,27,41,27,41,27c40,28,40,28,40,28c40,28,40,28,40,28l41,28xm40,26c39,26,39,26,39,26c39,26,39,26,39,26c39,26,39,26,39,26l40,26xm42,28c42,27,42,27,42,27c41,27,41,27,41,27c41,28,41,28,41,28l42,28xm41,27c41,26,41,26,41,26c40,27,40,27,40,27c40,27,40,27,40,27l41,27xm41,26c40,25,40,25,40,25c40,26,40,26,40,26c40,26,40,26,40,26l41,26xm40,25c40,24,40,24,40,24c39,24,39,24,39,24c40,25,40,25,40,25xm49,30c49,30,49,30,49,30c48,30,48,30,48,30c49,30,49,30,49,30xm60,29c60,28,60,28,60,28c59,28,59,28,59,28c59,29,59,29,59,29l60,29xm59,29c59,28,59,28,59,28c58,29,58,29,58,29c58,29,58,29,58,29l59,29xm59,30c59,29,59,29,59,29c58,30,58,30,58,30c58,30,58,30,58,30l59,30xm56,31c56,30,56,30,56,30c55,30,55,30,55,30c55,31,55,31,55,31l56,31xm57,30c57,29,57,29,57,29c56,29,56,29,56,29c56,30,56,30,56,30l57,30xm57,31c57,30,57,30,57,30c56,30,56,30,56,30c56,31,56,31,56,31l57,31xm58,29c58,29,58,29,58,29c57,29,57,29,57,29c57,29,57,29,57,29l58,29xm58,30c58,30,58,30,58,30c57,30,57,30,57,30c57,30,57,30,57,30l58,30xm63,27c62,26,62,26,62,26c62,26,62,26,62,26c62,27,62,27,62,27l63,27xm49,2c49,3,49,3,49,3c50,3,50,3,50,3c50,2,50,2,50,2l49,2xm63,28c63,27,63,27,63,27c62,28,62,28,62,28c62,28,62,28,62,28l63,28xm62,27c61,27,61,27,61,27c61,27,61,27,61,27c61,27,61,27,61,27l62,27xm60,30c60,29,60,29,60,29c59,29,59,29,59,29c59,30,59,30,59,30l60,30xm61,29c61,28,61,28,61,28c60,28,60,28,60,28c60,29,60,29,60,29l61,29xm51,31c50,30,50,30,50,30c50,31,50,31,50,31c50,31,50,31,50,31l51,31xm51,32c51,31,51,31,51,31c50,32,50,32,50,32c50,32,50,32,50,32l51,32xm64,27c63,26,63,26,63,26c63,26,63,26,63,26c63,27,63,27,63,27l64,27xm52,31c51,30,51,30,51,30c51,30,51,30,51,30c51,31,51,31,51,31l52,31xm50,31c49,31,49,31,49,31c49,31,49,31,49,31c49,31,49,31,49,31l50,31xm52,32c52,31,52,31,52,31c51,31,51,31,51,31c51,32,51,32,51,32l52,32xm50,32c50,32,50,32,50,32c49,32,49,32,49,32c49,33,49,33,49,33l50,32xm53,32c53,31,53,31,53,31c52,31,52,31,52,31c52,32,52,32,52,32l53,32xm52,33c52,32,52,32,52,32c51,32,51,32,51,32c51,33,51,33,51,33l52,33xm55,30c54,29,54,29,54,29c54,30,54,30,54,30c54,30,54,30,54,30l55,30xm55,29c55,28,55,28,55,28c55,28,55,28,55,28c55,29,55,29,55,29xm54,29c54,28,54,28,54,28c54,29,54,29,54,29c54,29,54,29,54,29xm56,30c55,29,55,29,55,29c55,29,55,29,55,29c55,30,55,30,55,30l56,30xm54,30c53,30,53,30,53,30c53,30,53,30,53,30c53,30,53,30,53,30l54,30xe">
                  <v:path o:connectlocs="238570,125022;274355,71441;310141,160743;274355,154789;387676,119068;381712,125022;298212,59534;333998,65487;250498,59534;292248,41674;232606,142882;226641,107162;405569,101208;363819,148836;369783,59534;369783,71441;310141,83348;339962,107162;274355,119068;262427,89301;357855,101208;375748,113115;298212,113115;316105,107162;250498,113115;268391,71441;339962,125022;256463,130975;351891,125022;316105,130975;310141,71441;351891,89301;316105,196463;292248,202417;411533,59534;393640,160743;244534,35720;262427,23813;268391,196463;232606,172649;345926,196463;208749,101208;417498,119068;387676,172649;339962,5953;375748,29767;250498,23813;304177,5953;310141,35720;351891,35720;220677,77394;322069,166696;322069,154789;357855,154789;393640,71441;399605,59534;393640,148836;322069,23813;363819,35720;286284,190510;220677,142882;345926,178603;375748,154789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59" o:spid="_x0000_s1026" o:spt="100" style="position:absolute;left:5267325;top:3409950;height:430077;width:340937;" fillcolor="#2B57A5" filled="t" stroked="f" coordsize="200,252" o:gfxdata="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hD825AAAA2wAA&#10;AA8AAAAAAAAAAQAgAAAAIgAAAGRycy9kb3ducmV2LnhtbFBLAQIUABQAAAAIAIdO4kAzLwWeOwAA&#10;ADkAAAAQAAAAAAAAAAEAIAAAAAgBAABkcnMvc2hhcGV4bWwueG1sUEsFBgAAAAAGAAYAWwEAALID&#10;AAAAAA==&#10;" path="m163,70l163,252,200,252,200,70,163,70xm109,252l147,252,147,102,109,102,109,252xm53,252l91,252,91,0,53,0,53,252xm0,252l37,252,37,158,0,158,0,252xe">
                  <v:path o:connectlocs="277863,119465;277863,430077;340937,430077;340937,119465;277863,119465;185810,430077;250588,430077;250588,174078;185810,174078;185810,430077;90348,430077;155126,430077;155126,0;90348,0;90348,430077;0,430077;63073,430077;63073,269651;0,269651;0,430077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8" o:spid="_x0000_s1026" o:spt="100" style="position:absolute;left:6229350;top:3429000;height:413927;width:642995;" fillcolor="#2B57A5" filled="t" stroked="f" coordsize="344,222" o:gfxdata="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dg8W8AAAA&#10;3AAAAA8AAAAAAAAAAQAgAAAAIgAAAGRycy9kb3ducmV2LnhtbFBLAQIUABQAAAAIAIdO4kAzLwWe&#10;OwAAADkAAAAQAAAAAAAAAAEAIAAAAAsBAABkcnMvc2hhcGV4bWwueG1sUEsFBgAAAAAGAAYAWwEA&#10;ALUDAAAAAA==&#10;" path="m16,123c27,123,27,123,27,123c30,123,32,123,32,126c32,129,30,130,27,130c16,130,16,130,16,130c13,130,11,129,11,126c11,123,13,123,16,123xm40,149c42,147,44,144,44,140c46,129,49,117,65,117c78,117,128,115,146,137c150,143,150,155,148,162c142,177,129,199,99,204c92,205,80,205,73,203c45,198,36,181,33,169c31,162,36,154,40,149xm200,137c217,115,267,117,281,117c297,117,300,129,301,140c302,144,303,147,306,149c310,154,315,162,313,169c309,183,297,204,260,205c220,206,204,179,198,162c195,155,195,143,200,137xm317,123c327,123,327,123,327,123c330,123,333,123,333,126c333,129,330,130,327,130c317,130,317,130,317,130c314,130,311,129,311,126c311,123,314,123,317,123xm14,164c17,181,28,211,68,217c76,218,88,218,95,218c114,217,148,210,158,175c161,168,162,158,165,156c167,155,169,154,172,154c175,154,177,154,179,156c182,158,184,167,188,173c197,190,218,217,254,217c254,217,322,222,331,161c332,154,336,143,340,137c342,132,344,126,344,119c344,114,343,110,342,107c340,101,332,94,330,87c326,70,320,48,314,35c311,28,304,19,297,15c291,11,283,10,274,20c271,22,270,24,269,26c267,30,270,34,273,34c276,34,279,30,282,26c284,24,287,22,290,22c301,22,309,66,309,66c312,86,312,86,312,86c314,94,309,100,301,100c274,101,232,103,211,113c204,116,195,124,188,127c183,129,176,132,172,132c166,132,163,130,159,127c152,123,142,117,135,114c111,104,70,100,43,100c36,100,31,94,32,87c37,55,37,55,37,55c37,55,45,12,56,12c60,12,62,13,64,16c67,19,70,23,73,23c76,23,79,20,77,16c76,13,75,11,73,9c63,0,56,0,49,4c43,8,35,17,32,24c25,42,17,72,13,89c11,97,11,103,12,103c14,103,9,104,5,109c2,112,1,116,1,121c1,121,0,131,4,140c8,147,13,156,14,164e">
                  <v:path o:connectlocs="50467,229337;50467,242389;20560,234931;74766,277815;121496,218150;276637,302054;136449,378500;74766,277815;525237,218150;571966,277815;485984,382229;373834,255441;611219,229337;611219,242389;581312,234931;26168,305783;177571,406468;308413,290867;334581,290867;474769,404604;635518,255441;639256,199505;586919,65258;512152,37290;510283,63394;542059,41019;583181,160350;394395,210692;321497,246118;252338,212557;59813,162214;104673,22374;136449,42884;136449,16780;59813,44748;22430,192047;1869,225608;26168,305783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20" o:spid="_x0000_s1026" o:spt="100" style="position:absolute;left:4381500;top:2009775;height:497205;width:431800;" fillcolor="#2B57A5" filled="t" stroked="f" coordsize="93,107" o:gfxdata="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+4xUvQAA&#10;ANwAAAAPAAAAAAAAAAEAIAAAACIAAABkcnMvZG93bnJldi54bWxQSwECFAAUAAAACACHTuJAMy8F&#10;njsAAAA5AAAAEAAAAAAAAAABACAAAAAMAQAAZHJzL3NoYXBleG1sLnhtbFBLBQYAAAAABgAGAFsB&#10;AAC2AwAAAAA=&#10;" path="m74,51c70,48,67,46,67,46c63,45,62,41,65,38c65,38,67,37,68,33c70,30,70,27,70,24c70,11,60,0,46,0c33,0,23,11,23,24c23,27,23,31,25,34c27,38,27,39,27,39c31,41,30,45,26,46c26,46,23,48,18,51c7,60,0,73,0,88c0,106,93,107,93,88c93,73,86,59,74,51xm57,91c55,93,53,95,51,96c49,97,48,98,48,98c45,98,45,98,45,98c45,98,44,97,42,96c40,95,38,93,36,91c35,89,33,87,33,84c33,82,35,79,36,76c37,74,38,71,39,68c40,66,41,63,42,61c43,60,43,58,44,57c43,56,43,56,42,55c40,54,38,53,36,51c35,49,42,46,46,46c51,46,58,49,57,51c55,53,53,54,51,55c50,56,49,56,49,57c49,58,50,60,51,61c52,63,53,66,54,68c55,71,56,74,57,76c57,79,60,82,60,84c60,87,58,89,57,91xe">
                  <v:path o:connectlocs="343582,236985;311081,213751;301795,176577;315724,153343;325010,111522;213578,0;106789,111522;116075,157990;125361,181224;120718,213751;83574,236985;0,408916;431800,408916;343582,236985;264651,422856;236793,446090;222864,455384;208935,455384;195006,446090;167148,422856;153219,390329;167148,353154;181077,315980;195006,283453;204292,264866;195006,255572;167148,236985;213578,213751;264651,236985;236793,255572;227507,264866;236793,283453;250722,315980;264651,353154;278580,390329;264651,422856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129" o:spid="_x0000_s1026" o:spt="203" style="position:absolute;left:3295650;top:2009775;height:485775;width:551180;" coordorigin="2562814,30203" coordsize="1104901,974725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Oval 102" o:spid="_x0000_s1026" o:spt="3" type="#_x0000_t3" style="position:absolute;left:2934289;top:30203;height:361950;width:361950;" filled="t" stroked="f" coordsize="21600,21600" o:gfxdata="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7SJS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  <v:shape id="Freeform 103" o:spid="_x0000_s1026" o:spt="100" style="position:absolute;left:3070814;top:527091;height:454025;width:88900;" filled="t" stroked="f" coordsize="53,273" o:gfxdata="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5YCe/&#10;AAAA3AAAAA8AAAAAAAAAAQAgAAAAIgAAAGRycy9kb3ducmV2LnhtbFBLAQIUABQAAAAIAIdO4kAz&#10;LwWeOwAAADkAAAAQAAAAAAAAAAEAIAAAAA4BAABkcnMvc2hhcGV4bWwueG1sUEsFBgAAAAAGAAYA&#10;WwEAALgDAAAAAA==&#10;" path="m53,250c53,263,42,273,29,273c24,273,24,273,24,273c11,273,0,263,0,250c0,24,0,24,0,24c0,11,11,0,24,0c29,0,29,0,29,0c42,0,53,11,53,24l53,250xe">
                    <v:path o:connectlocs="88900,415773;48643,454025;40256,454025;0,415773;0,39914;40256,0;48643,0;88900,39914;88900,415773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4" o:spid="_x0000_s1026" o:spt="100" style="position:absolute;left:3064464;top:447716;height:53975;width:101600;" filled="t" stroked="f" coordsize="61,33" o:gfxdata="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3JIS65AAAA3AAA&#10;AA8AAAAAAAAAAQAgAAAAIgAAAGRycy9kb3ducmV2LnhtbFBLAQIUABQAAAAIAIdO4kAzLwWeOwAA&#10;ADkAAAAQAAAAAAAAAAEAIAAAAAgBAABkcnMvc2hhcGV4bWwueG1sUEsFBgAAAAAGAAYAWwEAALID&#10;AAAAAA==&#10;" path="m0,0c0,0,0,0,0,0c0,6,0,6,0,6c0,21,13,33,27,33c34,33,34,33,34,33c49,33,61,21,61,6c61,0,61,0,61,0c61,0,61,0,61,0l0,0xe">
                    <v:path o:connectlocs="0,0;0,0;0,9813;44970,53975;56629,53975;101600,9813;101600,0;101600,0;0,0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5" o:spid="_x0000_s1026" o:spt="100" style="position:absolute;left:2562814;top:468353;height:536575;width:487363;" filled="t" stroked="f" coordsize="292,322" o:gfxdata="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aCny8AAAA&#10;3AAAAA8AAAAAAAAAAQAgAAAAIgAAAGRycy9kb3ducmV2LnhtbFBLAQIUABQAAAAIAIdO4kAzLwWe&#10;OwAAADkAAAAQAAAAAAAAAAEAIAAAAAsBAABkcnMvc2hhcGV4bWwueG1sUEsFBgAAAAAGAAYAWwEA&#10;ALUDAAAAAA==&#10;" path="m265,228c136,230,136,230,136,230c214,108,214,108,214,108c215,107,215,106,216,106c219,101,219,101,219,101c219,101,218,101,218,101c219,99,220,98,221,96c235,64,221,26,188,12c162,0,133,7,115,27c111,31,107,36,105,42c105,43,105,43,104,43c104,44,104,44,104,44c10,258,10,258,10,258c0,281,11,308,34,318c40,321,47,322,53,322c54,322,54,322,55,322c55,322,55,322,56,322c56,322,57,322,57,322c266,320,266,320,266,320c280,320,292,308,292,294c291,254,291,254,291,254c291,239,279,228,265,228xe">
                    <v:path o:connectlocs="442298,379935;226990,383267;357176,179969;360515,176636;365522,168304;363853,168304;368860,159972;313781,19996;191940,44992;175250,69988;173581,71654;173581,73320;16690,429926;56747,529909;88459,536575;91797,536575;93466,536575;95135,536575;443967,533242;487363,489916;485693,423261;442298,379935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6" o:spid="_x0000_s1026" o:spt="100" style="position:absolute;left:3183527;top:468353;height:536575;width:484188;" filled="t" stroked="f" coordsize="291,322" o:gfxdata="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w3UO8AAAA&#10;3AAAAA8AAAAAAAAAAQAgAAAAIgAAAGRycy9kb3ducmV2LnhtbFBLAQIUABQAAAAIAIdO4kAzLwWe&#10;OwAAADkAAAAQAAAAAAAAAAEAIAAAAAsBAABkcnMvc2hhcGV4bWwueG1sUEsFBgAAAAAGAAYAWwEA&#10;ALUDAAAAAA==&#10;" path="m281,258c188,44,188,44,188,44c188,44,187,44,187,43c187,43,187,43,187,42c184,36,180,31,176,27c158,7,129,0,103,12c71,26,56,64,70,96c71,98,72,99,73,101c73,101,73,101,73,101c76,106,76,106,76,106c76,106,77,107,77,108c155,230,155,230,155,230c26,228,26,228,26,228c12,228,1,239,0,254c0,294,0,294,0,294c0,308,11,320,25,320c234,322,234,322,234,322c235,322,235,322,236,322c236,322,237,322,237,322c237,322,238,322,238,322c245,322,251,321,258,318c281,308,291,281,281,258xe">
                    <v:path o:connectlocs="467549,429926;312808,73320;311144,71654;311144,69988;292842,44992;171379,19996;116471,159972;121462,168304;121462,168304;126454,176636;128118,179969;257900,383267;43260,379935;0,423261;0,489916;41596,533242;389347,536575;392674,536575;394338,536575;396002,536575;429280,529909;467549,429926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7" o:spid="_x0000_s1026" o:spt="100" style="position:absolute;left:2716802;top:447716;height:555625;width:796925;" filled="t" stroked="f" coordsize="479,334" o:gfxdata="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GNVfb4A&#10;AADcAAAADwAAAAAAAAABACAAAAAiAAAAZHJzL2Rvd25yZXYueG1sUEsBAhQAFAAAAAgAh07iQDMv&#10;BZ47AAAAOQAAABAAAAAAAAAAAQAgAAAADQEAAGRycy9zaGFwZXhtbC54bWxQSwUGAAAAAAYABgBb&#10;AQAAtwMAAAAA&#10;" path="m28,175c112,175,112,175,112,175c112,231,112,231,112,231c174,230,174,230,174,230c195,230,210,246,211,266c211,307,211,307,211,307c211,318,206,327,199,334c283,334,283,334,283,334c275,327,270,318,270,307c270,266,270,266,270,266c270,246,288,230,308,230c373,231,373,231,373,231c373,175,373,175,373,175c451,175,451,175,451,175c468,160,479,132,479,104c479,46,432,0,374,0c374,0,335,0,335,0c240,195,240,195,240,195c144,0,144,0,144,0c144,0,105,0,105,0c47,0,0,47,0,105c0,132,11,160,28,175xe">
                    <v:path o:connectlocs="46584,291120;186337,291120;186337,384279;289488,382616;351046,442503;351046,510709;331081,555625;470834,555625;449206,510709;449206,442503;512427,382616;620569,384279;620569,291120;750340,291120;796925,173008;622233,0;557348,0;399294,324391;239576,0;174691,0;0,174672;46584,29112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367" o:spid="_x0000_s1026" o:spt="100" style="position:absolute;left:6286500;top:2019300;height:491089;width:531144;" fillcolor="#2B57A5" filled="t" stroked="f" coordsize="601,556" o:gfxdata="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Al528AAAA&#10;3AAAAA8AAAAAAAAAAQAgAAAAIgAAAGRycy9kb3ducmV2LnhtbFBLAQIUABQAAAAIAIdO4kAzLwWe&#10;OwAAADkAAAAQAAAAAAAAAAEAIAAAAAsBAABkcnMvc2hhcGV4bWwueG1sUEsFBgAAAAAGAAYAWwEA&#10;ALUDAAAAAA==&#10;" path="m570,365c557,336,530,336,530,336c527,336,413,300,413,300c408,298,386,282,386,282c391,312,386,375,386,375c381,406,338,497,338,497c331,423,331,423,331,423c327,412,315,391,315,391c322,386,333,373,333,373c335,371,334,370,334,370c309,343,309,343,309,343c370,287,370,287,370,287c375,282,374,274,374,274c371,256,372,219,372,219c374,201,378,184,378,184c392,195,397,152,397,152c400,123,389,133,389,133c392,90,389,72,389,72c378,29,355,24,355,24c349,16,324,6,324,6c312,0,303,0,301,1c299,0,290,0,277,6c277,6,252,16,246,24c246,24,224,29,212,72c212,72,210,90,212,133c212,133,201,123,204,152c204,152,209,195,223,184c223,184,227,201,229,219c229,219,230,256,227,274c227,274,227,282,231,287c292,343,292,343,292,343c268,370,268,370,268,370c268,370,266,371,268,373c268,373,279,386,286,391c286,391,274,412,270,423c263,497,263,497,263,497c263,497,220,406,215,375c215,375,210,312,215,282c215,282,193,298,188,300c188,300,74,336,71,336c71,336,44,336,32,365c32,365,9,430,0,494c0,494,129,554,301,556c472,554,601,494,601,494c592,430,570,365,570,365xe">
                  <v:path o:connectlocs="503747,322387;468396,296773;364995,264976;341134,249077;341134,331220;298713,438977;292526,373616;278386,345352;294294,329453;295178,326803;273084,302955;326993,253493;330528,242011;328761,193432;334063,162518;350855,134254;343785,117472;343785,63594;313737,21198;286340,5299;266013,883;244803,5299;217406,21198;187358,63594;187358,117472;180288,134254;197080,162518;202382,193432;200615,242011;204150,253493;258059,302955;236849,326803;236849,329453;252757,345352;238617,373616;232430,438977;190009,331220;190009,249077;166148,264976;62747,296773;28280,322387;0,436327;266013,491089;531144,436327;503747,32238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138" o:spid="_x0000_s1026" o:spt="203" style="position:absolute;left:1285875;top:2000250;height:523240;width:489585;" coordorigin="817227,7053" coordsize="630238,673099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35" o:spid="_x0000_s1026" o:spt="100" style="position:absolute;left:817227;top:332490;height:347662;width:630238;" filled="t" stroked="f" coordsize="710,390" o:gfxdata="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hsovQAA&#10;ANwAAAAPAAAAAAAAAAEAIAAAACIAAABkcnMvZG93bnJldi54bWxQSwECFAAUAAAACACHTuJAMy8F&#10;njsAAAA5AAAAEAAAAAAAAAABACAAAAAMAQAAZHJzL3NoYXBleG1sLnhtbFBLBQYAAAAABgAGAFsB&#10;AAC2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  <v:path o:connectlocs="630238,272780;561888,272780;573427,260300;573427,226426;573427,226426;476672,63292;426964,20503;376367,0;376367,65966;313343,13371;253870,65966;253870,0;203273,20503;152677,63292;56810,224643;56810,224643;56810,260300;69237,272780;0,272780;0,347662;630238,347662;630238,272780;128710,145304;151789,121235;457144,121235;480223,145304;480223,272780;449155,272780;449155,152436;159778,152436;159778,272780;128710,272780;128710,145304;248544,225534;304467,194334;360389,225534;304467,256735;248544,22553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6" o:spid="_x0000_s1026" o:spt="100" style="position:absolute;left:968039;top:135640;height:82550;width:26988;" filled="t" stroked="f" coordsize="17,52" o:gfxdata="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r9mbsAAADc&#10;AAAADwAAAAAAAAABACAAAAAiAAAAZHJzL2Rvd25yZXYueG1sUEsBAhQAFAAAAAgAh07iQDMvBZ47&#10;AAAAOQAAABAAAAAAAAAAAQAgAAAACgEAAGRycy9zaGFwZXhtbC54bWxQSwUGAAAAAAYABgBbAQAA&#10;tAMAAAAA&#10;" path="m0,52l17,52,14,0,4,0,0,52xe">
                    <v:path o:connectlocs="0,82550;26988,82550;22225,0;6350,0;0,8255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7" o:spid="_x0000_s1026" o:spt="100" style="position:absolute;left:966452;top:7053;height:292100;width:331788;" filled="t" stroked="f" coordsize="374,328" o:gfxdata="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55lHr4A&#10;AADcAAAADwAAAAAAAAABACAAAAAiAAAAZHJzL2Rvd25yZXYueG1sUEsBAhQAFAAAAAgAh07iQDMv&#10;BZ47AAAAOQAAABAAAAAAAAAAAQAgAAAADQEAAGRycy9zaGFwZXhtbC54bWxQSwUGAAAAAAYABgBb&#10;AQAAtwMAAAAA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  <v:path o:connectlocs="331788,89054;165894,0;0,89054;71857,128239;71857,185234;70970,196811;160571,292100;165894,292100;171216,292100;260817,196811;259930,185234;259930,128239;331788,89054;165894,259149;103794,196811;104681,187905;227106,187905;227993,196811;165894,259149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54" o:spid="_x0000_s1026" o:spt="203" style="position:absolute;left:5343525;top:2038350;height:451485;width:409575;" coordorigin="4343363,52218" coordsize="514351,566737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102" o:spid="_x0000_s1026" o:spt="100" style="position:absolute;left:4360826;top:406230;height:212725;width:496888;" filled="t" stroked="f" coordsize="28,12" o:gfxdata="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J8Lu8AAAA&#10;3AAAAA8AAAAAAAAAAQAgAAAAIgAAAGRycy9kb3ducmV2LnhtbFBLAQIUABQAAAAIAIdO4kAzLwWe&#10;OwAAADkAAAAQAAAAAAAAAAEAIAAAAAsBAABkcnMvc2hhcGV4bWwueG1sUEsFBgAAAAAGAAYAWwEA&#10;ALUDAAAAAA==&#10;" path="m28,10c28,10,28,10,28,9c28,9,28,9,28,9c28,9,28,6,26,4c25,3,24,2,22,1c22,1,20,0,19,0c19,10,19,10,19,10c14,6,14,6,14,6c9,10,9,10,9,10c9,0,9,0,9,0c6,1,3,2,2,4c0,6,0,9,0,9c0,10,0,10,0,10c0,10,0,10,0,10c0,10,6,12,14,12c22,12,28,10,28,10c28,10,28,10,28,10xe">
                    <v:path o:connectlocs="496888,177270;496888,159543;496888,159543;461396,70908;390412,17727;337174,0;337174,177270;248444,106362;159714,177270;159714,0;35492,70908;0,159543;0,177270;0,177270;248444,212725;496888,177270;496888,177270" o:connectangles="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03" o:spid="_x0000_s1026" o:spt="100" style="position:absolute;left:4502113;top:141118;height:425450;width:212725;" filled="t" stroked="f" coordsize="12,24" o:gfxdata="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7oBLsAAADc&#10;AAAADwAAAAAAAAABACAAAAAiAAAAZHJzL2Rvd25yZXYueG1sUEsBAhQAFAAAAAgAh07iQDMvBZ47&#10;AAAAOQAAABAAAAAAAAAAAQAgAAAACgEAAGRycy9zaGFwZXhtbC54bWxQSwUGAAAAAAYABgBbAQAA&#10;tAMAAAAA&#10;" path="m10,9c11,9,11,8,11,8c11,7,12,5,11,5c11,4,11,4,11,4c12,2,11,1,11,0c6,2,6,2,6,2c1,0,1,0,1,0c0,2,1,3,1,5c1,5,1,5,1,5c0,5,1,7,1,8c1,8,1,9,2,9c2,11,3,12,3,12c3,15,3,15,3,15c3,15,3,15,3,15c2,15,2,15,1,15c1,24,1,24,1,24c6,20,6,20,6,20c10,24,10,24,10,24c10,15,10,15,10,15c10,15,10,15,10,15c10,15,9,15,9,15c9,12,9,12,9,12c9,12,10,11,10,9xm9,2c9,2,9,2,9,2c9,2,9,2,9,2c9,2,9,2,9,2xm9,12c8,12,8,12,8,12c9,12,9,12,9,12c9,15,9,15,9,15c9,15,9,15,9,15c9,15,9,15,9,15c9,15,9,15,9,15c9,15,9,15,9,15c8,17,7,18,6,18c5,18,4,17,3,15c3,15,3,15,3,15c4,12,4,12,4,12c3,12,3,12,3,12c3,12,2,11,2,9c2,8,2,8,2,8c1,8,1,8,1,8c1,8,1,8,1,8c1,7,1,7,1,7c1,7,1,6,1,6c1,6,1,6,1,6c2,6,1,6,2,6c2,6,2,5,2,5c2,4,2,4,2,4c2,3,2,3,2,3c3,3,3,3,3,3c3,4,3,4,3,4c3,4,3,4,3,4c3,4,3,4,3,3c3,3,3,3,3,3c3,3,3,3,3,3c3,3,3,3,3,3c3,3,3,3,4,4c4,4,4,4,4,4c4,4,4,4,4,4c4,4,4,4,4,3c4,3,3,3,3,3c3,3,3,3,3,3c3,3,3,3,3,3c3,2,3,2,3,2c3,2,3,2,3,3c3,3,3,3,3,3c3,3,4,3,4,3c4,3,4,3,5,3c5,3,5,3,5,3c6,3,6,3,6,3c6,3,6,3,6,3c6,3,6,3,5,3c5,3,5,3,4,3c5,3,5,3,6,3c7,3,9,3,9,2c10,5,10,5,10,5c10,6,10,6,10,6c10,6,10,6,10,6c11,6,11,6,11,6c11,6,11,7,11,7c11,7,11,7,11,8c11,8,11,8,11,8c10,8,10,8,10,8c10,9,10,9,10,9c10,11,9,12,9,12xe">
                    <v:path o:connectlocs="194997,141816;194997,70908;106362,35454;17727,88635;17727,141816;53181,212725;53181,265906;17727,425450;177270,425450;177270,265906;159543,212725;159543,35454;159543,35454;159543,212725;159543,212725;159543,265906;159543,265906;106362,319087;53181,265906;53181,212725;35454,141816;17727,141816;17727,106362;35454,106362;35454,70908;53181,53181;53181,70908;53181,53181;53181,53181;70908,70908;70908,53181;53181,53181;53181,35454;53181,53181;88635,53181;106362,53181;88635,53181;106362,53181;177270,88635;177270,106362;194997,124089;194997,141816;177270,15954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04" o:spid="_x0000_s1026" o:spt="100" style="position:absolute;left:4467188;top:52218;height:123825;width:266700;" filled="t" stroked="f" coordsize="15,7" o:gfxdata="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FnC74A&#10;AADcAAAADwAAAAAAAAABACAAAAAiAAAAZHJzL2Rvd25yZXYueG1sUEsBAhQAFAAAAAgAh07iQDMv&#10;BZ47AAAAOQAAABAAAAAAAAAAAQAgAAAADQEAAGRycy9zaGFwZXhtbC54bWxQSwUGAAAAAAYABgBb&#10;AQAAtwMAAAAA&#10;" path="m10,3c10,3,9,3,9,3c9,4,8,4,8,4c7,4,7,3,7,3c7,3,7,2,8,2c8,2,8,2,8,3c9,2,9,2,10,2c10,2,11,2,11,3c12,3,13,3,14,4c15,3,15,3,15,3c8,0,8,0,8,0c0,3,0,3,0,3c8,7,8,7,8,7c13,5,13,5,13,5c13,4,12,4,11,3c11,3,10,3,10,3xe">
                    <v:path o:connectlocs="177800,53067;160020,53067;142240,70757;124460,53067;142240,35378;142240,53067;177800,35378;195580,53067;248920,70757;266700,53067;142240,0;0,53067;142240,123825;231140,88446;195580,53067;177800,53067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05" o:spid="_x0000_s1026" o:spt="100" style="position:absolute;left:4591013;top:106193;height:158750;width:177800;" filled="t" stroked="f" coordsize="10,9" o:gfxdata="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9DXPq/&#10;AAAA3AAAAA8AAAAAAAAAAQAgAAAAIgAAAGRycy9kb3ducmV2LnhtbFBLAQIUABQAAAAIAIdO4kAz&#10;LwWeOwAAADkAAAAQAAAAAAAAAAEAIAAAAA4BAABkcnMvc2hhcGV4bWwueG1sUEsFBgAAAAAGAAYA&#10;WwEAALgDAAAAAA==&#10;" path="m10,9c10,9,10,9,10,9c10,9,10,9,10,9c10,8,10,8,9,7c9,7,9,7,9,7c9,7,9,7,9,7c9,7,9,7,9,7c9,7,9,7,9,7c9,7,9,7,9,7c8,6,8,5,8,4c8,4,8,3,8,2c7,1,6,0,4,0c3,0,2,0,1,0c1,0,1,0,1,0c0,0,0,0,0,0c0,0,0,1,1,1c1,1,2,0,2,0c3,0,3,0,4,0c6,1,7,1,7,3c7,3,7,4,7,4c8,5,8,6,8,7c8,7,8,7,8,7c8,7,8,7,8,7c8,7,8,7,8,7c8,7,8,8,8,8c8,8,9,8,9,8c9,8,9,8,9,8c9,8,9,8,10,9c10,9,10,9,10,9c10,9,10,9,10,9c10,9,10,9,10,9c10,9,10,9,10,9c10,9,10,9,10,9c10,9,10,9,10,9c10,9,10,9,10,9xe">
                    <v:path o:connectlocs="177800,158750;177800,158750;177800,158750;160020,123472;160020,123472;160020,123472;160020,123472;160020,123472;160020,123472;142240,70555;142240,35277;71120,0;17780,0;17780,0;0,0;17780,17638;35560,0;71120,0;124460,52916;124460,70555;142240,123472;142240,123472;142240,123472;142240,123472;142240,141111;160020,141111;160020,141111;177800,158750;177800,158750;177800,158750;177800,158750;177800,158750;177800,158750;177800,158750;177800,15875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86" o:spid="_x0000_s1026" o:spt="100" style="position:absolute;left:4343363;top:406230;height:212725;width:514350;" filled="t" stroked="f" coordsize="29,12" o:gfxdata="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2Nmy8AAAA&#10;3AAAAA8AAAAAAAAAAQAgAAAAIgAAAGRycy9kb3ducmV2LnhtbFBLAQIUABQAAAAIAIdO4kAzLwWe&#10;OwAAADkAAAAQAAAAAAAAAAEAIAAAAAsBAABkcnMvc2hhcGV4bWwueG1sUEsFBgAAAAAGAAYAWwEA&#10;ALUDAAAAAA==&#10;" path="m29,10c29,10,29,9,29,9c29,9,29,9,29,9c29,9,29,6,27,4c26,3,24,2,22,1c22,1,21,0,20,0c20,10,20,10,20,10c15,6,15,6,15,6c10,10,10,10,10,10c10,0,10,0,10,0c6,1,4,2,2,4c0,6,0,9,0,9c0,10,0,10,0,10c0,10,0,10,0,10c1,10,7,12,15,12c23,12,29,10,29,10c29,10,29,10,29,10xe">
                    <v:path o:connectlocs="514350,177270;514350,159543;514350,159543;478877,70908;390196,17727;354724,0;354724,177270;266043,106362;177362,177270;177362,0;35472,70908;0,159543;0,177270;0,177270;266043,212725;514350,177270;514350,177270" o:connectangles="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87" o:spid="_x0000_s1026" o:spt="100" style="position:absolute;left:4502113;top:141118;height:425450;width:195263;" filled="t" stroked="f" coordsize="11,24" o:gfxdata="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ZvxhugAAANwA&#10;AAAPAAAAAAAAAAEAIAAAACIAAABkcnMvZG93bnJldi54bWxQSwECFAAUAAAACACHTuJAMy8FnjsA&#10;AAA5AAAAEAAAAAAAAAABACAAAAAJAQAAZHJzL3NoYXBleG1sLnhtbFBLBQYAAAAABgAGAFsBAACz&#10;AwAAAAA=&#10;" path="m10,9c11,9,11,8,11,7c11,7,11,5,11,5c11,4,11,4,11,4c11,2,11,1,10,0c6,2,6,2,6,2c1,0,1,0,1,0c0,2,0,3,1,5c1,5,1,5,1,5c0,5,0,7,0,7c0,8,1,9,1,9c2,11,3,12,3,12c2,15,2,15,2,15c2,15,2,15,2,15c2,15,1,15,1,15c1,24,1,24,1,24c6,20,6,20,6,20c10,24,10,24,10,24c10,15,10,15,10,15c10,15,10,15,9,15c9,15,9,15,9,15c9,12,9,12,9,12c9,12,10,11,10,9xm9,2c9,2,9,2,9,2c9,2,9,2,9,2c9,2,9,2,9,2xm8,12c8,12,8,12,8,12c8,12,8,12,8,12c8,15,8,15,8,15c8,15,8,15,8,15c8,15,8,15,8,15c8,15,8,15,8,15c8,15,8,15,8,15c8,17,7,18,6,18c4,18,3,17,3,15c3,15,3,15,3,15c3,12,3,12,3,12c3,12,3,12,3,12c3,12,2,11,2,9c2,8,2,8,2,8c1,8,1,8,1,8c1,8,1,8,1,7c1,7,1,7,1,7c1,7,1,6,1,6c1,6,1,6,1,6c1,6,1,6,1,6c1,5,1,5,1,5c1,4,1,4,2,4c2,3,2,3,2,3c2,3,2,3,3,3c3,4,3,4,3,4c3,4,3,4,3,4c3,4,3,3,3,3c3,3,2,3,2,3c2,3,2,3,2,3c2,3,2,3,2,3c3,3,3,3,3,3c4,4,4,4,4,4c4,4,4,4,4,4c4,4,4,4,3,3c3,3,3,3,3,3c3,3,3,3,3,2c3,2,3,2,2,2c3,2,3,2,3,2c3,2,3,2,3,2c3,2,3,3,3,3c3,3,3,3,3,3c4,3,4,3,4,3c5,3,5,3,5,3c6,3,6,3,6,3c6,3,6,3,6,3c6,3,6,3,5,3c5,3,4,3,4,3c4,3,5,3,5,3c7,3,8,3,9,2c10,5,10,5,10,5c10,5,10,6,10,6c10,6,10,6,10,6c11,6,11,6,11,6c11,6,11,7,11,7c10,7,10,7,10,7c10,8,10,8,10,8c10,8,10,8,10,8c10,9,10,9,10,9c9,11,8,12,8,12xe">
                    <v:path o:connectlocs="195263,124089;195263,70908;106507,35454;17751,88635;0,124089;53253,212725;35502,265906;17751,425450;177511,425450;159760,265906;159760,212725;159760,35454;159760,35454;142009,212725;142009,212725;142009,265906;142009,265906;106507,319087;53253,265906;53253,212725;35502,141816;17751,124089;17751,106362;17751,106362;35502,70908;53253,53181;53253,70908;35502,53181;35502,53181;71004,70908;53253,53181;53253,35454;53253,35454;53253,53181;71004,53181;106507,53181;88755,53181;88755,53181;177511,88635;177511,106362;195263,124089;177511,141816;177511,15954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88" o:spid="_x0000_s1026" o:spt="100" style="position:absolute;left:4467188;top:52218;height:123825;width:266700;" filled="t" stroked="f" coordsize="15,7" o:gfxdata="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8jnL4A&#10;AADcAAAADwAAAAAAAAABACAAAAAiAAAAZHJzL2Rvd25yZXYueG1sUEsBAhQAFAAAAAgAh07iQDMv&#10;BZ47AAAAOQAAABAAAAAAAAAAAQAgAAAADQEAAGRycy9zaGFwZXhtbC54bWxQSwUGAAAAAAYABgBb&#10;AQAAtwMAAAAA&#10;" path="m10,3c9,3,9,3,9,3c8,4,8,4,8,4c7,4,7,3,7,3c7,3,7,2,8,2c8,2,8,2,8,2c9,2,9,2,10,2c10,2,11,2,11,2c12,3,13,3,14,4c15,3,15,3,15,3c8,0,8,0,8,0c0,3,0,3,0,3c8,7,8,7,8,7c13,4,13,4,13,4c12,4,12,4,11,3c10,3,10,3,10,3xe">
                    <v:path o:connectlocs="177800,53067;160020,53067;142240,70757;124460,53067;142240,35378;142240,35378;177800,35378;195580,35378;248920,70757;266700,53067;142240,0;0,53067;142240,123825;231140,70757;195580,53067;177800,53067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89" o:spid="_x0000_s1026" o:spt="100" style="position:absolute;left:4591013;top:87143;height:177800;width:177800;" filled="t" stroked="f" coordsize="10,10" o:gfxdata="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W6elugAAANwA&#10;AAAPAAAAAAAAAAEAIAAAACIAAABkcnMvZG93bnJldi54bWxQSwECFAAUAAAACACHTuJAMy8FnjsA&#10;AAA5AAAAEAAAAAAAAAABACAAAAAJAQAAZHJzL3NoYXBleG1sLnhtbFBLBQYAAAAABgAGAFsBAACz&#10;AwAAAAA=&#10;" path="m10,10c10,10,10,10,10,10c10,10,10,10,10,9c9,9,9,9,9,8c9,8,9,8,9,8c9,8,9,8,9,8c9,8,9,8,9,8c9,8,9,8,9,8c8,8,8,8,8,8c8,7,8,6,8,5c8,5,7,4,7,3c7,2,6,1,4,1c3,0,2,1,1,1c1,1,1,1,1,1c0,1,0,1,0,1c0,1,0,1,1,1c1,1,1,1,1,1c2,1,3,1,4,1c5,2,6,2,7,4c7,4,7,5,7,5c7,6,8,7,8,8c8,8,8,8,8,8c8,8,8,8,8,8c8,8,8,8,8,8c8,8,8,8,8,9c8,9,8,9,8,9c8,9,8,9,8,9c8,9,8,9,9,10c10,10,10,10,10,10c10,10,10,10,10,10c10,10,10,10,10,10c10,10,10,10,10,10c10,10,10,10,10,10c10,10,10,10,10,10c10,10,10,10,10,10xe">
                    <v:path o:connectlocs="177800,177800;177800,177800;177800,160020;160020,142240;160020,142240;160020,142240;160020,142240;160020,142240;142240,142240;142240,88900;124460,53340;71120,17780;17780,17780;17780,17780;0,17780;17780,17780;17780,17780;71120,17780;124460,71120;124460,88900;142240,142240;142240,142240;142240,142240;142240,142240;142240,160020;142240,160020;142240,160020;160020,177800;177800,177800;177800,177800;177800,177800;177800,177800;177800,177800;177800,177800;177800,17780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68" o:spid="_x0000_s1026" o:spt="203" style="position:absolute;left:323850;top:2009775;height:493395;width:433070;" coordorigin="0,26024" coordsize="544513,619125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97" o:spid="_x0000_s1026" o:spt="100" style="position:absolute;left:38100;top:457824;height:150812;width:112713;" filled="t" stroked="f" coordsize="6,8" o:gfxdata="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U+zLsAAADc&#10;AAAADwAAAAAAAAABACAAAAAiAAAAZHJzL2Rvd25yZXYueG1sUEsBAhQAFAAAAAgAh07iQDMvBZ47&#10;AAAAOQAAABAAAAAAAAAAAQAgAAAACgEAAGRycy9zaGFwZXhtbC54bWxQSwUGAAAAAAYABgBbAQAA&#10;tAMAAAAA&#10;" path="m3,5c2,3,2,1,3,0c3,0,3,0,3,0c3,0,2,0,2,0c0,1,0,3,1,5c2,7,4,8,6,8c4,8,3,7,3,5xe">
                    <v:path o:connectlocs="56356,94257;56356,0;56356,0;37571,0;18785,94257;112713,150812;56356,94257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98" o:spid="_x0000_s1026" o:spt="100" style="position:absolute;left:0;top:400674;height:244475;width:244475;" filled="t" stroked="f" coordsize="13,13" o:gfxdata="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xvuTtwAAANwAAAAP&#10;AAAAAAAAAAEAIAAAACIAAABkcnMvZG93bnJldi54bWxQSwECFAAUAAAACACHTuJAMy8FnjsAAAA5&#10;AAAAEAAAAAAAAAABACAAAAAGAQAAZHJzL3NoYXBleG1sLnhtbFBLBQYAAAAABgAGAFsBAACwAwAA&#10;AAA=&#10;" path="m11,8c12,7,12,6,13,5c12,5,12,4,12,4c12,4,12,4,12,4c12,4,12,4,12,4c11,3,11,3,11,3c11,2,11,2,11,2c11,2,11,2,11,2c10,1,9,0,7,0c7,0,6,0,5,0c4,1,4,1,4,1c3,2,3,3,2,4c0,7,3,12,7,12c8,13,10,12,11,8xm8,12c6,12,4,11,3,9c2,6,2,4,3,3c5,2,7,3,9,6c10,8,10,11,8,12xe">
                    <v:path o:connectlocs="206863,150446;244475,94028;225669,75223;225669,75223;225669,75223;206863,56417;206863,37611;206863,37611;131640,0;94028,0;75223,18805;37611,75223;131640,225669;206863,150446;150446,225669;56417,169251;56417,56417;169251,112834;150446,225669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99" o:spid="_x0000_s1026" o:spt="100" style="position:absolute;left:150813;top:26024;height:393700;width:280988;" filled="t" stroked="f" coordsize="15,21" o:gfxdata="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IUd5r4A&#10;AADcAAAADwAAAAAAAAABACAAAAAiAAAAZHJzL2Rvd25yZXYueG1sUEsBAhQAFAAAAAgAh07iQDMv&#10;BZ47AAAAOQAAABAAAAAAAAAAAQAgAAAADQEAAGRycy9zaGFwZXhtbC54bWxQSwUGAAAAAAYABgBb&#10;AQAAtwMAAAAA&#10;" path="m6,21c6,21,6,21,6,21c9,15,13,11,15,7c12,0,7,5,7,5c4,10,2,14,0,16c0,16,0,16,0,16c4,16,5,19,6,21xe">
                    <v:path o:connectlocs="112395,393700;112395,393700;280988,131233;131127,93738;0,299961;0,299961;112395,39370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00" o:spid="_x0000_s1026" o:spt="100" style="position:absolute;left:187325;top:495924;height:130175;width:95250;" filled="t" stroked="f" coordsize="5,7" o:gfxdata="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Z4O67sAAADc&#10;AAAADwAAAAAAAAABACAAAAAiAAAAZHJzL2Rvd25yZXYueG1sUEsBAhQAFAAAAAgAh07iQDMvBZ47&#10;AAAAOQAAABAAAAAAAAAAAQAgAAAACgEAAGRycy9zaGFwZXhtbC54bWxQSwUGAAAAAAYABgBbAQAA&#10;tAMAAAAA&#10;" path="m3,0c3,1,2,2,2,4c2,5,1,6,0,7c0,7,1,7,1,7c2,6,3,4,5,2c5,2,4,1,4,1c4,1,3,1,3,0xe">
                    <v:path o:connectlocs="57150,0;38100,74385;0,130175;19050,130175;95250,37192;76200,18596;57150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01" o:spid="_x0000_s1026" o:spt="100" style="position:absolute;left:282575;top:194299;height:225425;width:261938;" filled="t" stroked="f" coordsize="14,12" o:gfxdata="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p8csvQAA&#10;ANwAAAAPAAAAAAAAAAEAIAAAACIAAABkcnMvZG93bnJldi54bWxQSwECFAAUAAAACACHTuJAMy8F&#10;njsAAAA5AAAAEAAAAAAAAAABACAAAAAMAQAAZHJzL3NoYXBleG1sLnhtbFBLBQYAAAAABgAGAFsB&#10;AAC2AwAAAAA=&#10;" path="m8,0c7,1,7,2,6,2c4,5,2,8,0,12c0,12,1,12,2,12c2,12,2,12,2,12c3,12,3,12,4,12c8,8,12,4,14,2c10,3,8,1,8,0xe">
                    <v:path o:connectlocs="149678,0;112259,37570;0,225425;37419,225425;37419,225425;74839,225425;261938,37570;149678,0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02" o:spid="_x0000_s1026" o:spt="100" style="position:absolute;left:93663;top:307012;height:244475;width:357188;" filled="t" stroked="f" coordsize="19,13" o:gfxdata="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tOvLsAAADc&#10;AAAADwAAAAAAAAABACAAAAAiAAAAZHJzL2Rvd25yZXYueG1sUEsBAhQAFAAAAAgAh07iQDMvBZ47&#10;AAAAOQAAABAAAAAAAAAAAQAgAAAACgEAAGRycy9zaGFwZXhtbC54bWxQSwUGAAAAAAYABgBbAQAA&#10;tAMAAAAA&#10;" path="m12,10c12,10,12,10,11,10c16,10,19,7,19,7c17,7,17,7,17,7c19,5,19,5,19,5c19,5,15,8,8,7c8,7,8,6,8,6c6,0,2,2,2,2c0,5,0,5,0,5c4,4,6,6,7,7c7,7,7,7,6,7c6,7,7,8,7,8c7,9,7,9,7,9c7,9,7,9,7,9c7,9,7,9,7,9c7,9,7,9,7,9c8,10,9,10,9,11c12,13,15,13,15,13c13,11,13,11,13,11c15,11,15,11,15,11c15,11,14,11,12,10xe">
                    <v:path o:connectlocs="225592,188057;206793,188057;357188,131640;319589,131640;357188,94028;150394,131640;150394,112834;37598,37611;0,94028;131595,131640;112796,131640;131595,150446;131595,169251;131595,169251;131595,169251;131595,169251;169194,206863;281990,244475;244391,206863;281990,206863;225592,188057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75" o:spid="_x0000_s1026" o:spt="203" style="position:absolute;left:2305050;top:1990725;height:534035;width:465455;" coordorigin="1705168,0" coordsize="495300,568326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106" o:spid="_x0000_s1026" o:spt="100" style="position:absolute;left:1705168;top:373063;height:195263;width:495300;" filled="t" stroked="f" coordsize="28,11" o:gfxdata="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Ak3jvQAA&#10;ANwAAAAPAAAAAAAAAAEAIAAAACIAAABkcnMvZG93bnJldi54bWxQSwECFAAUAAAACACHTuJAMy8F&#10;njsAAAA5AAAAEAAAAAAAAAABACAAAAAMAQAAZHJzL3NoYXBleG1sLnhtbFBLBQYAAAAABgAGAFsB&#10;AAC2AwAAAAA=&#10;" path="m28,9c28,8,28,8,28,8c28,8,28,8,28,8c28,8,28,5,26,3c25,2,24,1,22,0c22,0,22,0,21,0c21,9,21,9,21,9c14,4,14,4,14,4c7,9,7,9,7,9c7,0,7,0,7,0c5,0,3,2,2,3c0,5,0,8,0,8c0,8,0,9,0,9c0,9,0,9,0,9c0,9,6,11,14,11c22,11,28,9,28,9c28,9,28,9,28,9xe">
                    <v:path o:connectlocs="495300,159760;495300,142009;495300,142009;459921,53253;389164,0;371475,0;371475,159760;247650,71004;123825,159760;123825,0;35378,53253;0,142009;0,159760;0,159760;247650,195263;495300,159760;495300,159760" o:connectangles="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07" o:spid="_x0000_s1026" o:spt="100" style="position:absolute;left:1846455;top:106363;height:407988;width:230188;" filled="t" stroked="f" coordsize="13,23" o:gfxdata="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hUursAAADc&#10;AAAADwAAAAAAAAABACAAAAAiAAAAZHJzL2Rvd25yZXYueG1sUEsBAhQAFAAAAAgAh07iQDMvBZ47&#10;AAAAOQAAABAAAAAAAAAAAQAgAAAACgEAAGRycy9zaGFwZXhtbC54bWxQSwUGAAAAAAYABgBbAQAA&#10;tAMAAAAA&#10;" path="m0,15c0,23,0,23,0,23c6,19,6,19,6,19c13,23,13,23,13,23c13,15,13,15,13,15c13,15,12,14,12,14c12,14,12,14,12,8c12,5,12,2,11,1c11,0,11,0,11,0c11,0,11,0,11,0c6,2,6,2,6,2c1,0,1,0,1,0c1,0,1,0,1,0c1,0,1,0,1,0c1,0,0,3,0,8c0,14,0,14,0,14c0,14,0,14,0,15xm1,5c1,5,1,5,1,5c1,5,1,5,1,5c2,5,3,5,3,3c4,3,4,2,4,2c5,2,5,3,6,3c8,4,9,4,10,4c10,4,10,4,10,4c10,5,10,5,10,5c10,5,10,5,10,5c11,5,11,5,11,5c11,5,11,6,11,6c11,6,11,7,11,7c11,7,11,7,11,7c10,7,10,7,10,7c10,8,10,8,10,8c10,10,9,11,9,11c9,11,9,11,9,11c9,11,9,11,9,11c9,12,9,12,9,12c9,14,9,14,9,14c9,14,9,14,9,14c8,16,7,17,6,17c5,17,4,16,3,14c3,14,3,14,3,14c4,12,4,12,4,12c4,12,4,12,4,12c4,12,4,12,4,12c4,11,4,11,4,11c3,11,3,11,3,11c3,11,3,10,2,8c2,7,2,7,2,7c2,7,2,7,2,7c2,7,1,7,1,7c1,7,1,6,1,6c1,6,1,5,1,5xe">
                    <v:path o:connectlocs="0,266079;0,407988;106240,337033;230188,407988;230188,266079;212481,248340;212481,141908;194774,17738;194774,0;194774,0;106240,35477;17706,0;17706,0;17706,0;0,141908;0,248340;0,266079;17706,88693;17706,88693;17706,88693;53120,53215;70827,35477;106240,53215;177067,70954;177067,70954;177067,88693;177067,88693;194774,88693;194774,106431;194774,124170;194774,124170;177067,124170;177067,141908;159360,195124;159360,195124;159360,195124;159360,212863;159360,248340;159360,248340;106240,301556;53120,248340;53120,248340;70827,212863;70827,212863;70827,212863;70827,195124;53120,195124;35413,141908;35413,124170;35413,124170;17706,124170;17706,106431;17706,886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08" o:spid="_x0000_s1026" o:spt="100" style="position:absolute;left:1811530;top:17463;height:125413;width:282575;" filled="t" stroked="f" coordsize="16,7" o:gfxdata="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HCIqvQAA&#10;ANwAAAAPAAAAAAAAAAEAIAAAACIAAABkcnMvZG93bnJldi54bWxQSwECFAAUAAAACACHTuJAMy8F&#10;njsAAAA5AAAAEAAAAAAAAAABACAAAAAMAQAAZHJzL3NoYXBleG1sLnhtbFBLBQYAAAAABgAGAFsB&#10;AAC2AwAAAAA=&#10;" path="m10,3c10,3,9,3,9,3c9,3,8,3,8,3c7,3,7,3,7,3c7,2,7,2,8,2c8,2,8,2,9,2c9,2,10,2,10,2c11,2,11,2,11,2c13,2,13,3,14,4c16,3,16,3,16,3c8,0,8,0,8,0c0,3,0,3,0,3c8,7,8,7,8,7c13,4,13,4,13,4c13,4,12,3,11,3c11,3,10,3,10,3xe">
                    <v:path o:connectlocs="176609,53748;158948,53748;141287,53748;123626,53748;141287,35832;158948,35832;176609,35832;194270,35832;247253,71664;282575,53748;141287,0;0,53748;141287,125413;229592,71664;194270,53748;176609,53748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09" o:spid="_x0000_s1026" o:spt="100" style="position:absolute;left:1935355;top:53975;height:158750;width:176213;" filled="t" stroked="f" coordsize="10,9" o:gfxdata="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7qlAbsAAADc&#10;AAAADwAAAAAAAAABACAAAAAiAAAAZHJzL2Rvd25yZXYueG1sUEsBAhQAFAAAAAgAh07iQDMvBZ47&#10;AAAAOQAAABAAAAAAAAAAAQAgAAAACgEAAGRycy9zaGFwZXhtbC54bWxQSwUGAAAAAAYABgBbAQAA&#10;tAMAAAAA&#10;" path="m10,9c10,9,10,9,10,9c10,9,10,9,10,9c10,9,10,8,9,8c9,8,10,8,9,8c9,8,9,8,9,8c9,8,9,7,9,7c9,7,9,7,9,7c9,7,9,7,9,7c8,7,8,6,8,5c8,4,8,4,8,3c7,2,6,1,4,0c3,0,3,0,2,0c1,0,1,0,1,0c1,0,0,0,0,1c0,1,1,1,1,1c1,1,2,1,2,1c3,1,3,1,4,1c6,1,7,2,7,3c7,4,8,4,8,5c8,6,8,7,8,8c8,8,8,8,8,8c8,8,8,8,8,8c8,8,9,8,9,8c9,8,9,8,9,8c9,8,9,8,9,8c9,8,9,8,9,8c9,9,9,9,10,9c10,9,10,9,10,9c10,9,10,9,10,9c10,9,10,9,10,9c10,9,10,9,10,9c10,9,10,9,10,9c10,9,10,9,10,9c10,9,10,9,10,9xe">
                    <v:path o:connectlocs="176213,158750;176213,158750;176213,158750;158591,141111;158591,141111;158591,141111;158591,123472;158591,123472;158591,123472;140970,88194;140970,52916;70485,0;35242,0;17621,0;0,17638;17621,17638;35242,17638;70485,17638;123349,52916;140970,88194;140970,141111;140970,141111;140970,141111;158591,141111;158591,141111;158591,141111;158591,141111;176213,158750;176213,158750;176213,158750;176213,158750;176213,158750;176213,158750;176213,158750;176213,15875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90" o:spid="_x0000_s1026" o:spt="100" style="position:absolute;left:1705168;top:373063;height:195263;width:495300;" filled="t" stroked="f" coordsize="28,11" o:gfxdata="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awtLsAAADc&#10;AAAADwAAAAAAAAABACAAAAAiAAAAZHJzL2Rvd25yZXYueG1sUEsBAhQAFAAAAAgAh07iQDMvBZ47&#10;AAAAOQAAABAAAAAAAAAAAQAgAAAACgEAAGRycy9zaGFwZXhtbC54bWxQSwUGAAAAAAYABgBbAQAA&#10;tAMAAAAA&#10;" path="m28,8c28,8,28,8,28,8c28,8,28,8,28,8c28,8,28,5,26,3c25,1,23,0,21,0c21,0,21,0,21,0c21,9,21,9,21,9c14,4,14,4,14,4c7,9,7,9,7,9c7,0,7,0,7,0c4,0,3,1,2,3c0,5,0,8,0,8c0,8,0,8,0,9c0,9,0,9,0,9c0,9,6,11,14,11c22,11,28,9,28,9c28,9,28,9,28,8xe">
                    <v:path o:connectlocs="495300,142009;495300,142009;495300,142009;459921,53253;371475,0;371475,0;371475,159760;247650,71004;123825,159760;123825,0;35378,53253;0,142009;0,159760;0,159760;247650,195263;495300,159760;495300,142009" o:connectangles="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91" o:spid="_x0000_s1026" o:spt="100" style="position:absolute;left:1828993;top:88900;height:425450;width:247650;" filled="t" stroked="f" coordsize="14,24" o:gfxdata="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8rY74A&#10;AADcAAAADwAAAAAAAAABACAAAAAiAAAAZHJzL2Rvd25yZXYueG1sUEsBAhQAFAAAAAgAh07iQDMv&#10;BZ47AAAAOQAAABAAAAAAAAAAAQAgAAAADQEAAGRycy9zaGFwZXhtbC54bWxQSwUGAAAAAAYABgBb&#10;AQAAtwMAAAAA&#10;" path="m0,15c0,24,0,24,0,24c7,20,7,20,7,20c14,24,14,24,14,24c14,15,14,15,14,15c13,15,13,15,13,15c13,15,13,14,13,9c13,6,13,3,12,2c12,1,12,1,12,1c12,1,12,1,12,0c7,3,7,3,7,3c2,1,2,1,2,1c2,1,2,1,2,1c2,1,2,1,2,1c2,1,0,4,1,9c1,14,1,15,1,15c1,15,0,15,0,15xm2,6c2,6,2,6,2,6c2,6,2,6,2,6c2,6,3,5,4,4c4,4,5,3,5,3c5,3,6,4,7,4c8,5,10,5,11,5c11,5,11,5,11,5c11,6,11,6,11,6c11,6,11,6,11,6c12,6,12,6,12,6c12,6,12,7,12,7c12,7,12,7,11,8c11,8,11,8,11,8c11,8,11,8,11,8c11,9,11,9,11,9c10,11,10,12,9,12c9,12,9,12,9,12c9,12,9,12,9,12c9,13,9,13,9,13c9,15,9,15,9,15c10,15,10,15,10,15c9,17,8,18,7,18c5,18,4,17,4,15c4,15,4,15,4,15c4,13,4,13,4,13c4,13,4,13,4,13c4,13,4,13,4,13c4,12,4,12,4,12c4,12,4,12,4,12c4,12,3,11,3,9c3,8,3,8,3,8c2,8,2,8,2,8c2,8,2,8,2,8c2,7,2,7,2,7c2,7,2,6,2,6xe">
                    <v:path o:connectlocs="0,265906;0,425450;123825,354541;247650,425450;247650,265906;229960,265906;229960,159543;212271,35454;212271,17727;212271,0;123825,53181;35378,17727;35378,17727;35378,17727;17689,159543;17689,265906;0,265906;35378,106362;35378,106362;35378,106362;70757,70908;88446,53181;123825,70908;194582,88635;194582,88635;194582,106362;194582,106362;212271,106362;212271,124089;194582,141816;194582,141816;194582,141816;194582,159543;159203,212725;159203,212725;159203,212725;159203,230452;159203,265906;176892,265906;123825,319087;70757,265906;70757,265906;70757,230452;70757,230452;70757,230452;70757,212725;70757,212725;53067,159543;53067,141816;35378,141816;35378,141816;35378,124089;35378,106362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92" o:spid="_x0000_s1026" o:spt="100" style="position:absolute;left:1811530;top:0;height:142875;width:265113;" filled="t" stroked="f" coordsize="15,8" o:gfxdata="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0z265AAAA3AAA&#10;AA8AAAAAAAAAAQAgAAAAIgAAAGRycy9kb3ducmV2LnhtbFBLAQIUABQAAAAIAIdO4kAzLwWeOwAA&#10;ADkAAAAQAAAAAAAAAAEAIAAAAAgBAABkcnMvc2hhcGV4bWwueG1sUEsFBgAAAAAGAAYAWwEAALID&#10;AAAAAA==&#10;" path="m10,4c9,4,9,4,9,4c8,4,8,4,8,4c7,4,7,4,7,4c7,3,7,3,8,3c8,3,8,3,8,3c9,3,9,3,10,3c10,3,11,3,11,3c12,3,13,4,14,5c15,4,15,4,15,4c8,0,8,0,8,0c0,4,0,4,0,4c8,8,8,8,8,8c13,5,13,5,13,5c12,5,12,4,11,4c11,4,10,4,10,4xe">
                    <v:path o:connectlocs="176742,71437;159067,71437;141393,71437;123719,71437;141393,53578;141393,53578;176742,53578;194416,53578;247438,89296;265113,71437;141393,0;0,71437;141393,142875;229764,89296;194416,71437;176742,71437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93" o:spid="_x0000_s1026" o:spt="100" style="position:absolute;left:1935355;top:53975;height:158750;width:176213;" filled="t" stroked="f" coordsize="10,9" o:gfxdata="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BowK8AAAA&#10;3AAAAA8AAAAAAAAAAQAgAAAAIgAAAGRycy9kb3ducmV2LnhtbFBLAQIUABQAAAAIAIdO4kAzLwWe&#10;OwAAADkAAAAQAAAAAAAAAAEAIAAAAAsBAABkcnMvc2hhcGV4bWwueG1sUEsFBgAAAAAGAAYAWwEA&#10;ALUDAAAAAA==&#10;" path="m10,9c10,9,10,9,10,9c10,9,10,9,10,9c9,9,10,8,9,8c9,8,9,8,9,8c9,8,9,7,9,8c9,7,9,7,9,7c9,7,9,7,9,7c9,7,9,7,9,7c8,7,8,6,8,5c8,4,8,3,7,3c7,1,6,1,4,0c3,0,2,0,1,0c1,0,1,0,1,0c0,0,0,0,0,1c0,1,0,1,1,1c1,1,1,1,2,1c2,1,3,1,4,1c5,1,6,2,7,3c7,4,7,4,7,5c8,6,8,7,8,8c8,8,8,8,8,8c8,8,8,8,8,8c8,8,8,8,8,8c8,8,8,8,8,8c8,8,8,8,9,8c9,8,9,8,9,8c8,9,9,9,10,9c10,9,10,9,10,9c10,9,10,9,10,9c10,9,10,9,10,9c10,9,10,9,10,9c10,9,10,9,10,9c10,9,10,9,10,9c10,9,10,9,10,9xe">
                    <v:path o:connectlocs="176213,158750;176213,158750;176213,158750;158591,141111;158591,141111;158591,141111;158591,123472;158591,123472;158591,123472;140970,88194;123349,52916;70485,0;17621,0;17621,0;0,17638;17621,17638;35242,17638;70485,17638;123349,52916;123349,88194;140970,141111;140970,141111;140970,141111;140970,141111;140970,141111;158591,141111;158591,141111;176213,158750;176213,158750;176213,158750;176213,158750;176213,158750;176213,158750;176213,158750;176213,15875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284" o:spid="_x0000_s1026" o:spt="100" style="position:absolute;left:5400675;top:4876800;height:318221;width:432451;" fillcolor="#2B57A5" filled="t" stroked="f" coordsize="85,63" o:gfxdata="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7A4jugAAANsA&#10;AAAPAAAAAAAAAAEAIAAAACIAAABkcnMvZG93bnJldi54bWxQSwECFAAUAAAACACHTuJAMy8FnjsA&#10;AAA5AAAAEAAAAAAAAAABACAAAAAJAQAAZHJzL3NoYXBleG1sLnhtbFBLBQYAAAAABgAGAFsBAACz&#10;AwAAAAA=&#10;" path="m16,0c1,0,1,0,1,0c1,0,0,1,0,1c0,62,0,62,0,62c0,62,1,63,1,63c16,63,16,63,16,63c17,63,18,62,18,62c18,1,18,1,18,1c18,1,17,0,16,0xm2,5c2,4,3,4,3,4c14,4,14,4,14,4c15,4,16,4,16,5c16,28,16,28,16,28c16,28,15,29,14,29c3,29,3,29,3,29c3,29,2,28,2,28l2,5xm16,56c2,56,2,56,2,56c2,56,2,56,2,56c2,55,2,55,2,55c16,55,16,55,16,55c16,55,16,55,16,56c16,56,16,56,16,56xm16,52c2,52,2,52,2,52c2,52,2,52,2,52c2,52,2,51,2,51c16,51,16,51,16,51c16,51,16,52,16,52c16,52,16,52,16,52xm36,0c21,0,21,0,21,0c20,0,19,1,19,1c19,62,19,62,19,62c19,62,20,63,21,63c36,63,36,63,36,63c37,63,38,62,38,62c38,1,38,1,38,1c38,1,37,0,36,0xm22,5c22,4,22,4,23,4c34,4,34,4,34,4c35,4,35,4,35,5c35,28,35,28,35,28c35,28,35,29,34,29c23,29,23,29,23,29c22,29,22,28,22,28l22,5xm35,56c22,56,22,56,22,56c22,56,21,56,21,56c21,55,22,55,22,55c35,55,35,55,35,55c35,55,36,55,36,56c36,56,35,56,35,56xm35,52c22,52,22,52,22,52c22,52,21,52,21,52c21,52,22,51,22,51c35,51,35,51,35,51c35,51,36,52,36,52c36,52,35,52,35,52xm85,53c53,1,53,1,53,1c53,1,52,1,51,1c38,9,38,9,38,9c38,10,37,10,38,11c69,62,69,62,69,62c70,63,70,63,71,62c84,55,84,55,84,55c85,54,85,53,85,53xm64,27c55,32,55,32,55,32c54,33,54,33,53,32c42,13,42,13,42,13c41,12,41,11,42,11c51,5,51,5,51,5c52,5,53,5,53,6c65,25,65,25,65,25c65,26,65,26,64,27xm66,53c66,53,66,53,66,52c77,45,77,45,77,45c78,45,78,45,78,46c78,46,78,46,78,46c66,53,66,53,66,53c66,53,66,53,66,53xm80,49c68,56,68,56,68,56c68,56,68,56,68,56c68,56,68,56,68,56c79,49,79,49,79,49c80,48,80,49,80,49c80,49,80,49,80,49xe">
                  <v:path o:connectlocs="5087,0;0,313169;81402,318221;91577,5051;10175,25255;71227,20204;81402,141431;15262,146482;10175,25255;10175,282863;10175,277811;81402,282863;81402,262658;10175,262658;81402,257607;81402,262658;106840,0;96665,313169;183155,318221;193331,5051;111928,25255;172980,20204;178068,141431;117016,146482;111928,25255;111928,282863;111928,277811;183155,282863;178068,262658;106840,262658;178068,257607;178068,262658;269645,5051;193331,45460;351048,313169;427363,277811;325610,136380;269645,161636;213681,55562;269645,30306;325610,136380;335785,262658;396837,232351;335785,267709;407012,247505;345960,282863;401925,247505;407012,247505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32" o:spid="_x0000_s1026" o:spt="100" style="position:absolute;left:2257425;top:7743825;height:351120;width:431255;" fillcolor="#2B57A5" filled="t" stroked="f" coordsize="107,87" o:gfxdata="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bgXDvQAA&#10;ANwAAAAPAAAAAAAAAAEAIAAAACIAAABkcnMvZG93bnJldi54bWxQSwECFAAUAAAACACHTuJAMy8F&#10;njsAAAA5AAAAEAAAAAAAAAABACAAAAAMAQAAZHJzL3NoYXBleG1sLnhtbFBLBQYAAAAABgAGAFsB&#10;AAC2AwAAAAA=&#10;" path="m103,0c4,0,4,0,4,0c2,0,0,2,0,4c0,68,0,68,0,68c0,70,2,71,4,71c103,71,103,71,103,71c105,71,107,70,107,68c107,4,107,4,107,4c107,2,105,0,103,0xm99,64c8,64,8,64,8,64c8,8,8,8,8,8c99,8,99,8,99,8l99,64xm104,79c3,79,3,79,3,79c1,79,0,80,0,82c0,83,0,83,0,83c0,85,1,87,3,87c104,87,104,87,104,87c105,87,107,85,107,83c107,82,107,82,107,82c107,80,105,79,104,79xe">
                  <v:path o:connectlocs="415133,0;16121,0;0,16143;0,274438;16121,286546;415133,286546;431255,274438;431255,16143;415133,0;399011,258295;32243,258295;32243,32286;399011,32286;399011,258295;419163,318833;12091,318833;0,330940;0,334976;12091,351120;419163,351120;431255,334976;431255,330940;419163,318833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1" o:spid="_x0000_s1026" o:spt="100" style="position:absolute;left:4381500;top:4886325;height:299678;width:423479;" fillcolor="#2B57A5" filled="t" stroked="f" coordsize="92,65" o:gfxdata="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HA9L4A&#10;AADbAAAADwAAAAAAAAABACAAAAAiAAAAZHJzL2Rvd25yZXYueG1sUEsBAhQAFAAAAAgAh07iQDMv&#10;BZ47AAAAOQAAABAAAAAAAAAAAQAgAAAADQEAAGRycy9zaGFwZXhtbC54bWxQSwUGAAAAAAYABgBb&#10;AQAAtwMAAAAA&#10;" path="m86,0c6,0,6,0,6,0c3,0,0,2,0,6c0,59,0,59,0,59c0,63,3,65,6,65c86,65,86,65,86,65c89,65,92,63,92,59c92,6,92,6,92,6c92,2,89,0,86,0xm89,60c89,61,88,61,87,61c52,38,52,38,52,38c51,38,51,37,51,37c49,38,48,38,46,38c46,38,46,38,46,38c44,38,43,38,42,37c41,37,41,38,40,38c5,61,5,61,5,61c5,61,5,61,4,61c4,61,3,61,3,60c2,60,3,59,3,58c38,35,38,35,38,35c3,7,3,7,3,7c3,6,2,5,3,5c4,4,5,4,6,4c40,32,40,32,40,32c41,33,41,33,42,33c43,34,45,35,46,35c48,35,49,34,51,33c51,33,51,33,52,32c87,4,87,4,87,4c87,4,87,4,87,4c87,4,88,4,89,5c90,5,90,6,89,7c54,35,54,35,54,35c89,58,89,58,89,58c89,59,90,60,89,60xe">
                  <v:path o:connectlocs="395860,0;27618,0;0,27662;0,272015;27618,299678;395860,299678;423479,272015;423479,27662;395860,0;409669,276625;400463,281236;239357,175196;234754,170585;211739,175196;211739,175196;193327,170585;184121,175196;23015,281236;18412,281236;13809,276625;13809,267404;174915,161365;13809,32273;13809,23052;27618,18441;184121,147533;193327,152144;211739,161365;234754,152144;239357,147533;400463,18441;400463,18441;409669,23052;409669,32273;248563,161365;409669,267404;409669,27662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33" o:spid="_x0000_s1026" o:spt="100" style="position:absolute;left:2409825;top:4857750;height:342746;width:392975;" fillcolor="#2B57A5" filled="t" stroked="f" coordsize="93,81" o:gfxdata="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Tv8v&#10;wAAAANwAAAAPAAAAAAAAAAEAIAAAACIAAABkcnMvZG93bnJldi54bWxQSwECFAAUAAAACACHTuJA&#10;My8FnjsAAAA5AAAAEAAAAAAAAAABACAAAAAPAQAAZHJzL3NoYXBleG1sLnhtbFBLBQYAAAAABgAG&#10;AFsBAAC5AwAAAAA=&#10;" path="m44,0c1,0,1,0,1,0c0,0,0,1,0,1c0,80,0,80,0,80c0,81,0,81,1,81c44,81,44,81,44,81c44,81,45,81,45,80c45,78,45,78,45,78c42,78,42,78,42,78c41,78,40,77,40,76c40,75,41,75,42,75c45,75,45,75,45,75c45,72,45,72,45,72c42,72,42,72,42,72c41,72,40,72,40,71c40,70,41,69,42,69c45,69,45,69,45,69c45,67,45,67,45,67c42,67,42,67,42,67c41,67,40,66,40,65c40,64,41,64,42,64c45,64,45,64,45,64c45,62,45,62,45,62c42,62,42,62,42,62c41,62,40,61,40,60c40,59,41,58,42,58c45,58,45,58,45,58c45,56,45,56,45,56c42,56,42,56,42,56c41,56,40,55,40,54c40,54,41,53,42,53c45,53,45,53,45,53c45,51,45,51,45,51c42,51,42,51,42,51c41,51,40,50,40,49c40,48,41,47,42,47c45,47,45,47,45,47c45,45,45,45,45,45c42,45,42,45,42,45c41,45,40,44,40,43c40,43,41,42,42,42c45,42,45,42,45,42c45,40,45,40,45,40c42,40,42,40,42,40c41,40,40,39,40,38c40,37,41,36,42,36c45,36,45,36,45,36c45,34,45,34,45,34c42,34,42,34,42,34c41,34,40,33,40,32c40,32,41,31,42,31c45,31,45,31,45,31c45,29,45,29,45,29c42,29,42,29,42,29c41,29,40,28,40,27c40,26,41,25,42,25c45,25,45,25,45,25c45,23,45,23,45,23c42,23,42,23,42,23c41,23,40,22,40,22c40,21,41,20,42,20c45,20,45,20,45,20c45,18,45,18,45,18c42,18,42,18,42,18c41,18,40,17,40,16c40,15,41,14,42,14c45,14,45,14,45,14c45,12,45,12,45,12c42,12,42,12,42,12c41,12,40,11,40,11c40,10,41,9,42,9c45,9,45,9,45,9c45,7,45,7,45,7c42,7,42,7,42,7c41,7,40,6,40,5c40,4,41,3,42,3c45,3,45,3,45,3c45,1,45,1,45,1c45,1,44,0,44,0xm8,5c8,5,8,5,8,4c9,4,9,4,9,4c10,4,10,4,10,4c10,9,10,9,10,9c9,9,9,9,9,9c9,5,9,5,9,5c9,5,8,6,8,6l8,5xm6,7c5,6,5,6,5,6c5,6,5,6,5,6c5,6,5,6,5,6c5,6,5,6,5,6c6,5,6,5,6,5c6,5,6,5,5,5c5,5,5,4,5,4c5,4,5,5,5,5c5,5,4,5,4,5c4,5,4,5,4,5c4,5,4,4,4,4c4,4,4,4,4,4c5,4,5,4,5,4c6,4,6,4,6,4c6,4,7,5,7,5c7,5,6,6,6,6c6,6,6,6,7,6c7,7,7,7,7,7c7,8,7,8,6,8c6,9,6,9,5,9c5,9,4,9,4,8c4,8,4,8,3,7c4,7,4,7,4,7c4,8,5,8,5,8c5,8,5,8,5,8c5,8,5,8,6,8c6,8,6,7,6,7c6,7,6,7,6,7xm37,21c37,21,37,21,37,21c37,22,37,22,37,22c7,22,7,22,7,22c7,25,7,25,7,25c37,25,37,25,37,25c37,25,37,25,37,26c37,26,37,26,37,26c7,26,7,26,7,26c7,30,7,30,7,30c37,30,37,30,37,30c37,30,37,30,37,30c37,30,37,30,37,30c7,30,7,30,7,30c7,34,7,34,7,34c37,34,37,34,37,34c37,34,37,34,37,34c37,34,37,34,37,34c7,34,7,34,7,34c7,38,7,38,7,38c37,38,37,38,37,38c37,38,37,38,37,38c37,38,37,39,37,39c7,39,7,39,7,39c7,42,7,42,7,42c37,42,37,42,37,42c37,42,37,42,37,43c37,43,37,43,37,43c7,43,7,43,7,43c7,47,7,47,7,47c37,47,37,47,37,47c37,47,37,47,37,47c37,47,37,47,37,47c7,47,7,47,7,47c7,51,7,51,7,51c37,51,37,51,37,51c37,51,37,51,37,51c37,51,37,51,37,51c7,51,7,51,7,51c7,55,7,55,7,55c37,55,37,55,37,55c37,55,37,55,37,55c37,55,37,56,37,56c7,56,7,56,7,56c7,59,7,59,7,59c37,59,37,59,37,59c37,59,37,59,37,60c37,60,37,60,37,60c7,60,7,60,7,60c7,64,7,64,7,64c37,64,37,64,37,64c37,64,37,64,37,64c37,64,37,64,37,64c7,64,7,64,7,64c7,68,7,68,7,68c37,68,37,68,37,68c37,68,37,68,37,68c37,68,37,68,37,68c7,68,7,68,7,68c7,72,7,72,7,72c37,72,37,72,37,72c37,72,37,72,37,72c37,72,37,72,37,72c7,72,7,72,7,72c7,72,7,72,7,72c7,72,7,72,7,72c2,72,2,72,2,72c1,72,1,72,1,72c1,72,1,72,2,72c7,72,7,72,7,72c7,68,7,68,7,68c2,68,2,68,2,68c1,68,1,68,1,68c1,68,1,68,2,68c7,68,7,68,7,68c7,64,7,64,7,64c2,64,2,64,2,64c1,64,1,64,1,64c1,64,1,64,2,64c7,64,7,64,7,64c7,60,7,60,7,60c2,60,2,60,2,60c1,60,1,60,1,60c1,59,1,59,2,59c7,59,7,59,7,59c7,56,7,56,7,56c2,56,2,56,2,56c1,56,1,55,1,55c1,55,1,55,2,55c7,55,7,55,7,55c7,51,7,51,7,51c2,51,2,51,2,51c1,51,1,51,1,51c1,51,1,51,2,51c7,51,7,51,7,51c7,47,7,47,7,47c2,47,2,47,2,47c1,47,1,47,1,47c1,47,1,47,2,47c7,47,7,47,7,47c7,43,7,43,7,43c2,43,2,43,2,43c1,43,1,43,1,43c1,42,1,42,2,42c7,42,7,42,7,42c7,39,7,39,7,39c2,39,2,39,2,39c1,39,1,38,1,38c1,38,1,38,2,38c7,38,7,38,7,38c7,34,7,34,7,34c2,34,2,34,2,34c1,34,1,34,1,34c1,34,1,34,2,34c7,34,7,34,7,34c7,30,7,30,7,30c2,30,2,30,2,30c1,30,1,30,1,30c1,30,1,30,2,30c7,30,7,30,7,30c7,26,7,26,7,26c2,26,2,26,2,26c1,26,1,26,1,26c1,25,1,25,2,25c7,25,7,25,7,25c7,22,7,22,7,22c2,22,2,22,2,22c1,22,1,22,1,21c1,21,1,21,2,21c7,21,7,21,7,21c7,17,7,17,7,17c2,17,2,17,2,17c1,17,1,17,1,17c1,17,1,17,2,17c37,17,37,17,37,17c37,17,37,17,37,17c37,17,37,17,37,17c7,17,7,17,7,17c7,21,7,21,7,21l37,21xm37,11c2,11,2,11,2,11c1,11,1,11,1,11c1,11,1,11,2,11c37,11,37,11,37,11c37,11,37,11,37,11c37,11,37,11,37,11xm92,0c49,0,49,0,49,0c48,0,48,1,48,1c48,3,48,3,48,3c51,3,51,3,51,3c52,3,52,4,52,5c52,6,52,7,51,7c48,7,48,7,48,7c48,9,48,9,48,9c51,9,51,9,51,9c52,9,52,10,52,11c52,11,52,12,51,12c48,12,48,12,48,12c48,14,48,14,48,14c51,14,51,14,51,14c52,14,52,15,52,16c52,17,52,18,51,18c48,18,48,18,48,18c48,20,48,20,48,20c51,20,51,20,51,20c52,20,52,21,52,22c52,22,52,23,51,23c48,23,48,23,48,23c48,25,48,25,48,25c51,25,51,25,51,25c52,25,52,26,52,27c52,28,52,29,51,29c48,29,48,29,48,29c48,31,48,31,48,31c51,31,51,31,51,31c52,31,52,32,52,32c52,33,52,34,51,34c48,34,48,34,48,34c48,36,48,36,48,36c51,36,51,36,51,36c52,36,52,37,52,38c52,39,52,40,51,40c48,40,48,40,48,40c48,42,48,42,48,42c51,42,51,42,51,42c52,42,52,43,52,43c52,44,52,45,51,45c48,45,48,45,48,45c48,47,48,47,48,47c51,47,51,47,51,47c52,47,52,48,52,49c52,50,52,51,51,51c48,51,48,51,48,51c48,53,48,53,48,53c51,53,51,53,51,53c52,53,52,54,52,54c52,55,52,56,51,56c48,56,48,56,48,56c48,58,48,58,48,58c51,58,51,58,51,58c52,58,52,59,52,60c52,61,52,62,51,62c48,62,48,62,48,62c48,64,48,64,48,64c51,64,51,64,51,64c52,64,52,64,52,65c52,66,52,67,51,67c48,67,48,67,48,67c48,69,48,69,48,69c51,69,51,69,51,69c52,69,52,70,52,71c52,72,52,72,51,72c48,72,48,72,48,72c48,75,48,75,48,75c51,75,51,75,51,75c52,75,52,75,52,76c52,77,52,78,51,78c48,78,48,78,48,78c48,80,48,80,48,80c48,81,48,81,49,81c92,81,92,81,92,81c93,81,93,81,93,80c93,1,93,1,93,1c93,1,93,0,92,0xm85,5c85,5,85,5,85,4c86,4,86,4,86,4c87,4,87,4,87,4c87,9,87,9,87,9c86,9,86,9,86,9c86,5,86,5,86,5c85,5,85,6,85,6l85,5xm91,21c91,21,91,21,91,21c91,22,91,22,91,22c62,22,62,22,62,22c62,25,62,25,62,25c91,25,91,25,91,25c91,25,91,25,91,26c91,26,91,26,91,26c62,26,62,26,62,26c62,30,62,30,62,30c91,30,91,30,91,30c91,30,91,30,91,30c91,30,91,30,91,30c62,30,62,30,62,30c62,34,62,34,62,34c91,34,91,34,91,34c91,34,91,34,91,34c91,34,91,34,91,34c62,34,62,34,62,34c62,38,62,38,62,38c91,38,91,38,91,38c91,38,91,38,91,38c91,38,91,39,91,39c62,39,62,39,62,39c62,42,62,42,62,42c91,42,91,42,91,42c91,42,91,42,91,43c91,43,91,43,91,43c62,43,62,43,62,43c62,47,62,47,62,47c91,47,91,47,91,47c91,47,91,47,91,47c91,47,91,47,91,47c62,47,62,47,62,47c62,51,62,51,62,51c91,51,91,51,91,51c91,51,91,51,91,51c91,51,91,51,91,51c62,51,62,51,62,51c62,55,62,55,62,55c91,55,91,55,91,55c91,55,91,55,91,55c91,55,91,56,91,56c62,56,62,56,62,56c62,59,62,59,62,59c91,59,91,59,91,59c91,59,91,59,91,60c91,60,91,60,91,60c62,60,62,60,62,60c62,64,62,64,62,64c91,64,91,64,91,64c91,64,91,64,91,64c91,64,91,64,91,64c62,64,62,64,62,64c62,68,62,68,62,68c91,68,91,68,91,68c91,68,91,68,91,68c91,68,91,68,91,68c62,68,62,68,62,68c62,72,62,72,62,72c91,72,91,72,91,72c91,72,91,72,91,72c91,72,91,72,91,72c56,72,56,72,56,72c56,72,56,72,56,72c56,72,56,72,56,72c61,72,61,72,61,72c61,68,61,68,61,68c56,68,56,68,56,68c56,68,56,68,56,68c56,68,56,68,56,68c61,68,61,68,61,68c61,64,61,64,61,64c56,64,56,64,56,64c56,64,56,64,56,64c56,64,56,64,56,64c61,64,61,64,61,64c61,60,61,60,61,60c56,60,56,60,56,60c56,60,56,60,56,60c56,59,56,59,56,59c61,59,61,59,61,59c61,56,61,56,61,56c56,56,56,56,56,56c56,56,56,55,56,55c56,55,56,55,56,55c61,55,61,55,61,55c61,51,61,51,61,51c56,51,56,51,56,51c56,51,56,51,56,51c56,51,56,51,56,51c61,51,61,51,61,51c61,47,61,47,61,47c56,47,56,47,56,47c56,47,56,47,56,47c56,47,56,47,56,47c61,47,61,47,61,47c61,43,61,43,61,43c56,43,56,43,56,43c56,43,56,43,56,43c56,42,56,42,56,42c61,42,61,42,61,42c61,39,61,39,61,39c56,39,56,39,56,39c56,39,56,38,56,38c56,38,56,38,56,38c61,38,61,38,61,38c61,34,61,34,61,34c56,34,56,34,56,34c56,34,56,34,56,34c56,34,56,34,56,34c61,34,61,34,61,34c61,30,61,30,61,30c56,30,56,30,56,30c56,30,56,30,56,30c56,30,56,30,56,30c61,30,61,30,61,30c61,26,61,26,61,26c56,26,56,26,56,26c56,26,56,26,56,26c56,25,56,25,56,25c61,25,61,25,61,25c61,22,61,22,61,22c56,22,56,22,56,22c56,22,56,22,56,21c56,21,56,21,56,21c61,21,61,21,61,21c61,17,61,17,61,17c56,17,56,17,56,17c56,17,56,17,56,17c56,17,56,17,56,17c91,17,91,17,91,17c91,17,91,17,91,17c91,17,91,17,91,17c62,17,62,17,62,17c62,21,62,21,62,21l91,21xm91,11c56,11,56,11,56,11c56,11,56,11,56,11c56,11,56,11,56,11c91,11,91,11,91,11c91,11,91,11,91,11c91,11,91,11,91,11xe">
                  <v:path o:connectlocs="190149,330051;177472,291968;177472,262348;190149,224265;169021,181951;190149,143868;177472,105785;177472,76165;190149,38082;33804,21157;33804,21157;21127,16925;29578,21157;16902,29620;156344,93091;156344,126942;29578,143868;156344,181951;29578,215803;156344,236960;156344,270811;29578,287737;8451,304663;29578,287737;4225,253885;29578,215803;8451,198877;8451,165025;29578,143868;4225,110017;29578,71934;29578,88860;156344,46545;202825,29620;219727,67702;202825,105785;215502,143868;215502,177720;202825,215803;219727,253885;202825,291968;215502,330051;359170,21157;359170,21157;384523,110017;384523,143868;261983,165025;384523,198877;261983,232728;384523,253885;384523,287737;236630,304663;257757,287737;236630,253885;257757,215803;236630,198877;236630,165025;257757,143868;236630,110017;257757,71934;261983,88860;384523,46545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22" o:spid="_x0000_s1026" o:spt="100" style="position:absolute;left:3400425;top:4838700;height:398375;width:388189;" fillcolor="#2B57A5" filled="t" stroked="f" coordsize="89,91" o:gfxdata="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GBsx&#10;wAAAANwAAAAPAAAAAAAAAAEAIAAAACIAAABkcnMvZG93bnJldi54bWxQSwECFAAUAAAACACHTuJA&#10;My8FnjsAAAA5AAAAEAAAAAAAAAABACAAAAAPAQAAZHJzL3NoYXBleG1sLnhtbFBLBQYAAAAABgAG&#10;AFsBAAC5AwAAAAA=&#10;" path="m0,86c0,89,2,91,4,91c85,91,85,91,85,91c87,91,89,89,89,86c89,45,89,45,89,45c0,45,0,45,0,45l0,86xm38,50c38,49,39,48,41,48c48,48,48,48,48,48c50,48,51,49,51,50c51,55,51,55,51,55c51,57,50,58,48,58c41,58,41,58,41,58c39,58,38,57,38,55l38,50xm85,20c66,20,66,20,66,20c65,9,56,0,45,0c43,0,43,0,43,0c32,0,24,9,23,20c4,20,4,20,4,20c2,20,0,22,0,25c0,44,0,44,0,44c89,44,89,44,89,44c89,25,89,25,89,25c89,22,87,20,85,20xm28,20c28,12,35,5,43,5c45,5,45,5,45,5c54,5,61,12,61,20l28,20xe">
                  <v:path o:connectlocs="0,376486;17446,398375;370742,398375;388189,376486;388189,196998;0,196998;0,376486;165743,218887;178828,210131;209360,210131;222445,218887;222445,240776;209360,253909;178828,253909;165743,240776;165743,218887;370742,87554;287870,87554;196275,0;187551,0;100318,87554;17446,87554;0,109443;0,192620;388189,192620;388189,109443;370742,87554;122126,87554;187551,21888;196275,21888;266062,87554;122126,87554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19" o:spid="_x0000_s1026" o:spt="203" style="position:absolute;left:1352550;top:4829175;height:410936;width:465947;" coordorigin="1549931,53754" coordsize="442912,390525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13" o:spid="_x0000_s1026" o:spt="100" style="position:absolute;left:1549931;top:53754;height:390525;width:280987;" filled="t" stroked="f" coordsize="75,104" o:gfxdata="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nJtMvQAA&#10;ANwAAAAPAAAAAAAAAAEAIAAAACIAAABkcnMvZG93bnJldi54bWxQSwECFAAUAAAACACHTuJAMy8F&#10;njsAAAA5AAAAEAAAAAAAAAABACAAAAAMAQAAZHJzL3NoYXBleG1sLnhtbFBLBQYAAAAABgAGAFsB&#10;AAC2AwAAAAA=&#10;" path="m68,90c68,94,65,97,62,97c14,97,14,97,14,97c12,97,10,96,9,95c8,93,7,92,7,90c7,14,7,14,7,14c7,10,10,7,14,7c40,7,40,7,40,7c43,7,45,9,45,12c45,24,45,24,45,24c45,28,48,31,51,31c64,31,64,31,64,31c66,31,68,33,68,35c68,38,68,38,68,38c71,39,71,39,71,39c72,40,73,40,74,41c75,42,75,42,75,42c75,36,75,36,75,36c75,31,73,27,70,23c50,3,50,3,50,3c48,2,44,0,41,0c8,0,8,0,8,0c4,0,0,3,0,8c0,96,0,96,0,96c0,98,1,100,3,102c4,103,6,104,8,104c67,104,67,104,67,104c72,104,75,100,75,96c75,85,75,85,75,85c68,79,68,79,68,79l68,90xe">
                    <v:path o:connectlocs="254761,337954;232282,364239;52450,364239;33718,356729;26225,337954;26225,52570;52450,26285;149859,26285;168592,45060;168592,90121;191071,116406;239775,116406;254761,131426;254761,142691;266001,146446;277240,153956;280987,157712;280987,135181;262254,86366;187324,11265;153606,0;29971,0;0,30040;0,360484;11239,383014;29971,390525;251015,390525;280987,360484;280987,319179;254761,296648;254761,337954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14" o:spid="_x0000_s1026" o:spt="100" style="position:absolute;left:1599143;top:180754;height:38100;width:107950;" filled="t" stroked="f" coordsize="29,10" o:gfxdata="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59S7sAAADc&#10;AAAADwAAAAAAAAABACAAAAAiAAAAZHJzL2Rvd25yZXYueG1sUEsBAhQAFAAAAAgAh07iQDMvBZ47&#10;AAAAOQAAABAAAAAAAAAAAQAgAAAACgEAAGRycy9zaGFwZXhtbC54bWxQSwUGAAAAAAYABgBbAQAA&#10;tAMAAAAA&#10;" path="m29,1c28,0,28,0,28,0c26,0,25,0,23,0c20,0,18,1,15,1c11,3,8,4,5,2c3,1,1,1,1,3c0,4,0,6,2,7c8,10,13,8,17,7c20,6,23,5,26,6c27,6,27,6,28,7c28,6,28,6,28,6c27,4,27,2,28,1c28,1,28,1,29,1xe">
                    <v:path o:connectlocs="107950,3810;104227,0;85615,0;55836,3810;18612,7620;3722,11430;7444,26670;63281,26670;96782,22860;104227,26670;104227,22860;104227,3810;107950,3810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15" o:spid="_x0000_s1026" o:spt="100" style="position:absolute;left:1711856;top:188691;height:112713;width:123825;" filled="t" stroked="f" coordsize="33,30" o:gfxdata="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uk5vvQAA&#10;ANwAAAAPAAAAAAAAAAEAIAAAACIAAABkcnMvZG93bnJldi54bWxQSwECFAAUAAAACACHTuJAMy8F&#10;njsAAAA5AAAAEAAAAAAAAAABACAAAAAMAQAAZHJzL3NoYXBleG1sLnhtbFBLBQYAAAAABgAGAFsB&#10;AAC2AwAAAAA=&#10;" path="m31,15c33,14,32,11,31,9c31,9,29,8,29,8c28,8,27,7,27,7c26,7,24,6,22,6c3,0,3,0,3,0c1,0,0,1,1,3c9,21,9,21,9,21c10,23,11,25,11,26c12,26,12,27,13,27c13,28,15,29,15,29c16,30,19,30,20,28c23,25,23,25,23,25c29,18,29,18,29,18l31,15xm22,13c22,13,22,15,20,17c19,19,17,20,17,20c15,21,12,20,11,18c9,14,9,14,9,14c9,13,8,11,9,10c9,10,9,9,10,9c10,8,11,7,11,7c12,7,14,7,15,7c19,8,19,8,19,8c21,9,23,11,22,13xe">
                    <v:path o:connectlocs="116320,56356;116320,33813;108815,30056;101311,26299;82550,22542;11256,0;3752,11271;33770,78899;41275,97684;48779,101441;56284,108955;75045,105198;86302,93927;108815,67627;116320,56356;82550,48842;75045,63870;63788,75142;41275,67627;33770,52599;33770,37571;37522,33813;41275,26299;56284,26299;71293,30056;82550,48842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16" o:spid="_x0000_s1026" o:spt="100" style="position:absolute;left:1918231;top:350616;height:85725;width:74612;" filled="t" stroked="f" coordsize="20,23" o:gfxdata="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TqKa8AAAA&#10;3AAAAA8AAAAAAAAAAQAgAAAAIgAAAGRycy9kb3ducmV2LnhtbFBLAQIUABQAAAAIAIdO4kAzLwWe&#10;OwAAADkAAAAQAAAAAAAAAAEAIAAAAAsBAABkcnMvc2hhcGV4bWwueG1sUEsFBgAAAAAGAAYAWwEA&#10;ALUDAAAAAA==&#10;" path="m18,2c18,1,18,1,18,1c16,0,13,0,12,2c9,5,9,5,9,5c3,12,3,12,3,12c1,15,1,15,1,15c0,17,0,19,2,21c2,21,2,21,2,21c4,23,6,22,8,21c11,17,11,17,11,17c16,11,16,11,16,11c19,8,19,8,19,8c20,6,20,3,18,2xe">
                    <v:path o:connectlocs="67150,7454;67150,3727;44767,7454;33575,18635;11191,44726;3730,55907;7461,78270;7461,78270;29844,78270;41036,63361;59689,40998;70881,29817;67150,7454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17" o:spid="_x0000_s1026" o:spt="100" style="position:absolute;left:1830918;top:241079;height:112713;width:136525;" filled="t" stroked="f" coordsize="36,30" o:gfxdata="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XMOO8AAAA&#10;3AAAAA8AAAAAAAAAAQAgAAAAIgAAAGRycy9kb3ducmV2LnhtbFBLAQIUABQAAAAIAIdO4kAzLwWe&#10;OwAAADkAAAAQAAAAAAAAAAEAIAAAAAsBAABkcnMvc2hhcGV4bWwueG1sUEsFBgAAAAAGAAYAWwEA&#10;ALUDAAAAAA==&#10;" path="m31,29c32,30,34,30,35,29c36,28,35,26,34,25c5,1,5,1,5,1c4,0,2,0,1,1c0,2,1,4,2,5l31,29xe">
                    <v:path o:connectlocs="117563,108955;132732,108955;128940,93927;18961,3757;3792,3757;7584,18785;117563,108955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18" o:spid="_x0000_s1026" o:spt="100" style="position:absolute;left:1786468;top:298229;height:112713;width:131762;" filled="t" stroked="f" coordsize="35,30" o:gfxdata="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IJYa/&#10;AAAA3AAAAA8AAAAAAAAAAQAgAAAAIgAAAGRycy9kb3ducmV2LnhtbFBLAQIUABQAAAAIAIdO4kAz&#10;LwWeOwAAADkAAAAQAAAAAAAAAAEAIAAAAA4BAABkcnMvc2hhcGV4bWwueG1sUEsFBgAAAAAGAAYA&#10;WwEAALgDAAAAAA==&#10;" path="m4,1c3,0,1,0,1,1c0,2,0,4,1,5c30,29,30,29,30,29c31,30,33,30,34,29c35,28,35,26,33,25l4,1xe">
                    <v:path o:connectlocs="15058,3757;3764,3757;3764,18785;112938,108955;127997,108955;124232,93927;15058,3757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19" o:spid="_x0000_s1026" o:spt="100" style="position:absolute;left:1805518;top:263304;height:123825;width:138112;" filled="t" stroked="f" coordsize="37,33" o:gfxdata="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sOaO8AAAA&#10;3AAAAA8AAAAAAAAAAQAgAAAAIgAAAGRycy9kb3ducmV2LnhtbFBLAQIUABQAAAAIAIdO4kAzLwWe&#10;OwAAADkAAAAQAAAAAAAAAAEAIAAAAAsBAABkcnMvc2hhcGV4bWwueG1sUEsFBgAAAAAGAAYAWwEA&#10;ALUDAAAAAA==&#10;" path="m30,32c31,33,33,33,34,32c36,29,36,29,36,29c37,28,37,26,36,25c7,1,7,1,7,1c6,0,4,0,3,1c1,4,1,4,1,4c0,5,0,7,1,8l30,32xe">
                    <v:path o:connectlocs="111982,120072;126913,120072;134379,108815;134379,93806;26129,3752;11198,3752;3732,15009;3732,30018;111982,120072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20" o:spid="_x0000_s1026" o:spt="100" style="position:absolute;left:1591206;top:117254;height:38100;width:112712;" filled="t" stroked="f" coordsize="30,10" o:gfxdata="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Zdf3ugAAANwA&#10;AAAPAAAAAAAAAAEAIAAAACIAAABkcnMvZG93bnJldi54bWxQSwECFAAUAAAACACHTuJAMy8FnjsA&#10;AAA5AAAAEAAAAAAAAAABACAAAAAJAQAAZHJzL3NoYXBleG1sLnhtbFBLBQYAAAAABgAGAFsBAACz&#10;AwAAAAA=&#10;" path="m7,8c9,7,13,9,15,9c19,9,21,7,25,8c29,9,30,3,26,2c22,1,19,1,16,2c11,3,8,0,4,3c0,4,3,10,7,8xe">
                    <v:path o:connectlocs="26299,30480;56356,34290;93926,30480;97683,7620;60113,7620;15028,11430;26299,30480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8" o:spid="_x0000_s1026" o:spt="203" style="position:absolute;left:1400175;top:3400425;height:450414;width:368451;" coordorigin="795469,4176" coordsize="420687,514350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21" o:spid="_x0000_s1026" o:spt="100" style="position:absolute;left:795469;top:4176;height:514350;width:420687;" filled="t" stroked="f" coordsize="112,137" o:gfxdata="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Occ3vQAA&#10;ANwAAAAPAAAAAAAAAAEAIAAAACIAAABkcnMvZG93bnJldi54bWxQSwECFAAUAAAACACHTuJAMy8F&#10;njsAAAA5AAAAEAAAAAAAAAABACAAAAAMAQAAZHJzL3NoYXBleG1sLnhtbFBLBQYAAAAABgAGAFsB&#10;AAC2AwAAAAA=&#10;" path="m110,11c94,11,94,11,94,11c94,3,94,3,94,3c94,2,93,0,91,0c89,0,88,2,88,3c88,11,88,11,88,11c76,11,76,11,76,11c76,3,76,3,76,3c76,2,75,0,74,0c72,0,71,2,71,3c71,11,71,11,71,11c59,11,59,11,59,11c59,3,59,3,59,3c59,2,58,0,56,0c54,0,53,2,53,3c53,11,53,11,53,11c41,11,41,11,41,11c41,3,41,3,41,3c41,2,40,0,38,0c37,0,35,2,35,3c35,11,35,11,35,11c24,11,24,11,24,11c24,3,24,3,24,3c24,2,22,0,21,0c19,0,18,2,18,3c18,11,18,11,18,11c2,11,2,11,2,11c1,11,0,13,0,14c0,46,0,46,0,46c0,47,1,48,2,48c4,48,4,48,4,48c4,131,4,131,4,131c4,134,7,137,10,137c79,137,79,137,79,137c81,137,85,136,86,134c103,117,103,117,103,117c106,114,108,110,108,107c108,48,108,48,108,48c110,48,110,48,110,48c111,48,112,47,112,46c112,14,112,14,112,14c112,13,111,11,110,11xm88,20c88,23,88,23,88,23c88,25,89,26,91,26c93,26,94,25,94,23c94,20,94,20,94,20c95,20,96,22,96,23c96,26,94,28,91,28c88,28,86,26,86,23c86,22,87,20,88,20xm71,20c71,23,71,23,71,23c71,25,72,26,74,26c75,26,76,25,76,23c76,20,76,20,76,20c78,20,78,22,78,23c78,26,76,28,74,28c71,28,69,26,69,23c69,22,69,20,71,20xm53,20c53,23,53,23,53,23c53,25,54,26,56,26c58,26,59,25,59,23c59,20,59,20,59,20c60,20,61,22,61,23c61,26,59,28,56,28c53,28,51,26,51,23c51,22,52,20,53,20xm35,20c35,23,35,23,35,23c35,25,37,26,38,26c40,26,41,25,41,23c41,20,41,20,41,20c42,20,43,22,43,23c43,26,41,28,38,28c36,28,34,26,34,23c34,22,34,20,35,20xm18,20c18,23,18,23,18,23c18,25,19,26,21,26c22,26,24,25,24,23c24,20,24,20,24,20c25,20,26,22,26,23c26,26,23,28,21,28c18,28,16,26,16,23c16,22,17,20,18,20xm102,107c102,109,100,111,98,111c87,111,87,111,87,111c84,111,82,114,82,117c82,127,82,127,82,127c82,129,80,131,78,131c15,131,15,131,15,131c12,131,10,129,10,125c10,48,10,48,10,48c13,48,13,48,13,48c99,48,99,48,99,48c102,48,102,48,102,48l102,107xe">
                    <v:path o:connectlocs="353076,41298;341808,0;330539,41298;285466,11263;266685,11263;221611,41298;210343,0;199075,41298;154001,11263;131464,11263;90147,41298;78878,0;67610,41298;0,52561;7512,180210;15024,491823;296734,514350;386881,439262;405662,180210;420687,172701;413174,41298;330539,86350;353076,86350;360588,86350;323027,86350;266685,75087;277953,97613;285466,75087;277953,105122;266685,75087;199075,86350;221611,86350;229124,86350;191562,86350;131464,75087;142733,97613;154001,75087;142733,105122;131464,75087;67610,86350;90147,86350;97659,86350;60098,86350;383125,401718;326783,416736;308002,476806;56342,491823;37561,180210;371857,180210;383125,401718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22" o:spid="_x0000_s1026" o:spt="100" style="position:absolute;left:1070106;top:224838;height:200025;width:38100;" filled="t" stroked="f" coordsize="10,53" o:gfxdata="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7yJO8AAAA&#10;3AAAAA8AAAAAAAAAAQAgAAAAIgAAAGRycy9kb3ducmV2LnhtbFBLAQIUABQAAAAIAIdO4kAzLwWe&#10;OwAAADkAAAAQAAAAAAAAAAEAIAAAAAsBAABkcnMvc2hhcGV4bWwueG1sUEsFBgAAAAAGAAYAWwEA&#10;ALUDAAAAAA==&#10;" path="m5,0c2,0,0,2,0,5c0,7,0,7,0,7c0,24,0,24,0,24c0,27,0,27,0,27c0,29,0,29,0,29c0,46,0,46,0,46c0,48,0,48,0,48c0,51,2,53,5,53c6,51,8,49,10,48c10,46,10,46,10,46c10,29,10,29,10,29c10,27,10,27,10,27c10,24,10,24,10,24c10,7,10,7,10,7c10,5,10,5,10,5c10,2,8,0,5,0xe">
                    <v:path o:connectlocs="19050,0;0,18870;0,26418;0,90577;0,101899;0,109447;0,173606;0,181154;19050,200025;38100,181154;38100,173606;38100,109447;38100,101899;38100,90577;38100,26418;38100,18870;19050,0" o:connectangles="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23" o:spid="_x0000_s1026" o:spt="100" style="position:absolute;left:901831;top:224838;height:200025;width:119062;" filled="t" stroked="f" coordsize="32,53" o:gfxdata="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hnn8vQAA&#10;ANwAAAAPAAAAAAAAAAEAIAAAACIAAABkcnMvZG93bnJldi54bWxQSwECFAAUAAAACACHTuJAMy8F&#10;njsAAAA5AAAAEAAAAAAAAAABACAAAAAMAQAAZHJzL3NoYXBleG1sLnhtbFBLBQYAAAAABgAGAFsB&#10;AAC2AwAAAAA=&#10;" path="m27,0c25,0,25,0,25,0c8,0,8,0,8,0c6,0,6,0,6,0c3,0,0,2,0,5c0,8,3,10,6,10c8,10,8,10,8,10c20,10,20,10,20,10c21,10,22,11,22,13c22,19,22,19,22,19c22,20,21,21,20,21c8,21,8,21,8,21c6,21,6,21,6,21c3,21,0,24,0,27c0,29,3,32,6,32c8,32,8,32,8,32c20,32,20,32,20,32c21,32,22,33,22,34c22,41,22,41,22,41c22,42,21,43,20,43c8,43,8,43,8,43c6,43,6,43,6,43c3,43,0,45,0,48c0,51,3,53,6,53c8,53,8,53,8,53c25,53,25,53,25,53c27,53,27,53,27,53c30,53,32,51,32,48c32,46,32,46,32,46c32,29,32,29,32,29c32,27,32,27,32,27c32,24,32,24,32,24c32,7,32,7,32,7c32,5,32,5,32,5c32,2,30,0,27,0xe">
                    <v:path o:connectlocs="100458,0;93017,0;29765,0;22324,0;0,18870;22324,37740;29765,37740;74413,37740;81855,49062;81855,71707;74413,79255;29765,79255;22324,79255;0,101899;22324,120769;29765,120769;74413,120769;81855,128317;81855,154736;74413,162284;29765,162284;22324,162284;0,181154;22324,200025;29765,200025;93017,200025;100458,200025;119062,181154;119062,173606;119062,109447;119062,101899;119062,90577;119062,26418;119062,18870;100458,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2" o:spid="_x0000_s1026" o:spt="203" style="position:absolute;left:4305300;top:3400425;height:454003;width:346918;" coordorigin="7113475,0" coordsize="344487,450851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Oval 524" o:spid="_x0000_s1026" o:spt="3" type="#_x0000_t3" style="position:absolute;left:7165863;top:0;height:241300;width:239712;" filled="t" stroked="f" coordsize="21600,21600" o:gfxdata="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mQFE2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Freeform 525" o:spid="_x0000_s1026" o:spt="100" style="position:absolute;left:7297625;top:211138;height:239713;width:160337;" filled="t" stroked="f" coordsize="43,64" o:gfxdata="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BY68ugAAANwA&#10;AAAPAAAAAAAAAAEAIAAAACIAAABkcnMvZG93bnJldi54bWxQSwECFAAUAAAACACHTuJAMy8FnjsA&#10;AAA5AAAAEAAAAAAAAAABACAAAAAJAQAAZHJzL3NoYXBleG1sLnhtbFBLBQYAAAAABgAGAFsBAACz&#10;AwAAAAA=&#10;" path="m42,47c25,0,25,0,25,0c22,3,19,6,15,8c0,50,0,50,0,50c3,61,3,61,3,61c5,64,7,64,8,61c16,47,16,47,16,47c17,44,21,43,24,44c39,50,39,50,39,50c42,51,43,49,42,47xe">
                    <v:path o:connectlocs="156608,176039;93219,0;55931,29964;0,187275;11186,228476;29830,228476;59660,176039;89490,164802;145421,187275;156608,176039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26" o:spid="_x0000_s1026" o:spt="100" style="position:absolute;left:7113475;top:211138;height:239713;width:217487;" filled="t" stroked="f" coordsize="58,64" o:gfxdata="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BsRb4A&#10;AADcAAAADwAAAAAAAAABACAAAAAiAAAAZHJzL2Rvd25yZXYueG1sUEsBAhQAFAAAAAgAh07iQDMv&#10;BZ47AAAAOQAAABAAAAAAAAAAAQAgAAAADQEAAGRycy9zaGFwZXhtbC54bWxQSwUGAAAAAAYABgBb&#10;AQAAtwMAAAAA&#10;" path="m46,13c35,13,25,8,18,0c1,47,1,47,1,47c0,49,1,51,4,50c19,44,19,44,19,44c22,43,26,44,27,47c35,61,35,61,35,61c36,64,39,64,40,61c58,11,58,11,58,11c54,12,50,13,46,13xe">
                    <v:path o:connectlocs="172489,48691;67495,0;3749,176039;14999,187275;71245,164802;101243,176039;131242,228476;149991,228476;217487,41200;172489,48691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42" o:spid="_x0000_s1026" o:spt="203" style="position:absolute;left:6419850;top:4838700;height:409141;width:273946;" coordorigin="5644912,55903" coordsize="400966,598797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6" o:spid="_x0000_s1026" o:spt="100" style="position:absolute;left:5644912;top:55903;height:534091;width:400966;" filled="t" stroked="f" coordsize="558,741" o:gfxdata="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kUCy/&#10;AAAA3AAAAA8AAAAAAAAAAQAgAAAAIgAAAGRycy9kb3ducmV2LnhtbFBLAQIUABQAAAAIAIdO4kAz&#10;LwWeOwAAADkAAAAQAAAAAAAAAAEAIAAAAA4BAABkcnMvc2hhcGV4bWwueG1sUEsFBgAAAAAGAAYA&#10;WwEAALgDAAAAAA==&#10;" path="m39,741c299,741,299,741,299,741c299,740,299,740,299,740c277,718,264,688,264,657c264,594,315,542,379,542c442,542,494,594,494,657c494,688,481,718,459,740c459,741,459,741,459,741c519,741,519,741,519,741c541,741,558,724,558,702c558,159,558,159,558,159c399,0,399,0,399,0c39,0,39,0,39,0c17,0,0,18,0,40c0,702,0,702,0,702c0,724,17,741,39,741xm394,62c493,161,493,161,493,161c394,161,394,161,394,161l394,62xm83,208c332,208,332,208,332,208c332,275,332,275,332,275c83,275,83,275,83,275l83,208xm83,342c380,342,380,342,380,342c380,409,380,409,380,409c83,409,83,409,83,409l83,342xm83,469c269,469,269,469,269,469c269,536,269,536,269,536c83,536,83,536,83,536l83,469xe">
                    <v:path o:connectlocs="28024,534091;214854,534091;214854,533370;189704,473546;272340,390657;354977,473546;329826,533370;329826,534091;372941,534091;400966,505980;400966,114602;286712,0;28024,0;0,28830;0,505980;28024,534091;283119,44687;354258,116044;283119,116044;283119,44687;59641,149920;238567,149920;238567,198211;59641,198211;59641,149920;59641,246503;273059,246503;273059,294795;59641,294795;59641,246503;59641,338041;193297,338041;193297,386333;59641,386333;59641,338041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7" o:spid="_x0000_s1026" o:spt="100" style="position:absolute;left:5857593;top:469598;height:185102;width:119335;" filled="t" stroked="f" coordsize="166,257" o:gfxdata="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3+iovQAA&#10;ANwAAAAPAAAAAAAAAAEAIAAAACIAAABkcnMvZG93bnJldi54bWxQSwECFAAUAAAACACHTuJAMy8F&#10;njsAAAA5AAAAEAAAAAAAAAABACAAAAAMAQAAZHJzL3NoYXBleG1sLnhtbFBLBQYAAAAABgAGAFsB&#10;AAC2AwAAAAA=&#10;" path="m35,251c35,253,36,255,38,256c39,257,40,257,41,257c42,257,43,257,44,256c83,227,83,227,83,227c121,256,121,256,121,256c122,257,124,257,125,257c126,257,127,257,128,256c130,255,131,253,131,251c131,167,131,167,131,167c131,151,131,151,131,151c152,136,166,111,166,83c166,37,129,0,83,0c37,0,0,37,0,83c0,111,14,136,35,151c35,167,35,167,35,167l35,251xm83,48c102,48,118,64,118,83c118,102,102,118,83,118c64,118,48,102,48,83c48,64,64,48,83,48xe">
                    <v:path o:connectlocs="25160,180780;27317,184381;29474,185102;31630,184381;59667,163494;86985,184381;89860,185102;92017,184381;94174,180780;94174,120280;94174,108756;119335,59780;59667,0;0,59780;25160,108756;25160,120280;25160,180780;59667,34571;84828,59780;59667,84988;34506,59780;59667,34571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48" o:spid="_x0000_s1026" o:spt="203" style="position:absolute;left:3267075;top:7810500;height:280670;width:403860;" coordorigin="5867010,889696" coordsize="552450,384175" o:gfxdata="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A947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44" o:spid="_x0000_s1026" o:spt="100" style="position:absolute;left:5922573;top:889696;height:312738;width:441325;" filled="t" stroked="f" coordsize="117,83" o:gfxdata="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crn/74A&#10;AADdAAAADwAAAAAAAAABACAAAAAiAAAAZHJzL2Rvd25yZXYueG1sUEsBAhQAFAAAAAgAh07iQDMv&#10;BZ47AAAAOQAAABAAAAAAAAAAAQAgAAAADQEAAGRycy9zaGFwZXhtbC54bWxQSwUGAAAAAAYABgBb&#10;AQAAtwMAAAAA&#10;" path="m103,0c14,0,14,0,14,0c6,0,0,7,0,16c0,67,0,67,0,67c0,76,6,83,14,83c103,83,103,83,103,83c111,83,117,76,117,67c117,16,117,16,117,16c117,7,111,0,103,0xm110,62c110,70,104,76,98,76c19,76,19,76,19,76c13,76,7,70,7,62c7,19,7,19,7,19c7,12,13,6,19,6c98,6,98,6,98,6c104,6,110,12,110,19l110,62xe">
                    <v:path o:connectlocs="388516,0;52808,0;0,60286;0,252451;52808,312738;388516,312738;441325,252451;441325,60286;388516,0;414920,233611;369656,286362;71668,286362;26404,233611;26404,71590;71668,22607;369656,22607;414920,71590;414920,233611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5" o:spid="_x0000_s1026" o:spt="100" style="position:absolute;left:5867010;top:1216721;height:57150;width:552450;" filled="t" stroked="f" coordsize="147,15" o:gfxdata="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yN52/&#10;AAAA3QAAAA8AAAAAAAAAAQAgAAAAIgAAAGRycy9kb3ducmV2LnhtbFBLAQIUABQAAAAIAIdO4kAz&#10;LwWeOwAAADkAAAAQAAAAAAAAAAEAIAAAAA4BAABkcnMvc2hhcGV4bWwueG1sUEsFBgAAAAAGAAYA&#10;WwEAALgDAAAAAA==&#10;" path="m0,8c0,12,5,15,11,15c136,15,136,15,136,15c142,15,147,12,147,8c147,0,147,0,147,0c0,0,0,0,0,0l0,8xm61,5c87,5,87,5,87,5c87,10,87,10,87,10c61,10,61,10,61,10l61,5xe">
                    <v:path o:connectlocs="0,30480;41339,57150;511110,57150;552450,30480;552450,0;0,0;0,30480;229247,19050;326960,19050;326960,38100;229247,38100;229247,1905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43" o:spid="_x0000_s1026" o:spt="100" style="position:absolute;left:2343150;top:8963025;height:368935;width:373380;" fillcolor="#2B57A5" filled="t" stroked="f" coordsize="136,134" o:gfxdata="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9f7yw&#10;wAAAAN0AAAAPAAAAAAAAAAEAIAAAACIAAABkcnMvZG93bnJldi54bWxQSwECFAAUAAAACACHTuJA&#10;My8FnjsAAAA5AAAAEAAAAAAAAAABACAAAAAPAQAAZHJzL3NoYXBleG1sLnhtbFBLBQYAAAAABgAG&#10;AFsBAAC5AwAAAAA=&#10;" path="m125,0c120,8,113,14,104,20c106,21,106,20,107,21c95,32,83,43,72,54c69,53,66,51,62,49c56,47,51,49,47,54c46,56,44,58,43,61c41,66,37,69,31,69c24,70,18,73,13,77c4,83,0,94,5,103c10,115,19,124,31,130c40,134,48,132,55,126c61,121,64,114,65,106c66,99,69,94,75,91c77,90,79,89,81,88c85,85,87,81,86,76c85,72,84,69,83,66c82,65,81,64,80,63c91,52,103,40,114,28c115,29,115,29,116,30c121,22,128,15,136,10c131,6,130,4,125,0xm40,113c39,113,39,112,39,112c34,107,28,101,23,96c23,96,22,95,22,94c22,93,24,92,25,93c30,99,36,104,41,110c42,110,42,111,42,111c42,112,41,113,40,113xm53,96c45,96,39,90,39,82c39,75,45,69,53,69c60,69,66,75,66,82c66,90,60,96,53,96xe">
                  <v:path o:connectlocs="343180,0;285525,55064;293762,57818;197671,148675;170217,134909;129035,148675;118053,167948;85108,189973;35690,211999;13727,283584;85108,357922;150999,346909;178453,291844;205908,250545;222380,242285;236107,209246;227871,181714;219635,173454;312980,77090;318471,82597;373380,27532;343180,0;109817,311116;107072,308363;63145,264311;60399,258805;68636,256051;112563,302857;115308,305610;109817,311116;145508,264311;107072,225766;145508,189973;181199,225766;145508,264311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59" o:spid="_x0000_s1026" o:spt="203" style="position:absolute;left:5391150;top:9077325;height:269240;width:337185;" coordorigin="5179669,894458" coordsize="461963,368301" o:gfxdata="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CNaR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9" o:spid="_x0000_s1026" o:spt="100" style="position:absolute;left:5232057;top:894458;height:184150;width:354013;" filled="t" stroked="f" coordsize="94,49" o:gfxdata="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AmVa&#10;wAAAAN0AAAAPAAAAAAAAAAEAIAAAACIAAABkcnMvZG93bnJldi54bWxQSwECFAAUAAAACACHTuJA&#10;My8FnjsAAAA5AAAAEAAAAAAAAAABACAAAAAPAQAAZHJzL3NoYXBleG1sLnhtbFBLBQYAAAAABgAG&#10;AFsBAAC5AwAAAAA=&#10;" path="m47,0c21,0,0,22,0,49c10,49,10,49,10,49c10,26,27,7,47,7c68,7,84,26,84,49c94,49,94,49,94,49c94,22,73,0,47,0xe">
                    <v:path o:connectlocs="177006,0;0,184150;37660,184150;177006,26307;316352,184150;354013,184150;177006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50" o:spid="_x0000_s1026" o:spt="1" style="position:absolute;left:5213007;top:1089721;height:173038;width:82550;" filled="t" stroked="f" coordsize="21600,21600" o:gfxdata="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2Mgzb4A&#10;AADd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Rectangle 51" o:spid="_x0000_s1026" o:spt="1" style="position:absolute;left:5528919;top:1089721;height:169863;width:76200;" filled="t" stroked="f" coordsize="21600,21600" o:gfxdata="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7G+ur4A&#10;AADd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Rectangle 52" o:spid="_x0000_s1026" o:spt="1" style="position:absolute;left:5619407;top:1127821;height:93663;width:22225;" filled="t" stroked="f" coordsize="21600,21600" o:gfxdata="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9GyG/&#10;AAAA3Q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53" o:spid="_x0000_s1026" o:spt="1" style="position:absolute;left:5179669;top:1127821;height:93663;width:22225;" filled="t" stroked="f" coordsize="21600,21600" o:gfxdata="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ij1O8AAAA&#10;3Q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group id="组合 69" o:spid="_x0000_s1026" o:spt="203" style="position:absolute;left:6343650;top:9067800;height:296545;width:431165;" coordorigin="2231878,900808" coordsize="590550,406400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5" o:spid="_x0000_s1026" o:spt="100" style="position:absolute;left:2382691;top:1142108;height:165100;width:266700;" filled="t" stroked="f" coordsize="71,44" o:gfxdata="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VoJL4A&#10;AADdAAAADwAAAAAAAAABACAAAAAiAAAAZHJzL2Rvd25yZXYueG1sUEsBAhQAFAAAAAgAh07iQDMv&#10;BZ47AAAAOQAAABAAAAAAAAAAAQAgAAAADQEAAGRycy9zaGFwZXhtbC54bWxQSwUGAAAAAAYABgBb&#10;AQAAtwMAAAAA&#10;" path="m38,21c34,19,34,19,34,19c0,0,0,0,0,0c2,11,7,27,7,27c7,27,30,44,38,44c46,44,67,27,67,27c67,27,69,13,71,3c41,19,41,19,41,19l38,21xe">
                    <v:path o:connectlocs="142740,78797;127715,71293;0,0;26294,101311;142740,165100;251674,101311;266700,11256;154009,71293;142740,78797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6" o:spid="_x0000_s1026" o:spt="100" style="position:absolute;left:2231878;top:900808;height:358775;width:590550;" filled="t" stroked="f" coordsize="157,95" o:gfxdata="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adK0rsAAADd&#10;AAAADwAAAAAAAAABACAAAAAiAAAAZHJzL2Rvd25yZXYueG1sUEsBAhQAFAAAAAgAh07iQDMvBZ47&#10;AAAAOQAAABAAAAAAAAAAAQAgAAAACgEAAGRycy9zaGFwZXhtbC54bWxQSwUGAAAAAAYABgBbAQAA&#10;tAMAAAAA&#10;" path="m79,1c76,0,76,0,76,0c73,1,73,1,73,1c13,29,13,29,13,29c0,34,0,34,0,34c12,41,12,41,12,41c16,43,16,43,16,43c16,65,16,65,16,65c13,67,11,73,11,80c11,88,14,95,18,95c21,95,24,88,24,80c24,73,22,67,19,65c19,45,19,45,19,45c40,57,40,57,40,57c74,76,74,76,74,76c78,78,78,78,78,78c81,76,81,76,81,76c111,59,111,59,111,59c145,41,145,41,145,41c157,34,157,34,157,34c144,28,144,28,144,28l79,1xe">
                    <v:path o:connectlocs="297155,3776;285871,0;274586,3776;48899,109520;0,128403;45137,154839;60183,162392;60183,245477;41376,302126;67706,358775;90275,302126;71467,245477;71467,169946;150458,215265;278348,287020;293394,294573;304678,287020;417522,222818;545412,154839;590550,128403;541650,105744;297155,3776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6" o:spid="_x0000_s1026" o:spt="203" style="position:absolute;left:3333750;top:8991600;height:387350;width:415290;" coordorigin="2226886,51594" coordsize="568325,53022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30" o:spid="_x0000_s1026" o:spt="100" style="position:absolute;left:2333248;top:172244;height:409575;width:357188;" filled="t" stroked="f" coordsize="95,109" o:gfxdata="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2TCC7sAAADc&#10;AAAADwAAAAAAAAABACAAAAAiAAAAZHJzL2Rvd25yZXYueG1sUEsBAhQAFAAAAAgAh07iQDMvBZ47&#10;AAAAOQAAABAAAAAAAAAAAQAgAAAACgEAAGRycy9zaGFwZXhtbC54bWxQSwUGAAAAAAYABgBbAQAA&#10;tAMAAAAA&#10;" path="m93,44c85,37,78,29,70,22c63,15,55,8,48,0c47,1,47,1,46,1c32,16,17,30,2,44c1,45,1,47,0,49c0,68,0,87,0,106c0,107,1,108,1,109c32,109,63,109,94,109c94,108,95,108,95,108c95,88,95,68,95,48c95,47,94,45,93,44xm76,70c73,75,69,79,65,83c59,87,53,92,48,96c42,91,36,87,30,82c23,77,18,71,17,62c16,56,18,51,21,46c27,39,36,38,43,45c44,46,46,48,47,49c49,47,51,45,54,43c60,39,67,39,72,45c78,51,80,61,76,70xe">
                    <v:path o:connectlocs="349668,165333;263191,82666;180473,0;172954,3757;7519,165333;0,184120;0,398302;3759,409575;353428,409575;357188,405817;357188,180363;349668,165333;285750,263029;244391,311878;180473,360726;112796,308120;63917,232969;78957,172848;161674,169090;176714,184120;203033,161575;270710,169090;285750,263029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1" o:spid="_x0000_s1026" o:spt="100" style="position:absolute;left:2226886;top:51594;height:274638;width:568325;" filled="t" stroked="f" coordsize="151,73" o:gfxdata="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6QZK/&#10;AAAA3AAAAA8AAAAAAAAAAQAgAAAAIgAAAGRycy9kb3ducmV2LnhtbFBLAQIUABQAAAAIAIdO4kAz&#10;LwWeOwAAADkAAAAQAAAAAAAAAAEAIAAAAA4BAABkcnMvc2hhcGV4bWwueG1sUEsFBgAAAAAGAAYA&#10;WwEAALgDAAAAAA==&#10;" path="m122,46c121,44,120,42,120,40c120,30,120,20,120,11c120,9,120,8,120,7c113,7,107,7,100,7c100,12,100,17,100,23c91,15,83,8,75,0c50,24,26,48,0,73c7,73,14,73,20,73c22,73,24,72,25,71c39,58,52,45,66,31c69,28,72,25,75,21c76,23,77,23,78,24c94,40,110,55,126,71c127,72,128,73,129,73c136,73,143,73,151,73c149,72,149,71,148,70c139,62,131,54,122,46xe">
                    <v:path o:connectlocs="459176,173059;451649,150486;451649,41383;451649,26335;376374,26335;376374,86529;282280,0;0,274638;75274,274638;94093,267113;248406,116627;282280,79005;293571,90291;474231,267113;485522,274638;568325,274638;557033,263351;459176,173059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77" o:spid="_x0000_s1026" o:spt="203" style="position:absolute;left:342900;top:9020175;height:401955;width:395605;" coordorigin="42496,88900" coordsize="541966,550331" o:gfxdata="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h6Jgb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55" o:spid="_x0000_s1026" o:spt="100" style="position:absolute;left:42496;top:123294;height:515937;width:530225;" filled="t" stroked="f" coordsize="141,137" o:gfxdata="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pgsA&#10;wAAAAN0AAAAPAAAAAAAAAAEAIAAAACIAAABkcnMvZG93bnJldi54bWxQSwECFAAUAAAACACHTuJA&#10;My8FnjsAAAA5AAAAEAAAAAAAAAABACAAAAAPAQAAZHJzL3NoYXBleG1sLnhtbFBLBQYAAAAABgAG&#10;AFsBAAC5AwAAAAA=&#10;" path="m105,85c102,86,100,85,98,83c91,76,84,69,77,62c78,62,78,62,79,61c80,60,80,60,81,59c86,61,90,67,96,63c92,59,88,55,85,51c81,47,78,44,74,39c69,47,75,50,77,55c76,55,76,56,76,56c75,57,74,58,73,58c68,53,62,47,56,41c53,39,53,37,53,33c57,20,49,6,36,2c31,1,27,0,21,3c25,6,29,10,32,13c33,14,34,16,34,17c34,21,34,25,33,29c33,31,33,32,30,32c27,32,23,33,20,33c18,33,16,32,14,31c11,27,8,24,4,20c3,22,3,22,3,23c0,41,16,57,35,52c38,51,40,52,42,54c48,60,54,66,60,72c50,82,41,91,31,101c30,102,27,102,25,103c23,103,21,103,20,105c17,109,11,120,11,120c16,124,16,124,16,124c16,124,25,119,30,117c32,115,33,114,33,111c34,108,35,105,36,104c45,95,55,85,64,76c71,83,77,90,84,97c86,99,87,100,86,103c83,116,89,129,101,134c106,136,112,137,119,135c115,131,111,128,108,124c107,123,106,120,106,118c106,106,105,105,119,104c122,104,124,105,126,107c129,110,132,113,136,117c141,97,124,80,105,85xe">
                    <v:path o:connectlocs="394848,320106;368525,312574;289555,233489;297076,229723;304597,222191;361004,237255;319639,192064;278274,146872;289555,207127;285795,210893;274513,218425;210585,154404;199304,124276;135376,7531;78969,11297;120334,48957;127855,64021;124095,109212;112813,120510;75209,124276;52646,116744;15041,75319;11281,86617;131616,195830;157939,203362;225627,271149;116574,380362;94011,387894;75209,395426;41365,451915;60167,466979;112813,440617;124095,418021;135376,391660;240669,286213;315878,365298;323399,387894;379806,504639;447494,508405;406129,466979;398608,444383;447494,391660;473818,402958;511422,440617;394848,32010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6" o:spid="_x0000_s1026" o:spt="100" style="position:absolute;left:354274;top:100013;height:217488;width:219075;" filled="t" stroked="f" coordsize="58,58" o:gfxdata="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+D+68AAAA&#10;3QAAAA8AAAAAAAAAAQAgAAAAIgAAAGRycy9kb3ducmV2LnhtbFBLAQIUABQAAAAIAIdO4kAzLwWe&#10;OwAAADkAAAAQAAAAAAAAAAEAIAAAAAsBAABkcnMvc2hhcGV4bWwueG1sUEsFBgAAAAAGAAYAWwEA&#10;ALUDAAAAAA==&#10;" path="m0,34c8,42,16,50,24,58c36,47,47,35,58,24c50,16,42,8,34,0c23,11,11,23,0,34xe">
                    <v:path o:connectlocs="0,127492;90651,217488;219075,89995;128423,0;0,127492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7" o:spid="_x0000_s1026" o:spt="100" style="position:absolute;left:508262;top:88900;height:79375;width:76200;" filled="t" stroked="f" coordsize="20,21" o:gfxdata="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P63c7sAAADd&#10;AAAADwAAAAAAAAABACAAAAAiAAAAZHJzL2Rvd25yZXYueG1sUEsBAhQAFAAAAAgAh07iQDMvBZ47&#10;AAAAOQAAABAAAAAAAAAAAQAgAAAACgEAAGRycy9zaGFwZXhtbC54bWxQSwUGAAAAAAYABgBbAQAA&#10;tAMAAAAA&#10;" path="m0,0c6,7,13,14,20,21c19,12,7,0,0,0xe">
                    <v:path o:connectlocs="0,0;76200,79375;0,0" o:connectangles="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4362450;top:9010650;height:379095;width:398780;" coordorigin="2956748,73025" coordsize="546100,519113" o:gfxdata="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IKwA7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01" o:spid="_x0000_s1026" o:spt="100" style="position:absolute;left:2956748;top:239713;height:352425;width:376238;" filled="t" stroked="f" coordsize="100,94" o:gfxdata="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xv1r4A&#10;AADdAAAADwAAAAAAAAABACAAAAAiAAAAZHJzL2Rvd25yZXYueG1sUEsBAhQAFAAAAAgAh07iQDMv&#10;BZ47AAAAOQAAABAAAAAAAAAAAQAgAAAADQEAAGRycy9zaGFwZXhtbC54bWxQSwUGAAAAAAYABgBb&#10;AQAAtwMAAAAA&#10;" path="m76,27c81,6,81,6,81,6c70,0,70,0,70,0c56,16,56,16,56,16c47,15,47,15,47,15c33,0,33,0,33,0c21,6,21,6,21,6c26,26,26,26,26,26c20,35,20,35,20,35c0,37,0,37,0,37c0,52,0,52,0,52c19,56,19,56,19,56c25,69,25,69,25,69c18,86,18,86,18,86c31,94,31,94,31,94c43,79,43,79,43,79c58,79,58,79,58,79c73,93,73,93,73,93c84,85,84,85,84,85c75,68,75,68,75,68c81,56,81,56,81,56c100,53,100,53,100,53c100,38,100,38,100,38c80,35,80,35,80,35l76,27xm50,69c38,69,28,59,28,47c28,35,38,25,50,25c62,25,72,35,72,47c72,59,62,69,50,69xe">
                    <v:path o:connectlocs="285940,101228;304752,22495;263366,0;210693,59987;176831,56238;124158,0;79009,22495;97821,97479;75247,131222;0,138720;0,194958;71485,209955;94059,258694;67722,322431;116633,352425;161782,296186;218218,296186;274653,348675;316039,318682;282178,254945;304752,209955;376238,198707;376238,142469;300990,131222;285940,101228;188119,258694;105346,176212;188119,93730;270891,176212;188119,25869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Oval 202" o:spid="_x0000_s1026" o:spt="3" type="#_x0000_t3" style="position:absolute;left:3085335;top:355600;height:120650;width:120650;" filled="t" stroked="f" coordsize="21600,21600" o:gfxdata="UEsDBAoAAAAAAIdO4kAAAAAAAAAAAAAAAAAEAAAAZHJzL1BLAwQUAAAACACHTuJASHkT/rsAAADd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1cf8PdNPkG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HkT/rsAAADd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Freeform 203" o:spid="_x0000_s1026" o:spt="100" style="position:absolute;left:3205985;top:73025;height:279400;width:296863;" filled="t" stroked="f" coordsize="79,74" o:gfxdata="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k+TG8AAAA&#10;3QAAAA8AAAAAAAAAAQAgAAAAIgAAAGRycy9kb3ducmV2LnhtbFBLAQIUABQAAAAIAIdO4kAzLwWe&#10;OwAAADkAAAAQAAAAAAAAAAEAIAAAAAsBAABkcnMvc2hhcGV4bWwueG1sUEsFBgAAAAAGAAYAWwEA&#10;ALUDAAAAAA==&#10;" path="m60,21c65,5,65,5,65,5c56,0,56,0,56,0c44,12,44,12,44,12c38,12,38,12,38,12c26,0,26,0,26,0c17,4,17,4,17,4c21,20,21,20,21,20c16,27,16,27,16,27c0,29,0,29,0,29c0,41,0,41,0,41c15,44,15,44,15,44c20,54,20,54,20,54c14,68,14,68,14,68c24,74,24,74,24,74c34,62,34,62,34,62c46,62,46,62,46,62c58,74,58,74,58,74c66,67,66,67,66,67c59,53,59,53,59,53c65,44,65,44,65,44c79,41,79,41,79,41c79,30,79,30,79,30c64,28,64,28,64,28l60,21xm40,54c30,54,22,46,22,37c22,27,30,20,40,20c49,20,57,27,57,37c57,46,49,54,40,54xe">
                    <v:path o:connectlocs="225465,79289;244254,18878;210434,0;165341,45308;142794,45308;97701,0;63881,15102;78912,75513;60124,101943;0,109494;0,154802;56366,166129;75155,203886;52608,256745;90186,279400;127763,234091;172856,234091;217950,279400;248012,252970;221707,200110;244254,166129;296863,154802;296863,113270;240496,105718;225465,79289;150310,203886;82670,139700;150310,75513;214192,139700;150310,203886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Oval 204" o:spid="_x0000_s1026" o:spt="3" type="#_x0000_t3" style="position:absolute;left:3307585;top:163513;height:93663;width:93663;" filled="t" stroked="f" coordsize="21600,21600" o:gfxdata="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eLxgvQAA&#10;AN0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6381750;top:7686675;height:409709;width:336574;" coordorigin="5933685,77787" coordsize="460375,560387" o:gfxdata="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79UUxL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3" o:spid="_x0000_s1026" o:spt="100" style="position:absolute;left:5933685;top:77787;height:560387;width:460375;" filled="t" stroked="f" coordsize="290,353" o:gfxdata="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vuXO&#10;wAAAAN0AAAAPAAAAAAAAAAEAIAAAACIAAABkcnMvZG93bnJldi54bWxQSwECFAAUAAAACACHTuJA&#10;My8FnjsAAAA5AAAAEAAAAAAAAAABACAAAAAPAQAAZHJzL3NoYXBleG1sLnhtbFBLBQYAAAAABgAG&#10;AFsBAAC5AwAAAAA=&#10;" path="m192,192l197,180,202,159,221,145,230,138,226,126,218,105,226,83,228,71,218,64,200,53,192,31,188,19,176,19,152,19,136,8,124,0,114,8,98,22,74,22,62,24,57,36,53,55,34,69,24,79,29,90,36,109,29,131,27,143,36,150,55,164,62,180,0,237,76,226,109,292,126,221,176,353,200,273,290,278,185,192,192,192xm152,176l128,192,107,178,79,178,69,152,48,135,55,109,45,83,67,67,76,41,102,38,126,24,147,38,176,38,185,64,207,79,200,105,209,131,188,150,178,176,152,176xe">
                    <v:path o:connectlocs="304800,304799;312737,285749;320675,252412;350837,230187;365125,219074;358775,200024;346075,166687;358775,131762;361950,112712;346075,101599;317500,84137;304800,49212;298450,30162;279400,30162;241300,30162;215900,12699;196850,0;180975,12699;155575,34924;117475,34924;98425,38099;90487,57149;84137,87312;53975,109537;38100,125412;46037,142874;57150,173037;46037,207962;42862,227012;57150,238124;87312,260349;98425,285749;0,376237;120650,358774;173037,463549;200025,350837;279400,560387;317500,433387;460375,441324;293687,304799;304800,304799;241300,279399;203200,304799;169862,282574;125412,282574;109537,241299;76200,214312;87312,173037;71437,131762;106362,106362;120650,65087;161925,60324;200025,38099;233362,60324;279400,60324;293687,101599;328612,125412;317500,166687;331787,207962;298450,238124;282575,279399;241300,279399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4" o:spid="_x0000_s1026" o:spt="100" style="position:absolute;left:6100373;top:176212;height:134937;width:82550;" filled="t" stroked="f" coordsize="22,36" o:gfxdata="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uea+8AAAA&#10;3QAAAA8AAAAAAAAAAQAgAAAAIgAAAGRycy9kb3ducmV2LnhtbFBLAQIUABQAAAAIAIdO4kAzLwWe&#10;OwAAADkAAAAQAAAAAAAAAAEAIAAAAAsBAABkcnMvc2hhcGV4bWwueG1sUEsFBgAAAAAGAAYAWwEA&#10;ALUDAAAAAA==&#10;" path="m16,32c16,32,15,32,15,31c15,31,14,30,14,29c14,10,14,10,14,10c14,9,14,7,14,5c15,3,15,2,15,0c12,0,12,0,12,0c11,1,10,2,8,3c6,4,4,4,2,4c0,4,0,4,0,4c0,7,0,7,0,7c8,7,8,7,8,7c8,29,8,29,8,29c8,30,8,31,8,32c7,32,7,32,6,33c6,33,5,33,3,33c2,33,1,33,0,33c0,36,0,36,0,36c22,36,22,36,22,36c22,33,22,33,22,33c21,33,20,33,19,33c18,33,17,33,16,32xe">
                    <v:path o:connectlocs="60036,119944;56284,116195;52531,108699;52531,37482;52531,18741;56284,0;45027,0;30018,11244;7504,14993;0,14993;0,26237;30018,26237;30018,108699;30018,119944;22513,123692;11256,123692;0,123692;0,134937;82550,134937;82550,123692;71293,123692;60036,11994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5" o:spid="_x0000_s1026" o:spt="100" style="position:absolute;left:4419600;top:6257925;height:424694;width:382806;" fillcolor="#2B57A5" filled="t" stroked="f" coordsize="105,117" o:gfxdata="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2xpLsAAADc&#10;AAAADwAAAAAAAAABACAAAAAiAAAAZHJzL2Rvd25yZXYueG1sUEsBAhQAFAAAAAgAh07iQDMvBZ47&#10;AAAAOQAAABAAAAAAAAAAAQAgAAAACgEAAGRycy9zaGFwZXhtbC54bWxQSwUGAAAAAAYABgBbAQAA&#10;tAMAAAAA&#10;" path="m16,59c29,56,27,42,27,38c26,34,20,25,12,26c3,27,1,41,1,41c0,47,4,61,16,59xm29,84c29,85,28,87,29,90c30,95,35,95,35,95c41,95,41,95,41,95c41,80,41,80,41,80c34,80,34,80,34,80c31,80,30,83,29,84xm39,34c46,34,51,27,51,17c51,8,46,0,39,0c32,0,27,8,27,17c27,27,32,34,39,34xm68,36c77,37,82,27,83,20c85,13,79,4,73,3c66,2,58,12,58,18c57,26,59,34,68,36xm90,78c90,78,76,67,68,56c57,39,41,46,36,54c31,63,23,68,22,70c21,71,5,80,8,95c12,110,24,110,24,110c24,110,33,111,43,109c54,106,62,109,62,109c62,109,87,117,93,102c100,86,90,78,90,78xm48,101c32,101,32,101,32,101c26,100,23,95,23,94c22,94,20,90,21,84c24,74,33,73,33,73c41,73,41,73,41,73c41,63,41,63,41,63c48,63,48,63,48,63l48,101xm77,101c59,101,59,101,59,101c52,99,52,94,52,94c52,74,52,74,52,74c59,74,59,74,59,74c59,92,59,92,59,92c60,94,62,94,62,94c70,94,70,94,70,94c70,74,70,74,70,74c77,74,77,74,77,74l77,101xm103,48c103,44,100,34,90,34c79,34,77,44,77,51c77,57,78,66,91,66c105,66,103,51,103,48xe">
                  <v:path o:connectlocs="58332,214161;98435,137934;43749,94376;3645,148824;58332,214161;105727,304908;105727,326687;127602,344837;149476,344837;149476,290389;123956,290389;105727,304908;142185,123415;185934,61707;142185,0;98435,61707;142185,123415;247912,130675;302599,72597;266141,10889;211454,65337;247912,130675;328119,283129;247912,203272;131247,196012;80206,254090;29166,344837;87498,399284;156768,395655;226037,395655;339056,370246;328119,283129;174997,366616;116664,366616;83852,341207;76561,304908;120310,264980;149476,264980;149476,228681;174997,228681;174997,366616;280724,366616;215100,366616;189580,341207;189580,268609;215100,268609;215100,333947;226037,341207;255204,341207;255204,268609;280724,268609;280724,366616;375514,174233;328119,123415;280724,185123;331765,239570;375514,174233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231" o:spid="_x0000_s1026" o:spt="203" style="position:absolute;left:323850;top:4791075;height:486304;width:438433;" coordorigin="0,36681" coordsize="1136650,1260476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9" o:spid="_x0000_s1026" o:spt="3" type="#_x0000_t3" style="position:absolute;left:241300;top:627231;height:287338;width:288925;" filled="t" stroked="f" coordsize="21600,21600" o:gfxdata="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gejv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63500;top:914569;height:382588;width:639763;" filled="t" stroked="f" coordsize="169,101" o:gfxdata="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5xIyLsAAADc&#10;AAAADwAAAAAAAAABACAAAAAiAAAAZHJzL2Rvd25yZXYueG1sUEsBAhQAFAAAAAgAh07iQDMvBZ47&#10;AAAAOQAAABAAAAAAAAAAAQAgAAAACgEAAGRycy9zaGFwZXhtbC54bWxQSwUGAAAAAAYABgBbAQAA&#10;tAMAAAAA&#10;" path="m169,44c169,44,169,44,169,44c164,15,123,8,104,6c103,6,102,6,100,6c74,6,74,6,74,6c74,6,0,0,0,49c0,101,0,101,0,101c34,101,34,101,34,101c34,73,34,73,34,73c41,73,41,73,41,73c41,101,41,101,41,101c129,101,129,101,129,101c129,73,129,73,129,73c134,73,134,73,134,73c134,101,134,101,134,101c169,101,169,101,169,101c169,47,169,47,169,47c169,47,169,46,169,46c169,45,169,45,169,44xe">
                    <v:path o:connectlocs="639763,166672;639763,166672;393700,22728;378557,22728;280132,22728;0,185612;0,382588;128709,382588;128709,276524;155208,276524;155208,382588;488339,382588;488339,276524;507267,276524;507267,382588;639763,382588;639763,178036;639763,174248;639763,166672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0;top:36681;height:823913;width:1136650;" filled="t" stroked="f" coordsize="300,218" o:gfxdata="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cO47sAAADc&#10;AAAADwAAAAAAAAABACAAAAAiAAAAZHJzL2Rvd25yZXYueG1sUEsBAhQAFAAAAAgAh07iQDMvBZ47&#10;AAAAOQAAABAAAAAAAAAAAQAgAAAACgEAAGRycy9zaGFwZXhtbC54bWxQSwUGAAAAAAYABgBbAQAA&#10;tAMAAAAA&#10;" path="m262,0c38,0,38,0,38,0c17,0,0,17,0,38c0,140,0,140,0,140c0,161,17,178,38,178c59,178,59,178,59,178c65,160,82,148,102,148c122,148,139,160,145,178c192,178,192,178,192,178c188,207,159,218,159,218c202,218,230,196,239,178c262,178,262,178,262,178c283,178,300,161,300,140c300,38,300,38,300,38c300,17,283,0,262,0xm57,100c48,100,41,93,41,85c41,76,48,69,57,69c65,69,72,76,72,85c72,93,65,100,57,100xm103,100c94,100,88,93,88,85c88,76,94,69,103,69c111,69,118,76,118,85c118,93,111,100,103,100xm149,100c141,100,134,93,134,85c134,76,141,69,149,69c158,69,165,76,165,85c165,93,158,100,149,100xm196,100c187,100,180,93,180,85c180,76,187,69,196,69c204,69,211,76,211,85c211,93,204,100,196,100xm242,100c233,100,226,93,226,85c226,76,233,69,242,69c250,69,257,76,257,85c257,93,250,100,242,100xe">
                    <v:path o:connectlocs="992674,0;143975,0;0,143617;0,529118;143975,672736;223541,672736;386461,559353;549380,672736;727456,672736;602424,823913;905531,672736;992674,672736;1136650,529118;1136650,143617;992674,0;215963,377941;155342,321250;215963,260779;272796,321250;215963,377941;390249,377941;333417,321250;390249,260779;447082,321250;390249,377941;564536,377941;507703,321250;564536,260779;625157,321250;564536,377941;742611,377941;681990,321250;742611,260779;799443,321250;742611,377941;916897,377941;856276,321250;916897,260779;973730,321250;916897,377941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71" o:spid="_x0000_s1026" o:spt="203" style="position:absolute;left:1333500;top:6229350;height:488099;width:598733;" coordorigin="3684199,35605" coordsize="525463,428625" o:gfxdata="UEsDBAoAAAAAAIdO4kAAAAAAAAAAAAAAAAAEAAAAZHJzL1BLAwQUAAAACACHTuJAvrVpKr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+tWkq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0" o:spid="_x0000_s1026" o:spt="100" style="position:absolute;left:3684199;top:35605;height:339725;width:371475;" filled="t" stroked="f" coordsize="97,88" o:gfxdata="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3gdNvQAA&#10;ANwAAAAPAAAAAAAAAAEAIAAAACIAAABkcnMvZG93bnJldi54bWxQSwECFAAUAAAACACHTuJAMy8F&#10;njsAAAA5AAAAEAAAAAAAAAABACAAAAAMAQAAZHJzL3NoYXBleG1sLnhtbFBLBQYAAAAABgAGAFsB&#10;AAC2AwAAAAA=&#10;" path="m93,34c94,34,96,34,97,34c93,14,72,0,48,0c22,0,0,18,0,41c0,54,7,65,19,74c15,88,15,88,15,88c31,80,31,80,31,80c38,81,42,82,48,82c50,82,51,82,53,82c52,79,51,75,51,72c51,51,70,34,93,34xm67,21c70,21,73,23,73,27c73,30,70,33,67,33c63,33,59,30,59,27c59,23,63,21,67,21xm33,33c29,33,25,30,25,27c25,23,29,21,33,21c36,21,39,23,39,27c39,30,36,33,33,33xe">
                    <v:path o:connectlocs="356156,131257;371475,131257;183822,0;0,158280;72763,285677;57444,339725;118718,308840;183822,316561;202970,316561;195311,277956;356156,131257;256585,81070;279563,104233;256585,127396;225948,104233;256585,81070;126378,127396;95740,104233;126378,81070;149355,104233;126378,127396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1" o:spid="_x0000_s1026" o:spt="100" style="position:absolute;left:3892162;top:175305;height:288925;width:317500;" filled="t" stroked="f" coordsize="83,75" o:gfxdata="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x5TW/&#10;AAAA3AAAAA8AAAAAAAAAAQAgAAAAIgAAAGRycy9kb3ducmV2LnhtbFBLAQIUABQAAAAIAIdO4kAz&#10;LwWeOwAAADkAAAAQAAAAAAAAAAEAIAAAAA4BAABkcnMvc2hhcGV4bWwueG1sUEsFBgAAAAAGAAYA&#10;WwEAALgDAAAAAA==&#10;" path="m83,35c83,16,63,0,42,0c19,0,0,16,0,35c0,55,19,70,42,70c46,70,51,69,56,68c69,75,69,75,69,75c66,63,66,63,66,63c75,56,83,46,83,35xm28,29c26,29,23,27,23,24c23,22,26,20,28,20c32,20,34,22,34,24c34,27,32,29,28,29xm55,29c52,29,50,27,50,24c50,22,52,20,55,20c58,20,61,22,61,24c61,27,58,29,55,29xe">
                    <v:path o:connectlocs="317500,134831;160662,0;0,134831;160662,269663;214216,261958;263945,288925;252469,242697;317500,134831;107108,111717;87981,92456;107108,77046;130060,92456;107108,111717;210391,111717;191265,92456;210391,77046;233343,92456;210391,111717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62" o:spid="_x0000_s1026" o:spt="100" style="position:absolute;left:2428875;top:6238875;height:471350;width:466545;" fillcolor="#2B57A5" filled="t" stroked="f" coordsize="266,269" o:gfxdata="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ePXL4A&#10;AADcAAAADwAAAAAAAAABACAAAAAiAAAAZHJzL2Rvd25yZXYueG1sUEsBAhQAFAAAAAgAh07iQDMv&#10;BZ47AAAAOQAAABAAAAAAAAAAAQAgAAAADQEAAGRycy9zaGFwZXhtbC54bWxQSwUGAAAAAAYABgBb&#10;AQAAtwMAAAAA&#10;" path="m39,122l39,119,39,119,37,117,37,117,37,114,37,112,39,109,39,109,39,107,39,105,42,102,44,100,44,97,44,97,44,95,44,93,44,90,47,88,47,88,47,85,47,85,47,83,47,83,47,80,49,76,49,73,49,68,51,66,51,63,51,61,54,59,54,56,56,51,56,49,59,47,61,44,61,42,64,42,64,39,66,34,69,32,71,30,73,27,78,22,81,20,83,17,86,15,88,15,93,13,95,10,98,10,100,8,105,8,107,5,112,5,115,3,120,3,124,3,127,0,132,0,134,0,139,0,144,0,146,0,151,0,156,3,161,3,163,3,168,3,171,5,176,5,180,8,183,10,188,10,190,13,195,15,197,17,200,20,202,20,205,20,207,22,210,25,212,27,215,30,215,32,217,34,219,37,219,39,222,44,224,47,227,51,227,54,229,56,229,59,229,61,229,63,232,66,232,71,234,76,234,78,234,83,234,88,234,88,236,88,236,90,239,93,239,95,239,97,241,97,241,100,241,102,244,107,244,107,244,109,244,109,244,112,244,114,244,114,241,117,241,119,241,122,241,122,241,122,241,124,246,129,249,134,249,136,251,139,253,141,253,146,256,148,258,153,261,155,261,158,261,160,263,163,263,168,263,170,266,175,266,180,266,182,266,185,266,187,266,189,266,192,266,194,266,199,263,202,263,202,263,204,263,204,261,206,261,206,261,209,258,209,258,209,258,211,256,211,256,211,256,211,253,211,253,211,253,209,251,209,251,209,251,209,249,209,249,206,246,204,246,202,244,202,244,199,241,197,241,192,241,192,239,192,239,194,239,194,239,194,236,199,234,204,234,209,232,211,229,214,227,216,224,221,224,221,222,223,219,226,219,226,219,228,222,228,229,231,232,233,234,235,236,238,239,238,241,240,241,240,241,243,244,243,244,245,244,245,244,248,244,248,244,250,244,250,244,250,244,252,244,252,244,252,241,255,241,257,239,257,239,257,236,260,234,260,232,262,229,262,227,264,227,264,224,264,222,264,219,267,215,267,212,267,207,267,205,267,200,267,197,267,193,267,188,267,185,267,180,267,176,267,173,267,168,264,163,264,161,262,156,262,151,260,149,260,146,260,146,257,146,257,144,257,142,257,137,257,137,257,134,257,132,260,129,260,127,262,122,264,122,264,120,264,115,267,112,267,110,269,105,269,103,269,100,269,98,269,95,269,93,269,88,269,83,269,76,269,69,269,66,269,61,269,59,267,56,267,51,267,49,264,47,264,44,264,42,262,39,262,37,260,37,260,37,257,34,257,34,257,34,255,34,255,34,252,32,252,32,250,32,250,32,248,32,248,34,245,34,245,34,245,34,243,34,243,34,240,34,238,37,238,37,238,37,235,39,235,39,235,39,233,42,233,42,233,44,231,47,231,47,231,49,231,51,231,54,231,56,231,56,231,56,231,56,228,56,228,56,228,54,228,51,226,49,223,47,221,44,218,42,216,39,214,39,211,37,209,37,206,34,204,34,204,32,202,32,197,30,194,30,192,30,189,30,189,30,189,27,189,27,189,27,189,27,189,27,189,27,189,27,192,27,192,25,194,25,197,22,197,22,199,20,202,20,202,17,204,15,204,15,206,13,206,10,209,8,209,5,209,5,209,5,209,5,209,5,206,5,206,3,204,3,204,3,202,3,202,3,199,0,197,0,194,0,192,0,187,0,182,3,180,3,177,3,175,3,172,5,168,5,165,5,163,8,160,10,155,10,153,13,151,15,148,17,143,20,141,20,139,22,136,25,134,27,131,27,131,30,129,32,126,34,124,39,122,39,122xe">
                  <v:path o:connectlocs="64895,196249;77172,169966;82434,148939;85942,119151;98220,85859;121021,56071;154345,26283;196440,8761;243796,0;294660,5256;342016,26283;371832,47310;392880,82354;406911,115647;413927,154196;422696,178727;427958,199754;431466,226037;452513,268091;466545,306640;466545,339932;457775,360959;449005,369720;436728,366216;422696,336428;410419,357455;389372,390747;410419,411774;427958,429296;427958,441562;413927,455579;389372,462588;345523,467845;294660,462588;256073,450323;231518,455579;196440,467845;163115,471350;103481,467845;68403,459084;59633,446818;59633,429296;64895,417030;73665,408269;98220,404765;89450,396004;64895,366216;52617,336428;47356,331171;38586,345189;22801,360959;8769,360959;0,345189;5261,306640;17539,268091;43848,234798;68403,213772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288" o:spid="_x0000_s1026" o:spt="203" style="position:absolute;left:238125;top:6238875;height:470752;width:610696;" coordorigin="2860359,44827" coordsize="568326,438149" o:gfxdata="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vj8C3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66" o:spid="_x0000_s1026" o:spt="100" style="position:absolute;left:2860359;top:90864;height:392112;width:490538;" filled="t" stroked="f" coordsize="128,102" o:gfxdata="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krj+LsAAADc&#10;AAAADwAAAAAAAAABACAAAAAiAAAAZHJzL2Rvd25yZXYueG1sUEsBAhQAFAAAAAgAh07iQDMvBZ47&#10;AAAAOQAAABAAAAAAAAAAAQAgAAAACgEAAGRycy9zaGFwZXhtbC54bWxQSwUGAAAAAAYABgBbAQAA&#10;tAMAAAAA&#10;" path="m105,43c100,42,103,39,103,39c103,39,108,30,102,24c94,16,75,25,75,25c67,27,69,24,70,18c70,11,68,0,48,7c29,14,12,37,12,37c0,52,2,64,2,64c5,91,33,98,55,100c78,102,109,92,119,72c128,52,111,44,105,43xm57,92c34,94,15,82,15,67c15,52,34,39,57,38c80,37,98,47,98,62c98,77,80,91,57,92xe">
                    <v:path o:connectlocs="402394,165302;394729,149925;390897,92261;287424,96105;268262,69196;183951,26909;45987,142236;7664,246031;210778,384423;456047,276784;402394,165302;218442,353669;57484,257563;218442,146080;375568,238342;218442,353669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7" o:spid="_x0000_s1026" o:spt="100" style="position:absolute;left:2971484;top:268664;height:168275;width:192088;" filled="t" stroked="f" coordsize="50,44" o:gfxdata="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ZvkR&#10;wAAAANwAAAAPAAAAAAAAAAEAIAAAACIAAABkcnMvZG93bnJldi54bWxQSwECFAAUAAAACACHTuJA&#10;My8FnjsAAAA5AAAAEAAAAAAAAAABACAAAAAPAQAAZHJzL3NoYXBleG1sLnhtbFBLBQYAAAAABgAG&#10;AFsBAAC5AwAAAAA=&#10;" path="m23,2c0,5,3,27,3,27c3,27,3,33,9,37c22,44,36,40,43,31c50,22,46,0,23,2xm17,33c13,33,10,31,10,27c10,23,13,20,17,19c22,19,25,22,25,25c25,29,22,32,17,33xm31,21c29,22,28,22,27,21c26,19,26,17,28,16c30,15,31,15,32,17c33,18,32,20,31,21xe">
                    <v:path o:connectlocs="88360,7648;11525,103259;34575,141503;165195,118557;88360,7648;65309,126206;38417,103259;65309,72664;96044,95610;65309,126206;119094,80313;103727,80313;107569,61190;122936,65015;119094,80313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8" o:spid="_x0000_s1026" o:spt="100" style="position:absolute;left:3228659;top:109914;height:111125;width:103188;" filled="t" stroked="f" coordsize="27,29" o:gfxdata="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Lk9IvQAA&#10;ANwAAAAPAAAAAAAAAAEAIAAAACIAAABkcnMvZG93bnJldi54bWxQSwECFAAUAAAACACHTuJAMy8F&#10;njsAAAA5AAAAEAAAAAAAAAABACAAAAAMAQAAZHJzL3NoYXBleG1sLnhtbFBLBQYAAAAABgAGAFsB&#10;AAC2AwAAAAA=&#10;" path="m21,29c23,29,24,27,24,25c24,25,24,25,24,25c27,0,4,4,4,4c2,4,0,6,0,8c0,10,2,12,4,12c21,8,17,25,17,25c17,27,19,29,21,29xe">
                    <v:path o:connectlocs="80257,111125;91722,95797;91722,95797;15287,15327;0,30655;15287,45982;64970,95797;80257,111125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9" o:spid="_x0000_s1026" o:spt="100" style="position:absolute;left:3204847;top:44827;height:203200;width:223838;" filled="t" stroked="f" coordsize="58,53" o:gfxdata="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SNRS/&#10;AAAA3AAAAA8AAAAAAAAAAQAgAAAAIgAAAGRycy9kb3ducmV2LnhtbFBLAQIUABQAAAAIAIdO4kAz&#10;LwWeOwAAADkAAAAQAAAAAAAAAAEAIAAAAA4BAABkcnMvc2hhcGV4bWwueG1sUEsFBgAAAAAGAAYA&#10;WwEAALgDAAAAAA==&#10;" path="m24,1c16,0,7,1,5,2c5,2,5,2,5,2c4,2,4,2,4,2c2,3,0,5,0,7c0,10,3,13,6,13c6,13,9,12,11,12c13,11,30,11,38,25c43,35,40,42,40,43c40,43,39,46,39,49c39,52,41,53,44,53c47,53,49,53,49,49c49,49,49,49,49,49c58,19,38,5,24,1xe">
                    <v:path o:connectlocs="92622,3833;19296,7667;19296,7667;15437,7667;0,26837;23155,49841;42452,46007;146652,95849;154371,164860;150511,187864;169808,203200;189104,187864;189104,187864;92622,3833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87" o:spid="_x0000_s1026" o:spt="100" style="position:absolute;left:3381375;top:6238875;height:477930;width:543705;" fillcolor="#2B57A5" filled="t" stroked="f" coordsize="123,108" o:gfxdata="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FFcb4A&#10;AADcAAAADwAAAAAAAAABACAAAAAiAAAAZHJzL2Rvd25yZXYueG1sUEsBAhQAFAAAAAgAh07iQDMv&#10;BZ47AAAAOQAAABAAAAAAAAAAAQAgAAAADQEAAGRycy9zaGFwZXhtbC54bWxQSwUGAAAAAAYABgBb&#10;AQAAtwMAAAAA&#10;" path="m123,39c123,38,123,38,121,38c108,38,108,38,108,38c85,38,85,38,85,38c79,28,79,28,79,28c64,0,64,0,64,0c63,0,63,0,61,0c48,28,48,28,48,28c42,38,42,38,42,38c19,38,19,38,19,38c0,38,0,38,0,38c0,39,0,39,0,39c7,44,7,44,7,44c29,63,29,63,29,63c24,107,24,107,24,107c24,108,24,108,27,108c63,86,63,86,63,86c98,108,98,108,98,108c100,108,100,108,101,107c94,63,94,63,94,63c115,46,115,46,115,46l123,39xm33,81c72,49,72,49,72,49c36,42,36,42,36,42c91,42,91,42,91,42c57,73,57,73,57,73c93,81,93,81,93,81l33,81xe">
                  <v:path o:connectlocs="543705,172585;534864,168160;477399,168160;375731,168160;349208,123907;282903,0;269642,0;212177,123907;185655,168160;83986,168160;0,168160;0,172585;30942,194712;128190,278792;106088,473504;119349,477930;278483,380573;433195,477930;446456,473504;415514,278792;508342,203562;543705,172585;145872,358447;318266,216838;159133,185861;402253,185861;251960,323045;411094,358447;145872,358447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65" o:spid="_x0000_s1026" o:spt="100" style="position:absolute;left:6334125;top:6229350;height:489893;width:430657;" fillcolor="#2B57A5" filled="t" stroked="f" coordsize="87,99" o:gfxdata="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az8a/&#10;AAAA3AAAAA8AAAAAAAAAAQAgAAAAIgAAAGRycy9kb3ducmV2LnhtbFBLAQIUABQAAAAIAIdO4kAz&#10;LwWeOwAAADkAAAAQAAAAAAAAAAEAIAAAAA4BAABkcnMvc2hhcGV4bWwueG1sUEsFBgAAAAAGAAYA&#10;WwEAALgDAAAAAA==&#10;" path="m68,74c86,84,86,84,86,84c86,83,87,83,86,82c85,81,72,74,70,74c69,74,69,74,68,74xm27,18c28,16,24,2,22,0c22,0,21,0,20,0c25,20,25,20,25,20c26,20,27,19,27,18xm60,82c57,80,55,77,52,75c48,71,44,66,39,62c34,57,31,51,27,45c24,40,21,35,18,30c18,28,17,27,16,26c17,26,19,25,21,24c15,2,15,2,15,2c10,5,4,8,3,11c2,16,0,27,4,35c7,39,9,43,11,47c14,52,17,57,19,61c22,66,26,70,30,74c34,78,38,82,42,86c44,88,46,90,48,91c55,98,66,99,71,99c74,98,79,93,83,89c64,78,64,78,64,78c62,80,60,82,60,82xe">
                  <v:path o:connectlocs="336605,366182;425706,415666;425706,405769;346505,366182;336605,366182;133652,89071;108901,0;99001,0;123752,98968;133652,89071;297004,405769;257404,371131;193053,306801;133652,222678;89101,148452;79201,128658;103951,118761;74251,9896;14850,54432;19800,173194;54450,232575;94051,301853;148502,366182;207903,425563;237603,450305;351455,489893;410856,440408;316805,385976;297004,405769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31" o:spid="_x0000_s1026" o:spt="100" style="position:absolute;left:4229100;top:7543800;height:549709;width:510209;" fillcolor="#2B57A5" filled="t" stroked="f" coordsize="92,99" o:gfxdata="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7E/yugAAANwA&#10;AAAPAAAAAAAAAAEAIAAAACIAAABkcnMvZG93bnJldi54bWxQSwECFAAUAAAACACHTuJAMy8FnjsA&#10;AAA5AAAAEAAAAAAAAAABACAAAAAJAQAAZHJzL3NoYXBleG1sLnhtbFBLBQYAAAAABgAGAFsBAACz&#10;AwAAAAA=&#10;" path="m90,38c76,25,76,25,76,25c76,8,76,8,76,8c76,7,76,7,75,7c61,7,61,7,61,7c60,7,60,7,60,8c60,11,60,11,60,11c49,1,49,1,49,1c47,0,45,0,43,1c1,38,1,38,1,38c0,39,0,40,2,40c8,40,8,40,8,40c44,8,44,8,44,8c45,7,45,7,45,7c46,7,46,7,47,7c47,8,47,8,47,8c84,40,84,40,84,40c89,40,89,40,89,40c91,40,92,39,90,38xm11,40c11,94,11,94,11,94c11,97,13,99,15,99c21,99,21,99,21,99c21,62,21,62,21,62c21,62,21,61,22,61c40,61,40,61,40,61c41,61,41,62,41,62c41,99,41,99,41,99c77,99,77,99,77,99c79,99,81,97,81,94c81,40,81,40,81,40c46,10,46,10,46,10l11,40xm53,62c53,61,54,61,54,61c71,61,71,61,71,61c71,61,72,61,72,62c72,79,72,79,72,79c72,79,71,79,71,79c54,79,54,79,54,79c54,79,53,79,53,79l53,62xm8,40c8,40,8,40,8,40c11,40,11,40,11,40c11,40,11,40,11,40l8,40xm81,40c84,40,84,40,84,40c84,40,84,40,84,40c81,40,81,40,81,40xe">
                  <v:path o:connectlocs="499117,210999;421477,138815;421477,44420;415931,38868;338290,38868;332745,44420;332745,61078;271741,5552;238467,5552;5545,210999;11091,222104;44366,222104;244013,44420;249558,38868;260650,38868;260650,44420;465843,222104;493571,222104;499117,210999;61003,222104;61003,521945;83186,549709;116460,549709;116460,344262;122006,338709;221830,338709;227375,344262;227375,549709;427022,549709;449205,521945;449205,222104;255104,55526;61003,222104;293924,344262;299470,338709;393748,338709;399294,344262;399294,438656;393748,438656;299470,438656;293924,438656;293924,344262;44366,222104;44366,222104;61003,222104;61003,222104;44366,222104;449205,222104;465843,222104;465843,222104;449205,222104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199" o:spid="_x0000_s1026" o:spt="203" style="position:absolute;left:5305425;top:7600950;height:497071;width:501835;" coordorigin="4955113,54311" coordsize="338122,334961" o:gfxdata="UEsDBAoAAAAAAIdO4kAAAAAAAAAAAAAAAAAEAAAAZHJzL1BLAwQUAAAACACHTuJARSJYAr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agm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IlgC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55" o:spid="_x0000_s1026" o:spt="100" style="position:absolute;left:5128137;top:249573;height:131763;width:93662;" filled="t" stroked="f" coordsize="25,35" o:gfxdata="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PtTM7sAAADc&#10;AAAADwAAAAAAAAABACAAAAAiAAAAZHJzL2Rvd25yZXYueG1sUEsBAhQAFAAAAAgAh07iQDMvBZ47&#10;AAAAOQAAABAAAAAAAAAAAQAgAAAACgEAAGRycy9zaGFwZXhtbC54bWxQSwUGAAAAAAYABgBbAQAA&#10;tAMAAAAA&#10;" path="m0,5c0,6,0,7,0,7c0,8,0,10,0,13c2,32,2,32,2,32c2,35,4,35,5,33c19,19,19,19,19,19c21,18,22,16,23,16c23,15,24,14,24,14c24,13,25,12,25,12c25,10,24,7,22,6c19,5,19,5,19,5c11,2,11,2,11,2c6,1,6,1,6,1c4,0,2,1,1,3c1,3,1,5,0,5xm8,10c8,10,10,9,12,10c14,11,16,13,16,13c17,14,17,17,15,19c13,22,13,22,13,22c11,23,10,24,9,24c9,24,8,23,7,23c7,23,6,23,6,22c5,22,4,20,4,19c4,14,4,14,4,14c4,12,5,10,8,10xe">
                    <v:path o:connectlocs="0,18823;0,26352;0,48940;7492,120469;18732,124233;71183,71528;86169,60234;89915,52705;93662,45175;82422,22587;71183,18823;41211,7529;22478,3764;3746,11293;0,18823;29971,37646;44957,37646;59943,48940;56197,71528;48704,82822;33718,90351;26225,86587;22478,82822;14985,71528;14985,52705;29971,37646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56" o:spid="_x0000_s1026" o:spt="100" style="position:absolute;left:5199573;top:54311;height:60325;width:93662;" filled="t" stroked="f" coordsize="25,16" o:gfxdata="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4ov+LsAAADc&#10;AAAADwAAAAAAAAABACAAAAAiAAAAZHJzL2Rvd25yZXYueG1sUEsBAhQAFAAAAAgAh07iQDMvBZ47&#10;AAAAOQAAABAAAAAAAAAAAQAgAAAACgEAAGRycy9zaGFwZXhtbC54bWxQSwUGAAAAAAYABgBbAQAA&#10;tAMAAAAA&#10;" path="m19,15c15,13,15,13,15,13c7,11,7,11,7,11c3,9,3,9,3,9c1,8,0,6,1,4c1,3,1,3,1,3c2,1,4,0,6,1c11,2,11,2,11,2c19,5,19,5,19,5c22,6,22,6,22,6c24,7,25,10,25,12c24,12,24,12,24,12c24,15,21,16,19,15xe">
                    <v:path o:connectlocs="71183,56554;56197,49014;26225,41473;11239,33932;3746,15081;3746,11310;22478,3770;41211,7540;71183,18851;82422,22621;93662,45243;89915,45243;71183,56554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57" o:spid="_x0000_s1026" o:spt="100" style="position:absolute;left:5210693;top:114636;height:158750;width:71437;" filled="t" stroked="f" coordsize="19,42" o:gfxdata="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Bk9r4A&#10;AADcAAAADwAAAAAAAAABACAAAAAiAAAAZHJzL2Rvd25yZXYueG1sUEsBAhQAFAAAAAgAh07iQDMv&#10;BZ47AAAAOQAAABAAAAAAAAAAAQAgAAAADQEAAGRycy9zaGFwZXhtbC54bWxQSwUGAAAAAAYABgBb&#10;AQAAtwMAAAAA&#10;" path="m2,42c1,41,0,39,1,38c14,2,14,2,14,2c14,1,16,0,17,1c18,1,19,3,19,4c6,40,6,40,6,40c5,41,4,42,2,42xe">
                    <v:path o:connectlocs="7519,158750;3759,143630;52637,7559;63917,3779;71437,15119;22559,151190;7519,15875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58" o:spid="_x0000_s1026" o:spt="100" style="position:absolute;left:5142431;top:89236;height:157163;width:68262;" filled="t" stroked="f" coordsize="18,42" o:gfxdata="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R5aX&#10;wAAAAN4AAAAPAAAAAAAAAAEAIAAAACIAAABkcnMvZG93bnJldi54bWxQSwECFAAUAAAACACHTuJA&#10;My8FnjsAAAA5AAAAEAAAAAAAAAABACAAAAAPAQAAZHJzL3NoYXBleG1sLnhtbFBLBQYAAAAABgAG&#10;AFsBAAC5AwAAAAA=&#10;" path="m18,4c5,40,5,40,5,40c4,41,3,42,2,42c0,41,0,40,0,38c13,3,13,3,13,3c14,1,15,0,16,1c18,1,18,3,18,4xe">
                    <v:path o:connectlocs="68262,14967;18961,149679;7584,157163;0,142195;49300,11225;60677,3741;68262,14967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59" o:spid="_x0000_s1026" o:spt="100" style="position:absolute;left:5169412;top:100347;height:161925;width:85725;" filled="t" stroked="f" coordsize="23,43" o:gfxdata="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vJ/bsAAADe&#10;AAAADwAAAAAAAAABACAAAAAiAAAAZHJzL2Rvd25yZXYueG1sUEsBAhQAFAAAAAgAh07iQDMvBZ47&#10;AAAAOQAAABAAAAAAAAAAAQAgAAAACgEAAGRycy9zaGFwZXhtbC54bWxQSwUGAAAAAAYABgBbAQAA&#10;tAMAAAAA&#10;" path="m17,1c20,2,20,2,20,2c22,3,23,4,22,6c9,41,9,41,9,41c9,43,7,43,6,43c2,41,2,41,2,41c1,41,0,39,0,38c13,2,13,2,13,2c14,1,16,0,17,1xe">
                    <v:path o:connectlocs="63361,3765;74543,7531;81997,22594;33544,154393;22363,161925;7454,154393;0,143096;48453,7531;63361,3765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60" o:spid="_x0000_s1026" o:spt="100" style="position:absolute;left:4955113;top:351172;height:38100;width:173037;" filled="t" stroked="f" coordsize="46,10" o:gfxdata="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JPeK/&#10;AAAA3gAAAA8AAAAAAAAAAQAgAAAAIgAAAGRycy9kb3ducmV2LnhtbFBLAQIUABQAAAAIAIdO4kAz&#10;LwWeOwAAADkAAAAQAAAAAAAAAAEAIAAAAA4BAABkcnMvc2hhcGV4bWwueG1sUEsFBgAAAAAGAAYA&#10;WwEAALgDAAAAAA==&#10;" path="m46,8c46,2,46,2,46,2c45,2,45,2,45,3c44,3,44,3,44,3c43,3,43,3,41,3c41,3,40,2,39,2c34,1,30,2,26,4c23,5,20,4,17,3c13,2,7,0,1,4c0,5,0,7,0,8c1,10,3,10,5,9c8,7,11,8,15,9c18,10,20,10,23,10c24,10,26,10,28,9c31,8,34,7,38,8c38,8,39,8,39,8c41,9,43,10,45,9c45,9,46,9,46,9c46,8,46,8,46,8xe">
                    <v:path o:connectlocs="173037,30480;173037,7620;169275,11430;165513,11430;154228,11430;146705,7620;97803,15240;63948,11430;3761,15240;0,30480;18808,34290;56425,34290;86518,38100;105326,34290;142943,30480;146705,30480;169275,34290;173037,34290;173037,3048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39" o:spid="_x0000_s1026" o:spt="203" style="position:absolute;left:238125;top:7620000;height:477930;width:584976;" coordorigin="0,64531" coordsize="1579563,1290637" o:gfxdata="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ZWzAJ8AAAADe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15" o:spid="_x0000_s1026" o:spt="100" style="position:absolute;left:0;top:64531;height:1290637;width:1579563;" filled="t" stroked="f" coordsize="418,341" o:gfxdata="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dUT74A&#10;AADeAAAADwAAAAAAAAABACAAAAAiAAAAZHJzL2Rvd25yZXYueG1sUEsBAhQAFAAAAAgAh07iQDMv&#10;BZ47AAAAOQAAABAAAAAAAAAAAQAgAAAADQEAAGRycy9zaGFwZXhtbC54bWxQSwUGAAAAAAYABgBb&#10;AQAAtwMAAAAA&#10;" path="m399,0c20,0,20,0,20,0c9,0,0,9,0,20c0,250,0,250,0,250c0,261,9,270,20,270c172,270,172,270,172,270c172,327,172,327,172,327c110,327,110,327,110,327c110,341,110,341,110,341c309,341,309,341,309,341c309,327,309,327,309,327c247,327,247,327,247,327c247,270,247,270,247,270c399,270,399,270,399,270c409,270,418,261,418,250c418,20,418,20,418,20c418,9,409,0,399,0xm400,221c400,232,392,241,381,241c41,241,41,241,41,241c30,241,21,232,21,221c21,39,21,39,21,39c21,29,30,20,41,20c381,20,381,20,381,20c392,20,400,29,400,39l400,221xe">
                    <v:path o:connectlocs="1507764,0;75577,0;0,75697;0,946214;75577,1021911;649963,1021911;649963,1237648;415674,1237648;415674,1290637;1167667,1290637;1167667,1237648;933378,1237648;933378,1021911;1507764,1021911;1579563,946214;1579563,75697;1507764,0;1511543,836453;1439745,912151;154933,912151;79356,836453;79356,147609;154933,75697;1439745,75697;1511543,147609;1511543,836453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6" o:spid="_x0000_s1026" o:spt="100" style="position:absolute;left:528638;top:245506;height:68262;width:654050;" filled="t" stroked="f" coordsize="173,18" o:gfxdata="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1aBa/&#10;AAAA3gAAAA8AAAAAAAAAAQAgAAAAIgAAAGRycy9kb3ducmV2LnhtbFBLAQIUABQAAAAIAIdO4kAz&#10;LwWeOwAAADkAAAAQAAAAAAAAAAEAIAAAAA4BAABkcnMvc2hhcGV4bWwueG1sUEsFBgAAAAAGAAYA&#10;WwEAALgDAAAAAA==&#10;" path="m173,9c173,14,169,18,164,18c9,18,9,18,9,18c4,18,0,14,0,9c0,9,0,9,0,9c0,4,4,0,9,0c164,0,164,0,164,0c169,0,173,4,173,9xe">
                    <v:path o:connectlocs="654050,34131;620024,68262;34025,68262;0,34131;0,34131;34025,0;620024,0;654050,34131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" o:spid="_x0000_s1026" o:spt="100" style="position:absolute;left:528638;top:359806;height:68262;width:654050;" filled="t" stroked="f" coordsize="173,18" o:gfxdata="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5zY2/&#10;AAAA3gAAAA8AAAAAAAAAAQAgAAAAIgAAAGRycy9kb3ducmV2LnhtbFBLAQIUABQAAAAIAIdO4kAz&#10;LwWeOwAAADkAAAAQAAAAAAAAAAEAIAAAAA4BAABkcnMvc2hhcGV4bWwueG1sUEsFBgAAAAAGAAYA&#10;WwEAALgDAAAAAA==&#10;" path="m173,9c173,14,169,18,164,18c9,18,9,18,9,18c4,18,0,14,0,9c0,9,0,9,0,9c0,4,4,0,9,0c164,0,164,0,164,0c169,0,173,4,173,9xe">
                    <v:path o:connectlocs="654050,34131;620024,68262;34025,68262;0,34131;0,34131;34025,0;620024,0;654050,34131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528638;top:472518;height:65087;width:446088;" filled="t" stroked="f" coordsize="118,17" o:gfxdata="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5/ZAvQAA&#10;AN4AAAAPAAAAAAAAAAEAIAAAACIAAABkcnMvZG93bnJldi54bWxQSwECFAAUAAAACACHTuJAMy8F&#10;njsAAAA5AAAAEAAAAAAAAAABACAAAAAMAQAAZHJzL3NoYXBleG1sLnhtbFBLBQYAAAAABgAGAFsB&#10;AAC2AwAAAAA=&#10;" path="m118,9c118,14,114,17,110,17c9,17,9,17,9,17c4,17,0,14,0,9c0,9,0,9,0,9c0,4,4,0,9,0c110,0,110,0,110,0c114,0,118,4,118,9xe">
                    <v:path o:connectlocs="446088,34457;415844,65087;34023,65087;0,34457;0,34457;34023,0;415844,0;446088,34457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9" o:spid="_x0000_s1026" o:spt="1" style="position:absolute;left:215900;top:245506;height:292100;width:215900;" filled="t" stroked="f" coordsize="21600,21600" o:gfxdata="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FLjq/&#10;AAAA3g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group id="组合 254" o:spid="_x0000_s1026" o:spt="203" style="position:absolute;left:1400175;top:7543800;height:554494;width:297871;" coordorigin="1446031,23746" coordsize="720726,1341437" o:gfxdata="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BBnyI3BAAAA3gAAAA8AAAAAAAAAAQAgAAAAIgAAAGRycy9kb3ducmV2&#10;LnhtbFBLAQIUABQAAAAIAIdO4kAzLwWeOwAAADkAAAAVAAAAAAAAAAEAIAAAABABAABkcnMvZ3Jv&#10;dXBzaGFwZXhtbC54bWxQSwUGAAAAAAYABgBgAQAAzQMAAAAA&#10;">
                  <o:lock v:ext="edit" aspectratio="f"/>
                  <v:rect id="Rectangle 32" o:spid="_x0000_s1026" o:spt="1" style="position:absolute;left:1446031;top:152333;height:55562;width:22225;" filled="t" stroked="f" coordsize="21600,21600" o:gfxdata="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QHXy/&#10;AAAA3g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33" o:spid="_x0000_s1026" o:spt="1" style="position:absolute;left:1446031;top:292033;height:41275;width:22225;" filled="t" stroked="f" coordsize="21600,21600" o:gfxdata="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cuOe/&#10;AAAA3g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34" o:spid="_x0000_s1026" o:spt="100" style="position:absolute;left:1476194;top:23746;height:1341437;width:690563;" filled="t" stroked="f" coordsize="181,355" o:gfxdata="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Gtdk&#10;wAAAAN4AAAAPAAAAAAAAAAEAIAAAACIAAABkcnMvZG93bnJldi54bWxQSwECFAAUAAAACACHTuJA&#10;My8FnjsAAAA5AAAAEAAAAAAAAAABACAAAAAPAQAAZHJzL3NoYXBleG1sLnhtbFBLBQYAAAAABgAG&#10;AFsBAAC5AwAAAAA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    <v:path o:connectlocs="595181,0;99196,0;0,98246;0,1243190;99196,1341437;595181,1341437;690563,1243190;690563,98246;595181,0;328112,113360;434940,113360;446386,124696;434940,132254;328112,132254;320482,124696;328112,113360;267068,105803;282329,124696;267068,139811;247992,124696;267068,105803;347189,1292313;278514,1224297;347189,1160059;415863,1224297;347189,1292313;648595,1114715;45783,1114715;45783,226721;648595,226721;648595,1114715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02" o:spid="_x0000_s1026" o:spt="203" style="position:absolute;left:1362075;top:8782050;height:598805;width:361315;" coordorigin="2008904,0" coordsize="873125,1444626" o:gfxdata="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u2ZxH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80" o:spid="_x0000_s1026" o:spt="100" style="position:absolute;left:2008904;top:0;height:1323975;width:873125;" filled="t" stroked="f" coordsize="230,350" o:gfxdata="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oX1&#10;lcEAAADeAAAADwAAAAAAAAABACAAAAAiAAAAZHJzL2Rvd25yZXYueG1sUEsBAhQAFAAAAAgAh07i&#10;QDMvBZ47AAAAOQAAABAAAAAAAAAAAQAgAAAAEAEAAGRycy9zaGFwZXhtbC54bWxQSwUGAAAAAAYA&#10;BgBbAQAAugMAAAAA&#10;" path="m201,192c200,192,200,192,200,192c219,171,230,144,230,115c230,51,179,0,115,0c52,0,0,51,0,115c0,144,12,171,30,192c30,192,30,192,30,192c30,192,62,233,64,273c61,276,59,280,59,284c59,289,62,294,66,297c62,299,59,304,59,309c59,314,62,319,66,322c62,324,59,329,59,334c59,343,67,350,76,350c154,350,154,350,154,350c164,350,172,343,172,334c172,329,169,324,165,322c169,319,172,314,172,309c172,304,169,299,165,297c169,294,172,289,172,284c172,280,170,276,167,273c169,233,201,192,201,192xm44,181c44,181,44,181,44,181c43,180,43,180,43,180c27,162,18,139,18,115c18,61,62,17,115,17c169,17,213,61,213,115c213,139,204,162,188,180c187,181,187,181,187,181c187,181,187,181,187,181c185,183,153,225,150,268c137,268,137,268,137,268c137,213,137,213,137,213c137,212,137,211,136,211c164,124,164,124,164,124c165,122,164,120,161,119c159,118,157,120,156,122c136,184,136,184,136,184c136,149,136,149,136,149c136,147,134,145,132,145c130,145,129,147,129,149c129,196,129,196,129,196c125,193,120,191,115,191c110,191,106,193,102,196c102,149,102,149,102,149c102,147,101,145,99,145c96,145,95,147,95,149c95,184,95,184,95,184c75,122,75,122,75,122c74,120,72,118,70,119c67,120,66,122,66,124c94,211,94,211,94,211c94,211,94,212,94,213c94,268,94,268,94,268c81,268,81,268,81,268c77,225,45,183,44,181xm119,268c111,268,111,268,111,268c111,213,111,213,111,213c111,211,112,210,113,210c113,209,114,209,115,209c117,209,119,210,119,213l119,268xe">
                    <v:path o:connectlocs="759239,726294;436562,0;113885,726294;242956,1032700;250548,1123487;250548,1218057;288510,1323975;652945,1263450;652945,1168880;652945,1074311;763035,726294;167032,684684;68331,435020;808589,435020;709888,684684;569429,1013786;520078,805733;622576,469065;592206,461499;516282,563635;489709,563635;436562,722512;387211,563635;360638,563635;284714,461499;250548,469065;356842,805733;307491,1013786;451747,1013786;421377,805733;436562,790602;451747,1013786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1" o:spid="_x0000_s1026" o:spt="100" style="position:absolute;left:2399429;top:536575;height:49213;width:95250;" filled="t" stroked="f" coordsize="25,13" o:gfxdata="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3z&#10;K6zCAAAA3gAAAA8AAAAAAAAAAQAgAAAAIgAAAGRycy9kb3ducmV2LnhtbFBLAQIUABQAAAAIAIdO&#10;4kAzLwWeOwAAADkAAAAQAAAAAAAAAAEAIAAAABEBAABkcnMvc2hhcGV4bWwueG1sUEsFBgAAAAAG&#10;AAYAWwEAALsDAAAAAA==&#10;" path="m18,0c7,0,7,0,7,0c3,0,0,3,0,7c0,10,3,13,7,13c18,13,18,13,18,13c22,13,25,10,25,7c25,3,22,0,18,0xe">
                    <v:path o:connectlocs="68580,0;26670,0;0,26499;26670,49213;68580,49213;95250,26499;68580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2" o:spid="_x0000_s1026" o:spt="100" style="position:absolute;left:2304179;top:450850;height:22225;width:285750;" filled="t" stroked="f" coordsize="75,6" o:gfxdata="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oDW2/&#10;AAAA3gAAAA8AAAAAAAAAAQAgAAAAIgAAAGRycy9kb3ducmV2LnhtbFBLAQIUABQAAAAIAIdO4kAz&#10;LwWeOwAAADkAAAAQAAAAAAAAAAEAIAAAAA4BAABkcnMvc2hhcGV4bWwueG1sUEsFBgAAAAAGAAYA&#10;WwEAALgDAAAAAA==&#10;" path="m3,6c72,6,72,6,72,6c73,6,75,5,75,3c75,2,73,0,72,0c3,0,3,0,3,0c1,0,0,2,0,3c0,5,1,6,3,6xe">
                    <v:path o:connectlocs="11430,22225;274320,22225;285750,11112;274320,0;11430,0;0,11112;11430,22225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3" o:spid="_x0000_s1026" o:spt="100" style="position:absolute;left:2323229;top:1338263;height:106363;width:247650;" filled="t" stroked="f" coordsize="65,28" o:gfxdata="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Rea74A&#10;AADeAAAADwAAAAAAAAABACAAAAAiAAAAZHJzL2Rvd25yZXYueG1sUEsBAhQAFAAAAAgAh07iQDMv&#10;BZ47AAAAOQAAABAAAAAAAAAAAQAgAAAADQEAAGRycy9zaGFwZXhtbC54bWxQSwUGAAAAAAYABgBb&#10;AQAAtwMAAAAA&#10;" path="m28,28c37,28,37,28,37,28c52,28,65,16,65,0c0,0,0,0,0,0c0,16,12,28,28,28xe">
                    <v:path o:connectlocs="106680,106363;140970,106363;247650,0;0,0;106680,106363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32" o:spid="_x0000_s1026" o:spt="203" style="position:absolute;left:5295900;top:6238875;height:482117;width:549686;" coordorigin="6402257,62057" coordsize="636587,558799" o:gfxdata="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6uP9/BAAAA3gAAAA8AAAAAAAAAAQAgAAAAIgAAAGRycy9kb3ducmV2&#10;LnhtbFBLAQIUABQAAAAIAIdO4kAzLwWeOwAAADkAAAAVAAAAAAAAAAEAIAAAABABAABkcnMvZ3Jv&#10;dXBzaGFwZXhtbC54bWxQSwUGAAAAAAYABgBgAQAAzQMAAAAA&#10;">
                  <o:lock v:ext="edit" aspectratio="f"/>
                  <v:shape id="Freeform 108" o:spid="_x0000_s1026" o:spt="100" style="position:absolute;left:6434006;top:257319;height:319087;width:577850;" filled="t" stroked="f" coordsize="359,198" o:gfxdata="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NJq6/&#10;AAAA3gAAAA8AAAAAAAAAAQAgAAAAIgAAAGRycy9kb3ducmV2LnhtbFBLAQIUABQAAAAIAIdO4kAz&#10;LwWeOwAAADkAAAAQAAAAAAAAAAEAIAAAAA4BAABkcnMvc2hhcGV4bWwueG1sUEsFBgAAAAAGAAYA&#10;WwEAALgDAAAAAA==&#10;" path="m357,0c358,2,358,3,358,5c358,177,358,177,358,177c358,187,350,195,340,197c17,197,17,197,17,197c8,196,3,191,0,184c2,192,10,198,18,198c340,198,340,198,340,198c351,198,359,190,359,180c359,8,359,8,359,8c359,5,358,3,357,0xe">
                    <v:path o:connectlocs="574630,0;576240,8057;576240,285244;547267,317475;27363,317475;0,296525;28972,319087;547267,319087;577850,290079;577850,12892;574630,0" o:connectangles="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9" o:spid="_x0000_s1026" o:spt="100" style="position:absolute;left:6530844;top:290657;height:26987;width:266700;" filled="t" stroked="f" coordsize="166,17" o:gfxdata="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CP&#10;CHjCAAAA3gAAAA8AAAAAAAAAAQAgAAAAIgAAAGRycy9kb3ducmV2LnhtbFBLAQIUABQAAAAIAIdO&#10;4kAzLwWeOwAAADkAAAAQAAAAAAAAAAEAIAAAABEBAABkcnMvc2hhcGV4bWwueG1sUEsFBgAAAAAG&#10;AAYAWwEAALsDAAAAAA==&#10;" path="m166,9c166,13,162,17,157,17c8,17,8,17,8,17c4,17,0,13,0,9c0,9,0,9,0,9c0,4,4,0,8,0c157,0,157,0,157,0c162,0,166,4,166,9xe">
                    <v:path o:connectlocs="266700,14287;252240,26987;12853,26987;0,14287;0,14287;12853,0;252240,0;266700,14287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0" o:spid="_x0000_s1026" o:spt="100" style="position:absolute;left:6530844;top:336694;height:28575;width:266700;" filled="t" stroked="f" coordsize="166,17" o:gfxdata="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jhFa8AAAA&#10;3AAAAA8AAAAAAAAAAQAgAAAAIgAAAGRycy9kb3ducmV2LnhtbFBLAQIUABQAAAAIAIdO4kAzLwWe&#10;OwAAADkAAAAQAAAAAAAAAAEAIAAAAAsBAABkcnMvc2hhcGV4bWwueG1sUEsFBgAAAAAGAAYAWwEA&#10;ALUDAAAAAA==&#10;" path="m166,8c166,13,162,17,157,17c8,17,8,17,8,17c4,17,0,13,0,8c0,8,0,8,0,8c0,4,4,0,8,0c157,0,157,0,157,0c162,0,166,4,166,8xe">
                    <v:path o:connectlocs="266700,13447;252240,28575;12853,28575;0,13447;0,13447;12853,0;252240,0;266700,13447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1" o:spid="_x0000_s1026" o:spt="100" style="position:absolute;left:6426069;top:306532;height:280987;width:588962;" filled="t" stroked="f" coordsize="371,177" o:gfxdata="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2S6LsAAADc&#10;AAAADwAAAAAAAAABACAAAAAiAAAAZHJzL2Rvd25yZXYueG1sUEsBAhQAFAAAAAgAh07iQDMvBZ47&#10;AAAAOQAAABAAAAAAAAAAAQAgAAAACgEAAGRycy9zaGFwZXhtbC54bWxQSwUGAAAAAAYABgBbAQAA&#10;tAMAAAAA&#10;" path="m371,177l0,177,0,0,186,99,371,0,371,177xe">
                    <v:path o:connectlocs="588962,280987;0,280987;0,0;295274,157162;588962,0;588962,280987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2" o:spid="_x0000_s1026" o:spt="100" style="position:absolute;left:6402257;top:62057;height:558799;width:636587;" filled="t" stroked="f" coordsize="396,347" o:gfxdata="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dFM2/&#10;AAAA3AAAAA8AAAAAAAAAAQAgAAAAIgAAAGRycy9kb3ducmV2LnhtbFBLAQIUABQAAAAIAIdO4kAz&#10;LwWeOwAAADkAAAAQAAAAAAAAAAEAIAAAAA4BAABkcnMvc2hhcGV4bWwueG1sUEsFBgAAAAAGAAYA&#10;WwEAALgDAAAAAA==&#10;" path="m377,92c217,9,217,9,217,9c217,9,217,9,217,9c200,0,187,4,180,7c19,92,19,92,19,92c9,97,0,100,0,110c0,328,0,328,0,328c0,338,9,347,19,347c377,347,377,347,377,347c387,347,396,338,396,328c396,110,396,110,396,110c396,104,390,97,377,92xm379,301c379,311,371,319,360,319c38,319,38,319,38,319c28,319,20,311,20,301c20,129,20,129,20,129c20,118,28,110,38,110c360,110,360,110,360,110c371,110,379,118,379,129l379,301xe">
                    <v:path o:connectlocs="606043,148154;348836,14493;348836,14493;289357,11272;30543,148154;0,177140;0,528201;30543,558799;606043,558799;636587,528201;636587,177140;606043,148154;609258,484721;578715,513708;61086,513708;32150,484721;32150,207737;61086,177140;578715,177140;609258,207737;609258,484721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42" o:spid="_x0000_s1026" o:spt="203" style="position:absolute;left:2381250;top:3429000;height:409141;width:273946;" coordorigin="5644912,55903" coordsize="400966,598797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76" o:spid="_x0000_s1026" o:spt="100" style="position:absolute;left:5644912;top:55903;height:534091;width:400966;" filled="t" stroked="f" coordsize="558,741" o:gfxdata="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jk7L4A&#10;AADcAAAADwAAAAAAAAABACAAAAAiAAAAZHJzL2Rvd25yZXYueG1sUEsBAhQAFAAAAAgAh07iQDMv&#10;BZ47AAAAOQAAABAAAAAAAAAAAQAgAAAADQEAAGRycy9zaGFwZXhtbC54bWxQSwUGAAAAAAYABgBb&#10;AQAAtwMAAAAA&#10;" path="m39,741c299,741,299,741,299,741c299,740,299,740,299,740c277,718,264,688,264,657c264,594,315,542,379,542c442,542,494,594,494,657c494,688,481,718,459,740c459,741,459,741,459,741c519,741,519,741,519,741c541,741,558,724,558,702c558,159,558,159,558,159c399,0,399,0,399,0c39,0,39,0,39,0c17,0,0,18,0,40c0,702,0,702,0,702c0,724,17,741,39,741xm394,62c493,161,493,161,493,161c394,161,394,161,394,161l394,62xm83,208c332,208,332,208,332,208c332,275,332,275,332,275c83,275,83,275,83,275l83,208xm83,342c380,342,380,342,380,342c380,409,380,409,380,409c83,409,83,409,83,409l83,342xm83,469c269,469,269,469,269,469c269,536,269,536,269,536c83,536,83,536,83,536l83,469xe">
                    <v:path o:connectlocs="28024,534091;214854,534091;214854,533370;189704,473546;272340,390657;354977,473546;329826,533370;329826,534091;372941,534091;400966,505980;400966,114602;286712,0;28024,0;0,28830;0,505980;28024,534091;283119,44687;354258,116044;283119,116044;283119,44687;59641,149920;238567,149920;238567,198211;59641,198211;59641,149920;59641,246503;273059,246503;273059,294795;59641,294795;59641,246503;59641,338041;193297,338041;193297,386333;59641,386333;59641,338041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7" o:spid="_x0000_s1026" o:spt="100" style="position:absolute;left:5857593;top:469598;height:185102;width:119335;" filled="t" stroked="f" coordsize="166,257" o:gfxdata="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1nhL4A&#10;AADcAAAADwAAAAAAAAABACAAAAAiAAAAZHJzL2Rvd25yZXYueG1sUEsBAhQAFAAAAAgAh07iQDMv&#10;BZ47AAAAOQAAABAAAAAAAAAAAQAgAAAADQEAAGRycy9zaGFwZXhtbC54bWxQSwUGAAAAAAYABgBb&#10;AQAAtwMAAAAA&#10;" path="m35,251c35,253,36,255,38,256c39,257,40,257,41,257c42,257,43,257,44,256c83,227,83,227,83,227c121,256,121,256,121,256c122,257,124,257,125,257c126,257,127,257,128,256c130,255,131,253,131,251c131,167,131,167,131,167c131,151,131,151,131,151c152,136,166,111,166,83c166,37,129,0,83,0c37,0,0,37,0,83c0,111,14,136,35,151c35,167,35,167,35,167l35,251xm83,48c102,48,118,64,118,83c118,102,102,118,83,118c64,118,48,102,48,83c48,64,64,48,83,48xe">
                    <v:path o:connectlocs="25160,180780;27317,184381;29474,185102;31630,184381;59667,163494;86985,184381;89860,185102;92017,184381;94174,180780;94174,120280;94174,108756;119335,59780;59667,0;0,59780;25160,108756;25160,120280;25160,180780;59667,34571;84828,59780;59667,84988;34506,59780;59667,34571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obe Gothic Std B">
    <w:altName w:val="Yu Gothic UI Semibold"/>
    <w:panose1 w:val="020B0800000000000000"/>
    <w:charset w:val="80"/>
    <w:family w:val="swiss"/>
    <w:pitch w:val="default"/>
    <w:sig w:usb0="00000000" w:usb1="00000000" w:usb2="00000010" w:usb3="00000000" w:csb0="602A0005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0B64E5"/>
    <w:rsid w:val="00026C36"/>
    <w:rsid w:val="001A15D2"/>
    <w:rsid w:val="002F059B"/>
    <w:rsid w:val="003C3EA0"/>
    <w:rsid w:val="00574294"/>
    <w:rsid w:val="005A70C1"/>
    <w:rsid w:val="00A51D0E"/>
    <w:rsid w:val="00B34239"/>
    <w:rsid w:val="00D15D4C"/>
    <w:rsid w:val="00E24D36"/>
    <w:rsid w:val="00EB0752"/>
    <w:rsid w:val="00FD719F"/>
    <w:rsid w:val="0330024A"/>
    <w:rsid w:val="0E390BE2"/>
    <w:rsid w:val="1126252E"/>
    <w:rsid w:val="15EC4D86"/>
    <w:rsid w:val="1952091A"/>
    <w:rsid w:val="19525097"/>
    <w:rsid w:val="1DDB1C88"/>
    <w:rsid w:val="1EE851FA"/>
    <w:rsid w:val="243C1D02"/>
    <w:rsid w:val="24D50BFC"/>
    <w:rsid w:val="26FA0901"/>
    <w:rsid w:val="2BBF78D5"/>
    <w:rsid w:val="310B64E5"/>
    <w:rsid w:val="37712C84"/>
    <w:rsid w:val="3C09073A"/>
    <w:rsid w:val="3DA2751D"/>
    <w:rsid w:val="426A0E03"/>
    <w:rsid w:val="438D5A63"/>
    <w:rsid w:val="43F70147"/>
    <w:rsid w:val="47F5689C"/>
    <w:rsid w:val="4820019C"/>
    <w:rsid w:val="4C5174C5"/>
    <w:rsid w:val="545F13F9"/>
    <w:rsid w:val="55902DF0"/>
    <w:rsid w:val="5D9D2B26"/>
    <w:rsid w:val="610F33ED"/>
    <w:rsid w:val="619D55B4"/>
    <w:rsid w:val="62074C63"/>
    <w:rsid w:val="639456EF"/>
    <w:rsid w:val="64295867"/>
    <w:rsid w:val="6CB06FC4"/>
    <w:rsid w:val="72E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a20b9a4-66d0-582e-507e-f99dccf38aa8\HRBP3-5&#24180;&#32463;&#39564;&#31616;&#32422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HRBP3-5年经验简约简历.docx</Template>
  <Pages>3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2020-05-01T15:28:00Z</dcterms:created>
  <dc:creator>双子晨</dc:creator>
  <cp:lastModifiedBy>双子晨</cp:lastModifiedBy>
  <dcterms:modified xsi:type="dcterms:W3CDTF">2020-05-01T15:29:49Z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