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8705850</wp:posOffset>
                </wp:positionV>
                <wp:extent cx="163195" cy="776605"/>
                <wp:effectExtent l="0" t="0" r="4445" b="635"/>
                <wp:wrapNone/>
                <wp:docPr id="12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55345" y="9474835"/>
                          <a:ext cx="163195" cy="776605"/>
                          <a:chOff x="1861" y="6631"/>
                          <a:chExt cx="258" cy="1678"/>
                        </a:xfrm>
                      </wpg:grpSpPr>
                      <pic:pic xmlns:pic="http://schemas.openxmlformats.org/drawingml/2006/picture">
                        <pic:nvPicPr>
                          <pic:cNvPr id="13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1" y="7391"/>
                            <a:ext cx="258" cy="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0" y="6631"/>
                            <a:ext cx="181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61" y="8143"/>
                            <a:ext cx="234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22.65pt;margin-top:685.5pt;height:61.15pt;width:12.85pt;z-index:251658240;mso-width-relative:page;mso-height-relative:page;" coordorigin="1861,6631" coordsize="258,1678" o:gfxdata="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NydH&#10;YcYAAAApAgAAGQAAAGRycy9fcmVscy9lMm9Eb2MueG1sLnJlbHO9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">
                <o:lock v:ext="edit" aspectratio="f"/>
                <v:shape id="图片 18" o:spid="_x0000_s1026" o:spt="75" type="#_x0000_t75" style="position:absolute;left:1861;top:7391;height:262;width:258;" filled="f" o:preferrelative="t" stroked="f" coordsize="21600,21600" o:gfxdata="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3pTO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图片 19" o:spid="_x0000_s1026" o:spt="75" type="#_x0000_t75" style="position:absolute;left:1900;top:6631;height:270;width:181;" filled="f" o:preferrelative="t" stroked="f" coordsize="21600,21600" o:gfxdata="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xZW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图片 17" o:spid="_x0000_s1026" o:spt="75" type="#_x0000_t75" style="position:absolute;left:1861;top:8143;height:166;width:234;" filled="f" o:preferrelative="t" stroked="f" coordsize="21600,21600" o:gfxdata="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O4p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1800860</wp:posOffset>
                </wp:positionV>
                <wp:extent cx="6346825" cy="7230110"/>
                <wp:effectExtent l="0" t="0" r="0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39445" y="2715260"/>
                          <a:ext cx="6346825" cy="7230110"/>
                          <a:chOff x="160" y="4527"/>
                          <a:chExt cx="10113" cy="11544"/>
                        </a:xfrm>
                      </wpg:grpSpPr>
                      <wps:wsp>
                        <wps:cNvPr id="8" name="文本框 28"/>
                        <wps:cNvSpPr txBox="1"/>
                        <wps:spPr>
                          <a:xfrm>
                            <a:off x="4391" y="5676"/>
                            <a:ext cx="5827" cy="3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80" w:line="360" w:lineRule="auto"/>
                                <w:ind w:left="0" w:right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宋体" w:hAnsi="宋体" w:eastAsia="宋体"/>
                                  <w:b/>
                                  <w:color w:val="262626"/>
                                  <w:kern w:val="2"/>
                                  <w:sz w:val="24"/>
                                  <w:szCs w:val="24"/>
                                </w:rPr>
                                <w:t>上海科技大学 行政管理专业（2013-2017）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before="100" w:line="360" w:lineRule="auto"/>
                                <w:ind w:left="0" w:righ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微软雅黑" w:hAnsi="宋体" w:eastAsia="微软雅黑"/>
                                  <w:color w:val="FFFFFF" w:themeColor="background1"/>
                                  <w:kern w:val="2"/>
                                  <w:sz w:val="22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管理学、市政学、社会学、行政领导与决策、人力资源开发与管理、组织行为学、西方经济学、行政法学、社会调查与统计、公共政策分析、国家公务员制度概论、行政公文与写作、机关管理与办公自动化、政府机关事务实习、社会调查实习、电子政务实习、毕业实习等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 w:righ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 w:themeColor="background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  </wps:wsp>
                      <wps:wsp>
                        <wps:cNvPr id="9" name="文本框 36"/>
                        <wps:cNvSpPr txBox="1"/>
                        <wps:spPr>
                          <a:xfrm>
                            <a:off x="4247" y="9444"/>
                            <a:ext cx="6026" cy="6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line="360" w:lineRule="auto"/>
                                <w:ind w:left="0" w:right="0" w:firstLine="0"/>
                                <w:jc w:val="left"/>
                                <w:textAlignment w:val="top"/>
                              </w:pP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5"/>
                                  <w:szCs w:val="2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北京太阳科技公司</w:t>
                              </w: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2018-至今) </w:t>
                              </w: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5"/>
                                  <w:szCs w:val="2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行政经理</w:t>
                              </w:r>
                              <w:r>
                                <w:rPr>
                                  <w:rFonts w:ascii="宋体" w:hAnsi="宋体" w:eastAsia="宋体"/>
                                  <w:color w:val="FFFFFF" w:themeColor="background1"/>
                                  <w:kern w:val="2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描述：1.负责协助上级领导做好职能部门协调相关工作。2.负责做好会议文件、会议纪要、工作报告、行政公文等起草、存档工作。3.负责制定工作会议计划，负责全局性会议管理，包括各类会议的筹备、组织和会务工作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before="0" w:line="360" w:lineRule="auto"/>
                                <w:ind w:left="0" w:right="0" w:firstLine="0"/>
                                <w:jc w:val="left"/>
                                <w:textAlignment w:val="top"/>
                              </w:pP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5"/>
                                  <w:szCs w:val="2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上海高尚食品公司</w:t>
                              </w: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2017-2018) </w:t>
                              </w: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5"/>
                                  <w:szCs w:val="2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行政人员</w:t>
                              </w:r>
                              <w:r>
                                <w:rPr>
                                  <w:rFonts w:ascii="宋体" w:hAnsi="宋体" w:eastAsia="宋体"/>
                                  <w:color w:val="FFFFFF" w:themeColor="background1"/>
                                  <w:kern w:val="2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描述：1.负责协助上级领导做好职能部门协调相关工作。2.负责做好会议文件、会议纪要、工作报告、行政公文等起草、存档工作。3.负责制定工作会议计划，负责全局性会议管理，包括各类会议的筹备、组织和会务工作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before="0" w:line="360" w:lineRule="auto"/>
                                <w:ind w:left="0" w:right="0" w:firstLine="0"/>
                                <w:jc w:val="left"/>
                                <w:textAlignment w:val="top"/>
                              </w:pP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5"/>
                                  <w:szCs w:val="2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深圳非凡工业公司</w:t>
                              </w: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3"/>
                                  <w:szCs w:val="23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2016-2017) </w:t>
                              </w:r>
                              <w:r>
                                <w:rPr>
                                  <w:rFonts w:ascii="宋体" w:hAnsi="宋体" w:eastAsia="宋体"/>
                                  <w:b/>
                                  <w:color w:val="FFFFFF" w:themeColor="background1"/>
                                  <w:kern w:val="2"/>
                                  <w:sz w:val="25"/>
                                  <w:szCs w:val="25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行政助理</w:t>
                              </w:r>
                              <w:r>
                                <w:rPr>
                                  <w:rFonts w:ascii="宋体" w:hAnsi="宋体" w:eastAsia="宋体"/>
                                  <w:color w:val="FFFFFF" w:themeColor="background1"/>
                                  <w:kern w:val="2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描述：1.负责协助上级领导做好职能部门协调相关工作。2.负责做好会议文件、会议纪要、工作报告、行政公文等起草、存档工作。3.负责制定工作会议计划，负责全局性会议管理，包括各类会议的筹备、组织和会务工作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360" w:lineRule="auto"/>
                                <w:ind w:left="0" w:right="0" w:firstLine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 w:themeColor="background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  </wps:wsp>
                      <wps:wsp>
                        <wps:cNvPr id="39" name="文本框 41"/>
                        <wps:cNvSpPr txBox="1"/>
                        <wps:spPr>
                          <a:xfrm>
                            <a:off x="198" y="8835"/>
                            <a:ext cx="3190" cy="48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auto"/>
                                <w:ind w:left="0"/>
                                <w:jc w:val="both"/>
                                <w:textAlignment w:val="auto"/>
                                <w:outlineLvl w:val="9"/>
                              </w:pPr>
                              <w:r>
                                <w:rPr>
                                  <w:rFonts w:ascii="宋体" w:hAnsi="宋体" w:eastAsia="宋体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本人诚实守信，具有良好的职业素质，勤勉务实，注重理论与实践的有效结合。善于创新，拥有优异的创造性思维，责任心强，对待工作尽职尽责。工作态度积极，进取意识强烈，虚心好学，有良好的团队组织能力及协作精神，具备良好的人际关系，能承担较大的工作量及较强的工作压力。工作能力和表现长期获得公司的一致认可。希望能为贵公司贡献力量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  </wps:wsp>
                      <wps:wsp>
                        <wps:cNvPr id="41" name="任意多边形 193"/>
                        <wps:cNvSpPr/>
                        <wps:spPr>
                          <a:xfrm>
                            <a:off x="4310" y="8955"/>
                            <a:ext cx="1886" cy="722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 w:line="48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宋体" w:hAnsi="宋体" w:eastAsia="宋体"/>
                                  <w:b/>
                                  <w:color w:val="C2B083"/>
                                  <w:kern w:val="0"/>
                                  <w:sz w:val="36"/>
                                  <w:szCs w:val="36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  </wps:wsp>
                      <wps:wsp>
                        <wps:cNvPr id="42" name="任意多边形 193"/>
                        <wps:cNvSpPr/>
                        <wps:spPr>
                          <a:xfrm>
                            <a:off x="4116" y="5496"/>
                            <a:ext cx="2289" cy="728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 w:line="48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宋体" w:hAnsi="宋体" w:eastAsia="宋体"/>
                                  <w:b/>
                                  <w:color w:val="C2B083"/>
                                  <w:kern w:val="0"/>
                                  <w:sz w:val="36"/>
                                  <w:szCs w:val="3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  </wps:wsp>
                      <wps:wsp>
                        <wps:cNvPr id="43" name="任意多边形 193"/>
                        <wps:cNvSpPr/>
                        <wps:spPr>
                          <a:xfrm>
                            <a:off x="160" y="8007"/>
                            <a:ext cx="1777" cy="71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 w:line="48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rFonts w:hAnsi="Times New Roman" w:asciiTheme="minorEastAsia" w:eastAsiaTheme="minorEastAsia"/>
                                  <w:b/>
                                  <w:color w:val="C2B083"/>
                                  <w:kern w:val="24"/>
                                  <w:sz w:val="36"/>
                                  <w:szCs w:val="3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  </wps:wsp>
                      <wps:wsp>
                        <wps:cNvPr id="44" name="任意多边形 193"/>
                        <wps:cNvSpPr/>
                        <wps:spPr>
                          <a:xfrm>
                            <a:off x="252" y="4527"/>
                            <a:ext cx="1789" cy="71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 w:line="480" w:lineRule="exact"/>
                                <w:ind w:left="0"/>
                                <w:jc w:val="center"/>
                              </w:pPr>
                              <w:r>
                                <w:rPr>
                                  <w:rFonts w:ascii="宋体" w:hAnsi="宋体" w:eastAsia="宋体"/>
                                  <w:b/>
                                  <w:color w:val="C2B083"/>
                                  <w:kern w:val="24"/>
                                  <w:sz w:val="36"/>
                                  <w:szCs w:val="36"/>
                                </w:rPr>
                                <w:t>技能专长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39.65pt;margin-top:141.8pt;height:569.3pt;width:499.75pt;z-index:251662336;mso-width-relative:page;mso-height-relative:page;" coordorigin="160,4527" coordsize="10113,11544" o:gfxdata="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9gd93twAAAAMAQAADwAAAAAAAAABACAAAAAiAAAAZHJzL2Rvd25y&#10;ZXYueG1sUEsBAhQAFAAAAAgAh07iQAdy5dLCAwAAoxMAAA4AAAAAAAAAAQAgAAAAKwEAAGRycy9l&#10;Mm9Eb2MueG1sUEsFBgAAAAAGAAYAWQEAAF8HAAAAAA==&#10;">
                <o:lock v:ext="edit" aspectratio="f"/>
                <v:shape id="文本框 28" o:spid="_x0000_s1026" o:spt="202" type="#_x0000_t202" style="position:absolute;left:4391;top:5676;height:3296;width:582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80" w:line="360" w:lineRule="auto"/>
                          <w:ind w:left="0" w:right="0"/>
                          <w:jc w:val="center"/>
                          <w:textAlignment w:val="top"/>
                        </w:pPr>
                        <w:r>
                          <w:rPr>
                            <w:rFonts w:ascii="宋体" w:hAnsi="宋体" w:eastAsia="宋体"/>
                            <w:b/>
                            <w:color w:val="262626"/>
                            <w:kern w:val="2"/>
                            <w:sz w:val="24"/>
                            <w:szCs w:val="24"/>
                          </w:rPr>
                          <w:t>上海科技大学 行政管理专业（2013-2017）</w:t>
                        </w:r>
                      </w:p>
                      <w:p>
                        <w:pPr>
                          <w:pStyle w:val="2"/>
                          <w:kinsoku/>
                          <w:spacing w:before="100" w:line="360" w:lineRule="auto"/>
                          <w:ind w:left="0" w:right="0"/>
                          <w:jc w:val="both"/>
                          <w:textAlignment w:val="top"/>
                        </w:pPr>
                        <w:r>
                          <w:rPr>
                            <w:rFonts w:ascii="微软雅黑" w:hAnsi="宋体" w:eastAsia="微软雅黑"/>
                            <w:color w:val="FFFFFF" w:themeColor="background1"/>
                            <w:kern w:val="2"/>
                            <w:sz w:val="22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管理学、市政学、社会学、行政领导与决策、人力资源开发与管理、组织行为学、西方经济学、行政法学、社会调查与统计、公共政策分析、国家公务员制度概论、行政公文与写作、机关管理与办公自动化、政府机关事务实习、社会调查实习、电子政务实习、毕业实习等。</w:t>
                        </w:r>
                      </w:p>
                      <w:p>
                        <w:pPr>
                          <w:pStyle w:val="2"/>
                          <w:kinsoku/>
                          <w:spacing w:line="360" w:lineRule="auto"/>
                          <w:ind w:left="0" w:right="0"/>
                          <w:jc w:val="both"/>
                          <w:textAlignment w:val="top"/>
                        </w:pPr>
                        <w:r>
                          <w:rPr>
                            <w:rFonts w:ascii="Calibri" w:hAnsi="Times New Roman" w:eastAsia="宋体"/>
                            <w:color w:val="FFFFFF" w:themeColor="background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4247;top:9444;height:6627;width:6026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0" w:line="360" w:lineRule="auto"/>
                          <w:ind w:left="0" w:right="0" w:firstLine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5"/>
                            <w:szCs w:val="2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北京太阳科技公司</w:t>
                        </w: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3"/>
                            <w:szCs w:val="23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2018-至今) </w:t>
                        </w: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5"/>
                            <w:szCs w:val="2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行政经理</w:t>
                        </w:r>
                        <w:r>
                          <w:rPr>
                            <w:rFonts w:ascii="宋体" w:hAnsi="宋体" w:eastAsia="宋体"/>
                            <w:color w:val="FFFFFF" w:themeColor="background1"/>
                            <w:kern w:val="2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描述：1.负责协助上级领导做好职能部门协调相关工作。2.负责做好会议文件、会议纪要、工作报告、行政公文等起草、存档工作。3.负责制定工作会议计划，负责全局性会议管理，包括各类会议的筹备、组织和会务工作。</w:t>
                        </w:r>
                      </w:p>
                      <w:p>
                        <w:pPr>
                          <w:pStyle w:val="2"/>
                          <w:kinsoku/>
                          <w:spacing w:before="0" w:line="360" w:lineRule="auto"/>
                          <w:ind w:left="0" w:right="0" w:firstLine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5"/>
                            <w:szCs w:val="2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上海高尚食品公司</w:t>
                        </w: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3"/>
                            <w:szCs w:val="23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2017-2018) </w:t>
                        </w: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5"/>
                            <w:szCs w:val="2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行政人员</w:t>
                        </w:r>
                        <w:r>
                          <w:rPr>
                            <w:rFonts w:ascii="宋体" w:hAnsi="宋体" w:eastAsia="宋体"/>
                            <w:color w:val="FFFFFF" w:themeColor="background1"/>
                            <w:kern w:val="2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描述：1.负责协助上级领导做好职能部门协调相关工作。2.负责做好会议文件、会议纪要、工作报告、行政公文等起草、存档工作。3.负责制定工作会议计划，负责全局性会议管理，包括各类会议的筹备、组织和会务工作。</w:t>
                        </w:r>
                      </w:p>
                      <w:p>
                        <w:pPr>
                          <w:pStyle w:val="2"/>
                          <w:kinsoku/>
                          <w:spacing w:before="0" w:line="360" w:lineRule="auto"/>
                          <w:ind w:left="0" w:right="0" w:firstLine="0"/>
                          <w:jc w:val="left"/>
                          <w:textAlignment w:val="top"/>
                        </w:pP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5"/>
                            <w:szCs w:val="2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深圳非凡工业公司</w:t>
                        </w: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3"/>
                            <w:szCs w:val="23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2016-2017) </w:t>
                        </w:r>
                        <w:r>
                          <w:rPr>
                            <w:rFonts w:ascii="宋体" w:hAnsi="宋体" w:eastAsia="宋体"/>
                            <w:b/>
                            <w:color w:val="FFFFFF" w:themeColor="background1"/>
                            <w:kern w:val="2"/>
                            <w:sz w:val="25"/>
                            <w:szCs w:val="25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行政助理</w:t>
                        </w:r>
                        <w:r>
                          <w:rPr>
                            <w:rFonts w:ascii="宋体" w:hAnsi="宋体" w:eastAsia="宋体"/>
                            <w:color w:val="FFFFFF" w:themeColor="background1"/>
                            <w:kern w:val="2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描述：1.负责协助上级领导做好职能部门协调相关工作。2.负责做好会议文件、会议纪要、工作报告、行政公文等起草、存档工作。3.负责制定工作会议计划，负责全局性会议管理，包括各类会议的筹备、组织和会务工作。</w:t>
                        </w:r>
                      </w:p>
                      <w:p>
                        <w:pPr>
                          <w:pStyle w:val="2"/>
                          <w:kinsoku/>
                          <w:spacing w:line="360" w:lineRule="auto"/>
                          <w:ind w:left="0" w:right="0" w:firstLine="0"/>
                          <w:jc w:val="both"/>
                          <w:textAlignment w:val="top"/>
                        </w:pPr>
                        <w:r>
                          <w:rPr>
                            <w:rFonts w:ascii="Calibri" w:hAnsi="Times New Roman" w:eastAsia="宋体"/>
                            <w:color w:val="FFFFFF" w:themeColor="background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  <v:shape id="文本框 41" o:spid="_x0000_s1026" o:spt="202" type="#_x0000_t202" style="position:absolute;left:198;top:8835;height:4853;width:3190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60" w:lineRule="auto"/>
                          <w:ind w:left="0"/>
                          <w:jc w:val="both"/>
                          <w:textAlignment w:val="auto"/>
                          <w:outlineLvl w:val="9"/>
                        </w:pPr>
                        <w:r>
                          <w:rPr>
                            <w:rFonts w:ascii="宋体" w:hAnsi="宋体" w:eastAsia="宋体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本人诚实守信，具有良好的职业素质，勤勉务实，注重理论与实践的有效结合。善于创新，拥有优异的创造性思维，责任心强，对待工作尽职尽责。工作态度积极，进取意识强烈，虚心好学，有良好的团队组织能力及协作精神，具备良好的人际关系，能承担较大的工作量及较强的工作压力。工作能力和表现长期获得公司的一致认可。希望能为贵公司贡献力量!</w:t>
                        </w:r>
                      </w:p>
                    </w:txbxContent>
                  </v:textbox>
                </v:shape>
                <v:shape id="任意多边形 193" o:spid="_x0000_s1026" o:spt="109" type="#_x0000_t109" style="position:absolute;left:4310;top:8955;height:722;width:1886;" filled="f" stroked="f" coordsize="21600,21600" o:gfxdata="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mal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/>
                          <w:spacing w:before="0" w:after="0" w:line="480" w:lineRule="exact"/>
                          <w:ind w:left="0"/>
                          <w:jc w:val="center"/>
                        </w:pPr>
                        <w:r>
                          <w:rPr>
                            <w:rFonts w:ascii="宋体" w:hAnsi="宋体" w:eastAsia="宋体"/>
                            <w:b/>
                            <w:color w:val="C2B083"/>
                            <w:kern w:val="0"/>
                            <w:sz w:val="36"/>
                            <w:szCs w:val="36"/>
                          </w:rPr>
                          <w:t>工作经验</w:t>
                        </w:r>
                      </w:p>
                    </w:txbxContent>
                  </v:textbox>
                </v:shape>
                <v:shape id="任意多边形 193" o:spid="_x0000_s1026" o:spt="109" type="#_x0000_t109" style="position:absolute;left:4116;top:5496;height:728;width:2289;" filled="f" stroked="f" coordsize="21600,21600" o:gfxdata="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Szc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/>
                          <w:spacing w:before="0" w:after="0" w:line="480" w:lineRule="exact"/>
                          <w:ind w:left="0"/>
                          <w:jc w:val="center"/>
                        </w:pPr>
                        <w:r>
                          <w:rPr>
                            <w:rFonts w:ascii="宋体" w:hAnsi="宋体" w:eastAsia="宋体"/>
                            <w:b/>
                            <w:color w:val="C2B083"/>
                            <w:kern w:val="0"/>
                            <w:sz w:val="36"/>
                            <w:szCs w:val="36"/>
                          </w:rPr>
                          <w:t>教育背景</w:t>
                        </w:r>
                      </w:p>
                    </w:txbxContent>
                  </v:textbox>
                </v:shape>
                <v:shape id="任意多边形 193" o:spid="_x0000_s1026" o:spt="109" type="#_x0000_t109" style="position:absolute;left:160;top:8007;height:715;width:1777;" filled="f" stroked="f" coordsize="21600,21600" o:gfxdata="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B5K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/>
                          <w:spacing w:before="0" w:after="0" w:line="480" w:lineRule="exact"/>
                          <w:ind w:left="0"/>
                          <w:jc w:val="center"/>
                        </w:pPr>
                        <w:r>
                          <w:rPr>
                            <w:rFonts w:hAnsi="Times New Roman" w:asciiTheme="minorEastAsia" w:eastAsiaTheme="minorEastAsia"/>
                            <w:b/>
                            <w:color w:val="C2B083"/>
                            <w:kern w:val="24"/>
                            <w:sz w:val="36"/>
                            <w:szCs w:val="36"/>
                          </w:rPr>
                          <w:t>自我评价</w:t>
                        </w:r>
                      </w:p>
                    </w:txbxContent>
                  </v:textbox>
                </v:shape>
                <v:shape id="任意多边形 193" o:spid="_x0000_s1026" o:spt="109" type="#_x0000_t109" style="position:absolute;left:252;top:4527;height:715;width:1789;" filled="f" stroked="f" coordsize="21600,21600" o:gfxdata="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uCs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/>
                          <w:spacing w:before="0" w:after="0" w:line="480" w:lineRule="exact"/>
                          <w:ind w:left="0"/>
                          <w:jc w:val="center"/>
                        </w:pPr>
                        <w:r>
                          <w:rPr>
                            <w:rFonts w:ascii="宋体" w:hAnsi="宋体" w:eastAsia="宋体"/>
                            <w:b/>
                            <w:color w:val="C2B083"/>
                            <w:kern w:val="24"/>
                            <w:sz w:val="36"/>
                            <w:szCs w:val="36"/>
                          </w:rPr>
                          <w:t>技能专长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-621030</wp:posOffset>
                </wp:positionV>
                <wp:extent cx="2451100" cy="1090295"/>
                <wp:effectExtent l="0" t="0" r="0" b="0"/>
                <wp:wrapNone/>
                <wp:docPr id="36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651375" y="293370"/>
                          <a:ext cx="2451102" cy="1090295"/>
                          <a:chOff x="4289" y="650"/>
                          <a:chExt cx="3847" cy="1675"/>
                        </a:xfrm>
                      </wpg:grpSpPr>
                      <wps:wsp>
                        <wps:cNvPr id="37" name="文本框 10"/>
                        <wps:cNvSpPr txBox="1"/>
                        <wps:spPr>
                          <a:xfrm>
                            <a:off x="5227" y="650"/>
                            <a:ext cx="2149" cy="1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60"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kern w:val="2"/>
                                  <w:sz w:val="48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苏莉莉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8" name="文本框 25"/>
                        <wps:cNvSpPr txBox="1"/>
                        <wps:spPr>
                          <a:xfrm>
                            <a:off x="4289" y="1465"/>
                            <a:ext cx="3847" cy="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ind w:left="0" w:right="0"/>
                                <w:jc w:val="left"/>
                                <w:textAlignment w:val="top"/>
                              </w:pPr>
                              <w:r>
                                <w:rPr>
                                  <w:rFonts w:ascii="微软雅黑" w:hAnsi="Times New Roman" w:eastAsia="微软雅黑"/>
                                  <w:color w:val="FFFFFF" w:themeColor="background1"/>
                                  <w:kern w:val="2"/>
                                  <w:sz w:val="32"/>
                                  <w:szCs w:val="3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求职意向：人力资源岗位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ind w:left="0" w:right="0"/>
                                <w:jc w:val="both"/>
                                <w:textAlignment w:val="top"/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 w:themeColor="dark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276.25pt;margin-top:-48.9pt;height:85.85pt;width:193pt;z-index:251661312;mso-width-relative:page;mso-height-relative:page;" coordorigin="4289,650" coordsize="3847,1675" o:gfxdata="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97e/c2wAAAAoBAAAPAAAAAAAAAAEAIAAAACIAAABkcnMvZG93bnJldi54&#10;bWxQSwECFAAUAAAACACHTuJAVhrtN9sCAADPBwAADgAAAAAAAAABACAAAAAqAQAAZHJzL2Uyb0Rv&#10;Yy54bWxQSwUGAAAAAAYABgBZAQAAdwYAAAAA&#10;">
                <o:lock v:ext="edit" aspectratio="f"/>
                <v:shape id="文本框 10" o:spid="_x0000_s1026" o:spt="202" type="#_x0000_t202" style="position:absolute;left:5227;top:650;height:1028;width:2149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60"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kern w:val="2"/>
                            <w:sz w:val="48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苏莉莉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4289;top:1465;height:860;width:3847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240" w:lineRule="auto"/>
                          <w:ind w:left="0" w:right="0"/>
                          <w:jc w:val="left"/>
                          <w:textAlignment w:val="top"/>
                        </w:pPr>
                        <w:r>
                          <w:rPr>
                            <w:rFonts w:ascii="微软雅黑" w:hAnsi="Times New Roman" w:eastAsia="微软雅黑"/>
                            <w:color w:val="FFFFFF" w:themeColor="background1"/>
                            <w:kern w:val="2"/>
                            <w:sz w:val="32"/>
                            <w:szCs w:val="3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求职意向：人力资源岗位</w:t>
                        </w:r>
                      </w:p>
                      <w:p>
                        <w:pPr>
                          <w:pStyle w:val="2"/>
                          <w:kinsoku/>
                          <w:spacing w:line="240" w:lineRule="auto"/>
                          <w:ind w:left="0" w:right="0"/>
                          <w:jc w:val="both"/>
                          <w:textAlignment w:val="top"/>
                        </w:pPr>
                        <w:r>
                          <w:rPr>
                            <w:rFonts w:ascii="Calibri" w:hAnsi="Times New Roman" w:eastAsia="宋体"/>
                            <w:color w:val="000000" w:themeColor="dark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314960</wp:posOffset>
                </wp:positionV>
                <wp:extent cx="1605280" cy="1161415"/>
                <wp:effectExtent l="0" t="0" r="0" b="0"/>
                <wp:wrapNone/>
                <wp:docPr id="3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96540" y="1229360"/>
                          <a:ext cx="1605280" cy="1161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903"/>
                                <w:tab w:val="left" w:pos="1581"/>
                              </w:tabs>
                              <w:kinsoku/>
                              <w:spacing w:before="60"/>
                              <w:ind w:left="0"/>
                              <w:jc w:val="both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英语CET6级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903"/>
                                <w:tab w:val="left" w:pos="1581"/>
                              </w:tabs>
                              <w:kinsoku/>
                              <w:spacing w:before="60"/>
                              <w:ind w:left="0"/>
                              <w:jc w:val="both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903"/>
                                <w:tab w:val="left" w:pos="1581"/>
                              </w:tabs>
                              <w:kinsoku/>
                              <w:spacing w:before="60"/>
                              <w:ind w:left="0"/>
                              <w:jc w:val="both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计算机二级</w:t>
                            </w:r>
                            <w:r>
                              <w:rPr>
                                <w:rFonts w:ascii="微软雅黑" w:hAnsi="Times New Roman" w:eastAsia="宋体"/>
                                <w:color w:val="58595B"/>
                                <w:kern w:val="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Times New Roman" w:eastAsia="宋体"/>
                                <w:color w:val="58595B"/>
                                <w:kern w:val="2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dark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dk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30.2pt;margin-top:24.8pt;height:91.45pt;width:126.4pt;z-index:251660288;mso-width-relative:page;mso-height-relative:page;" filled="f" stroked="f" coordsize="21600,21600" o:gfxdata="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cLc&#10;ltsAAAAKAQAADwAAAAAAAAABACAAAAAiAAAAZHJzL2Rvd25yZXYueG1sUEsBAhQAFAAAAAgAh07i&#10;QJn0EaAfAgAAD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903"/>
                          <w:tab w:val="left" w:pos="1581"/>
                        </w:tabs>
                        <w:kinsoku/>
                        <w:spacing w:before="60"/>
                        <w:ind w:left="0"/>
                        <w:jc w:val="both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英语CET6级</w:t>
                      </w:r>
                    </w:p>
                    <w:p>
                      <w:pPr>
                        <w:pStyle w:val="2"/>
                        <w:tabs>
                          <w:tab w:val="left" w:pos="903"/>
                          <w:tab w:val="left" w:pos="1581"/>
                        </w:tabs>
                        <w:kinsoku/>
                        <w:spacing w:before="60"/>
                        <w:ind w:left="0"/>
                        <w:jc w:val="both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"/>
                        <w:tabs>
                          <w:tab w:val="left" w:pos="903"/>
                          <w:tab w:val="left" w:pos="1581"/>
                        </w:tabs>
                        <w:kinsoku/>
                        <w:spacing w:before="60"/>
                        <w:ind w:left="0"/>
                        <w:jc w:val="both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计算机二级</w:t>
                      </w:r>
                      <w:r>
                        <w:rPr>
                          <w:rFonts w:ascii="微软雅黑" w:hAnsi="Times New Roman" w:eastAsia="宋体"/>
                          <w:color w:val="58595B"/>
                          <w:kern w:val="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hAnsi="Times New Roman" w:eastAsia="宋体"/>
                          <w:color w:val="58595B"/>
                          <w:kern w:val="2"/>
                          <w:sz w:val="20"/>
                          <w:szCs w:val="20"/>
                        </w:rPr>
                        <w:t xml:space="preserve">       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both"/>
                      </w:pPr>
                      <w:r>
                        <w:rPr>
                          <w:rFonts w:ascii="Calibri" w:hAnsi="Times New Roman" w:eastAsia="宋体"/>
                          <w:color w:val="000000" w:themeColor="dark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dk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972185</wp:posOffset>
                </wp:positionV>
                <wp:extent cx="2101215" cy="1064260"/>
                <wp:effectExtent l="0" t="0" r="0" b="0"/>
                <wp:wrapNone/>
                <wp:docPr id="27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741545" y="1886585"/>
                          <a:ext cx="2101215" cy="1064260"/>
                          <a:chOff x="1647" y="9556"/>
                          <a:chExt cx="3345" cy="1497"/>
                        </a:xfrm>
                      </wpg:grpSpPr>
                      <wps:wsp>
                        <wps:cNvPr id="28" name="文本框 21"/>
                        <wps:cNvSpPr txBox="1"/>
                        <wps:spPr>
                          <a:xfrm>
                            <a:off x="1647" y="9556"/>
                            <a:ext cx="3190" cy="6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荣获校级三好学生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 w:themeColor="dark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" name="文本框 22"/>
                        <wps:cNvSpPr txBox="1"/>
                        <wps:spPr>
                          <a:xfrm>
                            <a:off x="1647" y="10031"/>
                            <a:ext cx="3273" cy="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荣获演讲比赛二等奖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" name="文本框 23"/>
                        <wps:cNvSpPr txBox="1"/>
                        <wps:spPr>
                          <a:xfrm>
                            <a:off x="1647" y="10452"/>
                            <a:ext cx="3345" cy="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荣获书法比赛一等奖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Times New Roman" w:eastAsia="宋体"/>
                                  <w:color w:val="FFFFFF" w:themeColor="background1"/>
                                  <w:kern w:val="2"/>
                                  <w:sz w:val="2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83.35pt;margin-top:76.55pt;height:83.8pt;width:165.45pt;z-index:251659264;mso-width-relative:page;mso-height-relative:page;" coordorigin="1647,9556" coordsize="3345,1497" o:gfxdata="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6TVMx2wAAAAsBAAAPAAAA&#10;AAAAAAEAIAAAACIAAABkcnMvZG93bnJldi54bWxQSwECFAAUAAAACACHTuJA9yf9ffYCAAB2CgAA&#10;DgAAAAAAAAABACAAAAAqAQAAZHJzL2Uyb0RvYy54bWxQSwUGAAAAAAYABgBZAQAAkgYAAAAA&#10;">
                <o:lock v:ext="edit" aspectratio="f"/>
                <v:shape id="文本框 21" o:spid="_x0000_s1026" o:spt="202" type="#_x0000_t202" style="position:absolute;left:1647;top:9556;height:648;width:3190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荣获校级三好学生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Calibri" w:hAnsi="Times New Roman" w:eastAsia="宋体"/>
                            <w:color w:val="000000" w:themeColor="dark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1647;top:10031;height:612;width:3273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荣获演讲比赛二等奖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1647;top:10452;height:601;width:3345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荣获书法比赛一等奖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both"/>
                        </w:pPr>
                        <w:r>
                          <w:rPr>
                            <w:rFonts w:ascii="Calibri" w:hAnsi="Times New Roman" w:eastAsia="宋体"/>
                            <w:color w:val="FFFFFF" w:themeColor="background1"/>
                            <w:kern w:val="2"/>
                            <w:sz w:val="2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8618855</wp:posOffset>
                </wp:positionV>
                <wp:extent cx="1866900" cy="9690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3835" y="4468495"/>
                          <a:ext cx="1866900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188666668888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上海市浦东去红星路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666666666666@QQ。Com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5pt;margin-top:678.65pt;height:76.3pt;width:147pt;z-index:251667456;mso-width-relative:page;mso-height-relative:page;" filled="f" stroked="f" coordsize="21600,21600" o:gfxdata="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e5TyF2wAAAAsBAAAPAAAAAAAAAAEAIAAAACIAAABkcnMvZG93bnJldi54bWxQSwEC&#10;FAAUAAAACACHTuJAxc0KmCoCAAAk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188666668888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上海市浦东去红星路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666666666666@QQ。Com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2453640</wp:posOffset>
                </wp:positionV>
                <wp:extent cx="772795" cy="73660"/>
                <wp:effectExtent l="0" t="0" r="4445" b="3175"/>
                <wp:wrapNone/>
                <wp:docPr id="18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V="1">
                          <a:off x="1485900" y="3298190"/>
                          <a:ext cx="772795" cy="73660"/>
                          <a:chOff x="9775" y="14584"/>
                          <a:chExt cx="4251" cy="108"/>
                        </a:xfrm>
                      </wpg:grpSpPr>
                      <wps:wsp>
                        <wps:cNvPr id="19" name="任意多边形 60"/>
                        <wps:cNvSpPr/>
                        <wps:spPr>
                          <a:xfrm>
                            <a:off x="9775" y="14584"/>
                            <a:ext cx="2810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10" h="108">
                                <a:moveTo>
                                  <a:pt x="0" y="107"/>
                                </a:moveTo>
                                <a:lnTo>
                                  <a:pt x="2809" y="107"/>
                                </a:lnTo>
                                <a:lnTo>
                                  <a:pt x="2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4E4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0" name="任意多边形 62"/>
                        <wps:cNvSpPr/>
                        <wps:spPr>
                          <a:xfrm>
                            <a:off x="12584" y="14584"/>
                            <a:ext cx="1442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2" h="108">
                                <a:moveTo>
                                  <a:pt x="1442" y="107"/>
                                </a:moveTo>
                                <a:lnTo>
                                  <a:pt x="0" y="107"/>
                                </a:lnTo>
                                <a:lnTo>
                                  <a:pt x="0" y="0"/>
                                </a:lnTo>
                                <a:lnTo>
                                  <a:pt x="1442" y="0"/>
                                </a:lnTo>
                                <a:lnTo>
                                  <a:pt x="144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5C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flip:y;margin-left:27pt;margin-top:193.2pt;height:5.8pt;width:60.85pt;z-index:251664384;mso-width-relative:page;mso-height-relative:page;" coordorigin="9775,14584" coordsize="4251,108" o:gfxdata="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f&#10;s5lk2QAAAAoBAAAPAAAAAAAAAAEAIAAAACIAAABkcnMvZG93bnJldi54bWxQSwECFAAUAAAACACH&#10;TuJA/3Jmns4CAAAqCAAADgAAAAAAAAABACAAAAAoAQAAZHJzL2Uyb0RvYy54bWxQSwUGAAAAAAYA&#10;BgBZAQAAaAYAAAAA&#10;">
                <o:lock v:ext="edit" aspectratio="f"/>
                <v:shape id="任意多边形 60" o:spid="_x0000_s1026" o:spt="100" style="position:absolute;left:9775;top:14584;height:108;width:2810;" fillcolor="#FBE4E4" filled="t" stroked="f" coordsize="2810,108" o:gfxdata="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aosOugAAANsA&#10;AAAPAAAAAAAAAAEAIAAAACIAAABkcnMvZG93bnJldi54bWxQSwECFAAUAAAACACHTuJAMy8FnjsA&#10;AAA5AAAAEAAAAAAAAAABACAAAAAJAQAAZHJzL3NoYXBleG1sLnhtbFBLBQYAAAAABgAGAFsBAACz&#10;AwAAAAA=&#10;" path="m0,107l2809,107,2809,0,0,0,0,107xe">
                  <v:fill on="t" focussize="0,0"/>
                  <v:stroke on="f"/>
                  <v:imagedata o:title=""/>
                  <o:lock v:ext="edit" aspectratio="f"/>
                </v:shape>
                <v:shape id="任意多边形 62" o:spid="_x0000_s1026" o:spt="100" style="position:absolute;left:12584;top:14584;height:108;width:1442;" fillcolor="#44515C" filled="t" stroked="f" coordsize="1442,108" o:gfxdata="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oEsi5AAAA2wAA&#10;AA8AAAAAAAAAAQAgAAAAIgAAAGRycy9kb3ducmV2LnhtbFBLAQIUABQAAAAIAIdO4kAzLwWeOwAA&#10;ADkAAAAQAAAAAAAAAAEAIAAAAAgBAABkcnMvc2hhcGV4bWwueG1sUEsFBgAAAAAGAAYAWwEAALID&#10;AAAAAA==&#10;" path="m1442,107l0,107,0,0,1442,0,1442,107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2867660</wp:posOffset>
                </wp:positionV>
                <wp:extent cx="772795" cy="74930"/>
                <wp:effectExtent l="0" t="0" r="4445" b="1905"/>
                <wp:wrapNone/>
                <wp:docPr id="21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V="1">
                          <a:off x="1485265" y="3565525"/>
                          <a:ext cx="772795" cy="74930"/>
                          <a:chOff x="9775" y="14584"/>
                          <a:chExt cx="4251" cy="108"/>
                        </a:xfrm>
                      </wpg:grpSpPr>
                      <wps:wsp>
                        <wps:cNvPr id="22" name="任意多边形 60"/>
                        <wps:cNvSpPr/>
                        <wps:spPr>
                          <a:xfrm>
                            <a:off x="9775" y="14584"/>
                            <a:ext cx="2810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10" h="108">
                                <a:moveTo>
                                  <a:pt x="0" y="107"/>
                                </a:moveTo>
                                <a:lnTo>
                                  <a:pt x="2809" y="107"/>
                                </a:lnTo>
                                <a:lnTo>
                                  <a:pt x="2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4E4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3" name="任意多边形 62"/>
                        <wps:cNvSpPr/>
                        <wps:spPr>
                          <a:xfrm>
                            <a:off x="12584" y="14584"/>
                            <a:ext cx="1442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2" h="108">
                                <a:moveTo>
                                  <a:pt x="1442" y="107"/>
                                </a:moveTo>
                                <a:lnTo>
                                  <a:pt x="0" y="107"/>
                                </a:lnTo>
                                <a:lnTo>
                                  <a:pt x="0" y="0"/>
                                </a:lnTo>
                                <a:lnTo>
                                  <a:pt x="1442" y="0"/>
                                </a:lnTo>
                                <a:lnTo>
                                  <a:pt x="144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5C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flip:y;margin-left:26.65pt;margin-top:225.8pt;height:5.9pt;width:60.85pt;z-index:251665408;mso-width-relative:page;mso-height-relative:page;" coordorigin="9775,14584" coordsize="4251,108" o:gfxdata="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9K/xV9gA&#10;AAAKAQAADwAAAAAAAAABACAAAAAiAAAAZHJzL2Rvd25yZXYueG1sUEsBAhQAFAAAAAgAh07iQIuW&#10;IQDKAgAAKggAAA4AAAAAAAAAAQAgAAAAJwEAAGRycy9lMm9Eb2MueG1sUEsFBgAAAAAGAAYAWQEA&#10;AGMGAAAAAA==&#10;">
                <o:lock v:ext="edit" aspectratio="f"/>
                <v:shape id="任意多边形 60" o:spid="_x0000_s1026" o:spt="100" style="position:absolute;left:9775;top:14584;height:108;width:2810;" fillcolor="#FBE4E4" filled="t" stroked="f" coordsize="2810,108" o:gfxdata="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tPCvQAA&#10;ANsAAAAPAAAAAAAAAAEAIAAAACIAAABkcnMvZG93bnJldi54bWxQSwECFAAUAAAACACHTuJAMy8F&#10;njsAAAA5AAAAEAAAAAAAAAABACAAAAAMAQAAZHJzL3NoYXBleG1sLnhtbFBLBQYAAAAABgAGAFsB&#10;AAC2AwAAAAA=&#10;" path="m0,107l2809,107,2809,0,0,0,0,107xe">
                  <v:fill on="t" focussize="0,0"/>
                  <v:stroke on="f"/>
                  <v:imagedata o:title=""/>
                  <o:lock v:ext="edit" aspectratio="f"/>
                </v:shape>
                <v:shape id="任意多边形 62" o:spid="_x0000_s1026" o:spt="100" style="position:absolute;left:12584;top:14584;height:108;width:1442;" fillcolor="#44515C" filled="t" stroked="f" coordsize="1442,108" o:gfxdata="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XqMv74A&#10;AADbAAAADwAAAAAAAAABACAAAAAiAAAAZHJzL2Rvd25yZXYueG1sUEsBAhQAFAAAAAgAh07iQDMv&#10;BZ47AAAAOQAAABAAAAAAAAAAAQAgAAAADQEAAGRycy9zaGFwZXhtbC54bWxQSwUGAAAAAAYABgBb&#10;AQAAtwMAAAAA&#10;" path="m1442,107l0,107,0,0,1442,0,1442,107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3247390</wp:posOffset>
                </wp:positionV>
                <wp:extent cx="772795" cy="73660"/>
                <wp:effectExtent l="0" t="0" r="4445" b="3175"/>
                <wp:wrapNone/>
                <wp:docPr id="24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 flipV="1">
                          <a:off x="1484630" y="3856355"/>
                          <a:ext cx="772795" cy="73660"/>
                          <a:chOff x="9775" y="14584"/>
                          <a:chExt cx="4251" cy="108"/>
                        </a:xfrm>
                      </wpg:grpSpPr>
                      <wps:wsp>
                        <wps:cNvPr id="25" name="任意多边形 60"/>
                        <wps:cNvSpPr/>
                        <wps:spPr>
                          <a:xfrm>
                            <a:off x="9775" y="14584"/>
                            <a:ext cx="2810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10" h="108">
                                <a:moveTo>
                                  <a:pt x="0" y="107"/>
                                </a:moveTo>
                                <a:lnTo>
                                  <a:pt x="2809" y="107"/>
                                </a:lnTo>
                                <a:lnTo>
                                  <a:pt x="2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4E4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6" name="任意多边形 25"/>
                        <wps:cNvSpPr/>
                        <wps:spPr>
                          <a:xfrm>
                            <a:off x="12584" y="14584"/>
                            <a:ext cx="1442" cy="1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42" h="108">
                                <a:moveTo>
                                  <a:pt x="1442" y="107"/>
                                </a:moveTo>
                                <a:lnTo>
                                  <a:pt x="0" y="107"/>
                                </a:lnTo>
                                <a:lnTo>
                                  <a:pt x="0" y="0"/>
                                </a:lnTo>
                                <a:lnTo>
                                  <a:pt x="1442" y="0"/>
                                </a:lnTo>
                                <a:lnTo>
                                  <a:pt x="144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15C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flip:y;margin-left:26.9pt;margin-top:255.7pt;height:5.8pt;width:60.85pt;z-index:251666432;mso-width-relative:page;mso-height-relative:page;" coordorigin="9775,14584" coordsize="4251,108" o:gfxdata="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B2&#10;JV7g2QAAAAoBAAAPAAAAAAAAAAEAIAAAACIAAABkcnMvZG93bnJldi54bWxQSwECFAAUAAAACACH&#10;TuJAs/guYM4CAAAqCAAADgAAAAAAAAABACAAAAAoAQAAZHJzL2Uyb0RvYy54bWxQSwUGAAAAAAYA&#10;BgBZAQAAaAYAAAAA&#10;">
                <o:lock v:ext="edit" aspectratio="f"/>
                <v:shape id="任意多边形 60" o:spid="_x0000_s1026" o:spt="100" style="position:absolute;left:9775;top:14584;height:108;width:2810;" fillcolor="#FBE4E4" filled="t" stroked="f" coordsize="2810,108" o:gfxdata="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LS7a8AAAA&#10;2wAAAA8AAAAAAAAAAQAgAAAAIgAAAGRycy9kb3ducmV2LnhtbFBLAQIUABQAAAAIAIdO4kAzLwWe&#10;OwAAADkAAAAQAAAAAAAAAAEAIAAAAAsBAABkcnMvc2hhcGV4bWwueG1sUEsFBgAAAAAGAAYAWwEA&#10;ALUDAAAAAA==&#10;" path="m0,107l2809,107,2809,0,0,0,0,107xe">
                  <v:fill on="t" focussize="0,0"/>
                  <v:stroke on="f"/>
                  <v:imagedata o:title=""/>
                  <o:lock v:ext="edit" aspectratio="f"/>
                </v:shape>
                <v:shape id="任意多边形 25" o:spid="_x0000_s1026" o:spt="100" style="position:absolute;left:12584;top:14584;height:108;width:1442;" fillcolor="#44515C" filled="t" stroked="f" coordsize="1442,108" o:gfxdata="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0vJ74A&#10;AADbAAAADwAAAAAAAAABACAAAAAiAAAAZHJzL2Rvd25yZXYueG1sUEsBAhQAFAAAAAgAh07iQDMv&#10;BZ47AAAAOQAAABAAAAAAAAAAAQAgAAAADQEAAGRycy9zaGFwZXhtbC54bWxQSwUGAAAAAAYABgBb&#10;AQAAtwMAAAAA&#10;" path="m1442,107l0,107,0,0,1442,0,1442,107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2247265</wp:posOffset>
                </wp:positionV>
                <wp:extent cx="834390" cy="1148715"/>
                <wp:effectExtent l="0" t="0" r="0" b="0"/>
                <wp:wrapNone/>
                <wp:docPr id="1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9615" y="3161665"/>
                          <a:ext cx="834390" cy="1148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专业水平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管理水平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工作态度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auto"/>
                              <w:ind w:left="0"/>
                              <w:jc w:val="both"/>
                              <w:textAlignment w:val="top"/>
                            </w:pPr>
                            <w:r>
                              <w:rPr>
                                <w:rFonts w:ascii="Calibri" w:hAnsi="Times New Roman" w:eastAsia="宋体"/>
                                <w:color w:val="000000" w:themeColor="text1"/>
                                <w:kern w:val="2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32.55pt;margin-top:176.95pt;height:90.45pt;width:65.7pt;z-index:251663360;mso-width-relative:page;mso-height-relative:page;" filled="f" stroked="f" coordsize="21600,21600" o:gfxdata="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lJWvbcAAAACgEAAA8AAAAAAAAAAQAgAAAAIgAAAGRycy9kb3ducmV2LnhtbFBL&#10;AQIUABQAAAAIAIdO4kBJ9oAm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专业水平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管理水平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工作态度</w:t>
                      </w:r>
                    </w:p>
                    <w:p>
                      <w:pPr>
                        <w:pStyle w:val="2"/>
                        <w:kinsoku/>
                        <w:spacing w:line="360" w:lineRule="auto"/>
                        <w:ind w:left="0"/>
                        <w:jc w:val="both"/>
                        <w:textAlignment w:val="top"/>
                      </w:pPr>
                      <w:r>
                        <w:rPr>
                          <w:rFonts w:ascii="Calibri" w:hAnsi="Times New Roman" w:eastAsia="宋体"/>
                          <w:color w:val="000000" w:themeColor="text1"/>
                          <w:kern w:val="2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-1123315</wp:posOffset>
                </wp:positionH>
                <wp:positionV relativeFrom="paragraph">
                  <wp:posOffset>-891540</wp:posOffset>
                </wp:positionV>
                <wp:extent cx="7496175" cy="11003915"/>
                <wp:effectExtent l="0" t="0" r="1905" b="14605"/>
                <wp:wrapNone/>
                <wp:docPr id="32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11003915"/>
                          <a:chOff x="0" y="0"/>
                          <a:chExt cx="10562" cy="17329"/>
                        </a:xfrm>
                      </wpg:grpSpPr>
                      <wpg:grpSp>
                        <wpg:cNvPr id="3" name="组合 2"/>
                        <wpg:cNvGrpSpPr/>
                        <wpg:grpSpPr>
                          <a:xfrm>
                            <a:off x="0" y="0"/>
                            <a:ext cx="10562" cy="17329"/>
                            <a:chOff x="-10" y="-1"/>
                            <a:chExt cx="10572" cy="17545"/>
                          </a:xfrm>
                        </wpg:grpSpPr>
                        <wps:wsp>
                          <wps:cNvPr id="2" name="矩形 1"/>
                          <wps:cNvSpPr/>
                          <wps:spPr>
                            <a:xfrm>
                              <a:off x="-10" y="-1"/>
                              <a:ext cx="10572" cy="17506"/>
                            </a:xfrm>
                            <a:prstGeom prst="rect">
                              <a:avLst/>
                            </a:prstGeom>
                            <a:solidFill>
                              <a:srgbClr val="2827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wrap="square" rtlCol="0" anchor="t"/>
                        </wps:wsp>
                        <wps:wsp>
                          <wps:cNvPr id="6" name="任意多边形 5"/>
                          <wps:cNvSpPr/>
                          <wps:spPr>
                            <a:xfrm flipH="1" flipV="1">
                              <a:off x="-10" y="14424"/>
                              <a:ext cx="10487" cy="3120"/>
                            </a:xfrm>
                            <a:custGeom>
                              <a:avLst/>
                              <a:gdLst>
                                <a:gd name="connsiteX0" fmla="*/ 0 w 10488"/>
                                <a:gd name="connsiteY0" fmla="*/ 0 h 3120"/>
                                <a:gd name="connsiteX1" fmla="*/ 10488 w 10488"/>
                                <a:gd name="connsiteY1" fmla="*/ 0 h 3120"/>
                                <a:gd name="connsiteX2" fmla="*/ 10488 w 10488"/>
                                <a:gd name="connsiteY2" fmla="*/ 3120 h 3120"/>
                                <a:gd name="connsiteX3" fmla="*/ 24 w 10488"/>
                                <a:gd name="connsiteY3" fmla="*/ 48 h 3120"/>
                                <a:gd name="connsiteX4" fmla="*/ 0 w 10488"/>
                                <a:gd name="connsiteY4" fmla="*/ 0 h 31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88" h="3120">
                                  <a:moveTo>
                                    <a:pt x="0" y="0"/>
                                  </a:moveTo>
                                  <a:lnTo>
                                    <a:pt x="10488" y="0"/>
                                  </a:lnTo>
                                  <a:lnTo>
                                    <a:pt x="10488" y="3120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A27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wrap="square" rtlCol="0" anchor="t"/>
                        </wps:wsp>
                      </wpg:grpSp>
                      <wps:wsp>
                        <wps:cNvPr id="5" name="任意多边形 4"/>
                        <wps:cNvSpPr/>
                        <wps:spPr>
                          <a:xfrm>
                            <a:off x="0" y="0"/>
                            <a:ext cx="10549" cy="6244"/>
                          </a:xfrm>
                          <a:custGeom>
                            <a:avLst/>
                            <a:gdLst>
                              <a:gd name="connsiteX0" fmla="*/ 72 w 10560"/>
                              <a:gd name="connsiteY0" fmla="*/ 0 h 6696"/>
                              <a:gd name="connsiteX1" fmla="*/ 10536 w 10560"/>
                              <a:gd name="connsiteY1" fmla="*/ 3456 h 6696"/>
                              <a:gd name="connsiteX2" fmla="*/ 10560 w 10560"/>
                              <a:gd name="connsiteY2" fmla="*/ 6696 h 6696"/>
                              <a:gd name="connsiteX3" fmla="*/ 0 w 10560"/>
                              <a:gd name="connsiteY3" fmla="*/ 2904 h 6696"/>
                              <a:gd name="connsiteX4" fmla="*/ 72 w 10560"/>
                              <a:gd name="connsiteY4" fmla="*/ 0 h 66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560" h="6696">
                                <a:moveTo>
                                  <a:pt x="72" y="0"/>
                                </a:moveTo>
                                <a:lnTo>
                                  <a:pt x="10536" y="3456"/>
                                </a:lnTo>
                                <a:lnTo>
                                  <a:pt x="10560" y="6696"/>
                                </a:lnTo>
                                <a:lnTo>
                                  <a:pt x="0" y="290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A27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wrap="square" rtlCol="0" anchor="t"/>
                      </wps:wsp>
                      <pic:pic xmlns:pic="http://schemas.openxmlformats.org/drawingml/2006/picture">
                        <pic:nvPicPr>
                          <pic:cNvPr id="7" name="图片 6" descr="女头像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2" y="660"/>
                            <a:ext cx="1558" cy="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1" o:spid="_x0000_s1026" o:spt="203" style="position:absolute;left:0pt;margin-left:-88.45pt;margin-top:-70.2pt;height:866.45pt;width:590.25pt;z-index:251657216;mso-width-relative:page;mso-height-relative:page;" coordsize="10562,17329" o:gfxdata="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">
                <o:lock v:ext="edit" aspectratio="f"/>
                <v:group id="组合 2" o:spid="_x0000_s1026" o:spt="203" style="position:absolute;left:0;top:0;height:17329;width:10562;" coordorigin="-10,-1" coordsize="10572,1754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" o:spid="_x0000_s1026" o:spt="1" style="position:absolute;left:-10;top:-1;height:17506;width:10572;" fillcolor="#28272C" filled="t" stroked="f" coordsize="21600,21600" o:gfxdata="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Kfi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任意多边形 5" o:spid="_x0000_s1026" o:spt="100" style="position:absolute;left:-10;top:14424;flip:x y;height:3120;width:10487;" fillcolor="#B9A279" filled="t" stroked="f" coordsize="10488,3120" o:gfxdata="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WFz8b4A&#10;AADaAAAADwAAAAAAAAABACAAAAAiAAAAZHJzL2Rvd25yZXYueG1sUEsBAhQAFAAAAAgAh07iQDMv&#10;BZ47AAAAOQAAABAAAAAAAAAAAQAgAAAADQEAAGRycy9zaGFwZXhtbC54bWxQSwUGAAAAAAYABgBb&#10;AQAAtwMAAAAA&#10;" path="m0,0l10488,0,10488,3120,24,48,0,0xe">
                    <v:path o:connectlocs="0,0;10487,0;10487,3120;23,48;0,0" o:connectangles="0,0,0,0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任意多边形 4" o:spid="_x0000_s1026" o:spt="100" style="position:absolute;left:0;top:0;height:6244;width:10549;" fillcolor="#B9A279" filled="t" stroked="f" coordsize="10560,6696" o:gfxdata="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nK/SvQAA&#10;ANoAAAAPAAAAAAAAAAEAIAAAACIAAABkcnMvZG93bnJldi54bWxQSwECFAAUAAAACACHTuJAMy8F&#10;njsAAAA5AAAAEAAAAAAAAAABACAAAAAMAQAAZHJzL3NoYXBleG1sLnhtbFBLBQYAAAAABgAGAFsB&#10;AAC2AwAAAAA=&#10;" path="m72,0l10536,3456,10560,6696,0,2904,72,0xe">
                  <v:path o:connectlocs="71,0;10525,3222;10549,6244;0,2707;71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图片 6" o:spid="_x0000_s1026" o:spt="75" alt="女头像" type="#_x0000_t75" style="position:absolute;left:742;top:660;height:2280;width:1558;" filled="f" o:preferrelative="t" stroked="f" coordsize="21600,21600" o:gfxdata="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fNm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53B13"/>
    <w:rsid w:val="3F053B13"/>
    <w:rsid w:val="49EA67DD"/>
    <w:rsid w:val="54574D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70c8130-a2fb-e3a3-9462-3f64fc5697e7\&#28843;&#37239;&#20010;&#24615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炫酷个性求职简历.docx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2020-05-01T03:13:00Z</dcterms:created>
  <dc:creator>双子晨</dc:creator>
  <cp:lastModifiedBy>双子晨</cp:lastModifiedBy>
  <dcterms:modified xsi:type="dcterms:W3CDTF">2020-05-01T03:13:32Z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