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eastAsia="zh-CN"/>
        </w:rPr>
      </w:pPr>
      <w:r>
        <w:rPr>
          <w:sz w:val="2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-339090</wp:posOffset>
            </wp:positionV>
            <wp:extent cx="1085850" cy="1409700"/>
            <wp:effectExtent l="0" t="0" r="0" b="0"/>
            <wp:wrapNone/>
            <wp:docPr id="30" name="图片 319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19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8414385</wp:posOffset>
                </wp:positionV>
                <wp:extent cx="285115" cy="285115"/>
                <wp:effectExtent l="0" t="0" r="635" b="635"/>
                <wp:wrapNone/>
                <wp:docPr id="2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115" cy="285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3232" y="262260"/>
                            </a:cxn>
                            <a:cxn ang="0">
                              <a:pos x="119825" y="263455"/>
                            </a:cxn>
                            <a:cxn ang="0">
                              <a:pos x="88454" y="256720"/>
                            </a:cxn>
                            <a:cxn ang="0">
                              <a:pos x="114671" y="256657"/>
                            </a:cxn>
                            <a:cxn ang="0">
                              <a:pos x="142160" y="257413"/>
                            </a:cxn>
                            <a:cxn ang="0">
                              <a:pos x="168949" y="252251"/>
                            </a:cxn>
                            <a:cxn ang="0">
                              <a:pos x="132073" y="242147"/>
                            </a:cxn>
                            <a:cxn ang="0">
                              <a:pos x="112886" y="234176"/>
                            </a:cxn>
                            <a:cxn ang="0">
                              <a:pos x="149029" y="234553"/>
                            </a:cxn>
                            <a:cxn ang="0">
                              <a:pos x="217284" y="232779"/>
                            </a:cxn>
                            <a:cxn ang="0">
                              <a:pos x="184218" y="253339"/>
                            </a:cxn>
                            <a:cxn ang="0">
                              <a:pos x="82559" y="202901"/>
                            </a:cxn>
                            <a:cxn ang="0">
                              <a:pos x="68226" y="247559"/>
                            </a:cxn>
                            <a:cxn ang="0">
                              <a:pos x="37967" y="224563"/>
                            </a:cxn>
                            <a:cxn ang="0">
                              <a:pos x="104495" y="171691"/>
                            </a:cxn>
                            <a:cxn ang="0">
                              <a:pos x="31808" y="159303"/>
                            </a:cxn>
                            <a:cxn ang="0">
                              <a:pos x="36619" y="186754"/>
                            </a:cxn>
                            <a:cxn ang="0">
                              <a:pos x="25458" y="160006"/>
                            </a:cxn>
                            <a:cxn ang="0">
                              <a:pos x="240301" y="151120"/>
                            </a:cxn>
                            <a:cxn ang="0">
                              <a:pos x="231309" y="179282"/>
                            </a:cxn>
                            <a:cxn ang="0">
                              <a:pos x="229205" y="168245"/>
                            </a:cxn>
                            <a:cxn ang="0">
                              <a:pos x="264022" y="128961"/>
                            </a:cxn>
                            <a:cxn ang="0">
                              <a:pos x="260715" y="161287"/>
                            </a:cxn>
                            <a:cxn ang="0">
                              <a:pos x="250287" y="190686"/>
                            </a:cxn>
                            <a:cxn ang="0">
                              <a:pos x="233436" y="216457"/>
                            </a:cxn>
                            <a:cxn ang="0">
                              <a:pos x="245072" y="186995"/>
                            </a:cxn>
                            <a:cxn ang="0">
                              <a:pos x="254484" y="160714"/>
                            </a:cxn>
                            <a:cxn ang="0">
                              <a:pos x="257790" y="132015"/>
                            </a:cxn>
                            <a:cxn ang="0">
                              <a:pos x="7249" y="148417"/>
                            </a:cxn>
                            <a:cxn ang="0">
                              <a:pos x="14308" y="176523"/>
                            </a:cxn>
                            <a:cxn ang="0">
                              <a:pos x="27280" y="201768"/>
                            </a:cxn>
                            <a:cxn ang="0">
                              <a:pos x="21684" y="204566"/>
                            </a:cxn>
                            <a:cxn ang="0">
                              <a:pos x="7503" y="176078"/>
                            </a:cxn>
                            <a:cxn ang="0">
                              <a:pos x="509" y="144347"/>
                            </a:cxn>
                            <a:cxn ang="0">
                              <a:pos x="210677" y="107593"/>
                            </a:cxn>
                            <a:cxn ang="0">
                              <a:pos x="158158" y="167621"/>
                            </a:cxn>
                            <a:cxn ang="0">
                              <a:pos x="246831" y="67019"/>
                            </a:cxn>
                            <a:cxn ang="0">
                              <a:pos x="260648" y="102663"/>
                            </a:cxn>
                            <a:cxn ang="0">
                              <a:pos x="214931" y="106158"/>
                            </a:cxn>
                            <a:cxn ang="0">
                              <a:pos x="28198" y="133606"/>
                            </a:cxn>
                            <a:cxn ang="0">
                              <a:pos x="5081" y="95420"/>
                            </a:cxn>
                            <a:cxn ang="0">
                              <a:pos x="46996" y="62063"/>
                            </a:cxn>
                            <a:cxn ang="0">
                              <a:pos x="185063" y="35730"/>
                            </a:cxn>
                            <a:cxn ang="0">
                              <a:pos x="210237" y="54773"/>
                            </a:cxn>
                            <a:cxn ang="0">
                              <a:pos x="193560" y="48489"/>
                            </a:cxn>
                            <a:cxn ang="0">
                              <a:pos x="95892" y="34795"/>
                            </a:cxn>
                            <a:cxn ang="0">
                              <a:pos x="63324" y="54260"/>
                            </a:cxn>
                            <a:cxn ang="0">
                              <a:pos x="61025" y="48006"/>
                            </a:cxn>
                            <a:cxn ang="0">
                              <a:pos x="87463" y="31540"/>
                            </a:cxn>
                            <a:cxn ang="0">
                              <a:pos x="194328" y="15605"/>
                            </a:cxn>
                            <a:cxn ang="0">
                              <a:pos x="222180" y="35743"/>
                            </a:cxn>
                            <a:cxn ang="0">
                              <a:pos x="243928" y="62317"/>
                            </a:cxn>
                            <a:cxn ang="0">
                              <a:pos x="218619" y="40968"/>
                            </a:cxn>
                            <a:cxn ang="0">
                              <a:pos x="195727" y="23634"/>
                            </a:cxn>
                            <a:cxn ang="0">
                              <a:pos x="169084" y="11781"/>
                            </a:cxn>
                            <a:cxn ang="0">
                              <a:pos x="75436" y="19683"/>
                            </a:cxn>
                            <a:cxn ang="0">
                              <a:pos x="51164" y="35679"/>
                            </a:cxn>
                            <a:cxn ang="0">
                              <a:pos x="31340" y="56836"/>
                            </a:cxn>
                            <a:cxn ang="0">
                              <a:pos x="35025" y="42561"/>
                            </a:cxn>
                            <a:cxn ang="0">
                              <a:pos x="61394" y="20448"/>
                            </a:cxn>
                            <a:cxn ang="0">
                              <a:pos x="92972" y="5790"/>
                            </a:cxn>
                            <a:cxn ang="0">
                              <a:pos x="159504" y="2921"/>
                            </a:cxn>
                            <a:cxn ang="0">
                              <a:pos x="100965" y="10160"/>
                            </a:cxn>
                          </a:cxnLst>
                          <a:pathLst>
                            <a:path w="1647825" h="1647826">
                              <a:moveTo>
                                <a:pt x="1069148" y="1570038"/>
                              </a:moveTo>
                              <a:lnTo>
                                <a:pt x="1117600" y="1593610"/>
                              </a:lnTo>
                              <a:lnTo>
                                <a:pt x="1100126" y="1600289"/>
                              </a:lnTo>
                              <a:lnTo>
                                <a:pt x="1082651" y="1606182"/>
                              </a:lnTo>
                              <a:lnTo>
                                <a:pt x="1065177" y="1611682"/>
                              </a:lnTo>
                              <a:lnTo>
                                <a:pt x="1047305" y="1616790"/>
                              </a:lnTo>
                              <a:lnTo>
                                <a:pt x="1029831" y="1621504"/>
                              </a:lnTo>
                              <a:lnTo>
                                <a:pt x="1011562" y="1626218"/>
                              </a:lnTo>
                              <a:lnTo>
                                <a:pt x="993293" y="1630147"/>
                              </a:lnTo>
                              <a:lnTo>
                                <a:pt x="974628" y="1634076"/>
                              </a:lnTo>
                              <a:lnTo>
                                <a:pt x="956359" y="1636826"/>
                              </a:lnTo>
                              <a:lnTo>
                                <a:pt x="937693" y="1639969"/>
                              </a:lnTo>
                              <a:lnTo>
                                <a:pt x="919027" y="1641933"/>
                              </a:lnTo>
                              <a:lnTo>
                                <a:pt x="899964" y="1644290"/>
                              </a:lnTo>
                              <a:lnTo>
                                <a:pt x="880901" y="1645469"/>
                              </a:lnTo>
                              <a:lnTo>
                                <a:pt x="862235" y="1646648"/>
                              </a:lnTo>
                              <a:lnTo>
                                <a:pt x="842775" y="1647826"/>
                              </a:lnTo>
                              <a:lnTo>
                                <a:pt x="823315" y="1647826"/>
                              </a:lnTo>
                              <a:lnTo>
                                <a:pt x="804252" y="1647826"/>
                              </a:lnTo>
                              <a:lnTo>
                                <a:pt x="785586" y="1646648"/>
                              </a:lnTo>
                              <a:lnTo>
                                <a:pt x="766523" y="1645862"/>
                              </a:lnTo>
                              <a:lnTo>
                                <a:pt x="747857" y="1644290"/>
                              </a:lnTo>
                              <a:lnTo>
                                <a:pt x="729986" y="1642326"/>
                              </a:lnTo>
                              <a:lnTo>
                                <a:pt x="711320" y="1640362"/>
                              </a:lnTo>
                              <a:lnTo>
                                <a:pt x="693051" y="1637219"/>
                              </a:lnTo>
                              <a:lnTo>
                                <a:pt x="674782" y="1634469"/>
                              </a:lnTo>
                              <a:lnTo>
                                <a:pt x="656911" y="1630933"/>
                              </a:lnTo>
                              <a:lnTo>
                                <a:pt x="639039" y="1627004"/>
                              </a:lnTo>
                              <a:lnTo>
                                <a:pt x="621168" y="1622683"/>
                              </a:lnTo>
                              <a:lnTo>
                                <a:pt x="603693" y="1617968"/>
                              </a:lnTo>
                              <a:lnTo>
                                <a:pt x="586219" y="1613254"/>
                              </a:lnTo>
                              <a:lnTo>
                                <a:pt x="569142" y="1607754"/>
                              </a:lnTo>
                              <a:lnTo>
                                <a:pt x="552064" y="1602253"/>
                              </a:lnTo>
                              <a:lnTo>
                                <a:pt x="534987" y="1596360"/>
                              </a:lnTo>
                              <a:lnTo>
                                <a:pt x="583439" y="1572003"/>
                              </a:lnTo>
                              <a:lnTo>
                                <a:pt x="597736" y="1576324"/>
                              </a:lnTo>
                              <a:lnTo>
                                <a:pt x="612033" y="1580646"/>
                              </a:lnTo>
                              <a:lnTo>
                                <a:pt x="626728" y="1584182"/>
                              </a:lnTo>
                              <a:lnTo>
                                <a:pt x="640628" y="1587717"/>
                              </a:lnTo>
                              <a:lnTo>
                                <a:pt x="655322" y="1591253"/>
                              </a:lnTo>
                              <a:lnTo>
                                <a:pt x="670811" y="1594396"/>
                              </a:lnTo>
                              <a:lnTo>
                                <a:pt x="685505" y="1597146"/>
                              </a:lnTo>
                              <a:lnTo>
                                <a:pt x="700597" y="1599896"/>
                              </a:lnTo>
                              <a:lnTo>
                                <a:pt x="715689" y="1601861"/>
                              </a:lnTo>
                              <a:lnTo>
                                <a:pt x="730780" y="1603432"/>
                              </a:lnTo>
                              <a:lnTo>
                                <a:pt x="745872" y="1605396"/>
                              </a:lnTo>
                              <a:lnTo>
                                <a:pt x="760963" y="1606575"/>
                              </a:lnTo>
                              <a:lnTo>
                                <a:pt x="776452" y="1607754"/>
                              </a:lnTo>
                              <a:lnTo>
                                <a:pt x="791941" y="1608932"/>
                              </a:lnTo>
                              <a:lnTo>
                                <a:pt x="807429" y="1609325"/>
                              </a:lnTo>
                              <a:lnTo>
                                <a:pt x="823315" y="1609325"/>
                              </a:lnTo>
                              <a:lnTo>
                                <a:pt x="839201" y="1609325"/>
                              </a:lnTo>
                              <a:lnTo>
                                <a:pt x="855087" y="1608147"/>
                              </a:lnTo>
                              <a:lnTo>
                                <a:pt x="870973" y="1607754"/>
                              </a:lnTo>
                              <a:lnTo>
                                <a:pt x="887256" y="1606575"/>
                              </a:lnTo>
                              <a:lnTo>
                                <a:pt x="902744" y="1605396"/>
                              </a:lnTo>
                              <a:lnTo>
                                <a:pt x="918233" y="1603432"/>
                              </a:lnTo>
                              <a:lnTo>
                                <a:pt x="933722" y="1601468"/>
                              </a:lnTo>
                              <a:lnTo>
                                <a:pt x="949210" y="1598718"/>
                              </a:lnTo>
                              <a:lnTo>
                                <a:pt x="964699" y="1596360"/>
                              </a:lnTo>
                              <a:lnTo>
                                <a:pt x="980188" y="1593218"/>
                              </a:lnTo>
                              <a:lnTo>
                                <a:pt x="995279" y="1590467"/>
                              </a:lnTo>
                              <a:lnTo>
                                <a:pt x="1010371" y="1586932"/>
                              </a:lnTo>
                              <a:lnTo>
                                <a:pt x="1025065" y="1583003"/>
                              </a:lnTo>
                              <a:lnTo>
                                <a:pt x="1039760" y="1578681"/>
                              </a:lnTo>
                              <a:lnTo>
                                <a:pt x="1054454" y="1574360"/>
                              </a:lnTo>
                              <a:lnTo>
                                <a:pt x="1069148" y="1570038"/>
                              </a:lnTo>
                              <a:close/>
                              <a:moveTo>
                                <a:pt x="990600" y="1450975"/>
                              </a:moveTo>
                              <a:lnTo>
                                <a:pt x="960761" y="1497590"/>
                              </a:lnTo>
                              <a:lnTo>
                                <a:pt x="944450" y="1500332"/>
                              </a:lnTo>
                              <a:lnTo>
                                <a:pt x="927740" y="1503466"/>
                              </a:lnTo>
                              <a:lnTo>
                                <a:pt x="910632" y="1505424"/>
                              </a:lnTo>
                              <a:lnTo>
                                <a:pt x="893923" y="1507775"/>
                              </a:lnTo>
                              <a:lnTo>
                                <a:pt x="876417" y="1508950"/>
                              </a:lnTo>
                              <a:lnTo>
                                <a:pt x="859310" y="1510125"/>
                              </a:lnTo>
                              <a:lnTo>
                                <a:pt x="841804" y="1510909"/>
                              </a:lnTo>
                              <a:lnTo>
                                <a:pt x="824299" y="1511300"/>
                              </a:lnTo>
                              <a:lnTo>
                                <a:pt x="807589" y="1510909"/>
                              </a:lnTo>
                              <a:lnTo>
                                <a:pt x="791675" y="1510125"/>
                              </a:lnTo>
                              <a:lnTo>
                                <a:pt x="775363" y="1508950"/>
                              </a:lnTo>
                              <a:lnTo>
                                <a:pt x="759051" y="1507775"/>
                              </a:lnTo>
                              <a:lnTo>
                                <a:pt x="743137" y="1506208"/>
                              </a:lnTo>
                              <a:lnTo>
                                <a:pt x="727223" y="1503858"/>
                              </a:lnTo>
                              <a:lnTo>
                                <a:pt x="711707" y="1501899"/>
                              </a:lnTo>
                              <a:lnTo>
                                <a:pt x="695395" y="1498765"/>
                              </a:lnTo>
                              <a:lnTo>
                                <a:pt x="666750" y="1453326"/>
                              </a:lnTo>
                              <a:lnTo>
                                <a:pt x="685449" y="1458026"/>
                              </a:lnTo>
                              <a:lnTo>
                                <a:pt x="704546" y="1461552"/>
                              </a:lnTo>
                              <a:lnTo>
                                <a:pt x="724041" y="1465077"/>
                              </a:lnTo>
                              <a:lnTo>
                                <a:pt x="743933" y="1467819"/>
                              </a:lnTo>
                              <a:lnTo>
                                <a:pt x="763428" y="1469778"/>
                              </a:lnTo>
                              <a:lnTo>
                                <a:pt x="783718" y="1471345"/>
                              </a:lnTo>
                              <a:lnTo>
                                <a:pt x="803611" y="1472520"/>
                              </a:lnTo>
                              <a:lnTo>
                                <a:pt x="824299" y="1472520"/>
                              </a:lnTo>
                              <a:lnTo>
                                <a:pt x="845783" y="1472520"/>
                              </a:lnTo>
                              <a:lnTo>
                                <a:pt x="866869" y="1470953"/>
                              </a:lnTo>
                              <a:lnTo>
                                <a:pt x="888353" y="1469386"/>
                              </a:lnTo>
                              <a:lnTo>
                                <a:pt x="909439" y="1467428"/>
                              </a:lnTo>
                              <a:lnTo>
                                <a:pt x="930127" y="1463902"/>
                              </a:lnTo>
                              <a:lnTo>
                                <a:pt x="950417" y="1460377"/>
                              </a:lnTo>
                              <a:lnTo>
                                <a:pt x="970708" y="1456068"/>
                              </a:lnTo>
                              <a:lnTo>
                                <a:pt x="990600" y="1450975"/>
                              </a:lnTo>
                              <a:close/>
                              <a:moveTo>
                                <a:pt x="1402556" y="1195388"/>
                              </a:moveTo>
                              <a:lnTo>
                                <a:pt x="1425972" y="1326889"/>
                              </a:lnTo>
                              <a:lnTo>
                                <a:pt x="1435100" y="1376153"/>
                              </a:lnTo>
                              <a:lnTo>
                                <a:pt x="1420019" y="1392044"/>
                              </a:lnTo>
                              <a:lnTo>
                                <a:pt x="1404541" y="1408333"/>
                              </a:lnTo>
                              <a:lnTo>
                                <a:pt x="1389063" y="1423429"/>
                              </a:lnTo>
                              <a:lnTo>
                                <a:pt x="1372394" y="1438526"/>
                              </a:lnTo>
                              <a:lnTo>
                                <a:pt x="1356122" y="1452828"/>
                              </a:lnTo>
                              <a:lnTo>
                                <a:pt x="1339056" y="1467131"/>
                              </a:lnTo>
                              <a:lnTo>
                                <a:pt x="1321594" y="1480241"/>
                              </a:lnTo>
                              <a:lnTo>
                                <a:pt x="1303734" y="1493749"/>
                              </a:lnTo>
                              <a:lnTo>
                                <a:pt x="1285875" y="1506462"/>
                              </a:lnTo>
                              <a:lnTo>
                                <a:pt x="1267619" y="1518380"/>
                              </a:lnTo>
                              <a:lnTo>
                                <a:pt x="1248569" y="1529902"/>
                              </a:lnTo>
                              <a:lnTo>
                                <a:pt x="1229519" y="1541423"/>
                              </a:lnTo>
                              <a:lnTo>
                                <a:pt x="1210072" y="1552149"/>
                              </a:lnTo>
                              <a:lnTo>
                                <a:pt x="1190228" y="1562082"/>
                              </a:lnTo>
                              <a:lnTo>
                                <a:pt x="1170384" y="1572014"/>
                              </a:lnTo>
                              <a:lnTo>
                                <a:pt x="1149747" y="1581151"/>
                              </a:lnTo>
                              <a:lnTo>
                                <a:pt x="1103709" y="1557711"/>
                              </a:lnTo>
                              <a:lnTo>
                                <a:pt x="989012" y="1500503"/>
                              </a:lnTo>
                              <a:lnTo>
                                <a:pt x="996553" y="1489379"/>
                              </a:lnTo>
                              <a:lnTo>
                                <a:pt x="1027906" y="1439321"/>
                              </a:lnTo>
                              <a:lnTo>
                                <a:pt x="1136253" y="1267694"/>
                              </a:lnTo>
                              <a:lnTo>
                                <a:pt x="1342628" y="1211279"/>
                              </a:lnTo>
                              <a:lnTo>
                                <a:pt x="1400969" y="1195785"/>
                              </a:lnTo>
                              <a:lnTo>
                                <a:pt x="1402556" y="1195388"/>
                              </a:lnTo>
                              <a:close/>
                              <a:moveTo>
                                <a:pt x="252864" y="1195388"/>
                              </a:moveTo>
                              <a:lnTo>
                                <a:pt x="302960" y="1209265"/>
                              </a:lnTo>
                              <a:lnTo>
                                <a:pt x="515270" y="1266356"/>
                              </a:lnTo>
                              <a:lnTo>
                                <a:pt x="518849" y="1267545"/>
                              </a:lnTo>
                              <a:lnTo>
                                <a:pt x="537137" y="1295695"/>
                              </a:lnTo>
                              <a:lnTo>
                                <a:pt x="629775" y="1441992"/>
                              </a:lnTo>
                              <a:lnTo>
                                <a:pt x="660786" y="1491154"/>
                              </a:lnTo>
                              <a:lnTo>
                                <a:pt x="666750" y="1500669"/>
                              </a:lnTo>
                              <a:lnTo>
                                <a:pt x="550655" y="1559743"/>
                              </a:lnTo>
                              <a:lnTo>
                                <a:pt x="504138" y="1582738"/>
                              </a:lnTo>
                              <a:lnTo>
                                <a:pt x="484259" y="1574412"/>
                              </a:lnTo>
                              <a:lnTo>
                                <a:pt x="464379" y="1564897"/>
                              </a:lnTo>
                              <a:lnTo>
                                <a:pt x="444898" y="1555382"/>
                              </a:lnTo>
                              <a:lnTo>
                                <a:pt x="425814" y="1545074"/>
                              </a:lnTo>
                              <a:lnTo>
                                <a:pt x="407127" y="1533973"/>
                              </a:lnTo>
                              <a:lnTo>
                                <a:pt x="388441" y="1522871"/>
                              </a:lnTo>
                              <a:lnTo>
                                <a:pt x="370152" y="1511374"/>
                              </a:lnTo>
                              <a:lnTo>
                                <a:pt x="352260" y="1498687"/>
                              </a:lnTo>
                              <a:lnTo>
                                <a:pt x="334767" y="1486396"/>
                              </a:lnTo>
                              <a:lnTo>
                                <a:pt x="317671" y="1473313"/>
                              </a:lnTo>
                              <a:lnTo>
                                <a:pt x="300972" y="1459833"/>
                              </a:lnTo>
                              <a:lnTo>
                                <a:pt x="284671" y="1445560"/>
                              </a:lnTo>
                              <a:lnTo>
                                <a:pt x="267972" y="1431287"/>
                              </a:lnTo>
                              <a:lnTo>
                                <a:pt x="252467" y="1416618"/>
                              </a:lnTo>
                              <a:lnTo>
                                <a:pt x="236961" y="1401552"/>
                              </a:lnTo>
                              <a:lnTo>
                                <a:pt x="222250" y="1386090"/>
                              </a:lnTo>
                              <a:lnTo>
                                <a:pt x="230202" y="1336531"/>
                              </a:lnTo>
                              <a:lnTo>
                                <a:pt x="251671" y="1203318"/>
                              </a:lnTo>
                              <a:lnTo>
                                <a:pt x="252864" y="1195388"/>
                              </a:lnTo>
                              <a:close/>
                              <a:moveTo>
                                <a:pt x="950912" y="1071563"/>
                              </a:moveTo>
                              <a:lnTo>
                                <a:pt x="998316" y="1071563"/>
                              </a:lnTo>
                              <a:lnTo>
                                <a:pt x="1120775" y="1245264"/>
                              </a:lnTo>
                              <a:lnTo>
                                <a:pt x="1119590" y="1245662"/>
                              </a:lnTo>
                              <a:lnTo>
                                <a:pt x="1095888" y="1279526"/>
                              </a:lnTo>
                              <a:lnTo>
                                <a:pt x="950912" y="1071563"/>
                              </a:lnTo>
                              <a:close/>
                              <a:moveTo>
                                <a:pt x="652180" y="1071563"/>
                              </a:moveTo>
                              <a:lnTo>
                                <a:pt x="700087" y="1071563"/>
                              </a:lnTo>
                              <a:lnTo>
                                <a:pt x="554783" y="1276351"/>
                              </a:lnTo>
                              <a:lnTo>
                                <a:pt x="534987" y="1244662"/>
                              </a:lnTo>
                              <a:lnTo>
                                <a:pt x="652180" y="1071563"/>
                              </a:lnTo>
                              <a:close/>
                              <a:moveTo>
                                <a:pt x="177703" y="873125"/>
                              </a:moveTo>
                              <a:lnTo>
                                <a:pt x="179305" y="893844"/>
                              </a:lnTo>
                              <a:lnTo>
                                <a:pt x="182107" y="914164"/>
                              </a:lnTo>
                              <a:lnTo>
                                <a:pt x="185710" y="934485"/>
                              </a:lnTo>
                              <a:lnTo>
                                <a:pt x="188913" y="954805"/>
                              </a:lnTo>
                              <a:lnTo>
                                <a:pt x="193716" y="974727"/>
                              </a:lnTo>
                              <a:lnTo>
                                <a:pt x="198520" y="994251"/>
                              </a:lnTo>
                              <a:lnTo>
                                <a:pt x="204125" y="1013774"/>
                              </a:lnTo>
                              <a:lnTo>
                                <a:pt x="210931" y="1032899"/>
                              </a:lnTo>
                              <a:lnTo>
                                <a:pt x="217336" y="1052025"/>
                              </a:lnTo>
                              <a:lnTo>
                                <a:pt x="224942" y="1070751"/>
                              </a:lnTo>
                              <a:lnTo>
                                <a:pt x="232949" y="1089478"/>
                              </a:lnTo>
                              <a:lnTo>
                                <a:pt x="241356" y="1107009"/>
                              </a:lnTo>
                              <a:lnTo>
                                <a:pt x="250563" y="1124939"/>
                              </a:lnTo>
                              <a:lnTo>
                                <a:pt x="260171" y="1142470"/>
                              </a:lnTo>
                              <a:lnTo>
                                <a:pt x="270179" y="1159603"/>
                              </a:lnTo>
                              <a:lnTo>
                                <a:pt x="280988" y="1176338"/>
                              </a:lnTo>
                              <a:lnTo>
                                <a:pt x="228545" y="1165580"/>
                              </a:lnTo>
                              <a:lnTo>
                                <a:pt x="220538" y="1151236"/>
                              </a:lnTo>
                              <a:lnTo>
                                <a:pt x="212532" y="1136494"/>
                              </a:lnTo>
                              <a:lnTo>
                                <a:pt x="205326" y="1121752"/>
                              </a:lnTo>
                              <a:lnTo>
                                <a:pt x="198120" y="1107009"/>
                              </a:lnTo>
                              <a:lnTo>
                                <a:pt x="191315" y="1091869"/>
                              </a:lnTo>
                              <a:lnTo>
                                <a:pt x="185310" y="1076728"/>
                              </a:lnTo>
                              <a:lnTo>
                                <a:pt x="178904" y="1061587"/>
                              </a:lnTo>
                              <a:lnTo>
                                <a:pt x="173300" y="1046048"/>
                              </a:lnTo>
                              <a:lnTo>
                                <a:pt x="168096" y="1030509"/>
                              </a:lnTo>
                              <a:lnTo>
                                <a:pt x="163292" y="1014571"/>
                              </a:lnTo>
                              <a:lnTo>
                                <a:pt x="158888" y="998634"/>
                              </a:lnTo>
                              <a:lnTo>
                                <a:pt x="154885" y="982297"/>
                              </a:lnTo>
                              <a:lnTo>
                                <a:pt x="151282" y="966360"/>
                              </a:lnTo>
                              <a:lnTo>
                                <a:pt x="148079" y="949227"/>
                              </a:lnTo>
                              <a:lnTo>
                                <a:pt x="144877" y="932492"/>
                              </a:lnTo>
                              <a:lnTo>
                                <a:pt x="142875" y="915360"/>
                              </a:lnTo>
                              <a:lnTo>
                                <a:pt x="143275" y="915758"/>
                              </a:lnTo>
                              <a:lnTo>
                                <a:pt x="177703" y="873125"/>
                              </a:lnTo>
                              <a:close/>
                              <a:moveTo>
                                <a:pt x="1469926" y="865188"/>
                              </a:moveTo>
                              <a:lnTo>
                                <a:pt x="1504950" y="909130"/>
                              </a:lnTo>
                              <a:lnTo>
                                <a:pt x="1502960" y="925756"/>
                              </a:lnTo>
                              <a:lnTo>
                                <a:pt x="1499776" y="943174"/>
                              </a:lnTo>
                              <a:lnTo>
                                <a:pt x="1496990" y="959801"/>
                              </a:lnTo>
                              <a:lnTo>
                                <a:pt x="1493408" y="976428"/>
                              </a:lnTo>
                              <a:lnTo>
                                <a:pt x="1489428" y="993054"/>
                              </a:lnTo>
                              <a:lnTo>
                                <a:pt x="1484652" y="1009285"/>
                              </a:lnTo>
                              <a:lnTo>
                                <a:pt x="1479876" y="1025516"/>
                              </a:lnTo>
                              <a:lnTo>
                                <a:pt x="1474702" y="1041350"/>
                              </a:lnTo>
                              <a:lnTo>
                                <a:pt x="1469528" y="1057185"/>
                              </a:lnTo>
                              <a:lnTo>
                                <a:pt x="1463558" y="1073020"/>
                              </a:lnTo>
                              <a:lnTo>
                                <a:pt x="1457190" y="1088855"/>
                              </a:lnTo>
                              <a:lnTo>
                                <a:pt x="1450423" y="1103898"/>
                              </a:lnTo>
                              <a:lnTo>
                                <a:pt x="1443657" y="1118941"/>
                              </a:lnTo>
                              <a:lnTo>
                                <a:pt x="1435697" y="1133984"/>
                              </a:lnTo>
                              <a:lnTo>
                                <a:pt x="1428533" y="1148631"/>
                              </a:lnTo>
                              <a:lnTo>
                                <a:pt x="1420175" y="1162883"/>
                              </a:lnTo>
                              <a:lnTo>
                                <a:pt x="1365250" y="1177926"/>
                              </a:lnTo>
                              <a:lnTo>
                                <a:pt x="1376394" y="1160508"/>
                              </a:lnTo>
                              <a:lnTo>
                                <a:pt x="1386743" y="1143089"/>
                              </a:lnTo>
                              <a:lnTo>
                                <a:pt x="1396693" y="1124879"/>
                              </a:lnTo>
                              <a:lnTo>
                                <a:pt x="1405847" y="1106669"/>
                              </a:lnTo>
                              <a:lnTo>
                                <a:pt x="1414603" y="1088063"/>
                              </a:lnTo>
                              <a:lnTo>
                                <a:pt x="1422961" y="1069457"/>
                              </a:lnTo>
                              <a:lnTo>
                                <a:pt x="1430523" y="1050060"/>
                              </a:lnTo>
                              <a:lnTo>
                                <a:pt x="1437687" y="1030662"/>
                              </a:lnTo>
                              <a:lnTo>
                                <a:pt x="1444055" y="1010868"/>
                              </a:lnTo>
                              <a:lnTo>
                                <a:pt x="1449627" y="990283"/>
                              </a:lnTo>
                              <a:lnTo>
                                <a:pt x="1454802" y="970094"/>
                              </a:lnTo>
                              <a:lnTo>
                                <a:pt x="1459180" y="949508"/>
                              </a:lnTo>
                              <a:lnTo>
                                <a:pt x="1463160" y="928923"/>
                              </a:lnTo>
                              <a:lnTo>
                                <a:pt x="1466344" y="907942"/>
                              </a:lnTo>
                              <a:lnTo>
                                <a:pt x="1468334" y="886565"/>
                              </a:lnTo>
                              <a:lnTo>
                                <a:pt x="1469926" y="865188"/>
                              </a:lnTo>
                              <a:close/>
                              <a:moveTo>
                                <a:pt x="1646635" y="785813"/>
                              </a:moveTo>
                              <a:lnTo>
                                <a:pt x="1647825" y="804876"/>
                              </a:lnTo>
                              <a:lnTo>
                                <a:pt x="1647825" y="823940"/>
                              </a:lnTo>
                              <a:lnTo>
                                <a:pt x="1647825" y="842606"/>
                              </a:lnTo>
                              <a:lnTo>
                                <a:pt x="1646635" y="861669"/>
                              </a:lnTo>
                              <a:lnTo>
                                <a:pt x="1645841" y="879938"/>
                              </a:lnTo>
                              <a:lnTo>
                                <a:pt x="1644650" y="898605"/>
                              </a:lnTo>
                              <a:lnTo>
                                <a:pt x="1642269" y="916477"/>
                              </a:lnTo>
                              <a:lnTo>
                                <a:pt x="1640285" y="934746"/>
                              </a:lnTo>
                              <a:lnTo>
                                <a:pt x="1637506" y="953015"/>
                              </a:lnTo>
                              <a:lnTo>
                                <a:pt x="1634728" y="970887"/>
                              </a:lnTo>
                              <a:lnTo>
                                <a:pt x="1631156" y="988759"/>
                              </a:lnTo>
                              <a:lnTo>
                                <a:pt x="1627188" y="1006630"/>
                              </a:lnTo>
                              <a:lnTo>
                                <a:pt x="1623616" y="1023708"/>
                              </a:lnTo>
                              <a:lnTo>
                                <a:pt x="1618853" y="1041183"/>
                              </a:lnTo>
                              <a:lnTo>
                                <a:pt x="1614091" y="1058260"/>
                              </a:lnTo>
                              <a:lnTo>
                                <a:pt x="1608931" y="1075735"/>
                              </a:lnTo>
                              <a:lnTo>
                                <a:pt x="1602978" y="1092416"/>
                              </a:lnTo>
                              <a:lnTo>
                                <a:pt x="1597025" y="1109096"/>
                              </a:lnTo>
                              <a:lnTo>
                                <a:pt x="1590675" y="1125777"/>
                              </a:lnTo>
                              <a:lnTo>
                                <a:pt x="1584325" y="1142060"/>
                              </a:lnTo>
                              <a:lnTo>
                                <a:pt x="1576785" y="1158343"/>
                              </a:lnTo>
                              <a:lnTo>
                                <a:pt x="1569641" y="1174229"/>
                              </a:lnTo>
                              <a:lnTo>
                                <a:pt x="1562100" y="1190116"/>
                              </a:lnTo>
                              <a:lnTo>
                                <a:pt x="1553766" y="1205605"/>
                              </a:lnTo>
                              <a:lnTo>
                                <a:pt x="1545828" y="1221094"/>
                              </a:lnTo>
                              <a:lnTo>
                                <a:pt x="1537097" y="1236980"/>
                              </a:lnTo>
                              <a:lnTo>
                                <a:pt x="1527969" y="1251675"/>
                              </a:lnTo>
                              <a:lnTo>
                                <a:pt x="1518841" y="1266767"/>
                              </a:lnTo>
                              <a:lnTo>
                                <a:pt x="1508919" y="1281461"/>
                              </a:lnTo>
                              <a:lnTo>
                                <a:pt x="1499394" y="1295759"/>
                              </a:lnTo>
                              <a:lnTo>
                                <a:pt x="1489075" y="1309659"/>
                              </a:lnTo>
                              <a:lnTo>
                                <a:pt x="1478756" y="1323560"/>
                              </a:lnTo>
                              <a:lnTo>
                                <a:pt x="1468041" y="1337460"/>
                              </a:lnTo>
                              <a:lnTo>
                                <a:pt x="1456928" y="1350963"/>
                              </a:lnTo>
                              <a:lnTo>
                                <a:pt x="1447800" y="1300525"/>
                              </a:lnTo>
                              <a:lnTo>
                                <a:pt x="1457325" y="1287816"/>
                              </a:lnTo>
                              <a:lnTo>
                                <a:pt x="1466453" y="1274710"/>
                              </a:lnTo>
                              <a:lnTo>
                                <a:pt x="1474788" y="1262398"/>
                              </a:lnTo>
                              <a:lnTo>
                                <a:pt x="1483519" y="1248895"/>
                              </a:lnTo>
                              <a:lnTo>
                                <a:pt x="1492250" y="1235789"/>
                              </a:lnTo>
                              <a:lnTo>
                                <a:pt x="1499791" y="1222682"/>
                              </a:lnTo>
                              <a:lnTo>
                                <a:pt x="1508125" y="1208782"/>
                              </a:lnTo>
                              <a:lnTo>
                                <a:pt x="1515666" y="1195279"/>
                              </a:lnTo>
                              <a:lnTo>
                                <a:pt x="1522810" y="1180981"/>
                              </a:lnTo>
                              <a:lnTo>
                                <a:pt x="1529556" y="1167081"/>
                              </a:lnTo>
                              <a:lnTo>
                                <a:pt x="1536700" y="1153180"/>
                              </a:lnTo>
                              <a:lnTo>
                                <a:pt x="1543050" y="1138883"/>
                              </a:lnTo>
                              <a:lnTo>
                                <a:pt x="1549003" y="1124188"/>
                              </a:lnTo>
                              <a:lnTo>
                                <a:pt x="1555353" y="1109493"/>
                              </a:lnTo>
                              <a:lnTo>
                                <a:pt x="1560910" y="1094799"/>
                              </a:lnTo>
                              <a:lnTo>
                                <a:pt x="1566069" y="1079707"/>
                              </a:lnTo>
                              <a:lnTo>
                                <a:pt x="1571228" y="1064218"/>
                              </a:lnTo>
                              <a:lnTo>
                                <a:pt x="1575991" y="1049126"/>
                              </a:lnTo>
                              <a:lnTo>
                                <a:pt x="1580356" y="1034034"/>
                              </a:lnTo>
                              <a:lnTo>
                                <a:pt x="1584722" y="1018545"/>
                              </a:lnTo>
                              <a:lnTo>
                                <a:pt x="1588294" y="1003056"/>
                              </a:lnTo>
                              <a:lnTo>
                                <a:pt x="1591866" y="987170"/>
                              </a:lnTo>
                              <a:lnTo>
                                <a:pt x="1595041" y="971681"/>
                              </a:lnTo>
                              <a:lnTo>
                                <a:pt x="1597819" y="955398"/>
                              </a:lnTo>
                              <a:lnTo>
                                <a:pt x="1600597" y="939511"/>
                              </a:lnTo>
                              <a:lnTo>
                                <a:pt x="1602581" y="923228"/>
                              </a:lnTo>
                              <a:lnTo>
                                <a:pt x="1604566" y="906945"/>
                              </a:lnTo>
                              <a:lnTo>
                                <a:pt x="1606153" y="890662"/>
                              </a:lnTo>
                              <a:lnTo>
                                <a:pt x="1606947" y="874378"/>
                              </a:lnTo>
                              <a:lnTo>
                                <a:pt x="1607741" y="857301"/>
                              </a:lnTo>
                              <a:lnTo>
                                <a:pt x="1608931" y="841017"/>
                              </a:lnTo>
                              <a:lnTo>
                                <a:pt x="1608931" y="823940"/>
                              </a:lnTo>
                              <a:lnTo>
                                <a:pt x="1608931" y="822351"/>
                              </a:lnTo>
                              <a:lnTo>
                                <a:pt x="1646635" y="785813"/>
                              </a:lnTo>
                              <a:close/>
                              <a:moveTo>
                                <a:pt x="1191" y="779463"/>
                              </a:moveTo>
                              <a:lnTo>
                                <a:pt x="39291" y="816372"/>
                              </a:lnTo>
                              <a:lnTo>
                                <a:pt x="38894" y="824707"/>
                              </a:lnTo>
                              <a:lnTo>
                                <a:pt x="39291" y="842169"/>
                              </a:lnTo>
                              <a:lnTo>
                                <a:pt x="39687" y="858838"/>
                              </a:lnTo>
                              <a:lnTo>
                                <a:pt x="40481" y="876300"/>
                              </a:lnTo>
                              <a:lnTo>
                                <a:pt x="41672" y="892969"/>
                              </a:lnTo>
                              <a:lnTo>
                                <a:pt x="43656" y="910035"/>
                              </a:lnTo>
                              <a:lnTo>
                                <a:pt x="45244" y="926307"/>
                              </a:lnTo>
                              <a:lnTo>
                                <a:pt x="47625" y="943372"/>
                              </a:lnTo>
                              <a:lnTo>
                                <a:pt x="50403" y="959644"/>
                              </a:lnTo>
                              <a:lnTo>
                                <a:pt x="53578" y="975519"/>
                              </a:lnTo>
                              <a:lnTo>
                                <a:pt x="56753" y="992188"/>
                              </a:lnTo>
                              <a:lnTo>
                                <a:pt x="60325" y="1008063"/>
                              </a:lnTo>
                              <a:lnTo>
                                <a:pt x="64691" y="1023938"/>
                              </a:lnTo>
                              <a:lnTo>
                                <a:pt x="69056" y="1039813"/>
                              </a:lnTo>
                              <a:lnTo>
                                <a:pt x="73819" y="1055688"/>
                              </a:lnTo>
                              <a:lnTo>
                                <a:pt x="78581" y="1071166"/>
                              </a:lnTo>
                              <a:lnTo>
                                <a:pt x="83741" y="1086644"/>
                              </a:lnTo>
                              <a:lnTo>
                                <a:pt x="89297" y="1101726"/>
                              </a:lnTo>
                              <a:lnTo>
                                <a:pt x="95250" y="1116807"/>
                              </a:lnTo>
                              <a:lnTo>
                                <a:pt x="101203" y="1131888"/>
                              </a:lnTo>
                              <a:lnTo>
                                <a:pt x="108347" y="1146573"/>
                              </a:lnTo>
                              <a:lnTo>
                                <a:pt x="114697" y="1161257"/>
                              </a:lnTo>
                              <a:lnTo>
                                <a:pt x="122238" y="1175941"/>
                              </a:lnTo>
                              <a:lnTo>
                                <a:pt x="129381" y="1190229"/>
                              </a:lnTo>
                              <a:lnTo>
                                <a:pt x="137319" y="1204517"/>
                              </a:lnTo>
                              <a:lnTo>
                                <a:pt x="144860" y="1218407"/>
                              </a:lnTo>
                              <a:lnTo>
                                <a:pt x="153194" y="1232298"/>
                              </a:lnTo>
                              <a:lnTo>
                                <a:pt x="161925" y="1245792"/>
                              </a:lnTo>
                              <a:lnTo>
                                <a:pt x="170260" y="1259285"/>
                              </a:lnTo>
                              <a:lnTo>
                                <a:pt x="179388" y="1272382"/>
                              </a:lnTo>
                              <a:lnTo>
                                <a:pt x="188913" y="1285479"/>
                              </a:lnTo>
                              <a:lnTo>
                                <a:pt x="198438" y="1298179"/>
                              </a:lnTo>
                              <a:lnTo>
                                <a:pt x="207963" y="1311276"/>
                              </a:lnTo>
                              <a:lnTo>
                                <a:pt x="199628" y="1362076"/>
                              </a:lnTo>
                              <a:lnTo>
                                <a:pt x="188516" y="1348186"/>
                              </a:lnTo>
                              <a:lnTo>
                                <a:pt x="177403" y="1334295"/>
                              </a:lnTo>
                              <a:lnTo>
                                <a:pt x="166291" y="1320404"/>
                              </a:lnTo>
                              <a:lnTo>
                                <a:pt x="155575" y="1306117"/>
                              </a:lnTo>
                              <a:lnTo>
                                <a:pt x="145256" y="1291432"/>
                              </a:lnTo>
                              <a:lnTo>
                                <a:pt x="135335" y="1276748"/>
                              </a:lnTo>
                              <a:lnTo>
                                <a:pt x="125413" y="1261667"/>
                              </a:lnTo>
                              <a:lnTo>
                                <a:pt x="115888" y="1245792"/>
                              </a:lnTo>
                              <a:lnTo>
                                <a:pt x="106760" y="1230710"/>
                              </a:lnTo>
                              <a:lnTo>
                                <a:pt x="98425" y="1214835"/>
                              </a:lnTo>
                              <a:lnTo>
                                <a:pt x="90091" y="1198960"/>
                              </a:lnTo>
                              <a:lnTo>
                                <a:pt x="81756" y="1183085"/>
                              </a:lnTo>
                              <a:lnTo>
                                <a:pt x="74216" y="1166416"/>
                              </a:lnTo>
                              <a:lnTo>
                                <a:pt x="66675" y="1150144"/>
                              </a:lnTo>
                              <a:lnTo>
                                <a:pt x="59928" y="1133079"/>
                              </a:lnTo>
                              <a:lnTo>
                                <a:pt x="53578" y="1116410"/>
                              </a:lnTo>
                              <a:lnTo>
                                <a:pt x="46831" y="1098948"/>
                              </a:lnTo>
                              <a:lnTo>
                                <a:pt x="41275" y="1081882"/>
                              </a:lnTo>
                              <a:lnTo>
                                <a:pt x="35719" y="1064419"/>
                              </a:lnTo>
                              <a:lnTo>
                                <a:pt x="30559" y="1046957"/>
                              </a:lnTo>
                              <a:lnTo>
                                <a:pt x="25797" y="1029097"/>
                              </a:lnTo>
                              <a:lnTo>
                                <a:pt x="21431" y="1011635"/>
                              </a:lnTo>
                              <a:lnTo>
                                <a:pt x="17066" y="993379"/>
                              </a:lnTo>
                              <a:lnTo>
                                <a:pt x="13494" y="975122"/>
                              </a:lnTo>
                              <a:lnTo>
                                <a:pt x="10716" y="956469"/>
                              </a:lnTo>
                              <a:lnTo>
                                <a:pt x="7541" y="938610"/>
                              </a:lnTo>
                              <a:lnTo>
                                <a:pt x="5556" y="919957"/>
                              </a:lnTo>
                              <a:lnTo>
                                <a:pt x="3175" y="900907"/>
                              </a:lnTo>
                              <a:lnTo>
                                <a:pt x="1984" y="882254"/>
                              </a:lnTo>
                              <a:lnTo>
                                <a:pt x="794" y="863204"/>
                              </a:lnTo>
                              <a:lnTo>
                                <a:pt x="397" y="844154"/>
                              </a:lnTo>
                              <a:lnTo>
                                <a:pt x="0" y="824707"/>
                              </a:lnTo>
                              <a:lnTo>
                                <a:pt x="397" y="802085"/>
                              </a:lnTo>
                              <a:lnTo>
                                <a:pt x="1191" y="779463"/>
                              </a:lnTo>
                              <a:close/>
                              <a:moveTo>
                                <a:pt x="1314889" y="671513"/>
                              </a:moveTo>
                              <a:lnTo>
                                <a:pt x="1339850" y="701729"/>
                              </a:lnTo>
                              <a:lnTo>
                                <a:pt x="1101725" y="776288"/>
                              </a:lnTo>
                              <a:lnTo>
                                <a:pt x="1116385" y="730768"/>
                              </a:lnTo>
                              <a:lnTo>
                                <a:pt x="1314889" y="671513"/>
                              </a:lnTo>
                              <a:close/>
                              <a:moveTo>
                                <a:pt x="339763" y="668338"/>
                              </a:moveTo>
                              <a:lnTo>
                                <a:pt x="538932" y="730250"/>
                              </a:lnTo>
                              <a:lnTo>
                                <a:pt x="554038" y="776288"/>
                              </a:lnTo>
                              <a:lnTo>
                                <a:pt x="317500" y="698500"/>
                              </a:lnTo>
                              <a:lnTo>
                                <a:pt x="339763" y="668338"/>
                              </a:lnTo>
                              <a:close/>
                              <a:moveTo>
                                <a:pt x="828080" y="554038"/>
                              </a:moveTo>
                              <a:lnTo>
                                <a:pt x="847512" y="567940"/>
                              </a:lnTo>
                              <a:lnTo>
                                <a:pt x="1087438" y="737939"/>
                              </a:lnTo>
                              <a:lnTo>
                                <a:pt x="1086645" y="741117"/>
                              </a:lnTo>
                              <a:lnTo>
                                <a:pt x="1086249" y="742308"/>
                              </a:lnTo>
                              <a:lnTo>
                                <a:pt x="987105" y="1046163"/>
                              </a:lnTo>
                              <a:lnTo>
                                <a:pt x="980364" y="1046163"/>
                              </a:lnTo>
                              <a:lnTo>
                                <a:pt x="935551" y="1046163"/>
                              </a:lnTo>
                              <a:lnTo>
                                <a:pt x="669054" y="1046163"/>
                              </a:lnTo>
                              <a:lnTo>
                                <a:pt x="570308" y="742308"/>
                              </a:lnTo>
                              <a:lnTo>
                                <a:pt x="569911" y="741117"/>
                              </a:lnTo>
                              <a:lnTo>
                                <a:pt x="568325" y="737939"/>
                              </a:lnTo>
                              <a:lnTo>
                                <a:pt x="808648" y="567940"/>
                              </a:lnTo>
                              <a:lnTo>
                                <a:pt x="828080" y="554038"/>
                              </a:lnTo>
                              <a:close/>
                              <a:moveTo>
                                <a:pt x="1360910" y="387350"/>
                              </a:moveTo>
                              <a:lnTo>
                                <a:pt x="1489666" y="409557"/>
                              </a:lnTo>
                              <a:lnTo>
                                <a:pt x="1540533" y="418281"/>
                              </a:lnTo>
                              <a:lnTo>
                                <a:pt x="1550865" y="437316"/>
                              </a:lnTo>
                              <a:lnTo>
                                <a:pt x="1560800" y="456747"/>
                              </a:lnTo>
                              <a:lnTo>
                                <a:pt x="1570337" y="476178"/>
                              </a:lnTo>
                              <a:lnTo>
                                <a:pt x="1579477" y="495213"/>
                              </a:lnTo>
                              <a:lnTo>
                                <a:pt x="1587425" y="515834"/>
                              </a:lnTo>
                              <a:lnTo>
                                <a:pt x="1595373" y="536058"/>
                              </a:lnTo>
                              <a:lnTo>
                                <a:pt x="1602924" y="556282"/>
                              </a:lnTo>
                              <a:lnTo>
                                <a:pt x="1609679" y="577300"/>
                              </a:lnTo>
                              <a:lnTo>
                                <a:pt x="1616038" y="597920"/>
                              </a:lnTo>
                              <a:lnTo>
                                <a:pt x="1621601" y="619731"/>
                              </a:lnTo>
                              <a:lnTo>
                                <a:pt x="1626767" y="640748"/>
                              </a:lnTo>
                              <a:lnTo>
                                <a:pt x="1631536" y="662955"/>
                              </a:lnTo>
                              <a:lnTo>
                                <a:pt x="1635908" y="684369"/>
                              </a:lnTo>
                              <a:lnTo>
                                <a:pt x="1639484" y="706973"/>
                              </a:lnTo>
                              <a:lnTo>
                                <a:pt x="1641868" y="728783"/>
                              </a:lnTo>
                              <a:lnTo>
                                <a:pt x="1644650" y="751387"/>
                              </a:lnTo>
                              <a:lnTo>
                                <a:pt x="1607692" y="786680"/>
                              </a:lnTo>
                              <a:lnTo>
                                <a:pt x="1513510" y="877888"/>
                              </a:lnTo>
                              <a:lnTo>
                                <a:pt x="1508343" y="871543"/>
                              </a:lnTo>
                              <a:lnTo>
                                <a:pt x="1471386" y="825146"/>
                              </a:lnTo>
                              <a:lnTo>
                                <a:pt x="1363691" y="689921"/>
                              </a:lnTo>
                              <a:lnTo>
                                <a:pt x="1341437" y="662559"/>
                              </a:lnTo>
                              <a:lnTo>
                                <a:pt x="1341835" y="656214"/>
                              </a:lnTo>
                              <a:lnTo>
                                <a:pt x="1355743" y="455557"/>
                              </a:lnTo>
                              <a:lnTo>
                                <a:pt x="1360115" y="396074"/>
                              </a:lnTo>
                              <a:lnTo>
                                <a:pt x="1360910" y="387350"/>
                              </a:lnTo>
                              <a:close/>
                              <a:moveTo>
                                <a:pt x="293316" y="387350"/>
                              </a:moveTo>
                              <a:lnTo>
                                <a:pt x="293316" y="388143"/>
                              </a:lnTo>
                              <a:lnTo>
                                <a:pt x="297280" y="446040"/>
                              </a:lnTo>
                              <a:lnTo>
                                <a:pt x="311549" y="656214"/>
                              </a:lnTo>
                              <a:lnTo>
                                <a:pt x="312738" y="662559"/>
                              </a:lnTo>
                              <a:lnTo>
                                <a:pt x="290145" y="689921"/>
                              </a:lnTo>
                              <a:lnTo>
                                <a:pt x="175991" y="833870"/>
                              </a:lnTo>
                              <a:lnTo>
                                <a:pt x="141111" y="877888"/>
                              </a:lnTo>
                              <a:lnTo>
                                <a:pt x="138733" y="875509"/>
                              </a:lnTo>
                              <a:lnTo>
                                <a:pt x="39641" y="779939"/>
                              </a:lnTo>
                              <a:lnTo>
                                <a:pt x="3175" y="744646"/>
                              </a:lnTo>
                              <a:lnTo>
                                <a:pt x="5949" y="722835"/>
                              </a:lnTo>
                              <a:lnTo>
                                <a:pt x="8724" y="701025"/>
                              </a:lnTo>
                              <a:lnTo>
                                <a:pt x="12291" y="679611"/>
                              </a:lnTo>
                              <a:lnTo>
                                <a:pt x="16255" y="658197"/>
                              </a:lnTo>
                              <a:lnTo>
                                <a:pt x="21011" y="636783"/>
                              </a:lnTo>
                              <a:lnTo>
                                <a:pt x="26164" y="616162"/>
                              </a:lnTo>
                              <a:lnTo>
                                <a:pt x="31713" y="595541"/>
                              </a:lnTo>
                              <a:lnTo>
                                <a:pt x="38452" y="574920"/>
                              </a:lnTo>
                              <a:lnTo>
                                <a:pt x="44793" y="554696"/>
                              </a:lnTo>
                              <a:lnTo>
                                <a:pt x="51928" y="534472"/>
                              </a:lnTo>
                              <a:lnTo>
                                <a:pt x="59855" y="514644"/>
                              </a:lnTo>
                              <a:lnTo>
                                <a:pt x="68179" y="495213"/>
                              </a:lnTo>
                              <a:lnTo>
                                <a:pt x="77296" y="476178"/>
                              </a:lnTo>
                              <a:lnTo>
                                <a:pt x="86016" y="457143"/>
                              </a:lnTo>
                              <a:lnTo>
                                <a:pt x="95528" y="438109"/>
                              </a:lnTo>
                              <a:lnTo>
                                <a:pt x="105834" y="419867"/>
                              </a:lnTo>
                              <a:lnTo>
                                <a:pt x="156173" y="410747"/>
                              </a:lnTo>
                              <a:lnTo>
                                <a:pt x="293316" y="387350"/>
                              </a:lnTo>
                              <a:close/>
                              <a:moveTo>
                                <a:pt x="808037" y="298450"/>
                              </a:moveTo>
                              <a:lnTo>
                                <a:pt x="827881" y="306401"/>
                              </a:lnTo>
                              <a:lnTo>
                                <a:pt x="847725" y="298450"/>
                              </a:lnTo>
                              <a:lnTo>
                                <a:pt x="847725" y="536575"/>
                              </a:lnTo>
                              <a:lnTo>
                                <a:pt x="827881" y="522661"/>
                              </a:lnTo>
                              <a:lnTo>
                                <a:pt x="808037" y="536575"/>
                              </a:lnTo>
                              <a:lnTo>
                                <a:pt x="808037" y="298450"/>
                              </a:lnTo>
                              <a:close/>
                              <a:moveTo>
                                <a:pt x="1106341" y="198438"/>
                              </a:moveTo>
                              <a:lnTo>
                                <a:pt x="1122567" y="205965"/>
                              </a:lnTo>
                              <a:lnTo>
                                <a:pt x="1139189" y="214285"/>
                              </a:lnTo>
                              <a:lnTo>
                                <a:pt x="1155020" y="223001"/>
                              </a:lnTo>
                              <a:lnTo>
                                <a:pt x="1170455" y="231717"/>
                              </a:lnTo>
                              <a:lnTo>
                                <a:pt x="1185889" y="241225"/>
                              </a:lnTo>
                              <a:lnTo>
                                <a:pt x="1200928" y="251129"/>
                              </a:lnTo>
                              <a:lnTo>
                                <a:pt x="1216363" y="261034"/>
                              </a:lnTo>
                              <a:lnTo>
                                <a:pt x="1231006" y="271335"/>
                              </a:lnTo>
                              <a:lnTo>
                                <a:pt x="1244858" y="282031"/>
                              </a:lnTo>
                              <a:lnTo>
                                <a:pt x="1258710" y="293520"/>
                              </a:lnTo>
                              <a:lnTo>
                                <a:pt x="1272562" y="305010"/>
                              </a:lnTo>
                              <a:lnTo>
                                <a:pt x="1286018" y="316895"/>
                              </a:lnTo>
                              <a:lnTo>
                                <a:pt x="1299078" y="328780"/>
                              </a:lnTo>
                              <a:lnTo>
                                <a:pt x="1312138" y="341854"/>
                              </a:lnTo>
                              <a:lnTo>
                                <a:pt x="1324407" y="354928"/>
                              </a:lnTo>
                              <a:lnTo>
                                <a:pt x="1336675" y="367606"/>
                              </a:lnTo>
                              <a:lnTo>
                                <a:pt x="1332322" y="423863"/>
                              </a:lnTo>
                              <a:lnTo>
                                <a:pt x="1318470" y="406827"/>
                              </a:lnTo>
                              <a:lnTo>
                                <a:pt x="1304618" y="390584"/>
                              </a:lnTo>
                              <a:lnTo>
                                <a:pt x="1289975" y="374737"/>
                              </a:lnTo>
                              <a:lnTo>
                                <a:pt x="1274145" y="359286"/>
                              </a:lnTo>
                              <a:lnTo>
                                <a:pt x="1258314" y="344231"/>
                              </a:lnTo>
                              <a:lnTo>
                                <a:pt x="1242088" y="329969"/>
                              </a:lnTo>
                              <a:lnTo>
                                <a:pt x="1225070" y="316103"/>
                              </a:lnTo>
                              <a:lnTo>
                                <a:pt x="1208052" y="302633"/>
                              </a:lnTo>
                              <a:lnTo>
                                <a:pt x="1189847" y="290351"/>
                              </a:lnTo>
                              <a:lnTo>
                                <a:pt x="1171642" y="278070"/>
                              </a:lnTo>
                              <a:lnTo>
                                <a:pt x="1153437" y="266580"/>
                              </a:lnTo>
                              <a:lnTo>
                                <a:pt x="1134440" y="255884"/>
                              </a:lnTo>
                              <a:lnTo>
                                <a:pt x="1114652" y="245187"/>
                              </a:lnTo>
                              <a:lnTo>
                                <a:pt x="1094864" y="235679"/>
                              </a:lnTo>
                              <a:lnTo>
                                <a:pt x="1074680" y="227359"/>
                              </a:lnTo>
                              <a:lnTo>
                                <a:pt x="1054100" y="218643"/>
                              </a:lnTo>
                              <a:lnTo>
                                <a:pt x="1106341" y="198438"/>
                              </a:lnTo>
                              <a:close/>
                              <a:moveTo>
                                <a:pt x="545878" y="196850"/>
                              </a:moveTo>
                              <a:lnTo>
                                <a:pt x="598488" y="217164"/>
                              </a:lnTo>
                              <a:lnTo>
                                <a:pt x="577763" y="225130"/>
                              </a:lnTo>
                              <a:lnTo>
                                <a:pt x="557835" y="233495"/>
                              </a:lnTo>
                              <a:lnTo>
                                <a:pt x="538305" y="243055"/>
                              </a:lnTo>
                              <a:lnTo>
                                <a:pt x="518775" y="253013"/>
                              </a:lnTo>
                              <a:lnTo>
                                <a:pt x="500441" y="263369"/>
                              </a:lnTo>
                              <a:lnTo>
                                <a:pt x="481709" y="274522"/>
                              </a:lnTo>
                              <a:lnTo>
                                <a:pt x="463375" y="286471"/>
                              </a:lnTo>
                              <a:lnTo>
                                <a:pt x="446236" y="298421"/>
                              </a:lnTo>
                              <a:lnTo>
                                <a:pt x="428700" y="311566"/>
                              </a:lnTo>
                              <a:lnTo>
                                <a:pt x="411960" y="325108"/>
                              </a:lnTo>
                              <a:lnTo>
                                <a:pt x="395220" y="338651"/>
                              </a:lnTo>
                              <a:lnTo>
                                <a:pt x="379676" y="352991"/>
                              </a:lnTo>
                              <a:lnTo>
                                <a:pt x="364132" y="368127"/>
                              </a:lnTo>
                              <a:lnTo>
                                <a:pt x="349385" y="383263"/>
                              </a:lnTo>
                              <a:lnTo>
                                <a:pt x="335037" y="399594"/>
                              </a:lnTo>
                              <a:lnTo>
                                <a:pt x="321087" y="415925"/>
                              </a:lnTo>
                              <a:lnTo>
                                <a:pt x="317500" y="360957"/>
                              </a:lnTo>
                              <a:lnTo>
                                <a:pt x="329457" y="347812"/>
                              </a:lnTo>
                              <a:lnTo>
                                <a:pt x="341414" y="335465"/>
                              </a:lnTo>
                              <a:lnTo>
                                <a:pt x="354567" y="323117"/>
                              </a:lnTo>
                              <a:lnTo>
                                <a:pt x="367719" y="311566"/>
                              </a:lnTo>
                              <a:lnTo>
                                <a:pt x="380872" y="299616"/>
                              </a:lnTo>
                              <a:lnTo>
                                <a:pt x="394423" y="288463"/>
                              </a:lnTo>
                              <a:lnTo>
                                <a:pt x="408373" y="277708"/>
                              </a:lnTo>
                              <a:lnTo>
                                <a:pt x="422721" y="267352"/>
                              </a:lnTo>
                              <a:lnTo>
                                <a:pt x="437069" y="256996"/>
                              </a:lnTo>
                              <a:lnTo>
                                <a:pt x="451816" y="247436"/>
                              </a:lnTo>
                              <a:lnTo>
                                <a:pt x="466962" y="237877"/>
                              </a:lnTo>
                              <a:lnTo>
                                <a:pt x="482107" y="228715"/>
                              </a:lnTo>
                              <a:lnTo>
                                <a:pt x="497651" y="219952"/>
                              </a:lnTo>
                              <a:lnTo>
                                <a:pt x="513195" y="211986"/>
                              </a:lnTo>
                              <a:lnTo>
                                <a:pt x="529536" y="204020"/>
                              </a:lnTo>
                              <a:lnTo>
                                <a:pt x="545878" y="196850"/>
                              </a:lnTo>
                              <a:close/>
                              <a:moveTo>
                                <a:pt x="1028700" y="25400"/>
                              </a:moveTo>
                              <a:lnTo>
                                <a:pt x="1048147" y="30571"/>
                              </a:lnTo>
                              <a:lnTo>
                                <a:pt x="1067197" y="36139"/>
                              </a:lnTo>
                              <a:lnTo>
                                <a:pt x="1086247" y="42503"/>
                              </a:lnTo>
                              <a:lnTo>
                                <a:pt x="1104900" y="49265"/>
                              </a:lnTo>
                              <a:lnTo>
                                <a:pt x="1123553" y="56026"/>
                              </a:lnTo>
                              <a:lnTo>
                                <a:pt x="1142207" y="63186"/>
                              </a:lnTo>
                              <a:lnTo>
                                <a:pt x="1160066" y="71538"/>
                              </a:lnTo>
                              <a:lnTo>
                                <a:pt x="1177925" y="79891"/>
                              </a:lnTo>
                              <a:lnTo>
                                <a:pt x="1195388" y="88641"/>
                              </a:lnTo>
                              <a:lnTo>
                                <a:pt x="1212850" y="97392"/>
                              </a:lnTo>
                              <a:lnTo>
                                <a:pt x="1230313" y="106937"/>
                              </a:lnTo>
                              <a:lnTo>
                                <a:pt x="1246982" y="116881"/>
                              </a:lnTo>
                              <a:lnTo>
                                <a:pt x="1263650" y="127620"/>
                              </a:lnTo>
                              <a:lnTo>
                                <a:pt x="1280319" y="138359"/>
                              </a:lnTo>
                              <a:lnTo>
                                <a:pt x="1296194" y="149098"/>
                              </a:lnTo>
                              <a:lnTo>
                                <a:pt x="1312069" y="160633"/>
                              </a:lnTo>
                              <a:lnTo>
                                <a:pt x="1327547" y="172565"/>
                              </a:lnTo>
                              <a:lnTo>
                                <a:pt x="1342629" y="184497"/>
                              </a:lnTo>
                              <a:lnTo>
                                <a:pt x="1358107" y="197225"/>
                              </a:lnTo>
                              <a:lnTo>
                                <a:pt x="1372791" y="209953"/>
                              </a:lnTo>
                              <a:lnTo>
                                <a:pt x="1386682" y="223079"/>
                              </a:lnTo>
                              <a:lnTo>
                                <a:pt x="1400572" y="237000"/>
                              </a:lnTo>
                              <a:lnTo>
                                <a:pt x="1414463" y="250921"/>
                              </a:lnTo>
                              <a:lnTo>
                                <a:pt x="1427957" y="264444"/>
                              </a:lnTo>
                              <a:lnTo>
                                <a:pt x="1440657" y="279161"/>
                              </a:lnTo>
                              <a:lnTo>
                                <a:pt x="1453754" y="293877"/>
                              </a:lnTo>
                              <a:lnTo>
                                <a:pt x="1466454" y="309389"/>
                              </a:lnTo>
                              <a:lnTo>
                                <a:pt x="1477963" y="324901"/>
                              </a:lnTo>
                              <a:lnTo>
                                <a:pt x="1489473" y="340413"/>
                              </a:lnTo>
                              <a:lnTo>
                                <a:pt x="1501379" y="356323"/>
                              </a:lnTo>
                              <a:lnTo>
                                <a:pt x="1512094" y="372233"/>
                              </a:lnTo>
                              <a:lnTo>
                                <a:pt x="1522413" y="388938"/>
                              </a:lnTo>
                              <a:lnTo>
                                <a:pt x="1470026" y="380187"/>
                              </a:lnTo>
                              <a:lnTo>
                                <a:pt x="1460501" y="366664"/>
                              </a:lnTo>
                              <a:lnTo>
                                <a:pt x="1451373" y="353539"/>
                              </a:lnTo>
                              <a:lnTo>
                                <a:pt x="1441451" y="340413"/>
                              </a:lnTo>
                              <a:lnTo>
                                <a:pt x="1430735" y="327685"/>
                              </a:lnTo>
                              <a:lnTo>
                                <a:pt x="1420416" y="315355"/>
                              </a:lnTo>
                              <a:lnTo>
                                <a:pt x="1409701" y="302627"/>
                              </a:lnTo>
                              <a:lnTo>
                                <a:pt x="1398985" y="290695"/>
                              </a:lnTo>
                              <a:lnTo>
                                <a:pt x="1387872" y="278763"/>
                              </a:lnTo>
                              <a:lnTo>
                                <a:pt x="1375966" y="267228"/>
                              </a:lnTo>
                              <a:lnTo>
                                <a:pt x="1364457" y="255694"/>
                              </a:lnTo>
                              <a:lnTo>
                                <a:pt x="1352154" y="244557"/>
                              </a:lnTo>
                              <a:lnTo>
                                <a:pt x="1340247" y="233420"/>
                              </a:lnTo>
                              <a:lnTo>
                                <a:pt x="1327944" y="223079"/>
                              </a:lnTo>
                              <a:lnTo>
                                <a:pt x="1315244" y="212737"/>
                              </a:lnTo>
                              <a:lnTo>
                                <a:pt x="1302544" y="202396"/>
                              </a:lnTo>
                              <a:lnTo>
                                <a:pt x="1289844" y="192452"/>
                              </a:lnTo>
                              <a:lnTo>
                                <a:pt x="1276350" y="182906"/>
                              </a:lnTo>
                              <a:lnTo>
                                <a:pt x="1262857" y="173758"/>
                              </a:lnTo>
                              <a:lnTo>
                                <a:pt x="1248966" y="164610"/>
                              </a:lnTo>
                              <a:lnTo>
                                <a:pt x="1235472" y="155462"/>
                              </a:lnTo>
                              <a:lnTo>
                                <a:pt x="1221582" y="147507"/>
                              </a:lnTo>
                              <a:lnTo>
                                <a:pt x="1207294" y="139155"/>
                              </a:lnTo>
                              <a:lnTo>
                                <a:pt x="1192610" y="130802"/>
                              </a:lnTo>
                              <a:lnTo>
                                <a:pt x="1178322" y="123643"/>
                              </a:lnTo>
                              <a:lnTo>
                                <a:pt x="1163241" y="116085"/>
                              </a:lnTo>
                              <a:lnTo>
                                <a:pt x="1148557" y="108926"/>
                              </a:lnTo>
                              <a:lnTo>
                                <a:pt x="1133475" y="102164"/>
                              </a:lnTo>
                              <a:lnTo>
                                <a:pt x="1117997" y="95801"/>
                              </a:lnTo>
                              <a:lnTo>
                                <a:pt x="1102916" y="89834"/>
                              </a:lnTo>
                              <a:lnTo>
                                <a:pt x="1087041" y="84266"/>
                              </a:lnTo>
                              <a:lnTo>
                                <a:pt x="1071166" y="78698"/>
                              </a:lnTo>
                              <a:lnTo>
                                <a:pt x="1055291" y="73527"/>
                              </a:lnTo>
                              <a:lnTo>
                                <a:pt x="1028700" y="25400"/>
                              </a:lnTo>
                              <a:close/>
                              <a:moveTo>
                                <a:pt x="619125" y="25400"/>
                              </a:moveTo>
                              <a:lnTo>
                                <a:pt x="594935" y="72333"/>
                              </a:lnTo>
                              <a:lnTo>
                                <a:pt x="579073" y="77504"/>
                              </a:lnTo>
                              <a:lnTo>
                                <a:pt x="563211" y="82674"/>
                              </a:lnTo>
                              <a:lnTo>
                                <a:pt x="546952" y="89038"/>
                              </a:lnTo>
                              <a:lnTo>
                                <a:pt x="531486" y="95004"/>
                              </a:lnTo>
                              <a:lnTo>
                                <a:pt x="516020" y="101368"/>
                              </a:lnTo>
                              <a:lnTo>
                                <a:pt x="500951" y="108130"/>
                              </a:lnTo>
                              <a:lnTo>
                                <a:pt x="485882" y="115289"/>
                              </a:lnTo>
                              <a:lnTo>
                                <a:pt x="470813" y="122846"/>
                              </a:lnTo>
                              <a:lnTo>
                                <a:pt x="456140" y="130005"/>
                              </a:lnTo>
                              <a:lnTo>
                                <a:pt x="441467" y="138358"/>
                              </a:lnTo>
                              <a:lnTo>
                                <a:pt x="427191" y="146313"/>
                              </a:lnTo>
                              <a:lnTo>
                                <a:pt x="412915" y="155063"/>
                              </a:lnTo>
                              <a:lnTo>
                                <a:pt x="399036" y="163813"/>
                              </a:lnTo>
                              <a:lnTo>
                                <a:pt x="385156" y="172961"/>
                              </a:lnTo>
                              <a:lnTo>
                                <a:pt x="371277" y="182507"/>
                              </a:lnTo>
                              <a:lnTo>
                                <a:pt x="358190" y="192053"/>
                              </a:lnTo>
                              <a:lnTo>
                                <a:pt x="345104" y="201996"/>
                              </a:lnTo>
                              <a:lnTo>
                                <a:pt x="332018" y="212338"/>
                              </a:lnTo>
                              <a:lnTo>
                                <a:pt x="319328" y="222679"/>
                              </a:lnTo>
                              <a:lnTo>
                                <a:pt x="307035" y="233418"/>
                              </a:lnTo>
                              <a:lnTo>
                                <a:pt x="294741" y="244554"/>
                              </a:lnTo>
                              <a:lnTo>
                                <a:pt x="282448" y="256089"/>
                              </a:lnTo>
                              <a:lnTo>
                                <a:pt x="270948" y="267226"/>
                              </a:lnTo>
                              <a:lnTo>
                                <a:pt x="259448" y="278760"/>
                              </a:lnTo>
                              <a:lnTo>
                                <a:pt x="247948" y="291090"/>
                              </a:lnTo>
                              <a:lnTo>
                                <a:pt x="236844" y="303022"/>
                              </a:lnTo>
                              <a:lnTo>
                                <a:pt x="226137" y="315750"/>
                              </a:lnTo>
                              <a:lnTo>
                                <a:pt x="215826" y="328477"/>
                              </a:lnTo>
                              <a:lnTo>
                                <a:pt x="205516" y="341205"/>
                              </a:lnTo>
                              <a:lnTo>
                                <a:pt x="195602" y="354728"/>
                              </a:lnTo>
                              <a:lnTo>
                                <a:pt x="185688" y="367854"/>
                              </a:lnTo>
                              <a:lnTo>
                                <a:pt x="176170" y="381377"/>
                              </a:lnTo>
                              <a:lnTo>
                                <a:pt x="123825" y="390525"/>
                              </a:lnTo>
                              <a:lnTo>
                                <a:pt x="134135" y="373820"/>
                              </a:lnTo>
                              <a:lnTo>
                                <a:pt x="145239" y="357512"/>
                              </a:lnTo>
                              <a:lnTo>
                                <a:pt x="156739" y="341205"/>
                              </a:lnTo>
                              <a:lnTo>
                                <a:pt x="168239" y="325693"/>
                              </a:lnTo>
                              <a:lnTo>
                                <a:pt x="180136" y="310181"/>
                              </a:lnTo>
                              <a:lnTo>
                                <a:pt x="192826" y="295067"/>
                              </a:lnTo>
                              <a:lnTo>
                                <a:pt x="205516" y="280351"/>
                              </a:lnTo>
                              <a:lnTo>
                                <a:pt x="218602" y="265635"/>
                              </a:lnTo>
                              <a:lnTo>
                                <a:pt x="232085" y="251316"/>
                              </a:lnTo>
                              <a:lnTo>
                                <a:pt x="245965" y="237395"/>
                              </a:lnTo>
                              <a:lnTo>
                                <a:pt x="259844" y="223872"/>
                              </a:lnTo>
                              <a:lnTo>
                                <a:pt x="274517" y="210349"/>
                              </a:lnTo>
                              <a:lnTo>
                                <a:pt x="289190" y="197621"/>
                              </a:lnTo>
                              <a:lnTo>
                                <a:pt x="303862" y="184893"/>
                              </a:lnTo>
                              <a:lnTo>
                                <a:pt x="319328" y="172961"/>
                              </a:lnTo>
                              <a:lnTo>
                                <a:pt x="334794" y="160631"/>
                              </a:lnTo>
                              <a:lnTo>
                                <a:pt x="350656" y="149495"/>
                              </a:lnTo>
                              <a:lnTo>
                                <a:pt x="366518" y="138358"/>
                              </a:lnTo>
                              <a:lnTo>
                                <a:pt x="383174" y="127619"/>
                              </a:lnTo>
                              <a:lnTo>
                                <a:pt x="399829" y="116880"/>
                              </a:lnTo>
                              <a:lnTo>
                                <a:pt x="416881" y="106936"/>
                              </a:lnTo>
                              <a:lnTo>
                                <a:pt x="433933" y="97391"/>
                              </a:lnTo>
                              <a:lnTo>
                                <a:pt x="451778" y="88640"/>
                              </a:lnTo>
                              <a:lnTo>
                                <a:pt x="469227" y="79890"/>
                              </a:lnTo>
                              <a:lnTo>
                                <a:pt x="487072" y="71140"/>
                              </a:lnTo>
                              <a:lnTo>
                                <a:pt x="505710" y="63185"/>
                              </a:lnTo>
                              <a:lnTo>
                                <a:pt x="523951" y="56026"/>
                              </a:lnTo>
                              <a:lnTo>
                                <a:pt x="542193" y="48867"/>
                              </a:lnTo>
                              <a:lnTo>
                                <a:pt x="561228" y="42105"/>
                              </a:lnTo>
                              <a:lnTo>
                                <a:pt x="580263" y="36139"/>
                              </a:lnTo>
                              <a:lnTo>
                                <a:pt x="599694" y="30570"/>
                              </a:lnTo>
                              <a:lnTo>
                                <a:pt x="619125" y="25400"/>
                              </a:lnTo>
                              <a:close/>
                              <a:moveTo>
                                <a:pt x="824315" y="0"/>
                              </a:moveTo>
                              <a:lnTo>
                                <a:pt x="846110" y="792"/>
                              </a:lnTo>
                              <a:lnTo>
                                <a:pt x="868300" y="1585"/>
                              </a:lnTo>
                              <a:lnTo>
                                <a:pt x="889699" y="2774"/>
                              </a:lnTo>
                              <a:lnTo>
                                <a:pt x="911097" y="4756"/>
                              </a:lnTo>
                              <a:lnTo>
                                <a:pt x="932495" y="7530"/>
                              </a:lnTo>
                              <a:lnTo>
                                <a:pt x="953497" y="10700"/>
                              </a:lnTo>
                              <a:lnTo>
                                <a:pt x="974499" y="13871"/>
                              </a:lnTo>
                              <a:lnTo>
                                <a:pt x="995500" y="18230"/>
                              </a:lnTo>
                              <a:lnTo>
                                <a:pt x="1020861" y="63806"/>
                              </a:lnTo>
                              <a:lnTo>
                                <a:pt x="1084263" y="178339"/>
                              </a:lnTo>
                              <a:lnTo>
                                <a:pt x="1071187" y="183491"/>
                              </a:lnTo>
                              <a:lnTo>
                                <a:pt x="1015710" y="204892"/>
                              </a:lnTo>
                              <a:lnTo>
                                <a:pt x="847298" y="270679"/>
                              </a:lnTo>
                              <a:lnTo>
                                <a:pt x="827882" y="277813"/>
                              </a:lnTo>
                              <a:lnTo>
                                <a:pt x="808465" y="270679"/>
                              </a:lnTo>
                              <a:lnTo>
                                <a:pt x="636883" y="203703"/>
                              </a:lnTo>
                              <a:lnTo>
                                <a:pt x="581010" y="181906"/>
                              </a:lnTo>
                              <a:lnTo>
                                <a:pt x="571500" y="178339"/>
                              </a:lnTo>
                              <a:lnTo>
                                <a:pt x="630147" y="63409"/>
                              </a:lnTo>
                              <a:lnTo>
                                <a:pt x="653130" y="18230"/>
                              </a:lnTo>
                              <a:lnTo>
                                <a:pt x="673736" y="13871"/>
                              </a:lnTo>
                              <a:lnTo>
                                <a:pt x="694738" y="10700"/>
                              </a:lnTo>
                              <a:lnTo>
                                <a:pt x="716136" y="7530"/>
                              </a:lnTo>
                              <a:lnTo>
                                <a:pt x="737534" y="4756"/>
                              </a:lnTo>
                              <a:lnTo>
                                <a:pt x="758932" y="2774"/>
                              </a:lnTo>
                              <a:lnTo>
                                <a:pt x="780726" y="1585"/>
                              </a:lnTo>
                              <a:lnTo>
                                <a:pt x="802125" y="792"/>
                              </a:lnTo>
                              <a:lnTo>
                                <a:pt x="8243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6092"/>
                        </a:solidFill>
                        <a:ln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y;margin-left:53.6pt;margin-top:662.55pt;height:22.45pt;width:22.45pt;z-index:251682816;v-text-anchor:middle;mso-width-relative:page;mso-height-relative:page;" fillcolor="#376092" filled="t" stroked="f" coordsize="1647825,1647826" o:gfxdata="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<v:path o:connectlocs="153232,262260;119825,263455;88454,256720;114671,256657;142160,257413;168949,252251;132073,242147;112886,234176;149029,234553;217284,232779;184218,253339;82559,202901;68226,247559;37967,224563;104495,171691;31808,159303;36619,186754;25458,160006;240301,151120;231309,179282;229205,168245;264022,128961;260715,161287;250287,190686;233436,216457;245072,186995;254484,160714;257790,132015;7249,148417;14308,176523;27280,201768;21684,204566;7503,176078;509,144347;210677,107593;158158,167621;246831,67019;260648,102663;214931,106158;28198,133606;5081,95420;46996,62063;185063,35730;210237,54773;193560,48489;95892,34795;63324,54260;61025,48006;87463,31540;194328,15605;222180,35743;243928,62317;218619,40968;195727,23634;169084,11781;75436,19683;51164,35679;31340,56836;35025,42561;61394,20448;92972,5790;159504,2921;100965,10160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8393430</wp:posOffset>
                </wp:positionV>
                <wp:extent cx="300990" cy="297815"/>
                <wp:effectExtent l="0" t="0" r="3810" b="6985"/>
                <wp:wrapNone/>
                <wp:docPr id="29" name="KSO_Sha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0990" cy="2978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pathLst>
                            <a:path w="6331" h="6257">
                              <a:moveTo>
                                <a:pt x="0" y="5428"/>
                              </a:moveTo>
                              <a:lnTo>
                                <a:pt x="876" y="6257"/>
                              </a:lnTo>
                              <a:lnTo>
                                <a:pt x="1858" y="5199"/>
                              </a:lnTo>
                              <a:lnTo>
                                <a:pt x="1874" y="5188"/>
                              </a:lnTo>
                              <a:lnTo>
                                <a:pt x="1892" y="5180"/>
                              </a:lnTo>
                              <a:lnTo>
                                <a:pt x="1910" y="5172"/>
                              </a:lnTo>
                              <a:lnTo>
                                <a:pt x="1930" y="5166"/>
                              </a:lnTo>
                              <a:lnTo>
                                <a:pt x="1952" y="5160"/>
                              </a:lnTo>
                              <a:lnTo>
                                <a:pt x="1974" y="5156"/>
                              </a:lnTo>
                              <a:lnTo>
                                <a:pt x="1998" y="5152"/>
                              </a:lnTo>
                              <a:lnTo>
                                <a:pt x="2023" y="5150"/>
                              </a:lnTo>
                              <a:lnTo>
                                <a:pt x="2049" y="5149"/>
                              </a:lnTo>
                              <a:lnTo>
                                <a:pt x="2075" y="5150"/>
                              </a:lnTo>
                              <a:lnTo>
                                <a:pt x="2104" y="5151"/>
                              </a:lnTo>
                              <a:lnTo>
                                <a:pt x="2133" y="5153"/>
                              </a:lnTo>
                              <a:lnTo>
                                <a:pt x="2163" y="5156"/>
                              </a:lnTo>
                              <a:lnTo>
                                <a:pt x="2193" y="5160"/>
                              </a:lnTo>
                              <a:lnTo>
                                <a:pt x="2225" y="5166"/>
                              </a:lnTo>
                              <a:lnTo>
                                <a:pt x="2258" y="5171"/>
                              </a:lnTo>
                              <a:lnTo>
                                <a:pt x="2324" y="5184"/>
                              </a:lnTo>
                              <a:lnTo>
                                <a:pt x="2395" y="5202"/>
                              </a:lnTo>
                              <a:lnTo>
                                <a:pt x="2468" y="5220"/>
                              </a:lnTo>
                              <a:lnTo>
                                <a:pt x="2543" y="5242"/>
                              </a:lnTo>
                              <a:lnTo>
                                <a:pt x="2620" y="5265"/>
                              </a:lnTo>
                              <a:lnTo>
                                <a:pt x="2699" y="5290"/>
                              </a:lnTo>
                              <a:lnTo>
                                <a:pt x="2779" y="5317"/>
                              </a:lnTo>
                              <a:lnTo>
                                <a:pt x="2860" y="5345"/>
                              </a:lnTo>
                              <a:lnTo>
                                <a:pt x="2923" y="5354"/>
                              </a:lnTo>
                              <a:lnTo>
                                <a:pt x="2985" y="5363"/>
                              </a:lnTo>
                              <a:lnTo>
                                <a:pt x="3046" y="5370"/>
                              </a:lnTo>
                              <a:lnTo>
                                <a:pt x="3108" y="5375"/>
                              </a:lnTo>
                              <a:lnTo>
                                <a:pt x="3169" y="5380"/>
                              </a:lnTo>
                              <a:lnTo>
                                <a:pt x="3229" y="5383"/>
                              </a:lnTo>
                              <a:lnTo>
                                <a:pt x="3289" y="5385"/>
                              </a:lnTo>
                              <a:lnTo>
                                <a:pt x="3348" y="5386"/>
                              </a:lnTo>
                              <a:lnTo>
                                <a:pt x="3406" y="5385"/>
                              </a:lnTo>
                              <a:lnTo>
                                <a:pt x="3465" y="5383"/>
                              </a:lnTo>
                              <a:lnTo>
                                <a:pt x="3522" y="5380"/>
                              </a:lnTo>
                              <a:lnTo>
                                <a:pt x="3578" y="5375"/>
                              </a:lnTo>
                              <a:lnTo>
                                <a:pt x="3635" y="5369"/>
                              </a:lnTo>
                              <a:lnTo>
                                <a:pt x="3691" y="5361"/>
                              </a:lnTo>
                              <a:lnTo>
                                <a:pt x="3747" y="5352"/>
                              </a:lnTo>
                              <a:lnTo>
                                <a:pt x="3801" y="5342"/>
                              </a:lnTo>
                              <a:lnTo>
                                <a:pt x="3856" y="5332"/>
                              </a:lnTo>
                              <a:lnTo>
                                <a:pt x="3909" y="5318"/>
                              </a:lnTo>
                              <a:lnTo>
                                <a:pt x="3963" y="5305"/>
                              </a:lnTo>
                              <a:lnTo>
                                <a:pt x="4015" y="5290"/>
                              </a:lnTo>
                              <a:lnTo>
                                <a:pt x="4068" y="5274"/>
                              </a:lnTo>
                              <a:lnTo>
                                <a:pt x="4120" y="5255"/>
                              </a:lnTo>
                              <a:lnTo>
                                <a:pt x="4172" y="5237"/>
                              </a:lnTo>
                              <a:lnTo>
                                <a:pt x="4222" y="5216"/>
                              </a:lnTo>
                              <a:lnTo>
                                <a:pt x="4272" y="5194"/>
                              </a:lnTo>
                              <a:lnTo>
                                <a:pt x="4321" y="5171"/>
                              </a:lnTo>
                              <a:lnTo>
                                <a:pt x="4370" y="5146"/>
                              </a:lnTo>
                              <a:lnTo>
                                <a:pt x="4419" y="5121"/>
                              </a:lnTo>
                              <a:lnTo>
                                <a:pt x="4468" y="5093"/>
                              </a:lnTo>
                              <a:lnTo>
                                <a:pt x="4515" y="5065"/>
                              </a:lnTo>
                              <a:lnTo>
                                <a:pt x="4561" y="5036"/>
                              </a:lnTo>
                              <a:lnTo>
                                <a:pt x="4608" y="5005"/>
                              </a:lnTo>
                              <a:lnTo>
                                <a:pt x="4589" y="4982"/>
                              </a:lnTo>
                              <a:lnTo>
                                <a:pt x="4569" y="4960"/>
                              </a:lnTo>
                              <a:lnTo>
                                <a:pt x="4551" y="4937"/>
                              </a:lnTo>
                              <a:lnTo>
                                <a:pt x="4533" y="4913"/>
                              </a:lnTo>
                              <a:lnTo>
                                <a:pt x="4516" y="4889"/>
                              </a:lnTo>
                              <a:lnTo>
                                <a:pt x="4499" y="4864"/>
                              </a:lnTo>
                              <a:lnTo>
                                <a:pt x="4483" y="4840"/>
                              </a:lnTo>
                              <a:lnTo>
                                <a:pt x="4468" y="4814"/>
                              </a:lnTo>
                              <a:lnTo>
                                <a:pt x="4452" y="4788"/>
                              </a:lnTo>
                              <a:lnTo>
                                <a:pt x="4439" y="4761"/>
                              </a:lnTo>
                              <a:lnTo>
                                <a:pt x="4425" y="4735"/>
                              </a:lnTo>
                              <a:lnTo>
                                <a:pt x="4413" y="4708"/>
                              </a:lnTo>
                              <a:lnTo>
                                <a:pt x="4401" y="4680"/>
                              </a:lnTo>
                              <a:lnTo>
                                <a:pt x="4390" y="4652"/>
                              </a:lnTo>
                              <a:lnTo>
                                <a:pt x="4379" y="4625"/>
                              </a:lnTo>
                              <a:lnTo>
                                <a:pt x="4369" y="4596"/>
                              </a:lnTo>
                              <a:lnTo>
                                <a:pt x="4359" y="4567"/>
                              </a:lnTo>
                              <a:lnTo>
                                <a:pt x="4352" y="4538"/>
                              </a:lnTo>
                              <a:lnTo>
                                <a:pt x="4344" y="4509"/>
                              </a:lnTo>
                              <a:lnTo>
                                <a:pt x="4336" y="4479"/>
                              </a:lnTo>
                              <a:lnTo>
                                <a:pt x="4330" y="4450"/>
                              </a:lnTo>
                              <a:lnTo>
                                <a:pt x="4324" y="4421"/>
                              </a:lnTo>
                              <a:lnTo>
                                <a:pt x="4320" y="4390"/>
                              </a:lnTo>
                              <a:lnTo>
                                <a:pt x="4316" y="4360"/>
                              </a:lnTo>
                              <a:lnTo>
                                <a:pt x="4312" y="4330"/>
                              </a:lnTo>
                              <a:lnTo>
                                <a:pt x="4309" y="4300"/>
                              </a:lnTo>
                              <a:lnTo>
                                <a:pt x="4308" y="4270"/>
                              </a:lnTo>
                              <a:lnTo>
                                <a:pt x="4306" y="4239"/>
                              </a:lnTo>
                              <a:lnTo>
                                <a:pt x="4306" y="4209"/>
                              </a:lnTo>
                              <a:lnTo>
                                <a:pt x="4306" y="4178"/>
                              </a:lnTo>
                              <a:lnTo>
                                <a:pt x="4307" y="4147"/>
                              </a:lnTo>
                              <a:lnTo>
                                <a:pt x="4309" y="4117"/>
                              </a:lnTo>
                              <a:lnTo>
                                <a:pt x="4311" y="4087"/>
                              </a:lnTo>
                              <a:lnTo>
                                <a:pt x="4316" y="4057"/>
                              </a:lnTo>
                              <a:lnTo>
                                <a:pt x="4319" y="4026"/>
                              </a:lnTo>
                              <a:lnTo>
                                <a:pt x="4324" y="3997"/>
                              </a:lnTo>
                              <a:lnTo>
                                <a:pt x="4330" y="3966"/>
                              </a:lnTo>
                              <a:lnTo>
                                <a:pt x="4336" y="3937"/>
                              </a:lnTo>
                              <a:lnTo>
                                <a:pt x="4344" y="3907"/>
                              </a:lnTo>
                              <a:lnTo>
                                <a:pt x="4352" y="3877"/>
                              </a:lnTo>
                              <a:lnTo>
                                <a:pt x="4362" y="3848"/>
                              </a:lnTo>
                              <a:lnTo>
                                <a:pt x="4370" y="3819"/>
                              </a:lnTo>
                              <a:lnTo>
                                <a:pt x="4381" y="3789"/>
                              </a:lnTo>
                              <a:lnTo>
                                <a:pt x="4393" y="3761"/>
                              </a:lnTo>
                              <a:lnTo>
                                <a:pt x="4405" y="3732"/>
                              </a:lnTo>
                              <a:lnTo>
                                <a:pt x="4418" y="3705"/>
                              </a:lnTo>
                              <a:lnTo>
                                <a:pt x="4432" y="3677"/>
                              </a:lnTo>
                              <a:lnTo>
                                <a:pt x="4447" y="3649"/>
                              </a:lnTo>
                              <a:lnTo>
                                <a:pt x="4462" y="3622"/>
                              </a:lnTo>
                              <a:lnTo>
                                <a:pt x="4478" y="3596"/>
                              </a:lnTo>
                              <a:lnTo>
                                <a:pt x="4496" y="3570"/>
                              </a:lnTo>
                              <a:lnTo>
                                <a:pt x="4515" y="3543"/>
                              </a:lnTo>
                              <a:lnTo>
                                <a:pt x="4533" y="3518"/>
                              </a:lnTo>
                              <a:lnTo>
                                <a:pt x="4553" y="3493"/>
                              </a:lnTo>
                              <a:lnTo>
                                <a:pt x="4574" y="3468"/>
                              </a:lnTo>
                              <a:lnTo>
                                <a:pt x="4595" y="3444"/>
                              </a:lnTo>
                              <a:lnTo>
                                <a:pt x="4618" y="3421"/>
                              </a:lnTo>
                              <a:lnTo>
                                <a:pt x="4641" y="3398"/>
                              </a:lnTo>
                              <a:lnTo>
                                <a:pt x="4665" y="3375"/>
                              </a:lnTo>
                              <a:lnTo>
                                <a:pt x="4690" y="3353"/>
                              </a:lnTo>
                              <a:lnTo>
                                <a:pt x="4717" y="3332"/>
                              </a:lnTo>
                              <a:lnTo>
                                <a:pt x="4744" y="3312"/>
                              </a:lnTo>
                              <a:lnTo>
                                <a:pt x="4771" y="3291"/>
                              </a:lnTo>
                              <a:lnTo>
                                <a:pt x="4800" y="3272"/>
                              </a:lnTo>
                              <a:lnTo>
                                <a:pt x="4835" y="3249"/>
                              </a:lnTo>
                              <a:lnTo>
                                <a:pt x="4870" y="3229"/>
                              </a:lnTo>
                              <a:lnTo>
                                <a:pt x="4904" y="3208"/>
                              </a:lnTo>
                              <a:lnTo>
                                <a:pt x="4939" y="3189"/>
                              </a:lnTo>
                              <a:lnTo>
                                <a:pt x="4974" y="3172"/>
                              </a:lnTo>
                              <a:lnTo>
                                <a:pt x="5010" y="3157"/>
                              </a:lnTo>
                              <a:lnTo>
                                <a:pt x="5048" y="3141"/>
                              </a:lnTo>
                              <a:lnTo>
                                <a:pt x="5084" y="3128"/>
                              </a:lnTo>
                              <a:lnTo>
                                <a:pt x="5121" y="3116"/>
                              </a:lnTo>
                              <a:lnTo>
                                <a:pt x="5158" y="3105"/>
                              </a:lnTo>
                              <a:lnTo>
                                <a:pt x="5195" y="3097"/>
                              </a:lnTo>
                              <a:lnTo>
                                <a:pt x="5233" y="3089"/>
                              </a:lnTo>
                              <a:lnTo>
                                <a:pt x="5271" y="3083"/>
                              </a:lnTo>
                              <a:lnTo>
                                <a:pt x="5310" y="3078"/>
                              </a:lnTo>
                              <a:lnTo>
                                <a:pt x="5349" y="3075"/>
                              </a:lnTo>
                              <a:lnTo>
                                <a:pt x="5388" y="3074"/>
                              </a:lnTo>
                              <a:lnTo>
                                <a:pt x="5428" y="3073"/>
                              </a:lnTo>
                              <a:lnTo>
                                <a:pt x="5468" y="3074"/>
                              </a:lnTo>
                              <a:lnTo>
                                <a:pt x="5509" y="3077"/>
                              </a:lnTo>
                              <a:lnTo>
                                <a:pt x="5550" y="3081"/>
                              </a:lnTo>
                              <a:lnTo>
                                <a:pt x="5592" y="3087"/>
                              </a:lnTo>
                              <a:lnTo>
                                <a:pt x="5633" y="3094"/>
                              </a:lnTo>
                              <a:lnTo>
                                <a:pt x="5675" y="3103"/>
                              </a:lnTo>
                              <a:lnTo>
                                <a:pt x="5717" y="3114"/>
                              </a:lnTo>
                              <a:lnTo>
                                <a:pt x="5760" y="3126"/>
                              </a:lnTo>
                              <a:lnTo>
                                <a:pt x="5803" y="3140"/>
                              </a:lnTo>
                              <a:lnTo>
                                <a:pt x="5847" y="3156"/>
                              </a:lnTo>
                              <a:lnTo>
                                <a:pt x="5892" y="3173"/>
                              </a:lnTo>
                              <a:lnTo>
                                <a:pt x="5937" y="3192"/>
                              </a:lnTo>
                              <a:lnTo>
                                <a:pt x="5981" y="3212"/>
                              </a:lnTo>
                              <a:lnTo>
                                <a:pt x="6027" y="3234"/>
                              </a:lnTo>
                              <a:lnTo>
                                <a:pt x="6073" y="3258"/>
                              </a:lnTo>
                              <a:lnTo>
                                <a:pt x="6094" y="3171"/>
                              </a:lnTo>
                              <a:lnTo>
                                <a:pt x="6113" y="3085"/>
                              </a:lnTo>
                              <a:lnTo>
                                <a:pt x="6129" y="2998"/>
                              </a:lnTo>
                              <a:lnTo>
                                <a:pt x="6143" y="2912"/>
                              </a:lnTo>
                              <a:lnTo>
                                <a:pt x="6156" y="2827"/>
                              </a:lnTo>
                              <a:lnTo>
                                <a:pt x="6166" y="2742"/>
                              </a:lnTo>
                              <a:lnTo>
                                <a:pt x="6174" y="2656"/>
                              </a:lnTo>
                              <a:lnTo>
                                <a:pt x="6179" y="2572"/>
                              </a:lnTo>
                              <a:lnTo>
                                <a:pt x="6182" y="2488"/>
                              </a:lnTo>
                              <a:lnTo>
                                <a:pt x="6182" y="2405"/>
                              </a:lnTo>
                              <a:lnTo>
                                <a:pt x="6180" y="2322"/>
                              </a:lnTo>
                              <a:lnTo>
                                <a:pt x="6176" y="2239"/>
                              </a:lnTo>
                              <a:lnTo>
                                <a:pt x="6173" y="2199"/>
                              </a:lnTo>
                              <a:lnTo>
                                <a:pt x="6169" y="2157"/>
                              </a:lnTo>
                              <a:lnTo>
                                <a:pt x="6165" y="2117"/>
                              </a:lnTo>
                              <a:lnTo>
                                <a:pt x="6160" y="2076"/>
                              </a:lnTo>
                              <a:lnTo>
                                <a:pt x="6154" y="2035"/>
                              </a:lnTo>
                              <a:lnTo>
                                <a:pt x="6147" y="1994"/>
                              </a:lnTo>
                              <a:lnTo>
                                <a:pt x="6140" y="1955"/>
                              </a:lnTo>
                              <a:lnTo>
                                <a:pt x="6132" y="1915"/>
                              </a:lnTo>
                              <a:lnTo>
                                <a:pt x="6123" y="1874"/>
                              </a:lnTo>
                              <a:lnTo>
                                <a:pt x="6114" y="1835"/>
                              </a:lnTo>
                              <a:lnTo>
                                <a:pt x="6104" y="1794"/>
                              </a:lnTo>
                              <a:lnTo>
                                <a:pt x="6093" y="1755"/>
                              </a:lnTo>
                              <a:lnTo>
                                <a:pt x="6082" y="1716"/>
                              </a:lnTo>
                              <a:lnTo>
                                <a:pt x="6070" y="1676"/>
                              </a:lnTo>
                              <a:lnTo>
                                <a:pt x="6057" y="1637"/>
                              </a:lnTo>
                              <a:lnTo>
                                <a:pt x="6044" y="1598"/>
                              </a:lnTo>
                              <a:lnTo>
                                <a:pt x="6028" y="1558"/>
                              </a:lnTo>
                              <a:lnTo>
                                <a:pt x="6013" y="1520"/>
                              </a:lnTo>
                              <a:lnTo>
                                <a:pt x="5998" y="1481"/>
                              </a:lnTo>
                              <a:lnTo>
                                <a:pt x="5981" y="1443"/>
                              </a:lnTo>
                              <a:lnTo>
                                <a:pt x="5964" y="1404"/>
                              </a:lnTo>
                              <a:lnTo>
                                <a:pt x="5945" y="1366"/>
                              </a:lnTo>
                              <a:lnTo>
                                <a:pt x="5927" y="1328"/>
                              </a:lnTo>
                              <a:lnTo>
                                <a:pt x="5907" y="1290"/>
                              </a:lnTo>
                              <a:lnTo>
                                <a:pt x="5886" y="1252"/>
                              </a:lnTo>
                              <a:lnTo>
                                <a:pt x="5865" y="1214"/>
                              </a:lnTo>
                              <a:lnTo>
                                <a:pt x="5843" y="1176"/>
                              </a:lnTo>
                              <a:lnTo>
                                <a:pt x="5820" y="1139"/>
                              </a:lnTo>
                              <a:lnTo>
                                <a:pt x="5796" y="1102"/>
                              </a:lnTo>
                              <a:lnTo>
                                <a:pt x="5771" y="1065"/>
                              </a:lnTo>
                              <a:lnTo>
                                <a:pt x="5746" y="1028"/>
                              </a:lnTo>
                              <a:lnTo>
                                <a:pt x="5719" y="992"/>
                              </a:lnTo>
                              <a:lnTo>
                                <a:pt x="5692" y="954"/>
                              </a:lnTo>
                              <a:lnTo>
                                <a:pt x="5664" y="918"/>
                              </a:lnTo>
                              <a:lnTo>
                                <a:pt x="5635" y="881"/>
                              </a:lnTo>
                              <a:lnTo>
                                <a:pt x="5606" y="845"/>
                              </a:lnTo>
                              <a:lnTo>
                                <a:pt x="5575" y="809"/>
                              </a:lnTo>
                              <a:lnTo>
                                <a:pt x="5543" y="774"/>
                              </a:lnTo>
                              <a:lnTo>
                                <a:pt x="5511" y="738"/>
                              </a:lnTo>
                              <a:lnTo>
                                <a:pt x="5478" y="702"/>
                              </a:lnTo>
                              <a:lnTo>
                                <a:pt x="5417" y="655"/>
                              </a:lnTo>
                              <a:lnTo>
                                <a:pt x="5356" y="609"/>
                              </a:lnTo>
                              <a:lnTo>
                                <a:pt x="5296" y="564"/>
                              </a:lnTo>
                              <a:lnTo>
                                <a:pt x="5234" y="522"/>
                              </a:lnTo>
                              <a:lnTo>
                                <a:pt x="5173" y="480"/>
                              </a:lnTo>
                              <a:lnTo>
                                <a:pt x="5113" y="441"/>
                              </a:lnTo>
                              <a:lnTo>
                                <a:pt x="5052" y="404"/>
                              </a:lnTo>
                              <a:lnTo>
                                <a:pt x="4992" y="368"/>
                              </a:lnTo>
                              <a:lnTo>
                                <a:pt x="4932" y="333"/>
                              </a:lnTo>
                              <a:lnTo>
                                <a:pt x="4871" y="301"/>
                              </a:lnTo>
                              <a:lnTo>
                                <a:pt x="4811" y="269"/>
                              </a:lnTo>
                              <a:lnTo>
                                <a:pt x="4750" y="240"/>
                              </a:lnTo>
                              <a:lnTo>
                                <a:pt x="4689" y="213"/>
                              </a:lnTo>
                              <a:lnTo>
                                <a:pt x="4629" y="186"/>
                              </a:lnTo>
                              <a:lnTo>
                                <a:pt x="4569" y="162"/>
                              </a:lnTo>
                              <a:lnTo>
                                <a:pt x="4509" y="141"/>
                              </a:lnTo>
                              <a:lnTo>
                                <a:pt x="4449" y="119"/>
                              </a:lnTo>
                              <a:lnTo>
                                <a:pt x="4389" y="100"/>
                              </a:lnTo>
                              <a:lnTo>
                                <a:pt x="4329" y="83"/>
                              </a:lnTo>
                              <a:lnTo>
                                <a:pt x="4269" y="66"/>
                              </a:lnTo>
                              <a:lnTo>
                                <a:pt x="4209" y="52"/>
                              </a:lnTo>
                              <a:lnTo>
                                <a:pt x="4150" y="40"/>
                              </a:lnTo>
                              <a:lnTo>
                                <a:pt x="4090" y="29"/>
                              </a:lnTo>
                              <a:lnTo>
                                <a:pt x="4030" y="20"/>
                              </a:lnTo>
                              <a:lnTo>
                                <a:pt x="3969" y="13"/>
                              </a:lnTo>
                              <a:lnTo>
                                <a:pt x="3910" y="6"/>
                              </a:lnTo>
                              <a:lnTo>
                                <a:pt x="3850" y="3"/>
                              </a:lnTo>
                              <a:lnTo>
                                <a:pt x="3791" y="0"/>
                              </a:lnTo>
                              <a:lnTo>
                                <a:pt x="3731" y="0"/>
                              </a:lnTo>
                              <a:lnTo>
                                <a:pt x="3672" y="0"/>
                              </a:lnTo>
                              <a:lnTo>
                                <a:pt x="3613" y="3"/>
                              </a:lnTo>
                              <a:lnTo>
                                <a:pt x="3553" y="7"/>
                              </a:lnTo>
                              <a:lnTo>
                                <a:pt x="3494" y="13"/>
                              </a:lnTo>
                              <a:lnTo>
                                <a:pt x="3435" y="20"/>
                              </a:lnTo>
                              <a:lnTo>
                                <a:pt x="3376" y="30"/>
                              </a:lnTo>
                              <a:lnTo>
                                <a:pt x="3316" y="41"/>
                              </a:lnTo>
                              <a:lnTo>
                                <a:pt x="3257" y="53"/>
                              </a:lnTo>
                              <a:lnTo>
                                <a:pt x="3198" y="67"/>
                              </a:lnTo>
                              <a:lnTo>
                                <a:pt x="3139" y="84"/>
                              </a:lnTo>
                              <a:lnTo>
                                <a:pt x="3080" y="101"/>
                              </a:lnTo>
                              <a:lnTo>
                                <a:pt x="3021" y="121"/>
                              </a:lnTo>
                              <a:lnTo>
                                <a:pt x="2963" y="142"/>
                              </a:lnTo>
                              <a:lnTo>
                                <a:pt x="2904" y="165"/>
                              </a:lnTo>
                              <a:lnTo>
                                <a:pt x="2845" y="189"/>
                              </a:lnTo>
                              <a:lnTo>
                                <a:pt x="2787" y="215"/>
                              </a:lnTo>
                              <a:lnTo>
                                <a:pt x="2729" y="242"/>
                              </a:lnTo>
                              <a:lnTo>
                                <a:pt x="2670" y="272"/>
                              </a:lnTo>
                              <a:lnTo>
                                <a:pt x="2612" y="303"/>
                              </a:lnTo>
                              <a:lnTo>
                                <a:pt x="2553" y="336"/>
                              </a:lnTo>
                              <a:lnTo>
                                <a:pt x="2495" y="370"/>
                              </a:lnTo>
                              <a:lnTo>
                                <a:pt x="2436" y="406"/>
                              </a:lnTo>
                              <a:lnTo>
                                <a:pt x="2378" y="444"/>
                              </a:lnTo>
                              <a:lnTo>
                                <a:pt x="2319" y="484"/>
                              </a:lnTo>
                              <a:lnTo>
                                <a:pt x="2261" y="525"/>
                              </a:lnTo>
                              <a:lnTo>
                                <a:pt x="2203" y="568"/>
                              </a:lnTo>
                              <a:lnTo>
                                <a:pt x="2145" y="612"/>
                              </a:lnTo>
                              <a:lnTo>
                                <a:pt x="2087" y="658"/>
                              </a:lnTo>
                              <a:lnTo>
                                <a:pt x="2030" y="706"/>
                              </a:lnTo>
                              <a:lnTo>
                                <a:pt x="1971" y="756"/>
                              </a:lnTo>
                              <a:lnTo>
                                <a:pt x="1913" y="807"/>
                              </a:lnTo>
                              <a:lnTo>
                                <a:pt x="1856" y="860"/>
                              </a:lnTo>
                              <a:lnTo>
                                <a:pt x="1798" y="915"/>
                              </a:lnTo>
                              <a:lnTo>
                                <a:pt x="1740" y="971"/>
                              </a:lnTo>
                              <a:lnTo>
                                <a:pt x="1682" y="1029"/>
                              </a:lnTo>
                              <a:lnTo>
                                <a:pt x="1619" y="1102"/>
                              </a:lnTo>
                              <a:lnTo>
                                <a:pt x="1558" y="1175"/>
                              </a:lnTo>
                              <a:lnTo>
                                <a:pt x="1500" y="1249"/>
                              </a:lnTo>
                              <a:lnTo>
                                <a:pt x="1444" y="1324"/>
                              </a:lnTo>
                              <a:lnTo>
                                <a:pt x="1392" y="1398"/>
                              </a:lnTo>
                              <a:lnTo>
                                <a:pt x="1343" y="1473"/>
                              </a:lnTo>
                              <a:lnTo>
                                <a:pt x="1296" y="1549"/>
                              </a:lnTo>
                              <a:lnTo>
                                <a:pt x="1251" y="1624"/>
                              </a:lnTo>
                              <a:lnTo>
                                <a:pt x="1209" y="1700"/>
                              </a:lnTo>
                              <a:lnTo>
                                <a:pt x="1171" y="1777"/>
                              </a:lnTo>
                              <a:lnTo>
                                <a:pt x="1135" y="1855"/>
                              </a:lnTo>
                              <a:lnTo>
                                <a:pt x="1101" y="1932"/>
                              </a:lnTo>
                              <a:lnTo>
                                <a:pt x="1071" y="2010"/>
                              </a:lnTo>
                              <a:lnTo>
                                <a:pt x="1042" y="2088"/>
                              </a:lnTo>
                              <a:lnTo>
                                <a:pt x="1017" y="2167"/>
                              </a:lnTo>
                              <a:lnTo>
                                <a:pt x="994" y="2246"/>
                              </a:lnTo>
                              <a:lnTo>
                                <a:pt x="973" y="2325"/>
                              </a:lnTo>
                              <a:lnTo>
                                <a:pt x="956" y="2405"/>
                              </a:lnTo>
                              <a:lnTo>
                                <a:pt x="941" y="2485"/>
                              </a:lnTo>
                              <a:lnTo>
                                <a:pt x="927" y="2566"/>
                              </a:lnTo>
                              <a:lnTo>
                                <a:pt x="918" y="2646"/>
                              </a:lnTo>
                              <a:lnTo>
                                <a:pt x="910" y="2727"/>
                              </a:lnTo>
                              <a:lnTo>
                                <a:pt x="904" y="2809"/>
                              </a:lnTo>
                              <a:lnTo>
                                <a:pt x="902" y="2891"/>
                              </a:lnTo>
                              <a:lnTo>
                                <a:pt x="902" y="2974"/>
                              </a:lnTo>
                              <a:lnTo>
                                <a:pt x="904" y="3056"/>
                              </a:lnTo>
                              <a:lnTo>
                                <a:pt x="909" y="3140"/>
                              </a:lnTo>
                              <a:lnTo>
                                <a:pt x="917" y="3223"/>
                              </a:lnTo>
                              <a:lnTo>
                                <a:pt x="926" y="3307"/>
                              </a:lnTo>
                              <a:lnTo>
                                <a:pt x="938" y="3391"/>
                              </a:lnTo>
                              <a:lnTo>
                                <a:pt x="953" y="3476"/>
                              </a:lnTo>
                              <a:lnTo>
                                <a:pt x="969" y="3561"/>
                              </a:lnTo>
                              <a:lnTo>
                                <a:pt x="982" y="3590"/>
                              </a:lnTo>
                              <a:lnTo>
                                <a:pt x="994" y="3620"/>
                              </a:lnTo>
                              <a:lnTo>
                                <a:pt x="1005" y="3649"/>
                              </a:lnTo>
                              <a:lnTo>
                                <a:pt x="1016" y="3679"/>
                              </a:lnTo>
                              <a:lnTo>
                                <a:pt x="1025" y="3709"/>
                              </a:lnTo>
                              <a:lnTo>
                                <a:pt x="1033" y="3740"/>
                              </a:lnTo>
                              <a:lnTo>
                                <a:pt x="1042" y="3769"/>
                              </a:lnTo>
                              <a:lnTo>
                                <a:pt x="1049" y="3800"/>
                              </a:lnTo>
                              <a:lnTo>
                                <a:pt x="1055" y="3832"/>
                              </a:lnTo>
                              <a:lnTo>
                                <a:pt x="1061" y="3862"/>
                              </a:lnTo>
                              <a:lnTo>
                                <a:pt x="1065" y="3893"/>
                              </a:lnTo>
                              <a:lnTo>
                                <a:pt x="1069" y="3923"/>
                              </a:lnTo>
                              <a:lnTo>
                                <a:pt x="1073" y="3954"/>
                              </a:lnTo>
                              <a:lnTo>
                                <a:pt x="1075" y="3986"/>
                              </a:lnTo>
                              <a:lnTo>
                                <a:pt x="1077" y="4016"/>
                              </a:lnTo>
                              <a:lnTo>
                                <a:pt x="1077" y="4047"/>
                              </a:lnTo>
                              <a:lnTo>
                                <a:pt x="1078" y="4078"/>
                              </a:lnTo>
                              <a:lnTo>
                                <a:pt x="1077" y="4108"/>
                              </a:lnTo>
                              <a:lnTo>
                                <a:pt x="1076" y="4139"/>
                              </a:lnTo>
                              <a:lnTo>
                                <a:pt x="1074" y="4169"/>
                              </a:lnTo>
                              <a:lnTo>
                                <a:pt x="1071" y="4200"/>
                              </a:lnTo>
                              <a:lnTo>
                                <a:pt x="1067" y="4229"/>
                              </a:lnTo>
                              <a:lnTo>
                                <a:pt x="1063" y="4260"/>
                              </a:lnTo>
                              <a:lnTo>
                                <a:pt x="1057" y="4289"/>
                              </a:lnTo>
                              <a:lnTo>
                                <a:pt x="1052" y="4319"/>
                              </a:lnTo>
                              <a:lnTo>
                                <a:pt x="1045" y="4348"/>
                              </a:lnTo>
                              <a:lnTo>
                                <a:pt x="1039" y="4377"/>
                              </a:lnTo>
                              <a:lnTo>
                                <a:pt x="1030" y="4405"/>
                              </a:lnTo>
                              <a:lnTo>
                                <a:pt x="1022" y="4434"/>
                              </a:lnTo>
                              <a:lnTo>
                                <a:pt x="1013" y="4461"/>
                              </a:lnTo>
                              <a:lnTo>
                                <a:pt x="1003" y="4489"/>
                              </a:lnTo>
                              <a:lnTo>
                                <a:pt x="992" y="4516"/>
                              </a:lnTo>
                              <a:lnTo>
                                <a:pt x="0" y="5428"/>
                              </a:lnTo>
                              <a:close/>
                              <a:moveTo>
                                <a:pt x="5416" y="3317"/>
                              </a:moveTo>
                              <a:lnTo>
                                <a:pt x="5416" y="3317"/>
                              </a:lnTo>
                              <a:lnTo>
                                <a:pt x="5463" y="3318"/>
                              </a:lnTo>
                              <a:lnTo>
                                <a:pt x="5510" y="3322"/>
                              </a:lnTo>
                              <a:lnTo>
                                <a:pt x="5554" y="3328"/>
                              </a:lnTo>
                              <a:lnTo>
                                <a:pt x="5600" y="3336"/>
                              </a:lnTo>
                              <a:lnTo>
                                <a:pt x="5644" y="3346"/>
                              </a:lnTo>
                              <a:lnTo>
                                <a:pt x="5688" y="3359"/>
                              </a:lnTo>
                              <a:lnTo>
                                <a:pt x="5730" y="3373"/>
                              </a:lnTo>
                              <a:lnTo>
                                <a:pt x="5772" y="3389"/>
                              </a:lnTo>
                              <a:lnTo>
                                <a:pt x="5812" y="3408"/>
                              </a:lnTo>
                              <a:lnTo>
                                <a:pt x="5851" y="3428"/>
                              </a:lnTo>
                              <a:lnTo>
                                <a:pt x="5890" y="3450"/>
                              </a:lnTo>
                              <a:lnTo>
                                <a:pt x="5927" y="3473"/>
                              </a:lnTo>
                              <a:lnTo>
                                <a:pt x="5963" y="3500"/>
                              </a:lnTo>
                              <a:lnTo>
                                <a:pt x="5997" y="3527"/>
                              </a:lnTo>
                              <a:lnTo>
                                <a:pt x="6031" y="3555"/>
                              </a:lnTo>
                              <a:lnTo>
                                <a:pt x="6062" y="3586"/>
                              </a:lnTo>
                              <a:lnTo>
                                <a:pt x="6093" y="3618"/>
                              </a:lnTo>
                              <a:lnTo>
                                <a:pt x="6121" y="3650"/>
                              </a:lnTo>
                              <a:lnTo>
                                <a:pt x="6149" y="3685"/>
                              </a:lnTo>
                              <a:lnTo>
                                <a:pt x="6174" y="3721"/>
                              </a:lnTo>
                              <a:lnTo>
                                <a:pt x="6198" y="3759"/>
                              </a:lnTo>
                              <a:lnTo>
                                <a:pt x="6220" y="3797"/>
                              </a:lnTo>
                              <a:lnTo>
                                <a:pt x="6240" y="3836"/>
                              </a:lnTo>
                              <a:lnTo>
                                <a:pt x="6259" y="3877"/>
                              </a:lnTo>
                              <a:lnTo>
                                <a:pt x="6275" y="3918"/>
                              </a:lnTo>
                              <a:lnTo>
                                <a:pt x="6289" y="3961"/>
                              </a:lnTo>
                              <a:lnTo>
                                <a:pt x="6302" y="4004"/>
                              </a:lnTo>
                              <a:lnTo>
                                <a:pt x="6312" y="4048"/>
                              </a:lnTo>
                              <a:lnTo>
                                <a:pt x="6320" y="4093"/>
                              </a:lnTo>
                              <a:lnTo>
                                <a:pt x="6326" y="4139"/>
                              </a:lnTo>
                              <a:lnTo>
                                <a:pt x="6330" y="4186"/>
                              </a:lnTo>
                              <a:lnTo>
                                <a:pt x="6331" y="4233"/>
                              </a:lnTo>
                              <a:lnTo>
                                <a:pt x="6330" y="4280"/>
                              </a:lnTo>
                              <a:lnTo>
                                <a:pt x="6326" y="4325"/>
                              </a:lnTo>
                              <a:lnTo>
                                <a:pt x="6320" y="4371"/>
                              </a:lnTo>
                              <a:lnTo>
                                <a:pt x="6312" y="4416"/>
                              </a:lnTo>
                              <a:lnTo>
                                <a:pt x="6302" y="4461"/>
                              </a:lnTo>
                              <a:lnTo>
                                <a:pt x="6289" y="4504"/>
                              </a:lnTo>
                              <a:lnTo>
                                <a:pt x="6275" y="4546"/>
                              </a:lnTo>
                              <a:lnTo>
                                <a:pt x="6259" y="4588"/>
                              </a:lnTo>
                              <a:lnTo>
                                <a:pt x="6240" y="4628"/>
                              </a:lnTo>
                              <a:lnTo>
                                <a:pt x="6220" y="4667"/>
                              </a:lnTo>
                              <a:lnTo>
                                <a:pt x="6198" y="4706"/>
                              </a:lnTo>
                              <a:lnTo>
                                <a:pt x="6174" y="4743"/>
                              </a:lnTo>
                              <a:lnTo>
                                <a:pt x="6149" y="4779"/>
                              </a:lnTo>
                              <a:lnTo>
                                <a:pt x="6121" y="4814"/>
                              </a:lnTo>
                              <a:lnTo>
                                <a:pt x="6093" y="4847"/>
                              </a:lnTo>
                              <a:lnTo>
                                <a:pt x="6062" y="4878"/>
                              </a:lnTo>
                              <a:lnTo>
                                <a:pt x="6031" y="4909"/>
                              </a:lnTo>
                              <a:lnTo>
                                <a:pt x="5997" y="4937"/>
                              </a:lnTo>
                              <a:lnTo>
                                <a:pt x="5963" y="4965"/>
                              </a:lnTo>
                              <a:lnTo>
                                <a:pt x="5927" y="4991"/>
                              </a:lnTo>
                              <a:lnTo>
                                <a:pt x="5890" y="5015"/>
                              </a:lnTo>
                              <a:lnTo>
                                <a:pt x="5851" y="5037"/>
                              </a:lnTo>
                              <a:lnTo>
                                <a:pt x="5812" y="5056"/>
                              </a:lnTo>
                              <a:lnTo>
                                <a:pt x="5772" y="5075"/>
                              </a:lnTo>
                              <a:lnTo>
                                <a:pt x="5730" y="5091"/>
                              </a:lnTo>
                              <a:lnTo>
                                <a:pt x="5688" y="5105"/>
                              </a:lnTo>
                              <a:lnTo>
                                <a:pt x="5644" y="5119"/>
                              </a:lnTo>
                              <a:lnTo>
                                <a:pt x="5600" y="5128"/>
                              </a:lnTo>
                              <a:lnTo>
                                <a:pt x="5554" y="5136"/>
                              </a:lnTo>
                              <a:lnTo>
                                <a:pt x="5510" y="5143"/>
                              </a:lnTo>
                              <a:lnTo>
                                <a:pt x="5463" y="5146"/>
                              </a:lnTo>
                              <a:lnTo>
                                <a:pt x="5416" y="5147"/>
                              </a:lnTo>
                              <a:lnTo>
                                <a:pt x="5369" y="5146"/>
                              </a:lnTo>
                              <a:lnTo>
                                <a:pt x="5323" y="5143"/>
                              </a:lnTo>
                              <a:lnTo>
                                <a:pt x="5277" y="5136"/>
                              </a:lnTo>
                              <a:lnTo>
                                <a:pt x="5232" y="5128"/>
                              </a:lnTo>
                              <a:lnTo>
                                <a:pt x="5187" y="5119"/>
                              </a:lnTo>
                              <a:lnTo>
                                <a:pt x="5145" y="5105"/>
                              </a:lnTo>
                              <a:lnTo>
                                <a:pt x="5102" y="5091"/>
                              </a:lnTo>
                              <a:lnTo>
                                <a:pt x="5061" y="5075"/>
                              </a:lnTo>
                              <a:lnTo>
                                <a:pt x="5020" y="5056"/>
                              </a:lnTo>
                              <a:lnTo>
                                <a:pt x="4981" y="5037"/>
                              </a:lnTo>
                              <a:lnTo>
                                <a:pt x="4943" y="5015"/>
                              </a:lnTo>
                              <a:lnTo>
                                <a:pt x="4906" y="4991"/>
                              </a:lnTo>
                              <a:lnTo>
                                <a:pt x="4870" y="4965"/>
                              </a:lnTo>
                              <a:lnTo>
                                <a:pt x="4835" y="4937"/>
                              </a:lnTo>
                              <a:lnTo>
                                <a:pt x="4802" y="4909"/>
                              </a:lnTo>
                              <a:lnTo>
                                <a:pt x="4770" y="4878"/>
                              </a:lnTo>
                              <a:lnTo>
                                <a:pt x="4740" y="4847"/>
                              </a:lnTo>
                              <a:lnTo>
                                <a:pt x="4710" y="4814"/>
                              </a:lnTo>
                              <a:lnTo>
                                <a:pt x="4684" y="4779"/>
                              </a:lnTo>
                              <a:lnTo>
                                <a:pt x="4658" y="4743"/>
                              </a:lnTo>
                              <a:lnTo>
                                <a:pt x="4634" y="4706"/>
                              </a:lnTo>
                              <a:lnTo>
                                <a:pt x="4612" y="4667"/>
                              </a:lnTo>
                              <a:lnTo>
                                <a:pt x="4592" y="4628"/>
                              </a:lnTo>
                              <a:lnTo>
                                <a:pt x="4574" y="4588"/>
                              </a:lnTo>
                              <a:lnTo>
                                <a:pt x="4557" y="4546"/>
                              </a:lnTo>
                              <a:lnTo>
                                <a:pt x="4543" y="4504"/>
                              </a:lnTo>
                              <a:lnTo>
                                <a:pt x="4530" y="4461"/>
                              </a:lnTo>
                              <a:lnTo>
                                <a:pt x="4520" y="4416"/>
                              </a:lnTo>
                              <a:lnTo>
                                <a:pt x="4511" y="4371"/>
                              </a:lnTo>
                              <a:lnTo>
                                <a:pt x="4506" y="4325"/>
                              </a:lnTo>
                              <a:lnTo>
                                <a:pt x="4503" y="4280"/>
                              </a:lnTo>
                              <a:lnTo>
                                <a:pt x="4501" y="4233"/>
                              </a:lnTo>
                              <a:lnTo>
                                <a:pt x="4503" y="4186"/>
                              </a:lnTo>
                              <a:lnTo>
                                <a:pt x="4506" y="4139"/>
                              </a:lnTo>
                              <a:lnTo>
                                <a:pt x="4511" y="4093"/>
                              </a:lnTo>
                              <a:lnTo>
                                <a:pt x="4520" y="4048"/>
                              </a:lnTo>
                              <a:lnTo>
                                <a:pt x="4530" y="4004"/>
                              </a:lnTo>
                              <a:lnTo>
                                <a:pt x="4543" y="3961"/>
                              </a:lnTo>
                              <a:lnTo>
                                <a:pt x="4557" y="3918"/>
                              </a:lnTo>
                              <a:lnTo>
                                <a:pt x="4574" y="3877"/>
                              </a:lnTo>
                              <a:lnTo>
                                <a:pt x="4592" y="3836"/>
                              </a:lnTo>
                              <a:lnTo>
                                <a:pt x="4612" y="3797"/>
                              </a:lnTo>
                              <a:lnTo>
                                <a:pt x="4634" y="3759"/>
                              </a:lnTo>
                              <a:lnTo>
                                <a:pt x="4658" y="3721"/>
                              </a:lnTo>
                              <a:lnTo>
                                <a:pt x="4684" y="3685"/>
                              </a:lnTo>
                              <a:lnTo>
                                <a:pt x="4710" y="3650"/>
                              </a:lnTo>
                              <a:lnTo>
                                <a:pt x="4740" y="3618"/>
                              </a:lnTo>
                              <a:lnTo>
                                <a:pt x="4770" y="3586"/>
                              </a:lnTo>
                              <a:lnTo>
                                <a:pt x="4802" y="3555"/>
                              </a:lnTo>
                              <a:lnTo>
                                <a:pt x="4835" y="3527"/>
                              </a:lnTo>
                              <a:lnTo>
                                <a:pt x="4870" y="3500"/>
                              </a:lnTo>
                              <a:lnTo>
                                <a:pt x="4906" y="3473"/>
                              </a:lnTo>
                              <a:lnTo>
                                <a:pt x="4943" y="3450"/>
                              </a:lnTo>
                              <a:lnTo>
                                <a:pt x="4981" y="3428"/>
                              </a:lnTo>
                              <a:lnTo>
                                <a:pt x="5020" y="3408"/>
                              </a:lnTo>
                              <a:lnTo>
                                <a:pt x="5061" y="3389"/>
                              </a:lnTo>
                              <a:lnTo>
                                <a:pt x="5102" y="3373"/>
                              </a:lnTo>
                              <a:lnTo>
                                <a:pt x="5145" y="3359"/>
                              </a:lnTo>
                              <a:lnTo>
                                <a:pt x="5187" y="3346"/>
                              </a:lnTo>
                              <a:lnTo>
                                <a:pt x="5232" y="3336"/>
                              </a:lnTo>
                              <a:lnTo>
                                <a:pt x="5277" y="3328"/>
                              </a:lnTo>
                              <a:lnTo>
                                <a:pt x="5323" y="3322"/>
                              </a:lnTo>
                              <a:lnTo>
                                <a:pt x="5369" y="3318"/>
                              </a:lnTo>
                              <a:lnTo>
                                <a:pt x="5416" y="3317"/>
                              </a:lnTo>
                              <a:close/>
                              <a:moveTo>
                                <a:pt x="5416" y="3636"/>
                              </a:moveTo>
                              <a:lnTo>
                                <a:pt x="5416" y="3636"/>
                              </a:lnTo>
                              <a:lnTo>
                                <a:pt x="5446" y="3637"/>
                              </a:lnTo>
                              <a:lnTo>
                                <a:pt x="5477" y="3639"/>
                              </a:lnTo>
                              <a:lnTo>
                                <a:pt x="5506" y="3643"/>
                              </a:lnTo>
                              <a:lnTo>
                                <a:pt x="5536" y="3648"/>
                              </a:lnTo>
                              <a:lnTo>
                                <a:pt x="5564" y="3655"/>
                              </a:lnTo>
                              <a:lnTo>
                                <a:pt x="5593" y="3663"/>
                              </a:lnTo>
                              <a:lnTo>
                                <a:pt x="5620" y="3672"/>
                              </a:lnTo>
                              <a:lnTo>
                                <a:pt x="5647" y="3683"/>
                              </a:lnTo>
                              <a:lnTo>
                                <a:pt x="5673" y="3695"/>
                              </a:lnTo>
                              <a:lnTo>
                                <a:pt x="5700" y="3708"/>
                              </a:lnTo>
                              <a:lnTo>
                                <a:pt x="5725" y="3722"/>
                              </a:lnTo>
                              <a:lnTo>
                                <a:pt x="5749" y="3739"/>
                              </a:lnTo>
                              <a:lnTo>
                                <a:pt x="5772" y="3755"/>
                              </a:lnTo>
                              <a:lnTo>
                                <a:pt x="5795" y="3773"/>
                              </a:lnTo>
                              <a:lnTo>
                                <a:pt x="5817" y="3791"/>
                              </a:lnTo>
                              <a:lnTo>
                                <a:pt x="5837" y="3811"/>
                              </a:lnTo>
                              <a:lnTo>
                                <a:pt x="5857" y="3832"/>
                              </a:lnTo>
                              <a:lnTo>
                                <a:pt x="5876" y="3854"/>
                              </a:lnTo>
                              <a:lnTo>
                                <a:pt x="5893" y="3877"/>
                              </a:lnTo>
                              <a:lnTo>
                                <a:pt x="5909" y="3899"/>
                              </a:lnTo>
                              <a:lnTo>
                                <a:pt x="5925" y="3923"/>
                              </a:lnTo>
                              <a:lnTo>
                                <a:pt x="5940" y="3949"/>
                              </a:lnTo>
                              <a:lnTo>
                                <a:pt x="5953" y="3975"/>
                              </a:lnTo>
                              <a:lnTo>
                                <a:pt x="5965" y="4001"/>
                              </a:lnTo>
                              <a:lnTo>
                                <a:pt x="5975" y="4027"/>
                              </a:lnTo>
                              <a:lnTo>
                                <a:pt x="5985" y="4056"/>
                              </a:lnTo>
                              <a:lnTo>
                                <a:pt x="5992" y="4084"/>
                              </a:lnTo>
                              <a:lnTo>
                                <a:pt x="6000" y="4112"/>
                              </a:lnTo>
                              <a:lnTo>
                                <a:pt x="6004" y="4142"/>
                              </a:lnTo>
                              <a:lnTo>
                                <a:pt x="6009" y="4171"/>
                              </a:lnTo>
                              <a:lnTo>
                                <a:pt x="6011" y="4202"/>
                              </a:lnTo>
                              <a:lnTo>
                                <a:pt x="6012" y="4233"/>
                              </a:lnTo>
                              <a:lnTo>
                                <a:pt x="6011" y="4263"/>
                              </a:lnTo>
                              <a:lnTo>
                                <a:pt x="6009" y="4293"/>
                              </a:lnTo>
                              <a:lnTo>
                                <a:pt x="6004" y="4322"/>
                              </a:lnTo>
                              <a:lnTo>
                                <a:pt x="6000" y="4352"/>
                              </a:lnTo>
                              <a:lnTo>
                                <a:pt x="5992" y="4381"/>
                              </a:lnTo>
                              <a:lnTo>
                                <a:pt x="5985" y="4408"/>
                              </a:lnTo>
                              <a:lnTo>
                                <a:pt x="5975" y="4437"/>
                              </a:lnTo>
                              <a:lnTo>
                                <a:pt x="5965" y="4463"/>
                              </a:lnTo>
                              <a:lnTo>
                                <a:pt x="5953" y="4490"/>
                              </a:lnTo>
                              <a:lnTo>
                                <a:pt x="5940" y="4516"/>
                              </a:lnTo>
                              <a:lnTo>
                                <a:pt x="5925" y="4541"/>
                              </a:lnTo>
                              <a:lnTo>
                                <a:pt x="5909" y="4565"/>
                              </a:lnTo>
                              <a:lnTo>
                                <a:pt x="5893" y="4588"/>
                              </a:lnTo>
                              <a:lnTo>
                                <a:pt x="5876" y="4611"/>
                              </a:lnTo>
                              <a:lnTo>
                                <a:pt x="5857" y="4632"/>
                              </a:lnTo>
                              <a:lnTo>
                                <a:pt x="5837" y="4653"/>
                              </a:lnTo>
                              <a:lnTo>
                                <a:pt x="5817" y="4673"/>
                              </a:lnTo>
                              <a:lnTo>
                                <a:pt x="5795" y="4691"/>
                              </a:lnTo>
                              <a:lnTo>
                                <a:pt x="5772" y="4709"/>
                              </a:lnTo>
                              <a:lnTo>
                                <a:pt x="5749" y="4726"/>
                              </a:lnTo>
                              <a:lnTo>
                                <a:pt x="5725" y="4742"/>
                              </a:lnTo>
                              <a:lnTo>
                                <a:pt x="5700" y="4756"/>
                              </a:lnTo>
                              <a:lnTo>
                                <a:pt x="5673" y="4769"/>
                              </a:lnTo>
                              <a:lnTo>
                                <a:pt x="5647" y="4781"/>
                              </a:lnTo>
                              <a:lnTo>
                                <a:pt x="5620" y="4792"/>
                              </a:lnTo>
                              <a:lnTo>
                                <a:pt x="5593" y="4801"/>
                              </a:lnTo>
                              <a:lnTo>
                                <a:pt x="5564" y="4809"/>
                              </a:lnTo>
                              <a:lnTo>
                                <a:pt x="5536" y="4816"/>
                              </a:lnTo>
                              <a:lnTo>
                                <a:pt x="5506" y="4821"/>
                              </a:lnTo>
                              <a:lnTo>
                                <a:pt x="5477" y="4825"/>
                              </a:lnTo>
                              <a:lnTo>
                                <a:pt x="5446" y="4827"/>
                              </a:lnTo>
                              <a:lnTo>
                                <a:pt x="5416" y="4828"/>
                              </a:lnTo>
                              <a:lnTo>
                                <a:pt x="5385" y="4827"/>
                              </a:lnTo>
                              <a:lnTo>
                                <a:pt x="5356" y="4825"/>
                              </a:lnTo>
                              <a:lnTo>
                                <a:pt x="5325" y="4821"/>
                              </a:lnTo>
                              <a:lnTo>
                                <a:pt x="5297" y="4816"/>
                              </a:lnTo>
                              <a:lnTo>
                                <a:pt x="5267" y="4809"/>
                              </a:lnTo>
                              <a:lnTo>
                                <a:pt x="5239" y="4801"/>
                              </a:lnTo>
                              <a:lnTo>
                                <a:pt x="5211" y="4792"/>
                              </a:lnTo>
                              <a:lnTo>
                                <a:pt x="5184" y="4781"/>
                              </a:lnTo>
                              <a:lnTo>
                                <a:pt x="5158" y="4769"/>
                              </a:lnTo>
                              <a:lnTo>
                                <a:pt x="5133" y="4756"/>
                              </a:lnTo>
                              <a:lnTo>
                                <a:pt x="5108" y="4742"/>
                              </a:lnTo>
                              <a:lnTo>
                                <a:pt x="5084" y="4726"/>
                              </a:lnTo>
                              <a:lnTo>
                                <a:pt x="5060" y="4709"/>
                              </a:lnTo>
                              <a:lnTo>
                                <a:pt x="5038" y="4691"/>
                              </a:lnTo>
                              <a:lnTo>
                                <a:pt x="5016" y="4673"/>
                              </a:lnTo>
                              <a:lnTo>
                                <a:pt x="4995" y="4653"/>
                              </a:lnTo>
                              <a:lnTo>
                                <a:pt x="4975" y="4632"/>
                              </a:lnTo>
                              <a:lnTo>
                                <a:pt x="4957" y="4611"/>
                              </a:lnTo>
                              <a:lnTo>
                                <a:pt x="4939" y="4588"/>
                              </a:lnTo>
                              <a:lnTo>
                                <a:pt x="4922" y="4565"/>
                              </a:lnTo>
                              <a:lnTo>
                                <a:pt x="4907" y="4541"/>
                              </a:lnTo>
                              <a:lnTo>
                                <a:pt x="4892" y="4516"/>
                              </a:lnTo>
                              <a:lnTo>
                                <a:pt x="4879" y="4490"/>
                              </a:lnTo>
                              <a:lnTo>
                                <a:pt x="4867" y="4463"/>
                              </a:lnTo>
                              <a:lnTo>
                                <a:pt x="4856" y="4437"/>
                              </a:lnTo>
                              <a:lnTo>
                                <a:pt x="4848" y="4408"/>
                              </a:lnTo>
                              <a:lnTo>
                                <a:pt x="4839" y="4381"/>
                              </a:lnTo>
                              <a:lnTo>
                                <a:pt x="4832" y="4352"/>
                              </a:lnTo>
                              <a:lnTo>
                                <a:pt x="4827" y="4322"/>
                              </a:lnTo>
                              <a:lnTo>
                                <a:pt x="4824" y="4293"/>
                              </a:lnTo>
                              <a:lnTo>
                                <a:pt x="4821" y="4263"/>
                              </a:lnTo>
                              <a:lnTo>
                                <a:pt x="4820" y="4233"/>
                              </a:lnTo>
                              <a:lnTo>
                                <a:pt x="4821" y="4202"/>
                              </a:lnTo>
                              <a:lnTo>
                                <a:pt x="4824" y="4171"/>
                              </a:lnTo>
                              <a:lnTo>
                                <a:pt x="4827" y="4142"/>
                              </a:lnTo>
                              <a:lnTo>
                                <a:pt x="4832" y="4112"/>
                              </a:lnTo>
                              <a:lnTo>
                                <a:pt x="4839" y="4084"/>
                              </a:lnTo>
                              <a:lnTo>
                                <a:pt x="4848" y="4056"/>
                              </a:lnTo>
                              <a:lnTo>
                                <a:pt x="4856" y="4027"/>
                              </a:lnTo>
                              <a:lnTo>
                                <a:pt x="4867" y="4001"/>
                              </a:lnTo>
                              <a:lnTo>
                                <a:pt x="4879" y="3975"/>
                              </a:lnTo>
                              <a:lnTo>
                                <a:pt x="4892" y="3949"/>
                              </a:lnTo>
                              <a:lnTo>
                                <a:pt x="4907" y="3923"/>
                              </a:lnTo>
                              <a:lnTo>
                                <a:pt x="4922" y="3899"/>
                              </a:lnTo>
                              <a:lnTo>
                                <a:pt x="4939" y="3877"/>
                              </a:lnTo>
                              <a:lnTo>
                                <a:pt x="4957" y="3854"/>
                              </a:lnTo>
                              <a:lnTo>
                                <a:pt x="4975" y="3832"/>
                              </a:lnTo>
                              <a:lnTo>
                                <a:pt x="4995" y="3811"/>
                              </a:lnTo>
                              <a:lnTo>
                                <a:pt x="5016" y="3791"/>
                              </a:lnTo>
                              <a:lnTo>
                                <a:pt x="5038" y="3773"/>
                              </a:lnTo>
                              <a:lnTo>
                                <a:pt x="5060" y="3755"/>
                              </a:lnTo>
                              <a:lnTo>
                                <a:pt x="5084" y="3739"/>
                              </a:lnTo>
                              <a:lnTo>
                                <a:pt x="5108" y="3722"/>
                              </a:lnTo>
                              <a:lnTo>
                                <a:pt x="5133" y="3708"/>
                              </a:lnTo>
                              <a:lnTo>
                                <a:pt x="5158" y="3695"/>
                              </a:lnTo>
                              <a:lnTo>
                                <a:pt x="5184" y="3683"/>
                              </a:lnTo>
                              <a:lnTo>
                                <a:pt x="5211" y="3672"/>
                              </a:lnTo>
                              <a:lnTo>
                                <a:pt x="5239" y="3663"/>
                              </a:lnTo>
                              <a:lnTo>
                                <a:pt x="5267" y="3655"/>
                              </a:lnTo>
                              <a:lnTo>
                                <a:pt x="5297" y="3648"/>
                              </a:lnTo>
                              <a:lnTo>
                                <a:pt x="5325" y="3643"/>
                              </a:lnTo>
                              <a:lnTo>
                                <a:pt x="5356" y="3639"/>
                              </a:lnTo>
                              <a:lnTo>
                                <a:pt x="5385" y="3637"/>
                              </a:lnTo>
                              <a:lnTo>
                                <a:pt x="5416" y="3636"/>
                              </a:lnTo>
                              <a:close/>
                              <a:moveTo>
                                <a:pt x="1285" y="2735"/>
                              </a:moveTo>
                              <a:lnTo>
                                <a:pt x="1321" y="2720"/>
                              </a:lnTo>
                              <a:lnTo>
                                <a:pt x="3534" y="4987"/>
                              </a:lnTo>
                              <a:lnTo>
                                <a:pt x="3468" y="4992"/>
                              </a:lnTo>
                              <a:lnTo>
                                <a:pt x="3401" y="4994"/>
                              </a:lnTo>
                              <a:lnTo>
                                <a:pt x="3334" y="4994"/>
                              </a:lnTo>
                              <a:lnTo>
                                <a:pt x="3266" y="4992"/>
                              </a:lnTo>
                              <a:lnTo>
                                <a:pt x="3196" y="4987"/>
                              </a:lnTo>
                              <a:lnTo>
                                <a:pt x="3127" y="4981"/>
                              </a:lnTo>
                              <a:lnTo>
                                <a:pt x="3057" y="4972"/>
                              </a:lnTo>
                              <a:lnTo>
                                <a:pt x="2986" y="4961"/>
                              </a:lnTo>
                              <a:lnTo>
                                <a:pt x="2916" y="4948"/>
                              </a:lnTo>
                              <a:lnTo>
                                <a:pt x="2847" y="4933"/>
                              </a:lnTo>
                              <a:lnTo>
                                <a:pt x="2777" y="4916"/>
                              </a:lnTo>
                              <a:lnTo>
                                <a:pt x="2707" y="4897"/>
                              </a:lnTo>
                              <a:lnTo>
                                <a:pt x="2638" y="4876"/>
                              </a:lnTo>
                              <a:lnTo>
                                <a:pt x="2569" y="4853"/>
                              </a:lnTo>
                              <a:lnTo>
                                <a:pt x="2501" y="4828"/>
                              </a:lnTo>
                              <a:lnTo>
                                <a:pt x="2435" y="4801"/>
                              </a:lnTo>
                              <a:lnTo>
                                <a:pt x="2422" y="4795"/>
                              </a:lnTo>
                              <a:lnTo>
                                <a:pt x="2409" y="4791"/>
                              </a:lnTo>
                              <a:lnTo>
                                <a:pt x="2395" y="4788"/>
                              </a:lnTo>
                              <a:lnTo>
                                <a:pt x="2382" y="4785"/>
                              </a:lnTo>
                              <a:lnTo>
                                <a:pt x="2358" y="4783"/>
                              </a:lnTo>
                              <a:lnTo>
                                <a:pt x="2334" y="4782"/>
                              </a:lnTo>
                              <a:lnTo>
                                <a:pt x="2310" y="4782"/>
                              </a:lnTo>
                              <a:lnTo>
                                <a:pt x="2285" y="4780"/>
                              </a:lnTo>
                              <a:lnTo>
                                <a:pt x="2272" y="4779"/>
                              </a:lnTo>
                              <a:lnTo>
                                <a:pt x="2259" y="4776"/>
                              </a:lnTo>
                              <a:lnTo>
                                <a:pt x="2245" y="4772"/>
                              </a:lnTo>
                              <a:lnTo>
                                <a:pt x="2231" y="4768"/>
                              </a:lnTo>
                              <a:lnTo>
                                <a:pt x="2643" y="4320"/>
                              </a:lnTo>
                              <a:lnTo>
                                <a:pt x="1929" y="3621"/>
                              </a:lnTo>
                              <a:lnTo>
                                <a:pt x="1474" y="4045"/>
                              </a:lnTo>
                              <a:lnTo>
                                <a:pt x="1468" y="4024"/>
                              </a:lnTo>
                              <a:lnTo>
                                <a:pt x="1465" y="4005"/>
                              </a:lnTo>
                              <a:lnTo>
                                <a:pt x="1462" y="3987"/>
                              </a:lnTo>
                              <a:lnTo>
                                <a:pt x="1460" y="3968"/>
                              </a:lnTo>
                              <a:lnTo>
                                <a:pt x="1458" y="3932"/>
                              </a:lnTo>
                              <a:lnTo>
                                <a:pt x="1458" y="3897"/>
                              </a:lnTo>
                              <a:lnTo>
                                <a:pt x="1457" y="3862"/>
                              </a:lnTo>
                              <a:lnTo>
                                <a:pt x="1456" y="3846"/>
                              </a:lnTo>
                              <a:lnTo>
                                <a:pt x="1455" y="3828"/>
                              </a:lnTo>
                              <a:lnTo>
                                <a:pt x="1453" y="3811"/>
                              </a:lnTo>
                              <a:lnTo>
                                <a:pt x="1450" y="3792"/>
                              </a:lnTo>
                              <a:lnTo>
                                <a:pt x="1445" y="3774"/>
                              </a:lnTo>
                              <a:lnTo>
                                <a:pt x="1439" y="3755"/>
                              </a:lnTo>
                              <a:lnTo>
                                <a:pt x="1418" y="3693"/>
                              </a:lnTo>
                              <a:lnTo>
                                <a:pt x="1397" y="3631"/>
                              </a:lnTo>
                              <a:lnTo>
                                <a:pt x="1379" y="3568"/>
                              </a:lnTo>
                              <a:lnTo>
                                <a:pt x="1361" y="3506"/>
                              </a:lnTo>
                              <a:lnTo>
                                <a:pt x="1346" y="3443"/>
                              </a:lnTo>
                              <a:lnTo>
                                <a:pt x="1332" y="3379"/>
                              </a:lnTo>
                              <a:lnTo>
                                <a:pt x="1318" y="3317"/>
                              </a:lnTo>
                              <a:lnTo>
                                <a:pt x="1308" y="3254"/>
                              </a:lnTo>
                              <a:lnTo>
                                <a:pt x="1298" y="3189"/>
                              </a:lnTo>
                              <a:lnTo>
                                <a:pt x="1290" y="3126"/>
                              </a:lnTo>
                              <a:lnTo>
                                <a:pt x="1285" y="3062"/>
                              </a:lnTo>
                              <a:lnTo>
                                <a:pt x="1280" y="2997"/>
                              </a:lnTo>
                              <a:lnTo>
                                <a:pt x="1279" y="2932"/>
                              </a:lnTo>
                              <a:lnTo>
                                <a:pt x="1279" y="2866"/>
                              </a:lnTo>
                              <a:lnTo>
                                <a:pt x="1281" y="2801"/>
                              </a:lnTo>
                              <a:lnTo>
                                <a:pt x="1285" y="2735"/>
                              </a:lnTo>
                              <a:close/>
                              <a:moveTo>
                                <a:pt x="1898" y="3978"/>
                              </a:moveTo>
                              <a:lnTo>
                                <a:pt x="2264" y="4339"/>
                              </a:lnTo>
                              <a:lnTo>
                                <a:pt x="2248" y="4358"/>
                              </a:lnTo>
                              <a:lnTo>
                                <a:pt x="2232" y="4375"/>
                              </a:lnTo>
                              <a:lnTo>
                                <a:pt x="2213" y="4389"/>
                              </a:lnTo>
                              <a:lnTo>
                                <a:pt x="2194" y="4401"/>
                              </a:lnTo>
                              <a:lnTo>
                                <a:pt x="2175" y="4410"/>
                              </a:lnTo>
                              <a:lnTo>
                                <a:pt x="2154" y="4417"/>
                              </a:lnTo>
                              <a:lnTo>
                                <a:pt x="2133" y="4423"/>
                              </a:lnTo>
                              <a:lnTo>
                                <a:pt x="2111" y="4425"/>
                              </a:lnTo>
                              <a:lnTo>
                                <a:pt x="2089" y="4426"/>
                              </a:lnTo>
                              <a:lnTo>
                                <a:pt x="2066" y="4425"/>
                              </a:lnTo>
                              <a:lnTo>
                                <a:pt x="2042" y="4422"/>
                              </a:lnTo>
                              <a:lnTo>
                                <a:pt x="2016" y="4416"/>
                              </a:lnTo>
                              <a:lnTo>
                                <a:pt x="1991" y="4408"/>
                              </a:lnTo>
                              <a:lnTo>
                                <a:pt x="1965" y="4400"/>
                              </a:lnTo>
                              <a:lnTo>
                                <a:pt x="1939" y="4389"/>
                              </a:lnTo>
                              <a:lnTo>
                                <a:pt x="1912" y="4377"/>
                              </a:lnTo>
                              <a:lnTo>
                                <a:pt x="1897" y="4363"/>
                              </a:lnTo>
                              <a:lnTo>
                                <a:pt x="1885" y="4350"/>
                              </a:lnTo>
                              <a:lnTo>
                                <a:pt x="1873" y="4335"/>
                              </a:lnTo>
                              <a:lnTo>
                                <a:pt x="1864" y="4320"/>
                              </a:lnTo>
                              <a:lnTo>
                                <a:pt x="1855" y="4306"/>
                              </a:lnTo>
                              <a:lnTo>
                                <a:pt x="1847" y="4291"/>
                              </a:lnTo>
                              <a:lnTo>
                                <a:pt x="1839" y="4275"/>
                              </a:lnTo>
                              <a:lnTo>
                                <a:pt x="1834" y="4261"/>
                              </a:lnTo>
                              <a:lnTo>
                                <a:pt x="1829" y="4246"/>
                              </a:lnTo>
                              <a:lnTo>
                                <a:pt x="1824" y="4230"/>
                              </a:lnTo>
                              <a:lnTo>
                                <a:pt x="1821" y="4215"/>
                              </a:lnTo>
                              <a:lnTo>
                                <a:pt x="1819" y="4200"/>
                              </a:lnTo>
                              <a:lnTo>
                                <a:pt x="1818" y="4185"/>
                              </a:lnTo>
                              <a:lnTo>
                                <a:pt x="1817" y="4169"/>
                              </a:lnTo>
                              <a:lnTo>
                                <a:pt x="1817" y="4155"/>
                              </a:lnTo>
                              <a:lnTo>
                                <a:pt x="1818" y="4141"/>
                              </a:lnTo>
                              <a:lnTo>
                                <a:pt x="1819" y="4127"/>
                              </a:lnTo>
                              <a:lnTo>
                                <a:pt x="1821" y="4112"/>
                              </a:lnTo>
                              <a:lnTo>
                                <a:pt x="1824" y="4099"/>
                              </a:lnTo>
                              <a:lnTo>
                                <a:pt x="1827" y="4086"/>
                              </a:lnTo>
                              <a:lnTo>
                                <a:pt x="1835" y="4061"/>
                              </a:lnTo>
                              <a:lnTo>
                                <a:pt x="1845" y="4039"/>
                              </a:lnTo>
                              <a:lnTo>
                                <a:pt x="1850" y="4028"/>
                              </a:lnTo>
                              <a:lnTo>
                                <a:pt x="1857" y="4019"/>
                              </a:lnTo>
                              <a:lnTo>
                                <a:pt x="1864" y="4010"/>
                              </a:lnTo>
                              <a:lnTo>
                                <a:pt x="1870" y="4002"/>
                              </a:lnTo>
                              <a:lnTo>
                                <a:pt x="1877" y="3994"/>
                              </a:lnTo>
                              <a:lnTo>
                                <a:pt x="1884" y="3988"/>
                              </a:lnTo>
                              <a:lnTo>
                                <a:pt x="1891" y="3982"/>
                              </a:lnTo>
                              <a:lnTo>
                                <a:pt x="1898" y="39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6092"/>
                        </a:solidFill>
                        <a:ln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3.35pt;margin-top:660.9pt;height:23.45pt;width:23.7pt;z-index:251683840;v-text-anchor:middle;mso-width-relative:page;mso-height-relative:page;" fillcolor="#376092" filled="t" stroked="f" coordsize="6331,6257" o:gfxdata="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" path="m0,5428l876,6257,1858,5199,1874,5188,1892,5180,1910,5172,1930,5166,1952,5160,1974,5156,1998,5152,2023,5150,2049,5149,2075,5150,2104,5151,2133,5153,2163,5156,2193,5160,2225,5166,2258,5171,2324,5184,2395,5202,2468,5220,2543,5242,2620,5265,2699,5290,2779,5317,2860,5345,2923,5354,2985,5363,3046,5370,3108,5375,3169,5380,3229,5383,3289,5385,3348,5386,3406,5385,3465,5383,3522,5380,3578,5375,3635,5369,3691,5361,3747,5352,3801,5342,3856,5332,3909,5318,3963,5305,4015,5290,4068,5274,4120,5255,4172,5237,4222,5216,4272,5194,4321,5171,4370,5146,4419,5121,4468,5093,4515,5065,4561,5036,4608,5005,4589,4982,4569,4960,4551,4937,4533,4913,4516,4889,4499,4864,4483,4840,4468,4814,4452,4788,4439,4761,4425,4735,4413,4708,4401,4680,4390,4652,4379,4625,4369,4596,4359,4567,4352,4538,4344,4509,4336,4479,4330,4450,4324,4421,4320,4390,4316,4360,4312,4330,4309,4300,4308,4270,4306,4239,4306,4209,4306,4178,4307,4147,4309,4117,4311,4087,4316,4057,4319,4026,4324,3997,4330,3966,4336,3937,4344,3907,4352,3877,4362,3848,4370,3819,4381,3789,4393,3761,4405,3732,4418,3705,4432,3677,4447,3649,4462,3622,4478,3596,4496,3570,4515,3543,4533,3518,4553,3493,4574,3468,4595,3444,4618,3421,4641,3398,4665,3375,4690,3353,4717,3332,4744,3312,4771,3291,4800,3272,4835,3249,4870,3229,4904,3208,4939,3189,4974,3172,5010,3157,5048,3141,5084,3128,5121,3116,5158,3105,5195,3097,5233,3089,5271,3083,5310,3078,5349,3075,5388,3074,5428,3073,5468,3074,5509,3077,5550,3081,5592,3087,5633,3094,5675,3103,5717,3114,5760,3126,5803,3140,5847,3156,5892,3173,5937,3192,5981,3212,6027,3234,6073,3258,6094,3171,6113,3085,6129,2998,6143,2912,6156,2827,6166,2742,6174,2656,6179,2572,6182,2488,6182,2405,6180,2322,6176,2239,6173,2199,6169,2157,6165,2117,6160,2076,6154,2035,6147,1994,6140,1955,6132,1915,6123,1874,6114,1835,6104,1794,6093,1755,6082,1716,6070,1676,6057,1637,6044,1598,6028,1558,6013,1520,5998,1481,5981,1443,5964,1404,5945,1366,5927,1328,5907,1290,5886,1252,5865,1214,5843,1176,5820,1139,5796,1102,5771,1065,5746,1028,5719,992,5692,954,5664,918,5635,881,5606,845,5575,809,5543,774,5511,738,5478,702,5417,655,5356,609,5296,564,5234,522,5173,480,5113,441,5052,404,4992,368,4932,333,4871,301,4811,269,4750,240,4689,213,4629,186,4569,162,4509,141,4449,119,4389,100,4329,83,4269,66,4209,52,4150,40,4090,29,4030,20,3969,13,3910,6,3850,3,3791,0,3731,0,3672,0,3613,3,3553,7,3494,13,3435,20,3376,30,3316,41,3257,53,3198,67,3139,84,3080,101,3021,121,2963,142,2904,165,2845,189,2787,215,2729,242,2670,272,2612,303,2553,336,2495,370,2436,406,2378,444,2319,484,2261,525,2203,568,2145,612,2087,658,2030,706,1971,756,1913,807,1856,860,1798,915,1740,971,1682,1029,1619,1102,1558,1175,1500,1249,1444,1324,1392,1398,1343,1473,1296,1549,1251,1624,1209,1700,1171,1777,1135,1855,1101,1932,1071,2010,1042,2088,1017,2167,994,2246,973,2325,956,2405,941,2485,927,2566,918,2646,910,2727,904,2809,902,2891,902,2974,904,3056,909,3140,917,3223,926,3307,938,3391,953,3476,969,3561,982,3590,994,3620,1005,3649,1016,3679,1025,3709,1033,3740,1042,3769,1049,3800,1055,3832,1061,3862,1065,3893,1069,3923,1073,3954,1075,3986,1077,4016,1077,4047,1078,4078,1077,4108,1076,4139,1074,4169,1071,4200,1067,4229,1063,4260,1057,4289,1052,4319,1045,4348,1039,4377,1030,4405,1022,4434,1013,4461,1003,4489,992,4516,0,5428xm5416,3317l5416,3317,5463,3318,5510,3322,5554,3328,5600,3336,5644,3346,5688,3359,5730,3373,5772,3389,5812,3408,5851,3428,5890,3450,5927,3473,5963,3500,5997,3527,6031,3555,6062,3586,6093,3618,6121,3650,6149,3685,6174,3721,6198,3759,6220,3797,6240,3836,6259,3877,6275,3918,6289,3961,6302,4004,6312,4048,6320,4093,6326,4139,6330,4186,6331,4233,6330,4280,6326,4325,6320,4371,6312,4416,6302,4461,6289,4504,6275,4546,6259,4588,6240,4628,6220,4667,6198,4706,6174,4743,6149,4779,6121,4814,6093,4847,6062,4878,6031,4909,5997,4937,5963,4965,5927,4991,5890,5015,5851,5037,5812,5056,5772,5075,5730,5091,5688,5105,5644,5119,5600,5128,5554,5136,5510,5143,5463,5146,5416,5147,5369,5146,5323,5143,5277,5136,5232,5128,5187,5119,5145,5105,5102,5091,5061,5075,5020,5056,4981,5037,4943,5015,4906,4991,4870,4965,4835,4937,4802,4909,4770,4878,4740,4847,4710,4814,4684,4779,4658,4743,4634,4706,4612,4667,4592,4628,4574,4588,4557,4546,4543,4504,4530,4461,4520,4416,4511,4371,4506,4325,4503,4280,4501,4233,4503,4186,4506,4139,4511,4093,4520,4048,4530,4004,4543,3961,4557,3918,4574,3877,4592,3836,4612,3797,4634,3759,4658,3721,4684,3685,4710,3650,4740,3618,4770,3586,4802,3555,4835,3527,4870,3500,4906,3473,4943,3450,4981,3428,5020,3408,5061,3389,5102,3373,5145,3359,5187,3346,5232,3336,5277,3328,5323,3322,5369,3318,5416,3317xm5416,3636l5416,3636,5446,3637,5477,3639,5506,3643,5536,3648,5564,3655,5593,3663,5620,3672,5647,3683,5673,3695,5700,3708,5725,3722,5749,3739,5772,3755,5795,3773,5817,3791,5837,3811,5857,3832,5876,3854,5893,3877,5909,3899,5925,3923,5940,3949,5953,3975,5965,4001,5975,4027,5985,4056,5992,4084,6000,4112,6004,4142,6009,4171,6011,4202,6012,4233,6011,4263,6009,4293,6004,4322,6000,4352,5992,4381,5985,4408,5975,4437,5965,4463,5953,4490,5940,4516,5925,4541,5909,4565,5893,4588,5876,4611,5857,4632,5837,4653,5817,4673,5795,4691,5772,4709,5749,4726,5725,4742,5700,4756,5673,4769,5647,4781,5620,4792,5593,4801,5564,4809,5536,4816,5506,4821,5477,4825,5446,4827,5416,4828,5385,4827,5356,4825,5325,4821,5297,4816,5267,4809,5239,4801,5211,4792,5184,4781,5158,4769,5133,4756,5108,4742,5084,4726,5060,4709,5038,4691,5016,4673,4995,4653,4975,4632,4957,4611,4939,4588,4922,4565,4907,4541,4892,4516,4879,4490,4867,4463,4856,4437,4848,4408,4839,4381,4832,4352,4827,4322,4824,4293,4821,4263,4820,4233,4821,4202,4824,4171,4827,4142,4832,4112,4839,4084,4848,4056,4856,4027,4867,4001,4879,3975,4892,3949,4907,3923,4922,3899,4939,3877,4957,3854,4975,3832,4995,3811,5016,3791,5038,3773,5060,3755,5084,3739,5108,3722,5133,3708,5158,3695,5184,3683,5211,3672,5239,3663,5267,3655,5297,3648,5325,3643,5356,3639,5385,3637,5416,3636xm1285,2735l1321,2720,3534,4987,3468,4992,3401,4994,3334,4994,3266,4992,3196,4987,3127,4981,3057,4972,2986,4961,2916,4948,2847,4933,2777,4916,2707,4897,2638,4876,2569,4853,2501,4828,2435,4801,2422,4795,2409,4791,2395,4788,2382,4785,2358,4783,2334,4782,2310,4782,2285,4780,2272,4779,2259,4776,2245,4772,2231,4768,2643,4320,1929,3621,1474,4045,1468,4024,1465,4005,1462,3987,1460,3968,1458,3932,1458,3897,1457,3862,1456,3846,1455,3828,1453,3811,1450,3792,1445,3774,1439,3755,1418,3693,1397,3631,1379,3568,1361,3506,1346,3443,1332,3379,1318,3317,1308,3254,1298,3189,1290,3126,1285,3062,1280,2997,1279,2932,1279,2866,1281,2801,1285,2735xm1898,3978l2264,4339,2248,4358,2232,4375,2213,4389,2194,4401,2175,4410,2154,4417,2133,4423,2111,4425,2089,4426,2066,4425,2042,4422,2016,4416,1991,4408,1965,4400,1939,4389,1912,4377,1897,4363,1885,4350,1873,4335,1864,4320,1855,4306,1847,4291,1839,4275,1834,4261,1829,4246,1824,4230,1821,4215,1819,4200,1818,4185,1817,4169,1817,4155,1818,4141,1819,4127,1821,4112,1824,4099,1827,4086,1835,4061,1845,4039,1850,4028,1857,4019,1864,4010,1870,4002,1877,3994,1884,3988,1891,3982,1898,3978xe">
                <v:path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8439785</wp:posOffset>
                </wp:positionV>
                <wp:extent cx="379730" cy="216535"/>
                <wp:effectExtent l="0" t="0" r="1270" b="12065"/>
                <wp:wrapNone/>
                <wp:docPr id="2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2165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pathLst>
                            <a:path w="6286" h="3585">
                              <a:moveTo>
                                <a:pt x="3934" y="1151"/>
                              </a:moveTo>
                              <a:lnTo>
                                <a:pt x="3934" y="1151"/>
                              </a:lnTo>
                              <a:lnTo>
                                <a:pt x="3962" y="1158"/>
                              </a:lnTo>
                              <a:lnTo>
                                <a:pt x="3991" y="1163"/>
                              </a:lnTo>
                              <a:lnTo>
                                <a:pt x="4019" y="1166"/>
                              </a:lnTo>
                              <a:lnTo>
                                <a:pt x="4047" y="1169"/>
                              </a:lnTo>
                              <a:lnTo>
                                <a:pt x="4074" y="1170"/>
                              </a:lnTo>
                              <a:lnTo>
                                <a:pt x="4103" y="1169"/>
                              </a:lnTo>
                              <a:lnTo>
                                <a:pt x="4130" y="1167"/>
                              </a:lnTo>
                              <a:lnTo>
                                <a:pt x="4157" y="1164"/>
                              </a:lnTo>
                              <a:lnTo>
                                <a:pt x="4184" y="1159"/>
                              </a:lnTo>
                              <a:lnTo>
                                <a:pt x="4211" y="1153"/>
                              </a:lnTo>
                              <a:lnTo>
                                <a:pt x="4237" y="1147"/>
                              </a:lnTo>
                              <a:lnTo>
                                <a:pt x="4263" y="1139"/>
                              </a:lnTo>
                              <a:lnTo>
                                <a:pt x="4288" y="1128"/>
                              </a:lnTo>
                              <a:lnTo>
                                <a:pt x="4313" y="1118"/>
                              </a:lnTo>
                              <a:lnTo>
                                <a:pt x="4338" y="1106"/>
                              </a:lnTo>
                              <a:lnTo>
                                <a:pt x="4361" y="1093"/>
                              </a:lnTo>
                              <a:lnTo>
                                <a:pt x="4384" y="1079"/>
                              </a:lnTo>
                              <a:lnTo>
                                <a:pt x="4406" y="1065"/>
                              </a:lnTo>
                              <a:lnTo>
                                <a:pt x="4428" y="1048"/>
                              </a:lnTo>
                              <a:lnTo>
                                <a:pt x="4448" y="1031"/>
                              </a:lnTo>
                              <a:lnTo>
                                <a:pt x="4469" y="1013"/>
                              </a:lnTo>
                              <a:lnTo>
                                <a:pt x="4487" y="993"/>
                              </a:lnTo>
                              <a:lnTo>
                                <a:pt x="4506" y="973"/>
                              </a:lnTo>
                              <a:lnTo>
                                <a:pt x="4524" y="951"/>
                              </a:lnTo>
                              <a:lnTo>
                                <a:pt x="4539" y="929"/>
                              </a:lnTo>
                              <a:lnTo>
                                <a:pt x="4555" y="907"/>
                              </a:lnTo>
                              <a:lnTo>
                                <a:pt x="4569" y="883"/>
                              </a:lnTo>
                              <a:lnTo>
                                <a:pt x="4582" y="858"/>
                              </a:lnTo>
                              <a:lnTo>
                                <a:pt x="4594" y="832"/>
                              </a:lnTo>
                              <a:lnTo>
                                <a:pt x="4604" y="806"/>
                              </a:lnTo>
                              <a:lnTo>
                                <a:pt x="4614" y="779"/>
                              </a:lnTo>
                              <a:lnTo>
                                <a:pt x="4622" y="751"/>
                              </a:lnTo>
                              <a:lnTo>
                                <a:pt x="4629" y="724"/>
                              </a:lnTo>
                              <a:lnTo>
                                <a:pt x="4634" y="695"/>
                              </a:lnTo>
                              <a:lnTo>
                                <a:pt x="4638" y="667"/>
                              </a:lnTo>
                              <a:lnTo>
                                <a:pt x="4641" y="639"/>
                              </a:lnTo>
                              <a:lnTo>
                                <a:pt x="4641" y="610"/>
                              </a:lnTo>
                              <a:lnTo>
                                <a:pt x="4641" y="583"/>
                              </a:lnTo>
                              <a:lnTo>
                                <a:pt x="4638" y="556"/>
                              </a:lnTo>
                              <a:lnTo>
                                <a:pt x="4636" y="528"/>
                              </a:lnTo>
                              <a:lnTo>
                                <a:pt x="4631" y="502"/>
                              </a:lnTo>
                              <a:lnTo>
                                <a:pt x="4625" y="475"/>
                              </a:lnTo>
                              <a:lnTo>
                                <a:pt x="4618" y="449"/>
                              </a:lnTo>
                              <a:lnTo>
                                <a:pt x="4610" y="423"/>
                              </a:lnTo>
                              <a:lnTo>
                                <a:pt x="4601" y="397"/>
                              </a:lnTo>
                              <a:lnTo>
                                <a:pt x="4590" y="372"/>
                              </a:lnTo>
                              <a:lnTo>
                                <a:pt x="4578" y="349"/>
                              </a:lnTo>
                              <a:lnTo>
                                <a:pt x="4565" y="325"/>
                              </a:lnTo>
                              <a:lnTo>
                                <a:pt x="4551" y="301"/>
                              </a:lnTo>
                              <a:lnTo>
                                <a:pt x="4536" y="279"/>
                              </a:lnTo>
                              <a:lnTo>
                                <a:pt x="4519" y="258"/>
                              </a:lnTo>
                              <a:lnTo>
                                <a:pt x="4503" y="238"/>
                              </a:lnTo>
                              <a:lnTo>
                                <a:pt x="4484" y="218"/>
                              </a:lnTo>
                              <a:lnTo>
                                <a:pt x="4465" y="197"/>
                              </a:lnTo>
                              <a:lnTo>
                                <a:pt x="4445" y="180"/>
                              </a:lnTo>
                              <a:lnTo>
                                <a:pt x="4424" y="162"/>
                              </a:lnTo>
                              <a:lnTo>
                                <a:pt x="4401" y="147"/>
                              </a:lnTo>
                              <a:lnTo>
                                <a:pt x="4378" y="131"/>
                              </a:lnTo>
                              <a:lnTo>
                                <a:pt x="4354" y="117"/>
                              </a:lnTo>
                              <a:lnTo>
                                <a:pt x="4329" y="104"/>
                              </a:lnTo>
                              <a:lnTo>
                                <a:pt x="4305" y="91"/>
                              </a:lnTo>
                              <a:lnTo>
                                <a:pt x="4277" y="81"/>
                              </a:lnTo>
                              <a:lnTo>
                                <a:pt x="4251" y="71"/>
                              </a:lnTo>
                              <a:lnTo>
                                <a:pt x="4223" y="63"/>
                              </a:lnTo>
                              <a:lnTo>
                                <a:pt x="4195" y="57"/>
                              </a:lnTo>
                              <a:lnTo>
                                <a:pt x="4166" y="51"/>
                              </a:lnTo>
                              <a:lnTo>
                                <a:pt x="4138" y="48"/>
                              </a:lnTo>
                              <a:lnTo>
                                <a:pt x="4111" y="45"/>
                              </a:lnTo>
                              <a:lnTo>
                                <a:pt x="4083" y="44"/>
                              </a:lnTo>
                              <a:lnTo>
                                <a:pt x="4054" y="45"/>
                              </a:lnTo>
                              <a:lnTo>
                                <a:pt x="4027" y="46"/>
                              </a:lnTo>
                              <a:lnTo>
                                <a:pt x="4000" y="50"/>
                              </a:lnTo>
                              <a:lnTo>
                                <a:pt x="3973" y="55"/>
                              </a:lnTo>
                              <a:lnTo>
                                <a:pt x="3947" y="61"/>
                              </a:lnTo>
                              <a:lnTo>
                                <a:pt x="3920" y="68"/>
                              </a:lnTo>
                              <a:lnTo>
                                <a:pt x="3895" y="76"/>
                              </a:lnTo>
                              <a:lnTo>
                                <a:pt x="3869" y="85"/>
                              </a:lnTo>
                              <a:lnTo>
                                <a:pt x="3844" y="96"/>
                              </a:lnTo>
                              <a:lnTo>
                                <a:pt x="3819" y="108"/>
                              </a:lnTo>
                              <a:lnTo>
                                <a:pt x="3796" y="121"/>
                              </a:lnTo>
                              <a:lnTo>
                                <a:pt x="3773" y="135"/>
                              </a:lnTo>
                              <a:lnTo>
                                <a:pt x="3751" y="150"/>
                              </a:lnTo>
                              <a:lnTo>
                                <a:pt x="3730" y="167"/>
                              </a:lnTo>
                              <a:lnTo>
                                <a:pt x="3709" y="183"/>
                              </a:lnTo>
                              <a:lnTo>
                                <a:pt x="3689" y="202"/>
                              </a:lnTo>
                              <a:lnTo>
                                <a:pt x="3670" y="221"/>
                              </a:lnTo>
                              <a:lnTo>
                                <a:pt x="3651" y="241"/>
                              </a:lnTo>
                              <a:lnTo>
                                <a:pt x="3634" y="262"/>
                              </a:lnTo>
                              <a:lnTo>
                                <a:pt x="3618" y="285"/>
                              </a:lnTo>
                              <a:lnTo>
                                <a:pt x="3602" y="307"/>
                              </a:lnTo>
                              <a:lnTo>
                                <a:pt x="3588" y="332"/>
                              </a:lnTo>
                              <a:lnTo>
                                <a:pt x="3575" y="357"/>
                              </a:lnTo>
                              <a:lnTo>
                                <a:pt x="3563" y="382"/>
                              </a:lnTo>
                              <a:lnTo>
                                <a:pt x="3553" y="408"/>
                              </a:lnTo>
                              <a:lnTo>
                                <a:pt x="3543" y="435"/>
                              </a:lnTo>
                              <a:lnTo>
                                <a:pt x="3535" y="463"/>
                              </a:lnTo>
                              <a:lnTo>
                                <a:pt x="3528" y="491"/>
                              </a:lnTo>
                              <a:lnTo>
                                <a:pt x="3523" y="520"/>
                              </a:lnTo>
                              <a:lnTo>
                                <a:pt x="3520" y="548"/>
                              </a:lnTo>
                              <a:lnTo>
                                <a:pt x="3517" y="575"/>
                              </a:lnTo>
                              <a:lnTo>
                                <a:pt x="3516" y="603"/>
                              </a:lnTo>
                              <a:lnTo>
                                <a:pt x="3516" y="631"/>
                              </a:lnTo>
                              <a:lnTo>
                                <a:pt x="3519" y="659"/>
                              </a:lnTo>
                              <a:lnTo>
                                <a:pt x="3522" y="686"/>
                              </a:lnTo>
                              <a:lnTo>
                                <a:pt x="3526" y="713"/>
                              </a:lnTo>
                              <a:lnTo>
                                <a:pt x="3532" y="739"/>
                              </a:lnTo>
                              <a:lnTo>
                                <a:pt x="3539" y="766"/>
                              </a:lnTo>
                              <a:lnTo>
                                <a:pt x="3547" y="791"/>
                              </a:lnTo>
                              <a:lnTo>
                                <a:pt x="3556" y="817"/>
                              </a:lnTo>
                              <a:lnTo>
                                <a:pt x="3567" y="842"/>
                              </a:lnTo>
                              <a:lnTo>
                                <a:pt x="3580" y="865"/>
                              </a:lnTo>
                              <a:lnTo>
                                <a:pt x="3593" y="890"/>
                              </a:lnTo>
                              <a:lnTo>
                                <a:pt x="3606" y="913"/>
                              </a:lnTo>
                              <a:lnTo>
                                <a:pt x="3621" y="935"/>
                              </a:lnTo>
                              <a:lnTo>
                                <a:pt x="3638" y="956"/>
                              </a:lnTo>
                              <a:lnTo>
                                <a:pt x="3655" y="977"/>
                              </a:lnTo>
                              <a:lnTo>
                                <a:pt x="3673" y="998"/>
                              </a:lnTo>
                              <a:lnTo>
                                <a:pt x="3693" y="1016"/>
                              </a:lnTo>
                              <a:lnTo>
                                <a:pt x="3713" y="1034"/>
                              </a:lnTo>
                              <a:lnTo>
                                <a:pt x="3735" y="1052"/>
                              </a:lnTo>
                              <a:lnTo>
                                <a:pt x="3756" y="1068"/>
                              </a:lnTo>
                              <a:lnTo>
                                <a:pt x="3779" y="1084"/>
                              </a:lnTo>
                              <a:lnTo>
                                <a:pt x="3803" y="1098"/>
                              </a:lnTo>
                              <a:lnTo>
                                <a:pt x="3828" y="1111"/>
                              </a:lnTo>
                              <a:lnTo>
                                <a:pt x="3854" y="1123"/>
                              </a:lnTo>
                              <a:lnTo>
                                <a:pt x="3880" y="1133"/>
                              </a:lnTo>
                              <a:lnTo>
                                <a:pt x="3907" y="1143"/>
                              </a:lnTo>
                              <a:lnTo>
                                <a:pt x="3934" y="1151"/>
                              </a:lnTo>
                              <a:close/>
                              <a:moveTo>
                                <a:pt x="5747" y="1511"/>
                              </a:moveTo>
                              <a:lnTo>
                                <a:pt x="5747" y="1511"/>
                              </a:lnTo>
                              <a:lnTo>
                                <a:pt x="5739" y="1498"/>
                              </a:lnTo>
                              <a:lnTo>
                                <a:pt x="5732" y="1485"/>
                              </a:lnTo>
                              <a:lnTo>
                                <a:pt x="5725" y="1473"/>
                              </a:lnTo>
                              <a:lnTo>
                                <a:pt x="5717" y="1461"/>
                              </a:lnTo>
                              <a:lnTo>
                                <a:pt x="5699" y="1440"/>
                              </a:lnTo>
                              <a:lnTo>
                                <a:pt x="5680" y="1421"/>
                              </a:lnTo>
                              <a:lnTo>
                                <a:pt x="5659" y="1403"/>
                              </a:lnTo>
                              <a:lnTo>
                                <a:pt x="5637" y="1389"/>
                              </a:lnTo>
                              <a:lnTo>
                                <a:pt x="5613" y="1376"/>
                              </a:lnTo>
                              <a:lnTo>
                                <a:pt x="5588" y="1366"/>
                              </a:lnTo>
                              <a:lnTo>
                                <a:pt x="5562" y="1359"/>
                              </a:lnTo>
                              <a:lnTo>
                                <a:pt x="5537" y="1353"/>
                              </a:lnTo>
                              <a:lnTo>
                                <a:pt x="5509" y="1349"/>
                              </a:lnTo>
                              <a:lnTo>
                                <a:pt x="5482" y="1349"/>
                              </a:lnTo>
                              <a:lnTo>
                                <a:pt x="5455" y="1352"/>
                              </a:lnTo>
                              <a:lnTo>
                                <a:pt x="5428" y="1356"/>
                              </a:lnTo>
                              <a:lnTo>
                                <a:pt x="5415" y="1361"/>
                              </a:lnTo>
                              <a:lnTo>
                                <a:pt x="5401" y="1364"/>
                              </a:lnTo>
                              <a:lnTo>
                                <a:pt x="5388" y="1369"/>
                              </a:lnTo>
                              <a:lnTo>
                                <a:pt x="5375" y="1375"/>
                              </a:lnTo>
                              <a:lnTo>
                                <a:pt x="4968" y="1565"/>
                              </a:lnTo>
                              <a:lnTo>
                                <a:pt x="4912" y="1584"/>
                              </a:lnTo>
                              <a:lnTo>
                                <a:pt x="4854" y="1600"/>
                              </a:lnTo>
                              <a:lnTo>
                                <a:pt x="4798" y="1613"/>
                              </a:lnTo>
                              <a:lnTo>
                                <a:pt x="4739" y="1624"/>
                              </a:lnTo>
                              <a:lnTo>
                                <a:pt x="4681" y="1632"/>
                              </a:lnTo>
                              <a:lnTo>
                                <a:pt x="4623" y="1639"/>
                              </a:lnTo>
                              <a:lnTo>
                                <a:pt x="4564" y="1643"/>
                              </a:lnTo>
                              <a:lnTo>
                                <a:pt x="4506" y="1644"/>
                              </a:lnTo>
                              <a:lnTo>
                                <a:pt x="4469" y="1643"/>
                              </a:lnTo>
                              <a:lnTo>
                                <a:pt x="4431" y="1642"/>
                              </a:lnTo>
                              <a:lnTo>
                                <a:pt x="4394" y="1639"/>
                              </a:lnTo>
                              <a:lnTo>
                                <a:pt x="4358" y="1636"/>
                              </a:lnTo>
                              <a:lnTo>
                                <a:pt x="4321" y="1631"/>
                              </a:lnTo>
                              <a:lnTo>
                                <a:pt x="4286" y="1626"/>
                              </a:lnTo>
                              <a:lnTo>
                                <a:pt x="4250" y="1621"/>
                              </a:lnTo>
                              <a:lnTo>
                                <a:pt x="4215" y="1613"/>
                              </a:lnTo>
                              <a:lnTo>
                                <a:pt x="4179" y="1605"/>
                              </a:lnTo>
                              <a:lnTo>
                                <a:pt x="4145" y="1596"/>
                              </a:lnTo>
                              <a:lnTo>
                                <a:pt x="4111" y="1586"/>
                              </a:lnTo>
                              <a:lnTo>
                                <a:pt x="4077" y="1576"/>
                              </a:lnTo>
                              <a:lnTo>
                                <a:pt x="4044" y="1564"/>
                              </a:lnTo>
                              <a:lnTo>
                                <a:pt x="4012" y="1552"/>
                              </a:lnTo>
                              <a:lnTo>
                                <a:pt x="3980" y="1539"/>
                              </a:lnTo>
                              <a:lnTo>
                                <a:pt x="3948" y="1525"/>
                              </a:lnTo>
                              <a:lnTo>
                                <a:pt x="3917" y="1510"/>
                              </a:lnTo>
                              <a:lnTo>
                                <a:pt x="3887" y="1494"/>
                              </a:lnTo>
                              <a:lnTo>
                                <a:pt x="3857" y="1478"/>
                              </a:lnTo>
                              <a:lnTo>
                                <a:pt x="3829" y="1461"/>
                              </a:lnTo>
                              <a:lnTo>
                                <a:pt x="3801" y="1444"/>
                              </a:lnTo>
                              <a:lnTo>
                                <a:pt x="3773" y="1425"/>
                              </a:lnTo>
                              <a:lnTo>
                                <a:pt x="3748" y="1406"/>
                              </a:lnTo>
                              <a:lnTo>
                                <a:pt x="3722" y="1386"/>
                              </a:lnTo>
                              <a:lnTo>
                                <a:pt x="3697" y="1364"/>
                              </a:lnTo>
                              <a:lnTo>
                                <a:pt x="3673" y="1343"/>
                              </a:lnTo>
                              <a:lnTo>
                                <a:pt x="3651" y="1321"/>
                              </a:lnTo>
                              <a:lnTo>
                                <a:pt x="3628" y="1298"/>
                              </a:lnTo>
                              <a:lnTo>
                                <a:pt x="3607" y="1275"/>
                              </a:lnTo>
                              <a:lnTo>
                                <a:pt x="3587" y="1251"/>
                              </a:lnTo>
                              <a:lnTo>
                                <a:pt x="3568" y="1226"/>
                              </a:lnTo>
                              <a:lnTo>
                                <a:pt x="3550" y="1202"/>
                              </a:lnTo>
                              <a:lnTo>
                                <a:pt x="3440" y="1045"/>
                              </a:lnTo>
                              <a:lnTo>
                                <a:pt x="3358" y="927"/>
                              </a:lnTo>
                              <a:lnTo>
                                <a:pt x="3313" y="862"/>
                              </a:lnTo>
                              <a:lnTo>
                                <a:pt x="3280" y="811"/>
                              </a:lnTo>
                              <a:lnTo>
                                <a:pt x="3245" y="763"/>
                              </a:lnTo>
                              <a:lnTo>
                                <a:pt x="3209" y="715"/>
                              </a:lnTo>
                              <a:lnTo>
                                <a:pt x="3172" y="669"/>
                              </a:lnTo>
                              <a:lnTo>
                                <a:pt x="3133" y="625"/>
                              </a:lnTo>
                              <a:lnTo>
                                <a:pt x="3093" y="581"/>
                              </a:lnTo>
                              <a:lnTo>
                                <a:pt x="3051" y="540"/>
                              </a:lnTo>
                              <a:lnTo>
                                <a:pt x="3009" y="500"/>
                              </a:lnTo>
                              <a:lnTo>
                                <a:pt x="2965" y="459"/>
                              </a:lnTo>
                              <a:lnTo>
                                <a:pt x="2921" y="423"/>
                              </a:lnTo>
                              <a:lnTo>
                                <a:pt x="2875" y="386"/>
                              </a:lnTo>
                              <a:lnTo>
                                <a:pt x="2828" y="352"/>
                              </a:lnTo>
                              <a:lnTo>
                                <a:pt x="2781" y="319"/>
                              </a:lnTo>
                              <a:lnTo>
                                <a:pt x="2731" y="287"/>
                              </a:lnTo>
                              <a:lnTo>
                                <a:pt x="2682" y="256"/>
                              </a:lnTo>
                              <a:lnTo>
                                <a:pt x="2631" y="228"/>
                              </a:lnTo>
                              <a:lnTo>
                                <a:pt x="2580" y="201"/>
                              </a:lnTo>
                              <a:lnTo>
                                <a:pt x="2528" y="176"/>
                              </a:lnTo>
                              <a:lnTo>
                                <a:pt x="2475" y="153"/>
                              </a:lnTo>
                              <a:lnTo>
                                <a:pt x="2421" y="130"/>
                              </a:lnTo>
                              <a:lnTo>
                                <a:pt x="2367" y="110"/>
                              </a:lnTo>
                              <a:lnTo>
                                <a:pt x="2313" y="91"/>
                              </a:lnTo>
                              <a:lnTo>
                                <a:pt x="2256" y="75"/>
                              </a:lnTo>
                              <a:lnTo>
                                <a:pt x="2200" y="59"/>
                              </a:lnTo>
                              <a:lnTo>
                                <a:pt x="2144" y="45"/>
                              </a:lnTo>
                              <a:lnTo>
                                <a:pt x="2086" y="33"/>
                              </a:lnTo>
                              <a:lnTo>
                                <a:pt x="2029" y="23"/>
                              </a:lnTo>
                              <a:lnTo>
                                <a:pt x="1971" y="15"/>
                              </a:lnTo>
                              <a:lnTo>
                                <a:pt x="1912" y="9"/>
                              </a:lnTo>
                              <a:lnTo>
                                <a:pt x="1853" y="4"/>
                              </a:lnTo>
                              <a:lnTo>
                                <a:pt x="1794" y="2"/>
                              </a:lnTo>
                              <a:lnTo>
                                <a:pt x="1735" y="0"/>
                              </a:lnTo>
                              <a:lnTo>
                                <a:pt x="1697" y="0"/>
                              </a:lnTo>
                              <a:lnTo>
                                <a:pt x="1656" y="2"/>
                              </a:lnTo>
                              <a:lnTo>
                                <a:pt x="1616" y="4"/>
                              </a:lnTo>
                              <a:lnTo>
                                <a:pt x="1577" y="7"/>
                              </a:lnTo>
                              <a:lnTo>
                                <a:pt x="1537" y="11"/>
                              </a:lnTo>
                              <a:lnTo>
                                <a:pt x="1497" y="16"/>
                              </a:lnTo>
                              <a:lnTo>
                                <a:pt x="1457" y="22"/>
                              </a:lnTo>
                              <a:lnTo>
                                <a:pt x="1417" y="28"/>
                              </a:lnTo>
                              <a:lnTo>
                                <a:pt x="1378" y="35"/>
                              </a:lnTo>
                              <a:lnTo>
                                <a:pt x="1338" y="43"/>
                              </a:lnTo>
                              <a:lnTo>
                                <a:pt x="1298" y="52"/>
                              </a:lnTo>
                              <a:lnTo>
                                <a:pt x="1258" y="63"/>
                              </a:lnTo>
                              <a:lnTo>
                                <a:pt x="1219" y="74"/>
                              </a:lnTo>
                              <a:lnTo>
                                <a:pt x="1178" y="85"/>
                              </a:lnTo>
                              <a:lnTo>
                                <a:pt x="1140" y="98"/>
                              </a:lnTo>
                              <a:lnTo>
                                <a:pt x="1101" y="111"/>
                              </a:lnTo>
                              <a:lnTo>
                                <a:pt x="1076" y="122"/>
                              </a:lnTo>
                              <a:lnTo>
                                <a:pt x="657" y="318"/>
                              </a:lnTo>
                              <a:lnTo>
                                <a:pt x="644" y="324"/>
                              </a:lnTo>
                              <a:lnTo>
                                <a:pt x="632" y="331"/>
                              </a:lnTo>
                              <a:lnTo>
                                <a:pt x="620" y="339"/>
                              </a:lnTo>
                              <a:lnTo>
                                <a:pt x="608" y="346"/>
                              </a:lnTo>
                              <a:lnTo>
                                <a:pt x="587" y="364"/>
                              </a:lnTo>
                              <a:lnTo>
                                <a:pt x="568" y="384"/>
                              </a:lnTo>
                              <a:lnTo>
                                <a:pt x="551" y="405"/>
                              </a:lnTo>
                              <a:lnTo>
                                <a:pt x="535" y="428"/>
                              </a:lnTo>
                              <a:lnTo>
                                <a:pt x="524" y="451"/>
                              </a:lnTo>
                              <a:lnTo>
                                <a:pt x="513" y="476"/>
                              </a:lnTo>
                              <a:lnTo>
                                <a:pt x="505" y="502"/>
                              </a:lnTo>
                              <a:lnTo>
                                <a:pt x="500" y="528"/>
                              </a:lnTo>
                              <a:lnTo>
                                <a:pt x="496" y="555"/>
                              </a:lnTo>
                              <a:lnTo>
                                <a:pt x="496" y="582"/>
                              </a:lnTo>
                              <a:lnTo>
                                <a:pt x="499" y="609"/>
                              </a:lnTo>
                              <a:lnTo>
                                <a:pt x="503" y="636"/>
                              </a:lnTo>
                              <a:lnTo>
                                <a:pt x="507" y="649"/>
                              </a:lnTo>
                              <a:lnTo>
                                <a:pt x="512" y="664"/>
                              </a:lnTo>
                              <a:lnTo>
                                <a:pt x="516" y="677"/>
                              </a:lnTo>
                              <a:lnTo>
                                <a:pt x="522" y="690"/>
                              </a:lnTo>
                              <a:lnTo>
                                <a:pt x="529" y="703"/>
                              </a:lnTo>
                              <a:lnTo>
                                <a:pt x="537" y="714"/>
                              </a:lnTo>
                              <a:lnTo>
                                <a:pt x="544" y="727"/>
                              </a:lnTo>
                              <a:lnTo>
                                <a:pt x="552" y="738"/>
                              </a:lnTo>
                              <a:lnTo>
                                <a:pt x="570" y="759"/>
                              </a:lnTo>
                              <a:lnTo>
                                <a:pt x="588" y="779"/>
                              </a:lnTo>
                              <a:lnTo>
                                <a:pt x="610" y="796"/>
                              </a:lnTo>
                              <a:lnTo>
                                <a:pt x="632" y="811"/>
                              </a:lnTo>
                              <a:lnTo>
                                <a:pt x="656" y="823"/>
                              </a:lnTo>
                              <a:lnTo>
                                <a:pt x="680" y="833"/>
                              </a:lnTo>
                              <a:lnTo>
                                <a:pt x="706" y="842"/>
                              </a:lnTo>
                              <a:lnTo>
                                <a:pt x="732" y="848"/>
                              </a:lnTo>
                              <a:lnTo>
                                <a:pt x="760" y="850"/>
                              </a:lnTo>
                              <a:lnTo>
                                <a:pt x="787" y="850"/>
                              </a:lnTo>
                              <a:lnTo>
                                <a:pt x="814" y="848"/>
                              </a:lnTo>
                              <a:lnTo>
                                <a:pt x="841" y="843"/>
                              </a:lnTo>
                              <a:lnTo>
                                <a:pt x="854" y="839"/>
                              </a:lnTo>
                              <a:lnTo>
                                <a:pt x="868" y="835"/>
                              </a:lnTo>
                              <a:lnTo>
                                <a:pt x="881" y="830"/>
                              </a:lnTo>
                              <a:lnTo>
                                <a:pt x="894" y="824"/>
                              </a:lnTo>
                              <a:lnTo>
                                <a:pt x="1301" y="633"/>
                              </a:lnTo>
                              <a:lnTo>
                                <a:pt x="1355" y="616"/>
                              </a:lnTo>
                              <a:lnTo>
                                <a:pt x="1410" y="601"/>
                              </a:lnTo>
                              <a:lnTo>
                                <a:pt x="1464" y="588"/>
                              </a:lnTo>
                              <a:lnTo>
                                <a:pt x="1518" y="577"/>
                              </a:lnTo>
                              <a:lnTo>
                                <a:pt x="1573" y="569"/>
                              </a:lnTo>
                              <a:lnTo>
                                <a:pt x="1627" y="563"/>
                              </a:lnTo>
                              <a:lnTo>
                                <a:pt x="1681" y="561"/>
                              </a:lnTo>
                              <a:lnTo>
                                <a:pt x="1735" y="560"/>
                              </a:lnTo>
                              <a:lnTo>
                                <a:pt x="1792" y="561"/>
                              </a:lnTo>
                              <a:lnTo>
                                <a:pt x="1848" y="564"/>
                              </a:lnTo>
                              <a:lnTo>
                                <a:pt x="1902" y="570"/>
                              </a:lnTo>
                              <a:lnTo>
                                <a:pt x="1957" y="579"/>
                              </a:lnTo>
                              <a:lnTo>
                                <a:pt x="2010" y="589"/>
                              </a:lnTo>
                              <a:lnTo>
                                <a:pt x="2065" y="601"/>
                              </a:lnTo>
                              <a:lnTo>
                                <a:pt x="2118" y="616"/>
                              </a:lnTo>
                              <a:lnTo>
                                <a:pt x="2170" y="634"/>
                              </a:lnTo>
                              <a:lnTo>
                                <a:pt x="2222" y="653"/>
                              </a:lnTo>
                              <a:lnTo>
                                <a:pt x="2271" y="674"/>
                              </a:lnTo>
                              <a:lnTo>
                                <a:pt x="2322" y="698"/>
                              </a:lnTo>
                              <a:lnTo>
                                <a:pt x="2370" y="723"/>
                              </a:lnTo>
                              <a:lnTo>
                                <a:pt x="2418" y="751"/>
                              </a:lnTo>
                              <a:lnTo>
                                <a:pt x="2464" y="780"/>
                              </a:lnTo>
                              <a:lnTo>
                                <a:pt x="2510" y="811"/>
                              </a:lnTo>
                              <a:lnTo>
                                <a:pt x="2553" y="844"/>
                              </a:lnTo>
                              <a:lnTo>
                                <a:pt x="809" y="1655"/>
                              </a:lnTo>
                              <a:lnTo>
                                <a:pt x="839" y="1656"/>
                              </a:lnTo>
                              <a:lnTo>
                                <a:pt x="868" y="1658"/>
                              </a:lnTo>
                              <a:lnTo>
                                <a:pt x="924" y="1663"/>
                              </a:lnTo>
                              <a:lnTo>
                                <a:pt x="977" y="1670"/>
                              </a:lnTo>
                              <a:lnTo>
                                <a:pt x="1029" y="1680"/>
                              </a:lnTo>
                              <a:lnTo>
                                <a:pt x="1076" y="1691"/>
                              </a:lnTo>
                              <a:lnTo>
                                <a:pt x="1122" y="1704"/>
                              </a:lnTo>
                              <a:lnTo>
                                <a:pt x="1165" y="1720"/>
                              </a:lnTo>
                              <a:lnTo>
                                <a:pt x="1207" y="1735"/>
                              </a:lnTo>
                              <a:lnTo>
                                <a:pt x="1246" y="1752"/>
                              </a:lnTo>
                              <a:lnTo>
                                <a:pt x="1282" y="1769"/>
                              </a:lnTo>
                              <a:lnTo>
                                <a:pt x="1318" y="1787"/>
                              </a:lnTo>
                              <a:lnTo>
                                <a:pt x="1350" y="1805"/>
                              </a:lnTo>
                              <a:lnTo>
                                <a:pt x="1380" y="1822"/>
                              </a:lnTo>
                              <a:lnTo>
                                <a:pt x="1409" y="1840"/>
                              </a:lnTo>
                              <a:lnTo>
                                <a:pt x="1459" y="1873"/>
                              </a:lnTo>
                              <a:lnTo>
                                <a:pt x="1510" y="1905"/>
                              </a:lnTo>
                              <a:lnTo>
                                <a:pt x="1564" y="1937"/>
                              </a:lnTo>
                              <a:lnTo>
                                <a:pt x="1593" y="1952"/>
                              </a:lnTo>
                              <a:lnTo>
                                <a:pt x="1621" y="1967"/>
                              </a:lnTo>
                              <a:lnTo>
                                <a:pt x="1653" y="1982"/>
                              </a:lnTo>
                              <a:lnTo>
                                <a:pt x="1685" y="1996"/>
                              </a:lnTo>
                              <a:lnTo>
                                <a:pt x="1719" y="2009"/>
                              </a:lnTo>
                              <a:lnTo>
                                <a:pt x="1754" y="2021"/>
                              </a:lnTo>
                              <a:lnTo>
                                <a:pt x="1792" y="2030"/>
                              </a:lnTo>
                              <a:lnTo>
                                <a:pt x="1832" y="2039"/>
                              </a:lnTo>
                              <a:lnTo>
                                <a:pt x="1875" y="2047"/>
                              </a:lnTo>
                              <a:lnTo>
                                <a:pt x="1921" y="2052"/>
                              </a:lnTo>
                              <a:lnTo>
                                <a:pt x="1968" y="2056"/>
                              </a:lnTo>
                              <a:lnTo>
                                <a:pt x="2019" y="2057"/>
                              </a:lnTo>
                              <a:lnTo>
                                <a:pt x="2069" y="2056"/>
                              </a:lnTo>
                              <a:lnTo>
                                <a:pt x="2117" y="2052"/>
                              </a:lnTo>
                              <a:lnTo>
                                <a:pt x="2161" y="2047"/>
                              </a:lnTo>
                              <a:lnTo>
                                <a:pt x="2204" y="2039"/>
                              </a:lnTo>
                              <a:lnTo>
                                <a:pt x="2243" y="2031"/>
                              </a:lnTo>
                              <a:lnTo>
                                <a:pt x="2281" y="2021"/>
                              </a:lnTo>
                              <a:lnTo>
                                <a:pt x="2316" y="2010"/>
                              </a:lnTo>
                              <a:lnTo>
                                <a:pt x="2349" y="1997"/>
                              </a:lnTo>
                              <a:lnTo>
                                <a:pt x="2381" y="1983"/>
                              </a:lnTo>
                              <a:lnTo>
                                <a:pt x="2412" y="1969"/>
                              </a:lnTo>
                              <a:lnTo>
                                <a:pt x="2441" y="1953"/>
                              </a:lnTo>
                              <a:lnTo>
                                <a:pt x="2469" y="1938"/>
                              </a:lnTo>
                              <a:lnTo>
                                <a:pt x="2525" y="1905"/>
                              </a:lnTo>
                              <a:lnTo>
                                <a:pt x="2578" y="1872"/>
                              </a:lnTo>
                              <a:lnTo>
                                <a:pt x="2634" y="1838"/>
                              </a:lnTo>
                              <a:lnTo>
                                <a:pt x="2663" y="1820"/>
                              </a:lnTo>
                              <a:lnTo>
                                <a:pt x="2695" y="1801"/>
                              </a:lnTo>
                              <a:lnTo>
                                <a:pt x="2728" y="1783"/>
                              </a:lnTo>
                              <a:lnTo>
                                <a:pt x="2765" y="1765"/>
                              </a:lnTo>
                              <a:lnTo>
                                <a:pt x="2802" y="1747"/>
                              </a:lnTo>
                              <a:lnTo>
                                <a:pt x="2842" y="1730"/>
                              </a:lnTo>
                              <a:lnTo>
                                <a:pt x="2884" y="1714"/>
                              </a:lnTo>
                              <a:lnTo>
                                <a:pt x="2929" y="1700"/>
                              </a:lnTo>
                              <a:lnTo>
                                <a:pt x="2976" y="1687"/>
                              </a:lnTo>
                              <a:lnTo>
                                <a:pt x="3026" y="1675"/>
                              </a:lnTo>
                              <a:lnTo>
                                <a:pt x="3078" y="1667"/>
                              </a:lnTo>
                              <a:lnTo>
                                <a:pt x="3106" y="1663"/>
                              </a:lnTo>
                              <a:lnTo>
                                <a:pt x="3134" y="1659"/>
                              </a:lnTo>
                              <a:lnTo>
                                <a:pt x="3162" y="1657"/>
                              </a:lnTo>
                              <a:lnTo>
                                <a:pt x="3192" y="1655"/>
                              </a:lnTo>
                              <a:lnTo>
                                <a:pt x="3222" y="1655"/>
                              </a:lnTo>
                              <a:lnTo>
                                <a:pt x="3253" y="1654"/>
                              </a:lnTo>
                              <a:lnTo>
                                <a:pt x="3284" y="1655"/>
                              </a:lnTo>
                              <a:lnTo>
                                <a:pt x="3314" y="1656"/>
                              </a:lnTo>
                              <a:lnTo>
                                <a:pt x="3344" y="1657"/>
                              </a:lnTo>
                              <a:lnTo>
                                <a:pt x="3373" y="1659"/>
                              </a:lnTo>
                              <a:lnTo>
                                <a:pt x="3402" y="1663"/>
                              </a:lnTo>
                              <a:lnTo>
                                <a:pt x="3429" y="1667"/>
                              </a:lnTo>
                              <a:lnTo>
                                <a:pt x="3482" y="1676"/>
                              </a:lnTo>
                              <a:lnTo>
                                <a:pt x="3533" y="1687"/>
                              </a:lnTo>
                              <a:lnTo>
                                <a:pt x="3580" y="1701"/>
                              </a:lnTo>
                              <a:lnTo>
                                <a:pt x="3625" y="1715"/>
                              </a:lnTo>
                              <a:lnTo>
                                <a:pt x="3668" y="1731"/>
                              </a:lnTo>
                              <a:lnTo>
                                <a:pt x="3709" y="1748"/>
                              </a:lnTo>
                              <a:lnTo>
                                <a:pt x="3746" y="1766"/>
                              </a:lnTo>
                              <a:lnTo>
                                <a:pt x="3782" y="1785"/>
                              </a:lnTo>
                              <a:lnTo>
                                <a:pt x="3816" y="1802"/>
                              </a:lnTo>
                              <a:lnTo>
                                <a:pt x="3848" y="1821"/>
                              </a:lnTo>
                              <a:lnTo>
                                <a:pt x="3876" y="1839"/>
                              </a:lnTo>
                              <a:lnTo>
                                <a:pt x="3929" y="1873"/>
                              </a:lnTo>
                              <a:lnTo>
                                <a:pt x="3942" y="1881"/>
                              </a:lnTo>
                              <a:lnTo>
                                <a:pt x="3992" y="1912"/>
                              </a:lnTo>
                              <a:lnTo>
                                <a:pt x="4044" y="1943"/>
                              </a:lnTo>
                              <a:lnTo>
                                <a:pt x="4072" y="1958"/>
                              </a:lnTo>
                              <a:lnTo>
                                <a:pt x="4100" y="1972"/>
                              </a:lnTo>
                              <a:lnTo>
                                <a:pt x="4131" y="1986"/>
                              </a:lnTo>
                              <a:lnTo>
                                <a:pt x="4163" y="1999"/>
                              </a:lnTo>
                              <a:lnTo>
                                <a:pt x="4196" y="2011"/>
                              </a:lnTo>
                              <a:lnTo>
                                <a:pt x="4231" y="2022"/>
                              </a:lnTo>
                              <a:lnTo>
                                <a:pt x="4268" y="2032"/>
                              </a:lnTo>
                              <a:lnTo>
                                <a:pt x="4307" y="2041"/>
                              </a:lnTo>
                              <a:lnTo>
                                <a:pt x="4348" y="2047"/>
                              </a:lnTo>
                              <a:lnTo>
                                <a:pt x="4393" y="2052"/>
                              </a:lnTo>
                              <a:lnTo>
                                <a:pt x="4439" y="2056"/>
                              </a:lnTo>
                              <a:lnTo>
                                <a:pt x="4489" y="2057"/>
                              </a:lnTo>
                              <a:lnTo>
                                <a:pt x="4538" y="2056"/>
                              </a:lnTo>
                              <a:lnTo>
                                <a:pt x="4587" y="2052"/>
                              </a:lnTo>
                              <a:lnTo>
                                <a:pt x="4631" y="2047"/>
                              </a:lnTo>
                              <a:lnTo>
                                <a:pt x="4673" y="2039"/>
                              </a:lnTo>
                              <a:lnTo>
                                <a:pt x="4713" y="2031"/>
                              </a:lnTo>
                              <a:lnTo>
                                <a:pt x="4749" y="2021"/>
                              </a:lnTo>
                              <a:lnTo>
                                <a:pt x="4785" y="2010"/>
                              </a:lnTo>
                              <a:lnTo>
                                <a:pt x="4819" y="1997"/>
                              </a:lnTo>
                              <a:lnTo>
                                <a:pt x="4851" y="1983"/>
                              </a:lnTo>
                              <a:lnTo>
                                <a:pt x="4882" y="1969"/>
                              </a:lnTo>
                              <a:lnTo>
                                <a:pt x="4911" y="1953"/>
                              </a:lnTo>
                              <a:lnTo>
                                <a:pt x="4939" y="1938"/>
                              </a:lnTo>
                              <a:lnTo>
                                <a:pt x="4994" y="1905"/>
                              </a:lnTo>
                              <a:lnTo>
                                <a:pt x="5048" y="1872"/>
                              </a:lnTo>
                              <a:lnTo>
                                <a:pt x="5101" y="1839"/>
                              </a:lnTo>
                              <a:lnTo>
                                <a:pt x="5131" y="1821"/>
                              </a:lnTo>
                              <a:lnTo>
                                <a:pt x="5161" y="1802"/>
                              </a:lnTo>
                              <a:lnTo>
                                <a:pt x="5194" y="1785"/>
                              </a:lnTo>
                              <a:lnTo>
                                <a:pt x="5230" y="1767"/>
                              </a:lnTo>
                              <a:lnTo>
                                <a:pt x="5266" y="1749"/>
                              </a:lnTo>
                              <a:lnTo>
                                <a:pt x="5305" y="1733"/>
                              </a:lnTo>
                              <a:lnTo>
                                <a:pt x="5347" y="1717"/>
                              </a:lnTo>
                              <a:lnTo>
                                <a:pt x="5390" y="1702"/>
                              </a:lnTo>
                              <a:lnTo>
                                <a:pt x="5436" y="1689"/>
                              </a:lnTo>
                              <a:lnTo>
                                <a:pt x="5485" y="1677"/>
                              </a:lnTo>
                              <a:lnTo>
                                <a:pt x="5535" y="1668"/>
                              </a:lnTo>
                              <a:lnTo>
                                <a:pt x="5588" y="1661"/>
                              </a:lnTo>
                              <a:lnTo>
                                <a:pt x="5617" y="1658"/>
                              </a:lnTo>
                              <a:lnTo>
                                <a:pt x="5645" y="1656"/>
                              </a:lnTo>
                              <a:lnTo>
                                <a:pt x="5675" y="1655"/>
                              </a:lnTo>
                              <a:lnTo>
                                <a:pt x="5704" y="1654"/>
                              </a:lnTo>
                              <a:lnTo>
                                <a:pt x="5770" y="1656"/>
                              </a:lnTo>
                              <a:lnTo>
                                <a:pt x="5771" y="1638"/>
                              </a:lnTo>
                              <a:lnTo>
                                <a:pt x="5771" y="1619"/>
                              </a:lnTo>
                              <a:lnTo>
                                <a:pt x="5770" y="1602"/>
                              </a:lnTo>
                              <a:lnTo>
                                <a:pt x="5768" y="1583"/>
                              </a:lnTo>
                              <a:lnTo>
                                <a:pt x="5764" y="1565"/>
                              </a:lnTo>
                              <a:lnTo>
                                <a:pt x="5760" y="1546"/>
                              </a:lnTo>
                              <a:lnTo>
                                <a:pt x="5754" y="1529"/>
                              </a:lnTo>
                              <a:lnTo>
                                <a:pt x="5747" y="1511"/>
                              </a:lnTo>
                              <a:close/>
                              <a:moveTo>
                                <a:pt x="5042" y="2637"/>
                              </a:moveTo>
                              <a:lnTo>
                                <a:pt x="5042" y="2637"/>
                              </a:lnTo>
                              <a:lnTo>
                                <a:pt x="4988" y="2671"/>
                              </a:lnTo>
                              <a:lnTo>
                                <a:pt x="4933" y="2703"/>
                              </a:lnTo>
                              <a:lnTo>
                                <a:pt x="4905" y="2718"/>
                              </a:lnTo>
                              <a:lnTo>
                                <a:pt x="4876" y="2733"/>
                              </a:lnTo>
                              <a:lnTo>
                                <a:pt x="4846" y="2747"/>
                              </a:lnTo>
                              <a:lnTo>
                                <a:pt x="4814" y="2762"/>
                              </a:lnTo>
                              <a:lnTo>
                                <a:pt x="4781" y="2773"/>
                              </a:lnTo>
                              <a:lnTo>
                                <a:pt x="4746" y="2785"/>
                              </a:lnTo>
                              <a:lnTo>
                                <a:pt x="4709" y="2795"/>
                              </a:lnTo>
                              <a:lnTo>
                                <a:pt x="4670" y="2803"/>
                              </a:lnTo>
                              <a:lnTo>
                                <a:pt x="4629" y="2810"/>
                              </a:lnTo>
                              <a:lnTo>
                                <a:pt x="4585" y="2816"/>
                              </a:lnTo>
                              <a:lnTo>
                                <a:pt x="4538" y="2819"/>
                              </a:lnTo>
                              <a:lnTo>
                                <a:pt x="4487" y="2821"/>
                              </a:lnTo>
                              <a:lnTo>
                                <a:pt x="4440" y="2819"/>
                              </a:lnTo>
                              <a:lnTo>
                                <a:pt x="4395" y="2816"/>
                              </a:lnTo>
                              <a:lnTo>
                                <a:pt x="4353" y="2811"/>
                              </a:lnTo>
                              <a:lnTo>
                                <a:pt x="4313" y="2804"/>
                              </a:lnTo>
                              <a:lnTo>
                                <a:pt x="4275" y="2797"/>
                              </a:lnTo>
                              <a:lnTo>
                                <a:pt x="4238" y="2788"/>
                              </a:lnTo>
                              <a:lnTo>
                                <a:pt x="4204" y="2777"/>
                              </a:lnTo>
                              <a:lnTo>
                                <a:pt x="4172" y="2765"/>
                              </a:lnTo>
                              <a:lnTo>
                                <a:pt x="4140" y="2753"/>
                              </a:lnTo>
                              <a:lnTo>
                                <a:pt x="4111" y="2739"/>
                              </a:lnTo>
                              <a:lnTo>
                                <a:pt x="4083" y="2725"/>
                              </a:lnTo>
                              <a:lnTo>
                                <a:pt x="4057" y="2711"/>
                              </a:lnTo>
                              <a:lnTo>
                                <a:pt x="4005" y="2681"/>
                              </a:lnTo>
                              <a:lnTo>
                                <a:pt x="3956" y="2651"/>
                              </a:lnTo>
                              <a:lnTo>
                                <a:pt x="3935" y="2638"/>
                              </a:lnTo>
                              <a:lnTo>
                                <a:pt x="3883" y="2605"/>
                              </a:lnTo>
                              <a:lnTo>
                                <a:pt x="3854" y="2586"/>
                              </a:lnTo>
                              <a:lnTo>
                                <a:pt x="3822" y="2568"/>
                              </a:lnTo>
                              <a:lnTo>
                                <a:pt x="3788" y="2549"/>
                              </a:lnTo>
                              <a:lnTo>
                                <a:pt x="3751" y="2530"/>
                              </a:lnTo>
                              <a:lnTo>
                                <a:pt x="3713" y="2513"/>
                              </a:lnTo>
                              <a:lnTo>
                                <a:pt x="3672" y="2495"/>
                              </a:lnTo>
                              <a:lnTo>
                                <a:pt x="3628" y="2480"/>
                              </a:lnTo>
                              <a:lnTo>
                                <a:pt x="3583" y="2464"/>
                              </a:lnTo>
                              <a:lnTo>
                                <a:pt x="3535" y="2451"/>
                              </a:lnTo>
                              <a:lnTo>
                                <a:pt x="3484" y="2439"/>
                              </a:lnTo>
                              <a:lnTo>
                                <a:pt x="3430" y="2430"/>
                              </a:lnTo>
                              <a:lnTo>
                                <a:pt x="3403" y="2426"/>
                              </a:lnTo>
                              <a:lnTo>
                                <a:pt x="3375" y="2423"/>
                              </a:lnTo>
                              <a:lnTo>
                                <a:pt x="3345" y="2421"/>
                              </a:lnTo>
                              <a:lnTo>
                                <a:pt x="3314" y="2418"/>
                              </a:lnTo>
                              <a:lnTo>
                                <a:pt x="3285" y="2418"/>
                              </a:lnTo>
                              <a:lnTo>
                                <a:pt x="3253" y="2417"/>
                              </a:lnTo>
                              <a:lnTo>
                                <a:pt x="3222" y="2418"/>
                              </a:lnTo>
                              <a:lnTo>
                                <a:pt x="3192" y="2418"/>
                              </a:lnTo>
                              <a:lnTo>
                                <a:pt x="3162" y="2421"/>
                              </a:lnTo>
                              <a:lnTo>
                                <a:pt x="3133" y="2423"/>
                              </a:lnTo>
                              <a:lnTo>
                                <a:pt x="3104" y="2426"/>
                              </a:lnTo>
                              <a:lnTo>
                                <a:pt x="3077" y="2430"/>
                              </a:lnTo>
                              <a:lnTo>
                                <a:pt x="3024" y="2439"/>
                              </a:lnTo>
                              <a:lnTo>
                                <a:pt x="2973" y="2450"/>
                              </a:lnTo>
                              <a:lnTo>
                                <a:pt x="2925" y="2463"/>
                              </a:lnTo>
                              <a:lnTo>
                                <a:pt x="2880" y="2478"/>
                              </a:lnTo>
                              <a:lnTo>
                                <a:pt x="2838" y="2495"/>
                              </a:lnTo>
                              <a:lnTo>
                                <a:pt x="2796" y="2511"/>
                              </a:lnTo>
                              <a:lnTo>
                                <a:pt x="2759" y="2529"/>
                              </a:lnTo>
                              <a:lnTo>
                                <a:pt x="2723" y="2548"/>
                              </a:lnTo>
                              <a:lnTo>
                                <a:pt x="2689" y="2567"/>
                              </a:lnTo>
                              <a:lnTo>
                                <a:pt x="2657" y="2585"/>
                              </a:lnTo>
                              <a:lnTo>
                                <a:pt x="2626" y="2603"/>
                              </a:lnTo>
                              <a:lnTo>
                                <a:pt x="2572" y="2637"/>
                              </a:lnTo>
                              <a:lnTo>
                                <a:pt x="2518" y="2671"/>
                              </a:lnTo>
                              <a:lnTo>
                                <a:pt x="2464" y="2703"/>
                              </a:lnTo>
                              <a:lnTo>
                                <a:pt x="2435" y="2718"/>
                              </a:lnTo>
                              <a:lnTo>
                                <a:pt x="2407" y="2733"/>
                              </a:lnTo>
                              <a:lnTo>
                                <a:pt x="2376" y="2747"/>
                              </a:lnTo>
                              <a:lnTo>
                                <a:pt x="2344" y="2762"/>
                              </a:lnTo>
                              <a:lnTo>
                                <a:pt x="2311" y="2773"/>
                              </a:lnTo>
                              <a:lnTo>
                                <a:pt x="2277" y="2785"/>
                              </a:lnTo>
                              <a:lnTo>
                                <a:pt x="2241" y="2795"/>
                              </a:lnTo>
                              <a:lnTo>
                                <a:pt x="2202" y="2803"/>
                              </a:lnTo>
                              <a:lnTo>
                                <a:pt x="2159" y="2810"/>
                              </a:lnTo>
                              <a:lnTo>
                                <a:pt x="2115" y="2816"/>
                              </a:lnTo>
                              <a:lnTo>
                                <a:pt x="2068" y="2819"/>
                              </a:lnTo>
                              <a:lnTo>
                                <a:pt x="2019" y="2821"/>
                              </a:lnTo>
                              <a:lnTo>
                                <a:pt x="1968" y="2819"/>
                              </a:lnTo>
                              <a:lnTo>
                                <a:pt x="1921" y="2816"/>
                              </a:lnTo>
                              <a:lnTo>
                                <a:pt x="1877" y="2810"/>
                              </a:lnTo>
                              <a:lnTo>
                                <a:pt x="1835" y="2803"/>
                              </a:lnTo>
                              <a:lnTo>
                                <a:pt x="1796" y="2795"/>
                              </a:lnTo>
                              <a:lnTo>
                                <a:pt x="1758" y="2784"/>
                              </a:lnTo>
                              <a:lnTo>
                                <a:pt x="1722" y="2772"/>
                              </a:lnTo>
                              <a:lnTo>
                                <a:pt x="1689" y="2760"/>
                              </a:lnTo>
                              <a:lnTo>
                                <a:pt x="1658" y="2746"/>
                              </a:lnTo>
                              <a:lnTo>
                                <a:pt x="1627" y="2732"/>
                              </a:lnTo>
                              <a:lnTo>
                                <a:pt x="1597" y="2717"/>
                              </a:lnTo>
                              <a:lnTo>
                                <a:pt x="1570" y="2701"/>
                              </a:lnTo>
                              <a:lnTo>
                                <a:pt x="1517" y="2670"/>
                              </a:lnTo>
                              <a:lnTo>
                                <a:pt x="1466" y="2638"/>
                              </a:lnTo>
                              <a:lnTo>
                                <a:pt x="1413" y="2605"/>
                              </a:lnTo>
                              <a:lnTo>
                                <a:pt x="1384" y="2586"/>
                              </a:lnTo>
                              <a:lnTo>
                                <a:pt x="1352" y="2568"/>
                              </a:lnTo>
                              <a:lnTo>
                                <a:pt x="1318" y="2549"/>
                              </a:lnTo>
                              <a:lnTo>
                                <a:pt x="1282" y="2530"/>
                              </a:lnTo>
                              <a:lnTo>
                                <a:pt x="1243" y="2513"/>
                              </a:lnTo>
                              <a:lnTo>
                                <a:pt x="1203" y="2495"/>
                              </a:lnTo>
                              <a:lnTo>
                                <a:pt x="1160" y="2480"/>
                              </a:lnTo>
                              <a:lnTo>
                                <a:pt x="1114" y="2464"/>
                              </a:lnTo>
                              <a:lnTo>
                                <a:pt x="1065" y="2451"/>
                              </a:lnTo>
                              <a:lnTo>
                                <a:pt x="1014" y="2439"/>
                              </a:lnTo>
                              <a:lnTo>
                                <a:pt x="961" y="2430"/>
                              </a:lnTo>
                              <a:lnTo>
                                <a:pt x="933" y="2426"/>
                              </a:lnTo>
                              <a:lnTo>
                                <a:pt x="905" y="2423"/>
                              </a:lnTo>
                              <a:lnTo>
                                <a:pt x="875" y="2421"/>
                              </a:lnTo>
                              <a:lnTo>
                                <a:pt x="846" y="2418"/>
                              </a:lnTo>
                              <a:lnTo>
                                <a:pt x="815" y="2418"/>
                              </a:lnTo>
                              <a:lnTo>
                                <a:pt x="783" y="2417"/>
                              </a:lnTo>
                              <a:lnTo>
                                <a:pt x="752" y="2418"/>
                              </a:lnTo>
                              <a:lnTo>
                                <a:pt x="722" y="2418"/>
                              </a:lnTo>
                              <a:lnTo>
                                <a:pt x="692" y="2421"/>
                              </a:lnTo>
                              <a:lnTo>
                                <a:pt x="663" y="2423"/>
                              </a:lnTo>
                              <a:lnTo>
                                <a:pt x="634" y="2426"/>
                              </a:lnTo>
                              <a:lnTo>
                                <a:pt x="607" y="2430"/>
                              </a:lnTo>
                              <a:lnTo>
                                <a:pt x="554" y="2439"/>
                              </a:lnTo>
                              <a:lnTo>
                                <a:pt x="503" y="2450"/>
                              </a:lnTo>
                              <a:lnTo>
                                <a:pt x="456" y="2463"/>
                              </a:lnTo>
                              <a:lnTo>
                                <a:pt x="410" y="2478"/>
                              </a:lnTo>
                              <a:lnTo>
                                <a:pt x="368" y="2495"/>
                              </a:lnTo>
                              <a:lnTo>
                                <a:pt x="328" y="2511"/>
                              </a:lnTo>
                              <a:lnTo>
                                <a:pt x="289" y="2529"/>
                              </a:lnTo>
                              <a:lnTo>
                                <a:pt x="253" y="2548"/>
                              </a:lnTo>
                              <a:lnTo>
                                <a:pt x="219" y="2567"/>
                              </a:lnTo>
                              <a:lnTo>
                                <a:pt x="187" y="2585"/>
                              </a:lnTo>
                              <a:lnTo>
                                <a:pt x="158" y="2603"/>
                              </a:lnTo>
                              <a:lnTo>
                                <a:pt x="102" y="2637"/>
                              </a:lnTo>
                              <a:lnTo>
                                <a:pt x="51" y="2668"/>
                              </a:lnTo>
                              <a:lnTo>
                                <a:pt x="0" y="2700"/>
                              </a:lnTo>
                              <a:lnTo>
                                <a:pt x="0" y="2969"/>
                              </a:lnTo>
                              <a:lnTo>
                                <a:pt x="34" y="2954"/>
                              </a:lnTo>
                              <a:lnTo>
                                <a:pt x="67" y="2937"/>
                              </a:lnTo>
                              <a:lnTo>
                                <a:pt x="98" y="2921"/>
                              </a:lnTo>
                              <a:lnTo>
                                <a:pt x="127" y="2904"/>
                              </a:lnTo>
                              <a:lnTo>
                                <a:pt x="181" y="2873"/>
                              </a:lnTo>
                              <a:lnTo>
                                <a:pt x="230" y="2842"/>
                              </a:lnTo>
                              <a:lnTo>
                                <a:pt x="284" y="2809"/>
                              </a:lnTo>
                              <a:lnTo>
                                <a:pt x="338" y="2777"/>
                              </a:lnTo>
                              <a:lnTo>
                                <a:pt x="367" y="2760"/>
                              </a:lnTo>
                              <a:lnTo>
                                <a:pt x="396" y="2746"/>
                              </a:lnTo>
                              <a:lnTo>
                                <a:pt x="426" y="2732"/>
                              </a:lnTo>
                              <a:lnTo>
                                <a:pt x="457" y="2718"/>
                              </a:lnTo>
                              <a:lnTo>
                                <a:pt x="490" y="2706"/>
                              </a:lnTo>
                              <a:lnTo>
                                <a:pt x="526" y="2694"/>
                              </a:lnTo>
                              <a:lnTo>
                                <a:pt x="562" y="2685"/>
                              </a:lnTo>
                              <a:lnTo>
                                <a:pt x="601" y="2675"/>
                              </a:lnTo>
                              <a:lnTo>
                                <a:pt x="643" y="2670"/>
                              </a:lnTo>
                              <a:lnTo>
                                <a:pt x="686" y="2664"/>
                              </a:lnTo>
                              <a:lnTo>
                                <a:pt x="734" y="2660"/>
                              </a:lnTo>
                              <a:lnTo>
                                <a:pt x="783" y="2659"/>
                              </a:lnTo>
                              <a:lnTo>
                                <a:pt x="834" y="2660"/>
                              </a:lnTo>
                              <a:lnTo>
                                <a:pt x="881" y="2664"/>
                              </a:lnTo>
                              <a:lnTo>
                                <a:pt x="926" y="2670"/>
                              </a:lnTo>
                              <a:lnTo>
                                <a:pt x="967" y="2677"/>
                              </a:lnTo>
                              <a:lnTo>
                                <a:pt x="1007" y="2685"/>
                              </a:lnTo>
                              <a:lnTo>
                                <a:pt x="1044" y="2696"/>
                              </a:lnTo>
                              <a:lnTo>
                                <a:pt x="1079" y="2707"/>
                              </a:lnTo>
                              <a:lnTo>
                                <a:pt x="1114" y="2719"/>
                              </a:lnTo>
                              <a:lnTo>
                                <a:pt x="1145" y="2733"/>
                              </a:lnTo>
                              <a:lnTo>
                                <a:pt x="1176" y="2747"/>
                              </a:lnTo>
                              <a:lnTo>
                                <a:pt x="1204" y="2763"/>
                              </a:lnTo>
                              <a:lnTo>
                                <a:pt x="1233" y="2778"/>
                              </a:lnTo>
                              <a:lnTo>
                                <a:pt x="1286" y="2810"/>
                              </a:lnTo>
                              <a:lnTo>
                                <a:pt x="1337" y="2842"/>
                              </a:lnTo>
                              <a:lnTo>
                                <a:pt x="1389" y="2875"/>
                              </a:lnTo>
                              <a:lnTo>
                                <a:pt x="1418" y="2893"/>
                              </a:lnTo>
                              <a:lnTo>
                                <a:pt x="1450" y="2911"/>
                              </a:lnTo>
                              <a:lnTo>
                                <a:pt x="1484" y="2930"/>
                              </a:lnTo>
                              <a:lnTo>
                                <a:pt x="1520" y="2948"/>
                              </a:lnTo>
                              <a:lnTo>
                                <a:pt x="1558" y="2967"/>
                              </a:lnTo>
                              <a:lnTo>
                                <a:pt x="1600" y="2983"/>
                              </a:lnTo>
                              <a:lnTo>
                                <a:pt x="1642" y="3000"/>
                              </a:lnTo>
                              <a:lnTo>
                                <a:pt x="1688" y="3015"/>
                              </a:lnTo>
                              <a:lnTo>
                                <a:pt x="1737" y="3028"/>
                              </a:lnTo>
                              <a:lnTo>
                                <a:pt x="1787" y="3040"/>
                              </a:lnTo>
                              <a:lnTo>
                                <a:pt x="1842" y="3050"/>
                              </a:lnTo>
                              <a:lnTo>
                                <a:pt x="1869" y="3053"/>
                              </a:lnTo>
                              <a:lnTo>
                                <a:pt x="1897" y="3057"/>
                              </a:lnTo>
                              <a:lnTo>
                                <a:pt x="1927" y="3059"/>
                              </a:lnTo>
                              <a:lnTo>
                                <a:pt x="1956" y="3060"/>
                              </a:lnTo>
                              <a:lnTo>
                                <a:pt x="1987" y="3061"/>
                              </a:lnTo>
                              <a:lnTo>
                                <a:pt x="2019" y="3061"/>
                              </a:lnTo>
                              <a:lnTo>
                                <a:pt x="2049" y="3061"/>
                              </a:lnTo>
                              <a:lnTo>
                                <a:pt x="2080" y="3060"/>
                              </a:lnTo>
                              <a:lnTo>
                                <a:pt x="2110" y="3059"/>
                              </a:lnTo>
                              <a:lnTo>
                                <a:pt x="2139" y="3057"/>
                              </a:lnTo>
                              <a:lnTo>
                                <a:pt x="2167" y="3053"/>
                              </a:lnTo>
                              <a:lnTo>
                                <a:pt x="2195" y="3050"/>
                              </a:lnTo>
                              <a:lnTo>
                                <a:pt x="2248" y="3040"/>
                              </a:lnTo>
                              <a:lnTo>
                                <a:pt x="2298" y="3029"/>
                              </a:lnTo>
                              <a:lnTo>
                                <a:pt x="2347" y="3015"/>
                              </a:lnTo>
                              <a:lnTo>
                                <a:pt x="2392" y="3001"/>
                              </a:lnTo>
                              <a:lnTo>
                                <a:pt x="2434" y="2985"/>
                              </a:lnTo>
                              <a:lnTo>
                                <a:pt x="2474" y="2968"/>
                              </a:lnTo>
                              <a:lnTo>
                                <a:pt x="2513" y="2950"/>
                              </a:lnTo>
                              <a:lnTo>
                                <a:pt x="2549" y="2932"/>
                              </a:lnTo>
                              <a:lnTo>
                                <a:pt x="2583" y="2913"/>
                              </a:lnTo>
                              <a:lnTo>
                                <a:pt x="2615" y="2895"/>
                              </a:lnTo>
                              <a:lnTo>
                                <a:pt x="2645" y="2876"/>
                              </a:lnTo>
                              <a:lnTo>
                                <a:pt x="2700" y="2842"/>
                              </a:lnTo>
                              <a:lnTo>
                                <a:pt x="2753" y="2809"/>
                              </a:lnTo>
                              <a:lnTo>
                                <a:pt x="2808" y="2777"/>
                              </a:lnTo>
                              <a:lnTo>
                                <a:pt x="2836" y="2760"/>
                              </a:lnTo>
                              <a:lnTo>
                                <a:pt x="2865" y="2746"/>
                              </a:lnTo>
                              <a:lnTo>
                                <a:pt x="2895" y="2732"/>
                              </a:lnTo>
                              <a:lnTo>
                                <a:pt x="2927" y="2718"/>
                              </a:lnTo>
                              <a:lnTo>
                                <a:pt x="2960" y="2706"/>
                              </a:lnTo>
                              <a:lnTo>
                                <a:pt x="2995" y="2694"/>
                              </a:lnTo>
                              <a:lnTo>
                                <a:pt x="3031" y="2685"/>
                              </a:lnTo>
                              <a:lnTo>
                                <a:pt x="3070" y="2675"/>
                              </a:lnTo>
                              <a:lnTo>
                                <a:pt x="3111" y="2670"/>
                              </a:lnTo>
                              <a:lnTo>
                                <a:pt x="3156" y="2664"/>
                              </a:lnTo>
                              <a:lnTo>
                                <a:pt x="3203" y="2660"/>
                              </a:lnTo>
                              <a:lnTo>
                                <a:pt x="3253" y="2659"/>
                              </a:lnTo>
                              <a:lnTo>
                                <a:pt x="3303" y="2660"/>
                              </a:lnTo>
                              <a:lnTo>
                                <a:pt x="3350" y="2664"/>
                              </a:lnTo>
                              <a:lnTo>
                                <a:pt x="3395" y="2670"/>
                              </a:lnTo>
                              <a:lnTo>
                                <a:pt x="3437" y="2677"/>
                              </a:lnTo>
                              <a:lnTo>
                                <a:pt x="3476" y="2685"/>
                              </a:lnTo>
                              <a:lnTo>
                                <a:pt x="3514" y="2696"/>
                              </a:lnTo>
                              <a:lnTo>
                                <a:pt x="3549" y="2707"/>
                              </a:lnTo>
                              <a:lnTo>
                                <a:pt x="3582" y="2719"/>
                              </a:lnTo>
                              <a:lnTo>
                                <a:pt x="3614" y="2733"/>
                              </a:lnTo>
                              <a:lnTo>
                                <a:pt x="3645" y="2747"/>
                              </a:lnTo>
                              <a:lnTo>
                                <a:pt x="3674" y="2763"/>
                              </a:lnTo>
                              <a:lnTo>
                                <a:pt x="3701" y="2778"/>
                              </a:lnTo>
                              <a:lnTo>
                                <a:pt x="3755" y="2810"/>
                              </a:lnTo>
                              <a:lnTo>
                                <a:pt x="3805" y="2842"/>
                              </a:lnTo>
                              <a:lnTo>
                                <a:pt x="3858" y="2875"/>
                              </a:lnTo>
                              <a:lnTo>
                                <a:pt x="3888" y="2893"/>
                              </a:lnTo>
                              <a:lnTo>
                                <a:pt x="3920" y="2911"/>
                              </a:lnTo>
                              <a:lnTo>
                                <a:pt x="3953" y="2930"/>
                              </a:lnTo>
                              <a:lnTo>
                                <a:pt x="3989" y="2948"/>
                              </a:lnTo>
                              <a:lnTo>
                                <a:pt x="4028" y="2967"/>
                              </a:lnTo>
                              <a:lnTo>
                                <a:pt x="4068" y="2983"/>
                              </a:lnTo>
                              <a:lnTo>
                                <a:pt x="4112" y="3000"/>
                              </a:lnTo>
                              <a:lnTo>
                                <a:pt x="4158" y="3015"/>
                              </a:lnTo>
                              <a:lnTo>
                                <a:pt x="4207" y="3028"/>
                              </a:lnTo>
                              <a:lnTo>
                                <a:pt x="4257" y="3040"/>
                              </a:lnTo>
                              <a:lnTo>
                                <a:pt x="4310" y="3050"/>
                              </a:lnTo>
                              <a:lnTo>
                                <a:pt x="4339" y="3053"/>
                              </a:lnTo>
                              <a:lnTo>
                                <a:pt x="4367" y="3057"/>
                              </a:lnTo>
                              <a:lnTo>
                                <a:pt x="4397" y="3059"/>
                              </a:lnTo>
                              <a:lnTo>
                                <a:pt x="4426" y="3060"/>
                              </a:lnTo>
                              <a:lnTo>
                                <a:pt x="4457" y="3061"/>
                              </a:lnTo>
                              <a:lnTo>
                                <a:pt x="4487" y="3061"/>
                              </a:lnTo>
                              <a:lnTo>
                                <a:pt x="4519" y="3061"/>
                              </a:lnTo>
                              <a:lnTo>
                                <a:pt x="4550" y="3060"/>
                              </a:lnTo>
                              <a:lnTo>
                                <a:pt x="4579" y="3059"/>
                              </a:lnTo>
                              <a:lnTo>
                                <a:pt x="4609" y="3057"/>
                              </a:lnTo>
                              <a:lnTo>
                                <a:pt x="4637" y="3053"/>
                              </a:lnTo>
                              <a:lnTo>
                                <a:pt x="4664" y="3050"/>
                              </a:lnTo>
                              <a:lnTo>
                                <a:pt x="4718" y="3040"/>
                              </a:lnTo>
                              <a:lnTo>
                                <a:pt x="4768" y="3029"/>
                              </a:lnTo>
                              <a:lnTo>
                                <a:pt x="4815" y="3015"/>
                              </a:lnTo>
                              <a:lnTo>
                                <a:pt x="4860" y="3001"/>
                              </a:lnTo>
                              <a:lnTo>
                                <a:pt x="4904" y="2985"/>
                              </a:lnTo>
                              <a:lnTo>
                                <a:pt x="4944" y="2968"/>
                              </a:lnTo>
                              <a:lnTo>
                                <a:pt x="4982" y="2950"/>
                              </a:lnTo>
                              <a:lnTo>
                                <a:pt x="5018" y="2932"/>
                              </a:lnTo>
                              <a:lnTo>
                                <a:pt x="5053" y="2913"/>
                              </a:lnTo>
                              <a:lnTo>
                                <a:pt x="5085" y="2895"/>
                              </a:lnTo>
                              <a:lnTo>
                                <a:pt x="5114" y="2876"/>
                              </a:lnTo>
                              <a:lnTo>
                                <a:pt x="5170" y="2842"/>
                              </a:lnTo>
                              <a:lnTo>
                                <a:pt x="5223" y="2809"/>
                              </a:lnTo>
                              <a:lnTo>
                                <a:pt x="5277" y="2777"/>
                              </a:lnTo>
                              <a:lnTo>
                                <a:pt x="5305" y="2760"/>
                              </a:lnTo>
                              <a:lnTo>
                                <a:pt x="5335" y="2746"/>
                              </a:lnTo>
                              <a:lnTo>
                                <a:pt x="5364" y="2732"/>
                              </a:lnTo>
                              <a:lnTo>
                                <a:pt x="5396" y="2718"/>
                              </a:lnTo>
                              <a:lnTo>
                                <a:pt x="5429" y="2706"/>
                              </a:lnTo>
                              <a:lnTo>
                                <a:pt x="5465" y="2694"/>
                              </a:lnTo>
                              <a:lnTo>
                                <a:pt x="5501" y="2685"/>
                              </a:lnTo>
                              <a:lnTo>
                                <a:pt x="5540" y="2675"/>
                              </a:lnTo>
                              <a:lnTo>
                                <a:pt x="5581" y="2670"/>
                              </a:lnTo>
                              <a:lnTo>
                                <a:pt x="5625" y="2664"/>
                              </a:lnTo>
                              <a:lnTo>
                                <a:pt x="5672" y="2660"/>
                              </a:lnTo>
                              <a:lnTo>
                                <a:pt x="5723" y="2659"/>
                              </a:lnTo>
                              <a:lnTo>
                                <a:pt x="5773" y="2660"/>
                              </a:lnTo>
                              <a:lnTo>
                                <a:pt x="5820" y="2664"/>
                              </a:lnTo>
                              <a:lnTo>
                                <a:pt x="5865" y="2670"/>
                              </a:lnTo>
                              <a:lnTo>
                                <a:pt x="5906" y="2677"/>
                              </a:lnTo>
                              <a:lnTo>
                                <a:pt x="5946" y="2685"/>
                              </a:lnTo>
                              <a:lnTo>
                                <a:pt x="5984" y="2696"/>
                              </a:lnTo>
                              <a:lnTo>
                                <a:pt x="6019" y="2707"/>
                              </a:lnTo>
                              <a:lnTo>
                                <a:pt x="6052" y="2719"/>
                              </a:lnTo>
                              <a:lnTo>
                                <a:pt x="6084" y="2733"/>
                              </a:lnTo>
                              <a:lnTo>
                                <a:pt x="6115" y="2747"/>
                              </a:lnTo>
                              <a:lnTo>
                                <a:pt x="6143" y="2763"/>
                              </a:lnTo>
                              <a:lnTo>
                                <a:pt x="6171" y="2778"/>
                              </a:lnTo>
                              <a:lnTo>
                                <a:pt x="6225" y="2810"/>
                              </a:lnTo>
                              <a:lnTo>
                                <a:pt x="6275" y="2842"/>
                              </a:lnTo>
                              <a:lnTo>
                                <a:pt x="6286" y="2848"/>
                              </a:lnTo>
                              <a:lnTo>
                                <a:pt x="6286" y="2565"/>
                              </a:lnTo>
                              <a:lnTo>
                                <a:pt x="6234" y="2537"/>
                              </a:lnTo>
                              <a:lnTo>
                                <a:pt x="6207" y="2524"/>
                              </a:lnTo>
                              <a:lnTo>
                                <a:pt x="6177" y="2510"/>
                              </a:lnTo>
                              <a:lnTo>
                                <a:pt x="6148" y="2498"/>
                              </a:lnTo>
                              <a:lnTo>
                                <a:pt x="6116" y="2485"/>
                              </a:lnTo>
                              <a:lnTo>
                                <a:pt x="6083" y="2474"/>
                              </a:lnTo>
                              <a:lnTo>
                                <a:pt x="6049" y="2463"/>
                              </a:lnTo>
                              <a:lnTo>
                                <a:pt x="6013" y="2454"/>
                              </a:lnTo>
                              <a:lnTo>
                                <a:pt x="5976" y="2444"/>
                              </a:lnTo>
                              <a:lnTo>
                                <a:pt x="5938" y="2436"/>
                              </a:lnTo>
                              <a:lnTo>
                                <a:pt x="5898" y="2430"/>
                              </a:lnTo>
                              <a:lnTo>
                                <a:pt x="5856" y="2424"/>
                              </a:lnTo>
                              <a:lnTo>
                                <a:pt x="5813" y="2421"/>
                              </a:lnTo>
                              <a:lnTo>
                                <a:pt x="5769" y="2418"/>
                              </a:lnTo>
                              <a:lnTo>
                                <a:pt x="5723" y="2417"/>
                              </a:lnTo>
                              <a:lnTo>
                                <a:pt x="5691" y="2418"/>
                              </a:lnTo>
                              <a:lnTo>
                                <a:pt x="5660" y="2418"/>
                              </a:lnTo>
                              <a:lnTo>
                                <a:pt x="5631" y="2421"/>
                              </a:lnTo>
                              <a:lnTo>
                                <a:pt x="5603" y="2423"/>
                              </a:lnTo>
                              <a:lnTo>
                                <a:pt x="5574" y="2426"/>
                              </a:lnTo>
                              <a:lnTo>
                                <a:pt x="5546" y="2430"/>
                              </a:lnTo>
                              <a:lnTo>
                                <a:pt x="5493" y="2439"/>
                              </a:lnTo>
                              <a:lnTo>
                                <a:pt x="5442" y="2450"/>
                              </a:lnTo>
                              <a:lnTo>
                                <a:pt x="5395" y="2463"/>
                              </a:lnTo>
                              <a:lnTo>
                                <a:pt x="5350" y="2478"/>
                              </a:lnTo>
                              <a:lnTo>
                                <a:pt x="5306" y="2495"/>
                              </a:lnTo>
                              <a:lnTo>
                                <a:pt x="5266" y="2511"/>
                              </a:lnTo>
                              <a:lnTo>
                                <a:pt x="5229" y="2529"/>
                              </a:lnTo>
                              <a:lnTo>
                                <a:pt x="5192" y="2548"/>
                              </a:lnTo>
                              <a:lnTo>
                                <a:pt x="5158" y="2567"/>
                              </a:lnTo>
                              <a:lnTo>
                                <a:pt x="5126" y="2585"/>
                              </a:lnTo>
                              <a:lnTo>
                                <a:pt x="5096" y="2603"/>
                              </a:lnTo>
                              <a:lnTo>
                                <a:pt x="5042" y="2637"/>
                              </a:lnTo>
                              <a:close/>
                              <a:moveTo>
                                <a:pt x="5042" y="3160"/>
                              </a:moveTo>
                              <a:lnTo>
                                <a:pt x="5042" y="3160"/>
                              </a:lnTo>
                              <a:lnTo>
                                <a:pt x="4988" y="3193"/>
                              </a:lnTo>
                              <a:lnTo>
                                <a:pt x="4933" y="3227"/>
                              </a:lnTo>
                              <a:lnTo>
                                <a:pt x="4905" y="3242"/>
                              </a:lnTo>
                              <a:lnTo>
                                <a:pt x="4876" y="3257"/>
                              </a:lnTo>
                              <a:lnTo>
                                <a:pt x="4846" y="3271"/>
                              </a:lnTo>
                              <a:lnTo>
                                <a:pt x="4814" y="3284"/>
                              </a:lnTo>
                              <a:lnTo>
                                <a:pt x="4781" y="3297"/>
                              </a:lnTo>
                              <a:lnTo>
                                <a:pt x="4746" y="3308"/>
                              </a:lnTo>
                              <a:lnTo>
                                <a:pt x="4709" y="3319"/>
                              </a:lnTo>
                              <a:lnTo>
                                <a:pt x="4670" y="3327"/>
                              </a:lnTo>
                              <a:lnTo>
                                <a:pt x="4629" y="3334"/>
                              </a:lnTo>
                              <a:lnTo>
                                <a:pt x="4585" y="3339"/>
                              </a:lnTo>
                              <a:lnTo>
                                <a:pt x="4538" y="3342"/>
                              </a:lnTo>
                              <a:lnTo>
                                <a:pt x="4487" y="3343"/>
                              </a:lnTo>
                              <a:lnTo>
                                <a:pt x="4440" y="3342"/>
                              </a:lnTo>
                              <a:lnTo>
                                <a:pt x="4397" y="3340"/>
                              </a:lnTo>
                              <a:lnTo>
                                <a:pt x="4354" y="3335"/>
                              </a:lnTo>
                              <a:lnTo>
                                <a:pt x="4314" y="3328"/>
                              </a:lnTo>
                              <a:lnTo>
                                <a:pt x="4276" y="3321"/>
                              </a:lnTo>
                              <a:lnTo>
                                <a:pt x="4240" y="3311"/>
                              </a:lnTo>
                              <a:lnTo>
                                <a:pt x="4205" y="3301"/>
                              </a:lnTo>
                              <a:lnTo>
                                <a:pt x="4174" y="3289"/>
                              </a:lnTo>
                              <a:lnTo>
                                <a:pt x="4143" y="3277"/>
                              </a:lnTo>
                              <a:lnTo>
                                <a:pt x="4113" y="3264"/>
                              </a:lnTo>
                              <a:lnTo>
                                <a:pt x="4085" y="3250"/>
                              </a:lnTo>
                              <a:lnTo>
                                <a:pt x="4058" y="3236"/>
                              </a:lnTo>
                              <a:lnTo>
                                <a:pt x="4007" y="3206"/>
                              </a:lnTo>
                              <a:lnTo>
                                <a:pt x="3959" y="3176"/>
                              </a:lnTo>
                              <a:lnTo>
                                <a:pt x="3935" y="3162"/>
                              </a:lnTo>
                              <a:lnTo>
                                <a:pt x="3883" y="3127"/>
                              </a:lnTo>
                              <a:lnTo>
                                <a:pt x="3854" y="3110"/>
                              </a:lnTo>
                              <a:lnTo>
                                <a:pt x="3822" y="3091"/>
                              </a:lnTo>
                              <a:lnTo>
                                <a:pt x="3788" y="3073"/>
                              </a:lnTo>
                              <a:lnTo>
                                <a:pt x="3751" y="3054"/>
                              </a:lnTo>
                              <a:lnTo>
                                <a:pt x="3713" y="3037"/>
                              </a:lnTo>
                              <a:lnTo>
                                <a:pt x="3672" y="3019"/>
                              </a:lnTo>
                              <a:lnTo>
                                <a:pt x="3628" y="3002"/>
                              </a:lnTo>
                              <a:lnTo>
                                <a:pt x="3583" y="2988"/>
                              </a:lnTo>
                              <a:lnTo>
                                <a:pt x="3535" y="2974"/>
                              </a:lnTo>
                              <a:lnTo>
                                <a:pt x="3484" y="2963"/>
                              </a:lnTo>
                              <a:lnTo>
                                <a:pt x="3430" y="2954"/>
                              </a:lnTo>
                              <a:lnTo>
                                <a:pt x="3403" y="2949"/>
                              </a:lnTo>
                              <a:lnTo>
                                <a:pt x="3375" y="2947"/>
                              </a:lnTo>
                              <a:lnTo>
                                <a:pt x="3345" y="2945"/>
                              </a:lnTo>
                              <a:lnTo>
                                <a:pt x="3314" y="2942"/>
                              </a:lnTo>
                              <a:lnTo>
                                <a:pt x="3285" y="2941"/>
                              </a:lnTo>
                              <a:lnTo>
                                <a:pt x="3253" y="2941"/>
                              </a:lnTo>
                              <a:lnTo>
                                <a:pt x="3222" y="2941"/>
                              </a:lnTo>
                              <a:lnTo>
                                <a:pt x="3192" y="2942"/>
                              </a:lnTo>
                              <a:lnTo>
                                <a:pt x="3162" y="2945"/>
                              </a:lnTo>
                              <a:lnTo>
                                <a:pt x="3133" y="2947"/>
                              </a:lnTo>
                              <a:lnTo>
                                <a:pt x="3104" y="2949"/>
                              </a:lnTo>
                              <a:lnTo>
                                <a:pt x="3077" y="2953"/>
                              </a:lnTo>
                              <a:lnTo>
                                <a:pt x="3024" y="2962"/>
                              </a:lnTo>
                              <a:lnTo>
                                <a:pt x="2973" y="2974"/>
                              </a:lnTo>
                              <a:lnTo>
                                <a:pt x="2925" y="2987"/>
                              </a:lnTo>
                              <a:lnTo>
                                <a:pt x="2880" y="3002"/>
                              </a:lnTo>
                              <a:lnTo>
                                <a:pt x="2838" y="3018"/>
                              </a:lnTo>
                              <a:lnTo>
                                <a:pt x="2796" y="3035"/>
                              </a:lnTo>
                              <a:lnTo>
                                <a:pt x="2759" y="3053"/>
                              </a:lnTo>
                              <a:lnTo>
                                <a:pt x="2723" y="3071"/>
                              </a:lnTo>
                              <a:lnTo>
                                <a:pt x="2689" y="3090"/>
                              </a:lnTo>
                              <a:lnTo>
                                <a:pt x="2657" y="3109"/>
                              </a:lnTo>
                              <a:lnTo>
                                <a:pt x="2626" y="3126"/>
                              </a:lnTo>
                              <a:lnTo>
                                <a:pt x="2572" y="3160"/>
                              </a:lnTo>
                              <a:lnTo>
                                <a:pt x="2518" y="3193"/>
                              </a:lnTo>
                              <a:lnTo>
                                <a:pt x="2464" y="3227"/>
                              </a:lnTo>
                              <a:lnTo>
                                <a:pt x="2435" y="3242"/>
                              </a:lnTo>
                              <a:lnTo>
                                <a:pt x="2407" y="3257"/>
                              </a:lnTo>
                              <a:lnTo>
                                <a:pt x="2376" y="3271"/>
                              </a:lnTo>
                              <a:lnTo>
                                <a:pt x="2344" y="3284"/>
                              </a:lnTo>
                              <a:lnTo>
                                <a:pt x="2311" y="3297"/>
                              </a:lnTo>
                              <a:lnTo>
                                <a:pt x="2277" y="3308"/>
                              </a:lnTo>
                              <a:lnTo>
                                <a:pt x="2241" y="3319"/>
                              </a:lnTo>
                              <a:lnTo>
                                <a:pt x="2202" y="3327"/>
                              </a:lnTo>
                              <a:lnTo>
                                <a:pt x="2159" y="3334"/>
                              </a:lnTo>
                              <a:lnTo>
                                <a:pt x="2115" y="3339"/>
                              </a:lnTo>
                              <a:lnTo>
                                <a:pt x="2068" y="3342"/>
                              </a:lnTo>
                              <a:lnTo>
                                <a:pt x="2019" y="3343"/>
                              </a:lnTo>
                              <a:lnTo>
                                <a:pt x="1968" y="3342"/>
                              </a:lnTo>
                              <a:lnTo>
                                <a:pt x="1921" y="3339"/>
                              </a:lnTo>
                              <a:lnTo>
                                <a:pt x="1877" y="3334"/>
                              </a:lnTo>
                              <a:lnTo>
                                <a:pt x="1835" y="3327"/>
                              </a:lnTo>
                              <a:lnTo>
                                <a:pt x="1796" y="3317"/>
                              </a:lnTo>
                              <a:lnTo>
                                <a:pt x="1758" y="3308"/>
                              </a:lnTo>
                              <a:lnTo>
                                <a:pt x="1722" y="3296"/>
                              </a:lnTo>
                              <a:lnTo>
                                <a:pt x="1689" y="3283"/>
                              </a:lnTo>
                              <a:lnTo>
                                <a:pt x="1658" y="3270"/>
                              </a:lnTo>
                              <a:lnTo>
                                <a:pt x="1627" y="3256"/>
                              </a:lnTo>
                              <a:lnTo>
                                <a:pt x="1597" y="3241"/>
                              </a:lnTo>
                              <a:lnTo>
                                <a:pt x="1570" y="3225"/>
                              </a:lnTo>
                              <a:lnTo>
                                <a:pt x="1517" y="3193"/>
                              </a:lnTo>
                              <a:lnTo>
                                <a:pt x="1466" y="3162"/>
                              </a:lnTo>
                              <a:lnTo>
                                <a:pt x="1413" y="3127"/>
                              </a:lnTo>
                              <a:lnTo>
                                <a:pt x="1384" y="3110"/>
                              </a:lnTo>
                              <a:lnTo>
                                <a:pt x="1352" y="3091"/>
                              </a:lnTo>
                              <a:lnTo>
                                <a:pt x="1318" y="3073"/>
                              </a:lnTo>
                              <a:lnTo>
                                <a:pt x="1282" y="3054"/>
                              </a:lnTo>
                              <a:lnTo>
                                <a:pt x="1243" y="3037"/>
                              </a:lnTo>
                              <a:lnTo>
                                <a:pt x="1203" y="3019"/>
                              </a:lnTo>
                              <a:lnTo>
                                <a:pt x="1160" y="3002"/>
                              </a:lnTo>
                              <a:lnTo>
                                <a:pt x="1114" y="2988"/>
                              </a:lnTo>
                              <a:lnTo>
                                <a:pt x="1065" y="2974"/>
                              </a:lnTo>
                              <a:lnTo>
                                <a:pt x="1014" y="2963"/>
                              </a:lnTo>
                              <a:lnTo>
                                <a:pt x="961" y="2954"/>
                              </a:lnTo>
                              <a:lnTo>
                                <a:pt x="933" y="2949"/>
                              </a:lnTo>
                              <a:lnTo>
                                <a:pt x="905" y="2947"/>
                              </a:lnTo>
                              <a:lnTo>
                                <a:pt x="875" y="2945"/>
                              </a:lnTo>
                              <a:lnTo>
                                <a:pt x="846" y="2942"/>
                              </a:lnTo>
                              <a:lnTo>
                                <a:pt x="815" y="2941"/>
                              </a:lnTo>
                              <a:lnTo>
                                <a:pt x="783" y="2941"/>
                              </a:lnTo>
                              <a:lnTo>
                                <a:pt x="752" y="2941"/>
                              </a:lnTo>
                              <a:lnTo>
                                <a:pt x="722" y="2942"/>
                              </a:lnTo>
                              <a:lnTo>
                                <a:pt x="692" y="2945"/>
                              </a:lnTo>
                              <a:lnTo>
                                <a:pt x="663" y="2947"/>
                              </a:lnTo>
                              <a:lnTo>
                                <a:pt x="634" y="2949"/>
                              </a:lnTo>
                              <a:lnTo>
                                <a:pt x="607" y="2953"/>
                              </a:lnTo>
                              <a:lnTo>
                                <a:pt x="554" y="2962"/>
                              </a:lnTo>
                              <a:lnTo>
                                <a:pt x="503" y="2974"/>
                              </a:lnTo>
                              <a:lnTo>
                                <a:pt x="456" y="2987"/>
                              </a:lnTo>
                              <a:lnTo>
                                <a:pt x="410" y="3002"/>
                              </a:lnTo>
                              <a:lnTo>
                                <a:pt x="368" y="3018"/>
                              </a:lnTo>
                              <a:lnTo>
                                <a:pt x="328" y="3035"/>
                              </a:lnTo>
                              <a:lnTo>
                                <a:pt x="289" y="3053"/>
                              </a:lnTo>
                              <a:lnTo>
                                <a:pt x="253" y="3071"/>
                              </a:lnTo>
                              <a:lnTo>
                                <a:pt x="219" y="3090"/>
                              </a:lnTo>
                              <a:lnTo>
                                <a:pt x="187" y="3109"/>
                              </a:lnTo>
                              <a:lnTo>
                                <a:pt x="158" y="3126"/>
                              </a:lnTo>
                              <a:lnTo>
                                <a:pt x="102" y="3160"/>
                              </a:lnTo>
                              <a:lnTo>
                                <a:pt x="51" y="3192"/>
                              </a:lnTo>
                              <a:lnTo>
                                <a:pt x="0" y="3223"/>
                              </a:lnTo>
                              <a:lnTo>
                                <a:pt x="0" y="3493"/>
                              </a:lnTo>
                              <a:lnTo>
                                <a:pt x="34" y="3477"/>
                              </a:lnTo>
                              <a:lnTo>
                                <a:pt x="67" y="3461"/>
                              </a:lnTo>
                              <a:lnTo>
                                <a:pt x="98" y="3445"/>
                              </a:lnTo>
                              <a:lnTo>
                                <a:pt x="127" y="3428"/>
                              </a:lnTo>
                              <a:lnTo>
                                <a:pt x="181" y="3396"/>
                              </a:lnTo>
                              <a:lnTo>
                                <a:pt x="230" y="3366"/>
                              </a:lnTo>
                              <a:lnTo>
                                <a:pt x="284" y="3333"/>
                              </a:lnTo>
                              <a:lnTo>
                                <a:pt x="338" y="3300"/>
                              </a:lnTo>
                              <a:lnTo>
                                <a:pt x="367" y="3284"/>
                              </a:lnTo>
                              <a:lnTo>
                                <a:pt x="396" y="3269"/>
                              </a:lnTo>
                              <a:lnTo>
                                <a:pt x="426" y="3255"/>
                              </a:lnTo>
                              <a:lnTo>
                                <a:pt x="457" y="3242"/>
                              </a:lnTo>
                              <a:lnTo>
                                <a:pt x="490" y="3229"/>
                              </a:lnTo>
                              <a:lnTo>
                                <a:pt x="526" y="3218"/>
                              </a:lnTo>
                              <a:lnTo>
                                <a:pt x="562" y="3208"/>
                              </a:lnTo>
                              <a:lnTo>
                                <a:pt x="601" y="3199"/>
                              </a:lnTo>
                              <a:lnTo>
                                <a:pt x="643" y="3192"/>
                              </a:lnTo>
                              <a:lnTo>
                                <a:pt x="686" y="3188"/>
                              </a:lnTo>
                              <a:lnTo>
                                <a:pt x="734" y="3184"/>
                              </a:lnTo>
                              <a:lnTo>
                                <a:pt x="783" y="3183"/>
                              </a:lnTo>
                              <a:lnTo>
                                <a:pt x="834" y="3184"/>
                              </a:lnTo>
                              <a:lnTo>
                                <a:pt x="881" y="3188"/>
                              </a:lnTo>
                              <a:lnTo>
                                <a:pt x="926" y="3192"/>
                              </a:lnTo>
                              <a:lnTo>
                                <a:pt x="967" y="3199"/>
                              </a:lnTo>
                              <a:lnTo>
                                <a:pt x="1007" y="3209"/>
                              </a:lnTo>
                              <a:lnTo>
                                <a:pt x="1044" y="3219"/>
                              </a:lnTo>
                              <a:lnTo>
                                <a:pt x="1079" y="3230"/>
                              </a:lnTo>
                              <a:lnTo>
                                <a:pt x="1114" y="3243"/>
                              </a:lnTo>
                              <a:lnTo>
                                <a:pt x="1145" y="3256"/>
                              </a:lnTo>
                              <a:lnTo>
                                <a:pt x="1176" y="3271"/>
                              </a:lnTo>
                              <a:lnTo>
                                <a:pt x="1204" y="3286"/>
                              </a:lnTo>
                              <a:lnTo>
                                <a:pt x="1233" y="3301"/>
                              </a:lnTo>
                              <a:lnTo>
                                <a:pt x="1286" y="3333"/>
                              </a:lnTo>
                              <a:lnTo>
                                <a:pt x="1337" y="3365"/>
                              </a:lnTo>
                              <a:lnTo>
                                <a:pt x="1389" y="3399"/>
                              </a:lnTo>
                              <a:lnTo>
                                <a:pt x="1418" y="3417"/>
                              </a:lnTo>
                              <a:lnTo>
                                <a:pt x="1450" y="3435"/>
                              </a:lnTo>
                              <a:lnTo>
                                <a:pt x="1484" y="3453"/>
                              </a:lnTo>
                              <a:lnTo>
                                <a:pt x="1520" y="3472"/>
                              </a:lnTo>
                              <a:lnTo>
                                <a:pt x="1558" y="3490"/>
                              </a:lnTo>
                              <a:lnTo>
                                <a:pt x="1600" y="3507"/>
                              </a:lnTo>
                              <a:lnTo>
                                <a:pt x="1642" y="3524"/>
                              </a:lnTo>
                              <a:lnTo>
                                <a:pt x="1688" y="3538"/>
                              </a:lnTo>
                              <a:lnTo>
                                <a:pt x="1737" y="3552"/>
                              </a:lnTo>
                              <a:lnTo>
                                <a:pt x="1787" y="3563"/>
                              </a:lnTo>
                              <a:lnTo>
                                <a:pt x="1842" y="3572"/>
                              </a:lnTo>
                              <a:lnTo>
                                <a:pt x="1869" y="3577"/>
                              </a:lnTo>
                              <a:lnTo>
                                <a:pt x="1897" y="3579"/>
                              </a:lnTo>
                              <a:lnTo>
                                <a:pt x="1927" y="3582"/>
                              </a:lnTo>
                              <a:lnTo>
                                <a:pt x="1956" y="3584"/>
                              </a:lnTo>
                              <a:lnTo>
                                <a:pt x="1987" y="3585"/>
                              </a:lnTo>
                              <a:lnTo>
                                <a:pt x="2019" y="3585"/>
                              </a:lnTo>
                              <a:lnTo>
                                <a:pt x="2049" y="3585"/>
                              </a:lnTo>
                              <a:lnTo>
                                <a:pt x="2080" y="3584"/>
                              </a:lnTo>
                              <a:lnTo>
                                <a:pt x="2110" y="3583"/>
                              </a:lnTo>
                              <a:lnTo>
                                <a:pt x="2139" y="3579"/>
                              </a:lnTo>
                              <a:lnTo>
                                <a:pt x="2167" y="3577"/>
                              </a:lnTo>
                              <a:lnTo>
                                <a:pt x="2195" y="3573"/>
                              </a:lnTo>
                              <a:lnTo>
                                <a:pt x="2248" y="3564"/>
                              </a:lnTo>
                              <a:lnTo>
                                <a:pt x="2298" y="3552"/>
                              </a:lnTo>
                              <a:lnTo>
                                <a:pt x="2347" y="3539"/>
                              </a:lnTo>
                              <a:lnTo>
                                <a:pt x="2392" y="3525"/>
                              </a:lnTo>
                              <a:lnTo>
                                <a:pt x="2434" y="3509"/>
                              </a:lnTo>
                              <a:lnTo>
                                <a:pt x="2474" y="3491"/>
                              </a:lnTo>
                              <a:lnTo>
                                <a:pt x="2513" y="3473"/>
                              </a:lnTo>
                              <a:lnTo>
                                <a:pt x="2549" y="3455"/>
                              </a:lnTo>
                              <a:lnTo>
                                <a:pt x="2583" y="3437"/>
                              </a:lnTo>
                              <a:lnTo>
                                <a:pt x="2615" y="3418"/>
                              </a:lnTo>
                              <a:lnTo>
                                <a:pt x="2645" y="3400"/>
                              </a:lnTo>
                              <a:lnTo>
                                <a:pt x="2700" y="3366"/>
                              </a:lnTo>
                              <a:lnTo>
                                <a:pt x="2753" y="3333"/>
                              </a:lnTo>
                              <a:lnTo>
                                <a:pt x="2808" y="3300"/>
                              </a:lnTo>
                              <a:lnTo>
                                <a:pt x="2836" y="3284"/>
                              </a:lnTo>
                              <a:lnTo>
                                <a:pt x="2865" y="3269"/>
                              </a:lnTo>
                              <a:lnTo>
                                <a:pt x="2895" y="3255"/>
                              </a:lnTo>
                              <a:lnTo>
                                <a:pt x="2927" y="3242"/>
                              </a:lnTo>
                              <a:lnTo>
                                <a:pt x="2960" y="3229"/>
                              </a:lnTo>
                              <a:lnTo>
                                <a:pt x="2995" y="3218"/>
                              </a:lnTo>
                              <a:lnTo>
                                <a:pt x="3031" y="3208"/>
                              </a:lnTo>
                              <a:lnTo>
                                <a:pt x="3070" y="3199"/>
                              </a:lnTo>
                              <a:lnTo>
                                <a:pt x="3111" y="3192"/>
                              </a:lnTo>
                              <a:lnTo>
                                <a:pt x="3156" y="3188"/>
                              </a:lnTo>
                              <a:lnTo>
                                <a:pt x="3203" y="3184"/>
                              </a:lnTo>
                              <a:lnTo>
                                <a:pt x="3253" y="3183"/>
                              </a:lnTo>
                              <a:lnTo>
                                <a:pt x="3303" y="3184"/>
                              </a:lnTo>
                              <a:lnTo>
                                <a:pt x="3350" y="3188"/>
                              </a:lnTo>
                              <a:lnTo>
                                <a:pt x="3395" y="3192"/>
                              </a:lnTo>
                              <a:lnTo>
                                <a:pt x="3437" y="3199"/>
                              </a:lnTo>
                              <a:lnTo>
                                <a:pt x="3476" y="3209"/>
                              </a:lnTo>
                              <a:lnTo>
                                <a:pt x="3514" y="3219"/>
                              </a:lnTo>
                              <a:lnTo>
                                <a:pt x="3549" y="3230"/>
                              </a:lnTo>
                              <a:lnTo>
                                <a:pt x="3582" y="3243"/>
                              </a:lnTo>
                              <a:lnTo>
                                <a:pt x="3614" y="3256"/>
                              </a:lnTo>
                              <a:lnTo>
                                <a:pt x="3645" y="3271"/>
                              </a:lnTo>
                              <a:lnTo>
                                <a:pt x="3674" y="3286"/>
                              </a:lnTo>
                              <a:lnTo>
                                <a:pt x="3701" y="3301"/>
                              </a:lnTo>
                              <a:lnTo>
                                <a:pt x="3755" y="3333"/>
                              </a:lnTo>
                              <a:lnTo>
                                <a:pt x="3805" y="3365"/>
                              </a:lnTo>
                              <a:lnTo>
                                <a:pt x="3858" y="3399"/>
                              </a:lnTo>
                              <a:lnTo>
                                <a:pt x="3888" y="3417"/>
                              </a:lnTo>
                              <a:lnTo>
                                <a:pt x="3920" y="3435"/>
                              </a:lnTo>
                              <a:lnTo>
                                <a:pt x="3953" y="3453"/>
                              </a:lnTo>
                              <a:lnTo>
                                <a:pt x="3989" y="3472"/>
                              </a:lnTo>
                              <a:lnTo>
                                <a:pt x="4028" y="3490"/>
                              </a:lnTo>
                              <a:lnTo>
                                <a:pt x="4068" y="3507"/>
                              </a:lnTo>
                              <a:lnTo>
                                <a:pt x="4112" y="3524"/>
                              </a:lnTo>
                              <a:lnTo>
                                <a:pt x="4158" y="3538"/>
                              </a:lnTo>
                              <a:lnTo>
                                <a:pt x="4207" y="3552"/>
                              </a:lnTo>
                              <a:lnTo>
                                <a:pt x="4257" y="3563"/>
                              </a:lnTo>
                              <a:lnTo>
                                <a:pt x="4310" y="3572"/>
                              </a:lnTo>
                              <a:lnTo>
                                <a:pt x="4339" y="3577"/>
                              </a:lnTo>
                              <a:lnTo>
                                <a:pt x="4367" y="3579"/>
                              </a:lnTo>
                              <a:lnTo>
                                <a:pt x="4397" y="3582"/>
                              </a:lnTo>
                              <a:lnTo>
                                <a:pt x="4426" y="3584"/>
                              </a:lnTo>
                              <a:lnTo>
                                <a:pt x="4457" y="3585"/>
                              </a:lnTo>
                              <a:lnTo>
                                <a:pt x="4487" y="3585"/>
                              </a:lnTo>
                              <a:lnTo>
                                <a:pt x="4519" y="3585"/>
                              </a:lnTo>
                              <a:lnTo>
                                <a:pt x="4550" y="3584"/>
                              </a:lnTo>
                              <a:lnTo>
                                <a:pt x="4579" y="3583"/>
                              </a:lnTo>
                              <a:lnTo>
                                <a:pt x="4609" y="3579"/>
                              </a:lnTo>
                              <a:lnTo>
                                <a:pt x="4637" y="3577"/>
                              </a:lnTo>
                              <a:lnTo>
                                <a:pt x="4664" y="3573"/>
                              </a:lnTo>
                              <a:lnTo>
                                <a:pt x="4718" y="3564"/>
                              </a:lnTo>
                              <a:lnTo>
                                <a:pt x="4768" y="3552"/>
                              </a:lnTo>
                              <a:lnTo>
                                <a:pt x="4815" y="3539"/>
                              </a:lnTo>
                              <a:lnTo>
                                <a:pt x="4860" y="3525"/>
                              </a:lnTo>
                              <a:lnTo>
                                <a:pt x="4904" y="3509"/>
                              </a:lnTo>
                              <a:lnTo>
                                <a:pt x="4944" y="3491"/>
                              </a:lnTo>
                              <a:lnTo>
                                <a:pt x="4982" y="3473"/>
                              </a:lnTo>
                              <a:lnTo>
                                <a:pt x="5018" y="3455"/>
                              </a:lnTo>
                              <a:lnTo>
                                <a:pt x="5053" y="3437"/>
                              </a:lnTo>
                              <a:lnTo>
                                <a:pt x="5085" y="3418"/>
                              </a:lnTo>
                              <a:lnTo>
                                <a:pt x="5114" y="3400"/>
                              </a:lnTo>
                              <a:lnTo>
                                <a:pt x="5170" y="3366"/>
                              </a:lnTo>
                              <a:lnTo>
                                <a:pt x="5223" y="3333"/>
                              </a:lnTo>
                              <a:lnTo>
                                <a:pt x="5277" y="3300"/>
                              </a:lnTo>
                              <a:lnTo>
                                <a:pt x="5305" y="3284"/>
                              </a:lnTo>
                              <a:lnTo>
                                <a:pt x="5335" y="3269"/>
                              </a:lnTo>
                              <a:lnTo>
                                <a:pt x="5364" y="3255"/>
                              </a:lnTo>
                              <a:lnTo>
                                <a:pt x="5396" y="3242"/>
                              </a:lnTo>
                              <a:lnTo>
                                <a:pt x="5429" y="3229"/>
                              </a:lnTo>
                              <a:lnTo>
                                <a:pt x="5465" y="3218"/>
                              </a:lnTo>
                              <a:lnTo>
                                <a:pt x="5501" y="3208"/>
                              </a:lnTo>
                              <a:lnTo>
                                <a:pt x="5540" y="3199"/>
                              </a:lnTo>
                              <a:lnTo>
                                <a:pt x="5581" y="3192"/>
                              </a:lnTo>
                              <a:lnTo>
                                <a:pt x="5625" y="3188"/>
                              </a:lnTo>
                              <a:lnTo>
                                <a:pt x="5672" y="3184"/>
                              </a:lnTo>
                              <a:lnTo>
                                <a:pt x="5723" y="3183"/>
                              </a:lnTo>
                              <a:lnTo>
                                <a:pt x="5773" y="3184"/>
                              </a:lnTo>
                              <a:lnTo>
                                <a:pt x="5820" y="3188"/>
                              </a:lnTo>
                              <a:lnTo>
                                <a:pt x="5865" y="3192"/>
                              </a:lnTo>
                              <a:lnTo>
                                <a:pt x="5906" y="3199"/>
                              </a:lnTo>
                              <a:lnTo>
                                <a:pt x="5946" y="3209"/>
                              </a:lnTo>
                              <a:lnTo>
                                <a:pt x="5984" y="3219"/>
                              </a:lnTo>
                              <a:lnTo>
                                <a:pt x="6019" y="3230"/>
                              </a:lnTo>
                              <a:lnTo>
                                <a:pt x="6052" y="3243"/>
                              </a:lnTo>
                              <a:lnTo>
                                <a:pt x="6084" y="3256"/>
                              </a:lnTo>
                              <a:lnTo>
                                <a:pt x="6115" y="3271"/>
                              </a:lnTo>
                              <a:lnTo>
                                <a:pt x="6143" y="3286"/>
                              </a:lnTo>
                              <a:lnTo>
                                <a:pt x="6171" y="3301"/>
                              </a:lnTo>
                              <a:lnTo>
                                <a:pt x="6225" y="3333"/>
                              </a:lnTo>
                              <a:lnTo>
                                <a:pt x="6275" y="3365"/>
                              </a:lnTo>
                              <a:lnTo>
                                <a:pt x="6286" y="3372"/>
                              </a:lnTo>
                              <a:lnTo>
                                <a:pt x="6286" y="3088"/>
                              </a:lnTo>
                              <a:lnTo>
                                <a:pt x="6234" y="3061"/>
                              </a:lnTo>
                              <a:lnTo>
                                <a:pt x="6207" y="3047"/>
                              </a:lnTo>
                              <a:lnTo>
                                <a:pt x="6177" y="3034"/>
                              </a:lnTo>
                              <a:lnTo>
                                <a:pt x="6148" y="3021"/>
                              </a:lnTo>
                              <a:lnTo>
                                <a:pt x="6116" y="3009"/>
                              </a:lnTo>
                              <a:lnTo>
                                <a:pt x="6083" y="2998"/>
                              </a:lnTo>
                              <a:lnTo>
                                <a:pt x="6049" y="2987"/>
                              </a:lnTo>
                              <a:lnTo>
                                <a:pt x="6013" y="2976"/>
                              </a:lnTo>
                              <a:lnTo>
                                <a:pt x="5976" y="2968"/>
                              </a:lnTo>
                              <a:lnTo>
                                <a:pt x="5938" y="2960"/>
                              </a:lnTo>
                              <a:lnTo>
                                <a:pt x="5898" y="2953"/>
                              </a:lnTo>
                              <a:lnTo>
                                <a:pt x="5856" y="2948"/>
                              </a:lnTo>
                              <a:lnTo>
                                <a:pt x="5813" y="2945"/>
                              </a:lnTo>
                              <a:lnTo>
                                <a:pt x="5769" y="2942"/>
                              </a:lnTo>
                              <a:lnTo>
                                <a:pt x="5723" y="2941"/>
                              </a:lnTo>
                              <a:lnTo>
                                <a:pt x="5691" y="2941"/>
                              </a:lnTo>
                              <a:lnTo>
                                <a:pt x="5660" y="2942"/>
                              </a:lnTo>
                              <a:lnTo>
                                <a:pt x="5631" y="2945"/>
                              </a:lnTo>
                              <a:lnTo>
                                <a:pt x="5603" y="2947"/>
                              </a:lnTo>
                              <a:lnTo>
                                <a:pt x="5574" y="2949"/>
                              </a:lnTo>
                              <a:lnTo>
                                <a:pt x="5546" y="2953"/>
                              </a:lnTo>
                              <a:lnTo>
                                <a:pt x="5493" y="2962"/>
                              </a:lnTo>
                              <a:lnTo>
                                <a:pt x="5442" y="2974"/>
                              </a:lnTo>
                              <a:lnTo>
                                <a:pt x="5395" y="2987"/>
                              </a:lnTo>
                              <a:lnTo>
                                <a:pt x="5350" y="3002"/>
                              </a:lnTo>
                              <a:lnTo>
                                <a:pt x="5306" y="3018"/>
                              </a:lnTo>
                              <a:lnTo>
                                <a:pt x="5266" y="3035"/>
                              </a:lnTo>
                              <a:lnTo>
                                <a:pt x="5229" y="3053"/>
                              </a:lnTo>
                              <a:lnTo>
                                <a:pt x="5192" y="3071"/>
                              </a:lnTo>
                              <a:lnTo>
                                <a:pt x="5158" y="3090"/>
                              </a:lnTo>
                              <a:lnTo>
                                <a:pt x="5126" y="3109"/>
                              </a:lnTo>
                              <a:lnTo>
                                <a:pt x="5096" y="3126"/>
                              </a:lnTo>
                              <a:lnTo>
                                <a:pt x="5042" y="3160"/>
                              </a:lnTo>
                              <a:close/>
                              <a:moveTo>
                                <a:pt x="5723" y="1893"/>
                              </a:moveTo>
                              <a:lnTo>
                                <a:pt x="5723" y="1893"/>
                              </a:lnTo>
                              <a:lnTo>
                                <a:pt x="5691" y="1893"/>
                              </a:lnTo>
                              <a:lnTo>
                                <a:pt x="5660" y="1894"/>
                              </a:lnTo>
                              <a:lnTo>
                                <a:pt x="5631" y="1897"/>
                              </a:lnTo>
                              <a:lnTo>
                                <a:pt x="5603" y="1899"/>
                              </a:lnTo>
                              <a:lnTo>
                                <a:pt x="5574" y="1901"/>
                              </a:lnTo>
                              <a:lnTo>
                                <a:pt x="5546" y="1906"/>
                              </a:lnTo>
                              <a:lnTo>
                                <a:pt x="5493" y="1914"/>
                              </a:lnTo>
                              <a:lnTo>
                                <a:pt x="5442" y="1926"/>
                              </a:lnTo>
                              <a:lnTo>
                                <a:pt x="5395" y="1939"/>
                              </a:lnTo>
                              <a:lnTo>
                                <a:pt x="5350" y="1954"/>
                              </a:lnTo>
                              <a:lnTo>
                                <a:pt x="5306" y="1970"/>
                              </a:lnTo>
                              <a:lnTo>
                                <a:pt x="5266" y="1988"/>
                              </a:lnTo>
                              <a:lnTo>
                                <a:pt x="5229" y="2005"/>
                              </a:lnTo>
                              <a:lnTo>
                                <a:pt x="5192" y="2024"/>
                              </a:lnTo>
                              <a:lnTo>
                                <a:pt x="5158" y="2042"/>
                              </a:lnTo>
                              <a:lnTo>
                                <a:pt x="5126" y="2061"/>
                              </a:lnTo>
                              <a:lnTo>
                                <a:pt x="5096" y="2078"/>
                              </a:lnTo>
                              <a:lnTo>
                                <a:pt x="5041" y="2113"/>
                              </a:lnTo>
                              <a:lnTo>
                                <a:pt x="4988" y="2146"/>
                              </a:lnTo>
                              <a:lnTo>
                                <a:pt x="4933" y="2179"/>
                              </a:lnTo>
                              <a:lnTo>
                                <a:pt x="4905" y="2194"/>
                              </a:lnTo>
                              <a:lnTo>
                                <a:pt x="4876" y="2209"/>
                              </a:lnTo>
                              <a:lnTo>
                                <a:pt x="4846" y="2224"/>
                              </a:lnTo>
                              <a:lnTo>
                                <a:pt x="4814" y="2237"/>
                              </a:lnTo>
                              <a:lnTo>
                                <a:pt x="4781" y="2249"/>
                              </a:lnTo>
                              <a:lnTo>
                                <a:pt x="4746" y="2260"/>
                              </a:lnTo>
                              <a:lnTo>
                                <a:pt x="4709" y="2271"/>
                              </a:lnTo>
                              <a:lnTo>
                                <a:pt x="4670" y="2279"/>
                              </a:lnTo>
                              <a:lnTo>
                                <a:pt x="4629" y="2286"/>
                              </a:lnTo>
                              <a:lnTo>
                                <a:pt x="4585" y="2291"/>
                              </a:lnTo>
                              <a:lnTo>
                                <a:pt x="4538" y="2294"/>
                              </a:lnTo>
                              <a:lnTo>
                                <a:pt x="4487" y="2296"/>
                              </a:lnTo>
                              <a:lnTo>
                                <a:pt x="4440" y="2294"/>
                              </a:lnTo>
                              <a:lnTo>
                                <a:pt x="4395" y="2292"/>
                              </a:lnTo>
                              <a:lnTo>
                                <a:pt x="4353" y="2287"/>
                              </a:lnTo>
                              <a:lnTo>
                                <a:pt x="4313" y="2280"/>
                              </a:lnTo>
                              <a:lnTo>
                                <a:pt x="4275" y="2272"/>
                              </a:lnTo>
                              <a:lnTo>
                                <a:pt x="4238" y="2264"/>
                              </a:lnTo>
                              <a:lnTo>
                                <a:pt x="4204" y="2253"/>
                              </a:lnTo>
                              <a:lnTo>
                                <a:pt x="4172" y="2241"/>
                              </a:lnTo>
                              <a:lnTo>
                                <a:pt x="4140" y="2228"/>
                              </a:lnTo>
                              <a:lnTo>
                                <a:pt x="4111" y="2215"/>
                              </a:lnTo>
                              <a:lnTo>
                                <a:pt x="4083" y="2201"/>
                              </a:lnTo>
                              <a:lnTo>
                                <a:pt x="4057" y="2187"/>
                              </a:lnTo>
                              <a:lnTo>
                                <a:pt x="4005" y="2157"/>
                              </a:lnTo>
                              <a:lnTo>
                                <a:pt x="3956" y="2127"/>
                              </a:lnTo>
                              <a:lnTo>
                                <a:pt x="3935" y="2114"/>
                              </a:lnTo>
                              <a:lnTo>
                                <a:pt x="3883" y="2080"/>
                              </a:lnTo>
                              <a:lnTo>
                                <a:pt x="3854" y="2062"/>
                              </a:lnTo>
                              <a:lnTo>
                                <a:pt x="3822" y="2043"/>
                              </a:lnTo>
                              <a:lnTo>
                                <a:pt x="3788" y="2025"/>
                              </a:lnTo>
                              <a:lnTo>
                                <a:pt x="3751" y="2006"/>
                              </a:lnTo>
                              <a:lnTo>
                                <a:pt x="3713" y="1989"/>
                              </a:lnTo>
                              <a:lnTo>
                                <a:pt x="3672" y="1971"/>
                              </a:lnTo>
                              <a:lnTo>
                                <a:pt x="3628" y="1956"/>
                              </a:lnTo>
                              <a:lnTo>
                                <a:pt x="3583" y="1940"/>
                              </a:lnTo>
                              <a:lnTo>
                                <a:pt x="3535" y="1927"/>
                              </a:lnTo>
                              <a:lnTo>
                                <a:pt x="3484" y="1916"/>
                              </a:lnTo>
                              <a:lnTo>
                                <a:pt x="3430" y="1906"/>
                              </a:lnTo>
                              <a:lnTo>
                                <a:pt x="3403" y="1903"/>
                              </a:lnTo>
                              <a:lnTo>
                                <a:pt x="3375" y="1899"/>
                              </a:lnTo>
                              <a:lnTo>
                                <a:pt x="3345" y="1897"/>
                              </a:lnTo>
                              <a:lnTo>
                                <a:pt x="3314" y="1894"/>
                              </a:lnTo>
                              <a:lnTo>
                                <a:pt x="3285" y="1893"/>
                              </a:lnTo>
                              <a:lnTo>
                                <a:pt x="3253" y="1893"/>
                              </a:lnTo>
                              <a:lnTo>
                                <a:pt x="3222" y="1893"/>
                              </a:lnTo>
                              <a:lnTo>
                                <a:pt x="3192" y="1894"/>
                              </a:lnTo>
                              <a:lnTo>
                                <a:pt x="3162" y="1897"/>
                              </a:lnTo>
                              <a:lnTo>
                                <a:pt x="3133" y="1899"/>
                              </a:lnTo>
                              <a:lnTo>
                                <a:pt x="3104" y="1901"/>
                              </a:lnTo>
                              <a:lnTo>
                                <a:pt x="3077" y="1906"/>
                              </a:lnTo>
                              <a:lnTo>
                                <a:pt x="3024" y="1914"/>
                              </a:lnTo>
                              <a:lnTo>
                                <a:pt x="2973" y="1926"/>
                              </a:lnTo>
                              <a:lnTo>
                                <a:pt x="2925" y="1939"/>
                              </a:lnTo>
                              <a:lnTo>
                                <a:pt x="2880" y="1954"/>
                              </a:lnTo>
                              <a:lnTo>
                                <a:pt x="2838" y="1970"/>
                              </a:lnTo>
                              <a:lnTo>
                                <a:pt x="2796" y="1988"/>
                              </a:lnTo>
                              <a:lnTo>
                                <a:pt x="2759" y="2005"/>
                              </a:lnTo>
                              <a:lnTo>
                                <a:pt x="2722" y="2024"/>
                              </a:lnTo>
                              <a:lnTo>
                                <a:pt x="2689" y="2042"/>
                              </a:lnTo>
                              <a:lnTo>
                                <a:pt x="2657" y="2061"/>
                              </a:lnTo>
                              <a:lnTo>
                                <a:pt x="2626" y="2078"/>
                              </a:lnTo>
                              <a:lnTo>
                                <a:pt x="2572" y="2113"/>
                              </a:lnTo>
                              <a:lnTo>
                                <a:pt x="2518" y="2146"/>
                              </a:lnTo>
                              <a:lnTo>
                                <a:pt x="2464" y="2179"/>
                              </a:lnTo>
                              <a:lnTo>
                                <a:pt x="2435" y="2194"/>
                              </a:lnTo>
                              <a:lnTo>
                                <a:pt x="2407" y="2209"/>
                              </a:lnTo>
                              <a:lnTo>
                                <a:pt x="2376" y="2224"/>
                              </a:lnTo>
                              <a:lnTo>
                                <a:pt x="2344" y="2237"/>
                              </a:lnTo>
                              <a:lnTo>
                                <a:pt x="2311" y="2249"/>
                              </a:lnTo>
                              <a:lnTo>
                                <a:pt x="2277" y="2260"/>
                              </a:lnTo>
                              <a:lnTo>
                                <a:pt x="2241" y="2271"/>
                              </a:lnTo>
                              <a:lnTo>
                                <a:pt x="2202" y="2279"/>
                              </a:lnTo>
                              <a:lnTo>
                                <a:pt x="2159" y="2286"/>
                              </a:lnTo>
                              <a:lnTo>
                                <a:pt x="2115" y="2291"/>
                              </a:lnTo>
                              <a:lnTo>
                                <a:pt x="2068" y="2294"/>
                              </a:lnTo>
                              <a:lnTo>
                                <a:pt x="2019" y="2296"/>
                              </a:lnTo>
                              <a:lnTo>
                                <a:pt x="1968" y="2294"/>
                              </a:lnTo>
                              <a:lnTo>
                                <a:pt x="1921" y="2291"/>
                              </a:lnTo>
                              <a:lnTo>
                                <a:pt x="1877" y="2286"/>
                              </a:lnTo>
                              <a:lnTo>
                                <a:pt x="1835" y="2279"/>
                              </a:lnTo>
                              <a:lnTo>
                                <a:pt x="1796" y="2270"/>
                              </a:lnTo>
                              <a:lnTo>
                                <a:pt x="1758" y="2260"/>
                              </a:lnTo>
                              <a:lnTo>
                                <a:pt x="1722" y="2248"/>
                              </a:lnTo>
                              <a:lnTo>
                                <a:pt x="1689" y="2235"/>
                              </a:lnTo>
                              <a:lnTo>
                                <a:pt x="1658" y="2222"/>
                              </a:lnTo>
                              <a:lnTo>
                                <a:pt x="1627" y="2208"/>
                              </a:lnTo>
                              <a:lnTo>
                                <a:pt x="1597" y="2193"/>
                              </a:lnTo>
                              <a:lnTo>
                                <a:pt x="1570" y="2178"/>
                              </a:lnTo>
                              <a:lnTo>
                                <a:pt x="1517" y="2146"/>
                              </a:lnTo>
                              <a:lnTo>
                                <a:pt x="1466" y="2114"/>
                              </a:lnTo>
                              <a:lnTo>
                                <a:pt x="1413" y="2080"/>
                              </a:lnTo>
                              <a:lnTo>
                                <a:pt x="1384" y="2062"/>
                              </a:lnTo>
                              <a:lnTo>
                                <a:pt x="1352" y="2043"/>
                              </a:lnTo>
                              <a:lnTo>
                                <a:pt x="1318" y="2025"/>
                              </a:lnTo>
                              <a:lnTo>
                                <a:pt x="1282" y="2006"/>
                              </a:lnTo>
                              <a:lnTo>
                                <a:pt x="1243" y="1989"/>
                              </a:lnTo>
                              <a:lnTo>
                                <a:pt x="1203" y="1971"/>
                              </a:lnTo>
                              <a:lnTo>
                                <a:pt x="1160" y="1956"/>
                              </a:lnTo>
                              <a:lnTo>
                                <a:pt x="1114" y="1940"/>
                              </a:lnTo>
                              <a:lnTo>
                                <a:pt x="1065" y="1927"/>
                              </a:lnTo>
                              <a:lnTo>
                                <a:pt x="1014" y="1916"/>
                              </a:lnTo>
                              <a:lnTo>
                                <a:pt x="961" y="1906"/>
                              </a:lnTo>
                              <a:lnTo>
                                <a:pt x="933" y="1903"/>
                              </a:lnTo>
                              <a:lnTo>
                                <a:pt x="905" y="1899"/>
                              </a:lnTo>
                              <a:lnTo>
                                <a:pt x="875" y="1897"/>
                              </a:lnTo>
                              <a:lnTo>
                                <a:pt x="846" y="1894"/>
                              </a:lnTo>
                              <a:lnTo>
                                <a:pt x="815" y="1893"/>
                              </a:lnTo>
                              <a:lnTo>
                                <a:pt x="783" y="1893"/>
                              </a:lnTo>
                              <a:lnTo>
                                <a:pt x="752" y="1893"/>
                              </a:lnTo>
                              <a:lnTo>
                                <a:pt x="722" y="1894"/>
                              </a:lnTo>
                              <a:lnTo>
                                <a:pt x="692" y="1897"/>
                              </a:lnTo>
                              <a:lnTo>
                                <a:pt x="663" y="1899"/>
                              </a:lnTo>
                              <a:lnTo>
                                <a:pt x="634" y="1901"/>
                              </a:lnTo>
                              <a:lnTo>
                                <a:pt x="607" y="1906"/>
                              </a:lnTo>
                              <a:lnTo>
                                <a:pt x="554" y="1914"/>
                              </a:lnTo>
                              <a:lnTo>
                                <a:pt x="503" y="1926"/>
                              </a:lnTo>
                              <a:lnTo>
                                <a:pt x="456" y="1939"/>
                              </a:lnTo>
                              <a:lnTo>
                                <a:pt x="410" y="1954"/>
                              </a:lnTo>
                              <a:lnTo>
                                <a:pt x="368" y="1970"/>
                              </a:lnTo>
                              <a:lnTo>
                                <a:pt x="328" y="1988"/>
                              </a:lnTo>
                              <a:lnTo>
                                <a:pt x="289" y="2005"/>
                              </a:lnTo>
                              <a:lnTo>
                                <a:pt x="253" y="2024"/>
                              </a:lnTo>
                              <a:lnTo>
                                <a:pt x="219" y="2042"/>
                              </a:lnTo>
                              <a:lnTo>
                                <a:pt x="187" y="2061"/>
                              </a:lnTo>
                              <a:lnTo>
                                <a:pt x="158" y="2078"/>
                              </a:lnTo>
                              <a:lnTo>
                                <a:pt x="102" y="2113"/>
                              </a:lnTo>
                              <a:lnTo>
                                <a:pt x="51" y="2144"/>
                              </a:lnTo>
                              <a:lnTo>
                                <a:pt x="0" y="2175"/>
                              </a:lnTo>
                              <a:lnTo>
                                <a:pt x="0" y="2445"/>
                              </a:lnTo>
                              <a:lnTo>
                                <a:pt x="34" y="2430"/>
                              </a:lnTo>
                              <a:lnTo>
                                <a:pt x="67" y="2414"/>
                              </a:lnTo>
                              <a:lnTo>
                                <a:pt x="98" y="2397"/>
                              </a:lnTo>
                              <a:lnTo>
                                <a:pt x="127" y="2380"/>
                              </a:lnTo>
                              <a:lnTo>
                                <a:pt x="181" y="2349"/>
                              </a:lnTo>
                              <a:lnTo>
                                <a:pt x="230" y="2318"/>
                              </a:lnTo>
                              <a:lnTo>
                                <a:pt x="284" y="2285"/>
                              </a:lnTo>
                              <a:lnTo>
                                <a:pt x="338" y="2253"/>
                              </a:lnTo>
                              <a:lnTo>
                                <a:pt x="367" y="2237"/>
                              </a:lnTo>
                              <a:lnTo>
                                <a:pt x="396" y="2222"/>
                              </a:lnTo>
                              <a:lnTo>
                                <a:pt x="426" y="2207"/>
                              </a:lnTo>
                              <a:lnTo>
                                <a:pt x="457" y="2194"/>
                              </a:lnTo>
                              <a:lnTo>
                                <a:pt x="490" y="2182"/>
                              </a:lnTo>
                              <a:lnTo>
                                <a:pt x="526" y="2170"/>
                              </a:lnTo>
                              <a:lnTo>
                                <a:pt x="562" y="2161"/>
                              </a:lnTo>
                              <a:lnTo>
                                <a:pt x="601" y="2152"/>
                              </a:lnTo>
                              <a:lnTo>
                                <a:pt x="643" y="2144"/>
                              </a:lnTo>
                              <a:lnTo>
                                <a:pt x="686" y="2140"/>
                              </a:lnTo>
                              <a:lnTo>
                                <a:pt x="734" y="2136"/>
                              </a:lnTo>
                              <a:lnTo>
                                <a:pt x="783" y="2135"/>
                              </a:lnTo>
                              <a:lnTo>
                                <a:pt x="834" y="2136"/>
                              </a:lnTo>
                              <a:lnTo>
                                <a:pt x="881" y="2140"/>
                              </a:lnTo>
                              <a:lnTo>
                                <a:pt x="926" y="2146"/>
                              </a:lnTo>
                              <a:lnTo>
                                <a:pt x="967" y="2153"/>
                              </a:lnTo>
                              <a:lnTo>
                                <a:pt x="1007" y="2161"/>
                              </a:lnTo>
                              <a:lnTo>
                                <a:pt x="1044" y="2172"/>
                              </a:lnTo>
                              <a:lnTo>
                                <a:pt x="1079" y="2182"/>
                              </a:lnTo>
                              <a:lnTo>
                                <a:pt x="1114" y="2195"/>
                              </a:lnTo>
                              <a:lnTo>
                                <a:pt x="1145" y="2209"/>
                              </a:lnTo>
                              <a:lnTo>
                                <a:pt x="1176" y="2224"/>
                              </a:lnTo>
                              <a:lnTo>
                                <a:pt x="1204" y="2238"/>
                              </a:lnTo>
                              <a:lnTo>
                                <a:pt x="1233" y="2254"/>
                              </a:lnTo>
                              <a:lnTo>
                                <a:pt x="1286" y="2285"/>
                              </a:lnTo>
                              <a:lnTo>
                                <a:pt x="1337" y="2317"/>
                              </a:lnTo>
                              <a:lnTo>
                                <a:pt x="1389" y="2351"/>
                              </a:lnTo>
                              <a:lnTo>
                                <a:pt x="1418" y="2369"/>
                              </a:lnTo>
                              <a:lnTo>
                                <a:pt x="1450" y="2388"/>
                              </a:lnTo>
                              <a:lnTo>
                                <a:pt x="1484" y="2406"/>
                              </a:lnTo>
                              <a:lnTo>
                                <a:pt x="1520" y="2424"/>
                              </a:lnTo>
                              <a:lnTo>
                                <a:pt x="1558" y="2442"/>
                              </a:lnTo>
                              <a:lnTo>
                                <a:pt x="1600" y="2460"/>
                              </a:lnTo>
                              <a:lnTo>
                                <a:pt x="1642" y="2476"/>
                              </a:lnTo>
                              <a:lnTo>
                                <a:pt x="1688" y="2491"/>
                              </a:lnTo>
                              <a:lnTo>
                                <a:pt x="1737" y="2504"/>
                              </a:lnTo>
                              <a:lnTo>
                                <a:pt x="1787" y="2516"/>
                              </a:lnTo>
                              <a:lnTo>
                                <a:pt x="1842" y="2526"/>
                              </a:lnTo>
                              <a:lnTo>
                                <a:pt x="1869" y="2529"/>
                              </a:lnTo>
                              <a:lnTo>
                                <a:pt x="1897" y="2533"/>
                              </a:lnTo>
                              <a:lnTo>
                                <a:pt x="1927" y="2535"/>
                              </a:lnTo>
                              <a:lnTo>
                                <a:pt x="1956" y="2536"/>
                              </a:lnTo>
                              <a:lnTo>
                                <a:pt x="1987" y="2537"/>
                              </a:lnTo>
                              <a:lnTo>
                                <a:pt x="2019" y="2537"/>
                              </a:lnTo>
                              <a:lnTo>
                                <a:pt x="2049" y="2537"/>
                              </a:lnTo>
                              <a:lnTo>
                                <a:pt x="2080" y="2536"/>
                              </a:lnTo>
                              <a:lnTo>
                                <a:pt x="2110" y="2535"/>
                              </a:lnTo>
                              <a:lnTo>
                                <a:pt x="2139" y="2533"/>
                              </a:lnTo>
                              <a:lnTo>
                                <a:pt x="2167" y="2529"/>
                              </a:lnTo>
                              <a:lnTo>
                                <a:pt x="2195" y="2526"/>
                              </a:lnTo>
                              <a:lnTo>
                                <a:pt x="2248" y="2516"/>
                              </a:lnTo>
                              <a:lnTo>
                                <a:pt x="2298" y="2506"/>
                              </a:lnTo>
                              <a:lnTo>
                                <a:pt x="2347" y="2491"/>
                              </a:lnTo>
                              <a:lnTo>
                                <a:pt x="2392" y="2477"/>
                              </a:lnTo>
                              <a:lnTo>
                                <a:pt x="2434" y="2461"/>
                              </a:lnTo>
                              <a:lnTo>
                                <a:pt x="2474" y="2444"/>
                              </a:lnTo>
                              <a:lnTo>
                                <a:pt x="2513" y="2425"/>
                              </a:lnTo>
                              <a:lnTo>
                                <a:pt x="2549" y="2408"/>
                              </a:lnTo>
                              <a:lnTo>
                                <a:pt x="2583" y="2389"/>
                              </a:lnTo>
                              <a:lnTo>
                                <a:pt x="2615" y="2370"/>
                              </a:lnTo>
                              <a:lnTo>
                                <a:pt x="2645" y="2352"/>
                              </a:lnTo>
                              <a:lnTo>
                                <a:pt x="2700" y="2318"/>
                              </a:lnTo>
                              <a:lnTo>
                                <a:pt x="2753" y="2285"/>
                              </a:lnTo>
                              <a:lnTo>
                                <a:pt x="2808" y="2253"/>
                              </a:lnTo>
                              <a:lnTo>
                                <a:pt x="2836" y="2237"/>
                              </a:lnTo>
                              <a:lnTo>
                                <a:pt x="2865" y="2222"/>
                              </a:lnTo>
                              <a:lnTo>
                                <a:pt x="2895" y="2207"/>
                              </a:lnTo>
                              <a:lnTo>
                                <a:pt x="2927" y="2194"/>
                              </a:lnTo>
                              <a:lnTo>
                                <a:pt x="2960" y="2182"/>
                              </a:lnTo>
                              <a:lnTo>
                                <a:pt x="2995" y="2170"/>
                              </a:lnTo>
                              <a:lnTo>
                                <a:pt x="3031" y="2161"/>
                              </a:lnTo>
                              <a:lnTo>
                                <a:pt x="3070" y="2152"/>
                              </a:lnTo>
                              <a:lnTo>
                                <a:pt x="3111" y="2144"/>
                              </a:lnTo>
                              <a:lnTo>
                                <a:pt x="3156" y="2140"/>
                              </a:lnTo>
                              <a:lnTo>
                                <a:pt x="3203" y="2136"/>
                              </a:lnTo>
                              <a:lnTo>
                                <a:pt x="3253" y="2135"/>
                              </a:lnTo>
                              <a:lnTo>
                                <a:pt x="3303" y="2136"/>
                              </a:lnTo>
                              <a:lnTo>
                                <a:pt x="3350" y="2140"/>
                              </a:lnTo>
                              <a:lnTo>
                                <a:pt x="3395" y="2146"/>
                              </a:lnTo>
                              <a:lnTo>
                                <a:pt x="3437" y="2153"/>
                              </a:lnTo>
                              <a:lnTo>
                                <a:pt x="3476" y="2161"/>
                              </a:lnTo>
                              <a:lnTo>
                                <a:pt x="3514" y="2172"/>
                              </a:lnTo>
                              <a:lnTo>
                                <a:pt x="3549" y="2182"/>
                              </a:lnTo>
                              <a:lnTo>
                                <a:pt x="3582" y="2195"/>
                              </a:lnTo>
                              <a:lnTo>
                                <a:pt x="3614" y="2209"/>
                              </a:lnTo>
                              <a:lnTo>
                                <a:pt x="3645" y="2224"/>
                              </a:lnTo>
                              <a:lnTo>
                                <a:pt x="3674" y="2238"/>
                              </a:lnTo>
                              <a:lnTo>
                                <a:pt x="3701" y="2254"/>
                              </a:lnTo>
                              <a:lnTo>
                                <a:pt x="3755" y="2285"/>
                              </a:lnTo>
                              <a:lnTo>
                                <a:pt x="3805" y="2317"/>
                              </a:lnTo>
                              <a:lnTo>
                                <a:pt x="3858" y="2351"/>
                              </a:lnTo>
                              <a:lnTo>
                                <a:pt x="3888" y="2369"/>
                              </a:lnTo>
                              <a:lnTo>
                                <a:pt x="3920" y="2388"/>
                              </a:lnTo>
                              <a:lnTo>
                                <a:pt x="3953" y="2406"/>
                              </a:lnTo>
                              <a:lnTo>
                                <a:pt x="3989" y="2424"/>
                              </a:lnTo>
                              <a:lnTo>
                                <a:pt x="4028" y="2442"/>
                              </a:lnTo>
                              <a:lnTo>
                                <a:pt x="4068" y="2460"/>
                              </a:lnTo>
                              <a:lnTo>
                                <a:pt x="4112" y="2476"/>
                              </a:lnTo>
                              <a:lnTo>
                                <a:pt x="4158" y="2491"/>
                              </a:lnTo>
                              <a:lnTo>
                                <a:pt x="4207" y="2504"/>
                              </a:lnTo>
                              <a:lnTo>
                                <a:pt x="4257" y="2516"/>
                              </a:lnTo>
                              <a:lnTo>
                                <a:pt x="4310" y="2526"/>
                              </a:lnTo>
                              <a:lnTo>
                                <a:pt x="4339" y="2529"/>
                              </a:lnTo>
                              <a:lnTo>
                                <a:pt x="4367" y="2533"/>
                              </a:lnTo>
                              <a:lnTo>
                                <a:pt x="4397" y="2535"/>
                              </a:lnTo>
                              <a:lnTo>
                                <a:pt x="4426" y="2536"/>
                              </a:lnTo>
                              <a:lnTo>
                                <a:pt x="4457" y="2537"/>
                              </a:lnTo>
                              <a:lnTo>
                                <a:pt x="4487" y="2537"/>
                              </a:lnTo>
                              <a:lnTo>
                                <a:pt x="4519" y="2537"/>
                              </a:lnTo>
                              <a:lnTo>
                                <a:pt x="4550" y="2536"/>
                              </a:lnTo>
                              <a:lnTo>
                                <a:pt x="4579" y="2535"/>
                              </a:lnTo>
                              <a:lnTo>
                                <a:pt x="4609" y="2533"/>
                              </a:lnTo>
                              <a:lnTo>
                                <a:pt x="4637" y="2529"/>
                              </a:lnTo>
                              <a:lnTo>
                                <a:pt x="4664" y="2526"/>
                              </a:lnTo>
                              <a:lnTo>
                                <a:pt x="4718" y="2516"/>
                              </a:lnTo>
                              <a:lnTo>
                                <a:pt x="4768" y="2506"/>
                              </a:lnTo>
                              <a:lnTo>
                                <a:pt x="4815" y="2491"/>
                              </a:lnTo>
                              <a:lnTo>
                                <a:pt x="4860" y="2477"/>
                              </a:lnTo>
                              <a:lnTo>
                                <a:pt x="4904" y="2461"/>
                              </a:lnTo>
                              <a:lnTo>
                                <a:pt x="4944" y="2444"/>
                              </a:lnTo>
                              <a:lnTo>
                                <a:pt x="4982" y="2425"/>
                              </a:lnTo>
                              <a:lnTo>
                                <a:pt x="5018" y="2408"/>
                              </a:lnTo>
                              <a:lnTo>
                                <a:pt x="5053" y="2389"/>
                              </a:lnTo>
                              <a:lnTo>
                                <a:pt x="5085" y="2370"/>
                              </a:lnTo>
                              <a:lnTo>
                                <a:pt x="5114" y="2352"/>
                              </a:lnTo>
                              <a:lnTo>
                                <a:pt x="5170" y="2318"/>
                              </a:lnTo>
                              <a:lnTo>
                                <a:pt x="5223" y="2285"/>
                              </a:lnTo>
                              <a:lnTo>
                                <a:pt x="5277" y="2253"/>
                              </a:lnTo>
                              <a:lnTo>
                                <a:pt x="5305" y="2237"/>
                              </a:lnTo>
                              <a:lnTo>
                                <a:pt x="5335" y="2222"/>
                              </a:lnTo>
                              <a:lnTo>
                                <a:pt x="5364" y="2207"/>
                              </a:lnTo>
                              <a:lnTo>
                                <a:pt x="5396" y="2194"/>
                              </a:lnTo>
                              <a:lnTo>
                                <a:pt x="5429" y="2182"/>
                              </a:lnTo>
                              <a:lnTo>
                                <a:pt x="5465" y="2170"/>
                              </a:lnTo>
                              <a:lnTo>
                                <a:pt x="5501" y="2161"/>
                              </a:lnTo>
                              <a:lnTo>
                                <a:pt x="5540" y="2152"/>
                              </a:lnTo>
                              <a:lnTo>
                                <a:pt x="5581" y="2144"/>
                              </a:lnTo>
                              <a:lnTo>
                                <a:pt x="5625" y="2140"/>
                              </a:lnTo>
                              <a:lnTo>
                                <a:pt x="5672" y="2136"/>
                              </a:lnTo>
                              <a:lnTo>
                                <a:pt x="5723" y="2135"/>
                              </a:lnTo>
                              <a:lnTo>
                                <a:pt x="5773" y="2136"/>
                              </a:lnTo>
                              <a:lnTo>
                                <a:pt x="5820" y="2140"/>
                              </a:lnTo>
                              <a:lnTo>
                                <a:pt x="5865" y="2146"/>
                              </a:lnTo>
                              <a:lnTo>
                                <a:pt x="5906" y="2153"/>
                              </a:lnTo>
                              <a:lnTo>
                                <a:pt x="5946" y="2161"/>
                              </a:lnTo>
                              <a:lnTo>
                                <a:pt x="5984" y="2172"/>
                              </a:lnTo>
                              <a:lnTo>
                                <a:pt x="6019" y="2182"/>
                              </a:lnTo>
                              <a:lnTo>
                                <a:pt x="6052" y="2195"/>
                              </a:lnTo>
                              <a:lnTo>
                                <a:pt x="6084" y="2209"/>
                              </a:lnTo>
                              <a:lnTo>
                                <a:pt x="6115" y="2224"/>
                              </a:lnTo>
                              <a:lnTo>
                                <a:pt x="6143" y="2238"/>
                              </a:lnTo>
                              <a:lnTo>
                                <a:pt x="6171" y="2254"/>
                              </a:lnTo>
                              <a:lnTo>
                                <a:pt x="6225" y="2285"/>
                              </a:lnTo>
                              <a:lnTo>
                                <a:pt x="6275" y="2317"/>
                              </a:lnTo>
                              <a:lnTo>
                                <a:pt x="6286" y="2324"/>
                              </a:lnTo>
                              <a:lnTo>
                                <a:pt x="6286" y="2041"/>
                              </a:lnTo>
                              <a:lnTo>
                                <a:pt x="6234" y="2013"/>
                              </a:lnTo>
                              <a:lnTo>
                                <a:pt x="6207" y="1999"/>
                              </a:lnTo>
                              <a:lnTo>
                                <a:pt x="6177" y="1986"/>
                              </a:lnTo>
                              <a:lnTo>
                                <a:pt x="6148" y="1973"/>
                              </a:lnTo>
                              <a:lnTo>
                                <a:pt x="6116" y="1962"/>
                              </a:lnTo>
                              <a:lnTo>
                                <a:pt x="6083" y="1950"/>
                              </a:lnTo>
                              <a:lnTo>
                                <a:pt x="6049" y="1939"/>
                              </a:lnTo>
                              <a:lnTo>
                                <a:pt x="6013" y="1929"/>
                              </a:lnTo>
                              <a:lnTo>
                                <a:pt x="5976" y="1920"/>
                              </a:lnTo>
                              <a:lnTo>
                                <a:pt x="5938" y="1912"/>
                              </a:lnTo>
                              <a:lnTo>
                                <a:pt x="5898" y="1906"/>
                              </a:lnTo>
                              <a:lnTo>
                                <a:pt x="5856" y="1900"/>
                              </a:lnTo>
                              <a:lnTo>
                                <a:pt x="5813" y="1897"/>
                              </a:lnTo>
                              <a:lnTo>
                                <a:pt x="5769" y="1894"/>
                              </a:lnTo>
                              <a:lnTo>
                                <a:pt x="5723" y="18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6092"/>
                        </a:solidFill>
                        <a:ln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04.25pt;margin-top:664.55pt;height:17.05pt;width:29.9pt;z-index:251681792;v-text-anchor:middle;mso-width-relative:page;mso-height-relative:page;" fillcolor="#376092" filled="t" stroked="f" coordsize="6286,3585" o:gfxdata="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" path="m3934,1151l3934,1151,3962,1158,3991,1163,4019,1166,4047,1169,4074,1170,4103,1169,4130,1167,4157,1164,4184,1159,4211,1153,4237,1147,4263,1139,4288,1128,4313,1118,4338,1106,4361,1093,4384,1079,4406,1065,4428,1048,4448,1031,4469,1013,4487,993,4506,973,4524,951,4539,929,4555,907,4569,883,4582,858,4594,832,4604,806,4614,779,4622,751,4629,724,4634,695,4638,667,4641,639,4641,610,4641,583,4638,556,4636,528,4631,502,4625,475,4618,449,4610,423,4601,397,4590,372,4578,349,4565,325,4551,301,4536,279,4519,258,4503,238,4484,218,4465,197,4445,180,4424,162,4401,147,4378,131,4354,117,4329,104,4305,91,4277,81,4251,71,4223,63,4195,57,4166,51,4138,48,4111,45,4083,44,4054,45,4027,46,4000,50,3973,55,3947,61,3920,68,3895,76,3869,85,3844,96,3819,108,3796,121,3773,135,3751,150,3730,167,3709,183,3689,202,3670,221,3651,241,3634,262,3618,285,3602,307,3588,332,3575,357,3563,382,3553,408,3543,435,3535,463,3528,491,3523,520,3520,548,3517,575,3516,603,3516,631,3519,659,3522,686,3526,713,3532,739,3539,766,3547,791,3556,817,3567,842,3580,865,3593,890,3606,913,3621,935,3638,956,3655,977,3673,998,3693,1016,3713,1034,3735,1052,3756,1068,3779,1084,3803,1098,3828,1111,3854,1123,3880,1133,3907,1143,3934,1151xm5747,1511l5747,1511,5739,1498,5732,1485,5725,1473,5717,1461,5699,1440,5680,1421,5659,1403,5637,1389,5613,1376,5588,1366,5562,1359,5537,1353,5509,1349,5482,1349,5455,1352,5428,1356,5415,1361,5401,1364,5388,1369,5375,1375,4968,1565,4912,1584,4854,1600,4798,1613,4739,1624,4681,1632,4623,1639,4564,1643,4506,1644,4469,1643,4431,1642,4394,1639,4358,1636,4321,1631,4286,1626,4250,1621,4215,1613,4179,1605,4145,1596,4111,1586,4077,1576,4044,1564,4012,1552,3980,1539,3948,1525,3917,1510,3887,1494,3857,1478,3829,1461,3801,1444,3773,1425,3748,1406,3722,1386,3697,1364,3673,1343,3651,1321,3628,1298,3607,1275,3587,1251,3568,1226,3550,1202,3440,1045,3358,927,3313,862,3280,811,3245,763,3209,715,3172,669,3133,625,3093,581,3051,540,3009,500,2965,459,2921,423,2875,386,2828,352,2781,319,2731,287,2682,256,2631,228,2580,201,2528,176,2475,153,2421,130,2367,110,2313,91,2256,75,2200,59,2144,45,2086,33,2029,23,1971,15,1912,9,1853,4,1794,2,1735,0,1697,0,1656,2,1616,4,1577,7,1537,11,1497,16,1457,22,1417,28,1378,35,1338,43,1298,52,1258,63,1219,74,1178,85,1140,98,1101,111,1076,122,657,318,644,324,632,331,620,339,608,346,587,364,568,384,551,405,535,428,524,451,513,476,505,502,500,528,496,555,496,582,499,609,503,636,507,649,512,664,516,677,522,690,529,703,537,714,544,727,552,738,570,759,588,779,610,796,632,811,656,823,680,833,706,842,732,848,760,850,787,850,814,848,841,843,854,839,868,835,881,830,894,824,1301,633,1355,616,1410,601,1464,588,1518,577,1573,569,1627,563,1681,561,1735,560,1792,561,1848,564,1902,570,1957,579,2010,589,2065,601,2118,616,2170,634,2222,653,2271,674,2322,698,2370,723,2418,751,2464,780,2510,811,2553,844,809,1655,839,1656,868,1658,924,1663,977,1670,1029,1680,1076,1691,1122,1704,1165,1720,1207,1735,1246,1752,1282,1769,1318,1787,1350,1805,1380,1822,1409,1840,1459,1873,1510,1905,1564,1937,1593,1952,1621,1967,1653,1982,1685,1996,1719,2009,1754,2021,1792,2030,1832,2039,1875,2047,1921,2052,1968,2056,2019,2057,2069,2056,2117,2052,2161,2047,2204,2039,2243,2031,2281,2021,2316,2010,2349,1997,2381,1983,2412,1969,2441,1953,2469,1938,2525,1905,2578,1872,2634,1838,2663,1820,2695,1801,2728,1783,2765,1765,2802,1747,2842,1730,2884,1714,2929,1700,2976,1687,3026,1675,3078,1667,3106,1663,3134,1659,3162,1657,3192,1655,3222,1655,3253,1654,3284,1655,3314,1656,3344,1657,3373,1659,3402,1663,3429,1667,3482,1676,3533,1687,3580,1701,3625,1715,3668,1731,3709,1748,3746,1766,3782,1785,3816,1802,3848,1821,3876,1839,3929,1873,3942,1881,3992,1912,4044,1943,4072,1958,4100,1972,4131,1986,4163,1999,4196,2011,4231,2022,4268,2032,4307,2041,4348,2047,4393,2052,4439,2056,4489,2057,4538,2056,4587,2052,4631,2047,4673,2039,4713,2031,4749,2021,4785,2010,4819,1997,4851,1983,4882,1969,4911,1953,4939,1938,4994,1905,5048,1872,5101,1839,5131,1821,5161,1802,5194,1785,5230,1767,5266,1749,5305,1733,5347,1717,5390,1702,5436,1689,5485,1677,5535,1668,5588,1661,5617,1658,5645,1656,5675,1655,5704,1654,5770,1656,5771,1638,5771,1619,5770,1602,5768,1583,5764,1565,5760,1546,5754,1529,5747,1511xm5042,2637l5042,2637,4988,2671,4933,2703,4905,2718,4876,2733,4846,2747,4814,2762,4781,2773,4746,2785,4709,2795,4670,2803,4629,2810,4585,2816,4538,2819,4487,2821,4440,2819,4395,2816,4353,2811,4313,2804,4275,2797,4238,2788,4204,2777,4172,2765,4140,2753,4111,2739,4083,2725,4057,2711,4005,2681,3956,2651,3935,2638,3883,2605,3854,2586,3822,2568,3788,2549,3751,2530,3713,2513,3672,2495,3628,2480,3583,2464,3535,2451,3484,2439,3430,2430,3403,2426,3375,2423,3345,2421,3314,2418,3285,2418,3253,2417,3222,2418,3192,2418,3162,2421,3133,2423,3104,2426,3077,2430,3024,2439,2973,2450,2925,2463,2880,2478,2838,2495,2796,2511,2759,2529,2723,2548,2689,2567,2657,2585,2626,2603,2572,2637,2518,2671,2464,2703,2435,2718,2407,2733,2376,2747,2344,2762,2311,2773,2277,2785,2241,2795,2202,2803,2159,2810,2115,2816,2068,2819,2019,2821,1968,2819,1921,2816,1877,2810,1835,2803,1796,2795,1758,2784,1722,2772,1689,2760,1658,2746,1627,2732,1597,2717,1570,2701,1517,2670,1466,2638,1413,2605,1384,2586,1352,2568,1318,2549,1282,2530,1243,2513,1203,2495,1160,2480,1114,2464,1065,2451,1014,2439,961,2430,933,2426,905,2423,875,2421,846,2418,815,2418,783,2417,752,2418,722,2418,692,2421,663,2423,634,2426,607,2430,554,2439,503,2450,456,2463,410,2478,368,2495,328,2511,289,2529,253,2548,219,2567,187,2585,158,2603,102,2637,51,2668,0,2700,0,2969,34,2954,67,2937,98,2921,127,2904,181,2873,230,2842,284,2809,338,2777,367,2760,396,2746,426,2732,457,2718,490,2706,526,2694,562,2685,601,2675,643,2670,686,2664,734,2660,783,2659,834,2660,881,2664,926,2670,967,2677,1007,2685,1044,2696,1079,2707,1114,2719,1145,2733,1176,2747,1204,2763,1233,2778,1286,2810,1337,2842,1389,2875,1418,2893,1450,2911,1484,2930,1520,2948,1558,2967,1600,2983,1642,3000,1688,3015,1737,3028,1787,3040,1842,3050,1869,3053,1897,3057,1927,3059,1956,3060,1987,3061,2019,3061,2049,3061,2080,3060,2110,3059,2139,3057,2167,3053,2195,3050,2248,3040,2298,3029,2347,3015,2392,3001,2434,2985,2474,2968,2513,2950,2549,2932,2583,2913,2615,2895,2645,2876,2700,2842,2753,2809,2808,2777,2836,2760,2865,2746,2895,2732,2927,2718,2960,2706,2995,2694,3031,2685,3070,2675,3111,2670,3156,2664,3203,2660,3253,2659,3303,2660,3350,2664,3395,2670,3437,2677,3476,2685,3514,2696,3549,2707,3582,2719,3614,2733,3645,2747,3674,2763,3701,2778,3755,2810,3805,2842,3858,2875,3888,2893,3920,2911,3953,2930,3989,2948,4028,2967,4068,2983,4112,3000,4158,3015,4207,3028,4257,3040,4310,3050,4339,3053,4367,3057,4397,3059,4426,3060,4457,3061,4487,3061,4519,3061,4550,3060,4579,3059,4609,3057,4637,3053,4664,3050,4718,3040,4768,3029,4815,3015,4860,3001,4904,2985,4944,2968,4982,2950,5018,2932,5053,2913,5085,2895,5114,2876,5170,2842,5223,2809,5277,2777,5305,2760,5335,2746,5364,2732,5396,2718,5429,2706,5465,2694,5501,2685,5540,2675,5581,2670,5625,2664,5672,2660,5723,2659,5773,2660,5820,2664,5865,2670,5906,2677,5946,2685,5984,2696,6019,2707,6052,2719,6084,2733,6115,2747,6143,2763,6171,2778,6225,2810,6275,2842,6286,2848,6286,2565,6234,2537,6207,2524,6177,2510,6148,2498,6116,2485,6083,2474,6049,2463,6013,2454,5976,2444,5938,2436,5898,2430,5856,2424,5813,2421,5769,2418,5723,2417,5691,2418,5660,2418,5631,2421,5603,2423,5574,2426,5546,2430,5493,2439,5442,2450,5395,2463,5350,2478,5306,2495,5266,2511,5229,2529,5192,2548,5158,2567,5126,2585,5096,2603,5042,2637xm5042,3160l5042,3160,4988,3193,4933,3227,4905,3242,4876,3257,4846,3271,4814,3284,4781,3297,4746,3308,4709,3319,4670,3327,4629,3334,4585,3339,4538,3342,4487,3343,4440,3342,4397,3340,4354,3335,4314,3328,4276,3321,4240,3311,4205,3301,4174,3289,4143,3277,4113,3264,4085,3250,4058,3236,4007,3206,3959,3176,3935,3162,3883,3127,3854,3110,3822,3091,3788,3073,3751,3054,3713,3037,3672,3019,3628,3002,3583,2988,3535,2974,3484,2963,3430,2954,3403,2949,3375,2947,3345,2945,3314,2942,3285,2941,3253,2941,3222,2941,3192,2942,3162,2945,3133,2947,3104,2949,3077,2953,3024,2962,2973,2974,2925,2987,2880,3002,2838,3018,2796,3035,2759,3053,2723,3071,2689,3090,2657,3109,2626,3126,2572,3160,2518,3193,2464,3227,2435,3242,2407,3257,2376,3271,2344,3284,2311,3297,2277,3308,2241,3319,2202,3327,2159,3334,2115,3339,2068,3342,2019,3343,1968,3342,1921,3339,1877,3334,1835,3327,1796,3317,1758,3308,1722,3296,1689,3283,1658,3270,1627,3256,1597,3241,1570,3225,1517,3193,1466,3162,1413,3127,1384,3110,1352,3091,1318,3073,1282,3054,1243,3037,1203,3019,1160,3002,1114,2988,1065,2974,1014,2963,961,2954,933,2949,905,2947,875,2945,846,2942,815,2941,783,2941,752,2941,722,2942,692,2945,663,2947,634,2949,607,2953,554,2962,503,2974,456,2987,410,3002,368,3018,328,3035,289,3053,253,3071,219,3090,187,3109,158,3126,102,3160,51,3192,0,3223,0,3493,34,3477,67,3461,98,3445,127,3428,181,3396,230,3366,284,3333,338,3300,367,3284,396,3269,426,3255,457,3242,490,3229,526,3218,562,3208,601,3199,643,3192,686,3188,734,3184,783,3183,834,3184,881,3188,926,3192,967,3199,1007,3209,1044,3219,1079,3230,1114,3243,1145,3256,1176,3271,1204,3286,1233,3301,1286,3333,1337,3365,1389,3399,1418,3417,1450,3435,1484,3453,1520,3472,1558,3490,1600,3507,1642,3524,1688,3538,1737,3552,1787,3563,1842,3572,1869,3577,1897,3579,1927,3582,1956,3584,1987,3585,2019,3585,2049,3585,2080,3584,2110,3583,2139,3579,2167,3577,2195,3573,2248,3564,2298,3552,2347,3539,2392,3525,2434,3509,2474,3491,2513,3473,2549,3455,2583,3437,2615,3418,2645,3400,2700,3366,2753,3333,2808,3300,2836,3284,2865,3269,2895,3255,2927,3242,2960,3229,2995,3218,3031,3208,3070,3199,3111,3192,3156,3188,3203,3184,3253,3183,3303,3184,3350,3188,3395,3192,3437,3199,3476,3209,3514,3219,3549,3230,3582,3243,3614,3256,3645,3271,3674,3286,3701,3301,3755,3333,3805,3365,3858,3399,3888,3417,3920,3435,3953,3453,3989,3472,4028,3490,4068,3507,4112,3524,4158,3538,4207,3552,4257,3563,4310,3572,4339,3577,4367,3579,4397,3582,4426,3584,4457,3585,4487,3585,4519,3585,4550,3584,4579,3583,4609,3579,4637,3577,4664,3573,4718,3564,4768,3552,4815,3539,4860,3525,4904,3509,4944,3491,4982,3473,5018,3455,5053,3437,5085,3418,5114,3400,5170,3366,5223,3333,5277,3300,5305,3284,5335,3269,5364,3255,5396,3242,5429,3229,5465,3218,5501,3208,5540,3199,5581,3192,5625,3188,5672,3184,5723,3183,5773,3184,5820,3188,5865,3192,5906,3199,5946,3209,5984,3219,6019,3230,6052,3243,6084,3256,6115,3271,6143,3286,6171,3301,6225,3333,6275,3365,6286,3372,6286,3088,6234,3061,6207,3047,6177,3034,6148,3021,6116,3009,6083,2998,6049,2987,6013,2976,5976,2968,5938,2960,5898,2953,5856,2948,5813,2945,5769,2942,5723,2941,5691,2941,5660,2942,5631,2945,5603,2947,5574,2949,5546,2953,5493,2962,5442,2974,5395,2987,5350,3002,5306,3018,5266,3035,5229,3053,5192,3071,5158,3090,5126,3109,5096,3126,5042,3160xm5723,1893l5723,1893,5691,1893,5660,1894,5631,1897,5603,1899,5574,1901,5546,1906,5493,1914,5442,1926,5395,1939,5350,1954,5306,1970,5266,1988,5229,2005,5192,2024,5158,2042,5126,2061,5096,2078,5041,2113,4988,2146,4933,2179,4905,2194,4876,2209,4846,2224,4814,2237,4781,2249,4746,2260,4709,2271,4670,2279,4629,2286,4585,2291,4538,2294,4487,2296,4440,2294,4395,2292,4353,2287,4313,2280,4275,2272,4238,2264,4204,2253,4172,2241,4140,2228,4111,2215,4083,2201,4057,2187,4005,2157,3956,2127,3935,2114,3883,2080,3854,2062,3822,2043,3788,2025,3751,2006,3713,1989,3672,1971,3628,1956,3583,1940,3535,1927,3484,1916,3430,1906,3403,1903,3375,1899,3345,1897,3314,1894,3285,1893,3253,1893,3222,1893,3192,1894,3162,1897,3133,1899,3104,1901,3077,1906,3024,1914,2973,1926,2925,1939,2880,1954,2838,1970,2796,1988,2759,2005,2722,2024,2689,2042,2657,2061,2626,2078,2572,2113,2518,2146,2464,2179,2435,2194,2407,2209,2376,2224,2344,2237,2311,2249,2277,2260,2241,2271,2202,2279,2159,2286,2115,2291,2068,2294,2019,2296,1968,2294,1921,2291,1877,2286,1835,2279,1796,2270,1758,2260,1722,2248,1689,2235,1658,2222,1627,2208,1597,2193,1570,2178,1517,2146,1466,2114,1413,2080,1384,2062,1352,2043,1318,2025,1282,2006,1243,1989,1203,1971,1160,1956,1114,1940,1065,1927,1014,1916,961,1906,933,1903,905,1899,875,1897,846,1894,815,1893,783,1893,752,1893,722,1894,692,1897,663,1899,634,1901,607,1906,554,1914,503,1926,456,1939,410,1954,368,1970,328,1988,289,2005,253,2024,219,2042,187,2061,158,2078,102,2113,51,2144,0,2175,0,2445,34,2430,67,2414,98,2397,127,2380,181,2349,230,2318,284,2285,338,2253,367,2237,396,2222,426,2207,457,2194,490,2182,526,2170,562,2161,601,2152,643,2144,686,2140,734,2136,783,2135,834,2136,881,2140,926,2146,967,2153,1007,2161,1044,2172,1079,2182,1114,2195,1145,2209,1176,2224,1204,2238,1233,2254,1286,2285,1337,2317,1389,2351,1418,2369,1450,2388,1484,2406,1520,2424,1558,2442,1600,2460,1642,2476,1688,2491,1737,2504,1787,2516,1842,2526,1869,2529,1897,2533,1927,2535,1956,2536,1987,2537,2019,2537,2049,2537,2080,2536,2110,2535,2139,2533,2167,2529,2195,2526,2248,2516,2298,2506,2347,2491,2392,2477,2434,2461,2474,2444,2513,2425,2549,2408,2583,2389,2615,2370,2645,2352,2700,2318,2753,2285,2808,2253,2836,2237,2865,2222,2895,2207,2927,2194,2960,2182,2995,2170,3031,2161,3070,2152,3111,2144,3156,2140,3203,2136,3253,2135,3303,2136,3350,2140,3395,2146,3437,2153,3476,2161,3514,2172,3549,2182,3582,2195,3614,2209,3645,2224,3674,2238,3701,2254,3755,2285,3805,2317,3858,2351,3888,2369,3920,2388,3953,2406,3989,2424,4028,2442,4068,2460,4112,2476,4158,2491,4207,2504,4257,2516,4310,2526,4339,2529,4367,2533,4397,2535,4426,2536,4457,2537,4487,2537,4519,2537,4550,2536,4579,2535,4609,2533,4637,2529,4664,2526,4718,2516,4768,2506,4815,2491,4860,2477,4904,2461,4944,2444,4982,2425,5018,2408,5053,2389,5085,2370,5114,2352,5170,2318,5223,2285,5277,2253,5305,2237,5335,2222,5364,2207,5396,2194,5429,2182,5465,2170,5501,2161,5540,2152,5581,2144,5625,2140,5672,2136,5723,2135,5773,2136,5820,2140,5865,2146,5906,2153,5946,2161,5984,2172,6019,2182,6052,2195,6084,2209,6115,2224,6143,2238,6171,2254,6225,2285,6275,2317,6286,2324,6286,2041,6234,2013,6207,1999,6177,1986,6148,1973,6116,1962,6083,1950,6049,1939,6013,1929,5976,1920,5938,1912,5898,1906,5856,1900,5813,1897,5769,1894,5723,1893xe">
                <v:path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2485390</wp:posOffset>
                </wp:positionV>
                <wp:extent cx="3971925" cy="7440295"/>
                <wp:effectExtent l="0" t="0" r="0" b="0"/>
                <wp:wrapNone/>
                <wp:docPr id="19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660" cy="9726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/>
                                <w:i w:val="0"/>
                                <w:caps w:val="0"/>
                                <w:color w:val="FFFFFF"/>
                                <w:spacing w:val="0"/>
                                <w:sz w:val="26"/>
                                <w:szCs w:val="26"/>
                                <w:shd w:val="clear" w:color="auto" w:fill="auto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FFFFFF"/>
                                <w:spacing w:val="0"/>
                                <w:sz w:val="26"/>
                                <w:szCs w:val="26"/>
                                <w:shd w:val="clear" w:color="auto" w:fill="auto"/>
                                <w:lang w:val="en-US" w:eastAsia="zh-CN"/>
                              </w:rPr>
                              <w:t>工作经历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/>
                                <w:color w:val="376092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376092"/>
                                <w:sz w:val="22"/>
                                <w:szCs w:val="22"/>
                                <w:lang w:eastAsia="zh-CN"/>
                              </w:rPr>
                              <w:t>时间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376092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xx市工程检测中心               测绘实习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/>
                                <w:sz w:val="22"/>
                                <w:szCs w:val="22"/>
                              </w:rPr>
                              <w:t>测量前需了解设计意图，学习和校核图纸；了解施工部署，制定测量放线方案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/>
                                <w:sz w:val="22"/>
                                <w:szCs w:val="22"/>
                              </w:rPr>
                              <w:t>测量时仔细认真安设、调整仪器、读数准确，记录整洁，并使用法定计量单位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/>
                                <w:sz w:val="22"/>
                                <w:szCs w:val="22"/>
                              </w:rPr>
                              <w:t>业务区域的传统测绘工作实施和数据处理方向相关工作；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/>
                                <w:color w:val="376092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376092"/>
                                <w:sz w:val="22"/>
                                <w:szCs w:val="22"/>
                                <w:lang w:eastAsia="zh-CN"/>
                              </w:rPr>
                              <w:t>时间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376092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b w:val="0"/>
                                <w:bCs/>
                                <w:color w:val="376092"/>
                                <w:sz w:val="22"/>
                                <w:szCs w:val="22"/>
                              </w:rPr>
                              <w:t>勘测研究院有限责任公司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376092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测绘、测量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完成城市轨道交通项目工程测量、监测等工作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根据项目的建设规划，组织开展线路,航测等方面勘测；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对项目工程建设过程进行指导、监督；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根据方案组织现场施工，并提出相应的改进建议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/>
                                <w:color w:val="376092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376092"/>
                                <w:sz w:val="22"/>
                                <w:szCs w:val="22"/>
                                <w:lang w:eastAsia="zh-CN"/>
                              </w:rPr>
                              <w:t>时间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376092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xxx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376092"/>
                                <w:sz w:val="22"/>
                                <w:szCs w:val="22"/>
                                <w:lang w:eastAsia="zh-CN"/>
                              </w:rPr>
                              <w:t>闽矿测绘院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376092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测绘技术员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/>
                                <w:sz w:val="22"/>
                                <w:szCs w:val="22"/>
                              </w:rPr>
                              <w:t>与设计、施工等方面密切配合，并事先做好充分的准备工作，制定切实可行的与施工同步的测量放线方案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/>
                                <w:sz w:val="22"/>
                                <w:szCs w:val="22"/>
                              </w:rPr>
                              <w:t>验线工作主动。验线工作从审核测量放线方案开始，在各主要阶段施工前，对测量放线工作提出预防性要求，真正做到防患于未然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/>
                                <w:color w:val="376092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376092"/>
                                <w:sz w:val="22"/>
                                <w:szCs w:val="22"/>
                                <w:lang w:eastAsia="zh-CN"/>
                              </w:rPr>
                              <w:t>时间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376092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中建七局有限公司              测绘技术员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/>
                                <w:sz w:val="22"/>
                                <w:szCs w:val="22"/>
                              </w:rPr>
                              <w:t>熟悉施工图纸，明确各部位的测量要求，并校验测量仪器，待测量仪器贴合要求后方可施测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/>
                                <w:sz w:val="22"/>
                                <w:szCs w:val="22"/>
                              </w:rPr>
                              <w:t>准确布设用于施工的平面控制网和高程控制网，加密控制点，以满足施工要求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/>
                                <w:sz w:val="22"/>
                                <w:szCs w:val="22"/>
                              </w:rPr>
                              <w:t>严格执行施工测量技术交底，认真进行各工序的施工测量及复测，及时恢复被破坏的桩，保证施工进度和测量质量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/>
                                <w:sz w:val="22"/>
                                <w:szCs w:val="22"/>
                              </w:rPr>
                              <w:t>紧密配合施工，坚持实事实是、认真负责的工作作风，听从工作安排，按时完成各项施工测量、放线任务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/>
                                <w:bCs w:val="0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227.8pt;margin-top:195.7pt;height:585.85pt;width:312.75pt;z-index:251673600;mso-width-relative:page;mso-height-relative:page;" filled="f" stroked="f" coordsize="21600,21600" o:gfxdata="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MbCL6NoAAAANAQAADwAAAAAAAAABACAAAAAiAAAAZHJzL2Rvd25yZXYueG1s&#10;UEsBAhQAFAAAAAgAh07iQMtobrq9AQAASAMAAA4AAAAAAAAAAQAgAAAAKQEAAGRycy9lMm9Eb2Mu&#10;eG1sUEsFBgAAAAAGAAYAWQEAAFg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cs="微软雅黑"/>
                          <w:b/>
                          <w:bCs/>
                          <w:i w:val="0"/>
                          <w:caps w:val="0"/>
                          <w:color w:val="FFFFFF"/>
                          <w:spacing w:val="0"/>
                          <w:sz w:val="26"/>
                          <w:szCs w:val="26"/>
                          <w:shd w:val="clear" w:color="auto" w:fill="auto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FFFFFF"/>
                          <w:spacing w:val="0"/>
                          <w:sz w:val="26"/>
                          <w:szCs w:val="26"/>
                          <w:shd w:val="clear" w:color="auto" w:fill="auto"/>
                          <w:lang w:val="en-US" w:eastAsia="zh-CN"/>
                        </w:rPr>
                        <w:t>工作经历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/>
                          <w:b w:val="0"/>
                          <w:bCs/>
                          <w:color w:val="376092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376092"/>
                          <w:sz w:val="22"/>
                          <w:szCs w:val="22"/>
                          <w:lang w:eastAsia="zh-CN"/>
                        </w:rPr>
                        <w:t>时间</w:t>
                      </w:r>
                      <w:r>
                        <w:rPr>
                          <w:rFonts w:hint="eastAsia"/>
                          <w:b w:val="0"/>
                          <w:bCs/>
                          <w:color w:val="376092"/>
                          <w:sz w:val="22"/>
                          <w:szCs w:val="22"/>
                          <w:lang w:val="en-US" w:eastAsia="zh-CN"/>
                        </w:rPr>
                        <w:t xml:space="preserve">        xx市工程检测中心               测绘实习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default"/>
                          <w:b w:val="0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default"/>
                          <w:b w:val="0"/>
                          <w:bCs/>
                          <w:sz w:val="22"/>
                          <w:szCs w:val="22"/>
                        </w:rPr>
                        <w:t>测量前需了解设计意图，学习和校核图纸；了解施工部署，制定测量放线方案</w:t>
                      </w:r>
                      <w:r>
                        <w:rPr>
                          <w:rFonts w:hint="eastAsia"/>
                          <w:b w:val="0"/>
                          <w:bCs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/>
                          <w:b w:val="0"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default"/>
                          <w:b w:val="0"/>
                          <w:bCs/>
                          <w:sz w:val="22"/>
                          <w:szCs w:val="22"/>
                        </w:rPr>
                        <w:t>测量时仔细认真安设、调整仪器、读数准确，记录整洁，并使用法定计量单位</w:t>
                      </w:r>
                      <w:r>
                        <w:rPr>
                          <w:rFonts w:hint="eastAsia"/>
                          <w:b w:val="0"/>
                          <w:bCs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/>
                          <w:b w:val="0"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default"/>
                          <w:b w:val="0"/>
                          <w:bCs/>
                          <w:sz w:val="22"/>
                          <w:szCs w:val="22"/>
                        </w:rPr>
                        <w:t>业务区域的传统测绘工作实施和数据处理方向相关工作；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/>
                          <w:b w:val="0"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/>
                          <w:b w:val="0"/>
                          <w:bCs/>
                          <w:color w:val="376092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376092"/>
                          <w:sz w:val="22"/>
                          <w:szCs w:val="22"/>
                          <w:lang w:eastAsia="zh-CN"/>
                        </w:rPr>
                        <w:t>时间</w:t>
                      </w:r>
                      <w:r>
                        <w:rPr>
                          <w:rFonts w:hint="eastAsia"/>
                          <w:b w:val="0"/>
                          <w:bCs/>
                          <w:color w:val="376092"/>
                          <w:sz w:val="22"/>
                          <w:szCs w:val="22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b w:val="0"/>
                          <w:bCs/>
                          <w:color w:val="376092"/>
                          <w:sz w:val="22"/>
                          <w:szCs w:val="22"/>
                        </w:rPr>
                        <w:t>勘测研究院有限责任公司</w:t>
                      </w:r>
                      <w:r>
                        <w:rPr>
                          <w:rFonts w:hint="eastAsia"/>
                          <w:b w:val="0"/>
                          <w:bCs/>
                          <w:color w:val="376092"/>
                          <w:sz w:val="22"/>
                          <w:szCs w:val="22"/>
                          <w:lang w:val="en-US" w:eastAsia="zh-CN"/>
                        </w:rPr>
                        <w:t xml:space="preserve">          测绘、测量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b w:val="0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>完成城市轨道交通项目工程测量、监测等工作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b w:val="0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>根据项目的建设规划，组织开展线路,航测等方面勘测；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b w:val="0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>对项目工程建设过程进行指导、监督；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/>
                          <w:b w:val="0"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>根据方案组织现场施工，并提出相应的改进建议</w:t>
                      </w:r>
                      <w:r>
                        <w:rPr>
                          <w:rFonts w:hint="eastAsia"/>
                          <w:b w:val="0"/>
                          <w:bCs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b w:val="0"/>
                          <w:bCs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b w:val="0"/>
                          <w:bCs/>
                          <w:color w:val="376092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376092"/>
                          <w:sz w:val="22"/>
                          <w:szCs w:val="22"/>
                          <w:lang w:eastAsia="zh-CN"/>
                        </w:rPr>
                        <w:t>时间</w:t>
                      </w:r>
                      <w:r>
                        <w:rPr>
                          <w:rFonts w:hint="eastAsia"/>
                          <w:b w:val="0"/>
                          <w:bCs/>
                          <w:color w:val="376092"/>
                          <w:sz w:val="22"/>
                          <w:szCs w:val="22"/>
                          <w:lang w:val="en-US" w:eastAsia="zh-CN"/>
                        </w:rPr>
                        <w:t xml:space="preserve">                 xxx</w:t>
                      </w:r>
                      <w:r>
                        <w:rPr>
                          <w:rFonts w:hint="eastAsia"/>
                          <w:b w:val="0"/>
                          <w:bCs/>
                          <w:color w:val="376092"/>
                          <w:sz w:val="22"/>
                          <w:szCs w:val="22"/>
                          <w:lang w:eastAsia="zh-CN"/>
                        </w:rPr>
                        <w:t>闽矿测绘院</w:t>
                      </w:r>
                      <w:r>
                        <w:rPr>
                          <w:rFonts w:hint="eastAsia"/>
                          <w:b w:val="0"/>
                          <w:bCs/>
                          <w:color w:val="376092"/>
                          <w:sz w:val="22"/>
                          <w:szCs w:val="22"/>
                          <w:lang w:val="en-US" w:eastAsia="zh-CN"/>
                        </w:rPr>
                        <w:t xml:space="preserve">        测绘技术员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default"/>
                          <w:b w:val="0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default"/>
                          <w:b w:val="0"/>
                          <w:bCs/>
                          <w:sz w:val="22"/>
                          <w:szCs w:val="22"/>
                        </w:rPr>
                        <w:t>与设计、施工等方面密切配合，并事先做好充分的准备工作，制定切实可行的与施工同步的测量放线方案</w:t>
                      </w:r>
                      <w:r>
                        <w:rPr>
                          <w:rFonts w:hint="eastAsia"/>
                          <w:b w:val="0"/>
                          <w:bCs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default"/>
                          <w:b w:val="0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default"/>
                          <w:b w:val="0"/>
                          <w:bCs/>
                          <w:sz w:val="22"/>
                          <w:szCs w:val="22"/>
                        </w:rPr>
                        <w:t>验线工作主动。验线工作从审核测量放线方案开始，在各主要阶段施工前，对测量放线工作提出预防性要求，真正做到防患于未然</w:t>
                      </w:r>
                      <w:r>
                        <w:rPr>
                          <w:rFonts w:hint="eastAsia"/>
                          <w:b w:val="0"/>
                          <w:bCs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/>
                          <w:b w:val="0"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/>
                          <w:b w:val="0"/>
                          <w:bCs/>
                          <w:color w:val="376092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376092"/>
                          <w:sz w:val="22"/>
                          <w:szCs w:val="22"/>
                          <w:lang w:eastAsia="zh-CN"/>
                        </w:rPr>
                        <w:t>时间</w:t>
                      </w:r>
                      <w:r>
                        <w:rPr>
                          <w:rFonts w:hint="eastAsia"/>
                          <w:b w:val="0"/>
                          <w:bCs/>
                          <w:color w:val="376092"/>
                          <w:sz w:val="22"/>
                          <w:szCs w:val="22"/>
                          <w:lang w:val="en-US" w:eastAsia="zh-CN"/>
                        </w:rPr>
                        <w:t xml:space="preserve">         中建七局有限公司              测绘技术员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default"/>
                          <w:b w:val="0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default"/>
                          <w:b w:val="0"/>
                          <w:bCs/>
                          <w:sz w:val="22"/>
                          <w:szCs w:val="22"/>
                        </w:rPr>
                        <w:t>熟悉施工图纸，明确各部位的测量要求，并校验测量仪器，待测量仪器贴合要求后方可施测</w:t>
                      </w:r>
                      <w:r>
                        <w:rPr>
                          <w:rFonts w:hint="eastAsia"/>
                          <w:b w:val="0"/>
                          <w:bCs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default"/>
                          <w:b w:val="0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default"/>
                          <w:b w:val="0"/>
                          <w:bCs/>
                          <w:sz w:val="22"/>
                          <w:szCs w:val="22"/>
                        </w:rPr>
                        <w:t>准确布设用于施工的平面控制网和高程控制网，加密控制点，以满足施工要求</w:t>
                      </w:r>
                      <w:r>
                        <w:rPr>
                          <w:rFonts w:hint="eastAsia"/>
                          <w:b w:val="0"/>
                          <w:bCs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default"/>
                          <w:b w:val="0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default"/>
                          <w:b w:val="0"/>
                          <w:bCs/>
                          <w:sz w:val="22"/>
                          <w:szCs w:val="22"/>
                        </w:rPr>
                        <w:t>严格执行施工测量技术交底，认真进行各工序的施工测量及复测，及时恢复被破坏的桩，保证施工进度和测量质量</w:t>
                      </w:r>
                      <w:r>
                        <w:rPr>
                          <w:rFonts w:hint="eastAsia"/>
                          <w:b w:val="0"/>
                          <w:bCs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b w:val="0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default"/>
                          <w:b w:val="0"/>
                          <w:bCs/>
                          <w:sz w:val="22"/>
                          <w:szCs w:val="22"/>
                        </w:rPr>
                        <w:t>紧密配合施工，坚持实事实是、认真负责的工作作风，听从工作安排，按时完成各项施工测量、放线任务</w:t>
                      </w:r>
                      <w:r>
                        <w:rPr>
                          <w:rFonts w:hint="eastAsia"/>
                          <w:b w:val="0"/>
                          <w:bCs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/>
                          <w:bCs w:val="0"/>
                          <w:color w:val="auto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440690</wp:posOffset>
                </wp:positionV>
                <wp:extent cx="5156835" cy="1577340"/>
                <wp:effectExtent l="0" t="0" r="0" b="0"/>
                <wp:wrapNone/>
                <wp:docPr id="14" name="文本框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835" cy="15773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eastAsia="zh-CN"/>
                              </w:rPr>
                              <w:t>关于我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吃苦耐劳，勇于开拓，学习能力强，忠诚度较高，诚实守信，爱岗敬业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具有工程现场管理和技术指导经验，能分析处理运行技术问题，指导操作人员作业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熟悉项目工作流程，有较强的问题分析、解决能力；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操作熟练南方CASS、GPS、全站仪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AUTOCAD；</w:t>
                            </w:r>
                          </w:p>
                          <w:p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83" o:spid="_x0000_s1026" o:spt="202" type="#_x0000_t202" style="position:absolute;left:0pt;margin-left:11.85pt;margin-top:34.7pt;height:124.2pt;width:406.05pt;z-index:251671552;mso-width-relative:page;mso-height-relative:page;" filled="f" stroked="f" coordsize="21600,21600" o:gfxdata="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M+mVTcAAAACQEAAA8AAAAAAAAAAQAgAAAAIgAAAGRycy9kb3ducmV2LnhtbFBLAQIU&#10;ABQAAAAIAIdO4kDvG2GAtgEAADMDAAAOAAAAAAAAAAEAIAAAACsBAABkcnMvZTJvRG9jLnhtbFBL&#10;BQYAAAAABgAGAFkBAABT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b/>
                          <w:bCs w:val="0"/>
                          <w:color w:val="FFFFFF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FFFFFF"/>
                          <w:sz w:val="26"/>
                          <w:szCs w:val="26"/>
                          <w:lang w:eastAsia="zh-CN"/>
                        </w:rPr>
                        <w:t>关于我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default"/>
                          <w:b w:val="0"/>
                          <w:bCs/>
                          <w:color w:val="FFFFFF"/>
                          <w:sz w:val="22"/>
                          <w:szCs w:val="22"/>
                        </w:rPr>
                        <w:t>吃苦耐劳，勇于开拓，学习能力强，忠诚度较高，诚实守信，爱岗敬业</w:t>
                      </w:r>
                      <w:r>
                        <w:rPr>
                          <w:rFonts w:hint="eastAsia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b w:val="0"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/>
                          <w:color w:val="FFFFFF"/>
                          <w:sz w:val="22"/>
                          <w:szCs w:val="22"/>
                        </w:rPr>
                        <w:t>具有工程现场管理和技术指导经验，能分析处理运行技术问题，指导操作人员作业</w:t>
                      </w:r>
                      <w:r>
                        <w:rPr>
                          <w:rFonts w:hint="eastAsia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b w:val="0"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/>
                          <w:color w:val="FFFFFF"/>
                          <w:sz w:val="22"/>
                          <w:szCs w:val="22"/>
                        </w:rPr>
                        <w:t>熟悉项目工作流程，有较强的问题分析、解决能力；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b w:val="0"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/>
                          <w:color w:val="FFFFFF"/>
                          <w:sz w:val="22"/>
                          <w:szCs w:val="22"/>
                        </w:rPr>
                        <w:t>操作熟练南方CASS、GPS、全站仪</w:t>
                      </w:r>
                      <w:r>
                        <w:rPr>
                          <w:rFonts w:hint="eastAsia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  <w:t>、</w:t>
                      </w:r>
                      <w:r>
                        <w:rPr>
                          <w:b w:val="0"/>
                          <w:bCs/>
                          <w:color w:val="FFFFFF"/>
                          <w:sz w:val="22"/>
                          <w:szCs w:val="22"/>
                        </w:rPr>
                        <w:t>AUTOCAD；</w:t>
                      </w:r>
                    </w:p>
                    <w:p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5302885</wp:posOffset>
                </wp:positionH>
                <wp:positionV relativeFrom="paragraph">
                  <wp:posOffset>1612265</wp:posOffset>
                </wp:positionV>
                <wp:extent cx="1830070" cy="516255"/>
                <wp:effectExtent l="0" t="0" r="0" b="0"/>
                <wp:wrapNone/>
                <wp:docPr id="1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07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 w:val="0"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  <w:t>求职意向：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  <w:t>测绘技术员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17.55pt;margin-top:126.95pt;height:40.65pt;width:144.1pt;z-index:251670528;mso-width-relative:page;mso-height-relative:page;" filled="f" stroked="f" coordsize="21600,21600" o:gfxdata="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234K+2gAAAAwBAAAPAAAAAAAAAAEAIAAAACIAAABkcnMvZG93bnJldi54bWxQSwECFAAUAAAA&#10;CACHTuJAlgO+xrMBAABD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 w:val="0"/>
                          <w:color w:val="FFFFF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/>
                          <w:sz w:val="20"/>
                          <w:szCs w:val="20"/>
                          <w:lang w:eastAsia="zh-CN"/>
                        </w:rPr>
                        <w:t>求职意向：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FFFFFF"/>
                          <w:sz w:val="20"/>
                          <w:szCs w:val="20"/>
                          <w:lang w:eastAsia="zh-CN"/>
                        </w:rPr>
                        <w:t>测绘技术员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-622935</wp:posOffset>
            </wp:positionV>
            <wp:extent cx="1774825" cy="1953260"/>
            <wp:effectExtent l="0" t="0" r="0" b="0"/>
            <wp:wrapNone/>
            <wp:docPr id="10" name="图片 300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00" descr="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983615</wp:posOffset>
                </wp:positionV>
                <wp:extent cx="1856105" cy="781685"/>
                <wp:effectExtent l="0" t="0" r="0" b="0"/>
                <wp:wrapNone/>
                <wp:docPr id="1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600" w:firstLineChars="100"/>
                              <w:rPr>
                                <w:rFonts w:hint="eastAsia"/>
                                <w:color w:val="FFFFFF"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zh-CN"/>
                              </w:rPr>
                              <w:t>速  写</w:t>
                            </w:r>
                            <w:r>
                              <w:rPr>
                                <w:rFonts w:hint="eastAsia"/>
                                <w:color w:val="FFFFFF"/>
                                <w:sz w:val="60"/>
                                <w:szCs w:val="60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415.05pt;margin-top:77.45pt;height:61.55pt;width:146.15pt;z-index:251669504;mso-width-relative:page;mso-height-relative:page;" filled="f" stroked="f" coordsize="21600,21600" o:gfxdata="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ZJSQTZAAAADAEAAA8AAAAAAAAAAQAgAAAAIgAAAGRycy9kb3ducmV2LnhtbFBLAQIUABQAAAAI&#10;AIdO4kBMpbgVswEAAEM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ind w:firstLine="600" w:firstLineChars="100"/>
                        <w:rPr>
                          <w:rFonts w:hint="eastAsia"/>
                          <w:color w:val="FFFFFF"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hint="eastAsia" w:cs="微软雅黑"/>
                          <w:b/>
                          <w:bCs/>
                          <w:color w:val="FFFFFF"/>
                          <w:sz w:val="60"/>
                          <w:szCs w:val="60"/>
                          <w:lang w:val="en-US" w:eastAsia="zh-CN"/>
                        </w:rPr>
                        <w:t>速  写</w:t>
                      </w:r>
                      <w:r>
                        <w:rPr>
                          <w:rFonts w:hint="eastAsia"/>
                          <w:color w:val="FFFFFF"/>
                          <w:sz w:val="60"/>
                          <w:szCs w:val="60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-672465</wp:posOffset>
                </wp:positionV>
                <wp:extent cx="5379720" cy="699770"/>
                <wp:effectExtent l="0" t="0" r="0" b="0"/>
                <wp:wrapNone/>
                <wp:docPr id="11" name="文本框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69977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1991.07           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12345678901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123456789@qq.com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80" o:spid="_x0000_s1026" o:spt="202" type="#_x0000_t202" style="position:absolute;left:0pt;margin-left:6.7pt;margin-top:-52.95pt;height:55.1pt;width:423.6pt;z-index:251668480;mso-width-relative:page;mso-height-relative:page;" filled="f" stroked="f" coordsize="21600,21600" o:gfxdata="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5GvqYdsAAAAJAQAADwAAAAAAAAABACAAAAAiAAAAZHJzL2Rvd25yZXYueG1sUEsBAhQAFAAA&#10;AAgAh07iQFohshmzAQAAMgMAAA4AAAAAAAAAAQAgAAAAKgEAAGRycy9lMm9Eb2MueG1sUEsFBgAA&#10;AAAGAAYAWQEAAE8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：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1991.07             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：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12345678901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       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：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123456789@qq.com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8931275</wp:posOffset>
                </wp:positionV>
                <wp:extent cx="350520" cy="386080"/>
                <wp:effectExtent l="0" t="0" r="0" b="3175"/>
                <wp:wrapNone/>
                <wp:docPr id="23" name="Freeform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0520" cy="3860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71849" y="152124"/>
                            </a:cxn>
                            <a:cxn ang="0">
                              <a:pos x="284963" y="106993"/>
                            </a:cxn>
                            <a:cxn ang="0">
                              <a:pos x="239866" y="20345"/>
                            </a:cxn>
                            <a:cxn ang="0">
                              <a:pos x="352300" y="39864"/>
                            </a:cxn>
                            <a:cxn ang="0">
                              <a:pos x="371849" y="152124"/>
                            </a:cxn>
                            <a:cxn ang="0">
                              <a:pos x="349300" y="174535"/>
                            </a:cxn>
                            <a:cxn ang="0">
                              <a:pos x="265724" y="126202"/>
                            </a:cxn>
                            <a:cxn ang="0">
                              <a:pos x="217420" y="42756"/>
                            </a:cxn>
                            <a:cxn ang="0">
                              <a:pos x="236970" y="155016"/>
                            </a:cxn>
                            <a:cxn ang="0">
                              <a:pos x="349300" y="174535"/>
                            </a:cxn>
                            <a:cxn ang="0">
                              <a:pos x="220006" y="319017"/>
                            </a:cxn>
                            <a:cxn ang="0">
                              <a:pos x="124743" y="366730"/>
                            </a:cxn>
                            <a:cxn ang="0">
                              <a:pos x="35892" y="401740"/>
                            </a:cxn>
                            <a:cxn ang="0">
                              <a:pos x="28445" y="390793"/>
                            </a:cxn>
                            <a:cxn ang="0">
                              <a:pos x="45511" y="363115"/>
                            </a:cxn>
                            <a:cxn ang="0">
                              <a:pos x="47270" y="360947"/>
                            </a:cxn>
                            <a:cxn ang="0">
                              <a:pos x="75404" y="354750"/>
                            </a:cxn>
                            <a:cxn ang="0">
                              <a:pos x="260242" y="202832"/>
                            </a:cxn>
                            <a:cxn ang="0">
                              <a:pos x="217731" y="174225"/>
                            </a:cxn>
                            <a:cxn ang="0">
                              <a:pos x="189183" y="131779"/>
                            </a:cxn>
                            <a:cxn ang="0">
                              <a:pos x="36926" y="316332"/>
                            </a:cxn>
                            <a:cxn ang="0">
                              <a:pos x="29996" y="341118"/>
                            </a:cxn>
                            <a:cxn ang="0">
                              <a:pos x="28238" y="342151"/>
                            </a:cxn>
                            <a:cxn ang="0">
                              <a:pos x="1241" y="392033"/>
                            </a:cxn>
                            <a:cxn ang="0">
                              <a:pos x="22135" y="425390"/>
                            </a:cxn>
                            <a:cxn ang="0">
                              <a:pos x="25445" y="426940"/>
                            </a:cxn>
                            <a:cxn ang="0">
                              <a:pos x="55131" y="432000"/>
                            </a:cxn>
                            <a:cxn ang="0">
                              <a:pos x="142637" y="387179"/>
                            </a:cxn>
                            <a:cxn ang="0">
                              <a:pos x="220006" y="346178"/>
                            </a:cxn>
                            <a:cxn ang="0">
                              <a:pos x="344956" y="421879"/>
                            </a:cxn>
                            <a:cxn ang="0">
                              <a:pos x="363884" y="425081"/>
                            </a:cxn>
                            <a:cxn ang="0">
                              <a:pos x="367091" y="406181"/>
                            </a:cxn>
                            <a:cxn ang="0">
                              <a:pos x="220006" y="319017"/>
                            </a:cxn>
                          </a:cxnLst>
                          <a:pathLst>
                            <a:path w="3791" h="4183">
                              <a:moveTo>
                                <a:pt x="3595" y="1473"/>
                              </a:moveTo>
                              <a:cubicBezTo>
                                <a:pt x="3284" y="1417"/>
                                <a:pt x="2990" y="1270"/>
                                <a:pt x="2755" y="1036"/>
                              </a:cubicBezTo>
                              <a:cubicBezTo>
                                <a:pt x="2521" y="802"/>
                                <a:pt x="2374" y="508"/>
                                <a:pt x="2319" y="197"/>
                              </a:cubicBezTo>
                              <a:cubicBezTo>
                                <a:pt x="2634" y="0"/>
                                <a:pt x="3090" y="70"/>
                                <a:pt x="3406" y="386"/>
                              </a:cubicBezTo>
                              <a:cubicBezTo>
                                <a:pt x="3722" y="702"/>
                                <a:pt x="3791" y="1158"/>
                                <a:pt x="3595" y="1473"/>
                              </a:cubicBezTo>
                              <a:moveTo>
                                <a:pt x="3377" y="1690"/>
                              </a:moveTo>
                              <a:cubicBezTo>
                                <a:pt x="3079" y="1607"/>
                                <a:pt x="2799" y="1452"/>
                                <a:pt x="2569" y="1222"/>
                              </a:cubicBezTo>
                              <a:cubicBezTo>
                                <a:pt x="2340" y="993"/>
                                <a:pt x="2185" y="713"/>
                                <a:pt x="2102" y="414"/>
                              </a:cubicBezTo>
                              <a:cubicBezTo>
                                <a:pt x="1905" y="729"/>
                                <a:pt x="1975" y="1185"/>
                                <a:pt x="2291" y="1501"/>
                              </a:cubicBezTo>
                              <a:cubicBezTo>
                                <a:pt x="2606" y="1817"/>
                                <a:pt x="3062" y="1887"/>
                                <a:pt x="3377" y="1690"/>
                              </a:cubicBezTo>
                              <a:moveTo>
                                <a:pt x="2127" y="3089"/>
                              </a:moveTo>
                              <a:cubicBezTo>
                                <a:pt x="1735" y="3089"/>
                                <a:pt x="1454" y="3335"/>
                                <a:pt x="1206" y="3551"/>
                              </a:cubicBezTo>
                              <a:cubicBezTo>
                                <a:pt x="933" y="3790"/>
                                <a:pt x="696" y="3998"/>
                                <a:pt x="347" y="3890"/>
                              </a:cubicBezTo>
                              <a:cubicBezTo>
                                <a:pt x="277" y="3839"/>
                                <a:pt x="275" y="3798"/>
                                <a:pt x="275" y="3784"/>
                              </a:cubicBezTo>
                              <a:cubicBezTo>
                                <a:pt x="270" y="3689"/>
                                <a:pt x="384" y="3562"/>
                                <a:pt x="440" y="3516"/>
                              </a:cubicBezTo>
                              <a:cubicBezTo>
                                <a:pt x="447" y="3510"/>
                                <a:pt x="451" y="3502"/>
                                <a:pt x="457" y="3495"/>
                              </a:cubicBezTo>
                              <a:cubicBezTo>
                                <a:pt x="549" y="3528"/>
                                <a:pt x="655" y="3509"/>
                                <a:pt x="729" y="3435"/>
                              </a:cubicBezTo>
                              <a:cubicBezTo>
                                <a:pt x="2516" y="1964"/>
                                <a:pt x="2516" y="1964"/>
                                <a:pt x="2516" y="1964"/>
                              </a:cubicBezTo>
                              <a:cubicBezTo>
                                <a:pt x="2369" y="1901"/>
                                <a:pt x="2228" y="1810"/>
                                <a:pt x="2105" y="1687"/>
                              </a:cubicBezTo>
                              <a:cubicBezTo>
                                <a:pt x="1982" y="1564"/>
                                <a:pt x="1891" y="1423"/>
                                <a:pt x="1829" y="1276"/>
                              </a:cubicBezTo>
                              <a:cubicBezTo>
                                <a:pt x="357" y="3063"/>
                                <a:pt x="357" y="3063"/>
                                <a:pt x="357" y="3063"/>
                              </a:cubicBezTo>
                              <a:cubicBezTo>
                                <a:pt x="291" y="3129"/>
                                <a:pt x="273" y="3219"/>
                                <a:pt x="290" y="3303"/>
                              </a:cubicBezTo>
                              <a:cubicBezTo>
                                <a:pt x="285" y="3307"/>
                                <a:pt x="279" y="3309"/>
                                <a:pt x="273" y="3313"/>
                              </a:cubicBezTo>
                              <a:cubicBezTo>
                                <a:pt x="245" y="3336"/>
                                <a:pt x="0" y="3545"/>
                                <a:pt x="12" y="3796"/>
                              </a:cubicBezTo>
                              <a:cubicBezTo>
                                <a:pt x="16" y="3884"/>
                                <a:pt x="55" y="4012"/>
                                <a:pt x="214" y="4119"/>
                              </a:cubicBezTo>
                              <a:cubicBezTo>
                                <a:pt x="246" y="4134"/>
                                <a:pt x="246" y="4134"/>
                                <a:pt x="246" y="4134"/>
                              </a:cubicBezTo>
                              <a:cubicBezTo>
                                <a:pt x="348" y="4168"/>
                                <a:pt x="443" y="4183"/>
                                <a:pt x="533" y="4183"/>
                              </a:cubicBezTo>
                              <a:cubicBezTo>
                                <a:pt x="883" y="4183"/>
                                <a:pt x="1143" y="3955"/>
                                <a:pt x="1379" y="3749"/>
                              </a:cubicBezTo>
                              <a:cubicBezTo>
                                <a:pt x="1613" y="3545"/>
                                <a:pt x="1833" y="3352"/>
                                <a:pt x="2127" y="3352"/>
                              </a:cubicBezTo>
                              <a:cubicBezTo>
                                <a:pt x="2805" y="3352"/>
                                <a:pt x="3329" y="4078"/>
                                <a:pt x="3335" y="4085"/>
                              </a:cubicBezTo>
                              <a:cubicBezTo>
                                <a:pt x="3377" y="4145"/>
                                <a:pt x="3459" y="4158"/>
                                <a:pt x="3518" y="4116"/>
                              </a:cubicBezTo>
                              <a:cubicBezTo>
                                <a:pt x="3577" y="4074"/>
                                <a:pt x="3591" y="3993"/>
                                <a:pt x="3549" y="3933"/>
                              </a:cubicBezTo>
                              <a:cubicBezTo>
                                <a:pt x="3525" y="3899"/>
                                <a:pt x="2942" y="3089"/>
                                <a:pt x="2127" y="3089"/>
                              </a:cubicBezTo>
                            </a:path>
                          </a:pathLst>
                        </a:custGeom>
                        <a:solidFill>
                          <a:srgbClr val="376092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-5.75pt;margin-top:703.25pt;height:30.4pt;width:27.6pt;z-index:251677696;mso-width-relative:page;mso-height-relative:page;" fillcolor="#376092" filled="t" stroked="f" coordsize="3791,4183" o:gfxdata="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" path="m3595,1473c3284,1417,2990,1270,2755,1036c2521,802,2374,508,2319,197c2634,0,3090,70,3406,386c3722,702,3791,1158,3595,1473m3377,1690c3079,1607,2799,1452,2569,1222c2340,993,2185,713,2102,414c1905,729,1975,1185,2291,1501c2606,1817,3062,1887,3377,1690m2127,3089c1735,3089,1454,3335,1206,3551c933,3790,696,3998,347,3890c277,3839,275,3798,275,3784c270,3689,384,3562,440,3516c447,3510,451,3502,457,3495c549,3528,655,3509,729,3435c2516,1964,2516,1964,2516,1964c2369,1901,2228,1810,2105,1687c1982,1564,1891,1423,1829,1276c357,3063,357,3063,357,3063c291,3129,273,3219,290,3303c285,3307,279,3309,273,3313c245,3336,0,3545,12,3796c16,3884,55,4012,214,4119c246,4134,246,4134,246,4134c348,4168,443,4183,533,4183c883,4183,1143,3955,1379,3749c1613,3545,1833,3352,2127,3352c2805,3352,3329,4078,3335,4085c3377,4145,3459,4158,3518,4116c3577,4074,3591,3993,3549,3933c3525,3899,2942,3089,2127,3089e">
                <v:path o:connectlocs="371849,152124;284963,106993;239866,20345;352300,39864;371849,152124;349300,174535;265724,126202;217420,42756;236970,155016;349300,174535;220006,319017;124743,366730;35892,401740;28445,390793;45511,363115;47270,360947;75404,354750;260242,202832;217731,174225;189183,131779;36926,316332;29996,341118;28238,342151;1241,392033;22135,425390;25445,426940;55131,432000;142637,387179;220006,346178;344956,421879;363884,425081;367091,406181;220006,319017" o:connectangles="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9039860</wp:posOffset>
                </wp:positionV>
                <wp:extent cx="358140" cy="287655"/>
                <wp:effectExtent l="0" t="0" r="3810" b="17145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8140" cy="2876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76207" y="0"/>
                            </a:cxn>
                            <a:cxn ang="0">
                              <a:pos x="0" y="221615"/>
                            </a:cxn>
                            <a:cxn ang="0">
                              <a:pos x="63297" y="305676"/>
                            </a:cxn>
                            <a:cxn ang="0">
                              <a:pos x="161121" y="294213"/>
                            </a:cxn>
                            <a:cxn ang="0">
                              <a:pos x="214828" y="315228"/>
                            </a:cxn>
                            <a:cxn ang="0">
                              <a:pos x="276207" y="443230"/>
                            </a:cxn>
                            <a:cxn ang="0">
                              <a:pos x="552414" y="221615"/>
                            </a:cxn>
                            <a:cxn ang="0">
                              <a:pos x="276207" y="0"/>
                            </a:cxn>
                            <a:cxn ang="0">
                              <a:pos x="115086" y="198689"/>
                            </a:cxn>
                            <a:cxn ang="0">
                              <a:pos x="76724" y="160480"/>
                            </a:cxn>
                            <a:cxn ang="0">
                              <a:pos x="115086" y="122270"/>
                            </a:cxn>
                            <a:cxn ang="0">
                              <a:pos x="153448" y="160480"/>
                            </a:cxn>
                            <a:cxn ang="0">
                              <a:pos x="115086" y="198689"/>
                            </a:cxn>
                            <a:cxn ang="0">
                              <a:pos x="222500" y="122270"/>
                            </a:cxn>
                            <a:cxn ang="0">
                              <a:pos x="184138" y="84061"/>
                            </a:cxn>
                            <a:cxn ang="0">
                              <a:pos x="222500" y="45851"/>
                            </a:cxn>
                            <a:cxn ang="0">
                              <a:pos x="260862" y="84061"/>
                            </a:cxn>
                            <a:cxn ang="0">
                              <a:pos x="222500" y="122270"/>
                            </a:cxn>
                            <a:cxn ang="0">
                              <a:pos x="314569" y="412662"/>
                            </a:cxn>
                            <a:cxn ang="0">
                              <a:pos x="260862" y="374453"/>
                            </a:cxn>
                            <a:cxn ang="0">
                              <a:pos x="314569" y="336243"/>
                            </a:cxn>
                            <a:cxn ang="0">
                              <a:pos x="368276" y="374453"/>
                            </a:cxn>
                            <a:cxn ang="0">
                              <a:pos x="314569" y="412662"/>
                            </a:cxn>
                            <a:cxn ang="0">
                              <a:pos x="329914" y="122270"/>
                            </a:cxn>
                            <a:cxn ang="0">
                              <a:pos x="291552" y="84061"/>
                            </a:cxn>
                            <a:cxn ang="0">
                              <a:pos x="329914" y="45851"/>
                            </a:cxn>
                            <a:cxn ang="0">
                              <a:pos x="368276" y="84061"/>
                            </a:cxn>
                            <a:cxn ang="0">
                              <a:pos x="329914" y="122270"/>
                            </a:cxn>
                            <a:cxn ang="0">
                              <a:pos x="398966" y="145196"/>
                            </a:cxn>
                            <a:cxn ang="0">
                              <a:pos x="437328" y="106987"/>
                            </a:cxn>
                            <a:cxn ang="0">
                              <a:pos x="475690" y="145196"/>
                            </a:cxn>
                            <a:cxn ang="0">
                              <a:pos x="437328" y="183406"/>
                            </a:cxn>
                            <a:cxn ang="0">
                              <a:pos x="398966" y="145196"/>
                            </a:cxn>
                            <a:cxn ang="0">
                              <a:pos x="506380" y="252183"/>
                            </a:cxn>
                            <a:cxn ang="0">
                              <a:pos x="468017" y="290392"/>
                            </a:cxn>
                            <a:cxn ang="0">
                              <a:pos x="429655" y="252183"/>
                            </a:cxn>
                            <a:cxn ang="0">
                              <a:pos x="468017" y="213973"/>
                            </a:cxn>
                            <a:cxn ang="0">
                              <a:pos x="506380" y="252183"/>
                            </a:cxn>
                          </a:cxnLst>
                          <a:pathLst>
                            <a:path w="288" h="232">
                              <a:moveTo>
                                <a:pt x="144" y="0"/>
                              </a:moveTo>
                              <a:cubicBezTo>
                                <a:pt x="64" y="0"/>
                                <a:pt x="0" y="52"/>
                                <a:pt x="0" y="116"/>
                              </a:cubicBezTo>
                              <a:cubicBezTo>
                                <a:pt x="0" y="152"/>
                                <a:pt x="14" y="160"/>
                                <a:pt x="33" y="160"/>
                              </a:cubicBezTo>
                              <a:cubicBezTo>
                                <a:pt x="49" y="160"/>
                                <a:pt x="67" y="154"/>
                                <a:pt x="84" y="154"/>
                              </a:cubicBezTo>
                              <a:cubicBezTo>
                                <a:pt x="95" y="154"/>
                                <a:pt x="105" y="157"/>
                                <a:pt x="112" y="165"/>
                              </a:cubicBezTo>
                              <a:cubicBezTo>
                                <a:pt x="135" y="189"/>
                                <a:pt x="64" y="232"/>
                                <a:pt x="144" y="232"/>
                              </a:cubicBezTo>
                              <a:cubicBezTo>
                                <a:pt x="224" y="232"/>
                                <a:pt x="288" y="180"/>
                                <a:pt x="288" y="116"/>
                              </a:cubicBezTo>
                              <a:cubicBezTo>
                                <a:pt x="288" y="52"/>
                                <a:pt x="224" y="0"/>
                                <a:pt x="144" y="0"/>
                              </a:cubicBezTo>
                              <a:close/>
                              <a:moveTo>
                                <a:pt x="60" y="104"/>
                              </a:moveTo>
                              <a:cubicBezTo>
                                <a:pt x="49" y="104"/>
                                <a:pt x="40" y="95"/>
                                <a:pt x="40" y="84"/>
                              </a:cubicBezTo>
                              <a:cubicBezTo>
                                <a:pt x="40" y="73"/>
                                <a:pt x="49" y="64"/>
                                <a:pt x="60" y="64"/>
                              </a:cubicBezTo>
                              <a:cubicBezTo>
                                <a:pt x="71" y="64"/>
                                <a:pt x="80" y="73"/>
                                <a:pt x="80" y="84"/>
                              </a:cubicBezTo>
                              <a:cubicBezTo>
                                <a:pt x="80" y="95"/>
                                <a:pt x="71" y="104"/>
                                <a:pt x="60" y="104"/>
                              </a:cubicBezTo>
                              <a:close/>
                              <a:moveTo>
                                <a:pt x="116" y="64"/>
                              </a:moveTo>
                              <a:cubicBezTo>
                                <a:pt x="105" y="64"/>
                                <a:pt x="96" y="55"/>
                                <a:pt x="96" y="44"/>
                              </a:cubicBezTo>
                              <a:cubicBezTo>
                                <a:pt x="96" y="33"/>
                                <a:pt x="105" y="24"/>
                                <a:pt x="116" y="24"/>
                              </a:cubicBezTo>
                              <a:cubicBezTo>
                                <a:pt x="127" y="24"/>
                                <a:pt x="136" y="33"/>
                                <a:pt x="136" y="44"/>
                              </a:cubicBezTo>
                              <a:cubicBezTo>
                                <a:pt x="136" y="55"/>
                                <a:pt x="127" y="64"/>
                                <a:pt x="116" y="64"/>
                              </a:cubicBezTo>
                              <a:close/>
                              <a:moveTo>
                                <a:pt x="164" y="216"/>
                              </a:moveTo>
                              <a:cubicBezTo>
                                <a:pt x="149" y="216"/>
                                <a:pt x="136" y="207"/>
                                <a:pt x="136" y="196"/>
                              </a:cubicBezTo>
                              <a:cubicBezTo>
                                <a:pt x="136" y="185"/>
                                <a:pt x="149" y="176"/>
                                <a:pt x="164" y="176"/>
                              </a:cubicBezTo>
                              <a:cubicBezTo>
                                <a:pt x="179" y="176"/>
                                <a:pt x="192" y="185"/>
                                <a:pt x="192" y="196"/>
                              </a:cubicBezTo>
                              <a:cubicBezTo>
                                <a:pt x="192" y="207"/>
                                <a:pt x="179" y="216"/>
                                <a:pt x="164" y="216"/>
                              </a:cubicBezTo>
                              <a:close/>
                              <a:moveTo>
                                <a:pt x="172" y="64"/>
                              </a:moveTo>
                              <a:cubicBezTo>
                                <a:pt x="161" y="64"/>
                                <a:pt x="152" y="55"/>
                                <a:pt x="152" y="44"/>
                              </a:cubicBezTo>
                              <a:cubicBezTo>
                                <a:pt x="152" y="33"/>
                                <a:pt x="161" y="24"/>
                                <a:pt x="172" y="24"/>
                              </a:cubicBezTo>
                              <a:cubicBezTo>
                                <a:pt x="183" y="24"/>
                                <a:pt x="192" y="33"/>
                                <a:pt x="192" y="44"/>
                              </a:cubicBezTo>
                              <a:cubicBezTo>
                                <a:pt x="192" y="55"/>
                                <a:pt x="183" y="64"/>
                                <a:pt x="172" y="64"/>
                              </a:cubicBezTo>
                              <a:close/>
                              <a:moveTo>
                                <a:pt x="208" y="76"/>
                              </a:moveTo>
                              <a:cubicBezTo>
                                <a:pt x="208" y="65"/>
                                <a:pt x="217" y="56"/>
                                <a:pt x="228" y="56"/>
                              </a:cubicBezTo>
                              <a:cubicBezTo>
                                <a:pt x="239" y="56"/>
                                <a:pt x="248" y="65"/>
                                <a:pt x="248" y="76"/>
                              </a:cubicBezTo>
                              <a:cubicBezTo>
                                <a:pt x="248" y="87"/>
                                <a:pt x="239" y="96"/>
                                <a:pt x="228" y="96"/>
                              </a:cubicBezTo>
                              <a:cubicBezTo>
                                <a:pt x="217" y="96"/>
                                <a:pt x="208" y="87"/>
                                <a:pt x="208" y="76"/>
                              </a:cubicBezTo>
                              <a:close/>
                              <a:moveTo>
                                <a:pt x="264" y="132"/>
                              </a:moveTo>
                              <a:cubicBezTo>
                                <a:pt x="264" y="143"/>
                                <a:pt x="255" y="152"/>
                                <a:pt x="244" y="152"/>
                              </a:cubicBezTo>
                              <a:cubicBezTo>
                                <a:pt x="233" y="152"/>
                                <a:pt x="224" y="143"/>
                                <a:pt x="224" y="132"/>
                              </a:cubicBezTo>
                              <a:cubicBezTo>
                                <a:pt x="224" y="121"/>
                                <a:pt x="233" y="112"/>
                                <a:pt x="244" y="112"/>
                              </a:cubicBezTo>
                              <a:cubicBezTo>
                                <a:pt x="255" y="112"/>
                                <a:pt x="264" y="121"/>
                                <a:pt x="264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092"/>
                        </a:solidFill>
                        <a:ln>
                          <a:noFill/>
                        </a:ln>
                      </wps:spPr>
                      <wps:bodyPr vert="horz" wrap="square" lIns="107061" tIns="53531" rIns="107061" bIns="53531" anchor="t" upright="1"/>
                    </wps:wsp>
                  </a:graphicData>
                </a:graphic>
              </wp:anchor>
            </w:drawing>
          </mc:Choice>
          <mc:Fallback>
            <w:pict>
              <v:shape id="Freeform 22" o:spid="_x0000_s1026" o:spt="100" style="position:absolute;left:0pt;flip:x;margin-left:53.1pt;margin-top:711.8pt;height:22.65pt;width:28.2pt;z-index:251676672;mso-width-relative:page;mso-height-relative:page;" fillcolor="#376092" filled="t" stroked="f" coordsize="288,232" o:gfxdata="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<v:path o:connectlocs="276207,0;0,221615;63297,305676;161121,294213;214828,315228;276207,443230;552414,221615;276207,0;115086,198689;76724,160480;115086,122270;153448,160480;115086,198689;222500,122270;184138,84061;222500,45851;260862,84061;222500,122270;314569,412662;260862,374453;314569,336243;368276,374453;314569,412662;329914,122270;291552,84061;329914,45851;368276,84061;329914,122270;398966,145196;437328,106987;475690,145196;437328,183406;398966,145196;506380,252183;468017,290392;429655,252183;468017,213973;506380,252183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8.43pt,4.21503937007874pt,8.43pt,4.21503937007874p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9012555</wp:posOffset>
                </wp:positionV>
                <wp:extent cx="306705" cy="259715"/>
                <wp:effectExtent l="0" t="0" r="17145" b="6985"/>
                <wp:wrapNone/>
                <wp:docPr id="24" name="Freeform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6705" cy="2597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42640" y="178"/>
                            </a:cxn>
                            <a:cxn ang="0">
                              <a:pos x="180178" y="16686"/>
                            </a:cxn>
                            <a:cxn ang="0">
                              <a:pos x="117360" y="0"/>
                            </a:cxn>
                            <a:cxn ang="0">
                              <a:pos x="0" y="11716"/>
                            </a:cxn>
                            <a:cxn ang="0">
                              <a:pos x="7830" y="300083"/>
                            </a:cxn>
                            <a:cxn ang="0">
                              <a:pos x="177331" y="303988"/>
                            </a:cxn>
                            <a:cxn ang="0">
                              <a:pos x="177954" y="304255"/>
                            </a:cxn>
                            <a:cxn ang="0">
                              <a:pos x="178665" y="304432"/>
                            </a:cxn>
                            <a:cxn ang="0">
                              <a:pos x="179288" y="304521"/>
                            </a:cxn>
                            <a:cxn ang="0">
                              <a:pos x="180178" y="304521"/>
                            </a:cxn>
                            <a:cxn ang="0">
                              <a:pos x="180178" y="304521"/>
                            </a:cxn>
                            <a:cxn ang="0">
                              <a:pos x="180267" y="304521"/>
                            </a:cxn>
                            <a:cxn ang="0">
                              <a:pos x="181068" y="304521"/>
                            </a:cxn>
                            <a:cxn ang="0">
                              <a:pos x="181780" y="304432"/>
                            </a:cxn>
                            <a:cxn ang="0">
                              <a:pos x="182402" y="304255"/>
                            </a:cxn>
                            <a:cxn ang="0">
                              <a:pos x="183025" y="303988"/>
                            </a:cxn>
                            <a:cxn ang="0">
                              <a:pos x="352170" y="300261"/>
                            </a:cxn>
                            <a:cxn ang="0">
                              <a:pos x="360000" y="11893"/>
                            </a:cxn>
                            <a:cxn ang="0">
                              <a:pos x="15838" y="280646"/>
                            </a:cxn>
                            <a:cxn ang="0">
                              <a:pos x="19753" y="19881"/>
                            </a:cxn>
                            <a:cxn ang="0">
                              <a:pos x="117360" y="15799"/>
                            </a:cxn>
                            <a:cxn ang="0">
                              <a:pos x="172170" y="285794"/>
                            </a:cxn>
                            <a:cxn ang="0">
                              <a:pos x="140672" y="280646"/>
                            </a:cxn>
                            <a:cxn ang="0">
                              <a:pos x="136223" y="280646"/>
                            </a:cxn>
                            <a:cxn ang="0">
                              <a:pos x="19753" y="284551"/>
                            </a:cxn>
                            <a:cxn ang="0">
                              <a:pos x="344162" y="280734"/>
                            </a:cxn>
                            <a:cxn ang="0">
                              <a:pos x="225378" y="281001"/>
                            </a:cxn>
                            <a:cxn ang="0">
                              <a:pos x="221374" y="280823"/>
                            </a:cxn>
                            <a:cxn ang="0">
                              <a:pos x="219417" y="280912"/>
                            </a:cxn>
                            <a:cxn ang="0">
                              <a:pos x="187741" y="30354"/>
                            </a:cxn>
                            <a:cxn ang="0">
                              <a:pos x="242640" y="16154"/>
                            </a:cxn>
                            <a:cxn ang="0">
                              <a:pos x="344162" y="23964"/>
                            </a:cxn>
                            <a:cxn ang="0">
                              <a:pos x="38705" y="96655"/>
                            </a:cxn>
                            <a:cxn ang="0">
                              <a:pos x="100099" y="94170"/>
                            </a:cxn>
                            <a:cxn ang="0">
                              <a:pos x="144854" y="107838"/>
                            </a:cxn>
                            <a:cxn ang="0">
                              <a:pos x="155798" y="105974"/>
                            </a:cxn>
                            <a:cxn ang="0">
                              <a:pos x="102412" y="78638"/>
                            </a:cxn>
                            <a:cxn ang="0">
                              <a:pos x="38438" y="81034"/>
                            </a:cxn>
                            <a:cxn ang="0">
                              <a:pos x="38705" y="96655"/>
                            </a:cxn>
                            <a:cxn ang="0">
                              <a:pos x="145566" y="210972"/>
                            </a:cxn>
                            <a:cxn ang="0">
                              <a:pos x="155709" y="206623"/>
                            </a:cxn>
                            <a:cxn ang="0">
                              <a:pos x="104459" y="187630"/>
                            </a:cxn>
                            <a:cxn ang="0">
                              <a:pos x="101078" y="187630"/>
                            </a:cxn>
                            <a:cxn ang="0">
                              <a:pos x="31320" y="198280"/>
                            </a:cxn>
                            <a:cxn ang="0">
                              <a:pos x="39506" y="205736"/>
                            </a:cxn>
                            <a:cxn ang="0">
                              <a:pos x="102857" y="203073"/>
                            </a:cxn>
                            <a:cxn ang="0">
                              <a:pos x="321384" y="81833"/>
                            </a:cxn>
                            <a:cxn ang="0">
                              <a:pos x="257410" y="79436"/>
                            </a:cxn>
                            <a:cxn ang="0">
                              <a:pos x="204024" y="106684"/>
                            </a:cxn>
                            <a:cxn ang="0">
                              <a:pos x="214968" y="108637"/>
                            </a:cxn>
                            <a:cxn ang="0">
                              <a:pos x="259723" y="94969"/>
                            </a:cxn>
                            <a:cxn ang="0">
                              <a:pos x="321117" y="97365"/>
                            </a:cxn>
                            <a:cxn ang="0">
                              <a:pos x="321384" y="81833"/>
                            </a:cxn>
                          </a:cxnLst>
                          <a:pathLst>
                            <a:path w="4046" h="3431">
                              <a:moveTo>
                                <a:pt x="3958" y="46"/>
                              </a:moveTo>
                              <a:cubicBezTo>
                                <a:pt x="2727" y="2"/>
                                <a:pt x="2727" y="2"/>
                                <a:pt x="2727" y="2"/>
                              </a:cubicBezTo>
                              <a:cubicBezTo>
                                <a:pt x="2727" y="4"/>
                                <a:pt x="2727" y="4"/>
                                <a:pt x="2727" y="4"/>
                              </a:cubicBezTo>
                              <a:cubicBezTo>
                                <a:pt x="2479" y="4"/>
                                <a:pt x="2238" y="67"/>
                                <a:pt x="2025" y="188"/>
                              </a:cubicBezTo>
                              <a:cubicBezTo>
                                <a:pt x="1810" y="66"/>
                                <a:pt x="1569" y="2"/>
                                <a:pt x="1319" y="2"/>
                              </a:cubicBezTo>
                              <a:cubicBezTo>
                                <a:pt x="1319" y="0"/>
                                <a:pt x="1319" y="0"/>
                                <a:pt x="1319" y="0"/>
                              </a:cubicBezTo>
                              <a:cubicBezTo>
                                <a:pt x="88" y="44"/>
                                <a:pt x="88" y="44"/>
                                <a:pt x="88" y="44"/>
                              </a:cubicBezTo>
                              <a:cubicBezTo>
                                <a:pt x="39" y="44"/>
                                <a:pt x="0" y="84"/>
                                <a:pt x="0" y="132"/>
                              </a:cubicBezTo>
                              <a:cubicBezTo>
                                <a:pt x="0" y="3294"/>
                                <a:pt x="0" y="3294"/>
                                <a:pt x="0" y="3294"/>
                              </a:cubicBezTo>
                              <a:cubicBezTo>
                                <a:pt x="0" y="3342"/>
                                <a:pt x="39" y="3381"/>
                                <a:pt x="88" y="3381"/>
                              </a:cubicBezTo>
                              <a:cubicBezTo>
                                <a:pt x="1557" y="3338"/>
                                <a:pt x="1557" y="3338"/>
                                <a:pt x="1557" y="3338"/>
                              </a:cubicBezTo>
                              <a:cubicBezTo>
                                <a:pt x="1707" y="3341"/>
                                <a:pt x="1854" y="3370"/>
                                <a:pt x="1993" y="3425"/>
                              </a:cubicBezTo>
                              <a:cubicBezTo>
                                <a:pt x="1993" y="3425"/>
                                <a:pt x="1993" y="3425"/>
                                <a:pt x="1993" y="3425"/>
                              </a:cubicBezTo>
                              <a:cubicBezTo>
                                <a:pt x="1996" y="3426"/>
                                <a:pt x="1998" y="3427"/>
                                <a:pt x="2000" y="3428"/>
                              </a:cubicBezTo>
                              <a:cubicBezTo>
                                <a:pt x="2001" y="3428"/>
                                <a:pt x="2002" y="3428"/>
                                <a:pt x="2003" y="3428"/>
                              </a:cubicBezTo>
                              <a:cubicBezTo>
                                <a:pt x="2004" y="3429"/>
                                <a:pt x="2006" y="3429"/>
                                <a:pt x="2008" y="3430"/>
                              </a:cubicBezTo>
                              <a:cubicBezTo>
                                <a:pt x="2009" y="3430"/>
                                <a:pt x="2010" y="3430"/>
                                <a:pt x="2011" y="3430"/>
                              </a:cubicBezTo>
                              <a:cubicBezTo>
                                <a:pt x="2012" y="3430"/>
                                <a:pt x="2014" y="3431"/>
                                <a:pt x="2015" y="3431"/>
                              </a:cubicBezTo>
                              <a:cubicBezTo>
                                <a:pt x="2016" y="3431"/>
                                <a:pt x="2017" y="3431"/>
                                <a:pt x="2018" y="3431"/>
                              </a:cubicBezTo>
                              <a:cubicBezTo>
                                <a:pt x="2020" y="3431"/>
                                <a:pt x="2023" y="3431"/>
                                <a:pt x="2025" y="3431"/>
                              </a:cubicBezTo>
                              <a:cubicBezTo>
                                <a:pt x="2025" y="3431"/>
                                <a:pt x="2025" y="3431"/>
                                <a:pt x="2025" y="3431"/>
                              </a:cubicBezTo>
                              <a:cubicBezTo>
                                <a:pt x="2025" y="3431"/>
                                <a:pt x="2025" y="3431"/>
                                <a:pt x="2025" y="3431"/>
                              </a:cubicBezTo>
                              <a:cubicBezTo>
                                <a:pt x="2025" y="3431"/>
                                <a:pt x="2025" y="3431"/>
                                <a:pt x="2025" y="3431"/>
                              </a:cubicBezTo>
                              <a:cubicBezTo>
                                <a:pt x="2025" y="3431"/>
                                <a:pt x="2026" y="3431"/>
                                <a:pt x="2026" y="3431"/>
                              </a:cubicBezTo>
                              <a:cubicBezTo>
                                <a:pt x="2028" y="3431"/>
                                <a:pt x="2030" y="3431"/>
                                <a:pt x="2033" y="3431"/>
                              </a:cubicBezTo>
                              <a:cubicBezTo>
                                <a:pt x="2034" y="3431"/>
                                <a:pt x="2034" y="3431"/>
                                <a:pt x="2035" y="3431"/>
                              </a:cubicBezTo>
                              <a:cubicBezTo>
                                <a:pt x="2037" y="3431"/>
                                <a:pt x="2038" y="3430"/>
                                <a:pt x="2040" y="3430"/>
                              </a:cubicBezTo>
                              <a:cubicBezTo>
                                <a:pt x="2041" y="3430"/>
                                <a:pt x="2042" y="3430"/>
                                <a:pt x="2043" y="3430"/>
                              </a:cubicBezTo>
                              <a:cubicBezTo>
                                <a:pt x="2044" y="3429"/>
                                <a:pt x="2046" y="3429"/>
                                <a:pt x="2048" y="3428"/>
                              </a:cubicBezTo>
                              <a:cubicBezTo>
                                <a:pt x="2049" y="3428"/>
                                <a:pt x="2049" y="3428"/>
                                <a:pt x="2050" y="3428"/>
                              </a:cubicBezTo>
                              <a:cubicBezTo>
                                <a:pt x="2053" y="3427"/>
                                <a:pt x="2055" y="3426"/>
                                <a:pt x="2057" y="3425"/>
                              </a:cubicBezTo>
                              <a:cubicBezTo>
                                <a:pt x="2057" y="3425"/>
                                <a:pt x="2057" y="3425"/>
                                <a:pt x="2057" y="3425"/>
                              </a:cubicBezTo>
                              <a:cubicBezTo>
                                <a:pt x="2195" y="3372"/>
                                <a:pt x="2340" y="3343"/>
                                <a:pt x="2489" y="3340"/>
                              </a:cubicBezTo>
                              <a:cubicBezTo>
                                <a:pt x="3958" y="3383"/>
                                <a:pt x="3958" y="3383"/>
                                <a:pt x="3958" y="3383"/>
                              </a:cubicBezTo>
                              <a:cubicBezTo>
                                <a:pt x="4007" y="3383"/>
                                <a:pt x="4046" y="3344"/>
                                <a:pt x="4046" y="3295"/>
                              </a:cubicBezTo>
                              <a:cubicBezTo>
                                <a:pt x="4046" y="134"/>
                                <a:pt x="4046" y="134"/>
                                <a:pt x="4046" y="134"/>
                              </a:cubicBezTo>
                              <a:cubicBezTo>
                                <a:pt x="4046" y="85"/>
                                <a:pt x="4007" y="46"/>
                                <a:pt x="3958" y="46"/>
                              </a:cubicBezTo>
                              <a:close/>
                              <a:moveTo>
                                <a:pt x="178" y="3162"/>
                              </a:moveTo>
                              <a:cubicBezTo>
                                <a:pt x="178" y="268"/>
                                <a:pt x="178" y="268"/>
                                <a:pt x="178" y="268"/>
                              </a:cubicBezTo>
                              <a:cubicBezTo>
                                <a:pt x="178" y="244"/>
                                <a:pt x="198" y="224"/>
                                <a:pt x="222" y="224"/>
                              </a:cubicBezTo>
                              <a:cubicBezTo>
                                <a:pt x="1319" y="180"/>
                                <a:pt x="1319" y="180"/>
                                <a:pt x="1319" y="180"/>
                              </a:cubicBezTo>
                              <a:cubicBezTo>
                                <a:pt x="1319" y="178"/>
                                <a:pt x="1319" y="178"/>
                                <a:pt x="1319" y="178"/>
                              </a:cubicBezTo>
                              <a:cubicBezTo>
                                <a:pt x="1537" y="178"/>
                                <a:pt x="1747" y="234"/>
                                <a:pt x="1935" y="339"/>
                              </a:cubicBezTo>
                              <a:cubicBezTo>
                                <a:pt x="1935" y="3220"/>
                                <a:pt x="1935" y="3220"/>
                                <a:pt x="1935" y="3220"/>
                              </a:cubicBezTo>
                              <a:cubicBezTo>
                                <a:pt x="1820" y="3186"/>
                                <a:pt x="1701" y="3167"/>
                                <a:pt x="1581" y="3163"/>
                              </a:cubicBezTo>
                              <a:cubicBezTo>
                                <a:pt x="1581" y="3162"/>
                                <a:pt x="1581" y="3162"/>
                                <a:pt x="1581" y="3162"/>
                              </a:cubicBezTo>
                              <a:cubicBezTo>
                                <a:pt x="1558" y="3162"/>
                                <a:pt x="1558" y="3162"/>
                                <a:pt x="1558" y="3162"/>
                              </a:cubicBezTo>
                              <a:cubicBezTo>
                                <a:pt x="1549" y="3162"/>
                                <a:pt x="1540" y="3162"/>
                                <a:pt x="1531" y="3162"/>
                              </a:cubicBezTo>
                              <a:cubicBezTo>
                                <a:pt x="1525" y="3162"/>
                                <a:pt x="1519" y="3163"/>
                                <a:pt x="1514" y="3164"/>
                              </a:cubicBezTo>
                              <a:cubicBezTo>
                                <a:pt x="222" y="3206"/>
                                <a:pt x="222" y="3206"/>
                                <a:pt x="222" y="3206"/>
                              </a:cubicBezTo>
                              <a:cubicBezTo>
                                <a:pt x="198" y="3206"/>
                                <a:pt x="178" y="3186"/>
                                <a:pt x="178" y="3162"/>
                              </a:cubicBezTo>
                              <a:close/>
                              <a:moveTo>
                                <a:pt x="3868" y="3163"/>
                              </a:moveTo>
                              <a:cubicBezTo>
                                <a:pt x="3868" y="3188"/>
                                <a:pt x="3848" y="3207"/>
                                <a:pt x="3824" y="3207"/>
                              </a:cubicBezTo>
                              <a:cubicBezTo>
                                <a:pt x="2533" y="3166"/>
                                <a:pt x="2533" y="3166"/>
                                <a:pt x="2533" y="3166"/>
                              </a:cubicBezTo>
                              <a:cubicBezTo>
                                <a:pt x="2527" y="3164"/>
                                <a:pt x="2521" y="3164"/>
                                <a:pt x="2515" y="3164"/>
                              </a:cubicBezTo>
                              <a:cubicBezTo>
                                <a:pt x="2506" y="3164"/>
                                <a:pt x="2497" y="3164"/>
                                <a:pt x="2488" y="3164"/>
                              </a:cubicBezTo>
                              <a:cubicBezTo>
                                <a:pt x="2466" y="3163"/>
                                <a:pt x="2466" y="3163"/>
                                <a:pt x="2466" y="3163"/>
                              </a:cubicBezTo>
                              <a:cubicBezTo>
                                <a:pt x="2466" y="3165"/>
                                <a:pt x="2466" y="3165"/>
                                <a:pt x="2466" y="3165"/>
                              </a:cubicBezTo>
                              <a:cubicBezTo>
                                <a:pt x="2344" y="3169"/>
                                <a:pt x="2226" y="3188"/>
                                <a:pt x="2110" y="3222"/>
                              </a:cubicBezTo>
                              <a:cubicBezTo>
                                <a:pt x="2110" y="342"/>
                                <a:pt x="2110" y="342"/>
                                <a:pt x="2110" y="342"/>
                              </a:cubicBezTo>
                              <a:cubicBezTo>
                                <a:pt x="2298" y="236"/>
                                <a:pt x="2509" y="180"/>
                                <a:pt x="2727" y="180"/>
                              </a:cubicBezTo>
                              <a:cubicBezTo>
                                <a:pt x="2727" y="182"/>
                                <a:pt x="2727" y="182"/>
                                <a:pt x="2727" y="182"/>
                              </a:cubicBezTo>
                              <a:cubicBezTo>
                                <a:pt x="3824" y="226"/>
                                <a:pt x="3824" y="226"/>
                                <a:pt x="3824" y="226"/>
                              </a:cubicBezTo>
                              <a:cubicBezTo>
                                <a:pt x="3848" y="226"/>
                                <a:pt x="3868" y="246"/>
                                <a:pt x="3868" y="270"/>
                              </a:cubicBezTo>
                              <a:cubicBezTo>
                                <a:pt x="3868" y="3163"/>
                                <a:pt x="3868" y="3163"/>
                                <a:pt x="3868" y="3163"/>
                              </a:cubicBezTo>
                              <a:close/>
                              <a:moveTo>
                                <a:pt x="435" y="1089"/>
                              </a:moveTo>
                              <a:cubicBezTo>
                                <a:pt x="436" y="1089"/>
                                <a:pt x="438" y="1089"/>
                                <a:pt x="439" y="1089"/>
                              </a:cubicBezTo>
                              <a:cubicBezTo>
                                <a:pt x="1125" y="1061"/>
                                <a:pt x="1125" y="1061"/>
                                <a:pt x="1125" y="1061"/>
                              </a:cubicBezTo>
                              <a:cubicBezTo>
                                <a:pt x="1129" y="1062"/>
                                <a:pt x="1134" y="1062"/>
                                <a:pt x="1139" y="1062"/>
                              </a:cubicBezTo>
                              <a:cubicBezTo>
                                <a:pt x="1315" y="1062"/>
                                <a:pt x="1484" y="1115"/>
                                <a:pt x="1628" y="1215"/>
                              </a:cubicBezTo>
                              <a:cubicBezTo>
                                <a:pt x="1644" y="1226"/>
                                <a:pt x="1661" y="1231"/>
                                <a:pt x="1679" y="1231"/>
                              </a:cubicBezTo>
                              <a:cubicBezTo>
                                <a:pt x="1706" y="1231"/>
                                <a:pt x="1734" y="1218"/>
                                <a:pt x="1751" y="1194"/>
                              </a:cubicBezTo>
                              <a:cubicBezTo>
                                <a:pt x="1779" y="1154"/>
                                <a:pt x="1769" y="1099"/>
                                <a:pt x="1729" y="1071"/>
                              </a:cubicBezTo>
                              <a:cubicBezTo>
                                <a:pt x="1559" y="953"/>
                                <a:pt x="1359" y="889"/>
                                <a:pt x="1151" y="886"/>
                              </a:cubicBezTo>
                              <a:cubicBezTo>
                                <a:pt x="1145" y="885"/>
                                <a:pt x="1138" y="884"/>
                                <a:pt x="1131" y="885"/>
                              </a:cubicBezTo>
                              <a:cubicBezTo>
                                <a:pt x="432" y="913"/>
                                <a:pt x="432" y="913"/>
                                <a:pt x="432" y="913"/>
                              </a:cubicBezTo>
                              <a:cubicBezTo>
                                <a:pt x="383" y="915"/>
                                <a:pt x="345" y="956"/>
                                <a:pt x="347" y="1004"/>
                              </a:cubicBezTo>
                              <a:cubicBezTo>
                                <a:pt x="349" y="1052"/>
                                <a:pt x="388" y="1089"/>
                                <a:pt x="435" y="1089"/>
                              </a:cubicBezTo>
                              <a:close/>
                              <a:moveTo>
                                <a:pt x="1174" y="2290"/>
                              </a:moveTo>
                              <a:cubicBezTo>
                                <a:pt x="1333" y="2290"/>
                                <a:pt x="1489" y="2319"/>
                                <a:pt x="1636" y="2377"/>
                              </a:cubicBezTo>
                              <a:cubicBezTo>
                                <a:pt x="1646" y="2381"/>
                                <a:pt x="1657" y="2383"/>
                                <a:pt x="1668" y="2383"/>
                              </a:cubicBezTo>
                              <a:cubicBezTo>
                                <a:pt x="1703" y="2383"/>
                                <a:pt x="1736" y="2362"/>
                                <a:pt x="1750" y="2328"/>
                              </a:cubicBezTo>
                              <a:cubicBezTo>
                                <a:pt x="1768" y="2282"/>
                                <a:pt x="1746" y="2231"/>
                                <a:pt x="1700" y="2214"/>
                              </a:cubicBezTo>
                              <a:cubicBezTo>
                                <a:pt x="1533" y="2147"/>
                                <a:pt x="1356" y="2114"/>
                                <a:pt x="1174" y="2114"/>
                              </a:cubicBezTo>
                              <a:cubicBezTo>
                                <a:pt x="1168" y="2114"/>
                                <a:pt x="1162" y="2114"/>
                                <a:pt x="1157" y="2116"/>
                              </a:cubicBezTo>
                              <a:cubicBezTo>
                                <a:pt x="1150" y="2114"/>
                                <a:pt x="1143" y="2114"/>
                                <a:pt x="1136" y="2114"/>
                              </a:cubicBezTo>
                              <a:cubicBezTo>
                                <a:pt x="437" y="2142"/>
                                <a:pt x="437" y="2142"/>
                                <a:pt x="437" y="2142"/>
                              </a:cubicBezTo>
                              <a:cubicBezTo>
                                <a:pt x="388" y="2144"/>
                                <a:pt x="351" y="2185"/>
                                <a:pt x="352" y="2234"/>
                              </a:cubicBezTo>
                              <a:cubicBezTo>
                                <a:pt x="354" y="2281"/>
                                <a:pt x="393" y="2318"/>
                                <a:pt x="440" y="2318"/>
                              </a:cubicBezTo>
                              <a:cubicBezTo>
                                <a:pt x="441" y="2318"/>
                                <a:pt x="443" y="2318"/>
                                <a:pt x="444" y="2318"/>
                              </a:cubicBezTo>
                              <a:cubicBezTo>
                                <a:pt x="1143" y="2290"/>
                                <a:pt x="1143" y="2290"/>
                                <a:pt x="1143" y="2290"/>
                              </a:cubicBezTo>
                              <a:cubicBezTo>
                                <a:pt x="1148" y="2289"/>
                                <a:pt x="1152" y="2289"/>
                                <a:pt x="1156" y="2288"/>
                              </a:cubicBezTo>
                              <a:cubicBezTo>
                                <a:pt x="1162" y="2289"/>
                                <a:pt x="1168" y="2290"/>
                                <a:pt x="1174" y="2290"/>
                              </a:cubicBezTo>
                              <a:close/>
                              <a:moveTo>
                                <a:pt x="3612" y="922"/>
                              </a:moveTo>
                              <a:cubicBezTo>
                                <a:pt x="2913" y="893"/>
                                <a:pt x="2913" y="893"/>
                                <a:pt x="2913" y="893"/>
                              </a:cubicBezTo>
                              <a:cubicBezTo>
                                <a:pt x="2906" y="893"/>
                                <a:pt x="2899" y="894"/>
                                <a:pt x="2893" y="895"/>
                              </a:cubicBezTo>
                              <a:cubicBezTo>
                                <a:pt x="2685" y="898"/>
                                <a:pt x="2485" y="961"/>
                                <a:pt x="2315" y="1080"/>
                              </a:cubicBezTo>
                              <a:cubicBezTo>
                                <a:pt x="2275" y="1108"/>
                                <a:pt x="2266" y="1163"/>
                                <a:pt x="2293" y="1202"/>
                              </a:cubicBezTo>
                              <a:cubicBezTo>
                                <a:pt x="2310" y="1227"/>
                                <a:pt x="2338" y="1240"/>
                                <a:pt x="2366" y="1240"/>
                              </a:cubicBezTo>
                              <a:cubicBezTo>
                                <a:pt x="2383" y="1240"/>
                                <a:pt x="2400" y="1235"/>
                                <a:pt x="2416" y="1224"/>
                              </a:cubicBezTo>
                              <a:cubicBezTo>
                                <a:pt x="2560" y="1124"/>
                                <a:pt x="2729" y="1071"/>
                                <a:pt x="2905" y="1071"/>
                              </a:cubicBezTo>
                              <a:cubicBezTo>
                                <a:pt x="2910" y="1071"/>
                                <a:pt x="2915" y="1070"/>
                                <a:pt x="2919" y="1070"/>
                              </a:cubicBezTo>
                              <a:cubicBezTo>
                                <a:pt x="3605" y="1097"/>
                                <a:pt x="3605" y="1097"/>
                                <a:pt x="3605" y="1097"/>
                              </a:cubicBezTo>
                              <a:cubicBezTo>
                                <a:pt x="3607" y="1097"/>
                                <a:pt x="3608" y="1097"/>
                                <a:pt x="3609" y="1097"/>
                              </a:cubicBezTo>
                              <a:cubicBezTo>
                                <a:pt x="3656" y="1097"/>
                                <a:pt x="3695" y="1060"/>
                                <a:pt x="3697" y="1013"/>
                              </a:cubicBezTo>
                              <a:cubicBezTo>
                                <a:pt x="3699" y="964"/>
                                <a:pt x="3661" y="924"/>
                                <a:pt x="3612" y="9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092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64" o:spid="_x0000_s1026" o:spt="100" style="position:absolute;left:0pt;margin-left:107pt;margin-top:709.65pt;height:20.45pt;width:24.15pt;z-index:251678720;mso-width-relative:page;mso-height-relative:page;" fillcolor="#376092" filled="t" stroked="f" coordsize="4046,3431" o:gfxdata="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" path="m3958,46c2727,2,2727,2,2727,2c2727,4,2727,4,2727,4c2479,4,2238,67,2025,188c1810,66,1569,2,1319,2c1319,0,1319,0,1319,0c88,44,88,44,88,44c39,44,0,84,0,132c0,3294,0,3294,0,3294c0,3342,39,3381,88,3381c1557,3338,1557,3338,1557,3338c1707,3341,1854,3370,1993,3425c1993,3425,1993,3425,1993,3425c1996,3426,1998,3427,2000,3428c2001,3428,2002,3428,2003,3428c2004,3429,2006,3429,2008,3430c2009,3430,2010,3430,2011,3430c2012,3430,2014,3431,2015,3431c2016,3431,2017,3431,2018,3431c2020,3431,2023,3431,2025,3431c2025,3431,2025,3431,2025,3431c2025,3431,2025,3431,2025,3431c2025,3431,2025,3431,2025,3431c2025,3431,2026,3431,2026,3431c2028,3431,2030,3431,2033,3431c2034,3431,2034,3431,2035,3431c2037,3431,2038,3430,2040,3430c2041,3430,2042,3430,2043,3430c2044,3429,2046,3429,2048,3428c2049,3428,2049,3428,2050,3428c2053,3427,2055,3426,2057,3425c2057,3425,2057,3425,2057,3425c2195,3372,2340,3343,2489,3340c3958,3383,3958,3383,3958,3383c4007,3383,4046,3344,4046,3295c4046,134,4046,134,4046,134c4046,85,4007,46,3958,46xm178,3162c178,268,178,268,178,268c178,244,198,224,222,224c1319,180,1319,180,1319,180c1319,178,1319,178,1319,178c1537,178,1747,234,1935,339c1935,3220,1935,3220,1935,3220c1820,3186,1701,3167,1581,3163c1581,3162,1581,3162,1581,3162c1558,3162,1558,3162,1558,3162c1549,3162,1540,3162,1531,3162c1525,3162,1519,3163,1514,3164c222,3206,222,3206,222,3206c198,3206,178,3186,178,3162xm3868,3163c3868,3188,3848,3207,3824,3207c2533,3166,2533,3166,2533,3166c2527,3164,2521,3164,2515,3164c2506,3164,2497,3164,2488,3164c2466,3163,2466,3163,2466,3163c2466,3165,2466,3165,2466,3165c2344,3169,2226,3188,2110,3222c2110,342,2110,342,2110,342c2298,236,2509,180,2727,180c2727,182,2727,182,2727,182c3824,226,3824,226,3824,226c3848,226,3868,246,3868,270c3868,3163,3868,3163,3868,3163xm435,1089c436,1089,438,1089,439,1089c1125,1061,1125,1061,1125,1061c1129,1062,1134,1062,1139,1062c1315,1062,1484,1115,1628,1215c1644,1226,1661,1231,1679,1231c1706,1231,1734,1218,1751,1194c1779,1154,1769,1099,1729,1071c1559,953,1359,889,1151,886c1145,885,1138,884,1131,885c432,913,432,913,432,913c383,915,345,956,347,1004c349,1052,388,1089,435,1089xm1174,2290c1333,2290,1489,2319,1636,2377c1646,2381,1657,2383,1668,2383c1703,2383,1736,2362,1750,2328c1768,2282,1746,2231,1700,2214c1533,2147,1356,2114,1174,2114c1168,2114,1162,2114,1157,2116c1150,2114,1143,2114,1136,2114c437,2142,437,2142,437,2142c388,2144,351,2185,352,2234c354,2281,393,2318,440,2318c441,2318,443,2318,444,2318c1143,2290,1143,2290,1143,2290c1148,2289,1152,2289,1156,2288c1162,2289,1168,2290,1174,2290xm3612,922c2913,893,2913,893,2913,893c2906,893,2899,894,2893,895c2685,898,2485,961,2315,1080c2275,1108,2266,1163,2293,1202c2310,1227,2338,1240,2366,1240c2383,1240,2400,1235,2416,1224c2560,1124,2729,1071,2905,1071c2910,1071,2915,1070,2919,1070c3605,1097,3605,1097,3605,1097c3607,1097,3608,1097,3609,1097c3656,1097,3695,1060,3697,1013c3699,964,3661,924,3612,922xe">
                <v:path o:connectlocs="242640,178;180178,16686;117360,0;0,11716;7830,300083;177331,303988;177954,304255;178665,304432;179288,304521;180178,304521;180178,304521;180267,304521;181068,304521;181780,304432;182402,304255;183025,303988;352170,300261;360000,11893;15838,280646;19753,19881;117360,15799;172170,285794;140672,280646;136223,280646;19753,284551;344162,280734;225378,281001;221374,280823;219417,280912;187741,30354;242640,16154;344162,23964;38705,96655;100099,94170;144854,107838;155798,105974;102412,78638;38438,81034;38705,96655;145566,210972;155709,206623;104459,187630;101078,187630;31320,198280;39506,205736;102857,203073;321384,81833;257410,79436;204024,106684;214968,108637;259723,94969;321117,97365;321384,81833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8978900</wp:posOffset>
                </wp:positionV>
                <wp:extent cx="381635" cy="296545"/>
                <wp:effectExtent l="0" t="0" r="18415" b="8255"/>
                <wp:wrapNone/>
                <wp:docPr id="26" name="Freeform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81635" cy="2965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07960" y="47976"/>
                            </a:cxn>
                            <a:cxn ang="0">
                              <a:pos x="312040" y="47976"/>
                            </a:cxn>
                            <a:cxn ang="0">
                              <a:pos x="263960" y="0"/>
                            </a:cxn>
                            <a:cxn ang="0">
                              <a:pos x="168040" y="0"/>
                            </a:cxn>
                            <a:cxn ang="0">
                              <a:pos x="119960" y="47976"/>
                            </a:cxn>
                            <a:cxn ang="0">
                              <a:pos x="24040" y="47976"/>
                            </a:cxn>
                            <a:cxn ang="0">
                              <a:pos x="0" y="71844"/>
                            </a:cxn>
                            <a:cxn ang="0">
                              <a:pos x="0" y="311365"/>
                            </a:cxn>
                            <a:cxn ang="0">
                              <a:pos x="24040" y="335353"/>
                            </a:cxn>
                            <a:cxn ang="0">
                              <a:pos x="407960" y="335353"/>
                            </a:cxn>
                            <a:cxn ang="0">
                              <a:pos x="432000" y="311365"/>
                            </a:cxn>
                            <a:cxn ang="0">
                              <a:pos x="432000" y="71844"/>
                            </a:cxn>
                            <a:cxn ang="0">
                              <a:pos x="407960" y="47976"/>
                            </a:cxn>
                            <a:cxn ang="0">
                              <a:pos x="216000" y="287377"/>
                            </a:cxn>
                            <a:cxn ang="0">
                              <a:pos x="119960" y="191665"/>
                            </a:cxn>
                            <a:cxn ang="0">
                              <a:pos x="216000" y="95832"/>
                            </a:cxn>
                            <a:cxn ang="0">
                              <a:pos x="312040" y="191665"/>
                            </a:cxn>
                            <a:cxn ang="0">
                              <a:pos x="216000" y="287377"/>
                            </a:cxn>
                            <a:cxn ang="0">
                              <a:pos x="144000" y="191665"/>
                            </a:cxn>
                            <a:cxn ang="0">
                              <a:pos x="149436" y="164181"/>
                            </a:cxn>
                            <a:cxn ang="0">
                              <a:pos x="165141" y="140795"/>
                            </a:cxn>
                            <a:cxn ang="0">
                              <a:pos x="188456" y="125245"/>
                            </a:cxn>
                            <a:cxn ang="0">
                              <a:pos x="216000" y="119821"/>
                            </a:cxn>
                            <a:cxn ang="0">
                              <a:pos x="243544" y="125245"/>
                            </a:cxn>
                            <a:cxn ang="0">
                              <a:pos x="266859" y="140795"/>
                            </a:cxn>
                            <a:cxn ang="0">
                              <a:pos x="282564" y="164181"/>
                            </a:cxn>
                            <a:cxn ang="0">
                              <a:pos x="288000" y="191665"/>
                            </a:cxn>
                            <a:cxn ang="0">
                              <a:pos x="282564" y="219149"/>
                            </a:cxn>
                            <a:cxn ang="0">
                              <a:pos x="266859" y="242414"/>
                            </a:cxn>
                            <a:cxn ang="0">
                              <a:pos x="243544" y="257964"/>
                            </a:cxn>
                            <a:cxn ang="0">
                              <a:pos x="216000" y="263509"/>
                            </a:cxn>
                            <a:cxn ang="0">
                              <a:pos x="188456" y="257964"/>
                            </a:cxn>
                            <a:cxn ang="0">
                              <a:pos x="165141" y="242414"/>
                            </a:cxn>
                            <a:cxn ang="0">
                              <a:pos x="149436" y="219149"/>
                            </a:cxn>
                            <a:cxn ang="0">
                              <a:pos x="144000" y="191665"/>
                            </a:cxn>
                          </a:cxnLst>
                          <a:pathLst>
                            <a:path w="3576" h="2782">
                              <a:moveTo>
                                <a:pt x="3377" y="398"/>
                              </a:moveTo>
                              <a:cubicBezTo>
                                <a:pt x="2583" y="398"/>
                                <a:pt x="2583" y="398"/>
                                <a:pt x="2583" y="398"/>
                              </a:cubicBezTo>
                              <a:cubicBezTo>
                                <a:pt x="2583" y="398"/>
                                <a:pt x="2428" y="0"/>
                                <a:pt x="2185" y="0"/>
                              </a:cubicBezTo>
                              <a:cubicBezTo>
                                <a:pt x="1391" y="0"/>
                                <a:pt x="1391" y="0"/>
                                <a:pt x="1391" y="0"/>
                              </a:cubicBezTo>
                              <a:cubicBezTo>
                                <a:pt x="1148" y="0"/>
                                <a:pt x="993" y="398"/>
                                <a:pt x="993" y="398"/>
                              </a:cubicBezTo>
                              <a:cubicBezTo>
                                <a:pt x="199" y="398"/>
                                <a:pt x="199" y="398"/>
                                <a:pt x="199" y="398"/>
                              </a:cubicBezTo>
                              <a:cubicBezTo>
                                <a:pt x="61" y="398"/>
                                <a:pt x="0" y="458"/>
                                <a:pt x="0" y="596"/>
                              </a:cubicBezTo>
                              <a:cubicBezTo>
                                <a:pt x="0" y="2583"/>
                                <a:pt x="0" y="2583"/>
                                <a:pt x="0" y="2583"/>
                              </a:cubicBezTo>
                              <a:cubicBezTo>
                                <a:pt x="0" y="2722"/>
                                <a:pt x="61" y="2782"/>
                                <a:pt x="199" y="2782"/>
                              </a:cubicBezTo>
                              <a:cubicBezTo>
                                <a:pt x="3377" y="2782"/>
                                <a:pt x="3377" y="2782"/>
                                <a:pt x="3377" y="2782"/>
                              </a:cubicBezTo>
                              <a:cubicBezTo>
                                <a:pt x="3515" y="2782"/>
                                <a:pt x="3576" y="2722"/>
                                <a:pt x="3576" y="2583"/>
                              </a:cubicBezTo>
                              <a:cubicBezTo>
                                <a:pt x="3576" y="596"/>
                                <a:pt x="3576" y="596"/>
                                <a:pt x="3576" y="596"/>
                              </a:cubicBezTo>
                              <a:cubicBezTo>
                                <a:pt x="3576" y="458"/>
                                <a:pt x="3515" y="398"/>
                                <a:pt x="3377" y="398"/>
                              </a:cubicBezTo>
                              <a:close/>
                              <a:moveTo>
                                <a:pt x="1788" y="2384"/>
                              </a:moveTo>
                              <a:cubicBezTo>
                                <a:pt x="1349" y="2384"/>
                                <a:pt x="993" y="2029"/>
                                <a:pt x="993" y="1590"/>
                              </a:cubicBezTo>
                              <a:cubicBezTo>
                                <a:pt x="993" y="1151"/>
                                <a:pt x="1349" y="795"/>
                                <a:pt x="1788" y="795"/>
                              </a:cubicBezTo>
                              <a:cubicBezTo>
                                <a:pt x="2227" y="795"/>
                                <a:pt x="2583" y="1151"/>
                                <a:pt x="2583" y="1590"/>
                              </a:cubicBezTo>
                              <a:cubicBezTo>
                                <a:pt x="2583" y="2029"/>
                                <a:pt x="2227" y="2384"/>
                                <a:pt x="1788" y="2384"/>
                              </a:cubicBezTo>
                              <a:close/>
                              <a:moveTo>
                                <a:pt x="1192" y="1590"/>
                              </a:moveTo>
                              <a:cubicBezTo>
                                <a:pt x="1192" y="1512"/>
                                <a:pt x="1208" y="1434"/>
                                <a:pt x="1237" y="1362"/>
                              </a:cubicBezTo>
                              <a:cubicBezTo>
                                <a:pt x="1267" y="1289"/>
                                <a:pt x="1311" y="1223"/>
                                <a:pt x="1367" y="1168"/>
                              </a:cubicBezTo>
                              <a:cubicBezTo>
                                <a:pt x="1422" y="1113"/>
                                <a:pt x="1488" y="1069"/>
                                <a:pt x="1560" y="1039"/>
                              </a:cubicBezTo>
                              <a:cubicBezTo>
                                <a:pt x="1632" y="1009"/>
                                <a:pt x="1710" y="994"/>
                                <a:pt x="1788" y="994"/>
                              </a:cubicBezTo>
                              <a:cubicBezTo>
                                <a:pt x="1866" y="994"/>
                                <a:pt x="1944" y="1009"/>
                                <a:pt x="2016" y="1039"/>
                              </a:cubicBezTo>
                              <a:cubicBezTo>
                                <a:pt x="2088" y="1069"/>
                                <a:pt x="2154" y="1113"/>
                                <a:pt x="2209" y="1168"/>
                              </a:cubicBezTo>
                              <a:cubicBezTo>
                                <a:pt x="2265" y="1223"/>
                                <a:pt x="2309" y="1289"/>
                                <a:pt x="2339" y="1362"/>
                              </a:cubicBezTo>
                              <a:cubicBezTo>
                                <a:pt x="2368" y="1434"/>
                                <a:pt x="2384" y="1512"/>
                                <a:pt x="2384" y="1590"/>
                              </a:cubicBezTo>
                              <a:cubicBezTo>
                                <a:pt x="2384" y="1668"/>
                                <a:pt x="2368" y="1746"/>
                                <a:pt x="2339" y="1818"/>
                              </a:cubicBezTo>
                              <a:cubicBezTo>
                                <a:pt x="2309" y="1890"/>
                                <a:pt x="2265" y="1956"/>
                                <a:pt x="2209" y="2011"/>
                              </a:cubicBezTo>
                              <a:cubicBezTo>
                                <a:pt x="2154" y="2066"/>
                                <a:pt x="2088" y="2110"/>
                                <a:pt x="2016" y="2140"/>
                              </a:cubicBezTo>
                              <a:cubicBezTo>
                                <a:pt x="1944" y="2170"/>
                                <a:pt x="1866" y="2186"/>
                                <a:pt x="1788" y="2186"/>
                              </a:cubicBezTo>
                              <a:cubicBezTo>
                                <a:pt x="1710" y="2186"/>
                                <a:pt x="1632" y="2170"/>
                                <a:pt x="1560" y="2140"/>
                              </a:cubicBezTo>
                              <a:cubicBezTo>
                                <a:pt x="1488" y="2110"/>
                                <a:pt x="1422" y="2066"/>
                                <a:pt x="1367" y="2011"/>
                              </a:cubicBezTo>
                              <a:cubicBezTo>
                                <a:pt x="1311" y="1956"/>
                                <a:pt x="1267" y="1890"/>
                                <a:pt x="1237" y="1818"/>
                              </a:cubicBezTo>
                              <a:cubicBezTo>
                                <a:pt x="1208" y="1746"/>
                                <a:pt x="1192" y="1668"/>
                                <a:pt x="1192" y="15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092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o:spt="100" style="position:absolute;left:0pt;margin-left:157.75pt;margin-top:707pt;height:23.35pt;width:30.05pt;z-index:251680768;mso-width-relative:page;mso-height-relative:page;" fillcolor="#376092" filled="t" stroked="f" coordsize="3576,2782" o:gfxdata="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" path="m3377,398c2583,398,2583,398,2583,398c2583,398,2428,0,2185,0c1391,0,1391,0,1391,0c1148,0,993,398,993,398c199,398,199,398,199,398c61,398,0,458,0,596c0,2583,0,2583,0,2583c0,2722,61,2782,199,2782c3377,2782,3377,2782,3377,2782c3515,2782,3576,2722,3576,2583c3576,596,3576,596,3576,596c3576,458,3515,398,3377,398xm1788,2384c1349,2384,993,2029,993,1590c993,1151,1349,795,1788,795c2227,795,2583,1151,2583,1590c2583,2029,2227,2384,1788,2384xm1192,1590c1192,1512,1208,1434,1237,1362c1267,1289,1311,1223,1367,1168c1422,1113,1488,1069,1560,1039c1632,1009,1710,994,1788,994c1866,994,1944,1009,2016,1039c2088,1069,2154,1113,2209,1168c2265,1223,2309,1289,2339,1362c2368,1434,2384,1512,2384,1590c2384,1668,2368,1746,2339,1818c2309,1890,2265,1956,2209,2011c2154,2066,2088,2110,2016,2140c1944,2170,1866,2186,1788,2186c1710,2186,1632,2170,1560,2140c1488,2110,1422,2066,1367,2011c1311,1956,1267,1890,1237,1818c1208,1746,1192,1668,1192,1590xe">
                <v:path o:connectlocs="407960,47976;312040,47976;263960,0;168040,0;119960,47976;24040,47976;0,71844;0,311365;24040,335353;407960,335353;432000,311365;432000,71844;407960,47976;216000,287377;119960,191665;216000,95832;312040,191665;216000,287377;144000,191665;149436,164181;165141,140795;188456,125245;216000,119821;243544,125245;266859,140795;282564,164181;288000,191665;282564,219149;266859,242414;243544,257964;216000,263509;188456,257964;165141,242414;149436,219149;144000,191665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8470265</wp:posOffset>
                </wp:positionV>
                <wp:extent cx="487045" cy="283845"/>
                <wp:effectExtent l="0" t="0" r="8255" b="1905"/>
                <wp:wrapNone/>
                <wp:docPr id="2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45" cy="2838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36267" y="155232"/>
                            </a:cxn>
                            <a:cxn ang="0">
                              <a:pos x="452693" y="6951"/>
                            </a:cxn>
                            <a:cxn ang="0">
                              <a:pos x="450371" y="4634"/>
                            </a:cxn>
                            <a:cxn ang="0">
                              <a:pos x="448050" y="2317"/>
                            </a:cxn>
                            <a:cxn ang="0">
                              <a:pos x="445728" y="0"/>
                            </a:cxn>
                            <a:cxn ang="0">
                              <a:pos x="443407" y="0"/>
                            </a:cxn>
                            <a:cxn ang="0">
                              <a:pos x="438764" y="0"/>
                            </a:cxn>
                            <a:cxn ang="0">
                              <a:pos x="392334" y="0"/>
                            </a:cxn>
                            <a:cxn ang="0">
                              <a:pos x="392334" y="30120"/>
                            </a:cxn>
                            <a:cxn ang="0">
                              <a:pos x="452693" y="69507"/>
                            </a:cxn>
                            <a:cxn ang="0">
                              <a:pos x="229829" y="41704"/>
                            </a:cxn>
                            <a:cxn ang="0">
                              <a:pos x="271616" y="166816"/>
                            </a:cxn>
                            <a:cxn ang="0">
                              <a:pos x="292509" y="171450"/>
                            </a:cxn>
                            <a:cxn ang="0">
                              <a:pos x="264651" y="99626"/>
                            </a:cxn>
                            <a:cxn ang="0">
                              <a:pos x="350547" y="271076"/>
                            </a:cxn>
                            <a:cxn ang="0">
                              <a:pos x="141612" y="143647"/>
                            </a:cxn>
                            <a:cxn ang="0">
                              <a:pos x="141612" y="428625"/>
                            </a:cxn>
                            <a:cxn ang="0">
                              <a:pos x="359833" y="301196"/>
                            </a:cxn>
                            <a:cxn ang="0">
                              <a:pos x="478229" y="113528"/>
                            </a:cxn>
                            <a:cxn ang="0">
                              <a:pos x="450371" y="284978"/>
                            </a:cxn>
                            <a:cxn ang="0">
                              <a:pos x="735916" y="284978"/>
                            </a:cxn>
                            <a:cxn ang="0">
                              <a:pos x="141612" y="234006"/>
                            </a:cxn>
                            <a:cxn ang="0">
                              <a:pos x="141612" y="338266"/>
                            </a:cxn>
                            <a:cxn ang="0">
                              <a:pos x="257687" y="301196"/>
                            </a:cxn>
                            <a:cxn ang="0">
                              <a:pos x="25537" y="284978"/>
                            </a:cxn>
                            <a:cxn ang="0">
                              <a:pos x="257687" y="271076"/>
                            </a:cxn>
                            <a:cxn ang="0">
                              <a:pos x="141612" y="234006"/>
                            </a:cxn>
                            <a:cxn ang="0">
                              <a:pos x="478229" y="284978"/>
                            </a:cxn>
                            <a:cxn ang="0">
                              <a:pos x="554839" y="250224"/>
                            </a:cxn>
                            <a:cxn ang="0">
                              <a:pos x="594304" y="338266"/>
                            </a:cxn>
                            <a:cxn ang="0">
                              <a:pos x="594304" y="234006"/>
                            </a:cxn>
                            <a:cxn ang="0">
                              <a:pos x="550196" y="178401"/>
                            </a:cxn>
                            <a:cxn ang="0">
                              <a:pos x="710379" y="284978"/>
                            </a:cxn>
                            <a:cxn ang="0">
                              <a:pos x="146255" y="13901"/>
                            </a:cxn>
                            <a:cxn ang="0">
                              <a:pos x="255365" y="0"/>
                            </a:cxn>
                            <a:cxn ang="0">
                              <a:pos x="255365" y="30120"/>
                            </a:cxn>
                            <a:cxn ang="0">
                              <a:pos x="146255" y="13901"/>
                            </a:cxn>
                          </a:cxnLst>
                          <a:pathLst>
                            <a:path w="317" h="185">
                              <a:moveTo>
                                <a:pt x="256" y="62"/>
                              </a:moveTo>
                              <a:cubicBezTo>
                                <a:pt x="247" y="62"/>
                                <a:pt x="239" y="64"/>
                                <a:pt x="231" y="67"/>
                              </a:cubicBezTo>
                              <a:cubicBezTo>
                                <a:pt x="195" y="3"/>
                                <a:pt x="195" y="3"/>
                                <a:pt x="195" y="3"/>
                              </a:cubicBezTo>
                              <a:cubicBezTo>
                                <a:pt x="195" y="3"/>
                                <a:pt x="195" y="3"/>
                                <a:pt x="195" y="3"/>
                              </a:cubicBezTo>
                              <a:cubicBezTo>
                                <a:pt x="195" y="3"/>
                                <a:pt x="195" y="3"/>
                                <a:pt x="194" y="2"/>
                              </a:cubicBezTo>
                              <a:cubicBezTo>
                                <a:pt x="194" y="2"/>
                                <a:pt x="194" y="2"/>
                                <a:pt x="194" y="2"/>
                              </a:cubicBezTo>
                              <a:cubicBezTo>
                                <a:pt x="194" y="2"/>
                                <a:pt x="194" y="2"/>
                                <a:pt x="194" y="1"/>
                              </a:cubicBezTo>
                              <a:cubicBezTo>
                                <a:pt x="193" y="1"/>
                                <a:pt x="193" y="1"/>
                                <a:pt x="193" y="1"/>
                              </a:cubicBezTo>
                              <a:cubicBezTo>
                                <a:pt x="193" y="1"/>
                                <a:pt x="193" y="1"/>
                                <a:pt x="193" y="1"/>
                              </a:cubicBezTo>
                              <a:cubicBezTo>
                                <a:pt x="192" y="1"/>
                                <a:pt x="192" y="0"/>
                                <a:pt x="192" y="0"/>
                              </a:cubicBezTo>
                              <a:cubicBezTo>
                                <a:pt x="192" y="0"/>
                                <a:pt x="192" y="0"/>
                                <a:pt x="191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cubicBezTo>
                                <a:pt x="191" y="0"/>
                                <a:pt x="190" y="0"/>
                                <a:pt x="190" y="0"/>
                              </a:cubicBezTo>
                              <a:cubicBezTo>
                                <a:pt x="190" y="0"/>
                                <a:pt x="190" y="0"/>
                                <a:pt x="189" y="0"/>
                              </a:cubicBezTo>
                              <a:cubicBezTo>
                                <a:pt x="189" y="0"/>
                                <a:pt x="189" y="0"/>
                                <a:pt x="189" y="0"/>
                              </a:cubicBezTo>
                              <a:cubicBezTo>
                                <a:pt x="169" y="0"/>
                                <a:pt x="169" y="0"/>
                                <a:pt x="169" y="0"/>
                              </a:cubicBezTo>
                              <a:cubicBezTo>
                                <a:pt x="165" y="0"/>
                                <a:pt x="162" y="3"/>
                                <a:pt x="162" y="6"/>
                              </a:cubicBezTo>
                              <a:cubicBezTo>
                                <a:pt x="162" y="10"/>
                                <a:pt x="165" y="13"/>
                                <a:pt x="169" y="13"/>
                              </a:cubicBezTo>
                              <a:cubicBezTo>
                                <a:pt x="185" y="13"/>
                                <a:pt x="185" y="13"/>
                                <a:pt x="185" y="13"/>
                              </a:cubicBezTo>
                              <a:cubicBezTo>
                                <a:pt x="195" y="30"/>
                                <a:pt x="195" y="30"/>
                                <a:pt x="195" y="30"/>
                              </a:cubicBezTo>
                              <a:cubicBezTo>
                                <a:pt x="106" y="30"/>
                                <a:pt x="106" y="30"/>
                                <a:pt x="106" y="30"/>
                              </a:cubicBezTo>
                              <a:cubicBezTo>
                                <a:pt x="99" y="18"/>
                                <a:pt x="99" y="18"/>
                                <a:pt x="99" y="18"/>
                              </a:cubicBezTo>
                              <a:cubicBezTo>
                                <a:pt x="83" y="18"/>
                                <a:pt x="83" y="18"/>
                                <a:pt x="83" y="18"/>
                              </a:cubicBezTo>
                              <a:cubicBezTo>
                                <a:pt x="117" y="72"/>
                                <a:pt x="117" y="72"/>
                                <a:pt x="117" y="72"/>
                              </a:cubicBezTo>
                              <a:cubicBezTo>
                                <a:pt x="119" y="74"/>
                                <a:pt x="121" y="75"/>
                                <a:pt x="123" y="75"/>
                              </a:cubicBezTo>
                              <a:cubicBezTo>
                                <a:pt x="124" y="75"/>
                                <a:pt x="125" y="74"/>
                                <a:pt x="126" y="74"/>
                              </a:cubicBezTo>
                              <a:cubicBezTo>
                                <a:pt x="129" y="72"/>
                                <a:pt x="130" y="68"/>
                                <a:pt x="128" y="65"/>
                              </a:cubicBezTo>
                              <a:cubicBezTo>
                                <a:pt x="114" y="43"/>
                                <a:pt x="114" y="43"/>
                                <a:pt x="114" y="43"/>
                              </a:cubicBezTo>
                              <a:cubicBezTo>
                                <a:pt x="194" y="43"/>
                                <a:pt x="194" y="43"/>
                                <a:pt x="194" y="43"/>
                              </a:cubicBezTo>
                              <a:cubicBezTo>
                                <a:pt x="151" y="117"/>
                                <a:pt x="151" y="117"/>
                                <a:pt x="151" y="117"/>
                              </a:cubicBezTo>
                              <a:cubicBezTo>
                                <a:pt x="123" y="117"/>
                                <a:pt x="123" y="117"/>
                                <a:pt x="123" y="117"/>
                              </a:cubicBezTo>
                              <a:cubicBezTo>
                                <a:pt x="119" y="86"/>
                                <a:pt x="93" y="62"/>
                                <a:pt x="61" y="62"/>
                              </a:cubicBezTo>
                              <a:cubicBezTo>
                                <a:pt x="27" y="62"/>
                                <a:pt x="0" y="90"/>
                                <a:pt x="0" y="123"/>
                              </a:cubicBezTo>
                              <a:cubicBezTo>
                                <a:pt x="0" y="157"/>
                                <a:pt x="27" y="185"/>
                                <a:pt x="61" y="185"/>
                              </a:cubicBezTo>
                              <a:cubicBezTo>
                                <a:pt x="93" y="185"/>
                                <a:pt x="119" y="161"/>
                                <a:pt x="123" y="130"/>
                              </a:cubicBezTo>
                              <a:cubicBezTo>
                                <a:pt x="123" y="130"/>
                                <a:pt x="151" y="130"/>
                                <a:pt x="155" y="130"/>
                              </a:cubicBezTo>
                              <a:cubicBezTo>
                                <a:pt x="158" y="130"/>
                                <a:pt x="159" y="129"/>
                                <a:pt x="161" y="127"/>
                              </a:cubicBezTo>
                              <a:cubicBezTo>
                                <a:pt x="206" y="49"/>
                                <a:pt x="206" y="49"/>
                                <a:pt x="206" y="49"/>
                              </a:cubicBezTo>
                              <a:cubicBezTo>
                                <a:pt x="220" y="74"/>
                                <a:pt x="220" y="74"/>
                                <a:pt x="220" y="74"/>
                              </a:cubicBezTo>
                              <a:cubicBezTo>
                                <a:pt x="204" y="85"/>
                                <a:pt x="194" y="103"/>
                                <a:pt x="194" y="123"/>
                              </a:cubicBezTo>
                              <a:cubicBezTo>
                                <a:pt x="194" y="157"/>
                                <a:pt x="222" y="185"/>
                                <a:pt x="256" y="185"/>
                              </a:cubicBezTo>
                              <a:cubicBezTo>
                                <a:pt x="290" y="185"/>
                                <a:pt x="317" y="157"/>
                                <a:pt x="317" y="123"/>
                              </a:cubicBezTo>
                              <a:cubicBezTo>
                                <a:pt x="317" y="90"/>
                                <a:pt x="290" y="62"/>
                                <a:pt x="256" y="62"/>
                              </a:cubicBezTo>
                              <a:close/>
                              <a:moveTo>
                                <a:pt x="61" y="101"/>
                              </a:moveTo>
                              <a:cubicBezTo>
                                <a:pt x="49" y="101"/>
                                <a:pt x="38" y="111"/>
                                <a:pt x="38" y="124"/>
                              </a:cubicBezTo>
                              <a:cubicBezTo>
                                <a:pt x="38" y="136"/>
                                <a:pt x="49" y="146"/>
                                <a:pt x="61" y="146"/>
                              </a:cubicBezTo>
                              <a:cubicBezTo>
                                <a:pt x="72" y="146"/>
                                <a:pt x="81" y="139"/>
                                <a:pt x="83" y="130"/>
                              </a:cubicBezTo>
                              <a:cubicBezTo>
                                <a:pt x="111" y="130"/>
                                <a:pt x="111" y="130"/>
                                <a:pt x="111" y="130"/>
                              </a:cubicBezTo>
                              <a:cubicBezTo>
                                <a:pt x="108" y="155"/>
                                <a:pt x="87" y="174"/>
                                <a:pt x="61" y="174"/>
                              </a:cubicBezTo>
                              <a:cubicBezTo>
                                <a:pt x="34" y="174"/>
                                <a:pt x="11" y="151"/>
                                <a:pt x="11" y="123"/>
                              </a:cubicBezTo>
                              <a:cubicBezTo>
                                <a:pt x="11" y="96"/>
                                <a:pt x="34" y="73"/>
                                <a:pt x="61" y="73"/>
                              </a:cubicBezTo>
                              <a:cubicBezTo>
                                <a:pt x="87" y="73"/>
                                <a:pt x="108" y="92"/>
                                <a:pt x="111" y="117"/>
                              </a:cubicBezTo>
                              <a:cubicBezTo>
                                <a:pt x="83" y="117"/>
                                <a:pt x="83" y="117"/>
                                <a:pt x="83" y="117"/>
                              </a:cubicBezTo>
                              <a:cubicBezTo>
                                <a:pt x="81" y="108"/>
                                <a:pt x="72" y="101"/>
                                <a:pt x="61" y="101"/>
                              </a:cubicBezTo>
                              <a:close/>
                              <a:moveTo>
                                <a:pt x="256" y="174"/>
                              </a:moveTo>
                              <a:cubicBezTo>
                                <a:pt x="228" y="174"/>
                                <a:pt x="206" y="151"/>
                                <a:pt x="206" y="123"/>
                              </a:cubicBezTo>
                              <a:cubicBezTo>
                                <a:pt x="206" y="107"/>
                                <a:pt x="213" y="93"/>
                                <a:pt x="226" y="84"/>
                              </a:cubicBezTo>
                              <a:cubicBezTo>
                                <a:pt x="239" y="108"/>
                                <a:pt x="239" y="108"/>
                                <a:pt x="239" y="108"/>
                              </a:cubicBezTo>
                              <a:cubicBezTo>
                                <a:pt x="235" y="112"/>
                                <a:pt x="233" y="117"/>
                                <a:pt x="233" y="124"/>
                              </a:cubicBezTo>
                              <a:cubicBezTo>
                                <a:pt x="233" y="136"/>
                                <a:pt x="243" y="146"/>
                                <a:pt x="256" y="146"/>
                              </a:cubicBezTo>
                              <a:cubicBezTo>
                                <a:pt x="268" y="146"/>
                                <a:pt x="279" y="136"/>
                                <a:pt x="279" y="124"/>
                              </a:cubicBezTo>
                              <a:cubicBezTo>
                                <a:pt x="279" y="111"/>
                                <a:pt x="268" y="101"/>
                                <a:pt x="256" y="101"/>
                              </a:cubicBezTo>
                              <a:cubicBezTo>
                                <a:pt x="254" y="101"/>
                                <a:pt x="252" y="101"/>
                                <a:pt x="251" y="101"/>
                              </a:cubicBezTo>
                              <a:cubicBezTo>
                                <a:pt x="237" y="77"/>
                                <a:pt x="237" y="77"/>
                                <a:pt x="237" y="77"/>
                              </a:cubicBezTo>
                              <a:cubicBezTo>
                                <a:pt x="243" y="75"/>
                                <a:pt x="249" y="73"/>
                                <a:pt x="256" y="73"/>
                              </a:cubicBezTo>
                              <a:cubicBezTo>
                                <a:pt x="283" y="73"/>
                                <a:pt x="306" y="96"/>
                                <a:pt x="306" y="123"/>
                              </a:cubicBezTo>
                              <a:cubicBezTo>
                                <a:pt x="306" y="151"/>
                                <a:pt x="283" y="174"/>
                                <a:pt x="256" y="174"/>
                              </a:cubicBezTo>
                              <a:close/>
                              <a:moveTo>
                                <a:pt x="63" y="6"/>
                              </a:moveTo>
                              <a:cubicBezTo>
                                <a:pt x="63" y="3"/>
                                <a:pt x="66" y="0"/>
                                <a:pt x="69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4" y="0"/>
                                <a:pt x="117" y="3"/>
                                <a:pt x="117" y="6"/>
                              </a:cubicBezTo>
                              <a:cubicBezTo>
                                <a:pt x="117" y="10"/>
                                <a:pt x="114" y="13"/>
                                <a:pt x="110" y="13"/>
                              </a:cubicBezTo>
                              <a:cubicBezTo>
                                <a:pt x="69" y="13"/>
                                <a:pt x="69" y="13"/>
                                <a:pt x="69" y="13"/>
                              </a:cubicBezTo>
                              <a:cubicBezTo>
                                <a:pt x="66" y="13"/>
                                <a:pt x="63" y="10"/>
                                <a:pt x="63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092"/>
                        </a:solidFill>
                        <a:ln>
                          <a:noFill/>
                        </a:ln>
                      </wps:spPr>
                      <wps:bodyPr vert="horz" wrap="square" lIns="80296" tIns="47" rIns="80296" bIns="47" anchor="t" upright="1"/>
                    </wps:wsp>
                  </a:graphicData>
                </a:graphic>
              </wp:anchor>
            </w:drawing>
          </mc:Choice>
          <mc:Fallback>
            <w:pict>
              <v:shape id="Freeform 115" o:spid="_x0000_s1026" o:spt="100" style="position:absolute;left:0pt;margin-left:153.6pt;margin-top:666.95pt;height:22.35pt;width:38.35pt;z-index:251679744;mso-width-relative:page;mso-height-relative:page;" fillcolor="#376092" filled="t" stroked="f" coordsize="317,185" o:gfxdata="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" path="m256,62c247,62,239,64,231,67c195,3,195,3,195,3c195,3,195,3,195,3c195,3,195,3,194,2c194,2,194,2,194,2c194,2,194,2,194,1c193,1,193,1,193,1c193,1,193,1,193,1c192,1,192,0,192,0c192,0,192,0,191,0c191,0,191,0,191,0c191,0,190,0,190,0c190,0,190,0,189,0c189,0,189,0,189,0c169,0,169,0,169,0c165,0,162,3,162,6c162,10,165,13,169,13c185,13,185,13,185,13c195,30,195,30,195,30c106,30,106,30,106,30c99,18,99,18,99,18c83,18,83,18,83,18c117,72,117,72,117,72c119,74,121,75,123,75c124,75,125,74,126,74c129,72,130,68,128,65c114,43,114,43,114,43c194,43,194,43,194,43c151,117,151,117,151,117c123,117,123,117,123,117c119,86,93,62,61,62c27,62,0,90,0,123c0,157,27,185,61,185c93,185,119,161,123,130c123,130,151,130,155,130c158,130,159,129,161,127c206,49,206,49,206,49c220,74,220,74,220,74c204,85,194,103,194,123c194,157,222,185,256,185c290,185,317,157,317,123c317,90,290,62,256,62xm61,101c49,101,38,111,38,124c38,136,49,146,61,146c72,146,81,139,83,130c111,130,111,130,111,130c108,155,87,174,61,174c34,174,11,151,11,123c11,96,34,73,61,73c87,73,108,92,111,117c83,117,83,117,83,117c81,108,72,101,61,101xm256,174c228,174,206,151,206,123c206,107,213,93,226,84c239,108,239,108,239,108c235,112,233,117,233,124c233,136,243,146,256,146c268,146,279,136,279,124c279,111,268,101,256,101c254,101,252,101,251,101c237,77,237,77,237,77c243,75,249,73,256,73c283,73,306,96,306,123c306,151,283,174,256,174xm63,6c63,3,66,0,69,0c110,0,110,0,110,0c114,0,117,3,117,6c117,10,114,13,110,13c69,13,69,13,69,13c66,13,63,10,63,6xe">
                <v:path o:connectlocs="536267,155232;452693,6951;450371,4634;448050,2317;445728,0;443407,0;438764,0;392334,0;392334,30120;452693,69507;229829,41704;271616,166816;292509,171450;264651,99626;350547,271076;141612,143647;141612,428625;359833,301196;478229,113528;450371,284978;735916,284978;141612,234006;141612,338266;257687,301196;25537,284978;257687,271076;141612,234006;478229,284978;554839,250224;594304,338266;594304,234006;550196,178401;710379,284978;146255,13901;255365,0;255365,30120;146255,13901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6.32251968503937pt,0.0037007874015748pt,6.32251968503937pt,0.0037007874015748pt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2506980</wp:posOffset>
                </wp:positionV>
                <wp:extent cx="635" cy="7064375"/>
                <wp:effectExtent l="6350" t="0" r="12065" b="3175"/>
                <wp:wrapNone/>
                <wp:docPr id="20" name="直线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706437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66828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0" o:spid="_x0000_s1026" o:spt="20" style="position:absolute;left:0pt;margin-left:212.55pt;margin-top:197.4pt;height:556.25pt;width:0.05pt;z-index:251674624;mso-width-relative:page;mso-height-relative:page;" filled="f" stroked="t" coordsize="21600,21600" o:gfxdata="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3VgTGdkAAAAMAQAADwAAAAAAAAABACAA&#10;AAAiAAAAZHJzL2Rvd25yZXYueG1sUEsBAhQAFAAAAAgAh07iQHmqIfXTAQAAkwMAAA4AAAAAAAAA&#10;AQAgAAAAKAEAAGRycy9lMm9Eb2MueG1sUEsFBgAAAAAGAAYAWQEAAG0FAAAAAA==&#10;">
                <v:fill on="f" focussize="0,0"/>
                <v:stroke weight="1pt" color="#66828D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9736455</wp:posOffset>
                </wp:positionV>
                <wp:extent cx="7905115" cy="4620895"/>
                <wp:effectExtent l="0" t="0" r="635" b="8255"/>
                <wp:wrapNone/>
                <wp:docPr id="1" name="矩形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115" cy="4620895"/>
                        </a:xfrm>
                        <a:prstGeom prst="rect">
                          <a:avLst/>
                        </a:prstGeom>
                        <a:solidFill>
                          <a:srgbClr val="376092"/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270" o:spid="_x0000_s1026" o:spt="1" style="position:absolute;left:0pt;margin-left:-42.6pt;margin-top:766.65pt;height:363.85pt;width:622.45pt;z-index:-251658240;mso-width-relative:page;mso-height-relative:page;" fillcolor="#376092" filled="t" stroked="f" coordsize="21600,21600" o:gfxdata="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BBkBHzcAAAADgEAAA8AAAAAAAAAAQAgAAAAIgAAAGRycy9kb3ducmV2LnhtbFBL&#10;AQIUABQAAAAIAIdO4kBrWkYouQEAAEMDAAAOAAAAAAAAAAEAIAAAACsBAABkcnMvZTJvRG9jLnht&#10;bFBLBQYAAAAABgAGAFkBAABWBQAAAAA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2497455</wp:posOffset>
                </wp:positionV>
                <wp:extent cx="4107180" cy="307340"/>
                <wp:effectExtent l="0" t="0" r="7620" b="16510"/>
                <wp:wrapNone/>
                <wp:docPr id="4" name="矩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180" cy="307340"/>
                        </a:xfrm>
                        <a:prstGeom prst="rect">
                          <a:avLst/>
                        </a:prstGeom>
                        <a:solidFill>
                          <a:srgbClr val="376092"/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293" o:spid="_x0000_s1026" o:spt="1" style="position:absolute;left:0pt;margin-left:219.5pt;margin-top:196.65pt;height:24.2pt;width:323.4pt;z-index:-251655168;mso-width-relative:page;mso-height-relative:page;" fillcolor="#376092" filled="t" stroked="f" coordsize="21600,21600" o:gfxdata="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PgTvPaAAAADAEAAA8AAAAAAAAAAQAgAAAAIgAAAGRycy9kb3ducmV2Lnht&#10;bFBLAQIUABQAAAAIAIdO4kCHSt24vgEAAEIDAAAOAAAAAAAAAAEAIAAAACkBAABkcnMvZTJvRG9j&#10;LnhtbFBLBQYAAAAABgAGAFkBAABZBQAAAAA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7820025</wp:posOffset>
                </wp:positionV>
                <wp:extent cx="2773045" cy="307340"/>
                <wp:effectExtent l="0" t="0" r="8255" b="16510"/>
                <wp:wrapNone/>
                <wp:docPr id="9" name="矩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045" cy="307340"/>
                        </a:xfrm>
                        <a:prstGeom prst="rect">
                          <a:avLst/>
                        </a:prstGeom>
                        <a:solidFill>
                          <a:srgbClr val="376092"/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298" o:spid="_x0000_s1026" o:spt="1" style="position:absolute;left:0pt;margin-left:-17.25pt;margin-top:615.75pt;height:24.2pt;width:218.35pt;z-index:-251650048;mso-width-relative:page;mso-height-relative:page;" fillcolor="#376092" filled="t" stroked="f" coordsize="21600,21600" o:gfxdata="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mI6lj2wAAAA0BAAAPAAAAAAAAAAEAIAAAACIAAABkcnMvZG93bnJldi54&#10;bWxQSwECFAAUAAAACACHTuJACykmmb4BAABCAwAADgAAAAAAAAABACAAAAAqAQAAZHJzL2Uyb0Rv&#10;Yy54bWxQSwUGAAAAAAYABgBZAQAAWgUAAAAA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6539230</wp:posOffset>
                </wp:positionV>
                <wp:extent cx="2773045" cy="307340"/>
                <wp:effectExtent l="0" t="0" r="8255" b="16510"/>
                <wp:wrapNone/>
                <wp:docPr id="8" name="矩形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045" cy="307340"/>
                        </a:xfrm>
                        <a:prstGeom prst="rect">
                          <a:avLst/>
                        </a:prstGeom>
                        <a:solidFill>
                          <a:srgbClr val="376092"/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297" o:spid="_x0000_s1026" o:spt="1" style="position:absolute;left:0pt;margin-left:-15.9pt;margin-top:514.9pt;height:24.2pt;width:218.35pt;z-index:-251651072;mso-width-relative:page;mso-height-relative:page;" fillcolor="#376092" filled="t" stroked="f" coordsize="21600,21600" o:gfxdata="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UxBE/toAAAANAQAADwAAAAAAAAABACAAAAAiAAAAZHJzL2Rvd25yZXYueG1s&#10;UEsBAhQAFAAAAAgAh07iQEoCgDG9AQAAQgMAAA4AAAAAAAAAAQAgAAAAKQEAAGRycy9lMm9Eb2Mu&#10;eG1sUEsFBgAAAAAGAAYAWQEAAFgFAAAAAA=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5014595</wp:posOffset>
                </wp:positionV>
                <wp:extent cx="2773045" cy="307340"/>
                <wp:effectExtent l="0" t="0" r="8255" b="16510"/>
                <wp:wrapNone/>
                <wp:docPr id="7" name="矩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045" cy="307340"/>
                        </a:xfrm>
                        <a:prstGeom prst="rect">
                          <a:avLst/>
                        </a:prstGeom>
                        <a:solidFill>
                          <a:srgbClr val="376092"/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296" o:spid="_x0000_s1026" o:spt="1" style="position:absolute;left:0pt;margin-left:-15.35pt;margin-top:394.85pt;height:24.2pt;width:218.35pt;z-index:-251652096;mso-width-relative:page;mso-height-relative:page;" fillcolor="#376092" filled="t" stroked="f" coordsize="21600,21600" o:gfxdata="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2syjxNoAAAALAQAADwAAAAAAAAABACAAAAAiAAAAZHJzL2Rvd25yZXYueG1s&#10;UEsBAhQAFAAAAAgAh07iQB52ZPm9AQAAQgMAAA4AAAAAAAAAAQAgAAAAKQEAAGRycy9lMm9Eb2Mu&#10;eG1sUEsFBgAAAAAGAAYAWQEAAFgFAAAAAA=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4013835</wp:posOffset>
                </wp:positionV>
                <wp:extent cx="2773045" cy="307340"/>
                <wp:effectExtent l="0" t="0" r="8255" b="16510"/>
                <wp:wrapNone/>
                <wp:docPr id="6" name="矩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045" cy="307340"/>
                        </a:xfrm>
                        <a:prstGeom prst="rect">
                          <a:avLst/>
                        </a:prstGeom>
                        <a:solidFill>
                          <a:srgbClr val="376092"/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295" o:spid="_x0000_s1026" o:spt="1" style="position:absolute;left:0pt;margin-left:-16.45pt;margin-top:316.05pt;height:24.2pt;width:218.35pt;z-index:-251653120;mso-width-relative:page;mso-height-relative:page;" fillcolor="#376092" filled="t" stroked="f" coordsize="21600,21600" o:gfxdata="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/d1922QAAAAsBAAAPAAAAAAAAAAEAIAAAACIAAABkcnMvZG93bnJldi54bWxQ&#10;SwECFAAUAAAACACHTuJAGMJTlr0BAABCAwAADgAAAAAAAAABACAAAAAoAQAAZHJzL2Uyb0RvYy54&#10;bWxQSwUGAAAAAAYABgBZAQAAVwUAAAAA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2444750</wp:posOffset>
                </wp:positionV>
                <wp:extent cx="2319655" cy="5803265"/>
                <wp:effectExtent l="0" t="0" r="0" b="0"/>
                <wp:wrapNone/>
                <wp:docPr id="2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660" cy="9726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/>
                                <w:sz w:val="26"/>
                                <w:szCs w:val="26"/>
                                <w:lang w:eastAsia="zh-CN"/>
                              </w:rPr>
                              <w:t>教育背景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时间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专科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工程测量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Style w:val="10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Style w:val="10"/>
                                <w:rFonts w:hint="eastAsia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>xx地质职业技术学院</w:t>
                            </w:r>
                            <w:r>
                              <w:rPr>
                                <w:rStyle w:val="10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cs="微软雅黑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sz w:val="26"/>
                                <w:szCs w:val="26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sz w:val="26"/>
                                <w:szCs w:val="26"/>
                                <w:shd w:val="clear" w:color="auto" w:fill="FFFFFF"/>
                                <w:lang w:val="en-US" w:eastAsia="zh-CN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FFFFFF"/>
                                <w:spacing w:val="0"/>
                                <w:sz w:val="28"/>
                                <w:szCs w:val="28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FFFFFF"/>
                                <w:spacing w:val="0"/>
                                <w:sz w:val="26"/>
                                <w:szCs w:val="26"/>
                                <w:shd w:val="clear" w:color="auto" w:fill="FFFFFF"/>
                                <w:lang w:eastAsia="zh-CN"/>
                              </w:rPr>
                              <w:t>职业技能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Photoshop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CorelDraw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Illustrator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Dream Weaver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sz w:val="26"/>
                                <w:szCs w:val="26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FFFFFF"/>
                                <w:spacing w:val="0"/>
                                <w:sz w:val="26"/>
                                <w:szCs w:val="26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FFFFFF"/>
                                <w:spacing w:val="0"/>
                                <w:sz w:val="26"/>
                                <w:szCs w:val="26"/>
                                <w:shd w:val="clear" w:color="auto" w:fill="FFFFFF"/>
                                <w:lang w:eastAsia="zh-CN"/>
                              </w:rPr>
                              <w:t>所持证书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英语四级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计算机二级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>C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>1驾驶证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sz w:val="26"/>
                                <w:szCs w:val="26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>高级测绘师</w:t>
                            </w:r>
                            <w:r>
                              <w:rPr>
                                <w:rFonts w:hint="eastAsia" w:cs="微软雅黑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sz w:val="26"/>
                                <w:szCs w:val="26"/>
                                <w:shd w:val="clear" w:color="auto" w:fill="FFFFFF"/>
                                <w:lang w:val="en-US" w:eastAsia="zh-CN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sz w:val="26"/>
                                <w:szCs w:val="26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FFFFFF"/>
                                <w:spacing w:val="0"/>
                                <w:sz w:val="26"/>
                                <w:szCs w:val="26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FFFFFF"/>
                                <w:spacing w:val="0"/>
                                <w:sz w:val="26"/>
                                <w:szCs w:val="26"/>
                                <w:shd w:val="clear" w:color="auto" w:fill="FFFFFF"/>
                                <w:lang w:eastAsia="zh-CN"/>
                              </w:rPr>
                              <w:t>荣誉奖励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三好学生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优秀干部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院二等奖学金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sz w:val="26"/>
                                <w:szCs w:val="26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sz w:val="26"/>
                                <w:szCs w:val="26"/>
                                <w:shd w:val="clear" w:color="auto" w:fill="FFFFFF"/>
                                <w:lang w:val="en-US" w:eastAsia="zh-CN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FFFFFF"/>
                                <w:spacing w:val="0"/>
                                <w:sz w:val="28"/>
                                <w:szCs w:val="28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FFFFFF"/>
                                <w:spacing w:val="0"/>
                                <w:sz w:val="26"/>
                                <w:szCs w:val="26"/>
                                <w:shd w:val="clear" w:color="auto" w:fill="FFFFFF"/>
                                <w:lang w:eastAsia="zh-CN"/>
                              </w:rPr>
                              <w:t>兴趣爱好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beforeAutospacing="0" w:afterAutospacing="0"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1.6pt;margin-top:192.5pt;height:456.95pt;width:182.65pt;z-index:251675648;mso-width-relative:page;mso-height-relative:page;" filled="f" stroked="f" coordsize="21600,21600" o:gfxdata="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5zBBLYAAAACgEAAA8AAAAAAAAAAQAgAAAAIgAAAGRycy9kb3ducmV2LnhtbFBL&#10;AQIUABQAAAAIAIdO4kAsH7LzvQEAAEgDAAAOAAAAAAAAAAEAIAAAACcBAABkcnMvZTJvRG9jLnht&#10;bFBLBQYAAAAABgAGAFkBAABW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/>
                          <w:sz w:val="26"/>
                          <w:szCs w:val="26"/>
                          <w:lang w:eastAsia="zh-CN"/>
                        </w:rPr>
                        <w:t>教育背景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时间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eastAsia="zh-CN"/>
                        </w:rPr>
                        <w:t>专科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工程测量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Style w:val="10"/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Style w:val="10"/>
                          <w:rFonts w:hint="eastAsia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>xx地质职业技术学院</w:t>
                      </w:r>
                      <w:r>
                        <w:rPr>
                          <w:rStyle w:val="10"/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 xml:space="preserve">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cs="微软雅黑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6"/>
                          <w:szCs w:val="26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cs="微软雅黑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6"/>
                          <w:szCs w:val="26"/>
                          <w:shd w:val="clear" w:color="auto" w:fill="FFFFFF"/>
                          <w:lang w:val="en-US" w:eastAsia="zh-CN"/>
                        </w:rPr>
                        <w:t xml:space="preserve">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FFFFFF"/>
                          <w:spacing w:val="0"/>
                          <w:sz w:val="28"/>
                          <w:szCs w:val="28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FFFFFF"/>
                          <w:spacing w:val="0"/>
                          <w:sz w:val="26"/>
                          <w:szCs w:val="26"/>
                          <w:shd w:val="clear" w:color="auto" w:fill="FFFFFF"/>
                          <w:lang w:eastAsia="zh-CN"/>
                        </w:rPr>
                        <w:t>职业技能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Photoshop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CorelDraw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Illustrator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Dream Weaver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6"/>
                          <w:szCs w:val="26"/>
                          <w:shd w:val="clear" w:color="auto" w:fill="FFFFFF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FFFFFF"/>
                          <w:spacing w:val="0"/>
                          <w:sz w:val="26"/>
                          <w:szCs w:val="26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FFFFFF"/>
                          <w:spacing w:val="0"/>
                          <w:sz w:val="26"/>
                          <w:szCs w:val="26"/>
                          <w:shd w:val="clear" w:color="auto" w:fill="FFFFFF"/>
                          <w:lang w:eastAsia="zh-CN"/>
                        </w:rPr>
                        <w:t>所持证书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英语四级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计算机二级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>C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>1驾驶证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6"/>
                          <w:szCs w:val="26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>高级测绘师</w:t>
                      </w:r>
                      <w:r>
                        <w:rPr>
                          <w:rFonts w:hint="eastAsia" w:cs="微软雅黑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6"/>
                          <w:szCs w:val="26"/>
                          <w:shd w:val="clear" w:color="auto" w:fill="FFFFFF"/>
                          <w:lang w:val="en-US" w:eastAsia="zh-CN"/>
                        </w:rPr>
                        <w:t xml:space="preserve">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6"/>
                          <w:szCs w:val="26"/>
                          <w:shd w:val="clear" w:color="auto" w:fill="FFFFFF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FFFFFF"/>
                          <w:spacing w:val="0"/>
                          <w:sz w:val="26"/>
                          <w:szCs w:val="26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FFFFFF"/>
                          <w:spacing w:val="0"/>
                          <w:sz w:val="26"/>
                          <w:szCs w:val="26"/>
                          <w:shd w:val="clear" w:color="auto" w:fill="FFFFFF"/>
                          <w:lang w:eastAsia="zh-CN"/>
                        </w:rPr>
                        <w:t>荣誉奖励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三好学生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优秀干部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院二等奖学金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6"/>
                          <w:szCs w:val="26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cs="微软雅黑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6"/>
                          <w:szCs w:val="26"/>
                          <w:shd w:val="clear" w:color="auto" w:fill="FFFFFF"/>
                          <w:lang w:val="en-US" w:eastAsia="zh-CN"/>
                        </w:rPr>
                        <w:t xml:space="preserve">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FFFFFF"/>
                          <w:spacing w:val="0"/>
                          <w:sz w:val="28"/>
                          <w:szCs w:val="28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FFFFFF"/>
                          <w:spacing w:val="0"/>
                          <w:sz w:val="26"/>
                          <w:szCs w:val="26"/>
                          <w:shd w:val="clear" w:color="auto" w:fill="FFFFFF"/>
                          <w:lang w:eastAsia="zh-CN"/>
                        </w:rPr>
                        <w:t>兴趣爱好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</w:rPr>
                      </w:pP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beforeAutospacing="0" w:afterAutospacing="0"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2487295</wp:posOffset>
                </wp:positionV>
                <wp:extent cx="2773045" cy="307340"/>
                <wp:effectExtent l="0" t="0" r="8255" b="16510"/>
                <wp:wrapNone/>
                <wp:docPr id="5" name="矩形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045" cy="307340"/>
                        </a:xfrm>
                        <a:prstGeom prst="rect">
                          <a:avLst/>
                        </a:prstGeom>
                        <a:solidFill>
                          <a:srgbClr val="376092"/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294" o:spid="_x0000_s1026" o:spt="1" style="position:absolute;left:0pt;margin-left:-17.1pt;margin-top:195.85pt;height:24.2pt;width:218.35pt;z-index:-251654144;mso-width-relative:page;mso-height-relative:page;" fillcolor="#376092" filled="t" stroked="f" coordsize="21600,21600" o:gfxdata="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IygTidoAAAALAQAADwAAAAAAAAABACAAAAAiAAAAZHJzL2Rvd25yZXYueG1s&#10;UEsBAhQAFAAAAAgAh07iQC9rhGW9AQAAQgMAAA4AAAAAAAAAAQAgAAAAKQEAAGRycy9lMm9Eb2Mu&#10;eG1sUEsFBgAAAAAGAAYAWQEAAFgFAAAAAA=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107315</wp:posOffset>
                </wp:positionV>
                <wp:extent cx="7280910" cy="2117090"/>
                <wp:effectExtent l="0" t="0" r="15240" b="16510"/>
                <wp:wrapNone/>
                <wp:docPr id="2" name="矩形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0910" cy="2117090"/>
                        </a:xfrm>
                        <a:prstGeom prst="rect">
                          <a:avLst/>
                        </a:prstGeom>
                        <a:solidFill>
                          <a:srgbClr val="376092"/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279" o:spid="_x0000_s1026" o:spt="1" style="position:absolute;left:0pt;margin-left:-25.35pt;margin-top:8.45pt;height:166.7pt;width:573.3pt;z-index:-251657216;mso-width-relative:page;mso-height-relative:page;" fillcolor="#376092" filled="t" stroked="f" coordsize="21600,21600" o:gfxdata="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VRsZXZAAAACwEAAA8AAAAAAAAAAQAgAAAAIgAAAGRycy9kb3ducmV2LnhtbFBL&#10;AQIUABQAAAAIAIdO4kDybi+avAEAAEMDAAAOAAAAAAAAAAEAIAAAACgBAABkcnMvZTJvRG9jLnht&#10;bFBLBQYAAAAABgAGAFkBAABWBQAAAAA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-353695</wp:posOffset>
                </wp:positionV>
                <wp:extent cx="3917950" cy="236220"/>
                <wp:effectExtent l="0" t="0" r="25400" b="11430"/>
                <wp:wrapNone/>
                <wp:docPr id="18" name="组合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7950" cy="236220"/>
                          <a:chOff x="7983" y="760"/>
                          <a:chExt cx="8120" cy="489"/>
                        </a:xfrm>
                      </wpg:grpSpPr>
                      <wps:wsp>
                        <wps:cNvPr id="15" name="圆角矩形 116"/>
                        <wps:cNvSpPr/>
                        <wps:spPr>
                          <a:xfrm>
                            <a:off x="15641" y="860"/>
                            <a:ext cx="462" cy="34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97821" y="151560"/>
                              </a:cxn>
                              <a:cxn ang="0">
                                <a:pos x="494208" y="311125"/>
                              </a:cxn>
                              <a:cxn ang="0">
                                <a:pos x="431899" y="373352"/>
                              </a:cxn>
                              <a:cxn ang="0">
                                <a:pos x="62309" y="373352"/>
                              </a:cxn>
                              <a:cxn ang="0">
                                <a:pos x="0" y="311125"/>
                              </a:cxn>
                              <a:cxn ang="0">
                                <a:pos x="0" y="62227"/>
                              </a:cxn>
                              <a:cxn ang="0">
                                <a:pos x="62309" y="0"/>
                              </a:cxn>
                              <a:cxn ang="0">
                                <a:pos x="431899" y="0"/>
                              </a:cxn>
                              <a:cxn ang="0">
                                <a:pos x="494208" y="62227"/>
                              </a:cxn>
                              <a:cxn ang="0">
                                <a:pos x="255723" y="187649"/>
                              </a:cxn>
                              <a:cxn ang="0">
                                <a:pos x="87339" y="106093"/>
                              </a:cxn>
                            </a:cxnLst>
                            <a:pathLst>
                              <a:path w="328067" h="246366">
                                <a:moveTo>
                                  <a:pt x="328067" y="100011"/>
                                </a:moveTo>
                                <a:cubicBezTo>
                                  <a:pt x="327273" y="135109"/>
                                  <a:pt x="326480" y="170206"/>
                                  <a:pt x="325686" y="205304"/>
                                </a:cubicBezTo>
                                <a:cubicBezTo>
                                  <a:pt x="325686" y="227982"/>
                                  <a:pt x="307302" y="246366"/>
                                  <a:pt x="284624" y="246366"/>
                                </a:cubicBezTo>
                                <a:lnTo>
                                  <a:pt x="41062" y="246366"/>
                                </a:lnTo>
                                <a:cubicBezTo>
                                  <a:pt x="18384" y="246366"/>
                                  <a:pt x="0" y="227982"/>
                                  <a:pt x="0" y="205304"/>
                                </a:cubicBezTo>
                                <a:lnTo>
                                  <a:pt x="0" y="41062"/>
                                </a:lnTo>
                                <a:cubicBezTo>
                                  <a:pt x="0" y="18384"/>
                                  <a:pt x="18384" y="0"/>
                                  <a:pt x="41062" y="0"/>
                                </a:cubicBezTo>
                                <a:lnTo>
                                  <a:pt x="284624" y="0"/>
                                </a:lnTo>
                                <a:cubicBezTo>
                                  <a:pt x="307302" y="0"/>
                                  <a:pt x="325686" y="18384"/>
                                  <a:pt x="325686" y="41062"/>
                                </a:cubicBezTo>
                                <a:cubicBezTo>
                                  <a:pt x="317845" y="55349"/>
                                  <a:pt x="193368" y="111063"/>
                                  <a:pt x="168523" y="123825"/>
                                </a:cubicBezTo>
                                <a:lnTo>
                                  <a:pt x="57557" y="70008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37609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ctr" upright="1"/>
                      </wps:wsp>
                      <wps:wsp>
                        <wps:cNvPr id="16" name="任意多边形 55"/>
                        <wps:cNvSpPr/>
                        <wps:spPr>
                          <a:xfrm flipH="1">
                            <a:off x="11513" y="760"/>
                            <a:ext cx="423" cy="4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8485" y="0"/>
                              </a:cxn>
                              <a:cxn ang="0">
                                <a:pos x="361360" y="358944"/>
                              </a:cxn>
                              <a:cxn ang="0">
                                <a:pos x="0" y="401026"/>
                              </a:cxn>
                              <a:cxn ang="0">
                                <a:pos x="106428" y="309435"/>
                              </a:cxn>
                              <a:cxn ang="0">
                                <a:pos x="304433" y="299532"/>
                              </a:cxn>
                              <a:cxn ang="0">
                                <a:pos x="304433" y="106446"/>
                              </a:cxn>
                              <a:cxn ang="0">
                                <a:pos x="398485" y="0"/>
                              </a:cxn>
                            </a:cxnLst>
                            <a:pathLst>
                              <a:path w="439854" h="445872">
                                <a:moveTo>
                                  <a:pt x="383381" y="0"/>
                                </a:moveTo>
                                <a:cubicBezTo>
                                  <a:pt x="514350" y="167482"/>
                                  <a:pt x="381000" y="306387"/>
                                  <a:pt x="347663" y="345281"/>
                                </a:cubicBezTo>
                                <a:cubicBezTo>
                                  <a:pt x="300831" y="389732"/>
                                  <a:pt x="123032" y="522287"/>
                                  <a:pt x="0" y="385762"/>
                                </a:cubicBezTo>
                                <a:cubicBezTo>
                                  <a:pt x="24606" y="338931"/>
                                  <a:pt x="65881" y="313531"/>
                                  <a:pt x="102394" y="297657"/>
                                </a:cubicBezTo>
                                <a:cubicBezTo>
                                  <a:pt x="203995" y="404813"/>
                                  <a:pt x="267493" y="304800"/>
                                  <a:pt x="292894" y="288131"/>
                                </a:cubicBezTo>
                                <a:cubicBezTo>
                                  <a:pt x="340519" y="245269"/>
                                  <a:pt x="369094" y="178593"/>
                                  <a:pt x="292894" y="102394"/>
                                </a:cubicBezTo>
                                <a:cubicBezTo>
                                  <a:pt x="297656" y="68262"/>
                                  <a:pt x="342900" y="24606"/>
                                  <a:pt x="3833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76092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17" name="Freeform 17"/>
                        <wps:cNvSpPr/>
                        <wps:spPr>
                          <a:xfrm>
                            <a:off x="7983" y="780"/>
                            <a:ext cx="482" cy="4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79" y="310110"/>
                              </a:cxn>
                              <a:cxn ang="0">
                                <a:pos x="251620" y="244606"/>
                              </a:cxn>
                              <a:cxn ang="0">
                                <a:pos x="168958" y="244148"/>
                              </a:cxn>
                              <a:cxn ang="0">
                                <a:pos x="158057" y="297284"/>
                              </a:cxn>
                              <a:cxn ang="0">
                                <a:pos x="188034" y="291329"/>
                              </a:cxn>
                              <a:cxn ang="0">
                                <a:pos x="210289" y="262471"/>
                              </a:cxn>
                              <a:cxn ang="0">
                                <a:pos x="231182" y="284458"/>
                              </a:cxn>
                              <a:cxn ang="0">
                                <a:pos x="218464" y="302781"/>
                              </a:cxn>
                              <a:cxn ang="0">
                                <a:pos x="187580" y="311026"/>
                              </a:cxn>
                              <a:cxn ang="0">
                                <a:pos x="189396" y="336677"/>
                              </a:cxn>
                              <a:cxn ang="0">
                                <a:pos x="193938" y="338510"/>
                              </a:cxn>
                              <a:cxn ang="0">
                                <a:pos x="229819" y="345839"/>
                              </a:cxn>
                              <a:cxn ang="0">
                                <a:pos x="230727" y="381110"/>
                              </a:cxn>
                              <a:cxn ang="0">
                                <a:pos x="188034" y="379277"/>
                              </a:cxn>
                              <a:cxn ang="0">
                                <a:pos x="173046" y="347213"/>
                              </a:cxn>
                              <a:cxn ang="0">
                                <a:pos x="144432" y="353168"/>
                              </a:cxn>
                              <a:cxn ang="0">
                                <a:pos x="209381" y="420503"/>
                              </a:cxn>
                              <a:cxn ang="0">
                                <a:pos x="274329" y="361871"/>
                              </a:cxn>
                              <a:cxn ang="0">
                                <a:pos x="370163" y="236361"/>
                              </a:cxn>
                              <a:cxn ang="0">
                                <a:pos x="317931" y="242316"/>
                              </a:cxn>
                              <a:cxn ang="0">
                                <a:pos x="323836" y="268884"/>
                              </a:cxn>
                              <a:cxn ang="0">
                                <a:pos x="340641" y="407677"/>
                              </a:cxn>
                              <a:cxn ang="0">
                                <a:pos x="370163" y="413632"/>
                              </a:cxn>
                              <a:cxn ang="0">
                                <a:pos x="376067" y="242316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19215" y="15574"/>
                              </a:cxn>
                              <a:cxn ang="0">
                                <a:pos x="388331" y="15574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59184" y="454858"/>
                              </a:cxn>
                              <a:cxn ang="0">
                                <a:pos x="48598" y="441574"/>
                              </a:cxn>
                              <a:cxn ang="0">
                                <a:pos x="61315" y="191929"/>
                              </a:cxn>
                              <a:cxn ang="0">
                                <a:pos x="471901" y="205213"/>
                              </a:cxn>
                              <a:cxn ang="0">
                                <a:pos x="459184" y="58632"/>
                              </a:cxn>
                              <a:cxn ang="0">
                                <a:pos x="443741" y="100774"/>
                              </a:cxn>
                              <a:cxn ang="0">
                                <a:pos x="363804" y="100774"/>
                              </a:cxn>
                              <a:cxn ang="0">
                                <a:pos x="156241" y="58632"/>
                              </a:cxn>
                              <a:cxn ang="0">
                                <a:pos x="116726" y="141084"/>
                              </a:cxn>
                              <a:cxn ang="0">
                                <a:pos x="76758" y="58632"/>
                              </a:cxn>
                              <a:cxn ang="0">
                                <a:pos x="0" y="120929"/>
                              </a:cxn>
                              <a:cxn ang="0">
                                <a:pos x="61315" y="504787"/>
                              </a:cxn>
                              <a:cxn ang="0">
                                <a:pos x="520045" y="442490"/>
                              </a:cxn>
                              <a:cxn ang="0">
                                <a:pos x="459184" y="58632"/>
                              </a:cxn>
                              <a:cxn ang="0">
                                <a:pos x="132169" y="100774"/>
                              </a:cxn>
                              <a:cxn ang="0">
                                <a:pos x="116726" y="0"/>
                              </a:cxn>
                              <a:cxn ang="0">
                                <a:pos x="100830" y="100774"/>
                              </a:cxn>
                            </a:cxnLst>
                            <a:pathLst>
                              <a:path w="1145" h="1102">
                                <a:moveTo>
                                  <a:pt x="549" y="697"/>
                                </a:moveTo>
                                <a:cubicBezTo>
                                  <a:pt x="556" y="692"/>
                                  <a:pt x="562" y="685"/>
                                  <a:pt x="568" y="677"/>
                                </a:cubicBezTo>
                                <a:cubicBezTo>
                                  <a:pt x="580" y="660"/>
                                  <a:pt x="587" y="639"/>
                                  <a:pt x="587" y="615"/>
                                </a:cubicBezTo>
                                <a:cubicBezTo>
                                  <a:pt x="587" y="583"/>
                                  <a:pt x="576" y="555"/>
                                  <a:pt x="554" y="534"/>
                                </a:cubicBezTo>
                                <a:cubicBezTo>
                                  <a:pt x="532" y="513"/>
                                  <a:pt x="501" y="502"/>
                                  <a:pt x="459" y="502"/>
                                </a:cubicBezTo>
                                <a:cubicBezTo>
                                  <a:pt x="425" y="502"/>
                                  <a:pt x="396" y="513"/>
                                  <a:pt x="372" y="533"/>
                                </a:cubicBezTo>
                                <a:cubicBezTo>
                                  <a:pt x="348" y="554"/>
                                  <a:pt x="335" y="589"/>
                                  <a:pt x="335" y="636"/>
                                </a:cubicBezTo>
                                <a:cubicBezTo>
                                  <a:pt x="335" y="643"/>
                                  <a:pt x="341" y="649"/>
                                  <a:pt x="348" y="649"/>
                                </a:cubicBezTo>
                                <a:lnTo>
                                  <a:pt x="401" y="649"/>
                                </a:lnTo>
                                <a:cubicBezTo>
                                  <a:pt x="408" y="649"/>
                                  <a:pt x="414" y="644"/>
                                  <a:pt x="414" y="636"/>
                                </a:cubicBezTo>
                                <a:cubicBezTo>
                                  <a:pt x="415" y="614"/>
                                  <a:pt x="419" y="597"/>
                                  <a:pt x="427" y="587"/>
                                </a:cubicBezTo>
                                <a:cubicBezTo>
                                  <a:pt x="435" y="578"/>
                                  <a:pt x="446" y="573"/>
                                  <a:pt x="463" y="573"/>
                                </a:cubicBezTo>
                                <a:cubicBezTo>
                                  <a:pt x="479" y="573"/>
                                  <a:pt x="490" y="577"/>
                                  <a:pt x="497" y="586"/>
                                </a:cubicBezTo>
                                <a:cubicBezTo>
                                  <a:pt x="505" y="596"/>
                                  <a:pt x="509" y="607"/>
                                  <a:pt x="509" y="621"/>
                                </a:cubicBezTo>
                                <a:cubicBezTo>
                                  <a:pt x="509" y="632"/>
                                  <a:pt x="506" y="641"/>
                                  <a:pt x="501" y="648"/>
                                </a:cubicBezTo>
                                <a:cubicBezTo>
                                  <a:pt x="496" y="655"/>
                                  <a:pt x="490" y="659"/>
                                  <a:pt x="481" y="661"/>
                                </a:cubicBezTo>
                                <a:cubicBezTo>
                                  <a:pt x="470" y="664"/>
                                  <a:pt x="451" y="665"/>
                                  <a:pt x="426" y="665"/>
                                </a:cubicBezTo>
                                <a:cubicBezTo>
                                  <a:pt x="419" y="665"/>
                                  <a:pt x="413" y="671"/>
                                  <a:pt x="413" y="679"/>
                                </a:cubicBezTo>
                                <a:lnTo>
                                  <a:pt x="413" y="725"/>
                                </a:lnTo>
                                <a:cubicBezTo>
                                  <a:pt x="413" y="729"/>
                                  <a:pt x="414" y="732"/>
                                  <a:pt x="417" y="735"/>
                                </a:cubicBezTo>
                                <a:cubicBezTo>
                                  <a:pt x="420" y="737"/>
                                  <a:pt x="423" y="739"/>
                                  <a:pt x="426" y="739"/>
                                </a:cubicBezTo>
                                <a:lnTo>
                                  <a:pt x="427" y="739"/>
                                </a:lnTo>
                                <a:cubicBezTo>
                                  <a:pt x="432" y="738"/>
                                  <a:pt x="437" y="738"/>
                                  <a:pt x="442" y="738"/>
                                </a:cubicBezTo>
                                <a:cubicBezTo>
                                  <a:pt x="471" y="738"/>
                                  <a:pt x="493" y="744"/>
                                  <a:pt x="506" y="755"/>
                                </a:cubicBezTo>
                                <a:cubicBezTo>
                                  <a:pt x="518" y="765"/>
                                  <a:pt x="524" y="778"/>
                                  <a:pt x="524" y="794"/>
                                </a:cubicBezTo>
                                <a:cubicBezTo>
                                  <a:pt x="524" y="810"/>
                                  <a:pt x="519" y="822"/>
                                  <a:pt x="508" y="832"/>
                                </a:cubicBezTo>
                                <a:cubicBezTo>
                                  <a:pt x="498" y="842"/>
                                  <a:pt x="483" y="847"/>
                                  <a:pt x="464" y="847"/>
                                </a:cubicBezTo>
                                <a:cubicBezTo>
                                  <a:pt x="443" y="847"/>
                                  <a:pt x="427" y="841"/>
                                  <a:pt x="414" y="828"/>
                                </a:cubicBezTo>
                                <a:cubicBezTo>
                                  <a:pt x="402" y="815"/>
                                  <a:pt x="395" y="796"/>
                                  <a:pt x="394" y="771"/>
                                </a:cubicBezTo>
                                <a:cubicBezTo>
                                  <a:pt x="394" y="764"/>
                                  <a:pt x="388" y="758"/>
                                  <a:pt x="381" y="758"/>
                                </a:cubicBezTo>
                                <a:lnTo>
                                  <a:pt x="331" y="758"/>
                                </a:lnTo>
                                <a:cubicBezTo>
                                  <a:pt x="324" y="758"/>
                                  <a:pt x="318" y="764"/>
                                  <a:pt x="318" y="771"/>
                                </a:cubicBezTo>
                                <a:cubicBezTo>
                                  <a:pt x="318" y="816"/>
                                  <a:pt x="330" y="852"/>
                                  <a:pt x="353" y="878"/>
                                </a:cubicBezTo>
                                <a:cubicBezTo>
                                  <a:pt x="377" y="905"/>
                                  <a:pt x="413" y="918"/>
                                  <a:pt x="461" y="918"/>
                                </a:cubicBezTo>
                                <a:cubicBezTo>
                                  <a:pt x="499" y="918"/>
                                  <a:pt x="532" y="908"/>
                                  <a:pt x="560" y="887"/>
                                </a:cubicBezTo>
                                <a:cubicBezTo>
                                  <a:pt x="589" y="865"/>
                                  <a:pt x="604" y="833"/>
                                  <a:pt x="604" y="790"/>
                                </a:cubicBezTo>
                                <a:cubicBezTo>
                                  <a:pt x="604" y="747"/>
                                  <a:pt x="585" y="716"/>
                                  <a:pt x="549" y="697"/>
                                </a:cubicBezTo>
                                <a:close/>
                                <a:moveTo>
                                  <a:pt x="815" y="516"/>
                                </a:moveTo>
                                <a:lnTo>
                                  <a:pt x="713" y="516"/>
                                </a:lnTo>
                                <a:cubicBezTo>
                                  <a:pt x="706" y="516"/>
                                  <a:pt x="700" y="521"/>
                                  <a:pt x="700" y="529"/>
                                </a:cubicBezTo>
                                <a:lnTo>
                                  <a:pt x="700" y="574"/>
                                </a:lnTo>
                                <a:cubicBezTo>
                                  <a:pt x="700" y="581"/>
                                  <a:pt x="706" y="587"/>
                                  <a:pt x="713" y="587"/>
                                </a:cubicBezTo>
                                <a:lnTo>
                                  <a:pt x="750" y="587"/>
                                </a:lnTo>
                                <a:lnTo>
                                  <a:pt x="750" y="890"/>
                                </a:lnTo>
                                <a:cubicBezTo>
                                  <a:pt x="750" y="897"/>
                                  <a:pt x="756" y="903"/>
                                  <a:pt x="763" y="903"/>
                                </a:cubicBezTo>
                                <a:lnTo>
                                  <a:pt x="815" y="903"/>
                                </a:lnTo>
                                <a:cubicBezTo>
                                  <a:pt x="822" y="903"/>
                                  <a:pt x="828" y="897"/>
                                  <a:pt x="828" y="890"/>
                                </a:cubicBezTo>
                                <a:lnTo>
                                  <a:pt x="828" y="529"/>
                                </a:lnTo>
                                <a:cubicBezTo>
                                  <a:pt x="828" y="521"/>
                                  <a:pt x="822" y="516"/>
                                  <a:pt x="815" y="516"/>
                                </a:cubicBezTo>
                                <a:close/>
                                <a:moveTo>
                                  <a:pt x="889" y="254"/>
                                </a:moveTo>
                                <a:cubicBezTo>
                                  <a:pt x="908" y="254"/>
                                  <a:pt x="923" y="239"/>
                                  <a:pt x="923" y="220"/>
                                </a:cubicBezTo>
                                <a:lnTo>
                                  <a:pt x="923" y="34"/>
                                </a:lnTo>
                                <a:cubicBezTo>
                                  <a:pt x="923" y="15"/>
                                  <a:pt x="908" y="0"/>
                                  <a:pt x="889" y="0"/>
                                </a:cubicBezTo>
                                <a:cubicBezTo>
                                  <a:pt x="870" y="0"/>
                                  <a:pt x="855" y="15"/>
                                  <a:pt x="855" y="34"/>
                                </a:cubicBezTo>
                                <a:lnTo>
                                  <a:pt x="855" y="220"/>
                                </a:lnTo>
                                <a:cubicBezTo>
                                  <a:pt x="855" y="239"/>
                                  <a:pt x="870" y="254"/>
                                  <a:pt x="889" y="254"/>
                                </a:cubicBezTo>
                                <a:close/>
                                <a:moveTo>
                                  <a:pt x="1039" y="964"/>
                                </a:moveTo>
                                <a:cubicBezTo>
                                  <a:pt x="1039" y="980"/>
                                  <a:pt x="1026" y="993"/>
                                  <a:pt x="1011" y="993"/>
                                </a:cubicBezTo>
                                <a:lnTo>
                                  <a:pt x="135" y="993"/>
                                </a:lnTo>
                                <a:cubicBezTo>
                                  <a:pt x="120" y="993"/>
                                  <a:pt x="107" y="980"/>
                                  <a:pt x="107" y="964"/>
                                </a:cubicBezTo>
                                <a:lnTo>
                                  <a:pt x="107" y="448"/>
                                </a:lnTo>
                                <a:cubicBezTo>
                                  <a:pt x="107" y="432"/>
                                  <a:pt x="120" y="419"/>
                                  <a:pt x="135" y="419"/>
                                </a:cubicBezTo>
                                <a:lnTo>
                                  <a:pt x="1011" y="419"/>
                                </a:lnTo>
                                <a:cubicBezTo>
                                  <a:pt x="1026" y="419"/>
                                  <a:pt x="1039" y="432"/>
                                  <a:pt x="1039" y="448"/>
                                </a:cubicBezTo>
                                <a:lnTo>
                                  <a:pt x="1039" y="964"/>
                                </a:lnTo>
                                <a:close/>
                                <a:moveTo>
                                  <a:pt x="1011" y="128"/>
                                </a:moveTo>
                                <a:lnTo>
                                  <a:pt x="977" y="128"/>
                                </a:lnTo>
                                <a:lnTo>
                                  <a:pt x="977" y="220"/>
                                </a:lnTo>
                                <a:cubicBezTo>
                                  <a:pt x="977" y="268"/>
                                  <a:pt x="937" y="308"/>
                                  <a:pt x="889" y="308"/>
                                </a:cubicBezTo>
                                <a:cubicBezTo>
                                  <a:pt x="841" y="308"/>
                                  <a:pt x="801" y="268"/>
                                  <a:pt x="801" y="220"/>
                                </a:cubicBezTo>
                                <a:lnTo>
                                  <a:pt x="801" y="128"/>
                                </a:lnTo>
                                <a:lnTo>
                                  <a:pt x="344" y="128"/>
                                </a:lnTo>
                                <a:lnTo>
                                  <a:pt x="344" y="220"/>
                                </a:lnTo>
                                <a:cubicBezTo>
                                  <a:pt x="344" y="268"/>
                                  <a:pt x="305" y="308"/>
                                  <a:pt x="257" y="308"/>
                                </a:cubicBezTo>
                                <a:cubicBezTo>
                                  <a:pt x="208" y="308"/>
                                  <a:pt x="169" y="268"/>
                                  <a:pt x="169" y="220"/>
                                </a:cubicBezTo>
                                <a:lnTo>
                                  <a:pt x="169" y="128"/>
                                </a:lnTo>
                                <a:lnTo>
                                  <a:pt x="135" y="128"/>
                                </a:lnTo>
                                <a:cubicBezTo>
                                  <a:pt x="61" y="128"/>
                                  <a:pt x="0" y="189"/>
                                  <a:pt x="0" y="264"/>
                                </a:cubicBezTo>
                                <a:lnTo>
                                  <a:pt x="0" y="966"/>
                                </a:lnTo>
                                <a:cubicBezTo>
                                  <a:pt x="0" y="1041"/>
                                  <a:pt x="61" y="1102"/>
                                  <a:pt x="135" y="1102"/>
                                </a:cubicBezTo>
                                <a:lnTo>
                                  <a:pt x="1011" y="1102"/>
                                </a:lnTo>
                                <a:cubicBezTo>
                                  <a:pt x="1085" y="1102"/>
                                  <a:pt x="1145" y="1041"/>
                                  <a:pt x="1145" y="966"/>
                                </a:cubicBezTo>
                                <a:lnTo>
                                  <a:pt x="1145" y="264"/>
                                </a:lnTo>
                                <a:cubicBezTo>
                                  <a:pt x="1145" y="189"/>
                                  <a:pt x="1085" y="128"/>
                                  <a:pt x="1011" y="128"/>
                                </a:cubicBezTo>
                                <a:close/>
                                <a:moveTo>
                                  <a:pt x="257" y="254"/>
                                </a:moveTo>
                                <a:cubicBezTo>
                                  <a:pt x="276" y="254"/>
                                  <a:pt x="291" y="239"/>
                                  <a:pt x="291" y="220"/>
                                </a:cubicBezTo>
                                <a:lnTo>
                                  <a:pt x="291" y="34"/>
                                </a:lnTo>
                                <a:cubicBezTo>
                                  <a:pt x="291" y="15"/>
                                  <a:pt x="276" y="0"/>
                                  <a:pt x="257" y="0"/>
                                </a:cubicBezTo>
                                <a:cubicBezTo>
                                  <a:pt x="238" y="0"/>
                                  <a:pt x="222" y="15"/>
                                  <a:pt x="222" y="34"/>
                                </a:cubicBezTo>
                                <a:lnTo>
                                  <a:pt x="222" y="220"/>
                                </a:lnTo>
                                <a:cubicBezTo>
                                  <a:pt x="222" y="239"/>
                                  <a:pt x="238" y="254"/>
                                  <a:pt x="257" y="2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7609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8" o:spid="_x0000_s1026" o:spt="203" style="position:absolute;left:0pt;margin-left:-4.05pt;margin-top:-27.85pt;height:18.6pt;width:308.5pt;z-index:251672576;mso-width-relative:page;mso-height-relative:page;" coordorigin="7983,760" coordsize="8120,489" o:gfxdata="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">
                <o:lock v:ext="edit" aspectratio="f"/>
                <v:shape id="圆角矩形 116" o:spid="_x0000_s1026" o:spt="100" style="position:absolute;left:15641;top:860;height:347;width:462;v-text-anchor:middle;" filled="f" stroked="t" coordsize="328067,246366" o:gfxdata="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NayirsAAADb&#10;AAAADwAAAAAAAAABACAAAAAiAAAAZHJzL2Rvd25yZXYueG1sUEsBAhQAFAAAAAgAh07iQDMvBZ47&#10;AAAAOQAAABAAAAAAAAAAAQAgAAAACgEAAGRycy9zaGFwZXhtbC54bWxQSwUGAAAAAAYABgBbAQAA&#10;tAMAAAAA&#10;" path="m328067,100011c327273,135109,326480,170206,325686,205304c325686,227982,307302,246366,284624,246366l41062,246366c18384,246366,0,227982,0,205304l0,41062c0,18384,18384,0,41062,0l284624,0c307302,0,325686,18384,325686,41062c317845,55349,193368,111063,168523,123825l57557,70008e">
                  <v:path o:connectlocs="497821,151560;494208,311125;431899,373352;62309,373352;0,311125;0,62227;62309,0;431899,0;494208,62227;255723,187649;87339,106093" o:connectangles="0,0,0,0,0,0,0,0,0,0,0"/>
                  <v:fill on="f" focussize="0,0"/>
                  <v:stroke weight="2pt" color="#376092" joinstyle="miter"/>
                  <v:imagedata o:title=""/>
                  <o:lock v:ext="edit" aspectratio="f"/>
                </v:shape>
                <v:shape id="任意多边形 55" o:spid="_x0000_s1026" o:spt="100" style="position:absolute;left:11513;top:760;flip:x;height:430;width:423;v-text-anchor:middle;" fillcolor="#376092" filled="t" stroked="f" coordsize="439854,445872" o:gfxdata="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q6jrrsAAADb&#10;AAAADwAAAAAAAAABACAAAAAiAAAAZHJzL2Rvd25yZXYueG1sUEsBAhQAFAAAAAgAh07iQDMvBZ47&#10;AAAAOQAAABAAAAAAAAAAAQAgAAAACgEAAGRycy9zaGFwZXhtbC54bWxQSwUGAAAAAAYABgBbAQAA&#10;tAMAAAAA&#10;" path="m383381,0c514350,167482,381000,306387,347663,345281c300831,389732,123032,522287,0,385762c24606,338931,65881,313531,102394,297657c203995,404813,267493,304800,292894,288131c340519,245269,369094,178593,292894,102394c297656,68262,342900,24606,383381,0xe">
                  <v:path o:connectlocs="398485,0;361360,358944;0,401026;106428,309435;304433,299532;304433,106446;398485,0" o:connectangles="0,0,0,0,0,0,0"/>
                  <v:fill on="t" focussize="0,0"/>
                  <v:stroke on="f" weight="1pt"/>
                  <v:imagedata o:title=""/>
                  <o:lock v:ext="edit" aspectratio="f"/>
                </v:shape>
                <v:shape id="Freeform 17" o:spid="_x0000_s1026" o:spt="100" style="position:absolute;left:7983;top:780;height:469;width:482;" fillcolor="#376092" filled="t" stroked="f" coordsize="1145,1102" o:gfxdata="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q1mAvQAA&#10;ANsAAAAPAAAAAAAAAAEAIAAAACIAAABkcnMvZG93bnJldi54bWxQSwECFAAUAAAACACHTuJAMy8F&#10;njsAAAA5AAAAEAAAAAAAAAABACAAAAAMAQAAZHJzL3NoYXBleG1sLnhtbFBLBQYAAAAABgAGAFsB&#10;AAC2AwAAAAA=&#10;" path="m549,697c556,692,562,685,568,677c580,660,587,639,587,615c587,583,576,555,554,534c532,513,501,502,459,502c425,502,396,513,372,533c348,554,335,589,335,636c335,643,341,649,348,649l401,649c408,649,414,644,414,636c415,614,419,597,427,587c435,578,446,573,463,573c479,573,490,577,497,586c505,596,509,607,509,621c509,632,506,641,501,648c496,655,490,659,481,661c470,664,451,665,426,665c419,665,413,671,413,679l413,725c413,729,414,732,417,735c420,737,423,739,426,739l427,739c432,738,437,738,442,738c471,738,493,744,506,755c518,765,524,778,524,794c524,810,519,822,508,832c498,842,483,847,464,847c443,847,427,841,414,828c402,815,395,796,394,771c394,764,388,758,381,758l331,758c324,758,318,764,318,771c318,816,330,852,353,878c377,905,413,918,461,918c499,918,532,908,560,887c589,865,604,833,604,790c604,747,585,716,549,697xm815,516l713,516c706,516,700,521,700,529l700,574c700,581,706,587,713,587l750,587,750,890c750,897,756,903,763,903l815,903c822,903,828,897,828,890l828,529c828,521,822,516,815,516xm889,254c908,254,923,239,923,220l923,34c923,15,908,0,889,0c870,0,855,15,855,34l855,220c855,239,870,254,889,254xm1039,964c1039,980,1026,993,1011,993l135,993c120,993,107,980,107,964l107,448c107,432,120,419,135,419l1011,419c1026,419,1039,432,1039,448l1039,964xm1011,128l977,128,977,220c977,268,937,308,889,308c841,308,801,268,801,220l801,128,344,128,344,220c344,268,305,308,257,308c208,308,169,268,169,220l169,128,135,128c61,128,0,189,0,264l0,966c0,1041,61,1102,135,1102l1011,1102c1085,1102,1145,1041,1145,966l1145,264c1145,189,1085,128,1011,128xm257,254c276,254,291,239,291,220l291,34c291,15,276,0,257,0c238,0,222,15,222,34l222,220c222,239,238,254,257,254xe">
                  <v:path o:connectlocs="257979,310110;251620,244606;168958,244148;158057,297284;188034,291329;210289,262471;231182,284458;218464,302781;187580,311026;189396,336677;193938,338510;229819,345839;230727,381110;188034,379277;173046,347213;144432,353168;209381,420503;274329,361871;370163,236361;317931,242316;323836,268884;340641,407677;370163,413632;376067,242316;403773,116348;419215,15574;388331,15574;403773,116348;459184,454858;48598,441574;61315,191929;471901,205213;459184,58632;443741,100774;363804,100774;156241,58632;116726,141084;76758,58632;0,120929;61315,504787;520045,442490;459184,58632;132169,100774;116726,0;100830,100774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-1197610</wp:posOffset>
                </wp:positionH>
                <wp:positionV relativeFrom="paragraph">
                  <wp:posOffset>-916940</wp:posOffset>
                </wp:positionV>
                <wp:extent cx="9006205" cy="306705"/>
                <wp:effectExtent l="0" t="0" r="4445" b="17145"/>
                <wp:wrapNone/>
                <wp:docPr id="3" name="矩形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6205" cy="306705"/>
                        </a:xfrm>
                        <a:prstGeom prst="rect">
                          <a:avLst/>
                        </a:prstGeom>
                        <a:solidFill>
                          <a:srgbClr val="376092"/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287" o:spid="_x0000_s1026" o:spt="1" style="position:absolute;left:0pt;margin-left:-94.3pt;margin-top:-72.2pt;height:24.15pt;width:709.15pt;z-index:-251656192;mso-width-relative:page;mso-height-relative:page;" fillcolor="#376092" filled="t" stroked="f" coordsize="21600,21600" o:gfxdata="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EWKybbAAAADgEAAA8AAAAAAAAAAQAgAAAAIgAAAGRycy9kb3ducmV2LnhtbFBL&#10;AQIUABQAAAAIAIdO4kDV7K4kugEAAEIDAAAOAAAAAAAAAAEAIAAAACoBAABkcnMvZTJvRG9jLnht&#10;bFBLBQYAAAAABgAGAFkBAABWBQAAAAA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paperSrc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0911A"/>
    <w:multiLevelType w:val="singleLevel"/>
    <w:tmpl w:val="58F0911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8F09204"/>
    <w:multiLevelType w:val="singleLevel"/>
    <w:tmpl w:val="58F0920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03CFA"/>
    <w:rsid w:val="003D4EBF"/>
    <w:rsid w:val="004020F6"/>
    <w:rsid w:val="013019FE"/>
    <w:rsid w:val="01980129"/>
    <w:rsid w:val="01E7372B"/>
    <w:rsid w:val="022A679E"/>
    <w:rsid w:val="023D183D"/>
    <w:rsid w:val="02EE64DC"/>
    <w:rsid w:val="03672754"/>
    <w:rsid w:val="03BE6BB4"/>
    <w:rsid w:val="05766655"/>
    <w:rsid w:val="0636723D"/>
    <w:rsid w:val="064E5D22"/>
    <w:rsid w:val="06DA7D4B"/>
    <w:rsid w:val="070C5F9C"/>
    <w:rsid w:val="076F6607"/>
    <w:rsid w:val="081964D9"/>
    <w:rsid w:val="082C63A7"/>
    <w:rsid w:val="08346D03"/>
    <w:rsid w:val="089538A4"/>
    <w:rsid w:val="09B4263F"/>
    <w:rsid w:val="09B6283F"/>
    <w:rsid w:val="09FC086D"/>
    <w:rsid w:val="0A243FB0"/>
    <w:rsid w:val="0AF36C07"/>
    <w:rsid w:val="0B4E1CA5"/>
    <w:rsid w:val="0B6658C1"/>
    <w:rsid w:val="0B971913"/>
    <w:rsid w:val="0BA9762F"/>
    <w:rsid w:val="0BEE2322"/>
    <w:rsid w:val="0DEC46C5"/>
    <w:rsid w:val="0E613A4F"/>
    <w:rsid w:val="0E9F3E09"/>
    <w:rsid w:val="0EAC311F"/>
    <w:rsid w:val="0EB25E28"/>
    <w:rsid w:val="0EEA6491"/>
    <w:rsid w:val="0F0515A5"/>
    <w:rsid w:val="11F62C07"/>
    <w:rsid w:val="128C697D"/>
    <w:rsid w:val="12A20B21"/>
    <w:rsid w:val="12C754DE"/>
    <w:rsid w:val="130E4BA3"/>
    <w:rsid w:val="136F7EAD"/>
    <w:rsid w:val="14BF5618"/>
    <w:rsid w:val="15AA0A99"/>
    <w:rsid w:val="160F623F"/>
    <w:rsid w:val="16B02545"/>
    <w:rsid w:val="16EC01AC"/>
    <w:rsid w:val="16F83FBE"/>
    <w:rsid w:val="16FB0C38"/>
    <w:rsid w:val="17983F0F"/>
    <w:rsid w:val="185F480A"/>
    <w:rsid w:val="185F6188"/>
    <w:rsid w:val="18A516FB"/>
    <w:rsid w:val="191E3943"/>
    <w:rsid w:val="194C318E"/>
    <w:rsid w:val="195E77B8"/>
    <w:rsid w:val="19AA255E"/>
    <w:rsid w:val="1A100464"/>
    <w:rsid w:val="1A183CB5"/>
    <w:rsid w:val="1A2D3B01"/>
    <w:rsid w:val="1A574945"/>
    <w:rsid w:val="1A6B3328"/>
    <w:rsid w:val="1A710D72"/>
    <w:rsid w:val="1A826A8E"/>
    <w:rsid w:val="1AFD0956"/>
    <w:rsid w:val="1B0F0BCC"/>
    <w:rsid w:val="1B253A9B"/>
    <w:rsid w:val="1B55187B"/>
    <w:rsid w:val="1BA36B65"/>
    <w:rsid w:val="1C13269C"/>
    <w:rsid w:val="1C32178B"/>
    <w:rsid w:val="1C5C2B58"/>
    <w:rsid w:val="1D2E40EE"/>
    <w:rsid w:val="1DBA3CD2"/>
    <w:rsid w:val="1DF260DB"/>
    <w:rsid w:val="1E5D7C6E"/>
    <w:rsid w:val="1E982FC0"/>
    <w:rsid w:val="1E9A6103"/>
    <w:rsid w:val="1F192994"/>
    <w:rsid w:val="210821C0"/>
    <w:rsid w:val="211514D5"/>
    <w:rsid w:val="217C68FB"/>
    <w:rsid w:val="21800B85"/>
    <w:rsid w:val="21D4060F"/>
    <w:rsid w:val="221726A7"/>
    <w:rsid w:val="222A359C"/>
    <w:rsid w:val="22450856"/>
    <w:rsid w:val="22DE4344"/>
    <w:rsid w:val="236F705E"/>
    <w:rsid w:val="238714C1"/>
    <w:rsid w:val="23A22376"/>
    <w:rsid w:val="23B0469D"/>
    <w:rsid w:val="24EA789C"/>
    <w:rsid w:val="250174C1"/>
    <w:rsid w:val="25AA1ED9"/>
    <w:rsid w:val="25C40884"/>
    <w:rsid w:val="25D2561C"/>
    <w:rsid w:val="26082621"/>
    <w:rsid w:val="267B47B0"/>
    <w:rsid w:val="2682413A"/>
    <w:rsid w:val="2697665E"/>
    <w:rsid w:val="269A6562"/>
    <w:rsid w:val="27544493"/>
    <w:rsid w:val="27B2482C"/>
    <w:rsid w:val="29171B75"/>
    <w:rsid w:val="29323A24"/>
    <w:rsid w:val="2A095637"/>
    <w:rsid w:val="2A230DAE"/>
    <w:rsid w:val="2A280AB9"/>
    <w:rsid w:val="2A5544FB"/>
    <w:rsid w:val="2A8F4886"/>
    <w:rsid w:val="2AE12465"/>
    <w:rsid w:val="2AF81A27"/>
    <w:rsid w:val="2AFD4B61"/>
    <w:rsid w:val="2B5F65B7"/>
    <w:rsid w:val="2C5348C6"/>
    <w:rsid w:val="2CD90022"/>
    <w:rsid w:val="2D3C4843"/>
    <w:rsid w:val="2DAE7101"/>
    <w:rsid w:val="2DC56D26"/>
    <w:rsid w:val="2E393461"/>
    <w:rsid w:val="2E9076F3"/>
    <w:rsid w:val="2EDB2885"/>
    <w:rsid w:val="2EEA43ED"/>
    <w:rsid w:val="2F806FFC"/>
    <w:rsid w:val="2F9313AF"/>
    <w:rsid w:val="2FBD105F"/>
    <w:rsid w:val="2FEB66AB"/>
    <w:rsid w:val="301310C2"/>
    <w:rsid w:val="30210D83"/>
    <w:rsid w:val="30E92D4B"/>
    <w:rsid w:val="310F0A0C"/>
    <w:rsid w:val="3174292F"/>
    <w:rsid w:val="32DA6D7E"/>
    <w:rsid w:val="32E51D9D"/>
    <w:rsid w:val="334F0F3B"/>
    <w:rsid w:val="33615FA8"/>
    <w:rsid w:val="337D4120"/>
    <w:rsid w:val="3408616B"/>
    <w:rsid w:val="349115A0"/>
    <w:rsid w:val="34FD1EFB"/>
    <w:rsid w:val="35052B8B"/>
    <w:rsid w:val="352765C3"/>
    <w:rsid w:val="354613F6"/>
    <w:rsid w:val="35D92B63"/>
    <w:rsid w:val="35F13A8D"/>
    <w:rsid w:val="362167DA"/>
    <w:rsid w:val="363244F6"/>
    <w:rsid w:val="3699519F"/>
    <w:rsid w:val="36B808A5"/>
    <w:rsid w:val="36DE5C94"/>
    <w:rsid w:val="36E16C19"/>
    <w:rsid w:val="37292890"/>
    <w:rsid w:val="373770BC"/>
    <w:rsid w:val="37A92DDE"/>
    <w:rsid w:val="37C3720B"/>
    <w:rsid w:val="380105A9"/>
    <w:rsid w:val="386F7324"/>
    <w:rsid w:val="38985DE9"/>
    <w:rsid w:val="38F143FA"/>
    <w:rsid w:val="394F7393"/>
    <w:rsid w:val="39504414"/>
    <w:rsid w:val="3A29797A"/>
    <w:rsid w:val="3A5A31F5"/>
    <w:rsid w:val="3A8C1C1D"/>
    <w:rsid w:val="3AA0503A"/>
    <w:rsid w:val="3AB03CFA"/>
    <w:rsid w:val="3B1D370A"/>
    <w:rsid w:val="3B855193"/>
    <w:rsid w:val="3BB70085"/>
    <w:rsid w:val="3CB215A2"/>
    <w:rsid w:val="3D2526C2"/>
    <w:rsid w:val="3E045594"/>
    <w:rsid w:val="3E692E72"/>
    <w:rsid w:val="3EE5603F"/>
    <w:rsid w:val="3F320664"/>
    <w:rsid w:val="3F93165A"/>
    <w:rsid w:val="3FD8434D"/>
    <w:rsid w:val="3FDB52D2"/>
    <w:rsid w:val="3FEE0861"/>
    <w:rsid w:val="40243148"/>
    <w:rsid w:val="40A73721"/>
    <w:rsid w:val="40E070FE"/>
    <w:rsid w:val="41302380"/>
    <w:rsid w:val="413C6193"/>
    <w:rsid w:val="41BE37A7"/>
    <w:rsid w:val="42223E76"/>
    <w:rsid w:val="42FE3875"/>
    <w:rsid w:val="43656A9D"/>
    <w:rsid w:val="451E2976"/>
    <w:rsid w:val="45CE1495"/>
    <w:rsid w:val="47064A15"/>
    <w:rsid w:val="478330D1"/>
    <w:rsid w:val="47981D85"/>
    <w:rsid w:val="47A5361A"/>
    <w:rsid w:val="48627233"/>
    <w:rsid w:val="48744276"/>
    <w:rsid w:val="488A6D8F"/>
    <w:rsid w:val="48B25D55"/>
    <w:rsid w:val="48C14CEB"/>
    <w:rsid w:val="49233A8B"/>
    <w:rsid w:val="492B2544"/>
    <w:rsid w:val="495D234F"/>
    <w:rsid w:val="49A40B61"/>
    <w:rsid w:val="49D82B5B"/>
    <w:rsid w:val="49F266E1"/>
    <w:rsid w:val="4A5A4E0C"/>
    <w:rsid w:val="4A753438"/>
    <w:rsid w:val="4AA32C82"/>
    <w:rsid w:val="4AB63EA1"/>
    <w:rsid w:val="4B8200F2"/>
    <w:rsid w:val="4B9E419F"/>
    <w:rsid w:val="4C7D380D"/>
    <w:rsid w:val="4C881B9E"/>
    <w:rsid w:val="4D88285C"/>
    <w:rsid w:val="4D906B4D"/>
    <w:rsid w:val="4DA71E8A"/>
    <w:rsid w:val="4DBA3214"/>
    <w:rsid w:val="4E727140"/>
    <w:rsid w:val="4F147FCE"/>
    <w:rsid w:val="4F7D08F7"/>
    <w:rsid w:val="4FA871BC"/>
    <w:rsid w:val="4FB94ED8"/>
    <w:rsid w:val="4FF4763C"/>
    <w:rsid w:val="5004201D"/>
    <w:rsid w:val="5168719D"/>
    <w:rsid w:val="518357C9"/>
    <w:rsid w:val="51B564DF"/>
    <w:rsid w:val="51F96A8C"/>
    <w:rsid w:val="5264613C"/>
    <w:rsid w:val="53932FAA"/>
    <w:rsid w:val="54103BF9"/>
    <w:rsid w:val="557224EF"/>
    <w:rsid w:val="55964CF9"/>
    <w:rsid w:val="55AE23A0"/>
    <w:rsid w:val="55E96D02"/>
    <w:rsid w:val="56730E64"/>
    <w:rsid w:val="56825BFB"/>
    <w:rsid w:val="56B43E4C"/>
    <w:rsid w:val="57D91A30"/>
    <w:rsid w:val="58144D0D"/>
    <w:rsid w:val="58AA6505"/>
    <w:rsid w:val="59404B7D"/>
    <w:rsid w:val="5A833B8D"/>
    <w:rsid w:val="5B2711AF"/>
    <w:rsid w:val="5B75123A"/>
    <w:rsid w:val="5BBF5B13"/>
    <w:rsid w:val="5C6617A4"/>
    <w:rsid w:val="5C7255B7"/>
    <w:rsid w:val="5C805BD1"/>
    <w:rsid w:val="5C890A5F"/>
    <w:rsid w:val="5CA04947"/>
    <w:rsid w:val="5CF24C0B"/>
    <w:rsid w:val="5D3178B1"/>
    <w:rsid w:val="5D381AFC"/>
    <w:rsid w:val="5D6E1FD6"/>
    <w:rsid w:val="5DA00227"/>
    <w:rsid w:val="5DAC4E4C"/>
    <w:rsid w:val="5DBA63F7"/>
    <w:rsid w:val="5E046AF7"/>
    <w:rsid w:val="5F214EA0"/>
    <w:rsid w:val="5F225A7A"/>
    <w:rsid w:val="5F28262C"/>
    <w:rsid w:val="5F3510AC"/>
    <w:rsid w:val="5F7062A4"/>
    <w:rsid w:val="5F9131FD"/>
    <w:rsid w:val="5FB220DF"/>
    <w:rsid w:val="5FB626A5"/>
    <w:rsid w:val="5FEC366F"/>
    <w:rsid w:val="5FFF100B"/>
    <w:rsid w:val="6031626A"/>
    <w:rsid w:val="60AF11AF"/>
    <w:rsid w:val="60C80CBB"/>
    <w:rsid w:val="611C3D61"/>
    <w:rsid w:val="613E3067"/>
    <w:rsid w:val="61661235"/>
    <w:rsid w:val="61C06A6D"/>
    <w:rsid w:val="621C3904"/>
    <w:rsid w:val="623C36F3"/>
    <w:rsid w:val="625164DF"/>
    <w:rsid w:val="63870BA8"/>
    <w:rsid w:val="63CD5891"/>
    <w:rsid w:val="646C40CD"/>
    <w:rsid w:val="64821AF4"/>
    <w:rsid w:val="648E4E29"/>
    <w:rsid w:val="64BA3133"/>
    <w:rsid w:val="64DB2183"/>
    <w:rsid w:val="655578CE"/>
    <w:rsid w:val="671C39B6"/>
    <w:rsid w:val="678533E6"/>
    <w:rsid w:val="679A087C"/>
    <w:rsid w:val="67F00C45"/>
    <w:rsid w:val="680F1CC5"/>
    <w:rsid w:val="681364CD"/>
    <w:rsid w:val="68154BEA"/>
    <w:rsid w:val="68187713"/>
    <w:rsid w:val="68E40F02"/>
    <w:rsid w:val="69212A3D"/>
    <w:rsid w:val="693E61CF"/>
    <w:rsid w:val="69407E39"/>
    <w:rsid w:val="6A7C2B09"/>
    <w:rsid w:val="6AE55245"/>
    <w:rsid w:val="6B026BA0"/>
    <w:rsid w:val="6B277CD9"/>
    <w:rsid w:val="6BAA26CA"/>
    <w:rsid w:val="6C0A3B4F"/>
    <w:rsid w:val="6CA2084A"/>
    <w:rsid w:val="6CB23063"/>
    <w:rsid w:val="6CB30AE5"/>
    <w:rsid w:val="6CC1587C"/>
    <w:rsid w:val="6D2A1A28"/>
    <w:rsid w:val="6D4C15B3"/>
    <w:rsid w:val="6D916E4E"/>
    <w:rsid w:val="6DCD4732"/>
    <w:rsid w:val="6DDF3019"/>
    <w:rsid w:val="6E190106"/>
    <w:rsid w:val="70482222"/>
    <w:rsid w:val="70502CC9"/>
    <w:rsid w:val="70BE097F"/>
    <w:rsid w:val="71597204"/>
    <w:rsid w:val="72083B25"/>
    <w:rsid w:val="729C0B15"/>
    <w:rsid w:val="736D33EC"/>
    <w:rsid w:val="7474619D"/>
    <w:rsid w:val="74B25C81"/>
    <w:rsid w:val="75E93780"/>
    <w:rsid w:val="760865B3"/>
    <w:rsid w:val="76576FA5"/>
    <w:rsid w:val="768809AD"/>
    <w:rsid w:val="76E94378"/>
    <w:rsid w:val="76FE4ADB"/>
    <w:rsid w:val="771B7375"/>
    <w:rsid w:val="783403E6"/>
    <w:rsid w:val="79147005"/>
    <w:rsid w:val="79744D50"/>
    <w:rsid w:val="797926D7"/>
    <w:rsid w:val="798F487B"/>
    <w:rsid w:val="79C23CFE"/>
    <w:rsid w:val="79C6620A"/>
    <w:rsid w:val="7A54333F"/>
    <w:rsid w:val="7A6E3EE9"/>
    <w:rsid w:val="7B9F58E0"/>
    <w:rsid w:val="7BC8465B"/>
    <w:rsid w:val="7C8756D1"/>
    <w:rsid w:val="7CB90975"/>
    <w:rsid w:val="7D097D0A"/>
    <w:rsid w:val="7D6577CA"/>
    <w:rsid w:val="7D892E81"/>
    <w:rsid w:val="7DD53301"/>
    <w:rsid w:val="7DD86484"/>
    <w:rsid w:val="7EF249D2"/>
    <w:rsid w:val="7F1C5816"/>
    <w:rsid w:val="7F294B2C"/>
    <w:rsid w:val="7FEE1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iPriority="99" w:semiHidden="0" w:name="FollowedHyperlink"/>
    <w:lsdException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iPriority="99" w:semiHidden="0" w:name="HTML Cite"/>
    <w:lsdException w:uiPriority="99" w:semiHidden="0" w:name="HTML Code"/>
    <w:lsdException w:uiPriority="99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99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HTML Preformatted"/>
    <w:basedOn w:val="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6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8">
    <w:name w:val="Table Grid"/>
    <w:basedOn w:val="7"/>
    <w:unhideWhenUsed/>
    <w:uiPriority w:val="99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uiPriority w:val="0"/>
    <w:rPr>
      <w:b/>
    </w:rPr>
  </w:style>
  <w:style w:type="character" w:styleId="11">
    <w:name w:val="FollowedHyperlink"/>
    <w:basedOn w:val="9"/>
    <w:unhideWhenUsed/>
    <w:uiPriority w:val="99"/>
    <w:rPr>
      <w:color w:val="333333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unhideWhenUsed/>
    <w:uiPriority w:val="99"/>
  </w:style>
  <w:style w:type="character" w:styleId="14">
    <w:name w:val="HTML Variable"/>
    <w:basedOn w:val="9"/>
    <w:unhideWhenUsed/>
    <w:uiPriority w:val="99"/>
  </w:style>
  <w:style w:type="character" w:styleId="15">
    <w:name w:val="Hyperlink"/>
    <w:basedOn w:val="9"/>
    <w:uiPriority w:val="0"/>
    <w:rPr>
      <w:color w:val="333333"/>
      <w:u w:val="none"/>
    </w:rPr>
  </w:style>
  <w:style w:type="character" w:styleId="16">
    <w:name w:val="HTML Code"/>
    <w:basedOn w:val="9"/>
    <w:unhideWhenUsed/>
    <w:uiPriority w:val="99"/>
    <w:rPr>
      <w:rFonts w:ascii="Courier New" w:hAnsi="Courier New"/>
      <w:sz w:val="20"/>
    </w:rPr>
  </w:style>
  <w:style w:type="character" w:styleId="17">
    <w:name w:val="HTML Cite"/>
    <w:basedOn w:val="9"/>
    <w:unhideWhenUsed/>
    <w:uiPriority w:val="99"/>
  </w:style>
  <w:style w:type="paragraph" w:customStyle="1" w:styleId="18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18"/>
      <w:szCs w:val="18"/>
      <w:lang w:val="en-US" w:eastAsia="zh-CN" w:bidi="ar"/>
    </w:rPr>
  </w:style>
  <w:style w:type="paragraph" w:customStyle="1" w:styleId="19">
    <w:name w:val="_Style 4"/>
    <w:basedOn w:val="1"/>
    <w:qFormat/>
    <w:uiPriority w:val="34"/>
    <w:pPr>
      <w:ind w:firstLine="420" w:firstLineChars="200"/>
    </w:pPr>
  </w:style>
  <w:style w:type="character" w:customStyle="1" w:styleId="20">
    <w:name w:val="21"/>
    <w:basedOn w:val="9"/>
    <w:qFormat/>
    <w:uiPriority w:val="0"/>
    <w:rPr>
      <w:rFonts w:hint="default" w:ascii="Times New Roman" w:hAnsi="Times New Roman" w:cs="Times New Roman"/>
      <w:b/>
    </w:rPr>
  </w:style>
  <w:style w:type="character" w:customStyle="1" w:styleId="21">
    <w:name w:val="nav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3626234-6435-6463-2d30-3339362d6533\&#27979;&#32472;&#25216;&#26415;&#24037;&#31243;&#26725;&#26753;&#39033;&#30446;&#31616;&#21382;&#27169;&#26495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测绘技术工程桥梁项目简历模板.doc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2020-04-30T09:13:00Z</dcterms:created>
  <dc:creator>双子晨</dc:creator>
  <cp:lastModifiedBy>双子晨</cp:lastModifiedBy>
  <dcterms:modified xsi:type="dcterms:W3CDTF">2020-04-30T09:15:10Z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