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media/image2.svg" ContentType="image/svg+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30" w:type="dxa"/>
          <w:left w:w="30" w:type="dxa"/>
          <w:bottom w:w="30" w:type="dxa"/>
          <w:right w:w="30" w:type="dxa"/>
        </w:tblCellMar>
      </w:tblPr>
      <w:tblGrid>
        <w:gridCol w:w="569"/>
        <w:gridCol w:w="1231"/>
        <w:gridCol w:w="3466"/>
        <w:gridCol w:w="2634"/>
        <w:gridCol w:w="18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700" w:hRule="atLeast"/>
        </w:trPr>
        <w:tc>
          <w:tcPr>
            <w:tcW w:w="7900" w:type="dxa"/>
            <w:gridSpan w:val="4"/>
            <w:tcBorders>
              <w:top w:val="nil"/>
              <w:left w:val="nil"/>
              <w:bottom w:val="nil"/>
              <w:right w:val="nil"/>
            </w:tcBorders>
            <w:vAlign w:val="bottom"/>
          </w:tcPr>
          <w:p>
            <w:pPr>
              <w:jc w:val="left"/>
              <w:rPr>
                <w:rFonts w:hint="eastAsia" w:ascii="思源黑体 CN Medium" w:hAnsi="思源黑体 CN Medium" w:eastAsia="思源黑体 CN Medium" w:cs="思源黑体 CN Medium"/>
                <w:lang w:eastAsia="zh-CN"/>
              </w:rPr>
            </w:pPr>
            <w:r>
              <w:rPr>
                <w:rFonts w:hint="eastAsia" w:ascii="思源黑体 CN Medium" w:hAnsi="思源黑体 CN Medium" w:eastAsia="思源黑体 CN Medium" w:cs="思源黑体 CN Medium"/>
                <w:color w:val="F3C19F"/>
                <w:lang w:eastAsia="zh-CN"/>
              </w:rPr>
              <w:drawing>
                <wp:anchor distT="0" distB="0" distL="114935" distR="114935" simplePos="0" relativeHeight="2147483648" behindDoc="1" locked="0" layoutInCell="1" allowOverlap="1">
                  <wp:simplePos x="0" y="0"/>
                  <wp:positionH relativeFrom="column">
                    <wp:posOffset>-795020</wp:posOffset>
                  </wp:positionH>
                  <wp:positionV relativeFrom="paragraph">
                    <wp:posOffset>-664210</wp:posOffset>
                  </wp:positionV>
                  <wp:extent cx="7711440" cy="1275715"/>
                  <wp:effectExtent l="0" t="0" r="3810" b="0"/>
                  <wp:wrapNone/>
                  <wp:docPr id="2" name="图片 2" descr="C:\Users\Administrator\Desktop\图片8.png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图片8.png图片8"/>
                          <pic:cNvPicPr>
                            <a:picLocks noChangeAspect="1"/>
                          </pic:cNvPicPr>
                        </pic:nvPicPr>
                        <pic:blipFill>
                          <a:blip r:embed="rId4"/>
                          <a:srcRect/>
                          <a:stretch>
                            <a:fillRect/>
                          </a:stretch>
                        </pic:blipFill>
                        <pic:spPr>
                          <a:xfrm>
                            <a:off x="0" y="0"/>
                            <a:ext cx="7711440" cy="1275715"/>
                          </a:xfrm>
                          <a:prstGeom prst="rect">
                            <a:avLst/>
                          </a:prstGeom>
                        </pic:spPr>
                      </pic:pic>
                    </a:graphicData>
                  </a:graphic>
                </wp:anchor>
              </w:drawing>
            </w:r>
            <w:r>
              <w:rPr>
                <w:rFonts w:hint="eastAsia" w:ascii="思源黑体 CN Medium" w:hAnsi="思源黑体 CN Medium" w:eastAsia="思源黑体 CN Medium" w:cs="思源黑体 CN Medium"/>
                <w:b/>
                <w:color w:val="F3C19F"/>
                <w:sz w:val="44"/>
                <w:szCs w:val="44"/>
                <w:lang w:eastAsia="zh-CN"/>
              </w:rPr>
              <w:t>荌茜</w:t>
            </w:r>
          </w:p>
        </w:tc>
        <w:tc>
          <w:tcPr>
            <w:tcW w:w="1800" w:type="dxa"/>
            <w:vMerge w:val="restart"/>
            <w:tcBorders>
              <w:top w:val="nil"/>
              <w:left w:val="nil"/>
              <w:bottom w:val="nil"/>
              <w:right w:val="nil"/>
            </w:tcBorders>
          </w:tcPr>
          <w:p>
            <w:pPr>
              <w:jc w:val="right"/>
              <w:rPr>
                <w:rFonts w:hint="eastAsia" w:ascii="思源黑体 CN Medium" w:hAnsi="思源黑体 CN Medium" w:eastAsia="思源黑体 CN Medium" w:cs="思源黑体 CN Medium"/>
              </w:rPr>
            </w:pPr>
            <w:r>
              <w:rPr>
                <w:rFonts w:hint="eastAsia" w:ascii="思源黑体 CN Medium" w:hAnsi="思源黑体 CN Medium" w:eastAsia="思源黑体 CN Medium" w:cs="思源黑体 CN Medium"/>
              </w:rPr>
              <w:drawing>
                <wp:anchor distT="0" distB="0" distL="114300" distR="114300" simplePos="0" relativeHeight="2147482624" behindDoc="0" locked="0" layoutInCell="1" allowOverlap="1">
                  <wp:simplePos x="0" y="0"/>
                  <wp:positionH relativeFrom="column">
                    <wp:posOffset>15240</wp:posOffset>
                  </wp:positionH>
                  <wp:positionV relativeFrom="line">
                    <wp:posOffset>635</wp:posOffset>
                  </wp:positionV>
                  <wp:extent cx="946785" cy="1170940"/>
                  <wp:effectExtent l="0" t="0" r="5715" b="10160"/>
                  <wp:wrapNone/>
                  <wp:docPr id="7" name="图片 2" descr="C:\Users\Administrator\Desktop\茜.jpg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Administrator\Desktop\茜.jpg茜"/>
                          <pic:cNvPicPr>
                            <a:picLocks noChangeAspect="1"/>
                          </pic:cNvPicPr>
                        </pic:nvPicPr>
                        <pic:blipFill>
                          <a:blip r:embed="rId5"/>
                          <a:stretch>
                            <a:fillRect/>
                          </a:stretch>
                        </pic:blipFill>
                        <pic:spPr>
                          <a:xfrm>
                            <a:off x="0" y="0"/>
                            <a:ext cx="946785" cy="1170940"/>
                          </a:xfrm>
                          <a:prstGeom prst="rect">
                            <a:avLst/>
                          </a:prstGeom>
                          <a:noFill/>
                          <a:ln>
                            <a:noFill/>
                          </a:ln>
                        </pic:spPr>
                      </pic:pic>
                    </a:graphicData>
                  </a:graphic>
                </wp:anchor>
              </w:drawing>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400" w:hRule="atLeast"/>
        </w:trPr>
        <w:tc>
          <w:tcPr>
            <w:tcW w:w="1800" w:type="dxa"/>
            <w:gridSpan w:val="2"/>
            <w:tcBorders>
              <w:top w:val="nil"/>
            </w:tcBorders>
            <w:vAlign w:val="center"/>
          </w:tcPr>
          <w:p>
            <w:pPr>
              <w:jc w:val="left"/>
              <w:rPr>
                <w:rFonts w:hint="eastAsia" w:ascii="思源黑体 CN Medium" w:hAnsi="思源黑体 CN Medium" w:eastAsia="思源黑体 CN Medium" w:cs="思源黑体 CN Medium"/>
                <w:sz w:val="24"/>
                <w:szCs w:val="24"/>
                <w:lang w:eastAsia="zh-CN"/>
              </w:rPr>
            </w:pPr>
            <w:r>
              <w:rPr>
                <w:rFonts w:hint="eastAsia" w:ascii="思源黑体 CN Medium" w:hAnsi="思源黑体 CN Medium" w:eastAsia="思源黑体 CN Medium" w:cs="思源黑体 CN Medium"/>
                <w:color w:val="585858" w:themeColor="text1" w:themeTint="A6"/>
                <w:sz w:val="24"/>
                <w:szCs w:val="24"/>
                <w:lang w:eastAsia="zh-CN"/>
              </w:rPr>
              <w:t>年龄：</w:t>
            </w:r>
            <w:r>
              <w:rPr>
                <w:rFonts w:hint="eastAsia" w:ascii="思源黑体 CN Medium" w:hAnsi="思源黑体 CN Medium" w:eastAsia="思源黑体 CN Medium" w:cs="思源黑体 CN Medium"/>
                <w:color w:val="585858" w:themeColor="text1" w:themeTint="A6"/>
                <w:sz w:val="24"/>
                <w:szCs w:val="24"/>
                <w:lang w:val="en-US" w:eastAsia="zh-CN"/>
              </w:rPr>
              <w:t>27岁</w:t>
            </w:r>
          </w:p>
        </w:tc>
        <w:tc>
          <w:tcPr>
            <w:tcW w:w="3466" w:type="dxa"/>
            <w:tcBorders>
              <w:top w:val="nil"/>
            </w:tcBorders>
            <w:vAlign w:val="center"/>
          </w:tcPr>
          <w:p>
            <w:pPr>
              <w:jc w:val="left"/>
              <w:rPr>
                <w:rFonts w:hint="eastAsia" w:ascii="思源黑体 CN Medium" w:hAnsi="思源黑体 CN Medium" w:eastAsia="思源黑体 CN Medium" w:cs="思源黑体 CN Medium"/>
                <w:color w:val="3F3F3F" w:themeColor="text1" w:themeTint="BF"/>
                <w:sz w:val="24"/>
                <w:szCs w:val="24"/>
              </w:rPr>
            </w:pPr>
            <w:r>
              <w:rPr>
                <w:rFonts w:hint="eastAsia" w:ascii="思源黑体 CN Medium" w:hAnsi="思源黑体 CN Medium" w:eastAsia="思源黑体 CN Medium" w:cs="思源黑体 CN Medium"/>
                <w:color w:val="585858" w:themeColor="text1" w:themeTint="A6"/>
                <w:sz w:val="24"/>
                <w:szCs w:val="24"/>
                <w:lang w:eastAsia="zh-CN"/>
              </w:rPr>
              <w:t>电话：</w:t>
            </w:r>
            <w:r>
              <w:rPr>
                <w:rFonts w:hint="eastAsia" w:ascii="思源黑体 CN Medium" w:hAnsi="思源黑体 CN Medium" w:eastAsia="思源黑体 CN Medium" w:cs="思源黑体 CN Medium"/>
                <w:color w:val="585858" w:themeColor="text1" w:themeTint="A6"/>
                <w:sz w:val="24"/>
                <w:szCs w:val="24"/>
              </w:rPr>
              <w:t>13366668888</w:t>
            </w:r>
          </w:p>
        </w:tc>
        <w:tc>
          <w:tcPr>
            <w:tcW w:w="2634" w:type="dxa"/>
            <w:tcBorders>
              <w:top w:val="nil"/>
            </w:tcBorders>
            <w:vAlign w:val="center"/>
          </w:tcPr>
          <w:p>
            <w:pPr>
              <w:jc w:val="left"/>
              <w:rPr>
                <w:rFonts w:hint="eastAsia" w:ascii="思源黑体 CN Medium" w:hAnsi="思源黑体 CN Medium" w:eastAsia="思源黑体 CN Medium" w:cs="思源黑体 CN Medium"/>
                <w:color w:val="3F3F3F" w:themeColor="text1" w:themeTint="BF"/>
                <w:sz w:val="24"/>
                <w:szCs w:val="24"/>
              </w:rPr>
            </w:pPr>
            <w:r>
              <w:rPr>
                <w:rFonts w:hint="eastAsia" w:ascii="思源黑体 CN Medium" w:hAnsi="思源黑体 CN Medium" w:eastAsia="思源黑体 CN Medium" w:cs="思源黑体 CN Medium"/>
                <w:color w:val="585858" w:themeColor="text1" w:themeTint="A6"/>
                <w:sz w:val="24"/>
                <w:szCs w:val="24"/>
                <w:lang w:eastAsia="zh-CN"/>
              </w:rPr>
              <w:t>学历：本科</w:t>
            </w:r>
          </w:p>
        </w:tc>
        <w:tc>
          <w:tcPr>
            <w:tcW w:w="1800" w:type="dxa"/>
            <w:vMerge w:val="continue"/>
            <w:tcBorders>
              <w:top w:val="nil"/>
              <w:right w:val="nil"/>
            </w:tcBorders>
          </w:tcPr>
          <w:p>
            <w:pPr>
              <w:rPr>
                <w:rFonts w:hint="eastAsia" w:ascii="思源黑体 CN Medium" w:hAnsi="思源黑体 CN Medium" w:eastAsia="思源黑体 CN Medium" w:cs="思源黑体 CN Medium"/>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400" w:hRule="atLeast"/>
        </w:trPr>
        <w:tc>
          <w:tcPr>
            <w:tcW w:w="1800" w:type="dxa"/>
            <w:gridSpan w:val="2"/>
            <w:vAlign w:val="center"/>
          </w:tcPr>
          <w:p>
            <w:pPr>
              <w:jc w:val="left"/>
              <w:rPr>
                <w:rFonts w:hint="eastAsia" w:ascii="思源黑体 CN Medium" w:hAnsi="思源黑体 CN Medium" w:eastAsia="思源黑体 CN Medium" w:cs="思源黑体 CN Medium"/>
                <w:color w:val="3F3F3F" w:themeColor="text1" w:themeTint="BF"/>
                <w:sz w:val="24"/>
                <w:szCs w:val="24"/>
              </w:rPr>
            </w:pPr>
            <w:r>
              <w:rPr>
                <w:rFonts w:hint="eastAsia" w:ascii="思源黑体 CN Medium" w:hAnsi="思源黑体 CN Medium" w:eastAsia="思源黑体 CN Medium" w:cs="思源黑体 CN Medium"/>
                <w:color w:val="585858" w:themeColor="text1" w:themeTint="A6"/>
                <w:sz w:val="24"/>
                <w:szCs w:val="24"/>
                <w:lang w:eastAsia="zh-CN"/>
              </w:rPr>
              <w:t>经验：</w:t>
            </w:r>
            <w:r>
              <w:rPr>
                <w:rFonts w:hint="eastAsia" w:ascii="思源黑体 CN Medium" w:hAnsi="思源黑体 CN Medium" w:eastAsia="思源黑体 CN Medium" w:cs="思源黑体 CN Medium"/>
                <w:color w:val="585858" w:themeColor="text1" w:themeTint="A6"/>
                <w:sz w:val="24"/>
                <w:szCs w:val="24"/>
                <w:lang w:val="en-US" w:eastAsia="zh-CN"/>
              </w:rPr>
              <w:t>4</w:t>
            </w:r>
            <w:r>
              <w:rPr>
                <w:rFonts w:hint="eastAsia" w:ascii="思源黑体 CN Medium" w:hAnsi="思源黑体 CN Medium" w:eastAsia="思源黑体 CN Medium" w:cs="思源黑体 CN Medium"/>
                <w:color w:val="585858" w:themeColor="text1" w:themeTint="A6"/>
                <w:sz w:val="24"/>
                <w:szCs w:val="24"/>
              </w:rPr>
              <w:t>年</w:t>
            </w:r>
          </w:p>
        </w:tc>
        <w:tc>
          <w:tcPr>
            <w:tcW w:w="3466" w:type="dxa"/>
            <w:vAlign w:val="center"/>
          </w:tcPr>
          <w:p>
            <w:pPr>
              <w:jc w:val="left"/>
              <w:rPr>
                <w:rFonts w:hint="eastAsia" w:ascii="思源黑体 CN Medium" w:hAnsi="思源黑体 CN Medium" w:eastAsia="思源黑体 CN Medium" w:cs="思源黑体 CN Medium"/>
                <w:color w:val="3F3F3F" w:themeColor="text1" w:themeTint="BF"/>
                <w:sz w:val="24"/>
                <w:szCs w:val="24"/>
              </w:rPr>
            </w:pPr>
            <w:r>
              <w:rPr>
                <w:rFonts w:hint="eastAsia" w:ascii="思源黑体 CN Medium" w:hAnsi="思源黑体 CN Medium" w:eastAsia="思源黑体 CN Medium" w:cs="思源黑体 CN Medium"/>
                <w:color w:val="585858" w:themeColor="text1" w:themeTint="A6"/>
                <w:sz w:val="24"/>
                <w:szCs w:val="24"/>
                <w:lang w:eastAsia="zh-CN"/>
              </w:rPr>
              <w:t>邮箱：</w:t>
            </w:r>
            <w:r>
              <w:rPr>
                <w:rFonts w:hint="eastAsia" w:ascii="思源黑体 CN Medium" w:hAnsi="思源黑体 CN Medium" w:eastAsia="思源黑体 CN Medium" w:cs="思源黑体 CN Medium"/>
                <w:color w:val="585858" w:themeColor="text1" w:themeTint="A6"/>
                <w:sz w:val="24"/>
                <w:szCs w:val="24"/>
              </w:rPr>
              <w:t>12345667@qq.com</w:t>
            </w:r>
          </w:p>
        </w:tc>
        <w:tc>
          <w:tcPr>
            <w:tcW w:w="2634" w:type="dxa"/>
            <w:vAlign w:val="center"/>
          </w:tcPr>
          <w:p>
            <w:pPr>
              <w:jc w:val="left"/>
              <w:rPr>
                <w:rFonts w:hint="eastAsia" w:ascii="思源黑体 CN Medium" w:hAnsi="思源黑体 CN Medium" w:eastAsia="思源黑体 CN Medium" w:cs="思源黑体 CN Medium"/>
                <w:color w:val="3F3F3F" w:themeColor="text1" w:themeTint="BF"/>
                <w:sz w:val="24"/>
                <w:szCs w:val="24"/>
              </w:rPr>
            </w:pPr>
            <w:r>
              <w:rPr>
                <w:rFonts w:hint="eastAsia" w:ascii="思源黑体 CN Medium" w:hAnsi="思源黑体 CN Medium" w:eastAsia="思源黑体 CN Medium" w:cs="思源黑体 CN Medium"/>
                <w:color w:val="585858" w:themeColor="text1" w:themeTint="A6"/>
                <w:sz w:val="24"/>
                <w:szCs w:val="24"/>
                <w:lang w:eastAsia="zh-CN"/>
              </w:rPr>
              <w:t>求职意向：财务会计</w:t>
            </w:r>
          </w:p>
        </w:tc>
        <w:tc>
          <w:tcPr>
            <w:tcW w:w="1800" w:type="dxa"/>
            <w:vMerge w:val="continue"/>
            <w:tcBorders>
              <w:right w:val="nil"/>
            </w:tcBorders>
          </w:tcPr>
          <w:p>
            <w:pPr>
              <w:rPr>
                <w:rFonts w:hint="eastAsia" w:ascii="思源黑体 CN Medium" w:hAnsi="思源黑体 CN Medium" w:eastAsia="思源黑体 CN Medium" w:cs="思源黑体 CN Medium"/>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305" w:hRule="atLeast"/>
        </w:trPr>
        <w:tc>
          <w:tcPr>
            <w:tcW w:w="7900" w:type="dxa"/>
            <w:gridSpan w:val="4"/>
            <w:tcBorders>
              <w:bottom w:val="nil"/>
            </w:tcBorders>
            <w:vAlign w:val="top"/>
          </w:tcPr>
          <w:p>
            <w:pPr>
              <w:rPr>
                <w:rFonts w:hint="eastAsia" w:ascii="思源黑体 CN Medium" w:hAnsi="思源黑体 CN Medium" w:eastAsia="思源黑体 CN Medium" w:cs="思源黑体 CN Medium"/>
                <w:sz w:val="22"/>
                <w:szCs w:val="22"/>
                <w:lang w:eastAsia="zh-CN"/>
              </w:rPr>
            </w:pPr>
          </w:p>
        </w:tc>
        <w:tc>
          <w:tcPr>
            <w:tcW w:w="1800" w:type="dxa"/>
            <w:vMerge w:val="continue"/>
            <w:tcBorders>
              <w:bottom w:val="nil"/>
              <w:right w:val="nil"/>
            </w:tcBorders>
          </w:tcPr>
          <w:p>
            <w:pPr>
              <w:rPr>
                <w:rFonts w:hint="eastAsia" w:ascii="思源黑体 CN Medium" w:hAnsi="思源黑体 CN Medium" w:eastAsia="思源黑体 CN Medium" w:cs="思源黑体 CN Medium"/>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400" w:hRule="atLeast"/>
        </w:trPr>
        <w:tc>
          <w:tcPr>
            <w:tcW w:w="569" w:type="dxa"/>
            <w:tcBorders>
              <w:top w:val="nil"/>
              <w:left w:val="nil"/>
              <w:bottom w:val="nil"/>
              <w:right w:val="nil"/>
            </w:tcBorders>
            <w:vAlign w:val="center"/>
          </w:tcPr>
          <w:p>
            <w:pPr>
              <w:rPr>
                <w:rFonts w:hint="eastAsia" w:ascii="思源黑体 CN Medium" w:hAnsi="思源黑体 CN Medium" w:eastAsia="思源黑体 CN Medium" w:cs="思源黑体 CN Medium"/>
              </w:rPr>
            </w:pPr>
            <w:r>
              <w:rPr>
                <w:rFonts w:hint="eastAsia" w:ascii="思源黑体 CN Medium" w:hAnsi="思源黑体 CN Medium" w:eastAsia="思源黑体 CN Medium" w:cs="思源黑体 CN Medium"/>
              </w:rPr>
              <w:drawing>
                <wp:anchor distT="0" distB="0" distL="114300" distR="114300" simplePos="0" relativeHeight="2650801152" behindDoc="1" locked="0" layoutInCell="1" allowOverlap="1">
                  <wp:simplePos x="0" y="0"/>
                  <wp:positionH relativeFrom="character">
                    <wp:posOffset>-39370</wp:posOffset>
                  </wp:positionH>
                  <wp:positionV relativeFrom="line">
                    <wp:posOffset>141605</wp:posOffset>
                  </wp:positionV>
                  <wp:extent cx="6079490" cy="253365"/>
                  <wp:effectExtent l="0" t="0" r="16510" b="13335"/>
                  <wp:wrapNone/>
                  <wp:docPr id="4" name="图片 3" descr="C:\Users\Administrator\Desktop\图片9.png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Administrator\Desktop\图片9.png图片9"/>
                          <pic:cNvPicPr>
                            <a:picLocks noChangeAspect="1"/>
                          </pic:cNvPicPr>
                        </pic:nvPicPr>
                        <pic:blipFill>
                          <a:blip r:embed="rId6"/>
                          <a:stretch>
                            <a:fillRect/>
                          </a:stretch>
                        </pic:blipFill>
                        <pic:spPr>
                          <a:xfrm>
                            <a:off x="0" y="0"/>
                            <a:ext cx="6079490" cy="253365"/>
                          </a:xfrm>
                          <a:prstGeom prst="rect">
                            <a:avLst/>
                          </a:prstGeom>
                          <a:noFill/>
                          <a:ln>
                            <a:noFill/>
                          </a:ln>
                        </pic:spPr>
                      </pic:pic>
                    </a:graphicData>
                  </a:graphic>
                </wp:anchor>
              </w:drawing>
            </w:r>
            <w:r>
              <w:rPr>
                <w:rFonts w:hint="eastAsia" w:ascii="思源黑体 CN Medium" w:hAnsi="思源黑体 CN Medium" w:eastAsia="思源黑体 CN Medium" w:cs="思源黑体 CN Medium"/>
                <w:b/>
                <w:color w:val="FFFFFF"/>
                <w:sz w:val="24"/>
                <w:szCs w:val="24"/>
              </w:rPr>
              <w:t xml:space="preserve">  </w:t>
            </w:r>
            <w:r>
              <w:rPr>
                <w:rFonts w:hint="eastAsia" w:eastAsiaTheme="minorEastAsia"/>
                <w:lang w:eastAsia="zh-CN"/>
              </w:rPr>
              <w:drawing>
                <wp:inline distT="0" distB="0" distL="114300" distR="114300">
                  <wp:extent cx="234315" cy="234315"/>
                  <wp:effectExtent l="0" t="0" r="13335" b="13970"/>
                  <wp:docPr id="24" name="图片 24" descr="rongzixue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rongzixuetang"/>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34315" cy="234315"/>
                          </a:xfrm>
                          <a:prstGeom prst="rect">
                            <a:avLst/>
                          </a:prstGeom>
                        </pic:spPr>
                      </pic:pic>
                    </a:graphicData>
                  </a:graphic>
                </wp:inline>
              </w:drawing>
            </w:r>
          </w:p>
        </w:tc>
        <w:tc>
          <w:tcPr>
            <w:tcW w:w="9131" w:type="dxa"/>
            <w:gridSpan w:val="4"/>
            <w:tcBorders>
              <w:top w:val="nil"/>
              <w:left w:val="nil"/>
              <w:bottom w:val="nil"/>
              <w:right w:val="nil"/>
            </w:tcBorders>
            <w:vAlign w:val="center"/>
          </w:tcPr>
          <w:p>
            <w:pPr>
              <w:rPr>
                <w:rFonts w:hint="eastAsia" w:ascii="思源黑体 CN Medium" w:hAnsi="思源黑体 CN Medium" w:eastAsia="思源黑体 CN Medium" w:cs="思源黑体 CN Medium"/>
                <w:b/>
                <w:color w:val="FFFFFF"/>
                <w:sz w:val="24"/>
                <w:szCs w:val="24"/>
              </w:rPr>
            </w:pPr>
          </w:p>
          <w:p>
            <w:pPr>
              <w:rPr>
                <w:rFonts w:hint="eastAsia" w:ascii="思源黑体 CN Medium" w:hAnsi="思源黑体 CN Medium" w:eastAsia="思源黑体 CN Medium" w:cs="思源黑体 CN Medium"/>
              </w:rPr>
            </w:pPr>
            <w:r>
              <w:rPr>
                <w:rFonts w:hint="eastAsia" w:ascii="思源黑体 CN Medium" w:hAnsi="思源黑体 CN Medium" w:eastAsia="思源黑体 CN Medium" w:cs="思源黑体 CN Medium"/>
                <w:b/>
                <w:color w:val="FFFFFF"/>
                <w:sz w:val="24"/>
                <w:szCs w:val="24"/>
              </w:rPr>
              <w:t>教育背景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275" w:hRule="atLeast"/>
        </w:trPr>
        <w:tc>
          <w:tcPr>
            <w:tcW w:w="1800" w:type="dxa"/>
            <w:gridSpan w:val="2"/>
            <w:tcBorders>
              <w:top w:val="nil"/>
              <w:bottom w:val="nil"/>
            </w:tcBorders>
          </w:tcPr>
          <w:p>
            <w:pPr>
              <w:rPr>
                <w:rFonts w:hint="eastAsia" w:ascii="思源黑体 CN Medium" w:hAnsi="思源黑体 CN Medium" w:eastAsia="思源黑体 CN Medium" w:cs="思源黑体 CN Medium"/>
              </w:rPr>
            </w:pPr>
          </w:p>
        </w:tc>
        <w:tc>
          <w:tcPr>
            <w:tcW w:w="7900" w:type="dxa"/>
            <w:gridSpan w:val="3"/>
            <w:tcBorders>
              <w:top w:val="nil"/>
              <w:bottom w:val="nil"/>
            </w:tcBorders>
          </w:tcPr>
          <w:tbl>
            <w:tblPr>
              <w:tblStyle w:val="2"/>
              <w:tblW w:w="0" w:type="auto"/>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10" w:type="dxa"/>
                <w:left w:w="10" w:type="dxa"/>
                <w:bottom w:w="10" w:type="dxa"/>
                <w:right w:w="10" w:type="dxa"/>
              </w:tblCellMar>
            </w:tblPr>
            <w:tblGrid>
              <w:gridCol w:w="2615"/>
              <w:gridCol w:w="2609"/>
              <w:gridCol w:w="261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2615" w:type="dxa"/>
                </w:tcPr>
                <w:p>
                  <w:pPr>
                    <w:rPr>
                      <w:rFonts w:hint="eastAsia" w:ascii="思源黑体 CN Medium" w:hAnsi="思源黑体 CN Medium" w:eastAsia="思源黑体 CN Medium" w:cs="思源黑体 CN Medium"/>
                      <w:color w:val="F3C19F"/>
                      <w:sz w:val="24"/>
                      <w:szCs w:val="24"/>
                    </w:rPr>
                  </w:pPr>
                  <w:r>
                    <w:rPr>
                      <w:rFonts w:hint="eastAsia" w:ascii="思源黑体 CN Medium" w:hAnsi="思源黑体 CN Medium" w:eastAsia="思源黑体 CN Medium" w:cs="思源黑体 CN Medium"/>
                      <w:b/>
                      <w:color w:val="F3C19F"/>
                      <w:sz w:val="24"/>
                      <w:szCs w:val="24"/>
                    </w:rPr>
                    <w:t>20</w:t>
                  </w:r>
                  <w:r>
                    <w:rPr>
                      <w:rFonts w:hint="eastAsia" w:ascii="思源黑体 CN Medium" w:hAnsi="思源黑体 CN Medium" w:eastAsia="思源黑体 CN Medium" w:cs="思源黑体 CN Medium"/>
                      <w:b/>
                      <w:color w:val="F3C19F"/>
                      <w:sz w:val="24"/>
                      <w:szCs w:val="24"/>
                      <w:lang w:val="en-US" w:eastAsia="zh-CN"/>
                    </w:rPr>
                    <w:t>12</w:t>
                  </w:r>
                  <w:r>
                    <w:rPr>
                      <w:rFonts w:hint="eastAsia" w:ascii="思源黑体 CN Medium" w:hAnsi="思源黑体 CN Medium" w:eastAsia="思源黑体 CN Medium" w:cs="思源黑体 CN Medium"/>
                      <w:b/>
                      <w:color w:val="F3C19F"/>
                      <w:sz w:val="24"/>
                      <w:szCs w:val="24"/>
                    </w:rPr>
                    <w:t>/09 - 201</w:t>
                  </w:r>
                  <w:r>
                    <w:rPr>
                      <w:rFonts w:hint="eastAsia" w:ascii="思源黑体 CN Medium" w:hAnsi="思源黑体 CN Medium" w:eastAsia="思源黑体 CN Medium" w:cs="思源黑体 CN Medium"/>
                      <w:b/>
                      <w:color w:val="F3C19F"/>
                      <w:sz w:val="24"/>
                      <w:szCs w:val="24"/>
                      <w:lang w:val="en-US" w:eastAsia="zh-CN"/>
                    </w:rPr>
                    <w:t>6</w:t>
                  </w:r>
                  <w:r>
                    <w:rPr>
                      <w:rFonts w:hint="eastAsia" w:ascii="思源黑体 CN Medium" w:hAnsi="思源黑体 CN Medium" w:eastAsia="思源黑体 CN Medium" w:cs="思源黑体 CN Medium"/>
                      <w:b/>
                      <w:color w:val="F3C19F"/>
                      <w:sz w:val="24"/>
                      <w:szCs w:val="24"/>
                    </w:rPr>
                    <w:t>/07</w:t>
                  </w:r>
                </w:p>
              </w:tc>
              <w:tc>
                <w:tcPr>
                  <w:tcW w:w="2609" w:type="dxa"/>
                </w:tcPr>
                <w:p>
                  <w:pPr>
                    <w:rPr>
                      <w:rFonts w:hint="eastAsia" w:ascii="思源黑体 CN Medium" w:hAnsi="思源黑体 CN Medium" w:eastAsia="思源黑体 CN Medium" w:cs="思源黑体 CN Medium"/>
                      <w:color w:val="F3C19F"/>
                      <w:sz w:val="24"/>
                      <w:szCs w:val="24"/>
                    </w:rPr>
                  </w:pPr>
                  <w:r>
                    <w:rPr>
                      <w:rFonts w:hint="eastAsia" w:ascii="思源黑体 CN Medium" w:hAnsi="思源黑体 CN Medium" w:eastAsia="思源黑体 CN Medium" w:cs="思源黑体 CN Medium"/>
                      <w:b/>
                      <w:color w:val="F3C19F"/>
                      <w:sz w:val="24"/>
                      <w:szCs w:val="24"/>
                      <w:lang w:val="en-US" w:eastAsia="zh-CN"/>
                    </w:rPr>
                    <w:t>速写</w:t>
                  </w:r>
                  <w:bookmarkStart w:id="0" w:name="_GoBack"/>
                  <w:bookmarkEnd w:id="0"/>
                  <w:r>
                    <w:rPr>
                      <w:rFonts w:hint="eastAsia" w:ascii="思源黑体 CN Medium" w:hAnsi="思源黑体 CN Medium" w:eastAsia="思源黑体 CN Medium" w:cs="思源黑体 CN Medium"/>
                      <w:b/>
                      <w:color w:val="F3C19F"/>
                      <w:sz w:val="24"/>
                      <w:szCs w:val="24"/>
                      <w:lang w:eastAsia="zh-CN"/>
                    </w:rPr>
                    <w:t>工商学院</w:t>
                  </w:r>
                </w:p>
              </w:tc>
              <w:tc>
                <w:tcPr>
                  <w:tcW w:w="2611" w:type="dxa"/>
                </w:tcPr>
                <w:p>
                  <w:pPr>
                    <w:jc w:val="right"/>
                    <w:rPr>
                      <w:rFonts w:hint="eastAsia" w:ascii="思源黑体 CN Medium" w:hAnsi="思源黑体 CN Medium" w:eastAsia="思源黑体 CN Medium" w:cs="思源黑体 CN Medium"/>
                      <w:color w:val="F3C19F"/>
                      <w:sz w:val="24"/>
                      <w:szCs w:val="24"/>
                      <w:lang w:eastAsia="zh-CN"/>
                    </w:rPr>
                  </w:pPr>
                  <w:r>
                    <w:rPr>
                      <w:rFonts w:hint="eastAsia" w:ascii="思源黑体 CN Medium" w:hAnsi="思源黑体 CN Medium" w:eastAsia="思源黑体 CN Medium" w:cs="思源黑体 CN Medium"/>
                      <w:b/>
                      <w:color w:val="F3C19F"/>
                      <w:sz w:val="24"/>
                      <w:szCs w:val="24"/>
                      <w:lang w:eastAsia="zh-CN"/>
                    </w:rPr>
                    <w:t>财务管理专业</w:t>
                  </w:r>
                </w:p>
              </w:tc>
            </w:tr>
          </w:tbl>
          <w:p>
            <w:pPr>
              <w:rPr>
                <w:rFonts w:hint="eastAsia" w:ascii="思源黑体 CN Medium" w:hAnsi="思源黑体 CN Medium" w:eastAsia="思源黑体 CN Medium" w:cs="思源黑体 CN Medium"/>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425" w:hRule="atLeast"/>
        </w:trPr>
        <w:tc>
          <w:tcPr>
            <w:tcW w:w="569" w:type="dxa"/>
            <w:tcBorders>
              <w:top w:val="nil"/>
              <w:left w:val="nil"/>
              <w:bottom w:val="nil"/>
              <w:right w:val="nil"/>
            </w:tcBorders>
            <w:vAlign w:val="top"/>
          </w:tcPr>
          <w:p>
            <w:pPr>
              <w:jc w:val="both"/>
              <w:rPr>
                <w:rFonts w:hint="eastAsia" w:ascii="思源黑体 CN Medium" w:hAnsi="思源黑体 CN Medium" w:eastAsia="思源黑体 CN Medium" w:cs="思源黑体 CN Medium"/>
              </w:rPr>
            </w:pPr>
            <w:r>
              <w:rPr>
                <w:rFonts w:hint="eastAsia" w:ascii="思源黑体 CN Medium" w:hAnsi="思源黑体 CN Medium" w:eastAsia="思源黑体 CN Medium" w:cs="思源黑体 CN Medium"/>
              </w:rPr>
              <w:drawing>
                <wp:anchor distT="0" distB="0" distL="114300" distR="114300" simplePos="0" relativeHeight="2650801152" behindDoc="1" locked="0" layoutInCell="1" allowOverlap="1">
                  <wp:simplePos x="0" y="0"/>
                  <wp:positionH relativeFrom="character">
                    <wp:posOffset>635</wp:posOffset>
                  </wp:positionH>
                  <wp:positionV relativeFrom="line">
                    <wp:posOffset>141605</wp:posOffset>
                  </wp:positionV>
                  <wp:extent cx="6094730" cy="254000"/>
                  <wp:effectExtent l="0" t="0" r="1270" b="12700"/>
                  <wp:wrapNone/>
                  <wp:docPr id="5" name="图片 4" descr="C:\Users\Administrator\Desktop\图片9.png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Users\Administrator\Desktop\图片9.png图片9"/>
                          <pic:cNvPicPr>
                            <a:picLocks noChangeAspect="1"/>
                          </pic:cNvPicPr>
                        </pic:nvPicPr>
                        <pic:blipFill>
                          <a:blip r:embed="rId6"/>
                          <a:stretch>
                            <a:fillRect/>
                          </a:stretch>
                        </pic:blipFill>
                        <pic:spPr>
                          <a:xfrm>
                            <a:off x="0" y="0"/>
                            <a:ext cx="6094730" cy="254000"/>
                          </a:xfrm>
                          <a:prstGeom prst="rect">
                            <a:avLst/>
                          </a:prstGeom>
                          <a:noFill/>
                          <a:ln>
                            <a:noFill/>
                          </a:ln>
                        </pic:spPr>
                      </pic:pic>
                    </a:graphicData>
                  </a:graphic>
                </wp:anchor>
              </w:drawing>
            </w:r>
            <w:r>
              <w:rPr>
                <w:rFonts w:hint="eastAsia" w:ascii="思源黑体 CN Medium" w:hAnsi="思源黑体 CN Medium" w:eastAsia="思源黑体 CN Medium" w:cs="思源黑体 CN Medium"/>
                <w:b/>
                <w:color w:val="FFFFFF"/>
                <w:sz w:val="24"/>
                <w:szCs w:val="24"/>
              </w:rPr>
              <w:t xml:space="preserve"> </w:t>
            </w:r>
            <w:r>
              <w:rPr>
                <w:rFonts w:hint="eastAsia" w:ascii="思源黑体 CN Medium" w:hAnsi="思源黑体 CN Medium" w:eastAsia="思源黑体 CN Medium" w:cs="思源黑体 CN Medium"/>
                <w:b/>
                <w:color w:val="FFFFFF"/>
                <w:sz w:val="24"/>
                <w:szCs w:val="24"/>
                <w:lang w:val="en-US" w:eastAsia="zh-CN"/>
              </w:rPr>
              <w:t xml:space="preserve"> </w:t>
            </w:r>
            <w:r>
              <w:rPr>
                <w:rFonts w:hint="eastAsia" w:ascii="思源黑体 CN Medium" w:hAnsi="思源黑体 CN Medium" w:eastAsia="思源黑体 CN Medium" w:cs="思源黑体 CN Medium"/>
                <w:b/>
                <w:color w:val="FFFFFF"/>
                <w:sz w:val="24"/>
                <w:szCs w:val="24"/>
              </w:rPr>
              <w:t xml:space="preserve"> </w:t>
            </w:r>
            <w:r>
              <w:rPr>
                <w:rFonts w:hint="eastAsia" w:eastAsiaTheme="minorEastAsia"/>
                <w:lang w:eastAsia="zh-CN"/>
              </w:rPr>
              <w:drawing>
                <wp:inline distT="0" distB="0" distL="114300" distR="114300">
                  <wp:extent cx="172720" cy="172720"/>
                  <wp:effectExtent l="0" t="0" r="17780" b="17780"/>
                  <wp:docPr id="38" name="图片 38" descr="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experience"/>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72720" cy="172720"/>
                          </a:xfrm>
                          <a:prstGeom prst="rect">
                            <a:avLst/>
                          </a:prstGeom>
                        </pic:spPr>
                      </pic:pic>
                    </a:graphicData>
                  </a:graphic>
                </wp:inline>
              </w:drawing>
            </w:r>
          </w:p>
        </w:tc>
        <w:tc>
          <w:tcPr>
            <w:tcW w:w="9131" w:type="dxa"/>
            <w:gridSpan w:val="4"/>
            <w:tcBorders>
              <w:top w:val="nil"/>
              <w:left w:val="nil"/>
              <w:bottom w:val="nil"/>
              <w:right w:val="nil"/>
            </w:tcBorders>
            <w:vAlign w:val="top"/>
          </w:tcPr>
          <w:p>
            <w:pPr>
              <w:jc w:val="both"/>
              <w:rPr>
                <w:rFonts w:hint="eastAsia" w:ascii="思源黑体 CN Medium" w:hAnsi="思源黑体 CN Medium" w:eastAsia="思源黑体 CN Medium" w:cs="思源黑体 CN Medium"/>
                <w:b/>
                <w:color w:val="FFFFFF"/>
                <w:sz w:val="24"/>
                <w:szCs w:val="24"/>
              </w:rPr>
            </w:pPr>
          </w:p>
          <w:p>
            <w:pPr>
              <w:jc w:val="both"/>
              <w:rPr>
                <w:rFonts w:hint="eastAsia" w:ascii="思源黑体 CN Medium" w:hAnsi="思源黑体 CN Medium" w:eastAsia="思源黑体 CN Medium" w:cs="思源黑体 CN Medium"/>
              </w:rPr>
            </w:pPr>
            <w:r>
              <w:rPr>
                <w:rFonts w:hint="eastAsia" w:ascii="思源黑体 CN Medium" w:hAnsi="思源黑体 CN Medium" w:eastAsia="思源黑体 CN Medium" w:cs="思源黑体 CN Medium"/>
                <w:b/>
                <w:color w:val="FFFFFF"/>
                <w:sz w:val="24"/>
                <w:szCs w:val="24"/>
              </w:rPr>
              <w:t>工作经历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300" w:hRule="atLeast"/>
        </w:trPr>
        <w:tc>
          <w:tcPr>
            <w:tcW w:w="1800" w:type="dxa"/>
            <w:gridSpan w:val="2"/>
            <w:tcBorders>
              <w:top w:val="nil"/>
              <w:left w:val="nil"/>
              <w:bottom w:val="nil"/>
              <w:right w:val="nil"/>
            </w:tcBorders>
          </w:tcPr>
          <w:p>
            <w:pPr>
              <w:rPr>
                <w:rFonts w:hint="eastAsia" w:ascii="思源黑体 CN Medium" w:hAnsi="思源黑体 CN Medium" w:eastAsia="思源黑体 CN Medium" w:cs="思源黑体 CN Medium"/>
              </w:rPr>
            </w:pPr>
            <w:r>
              <w:rPr>
                <w:rFonts w:hint="eastAsia" w:ascii="思源黑体 CN Medium" w:hAnsi="思源黑体 CN Medium" w:eastAsia="思源黑体 CN Medium" w:cs="思源黑体 CN Medium"/>
                <w:color w:val="FFFFFF" w:themeColor="background1"/>
              </w:rPr>
              <w:drawing>
                <wp:anchor distT="0" distB="0" distL="114300" distR="114300" simplePos="0" relativeHeight="2650800128" behindDoc="1" locked="0" layoutInCell="1" allowOverlap="1">
                  <wp:simplePos x="0" y="0"/>
                  <wp:positionH relativeFrom="page">
                    <wp:posOffset>-1803400</wp:posOffset>
                  </wp:positionH>
                  <wp:positionV relativeFrom="line">
                    <wp:posOffset>2387600</wp:posOffset>
                  </wp:positionV>
                  <wp:extent cx="3647440" cy="4555490"/>
                  <wp:effectExtent l="0" t="615315" r="0" b="620395"/>
                  <wp:wrapNone/>
                  <wp:docPr id="1" name="图片 8" descr="J:\素材\pen-5015501_1280.pngpen-501550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J:\素材\pen-5015501_1280.pngpen-5015501_1280"/>
                          <pic:cNvPicPr>
                            <a:picLocks noChangeAspect="1"/>
                          </pic:cNvPicPr>
                        </pic:nvPicPr>
                        <pic:blipFill>
                          <a:blip r:embed="rId11"/>
                          <a:srcRect/>
                          <a:stretch>
                            <a:fillRect/>
                          </a:stretch>
                        </pic:blipFill>
                        <pic:spPr>
                          <a:xfrm rot="2100000">
                            <a:off x="0" y="0"/>
                            <a:ext cx="3647440" cy="4555490"/>
                          </a:xfrm>
                          <a:prstGeom prst="rect">
                            <a:avLst/>
                          </a:prstGeom>
                          <a:noFill/>
                          <a:ln>
                            <a:noFill/>
                          </a:ln>
                        </pic:spPr>
                      </pic:pic>
                    </a:graphicData>
                  </a:graphic>
                </wp:anchor>
              </w:drawing>
            </w:r>
          </w:p>
        </w:tc>
        <w:tc>
          <w:tcPr>
            <w:tcW w:w="7900" w:type="dxa"/>
            <w:gridSpan w:val="3"/>
            <w:tcBorders>
              <w:top w:val="nil"/>
              <w:left w:val="nil"/>
              <w:bottom w:val="nil"/>
              <w:right w:val="nil"/>
            </w:tcBorders>
          </w:tcPr>
          <w:tbl>
            <w:tblPr>
              <w:tblStyle w:val="2"/>
              <w:tblW w:w="0" w:type="auto"/>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10" w:type="dxa"/>
                <w:left w:w="10" w:type="dxa"/>
                <w:bottom w:w="10" w:type="dxa"/>
                <w:right w:w="10" w:type="dxa"/>
              </w:tblCellMar>
            </w:tblPr>
            <w:tblGrid>
              <w:gridCol w:w="2615"/>
              <w:gridCol w:w="2609"/>
              <w:gridCol w:w="261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300" w:hRule="atLeast"/>
              </w:trPr>
              <w:tc>
                <w:tcPr>
                  <w:tcW w:w="2615" w:type="dxa"/>
                  <w:tcBorders>
                    <w:top w:val="nil"/>
                    <w:left w:val="nil"/>
                    <w:bottom w:val="nil"/>
                    <w:right w:val="nil"/>
                  </w:tcBorders>
                </w:tcPr>
                <w:p>
                  <w:pPr>
                    <w:rPr>
                      <w:rFonts w:hint="eastAsia" w:ascii="思源黑体 CN Medium" w:hAnsi="思源黑体 CN Medium" w:eastAsia="思源黑体 CN Medium" w:cs="思源黑体 CN Medium"/>
                      <w:color w:val="F3C19F"/>
                      <w:sz w:val="24"/>
                      <w:szCs w:val="24"/>
                      <w:lang w:val="en-US" w:eastAsia="zh-CN"/>
                    </w:rPr>
                  </w:pPr>
                  <w:r>
                    <w:rPr>
                      <w:rFonts w:hint="eastAsia" w:ascii="思源黑体 CN Medium" w:hAnsi="思源黑体 CN Medium" w:eastAsia="思源黑体 CN Medium" w:cs="思源黑体 CN Medium"/>
                      <w:b/>
                      <w:color w:val="F3C19F"/>
                      <w:sz w:val="24"/>
                      <w:szCs w:val="24"/>
                    </w:rPr>
                    <w:t>201</w:t>
                  </w:r>
                  <w:r>
                    <w:rPr>
                      <w:rFonts w:hint="eastAsia" w:ascii="思源黑体 CN Medium" w:hAnsi="思源黑体 CN Medium" w:eastAsia="思源黑体 CN Medium" w:cs="思源黑体 CN Medium"/>
                      <w:b/>
                      <w:color w:val="F3C19F"/>
                      <w:sz w:val="24"/>
                      <w:szCs w:val="24"/>
                      <w:lang w:val="en-US" w:eastAsia="zh-CN"/>
                    </w:rPr>
                    <w:t>8</w:t>
                  </w:r>
                  <w:r>
                    <w:rPr>
                      <w:rFonts w:hint="eastAsia" w:ascii="思源黑体 CN Medium" w:hAnsi="思源黑体 CN Medium" w:eastAsia="思源黑体 CN Medium" w:cs="思源黑体 CN Medium"/>
                      <w:b/>
                      <w:color w:val="F3C19F"/>
                      <w:sz w:val="24"/>
                      <w:szCs w:val="24"/>
                    </w:rPr>
                    <w:t>/0</w:t>
                  </w:r>
                  <w:r>
                    <w:rPr>
                      <w:rFonts w:hint="eastAsia" w:ascii="思源黑体 CN Medium" w:hAnsi="思源黑体 CN Medium" w:eastAsia="思源黑体 CN Medium" w:cs="思源黑体 CN Medium"/>
                      <w:b/>
                      <w:color w:val="F3C19F"/>
                      <w:sz w:val="24"/>
                      <w:szCs w:val="24"/>
                      <w:lang w:val="en-US" w:eastAsia="zh-CN"/>
                    </w:rPr>
                    <w:t>3</w:t>
                  </w:r>
                  <w:r>
                    <w:rPr>
                      <w:rFonts w:hint="eastAsia" w:ascii="思源黑体 CN Medium" w:hAnsi="思源黑体 CN Medium" w:eastAsia="思源黑体 CN Medium" w:cs="思源黑体 CN Medium"/>
                      <w:b/>
                      <w:color w:val="F3C19F"/>
                      <w:sz w:val="24"/>
                      <w:szCs w:val="24"/>
                    </w:rPr>
                    <w:t xml:space="preserve"> - </w:t>
                  </w:r>
                  <w:r>
                    <w:rPr>
                      <w:rFonts w:hint="eastAsia" w:ascii="思源黑体 CN Medium" w:hAnsi="思源黑体 CN Medium" w:eastAsia="思源黑体 CN Medium" w:cs="思源黑体 CN Medium"/>
                      <w:b/>
                      <w:color w:val="F3C19F"/>
                      <w:sz w:val="24"/>
                      <w:szCs w:val="24"/>
                      <w:lang w:eastAsia="zh-CN"/>
                    </w:rPr>
                    <w:t>至今</w:t>
                  </w:r>
                </w:p>
              </w:tc>
              <w:tc>
                <w:tcPr>
                  <w:tcW w:w="2609" w:type="dxa"/>
                  <w:tcBorders>
                    <w:top w:val="nil"/>
                    <w:left w:val="nil"/>
                    <w:bottom w:val="nil"/>
                    <w:right w:val="nil"/>
                  </w:tcBorders>
                </w:tcPr>
                <w:p>
                  <w:pPr>
                    <w:rPr>
                      <w:rFonts w:hint="eastAsia" w:ascii="思源黑体 CN Medium" w:hAnsi="思源黑体 CN Medium" w:eastAsia="思源黑体 CN Medium" w:cs="思源黑体 CN Medium"/>
                      <w:color w:val="F3C19F"/>
                      <w:sz w:val="24"/>
                      <w:szCs w:val="24"/>
                    </w:rPr>
                  </w:pPr>
                  <w:r>
                    <w:rPr>
                      <w:rFonts w:hint="eastAsia" w:ascii="思源黑体 CN Medium" w:hAnsi="思源黑体 CN Medium" w:eastAsia="思源黑体 CN Medium" w:cs="思源黑体 CN Medium"/>
                      <w:b/>
                      <w:color w:val="F3C19F"/>
                      <w:sz w:val="24"/>
                      <w:szCs w:val="24"/>
                      <w:lang w:eastAsia="zh-CN"/>
                    </w:rPr>
                    <w:t>万科阳光集团</w:t>
                  </w:r>
                  <w:r>
                    <w:rPr>
                      <w:rFonts w:hint="eastAsia" w:ascii="思源黑体 CN Medium" w:hAnsi="思源黑体 CN Medium" w:eastAsia="思源黑体 CN Medium" w:cs="思源黑体 CN Medium"/>
                      <w:b/>
                      <w:color w:val="F3C19F"/>
                      <w:sz w:val="24"/>
                      <w:szCs w:val="24"/>
                    </w:rPr>
                    <w:t>有限公司</w:t>
                  </w:r>
                </w:p>
              </w:tc>
              <w:tc>
                <w:tcPr>
                  <w:tcW w:w="2611" w:type="dxa"/>
                  <w:tcBorders>
                    <w:top w:val="nil"/>
                    <w:left w:val="nil"/>
                    <w:bottom w:val="nil"/>
                    <w:right w:val="nil"/>
                  </w:tcBorders>
                </w:tcPr>
                <w:p>
                  <w:pPr>
                    <w:jc w:val="right"/>
                    <w:rPr>
                      <w:rFonts w:hint="eastAsia" w:ascii="思源黑体 CN Medium" w:hAnsi="思源黑体 CN Medium" w:eastAsia="思源黑体 CN Medium" w:cs="思源黑体 CN Medium"/>
                      <w:color w:val="F3C19F"/>
                      <w:sz w:val="24"/>
                      <w:szCs w:val="24"/>
                      <w:lang w:eastAsia="zh-CN"/>
                    </w:rPr>
                  </w:pPr>
                  <w:r>
                    <w:rPr>
                      <w:rFonts w:hint="eastAsia" w:ascii="思源黑体 CN Medium" w:hAnsi="思源黑体 CN Medium" w:eastAsia="思源黑体 CN Medium" w:cs="思源黑体 CN Medium"/>
                      <w:b/>
                      <w:color w:val="F3C19F"/>
                      <w:sz w:val="24"/>
                      <w:szCs w:val="24"/>
                      <w:lang w:eastAsia="zh-CN"/>
                    </w:rPr>
                    <w:t>财务会计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7835" w:type="dxa"/>
                  <w:gridSpan w:val="3"/>
                  <w:tcBorders>
                    <w:top w:val="nil"/>
                    <w:left w:val="nil"/>
                    <w:bottom w:val="nil"/>
                    <w:right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思源黑体 CN Medium" w:hAnsi="思源黑体 CN Medium" w:eastAsia="思源黑体 CN Medium" w:cs="思源黑体 CN Medium"/>
                      <w:color w:val="3F3F3F" w:themeColor="text1" w:themeTint="BF"/>
                      <w:sz w:val="24"/>
                      <w:szCs w:val="24"/>
                    </w:rPr>
                  </w:pPr>
                  <w:r>
                    <w:rPr>
                      <w:rFonts w:hint="eastAsia" w:ascii="思源黑体 CN Medium" w:hAnsi="思源黑体 CN Medium" w:eastAsia="思源黑体 CN Medium" w:cs="思源黑体 CN Medium"/>
                      <w:color w:val="3F3F3F" w:themeColor="text1" w:themeTint="BF"/>
                      <w:sz w:val="24"/>
                      <w:szCs w:val="24"/>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思源黑体 CN Medium" w:hAnsi="思源黑体 CN Medium" w:eastAsia="思源黑体 CN Medium" w:cs="思源黑体 CN Medium"/>
                      <w:sz w:val="24"/>
                      <w:szCs w:val="24"/>
                      <w:lang w:eastAsia="zh-CN"/>
                    </w:rPr>
                  </w:pPr>
                  <w:r>
                    <w:rPr>
                      <w:rFonts w:hint="eastAsia" w:ascii="思源黑体 CN Medium" w:hAnsi="思源黑体 CN Medium" w:eastAsia="思源黑体 CN Medium" w:cs="思源黑体 CN Medium"/>
                      <w:color w:val="3F3F3F" w:themeColor="text1" w:themeTint="BF"/>
                      <w:sz w:val="24"/>
                      <w:szCs w:val="24"/>
                    </w:rPr>
                    <w:t>1、财务核算：根据财务制度，完成各项费用开支、各款项支付审核；完成收入及成本凭证制单；各项费用计提；</w:t>
                  </w:r>
                  <w:r>
                    <w:rPr>
                      <w:rFonts w:hint="eastAsia" w:ascii="思源黑体 CN Medium" w:hAnsi="思源黑体 CN Medium" w:eastAsia="思源黑体 CN Medium" w:cs="思源黑体 CN Medium"/>
                      <w:color w:val="3F3F3F" w:themeColor="text1" w:themeTint="BF"/>
                      <w:sz w:val="24"/>
                      <w:szCs w:val="24"/>
                    </w:rPr>
                    <w:br w:type="textWrapping"/>
                  </w:r>
                  <w:r>
                    <w:rPr>
                      <w:rFonts w:hint="eastAsia" w:ascii="思源黑体 CN Medium" w:hAnsi="思源黑体 CN Medium" w:eastAsia="思源黑体 CN Medium" w:cs="思源黑体 CN Medium"/>
                      <w:color w:val="3F3F3F" w:themeColor="text1" w:themeTint="BF"/>
                      <w:sz w:val="24"/>
                      <w:szCs w:val="24"/>
                    </w:rPr>
                    <w:t>2、报表编报：及时、准确完成月度、季度、年度财务报表编报；及时完成预算报表编制；</w:t>
                  </w:r>
                  <w:r>
                    <w:rPr>
                      <w:rFonts w:hint="eastAsia" w:ascii="思源黑体 CN Medium" w:hAnsi="思源黑体 CN Medium" w:eastAsia="思源黑体 CN Medium" w:cs="思源黑体 CN Medium"/>
                      <w:color w:val="3F3F3F" w:themeColor="text1" w:themeTint="BF"/>
                      <w:sz w:val="24"/>
                      <w:szCs w:val="24"/>
                    </w:rPr>
                    <w:br w:type="textWrapping"/>
                  </w:r>
                  <w:r>
                    <w:rPr>
                      <w:rFonts w:hint="eastAsia" w:ascii="思源黑体 CN Medium" w:hAnsi="思源黑体 CN Medium" w:eastAsia="思源黑体 CN Medium" w:cs="思源黑体 CN Medium"/>
                      <w:color w:val="3F3F3F" w:themeColor="text1" w:themeTint="BF"/>
                      <w:sz w:val="24"/>
                      <w:szCs w:val="24"/>
                    </w:rPr>
                    <w:t>3、税务管理：密切关注相关税收政策变动，负责及时、准确完成税务核算、税收报表编制、税务申报、税务检查及评估；与税务局保持较好外联关系</w:t>
                  </w:r>
                  <w:r>
                    <w:rPr>
                      <w:rFonts w:hint="eastAsia" w:ascii="思源黑体 CN Medium" w:hAnsi="思源黑体 CN Medium" w:eastAsia="思源黑体 CN Medium" w:cs="思源黑体 CN Medium"/>
                      <w:color w:val="3F3F3F" w:themeColor="text1" w:themeTint="BF"/>
                      <w:sz w:val="24"/>
                      <w:szCs w:val="24"/>
                      <w:lang w:eastAsia="zh-CN"/>
                    </w:rPr>
                    <w:t>。</w:t>
                  </w:r>
                </w:p>
              </w:tc>
            </w:tr>
          </w:tbl>
          <w:p>
            <w:pPr>
              <w:rPr>
                <w:rFonts w:hint="eastAsia" w:ascii="思源黑体 CN Medium" w:hAnsi="思源黑体 CN Medium" w:eastAsia="思源黑体 CN Medium" w:cs="思源黑体 CN Medium"/>
                <w:sz w:val="24"/>
                <w:szCs w:val="24"/>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300" w:hRule="atLeast"/>
        </w:trPr>
        <w:tc>
          <w:tcPr>
            <w:tcW w:w="1800" w:type="dxa"/>
            <w:gridSpan w:val="2"/>
            <w:tcBorders>
              <w:top w:val="nil"/>
              <w:left w:val="nil"/>
              <w:bottom w:val="nil"/>
              <w:right w:val="nil"/>
            </w:tcBorders>
          </w:tcPr>
          <w:p>
            <w:pPr>
              <w:rPr>
                <w:rFonts w:hint="eastAsia" w:ascii="思源黑体 CN Medium" w:hAnsi="思源黑体 CN Medium" w:eastAsia="思源黑体 CN Medium" w:cs="思源黑体 CN Medium"/>
              </w:rPr>
            </w:pPr>
            <w:r>
              <w:rPr>
                <w:rFonts w:hint="eastAsia" w:ascii="思源黑体 CN Medium" w:hAnsi="思源黑体 CN Medium" w:eastAsia="思源黑体 CN Medium" w:cs="思源黑体 CN Medium"/>
                <w:color w:val="FFFFFF" w:themeColor="background1"/>
              </w:rPr>
              <w:drawing>
                <wp:anchor distT="0" distB="0" distL="114300" distR="114300" simplePos="0" relativeHeight="251659264" behindDoc="1" locked="0" layoutInCell="1" allowOverlap="1">
                  <wp:simplePos x="0" y="0"/>
                  <wp:positionH relativeFrom="page">
                    <wp:posOffset>129540</wp:posOffset>
                  </wp:positionH>
                  <wp:positionV relativeFrom="line">
                    <wp:posOffset>2638425</wp:posOffset>
                  </wp:positionV>
                  <wp:extent cx="2198370" cy="2746375"/>
                  <wp:effectExtent l="73660" t="0" r="75565" b="13335"/>
                  <wp:wrapNone/>
                  <wp:docPr id="3" name="图片 8" descr="J:\素材\pen-5015501_1280.pngpen-501550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J:\素材\pen-5015501_1280.pngpen-5015501_1280"/>
                          <pic:cNvPicPr>
                            <a:picLocks noChangeAspect="1"/>
                          </pic:cNvPicPr>
                        </pic:nvPicPr>
                        <pic:blipFill>
                          <a:blip r:embed="rId11"/>
                          <a:srcRect/>
                          <a:stretch>
                            <a:fillRect/>
                          </a:stretch>
                        </pic:blipFill>
                        <pic:spPr>
                          <a:xfrm rot="5640000">
                            <a:off x="0" y="0"/>
                            <a:ext cx="2198370" cy="2746375"/>
                          </a:xfrm>
                          <a:prstGeom prst="rect">
                            <a:avLst/>
                          </a:prstGeom>
                          <a:noFill/>
                          <a:ln>
                            <a:noFill/>
                          </a:ln>
                        </pic:spPr>
                      </pic:pic>
                    </a:graphicData>
                  </a:graphic>
                </wp:anchor>
              </w:drawing>
            </w:r>
          </w:p>
        </w:tc>
        <w:tc>
          <w:tcPr>
            <w:tcW w:w="7900" w:type="dxa"/>
            <w:gridSpan w:val="3"/>
            <w:tcBorders>
              <w:top w:val="nil"/>
              <w:left w:val="nil"/>
              <w:bottom w:val="nil"/>
              <w:right w:val="nil"/>
            </w:tcBorders>
          </w:tcPr>
          <w:tbl>
            <w:tblPr>
              <w:tblStyle w:val="2"/>
              <w:tblW w:w="0" w:type="auto"/>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autofit"/>
              <w:tblCellMar>
                <w:top w:w="10" w:type="dxa"/>
                <w:left w:w="10" w:type="dxa"/>
                <w:bottom w:w="10" w:type="dxa"/>
                <w:right w:w="10" w:type="dxa"/>
              </w:tblCellMar>
            </w:tblPr>
            <w:tblGrid>
              <w:gridCol w:w="2616"/>
              <w:gridCol w:w="2609"/>
              <w:gridCol w:w="261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2616" w:type="dxa"/>
                  <w:tcBorders>
                    <w:top w:val="nil"/>
                    <w:left w:val="nil"/>
                    <w:bottom w:val="nil"/>
                    <w:right w:val="nil"/>
                  </w:tcBorders>
                </w:tcPr>
                <w:p>
                  <w:pPr>
                    <w:rPr>
                      <w:rFonts w:hint="eastAsia" w:ascii="思源黑体 CN Medium" w:hAnsi="思源黑体 CN Medium" w:eastAsia="思源黑体 CN Medium" w:cs="思源黑体 CN Medium"/>
                      <w:color w:val="F3C19F"/>
                      <w:sz w:val="24"/>
                      <w:szCs w:val="24"/>
                      <w:lang w:val="en-US" w:eastAsia="zh-CN"/>
                    </w:rPr>
                  </w:pPr>
                  <w:r>
                    <w:rPr>
                      <w:rFonts w:hint="eastAsia" w:ascii="思源黑体 CN Medium" w:hAnsi="思源黑体 CN Medium" w:eastAsia="思源黑体 CN Medium" w:cs="思源黑体 CN Medium"/>
                      <w:b/>
                      <w:color w:val="F3C19F"/>
                      <w:sz w:val="24"/>
                      <w:szCs w:val="24"/>
                    </w:rPr>
                    <w:t>201</w:t>
                  </w:r>
                  <w:r>
                    <w:rPr>
                      <w:rFonts w:hint="eastAsia" w:ascii="思源黑体 CN Medium" w:hAnsi="思源黑体 CN Medium" w:eastAsia="思源黑体 CN Medium" w:cs="思源黑体 CN Medium"/>
                      <w:b/>
                      <w:color w:val="F3C19F"/>
                      <w:sz w:val="24"/>
                      <w:szCs w:val="24"/>
                      <w:lang w:val="en-US" w:eastAsia="zh-CN"/>
                    </w:rPr>
                    <w:t>6</w:t>
                  </w:r>
                  <w:r>
                    <w:rPr>
                      <w:rFonts w:hint="eastAsia" w:ascii="思源黑体 CN Medium" w:hAnsi="思源黑体 CN Medium" w:eastAsia="思源黑体 CN Medium" w:cs="思源黑体 CN Medium"/>
                      <w:b/>
                      <w:color w:val="F3C19F"/>
                      <w:sz w:val="24"/>
                      <w:szCs w:val="24"/>
                    </w:rPr>
                    <w:t>/0</w:t>
                  </w:r>
                  <w:r>
                    <w:rPr>
                      <w:rFonts w:hint="eastAsia" w:ascii="思源黑体 CN Medium" w:hAnsi="思源黑体 CN Medium" w:eastAsia="思源黑体 CN Medium" w:cs="思源黑体 CN Medium"/>
                      <w:b/>
                      <w:color w:val="F3C19F"/>
                      <w:sz w:val="24"/>
                      <w:szCs w:val="24"/>
                      <w:lang w:val="en-US" w:eastAsia="zh-CN"/>
                    </w:rPr>
                    <w:t>9</w:t>
                  </w:r>
                  <w:r>
                    <w:rPr>
                      <w:rFonts w:hint="eastAsia" w:ascii="思源黑体 CN Medium" w:hAnsi="思源黑体 CN Medium" w:eastAsia="思源黑体 CN Medium" w:cs="思源黑体 CN Medium"/>
                      <w:b/>
                      <w:color w:val="F3C19F"/>
                      <w:sz w:val="24"/>
                      <w:szCs w:val="24"/>
                    </w:rPr>
                    <w:t xml:space="preserve"> - 201</w:t>
                  </w:r>
                  <w:r>
                    <w:rPr>
                      <w:rFonts w:hint="eastAsia" w:ascii="思源黑体 CN Medium" w:hAnsi="思源黑体 CN Medium" w:eastAsia="思源黑体 CN Medium" w:cs="思源黑体 CN Medium"/>
                      <w:b/>
                      <w:color w:val="F3C19F"/>
                      <w:sz w:val="24"/>
                      <w:szCs w:val="24"/>
                      <w:lang w:val="en-US" w:eastAsia="zh-CN"/>
                    </w:rPr>
                    <w:t>8</w:t>
                  </w:r>
                  <w:r>
                    <w:rPr>
                      <w:rFonts w:hint="eastAsia" w:ascii="思源黑体 CN Medium" w:hAnsi="思源黑体 CN Medium" w:eastAsia="思源黑体 CN Medium" w:cs="思源黑体 CN Medium"/>
                      <w:b/>
                      <w:color w:val="F3C19F"/>
                      <w:sz w:val="24"/>
                      <w:szCs w:val="24"/>
                    </w:rPr>
                    <w:t>/</w:t>
                  </w:r>
                  <w:r>
                    <w:rPr>
                      <w:rFonts w:hint="eastAsia" w:ascii="思源黑体 CN Medium" w:hAnsi="思源黑体 CN Medium" w:eastAsia="思源黑体 CN Medium" w:cs="思源黑体 CN Medium"/>
                      <w:b/>
                      <w:color w:val="F3C19F"/>
                      <w:sz w:val="24"/>
                      <w:szCs w:val="24"/>
                      <w:lang w:val="en-US" w:eastAsia="zh-CN"/>
                    </w:rPr>
                    <w:t>02</w:t>
                  </w:r>
                </w:p>
              </w:tc>
              <w:tc>
                <w:tcPr>
                  <w:tcW w:w="2609" w:type="dxa"/>
                  <w:tcBorders>
                    <w:top w:val="nil"/>
                    <w:left w:val="nil"/>
                    <w:bottom w:val="nil"/>
                    <w:right w:val="nil"/>
                  </w:tcBorders>
                </w:tcPr>
                <w:p>
                  <w:pPr>
                    <w:rPr>
                      <w:rFonts w:hint="eastAsia" w:ascii="思源黑体 CN Medium" w:hAnsi="思源黑体 CN Medium" w:eastAsia="思源黑体 CN Medium" w:cs="思源黑体 CN Medium"/>
                      <w:color w:val="F3C19F"/>
                      <w:sz w:val="24"/>
                      <w:szCs w:val="24"/>
                    </w:rPr>
                  </w:pPr>
                  <w:r>
                    <w:rPr>
                      <w:rFonts w:hint="eastAsia" w:ascii="思源黑体 CN Medium" w:hAnsi="思源黑体 CN Medium" w:eastAsia="思源黑体 CN Medium" w:cs="思源黑体 CN Medium"/>
                      <w:b/>
                      <w:color w:val="F3C19F"/>
                      <w:sz w:val="24"/>
                      <w:szCs w:val="24"/>
                      <w:lang w:eastAsia="zh-CN"/>
                    </w:rPr>
                    <w:t>北京青联科技</w:t>
                  </w:r>
                  <w:r>
                    <w:rPr>
                      <w:rFonts w:hint="eastAsia" w:ascii="思源黑体 CN Medium" w:hAnsi="思源黑体 CN Medium" w:eastAsia="思源黑体 CN Medium" w:cs="思源黑体 CN Medium"/>
                      <w:b/>
                      <w:color w:val="F3C19F"/>
                      <w:sz w:val="24"/>
                      <w:szCs w:val="24"/>
                    </w:rPr>
                    <w:t>有限公司</w:t>
                  </w:r>
                </w:p>
              </w:tc>
              <w:tc>
                <w:tcPr>
                  <w:tcW w:w="2610" w:type="dxa"/>
                  <w:tcBorders>
                    <w:top w:val="nil"/>
                    <w:left w:val="nil"/>
                    <w:bottom w:val="nil"/>
                    <w:right w:val="nil"/>
                  </w:tcBorders>
                </w:tcPr>
                <w:p>
                  <w:pPr>
                    <w:jc w:val="right"/>
                    <w:rPr>
                      <w:rFonts w:hint="eastAsia" w:ascii="思源黑体 CN Medium" w:hAnsi="思源黑体 CN Medium" w:eastAsia="思源黑体 CN Medium" w:cs="思源黑体 CN Medium"/>
                      <w:color w:val="F3C19F"/>
                      <w:sz w:val="24"/>
                      <w:szCs w:val="24"/>
                      <w:lang w:eastAsia="zh-CN"/>
                    </w:rPr>
                  </w:pPr>
                  <w:r>
                    <w:rPr>
                      <w:rFonts w:hint="eastAsia" w:ascii="思源黑体 CN Medium" w:hAnsi="思源黑体 CN Medium" w:eastAsia="思源黑体 CN Medium" w:cs="思源黑体 CN Medium"/>
                      <w:b/>
                      <w:color w:val="F3C19F"/>
                      <w:sz w:val="24"/>
                      <w:szCs w:val="24"/>
                      <w:lang w:eastAsia="zh-CN"/>
                    </w:rPr>
                    <w:t>财务会计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0" w:type="dxa"/>
                  <w:left w:w="10" w:type="dxa"/>
                  <w:bottom w:w="10" w:type="dxa"/>
                  <w:right w:w="10" w:type="dxa"/>
                </w:tblCellMar>
              </w:tblPrEx>
              <w:trPr>
                <w:trHeight w:val="300" w:hRule="atLeast"/>
              </w:trPr>
              <w:tc>
                <w:tcPr>
                  <w:tcW w:w="7835" w:type="dxa"/>
                  <w:gridSpan w:val="3"/>
                  <w:tcBorders>
                    <w:top w:val="nil"/>
                    <w:left w:val="nil"/>
                    <w:bottom w:val="nil"/>
                    <w:right w:val="nil"/>
                  </w:tcBorders>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思源黑体 CN Medium" w:hAnsi="思源黑体 CN Medium" w:eastAsia="思源黑体 CN Medium" w:cs="思源黑体 CN Medium"/>
                      <w:color w:val="3F3F3F" w:themeColor="text1" w:themeTint="BF"/>
                      <w:sz w:val="24"/>
                      <w:szCs w:val="24"/>
                    </w:rPr>
                  </w:pPr>
                  <w:r>
                    <w:rPr>
                      <w:rFonts w:hint="eastAsia" w:ascii="思源黑体 CN Medium" w:hAnsi="思源黑体 CN Medium" w:eastAsia="思源黑体 CN Medium" w:cs="思源黑体 CN Medium"/>
                      <w:color w:val="3F3F3F" w:themeColor="text1" w:themeTint="BF"/>
                      <w:sz w:val="24"/>
                      <w:szCs w:val="24"/>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思源黑体 CN Medium" w:hAnsi="思源黑体 CN Medium" w:eastAsia="思源黑体 CN Medium" w:cs="思源黑体 CN Medium"/>
                      <w:i w:val="0"/>
                      <w:caps w:val="0"/>
                      <w:color w:val="3F3F3F" w:themeColor="text1" w:themeTint="BF"/>
                      <w:spacing w:val="0"/>
                      <w:kern w:val="0"/>
                      <w:sz w:val="24"/>
                      <w:szCs w:val="24"/>
                      <w:shd w:val="clear" w:fill="FFFFFF"/>
                      <w:lang w:val="en-US" w:eastAsia="zh-CN" w:bidi="ar"/>
                    </w:rPr>
                  </w:pPr>
                  <w:r>
                    <w:rPr>
                      <w:rFonts w:hint="eastAsia" w:ascii="思源黑体 CN Medium" w:hAnsi="思源黑体 CN Medium" w:eastAsia="思源黑体 CN Medium" w:cs="思源黑体 CN Medium"/>
                      <w:i w:val="0"/>
                      <w:caps w:val="0"/>
                      <w:color w:val="3F3F3F" w:themeColor="text1" w:themeTint="BF"/>
                      <w:spacing w:val="0"/>
                      <w:kern w:val="0"/>
                      <w:sz w:val="24"/>
                      <w:szCs w:val="24"/>
                      <w:shd w:val="clear" w:fill="FFFFFF"/>
                      <w:lang w:val="en-US" w:eastAsia="zh-CN" w:bidi="ar"/>
                    </w:rPr>
                    <w:t>1、严格执行各项财务制度，对费用报销单据作最终的审查并打印；</w:t>
                  </w:r>
                </w:p>
                <w:p>
                  <w:pPr>
                    <w:spacing w:line="252" w:lineRule="auto"/>
                    <w:jc w:val="left"/>
                    <w:rPr>
                      <w:rFonts w:hint="eastAsia" w:ascii="思源黑体 CN Medium" w:hAnsi="思源黑体 CN Medium" w:eastAsia="思源黑体 CN Medium" w:cs="思源黑体 CN Medium"/>
                      <w:color w:val="3F3F3F" w:themeColor="text1" w:themeTint="BF"/>
                      <w:sz w:val="24"/>
                      <w:szCs w:val="24"/>
                    </w:rPr>
                  </w:pPr>
                  <w:r>
                    <w:rPr>
                      <w:rFonts w:hint="eastAsia" w:ascii="思源黑体 CN Medium" w:hAnsi="思源黑体 CN Medium" w:eastAsia="思源黑体 CN Medium" w:cs="思源黑体 CN Medium"/>
                      <w:color w:val="3F3F3F" w:themeColor="text1" w:themeTint="BF"/>
                      <w:sz w:val="24"/>
                      <w:szCs w:val="24"/>
                      <w:lang w:val="en-US" w:eastAsia="zh-CN"/>
                    </w:rPr>
                    <w:t>2、</w:t>
                  </w:r>
                  <w:r>
                    <w:rPr>
                      <w:rFonts w:hint="eastAsia" w:ascii="思源黑体 CN Medium" w:hAnsi="思源黑体 CN Medium" w:eastAsia="思源黑体 CN Medium" w:cs="思源黑体 CN Medium"/>
                      <w:color w:val="3F3F3F" w:themeColor="text1" w:themeTint="BF"/>
                      <w:sz w:val="24"/>
                      <w:szCs w:val="24"/>
                    </w:rPr>
                    <w:t>票据管理：审核出纳递交的费用类原始凭证，无误后交接表签章，进项税票抵扣联与ERP中发票核对；</w:t>
                  </w:r>
                </w:p>
                <w:p>
                  <w:pPr>
                    <w:spacing w:line="252" w:lineRule="auto"/>
                    <w:jc w:val="left"/>
                    <w:rPr>
                      <w:rFonts w:hint="eastAsia" w:ascii="思源黑体 CN Medium" w:hAnsi="思源黑体 CN Medium" w:eastAsia="思源黑体 CN Medium" w:cs="思源黑体 CN Medium"/>
                      <w:color w:val="3F3F3F" w:themeColor="text1" w:themeTint="BF"/>
                      <w:sz w:val="24"/>
                      <w:szCs w:val="24"/>
                    </w:rPr>
                  </w:pPr>
                  <w:r>
                    <w:rPr>
                      <w:rFonts w:hint="eastAsia" w:ascii="思源黑体 CN Medium" w:hAnsi="思源黑体 CN Medium" w:eastAsia="思源黑体 CN Medium" w:cs="思源黑体 CN Medium"/>
                      <w:color w:val="3F3F3F" w:themeColor="text1" w:themeTint="BF"/>
                      <w:sz w:val="24"/>
                      <w:szCs w:val="24"/>
                      <w:lang w:val="en-US" w:eastAsia="zh-CN"/>
                    </w:rPr>
                    <w:t>3、</w:t>
                  </w:r>
                  <w:r>
                    <w:rPr>
                      <w:rFonts w:hint="eastAsia" w:ascii="思源黑体 CN Medium" w:hAnsi="思源黑体 CN Medium" w:eastAsia="思源黑体 CN Medium" w:cs="思源黑体 CN Medium"/>
                      <w:color w:val="3F3F3F" w:themeColor="text1" w:themeTint="BF"/>
                      <w:sz w:val="24"/>
                      <w:szCs w:val="24"/>
                    </w:rPr>
                    <w:t>出纳对接：审核出递交的往来类原始凭证与银行对账单确认勾选，无误后在票据交接本上签章；</w:t>
                  </w:r>
                </w:p>
                <w:p>
                  <w:pPr>
                    <w:shd w:val="clear"/>
                    <w:spacing w:line="252" w:lineRule="auto"/>
                    <w:jc w:val="left"/>
                    <w:rPr>
                      <w:rFonts w:hint="eastAsia" w:ascii="思源黑体 CN Medium" w:hAnsi="思源黑体 CN Medium" w:eastAsia="思源黑体 CN Medium" w:cs="思源黑体 CN Medium"/>
                      <w:color w:val="3F3F3F" w:themeColor="text1" w:themeTint="BF"/>
                      <w:sz w:val="24"/>
                      <w:szCs w:val="24"/>
                    </w:rPr>
                  </w:pPr>
                  <w:r>
                    <w:rPr>
                      <w:rFonts w:hint="eastAsia" w:ascii="思源黑体 CN Medium" w:hAnsi="思源黑体 CN Medium" w:eastAsia="思源黑体 CN Medium" w:cs="思源黑体 CN Medium"/>
                      <w:color w:val="3F3F3F" w:themeColor="text1" w:themeTint="BF"/>
                      <w:sz w:val="24"/>
                      <w:szCs w:val="24"/>
                      <w:lang w:val="en-US" w:eastAsia="zh-CN"/>
                    </w:rPr>
                    <w:t>4、</w:t>
                  </w:r>
                  <w:r>
                    <w:rPr>
                      <w:rFonts w:hint="eastAsia" w:ascii="思源黑体 CN Medium" w:hAnsi="思源黑体 CN Medium" w:eastAsia="思源黑体 CN Medium" w:cs="思源黑体 CN Medium"/>
                      <w:color w:val="3F3F3F" w:themeColor="text1" w:themeTint="BF"/>
                      <w:sz w:val="24"/>
                      <w:szCs w:val="24"/>
                    </w:rPr>
                    <w:t>记账凭证制作：费用类、往来类等记账凭证的制作；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思源黑体 CN Medium" w:hAnsi="思源黑体 CN Medium" w:eastAsia="思源黑体 CN Medium" w:cs="思源黑体 CN Medium"/>
                      <w:i w:val="0"/>
                      <w:caps w:val="0"/>
                      <w:color w:val="3F3F3F" w:themeColor="text1" w:themeTint="BF"/>
                      <w:spacing w:val="0"/>
                      <w:kern w:val="0"/>
                      <w:sz w:val="24"/>
                      <w:szCs w:val="24"/>
                      <w:shd w:val="clear" w:fill="FFFFFF"/>
                      <w:lang w:val="en-US" w:eastAsia="zh-CN" w:bidi="ar"/>
                    </w:rPr>
                  </w:pPr>
                  <w:r>
                    <w:rPr>
                      <w:rFonts w:hint="eastAsia" w:ascii="思源黑体 CN Medium" w:hAnsi="思源黑体 CN Medium" w:eastAsia="思源黑体 CN Medium" w:cs="思源黑体 CN Medium"/>
                      <w:color w:val="3F3F3F" w:themeColor="text1" w:themeTint="BF"/>
                      <w:sz w:val="24"/>
                      <w:szCs w:val="24"/>
                      <w:lang w:val="en-US" w:eastAsia="zh-CN"/>
                    </w:rPr>
                    <w:t>5</w:t>
                  </w:r>
                  <w:r>
                    <w:rPr>
                      <w:rFonts w:hint="eastAsia" w:ascii="思源黑体 CN Medium" w:hAnsi="思源黑体 CN Medium" w:eastAsia="思源黑体 CN Medium" w:cs="思源黑体 CN Medium"/>
                      <w:color w:val="3F3F3F" w:themeColor="text1" w:themeTint="BF"/>
                      <w:sz w:val="24"/>
                      <w:szCs w:val="24"/>
                      <w:shd w:val="clear"/>
                      <w:lang w:val="en-US" w:eastAsia="zh-CN"/>
                    </w:rPr>
                    <w:t>、</w:t>
                  </w:r>
                  <w:r>
                    <w:rPr>
                      <w:rFonts w:hint="eastAsia" w:ascii="思源黑体 CN Medium" w:hAnsi="思源黑体 CN Medium" w:eastAsia="思源黑体 CN Medium" w:cs="思源黑体 CN Medium"/>
                      <w:color w:val="3F3F3F" w:themeColor="text1" w:themeTint="BF"/>
                      <w:sz w:val="24"/>
                      <w:szCs w:val="24"/>
                      <w:shd w:val="clear"/>
                    </w:rPr>
                    <w:t>负责每月编制报表，保证报表的准确性和及时性，完成税务申报工作。</w:t>
                  </w:r>
                </w:p>
              </w:tc>
            </w:tr>
          </w:tbl>
          <w:p>
            <w:pPr>
              <w:rPr>
                <w:rFonts w:hint="eastAsia" w:ascii="思源黑体 CN Medium" w:hAnsi="思源黑体 CN Medium" w:eastAsia="思源黑体 CN Medium" w:cs="思源黑体 CN Medium"/>
                <w:sz w:val="24"/>
                <w:szCs w:val="24"/>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30" w:type="dxa"/>
            <w:left w:w="30" w:type="dxa"/>
            <w:bottom w:w="30" w:type="dxa"/>
            <w:right w:w="30" w:type="dxa"/>
          </w:tblCellMar>
        </w:tblPrEx>
        <w:trPr>
          <w:trHeight w:val="400" w:hRule="atLeast"/>
        </w:trPr>
        <w:tc>
          <w:tcPr>
            <w:tcW w:w="569" w:type="dxa"/>
            <w:tcBorders>
              <w:top w:val="nil"/>
              <w:left w:val="nil"/>
              <w:bottom w:val="nil"/>
              <w:right w:val="nil"/>
            </w:tcBorders>
            <w:vAlign w:val="center"/>
          </w:tcPr>
          <w:p>
            <w:pPr>
              <w:rPr>
                <w:rFonts w:hint="eastAsia" w:ascii="思源黑体 CN Medium" w:hAnsi="思源黑体 CN Medium" w:eastAsia="思源黑体 CN Medium" w:cs="思源黑体 CN Medium"/>
              </w:rPr>
            </w:pPr>
            <w:r>
              <w:rPr>
                <w:rFonts w:hint="eastAsia" w:ascii="思源黑体 CN Medium" w:hAnsi="思源黑体 CN Medium" w:eastAsia="思源黑体 CN Medium" w:cs="思源黑体 CN Medium"/>
              </w:rPr>
              <w:drawing>
                <wp:anchor distT="0" distB="0" distL="114300" distR="114300" simplePos="0" relativeHeight="2650801152" behindDoc="1" locked="0" layoutInCell="1" allowOverlap="1">
                  <wp:simplePos x="0" y="0"/>
                  <wp:positionH relativeFrom="character">
                    <wp:posOffset>635</wp:posOffset>
                  </wp:positionH>
                  <wp:positionV relativeFrom="line">
                    <wp:posOffset>19685</wp:posOffset>
                  </wp:positionV>
                  <wp:extent cx="6094730" cy="254000"/>
                  <wp:effectExtent l="0" t="0" r="1270" b="12700"/>
                  <wp:wrapNone/>
                  <wp:docPr id="6" name="图片 6" descr="C:\Users\Administrator\Desktop\图片9.png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图片9.png图片9"/>
                          <pic:cNvPicPr>
                            <a:picLocks noChangeAspect="1"/>
                          </pic:cNvPicPr>
                        </pic:nvPicPr>
                        <pic:blipFill>
                          <a:blip r:embed="rId6"/>
                          <a:stretch>
                            <a:fillRect/>
                          </a:stretch>
                        </pic:blipFill>
                        <pic:spPr>
                          <a:xfrm>
                            <a:off x="0" y="0"/>
                            <a:ext cx="6094730" cy="254000"/>
                          </a:xfrm>
                          <a:prstGeom prst="rect">
                            <a:avLst/>
                          </a:prstGeom>
                          <a:noFill/>
                          <a:ln>
                            <a:noFill/>
                          </a:ln>
                        </pic:spPr>
                      </pic:pic>
                    </a:graphicData>
                  </a:graphic>
                </wp:anchor>
              </w:drawing>
            </w:r>
            <w:r>
              <w:rPr>
                <w:rFonts w:hint="eastAsia" w:ascii="思源黑体 CN Medium" w:hAnsi="思源黑体 CN Medium" w:eastAsia="思源黑体 CN Medium" w:cs="思源黑体 CN Medium"/>
                <w:b/>
                <w:color w:val="FFFFFF"/>
                <w:sz w:val="24"/>
                <w:szCs w:val="24"/>
              </w:rPr>
              <w:t xml:space="preserve"> </w:t>
            </w:r>
            <w:r>
              <w:rPr>
                <w:rFonts w:hint="eastAsia" w:eastAsiaTheme="minorEastAsia"/>
                <w:lang w:eastAsia="zh-CN"/>
              </w:rPr>
              <w:drawing>
                <wp:inline distT="0" distB="0" distL="114300" distR="114300">
                  <wp:extent cx="198120" cy="198120"/>
                  <wp:effectExtent l="0" t="0" r="11430" b="11430"/>
                  <wp:docPr id="16" name="图片 16" descr="wodex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wodexiao"/>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8120" cy="198120"/>
                          </a:xfrm>
                          <a:prstGeom prst="rect">
                            <a:avLst/>
                          </a:prstGeom>
                        </pic:spPr>
                      </pic:pic>
                    </a:graphicData>
                  </a:graphic>
                </wp:inline>
              </w:drawing>
            </w:r>
            <w:r>
              <w:rPr>
                <w:rFonts w:hint="eastAsia" w:ascii="思源黑体 CN Medium" w:hAnsi="思源黑体 CN Medium" w:eastAsia="思源黑体 CN Medium" w:cs="思源黑体 CN Medium"/>
                <w:b/>
                <w:color w:val="FFFFFF"/>
                <w:sz w:val="24"/>
                <w:szCs w:val="24"/>
              </w:rPr>
              <w:t xml:space="preserve"> </w:t>
            </w:r>
          </w:p>
        </w:tc>
        <w:tc>
          <w:tcPr>
            <w:tcW w:w="9131" w:type="dxa"/>
            <w:gridSpan w:val="4"/>
            <w:tcBorders>
              <w:top w:val="nil"/>
              <w:left w:val="nil"/>
              <w:bottom w:val="nil"/>
              <w:right w:val="nil"/>
            </w:tcBorders>
            <w:vAlign w:val="center"/>
          </w:tcPr>
          <w:p>
            <w:pPr>
              <w:rPr>
                <w:rFonts w:hint="eastAsia" w:ascii="思源黑体 CN Medium" w:hAnsi="思源黑体 CN Medium" w:eastAsia="思源黑体 CN Medium" w:cs="思源黑体 CN Medium"/>
              </w:rPr>
            </w:pPr>
            <w:r>
              <w:rPr>
                <w:rFonts w:hint="eastAsia" w:ascii="思源黑体 CN Medium" w:hAnsi="思源黑体 CN Medium" w:eastAsia="思源黑体 CN Medium" w:cs="思源黑体 CN Medium"/>
                <w:b/>
                <w:color w:val="FFFFFF"/>
                <w:sz w:val="24"/>
                <w:szCs w:val="24"/>
              </w:rPr>
              <w:t>自我评价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300" w:hRule="atLeast"/>
        </w:trPr>
        <w:tc>
          <w:tcPr>
            <w:tcW w:w="1800" w:type="dxa"/>
            <w:gridSpan w:val="2"/>
            <w:tcBorders>
              <w:top w:val="nil"/>
              <w:left w:val="nil"/>
              <w:bottom w:val="nil"/>
              <w:right w:val="nil"/>
            </w:tcBorders>
          </w:tcPr>
          <w:p>
            <w:pPr>
              <w:rPr>
                <w:rFonts w:hint="eastAsia" w:ascii="思源黑体 CN Medium" w:hAnsi="思源黑体 CN Medium" w:eastAsia="思源黑体 CN Medium" w:cs="思源黑体 CN Medium"/>
                <w:sz w:val="22"/>
                <w:szCs w:val="22"/>
              </w:rPr>
            </w:pPr>
          </w:p>
        </w:tc>
        <w:tc>
          <w:tcPr>
            <w:tcW w:w="7900" w:type="dxa"/>
            <w:gridSpan w:val="3"/>
            <w:tcBorders>
              <w:top w:val="nil"/>
              <w:left w:val="nil"/>
              <w:bottom w:val="nil"/>
              <w:right w:val="nil"/>
            </w:tcBorders>
          </w:tcPr>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0" w:type="dxa"/>
                <w:left w:w="10" w:type="dxa"/>
                <w:bottom w:w="10" w:type="dxa"/>
                <w:right w:w="10" w:type="dxa"/>
              </w:tblCellMar>
            </w:tblPr>
            <w:tblGrid>
              <w:gridCol w:w="7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 w:type="dxa"/>
                  <w:left w:w="10" w:type="dxa"/>
                  <w:bottom w:w="10" w:type="dxa"/>
                  <w:right w:w="10" w:type="dxa"/>
                </w:tblCellMar>
              </w:tblPrEx>
              <w:trPr>
                <w:trHeight w:val="300" w:hRule="atLeast"/>
              </w:trPr>
              <w:tc>
                <w:tcPr>
                  <w:tcW w:w="7900" w:type="dxa"/>
                </w:tcPr>
                <w:p>
                  <w:pPr>
                    <w:numPr>
                      <w:ilvl w:val="0"/>
                      <w:numId w:val="1"/>
                    </w:numPr>
                    <w:spacing w:line="252" w:lineRule="auto"/>
                    <w:ind w:left="420" w:leftChars="0" w:hanging="420" w:firstLineChars="0"/>
                    <w:jc w:val="left"/>
                    <w:rPr>
                      <w:rFonts w:hint="eastAsia" w:ascii="思源黑体 CN Medium" w:hAnsi="思源黑体 CN Medium" w:eastAsia="思源黑体 CN Medium" w:cs="思源黑体 CN Medium"/>
                      <w:color w:val="3F3F3F" w:themeColor="text1" w:themeTint="BF"/>
                      <w:sz w:val="24"/>
                      <w:szCs w:val="24"/>
                    </w:rPr>
                  </w:pPr>
                  <w:r>
                    <w:rPr>
                      <w:rFonts w:hint="eastAsia" w:ascii="思源黑体 CN Medium" w:hAnsi="思源黑体 CN Medium" w:eastAsia="思源黑体 CN Medium" w:cs="思源黑体 CN Medium"/>
                      <w:color w:val="3F3F3F" w:themeColor="text1" w:themeTint="BF"/>
                      <w:sz w:val="24"/>
                      <w:szCs w:val="24"/>
                      <w:lang w:eastAsia="zh-CN"/>
                    </w:rPr>
                    <w:t>对待工作认真严谨，</w:t>
                  </w:r>
                  <w:r>
                    <w:rPr>
                      <w:rFonts w:hint="eastAsia" w:ascii="思源黑体 CN Medium" w:hAnsi="思源黑体 CN Medium" w:eastAsia="思源黑体 CN Medium" w:cs="思源黑体 CN Medium"/>
                      <w:color w:val="3F3F3F" w:themeColor="text1" w:themeTint="BF"/>
                      <w:sz w:val="24"/>
                      <w:szCs w:val="24"/>
                    </w:rPr>
                    <w:t>为人热情友善，积极阳光</w:t>
                  </w:r>
                  <w:r>
                    <w:rPr>
                      <w:rFonts w:hint="eastAsia" w:ascii="思源黑体 CN Medium" w:hAnsi="思源黑体 CN Medium" w:eastAsia="思源黑体 CN Medium" w:cs="思源黑体 CN Medium"/>
                      <w:color w:val="3F3F3F" w:themeColor="text1" w:themeTint="BF"/>
                      <w:sz w:val="24"/>
                      <w:szCs w:val="24"/>
                      <w:lang w:eastAsia="zh-CN"/>
                    </w:rPr>
                    <w:t>；</w:t>
                  </w:r>
                </w:p>
                <w:p>
                  <w:pPr>
                    <w:numPr>
                      <w:ilvl w:val="0"/>
                      <w:numId w:val="1"/>
                    </w:numPr>
                    <w:spacing w:line="252" w:lineRule="auto"/>
                    <w:ind w:left="420" w:leftChars="0" w:hanging="420" w:firstLineChars="0"/>
                    <w:jc w:val="left"/>
                    <w:rPr>
                      <w:rFonts w:hint="eastAsia" w:ascii="思源黑体 CN Medium" w:hAnsi="思源黑体 CN Medium" w:eastAsia="思源黑体 CN Medium" w:cs="思源黑体 CN Medium"/>
                      <w:color w:val="3F3F3F" w:themeColor="text1" w:themeTint="BF"/>
                      <w:sz w:val="24"/>
                      <w:szCs w:val="24"/>
                    </w:rPr>
                  </w:pPr>
                  <w:r>
                    <w:rPr>
                      <w:rFonts w:hint="eastAsia" w:ascii="思源黑体 CN Medium" w:hAnsi="思源黑体 CN Medium" w:eastAsia="思源黑体 CN Medium" w:cs="思源黑体 CN Medium"/>
                      <w:color w:val="3F3F3F" w:themeColor="text1" w:themeTint="BF"/>
                      <w:sz w:val="24"/>
                      <w:szCs w:val="24"/>
                    </w:rPr>
                    <w:t>情绪控制力佳</w:t>
                  </w:r>
                  <w:r>
                    <w:rPr>
                      <w:rFonts w:hint="eastAsia" w:ascii="思源黑体 CN Medium" w:hAnsi="思源黑体 CN Medium" w:eastAsia="思源黑体 CN Medium" w:cs="思源黑体 CN Medium"/>
                      <w:color w:val="3F3F3F" w:themeColor="text1" w:themeTint="BF"/>
                      <w:sz w:val="24"/>
                      <w:szCs w:val="24"/>
                      <w:lang w:eastAsia="zh-CN"/>
                    </w:rPr>
                    <w:t>，</w:t>
                  </w:r>
                  <w:r>
                    <w:rPr>
                      <w:rFonts w:hint="eastAsia" w:ascii="思源黑体 CN Medium" w:hAnsi="思源黑体 CN Medium" w:eastAsia="思源黑体 CN Medium" w:cs="思源黑体 CN Medium"/>
                      <w:color w:val="3F3F3F" w:themeColor="text1" w:themeTint="BF"/>
                      <w:sz w:val="24"/>
                      <w:szCs w:val="24"/>
                    </w:rPr>
                    <w:t>在工作中保持客观冷静</w:t>
                  </w:r>
                  <w:r>
                    <w:rPr>
                      <w:rFonts w:hint="eastAsia" w:ascii="思源黑体 CN Medium" w:hAnsi="思源黑体 CN Medium" w:eastAsia="思源黑体 CN Medium" w:cs="思源黑体 CN Medium"/>
                      <w:color w:val="3F3F3F" w:themeColor="text1" w:themeTint="BF"/>
                      <w:sz w:val="24"/>
                      <w:szCs w:val="24"/>
                      <w:lang w:eastAsia="zh-CN"/>
                    </w:rPr>
                    <w:t>；</w:t>
                  </w:r>
                </w:p>
                <w:p>
                  <w:pPr>
                    <w:numPr>
                      <w:ilvl w:val="0"/>
                      <w:numId w:val="1"/>
                    </w:numPr>
                    <w:spacing w:line="252" w:lineRule="auto"/>
                    <w:ind w:left="420" w:leftChars="0" w:hanging="420" w:firstLineChars="0"/>
                    <w:jc w:val="left"/>
                    <w:rPr>
                      <w:rFonts w:hint="eastAsia" w:ascii="思源黑体 CN Medium" w:hAnsi="思源黑体 CN Medium" w:eastAsia="思源黑体 CN Medium" w:cs="思源黑体 CN Medium"/>
                      <w:color w:val="3F3F3F" w:themeColor="text1" w:themeTint="BF"/>
                      <w:sz w:val="22"/>
                      <w:szCs w:val="22"/>
                    </w:rPr>
                  </w:pPr>
                  <w:r>
                    <w:rPr>
                      <w:rFonts w:hint="eastAsia" w:ascii="思源黑体 CN Medium" w:hAnsi="思源黑体 CN Medium" w:eastAsia="思源黑体 CN Medium" w:cs="思源黑体 CN Medium"/>
                      <w:color w:val="3F3F3F" w:themeColor="text1" w:themeTint="BF"/>
                      <w:sz w:val="24"/>
                      <w:szCs w:val="24"/>
                    </w:rPr>
                    <w:t>有责任心，能承受较大的工作压力</w:t>
                  </w:r>
                  <w:r>
                    <w:rPr>
                      <w:rFonts w:hint="eastAsia" w:ascii="思源黑体 CN Medium" w:hAnsi="思源黑体 CN Medium" w:eastAsia="思源黑体 CN Medium" w:cs="思源黑体 CN Medium"/>
                      <w:color w:val="3F3F3F" w:themeColor="text1" w:themeTint="BF"/>
                      <w:sz w:val="24"/>
                      <w:szCs w:val="24"/>
                      <w:lang w:eastAsia="zh-CN"/>
                    </w:rPr>
                    <w:t>。</w:t>
                  </w:r>
                </w:p>
              </w:tc>
            </w:tr>
          </w:tbl>
          <w:p>
            <w:pPr>
              <w:rPr>
                <w:rFonts w:hint="eastAsia" w:ascii="思源黑体 CN Medium" w:hAnsi="思源黑体 CN Medium" w:eastAsia="思源黑体 CN Medium" w:cs="思源黑体 CN Medium"/>
                <w:sz w:val="22"/>
                <w:szCs w:val="22"/>
              </w:rPr>
            </w:pPr>
          </w:p>
        </w:tc>
      </w:tr>
    </w:tbl>
    <w:p>
      <w:pPr>
        <w:spacing w:line="360" w:lineRule="auto"/>
        <w:jc w:val="center"/>
        <w:rPr>
          <w:rFonts w:hint="eastAsia" w:ascii="思源黑体 CN Medium" w:hAnsi="思源黑体 CN Medium" w:eastAsia="思源黑体 CN Medium" w:cs="思源黑体 CN Medium"/>
          <w:b/>
          <w:bCs/>
          <w:color w:val="254061"/>
          <w:sz w:val="36"/>
          <w:szCs w:val="36"/>
        </w:rPr>
      </w:pPr>
    </w:p>
    <w:p>
      <w:pPr>
        <w:spacing w:line="360" w:lineRule="auto"/>
        <w:jc w:val="center"/>
        <w:rPr>
          <w:rFonts w:hint="eastAsia" w:ascii="思源黑体 CN Medium" w:hAnsi="思源黑体 CN Medium" w:eastAsia="思源黑体 CN Medium" w:cs="思源黑体 CN Medium"/>
          <w:b/>
          <w:bCs/>
          <w:color w:val="254061"/>
          <w:sz w:val="36"/>
          <w:szCs w:val="36"/>
        </w:rPr>
      </w:pPr>
    </w:p>
    <w:p>
      <w:pPr>
        <w:spacing w:line="360" w:lineRule="auto"/>
        <w:jc w:val="center"/>
        <w:rPr>
          <w:rFonts w:hint="eastAsia" w:ascii="思源黑体 CN Medium" w:hAnsi="思源黑体 CN Medium" w:eastAsia="思源黑体 CN Medium" w:cs="思源黑体 CN Medium"/>
          <w:b/>
          <w:bCs/>
          <w:color w:val="254061"/>
          <w:sz w:val="36"/>
          <w:szCs w:val="36"/>
        </w:rPr>
      </w:pPr>
    </w:p>
    <w:p>
      <w:pPr>
        <w:spacing w:line="360" w:lineRule="auto"/>
        <w:jc w:val="center"/>
        <w:rPr>
          <w:rFonts w:hint="eastAsia" w:ascii="思源黑体 CN Medium" w:hAnsi="思源黑体 CN Medium" w:eastAsia="思源黑体 CN Medium" w:cs="思源黑体 CN Medium"/>
          <w:b/>
          <w:bCs/>
          <w:color w:val="254061"/>
          <w:sz w:val="36"/>
          <w:szCs w:val="36"/>
        </w:rPr>
      </w:pPr>
    </w:p>
    <w:p>
      <w:pPr>
        <w:spacing w:line="360" w:lineRule="auto"/>
        <w:jc w:val="center"/>
        <w:rPr>
          <w:rFonts w:hint="eastAsia" w:ascii="思源黑体 CN Medium" w:hAnsi="思源黑体 CN Medium" w:eastAsia="思源黑体 CN Medium" w:cs="思源黑体 CN Medium"/>
          <w:b/>
          <w:bCs/>
          <w:color w:val="254061"/>
          <w:sz w:val="36"/>
          <w:szCs w:val="36"/>
        </w:rPr>
      </w:pPr>
    </w:p>
    <w:p>
      <w:pPr>
        <w:spacing w:line="360" w:lineRule="auto"/>
        <w:jc w:val="center"/>
        <w:rPr>
          <w:rFonts w:hint="eastAsia" w:ascii="思源黑体 CN Medium" w:hAnsi="思源黑体 CN Medium" w:eastAsia="思源黑体 CN Medium" w:cs="思源黑体 CN Medium"/>
          <w:b/>
          <w:bCs/>
          <w:color w:val="254061"/>
          <w:sz w:val="36"/>
          <w:szCs w:val="36"/>
        </w:rPr>
      </w:pPr>
      <w:r>
        <w:rPr>
          <w:rFonts w:hint="eastAsia" w:ascii="思源黑体 CN Medium" w:hAnsi="思源黑体 CN Medium" w:eastAsia="思源黑体 CN Medium" w:cs="思源黑体 CN Medium"/>
          <w:b/>
          <w:bCs/>
          <w:color w:val="254061"/>
          <w:sz w:val="36"/>
          <w:szCs w:val="36"/>
        </w:rPr>
        <w:t>个人简历需注意</w:t>
      </w:r>
      <w:r>
        <w:rPr>
          <w:rFonts w:hint="eastAsia" w:ascii="思源黑体 CN Medium" w:hAnsi="思源黑体 CN Medium" w:eastAsia="思源黑体 CN Medium" w:cs="思源黑体 CN Medium"/>
          <w:b/>
          <w:bCs/>
          <w:color w:val="254061"/>
          <w:sz w:val="36"/>
          <w:szCs w:val="36"/>
          <w:lang w:eastAsia="zh-CN"/>
        </w:rPr>
        <w:t>的</w:t>
      </w:r>
      <w:r>
        <w:rPr>
          <w:rFonts w:hint="eastAsia" w:ascii="思源黑体 CN Medium" w:hAnsi="思源黑体 CN Medium" w:eastAsia="思源黑体 CN Medium" w:cs="思源黑体 CN Medium"/>
          <w:b/>
          <w:bCs/>
          <w:color w:val="254061"/>
          <w:sz w:val="36"/>
          <w:szCs w:val="36"/>
          <w:lang w:val="en-US" w:eastAsia="zh-CN"/>
        </w:rPr>
        <w:t>9大</w:t>
      </w:r>
      <w:r>
        <w:rPr>
          <w:rFonts w:hint="eastAsia" w:ascii="思源黑体 CN Medium" w:hAnsi="思源黑体 CN Medium" w:eastAsia="思源黑体 CN Medium" w:cs="思源黑体 CN Medium"/>
          <w:b/>
          <w:bCs/>
          <w:color w:val="254061"/>
          <w:sz w:val="36"/>
          <w:szCs w:val="36"/>
        </w:rPr>
        <w:t>事项</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思源黑体 CN Medium" w:hAnsi="思源黑体 CN Medium" w:eastAsia="思源黑体 CN Medium" w:cs="思源黑体 CN Medium"/>
          <w:sz w:val="24"/>
          <w:szCs w:val="24"/>
        </w:rPr>
      </w:pPr>
      <w:r>
        <w:rPr>
          <w:rFonts w:hint="eastAsia" w:ascii="思源黑体 CN Medium" w:hAnsi="思源黑体 CN Medium" w:eastAsia="思源黑体 CN Medium" w:cs="思源黑体 CN Medium"/>
          <w:sz w:val="24"/>
          <w:szCs w:val="24"/>
        </w:rPr>
        <w:t>1、简历整理后仔细检查，避免语法、标点以及错别字的低级错误；</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思源黑体 CN Medium" w:hAnsi="思源黑体 CN Medium" w:eastAsia="思源黑体 CN Medium" w:cs="思源黑体 CN Medium"/>
          <w:sz w:val="24"/>
          <w:szCs w:val="24"/>
        </w:rPr>
      </w:pPr>
      <w:r>
        <w:rPr>
          <w:rFonts w:hint="eastAsia" w:ascii="思源黑体 CN Medium" w:hAnsi="思源黑体 CN Medium" w:eastAsia="思源黑体 CN Medium" w:cs="思源黑体 CN Medium"/>
          <w:sz w:val="24"/>
          <w:szCs w:val="24"/>
        </w:rPr>
        <w:t>2、简历内容要真实，是个人诚信的象征，所有公司都希望能招到值得信任的员工；</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思源黑体 CN Medium" w:hAnsi="思源黑体 CN Medium" w:eastAsia="思源黑体 CN Medium" w:cs="思源黑体 CN Medium"/>
          <w:sz w:val="24"/>
          <w:szCs w:val="24"/>
          <w:lang w:eastAsia="zh-CN"/>
        </w:rPr>
      </w:pPr>
      <w:r>
        <w:rPr>
          <w:rFonts w:hint="eastAsia" w:ascii="思源黑体 CN Medium" w:hAnsi="思源黑体 CN Medium" w:eastAsia="思源黑体 CN Medium" w:cs="思源黑体 CN Medium"/>
          <w:sz w:val="24"/>
          <w:szCs w:val="24"/>
          <w:lang w:val="en-US" w:eastAsia="zh-CN"/>
        </w:rPr>
        <w:t>3、</w:t>
      </w:r>
      <w:r>
        <w:rPr>
          <w:rFonts w:hint="eastAsia" w:ascii="思源黑体 CN Medium" w:hAnsi="思源黑体 CN Medium" w:eastAsia="思源黑体 CN Medium" w:cs="思源黑体 CN Medium"/>
          <w:sz w:val="24"/>
          <w:szCs w:val="24"/>
        </w:rPr>
        <w:t>个人简历最好用A4标准复印纸打印, 字体最好采用常用的宋体或楷体,尽量不要用花里呼哨的艺术字体和彩色字, 排版要简洁明快，切忌标新立异。当然，如果你应聘的是排版工作则是例外</w:t>
      </w:r>
      <w:r>
        <w:rPr>
          <w:rFonts w:hint="eastAsia" w:ascii="思源黑体 CN Medium" w:hAnsi="思源黑体 CN Medium" w:eastAsia="思源黑体 CN Medium" w:cs="思源黑体 CN Medium"/>
          <w:sz w:val="24"/>
          <w:szCs w:val="24"/>
          <w:lang w:eastAsia="zh-CN"/>
        </w:rPr>
        <w:t>；</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思源黑体 CN Medium" w:hAnsi="思源黑体 CN Medium" w:eastAsia="思源黑体 CN Medium" w:cs="思源黑体 CN Medium"/>
          <w:sz w:val="24"/>
          <w:szCs w:val="24"/>
          <w:lang w:eastAsia="zh-CN"/>
        </w:rPr>
      </w:pPr>
      <w:r>
        <w:rPr>
          <w:rFonts w:hint="eastAsia" w:ascii="思源黑体 CN Medium" w:hAnsi="思源黑体 CN Medium" w:eastAsia="思源黑体 CN Medium" w:cs="思源黑体 CN Medium"/>
          <w:sz w:val="24"/>
          <w:szCs w:val="24"/>
          <w:lang w:val="en-US" w:eastAsia="zh-CN"/>
        </w:rPr>
        <w:t>4、</w:t>
      </w:r>
      <w:r>
        <w:rPr>
          <w:rFonts w:hint="eastAsia" w:ascii="思源黑体 CN Medium" w:hAnsi="思源黑体 CN Medium" w:eastAsia="思源黑体 CN Medium" w:cs="思源黑体 CN Medium"/>
          <w:sz w:val="24"/>
          <w:szCs w:val="24"/>
        </w:rPr>
        <w:t>要记住你的个人简历必须突出重点，它不是你的个人自传，与你申请的工作无关的事情要尽量不写，而对你申请的工作有意义的经历和经验绝不能漏掉</w:t>
      </w:r>
      <w:r>
        <w:rPr>
          <w:rFonts w:hint="eastAsia" w:ascii="思源黑体 CN Medium" w:hAnsi="思源黑体 CN Medium" w:eastAsia="思源黑体 CN Medium" w:cs="思源黑体 CN Medium"/>
          <w:sz w:val="24"/>
          <w:szCs w:val="24"/>
          <w:lang w:eastAsia="zh-CN"/>
        </w:rPr>
        <w:t>；</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思源黑体 CN Medium" w:hAnsi="思源黑体 CN Medium" w:eastAsia="思源黑体 CN Medium" w:cs="思源黑体 CN Medium"/>
          <w:sz w:val="24"/>
          <w:szCs w:val="24"/>
          <w:lang w:eastAsia="zh-CN"/>
        </w:rPr>
      </w:pPr>
      <w:r>
        <w:rPr>
          <w:rFonts w:hint="eastAsia" w:ascii="思源黑体 CN Medium" w:hAnsi="思源黑体 CN Medium" w:eastAsia="思源黑体 CN Medium" w:cs="思源黑体 CN Medium"/>
          <w:sz w:val="24"/>
          <w:szCs w:val="24"/>
          <w:lang w:val="en-US" w:eastAsia="zh-CN"/>
        </w:rPr>
        <w:t>5、</w:t>
      </w:r>
      <w:r>
        <w:rPr>
          <w:rFonts w:hint="eastAsia" w:ascii="思源黑体 CN Medium" w:hAnsi="思源黑体 CN Medium" w:eastAsia="思源黑体 CN Medium" w:cs="思源黑体 CN Medium"/>
          <w:sz w:val="24"/>
          <w:szCs w:val="24"/>
        </w:rPr>
        <w:t>你的个人简历越短越好，因为招聘人没有时间或者不愿意花太多的时间阅读一篇冗长空洞的个人简历。最好在一页纸之内完成，一般不要超过两页</w:t>
      </w:r>
      <w:r>
        <w:rPr>
          <w:rFonts w:hint="eastAsia" w:ascii="思源黑体 CN Medium" w:hAnsi="思源黑体 CN Medium" w:eastAsia="思源黑体 CN Medium" w:cs="思源黑体 CN Medium"/>
          <w:sz w:val="24"/>
          <w:szCs w:val="24"/>
          <w:lang w:eastAsia="zh-CN"/>
        </w:rPr>
        <w:t>；</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思源黑体 CN Medium" w:hAnsi="思源黑体 CN Medium" w:eastAsia="思源黑体 CN Medium" w:cs="思源黑体 CN Medium"/>
          <w:sz w:val="24"/>
          <w:szCs w:val="24"/>
          <w:lang w:eastAsia="zh-CN"/>
        </w:rPr>
      </w:pPr>
      <w:r>
        <w:rPr>
          <w:rFonts w:hint="eastAsia" w:ascii="思源黑体 CN Medium" w:hAnsi="思源黑体 CN Medium" w:eastAsia="思源黑体 CN Medium" w:cs="思源黑体 CN Medium"/>
          <w:sz w:val="24"/>
          <w:szCs w:val="24"/>
          <w:lang w:val="en-US" w:eastAsia="zh-CN"/>
        </w:rPr>
        <w:t>6、</w:t>
      </w:r>
      <w:r>
        <w:rPr>
          <w:rFonts w:hint="eastAsia" w:ascii="思源黑体 CN Medium" w:hAnsi="思源黑体 CN Medium" w:eastAsia="思源黑体 CN Medium" w:cs="思源黑体 CN Medium"/>
          <w:sz w:val="24"/>
          <w:szCs w:val="24"/>
        </w:rPr>
        <w:t>要尽量提供个人简历中提到的业绩和能力的证明资料，并作为附件附在个人简历的后面。一定要记住是复印件，千万不要寄原件给招聘单位，以防丢失</w:t>
      </w:r>
      <w:r>
        <w:rPr>
          <w:rFonts w:hint="eastAsia" w:ascii="思源黑体 CN Medium" w:hAnsi="思源黑体 CN Medium" w:eastAsia="思源黑体 CN Medium" w:cs="思源黑体 CN Medium"/>
          <w:sz w:val="24"/>
          <w:szCs w:val="24"/>
          <w:lang w:eastAsia="zh-CN"/>
        </w:rPr>
        <w:t>；</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思源黑体 CN Medium" w:hAnsi="思源黑体 CN Medium" w:eastAsia="思源黑体 CN Medium" w:cs="思源黑体 CN Medium"/>
          <w:sz w:val="24"/>
          <w:szCs w:val="24"/>
          <w:lang w:eastAsia="zh-CN"/>
        </w:rPr>
      </w:pPr>
      <w:r>
        <w:rPr>
          <w:rFonts w:hint="eastAsia" w:ascii="思源黑体 CN Medium" w:hAnsi="思源黑体 CN Medium" w:eastAsia="思源黑体 CN Medium" w:cs="思源黑体 CN Medium"/>
          <w:sz w:val="24"/>
          <w:szCs w:val="24"/>
          <w:lang w:val="en-US" w:eastAsia="zh-CN"/>
        </w:rPr>
        <w:t>7、</w:t>
      </w:r>
      <w:r>
        <w:rPr>
          <w:rFonts w:hint="eastAsia" w:ascii="思源黑体 CN Medium" w:hAnsi="思源黑体 CN Medium" w:eastAsia="思源黑体 CN Medium" w:cs="思源黑体 CN Medium"/>
          <w:sz w:val="24"/>
          <w:szCs w:val="24"/>
        </w:rPr>
        <w:t>要组织好个人简历的结构，不能在一个个人简历中出现重复的内容。让人感到你的个人简历条理清楚，结构严谨是很重要的</w:t>
      </w:r>
      <w:r>
        <w:rPr>
          <w:rFonts w:hint="eastAsia" w:ascii="思源黑体 CN Medium" w:hAnsi="思源黑体 CN Medium" w:eastAsia="思源黑体 CN Medium" w:cs="思源黑体 CN Medium"/>
          <w:sz w:val="24"/>
          <w:szCs w:val="24"/>
          <w:lang w:eastAsia="zh-CN"/>
        </w:rPr>
        <w:t>；</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思源黑体 CN Medium" w:hAnsi="思源黑体 CN Medium" w:eastAsia="思源黑体 CN Medium" w:cs="思源黑体 CN Medium"/>
          <w:sz w:val="24"/>
          <w:szCs w:val="24"/>
          <w:lang w:eastAsia="zh-CN"/>
        </w:rPr>
      </w:pPr>
      <w:r>
        <w:rPr>
          <w:rFonts w:hint="eastAsia" w:ascii="思源黑体 CN Medium" w:hAnsi="思源黑体 CN Medium" w:eastAsia="思源黑体 CN Medium" w:cs="思源黑体 CN Medium"/>
          <w:sz w:val="24"/>
          <w:szCs w:val="24"/>
          <w:lang w:val="en-US" w:eastAsia="zh-CN"/>
        </w:rPr>
        <w:t>8、</w:t>
      </w:r>
      <w:r>
        <w:rPr>
          <w:rFonts w:hint="eastAsia" w:ascii="思源黑体 CN Medium" w:hAnsi="思源黑体 CN Medium" w:eastAsia="思源黑体 CN Medium" w:cs="思源黑体 CN Medium"/>
          <w:sz w:val="24"/>
          <w:szCs w:val="24"/>
        </w:rPr>
        <w:t>你的个人经历顺序应该从现在开始倒过去叙诉，这样可使招聘单位在最短的时间内了解你最近的经历</w:t>
      </w:r>
      <w:r>
        <w:rPr>
          <w:rFonts w:hint="eastAsia" w:ascii="思源黑体 CN Medium" w:hAnsi="思源黑体 CN Medium" w:eastAsia="思源黑体 CN Medium" w:cs="思源黑体 CN Medium"/>
          <w:sz w:val="24"/>
          <w:szCs w:val="24"/>
          <w:lang w:eastAsia="zh-CN"/>
        </w:rPr>
        <w:t>；</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eastAsia" w:ascii="思源黑体 CN Medium" w:hAnsi="思源黑体 CN Medium" w:eastAsia="思源黑体 CN Medium" w:cs="思源黑体 CN Medium"/>
          <w:sz w:val="24"/>
          <w:szCs w:val="24"/>
          <w:lang w:eastAsia="zh-CN"/>
        </w:rPr>
      </w:pPr>
      <w:r>
        <w:rPr>
          <w:rFonts w:hint="eastAsia" w:ascii="思源黑体 CN Medium" w:hAnsi="思源黑体 CN Medium" w:eastAsia="思源黑体 CN Medium" w:cs="思源黑体 CN Medium"/>
          <w:sz w:val="24"/>
          <w:szCs w:val="24"/>
          <w:lang w:val="en-US" w:eastAsia="zh-CN"/>
        </w:rPr>
        <w:t>9、</w:t>
      </w:r>
      <w:r>
        <w:rPr>
          <w:rFonts w:hint="eastAsia" w:ascii="思源黑体 CN Medium" w:hAnsi="思源黑体 CN Medium" w:eastAsia="思源黑体 CN Medium" w:cs="思源黑体 CN Medium"/>
          <w:sz w:val="24"/>
          <w:szCs w:val="24"/>
        </w:rPr>
        <w:t>在结构严谨的前提下，要使你的个人简历富有创造性，使阅读者能产生很强的阅读兴趣</w:t>
      </w:r>
      <w:r>
        <w:rPr>
          <w:rFonts w:hint="eastAsia" w:ascii="思源黑体 CN Medium" w:hAnsi="思源黑体 CN Medium" w:eastAsia="思源黑体 CN Medium" w:cs="思源黑体 CN Medium"/>
          <w:sz w:val="24"/>
          <w:szCs w:val="24"/>
          <w:lang w:eastAsia="zh-CN"/>
        </w:rPr>
        <w:t>。</w:t>
      </w:r>
    </w:p>
    <w:p>
      <w:pPr>
        <w:spacing w:line="360" w:lineRule="auto"/>
        <w:jc w:val="center"/>
        <w:rPr>
          <w:rFonts w:hint="eastAsia" w:ascii="思源黑体 CN Medium" w:hAnsi="思源黑体 CN Medium" w:eastAsia="思源黑体 CN Medium" w:cs="思源黑体 CN Medium"/>
          <w:b/>
          <w:bCs/>
          <w:color w:val="254061"/>
          <w:sz w:val="36"/>
          <w:szCs w:val="36"/>
          <w:lang w:val="en-US" w:eastAsia="zh-CN"/>
        </w:rPr>
      </w:pPr>
      <w:r>
        <w:rPr>
          <w:rFonts w:hint="eastAsia" w:ascii="思源黑体 CN Medium" w:hAnsi="思源黑体 CN Medium" w:eastAsia="思源黑体 CN Medium" w:cs="思源黑体 CN Medium"/>
          <w:b/>
          <w:bCs/>
          <w:color w:val="254061"/>
          <w:sz w:val="36"/>
          <w:szCs w:val="36"/>
          <w:lang w:val="en-US" w:eastAsia="zh-CN"/>
        </w:rPr>
        <w:t>赠送可改大小常用图标</w:t>
      </w:r>
    </w:p>
    <w:p>
      <w:pPr>
        <w:spacing w:line="360" w:lineRule="auto"/>
        <w:jc w:val="center"/>
        <w:rPr>
          <w:rFonts w:hint="eastAsia" w:ascii="思源黑体 CN Medium" w:hAnsi="思源黑体 CN Medium" w:eastAsia="思源黑体 CN Medium" w:cs="思源黑体 CN Medium"/>
          <w:b/>
          <w:bCs/>
          <w:color w:val="FFFFFF" w:themeColor="background1"/>
          <w:sz w:val="36"/>
          <w:szCs w:val="36"/>
          <w:lang w:val="en-US" w:eastAsia="zh-CN"/>
        </w:rPr>
      </w:pPr>
      <w:r>
        <w:rPr>
          <w:rFonts w:hint="eastAsia" w:ascii="思源黑体 CN Medium" w:hAnsi="思源黑体 CN Medium" w:eastAsia="思源黑体 CN Medium" w:cs="思源黑体 CN Medium"/>
        </w:rPr>
        <mc:AlternateContent>
          <mc:Choice Requires="wps">
            <w:drawing>
              <wp:anchor distT="0" distB="0" distL="114300" distR="114300" simplePos="0" relativeHeight="2650809344" behindDoc="1" locked="0" layoutInCell="1" allowOverlap="1">
                <wp:simplePos x="0" y="0"/>
                <wp:positionH relativeFrom="column">
                  <wp:posOffset>2609850</wp:posOffset>
                </wp:positionH>
                <wp:positionV relativeFrom="paragraph">
                  <wp:posOffset>283845</wp:posOffset>
                </wp:positionV>
                <wp:extent cx="394970" cy="396875"/>
                <wp:effectExtent l="0" t="0" r="5080" b="3175"/>
                <wp:wrapNone/>
                <wp:docPr id="347" name="微博 3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5288" cy="396875"/>
                        </a:xfrm>
                        <a:custGeom>
                          <a:avLst/>
                          <a:gdLst>
                            <a:gd name="T0" fmla="*/ 1011 w 684048"/>
                            <a:gd name="T1" fmla="*/ 5269 h 556307"/>
                            <a:gd name="T2" fmla="*/ 1130 w 684048"/>
                            <a:gd name="T3" fmla="*/ 5984 h 556307"/>
                            <a:gd name="T4" fmla="*/ 1079 w 684048"/>
                            <a:gd name="T5" fmla="*/ 5215 h 556307"/>
                            <a:gd name="T6" fmla="*/ 1336 w 684048"/>
                            <a:gd name="T7" fmla="*/ 5028 h 556307"/>
                            <a:gd name="T8" fmla="*/ 1375 w 684048"/>
                            <a:gd name="T9" fmla="*/ 5268 h 556307"/>
                            <a:gd name="T10" fmla="*/ 1374 w 684048"/>
                            <a:gd name="T11" fmla="*/ 5020 h 556307"/>
                            <a:gd name="T12" fmla="*/ 1780 w 684048"/>
                            <a:gd name="T13" fmla="*/ 5210 h 556307"/>
                            <a:gd name="T14" fmla="*/ 687 w 684048"/>
                            <a:gd name="T15" fmla="*/ 5562 h 556307"/>
                            <a:gd name="T16" fmla="*/ 1290 w 684048"/>
                            <a:gd name="T17" fmla="*/ 4040 h 556307"/>
                            <a:gd name="T18" fmla="*/ 1238 w 684048"/>
                            <a:gd name="T19" fmla="*/ 3461 h 556307"/>
                            <a:gd name="T20" fmla="*/ 1382 w 684048"/>
                            <a:gd name="T21" fmla="*/ 6991 h 556307"/>
                            <a:gd name="T22" fmla="*/ 1437 w 684048"/>
                            <a:gd name="T23" fmla="*/ 3432 h 556307"/>
                            <a:gd name="T24" fmla="*/ 2856 w 684048"/>
                            <a:gd name="T25" fmla="*/ 2489 h 556307"/>
                            <a:gd name="T26" fmla="*/ 2807 w 684048"/>
                            <a:gd name="T27" fmla="*/ 3122 h 556307"/>
                            <a:gd name="T28" fmla="*/ 2800 w 684048"/>
                            <a:gd name="T29" fmla="*/ 3156 h 556307"/>
                            <a:gd name="T30" fmla="*/ 2794 w 684048"/>
                            <a:gd name="T31" fmla="*/ 3181 h 556307"/>
                            <a:gd name="T32" fmla="*/ 2653 w 684048"/>
                            <a:gd name="T33" fmla="*/ 3246 h 556307"/>
                            <a:gd name="T34" fmla="*/ 2618 w 684048"/>
                            <a:gd name="T35" fmla="*/ 2875 h 556307"/>
                            <a:gd name="T36" fmla="*/ 2622 w 684048"/>
                            <a:gd name="T37" fmla="*/ 2249 h 556307"/>
                            <a:gd name="T38" fmla="*/ 2323 w 684048"/>
                            <a:gd name="T39" fmla="*/ 1965 h 556307"/>
                            <a:gd name="T40" fmla="*/ 2221 w 684048"/>
                            <a:gd name="T41" fmla="*/ 1743 h 556307"/>
                            <a:gd name="T42" fmla="*/ 2291 w 684048"/>
                            <a:gd name="T43" fmla="*/ 1439 h 556307"/>
                            <a:gd name="T44" fmla="*/ 1386 w 684048"/>
                            <a:gd name="T45" fmla="*/ 1116 h 556307"/>
                            <a:gd name="T46" fmla="*/ 2354 w 684048"/>
                            <a:gd name="T47" fmla="*/ 2304 h 556307"/>
                            <a:gd name="T48" fmla="*/ 2723 w 684048"/>
                            <a:gd name="T49" fmla="*/ 5940 h 556307"/>
                            <a:gd name="T50" fmla="*/ 1386 w 684048"/>
                            <a:gd name="T51" fmla="*/ 1116 h 556307"/>
                            <a:gd name="T52" fmla="*/ 3310 w 684048"/>
                            <a:gd name="T53" fmla="*/ 2652 h 556307"/>
                            <a:gd name="T54" fmla="*/ 3253 w 684048"/>
                            <a:gd name="T55" fmla="*/ 3495 h 556307"/>
                            <a:gd name="T56" fmla="*/ 3086 w 684048"/>
                            <a:gd name="T57" fmla="*/ 3575 h 556307"/>
                            <a:gd name="T58" fmla="*/ 3019 w 684048"/>
                            <a:gd name="T59" fmla="*/ 3257 h 556307"/>
                            <a:gd name="T60" fmla="*/ 2366 w 684048"/>
                            <a:gd name="T61" fmla="*/ 711 h 556307"/>
                            <a:gd name="T62" fmla="*/ 2274 w 684048"/>
                            <a:gd name="T63" fmla="*/ 737 h 556307"/>
                            <a:gd name="T64" fmla="*/ 2162 w 684048"/>
                            <a:gd name="T65" fmla="*/ 512 h 556307"/>
                            <a:gd name="T66" fmla="*/ 2210 w 684048"/>
                            <a:gd name="T67" fmla="*/ 51 h 556307"/>
                            <a:gd name="T68" fmla="*/ 2366 w 684048"/>
                            <a:gd name="T69" fmla="*/ 0 h 55630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84048" h="556307">
                              <a:moveTo>
                                <a:pt x="222901" y="383453"/>
                              </a:moveTo>
                              <a:cubicBezTo>
                                <a:pt x="218315" y="383977"/>
                                <a:pt x="213613" y="385281"/>
                                <a:pt x="209039" y="387420"/>
                              </a:cubicBezTo>
                              <a:cubicBezTo>
                                <a:pt x="190739" y="395979"/>
                                <a:pt x="181407" y="414680"/>
                                <a:pt x="188193" y="429191"/>
                              </a:cubicBezTo>
                              <a:cubicBezTo>
                                <a:pt x="194980" y="443702"/>
                                <a:pt x="215317" y="448527"/>
                                <a:pt x="233616" y="439969"/>
                              </a:cubicBezTo>
                              <a:cubicBezTo>
                                <a:pt x="251915" y="431410"/>
                                <a:pt x="261248" y="412709"/>
                                <a:pt x="254461" y="398198"/>
                              </a:cubicBezTo>
                              <a:cubicBezTo>
                                <a:pt x="249371" y="387315"/>
                                <a:pt x="236659" y="381879"/>
                                <a:pt x="222901" y="383453"/>
                              </a:cubicBezTo>
                              <a:close/>
                              <a:moveTo>
                                <a:pt x="284035" y="369073"/>
                              </a:moveTo>
                              <a:cubicBezTo>
                                <a:pt x="281538" y="368297"/>
                                <a:pt x="278657" y="368441"/>
                                <a:pt x="275985" y="369691"/>
                              </a:cubicBezTo>
                              <a:cubicBezTo>
                                <a:pt x="270641" y="372190"/>
                                <a:pt x="268154" y="378164"/>
                                <a:pt x="270432" y="383034"/>
                              </a:cubicBezTo>
                              <a:cubicBezTo>
                                <a:pt x="272710" y="387904"/>
                                <a:pt x="278888" y="389825"/>
                                <a:pt x="284233" y="387325"/>
                              </a:cubicBezTo>
                              <a:cubicBezTo>
                                <a:pt x="289577" y="384826"/>
                                <a:pt x="292063" y="378852"/>
                                <a:pt x="289785" y="373982"/>
                              </a:cubicBezTo>
                              <a:cubicBezTo>
                                <a:pt x="288647" y="371547"/>
                                <a:pt x="286533" y="369850"/>
                                <a:pt x="284035" y="369073"/>
                              </a:cubicBezTo>
                              <a:close/>
                              <a:moveTo>
                                <a:pt x="266604" y="297070"/>
                              </a:moveTo>
                              <a:cubicBezTo>
                                <a:pt x="319078" y="300338"/>
                                <a:pt x="362309" y="335548"/>
                                <a:pt x="367763" y="383070"/>
                              </a:cubicBezTo>
                              <a:cubicBezTo>
                                <a:pt x="373996" y="437381"/>
                                <a:pt x="328527" y="487207"/>
                                <a:pt x="266205" y="494360"/>
                              </a:cubicBezTo>
                              <a:cubicBezTo>
                                <a:pt x="203883" y="501513"/>
                                <a:pt x="148308" y="463284"/>
                                <a:pt x="142074" y="408972"/>
                              </a:cubicBezTo>
                              <a:cubicBezTo>
                                <a:pt x="135841" y="354661"/>
                                <a:pt x="181310" y="304835"/>
                                <a:pt x="243632" y="297682"/>
                              </a:cubicBezTo>
                              <a:cubicBezTo>
                                <a:pt x="251423" y="296788"/>
                                <a:pt x="259108" y="296603"/>
                                <a:pt x="266604" y="297070"/>
                              </a:cubicBezTo>
                              <a:close/>
                              <a:moveTo>
                                <a:pt x="297042" y="252387"/>
                              </a:moveTo>
                              <a:cubicBezTo>
                                <a:pt x="283618" y="252176"/>
                                <a:pt x="269820" y="252839"/>
                                <a:pt x="255793" y="254449"/>
                              </a:cubicBezTo>
                              <a:cubicBezTo>
                                <a:pt x="143583" y="267328"/>
                                <a:pt x="59288" y="335880"/>
                                <a:pt x="67516" y="407566"/>
                              </a:cubicBezTo>
                              <a:cubicBezTo>
                                <a:pt x="75743" y="479252"/>
                                <a:pt x="173377" y="526925"/>
                                <a:pt x="285587" y="514046"/>
                              </a:cubicBezTo>
                              <a:cubicBezTo>
                                <a:pt x="397797" y="501168"/>
                                <a:pt x="482091" y="432615"/>
                                <a:pt x="473864" y="360929"/>
                              </a:cubicBezTo>
                              <a:cubicBezTo>
                                <a:pt x="466665" y="298204"/>
                                <a:pt x="391015" y="253864"/>
                                <a:pt x="297042" y="252387"/>
                              </a:cubicBezTo>
                              <a:close/>
                              <a:moveTo>
                                <a:pt x="509416" y="97868"/>
                              </a:moveTo>
                              <a:cubicBezTo>
                                <a:pt x="544841" y="99182"/>
                                <a:pt x="588107" y="127580"/>
                                <a:pt x="590257" y="183051"/>
                              </a:cubicBezTo>
                              <a:cubicBezTo>
                                <a:pt x="592352" y="199448"/>
                                <a:pt x="588214" y="215684"/>
                                <a:pt x="579852" y="229407"/>
                              </a:cubicBezTo>
                              <a:lnTo>
                                <a:pt x="580228" y="229581"/>
                              </a:lnTo>
                              <a:cubicBezTo>
                                <a:pt x="580244" y="229743"/>
                                <a:pt x="580186" y="229872"/>
                                <a:pt x="580126" y="230000"/>
                              </a:cubicBezTo>
                              <a:lnTo>
                                <a:pt x="578707" y="232024"/>
                              </a:lnTo>
                              <a:cubicBezTo>
                                <a:pt x="578590" y="232839"/>
                                <a:pt x="578192" y="233485"/>
                                <a:pt x="577787" y="234126"/>
                              </a:cubicBezTo>
                              <a:lnTo>
                                <a:pt x="577385" y="233908"/>
                              </a:lnTo>
                              <a:cubicBezTo>
                                <a:pt x="572286" y="241165"/>
                                <a:pt x="563167" y="244302"/>
                                <a:pt x="554750" y="241632"/>
                              </a:cubicBezTo>
                              <a:lnTo>
                                <a:pt x="548315" y="238643"/>
                              </a:lnTo>
                              <a:cubicBezTo>
                                <a:pt x="539522" y="233101"/>
                                <a:pt x="536249" y="221620"/>
                                <a:pt x="540834" y="211750"/>
                              </a:cubicBezTo>
                              <a:lnTo>
                                <a:pt x="541088" y="211402"/>
                              </a:lnTo>
                              <a:lnTo>
                                <a:pt x="541243" y="211474"/>
                              </a:lnTo>
                              <a:cubicBezTo>
                                <a:pt x="549302" y="193084"/>
                                <a:pt x="546794" y="175359"/>
                                <a:pt x="541863" y="165391"/>
                              </a:cubicBezTo>
                              <a:cubicBezTo>
                                <a:pt x="534763" y="151042"/>
                                <a:pt x="514479" y="135118"/>
                                <a:pt x="480142" y="145181"/>
                              </a:cubicBezTo>
                              <a:lnTo>
                                <a:pt x="480025" y="144483"/>
                              </a:lnTo>
                              <a:cubicBezTo>
                                <a:pt x="471706" y="144624"/>
                                <a:pt x="464282" y="140887"/>
                                <a:pt x="461009" y="134412"/>
                              </a:cubicBezTo>
                              <a:lnTo>
                                <a:pt x="458966" y="128175"/>
                              </a:lnTo>
                              <a:cubicBezTo>
                                <a:pt x="457496" y="119354"/>
                                <a:pt x="463572" y="110158"/>
                                <a:pt x="473636" y="106144"/>
                              </a:cubicBezTo>
                              <a:lnTo>
                                <a:pt x="473571" y="105761"/>
                              </a:lnTo>
                              <a:cubicBezTo>
                                <a:pt x="485121" y="99922"/>
                                <a:pt x="497817" y="97438"/>
                                <a:pt x="509416" y="97868"/>
                              </a:cubicBezTo>
                              <a:close/>
                              <a:moveTo>
                                <a:pt x="286518" y="82088"/>
                              </a:moveTo>
                              <a:cubicBezTo>
                                <a:pt x="376738" y="91976"/>
                                <a:pt x="317665" y="163994"/>
                                <a:pt x="337363" y="184000"/>
                              </a:cubicBezTo>
                              <a:cubicBezTo>
                                <a:pt x="387081" y="179119"/>
                                <a:pt x="437510" y="146098"/>
                                <a:pt x="486517" y="169358"/>
                              </a:cubicBezTo>
                              <a:cubicBezTo>
                                <a:pt x="533076" y="203014"/>
                                <a:pt x="494312" y="233925"/>
                                <a:pt x="501054" y="264835"/>
                              </a:cubicBezTo>
                              <a:cubicBezTo>
                                <a:pt x="649340" y="323962"/>
                                <a:pt x="585744" y="409170"/>
                                <a:pt x="562675" y="436725"/>
                              </a:cubicBezTo>
                              <a:cubicBezTo>
                                <a:pt x="354965" y="648778"/>
                                <a:pt x="45454" y="533772"/>
                                <a:pt x="10807" y="435328"/>
                              </a:cubicBezTo>
                              <a:cubicBezTo>
                                <a:pt x="-41075" y="330306"/>
                                <a:pt x="100878" y="89491"/>
                                <a:pt x="286518" y="82088"/>
                              </a:cubicBezTo>
                              <a:close/>
                              <a:moveTo>
                                <a:pt x="489068" y="0"/>
                              </a:moveTo>
                              <a:cubicBezTo>
                                <a:pt x="596753" y="0"/>
                                <a:pt x="684048" y="87296"/>
                                <a:pt x="684048" y="194980"/>
                              </a:cubicBezTo>
                              <a:cubicBezTo>
                                <a:pt x="684048" y="216847"/>
                                <a:pt x="680448" y="237874"/>
                                <a:pt x="672966" y="257215"/>
                              </a:cubicBezTo>
                              <a:lnTo>
                                <a:pt x="672379" y="257003"/>
                              </a:lnTo>
                              <a:cubicBezTo>
                                <a:pt x="668967" y="265617"/>
                                <a:pt x="657523" y="269364"/>
                                <a:pt x="645725" y="265916"/>
                              </a:cubicBezTo>
                              <a:lnTo>
                                <a:pt x="637884" y="262819"/>
                              </a:lnTo>
                              <a:cubicBezTo>
                                <a:pt x="627530" y="257587"/>
                                <a:pt x="621785" y="247890"/>
                                <a:pt x="624308" y="239644"/>
                              </a:cubicBezTo>
                              <a:lnTo>
                                <a:pt x="623975" y="239524"/>
                              </a:lnTo>
                              <a:cubicBezTo>
                                <a:pt x="629260" y="225659"/>
                                <a:pt x="631774" y="210613"/>
                                <a:pt x="631774" y="194980"/>
                              </a:cubicBezTo>
                              <a:cubicBezTo>
                                <a:pt x="631774" y="116165"/>
                                <a:pt x="567883" y="52274"/>
                                <a:pt x="489068" y="52274"/>
                              </a:cubicBezTo>
                              <a:lnTo>
                                <a:pt x="469942" y="54202"/>
                              </a:lnTo>
                              <a:lnTo>
                                <a:pt x="469951" y="54239"/>
                              </a:lnTo>
                              <a:cubicBezTo>
                                <a:pt x="469861" y="54366"/>
                                <a:pt x="469744" y="54397"/>
                                <a:pt x="469627" y="54427"/>
                              </a:cubicBezTo>
                              <a:cubicBezTo>
                                <a:pt x="460634" y="56697"/>
                                <a:pt x="450861" y="49439"/>
                                <a:pt x="446718" y="37636"/>
                              </a:cubicBezTo>
                              <a:lnTo>
                                <a:pt x="444619" y="29323"/>
                              </a:lnTo>
                              <a:cubicBezTo>
                                <a:pt x="442667" y="16995"/>
                                <a:pt x="447797" y="5987"/>
                                <a:pt x="456757" y="3699"/>
                              </a:cubicBezTo>
                              <a:lnTo>
                                <a:pt x="456661" y="3267"/>
                              </a:lnTo>
                              <a:cubicBezTo>
                                <a:pt x="467135" y="923"/>
                                <a:pt x="477994" y="0"/>
                                <a:pt x="489068" y="0"/>
                              </a:cubicBezTo>
                              <a:close/>
                            </a:path>
                          </a:pathLst>
                        </a:custGeom>
                        <a:solidFill>
                          <a:srgbClr val="0D0D0D">
                            <a:lumMod val="95000"/>
                            <a:lumOff val="5000"/>
                          </a:srgbClr>
                        </a:solidFill>
                        <a:ln w="9525">
                          <a:noFill/>
                          <a:round/>
                        </a:ln>
                        <a:effectLst/>
                      </wps:spPr>
                      <wps:bodyPr anchor="ctr"/>
                    </wps:wsp>
                  </a:graphicData>
                </a:graphic>
              </wp:anchor>
            </w:drawing>
          </mc:Choice>
          <mc:Fallback>
            <w:pict>
              <v:shape id="微博 324" o:spid="_x0000_s1026" o:spt="100" style="position:absolute;left:0pt;margin-left:205.5pt;margin-top:22.35pt;height:31.25pt;width:31.1pt;z-index:-2147474432;v-text-anchor:middle;mso-width-relative:page;mso-height-relative:page;" fillcolor="#191919" filled="t" stroked="f" coordsize="684048,556307" o:gfxdata="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" path="m222901,383453c218315,383977,213613,385281,209039,387420c190739,395979,181407,414680,188193,429191c194980,443702,215317,448527,233616,439969c251915,431410,261248,412709,254461,398198c249371,387315,236659,381879,222901,383453xm284035,369073c281538,368297,278657,368441,275985,369691c270641,372190,268154,378164,270432,383034c272710,387904,278888,389825,284233,387325c289577,384826,292063,378852,289785,373982c288647,371547,286533,369850,284035,369073xm266604,297070c319078,300338,362309,335548,367763,383070c373996,437381,328527,487207,266205,494360c203883,501513,148308,463284,142074,408972c135841,354661,181310,304835,243632,297682c251423,296788,259108,296603,266604,297070xm297042,252387c283618,252176,269820,252839,255793,254449c143583,267328,59288,335880,67516,407566c75743,479252,173377,526925,285587,514046c397797,501168,482091,432615,473864,360929c466665,298204,391015,253864,297042,252387xm509416,97868c544841,99182,588107,127580,590257,183051c592352,199448,588214,215684,579852,229407l580228,229581c580244,229743,580186,229872,580126,230000l578707,232024c578590,232839,578192,233485,577787,234126l577385,233908c572286,241165,563167,244302,554750,241632l548315,238643c539522,233101,536249,221620,540834,211750l541088,211402,541243,211474c549302,193084,546794,175359,541863,165391c534763,151042,514479,135118,480142,145181l480025,144483c471706,144624,464282,140887,461009,134412l458966,128175c457496,119354,463572,110158,473636,106144l473571,105761c485121,99922,497817,97438,509416,97868xm286518,82088c376738,91976,317665,163994,337363,184000c387081,179119,437510,146098,486517,169358c533076,203014,494312,233925,501054,264835c649340,323962,585744,409170,562675,436725c354965,648778,45454,533772,10807,435328c-41075,330306,100878,89491,286518,82088xm489068,0c596753,0,684048,87296,684048,194980c684048,216847,680448,237874,672966,257215l672379,257003c668967,265617,657523,269364,645725,265916l637884,262819c627530,257587,621785,247890,624308,239644l623975,239524c629260,225659,631774,210613,631774,194980c631774,116165,567883,52274,489068,52274l469942,54202,469951,54239c469861,54366,469744,54397,469627,54427c460634,56697,450861,49439,446718,37636l444619,29323c442667,16995,447797,5987,456757,3699l456661,3267c467135,923,477994,0,489068,0xe">
                <v:path o:connectlocs="584,3758;652,4269;623,3720;772,3587;794,3758;793,3581;1028,3716;396,3967;745,2882;715,2469;798,4987;830,2448;1650,1775;1622,2227;1618,2251;1614,2269;1533,2315;1512,2051;1515,1604;1342,1401;1283,1243;1323,1026;800,796;1360,1643;1573,4237;800,796;1912,1891;1879,2493;1783,2550;1744,2323;1367,507;1314,525;1249,365;1277,36;1367,0" o:connectangles="0,0,0,0,0,0,0,0,0,0,0,0,0,0,0,0,0,0,0,0,0,0,0,0,0,0,0,0,0,0,0,0,0,0,0"/>
                <v:fill on="t" focussize="0,0"/>
                <v:stroke on="f" joinstyle="round"/>
                <v:imagedata o:title=""/>
                <o:lock v:ext="edit" aspectratio="t"/>
              </v:shape>
            </w:pict>
          </mc:Fallback>
        </mc:AlternateContent>
      </w:r>
      <w:r>
        <w:rPr>
          <w:rFonts w:hint="eastAsia" w:ascii="思源黑体 CN Medium" w:hAnsi="思源黑体 CN Medium" w:eastAsia="思源黑体 CN Medium" w:cs="思源黑体 CN Medium"/>
        </w:rPr>
        <mc:AlternateContent>
          <mc:Choice Requires="wps">
            <w:drawing>
              <wp:anchor distT="0" distB="0" distL="114300" distR="114300" simplePos="0" relativeHeight="2650806272" behindDoc="1" locked="0" layoutInCell="1" allowOverlap="1">
                <wp:simplePos x="0" y="0"/>
                <wp:positionH relativeFrom="column">
                  <wp:posOffset>447675</wp:posOffset>
                </wp:positionH>
                <wp:positionV relativeFrom="paragraph">
                  <wp:posOffset>283845</wp:posOffset>
                </wp:positionV>
                <wp:extent cx="310515" cy="382905"/>
                <wp:effectExtent l="0" t="0" r="13970" b="17145"/>
                <wp:wrapNone/>
                <wp:docPr id="45"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10515" cy="382905"/>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0D0D0D">
                            <a:lumMod val="95000"/>
                            <a:lumOff val="5000"/>
                          </a:srgbClr>
                        </a:solidFill>
                        <a:ln>
                          <a:noFill/>
                        </a:ln>
                        <a:effectLst/>
                      </wps:spPr>
                      <wps:bodyPr/>
                    </wps:wsp>
                  </a:graphicData>
                </a:graphic>
              </wp:anchor>
            </w:drawing>
          </mc:Choice>
          <mc:Fallback>
            <w:pict>
              <v:shape id="Freeform 516" o:spid="_x0000_s1026" o:spt="100" style="position:absolute;left:0pt;margin-left:35.25pt;margin-top:22.35pt;height:30.15pt;width:24.45pt;z-index:-2147477504;mso-width-relative:page;mso-height-relative:page;" fillcolor="#191919" filled="t" stroked="f" coordsize="217,268" o:gfxdata="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309084,314325;309084,350043;293343,367188;243260,377190;180299,382905;128785,381476;67254,377190;17171,370046;1430,347186;14309,284321;61530,265747;97304,245745;104458,227171;98735,201453;81563,184308;72978,162877;68685,154305;61530,131445;64392,115728;71547,60007;98735,17145;135939,1428;170282,2857;186022,11430;200332,17145;214641,21431;236105,57150;244691,115728;247553,127158;244691,151447;236105,162877;227520,184308;210348,201453;203194,225742;214641,250031;253277,265747;293343,282892;171713,285750;168851,275748;144525,270033;137370,280035;143094,294322;144525,311467;138801,340042;140232,354330;150249,365760;160265,365760;170282,355758;170282,341471;164558,312896;165989,295751;171713,285750" o:connectangles="0,0,0,0,0,0,0,0,0,0,0,0,0,0,0,0,0,0,0,0,0,0,0,0,0,0,0,0,0,0,0,0,0,0,0,0,0,0,0,0,0,0,0,0,0,0,0,0,0,0,0,0"/>
                <v:fill on="t" focussize="0,0"/>
                <v:stroke on="f"/>
                <v:imagedata o:title=""/>
                <o:lock v:ext="edit" aspectratio="t"/>
              </v:shape>
            </w:pict>
          </mc:Fallback>
        </mc:AlternateContent>
      </w:r>
      <w:r>
        <w:rPr>
          <w:rFonts w:hint="eastAsia" w:ascii="思源黑体 CN Medium" w:hAnsi="思源黑体 CN Medium" w:eastAsia="思源黑体 CN Medium" w:cs="思源黑体 CN Medium"/>
        </w:rPr>
        <mc:AlternateContent>
          <mc:Choice Requires="wps">
            <w:drawing>
              <wp:anchor distT="0" distB="0" distL="114300" distR="114300" simplePos="0" relativeHeight="2650815488" behindDoc="1" locked="0" layoutInCell="1" allowOverlap="1">
                <wp:simplePos x="0" y="0"/>
                <wp:positionH relativeFrom="column">
                  <wp:posOffset>4935855</wp:posOffset>
                </wp:positionH>
                <wp:positionV relativeFrom="paragraph">
                  <wp:posOffset>283845</wp:posOffset>
                </wp:positionV>
                <wp:extent cx="516890" cy="365760"/>
                <wp:effectExtent l="0" t="0" r="0" b="1905"/>
                <wp:wrapNone/>
                <wp:docPr id="30" name="Freeform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16890" cy="365760"/>
                        </a:xfrm>
                        <a:custGeom>
                          <a:avLst/>
                          <a:gdLst/>
                          <a:ahLst/>
                          <a:cxnLst>
                            <a:cxn ang="0">
                              <a:pos x="217" y="55"/>
                            </a:cxn>
                            <a:cxn ang="0">
                              <a:pos x="217" y="91"/>
                            </a:cxn>
                            <a:cxn ang="0">
                              <a:pos x="225" y="99"/>
                            </a:cxn>
                            <a:cxn ang="0">
                              <a:pos x="209" y="116"/>
                            </a:cxn>
                            <a:cxn ang="0">
                              <a:pos x="192" y="100"/>
                            </a:cxn>
                            <a:cxn ang="0">
                              <a:pos x="204" y="90"/>
                            </a:cxn>
                            <a:cxn ang="0">
                              <a:pos x="204" y="61"/>
                            </a:cxn>
                            <a:cxn ang="0">
                              <a:pos x="130" y="91"/>
                            </a:cxn>
                            <a:cxn ang="0">
                              <a:pos x="102" y="92"/>
                            </a:cxn>
                            <a:cxn ang="0">
                              <a:pos x="17" y="58"/>
                            </a:cxn>
                            <a:cxn ang="0">
                              <a:pos x="17" y="38"/>
                            </a:cxn>
                            <a:cxn ang="0">
                              <a:pos x="99" y="8"/>
                            </a:cxn>
                            <a:cxn ang="0">
                              <a:pos x="129" y="6"/>
                            </a:cxn>
                            <a:cxn ang="0">
                              <a:pos x="216" y="40"/>
                            </a:cxn>
                            <a:cxn ang="0">
                              <a:pos x="217" y="55"/>
                            </a:cxn>
                            <a:cxn ang="0">
                              <a:pos x="133" y="105"/>
                            </a:cxn>
                            <a:cxn ang="0">
                              <a:pos x="176" y="86"/>
                            </a:cxn>
                            <a:cxn ang="0">
                              <a:pos x="176" y="144"/>
                            </a:cxn>
                            <a:cxn ang="0">
                              <a:pos x="116" y="167"/>
                            </a:cxn>
                            <a:cxn ang="0">
                              <a:pos x="53" y="144"/>
                            </a:cxn>
                            <a:cxn ang="0">
                              <a:pos x="53" y="90"/>
                            </a:cxn>
                            <a:cxn ang="0">
                              <a:pos x="98" y="105"/>
                            </a:cxn>
                            <a:cxn ang="0">
                              <a:pos x="133" y="105"/>
                            </a:cxn>
                            <a:cxn ang="0">
                              <a:pos x="133" y="105"/>
                            </a:cxn>
                            <a:cxn ang="0">
                              <a:pos x="133" y="105"/>
                            </a:cxn>
                          </a:cxnLst>
                          <a:rect l="0" t="0" r="r" b="b"/>
                          <a:pathLst>
                            <a:path w="236" h="167">
                              <a:moveTo>
                                <a:pt x="217" y="55"/>
                              </a:moveTo>
                              <a:cubicBezTo>
                                <a:pt x="217" y="91"/>
                                <a:pt x="217" y="91"/>
                                <a:pt x="217" y="91"/>
                              </a:cubicBezTo>
                              <a:cubicBezTo>
                                <a:pt x="225" y="99"/>
                                <a:pt x="225" y="99"/>
                                <a:pt x="225" y="99"/>
                              </a:cubicBezTo>
                              <a:cubicBezTo>
                                <a:pt x="209" y="116"/>
                                <a:pt x="209" y="116"/>
                                <a:pt x="209" y="116"/>
                              </a:cubicBezTo>
                              <a:cubicBezTo>
                                <a:pt x="192" y="100"/>
                                <a:pt x="192" y="100"/>
                                <a:pt x="192" y="100"/>
                              </a:cubicBezTo>
                              <a:cubicBezTo>
                                <a:pt x="204" y="90"/>
                                <a:pt x="204" y="90"/>
                                <a:pt x="204" y="90"/>
                              </a:cubicBezTo>
                              <a:cubicBezTo>
                                <a:pt x="204" y="61"/>
                                <a:pt x="204" y="61"/>
                                <a:pt x="204" y="61"/>
                              </a:cubicBezTo>
                              <a:cubicBezTo>
                                <a:pt x="156" y="80"/>
                                <a:pt x="141" y="86"/>
                                <a:pt x="130" y="91"/>
                              </a:cubicBezTo>
                              <a:cubicBezTo>
                                <a:pt x="120" y="96"/>
                                <a:pt x="112" y="96"/>
                                <a:pt x="102" y="92"/>
                              </a:cubicBezTo>
                              <a:cubicBezTo>
                                <a:pt x="91" y="88"/>
                                <a:pt x="42" y="70"/>
                                <a:pt x="17" y="58"/>
                              </a:cubicBezTo>
                              <a:cubicBezTo>
                                <a:pt x="1" y="50"/>
                                <a:pt x="0" y="45"/>
                                <a:pt x="17" y="38"/>
                              </a:cubicBezTo>
                              <a:cubicBezTo>
                                <a:pt x="41" y="29"/>
                                <a:pt x="79" y="15"/>
                                <a:pt x="99" y="8"/>
                              </a:cubicBezTo>
                              <a:cubicBezTo>
                                <a:pt x="111" y="3"/>
                                <a:pt x="118" y="0"/>
                                <a:pt x="129" y="6"/>
                              </a:cubicBezTo>
                              <a:cubicBezTo>
                                <a:pt x="149" y="14"/>
                                <a:pt x="194" y="31"/>
                                <a:pt x="216" y="40"/>
                              </a:cubicBezTo>
                              <a:cubicBezTo>
                                <a:pt x="236" y="49"/>
                                <a:pt x="223" y="51"/>
                                <a:pt x="217" y="55"/>
                              </a:cubicBezTo>
                              <a:close/>
                              <a:moveTo>
                                <a:pt x="133" y="105"/>
                              </a:moveTo>
                              <a:cubicBezTo>
                                <a:pt x="144" y="101"/>
                                <a:pt x="160" y="93"/>
                                <a:pt x="176" y="86"/>
                              </a:cubicBezTo>
                              <a:cubicBezTo>
                                <a:pt x="176" y="144"/>
                                <a:pt x="176" y="144"/>
                                <a:pt x="176" y="144"/>
                              </a:cubicBezTo>
                              <a:cubicBezTo>
                                <a:pt x="176" y="144"/>
                                <a:pt x="155" y="167"/>
                                <a:pt x="116" y="167"/>
                              </a:cubicBezTo>
                              <a:cubicBezTo>
                                <a:pt x="75" y="167"/>
                                <a:pt x="53" y="144"/>
                                <a:pt x="53" y="144"/>
                              </a:cubicBezTo>
                              <a:cubicBezTo>
                                <a:pt x="53" y="90"/>
                                <a:pt x="53" y="90"/>
                                <a:pt x="53" y="90"/>
                              </a:cubicBezTo>
                              <a:cubicBezTo>
                                <a:pt x="66" y="95"/>
                                <a:pt x="80" y="99"/>
                                <a:pt x="98" y="105"/>
                              </a:cubicBezTo>
                              <a:cubicBezTo>
                                <a:pt x="109" y="109"/>
                                <a:pt x="123" y="111"/>
                                <a:pt x="133" y="105"/>
                              </a:cubicBezTo>
                              <a:close/>
                              <a:moveTo>
                                <a:pt x="133" y="105"/>
                              </a:moveTo>
                              <a:cubicBezTo>
                                <a:pt x="133" y="105"/>
                                <a:pt x="133" y="105"/>
                                <a:pt x="133" y="105"/>
                              </a:cubicBezTo>
                            </a:path>
                          </a:pathLst>
                        </a:custGeom>
                        <a:solidFill>
                          <a:srgbClr val="0D0D0D">
                            <a:lumMod val="95000"/>
                            <a:lumOff val="5000"/>
                          </a:srgbClr>
                        </a:solidFill>
                        <a:ln w="9525">
                          <a:noFill/>
                          <a:round/>
                        </a:ln>
                        <a:effectLst/>
                      </wps:spPr>
                      <wps:bodyPr/>
                    </wps:wsp>
                  </a:graphicData>
                </a:graphic>
              </wp:anchor>
            </w:drawing>
          </mc:Choice>
          <mc:Fallback>
            <w:pict>
              <v:shape id="Freeform 140" o:spid="_x0000_s1026" o:spt="100" style="position:absolute;left:0pt;margin-left:388.65pt;margin-top:22.35pt;height:28.8pt;width:40.7pt;z-index:-2147468288;mso-width-relative:page;mso-height-relative:page;" fillcolor="#191919" filled="t" stroked="f" coordsize="236,167" o:gfxdata="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" path="m217,55c217,91,217,91,217,91c225,99,225,99,225,99c209,116,209,116,209,116c192,100,192,100,192,100c204,90,204,90,204,90c204,61,204,61,204,61c156,80,141,86,130,91c120,96,112,96,102,92c91,88,42,70,17,58c1,50,0,45,17,38c41,29,79,15,99,8c111,3,118,0,129,6c149,14,194,31,216,40c236,49,223,51,217,55xm133,105c144,101,160,93,176,86c176,144,176,144,176,144c176,144,155,167,116,167c75,167,53,144,53,144c53,90,53,90,53,90c66,95,80,99,98,105c109,109,123,111,133,105xm133,105c133,105,133,105,133,105e">
                <v:path o:connectlocs="217,55;217,91;225,99;209,116;192,100;204,90;204,61;130,91;102,92;17,58;17,38;99,8;129,6;216,40;217,55;133,105;176,86;176,144;116,167;53,144;53,90;98,105;133,105;133,105;133,105" o:connectangles="0,0,0,0,0,0,0,0,0,0,0,0,0,0,0,0,0,0,0,0,0,0,0,0,0"/>
                <v:fill on="t" focussize="0,0"/>
                <v:stroke on="f" joinstyle="round"/>
                <v:imagedata o:title=""/>
                <o:lock v:ext="edit" aspectratio="t"/>
              </v:shape>
            </w:pict>
          </mc:Fallback>
        </mc:AlternateContent>
      </w:r>
      <w:r>
        <w:rPr>
          <w:rFonts w:hint="eastAsia" w:ascii="思源黑体 CN Medium" w:hAnsi="思源黑体 CN Medium" w:eastAsia="思源黑体 CN Medium" w:cs="思源黑体 CN Medium"/>
        </w:rPr>
        <mc:AlternateContent>
          <mc:Choice Requires="wps">
            <w:drawing>
              <wp:anchor distT="0" distB="0" distL="114300" distR="114300" simplePos="0" relativeHeight="2650816512" behindDoc="1" locked="0" layoutInCell="1" allowOverlap="1">
                <wp:simplePos x="0" y="0"/>
                <wp:positionH relativeFrom="column">
                  <wp:posOffset>3378200</wp:posOffset>
                </wp:positionH>
                <wp:positionV relativeFrom="paragraph">
                  <wp:posOffset>283845</wp:posOffset>
                </wp:positionV>
                <wp:extent cx="394970" cy="394970"/>
                <wp:effectExtent l="0" t="0" r="5080" b="5080"/>
                <wp:wrapNone/>
                <wp:docPr id="60" name="Freeform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95288" cy="395288"/>
                        </a:xfrm>
                        <a:custGeom>
                          <a:avLst/>
                          <a:gdLst>
                            <a:gd name="T0" fmla="*/ 196533 w 135"/>
                            <a:gd name="T1" fmla="*/ 396000 h 135"/>
                            <a:gd name="T2" fmla="*/ 0 w 135"/>
                            <a:gd name="T3" fmla="*/ 199467 h 135"/>
                            <a:gd name="T4" fmla="*/ 196533 w 135"/>
                            <a:gd name="T5" fmla="*/ 0 h 135"/>
                            <a:gd name="T6" fmla="*/ 396000 w 135"/>
                            <a:gd name="T7" fmla="*/ 199467 h 135"/>
                            <a:gd name="T8" fmla="*/ 196533 w 135"/>
                            <a:gd name="T9" fmla="*/ 396000 h 135"/>
                            <a:gd name="T10" fmla="*/ 196533 w 135"/>
                            <a:gd name="T11" fmla="*/ 396000 h 135"/>
                            <a:gd name="T12" fmla="*/ 196533 w 135"/>
                            <a:gd name="T13" fmla="*/ 26400 h 135"/>
                            <a:gd name="T14" fmla="*/ 26400 w 135"/>
                            <a:gd name="T15" fmla="*/ 199467 h 135"/>
                            <a:gd name="T16" fmla="*/ 196533 w 135"/>
                            <a:gd name="T17" fmla="*/ 369600 h 135"/>
                            <a:gd name="T18" fmla="*/ 369600 w 135"/>
                            <a:gd name="T19" fmla="*/ 199467 h 135"/>
                            <a:gd name="T20" fmla="*/ 196533 w 135"/>
                            <a:gd name="T21" fmla="*/ 26400 h 135"/>
                            <a:gd name="T22" fmla="*/ 196533 w 135"/>
                            <a:gd name="T23" fmla="*/ 26400 h 135"/>
                            <a:gd name="T24" fmla="*/ 196533 w 135"/>
                            <a:gd name="T25" fmla="*/ 354933 h 135"/>
                            <a:gd name="T26" fmla="*/ 41067 w 135"/>
                            <a:gd name="T27" fmla="*/ 199467 h 135"/>
                            <a:gd name="T28" fmla="*/ 196533 w 135"/>
                            <a:gd name="T29" fmla="*/ 44000 h 135"/>
                            <a:gd name="T30" fmla="*/ 352000 w 135"/>
                            <a:gd name="T31" fmla="*/ 199467 h 135"/>
                            <a:gd name="T32" fmla="*/ 196533 w 135"/>
                            <a:gd name="T33" fmla="*/ 354933 h 135"/>
                            <a:gd name="T34" fmla="*/ 196533 w 135"/>
                            <a:gd name="T35" fmla="*/ 354933 h 135"/>
                            <a:gd name="T36" fmla="*/ 310933 w 135"/>
                            <a:gd name="T37" fmla="*/ 199467 h 135"/>
                            <a:gd name="T38" fmla="*/ 211200 w 135"/>
                            <a:gd name="T39" fmla="*/ 199467 h 135"/>
                            <a:gd name="T40" fmla="*/ 211200 w 135"/>
                            <a:gd name="T41" fmla="*/ 85067 h 135"/>
                            <a:gd name="T42" fmla="*/ 196533 w 135"/>
                            <a:gd name="T43" fmla="*/ 70400 h 135"/>
                            <a:gd name="T44" fmla="*/ 184800 w 135"/>
                            <a:gd name="T45" fmla="*/ 85067 h 135"/>
                            <a:gd name="T46" fmla="*/ 184800 w 135"/>
                            <a:gd name="T47" fmla="*/ 211200 h 135"/>
                            <a:gd name="T48" fmla="*/ 196533 w 135"/>
                            <a:gd name="T49" fmla="*/ 225867 h 135"/>
                            <a:gd name="T50" fmla="*/ 310933 w 135"/>
                            <a:gd name="T51" fmla="*/ 225867 h 135"/>
                            <a:gd name="T52" fmla="*/ 325600 w 135"/>
                            <a:gd name="T53" fmla="*/ 211200 h 135"/>
                            <a:gd name="T54" fmla="*/ 310933 w 135"/>
                            <a:gd name="T55" fmla="*/ 199467 h 135"/>
                            <a:gd name="T56" fmla="*/ 310933 w 135"/>
                            <a:gd name="T57" fmla="*/ 199467 h 135"/>
                            <a:gd name="T58" fmla="*/ 310933 w 135"/>
                            <a:gd name="T59" fmla="*/ 199467 h 135"/>
                            <a:gd name="T60" fmla="*/ 310933 w 135"/>
                            <a:gd name="T61" fmla="*/ 199467 h 13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35" h="135">
                              <a:moveTo>
                                <a:pt x="67" y="135"/>
                              </a:moveTo>
                              <a:cubicBezTo>
                                <a:pt x="30" y="135"/>
                                <a:pt x="0" y="105"/>
                                <a:pt x="0" y="68"/>
                              </a:cubicBezTo>
                              <a:cubicBezTo>
                                <a:pt x="0" y="30"/>
                                <a:pt x="30" y="0"/>
                                <a:pt x="67" y="0"/>
                              </a:cubicBezTo>
                              <a:cubicBezTo>
                                <a:pt x="105" y="0"/>
                                <a:pt x="135" y="30"/>
                                <a:pt x="135" y="68"/>
                              </a:cubicBezTo>
                              <a:cubicBezTo>
                                <a:pt x="135" y="105"/>
                                <a:pt x="105" y="135"/>
                                <a:pt x="67" y="135"/>
                              </a:cubicBezTo>
                              <a:cubicBezTo>
                                <a:pt x="67" y="135"/>
                                <a:pt x="67" y="135"/>
                                <a:pt x="67" y="135"/>
                              </a:cubicBezTo>
                              <a:close/>
                              <a:moveTo>
                                <a:pt x="67" y="9"/>
                              </a:moveTo>
                              <a:cubicBezTo>
                                <a:pt x="35" y="9"/>
                                <a:pt x="9" y="35"/>
                                <a:pt x="9" y="68"/>
                              </a:cubicBezTo>
                              <a:cubicBezTo>
                                <a:pt x="9" y="100"/>
                                <a:pt x="35" y="126"/>
                                <a:pt x="67" y="126"/>
                              </a:cubicBezTo>
                              <a:cubicBezTo>
                                <a:pt x="100" y="126"/>
                                <a:pt x="126" y="100"/>
                                <a:pt x="126" y="68"/>
                              </a:cubicBezTo>
                              <a:cubicBezTo>
                                <a:pt x="126" y="35"/>
                                <a:pt x="100" y="9"/>
                                <a:pt x="67" y="9"/>
                              </a:cubicBezTo>
                              <a:cubicBezTo>
                                <a:pt x="67" y="9"/>
                                <a:pt x="67" y="9"/>
                                <a:pt x="67" y="9"/>
                              </a:cubicBezTo>
                              <a:close/>
                              <a:moveTo>
                                <a:pt x="67" y="121"/>
                              </a:moveTo>
                              <a:cubicBezTo>
                                <a:pt x="38" y="121"/>
                                <a:pt x="14" y="97"/>
                                <a:pt x="14" y="68"/>
                              </a:cubicBezTo>
                              <a:cubicBezTo>
                                <a:pt x="14" y="38"/>
                                <a:pt x="38" y="15"/>
                                <a:pt x="67" y="15"/>
                              </a:cubicBezTo>
                              <a:cubicBezTo>
                                <a:pt x="97" y="15"/>
                                <a:pt x="120" y="38"/>
                                <a:pt x="120" y="68"/>
                              </a:cubicBezTo>
                              <a:cubicBezTo>
                                <a:pt x="120" y="97"/>
                                <a:pt x="97" y="121"/>
                                <a:pt x="67" y="121"/>
                              </a:cubicBezTo>
                              <a:cubicBezTo>
                                <a:pt x="67" y="121"/>
                                <a:pt x="67" y="121"/>
                                <a:pt x="67" y="121"/>
                              </a:cubicBezTo>
                              <a:close/>
                              <a:moveTo>
                                <a:pt x="106" y="68"/>
                              </a:moveTo>
                              <a:cubicBezTo>
                                <a:pt x="72" y="68"/>
                                <a:pt x="72" y="68"/>
                                <a:pt x="72" y="68"/>
                              </a:cubicBezTo>
                              <a:cubicBezTo>
                                <a:pt x="72" y="29"/>
                                <a:pt x="72" y="29"/>
                                <a:pt x="72" y="29"/>
                              </a:cubicBezTo>
                              <a:cubicBezTo>
                                <a:pt x="72" y="26"/>
                                <a:pt x="70" y="24"/>
                                <a:pt x="67" y="24"/>
                              </a:cubicBezTo>
                              <a:cubicBezTo>
                                <a:pt x="65" y="24"/>
                                <a:pt x="63" y="26"/>
                                <a:pt x="63" y="29"/>
                              </a:cubicBezTo>
                              <a:cubicBezTo>
                                <a:pt x="63" y="72"/>
                                <a:pt x="63" y="72"/>
                                <a:pt x="63" y="72"/>
                              </a:cubicBezTo>
                              <a:cubicBezTo>
                                <a:pt x="63" y="75"/>
                                <a:pt x="65" y="77"/>
                                <a:pt x="67" y="77"/>
                              </a:cubicBezTo>
                              <a:cubicBezTo>
                                <a:pt x="106" y="77"/>
                                <a:pt x="106" y="77"/>
                                <a:pt x="106" y="77"/>
                              </a:cubicBezTo>
                              <a:cubicBezTo>
                                <a:pt x="109" y="77"/>
                                <a:pt x="111" y="75"/>
                                <a:pt x="111" y="72"/>
                              </a:cubicBezTo>
                              <a:cubicBezTo>
                                <a:pt x="111" y="70"/>
                                <a:pt x="109" y="68"/>
                                <a:pt x="106" y="68"/>
                              </a:cubicBezTo>
                              <a:cubicBezTo>
                                <a:pt x="106" y="68"/>
                                <a:pt x="106" y="68"/>
                                <a:pt x="106" y="68"/>
                              </a:cubicBezTo>
                              <a:close/>
                              <a:moveTo>
                                <a:pt x="106" y="68"/>
                              </a:moveTo>
                              <a:cubicBezTo>
                                <a:pt x="106" y="68"/>
                                <a:pt x="106" y="68"/>
                                <a:pt x="106" y="68"/>
                              </a:cubicBezTo>
                            </a:path>
                          </a:pathLst>
                        </a:custGeom>
                        <a:solidFill>
                          <a:srgbClr val="0D0D0D">
                            <a:lumMod val="95000"/>
                            <a:lumOff val="5000"/>
                          </a:srgbClr>
                        </a:solidFill>
                        <a:ln w="9525">
                          <a:noFill/>
                          <a:round/>
                        </a:ln>
                        <a:effectLst/>
                      </wps:spPr>
                      <wps:bodyPr/>
                    </wps:wsp>
                  </a:graphicData>
                </a:graphic>
              </wp:anchor>
            </w:drawing>
          </mc:Choice>
          <mc:Fallback>
            <w:pict>
              <v:shape id="Freeform 162" o:spid="_x0000_s1026" o:spt="100" style="position:absolute;left:0pt;margin-left:266pt;margin-top:22.35pt;height:31.1pt;width:31.1pt;z-index:-2147467264;mso-width-relative:page;mso-height-relative:page;" fillcolor="#191919" filled="t" stroked="f" coordsize="135,135" o:gfxdata="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" path="m67,135c30,135,0,105,0,68c0,30,30,0,67,0c105,0,135,30,135,68c135,105,105,135,67,135c67,135,67,135,67,135xm67,9c35,9,9,35,9,68c9,100,35,126,67,126c100,126,126,100,126,68c126,35,100,9,67,9c67,9,67,9,67,9xm67,121c38,121,14,97,14,68c14,38,38,15,67,15c97,15,120,38,120,68c120,97,97,121,67,121c67,121,67,121,67,121xm106,68c72,68,72,68,72,68c72,29,72,29,72,29c72,26,70,24,67,24c65,24,63,26,63,29c63,72,63,72,63,72c63,75,65,77,67,77c106,77,106,77,106,77c109,77,111,75,111,72c111,70,109,68,106,68c106,68,106,68,106,68xm106,68c106,68,106,68,106,68e">
                <v:path o:connectlocs="575460270,1159511466;0,584051196;575460270,0;1159511466,584051196;575460270,1159511466;575460270,1159511466;575460270,77300764;77300764,584051196;575460270,1082210702;1082210702,584051196;575460270,77300764;575460270,77300764;575460270,1039264857;120246609,584051196;575460270,128834607;1030676859,584051196;575460270,1039264857;575460270,1039264857;910430249,584051196;618406115,584051196;618406115,249081217;575460270,206135371;541105351,249081217;541105351,618406115;575460270,661351960;910430249,661351960;953376094,618406115;910430249,584051196;910430249,584051196;910430249,584051196;910430249,584051196" o:connectangles="0,0,0,0,0,0,0,0,0,0,0,0,0,0,0,0,0,0,0,0,0,0,0,0,0,0,0,0,0,0,0"/>
                <v:fill on="t" focussize="0,0"/>
                <v:stroke on="f" joinstyle="round"/>
                <v:imagedata o:title=""/>
                <o:lock v:ext="edit" aspectratio="t"/>
              </v:shape>
            </w:pict>
          </mc:Fallback>
        </mc:AlternateContent>
      </w:r>
      <w:r>
        <w:rPr>
          <w:rFonts w:hint="eastAsia" w:ascii="思源黑体 CN Medium" w:hAnsi="思源黑体 CN Medium" w:eastAsia="思源黑体 CN Medium" w:cs="思源黑体 CN Medium"/>
        </w:rPr>
        <mc:AlternateContent>
          <mc:Choice Requires="wps">
            <w:drawing>
              <wp:anchor distT="0" distB="0" distL="114300" distR="114300" simplePos="0" relativeHeight="2650804224" behindDoc="1" locked="0" layoutInCell="1" allowOverlap="1">
                <wp:simplePos x="0" y="0"/>
                <wp:positionH relativeFrom="column">
                  <wp:posOffset>1879600</wp:posOffset>
                </wp:positionH>
                <wp:positionV relativeFrom="paragraph">
                  <wp:posOffset>283845</wp:posOffset>
                </wp:positionV>
                <wp:extent cx="356870" cy="360045"/>
                <wp:effectExtent l="0" t="0" r="5080" b="1905"/>
                <wp:wrapNone/>
                <wp:docPr id="108" name="Freeform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7188" cy="360363"/>
                        </a:xfrm>
                        <a:custGeom>
                          <a:avLst/>
                          <a:gdLst>
                            <a:gd name="T0" fmla="*/ 301751 w 64"/>
                            <a:gd name="T1" fmla="*/ 0 h 64"/>
                            <a:gd name="T2" fmla="*/ 357631 w 64"/>
                            <a:gd name="T3" fmla="*/ 56250 h 64"/>
                            <a:gd name="T4" fmla="*/ 346455 w 64"/>
                            <a:gd name="T5" fmla="*/ 90000 h 64"/>
                            <a:gd name="T6" fmla="*/ 324103 w 64"/>
                            <a:gd name="T7" fmla="*/ 112500 h 64"/>
                            <a:gd name="T8" fmla="*/ 245871 w 64"/>
                            <a:gd name="T9" fmla="*/ 33750 h 64"/>
                            <a:gd name="T10" fmla="*/ 268223 w 64"/>
                            <a:gd name="T11" fmla="*/ 11250 h 64"/>
                            <a:gd name="T12" fmla="*/ 301751 w 64"/>
                            <a:gd name="T13" fmla="*/ 0 h 64"/>
                            <a:gd name="T14" fmla="*/ 22352 w 64"/>
                            <a:gd name="T15" fmla="*/ 258750 h 64"/>
                            <a:gd name="T16" fmla="*/ 0 w 64"/>
                            <a:gd name="T17" fmla="*/ 360000 h 64"/>
                            <a:gd name="T18" fmla="*/ 100584 w 64"/>
                            <a:gd name="T19" fmla="*/ 337500 h 64"/>
                            <a:gd name="T20" fmla="*/ 307339 w 64"/>
                            <a:gd name="T21" fmla="*/ 129375 h 64"/>
                            <a:gd name="T22" fmla="*/ 229107 w 64"/>
                            <a:gd name="T23" fmla="*/ 50625 h 64"/>
                            <a:gd name="T24" fmla="*/ 22352 w 64"/>
                            <a:gd name="T25" fmla="*/ 258750 h 64"/>
                            <a:gd name="T26" fmla="*/ 251459 w 64"/>
                            <a:gd name="T27" fmla="*/ 129375 h 64"/>
                            <a:gd name="T28" fmla="*/ 94996 w 64"/>
                            <a:gd name="T29" fmla="*/ 286875 h 64"/>
                            <a:gd name="T30" fmla="*/ 72644 w 64"/>
                            <a:gd name="T31" fmla="*/ 264375 h 64"/>
                            <a:gd name="T32" fmla="*/ 229107 w 64"/>
                            <a:gd name="T33" fmla="*/ 106875 h 64"/>
                            <a:gd name="T34" fmla="*/ 251459 w 64"/>
                            <a:gd name="T35" fmla="*/ 129375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
                            <a:gd name="T55" fmla="*/ 0 h 64"/>
                            <a:gd name="T56" fmla="*/ 64 w 64"/>
                            <a:gd name="T57" fmla="*/ 64 h 6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 h="64">
                              <a:moveTo>
                                <a:pt x="54" y="0"/>
                              </a:moveTo>
                              <a:cubicBezTo>
                                <a:pt x="60" y="0"/>
                                <a:pt x="64" y="4"/>
                                <a:pt x="64" y="10"/>
                              </a:cubicBezTo>
                              <a:cubicBezTo>
                                <a:pt x="64" y="12"/>
                                <a:pt x="63" y="14"/>
                                <a:pt x="62" y="16"/>
                              </a:cubicBezTo>
                              <a:cubicBezTo>
                                <a:pt x="58" y="20"/>
                                <a:pt x="58" y="20"/>
                                <a:pt x="58" y="20"/>
                              </a:cubicBezTo>
                              <a:cubicBezTo>
                                <a:pt x="44" y="6"/>
                                <a:pt x="44" y="6"/>
                                <a:pt x="44" y="6"/>
                              </a:cubicBezTo>
                              <a:cubicBezTo>
                                <a:pt x="48" y="2"/>
                                <a:pt x="48" y="2"/>
                                <a:pt x="48" y="2"/>
                              </a:cubicBezTo>
                              <a:cubicBezTo>
                                <a:pt x="50" y="1"/>
                                <a:pt x="52" y="0"/>
                                <a:pt x="54" y="0"/>
                              </a:cubicBezTo>
                              <a:close/>
                              <a:moveTo>
                                <a:pt x="4" y="46"/>
                              </a:moveTo>
                              <a:cubicBezTo>
                                <a:pt x="0" y="64"/>
                                <a:pt x="0" y="64"/>
                                <a:pt x="0" y="64"/>
                              </a:cubicBezTo>
                              <a:cubicBezTo>
                                <a:pt x="18" y="60"/>
                                <a:pt x="18" y="60"/>
                                <a:pt x="18" y="60"/>
                              </a:cubicBezTo>
                              <a:cubicBezTo>
                                <a:pt x="55" y="23"/>
                                <a:pt x="55" y="23"/>
                                <a:pt x="55" y="23"/>
                              </a:cubicBezTo>
                              <a:cubicBezTo>
                                <a:pt x="41" y="9"/>
                                <a:pt x="41" y="9"/>
                                <a:pt x="41" y="9"/>
                              </a:cubicBezTo>
                              <a:lnTo>
                                <a:pt x="4" y="46"/>
                              </a:lnTo>
                              <a:close/>
                              <a:moveTo>
                                <a:pt x="45" y="23"/>
                              </a:moveTo>
                              <a:cubicBezTo>
                                <a:pt x="17" y="51"/>
                                <a:pt x="17" y="51"/>
                                <a:pt x="17" y="51"/>
                              </a:cubicBezTo>
                              <a:cubicBezTo>
                                <a:pt x="13" y="47"/>
                                <a:pt x="13" y="47"/>
                                <a:pt x="13" y="47"/>
                              </a:cubicBezTo>
                              <a:cubicBezTo>
                                <a:pt x="41" y="19"/>
                                <a:pt x="41" y="19"/>
                                <a:pt x="41" y="19"/>
                              </a:cubicBezTo>
                              <a:lnTo>
                                <a:pt x="45" y="23"/>
                              </a:lnTo>
                              <a:close/>
                            </a:path>
                          </a:pathLst>
                        </a:custGeom>
                        <a:solidFill>
                          <a:srgbClr val="0D0D0D">
                            <a:lumMod val="95000"/>
                            <a:lumOff val="5000"/>
                          </a:srgbClr>
                        </a:solidFill>
                        <a:ln w="9525">
                          <a:noFill/>
                          <a:miter lim="800000"/>
                        </a:ln>
                        <a:effectLst/>
                      </wps:spPr>
                      <wps:txbx>
                        <w:txbxContent>
                          <w:p/>
                        </w:txbxContent>
                      </wps:txbx>
                      <wps:bodyPr/>
                    </wps:wsp>
                  </a:graphicData>
                </a:graphic>
              </wp:anchor>
            </w:drawing>
          </mc:Choice>
          <mc:Fallback>
            <w:pict>
              <v:shape id="Freeform 10" o:spid="_x0000_s1026" o:spt="100" style="position:absolute;left:0pt;margin-left:148pt;margin-top:22.35pt;height:28.35pt;width:28.1pt;z-index:-2147479552;mso-width-relative:page;mso-height-relative:page;" fillcolor="#191919" filled="t" stroked="f" coordsize="64,64" o:gfxdata="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" path="m54,0c60,0,64,4,64,10c64,12,63,14,62,16c58,20,58,20,58,20c44,6,44,6,44,6c48,2,48,2,48,2c50,1,52,0,54,0xm4,46c0,64,0,64,0,64c18,60,18,60,18,60c55,23,55,23,55,23c41,9,41,9,41,9l4,46xm45,23c17,51,17,51,17,51c13,47,13,47,13,47c41,19,41,19,41,19l45,23xe">
                <v:path textboxrect="0,0,64,64" o:connectlocs="1684091190,0;1995960962,316725292;1933587008,506760468;1808839099,633450585;1372221417,190035175;1496969326,63345058;1684091190,0;124747909,1456936347;0,2027041875;561365590,1900351757;1715278167,728468173;1278660486,285052763;124747909,1456936347;1403408395,728468173;530178613,1615298994;405430704,1488608876;1278660486,601778056;1403408395,728468173" o:connectangles="0,0,0,0,0,0,0,0,0,0,0,0,0,0,0,0,0,0"/>
                <v:fill on="t" focussize="0,0"/>
                <v:stroke on="f" miterlimit="8" joinstyle="miter"/>
                <v:imagedata o:title=""/>
                <o:lock v:ext="edit" aspectratio="t"/>
                <v:textbox>
                  <w:txbxContent>
                    <w:p/>
                  </w:txbxContent>
                </v:textbox>
              </v:shape>
            </w:pict>
          </mc:Fallback>
        </mc:AlternateContent>
      </w:r>
      <w:r>
        <w:rPr>
          <w:rFonts w:hint="eastAsia" w:ascii="思源黑体 CN Medium" w:hAnsi="思源黑体 CN Medium" w:eastAsia="思源黑体 CN Medium" w:cs="思源黑体 CN Medium"/>
        </w:rPr>
        <mc:AlternateContent>
          <mc:Choice Requires="wps">
            <w:drawing>
              <wp:anchor distT="0" distB="0" distL="114300" distR="114300" simplePos="0" relativeHeight="2650805248" behindDoc="1" locked="0" layoutInCell="1" allowOverlap="1">
                <wp:simplePos x="0" y="0"/>
                <wp:positionH relativeFrom="column">
                  <wp:posOffset>1131570</wp:posOffset>
                </wp:positionH>
                <wp:positionV relativeFrom="paragraph">
                  <wp:posOffset>283845</wp:posOffset>
                </wp:positionV>
                <wp:extent cx="374650" cy="377825"/>
                <wp:effectExtent l="0" t="0" r="6350" b="3175"/>
                <wp:wrapNone/>
                <wp:docPr id="192" name="Freeform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74650" cy="377825"/>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rgbClr val="0D0D0D">
                            <a:lumMod val="95000"/>
                            <a:lumOff val="5000"/>
                          </a:srgbClr>
                        </a:solidFill>
                        <a:ln w="9525">
                          <a:noFill/>
                          <a:round/>
                        </a:ln>
                        <a:effectLst/>
                      </wps:spPr>
                      <wps:bodyPr/>
                    </wps:wsp>
                  </a:graphicData>
                </a:graphic>
              </wp:anchor>
            </w:drawing>
          </mc:Choice>
          <mc:Fallback>
            <w:pict>
              <v:shape id="Freeform 186" o:spid="_x0000_s1026" o:spt="100" style="position:absolute;left:0pt;margin-left:89.1pt;margin-top:22.35pt;height:29.75pt;width:29.5pt;z-index:-2147478528;mso-width-relative:page;mso-height-relative:page;" fillcolor="#191919" filled="t" stroked="f" coordsize="60,60" o:gfxdata="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ANBA4j2AAAAAoBAAAPAAAAAAAAAAEAIAAAACIAAABkcnMvZG93bnJldi54bWxQSwECFAAU&#10;AAAACACHTuJAJSAZEA4DAAC4CQAADgAAAAAAAAABACAAAAAnAQAAZHJzL2Uyb0RvYy54bWxQSwUG&#10;AAAAAAYABgBZAQAApwY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w:pict>
          </mc:Fallback>
        </mc:AlternateContent>
      </w:r>
      <w:r>
        <w:rPr>
          <w:rFonts w:hint="eastAsia" w:ascii="思源黑体 CN Medium" w:hAnsi="思源黑体 CN Medium" w:eastAsia="思源黑体 CN Medium" w:cs="思源黑体 CN Medium"/>
        </w:rPr>
        <mc:AlternateContent>
          <mc:Choice Requires="wps">
            <w:drawing>
              <wp:anchor distT="0" distB="0" distL="114300" distR="114300" simplePos="0" relativeHeight="2650808320" behindDoc="1" locked="0" layoutInCell="1" allowOverlap="1">
                <wp:simplePos x="0" y="0"/>
                <wp:positionH relativeFrom="column">
                  <wp:posOffset>4146550</wp:posOffset>
                </wp:positionH>
                <wp:positionV relativeFrom="paragraph">
                  <wp:posOffset>283845</wp:posOffset>
                </wp:positionV>
                <wp:extent cx="415925" cy="360045"/>
                <wp:effectExtent l="0" t="0" r="3175" b="1905"/>
                <wp:wrapNone/>
                <wp:docPr id="340" name="Freeform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15925" cy="360363"/>
                        </a:xfrm>
                        <a:custGeom>
                          <a:avLst/>
                          <a:gdLst>
                            <a:gd name="T0" fmla="*/ 149 w 503"/>
                            <a:gd name="T1" fmla="*/ 182 h 435"/>
                            <a:gd name="T2" fmla="*/ 359 w 503"/>
                            <a:gd name="T3" fmla="*/ 180 h 435"/>
                            <a:gd name="T4" fmla="*/ 257 w 503"/>
                            <a:gd name="T5" fmla="*/ 435 h 435"/>
                            <a:gd name="T6" fmla="*/ 149 w 503"/>
                            <a:gd name="T7" fmla="*/ 182 h 435"/>
                            <a:gd name="T8" fmla="*/ 172 w 503"/>
                            <a:gd name="T9" fmla="*/ 90 h 435"/>
                            <a:gd name="T10" fmla="*/ 333 w 503"/>
                            <a:gd name="T11" fmla="*/ 90 h 435"/>
                            <a:gd name="T12" fmla="*/ 361 w 503"/>
                            <a:gd name="T13" fmla="*/ 152 h 435"/>
                            <a:gd name="T14" fmla="*/ 153 w 503"/>
                            <a:gd name="T15" fmla="*/ 152 h 435"/>
                            <a:gd name="T16" fmla="*/ 172 w 503"/>
                            <a:gd name="T17" fmla="*/ 90 h 435"/>
                            <a:gd name="T18" fmla="*/ 128 w 503"/>
                            <a:gd name="T19" fmla="*/ 149 h 435"/>
                            <a:gd name="T20" fmla="*/ 0 w 503"/>
                            <a:gd name="T21" fmla="*/ 97 h 435"/>
                            <a:gd name="T22" fmla="*/ 68 w 503"/>
                            <a:gd name="T23" fmla="*/ 45 h 435"/>
                            <a:gd name="T24" fmla="*/ 149 w 503"/>
                            <a:gd name="T25" fmla="*/ 88 h 435"/>
                            <a:gd name="T26" fmla="*/ 128 w 503"/>
                            <a:gd name="T27" fmla="*/ 149 h 435"/>
                            <a:gd name="T28" fmla="*/ 0 w 503"/>
                            <a:gd name="T29" fmla="*/ 128 h 435"/>
                            <a:gd name="T30" fmla="*/ 120 w 503"/>
                            <a:gd name="T31" fmla="*/ 180 h 435"/>
                            <a:gd name="T32" fmla="*/ 250 w 503"/>
                            <a:gd name="T33" fmla="*/ 432 h 435"/>
                            <a:gd name="T34" fmla="*/ 0 w 503"/>
                            <a:gd name="T35" fmla="*/ 128 h 435"/>
                            <a:gd name="T36" fmla="*/ 390 w 503"/>
                            <a:gd name="T37" fmla="*/ 180 h 435"/>
                            <a:gd name="T38" fmla="*/ 503 w 503"/>
                            <a:gd name="T39" fmla="*/ 121 h 435"/>
                            <a:gd name="T40" fmla="*/ 264 w 503"/>
                            <a:gd name="T41" fmla="*/ 432 h 435"/>
                            <a:gd name="T42" fmla="*/ 390 w 503"/>
                            <a:gd name="T43" fmla="*/ 180 h 435"/>
                            <a:gd name="T44" fmla="*/ 387 w 503"/>
                            <a:gd name="T45" fmla="*/ 149 h 435"/>
                            <a:gd name="T46" fmla="*/ 357 w 503"/>
                            <a:gd name="T47" fmla="*/ 83 h 435"/>
                            <a:gd name="T48" fmla="*/ 427 w 503"/>
                            <a:gd name="T49" fmla="*/ 43 h 435"/>
                            <a:gd name="T50" fmla="*/ 491 w 503"/>
                            <a:gd name="T51" fmla="*/ 95 h 435"/>
                            <a:gd name="T52" fmla="*/ 387 w 503"/>
                            <a:gd name="T53" fmla="*/ 149 h 435"/>
                            <a:gd name="T54" fmla="*/ 170 w 503"/>
                            <a:gd name="T55" fmla="*/ 57 h 435"/>
                            <a:gd name="T56" fmla="*/ 144 w 503"/>
                            <a:gd name="T57" fmla="*/ 50 h 435"/>
                            <a:gd name="T58" fmla="*/ 92 w 503"/>
                            <a:gd name="T59" fmla="*/ 22 h 435"/>
                            <a:gd name="T60" fmla="*/ 151 w 503"/>
                            <a:gd name="T61" fmla="*/ 0 h 435"/>
                            <a:gd name="T62" fmla="*/ 349 w 503"/>
                            <a:gd name="T63" fmla="*/ 0 h 435"/>
                            <a:gd name="T64" fmla="*/ 411 w 503"/>
                            <a:gd name="T65" fmla="*/ 24 h 435"/>
                            <a:gd name="T66" fmla="*/ 352 w 503"/>
                            <a:gd name="T67" fmla="*/ 52 h 435"/>
                            <a:gd name="T68" fmla="*/ 333 w 503"/>
                            <a:gd name="T69" fmla="*/ 57 h 435"/>
                            <a:gd name="T70" fmla="*/ 170 w 503"/>
                            <a:gd name="T71" fmla="*/ 57 h 435"/>
                            <a:gd name="T72" fmla="*/ 170 w 503"/>
                            <a:gd name="T73" fmla="*/ 57 h 435"/>
                            <a:gd name="T74" fmla="*/ 170 w 503"/>
                            <a:gd name="T75" fmla="*/ 57 h 435"/>
                            <a:gd name="T76" fmla="*/ 170 w 503"/>
                            <a:gd name="T77" fmla="*/ 57 h 435"/>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503"/>
                            <a:gd name="T118" fmla="*/ 0 h 435"/>
                            <a:gd name="T119" fmla="*/ 503 w 503"/>
                            <a:gd name="T120" fmla="*/ 435 h 435"/>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503" h="435">
                              <a:moveTo>
                                <a:pt x="149" y="182"/>
                              </a:moveTo>
                              <a:lnTo>
                                <a:pt x="359" y="180"/>
                              </a:lnTo>
                              <a:lnTo>
                                <a:pt x="257" y="435"/>
                              </a:lnTo>
                              <a:lnTo>
                                <a:pt x="149" y="182"/>
                              </a:lnTo>
                              <a:moveTo>
                                <a:pt x="172" y="90"/>
                              </a:moveTo>
                              <a:lnTo>
                                <a:pt x="333" y="90"/>
                              </a:lnTo>
                              <a:lnTo>
                                <a:pt x="361" y="152"/>
                              </a:lnTo>
                              <a:lnTo>
                                <a:pt x="153" y="152"/>
                              </a:lnTo>
                              <a:lnTo>
                                <a:pt x="172" y="90"/>
                              </a:lnTo>
                              <a:moveTo>
                                <a:pt x="128" y="149"/>
                              </a:moveTo>
                              <a:lnTo>
                                <a:pt x="0" y="97"/>
                              </a:lnTo>
                              <a:lnTo>
                                <a:pt x="68" y="45"/>
                              </a:lnTo>
                              <a:lnTo>
                                <a:pt x="149" y="88"/>
                              </a:lnTo>
                              <a:lnTo>
                                <a:pt x="128" y="149"/>
                              </a:lnTo>
                              <a:moveTo>
                                <a:pt x="0" y="128"/>
                              </a:moveTo>
                              <a:lnTo>
                                <a:pt x="120" y="180"/>
                              </a:lnTo>
                              <a:lnTo>
                                <a:pt x="250" y="432"/>
                              </a:lnTo>
                              <a:lnTo>
                                <a:pt x="0" y="128"/>
                              </a:lnTo>
                              <a:moveTo>
                                <a:pt x="390" y="180"/>
                              </a:moveTo>
                              <a:lnTo>
                                <a:pt x="503" y="121"/>
                              </a:lnTo>
                              <a:lnTo>
                                <a:pt x="264" y="432"/>
                              </a:lnTo>
                              <a:lnTo>
                                <a:pt x="390" y="180"/>
                              </a:lnTo>
                              <a:moveTo>
                                <a:pt x="387" y="149"/>
                              </a:moveTo>
                              <a:lnTo>
                                <a:pt x="357" y="83"/>
                              </a:lnTo>
                              <a:lnTo>
                                <a:pt x="427" y="43"/>
                              </a:lnTo>
                              <a:lnTo>
                                <a:pt x="491" y="95"/>
                              </a:lnTo>
                              <a:lnTo>
                                <a:pt x="387" y="149"/>
                              </a:lnTo>
                              <a:moveTo>
                                <a:pt x="170" y="57"/>
                              </a:moveTo>
                              <a:lnTo>
                                <a:pt x="144" y="50"/>
                              </a:lnTo>
                              <a:lnTo>
                                <a:pt x="92" y="22"/>
                              </a:lnTo>
                              <a:lnTo>
                                <a:pt x="151" y="0"/>
                              </a:lnTo>
                              <a:lnTo>
                                <a:pt x="349" y="0"/>
                              </a:lnTo>
                              <a:lnTo>
                                <a:pt x="411" y="24"/>
                              </a:lnTo>
                              <a:lnTo>
                                <a:pt x="352" y="52"/>
                              </a:lnTo>
                              <a:lnTo>
                                <a:pt x="333" y="57"/>
                              </a:lnTo>
                              <a:lnTo>
                                <a:pt x="170" y="57"/>
                              </a:lnTo>
                              <a:moveTo>
                                <a:pt x="170" y="57"/>
                              </a:moveTo>
                              <a:lnTo>
                                <a:pt x="170" y="57"/>
                              </a:lnTo>
                            </a:path>
                          </a:pathLst>
                        </a:custGeom>
                        <a:solidFill>
                          <a:srgbClr val="0D0D0D">
                            <a:lumMod val="95000"/>
                            <a:lumOff val="5000"/>
                          </a:srgbClr>
                        </a:solidFill>
                        <a:ln>
                          <a:noFill/>
                        </a:ln>
                        <a:effectLst/>
                      </wps:spPr>
                      <wps:bodyPr/>
                    </wps:wsp>
                  </a:graphicData>
                </a:graphic>
              </wp:anchor>
            </w:drawing>
          </mc:Choice>
          <mc:Fallback>
            <w:pict>
              <v:shape id="Freeform 112" o:spid="_x0000_s1026" o:spt="100" style="position:absolute;left:0pt;margin-left:326.5pt;margin-top:22.35pt;height:28.35pt;width:32.75pt;z-index:-2147475456;mso-width-relative:page;mso-height-relative:page;" fillcolor="#191919" filled="t" stroked="f" coordsize="503,435" o:gfxdata="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&#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" path="m149,182l359,180,257,435,149,182m172,90l333,90,361,152,153,152,172,90m128,149l0,97,68,45,149,88,128,149m0,128l120,180,250,432,0,128m390,180l503,121,264,432,390,180m387,149l357,83,427,43,491,95,387,149m170,57l144,50,92,22,151,0,349,0,411,24,352,52,333,57,170,57m170,57l170,57e">
                <v:path o:connectlocs="123206,150772;296853,149115;212510,360363;123206,150772;142224,74557;275353,74557;298506,125919;126513,125919;142224,74557;105841,123434;0,80356;56228,37278;123206,72901;105841,123434;0,106037;99226,149115;206722,357877;0,106037;322486,149115;415925,100238;218298,357877;322486,149115;320005,123434;295199,68758;353081,35622;406002,78699;320005,123434;140571,47219;119071,41421;76073,18225;124860,0;288584,0;339851,19882;291064,43077;275353,47219;140571,47219;140571,47219;140571,47219;140571,47219" o:connectangles="0,0,0,0,0,0,0,0,0,0,0,0,0,0,0,0,0,0,0,0,0,0,0,0,0,0,0,0,0,0,0,0,0,0,0,0,0,0,0"/>
                <v:fill on="t" focussize="0,0"/>
                <v:stroke on="f"/>
                <v:imagedata o:title=""/>
                <o:lock v:ext="edit" aspectratio="t"/>
              </v:shape>
            </w:pict>
          </mc:Fallback>
        </mc:AlternateContent>
      </w:r>
    </w:p>
    <w:p>
      <w:pPr>
        <w:rPr>
          <w:rFonts w:hint="eastAsia" w:ascii="思源黑体 CN Medium" w:hAnsi="思源黑体 CN Medium" w:eastAsia="思源黑体 CN Medium" w:cs="思源黑体 CN Medium"/>
          <w:sz w:val="22"/>
          <w:szCs w:val="22"/>
          <w:lang w:eastAsia="zh-CN"/>
        </w:rPr>
      </w:pPr>
    </w:p>
    <w:p>
      <w:pPr>
        <w:rPr>
          <w:rFonts w:hint="eastAsia" w:ascii="思源黑体 CN Medium" w:hAnsi="思源黑体 CN Medium" w:eastAsia="思源黑体 CN Medium" w:cs="思源黑体 CN Medium"/>
        </w:rPr>
      </w:pPr>
      <w:r>
        <w:rPr>
          <w:rFonts w:hint="eastAsia" w:ascii="思源黑体 CN Medium" w:hAnsi="思源黑体 CN Medium" w:eastAsia="思源黑体 CN Medium" w:cs="思源黑体 CN Medium"/>
        </w:rPr>
        <mc:AlternateContent>
          <mc:Choice Requires="wps">
            <w:drawing>
              <wp:anchor distT="0" distB="0" distL="114300" distR="114300" simplePos="0" relativeHeight="2650812416" behindDoc="1" locked="0" layoutInCell="1" allowOverlap="1">
                <wp:simplePos x="0" y="0"/>
                <wp:positionH relativeFrom="column">
                  <wp:posOffset>1222375</wp:posOffset>
                </wp:positionH>
                <wp:positionV relativeFrom="paragraph">
                  <wp:posOffset>208280</wp:posOffset>
                </wp:positionV>
                <wp:extent cx="396875" cy="360045"/>
                <wp:effectExtent l="0" t="0" r="3175" b="1905"/>
                <wp:wrapNone/>
                <wp:docPr id="46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96875" cy="360363"/>
                        </a:xfrm>
                        <a:custGeom>
                          <a:avLst/>
                          <a:gdLst>
                            <a:gd name="T0" fmla="*/ 396529 w 152"/>
                            <a:gd name="T1" fmla="*/ 216522 h 138"/>
                            <a:gd name="T2" fmla="*/ 198265 w 152"/>
                            <a:gd name="T3" fmla="*/ 62609 h 138"/>
                            <a:gd name="T4" fmla="*/ 0 w 152"/>
                            <a:gd name="T5" fmla="*/ 216522 h 138"/>
                            <a:gd name="T6" fmla="*/ 0 w 152"/>
                            <a:gd name="T7" fmla="*/ 153913 h 138"/>
                            <a:gd name="T8" fmla="*/ 198265 w 152"/>
                            <a:gd name="T9" fmla="*/ 0 h 138"/>
                            <a:gd name="T10" fmla="*/ 396529 w 152"/>
                            <a:gd name="T11" fmla="*/ 153913 h 138"/>
                            <a:gd name="T12" fmla="*/ 396529 w 152"/>
                            <a:gd name="T13" fmla="*/ 216522 h 138"/>
                            <a:gd name="T14" fmla="*/ 346963 w 152"/>
                            <a:gd name="T15" fmla="*/ 211304 h 138"/>
                            <a:gd name="T16" fmla="*/ 346963 w 152"/>
                            <a:gd name="T17" fmla="*/ 360000 h 138"/>
                            <a:gd name="T18" fmla="*/ 247831 w 152"/>
                            <a:gd name="T19" fmla="*/ 360000 h 138"/>
                            <a:gd name="T20" fmla="*/ 247831 w 152"/>
                            <a:gd name="T21" fmla="*/ 260870 h 138"/>
                            <a:gd name="T22" fmla="*/ 148698 w 152"/>
                            <a:gd name="T23" fmla="*/ 260870 h 138"/>
                            <a:gd name="T24" fmla="*/ 148698 w 152"/>
                            <a:gd name="T25" fmla="*/ 360000 h 138"/>
                            <a:gd name="T26" fmla="*/ 49566 w 152"/>
                            <a:gd name="T27" fmla="*/ 360000 h 138"/>
                            <a:gd name="T28" fmla="*/ 49566 w 152"/>
                            <a:gd name="T29" fmla="*/ 211304 h 138"/>
                            <a:gd name="T30" fmla="*/ 198265 w 152"/>
                            <a:gd name="T31" fmla="*/ 99130 h 138"/>
                            <a:gd name="T32" fmla="*/ 346963 w 152"/>
                            <a:gd name="T33" fmla="*/ 211304 h 13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2"/>
                            <a:gd name="T52" fmla="*/ 0 h 138"/>
                            <a:gd name="T53" fmla="*/ 152 w 152"/>
                            <a:gd name="T54" fmla="*/ 138 h 13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2" h="138">
                              <a:moveTo>
                                <a:pt x="152" y="83"/>
                              </a:moveTo>
                              <a:lnTo>
                                <a:pt x="76" y="24"/>
                              </a:lnTo>
                              <a:lnTo>
                                <a:pt x="0" y="83"/>
                              </a:lnTo>
                              <a:lnTo>
                                <a:pt x="0" y="59"/>
                              </a:lnTo>
                              <a:lnTo>
                                <a:pt x="76" y="0"/>
                              </a:lnTo>
                              <a:lnTo>
                                <a:pt x="152" y="59"/>
                              </a:lnTo>
                              <a:lnTo>
                                <a:pt x="152" y="83"/>
                              </a:lnTo>
                              <a:close/>
                              <a:moveTo>
                                <a:pt x="133" y="81"/>
                              </a:moveTo>
                              <a:lnTo>
                                <a:pt x="133" y="138"/>
                              </a:lnTo>
                              <a:lnTo>
                                <a:pt x="95" y="138"/>
                              </a:lnTo>
                              <a:lnTo>
                                <a:pt x="95" y="100"/>
                              </a:lnTo>
                              <a:lnTo>
                                <a:pt x="57" y="100"/>
                              </a:lnTo>
                              <a:lnTo>
                                <a:pt x="57" y="138"/>
                              </a:lnTo>
                              <a:lnTo>
                                <a:pt x="19" y="138"/>
                              </a:lnTo>
                              <a:lnTo>
                                <a:pt x="19" y="81"/>
                              </a:lnTo>
                              <a:lnTo>
                                <a:pt x="76" y="38"/>
                              </a:lnTo>
                              <a:lnTo>
                                <a:pt x="133" y="81"/>
                              </a:lnTo>
                              <a:close/>
                            </a:path>
                          </a:pathLst>
                        </a:custGeom>
                        <a:solidFill>
                          <a:srgbClr val="0D0D0D">
                            <a:lumMod val="95000"/>
                            <a:lumOff val="5000"/>
                          </a:srgbClr>
                        </a:solidFill>
                        <a:ln>
                          <a:noFill/>
                        </a:ln>
                        <a:effectLst/>
                      </wps:spPr>
                      <wps:bodyPr/>
                    </wps:wsp>
                  </a:graphicData>
                </a:graphic>
              </wp:anchor>
            </w:drawing>
          </mc:Choice>
          <mc:Fallback>
            <w:pict>
              <v:shape id="Freeform 5" o:spid="_x0000_s1026" o:spt="100" style="position:absolute;left:0pt;margin-left:96.25pt;margin-top:16.4pt;height:28.35pt;width:31.25pt;z-index:-2147471360;mso-width-relative:page;mso-height-relative:page;" fillcolor="#191919" filled="t" stroked="f" coordsize="152,138" o:gfxdata="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" path="m152,83l76,24,0,83,0,59,76,0,152,59,152,83xm133,81l133,138,95,138,95,100,57,100,57,138,19,138,19,81,76,38,133,81xe">
                <v:path o:connectlocs="1035345045,565409547;517673828,163492514;0,565409547;0,401917032;517673828,0;1035345045,401917032;1035345045,565409547;905927240,551783647;905927240,940077391;647091632,940077391;647091632,681216636;388253412,681216636;388253412,940077391;129417804,940077391;129417804,551783647;517673828,258860755;905927240,551783647" o:connectangles="0,0,0,0,0,0,0,0,0,0,0,0,0,0,0,0,0"/>
                <v:fill on="t" focussize="0,0"/>
                <v:stroke on="f"/>
                <v:imagedata o:title=""/>
                <o:lock v:ext="edit" aspectratio="t"/>
              </v:shape>
            </w:pict>
          </mc:Fallback>
        </mc:AlternateContent>
      </w:r>
      <w:r>
        <w:rPr>
          <w:rFonts w:hint="eastAsia" w:ascii="思源黑体 CN Medium" w:hAnsi="思源黑体 CN Medium" w:eastAsia="思源黑体 CN Medium" w:cs="思源黑体 CN Medium"/>
        </w:rPr>
        <mc:AlternateContent>
          <mc:Choice Requires="wps">
            <w:drawing>
              <wp:anchor distT="0" distB="0" distL="114300" distR="114300" simplePos="0" relativeHeight="2650811392" behindDoc="1" locked="0" layoutInCell="1" allowOverlap="1">
                <wp:simplePos x="0" y="0"/>
                <wp:positionH relativeFrom="column">
                  <wp:posOffset>411480</wp:posOffset>
                </wp:positionH>
                <wp:positionV relativeFrom="paragraph">
                  <wp:posOffset>208280</wp:posOffset>
                </wp:positionV>
                <wp:extent cx="447040" cy="351155"/>
                <wp:effectExtent l="0" t="0" r="10160" b="10795"/>
                <wp:wrapNone/>
                <wp:docPr id="227" name="Freeform 3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47040" cy="351155"/>
                        </a:xfrm>
                        <a:custGeom>
                          <a:avLst/>
                          <a:gdLst>
                            <a:gd name="T0" fmla="*/ 2 w 497"/>
                            <a:gd name="T1" fmla="*/ 38 h 390"/>
                            <a:gd name="T2" fmla="*/ 0 w 497"/>
                            <a:gd name="T3" fmla="*/ 27 h 390"/>
                            <a:gd name="T4" fmla="*/ 29 w 497"/>
                            <a:gd name="T5" fmla="*/ 0 h 390"/>
                            <a:gd name="T6" fmla="*/ 452 w 497"/>
                            <a:gd name="T7" fmla="*/ 7 h 390"/>
                            <a:gd name="T8" fmla="*/ 459 w 497"/>
                            <a:gd name="T9" fmla="*/ 32 h 390"/>
                            <a:gd name="T10" fmla="*/ 450 w 497"/>
                            <a:gd name="T11" fmla="*/ 45 h 390"/>
                            <a:gd name="T12" fmla="*/ 239 w 497"/>
                            <a:gd name="T13" fmla="*/ 170 h 390"/>
                            <a:gd name="T14" fmla="*/ 221 w 497"/>
                            <a:gd name="T15" fmla="*/ 171 h 390"/>
                            <a:gd name="T16" fmla="*/ 9 w 497"/>
                            <a:gd name="T17" fmla="*/ 45 h 390"/>
                            <a:gd name="T18" fmla="*/ 292 w 497"/>
                            <a:gd name="T19" fmla="*/ 246 h 390"/>
                            <a:gd name="T20" fmla="*/ 277 w 497"/>
                            <a:gd name="T21" fmla="*/ 273 h 390"/>
                            <a:gd name="T22" fmla="*/ 276 w 497"/>
                            <a:gd name="T23" fmla="*/ 323 h 390"/>
                            <a:gd name="T24" fmla="*/ 276 w 497"/>
                            <a:gd name="T25" fmla="*/ 335 h 390"/>
                            <a:gd name="T26" fmla="*/ 144 w 497"/>
                            <a:gd name="T27" fmla="*/ 334 h 390"/>
                            <a:gd name="T28" fmla="*/ 57 w 497"/>
                            <a:gd name="T29" fmla="*/ 334 h 390"/>
                            <a:gd name="T30" fmla="*/ 11 w 497"/>
                            <a:gd name="T31" fmla="*/ 317 h 390"/>
                            <a:gd name="T32" fmla="*/ 0 w 497"/>
                            <a:gd name="T33" fmla="*/ 281 h 390"/>
                            <a:gd name="T34" fmla="*/ 5 w 497"/>
                            <a:gd name="T35" fmla="*/ 88 h 390"/>
                            <a:gd name="T36" fmla="*/ 26 w 497"/>
                            <a:gd name="T37" fmla="*/ 96 h 390"/>
                            <a:gd name="T38" fmla="*/ 59 w 497"/>
                            <a:gd name="T39" fmla="*/ 117 h 390"/>
                            <a:gd name="T40" fmla="*/ 92 w 497"/>
                            <a:gd name="T41" fmla="*/ 138 h 390"/>
                            <a:gd name="T42" fmla="*/ 108 w 497"/>
                            <a:gd name="T43" fmla="*/ 154 h 390"/>
                            <a:gd name="T44" fmla="*/ 100 w 497"/>
                            <a:gd name="T45" fmla="*/ 178 h 390"/>
                            <a:gd name="T46" fmla="*/ 84 w 497"/>
                            <a:gd name="T47" fmla="*/ 209 h 390"/>
                            <a:gd name="T48" fmla="*/ 79 w 497"/>
                            <a:gd name="T49" fmla="*/ 229 h 390"/>
                            <a:gd name="T50" fmla="*/ 98 w 497"/>
                            <a:gd name="T51" fmla="*/ 220 h 390"/>
                            <a:gd name="T52" fmla="*/ 125 w 497"/>
                            <a:gd name="T53" fmla="*/ 190 h 390"/>
                            <a:gd name="T54" fmla="*/ 146 w 497"/>
                            <a:gd name="T55" fmla="*/ 176 h 390"/>
                            <a:gd name="T56" fmla="*/ 168 w 497"/>
                            <a:gd name="T57" fmla="*/ 183 h 390"/>
                            <a:gd name="T58" fmla="*/ 195 w 497"/>
                            <a:gd name="T59" fmla="*/ 201 h 390"/>
                            <a:gd name="T60" fmla="*/ 220 w 497"/>
                            <a:gd name="T61" fmla="*/ 215 h 390"/>
                            <a:gd name="T62" fmla="*/ 244 w 497"/>
                            <a:gd name="T63" fmla="*/ 213 h 390"/>
                            <a:gd name="T64" fmla="*/ 261 w 497"/>
                            <a:gd name="T65" fmla="*/ 204 h 390"/>
                            <a:gd name="T66" fmla="*/ 290 w 497"/>
                            <a:gd name="T67" fmla="*/ 186 h 390"/>
                            <a:gd name="T68" fmla="*/ 362 w 497"/>
                            <a:gd name="T69" fmla="*/ 142 h 390"/>
                            <a:gd name="T70" fmla="*/ 381 w 497"/>
                            <a:gd name="T71" fmla="*/ 130 h 390"/>
                            <a:gd name="T72" fmla="*/ 415 w 497"/>
                            <a:gd name="T73" fmla="*/ 108 h 390"/>
                            <a:gd name="T74" fmla="*/ 439 w 497"/>
                            <a:gd name="T75" fmla="*/ 92 h 390"/>
                            <a:gd name="T76" fmla="*/ 459 w 497"/>
                            <a:gd name="T77" fmla="*/ 95 h 390"/>
                            <a:gd name="T78" fmla="*/ 432 w 497"/>
                            <a:gd name="T79" fmla="*/ 201 h 390"/>
                            <a:gd name="T80" fmla="*/ 390 w 497"/>
                            <a:gd name="T81" fmla="*/ 179 h 390"/>
                            <a:gd name="T82" fmla="*/ 369 w 497"/>
                            <a:gd name="T83" fmla="*/ 206 h 390"/>
                            <a:gd name="T84" fmla="*/ 366 w 497"/>
                            <a:gd name="T85" fmla="*/ 232 h 390"/>
                            <a:gd name="T86" fmla="*/ 365 w 497"/>
                            <a:gd name="T87" fmla="*/ 242 h 390"/>
                            <a:gd name="T88" fmla="*/ 308 w 497"/>
                            <a:gd name="T89" fmla="*/ 242 h 390"/>
                            <a:gd name="T90" fmla="*/ 496 w 497"/>
                            <a:gd name="T91" fmla="*/ 307 h 390"/>
                            <a:gd name="T92" fmla="*/ 474 w 497"/>
                            <a:gd name="T93" fmla="*/ 333 h 390"/>
                            <a:gd name="T94" fmla="*/ 434 w 497"/>
                            <a:gd name="T95" fmla="*/ 366 h 390"/>
                            <a:gd name="T96" fmla="*/ 401 w 497"/>
                            <a:gd name="T97" fmla="*/ 390 h 390"/>
                            <a:gd name="T98" fmla="*/ 397 w 497"/>
                            <a:gd name="T99" fmla="*/ 355 h 390"/>
                            <a:gd name="T100" fmla="*/ 382 w 497"/>
                            <a:gd name="T101" fmla="*/ 336 h 390"/>
                            <a:gd name="T102" fmla="*/ 312 w 497"/>
                            <a:gd name="T103" fmla="*/ 331 h 390"/>
                            <a:gd name="T104" fmla="*/ 305 w 497"/>
                            <a:gd name="T105" fmla="*/ 294 h 390"/>
                            <a:gd name="T106" fmla="*/ 325 w 497"/>
                            <a:gd name="T107" fmla="*/ 274 h 390"/>
                            <a:gd name="T108" fmla="*/ 345 w 497"/>
                            <a:gd name="T109" fmla="*/ 274 h 390"/>
                            <a:gd name="T110" fmla="*/ 379 w 497"/>
                            <a:gd name="T111" fmla="*/ 275 h 390"/>
                            <a:gd name="T112" fmla="*/ 397 w 497"/>
                            <a:gd name="T113" fmla="*/ 259 h 390"/>
                            <a:gd name="T114" fmla="*/ 400 w 497"/>
                            <a:gd name="T115" fmla="*/ 226 h 390"/>
                            <a:gd name="T116" fmla="*/ 428 w 497"/>
                            <a:gd name="T117" fmla="*/ 244 h 390"/>
                            <a:gd name="T118" fmla="*/ 471 w 497"/>
                            <a:gd name="T119" fmla="*/ 278 h 390"/>
                            <a:gd name="T120" fmla="*/ 490 w 497"/>
                            <a:gd name="T121" fmla="*/ 293 h 39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497"/>
                            <a:gd name="T184" fmla="*/ 0 h 390"/>
                            <a:gd name="T185" fmla="*/ 497 w 497"/>
                            <a:gd name="T186" fmla="*/ 390 h 390"/>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497" h="390">
                              <a:moveTo>
                                <a:pt x="9" y="45"/>
                              </a:moveTo>
                              <a:cubicBezTo>
                                <a:pt x="5" y="42"/>
                                <a:pt x="3" y="40"/>
                                <a:pt x="2" y="38"/>
                              </a:cubicBezTo>
                              <a:cubicBezTo>
                                <a:pt x="1" y="37"/>
                                <a:pt x="0" y="35"/>
                                <a:pt x="0" y="32"/>
                              </a:cubicBezTo>
                              <a:cubicBezTo>
                                <a:pt x="0" y="27"/>
                                <a:pt x="0" y="27"/>
                                <a:pt x="0" y="27"/>
                              </a:cubicBezTo>
                              <a:cubicBezTo>
                                <a:pt x="0" y="19"/>
                                <a:pt x="3" y="12"/>
                                <a:pt x="7" y="7"/>
                              </a:cubicBezTo>
                              <a:cubicBezTo>
                                <a:pt x="11" y="2"/>
                                <a:pt x="18" y="0"/>
                                <a:pt x="29" y="0"/>
                              </a:cubicBezTo>
                              <a:cubicBezTo>
                                <a:pt x="430" y="0"/>
                                <a:pt x="430" y="0"/>
                                <a:pt x="430" y="0"/>
                              </a:cubicBezTo>
                              <a:cubicBezTo>
                                <a:pt x="441" y="0"/>
                                <a:pt x="448" y="3"/>
                                <a:pt x="452" y="7"/>
                              </a:cubicBezTo>
                              <a:cubicBezTo>
                                <a:pt x="457" y="12"/>
                                <a:pt x="459" y="18"/>
                                <a:pt x="459" y="26"/>
                              </a:cubicBezTo>
                              <a:cubicBezTo>
                                <a:pt x="459" y="32"/>
                                <a:pt x="459" y="32"/>
                                <a:pt x="459" y="32"/>
                              </a:cubicBezTo>
                              <a:cubicBezTo>
                                <a:pt x="459" y="35"/>
                                <a:pt x="459" y="37"/>
                                <a:pt x="458" y="38"/>
                              </a:cubicBezTo>
                              <a:cubicBezTo>
                                <a:pt x="458" y="39"/>
                                <a:pt x="455" y="41"/>
                                <a:pt x="450" y="45"/>
                              </a:cubicBezTo>
                              <a:cubicBezTo>
                                <a:pt x="251" y="165"/>
                                <a:pt x="251" y="165"/>
                                <a:pt x="251" y="165"/>
                              </a:cubicBezTo>
                              <a:cubicBezTo>
                                <a:pt x="248" y="166"/>
                                <a:pt x="244" y="168"/>
                                <a:pt x="239" y="170"/>
                              </a:cubicBezTo>
                              <a:cubicBezTo>
                                <a:pt x="235" y="172"/>
                                <a:pt x="231" y="174"/>
                                <a:pt x="230" y="174"/>
                              </a:cubicBezTo>
                              <a:cubicBezTo>
                                <a:pt x="228" y="174"/>
                                <a:pt x="225" y="173"/>
                                <a:pt x="221" y="171"/>
                              </a:cubicBezTo>
                              <a:cubicBezTo>
                                <a:pt x="217" y="169"/>
                                <a:pt x="213" y="167"/>
                                <a:pt x="208" y="164"/>
                              </a:cubicBezTo>
                              <a:lnTo>
                                <a:pt x="9" y="45"/>
                              </a:lnTo>
                              <a:close/>
                              <a:moveTo>
                                <a:pt x="308" y="242"/>
                              </a:moveTo>
                              <a:cubicBezTo>
                                <a:pt x="301" y="242"/>
                                <a:pt x="296" y="243"/>
                                <a:pt x="292" y="246"/>
                              </a:cubicBezTo>
                              <a:cubicBezTo>
                                <a:pt x="287" y="249"/>
                                <a:pt x="284" y="253"/>
                                <a:pt x="282" y="258"/>
                              </a:cubicBezTo>
                              <a:cubicBezTo>
                                <a:pt x="279" y="262"/>
                                <a:pt x="278" y="267"/>
                                <a:pt x="277" y="273"/>
                              </a:cubicBezTo>
                              <a:cubicBezTo>
                                <a:pt x="276" y="279"/>
                                <a:pt x="276" y="284"/>
                                <a:pt x="276" y="289"/>
                              </a:cubicBezTo>
                              <a:cubicBezTo>
                                <a:pt x="276" y="323"/>
                                <a:pt x="276" y="323"/>
                                <a:pt x="276" y="323"/>
                              </a:cubicBezTo>
                              <a:cubicBezTo>
                                <a:pt x="276" y="329"/>
                                <a:pt x="276" y="329"/>
                                <a:pt x="276" y="329"/>
                              </a:cubicBezTo>
                              <a:cubicBezTo>
                                <a:pt x="276" y="331"/>
                                <a:pt x="276" y="333"/>
                                <a:pt x="276" y="335"/>
                              </a:cubicBezTo>
                              <a:cubicBezTo>
                                <a:pt x="209" y="335"/>
                                <a:pt x="209" y="335"/>
                                <a:pt x="209" y="335"/>
                              </a:cubicBezTo>
                              <a:cubicBezTo>
                                <a:pt x="186" y="335"/>
                                <a:pt x="164" y="334"/>
                                <a:pt x="144" y="334"/>
                              </a:cubicBezTo>
                              <a:cubicBezTo>
                                <a:pt x="124" y="334"/>
                                <a:pt x="106" y="334"/>
                                <a:pt x="91" y="334"/>
                              </a:cubicBezTo>
                              <a:cubicBezTo>
                                <a:pt x="57" y="334"/>
                                <a:pt x="57" y="334"/>
                                <a:pt x="57" y="334"/>
                              </a:cubicBezTo>
                              <a:cubicBezTo>
                                <a:pt x="46" y="334"/>
                                <a:pt x="36" y="332"/>
                                <a:pt x="29" y="329"/>
                              </a:cubicBezTo>
                              <a:cubicBezTo>
                                <a:pt x="21" y="326"/>
                                <a:pt x="15" y="322"/>
                                <a:pt x="11" y="317"/>
                              </a:cubicBezTo>
                              <a:cubicBezTo>
                                <a:pt x="7" y="313"/>
                                <a:pt x="4" y="307"/>
                                <a:pt x="2" y="301"/>
                              </a:cubicBezTo>
                              <a:cubicBezTo>
                                <a:pt x="1" y="294"/>
                                <a:pt x="0" y="288"/>
                                <a:pt x="0" y="281"/>
                              </a:cubicBezTo>
                              <a:cubicBezTo>
                                <a:pt x="0" y="101"/>
                                <a:pt x="0" y="101"/>
                                <a:pt x="0" y="101"/>
                              </a:cubicBezTo>
                              <a:cubicBezTo>
                                <a:pt x="0" y="94"/>
                                <a:pt x="2" y="90"/>
                                <a:pt x="5" y="88"/>
                              </a:cubicBezTo>
                              <a:cubicBezTo>
                                <a:pt x="8" y="86"/>
                                <a:pt x="12" y="87"/>
                                <a:pt x="17" y="91"/>
                              </a:cubicBezTo>
                              <a:cubicBezTo>
                                <a:pt x="19" y="92"/>
                                <a:pt x="22" y="93"/>
                                <a:pt x="26" y="96"/>
                              </a:cubicBezTo>
                              <a:cubicBezTo>
                                <a:pt x="30" y="99"/>
                                <a:pt x="35" y="102"/>
                                <a:pt x="41" y="106"/>
                              </a:cubicBezTo>
                              <a:cubicBezTo>
                                <a:pt x="47" y="109"/>
                                <a:pt x="53" y="113"/>
                                <a:pt x="59" y="117"/>
                              </a:cubicBezTo>
                              <a:cubicBezTo>
                                <a:pt x="65" y="121"/>
                                <a:pt x="71" y="125"/>
                                <a:pt x="77" y="129"/>
                              </a:cubicBezTo>
                              <a:cubicBezTo>
                                <a:pt x="83" y="132"/>
                                <a:pt x="88" y="135"/>
                                <a:pt x="92" y="138"/>
                              </a:cubicBezTo>
                              <a:cubicBezTo>
                                <a:pt x="96" y="140"/>
                                <a:pt x="99" y="142"/>
                                <a:pt x="100" y="143"/>
                              </a:cubicBezTo>
                              <a:cubicBezTo>
                                <a:pt x="104" y="146"/>
                                <a:pt x="107" y="149"/>
                                <a:pt x="108" y="154"/>
                              </a:cubicBezTo>
                              <a:cubicBezTo>
                                <a:pt x="108" y="158"/>
                                <a:pt x="108" y="162"/>
                                <a:pt x="106" y="165"/>
                              </a:cubicBezTo>
                              <a:cubicBezTo>
                                <a:pt x="105" y="168"/>
                                <a:pt x="103" y="173"/>
                                <a:pt x="100" y="178"/>
                              </a:cubicBezTo>
                              <a:cubicBezTo>
                                <a:pt x="98" y="183"/>
                                <a:pt x="95" y="188"/>
                                <a:pt x="92" y="194"/>
                              </a:cubicBezTo>
                              <a:cubicBezTo>
                                <a:pt x="89" y="199"/>
                                <a:pt x="86" y="204"/>
                                <a:pt x="84" y="209"/>
                              </a:cubicBezTo>
                              <a:cubicBezTo>
                                <a:pt x="81" y="214"/>
                                <a:pt x="79" y="217"/>
                                <a:pt x="78" y="220"/>
                              </a:cubicBezTo>
                              <a:cubicBezTo>
                                <a:pt x="76" y="225"/>
                                <a:pt x="77" y="228"/>
                                <a:pt x="79" y="229"/>
                              </a:cubicBezTo>
                              <a:cubicBezTo>
                                <a:pt x="81" y="231"/>
                                <a:pt x="85" y="230"/>
                                <a:pt x="90" y="227"/>
                              </a:cubicBezTo>
                              <a:cubicBezTo>
                                <a:pt x="91" y="227"/>
                                <a:pt x="93" y="224"/>
                                <a:pt x="98" y="220"/>
                              </a:cubicBezTo>
                              <a:cubicBezTo>
                                <a:pt x="102" y="215"/>
                                <a:pt x="107" y="211"/>
                                <a:pt x="112" y="205"/>
                              </a:cubicBezTo>
                              <a:cubicBezTo>
                                <a:pt x="116" y="200"/>
                                <a:pt x="121" y="195"/>
                                <a:pt x="125" y="190"/>
                              </a:cubicBezTo>
                              <a:cubicBezTo>
                                <a:pt x="130" y="185"/>
                                <a:pt x="133" y="183"/>
                                <a:pt x="134" y="182"/>
                              </a:cubicBezTo>
                              <a:cubicBezTo>
                                <a:pt x="137" y="179"/>
                                <a:pt x="141" y="177"/>
                                <a:pt x="146" y="176"/>
                              </a:cubicBezTo>
                              <a:cubicBezTo>
                                <a:pt x="151" y="175"/>
                                <a:pt x="155" y="175"/>
                                <a:pt x="158" y="177"/>
                              </a:cubicBezTo>
                              <a:cubicBezTo>
                                <a:pt x="161" y="179"/>
                                <a:pt x="164" y="180"/>
                                <a:pt x="168" y="183"/>
                              </a:cubicBezTo>
                              <a:cubicBezTo>
                                <a:pt x="171" y="186"/>
                                <a:pt x="176" y="189"/>
                                <a:pt x="180" y="192"/>
                              </a:cubicBezTo>
                              <a:cubicBezTo>
                                <a:pt x="185" y="195"/>
                                <a:pt x="190" y="198"/>
                                <a:pt x="195" y="201"/>
                              </a:cubicBezTo>
                              <a:cubicBezTo>
                                <a:pt x="208" y="210"/>
                                <a:pt x="208" y="210"/>
                                <a:pt x="208" y="210"/>
                              </a:cubicBezTo>
                              <a:cubicBezTo>
                                <a:pt x="212" y="212"/>
                                <a:pt x="216" y="214"/>
                                <a:pt x="220" y="215"/>
                              </a:cubicBezTo>
                              <a:cubicBezTo>
                                <a:pt x="225" y="215"/>
                                <a:pt x="229" y="216"/>
                                <a:pt x="233" y="215"/>
                              </a:cubicBezTo>
                              <a:cubicBezTo>
                                <a:pt x="237" y="215"/>
                                <a:pt x="241" y="214"/>
                                <a:pt x="244" y="213"/>
                              </a:cubicBezTo>
                              <a:cubicBezTo>
                                <a:pt x="247" y="212"/>
                                <a:pt x="250" y="211"/>
                                <a:pt x="251" y="210"/>
                              </a:cubicBezTo>
                              <a:cubicBezTo>
                                <a:pt x="253" y="209"/>
                                <a:pt x="256" y="207"/>
                                <a:pt x="261" y="204"/>
                              </a:cubicBezTo>
                              <a:cubicBezTo>
                                <a:pt x="265" y="202"/>
                                <a:pt x="270" y="199"/>
                                <a:pt x="275" y="195"/>
                              </a:cubicBezTo>
                              <a:cubicBezTo>
                                <a:pt x="281" y="192"/>
                                <a:pt x="286" y="189"/>
                                <a:pt x="290" y="186"/>
                              </a:cubicBezTo>
                              <a:cubicBezTo>
                                <a:pt x="295" y="183"/>
                                <a:pt x="299" y="181"/>
                                <a:pt x="301" y="180"/>
                              </a:cubicBezTo>
                              <a:cubicBezTo>
                                <a:pt x="362" y="142"/>
                                <a:pt x="362" y="142"/>
                                <a:pt x="362" y="142"/>
                              </a:cubicBezTo>
                              <a:cubicBezTo>
                                <a:pt x="363" y="141"/>
                                <a:pt x="365" y="140"/>
                                <a:pt x="368" y="138"/>
                              </a:cubicBezTo>
                              <a:cubicBezTo>
                                <a:pt x="372" y="136"/>
                                <a:pt x="376" y="133"/>
                                <a:pt x="381" y="130"/>
                              </a:cubicBezTo>
                              <a:cubicBezTo>
                                <a:pt x="386" y="126"/>
                                <a:pt x="392" y="123"/>
                                <a:pt x="398" y="119"/>
                              </a:cubicBezTo>
                              <a:cubicBezTo>
                                <a:pt x="404" y="115"/>
                                <a:pt x="409" y="111"/>
                                <a:pt x="415" y="108"/>
                              </a:cubicBezTo>
                              <a:cubicBezTo>
                                <a:pt x="420" y="104"/>
                                <a:pt x="425" y="101"/>
                                <a:pt x="429" y="98"/>
                              </a:cubicBezTo>
                              <a:cubicBezTo>
                                <a:pt x="434" y="95"/>
                                <a:pt x="437" y="93"/>
                                <a:pt x="439" y="92"/>
                              </a:cubicBezTo>
                              <a:cubicBezTo>
                                <a:pt x="445" y="88"/>
                                <a:pt x="450" y="87"/>
                                <a:pt x="454" y="87"/>
                              </a:cubicBezTo>
                              <a:cubicBezTo>
                                <a:pt x="457" y="88"/>
                                <a:pt x="459" y="91"/>
                                <a:pt x="459" y="95"/>
                              </a:cubicBezTo>
                              <a:cubicBezTo>
                                <a:pt x="459" y="222"/>
                                <a:pt x="459" y="222"/>
                                <a:pt x="459" y="222"/>
                              </a:cubicBezTo>
                              <a:cubicBezTo>
                                <a:pt x="450" y="215"/>
                                <a:pt x="441" y="208"/>
                                <a:pt x="432" y="201"/>
                              </a:cubicBezTo>
                              <a:cubicBezTo>
                                <a:pt x="424" y="195"/>
                                <a:pt x="416" y="189"/>
                                <a:pt x="409" y="185"/>
                              </a:cubicBezTo>
                              <a:cubicBezTo>
                                <a:pt x="401" y="180"/>
                                <a:pt x="395" y="178"/>
                                <a:pt x="390" y="179"/>
                              </a:cubicBezTo>
                              <a:cubicBezTo>
                                <a:pt x="384" y="181"/>
                                <a:pt x="380" y="184"/>
                                <a:pt x="377" y="189"/>
                              </a:cubicBezTo>
                              <a:cubicBezTo>
                                <a:pt x="373" y="194"/>
                                <a:pt x="371" y="199"/>
                                <a:pt x="369" y="206"/>
                              </a:cubicBezTo>
                              <a:cubicBezTo>
                                <a:pt x="367" y="212"/>
                                <a:pt x="366" y="218"/>
                                <a:pt x="366" y="223"/>
                              </a:cubicBezTo>
                              <a:cubicBezTo>
                                <a:pt x="366" y="227"/>
                                <a:pt x="366" y="230"/>
                                <a:pt x="366" y="232"/>
                              </a:cubicBezTo>
                              <a:cubicBezTo>
                                <a:pt x="366" y="235"/>
                                <a:pt x="366" y="236"/>
                                <a:pt x="366" y="238"/>
                              </a:cubicBezTo>
                              <a:cubicBezTo>
                                <a:pt x="365" y="240"/>
                                <a:pt x="365" y="241"/>
                                <a:pt x="365" y="242"/>
                              </a:cubicBezTo>
                              <a:cubicBezTo>
                                <a:pt x="358" y="242"/>
                                <a:pt x="358" y="242"/>
                                <a:pt x="358" y="242"/>
                              </a:cubicBezTo>
                              <a:cubicBezTo>
                                <a:pt x="308" y="242"/>
                                <a:pt x="308" y="242"/>
                                <a:pt x="308" y="242"/>
                              </a:cubicBezTo>
                              <a:close/>
                              <a:moveTo>
                                <a:pt x="490" y="293"/>
                              </a:moveTo>
                              <a:cubicBezTo>
                                <a:pt x="494" y="296"/>
                                <a:pt x="496" y="301"/>
                                <a:pt x="496" y="307"/>
                              </a:cubicBezTo>
                              <a:cubicBezTo>
                                <a:pt x="497" y="313"/>
                                <a:pt x="495" y="317"/>
                                <a:pt x="491" y="319"/>
                              </a:cubicBezTo>
                              <a:cubicBezTo>
                                <a:pt x="486" y="323"/>
                                <a:pt x="481" y="328"/>
                                <a:pt x="474" y="333"/>
                              </a:cubicBezTo>
                              <a:cubicBezTo>
                                <a:pt x="468" y="339"/>
                                <a:pt x="461" y="344"/>
                                <a:pt x="454" y="350"/>
                              </a:cubicBezTo>
                              <a:cubicBezTo>
                                <a:pt x="447" y="355"/>
                                <a:pt x="440" y="361"/>
                                <a:pt x="434" y="366"/>
                              </a:cubicBezTo>
                              <a:cubicBezTo>
                                <a:pt x="427" y="372"/>
                                <a:pt x="421" y="377"/>
                                <a:pt x="415" y="381"/>
                              </a:cubicBezTo>
                              <a:cubicBezTo>
                                <a:pt x="409" y="386"/>
                                <a:pt x="404" y="389"/>
                                <a:pt x="401" y="390"/>
                              </a:cubicBezTo>
                              <a:cubicBezTo>
                                <a:pt x="398" y="390"/>
                                <a:pt x="397" y="386"/>
                                <a:pt x="397" y="377"/>
                              </a:cubicBezTo>
                              <a:cubicBezTo>
                                <a:pt x="397" y="355"/>
                                <a:pt x="397" y="355"/>
                                <a:pt x="397" y="355"/>
                              </a:cubicBezTo>
                              <a:cubicBezTo>
                                <a:pt x="397" y="349"/>
                                <a:pt x="395" y="345"/>
                                <a:pt x="393" y="341"/>
                              </a:cubicBezTo>
                              <a:cubicBezTo>
                                <a:pt x="390" y="338"/>
                                <a:pt x="386" y="336"/>
                                <a:pt x="382" y="336"/>
                              </a:cubicBezTo>
                              <a:cubicBezTo>
                                <a:pt x="325" y="336"/>
                                <a:pt x="325" y="336"/>
                                <a:pt x="325" y="336"/>
                              </a:cubicBezTo>
                              <a:cubicBezTo>
                                <a:pt x="321" y="336"/>
                                <a:pt x="316" y="334"/>
                                <a:pt x="312" y="331"/>
                              </a:cubicBezTo>
                              <a:cubicBezTo>
                                <a:pt x="307" y="328"/>
                                <a:pt x="305" y="324"/>
                                <a:pt x="305" y="318"/>
                              </a:cubicBezTo>
                              <a:cubicBezTo>
                                <a:pt x="305" y="294"/>
                                <a:pt x="305" y="294"/>
                                <a:pt x="305" y="294"/>
                              </a:cubicBezTo>
                              <a:cubicBezTo>
                                <a:pt x="305" y="285"/>
                                <a:pt x="307" y="279"/>
                                <a:pt x="310" y="277"/>
                              </a:cubicBezTo>
                              <a:cubicBezTo>
                                <a:pt x="313" y="275"/>
                                <a:pt x="318" y="274"/>
                                <a:pt x="325" y="274"/>
                              </a:cubicBezTo>
                              <a:cubicBezTo>
                                <a:pt x="335" y="274"/>
                                <a:pt x="335" y="274"/>
                                <a:pt x="335" y="274"/>
                              </a:cubicBezTo>
                              <a:cubicBezTo>
                                <a:pt x="338" y="274"/>
                                <a:pt x="341" y="274"/>
                                <a:pt x="345" y="274"/>
                              </a:cubicBezTo>
                              <a:cubicBezTo>
                                <a:pt x="349" y="275"/>
                                <a:pt x="353" y="275"/>
                                <a:pt x="358" y="275"/>
                              </a:cubicBezTo>
                              <a:cubicBezTo>
                                <a:pt x="379" y="275"/>
                                <a:pt x="379" y="275"/>
                                <a:pt x="379" y="275"/>
                              </a:cubicBezTo>
                              <a:cubicBezTo>
                                <a:pt x="385" y="275"/>
                                <a:pt x="390" y="273"/>
                                <a:pt x="393" y="271"/>
                              </a:cubicBezTo>
                              <a:cubicBezTo>
                                <a:pt x="395" y="269"/>
                                <a:pt x="397" y="265"/>
                                <a:pt x="397" y="259"/>
                              </a:cubicBezTo>
                              <a:cubicBezTo>
                                <a:pt x="397" y="238"/>
                                <a:pt x="397" y="238"/>
                                <a:pt x="397" y="238"/>
                              </a:cubicBezTo>
                              <a:cubicBezTo>
                                <a:pt x="397" y="232"/>
                                <a:pt x="398" y="228"/>
                                <a:pt x="400" y="226"/>
                              </a:cubicBezTo>
                              <a:cubicBezTo>
                                <a:pt x="402" y="225"/>
                                <a:pt x="405" y="226"/>
                                <a:pt x="410" y="230"/>
                              </a:cubicBezTo>
                              <a:cubicBezTo>
                                <a:pt x="416" y="234"/>
                                <a:pt x="422" y="239"/>
                                <a:pt x="428" y="244"/>
                              </a:cubicBezTo>
                              <a:cubicBezTo>
                                <a:pt x="435" y="250"/>
                                <a:pt x="442" y="256"/>
                                <a:pt x="450" y="261"/>
                              </a:cubicBezTo>
                              <a:cubicBezTo>
                                <a:pt x="457" y="267"/>
                                <a:pt x="464" y="273"/>
                                <a:pt x="471" y="278"/>
                              </a:cubicBezTo>
                              <a:cubicBezTo>
                                <a:pt x="478" y="284"/>
                                <a:pt x="484" y="289"/>
                                <a:pt x="490" y="293"/>
                              </a:cubicBezTo>
                              <a:close/>
                              <a:moveTo>
                                <a:pt x="490" y="293"/>
                              </a:moveTo>
                              <a:cubicBezTo>
                                <a:pt x="490" y="293"/>
                                <a:pt x="490" y="293"/>
                                <a:pt x="490" y="293"/>
                              </a:cubicBezTo>
                            </a:path>
                          </a:pathLst>
                        </a:custGeom>
                        <a:solidFill>
                          <a:srgbClr val="0D0D0D">
                            <a:lumMod val="95000"/>
                            <a:lumOff val="5000"/>
                          </a:srgbClr>
                        </a:solidFill>
                        <a:ln w="9525">
                          <a:noFill/>
                          <a:round/>
                        </a:ln>
                        <a:effectLst/>
                      </wps:spPr>
                      <wps:bodyPr/>
                    </wps:wsp>
                  </a:graphicData>
                </a:graphic>
              </wp:anchor>
            </w:drawing>
          </mc:Choice>
          <mc:Fallback>
            <w:pict>
              <v:shape id="Freeform 371" o:spid="_x0000_s1026" o:spt="100" style="position:absolute;left:0pt;margin-left:32.4pt;margin-top:16.4pt;height:27.65pt;width:35.2pt;z-index:-2147472384;mso-width-relative:page;mso-height-relative:page;" fillcolor="#191919" filled="t" stroked="f" coordsize="497,390" o:gfxdata="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" path="m9,45c5,42,3,40,2,38c1,37,0,35,0,32c0,27,0,27,0,27c0,19,3,12,7,7c11,2,18,0,29,0c430,0,430,0,430,0c441,0,448,3,452,7c457,12,459,18,459,26c459,32,459,32,459,32c459,35,459,37,458,38c458,39,455,41,450,45c251,165,251,165,251,165c248,166,244,168,239,170c235,172,231,174,230,174c228,174,225,173,221,171c217,169,213,167,208,164l9,45xm308,242c301,242,296,243,292,246c287,249,284,253,282,258c279,262,278,267,277,273c276,279,276,284,276,289c276,323,276,323,276,323c276,329,276,329,276,329c276,331,276,333,276,335c209,335,209,335,209,335c186,335,164,334,144,334c124,334,106,334,91,334c57,334,57,334,57,334c46,334,36,332,29,329c21,326,15,322,11,317c7,313,4,307,2,301c1,294,0,288,0,281c0,101,0,101,0,101c0,94,2,90,5,88c8,86,12,87,17,91c19,92,22,93,26,96c30,99,35,102,41,106c47,109,53,113,59,117c65,121,71,125,77,129c83,132,88,135,92,138c96,140,99,142,100,143c104,146,107,149,108,154c108,158,108,162,106,165c105,168,103,173,100,178c98,183,95,188,92,194c89,199,86,204,84,209c81,214,79,217,78,220c76,225,77,228,79,229c81,231,85,230,90,227c91,227,93,224,98,220c102,215,107,211,112,205c116,200,121,195,125,190c130,185,133,183,134,182c137,179,141,177,146,176c151,175,155,175,158,177c161,179,164,180,168,183c171,186,176,189,180,192c185,195,190,198,195,201c208,210,208,210,208,210c212,212,216,214,220,215c225,215,229,216,233,215c237,215,241,214,244,213c247,212,250,211,251,210c253,209,256,207,261,204c265,202,270,199,275,195c281,192,286,189,290,186c295,183,299,181,301,180c362,142,362,142,362,142c363,141,365,140,368,138c372,136,376,133,381,130c386,126,392,123,398,119c404,115,409,111,415,108c420,104,425,101,429,98c434,95,437,93,439,92c445,88,450,87,454,87c457,88,459,91,459,95c459,222,459,222,459,222c450,215,441,208,432,201c424,195,416,189,409,185c401,180,395,178,390,179c384,181,380,184,377,189c373,194,371,199,369,206c367,212,366,218,366,223c366,227,366,230,366,232c366,235,366,236,366,238c365,240,365,241,365,242c358,242,358,242,358,242c308,242,308,242,308,242xm490,293c494,296,496,301,496,307c497,313,495,317,491,319c486,323,481,328,474,333c468,339,461,344,454,350c447,355,440,361,434,366c427,372,421,377,415,381c409,386,404,389,401,390c398,390,397,386,397,377c397,355,397,355,397,355c397,349,395,345,393,341c390,338,386,336,382,336c325,336,325,336,325,336c321,336,316,334,312,331c307,328,305,324,305,318c305,294,305,294,305,294c305,285,307,279,310,277c313,275,318,274,325,274c335,274,335,274,335,274c338,274,341,274,345,274c349,275,353,275,358,275c379,275,379,275,379,275c385,275,390,273,393,271c395,269,397,265,397,259c397,238,397,238,397,238c397,232,398,228,400,226c402,225,405,226,410,230c416,234,422,239,428,244c435,250,442,256,450,261c457,267,464,273,471,278c478,284,484,289,490,293xm490,293c490,293,490,293,490,293e">
                <v:path o:connectlocs="1798,34215;0,24310;26084,0;406563,6302;412859,28812;404764,40517;214974,153067;198784,153967;8095,40517;262647,221497;249155,245808;248255,290828;248255,301633;129524,300732;51270,300732;9894,285425;0,253011;4497,79234;23386,86438;53069,105346;82751,124254;97143,138661;89947,160270;75556,188183;71058,206191;88148,198087;112434,171075;131323,158469;151112,164772;175397,180979;197884,193585;219472,191784;234763,183681;260848,167473;325610,127856;342700,117051;373282,97242;394870,82836;412859,85537;388574,180979;350795,161171;331906,185481;329208,208892;328309,217896;277038,217896;446140,276422;426352,299832;390372,329545;360690,351155;357092,319641;343600,302533;280636,298031;274340,264716;292329,246708;310319,246708;340901,247609;357092,233202;359790,203489;384976,219696;423653,250310;440743,263816" o:connectangles="0,0,0,0,0,0,0,0,0,0,0,0,0,0,0,0,0,0,0,0,0,0,0,0,0,0,0,0,0,0,0,0,0,0,0,0,0,0,0,0,0,0,0,0,0,0,0,0,0,0,0,0,0,0,0,0,0,0,0,0,0"/>
                <v:fill on="t" focussize="0,0"/>
                <v:stroke on="f" joinstyle="round"/>
                <v:imagedata o:title=""/>
                <o:lock v:ext="edit" aspectratio="t"/>
              </v:shape>
            </w:pict>
          </mc:Fallback>
        </mc:AlternateContent>
      </w:r>
      <w:r>
        <w:rPr>
          <w:rFonts w:hint="eastAsia" w:ascii="思源黑体 CN Medium" w:hAnsi="思源黑体 CN Medium" w:eastAsia="思源黑体 CN Medium" w:cs="思源黑体 CN Medium"/>
        </w:rPr>
        <mc:AlternateContent>
          <mc:Choice Requires="wps">
            <w:drawing>
              <wp:anchor distT="0" distB="0" distL="114300" distR="114300" simplePos="0" relativeHeight="2650810368" behindDoc="1" locked="0" layoutInCell="1" allowOverlap="1">
                <wp:simplePos x="0" y="0"/>
                <wp:positionH relativeFrom="column">
                  <wp:posOffset>4163695</wp:posOffset>
                </wp:positionH>
                <wp:positionV relativeFrom="paragraph">
                  <wp:posOffset>208280</wp:posOffset>
                </wp:positionV>
                <wp:extent cx="434340" cy="371475"/>
                <wp:effectExtent l="0" t="0" r="3810" b="10160"/>
                <wp:wrapNone/>
                <wp:docPr id="126" name="Freeform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4340" cy="371475"/>
                        </a:xfrm>
                        <a:custGeom>
                          <a:avLst/>
                          <a:gdLst>
                            <a:gd name="T0" fmla="*/ 0 w 237"/>
                            <a:gd name="T1" fmla="*/ 323823 h 203"/>
                            <a:gd name="T2" fmla="*/ 15563 w 237"/>
                            <a:gd name="T3" fmla="*/ 277005 h 203"/>
                            <a:gd name="T4" fmla="*/ 147848 w 237"/>
                            <a:gd name="T5" fmla="*/ 122897 h 203"/>
                            <a:gd name="T6" fmla="*/ 106995 w 237"/>
                            <a:gd name="T7" fmla="*/ 136552 h 203"/>
                            <a:gd name="T8" fmla="*/ 66142 w 237"/>
                            <a:gd name="T9" fmla="*/ 136552 h 203"/>
                            <a:gd name="T10" fmla="*/ 143957 w 237"/>
                            <a:gd name="T11" fmla="*/ 29261 h 203"/>
                            <a:gd name="T12" fmla="*/ 264569 w 237"/>
                            <a:gd name="T13" fmla="*/ 3901 h 203"/>
                            <a:gd name="T14" fmla="*/ 322930 w 237"/>
                            <a:gd name="T15" fmla="*/ 19507 h 203"/>
                            <a:gd name="T16" fmla="*/ 424089 w 237"/>
                            <a:gd name="T17" fmla="*/ 1951 h 203"/>
                            <a:gd name="T18" fmla="*/ 459106 w 237"/>
                            <a:gd name="T19" fmla="*/ 48768 h 203"/>
                            <a:gd name="T20" fmla="*/ 418253 w 237"/>
                            <a:gd name="T21" fmla="*/ 140453 h 203"/>
                            <a:gd name="T22" fmla="*/ 424089 w 237"/>
                            <a:gd name="T23" fmla="*/ 214581 h 203"/>
                            <a:gd name="T24" fmla="*/ 159520 w 237"/>
                            <a:gd name="T25" fmla="*/ 226286 h 203"/>
                            <a:gd name="T26" fmla="*/ 221771 w 237"/>
                            <a:gd name="T27" fmla="*/ 316020 h 203"/>
                            <a:gd name="T28" fmla="*/ 311258 w 237"/>
                            <a:gd name="T29" fmla="*/ 296512 h 203"/>
                            <a:gd name="T30" fmla="*/ 330712 w 237"/>
                            <a:gd name="T31" fmla="*/ 271153 h 203"/>
                            <a:gd name="T32" fmla="*/ 416308 w 237"/>
                            <a:gd name="T33" fmla="*/ 271153 h 203"/>
                            <a:gd name="T34" fmla="*/ 381291 w 237"/>
                            <a:gd name="T35" fmla="*/ 333576 h 203"/>
                            <a:gd name="T36" fmla="*/ 254843 w 237"/>
                            <a:gd name="T37" fmla="*/ 396000 h 203"/>
                            <a:gd name="T38" fmla="*/ 130339 w 237"/>
                            <a:gd name="T39" fmla="*/ 360887 h 203"/>
                            <a:gd name="T40" fmla="*/ 112831 w 237"/>
                            <a:gd name="T41" fmla="*/ 364788 h 203"/>
                            <a:gd name="T42" fmla="*/ 23344 w 237"/>
                            <a:gd name="T43" fmla="*/ 368690 h 203"/>
                            <a:gd name="T44" fmla="*/ 0 w 237"/>
                            <a:gd name="T45" fmla="*/ 333576 h 203"/>
                            <a:gd name="T46" fmla="*/ 322930 w 237"/>
                            <a:gd name="T47" fmla="*/ 159961 h 203"/>
                            <a:gd name="T48" fmla="*/ 317094 w 237"/>
                            <a:gd name="T49" fmla="*/ 130700 h 203"/>
                            <a:gd name="T50" fmla="*/ 227607 w 237"/>
                            <a:gd name="T51" fmla="*/ 81931 h 203"/>
                            <a:gd name="T52" fmla="*/ 171192 w 237"/>
                            <a:gd name="T53" fmla="*/ 122897 h 203"/>
                            <a:gd name="T54" fmla="*/ 322930 w 237"/>
                            <a:gd name="T55" fmla="*/ 159961 h 203"/>
                            <a:gd name="T56" fmla="*/ 433816 w 237"/>
                            <a:gd name="T57" fmla="*/ 109241 h 203"/>
                            <a:gd name="T58" fmla="*/ 422144 w 237"/>
                            <a:gd name="T59" fmla="*/ 64374 h 203"/>
                            <a:gd name="T60" fmla="*/ 375455 w 237"/>
                            <a:gd name="T61" fmla="*/ 62424 h 203"/>
                            <a:gd name="T62" fmla="*/ 75869 w 237"/>
                            <a:gd name="T63" fmla="*/ 286759 h 203"/>
                            <a:gd name="T64" fmla="*/ 60306 w 237"/>
                            <a:gd name="T65" fmla="*/ 319921 h 203"/>
                            <a:gd name="T66" fmla="*/ 81705 w 237"/>
                            <a:gd name="T67" fmla="*/ 362837 h 203"/>
                            <a:gd name="T68" fmla="*/ 126449 w 237"/>
                            <a:gd name="T69" fmla="*/ 358936 h 203"/>
                            <a:gd name="T70" fmla="*/ 75869 w 237"/>
                            <a:gd name="T71" fmla="*/ 286759 h 20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37" h="203">
                              <a:moveTo>
                                <a:pt x="0" y="171"/>
                              </a:moveTo>
                              <a:cubicBezTo>
                                <a:pt x="0" y="170"/>
                                <a:pt x="0" y="168"/>
                                <a:pt x="0" y="166"/>
                              </a:cubicBezTo>
                              <a:cubicBezTo>
                                <a:pt x="0" y="165"/>
                                <a:pt x="1" y="165"/>
                                <a:pt x="1" y="164"/>
                              </a:cubicBezTo>
                              <a:cubicBezTo>
                                <a:pt x="2" y="156"/>
                                <a:pt x="4" y="149"/>
                                <a:pt x="8" y="142"/>
                              </a:cubicBezTo>
                              <a:cubicBezTo>
                                <a:pt x="13" y="130"/>
                                <a:pt x="21" y="120"/>
                                <a:pt x="29" y="109"/>
                              </a:cubicBezTo>
                              <a:cubicBezTo>
                                <a:pt x="43" y="92"/>
                                <a:pt x="59" y="77"/>
                                <a:pt x="76" y="63"/>
                              </a:cubicBezTo>
                              <a:cubicBezTo>
                                <a:pt x="77" y="62"/>
                                <a:pt x="77" y="62"/>
                                <a:pt x="78" y="61"/>
                              </a:cubicBezTo>
                              <a:cubicBezTo>
                                <a:pt x="70" y="63"/>
                                <a:pt x="62" y="66"/>
                                <a:pt x="55" y="70"/>
                              </a:cubicBezTo>
                              <a:cubicBezTo>
                                <a:pt x="47" y="74"/>
                                <a:pt x="40" y="77"/>
                                <a:pt x="32" y="81"/>
                              </a:cubicBezTo>
                              <a:cubicBezTo>
                                <a:pt x="33" y="77"/>
                                <a:pt x="33" y="73"/>
                                <a:pt x="34" y="70"/>
                              </a:cubicBezTo>
                              <a:cubicBezTo>
                                <a:pt x="37" y="60"/>
                                <a:pt x="41" y="50"/>
                                <a:pt x="46" y="42"/>
                              </a:cubicBezTo>
                              <a:cubicBezTo>
                                <a:pt x="54" y="31"/>
                                <a:pt x="63" y="22"/>
                                <a:pt x="74" y="15"/>
                              </a:cubicBezTo>
                              <a:cubicBezTo>
                                <a:pt x="86" y="8"/>
                                <a:pt x="98" y="3"/>
                                <a:pt x="111" y="2"/>
                              </a:cubicBezTo>
                              <a:cubicBezTo>
                                <a:pt x="119" y="0"/>
                                <a:pt x="128" y="0"/>
                                <a:pt x="136" y="2"/>
                              </a:cubicBezTo>
                              <a:cubicBezTo>
                                <a:pt x="146" y="3"/>
                                <a:pt x="155" y="6"/>
                                <a:pt x="163" y="10"/>
                              </a:cubicBezTo>
                              <a:cubicBezTo>
                                <a:pt x="164" y="10"/>
                                <a:pt x="165" y="10"/>
                                <a:pt x="166" y="10"/>
                              </a:cubicBezTo>
                              <a:cubicBezTo>
                                <a:pt x="176" y="6"/>
                                <a:pt x="186" y="3"/>
                                <a:pt x="197" y="1"/>
                              </a:cubicBezTo>
                              <a:cubicBezTo>
                                <a:pt x="204" y="0"/>
                                <a:pt x="211" y="0"/>
                                <a:pt x="218" y="1"/>
                              </a:cubicBezTo>
                              <a:cubicBezTo>
                                <a:pt x="223" y="2"/>
                                <a:pt x="227" y="4"/>
                                <a:pt x="231" y="8"/>
                              </a:cubicBezTo>
                              <a:cubicBezTo>
                                <a:pt x="236" y="13"/>
                                <a:pt x="237" y="19"/>
                                <a:pt x="236" y="25"/>
                              </a:cubicBezTo>
                              <a:cubicBezTo>
                                <a:pt x="236" y="33"/>
                                <a:pt x="234" y="40"/>
                                <a:pt x="231" y="46"/>
                              </a:cubicBezTo>
                              <a:cubicBezTo>
                                <a:pt x="227" y="56"/>
                                <a:pt x="221" y="64"/>
                                <a:pt x="215" y="72"/>
                              </a:cubicBezTo>
                              <a:cubicBezTo>
                                <a:pt x="214" y="73"/>
                                <a:pt x="214" y="74"/>
                                <a:pt x="215" y="75"/>
                              </a:cubicBezTo>
                              <a:cubicBezTo>
                                <a:pt x="217" y="87"/>
                                <a:pt x="218" y="98"/>
                                <a:pt x="218" y="110"/>
                              </a:cubicBezTo>
                              <a:cubicBezTo>
                                <a:pt x="218" y="112"/>
                                <a:pt x="218" y="114"/>
                                <a:pt x="218" y="116"/>
                              </a:cubicBezTo>
                              <a:cubicBezTo>
                                <a:pt x="172" y="116"/>
                                <a:pt x="127" y="116"/>
                                <a:pt x="82" y="116"/>
                              </a:cubicBezTo>
                              <a:cubicBezTo>
                                <a:pt x="82" y="126"/>
                                <a:pt x="84" y="135"/>
                                <a:pt x="89" y="144"/>
                              </a:cubicBezTo>
                              <a:cubicBezTo>
                                <a:pt x="95" y="153"/>
                                <a:pt x="103" y="159"/>
                                <a:pt x="114" y="162"/>
                              </a:cubicBezTo>
                              <a:cubicBezTo>
                                <a:pt x="121" y="164"/>
                                <a:pt x="128" y="164"/>
                                <a:pt x="134" y="163"/>
                              </a:cubicBezTo>
                              <a:cubicBezTo>
                                <a:pt x="144" y="162"/>
                                <a:pt x="153" y="158"/>
                                <a:pt x="160" y="152"/>
                              </a:cubicBezTo>
                              <a:cubicBezTo>
                                <a:pt x="164" y="149"/>
                                <a:pt x="167" y="145"/>
                                <a:pt x="169" y="140"/>
                              </a:cubicBezTo>
                              <a:cubicBezTo>
                                <a:pt x="169" y="139"/>
                                <a:pt x="169" y="139"/>
                                <a:pt x="170" y="139"/>
                              </a:cubicBezTo>
                              <a:cubicBezTo>
                                <a:pt x="185" y="139"/>
                                <a:pt x="199" y="139"/>
                                <a:pt x="213" y="139"/>
                              </a:cubicBezTo>
                              <a:cubicBezTo>
                                <a:pt x="214" y="139"/>
                                <a:pt x="214" y="139"/>
                                <a:pt x="214" y="139"/>
                              </a:cubicBezTo>
                              <a:cubicBezTo>
                                <a:pt x="214" y="140"/>
                                <a:pt x="214" y="140"/>
                                <a:pt x="214" y="140"/>
                              </a:cubicBezTo>
                              <a:cubicBezTo>
                                <a:pt x="211" y="152"/>
                                <a:pt x="205" y="162"/>
                                <a:pt x="196" y="171"/>
                              </a:cubicBezTo>
                              <a:cubicBezTo>
                                <a:pt x="185" y="183"/>
                                <a:pt x="171" y="192"/>
                                <a:pt x="155" y="198"/>
                              </a:cubicBezTo>
                              <a:cubicBezTo>
                                <a:pt x="147" y="201"/>
                                <a:pt x="139" y="203"/>
                                <a:pt x="131" y="203"/>
                              </a:cubicBezTo>
                              <a:cubicBezTo>
                                <a:pt x="123" y="203"/>
                                <a:pt x="116" y="203"/>
                                <a:pt x="109" y="202"/>
                              </a:cubicBezTo>
                              <a:cubicBezTo>
                                <a:pt x="93" y="199"/>
                                <a:pt x="79" y="194"/>
                                <a:pt x="67" y="185"/>
                              </a:cubicBezTo>
                              <a:cubicBezTo>
                                <a:pt x="66" y="185"/>
                                <a:pt x="66" y="184"/>
                                <a:pt x="65" y="185"/>
                              </a:cubicBezTo>
                              <a:cubicBezTo>
                                <a:pt x="63" y="185"/>
                                <a:pt x="61" y="186"/>
                                <a:pt x="58" y="187"/>
                              </a:cubicBezTo>
                              <a:cubicBezTo>
                                <a:pt x="49" y="190"/>
                                <a:pt x="39" y="192"/>
                                <a:pt x="29" y="192"/>
                              </a:cubicBezTo>
                              <a:cubicBezTo>
                                <a:pt x="23" y="192"/>
                                <a:pt x="17" y="191"/>
                                <a:pt x="12" y="189"/>
                              </a:cubicBezTo>
                              <a:cubicBezTo>
                                <a:pt x="7" y="186"/>
                                <a:pt x="3" y="183"/>
                                <a:pt x="2" y="177"/>
                              </a:cubicBezTo>
                              <a:cubicBezTo>
                                <a:pt x="1" y="175"/>
                                <a:pt x="1" y="173"/>
                                <a:pt x="0" y="171"/>
                              </a:cubicBezTo>
                              <a:close/>
                              <a:moveTo>
                                <a:pt x="166" y="82"/>
                              </a:moveTo>
                              <a:cubicBezTo>
                                <a:pt x="166" y="82"/>
                                <a:pt x="166" y="82"/>
                                <a:pt x="166" y="82"/>
                              </a:cubicBezTo>
                              <a:cubicBezTo>
                                <a:pt x="166" y="81"/>
                                <a:pt x="166" y="81"/>
                                <a:pt x="166" y="80"/>
                              </a:cubicBezTo>
                              <a:cubicBezTo>
                                <a:pt x="165" y="76"/>
                                <a:pt x="164" y="71"/>
                                <a:pt x="163" y="67"/>
                              </a:cubicBezTo>
                              <a:cubicBezTo>
                                <a:pt x="158" y="55"/>
                                <a:pt x="150" y="48"/>
                                <a:pt x="139" y="44"/>
                              </a:cubicBezTo>
                              <a:cubicBezTo>
                                <a:pt x="132" y="42"/>
                                <a:pt x="124" y="42"/>
                                <a:pt x="117" y="42"/>
                              </a:cubicBezTo>
                              <a:cubicBezTo>
                                <a:pt x="110" y="43"/>
                                <a:pt x="104" y="45"/>
                                <a:pt x="99" y="49"/>
                              </a:cubicBezTo>
                              <a:cubicBezTo>
                                <a:pt x="94" y="53"/>
                                <a:pt x="90" y="58"/>
                                <a:pt x="88" y="63"/>
                              </a:cubicBezTo>
                              <a:cubicBezTo>
                                <a:pt x="85" y="69"/>
                                <a:pt x="83" y="76"/>
                                <a:pt x="82" y="82"/>
                              </a:cubicBezTo>
                              <a:cubicBezTo>
                                <a:pt x="110" y="82"/>
                                <a:pt x="138" y="82"/>
                                <a:pt x="166" y="82"/>
                              </a:cubicBezTo>
                              <a:close/>
                              <a:moveTo>
                                <a:pt x="214" y="73"/>
                              </a:moveTo>
                              <a:cubicBezTo>
                                <a:pt x="217" y="68"/>
                                <a:pt x="221" y="61"/>
                                <a:pt x="223" y="56"/>
                              </a:cubicBezTo>
                              <a:cubicBezTo>
                                <a:pt x="224" y="52"/>
                                <a:pt x="225" y="47"/>
                                <a:pt x="225" y="43"/>
                              </a:cubicBezTo>
                              <a:cubicBezTo>
                                <a:pt x="224" y="38"/>
                                <a:pt x="222" y="34"/>
                                <a:pt x="217" y="33"/>
                              </a:cubicBezTo>
                              <a:cubicBezTo>
                                <a:pt x="212" y="31"/>
                                <a:pt x="208" y="31"/>
                                <a:pt x="203" y="31"/>
                              </a:cubicBezTo>
                              <a:cubicBezTo>
                                <a:pt x="200" y="31"/>
                                <a:pt x="196" y="31"/>
                                <a:pt x="193" y="32"/>
                              </a:cubicBezTo>
                              <a:cubicBezTo>
                                <a:pt x="203" y="44"/>
                                <a:pt x="210" y="57"/>
                                <a:pt x="214" y="73"/>
                              </a:cubicBezTo>
                              <a:close/>
                              <a:moveTo>
                                <a:pt x="39" y="147"/>
                              </a:moveTo>
                              <a:cubicBezTo>
                                <a:pt x="38" y="147"/>
                                <a:pt x="38" y="147"/>
                                <a:pt x="38" y="148"/>
                              </a:cubicBezTo>
                              <a:cubicBezTo>
                                <a:pt x="35" y="153"/>
                                <a:pt x="33" y="158"/>
                                <a:pt x="31" y="164"/>
                              </a:cubicBezTo>
                              <a:cubicBezTo>
                                <a:pt x="30" y="167"/>
                                <a:pt x="29" y="171"/>
                                <a:pt x="30" y="175"/>
                              </a:cubicBezTo>
                              <a:cubicBezTo>
                                <a:pt x="31" y="180"/>
                                <a:pt x="35" y="184"/>
                                <a:pt x="42" y="186"/>
                              </a:cubicBezTo>
                              <a:cubicBezTo>
                                <a:pt x="46" y="186"/>
                                <a:pt x="51" y="186"/>
                                <a:pt x="55" y="186"/>
                              </a:cubicBezTo>
                              <a:cubicBezTo>
                                <a:pt x="58" y="185"/>
                                <a:pt x="62" y="184"/>
                                <a:pt x="65" y="184"/>
                              </a:cubicBezTo>
                              <a:cubicBezTo>
                                <a:pt x="65" y="184"/>
                                <a:pt x="65" y="184"/>
                                <a:pt x="65" y="183"/>
                              </a:cubicBezTo>
                              <a:cubicBezTo>
                                <a:pt x="53" y="174"/>
                                <a:pt x="43" y="162"/>
                                <a:pt x="39" y="147"/>
                              </a:cubicBezTo>
                              <a:close/>
                            </a:path>
                          </a:pathLst>
                        </a:custGeom>
                        <a:solidFill>
                          <a:srgbClr val="0D0D0D">
                            <a:lumMod val="95000"/>
                            <a:lumOff val="5000"/>
                          </a:srgbClr>
                        </a:solidFill>
                        <a:ln>
                          <a:noFill/>
                        </a:ln>
                        <a:effectLst/>
                      </wps:spPr>
                      <wps:bodyPr/>
                    </wps:wsp>
                  </a:graphicData>
                </a:graphic>
              </wp:anchor>
            </w:drawing>
          </mc:Choice>
          <mc:Fallback>
            <w:pict>
              <v:shape id="Freeform 64" o:spid="_x0000_s1026" o:spt="100" style="position:absolute;left:0pt;margin-left:327.85pt;margin-top:16.4pt;height:29.25pt;width:34.2pt;z-index:-2147473408;mso-width-relative:page;mso-height-relative:page;" fillcolor="#191919" filled="t" stroked="f" coordsize="237,203" o:gfxdata="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" path="m0,171c0,170,0,168,0,166c0,165,1,165,1,164c2,156,4,149,8,142c13,130,21,120,29,109c43,92,59,77,76,63c77,62,77,62,78,61c70,63,62,66,55,70c47,74,40,77,32,81c33,77,33,73,34,70c37,60,41,50,46,42c54,31,63,22,74,15c86,8,98,3,111,2c119,0,128,0,136,2c146,3,155,6,163,10c164,10,165,10,166,10c176,6,186,3,197,1c204,0,211,0,218,1c223,2,227,4,231,8c236,13,237,19,236,25c236,33,234,40,231,46c227,56,221,64,215,72c214,73,214,74,215,75c217,87,218,98,218,110c218,112,218,114,218,116c172,116,127,116,82,116c82,126,84,135,89,144c95,153,103,159,114,162c121,164,128,164,134,163c144,162,153,158,160,152c164,149,167,145,169,140c169,139,169,139,170,139c185,139,199,139,213,139c214,139,214,139,214,139c214,140,214,140,214,140c211,152,205,162,196,171c185,183,171,192,155,198c147,201,139,203,131,203c123,203,116,203,109,202c93,199,79,194,67,185c66,185,66,184,65,185c63,185,61,186,58,187c49,190,39,192,29,192c23,192,17,191,12,189c7,186,3,183,2,177c1,175,1,173,0,171xm166,82c166,82,166,82,166,82c166,81,166,81,166,80c165,76,164,71,163,67c158,55,150,48,139,44c132,42,124,42,117,42c110,43,104,45,99,49c94,53,90,58,88,63c85,69,83,76,82,82c110,82,138,82,166,82xm214,73c217,68,221,61,223,56c224,52,225,47,225,43c224,38,222,34,217,33c212,31,208,31,203,31c200,31,196,31,193,32c203,44,210,57,214,73xm39,147c38,147,38,147,38,148c35,153,33,158,31,164c30,167,29,171,30,175c31,180,35,184,42,186c46,186,51,186,55,186c58,185,62,184,65,184c65,184,65,184,65,183c53,174,43,162,39,147xe">
                <v:path o:connectlocs="0,592572162;28521660,506898681;270954853,224892428;196085267,249880069;121215680,249880069;263823980,53545467;484864554,7138541;591820321,35696368;777210195,3570185;841384388,89241836;766514801,257018611;777210195,392667374;292345640,414086659;406430447,578293248;570429534,542595050;606082067,496189954;762950281,496189954;698776088,610419431;467040120,724650738;238866840,660396543;206780660,667535085;42781573,674675456;0,610419431;591820321,292716810;581124928,239171342;417125841,149927675;313736427,224892428;591820321,292716810;795036461,199902958;773645674,117799663;688080694,114231307;139041947,524747780;110520287,585431790;149737340,663964899;231737800,656826357;139041947,524747780" o:connectangles="0,0,0,0,0,0,0,0,0,0,0,0,0,0,0,0,0,0,0,0,0,0,0,0,0,0,0,0,0,0,0,0,0,0,0,0"/>
                <v:fill on="t" focussize="0,0"/>
                <v:stroke on="f"/>
                <v:imagedata o:title=""/>
                <o:lock v:ext="edit" aspectratio="t"/>
              </v:shape>
            </w:pict>
          </mc:Fallback>
        </mc:AlternateContent>
      </w:r>
      <w:r>
        <w:rPr>
          <w:rFonts w:hint="eastAsia" w:ascii="思源黑体 CN Medium" w:hAnsi="思源黑体 CN Medium" w:eastAsia="思源黑体 CN Medium" w:cs="思源黑体 CN Medium"/>
        </w:rPr>
        <mc:AlternateContent>
          <mc:Choice Requires="wps">
            <w:drawing>
              <wp:anchor distT="0" distB="0" distL="114300" distR="114300" simplePos="0" relativeHeight="2650818560" behindDoc="1" locked="0" layoutInCell="1" allowOverlap="1">
                <wp:simplePos x="0" y="0"/>
                <wp:positionH relativeFrom="column">
                  <wp:posOffset>3439795</wp:posOffset>
                </wp:positionH>
                <wp:positionV relativeFrom="paragraph">
                  <wp:posOffset>208280</wp:posOffset>
                </wp:positionV>
                <wp:extent cx="360045" cy="360045"/>
                <wp:effectExtent l="0" t="0" r="1905" b="1905"/>
                <wp:wrapNone/>
                <wp:docPr id="438" name="Freeform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60363" cy="360363"/>
                        </a:xfrm>
                        <a:custGeom>
                          <a:avLst/>
                          <a:gdLst>
                            <a:gd name="T0" fmla="*/ 364 w 364"/>
                            <a:gd name="T1" fmla="*/ 249 h 364"/>
                            <a:gd name="T2" fmla="*/ 364 w 364"/>
                            <a:gd name="T3" fmla="*/ 70 h 364"/>
                            <a:gd name="T4" fmla="*/ 294 w 364"/>
                            <a:gd name="T5" fmla="*/ 0 h 364"/>
                            <a:gd name="T6" fmla="*/ 70 w 364"/>
                            <a:gd name="T7" fmla="*/ 0 h 364"/>
                            <a:gd name="T8" fmla="*/ 0 w 364"/>
                            <a:gd name="T9" fmla="*/ 70 h 364"/>
                            <a:gd name="T10" fmla="*/ 0 w 364"/>
                            <a:gd name="T11" fmla="*/ 294 h 364"/>
                            <a:gd name="T12" fmla="*/ 70 w 364"/>
                            <a:gd name="T13" fmla="*/ 364 h 364"/>
                            <a:gd name="T14" fmla="*/ 294 w 364"/>
                            <a:gd name="T15" fmla="*/ 364 h 364"/>
                            <a:gd name="T16" fmla="*/ 363 w 364"/>
                            <a:gd name="T17" fmla="*/ 306 h 364"/>
                            <a:gd name="T18" fmla="*/ 222 w 364"/>
                            <a:gd name="T19" fmla="*/ 244 h 364"/>
                            <a:gd name="T20" fmla="*/ 106 w 364"/>
                            <a:gd name="T21" fmla="*/ 305 h 364"/>
                            <a:gd name="T22" fmla="*/ 26 w 364"/>
                            <a:gd name="T23" fmla="*/ 236 h 364"/>
                            <a:gd name="T24" fmla="*/ 120 w 364"/>
                            <a:gd name="T25" fmla="*/ 178 h 364"/>
                            <a:gd name="T26" fmla="*/ 209 w 364"/>
                            <a:gd name="T27" fmla="*/ 199 h 364"/>
                            <a:gd name="T28" fmla="*/ 230 w 364"/>
                            <a:gd name="T29" fmla="*/ 150 h 364"/>
                            <a:gd name="T30" fmla="*/ 88 w 364"/>
                            <a:gd name="T31" fmla="*/ 150 h 364"/>
                            <a:gd name="T32" fmla="*/ 88 w 364"/>
                            <a:gd name="T33" fmla="*/ 136 h 364"/>
                            <a:gd name="T34" fmla="*/ 158 w 364"/>
                            <a:gd name="T35" fmla="*/ 136 h 364"/>
                            <a:gd name="T36" fmla="*/ 158 w 364"/>
                            <a:gd name="T37" fmla="*/ 111 h 364"/>
                            <a:gd name="T38" fmla="*/ 73 w 364"/>
                            <a:gd name="T39" fmla="*/ 111 h 364"/>
                            <a:gd name="T40" fmla="*/ 73 w 364"/>
                            <a:gd name="T41" fmla="*/ 95 h 364"/>
                            <a:gd name="T42" fmla="*/ 158 w 364"/>
                            <a:gd name="T43" fmla="*/ 95 h 364"/>
                            <a:gd name="T44" fmla="*/ 158 w 364"/>
                            <a:gd name="T45" fmla="*/ 59 h 364"/>
                            <a:gd name="T46" fmla="*/ 165 w 364"/>
                            <a:gd name="T47" fmla="*/ 53 h 364"/>
                            <a:gd name="T48" fmla="*/ 200 w 364"/>
                            <a:gd name="T49" fmla="*/ 53 h 364"/>
                            <a:gd name="T50" fmla="*/ 200 w 364"/>
                            <a:gd name="T51" fmla="*/ 95 h 364"/>
                            <a:gd name="T52" fmla="*/ 291 w 364"/>
                            <a:gd name="T53" fmla="*/ 95 h 364"/>
                            <a:gd name="T54" fmla="*/ 291 w 364"/>
                            <a:gd name="T55" fmla="*/ 111 h 364"/>
                            <a:gd name="T56" fmla="*/ 200 w 364"/>
                            <a:gd name="T57" fmla="*/ 111 h 364"/>
                            <a:gd name="T58" fmla="*/ 200 w 364"/>
                            <a:gd name="T59" fmla="*/ 136 h 364"/>
                            <a:gd name="T60" fmla="*/ 274 w 364"/>
                            <a:gd name="T61" fmla="*/ 136 h 364"/>
                            <a:gd name="T62" fmla="*/ 244 w 364"/>
                            <a:gd name="T63" fmla="*/ 211 h 364"/>
                            <a:gd name="T64" fmla="*/ 364 w 364"/>
                            <a:gd name="T65" fmla="*/ 249 h 364"/>
                            <a:gd name="T66" fmla="*/ 364 w 364"/>
                            <a:gd name="T67" fmla="*/ 249 h 364"/>
                            <a:gd name="T68" fmla="*/ 101 w 364"/>
                            <a:gd name="T69" fmla="*/ 281 h 364"/>
                            <a:gd name="T70" fmla="*/ 42 w 364"/>
                            <a:gd name="T71" fmla="*/ 234 h 364"/>
                            <a:gd name="T72" fmla="*/ 90 w 364"/>
                            <a:gd name="T73" fmla="*/ 202 h 364"/>
                            <a:gd name="T74" fmla="*/ 191 w 364"/>
                            <a:gd name="T75" fmla="*/ 228 h 364"/>
                            <a:gd name="T76" fmla="*/ 101 w 364"/>
                            <a:gd name="T77" fmla="*/ 281 h 364"/>
                            <a:gd name="T78" fmla="*/ 101 w 364"/>
                            <a:gd name="T79" fmla="*/ 281 h 364"/>
                            <a:gd name="T80" fmla="*/ 101 w 364"/>
                            <a:gd name="T81" fmla="*/ 281 h 36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364"/>
                            <a:gd name="T124" fmla="*/ 0 h 364"/>
                            <a:gd name="T125" fmla="*/ 364 w 364"/>
                            <a:gd name="T126" fmla="*/ 364 h 364"/>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364" h="364">
                              <a:moveTo>
                                <a:pt x="364" y="249"/>
                              </a:moveTo>
                              <a:cubicBezTo>
                                <a:pt x="364" y="70"/>
                                <a:pt x="364" y="70"/>
                                <a:pt x="364" y="70"/>
                              </a:cubicBezTo>
                              <a:cubicBezTo>
                                <a:pt x="364" y="31"/>
                                <a:pt x="333" y="0"/>
                                <a:pt x="294" y="0"/>
                              </a:cubicBezTo>
                              <a:cubicBezTo>
                                <a:pt x="70" y="0"/>
                                <a:pt x="70" y="0"/>
                                <a:pt x="70" y="0"/>
                              </a:cubicBezTo>
                              <a:cubicBezTo>
                                <a:pt x="31" y="0"/>
                                <a:pt x="0" y="31"/>
                                <a:pt x="0" y="70"/>
                              </a:cubicBezTo>
                              <a:cubicBezTo>
                                <a:pt x="0" y="294"/>
                                <a:pt x="0" y="294"/>
                                <a:pt x="0" y="294"/>
                              </a:cubicBezTo>
                              <a:cubicBezTo>
                                <a:pt x="0" y="333"/>
                                <a:pt x="31" y="364"/>
                                <a:pt x="70" y="364"/>
                              </a:cubicBezTo>
                              <a:cubicBezTo>
                                <a:pt x="294" y="364"/>
                                <a:pt x="294" y="364"/>
                                <a:pt x="294" y="364"/>
                              </a:cubicBezTo>
                              <a:cubicBezTo>
                                <a:pt x="328" y="364"/>
                                <a:pt x="357" y="339"/>
                                <a:pt x="363" y="306"/>
                              </a:cubicBezTo>
                              <a:cubicBezTo>
                                <a:pt x="344" y="298"/>
                                <a:pt x="264" y="264"/>
                                <a:pt x="222" y="244"/>
                              </a:cubicBezTo>
                              <a:cubicBezTo>
                                <a:pt x="190" y="282"/>
                                <a:pt x="157" y="305"/>
                                <a:pt x="106" y="305"/>
                              </a:cubicBezTo>
                              <a:cubicBezTo>
                                <a:pt x="56" y="305"/>
                                <a:pt x="22" y="274"/>
                                <a:pt x="26" y="236"/>
                              </a:cubicBezTo>
                              <a:cubicBezTo>
                                <a:pt x="29" y="211"/>
                                <a:pt x="46" y="171"/>
                                <a:pt x="120" y="178"/>
                              </a:cubicBezTo>
                              <a:cubicBezTo>
                                <a:pt x="160" y="181"/>
                                <a:pt x="177" y="189"/>
                                <a:pt x="209" y="199"/>
                              </a:cubicBezTo>
                              <a:cubicBezTo>
                                <a:pt x="218" y="184"/>
                                <a:pt x="224" y="168"/>
                                <a:pt x="230" y="150"/>
                              </a:cubicBezTo>
                              <a:cubicBezTo>
                                <a:pt x="88" y="150"/>
                                <a:pt x="88" y="150"/>
                                <a:pt x="88" y="150"/>
                              </a:cubicBezTo>
                              <a:cubicBezTo>
                                <a:pt x="88" y="136"/>
                                <a:pt x="88" y="136"/>
                                <a:pt x="88" y="136"/>
                              </a:cubicBezTo>
                              <a:cubicBezTo>
                                <a:pt x="158" y="136"/>
                                <a:pt x="158" y="136"/>
                                <a:pt x="158" y="136"/>
                              </a:cubicBezTo>
                              <a:cubicBezTo>
                                <a:pt x="158" y="111"/>
                                <a:pt x="158" y="111"/>
                                <a:pt x="158" y="111"/>
                              </a:cubicBezTo>
                              <a:cubicBezTo>
                                <a:pt x="73" y="111"/>
                                <a:pt x="73" y="111"/>
                                <a:pt x="73" y="111"/>
                              </a:cubicBezTo>
                              <a:cubicBezTo>
                                <a:pt x="73" y="95"/>
                                <a:pt x="73" y="95"/>
                                <a:pt x="73" y="95"/>
                              </a:cubicBezTo>
                              <a:cubicBezTo>
                                <a:pt x="158" y="95"/>
                                <a:pt x="158" y="95"/>
                                <a:pt x="158" y="95"/>
                              </a:cubicBezTo>
                              <a:cubicBezTo>
                                <a:pt x="158" y="59"/>
                                <a:pt x="158" y="59"/>
                                <a:pt x="158" y="59"/>
                              </a:cubicBezTo>
                              <a:cubicBezTo>
                                <a:pt x="158" y="59"/>
                                <a:pt x="159" y="53"/>
                                <a:pt x="165" y="53"/>
                              </a:cubicBezTo>
                              <a:cubicBezTo>
                                <a:pt x="200" y="53"/>
                                <a:pt x="200" y="53"/>
                                <a:pt x="200" y="53"/>
                              </a:cubicBezTo>
                              <a:cubicBezTo>
                                <a:pt x="200" y="95"/>
                                <a:pt x="200" y="95"/>
                                <a:pt x="200" y="95"/>
                              </a:cubicBezTo>
                              <a:cubicBezTo>
                                <a:pt x="291" y="95"/>
                                <a:pt x="291" y="95"/>
                                <a:pt x="291" y="95"/>
                              </a:cubicBezTo>
                              <a:cubicBezTo>
                                <a:pt x="291" y="111"/>
                                <a:pt x="291" y="111"/>
                                <a:pt x="291" y="111"/>
                              </a:cubicBezTo>
                              <a:cubicBezTo>
                                <a:pt x="200" y="111"/>
                                <a:pt x="200" y="111"/>
                                <a:pt x="200" y="111"/>
                              </a:cubicBezTo>
                              <a:cubicBezTo>
                                <a:pt x="200" y="136"/>
                                <a:pt x="200" y="136"/>
                                <a:pt x="200" y="136"/>
                              </a:cubicBezTo>
                              <a:cubicBezTo>
                                <a:pt x="274" y="136"/>
                                <a:pt x="274" y="136"/>
                                <a:pt x="274" y="136"/>
                              </a:cubicBezTo>
                              <a:cubicBezTo>
                                <a:pt x="268" y="164"/>
                                <a:pt x="257" y="189"/>
                                <a:pt x="244" y="211"/>
                              </a:cubicBezTo>
                              <a:cubicBezTo>
                                <a:pt x="266" y="219"/>
                                <a:pt x="364" y="249"/>
                                <a:pt x="364" y="249"/>
                              </a:cubicBezTo>
                              <a:cubicBezTo>
                                <a:pt x="364" y="249"/>
                                <a:pt x="364" y="249"/>
                                <a:pt x="364" y="249"/>
                              </a:cubicBezTo>
                              <a:close/>
                              <a:moveTo>
                                <a:pt x="101" y="281"/>
                              </a:moveTo>
                              <a:cubicBezTo>
                                <a:pt x="48" y="281"/>
                                <a:pt x="39" y="248"/>
                                <a:pt x="42" y="234"/>
                              </a:cubicBezTo>
                              <a:cubicBezTo>
                                <a:pt x="45" y="220"/>
                                <a:pt x="60" y="202"/>
                                <a:pt x="90" y="202"/>
                              </a:cubicBezTo>
                              <a:cubicBezTo>
                                <a:pt x="124" y="202"/>
                                <a:pt x="154" y="210"/>
                                <a:pt x="191" y="228"/>
                              </a:cubicBezTo>
                              <a:cubicBezTo>
                                <a:pt x="165" y="261"/>
                                <a:pt x="134" y="281"/>
                                <a:pt x="101" y="281"/>
                              </a:cubicBezTo>
                              <a:close/>
                              <a:moveTo>
                                <a:pt x="101" y="281"/>
                              </a:moveTo>
                              <a:cubicBezTo>
                                <a:pt x="101" y="281"/>
                                <a:pt x="101" y="281"/>
                                <a:pt x="101" y="281"/>
                              </a:cubicBezTo>
                            </a:path>
                          </a:pathLst>
                        </a:custGeom>
                        <a:solidFill>
                          <a:srgbClr val="0D0D0D">
                            <a:lumMod val="95000"/>
                            <a:lumOff val="5000"/>
                          </a:srgbClr>
                        </a:solidFill>
                        <a:ln>
                          <a:noFill/>
                        </a:ln>
                        <a:effectLst/>
                      </wps:spPr>
                      <wps:bodyPr/>
                    </wps:wsp>
                  </a:graphicData>
                </a:graphic>
              </wp:anchor>
            </w:drawing>
          </mc:Choice>
          <mc:Fallback>
            <w:pict>
              <v:shape id="Freeform 67" o:spid="_x0000_s1026" o:spt="100" style="position:absolute;left:0pt;margin-left:270.85pt;margin-top:16.4pt;height:28.35pt;width:28.35pt;z-index:-2147465216;mso-width-relative:page;mso-height-relative:page;" fillcolor="#191919" filled="t" stroked="f" coordsize="364,364" o:gfxdata="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" path="m364,249c364,70,364,70,364,70c364,31,333,0,294,0c70,0,70,0,70,0c31,0,0,31,0,70c0,294,0,294,0,294c0,333,31,364,70,364c294,364,294,364,294,364c328,364,357,339,363,306c344,298,264,264,222,244c190,282,157,305,106,305c56,305,22,274,26,236c29,211,46,171,120,178c160,181,177,189,209,199c218,184,224,168,230,150c88,150,88,150,88,150c88,136,88,136,88,136c158,136,158,136,158,136c158,111,158,111,158,111c73,111,73,111,73,111c73,95,73,95,73,95c158,95,158,95,158,95c158,59,158,59,158,59c158,59,159,53,165,53c200,53,200,53,200,53c200,95,200,95,200,95c291,95,291,95,291,95c291,111,291,111,291,111c200,111,200,111,200,111c200,136,200,136,200,136c274,136,274,136,274,136c268,164,257,189,244,211c266,219,364,249,364,249c364,249,364,249,364,249xm101,281c48,281,39,248,42,234c45,220,60,202,90,202c124,202,154,210,191,228c165,261,134,281,101,281xm101,281c101,281,101,281,101,281e">
                <v:path o:connectlocs="360363,246512;360363,69300;291062,0;69300,0;0,69300;0,291062;69300,360363;291062,360363;359372,302942;219781,241562;104940,301952;25740,233641;118800,176221;206911,197011;227701,148501;87120,148501;87120,134641;156421,134641;156421,109890;72270,109890;72270,94050;156421,94050;156421,58410;163351,52470;198001,52470;198001,94050;288092,94050;288092,109890;198001,109890;198001,134641;271262,134641;241562,208891;360363,246512;360363,246512;99990,278192;41580,231661;89100,199981;189091,225721;99990,278192;99990,278192;99990,278192" o:connectangles="0,0,0,0,0,0,0,0,0,0,0,0,0,0,0,0,0,0,0,0,0,0,0,0,0,0,0,0,0,0,0,0,0,0,0,0,0,0,0,0,0"/>
                <v:fill on="t" focussize="0,0"/>
                <v:stroke on="f"/>
                <v:imagedata o:title=""/>
                <o:lock v:ext="edit" aspectratio="t"/>
              </v:shape>
            </w:pict>
          </mc:Fallback>
        </mc:AlternateContent>
      </w:r>
      <w:r>
        <w:rPr>
          <w:rFonts w:hint="eastAsia" w:ascii="思源黑体 CN Medium" w:hAnsi="思源黑体 CN Medium" w:eastAsia="思源黑体 CN Medium" w:cs="思源黑体 CN Medium"/>
        </w:rPr>
        <mc:AlternateContent>
          <mc:Choice Requires="wps">
            <w:drawing>
              <wp:anchor distT="0" distB="0" distL="114300" distR="114300" simplePos="0" relativeHeight="2650819584" behindDoc="1" locked="0" layoutInCell="1" allowOverlap="1">
                <wp:simplePos x="0" y="0"/>
                <wp:positionH relativeFrom="column">
                  <wp:posOffset>2739390</wp:posOffset>
                </wp:positionH>
                <wp:positionV relativeFrom="paragraph">
                  <wp:posOffset>208280</wp:posOffset>
                </wp:positionV>
                <wp:extent cx="336550" cy="360045"/>
                <wp:effectExtent l="0" t="0" r="6350" b="1905"/>
                <wp:wrapNone/>
                <wp:docPr id="918" name="Freeform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36550" cy="360363"/>
                        </a:xfrm>
                        <a:custGeom>
                          <a:avLst/>
                          <a:gdLst>
                            <a:gd name="T0" fmla="*/ 51 w 239"/>
                            <a:gd name="T1" fmla="*/ 87 h 256"/>
                            <a:gd name="T2" fmla="*/ 61 w 239"/>
                            <a:gd name="T3" fmla="*/ 117 h 256"/>
                            <a:gd name="T4" fmla="*/ 68 w 239"/>
                            <a:gd name="T5" fmla="*/ 239 h 256"/>
                            <a:gd name="T6" fmla="*/ 0 w 239"/>
                            <a:gd name="T7" fmla="*/ 85 h 256"/>
                            <a:gd name="T8" fmla="*/ 68 w 239"/>
                            <a:gd name="T9" fmla="*/ 64 h 256"/>
                            <a:gd name="T10" fmla="*/ 67 w 239"/>
                            <a:gd name="T11" fmla="*/ 59 h 256"/>
                            <a:gd name="T12" fmla="*/ 85 w 239"/>
                            <a:gd name="T13" fmla="*/ 17 h 256"/>
                            <a:gd name="T14" fmla="*/ 128 w 239"/>
                            <a:gd name="T15" fmla="*/ 0 h 256"/>
                            <a:gd name="T16" fmla="*/ 170 w 239"/>
                            <a:gd name="T17" fmla="*/ 17 h 256"/>
                            <a:gd name="T18" fmla="*/ 188 w 239"/>
                            <a:gd name="T19" fmla="*/ 59 h 256"/>
                            <a:gd name="T20" fmla="*/ 188 w 239"/>
                            <a:gd name="T21" fmla="*/ 66 h 256"/>
                            <a:gd name="T22" fmla="*/ 169 w 239"/>
                            <a:gd name="T23" fmla="*/ 119 h 256"/>
                            <a:gd name="T24" fmla="*/ 132 w 239"/>
                            <a:gd name="T25" fmla="*/ 164 h 256"/>
                            <a:gd name="T26" fmla="*/ 124 w 239"/>
                            <a:gd name="T27" fmla="*/ 164 h 256"/>
                            <a:gd name="T28" fmla="*/ 86 w 239"/>
                            <a:gd name="T29" fmla="*/ 118 h 256"/>
                            <a:gd name="T30" fmla="*/ 68 w 239"/>
                            <a:gd name="T31" fmla="*/ 64 h 256"/>
                            <a:gd name="T32" fmla="*/ 118 w 239"/>
                            <a:gd name="T33" fmla="*/ 36 h 256"/>
                            <a:gd name="T34" fmla="*/ 104 w 239"/>
                            <a:gd name="T35" fmla="*/ 49 h 256"/>
                            <a:gd name="T36" fmla="*/ 104 w 239"/>
                            <a:gd name="T37" fmla="*/ 69 h 256"/>
                            <a:gd name="T38" fmla="*/ 118 w 239"/>
                            <a:gd name="T39" fmla="*/ 82 h 256"/>
                            <a:gd name="T40" fmla="*/ 138 w 239"/>
                            <a:gd name="T41" fmla="*/ 82 h 256"/>
                            <a:gd name="T42" fmla="*/ 152 w 239"/>
                            <a:gd name="T43" fmla="*/ 69 h 256"/>
                            <a:gd name="T44" fmla="*/ 152 w 239"/>
                            <a:gd name="T45" fmla="*/ 49 h 256"/>
                            <a:gd name="T46" fmla="*/ 138 w 239"/>
                            <a:gd name="T47" fmla="*/ 36 h 256"/>
                            <a:gd name="T48" fmla="*/ 85 w 239"/>
                            <a:gd name="T49" fmla="*/ 154 h 256"/>
                            <a:gd name="T50" fmla="*/ 114 w 239"/>
                            <a:gd name="T51" fmla="*/ 182 h 256"/>
                            <a:gd name="T52" fmla="*/ 135 w 239"/>
                            <a:gd name="T53" fmla="*/ 187 h 256"/>
                            <a:gd name="T54" fmla="*/ 154 w 239"/>
                            <a:gd name="T55" fmla="*/ 169 h 256"/>
                            <a:gd name="T56" fmla="*/ 85 w 239"/>
                            <a:gd name="T57" fmla="*/ 239 h 256"/>
                            <a:gd name="T58" fmla="*/ 239 w 239"/>
                            <a:gd name="T59" fmla="*/ 68 h 256"/>
                            <a:gd name="T60" fmla="*/ 171 w 239"/>
                            <a:gd name="T61" fmla="*/ 256 h 256"/>
                            <a:gd name="T62" fmla="*/ 174 w 239"/>
                            <a:gd name="T63" fmla="*/ 148 h 256"/>
                            <a:gd name="T64" fmla="*/ 187 w 239"/>
                            <a:gd name="T65" fmla="*/ 130 h 256"/>
                            <a:gd name="T66" fmla="*/ 202 w 239"/>
                            <a:gd name="T67" fmla="*/ 94 h 256"/>
                            <a:gd name="T68" fmla="*/ 239 w 239"/>
                            <a:gd name="T69" fmla="*/ 68 h 256"/>
                            <a:gd name="T70" fmla="*/ 239 w 239"/>
                            <a:gd name="T71" fmla="*/ 68 h 25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239"/>
                            <a:gd name="T109" fmla="*/ 0 h 256"/>
                            <a:gd name="T110" fmla="*/ 239 w 239"/>
                            <a:gd name="T111" fmla="*/ 256 h 25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239" h="256">
                              <a:moveTo>
                                <a:pt x="47" y="74"/>
                              </a:moveTo>
                              <a:cubicBezTo>
                                <a:pt x="48" y="78"/>
                                <a:pt x="49" y="82"/>
                                <a:pt x="51" y="87"/>
                              </a:cubicBezTo>
                              <a:cubicBezTo>
                                <a:pt x="52" y="92"/>
                                <a:pt x="54" y="97"/>
                                <a:pt x="55" y="102"/>
                              </a:cubicBezTo>
                              <a:cubicBezTo>
                                <a:pt x="57" y="107"/>
                                <a:pt x="59" y="112"/>
                                <a:pt x="61" y="117"/>
                              </a:cubicBezTo>
                              <a:cubicBezTo>
                                <a:pt x="63" y="122"/>
                                <a:pt x="66" y="127"/>
                                <a:pt x="68" y="131"/>
                              </a:cubicBezTo>
                              <a:cubicBezTo>
                                <a:pt x="68" y="239"/>
                                <a:pt x="68" y="239"/>
                                <a:pt x="68" y="239"/>
                              </a:cubicBezTo>
                              <a:cubicBezTo>
                                <a:pt x="0" y="256"/>
                                <a:pt x="0" y="256"/>
                                <a:pt x="0" y="256"/>
                              </a:cubicBezTo>
                              <a:cubicBezTo>
                                <a:pt x="0" y="85"/>
                                <a:pt x="0" y="85"/>
                                <a:pt x="0" y="85"/>
                              </a:cubicBezTo>
                              <a:lnTo>
                                <a:pt x="47" y="74"/>
                              </a:lnTo>
                              <a:close/>
                              <a:moveTo>
                                <a:pt x="68" y="64"/>
                              </a:moveTo>
                              <a:cubicBezTo>
                                <a:pt x="68" y="63"/>
                                <a:pt x="67" y="62"/>
                                <a:pt x="67" y="62"/>
                              </a:cubicBezTo>
                              <a:cubicBezTo>
                                <a:pt x="67" y="61"/>
                                <a:pt x="67" y="60"/>
                                <a:pt x="67" y="59"/>
                              </a:cubicBezTo>
                              <a:cubicBezTo>
                                <a:pt x="67" y="51"/>
                                <a:pt x="69" y="43"/>
                                <a:pt x="72" y="36"/>
                              </a:cubicBezTo>
                              <a:cubicBezTo>
                                <a:pt x="75" y="29"/>
                                <a:pt x="80" y="23"/>
                                <a:pt x="85" y="17"/>
                              </a:cubicBezTo>
                              <a:cubicBezTo>
                                <a:pt x="90" y="12"/>
                                <a:pt x="97" y="8"/>
                                <a:pt x="104" y="5"/>
                              </a:cubicBezTo>
                              <a:cubicBezTo>
                                <a:pt x="111" y="2"/>
                                <a:pt x="119" y="0"/>
                                <a:pt x="128" y="0"/>
                              </a:cubicBezTo>
                              <a:cubicBezTo>
                                <a:pt x="136" y="0"/>
                                <a:pt x="144" y="2"/>
                                <a:pt x="151" y="5"/>
                              </a:cubicBezTo>
                              <a:cubicBezTo>
                                <a:pt x="158" y="8"/>
                                <a:pt x="165" y="12"/>
                                <a:pt x="170" y="17"/>
                              </a:cubicBezTo>
                              <a:cubicBezTo>
                                <a:pt x="176" y="23"/>
                                <a:pt x="180" y="29"/>
                                <a:pt x="183" y="36"/>
                              </a:cubicBezTo>
                              <a:cubicBezTo>
                                <a:pt x="186" y="43"/>
                                <a:pt x="188" y="51"/>
                                <a:pt x="188" y="59"/>
                              </a:cubicBezTo>
                              <a:cubicBezTo>
                                <a:pt x="188" y="62"/>
                                <a:pt x="188" y="62"/>
                                <a:pt x="188" y="62"/>
                              </a:cubicBezTo>
                              <a:cubicBezTo>
                                <a:pt x="188" y="63"/>
                                <a:pt x="188" y="65"/>
                                <a:pt x="188" y="66"/>
                              </a:cubicBezTo>
                              <a:cubicBezTo>
                                <a:pt x="187" y="75"/>
                                <a:pt x="185" y="85"/>
                                <a:pt x="181" y="93"/>
                              </a:cubicBezTo>
                              <a:cubicBezTo>
                                <a:pt x="178" y="102"/>
                                <a:pt x="174" y="111"/>
                                <a:pt x="169" y="119"/>
                              </a:cubicBezTo>
                              <a:cubicBezTo>
                                <a:pt x="164" y="127"/>
                                <a:pt x="159" y="135"/>
                                <a:pt x="152" y="143"/>
                              </a:cubicBezTo>
                              <a:cubicBezTo>
                                <a:pt x="146" y="150"/>
                                <a:pt x="139" y="157"/>
                                <a:pt x="132" y="164"/>
                              </a:cubicBezTo>
                              <a:cubicBezTo>
                                <a:pt x="130" y="166"/>
                                <a:pt x="129" y="166"/>
                                <a:pt x="128" y="166"/>
                              </a:cubicBezTo>
                              <a:cubicBezTo>
                                <a:pt x="126" y="166"/>
                                <a:pt x="125" y="166"/>
                                <a:pt x="124" y="164"/>
                              </a:cubicBezTo>
                              <a:cubicBezTo>
                                <a:pt x="116" y="157"/>
                                <a:pt x="109" y="150"/>
                                <a:pt x="103" y="142"/>
                              </a:cubicBezTo>
                              <a:cubicBezTo>
                                <a:pt x="96" y="135"/>
                                <a:pt x="91" y="127"/>
                                <a:pt x="86" y="118"/>
                              </a:cubicBezTo>
                              <a:cubicBezTo>
                                <a:pt x="81" y="110"/>
                                <a:pt x="77" y="101"/>
                                <a:pt x="74" y="92"/>
                              </a:cubicBezTo>
                              <a:cubicBezTo>
                                <a:pt x="70" y="83"/>
                                <a:pt x="68" y="74"/>
                                <a:pt x="68" y="64"/>
                              </a:cubicBezTo>
                              <a:close/>
                              <a:moveTo>
                                <a:pt x="128" y="34"/>
                              </a:moveTo>
                              <a:cubicBezTo>
                                <a:pt x="124" y="34"/>
                                <a:pt x="121" y="35"/>
                                <a:pt x="118" y="36"/>
                              </a:cubicBezTo>
                              <a:cubicBezTo>
                                <a:pt x="114" y="37"/>
                                <a:pt x="112" y="39"/>
                                <a:pt x="109" y="41"/>
                              </a:cubicBezTo>
                              <a:cubicBezTo>
                                <a:pt x="107" y="43"/>
                                <a:pt x="105" y="46"/>
                                <a:pt x="104" y="49"/>
                              </a:cubicBezTo>
                              <a:cubicBezTo>
                                <a:pt x="103" y="52"/>
                                <a:pt x="102" y="56"/>
                                <a:pt x="102" y="59"/>
                              </a:cubicBezTo>
                              <a:cubicBezTo>
                                <a:pt x="102" y="63"/>
                                <a:pt x="103" y="66"/>
                                <a:pt x="104" y="69"/>
                              </a:cubicBezTo>
                              <a:cubicBezTo>
                                <a:pt x="105" y="72"/>
                                <a:pt x="107" y="75"/>
                                <a:pt x="109" y="77"/>
                              </a:cubicBezTo>
                              <a:cubicBezTo>
                                <a:pt x="112" y="79"/>
                                <a:pt x="114" y="81"/>
                                <a:pt x="118" y="82"/>
                              </a:cubicBezTo>
                              <a:cubicBezTo>
                                <a:pt x="121" y="84"/>
                                <a:pt x="124" y="84"/>
                                <a:pt x="128" y="84"/>
                              </a:cubicBezTo>
                              <a:cubicBezTo>
                                <a:pt x="131" y="84"/>
                                <a:pt x="135" y="84"/>
                                <a:pt x="138" y="82"/>
                              </a:cubicBezTo>
                              <a:cubicBezTo>
                                <a:pt x="141" y="81"/>
                                <a:pt x="144" y="79"/>
                                <a:pt x="146" y="77"/>
                              </a:cubicBezTo>
                              <a:cubicBezTo>
                                <a:pt x="148" y="75"/>
                                <a:pt x="150" y="72"/>
                                <a:pt x="152" y="69"/>
                              </a:cubicBezTo>
                              <a:cubicBezTo>
                                <a:pt x="153" y="66"/>
                                <a:pt x="154" y="63"/>
                                <a:pt x="154" y="59"/>
                              </a:cubicBezTo>
                              <a:cubicBezTo>
                                <a:pt x="154" y="56"/>
                                <a:pt x="153" y="52"/>
                                <a:pt x="152" y="49"/>
                              </a:cubicBezTo>
                              <a:cubicBezTo>
                                <a:pt x="150" y="46"/>
                                <a:pt x="148" y="43"/>
                                <a:pt x="146" y="41"/>
                              </a:cubicBezTo>
                              <a:cubicBezTo>
                                <a:pt x="144" y="39"/>
                                <a:pt x="141" y="37"/>
                                <a:pt x="138" y="36"/>
                              </a:cubicBezTo>
                              <a:cubicBezTo>
                                <a:pt x="135" y="35"/>
                                <a:pt x="131" y="34"/>
                                <a:pt x="128" y="34"/>
                              </a:cubicBezTo>
                              <a:close/>
                              <a:moveTo>
                                <a:pt x="85" y="154"/>
                              </a:moveTo>
                              <a:cubicBezTo>
                                <a:pt x="91" y="159"/>
                                <a:pt x="96" y="165"/>
                                <a:pt x="101" y="169"/>
                              </a:cubicBezTo>
                              <a:cubicBezTo>
                                <a:pt x="106" y="174"/>
                                <a:pt x="110" y="178"/>
                                <a:pt x="114" y="182"/>
                              </a:cubicBezTo>
                              <a:cubicBezTo>
                                <a:pt x="119" y="186"/>
                                <a:pt x="123" y="190"/>
                                <a:pt x="128" y="193"/>
                              </a:cubicBezTo>
                              <a:cubicBezTo>
                                <a:pt x="130" y="191"/>
                                <a:pt x="132" y="189"/>
                                <a:pt x="135" y="187"/>
                              </a:cubicBezTo>
                              <a:cubicBezTo>
                                <a:pt x="137" y="185"/>
                                <a:pt x="140" y="182"/>
                                <a:pt x="143" y="179"/>
                              </a:cubicBezTo>
                              <a:cubicBezTo>
                                <a:pt x="146" y="176"/>
                                <a:pt x="150" y="173"/>
                                <a:pt x="154" y="169"/>
                              </a:cubicBezTo>
                              <a:cubicBezTo>
                                <a:pt x="154" y="256"/>
                                <a:pt x="154" y="256"/>
                                <a:pt x="154" y="256"/>
                              </a:cubicBezTo>
                              <a:cubicBezTo>
                                <a:pt x="85" y="239"/>
                                <a:pt x="85" y="239"/>
                                <a:pt x="85" y="239"/>
                              </a:cubicBezTo>
                              <a:cubicBezTo>
                                <a:pt x="85" y="154"/>
                                <a:pt x="85" y="154"/>
                                <a:pt x="85" y="154"/>
                              </a:cubicBezTo>
                              <a:close/>
                              <a:moveTo>
                                <a:pt x="239" y="68"/>
                              </a:moveTo>
                              <a:cubicBezTo>
                                <a:pt x="239" y="239"/>
                                <a:pt x="239" y="239"/>
                                <a:pt x="239" y="239"/>
                              </a:cubicBezTo>
                              <a:cubicBezTo>
                                <a:pt x="171" y="256"/>
                                <a:pt x="171" y="256"/>
                                <a:pt x="171" y="256"/>
                              </a:cubicBezTo>
                              <a:cubicBezTo>
                                <a:pt x="171" y="151"/>
                                <a:pt x="171" y="151"/>
                                <a:pt x="171" y="151"/>
                              </a:cubicBezTo>
                              <a:cubicBezTo>
                                <a:pt x="172" y="150"/>
                                <a:pt x="173" y="149"/>
                                <a:pt x="174" y="148"/>
                              </a:cubicBezTo>
                              <a:cubicBezTo>
                                <a:pt x="175" y="147"/>
                                <a:pt x="176" y="146"/>
                                <a:pt x="177" y="145"/>
                              </a:cubicBezTo>
                              <a:cubicBezTo>
                                <a:pt x="181" y="141"/>
                                <a:pt x="184" y="136"/>
                                <a:pt x="187" y="130"/>
                              </a:cubicBezTo>
                              <a:cubicBezTo>
                                <a:pt x="190" y="125"/>
                                <a:pt x="193" y="119"/>
                                <a:pt x="196" y="112"/>
                              </a:cubicBezTo>
                              <a:cubicBezTo>
                                <a:pt x="198" y="106"/>
                                <a:pt x="200" y="100"/>
                                <a:pt x="202" y="94"/>
                              </a:cubicBezTo>
                              <a:cubicBezTo>
                                <a:pt x="204" y="87"/>
                                <a:pt x="206" y="81"/>
                                <a:pt x="207" y="76"/>
                              </a:cubicBezTo>
                              <a:lnTo>
                                <a:pt x="239" y="68"/>
                              </a:lnTo>
                              <a:close/>
                              <a:moveTo>
                                <a:pt x="239" y="68"/>
                              </a:moveTo>
                              <a:cubicBezTo>
                                <a:pt x="239" y="68"/>
                                <a:pt x="239" y="68"/>
                                <a:pt x="239" y="68"/>
                              </a:cubicBezTo>
                            </a:path>
                          </a:pathLst>
                        </a:custGeom>
                        <a:solidFill>
                          <a:srgbClr val="0D0D0D">
                            <a:lumMod val="95000"/>
                            <a:lumOff val="5000"/>
                          </a:srgbClr>
                        </a:solidFill>
                        <a:ln>
                          <a:noFill/>
                        </a:ln>
                        <a:effectLst/>
                      </wps:spPr>
                      <wps:bodyPr/>
                    </wps:wsp>
                  </a:graphicData>
                </a:graphic>
              </wp:anchor>
            </w:drawing>
          </mc:Choice>
          <mc:Fallback>
            <w:pict>
              <v:shape id="Freeform 169" o:spid="_x0000_s1026" o:spt="100" style="position:absolute;left:0pt;margin-left:215.7pt;margin-top:16.4pt;height:28.35pt;width:26.5pt;z-index:-2147464192;mso-width-relative:page;mso-height-relative:page;" fillcolor="#191919" filled="t" stroked="f" coordsize="239,256" o:gfxdata="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" path="m47,74c48,78,49,82,51,87c52,92,54,97,55,102c57,107,59,112,61,117c63,122,66,127,68,131c68,239,68,239,68,239c0,256,0,256,0,256c0,85,0,85,0,85l47,74xm68,64c68,63,67,62,67,62c67,61,67,60,67,59c67,51,69,43,72,36c75,29,80,23,85,17c90,12,97,8,104,5c111,2,119,0,128,0c136,0,144,2,151,5c158,8,165,12,170,17c176,23,180,29,183,36c186,43,188,51,188,59c188,62,188,62,188,62c188,63,188,65,188,66c187,75,185,85,181,93c178,102,174,111,169,119c164,127,159,135,152,143c146,150,139,157,132,164c130,166,129,166,128,166c126,166,125,166,124,164c116,157,109,150,103,142c96,135,91,127,86,118c81,110,77,101,74,92c70,83,68,74,68,64xm128,34c124,34,121,35,118,36c114,37,112,39,109,41c107,43,105,46,104,49c103,52,102,56,102,59c102,63,103,66,104,69c105,72,107,75,109,77c112,79,114,81,118,82c121,84,124,84,128,84c131,84,135,84,138,82c141,81,144,79,146,77c148,75,150,72,152,69c153,66,154,63,154,59c154,56,153,52,152,49c150,46,148,43,146,41c144,39,141,37,138,36c135,35,131,34,128,34xm85,154c91,159,96,165,101,169c106,174,110,178,114,182c119,186,123,190,128,193c130,191,132,189,135,187c137,185,140,182,143,179c146,176,150,173,154,169c154,256,154,256,154,256c85,239,85,239,85,239c85,154,85,154,85,154xm239,68c239,239,239,239,239,239c171,256,171,256,171,256c171,151,171,151,171,151c172,150,173,149,174,148c175,147,176,146,177,145c181,141,184,136,187,130c190,125,193,119,196,112c198,106,200,100,202,94c204,87,206,81,207,76l239,68xm239,68c239,68,239,68,239,68e">
                <v:path o:connectlocs="71816,122467;85897,164697;95754,336432;0,119651;95754,90090;94346,83052;119693,23930;180244,0;239387,23930;264733,83052;264733,92906;237978,167512;185876,230857;174611,230857;121101,166104;95754,90090;166162,50676;146448,68975;146448,97129;166162,115428;194325,115428;214040,97129;214040,68975;194325,50676;119693,216780;160530,256195;190101,263233;216856,237895;119693,336432;336550,95721;240795,360363;245019,208334;263325,182996;284448,132320;336550,95721;336550,95721" o:connectangles="0,0,0,0,0,0,0,0,0,0,0,0,0,0,0,0,0,0,0,0,0,0,0,0,0,0,0,0,0,0,0,0,0,0,0,0"/>
                <v:fill on="t" focussize="0,0"/>
                <v:stroke on="f"/>
                <v:imagedata o:title=""/>
                <o:lock v:ext="edit" aspectratio="t"/>
              </v:shape>
            </w:pict>
          </mc:Fallback>
        </mc:AlternateContent>
      </w:r>
      <w:r>
        <w:rPr>
          <w:rFonts w:hint="eastAsia" w:ascii="思源黑体 CN Medium" w:hAnsi="思源黑体 CN Medium" w:eastAsia="思源黑体 CN Medium" w:cs="思源黑体 CN Medium"/>
        </w:rPr>
        <mc:AlternateContent>
          <mc:Choice Requires="wps">
            <w:drawing>
              <wp:anchor distT="0" distB="0" distL="114300" distR="114300" simplePos="0" relativeHeight="2650817536" behindDoc="1" locked="0" layoutInCell="1" allowOverlap="1">
                <wp:simplePos x="0" y="0"/>
                <wp:positionH relativeFrom="column">
                  <wp:posOffset>4961890</wp:posOffset>
                </wp:positionH>
                <wp:positionV relativeFrom="paragraph">
                  <wp:posOffset>208280</wp:posOffset>
                </wp:positionV>
                <wp:extent cx="451485" cy="341630"/>
                <wp:effectExtent l="0" t="0" r="5715" b="1270"/>
                <wp:wrapNone/>
                <wp:docPr id="300" name="Freeform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51485" cy="341630"/>
                        </a:xfrm>
                        <a:custGeom>
                          <a:avLst/>
                          <a:gdLst>
                            <a:gd name="T0" fmla="*/ 244 w 446"/>
                            <a:gd name="T1" fmla="*/ 4 h 336"/>
                            <a:gd name="T2" fmla="*/ 271 w 446"/>
                            <a:gd name="T3" fmla="*/ 33 h 336"/>
                            <a:gd name="T4" fmla="*/ 268 w 446"/>
                            <a:gd name="T5" fmla="*/ 82 h 336"/>
                            <a:gd name="T6" fmla="*/ 242 w 446"/>
                            <a:gd name="T7" fmla="*/ 128 h 336"/>
                            <a:gd name="T8" fmla="*/ 263 w 446"/>
                            <a:gd name="T9" fmla="*/ 186 h 336"/>
                            <a:gd name="T10" fmla="*/ 314 w 446"/>
                            <a:gd name="T11" fmla="*/ 214 h 336"/>
                            <a:gd name="T12" fmla="*/ 360 w 446"/>
                            <a:gd name="T13" fmla="*/ 192 h 336"/>
                            <a:gd name="T14" fmla="*/ 385 w 446"/>
                            <a:gd name="T15" fmla="*/ 145 h 336"/>
                            <a:gd name="T16" fmla="*/ 359 w 446"/>
                            <a:gd name="T17" fmla="*/ 104 h 336"/>
                            <a:gd name="T18" fmla="*/ 372 w 446"/>
                            <a:gd name="T19" fmla="*/ 73 h 336"/>
                            <a:gd name="T20" fmla="*/ 403 w 446"/>
                            <a:gd name="T21" fmla="*/ 60 h 336"/>
                            <a:gd name="T22" fmla="*/ 433 w 446"/>
                            <a:gd name="T23" fmla="*/ 73 h 336"/>
                            <a:gd name="T24" fmla="*/ 446 w 446"/>
                            <a:gd name="T25" fmla="*/ 104 h 336"/>
                            <a:gd name="T26" fmla="*/ 421 w 446"/>
                            <a:gd name="T27" fmla="*/ 145 h 336"/>
                            <a:gd name="T28" fmla="*/ 404 w 446"/>
                            <a:gd name="T29" fmla="*/ 231 h 336"/>
                            <a:gd name="T30" fmla="*/ 371 w 446"/>
                            <a:gd name="T31" fmla="*/ 309 h 336"/>
                            <a:gd name="T32" fmla="*/ 222 w 446"/>
                            <a:gd name="T33" fmla="*/ 336 h 336"/>
                            <a:gd name="T34" fmla="*/ 74 w 446"/>
                            <a:gd name="T35" fmla="*/ 309 h 336"/>
                            <a:gd name="T36" fmla="*/ 41 w 446"/>
                            <a:gd name="T37" fmla="*/ 231 h 336"/>
                            <a:gd name="T38" fmla="*/ 24 w 446"/>
                            <a:gd name="T39" fmla="*/ 145 h 336"/>
                            <a:gd name="T40" fmla="*/ 0 w 446"/>
                            <a:gd name="T41" fmla="*/ 104 h 336"/>
                            <a:gd name="T42" fmla="*/ 12 w 446"/>
                            <a:gd name="T43" fmla="*/ 73 h 336"/>
                            <a:gd name="T44" fmla="*/ 42 w 446"/>
                            <a:gd name="T45" fmla="*/ 60 h 336"/>
                            <a:gd name="T46" fmla="*/ 73 w 446"/>
                            <a:gd name="T47" fmla="*/ 73 h 336"/>
                            <a:gd name="T48" fmla="*/ 85 w 446"/>
                            <a:gd name="T49" fmla="*/ 104 h 336"/>
                            <a:gd name="T50" fmla="*/ 60 w 446"/>
                            <a:gd name="T51" fmla="*/ 145 h 336"/>
                            <a:gd name="T52" fmla="*/ 85 w 446"/>
                            <a:gd name="T53" fmla="*/ 192 h 336"/>
                            <a:gd name="T54" fmla="*/ 131 w 446"/>
                            <a:gd name="T55" fmla="*/ 215 h 336"/>
                            <a:gd name="T56" fmla="*/ 182 w 446"/>
                            <a:gd name="T57" fmla="*/ 187 h 336"/>
                            <a:gd name="T58" fmla="*/ 204 w 446"/>
                            <a:gd name="T59" fmla="*/ 128 h 336"/>
                            <a:gd name="T60" fmla="*/ 179 w 446"/>
                            <a:gd name="T61" fmla="*/ 80 h 336"/>
                            <a:gd name="T62" fmla="*/ 176 w 446"/>
                            <a:gd name="T63" fmla="*/ 33 h 336"/>
                            <a:gd name="T64" fmla="*/ 203 w 446"/>
                            <a:gd name="T65" fmla="*/ 4 h 336"/>
                            <a:gd name="T66" fmla="*/ 224 w 446"/>
                            <a:gd name="T67" fmla="*/ 0 h 3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446"/>
                            <a:gd name="T103" fmla="*/ 0 h 336"/>
                            <a:gd name="T104" fmla="*/ 446 w 446"/>
                            <a:gd name="T105" fmla="*/ 336 h 3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446" h="336">
                              <a:moveTo>
                                <a:pt x="224" y="0"/>
                              </a:moveTo>
                              <a:cubicBezTo>
                                <a:pt x="231" y="0"/>
                                <a:pt x="237" y="1"/>
                                <a:pt x="244" y="4"/>
                              </a:cubicBezTo>
                              <a:cubicBezTo>
                                <a:pt x="250" y="7"/>
                                <a:pt x="256" y="11"/>
                                <a:pt x="260" y="16"/>
                              </a:cubicBezTo>
                              <a:cubicBezTo>
                                <a:pt x="265" y="21"/>
                                <a:pt x="269" y="26"/>
                                <a:pt x="271" y="33"/>
                              </a:cubicBezTo>
                              <a:cubicBezTo>
                                <a:pt x="274" y="39"/>
                                <a:pt x="276" y="46"/>
                                <a:pt x="276" y="53"/>
                              </a:cubicBezTo>
                              <a:cubicBezTo>
                                <a:pt x="276" y="64"/>
                                <a:pt x="273" y="73"/>
                                <a:pt x="268" y="82"/>
                              </a:cubicBezTo>
                              <a:cubicBezTo>
                                <a:pt x="262" y="90"/>
                                <a:pt x="255" y="96"/>
                                <a:pt x="246" y="101"/>
                              </a:cubicBezTo>
                              <a:cubicBezTo>
                                <a:pt x="243" y="110"/>
                                <a:pt x="242" y="119"/>
                                <a:pt x="242" y="128"/>
                              </a:cubicBezTo>
                              <a:cubicBezTo>
                                <a:pt x="242" y="138"/>
                                <a:pt x="244" y="148"/>
                                <a:pt x="247" y="159"/>
                              </a:cubicBezTo>
                              <a:cubicBezTo>
                                <a:pt x="251" y="169"/>
                                <a:pt x="256" y="178"/>
                                <a:pt x="263" y="186"/>
                              </a:cubicBezTo>
                              <a:cubicBezTo>
                                <a:pt x="269" y="194"/>
                                <a:pt x="277" y="201"/>
                                <a:pt x="286" y="206"/>
                              </a:cubicBezTo>
                              <a:cubicBezTo>
                                <a:pt x="295" y="211"/>
                                <a:pt x="304" y="214"/>
                                <a:pt x="314" y="214"/>
                              </a:cubicBezTo>
                              <a:cubicBezTo>
                                <a:pt x="323" y="214"/>
                                <a:pt x="331" y="212"/>
                                <a:pt x="339" y="208"/>
                              </a:cubicBezTo>
                              <a:cubicBezTo>
                                <a:pt x="346" y="204"/>
                                <a:pt x="353" y="198"/>
                                <a:pt x="360" y="192"/>
                              </a:cubicBezTo>
                              <a:cubicBezTo>
                                <a:pt x="366" y="185"/>
                                <a:pt x="371" y="178"/>
                                <a:pt x="376" y="169"/>
                              </a:cubicBezTo>
                              <a:cubicBezTo>
                                <a:pt x="380" y="161"/>
                                <a:pt x="383" y="153"/>
                                <a:pt x="385" y="145"/>
                              </a:cubicBezTo>
                              <a:cubicBezTo>
                                <a:pt x="377" y="141"/>
                                <a:pt x="371" y="136"/>
                                <a:pt x="367" y="129"/>
                              </a:cubicBezTo>
                              <a:cubicBezTo>
                                <a:pt x="362" y="121"/>
                                <a:pt x="359" y="113"/>
                                <a:pt x="359" y="104"/>
                              </a:cubicBezTo>
                              <a:cubicBezTo>
                                <a:pt x="359" y="98"/>
                                <a:pt x="361" y="92"/>
                                <a:pt x="363" y="87"/>
                              </a:cubicBezTo>
                              <a:cubicBezTo>
                                <a:pt x="365" y="82"/>
                                <a:pt x="368" y="77"/>
                                <a:pt x="372" y="73"/>
                              </a:cubicBezTo>
                              <a:cubicBezTo>
                                <a:pt x="376" y="69"/>
                                <a:pt x="381" y="66"/>
                                <a:pt x="386" y="64"/>
                              </a:cubicBezTo>
                              <a:cubicBezTo>
                                <a:pt x="391" y="62"/>
                                <a:pt x="397" y="60"/>
                                <a:pt x="403" y="60"/>
                              </a:cubicBezTo>
                              <a:cubicBezTo>
                                <a:pt x="408" y="60"/>
                                <a:pt x="414" y="62"/>
                                <a:pt x="419" y="64"/>
                              </a:cubicBezTo>
                              <a:cubicBezTo>
                                <a:pt x="425" y="66"/>
                                <a:pt x="429" y="69"/>
                                <a:pt x="433" y="73"/>
                              </a:cubicBezTo>
                              <a:cubicBezTo>
                                <a:pt x="437" y="77"/>
                                <a:pt x="440" y="82"/>
                                <a:pt x="442" y="87"/>
                              </a:cubicBezTo>
                              <a:cubicBezTo>
                                <a:pt x="445" y="92"/>
                                <a:pt x="446" y="98"/>
                                <a:pt x="446" y="104"/>
                              </a:cubicBezTo>
                              <a:cubicBezTo>
                                <a:pt x="446" y="113"/>
                                <a:pt x="443" y="121"/>
                                <a:pt x="439" y="128"/>
                              </a:cubicBezTo>
                              <a:cubicBezTo>
                                <a:pt x="434" y="136"/>
                                <a:pt x="428" y="141"/>
                                <a:pt x="421" y="145"/>
                              </a:cubicBezTo>
                              <a:cubicBezTo>
                                <a:pt x="420" y="159"/>
                                <a:pt x="418" y="173"/>
                                <a:pt x="415" y="187"/>
                              </a:cubicBezTo>
                              <a:cubicBezTo>
                                <a:pt x="412" y="202"/>
                                <a:pt x="408" y="216"/>
                                <a:pt x="404" y="231"/>
                              </a:cubicBezTo>
                              <a:cubicBezTo>
                                <a:pt x="400" y="245"/>
                                <a:pt x="395" y="259"/>
                                <a:pt x="390" y="272"/>
                              </a:cubicBezTo>
                              <a:cubicBezTo>
                                <a:pt x="384" y="286"/>
                                <a:pt x="378" y="298"/>
                                <a:pt x="371" y="309"/>
                              </a:cubicBezTo>
                              <a:cubicBezTo>
                                <a:pt x="348" y="318"/>
                                <a:pt x="324" y="324"/>
                                <a:pt x="299" y="329"/>
                              </a:cubicBezTo>
                              <a:cubicBezTo>
                                <a:pt x="274" y="334"/>
                                <a:pt x="249" y="336"/>
                                <a:pt x="222" y="336"/>
                              </a:cubicBezTo>
                              <a:cubicBezTo>
                                <a:pt x="196" y="336"/>
                                <a:pt x="171" y="334"/>
                                <a:pt x="146" y="329"/>
                              </a:cubicBezTo>
                              <a:cubicBezTo>
                                <a:pt x="121" y="324"/>
                                <a:pt x="97" y="318"/>
                                <a:pt x="74" y="309"/>
                              </a:cubicBezTo>
                              <a:cubicBezTo>
                                <a:pt x="67" y="298"/>
                                <a:pt x="61" y="286"/>
                                <a:pt x="55" y="272"/>
                              </a:cubicBezTo>
                              <a:cubicBezTo>
                                <a:pt x="50" y="259"/>
                                <a:pt x="45" y="245"/>
                                <a:pt x="41" y="231"/>
                              </a:cubicBezTo>
                              <a:cubicBezTo>
                                <a:pt x="36" y="216"/>
                                <a:pt x="33" y="202"/>
                                <a:pt x="30" y="187"/>
                              </a:cubicBezTo>
                              <a:cubicBezTo>
                                <a:pt x="27" y="173"/>
                                <a:pt x="25" y="159"/>
                                <a:pt x="24" y="145"/>
                              </a:cubicBezTo>
                              <a:cubicBezTo>
                                <a:pt x="17" y="141"/>
                                <a:pt x="11" y="136"/>
                                <a:pt x="6" y="128"/>
                              </a:cubicBezTo>
                              <a:cubicBezTo>
                                <a:pt x="2" y="121"/>
                                <a:pt x="0" y="113"/>
                                <a:pt x="0" y="104"/>
                              </a:cubicBezTo>
                              <a:cubicBezTo>
                                <a:pt x="0" y="98"/>
                                <a:pt x="1" y="92"/>
                                <a:pt x="3" y="87"/>
                              </a:cubicBezTo>
                              <a:cubicBezTo>
                                <a:pt x="6" y="82"/>
                                <a:pt x="9" y="77"/>
                                <a:pt x="12" y="73"/>
                              </a:cubicBezTo>
                              <a:cubicBezTo>
                                <a:pt x="16" y="69"/>
                                <a:pt x="21" y="66"/>
                                <a:pt x="26" y="64"/>
                              </a:cubicBezTo>
                              <a:cubicBezTo>
                                <a:pt x="31" y="62"/>
                                <a:pt x="36" y="60"/>
                                <a:pt x="42" y="60"/>
                              </a:cubicBezTo>
                              <a:cubicBezTo>
                                <a:pt x="48" y="60"/>
                                <a:pt x="54" y="62"/>
                                <a:pt x="59" y="64"/>
                              </a:cubicBezTo>
                              <a:cubicBezTo>
                                <a:pt x="64" y="66"/>
                                <a:pt x="69" y="69"/>
                                <a:pt x="73" y="73"/>
                              </a:cubicBezTo>
                              <a:cubicBezTo>
                                <a:pt x="77" y="77"/>
                                <a:pt x="80" y="82"/>
                                <a:pt x="82" y="87"/>
                              </a:cubicBezTo>
                              <a:cubicBezTo>
                                <a:pt x="84" y="92"/>
                                <a:pt x="85" y="98"/>
                                <a:pt x="85" y="104"/>
                              </a:cubicBezTo>
                              <a:cubicBezTo>
                                <a:pt x="85" y="114"/>
                                <a:pt x="83" y="122"/>
                                <a:pt x="78" y="129"/>
                              </a:cubicBezTo>
                              <a:cubicBezTo>
                                <a:pt x="74" y="136"/>
                                <a:pt x="67" y="142"/>
                                <a:pt x="60" y="145"/>
                              </a:cubicBezTo>
                              <a:cubicBezTo>
                                <a:pt x="62" y="153"/>
                                <a:pt x="65" y="162"/>
                                <a:pt x="69" y="170"/>
                              </a:cubicBezTo>
                              <a:cubicBezTo>
                                <a:pt x="74" y="178"/>
                                <a:pt x="79" y="186"/>
                                <a:pt x="85" y="192"/>
                              </a:cubicBezTo>
                              <a:cubicBezTo>
                                <a:pt x="92" y="199"/>
                                <a:pt x="99" y="204"/>
                                <a:pt x="106" y="209"/>
                              </a:cubicBezTo>
                              <a:cubicBezTo>
                                <a:pt x="114" y="213"/>
                                <a:pt x="122" y="215"/>
                                <a:pt x="131" y="215"/>
                              </a:cubicBezTo>
                              <a:cubicBezTo>
                                <a:pt x="141" y="215"/>
                                <a:pt x="150" y="212"/>
                                <a:pt x="159" y="207"/>
                              </a:cubicBezTo>
                              <a:cubicBezTo>
                                <a:pt x="168" y="202"/>
                                <a:pt x="176" y="195"/>
                                <a:pt x="182" y="187"/>
                              </a:cubicBezTo>
                              <a:cubicBezTo>
                                <a:pt x="189" y="179"/>
                                <a:pt x="194" y="170"/>
                                <a:pt x="198" y="159"/>
                              </a:cubicBezTo>
                              <a:cubicBezTo>
                                <a:pt x="202" y="149"/>
                                <a:pt x="204" y="139"/>
                                <a:pt x="204" y="128"/>
                              </a:cubicBezTo>
                              <a:cubicBezTo>
                                <a:pt x="204" y="118"/>
                                <a:pt x="202" y="109"/>
                                <a:pt x="198" y="100"/>
                              </a:cubicBezTo>
                              <a:cubicBezTo>
                                <a:pt x="190" y="95"/>
                                <a:pt x="184" y="88"/>
                                <a:pt x="179" y="80"/>
                              </a:cubicBezTo>
                              <a:cubicBezTo>
                                <a:pt x="174" y="72"/>
                                <a:pt x="171" y="63"/>
                                <a:pt x="171" y="53"/>
                              </a:cubicBezTo>
                              <a:cubicBezTo>
                                <a:pt x="171" y="46"/>
                                <a:pt x="173" y="39"/>
                                <a:pt x="176" y="33"/>
                              </a:cubicBezTo>
                              <a:cubicBezTo>
                                <a:pt x="178" y="26"/>
                                <a:pt x="182" y="21"/>
                                <a:pt x="187" y="16"/>
                              </a:cubicBezTo>
                              <a:cubicBezTo>
                                <a:pt x="192" y="11"/>
                                <a:pt x="197" y="7"/>
                                <a:pt x="203" y="4"/>
                              </a:cubicBezTo>
                              <a:cubicBezTo>
                                <a:pt x="210" y="1"/>
                                <a:pt x="216" y="0"/>
                                <a:pt x="224" y="0"/>
                              </a:cubicBezTo>
                              <a:close/>
                              <a:moveTo>
                                <a:pt x="224" y="0"/>
                              </a:moveTo>
                              <a:cubicBezTo>
                                <a:pt x="224" y="0"/>
                                <a:pt x="224" y="0"/>
                                <a:pt x="224" y="0"/>
                              </a:cubicBezTo>
                            </a:path>
                          </a:pathLst>
                        </a:custGeom>
                        <a:solidFill>
                          <a:srgbClr val="0D0D0D">
                            <a:lumMod val="95000"/>
                            <a:lumOff val="5000"/>
                          </a:srgbClr>
                        </a:solidFill>
                        <a:ln>
                          <a:noFill/>
                        </a:ln>
                        <a:effectLst/>
                      </wps:spPr>
                      <wps:bodyPr/>
                    </wps:wsp>
                  </a:graphicData>
                </a:graphic>
              </wp:anchor>
            </w:drawing>
          </mc:Choice>
          <mc:Fallback>
            <w:pict>
              <v:shape id="Freeform 330" o:spid="_x0000_s1026" o:spt="100" style="position:absolute;left:0pt;margin-left:390.7pt;margin-top:16.4pt;height:26.9pt;width:35.55pt;z-index:-2147466240;mso-width-relative:page;mso-height-relative:page;" fillcolor="#191919" filled="t" stroked="f" coordsize="446,336" o:gfxdata="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" path="m224,0c231,0,237,1,244,4c250,7,256,11,260,16c265,21,269,26,271,33c274,39,276,46,276,53c276,64,273,73,268,82c262,90,255,96,246,101c243,110,242,119,242,128c242,138,244,148,247,159c251,169,256,178,263,186c269,194,277,201,286,206c295,211,304,214,314,214c323,214,331,212,339,208c346,204,353,198,360,192c366,185,371,178,376,169c380,161,383,153,385,145c377,141,371,136,367,129c362,121,359,113,359,104c359,98,361,92,363,87c365,82,368,77,372,73c376,69,381,66,386,64c391,62,397,60,403,60c408,60,414,62,419,64c425,66,429,69,433,73c437,77,440,82,442,87c445,92,446,98,446,104c446,113,443,121,439,128c434,136,428,141,421,145c420,159,418,173,415,187c412,202,408,216,404,231c400,245,395,259,390,272c384,286,378,298,371,309c348,318,324,324,299,329c274,334,249,336,222,336c196,336,171,334,146,329c121,324,97,318,74,309c67,298,61,286,55,272c50,259,45,245,41,231c36,216,33,202,30,187c27,173,25,159,24,145c17,141,11,136,6,128c2,121,0,113,0,104c0,98,1,92,3,87c6,82,9,77,12,73c16,69,21,66,26,64c31,62,36,60,42,60c48,60,54,62,59,64c64,66,69,69,73,73c77,77,80,82,82,87c84,92,85,98,85,104c85,114,83,122,78,129c74,136,67,142,60,145c62,153,65,162,69,170c74,178,79,186,85,192c92,199,99,204,106,209c114,213,122,215,131,215c141,215,150,212,159,207c168,202,176,195,182,187c189,179,194,170,198,159c202,149,204,139,204,128c204,118,202,109,198,100c190,95,184,88,179,80c174,72,171,63,171,53c171,46,173,39,176,33c178,26,182,21,187,16c192,11,197,7,203,4c210,1,216,0,224,0xm224,0c224,0,224,0,224,0e">
                <v:path o:connectlocs="247000,4067;274332,33552;271295,83373;244976,130144;266234,189116;317861,217585;364427,195217;389734,147429;363415,105742;376574,74223;407956,61005;438325,74223;451485,105742;426177,147429;408968,234870;375562,314177;224730,341630;74910,314177;41504,234870;24295,147429;0,105742;12147,74223;42516,61005;73897,74223;86045,105742;60737,147429;86045,195217;132611,218602;184238,190133;206508,130144;181201,81340;178164,33552;205496,4067;226754,0" o:connectangles="0,0,0,0,0,0,0,0,0,0,0,0,0,0,0,0,0,0,0,0,0,0,0,0,0,0,0,0,0,0,0,0,0,0"/>
                <v:fill on="t" focussize="0,0"/>
                <v:stroke on="f"/>
                <v:imagedata o:title=""/>
                <o:lock v:ext="edit" aspectratio="t"/>
              </v:shape>
            </w:pict>
          </mc:Fallback>
        </mc:AlternateContent>
      </w:r>
      <w:r>
        <w:rPr>
          <w:rFonts w:hint="eastAsia" w:ascii="思源黑体 CN Medium" w:hAnsi="思源黑体 CN Medium" w:eastAsia="思源黑体 CN Medium" w:cs="思源黑体 CN Medium"/>
        </w:rPr>
        <mc:AlternateContent>
          <mc:Choice Requires="wps">
            <w:drawing>
              <wp:anchor distT="0" distB="0" distL="114300" distR="114300" simplePos="0" relativeHeight="2650813440" behindDoc="1" locked="0" layoutInCell="1" allowOverlap="1">
                <wp:simplePos x="0" y="0"/>
                <wp:positionH relativeFrom="column">
                  <wp:posOffset>1983105</wp:posOffset>
                </wp:positionH>
                <wp:positionV relativeFrom="paragraph">
                  <wp:posOffset>208280</wp:posOffset>
                </wp:positionV>
                <wp:extent cx="392430" cy="377190"/>
                <wp:effectExtent l="0" t="0" r="7620" b="3810"/>
                <wp:wrapNone/>
                <wp:docPr id="36" name="Freeform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92430" cy="377190"/>
                        </a:xfrm>
                        <a:custGeom>
                          <a:avLst/>
                          <a:gdLst/>
                          <a:ahLst/>
                          <a:cxnLst>
                            <a:cxn ang="0">
                              <a:pos x="98" y="6"/>
                            </a:cxn>
                            <a:cxn ang="0">
                              <a:pos x="104" y="145"/>
                            </a:cxn>
                            <a:cxn ang="0">
                              <a:pos x="109" y="6"/>
                            </a:cxn>
                            <a:cxn ang="0">
                              <a:pos x="104" y="0"/>
                            </a:cxn>
                            <a:cxn ang="0">
                              <a:pos x="116" y="6"/>
                            </a:cxn>
                            <a:cxn ang="0">
                              <a:pos x="119" y="141"/>
                            </a:cxn>
                            <a:cxn ang="0">
                              <a:pos x="121" y="6"/>
                            </a:cxn>
                            <a:cxn ang="0">
                              <a:pos x="119" y="4"/>
                            </a:cxn>
                            <a:cxn ang="0">
                              <a:pos x="129" y="6"/>
                            </a:cxn>
                            <a:cxn ang="0">
                              <a:pos x="131" y="141"/>
                            </a:cxn>
                            <a:cxn ang="0">
                              <a:pos x="134" y="6"/>
                            </a:cxn>
                            <a:cxn ang="0">
                              <a:pos x="131" y="4"/>
                            </a:cxn>
                            <a:cxn ang="0">
                              <a:pos x="140" y="6"/>
                            </a:cxn>
                            <a:cxn ang="0">
                              <a:pos x="146" y="145"/>
                            </a:cxn>
                            <a:cxn ang="0">
                              <a:pos x="151" y="6"/>
                            </a:cxn>
                            <a:cxn ang="0">
                              <a:pos x="146" y="0"/>
                            </a:cxn>
                            <a:cxn ang="0">
                              <a:pos x="58" y="1"/>
                            </a:cxn>
                            <a:cxn ang="0">
                              <a:pos x="49" y="134"/>
                            </a:cxn>
                            <a:cxn ang="0">
                              <a:pos x="79" y="144"/>
                            </a:cxn>
                            <a:cxn ang="0">
                              <a:pos x="88" y="10"/>
                            </a:cxn>
                            <a:cxn ang="0">
                              <a:pos x="79" y="1"/>
                            </a:cxn>
                            <a:cxn ang="0">
                              <a:pos x="60" y="47"/>
                            </a:cxn>
                            <a:cxn ang="0">
                              <a:pos x="60" y="40"/>
                            </a:cxn>
                            <a:cxn ang="0">
                              <a:pos x="80" y="44"/>
                            </a:cxn>
                            <a:cxn ang="0">
                              <a:pos x="77" y="47"/>
                            </a:cxn>
                            <a:cxn ang="0">
                              <a:pos x="60" y="33"/>
                            </a:cxn>
                            <a:cxn ang="0">
                              <a:pos x="60" y="26"/>
                            </a:cxn>
                            <a:cxn ang="0">
                              <a:pos x="80" y="29"/>
                            </a:cxn>
                            <a:cxn ang="0">
                              <a:pos x="77" y="33"/>
                            </a:cxn>
                            <a:cxn ang="0">
                              <a:pos x="9" y="1"/>
                            </a:cxn>
                            <a:cxn ang="0">
                              <a:pos x="0" y="134"/>
                            </a:cxn>
                            <a:cxn ang="0">
                              <a:pos x="30" y="144"/>
                            </a:cxn>
                            <a:cxn ang="0">
                              <a:pos x="39" y="10"/>
                            </a:cxn>
                            <a:cxn ang="0">
                              <a:pos x="30" y="1"/>
                            </a:cxn>
                            <a:cxn ang="0">
                              <a:pos x="11" y="47"/>
                            </a:cxn>
                            <a:cxn ang="0">
                              <a:pos x="11" y="40"/>
                            </a:cxn>
                            <a:cxn ang="0">
                              <a:pos x="31" y="44"/>
                            </a:cxn>
                            <a:cxn ang="0">
                              <a:pos x="28" y="47"/>
                            </a:cxn>
                            <a:cxn ang="0">
                              <a:pos x="11" y="33"/>
                            </a:cxn>
                            <a:cxn ang="0">
                              <a:pos x="11" y="26"/>
                            </a:cxn>
                            <a:cxn ang="0">
                              <a:pos x="31" y="29"/>
                            </a:cxn>
                            <a:cxn ang="0">
                              <a:pos x="28" y="33"/>
                            </a:cxn>
                            <a:cxn ang="0">
                              <a:pos x="28" y="33"/>
                            </a:cxn>
                          </a:cxnLst>
                          <a:rect l="0" t="0" r="r" b="b"/>
                          <a:pathLst>
                            <a:path w="151" h="145">
                              <a:moveTo>
                                <a:pt x="104" y="0"/>
                              </a:moveTo>
                              <a:cubicBezTo>
                                <a:pt x="101" y="0"/>
                                <a:pt x="98" y="3"/>
                                <a:pt x="98" y="6"/>
                              </a:cubicBezTo>
                              <a:cubicBezTo>
                                <a:pt x="98" y="139"/>
                                <a:pt x="98" y="139"/>
                                <a:pt x="98" y="139"/>
                              </a:cubicBezTo>
                              <a:cubicBezTo>
                                <a:pt x="98" y="142"/>
                                <a:pt x="101" y="145"/>
                                <a:pt x="104" y="145"/>
                              </a:cubicBezTo>
                              <a:cubicBezTo>
                                <a:pt x="107" y="145"/>
                                <a:pt x="109" y="142"/>
                                <a:pt x="109" y="139"/>
                              </a:cubicBezTo>
                              <a:cubicBezTo>
                                <a:pt x="109" y="6"/>
                                <a:pt x="109" y="6"/>
                                <a:pt x="109" y="6"/>
                              </a:cubicBezTo>
                              <a:cubicBezTo>
                                <a:pt x="109" y="3"/>
                                <a:pt x="107" y="0"/>
                                <a:pt x="104" y="0"/>
                              </a:cubicBezTo>
                              <a:cubicBezTo>
                                <a:pt x="104" y="0"/>
                                <a:pt x="104" y="0"/>
                                <a:pt x="104" y="0"/>
                              </a:cubicBezTo>
                              <a:close/>
                              <a:moveTo>
                                <a:pt x="119" y="4"/>
                              </a:moveTo>
                              <a:cubicBezTo>
                                <a:pt x="117" y="4"/>
                                <a:pt x="116" y="5"/>
                                <a:pt x="116" y="6"/>
                              </a:cubicBezTo>
                              <a:cubicBezTo>
                                <a:pt x="116" y="139"/>
                                <a:pt x="116" y="139"/>
                                <a:pt x="116" y="139"/>
                              </a:cubicBezTo>
                              <a:cubicBezTo>
                                <a:pt x="116" y="140"/>
                                <a:pt x="117" y="141"/>
                                <a:pt x="119" y="141"/>
                              </a:cubicBezTo>
                              <a:cubicBezTo>
                                <a:pt x="120" y="141"/>
                                <a:pt x="121" y="140"/>
                                <a:pt x="121" y="139"/>
                              </a:cubicBezTo>
                              <a:cubicBezTo>
                                <a:pt x="121" y="6"/>
                                <a:pt x="121" y="6"/>
                                <a:pt x="121" y="6"/>
                              </a:cubicBezTo>
                              <a:cubicBezTo>
                                <a:pt x="121" y="5"/>
                                <a:pt x="120" y="4"/>
                                <a:pt x="119" y="4"/>
                              </a:cubicBezTo>
                              <a:cubicBezTo>
                                <a:pt x="119" y="4"/>
                                <a:pt x="119" y="4"/>
                                <a:pt x="119" y="4"/>
                              </a:cubicBezTo>
                              <a:close/>
                              <a:moveTo>
                                <a:pt x="131" y="4"/>
                              </a:moveTo>
                              <a:cubicBezTo>
                                <a:pt x="130" y="4"/>
                                <a:pt x="129" y="5"/>
                                <a:pt x="129" y="6"/>
                              </a:cubicBezTo>
                              <a:cubicBezTo>
                                <a:pt x="129" y="139"/>
                                <a:pt x="129" y="139"/>
                                <a:pt x="129" y="139"/>
                              </a:cubicBezTo>
                              <a:cubicBezTo>
                                <a:pt x="129" y="140"/>
                                <a:pt x="130" y="141"/>
                                <a:pt x="131" y="141"/>
                              </a:cubicBezTo>
                              <a:cubicBezTo>
                                <a:pt x="133" y="141"/>
                                <a:pt x="134" y="140"/>
                                <a:pt x="134" y="139"/>
                              </a:cubicBezTo>
                              <a:cubicBezTo>
                                <a:pt x="134" y="6"/>
                                <a:pt x="134" y="6"/>
                                <a:pt x="134" y="6"/>
                              </a:cubicBezTo>
                              <a:cubicBezTo>
                                <a:pt x="134" y="5"/>
                                <a:pt x="133" y="4"/>
                                <a:pt x="131" y="4"/>
                              </a:cubicBezTo>
                              <a:cubicBezTo>
                                <a:pt x="131" y="4"/>
                                <a:pt x="131" y="4"/>
                                <a:pt x="131" y="4"/>
                              </a:cubicBezTo>
                              <a:close/>
                              <a:moveTo>
                                <a:pt x="146" y="0"/>
                              </a:moveTo>
                              <a:cubicBezTo>
                                <a:pt x="143" y="0"/>
                                <a:pt x="140" y="3"/>
                                <a:pt x="140" y="6"/>
                              </a:cubicBezTo>
                              <a:cubicBezTo>
                                <a:pt x="140" y="139"/>
                                <a:pt x="140" y="139"/>
                                <a:pt x="140" y="139"/>
                              </a:cubicBezTo>
                              <a:cubicBezTo>
                                <a:pt x="140" y="142"/>
                                <a:pt x="143" y="145"/>
                                <a:pt x="146" y="145"/>
                              </a:cubicBezTo>
                              <a:cubicBezTo>
                                <a:pt x="149" y="145"/>
                                <a:pt x="151" y="142"/>
                                <a:pt x="151" y="139"/>
                              </a:cubicBezTo>
                              <a:cubicBezTo>
                                <a:pt x="151" y="6"/>
                                <a:pt x="151" y="6"/>
                                <a:pt x="151" y="6"/>
                              </a:cubicBezTo>
                              <a:cubicBezTo>
                                <a:pt x="151" y="3"/>
                                <a:pt x="149" y="0"/>
                                <a:pt x="146" y="0"/>
                              </a:cubicBezTo>
                              <a:cubicBezTo>
                                <a:pt x="146" y="0"/>
                                <a:pt x="146" y="0"/>
                                <a:pt x="146" y="0"/>
                              </a:cubicBezTo>
                              <a:close/>
                              <a:moveTo>
                                <a:pt x="79" y="1"/>
                              </a:moveTo>
                              <a:cubicBezTo>
                                <a:pt x="58" y="1"/>
                                <a:pt x="58" y="1"/>
                                <a:pt x="58" y="1"/>
                              </a:cubicBezTo>
                              <a:cubicBezTo>
                                <a:pt x="53" y="1"/>
                                <a:pt x="49" y="5"/>
                                <a:pt x="49" y="10"/>
                              </a:cubicBezTo>
                              <a:cubicBezTo>
                                <a:pt x="49" y="134"/>
                                <a:pt x="49" y="134"/>
                                <a:pt x="49" y="134"/>
                              </a:cubicBezTo>
                              <a:cubicBezTo>
                                <a:pt x="49" y="140"/>
                                <a:pt x="53" y="144"/>
                                <a:pt x="58" y="144"/>
                              </a:cubicBezTo>
                              <a:cubicBezTo>
                                <a:pt x="79" y="144"/>
                                <a:pt x="79" y="144"/>
                                <a:pt x="79" y="144"/>
                              </a:cubicBezTo>
                              <a:cubicBezTo>
                                <a:pt x="84" y="144"/>
                                <a:pt x="88" y="140"/>
                                <a:pt x="88" y="134"/>
                              </a:cubicBezTo>
                              <a:cubicBezTo>
                                <a:pt x="88" y="10"/>
                                <a:pt x="88" y="10"/>
                                <a:pt x="88" y="10"/>
                              </a:cubicBezTo>
                              <a:cubicBezTo>
                                <a:pt x="88" y="5"/>
                                <a:pt x="84" y="1"/>
                                <a:pt x="79" y="1"/>
                              </a:cubicBezTo>
                              <a:cubicBezTo>
                                <a:pt x="79" y="1"/>
                                <a:pt x="79" y="1"/>
                                <a:pt x="79" y="1"/>
                              </a:cubicBezTo>
                              <a:close/>
                              <a:moveTo>
                                <a:pt x="77" y="47"/>
                              </a:moveTo>
                              <a:cubicBezTo>
                                <a:pt x="60" y="47"/>
                                <a:pt x="60" y="47"/>
                                <a:pt x="60" y="47"/>
                              </a:cubicBezTo>
                              <a:cubicBezTo>
                                <a:pt x="58" y="47"/>
                                <a:pt x="57" y="46"/>
                                <a:pt x="57" y="44"/>
                              </a:cubicBezTo>
                              <a:cubicBezTo>
                                <a:pt x="57" y="42"/>
                                <a:pt x="58" y="40"/>
                                <a:pt x="60" y="40"/>
                              </a:cubicBezTo>
                              <a:cubicBezTo>
                                <a:pt x="77" y="40"/>
                                <a:pt x="77" y="40"/>
                                <a:pt x="77" y="40"/>
                              </a:cubicBezTo>
                              <a:cubicBezTo>
                                <a:pt x="79" y="40"/>
                                <a:pt x="80" y="42"/>
                                <a:pt x="80" y="44"/>
                              </a:cubicBezTo>
                              <a:cubicBezTo>
                                <a:pt x="80" y="46"/>
                                <a:pt x="79" y="47"/>
                                <a:pt x="77" y="47"/>
                              </a:cubicBezTo>
                              <a:cubicBezTo>
                                <a:pt x="77" y="47"/>
                                <a:pt x="77" y="47"/>
                                <a:pt x="77" y="47"/>
                              </a:cubicBezTo>
                              <a:close/>
                              <a:moveTo>
                                <a:pt x="77" y="33"/>
                              </a:moveTo>
                              <a:cubicBezTo>
                                <a:pt x="60" y="33"/>
                                <a:pt x="60" y="33"/>
                                <a:pt x="60" y="33"/>
                              </a:cubicBezTo>
                              <a:cubicBezTo>
                                <a:pt x="59" y="33"/>
                                <a:pt x="57" y="31"/>
                                <a:pt x="57" y="29"/>
                              </a:cubicBezTo>
                              <a:cubicBezTo>
                                <a:pt x="57" y="27"/>
                                <a:pt x="59" y="26"/>
                                <a:pt x="60" y="26"/>
                              </a:cubicBezTo>
                              <a:cubicBezTo>
                                <a:pt x="77" y="26"/>
                                <a:pt x="77" y="26"/>
                                <a:pt x="77" y="26"/>
                              </a:cubicBezTo>
                              <a:cubicBezTo>
                                <a:pt x="79" y="26"/>
                                <a:pt x="80" y="27"/>
                                <a:pt x="80" y="29"/>
                              </a:cubicBezTo>
                              <a:cubicBezTo>
                                <a:pt x="80" y="31"/>
                                <a:pt x="79" y="33"/>
                                <a:pt x="77" y="33"/>
                              </a:cubicBezTo>
                              <a:cubicBezTo>
                                <a:pt x="77" y="33"/>
                                <a:pt x="77" y="33"/>
                                <a:pt x="77" y="33"/>
                              </a:cubicBezTo>
                              <a:close/>
                              <a:moveTo>
                                <a:pt x="30" y="1"/>
                              </a:moveTo>
                              <a:cubicBezTo>
                                <a:pt x="9" y="1"/>
                                <a:pt x="9" y="1"/>
                                <a:pt x="9" y="1"/>
                              </a:cubicBezTo>
                              <a:cubicBezTo>
                                <a:pt x="4" y="1"/>
                                <a:pt x="0" y="5"/>
                                <a:pt x="0" y="10"/>
                              </a:cubicBezTo>
                              <a:cubicBezTo>
                                <a:pt x="0" y="134"/>
                                <a:pt x="0" y="134"/>
                                <a:pt x="0" y="134"/>
                              </a:cubicBezTo>
                              <a:cubicBezTo>
                                <a:pt x="0" y="140"/>
                                <a:pt x="4" y="144"/>
                                <a:pt x="9" y="144"/>
                              </a:cubicBezTo>
                              <a:cubicBezTo>
                                <a:pt x="30" y="144"/>
                                <a:pt x="30" y="144"/>
                                <a:pt x="30" y="144"/>
                              </a:cubicBezTo>
                              <a:cubicBezTo>
                                <a:pt x="35" y="144"/>
                                <a:pt x="39" y="140"/>
                                <a:pt x="39" y="134"/>
                              </a:cubicBezTo>
                              <a:cubicBezTo>
                                <a:pt x="39" y="10"/>
                                <a:pt x="39" y="10"/>
                                <a:pt x="39" y="10"/>
                              </a:cubicBezTo>
                              <a:cubicBezTo>
                                <a:pt x="39" y="5"/>
                                <a:pt x="35" y="1"/>
                                <a:pt x="30" y="1"/>
                              </a:cubicBezTo>
                              <a:cubicBezTo>
                                <a:pt x="30" y="1"/>
                                <a:pt x="30" y="1"/>
                                <a:pt x="30" y="1"/>
                              </a:cubicBezTo>
                              <a:close/>
                              <a:moveTo>
                                <a:pt x="28" y="47"/>
                              </a:moveTo>
                              <a:cubicBezTo>
                                <a:pt x="11" y="47"/>
                                <a:pt x="11" y="47"/>
                                <a:pt x="11" y="47"/>
                              </a:cubicBezTo>
                              <a:cubicBezTo>
                                <a:pt x="9" y="47"/>
                                <a:pt x="8" y="46"/>
                                <a:pt x="8" y="44"/>
                              </a:cubicBezTo>
                              <a:cubicBezTo>
                                <a:pt x="8" y="42"/>
                                <a:pt x="9" y="40"/>
                                <a:pt x="11" y="40"/>
                              </a:cubicBezTo>
                              <a:cubicBezTo>
                                <a:pt x="28" y="40"/>
                                <a:pt x="28" y="40"/>
                                <a:pt x="28" y="40"/>
                              </a:cubicBezTo>
                              <a:cubicBezTo>
                                <a:pt x="30" y="40"/>
                                <a:pt x="31" y="42"/>
                                <a:pt x="31" y="44"/>
                              </a:cubicBezTo>
                              <a:cubicBezTo>
                                <a:pt x="31" y="46"/>
                                <a:pt x="30" y="47"/>
                                <a:pt x="28" y="47"/>
                              </a:cubicBezTo>
                              <a:cubicBezTo>
                                <a:pt x="28" y="47"/>
                                <a:pt x="28" y="47"/>
                                <a:pt x="28" y="47"/>
                              </a:cubicBezTo>
                              <a:close/>
                              <a:moveTo>
                                <a:pt x="28" y="33"/>
                              </a:moveTo>
                              <a:cubicBezTo>
                                <a:pt x="11" y="33"/>
                                <a:pt x="11" y="33"/>
                                <a:pt x="11" y="33"/>
                              </a:cubicBezTo>
                              <a:cubicBezTo>
                                <a:pt x="9" y="33"/>
                                <a:pt x="8" y="31"/>
                                <a:pt x="8" y="29"/>
                              </a:cubicBezTo>
                              <a:cubicBezTo>
                                <a:pt x="8" y="27"/>
                                <a:pt x="9" y="26"/>
                                <a:pt x="11" y="26"/>
                              </a:cubicBezTo>
                              <a:cubicBezTo>
                                <a:pt x="28" y="26"/>
                                <a:pt x="28" y="26"/>
                                <a:pt x="28" y="26"/>
                              </a:cubicBezTo>
                              <a:cubicBezTo>
                                <a:pt x="30" y="26"/>
                                <a:pt x="31" y="27"/>
                                <a:pt x="31" y="29"/>
                              </a:cubicBezTo>
                              <a:cubicBezTo>
                                <a:pt x="31" y="31"/>
                                <a:pt x="30" y="33"/>
                                <a:pt x="28" y="33"/>
                              </a:cubicBezTo>
                              <a:cubicBezTo>
                                <a:pt x="28" y="33"/>
                                <a:pt x="28" y="33"/>
                                <a:pt x="28" y="33"/>
                              </a:cubicBezTo>
                              <a:close/>
                              <a:moveTo>
                                <a:pt x="28" y="33"/>
                              </a:moveTo>
                              <a:cubicBezTo>
                                <a:pt x="28" y="33"/>
                                <a:pt x="28" y="33"/>
                                <a:pt x="28" y="33"/>
                              </a:cubicBezTo>
                            </a:path>
                          </a:pathLst>
                        </a:custGeom>
                        <a:solidFill>
                          <a:srgbClr val="0D0D0D">
                            <a:lumMod val="95000"/>
                            <a:lumOff val="5000"/>
                          </a:srgbClr>
                        </a:solidFill>
                        <a:ln w="9525">
                          <a:noFill/>
                          <a:round/>
                        </a:ln>
                        <a:effectLst/>
                      </wps:spPr>
                      <wps:bodyPr/>
                    </wps:wsp>
                  </a:graphicData>
                </a:graphic>
              </wp:anchor>
            </w:drawing>
          </mc:Choice>
          <mc:Fallback>
            <w:pict>
              <v:shape id="Freeform 145" o:spid="_x0000_s1026" o:spt="100" style="position:absolute;left:0pt;margin-left:156.15pt;margin-top:16.4pt;height:29.7pt;width:30.9pt;z-index:-2147470336;mso-width-relative:page;mso-height-relative:page;" fillcolor="#191919" filled="t" stroked="f" coordsize="151,145" o:gfxdata="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" path="m104,0c101,0,98,3,98,6c98,139,98,139,98,139c98,142,101,145,104,145c107,145,109,142,109,139c109,6,109,6,109,6c109,3,107,0,104,0c104,0,104,0,104,0xm119,4c117,4,116,5,116,6c116,139,116,139,116,139c116,140,117,141,119,141c120,141,121,140,121,139c121,6,121,6,121,6c121,5,120,4,119,4c119,4,119,4,119,4xm131,4c130,4,129,5,129,6c129,139,129,139,129,139c129,140,130,141,131,141c133,141,134,140,134,139c134,6,134,6,134,6c134,5,133,4,131,4c131,4,131,4,131,4xm146,0c143,0,140,3,140,6c140,139,140,139,140,139c140,142,143,145,146,145c149,145,151,142,151,139c151,6,151,6,151,6c151,3,149,0,146,0c146,0,146,0,146,0xm79,1c58,1,58,1,58,1c53,1,49,5,49,10c49,134,49,134,49,134c49,140,53,144,58,144c79,144,79,144,79,144c84,144,88,140,88,134c88,10,88,10,88,10c88,5,84,1,79,1c79,1,79,1,79,1xm77,47c60,47,60,47,60,47c58,47,57,46,57,44c57,42,58,40,60,40c77,40,77,40,77,40c79,40,80,42,80,44c80,46,79,47,77,47c77,47,77,47,77,47xm77,33c60,33,60,33,60,33c59,33,57,31,57,29c57,27,59,26,60,26c77,26,77,26,77,26c79,26,80,27,80,29c80,31,79,33,77,33c77,33,77,33,77,33xm30,1c9,1,9,1,9,1c4,1,0,5,0,10c0,134,0,134,0,134c0,140,4,144,9,144c30,144,30,144,30,144c35,144,39,140,39,134c39,10,39,10,39,10c39,5,35,1,30,1c30,1,30,1,30,1xm28,47c11,47,11,47,11,47c9,47,8,46,8,44c8,42,9,40,11,40c28,40,28,40,28,40c30,40,31,42,31,44c31,46,30,47,28,47c28,47,28,47,28,47xm28,33c11,33,11,33,11,33c9,33,8,31,8,29c8,27,9,26,11,26c28,26,28,26,28,26c30,26,31,27,31,29c31,31,30,33,28,33c28,33,28,33,28,33xm28,33c28,33,28,33,28,33e">
                <v:path o:connectlocs="98,6;104,145;109,6;104,0;116,6;119,141;121,6;119,4;129,6;131,141;134,6;131,4;140,6;146,145;151,6;146,0;58,1;49,134;79,144;88,10;79,1;60,47;60,40;80,44;77,47;60,33;60,26;80,29;77,33;9,1;0,134;30,144;39,10;30,1;11,47;11,40;31,44;28,47;11,33;11,26;31,29;28,33;28,33" o:connectangles="0,0,0,0,0,0,0,0,0,0,0,0,0,0,0,0,0,0,0,0,0,0,0,0,0,0,0,0,0,0,0,0,0,0,0,0,0,0,0,0,0,0,0"/>
                <v:fill on="t" focussize="0,0"/>
                <v:stroke on="f" joinstyle="round"/>
                <v:imagedata o:title=""/>
                <o:lock v:ext="edit" aspectratio="t"/>
              </v:shape>
            </w:pict>
          </mc:Fallback>
        </mc:AlternateContent>
      </w:r>
    </w:p>
    <w:p>
      <w:pPr>
        <w:jc w:val="both"/>
        <w:rPr>
          <w:rFonts w:hint="eastAsia" w:ascii="思源黑体 CN Medium" w:hAnsi="思源黑体 CN Medium" w:eastAsia="思源黑体 CN Medium" w:cs="思源黑体 CN Medium"/>
          <w:lang w:eastAsia="zh-CN"/>
        </w:rPr>
      </w:pPr>
    </w:p>
    <w:p>
      <w:pPr>
        <w:rPr>
          <w:rFonts w:hint="eastAsia" w:ascii="思源黑体 CN Medium" w:hAnsi="思源黑体 CN Medium" w:eastAsia="思源黑体 CN Medium" w:cs="思源黑体 CN Medium"/>
        </w:rPr>
      </w:pPr>
    </w:p>
    <w:sectPr>
      <w:pgSz w:w="11870" w:h="16787"/>
      <w:pgMar w:top="1000" w:right="1100" w:bottom="1000" w:left="11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思源黑体 CN Medium">
    <w:altName w:val="黑体"/>
    <w:panose1 w:val="020B0600000000000000"/>
    <w:charset w:val="86"/>
    <w:family w:val="auto"/>
    <w:pitch w:val="default"/>
    <w:sig w:usb0="00000000" w:usb1="00000000" w:usb2="00000016" w:usb3="00000000" w:csb0="6006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5EF08"/>
    <w:multiLevelType w:val="singleLevel"/>
    <w:tmpl w:val="C495EF08"/>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attachedTemplate r:id="rId1"/>
  <w:documentProtection w:enforcement="0"/>
  <w:defaultTabStop w:val="708"/>
  <w:hyphenationZone w:val="425"/>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05063"/>
    <w:rsid w:val="021A1EE7"/>
    <w:rsid w:val="029C4A02"/>
    <w:rsid w:val="05196876"/>
    <w:rsid w:val="0829357A"/>
    <w:rsid w:val="0F2A3700"/>
    <w:rsid w:val="12617C34"/>
    <w:rsid w:val="147201F3"/>
    <w:rsid w:val="14F75CCE"/>
    <w:rsid w:val="15114124"/>
    <w:rsid w:val="1E903E3D"/>
    <w:rsid w:val="1FE94121"/>
    <w:rsid w:val="20143531"/>
    <w:rsid w:val="23F14791"/>
    <w:rsid w:val="268A2729"/>
    <w:rsid w:val="2899081C"/>
    <w:rsid w:val="2D8A6290"/>
    <w:rsid w:val="2E1D7AF3"/>
    <w:rsid w:val="356E03A3"/>
    <w:rsid w:val="38527C6E"/>
    <w:rsid w:val="390E79ED"/>
    <w:rsid w:val="47115B84"/>
    <w:rsid w:val="4958738D"/>
    <w:rsid w:val="4A245D00"/>
    <w:rsid w:val="53294E22"/>
    <w:rsid w:val="54CC640D"/>
    <w:rsid w:val="55ED15C1"/>
    <w:rsid w:val="5636590E"/>
    <w:rsid w:val="570F4509"/>
    <w:rsid w:val="57B81821"/>
    <w:rsid w:val="57C74545"/>
    <w:rsid w:val="58D20820"/>
    <w:rsid w:val="5A117C81"/>
    <w:rsid w:val="5A205063"/>
    <w:rsid w:val="5D051231"/>
    <w:rsid w:val="614C0472"/>
    <w:rsid w:val="62ED0888"/>
    <w:rsid w:val="664712CF"/>
    <w:rsid w:val="72585CAA"/>
    <w:rsid w:val="76DA6F8E"/>
    <w:rsid w:val="78D538FB"/>
    <w:rsid w:val="7FBF7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微软雅黑" w:hAnsi="微软雅黑" w:eastAsia="微软雅黑" w:cs="微软雅黑"/>
      <w:sz w:val="20"/>
      <w:szCs w:val="20"/>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otnote reference"/>
    <w:semiHidden/>
    <w:unhideWhenUsed/>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1.sv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sv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2.sv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228116b0-cc46-3dc1-0932-5c4da0ac8866\&#30382;&#31881;&#33394;&#32701;&#27611;&#36130;&#21153;&#20250;&#35745;&#27714;&#32844;&#31616;&#2138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皮粉色羽毛财务会计求职简历.docx</Template>
  <Pages>2</Pages>
  <Words>1021</Words>
  <Characters>1079</Characters>
  <TotalTime>1</TotalTime>
  <ScaleCrop>false</ScaleCrop>
  <LinksUpToDate>false</LinksUpToDate>
  <CharactersWithSpaces>1094</CharactersWithSpaces>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Word简历</cp:category>
  <dcterms:created xsi:type="dcterms:W3CDTF">2020-04-29T13:20:00Z</dcterms:created>
  <dc:creator>双子晨</dc:creator>
  <cp:keywords>简历本, Word简历导出</cp:keywords>
  <cp:lastModifiedBy>双子晨</cp:lastModifiedBy>
  <dcterms:modified xsi:type="dcterms:W3CDTF">2020-04-29T13:22:32Z</dcterms:modified>
  <dc:subject>我的Word简历</dc:subject>
  <dc:title>我的Word简历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