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6196684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6776085</wp:posOffset>
                </wp:positionV>
                <wp:extent cx="761365" cy="216535"/>
                <wp:effectExtent l="0" t="0" r="635" b="1206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8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0.6pt;margin-top:533.55pt;height:17.05pt;width:59.95pt;z-index:261966848;mso-width-relative:page;mso-height-relative:page;" coordorigin="272053,-9525" coordsize="761361,216535" o:gfxdata="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1YJHXr4AAADb&#10;AAAADwAAAGRycy9kb3ducmV2LnhtbEWPQWvCQBSE70L/w/IKvUjdREU0dRW0FIR6UVvo8ZF9TdJm&#10;34bsqyb/3i0IHoeZ+YZZrjtXqzO1ofJsIB0loIhzbysuDHyc3p7noIIgW6w9k4GeAqxXD4MlZtZf&#10;+EDnoxQqQjhkaKAUaTKtQ16SwzDyDXH0vn3rUKJsC21bvES4q/U4SWbaYcVxocSGtiXlv8c/Z0B2&#10;7z+bYb547UUW/f6rS6dj+2nM02OavIAS6uQevrV31sB8Av9f4g/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YJHXr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WmvfKr4AAADb&#10;AAAADwAAAGRycy9kb3ducmV2LnhtbEWPQWvCQBSE7wX/w/KEXkrdREQ0ugq2FIT2om3B4yP7TKLZ&#10;tyH7qsm/7wqCx2FmvmGW687V6kJtqDwbSEcJKOLc24oLAz/fH68zUEGQLdaeyUBPAdarwdMSM+uv&#10;vKPLXgoVIRwyNFCKNJnWIS/JYRj5hjh6R986lCjbQtsWrxHuaj1Okql2WHFcKLGht5Ly8/7PGZDt&#10;52nzks/fe5F5/3Xo0snY/hrzPEyTBSihTh7he3trDcwmcPsSf4B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vfKr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3b9ibL4AAADb&#10;AAAADwAAAGRycy9kb3ducmV2LnhtbEWPT2sCMRTE7wW/Q3hCbzWrVNlujSKi0EMpVQvt8bF57i7d&#10;vMQk679P3xQEj8PM/IaZzs+mFUfyobGsYDjIQBCXVjdcKfjarZ9yECEia2wtk4ILBZjPeg9TLLQ9&#10;8YaO21iJBOFQoII6RldIGcqaDIaBdcTJ21tvMCbpK6k9nhLctHKUZRNpsOG0UKOjZU3l77YzCvBz&#10;9X31P657P7i9G+Nz97LoPpR67A+zVxCRzvEevrXftIJ8DP9f0g+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9ibL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6812032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6423660</wp:posOffset>
                </wp:positionV>
                <wp:extent cx="761365" cy="216535"/>
                <wp:effectExtent l="0" t="0" r="635" b="1206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85pt;margin-top:505.8pt;height:17.05pt;width:59.95pt;z-index:256812032;mso-width-relative:page;mso-height-relative:page;" coordorigin="272053,-9525" coordsize="761361,216535" o:gfxdata="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jGLhPNwA&#10;AAAOAQAADwAAAAAAAAABACAAAAAiAAAAZHJzL2Rvd25yZXYueG1sUEsBAhQAFAAAAAgAh07iQHkz&#10;LD6QCAAAti0AAA4AAAAAAAAAAQAgAAAAKwEAAGRycy9lMm9Eb2MueG1sUEsFBgAAAAAGAAYAWQEA&#10;AC0M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gb8Ak74AAADb&#10;AAAADwAAAGRycy9kb3ducmV2LnhtbEWPQWvCQBSE7wX/w/IEL0U3kdKa6CqoFAR7qW2hx0f2maTN&#10;vg3ZV03+fVco9DjMzDfMatO7Rl2oC7VnA+ksAUVceFtzaeD97Xm6ABUE2WLjmQwMFGCzHt2tMLf+&#10;yq90OUmpIoRDjgYqkTbXOhQVOQwz3xJH7+w7hxJlV2rb4TXCXaPnSfKoHdYcFypsaVdR8X36cQbk&#10;cPza3hfZfhDJhpfPPn2Y2w9jJuM0WYIS6uU//Nc+WANPGdy+xB+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8Ak7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JVDZKbsAAADb&#10;AAAADwAAAGRycy9kb3ducmV2LnhtbEVPTWvCQBC9C/6HZYRepG4iRTRmI2gpCO1FbaHHITsmabOz&#10;ITvV5N93D4UeH+873w2uVTfqQ+PZQLpIQBGX3jZcGXi/vDyuQQVBtth6JgMjBdgV00mOmfV3PtHt&#10;LJWKIRwyNFCLdJnWoazJYVj4jjhyV987lAj7Stse7zHctXqZJCvtsOHYUGNHh5rK7/OPMyDH16/9&#10;vNw8jyKb8e1zSJ+W9sOYh1mabEEJDfIv/nMfrYF1XB+/xB+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DZKbsAAADb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ooRkb74AAADb&#10;AAAADwAAAGRycy9kb3ducmV2LnhtbEWPT2sCMRTE74LfITzBm2a32GK3RpGi4KEUawvt8bF57i5u&#10;XmKS9d+nb4RCj8PM/IaZLS6mFSfyobGsIB9nIIhLqxuuFHx9rkdTECEia2wtk4IrBVjM+70ZFtqe&#10;+YNOu1iJBOFQoII6RldIGcqaDIaxdcTJ21tvMCbpK6k9nhPctPIhy56kwYbTQo2OXmsqD7vOKMDt&#10;6vvmf1z3dnR794iT7nnZvSs1HOTZC4hIl/gf/mtvtIJpDvc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Rkb7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5709285</wp:posOffset>
                </wp:positionV>
                <wp:extent cx="761365" cy="216535"/>
                <wp:effectExtent l="0" t="0" r="635" b="12065"/>
                <wp:wrapNone/>
                <wp:docPr id="35874" name="组合 3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09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3587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1pt;margin-top:449.55pt;height:17.05pt;width:59.95pt;z-index:252898304;mso-width-relative:page;mso-height-relative:page;" coordorigin="272053,-9525" coordsize="761361,216535" o:gfxdata="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P13T&#10;PtoAAAAMAQAADwAAAAAAAAABACAAAAAiAAAAZHJzL2Rvd25yZXYueG1sUEsBAhQAFAAAAAgAh07i&#10;QOYGv1CVCAAAxS0AAA4AAAAAAAAAAQAgAAAAKQEAAGRycy9lMm9Eb2MueG1sUEsFBgAAAAAGAAYA&#10;WQEAADAM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lb6UUsIAAADe&#10;AAAADwAAAGRycy9kb3ducmV2LnhtbEWPX0vDQBDE3wW/w7FCX6S9pGr/pL0WWhEK+mJbwcclt02i&#10;ub2Q27bJt/cEwcdhZn7DLNedq9WF2lB5NpCOElDEubcVFwaOh5fhDFQQZIu1ZzLQU4D16vZmiZn1&#10;V36ny14KFSEcMjRQijSZ1iEvyWEY+YY4eiffOpQo20LbFq8R7mo9TpKJdlhxXCixoW1J+ff+7AzI&#10;7vVrc5/Pn3uRef/22aWPY/thzOAuTRaghDr5D/+1d9bAw9NsOoHfO/EK6N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W+&#10;lFLCAAAA3gAAAA8AAAAAAAAAAQAgAAAAIgAAAGRycy9kb3ducmV2LnhtbFBLAQIUABQAAAAIAIdO&#10;4kAzLwWeOwAAADkAAAAQAAAAAAAAAAEAIAAAABEBAABkcnMvc2hhcGV4bWwueG1sUEsFBgAAAAAG&#10;AAYAWwEAALs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+vIxycIAAADe&#10;AAAADwAAAGRycy9kb3ducmV2LnhtbEWPW0vDQBSE3wX/w3KEvki7SdVeYreFVoSCvtgL9PGQPSbR&#10;7NmQPW2Tf+8Kgo/DzHzDLFadq9WF2lB5NpCOElDEubcVFwYO+9fhDFQQZIu1ZzLQU4DV8vZmgZn1&#10;V/6gy04KFSEcMjRQijSZ1iEvyWEY+YY4ep++dShRtoW2LV4j3NV6nCQT7bDiuFBiQ5uS8u/d2RmQ&#10;7dvX+j6fv/Qi8/791KWPY3s0ZnCXJs+ghDr5D/+1t9bAw9NsOoXfO/EK6O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ry&#10;McnCAAAA3gAAAA8AAAAAAAAAAQAgAAAAIgAAAGRycy9kb3ducmV2LnhtbFBLAQIUABQAAAAIAIdO&#10;4kAzLwWeOwAAADkAAAAQAAAAAAAAAAEAIAAAABEBAABkcnMvc2hhcGV4bWwueG1sUEsFBgAAAAAG&#10;AAYAWwEAALs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CnSgtr4AAADe&#10;AAAADwAAAGRycy9kb3ducmV2LnhtbEVPTWsCMRC9F/wPYQq9aVar1m6NIqLgQUq1hfY4bMbdxc0k&#10;Jlm1/vrmIPT4eN/T+dU04kw+1JYV9HsZCOLC6ppLBV+f6+4ERIjIGhvLpOCXAsxnnYcp5tpeeEfn&#10;fSxFCuGQo4IqRpdLGYqKDIaedcSJO1hvMCboS6k9XlK4aeQgy8bSYM2poUJHy4qK4741CvBj9X3z&#10;P67dntzBjXDYvi7ad6WeHvvZG4hI1/gvvrs3WsHzaPKS9qY76Qr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Sgtr4A&#10;AADe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423462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6052185</wp:posOffset>
                </wp:positionV>
                <wp:extent cx="761365" cy="216535"/>
                <wp:effectExtent l="0" t="0" r="635" b="1206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1pt;margin-top:476.55pt;height:17.05pt;width:59.95pt;z-index:254234624;mso-width-relative:page;mso-height-relative:page;" coordorigin="272053,-9525" coordsize="761361,216535" o:gfxdata="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qy/+6NsAAAAM&#10;AQAADwAAAAAAAAABACAAAAAiAAAAZHJzL2Rvd25yZXYueG1sUEsBAhQAFAAAAAgAh07iQNWDwUSO&#10;CAAAti0AAA4AAAAAAAAAAQAgAAAAKgEAAGRycy9lMm9Eb2MueG1sUEsFBgAAAAAGAAYAWQEAACoM&#10;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b76vDb4AAADb&#10;AAAADwAAAGRycy9kb3ducmV2LnhtbEWPQWvCQBSE7wX/w/KEXqRuIlJr6iqoFAR7UVvo8ZF9TVKz&#10;b0P2VZN/3xWEHoeZ+YZZrDpXqwu1ofJsIB0noIhzbysuDHyc3p5eQAVBtlh7JgM9BVgtBw8LzKy/&#10;8oEuRylUhHDI0EAp0mRah7wkh2HsG+LoffvWoUTZFtq2eI1wV+tJkjxrhxXHhRIb2pSUn4+/zoDs&#10;9j/rUT7f9iLz/v2rS6cT+2nM4zBNXkEJdfIfvrd31sBsCrcv8Qfo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6vDb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APIKlr8AAADb&#10;AAAADwAAAGRycy9kb3ducmV2LnhtbEWPX2vCQBDE3wt+h2OFvhS9RNqq0VNoS0GoL/UP+Ljk1iQ2&#10;txdyW02+fa9Q6OMwM79hluvO1epKbag8G0jHCSji3NuKCwOH/ftoBioIssXaMxnoKcB6NbhbYmb9&#10;jT/pupNCRQiHDA2UIk2mdchLchjGviGO3tm3DiXKttC2xVuEu1pPkuRZO6w4LpTY0GtJ+dfu2xmQ&#10;zcfl5SGfv/Ui83576tLHiT0acz9MkwUooU7+w3/tjTUwfYLfL/EH6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yCpa/&#10;AAAA2w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d/Qpp74AAADb&#10;AAAADwAAAGRycy9kb3ducmV2LnhtbEWPW2sCMRSE34X+h3AKfdOsxVa7NUoRC32Q4g3s42Fz3F26&#10;OYlJ1tuvN4WCj8PMfMOMp2fTiCP5UFtW0O9lIIgLq2suFWw3n90RiBCRNTaWScGFAkwnD50x5tqe&#10;eEXHdSxFgnDIUUEVo8ulDEVFBkPPOuLk7a03GJP0pdQeTwluGvmcZa/SYM1poUJHs4qK33VrFOBy&#10;vrv6H9cuDm7vXnDQvn2030o9PfazdxCRzvEe/m9/aQXDIfx9ST9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Qpp7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5525770</wp:posOffset>
                </wp:positionV>
                <wp:extent cx="1534795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Dreamweaver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Coreldraw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78.7pt;margin-top:435.1pt;height:120.45pt;width:120.85pt;z-index:252696576;mso-width-relative:page;mso-height-relative:page;" filled="f" stroked="f" coordsize="21600,21600" o:gfxdata="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o81hDYAAAADAEAAA8AAAAA&#10;AAAAAQAgAAAAIgAAAGRycy9kb3ducmV2LnhtbFBLAQIUABQAAAAIAIdO4kB+PiS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Dreamweaver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Photoshop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Coreldraw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ge">
                  <wp:posOffset>5619115</wp:posOffset>
                </wp:positionV>
                <wp:extent cx="1022350" cy="460375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8.15pt;margin-top:442.45pt;height:36.25pt;width:80.5pt;mso-position-vertical-relative:page;z-index:252699648;mso-width-relative:page;mso-height-relative:page;" filled="f" stroked="f" coordsize="21600,21600" o:gfxdata="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pvrDDYAAAACwEAAA8AAAAAAAAAAQAgAAAA&#10;IgAAAGRycy9kb3ducmV2LnhtbFBLAQIUABQAAAAIAIdO4kB547FhCwIAAN8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5267325</wp:posOffset>
                </wp:positionV>
                <wp:extent cx="323850" cy="323850"/>
                <wp:effectExtent l="10795" t="10795" r="27305" b="27305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414.75pt;height:25.5pt;width:25.5pt;z-index:252791808;mso-width-relative:page;mso-height-relative:page;" coordsize="323850,323850" o:gfxdata="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">
                <o:lock v:ext="edit" aspectratio="f"/>
                <v:shape id="Freeform 183" o:spid="_x0000_s1026" o:spt="100" style="position:absolute;left:48639;top:48639;height:198254;width:198254;" fillcolor="#595959 [2109]" filled="t" stroked="t" coordsize="145,203" o:gfxdata="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KZei8AAAA&#10;2wAAAA8AAAAAAAAAAQAgAAAAIgAAAGRycy9kb3ducmV2LnhtbFBLAQIUABQAAAAIAIdO4kAzLwWe&#10;OwAAADkAAAAQAAAAAAAAAAEAIAAAAAsBAABkcnMvc2hhcGV4bWwueG1sUEsFBgAAAAAGAAYAWwEA&#10;ALUDAAAAAA=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color="#595959 [2109]" joinstyle="round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Z+5OsL8AAADe&#10;AAAADwAAAGRycy9kb3ducmV2LnhtbEWPQWvCQBSE7wX/w/KE3urGiCVEVxFpQehBjYLXZ/aZBLNv&#10;Q3ZN4r/vFoQeh5n5hlmuB1OLjlpXWVYwnUQgiHOrKy4UnE/fHwkI55E11pZJwZMcrFejtyWm2vZ8&#10;pC7zhQgQdikqKL1vUildXpJBN7ENcfButjXog2wLqVvsA9zUMo6iT2mw4rBQYkPbkvJ79jAK3FHu&#10;+6/9M7vKhLr4sLnQ8DNT6n08jRYgPA3+P/xq77SC2TyZx/B3J1w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uTrC/&#10;AAAA3g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7086600</wp:posOffset>
                </wp:positionV>
                <wp:extent cx="323850" cy="323850"/>
                <wp:effectExtent l="10795" t="10795" r="27305" b="273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1pt;margin-top:558pt;height:25.5pt;width:25.5pt;z-index:252786688;mso-width-relative:page;mso-height-relative:page;" coordsize="323850,323850" o:gfxdata="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">
                <o:lock v:ext="edit" aspectratio="f"/>
                <v:shape id="Freeform 30" o:spid="_x0000_s1026" o:spt="100" style="position:absolute;left:77821;top:58366;height:191770;width:191770;" fillcolor="#595959 [2109]" filled="t" stroked="f" coordsize="378,362" o:gfxdata="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HfeougAAANsA&#10;AAAPAAAAAAAAAAEAIAAAACIAAABkcnMvZG93bnJldi54bWxQSwECFAAUAAAACACHTuJAMy8FnjsA&#10;AAA5AAAAEAAAAAAAAAABACAAAAAJAQAAZHJzL3NoYXBleG1sLnhtbFBLBQYAAAAABgAGAFsBAACz&#10;AwAAAAA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+HB1XL0AAADe&#10;AAAADwAAAGRycy9kb3ducmV2LnhtbEWPzYrCMBSF98K8Q7gD7myqopRqlGEYQXChVmG2d5prW6a5&#10;KU1s69ubheDycP741tvB1KKj1lWWFUyjGARxbnXFhYLrZTdJQDiPrLG2TAoe5GC7+RitMdW25zN1&#10;mS9EGGGXooLS+yaV0uUlGXSRbYiDd7OtQR9kW0jdYh/GTS1ncbyUBisODyU29F1S/p/djQJ3lsf+&#10;5/jI/mRC3ez09UvDYa7U+HMar0B4Gvw7/GrvtYL5IlkEgIATUE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HVcvQAA&#10;AN4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4321175</wp:posOffset>
                </wp:positionV>
                <wp:extent cx="323850" cy="323850"/>
                <wp:effectExtent l="0" t="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1pt;margin-top:340.25pt;height:25.5pt;width:25.5pt;z-index:252783616;mso-width-relative:page;mso-height-relative:page;" coordsize="323850,323850" o:gfxdata="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">
                <o:lock v:ext="edit" aspectratio="f"/>
                <v:shape id="Freeform 103" o:spid="_x0000_s1026" o:spt="100" style="position:absolute;left:68093;top:68093;height:191770;width:191770;" fillcolor="#595959 [2109]" filled="t" stroked="t" coordsize="120,112" o:gfxdata="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3qtr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color="#595959 [2109]" joinstyle="round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8kB79cAAAADe&#10;AAAADwAAAGRycy9kb3ducmV2LnhtbEWPQWvCQBSE74L/YXlCb3Wj1hqiq4i0UOjBGgWvz+wzCWbf&#10;huw2if++KxQ8DjPzDbPa9KYSLTWutKxgMo5AEGdWl5wrOB0/X2MQziNrrCyTgjs52KyHgxUm2nZ8&#10;oDb1uQgQdgkqKLyvEyldVpBBN7Y1cfCutjHog2xyqRvsAtxUchpF79JgyWGhwJp2BWW39NcocAe5&#10;7z729/QiY2qnP9sz9d8zpV5Gk2gJwlPvn+H/9pdWMJvHbwt43AlX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QHv1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1519555</wp:posOffset>
                </wp:positionV>
                <wp:extent cx="323850" cy="323850"/>
                <wp:effectExtent l="10795" t="10795" r="27305" b="27305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9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9pt;margin-top:119.65pt;height:25.5pt;width:25.5pt;z-index:252780544;mso-width-relative:page;mso-height-relative:page;" coordsize="323850,323850" o:gfxdata="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">
                <o:lock v:ext="edit" aspectratio="f"/>
                <v:shape id="Freeform 142" o:spid="_x0000_s1026" o:spt="100" style="position:absolute;left:38910;top:58366;height:222885;width:255270;" fillcolor="#595959 [2109]" filled="t" stroked="f" coordsize="263,184" o:gfxdata="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MYcr4A&#10;AADa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tsF9S7wAAADb&#10;AAAADwAAAGRycy9kb3ducmV2LnhtbEWPQYvCMBSE74L/ITxhb5raZRepRhFREDy4VsHrs3m2xeal&#10;NLGt/94sLOxxmJlvmMWqN5VoqXGlZQXTSQSCOLO65FzB5bwbz0A4j6yxskwKXuRgtRwOFpho2/GJ&#10;2tTnIkDYJaig8L5OpHRZQQbdxNbEwbvbxqAPssmlbrALcFPJOIq+pcGSw0KBNW0Kyh7p0yhwJ3ns&#10;tsdXepMzauOf9ZX6w6dSH6NpNAfhqff/4b/2XiuIv+D3S/gBc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BfU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1497965</wp:posOffset>
                </wp:positionV>
                <wp:extent cx="4001770" cy="847852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47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速写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艺术设计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级优秀毕业生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（获奖比例4%）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GPA:3.5/4.0    CET-6：580/710  普通话：二级甲等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全国大学生创业创新大赛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创意组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三等奖（获奖比例10%）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创新国际论坛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     设计组负责人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该项目主要为创新科技和全球化发展的互动论坛，由政府和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权威协会共同举办，打造全国创新集群中心，建立创新发展新路径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作为项目设计组负责人（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10人团队），有效完成了项目视觉呈现模块，统筹完成线上官网、官微、专题等，线下会务设计（画册、展板、海报、展架等）等一系列高水准包装。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与材料方有效沟通，节约15%的材料成本，提出新的印刷工艺标准，为后期成为政府合作设计团队奠定基础。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该项目获得浙江省“精品创意项目”，并获得政府表彰证书。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特质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本人是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专业大四学生，即将毕业；有丰富的专业知识体系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，在校期间积极参加社团活动，学习认真刻苦，参与项目课题锻炼，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希望找一份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相关实习工作；并在实践中不断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进步，为公司创造良好的业绩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优秀审美能力、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灵活创意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能力，能够熟练使用Photoshop、Coreldraw 、Dreamweaver 、Illustrator、CAD等常用设计制作软件；工作认真细致，吃苦耐劳、责任心强、有良好的职业操守，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大方稳重。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优势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勇于挑战，活泼开朗，乐观上进，上进心极强，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抗压性很强，善于团队合作，并有自己恰当的服务意识。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45pt;margin-top:117.95pt;height:667.6pt;width:315.1pt;z-index:252661760;mso-width-relative:page;mso-height-relative:page;" filled="f" stroked="f" coordsize="21600,21600" o:gfxdata="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10bq1wAAAAsBAAAPAAAAAAAAAAEAIAAAACIA&#10;AABkcnMvZG93bnJldi54bWxQSwECFAAUAAAACACHTuJAoL5hrQoCAADd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速写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艺术设计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设计等。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级优秀毕业生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（获奖比例4%）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GPA:3.5/4.0    CET-6：580/710  普通话：二级甲等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全国大学生创业创新大赛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创意组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三等奖（获奖比例10%）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创新国际论坛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     设计组负责人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该项目主要为创新科技和全球化发展的互动论坛，由政府和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权威协会共同举办，打造全国创新集群中心，建立创新发展新路径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作为项目设计组负责人（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10人团队），有效完成了项目视觉呈现模块，统筹完成线上官网、官微、专题等，线下会务设计（画册、展板、海报、展架等）等一系列高水准包装。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与材料方有效沟通，节约15%的材料成本，提出新的印刷工艺标准，为后期成为政府合作设计团队奠定基础。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 w:val="16"/>
                          <w:szCs w:val="1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该项目获得浙江省“精品创意项目”，并获得政府表彰证书。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/>
                          <w:color w:val="000000" w:themeColor="text1"/>
                          <w:sz w:val="16"/>
                          <w:szCs w:val="1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特质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本人是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专业大四学生，即将毕业；有丰富的专业知识体系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，在校期间积极参加社团活动，学习认真刻苦，参与项目课题锻炼，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希望找一份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相关实习工作；并在实践中不断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进步，为公司创造良好的业绩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优秀审美能力、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灵活创意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能力，能够熟练使用Photoshop、Coreldraw 、Dreamweaver 、Illustrator、CAD等常用设计制作软件；工作认真细致，吃苦耐劳、责任心强、有良好的职业操守，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大方稳重。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优势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勇于挑战，活泼开朗，乐观上进，上进心极强，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抗压性很强，善于团队合作，并有自己恰当的服务意识。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739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9123680</wp:posOffset>
                </wp:positionV>
                <wp:extent cx="340360" cy="333375"/>
                <wp:effectExtent l="0" t="0" r="2540" b="12700"/>
                <wp:wrapNone/>
                <wp:docPr id="7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333375"/>
                        </a:xfrm>
                        <a:custGeom>
                          <a:avLst/>
                          <a:gdLst>
                            <a:gd name="T0" fmla="*/ 1650 w 3390"/>
                            <a:gd name="T1" fmla="*/ 572 h 3605"/>
                            <a:gd name="T2" fmla="*/ 1798 w 3390"/>
                            <a:gd name="T3" fmla="*/ 207 h 3605"/>
                            <a:gd name="T4" fmla="*/ 1433 w 3390"/>
                            <a:gd name="T5" fmla="*/ 60 h 3605"/>
                            <a:gd name="T6" fmla="*/ 1285 w 3390"/>
                            <a:gd name="T7" fmla="*/ 425 h 3605"/>
                            <a:gd name="T8" fmla="*/ 1650 w 3390"/>
                            <a:gd name="T9" fmla="*/ 572 h 3605"/>
                            <a:gd name="T10" fmla="*/ 1795 w 3390"/>
                            <a:gd name="T11" fmla="*/ 3149 h 3605"/>
                            <a:gd name="T12" fmla="*/ 2021 w 3390"/>
                            <a:gd name="T13" fmla="*/ 3037 h 3605"/>
                            <a:gd name="T14" fmla="*/ 1718 w 3390"/>
                            <a:gd name="T15" fmla="*/ 2360 h 3605"/>
                            <a:gd name="T16" fmla="*/ 2401 w 3390"/>
                            <a:gd name="T17" fmla="*/ 2115 h 3605"/>
                            <a:gd name="T18" fmla="*/ 2632 w 3390"/>
                            <a:gd name="T19" fmla="*/ 1874 h 3605"/>
                            <a:gd name="T20" fmla="*/ 2663 w 3390"/>
                            <a:gd name="T21" fmla="*/ 1707 h 3605"/>
                            <a:gd name="T22" fmla="*/ 2598 w 3390"/>
                            <a:gd name="T23" fmla="*/ 1426 h 3605"/>
                            <a:gd name="T24" fmla="*/ 2523 w 3390"/>
                            <a:gd name="T25" fmla="*/ 1248 h 3605"/>
                            <a:gd name="T26" fmla="*/ 2152 w 3390"/>
                            <a:gd name="T27" fmla="*/ 661 h 3605"/>
                            <a:gd name="T28" fmla="*/ 2151 w 3390"/>
                            <a:gd name="T29" fmla="*/ 660 h 3605"/>
                            <a:gd name="T30" fmla="*/ 2149 w 3390"/>
                            <a:gd name="T31" fmla="*/ 659 h 3605"/>
                            <a:gd name="T32" fmla="*/ 1592 w 3390"/>
                            <a:gd name="T33" fmla="*/ 736 h 3605"/>
                            <a:gd name="T34" fmla="*/ 722 w 3390"/>
                            <a:gd name="T35" fmla="*/ 1267 h 3605"/>
                            <a:gd name="T36" fmla="*/ 798 w 3390"/>
                            <a:gd name="T37" fmla="*/ 1450 h 3605"/>
                            <a:gd name="T38" fmla="*/ 1659 w 3390"/>
                            <a:gd name="T39" fmla="*/ 1152 h 3605"/>
                            <a:gd name="T40" fmla="*/ 1941 w 3390"/>
                            <a:gd name="T41" fmla="*/ 1748 h 3605"/>
                            <a:gd name="T42" fmla="*/ 1533 w 3390"/>
                            <a:gd name="T43" fmla="*/ 1979 h 3605"/>
                            <a:gd name="T44" fmla="*/ 1532 w 3390"/>
                            <a:gd name="T45" fmla="*/ 1979 h 3605"/>
                            <a:gd name="T46" fmla="*/ 1313 w 3390"/>
                            <a:gd name="T47" fmla="*/ 2214 h 3605"/>
                            <a:gd name="T48" fmla="*/ 1302 w 3390"/>
                            <a:gd name="T49" fmla="*/ 2289 h 3605"/>
                            <a:gd name="T50" fmla="*/ 1387 w 3390"/>
                            <a:gd name="T51" fmla="*/ 2524 h 3605"/>
                            <a:gd name="T52" fmla="*/ 1795 w 3390"/>
                            <a:gd name="T53" fmla="*/ 3149 h 3605"/>
                            <a:gd name="T54" fmla="*/ 2490 w 3390"/>
                            <a:gd name="T55" fmla="*/ 2648 h 3605"/>
                            <a:gd name="T56" fmla="*/ 2469 w 3390"/>
                            <a:gd name="T57" fmla="*/ 2498 h 3605"/>
                            <a:gd name="T58" fmla="*/ 2809 w 3390"/>
                            <a:gd name="T59" fmla="*/ 2446 h 3605"/>
                            <a:gd name="T60" fmla="*/ 2946 w 3390"/>
                            <a:gd name="T61" fmla="*/ 2260 h 3605"/>
                            <a:gd name="T62" fmla="*/ 2761 w 3390"/>
                            <a:gd name="T63" fmla="*/ 2124 h 3605"/>
                            <a:gd name="T64" fmla="*/ 2445 w 3390"/>
                            <a:gd name="T65" fmla="*/ 2172 h 3605"/>
                            <a:gd name="T66" fmla="*/ 2427 w 3390"/>
                            <a:gd name="T67" fmla="*/ 2181 h 3605"/>
                            <a:gd name="T68" fmla="*/ 2427 w 3390"/>
                            <a:gd name="T69" fmla="*/ 2181 h 3605"/>
                            <a:gd name="T70" fmla="*/ 1814 w 3390"/>
                            <a:gd name="T71" fmla="*/ 2401 h 3605"/>
                            <a:gd name="T72" fmla="*/ 1896 w 3390"/>
                            <a:gd name="T73" fmla="*/ 2585 h 3605"/>
                            <a:gd name="T74" fmla="*/ 2260 w 3390"/>
                            <a:gd name="T75" fmla="*/ 2529 h 3605"/>
                            <a:gd name="T76" fmla="*/ 2280 w 3390"/>
                            <a:gd name="T77" fmla="*/ 2678 h 3605"/>
                            <a:gd name="T78" fmla="*/ 1959 w 3390"/>
                            <a:gd name="T79" fmla="*/ 2724 h 3605"/>
                            <a:gd name="T80" fmla="*/ 2114 w 3390"/>
                            <a:gd name="T81" fmla="*/ 3070 h 3605"/>
                            <a:gd name="T82" fmla="*/ 1769 w 3390"/>
                            <a:gd name="T83" fmla="*/ 3241 h 3605"/>
                            <a:gd name="T84" fmla="*/ 1752 w 3390"/>
                            <a:gd name="T85" fmla="*/ 3213 h 3605"/>
                            <a:gd name="T86" fmla="*/ 1481 w 3390"/>
                            <a:gd name="T87" fmla="*/ 2793 h 3605"/>
                            <a:gd name="T88" fmla="*/ 879 w 3390"/>
                            <a:gd name="T89" fmla="*/ 2880 h 3605"/>
                            <a:gd name="T90" fmla="*/ 485 w 3390"/>
                            <a:gd name="T91" fmla="*/ 1482 h 3605"/>
                            <a:gd name="T92" fmla="*/ 715 w 3390"/>
                            <a:gd name="T93" fmla="*/ 1476 h 3605"/>
                            <a:gd name="T94" fmla="*/ 433 w 3390"/>
                            <a:gd name="T95" fmla="*/ 705 h 3605"/>
                            <a:gd name="T96" fmla="*/ 10 w 3390"/>
                            <a:gd name="T97" fmla="*/ 706 h 3605"/>
                            <a:gd name="T98" fmla="*/ 648 w 3390"/>
                            <a:gd name="T99" fmla="*/ 2913 h 3605"/>
                            <a:gd name="T100" fmla="*/ 0 w 3390"/>
                            <a:gd name="T101" fmla="*/ 3007 h 3605"/>
                            <a:gd name="T102" fmla="*/ 0 w 3390"/>
                            <a:gd name="T103" fmla="*/ 3605 h 3605"/>
                            <a:gd name="T104" fmla="*/ 3390 w 3390"/>
                            <a:gd name="T105" fmla="*/ 3598 h 3605"/>
                            <a:gd name="T106" fmla="*/ 3390 w 3390"/>
                            <a:gd name="T107" fmla="*/ 2518 h 3605"/>
                            <a:gd name="T108" fmla="*/ 2490 w 3390"/>
                            <a:gd name="T109" fmla="*/ 2648 h 3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387.2pt;margin-top:718.4pt;height:26.25pt;width:26.8pt;z-index:252987392;mso-width-relative:page;mso-height-relative:page;" fillcolor="#595959 [2109]" filled="t" stroked="f" coordsize="3390,3605" o:gfxdata="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locs="165661,52896;180521,19142;143874,5548;129015,39302;165661,52896;180220,291206;202910,280848;172489,218242;241063,195586;264255,173299;267368,157856;260842,131870;253312,115409;216063,61126;215962,61033;215762,60941;159838,68062;72489,117166;80120,134089;166565,106532;194878,161647;153915,183009;153814,183009;131826,204741;130722,211676;139256,233408;180220,291206;249998,244875;247890,231004;282026,226195;295781,208995;277207,196418;245480,200857;243673,201689;243673,201689;182127,222034;190360,239049;226906,233871;228914,247650;196685,251903;212248,283900;177609,299713;175902,297124;148694,258284;88252,266330;48694,137049;71786,136494;43473,65195;1004,65287;65059,269381;0,278074;0,333375;340360,332727;340360,232853;249998,24487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8529320</wp:posOffset>
                </wp:positionV>
                <wp:extent cx="374650" cy="258445"/>
                <wp:effectExtent l="0" t="0" r="6350" b="10795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650" cy="258445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2.85pt;margin-top:671.6pt;height:20.35pt;width:29.5pt;z-index:252911616;mso-width-relative:page;mso-height-relative:page;" fillcolor="#595959 [2109]" filled="t" stroked="f" coordsize="227,166" o:gfxdata="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323486,107425;278924,93413;278924,122994;371349,188384;348242,194612;326787,194612;300380,179043;264070,179043;239313,194612;207955,188384;173296,175929;140287,188384;118831,196169;97375,188384;46212,179043;29707,188384;0,205510;28057,210181;42911,200839;64367,191498;100676,210181;136986,210181;151840,200839;173296,191498;194751,200839;209605,210181;245915,210181;282225,191498;303681,199282;318535,210181;354844,210181;371349,188384;209605,141677;247566,147905;269021,9341;163393,66946;125433,155689;297079,221079;278924,224193;252517,239762;231061,239762;204654,224193;168344,224193;132035,241319;112229,233534;77570,221079;89123,239762;115530,255331;166694,245989;198052,239762;207955,245989;259119,255331;275623,245989;305331,22886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7901305</wp:posOffset>
                </wp:positionV>
                <wp:extent cx="340360" cy="242570"/>
                <wp:effectExtent l="0" t="0" r="2540" b="5080"/>
                <wp:wrapNone/>
                <wp:docPr id="5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242570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85.2pt;margin-top:622.15pt;height:19.1pt;width:26.8pt;z-index:252986368;mso-width-relative:page;mso-height-relative:page;" fillcolor="#595959 [2109]" filled="t" stroked="f" coordsize="3576,2782" o:gfxdata="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LwGA9rZAAAADQEAAA8AAAAAAAAAAQAgAAAAIgAAAGRycy9k&#10;b3ducmV2LnhtbFBLAQIUABQAAAAIAIdO4kDEe7WtkgcAAKkiAAAOAAAAAAAAAAEAIAAAACgBAABk&#10;cnMvZTJvRG9jLnhtbFBLBQYAAAAABgAGAFkBAAAs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321419,34702;245847,34702;207966,0;132393,0;94512,34702;18940,34702;0,51966;0,225218;18940,242570;321419,242570;340360,225218;340360,51966;321419,34702;170180,207867;94512,138636;170180,69318;245847,138636;170180,207867;113453,138636;117736,118756;130109,101841;148479,90593;170180,86669;191880,90593;210250,101841;222623,118756;226906,138636;222623,158516;210250,175344;191880,186592;170180,190603;148479,186592;130109,175344;117736,158516;113453,13863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14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590550</wp:posOffset>
                </wp:positionV>
                <wp:extent cx="212090" cy="212090"/>
                <wp:effectExtent l="0" t="0" r="16510" b="16510"/>
                <wp:wrapNone/>
                <wp:docPr id="6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12090"/>
                          <a:chOff x="0" y="0"/>
                          <a:chExt cx="215900" cy="215900"/>
                        </a:xfrm>
                      </wpg:grpSpPr>
                      <wps:wsp>
                        <wps:cNvPr id="48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23.75pt;margin-top:46.5pt;height:16.7pt;width:16.7pt;z-index:252991488;mso-width-relative:page;mso-height-relative:page;" coordsize="215900,215900" o:gfxdata="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tNtrYtsAAAAKAQAADwAAAAAA&#10;AAABACAAAAAiAAAAZHJzL2Rvd25yZXYueG1sUEsBAhQAFAAAAAgAh07iQGC6fpb1BAAA2BAAAA4A&#10;AAAAAAAAAQAgAAAAKgEAAGRycy9lMm9Eb2MueG1sUEsFBgAAAAAGAAYAWQEAAJEIAAAAAA==&#10;">
                <o:lock v:ext="edit" aspectratio="f"/>
                <v:shape id="流程图: 联系 22" o:spid="_x0000_s1026" o:spt="120" type="#_x0000_t120" style="position:absolute;left:0;top:0;height:215900;width:215900;" fillcolor="#595959 [2109]" filled="t" stroked="f" coordsize="21600,21600" o:gfxdata="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ACHz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vbQqdrwAAADb&#10;AAAADwAAAGRycy9kb3ducmV2LnhtbEWP0WoCMRRE3wv+Q7iCbzWriLSrUVS09Uno6gdcNtfdZZOb&#10;JYmr/ftGEPo4zMwZZrl+WCN68qFxrGAyzkAQl043XCm4nA/vHyBCRNZoHJOCXwqwXg3elphrd+cf&#10;6otYiQThkKOCOsYulzKUNVkMY9cRJ+/qvMWYpK+k9nhPcGvkNMvm0mLDaaHGjnY1lW1xswpk68/9&#10;l9meTtO9aW+Hqtl9bwqlRsNJtgAR6RH/w6/2USuYfcL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0Kna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581025</wp:posOffset>
                </wp:positionV>
                <wp:extent cx="221615" cy="221615"/>
                <wp:effectExtent l="0" t="0" r="6985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1615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25pt;margin-top:45.75pt;height:17.45pt;width:17.45pt;z-index:252993536;mso-width-relative:page;mso-height-relative:page;" coordsize="215900,215900" o:gfxdata="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">
                <o:lock v:ext="edit" aspectratio="f"/>
                <v:shape id="_x0000_s1026" o:spid="_x0000_s1026" o:spt="120" type="#_x0000_t120" style="position:absolute;left:0;top:0;height:215900;width:215900;" fillcolor="#595959 [2109]" filled="t" stroked="f" coordsize="21600,21600" o:gfxdata="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/0Q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25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571500</wp:posOffset>
                </wp:positionV>
                <wp:extent cx="227965" cy="227965"/>
                <wp:effectExtent l="0" t="0" r="635" b="635"/>
                <wp:wrapNone/>
                <wp:docPr id="50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227965"/>
                          <a:chOff x="-17584" y="17584"/>
                          <a:chExt cx="215900" cy="215900"/>
                        </a:xfrm>
                      </wpg:grpSpPr>
                      <wps:wsp>
                        <wps:cNvPr id="52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241.5pt;margin-top:45pt;height:17.95pt;width:17.95pt;z-index:252992512;mso-width-relative:page;mso-height-relative:page;" coordorigin="-17584,17584" coordsize="215900,215900" o:gfxdata="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">
                <o:lock v:ext="edit" aspectratio="f"/>
                <v:shape id="流程图: 联系 26" o:spid="_x0000_s1026" o:spt="120" type="#_x0000_t120" style="position:absolute;left:-17584;top:17584;height:215900;width:215900;" fillcolor="#595959 [2109]" filled="t" stroked="f" coordsize="21600,21600" o:gfxdata="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GAx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590550</wp:posOffset>
                </wp:positionV>
                <wp:extent cx="231140" cy="229870"/>
                <wp:effectExtent l="0" t="0" r="16510" b="17780"/>
                <wp:wrapNone/>
                <wp:docPr id="27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29870"/>
                          <a:chOff x="-39189" y="-26126"/>
                          <a:chExt cx="215900" cy="215900"/>
                        </a:xfrm>
                      </wpg:grpSpPr>
                      <wps:wsp>
                        <wps:cNvPr id="28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1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7.25pt;margin-top:46.5pt;height:18.1pt;width:18.2pt;z-index:252990464;mso-width-relative:page;mso-height-relative:page;" coordorigin="-39189,-26126" coordsize="215900,215900" o:gfxdata="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">
                <o:lock v:ext="edit" aspectratio="f"/>
                <v:shape id="流程图: 联系 19" o:spid="_x0000_s1026" o:spt="120" type="#_x0000_t120" style="position:absolute;left:-39189;top:-26126;height:215900;width:215900;" fillcolor="#595959 [2109]" filled="t" stroked="f" coordsize="21600,21600" o:gfxdata="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t/EU7UAAADbAAAADwAA&#10;AAAAAAABACAAAAAiAAAAZHJzL2Rvd25yZXYueG1sUEsBAhQAFAAAAAgAh07iQDMvBZ47AAAAOQAA&#10;ABAAAAAAAAAAAQAgAAAABAEAAGRycy9zaGFwZXhtbC54bWxQSwUGAAAAAAYABgBbAQAArg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MhrJtL4AAADb&#10;AAAADwAAAGRycy9kb3ducmV2LnhtbEWPzYvCMBTE7wv+D+EJe1vT+lGla/QgLuzBi1Z28fZInm3Z&#10;5qU0Wb/+eiMIHoeZ+Q0zX15sI07U+dqxgnSQgCDWztRcKtgXXx8zED4gG2wck4IreVguem9zzI07&#10;85ZOu1CKCGGfo4IqhDaX0uuKLPqBa4mjd3SdxRBlV0rT4TnCbSOHSZJJizXHhQpbWlWk/3b/VsHP&#10;pJwWm3Vr1wc9KW5jmf3qUabUez9NPkEEuoRX+Nn+NgpGKTy+x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rJt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8470900</wp:posOffset>
                </wp:positionV>
                <wp:extent cx="265430" cy="264160"/>
                <wp:effectExtent l="0" t="0" r="1270" b="3175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430" cy="2641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499.2pt;margin-top:667pt;height:20.8pt;width:20.9pt;z-index:252912640;mso-width-relative:page;mso-height-relative:page;" fillcolor="#595959 [2109]" filled="t" stroked="f" coordsize="181,180" o:gfxdata="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zOzjndsAAAAOAQAADwAAAAAAAAABACAA&#10;AAAiAAAAZHJzL2Rvd25yZXYueG1sUEsBAhQAFAAAAAgAh07iQLG6DT0qCQAAHUsAAA4AAAAAAAAA&#10;AQAgAAAAKgEAAGRycy9lMm9Eb2MueG1sUEsFBgAAAAAGAAYAWQEAAMY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80375,2935;165710,2935;2932,165833;2932,165833;2932,165833;2932,165833;2932,167301;2932,167301;2932,167301;1466,167301;1466,167301;1466,167301;1466,167301;1466,168768;1466,168768;1466,168768;1466,168768;1466,168768;1466,168768;1466,170236;1466,170236;1466,170236;1466,170236;1466,170236;1466,170236;1466,171704;1466,171704;1466,171704;1466,171704;0,171704;0,171704;10265,264160;92387,264160;92387,264160;93853,264160;93853,264160;93853,264160;95320,264160;95320,262692;96786,262692;96786,262692;96786,262692;96786,262692;98253,262692;98253,261224;98253,261224;99719,261224;261030,83650;173042,24948;36661,184912;173042,24948;20530,243614;67457,243614;45460,193717;193573,45494;70390,218665;92387,239211;79189,227471;240500,9098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944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9114155</wp:posOffset>
                </wp:positionV>
                <wp:extent cx="342900" cy="379095"/>
                <wp:effectExtent l="0" t="0" r="0" b="2540"/>
                <wp:wrapNone/>
                <wp:docPr id="51" name="Freeform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2900" cy="379095"/>
                        </a:xfrm>
                        <a:custGeom>
                          <a:avLst/>
                          <a:gdLst>
                            <a:gd name="T0" fmla="*/ 2089 w 3665"/>
                            <a:gd name="T1" fmla="*/ 816 h 4047"/>
                            <a:gd name="T2" fmla="*/ 2684 w 3665"/>
                            <a:gd name="T3" fmla="*/ 504 h 4047"/>
                            <a:gd name="T4" fmla="*/ 3255 w 3665"/>
                            <a:gd name="T5" fmla="*/ 256 h 4047"/>
                            <a:gd name="T6" fmla="*/ 3322 w 3665"/>
                            <a:gd name="T7" fmla="*/ 98 h 4047"/>
                            <a:gd name="T8" fmla="*/ 3377 w 3665"/>
                            <a:gd name="T9" fmla="*/ 30 h 4047"/>
                            <a:gd name="T10" fmla="*/ 3433 w 3665"/>
                            <a:gd name="T11" fmla="*/ 10 h 4047"/>
                            <a:gd name="T12" fmla="*/ 3494 w 3665"/>
                            <a:gd name="T13" fmla="*/ 35 h 4047"/>
                            <a:gd name="T14" fmla="*/ 3468 w 3665"/>
                            <a:gd name="T15" fmla="*/ 213 h 4047"/>
                            <a:gd name="T16" fmla="*/ 3518 w 3665"/>
                            <a:gd name="T17" fmla="*/ 284 h 4047"/>
                            <a:gd name="T18" fmla="*/ 3497 w 3665"/>
                            <a:gd name="T19" fmla="*/ 391 h 4047"/>
                            <a:gd name="T20" fmla="*/ 3638 w 3665"/>
                            <a:gd name="T21" fmla="*/ 1105 h 4047"/>
                            <a:gd name="T22" fmla="*/ 3586 w 3665"/>
                            <a:gd name="T23" fmla="*/ 1435 h 4047"/>
                            <a:gd name="T24" fmla="*/ 3544 w 3665"/>
                            <a:gd name="T25" fmla="*/ 1721 h 4047"/>
                            <a:gd name="T26" fmla="*/ 3518 w 3665"/>
                            <a:gd name="T27" fmla="*/ 2009 h 4047"/>
                            <a:gd name="T28" fmla="*/ 3442 w 3665"/>
                            <a:gd name="T29" fmla="*/ 1953 h 4047"/>
                            <a:gd name="T30" fmla="*/ 3362 w 3665"/>
                            <a:gd name="T31" fmla="*/ 1915 h 4047"/>
                            <a:gd name="T32" fmla="*/ 2966 w 3665"/>
                            <a:gd name="T33" fmla="*/ 1913 h 4047"/>
                            <a:gd name="T34" fmla="*/ 3048 w 3665"/>
                            <a:gd name="T35" fmla="*/ 3185 h 4047"/>
                            <a:gd name="T36" fmla="*/ 2991 w 3665"/>
                            <a:gd name="T37" fmla="*/ 3275 h 4047"/>
                            <a:gd name="T38" fmla="*/ 2784 w 3665"/>
                            <a:gd name="T39" fmla="*/ 3663 h 4047"/>
                            <a:gd name="T40" fmla="*/ 2691 w 3665"/>
                            <a:gd name="T41" fmla="*/ 4011 h 4047"/>
                            <a:gd name="T42" fmla="*/ 2352 w 3665"/>
                            <a:gd name="T43" fmla="*/ 4034 h 4047"/>
                            <a:gd name="T44" fmla="*/ 2278 w 3665"/>
                            <a:gd name="T45" fmla="*/ 4042 h 4047"/>
                            <a:gd name="T46" fmla="*/ 2228 w 3665"/>
                            <a:gd name="T47" fmla="*/ 4025 h 4047"/>
                            <a:gd name="T48" fmla="*/ 2192 w 3665"/>
                            <a:gd name="T49" fmla="*/ 3991 h 4047"/>
                            <a:gd name="T50" fmla="*/ 2433 w 3665"/>
                            <a:gd name="T51" fmla="*/ 3884 h 4047"/>
                            <a:gd name="T52" fmla="*/ 2558 w 3665"/>
                            <a:gd name="T53" fmla="*/ 3446 h 4047"/>
                            <a:gd name="T54" fmla="*/ 2545 w 3665"/>
                            <a:gd name="T55" fmla="*/ 2946 h 4047"/>
                            <a:gd name="T56" fmla="*/ 2399 w 3665"/>
                            <a:gd name="T57" fmla="*/ 2202 h 4047"/>
                            <a:gd name="T58" fmla="*/ 2304 w 3665"/>
                            <a:gd name="T59" fmla="*/ 2099 h 4047"/>
                            <a:gd name="T60" fmla="*/ 1929 w 3665"/>
                            <a:gd name="T61" fmla="*/ 1844 h 4047"/>
                            <a:gd name="T62" fmla="*/ 1628 w 3665"/>
                            <a:gd name="T63" fmla="*/ 1485 h 4047"/>
                            <a:gd name="T64" fmla="*/ 1196 w 3665"/>
                            <a:gd name="T65" fmla="*/ 1245 h 4047"/>
                            <a:gd name="T66" fmla="*/ 471 w 3665"/>
                            <a:gd name="T67" fmla="*/ 941 h 4047"/>
                            <a:gd name="T68" fmla="*/ 173 w 3665"/>
                            <a:gd name="T69" fmla="*/ 923 h 4047"/>
                            <a:gd name="T70" fmla="*/ 189 w 3665"/>
                            <a:gd name="T71" fmla="*/ 868 h 4047"/>
                            <a:gd name="T72" fmla="*/ 14 w 3665"/>
                            <a:gd name="T73" fmla="*/ 866 h 4047"/>
                            <a:gd name="T74" fmla="*/ 134 w 3665"/>
                            <a:gd name="T75" fmla="*/ 819 h 4047"/>
                            <a:gd name="T76" fmla="*/ 49 w 3665"/>
                            <a:gd name="T77" fmla="*/ 794 h 4047"/>
                            <a:gd name="T78" fmla="*/ 82 w 3665"/>
                            <a:gd name="T79" fmla="*/ 760 h 4047"/>
                            <a:gd name="T80" fmla="*/ 428 w 3665"/>
                            <a:gd name="T81" fmla="*/ 784 h 4047"/>
                            <a:gd name="T82" fmla="*/ 1035 w 3665"/>
                            <a:gd name="T83" fmla="*/ 909 h 4047"/>
                            <a:gd name="T84" fmla="*/ 1603 w 3665"/>
                            <a:gd name="T85" fmla="*/ 1087 h 4047"/>
                            <a:gd name="T86" fmla="*/ 1681 w 3665"/>
                            <a:gd name="T87" fmla="*/ 1015 h 4047"/>
                            <a:gd name="T88" fmla="*/ 1498 w 3665"/>
                            <a:gd name="T89" fmla="*/ 928 h 4047"/>
                            <a:gd name="T90" fmla="*/ 1470 w 3665"/>
                            <a:gd name="T91" fmla="*/ 865 h 4047"/>
                            <a:gd name="T92" fmla="*/ 1458 w 3665"/>
                            <a:gd name="T93" fmla="*/ 732 h 4047"/>
                            <a:gd name="T94" fmla="*/ 1517 w 3665"/>
                            <a:gd name="T95" fmla="*/ 474 h 4047"/>
                            <a:gd name="T96" fmla="*/ 1904 w 3665"/>
                            <a:gd name="T97" fmla="*/ 461 h 4047"/>
                            <a:gd name="T98" fmla="*/ 2012 w 3665"/>
                            <a:gd name="T99" fmla="*/ 876 h 4047"/>
                            <a:gd name="T100" fmla="*/ 2901 w 3665"/>
                            <a:gd name="T101" fmla="*/ 619 h 4047"/>
                            <a:gd name="T102" fmla="*/ 2340 w 3665"/>
                            <a:gd name="T103" fmla="*/ 1015 h 4047"/>
                            <a:gd name="T104" fmla="*/ 2333 w 3665"/>
                            <a:gd name="T105" fmla="*/ 1158 h 4047"/>
                            <a:gd name="T106" fmla="*/ 2365 w 3665"/>
                            <a:gd name="T107" fmla="*/ 1283 h 4047"/>
                            <a:gd name="T108" fmla="*/ 2436 w 3665"/>
                            <a:gd name="T109" fmla="*/ 1387 h 4047"/>
                            <a:gd name="T110" fmla="*/ 2530 w 3665"/>
                            <a:gd name="T111" fmla="*/ 1353 h 4047"/>
                            <a:gd name="T112" fmla="*/ 2778 w 3665"/>
                            <a:gd name="T113" fmla="*/ 1388 h 4047"/>
                            <a:gd name="T114" fmla="*/ 2938 w 3665"/>
                            <a:gd name="T115" fmla="*/ 1357 h 4047"/>
                            <a:gd name="T116" fmla="*/ 3260 w 3665"/>
                            <a:gd name="T117" fmla="*/ 1245 h 4047"/>
                            <a:gd name="T118" fmla="*/ 3331 w 3665"/>
                            <a:gd name="T119" fmla="*/ 1166 h 4047"/>
                            <a:gd name="T120" fmla="*/ 3317 w 3665"/>
                            <a:gd name="T121" fmla="*/ 996 h 4047"/>
                            <a:gd name="T122" fmla="*/ 3281 w 3665"/>
                            <a:gd name="T123" fmla="*/ 510 h 4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665" h="4047">
                              <a:moveTo>
                                <a:pt x="2012" y="876"/>
                              </a:moveTo>
                              <a:cubicBezTo>
                                <a:pt x="2027" y="863"/>
                                <a:pt x="2044" y="875"/>
                                <a:pt x="2044" y="875"/>
                              </a:cubicBezTo>
                              <a:cubicBezTo>
                                <a:pt x="2044" y="875"/>
                                <a:pt x="2061" y="851"/>
                                <a:pt x="2089" y="816"/>
                              </a:cubicBezTo>
                              <a:cubicBezTo>
                                <a:pt x="2118" y="782"/>
                                <a:pt x="2192" y="730"/>
                                <a:pt x="2267" y="712"/>
                              </a:cubicBezTo>
                              <a:cubicBezTo>
                                <a:pt x="2342" y="694"/>
                                <a:pt x="2475" y="613"/>
                                <a:pt x="2529" y="591"/>
                              </a:cubicBezTo>
                              <a:cubicBezTo>
                                <a:pt x="2583" y="569"/>
                                <a:pt x="2655" y="531"/>
                                <a:pt x="2684" y="504"/>
                              </a:cubicBezTo>
                              <a:cubicBezTo>
                                <a:pt x="2712" y="477"/>
                                <a:pt x="2844" y="428"/>
                                <a:pt x="2928" y="406"/>
                              </a:cubicBezTo>
                              <a:cubicBezTo>
                                <a:pt x="3011" y="384"/>
                                <a:pt x="3183" y="316"/>
                                <a:pt x="3209" y="309"/>
                              </a:cubicBezTo>
                              <a:cubicBezTo>
                                <a:pt x="3235" y="301"/>
                                <a:pt x="3249" y="271"/>
                                <a:pt x="3255" y="256"/>
                              </a:cubicBezTo>
                              <a:cubicBezTo>
                                <a:pt x="3262" y="241"/>
                                <a:pt x="3295" y="223"/>
                                <a:pt x="3295" y="223"/>
                              </a:cubicBezTo>
                              <a:cubicBezTo>
                                <a:pt x="3295" y="223"/>
                                <a:pt x="3300" y="194"/>
                                <a:pt x="3300" y="172"/>
                              </a:cubicBezTo>
                              <a:cubicBezTo>
                                <a:pt x="3300" y="149"/>
                                <a:pt x="3313" y="109"/>
                                <a:pt x="3322" y="98"/>
                              </a:cubicBezTo>
                              <a:cubicBezTo>
                                <a:pt x="3331" y="86"/>
                                <a:pt x="3348" y="74"/>
                                <a:pt x="3349" y="65"/>
                              </a:cubicBezTo>
                              <a:cubicBezTo>
                                <a:pt x="3350" y="55"/>
                                <a:pt x="3368" y="47"/>
                                <a:pt x="3368" y="47"/>
                              </a:cubicBezTo>
                              <a:cubicBezTo>
                                <a:pt x="3368" y="47"/>
                                <a:pt x="3370" y="41"/>
                                <a:pt x="3377" y="30"/>
                              </a:cubicBezTo>
                              <a:cubicBezTo>
                                <a:pt x="3383" y="19"/>
                                <a:pt x="3395" y="24"/>
                                <a:pt x="3395" y="24"/>
                              </a:cubicBezTo>
                              <a:cubicBezTo>
                                <a:pt x="3395" y="24"/>
                                <a:pt x="3400" y="12"/>
                                <a:pt x="3412" y="9"/>
                              </a:cubicBezTo>
                              <a:cubicBezTo>
                                <a:pt x="3424" y="6"/>
                                <a:pt x="3433" y="10"/>
                                <a:pt x="3433" y="10"/>
                              </a:cubicBezTo>
                              <a:cubicBezTo>
                                <a:pt x="3433" y="10"/>
                                <a:pt x="3439" y="0"/>
                                <a:pt x="3449" y="7"/>
                              </a:cubicBezTo>
                              <a:cubicBezTo>
                                <a:pt x="3460" y="15"/>
                                <a:pt x="3457" y="20"/>
                                <a:pt x="3457" y="20"/>
                              </a:cubicBezTo>
                              <a:cubicBezTo>
                                <a:pt x="3457" y="20"/>
                                <a:pt x="3488" y="12"/>
                                <a:pt x="3494" y="35"/>
                              </a:cubicBezTo>
                              <a:cubicBezTo>
                                <a:pt x="3501" y="58"/>
                                <a:pt x="3461" y="88"/>
                                <a:pt x="3448" y="117"/>
                              </a:cubicBezTo>
                              <a:cubicBezTo>
                                <a:pt x="3435" y="146"/>
                                <a:pt x="3449" y="196"/>
                                <a:pt x="3449" y="196"/>
                              </a:cubicBezTo>
                              <a:cubicBezTo>
                                <a:pt x="3449" y="196"/>
                                <a:pt x="3463" y="206"/>
                                <a:pt x="3468" y="213"/>
                              </a:cubicBezTo>
                              <a:cubicBezTo>
                                <a:pt x="3472" y="220"/>
                                <a:pt x="3487" y="214"/>
                                <a:pt x="3501" y="229"/>
                              </a:cubicBezTo>
                              <a:cubicBezTo>
                                <a:pt x="3514" y="244"/>
                                <a:pt x="3508" y="270"/>
                                <a:pt x="3508" y="270"/>
                              </a:cubicBezTo>
                              <a:cubicBezTo>
                                <a:pt x="3508" y="270"/>
                                <a:pt x="3518" y="268"/>
                                <a:pt x="3518" y="284"/>
                              </a:cubicBezTo>
                              <a:cubicBezTo>
                                <a:pt x="3518" y="300"/>
                                <a:pt x="3511" y="309"/>
                                <a:pt x="3511" y="309"/>
                              </a:cubicBezTo>
                              <a:cubicBezTo>
                                <a:pt x="3511" y="309"/>
                                <a:pt x="3517" y="318"/>
                                <a:pt x="3517" y="337"/>
                              </a:cubicBezTo>
                              <a:cubicBezTo>
                                <a:pt x="3517" y="356"/>
                                <a:pt x="3497" y="391"/>
                                <a:pt x="3497" y="391"/>
                              </a:cubicBezTo>
                              <a:cubicBezTo>
                                <a:pt x="3497" y="391"/>
                                <a:pt x="3509" y="449"/>
                                <a:pt x="3510" y="520"/>
                              </a:cubicBezTo>
                              <a:cubicBezTo>
                                <a:pt x="3512" y="591"/>
                                <a:pt x="3551" y="746"/>
                                <a:pt x="3565" y="793"/>
                              </a:cubicBezTo>
                              <a:cubicBezTo>
                                <a:pt x="3579" y="841"/>
                                <a:pt x="3630" y="1064"/>
                                <a:pt x="3638" y="1105"/>
                              </a:cubicBezTo>
                              <a:cubicBezTo>
                                <a:pt x="3646" y="1145"/>
                                <a:pt x="3655" y="1211"/>
                                <a:pt x="3658" y="1227"/>
                              </a:cubicBezTo>
                              <a:cubicBezTo>
                                <a:pt x="3661" y="1242"/>
                                <a:pt x="3665" y="1330"/>
                                <a:pt x="3653" y="1350"/>
                              </a:cubicBezTo>
                              <a:cubicBezTo>
                                <a:pt x="3641" y="1370"/>
                                <a:pt x="3613" y="1410"/>
                                <a:pt x="3586" y="1435"/>
                              </a:cubicBezTo>
                              <a:cubicBezTo>
                                <a:pt x="3558" y="1461"/>
                                <a:pt x="3515" y="1518"/>
                                <a:pt x="3513" y="1518"/>
                              </a:cubicBezTo>
                              <a:cubicBezTo>
                                <a:pt x="3510" y="1518"/>
                                <a:pt x="3518" y="1549"/>
                                <a:pt x="3523" y="1577"/>
                              </a:cubicBezTo>
                              <a:cubicBezTo>
                                <a:pt x="3528" y="1605"/>
                                <a:pt x="3536" y="1674"/>
                                <a:pt x="3544" y="1721"/>
                              </a:cubicBezTo>
                              <a:cubicBezTo>
                                <a:pt x="3552" y="1767"/>
                                <a:pt x="3574" y="1899"/>
                                <a:pt x="3563" y="1915"/>
                              </a:cubicBezTo>
                              <a:cubicBezTo>
                                <a:pt x="3552" y="1930"/>
                                <a:pt x="3555" y="1949"/>
                                <a:pt x="3553" y="1985"/>
                              </a:cubicBezTo>
                              <a:cubicBezTo>
                                <a:pt x="3551" y="2021"/>
                                <a:pt x="3525" y="2005"/>
                                <a:pt x="3518" y="2009"/>
                              </a:cubicBezTo>
                              <a:cubicBezTo>
                                <a:pt x="3512" y="2014"/>
                                <a:pt x="3499" y="2014"/>
                                <a:pt x="3494" y="2000"/>
                              </a:cubicBezTo>
                              <a:cubicBezTo>
                                <a:pt x="3488" y="1986"/>
                                <a:pt x="3487" y="1990"/>
                                <a:pt x="3475" y="1988"/>
                              </a:cubicBezTo>
                              <a:cubicBezTo>
                                <a:pt x="3463" y="1986"/>
                                <a:pt x="3444" y="1969"/>
                                <a:pt x="3442" y="1953"/>
                              </a:cubicBezTo>
                              <a:cubicBezTo>
                                <a:pt x="3439" y="1937"/>
                                <a:pt x="3430" y="1943"/>
                                <a:pt x="3417" y="1942"/>
                              </a:cubicBezTo>
                              <a:cubicBezTo>
                                <a:pt x="3404" y="1941"/>
                                <a:pt x="3393" y="1931"/>
                                <a:pt x="3393" y="1925"/>
                              </a:cubicBezTo>
                              <a:cubicBezTo>
                                <a:pt x="3393" y="1918"/>
                                <a:pt x="3387" y="1918"/>
                                <a:pt x="3362" y="1915"/>
                              </a:cubicBezTo>
                              <a:cubicBezTo>
                                <a:pt x="3336" y="1911"/>
                                <a:pt x="3317" y="1897"/>
                                <a:pt x="3326" y="1881"/>
                              </a:cubicBezTo>
                              <a:cubicBezTo>
                                <a:pt x="3336" y="1864"/>
                                <a:pt x="3249" y="1883"/>
                                <a:pt x="3198" y="1892"/>
                              </a:cubicBezTo>
                              <a:cubicBezTo>
                                <a:pt x="3147" y="1902"/>
                                <a:pt x="2966" y="1913"/>
                                <a:pt x="2966" y="1913"/>
                              </a:cubicBezTo>
                              <a:cubicBezTo>
                                <a:pt x="2992" y="1955"/>
                                <a:pt x="2972" y="2011"/>
                                <a:pt x="2972" y="2011"/>
                              </a:cubicBezTo>
                              <a:cubicBezTo>
                                <a:pt x="2972" y="2011"/>
                                <a:pt x="3100" y="3114"/>
                                <a:pt x="3102" y="3154"/>
                              </a:cubicBezTo>
                              <a:cubicBezTo>
                                <a:pt x="3105" y="3193"/>
                                <a:pt x="3048" y="3185"/>
                                <a:pt x="3048" y="3185"/>
                              </a:cubicBezTo>
                              <a:cubicBezTo>
                                <a:pt x="3048" y="3185"/>
                                <a:pt x="3048" y="3203"/>
                                <a:pt x="3047" y="3228"/>
                              </a:cubicBezTo>
                              <a:cubicBezTo>
                                <a:pt x="3046" y="3253"/>
                                <a:pt x="2986" y="3246"/>
                                <a:pt x="2986" y="3246"/>
                              </a:cubicBezTo>
                              <a:cubicBezTo>
                                <a:pt x="2986" y="3246"/>
                                <a:pt x="2986" y="3259"/>
                                <a:pt x="2991" y="3275"/>
                              </a:cubicBezTo>
                              <a:cubicBezTo>
                                <a:pt x="2995" y="3291"/>
                                <a:pt x="2870" y="3365"/>
                                <a:pt x="2870" y="3365"/>
                              </a:cubicBezTo>
                              <a:cubicBezTo>
                                <a:pt x="2870" y="3365"/>
                                <a:pt x="2867" y="3377"/>
                                <a:pt x="2867" y="3408"/>
                              </a:cubicBezTo>
                              <a:cubicBezTo>
                                <a:pt x="2867" y="3439"/>
                                <a:pt x="2810" y="3589"/>
                                <a:pt x="2784" y="3663"/>
                              </a:cubicBezTo>
                              <a:cubicBezTo>
                                <a:pt x="2757" y="3737"/>
                                <a:pt x="2750" y="3820"/>
                                <a:pt x="2750" y="3860"/>
                              </a:cubicBezTo>
                              <a:cubicBezTo>
                                <a:pt x="2750" y="3900"/>
                                <a:pt x="2769" y="3954"/>
                                <a:pt x="2767" y="3981"/>
                              </a:cubicBezTo>
                              <a:cubicBezTo>
                                <a:pt x="2765" y="4008"/>
                                <a:pt x="2715" y="4014"/>
                                <a:pt x="2691" y="4011"/>
                              </a:cubicBezTo>
                              <a:cubicBezTo>
                                <a:pt x="2667" y="4008"/>
                                <a:pt x="2608" y="4013"/>
                                <a:pt x="2576" y="4020"/>
                              </a:cubicBezTo>
                              <a:cubicBezTo>
                                <a:pt x="2543" y="4026"/>
                                <a:pt x="2432" y="4036"/>
                                <a:pt x="2411" y="4040"/>
                              </a:cubicBezTo>
                              <a:cubicBezTo>
                                <a:pt x="2390" y="4045"/>
                                <a:pt x="2368" y="4033"/>
                                <a:pt x="2352" y="4034"/>
                              </a:cubicBezTo>
                              <a:cubicBezTo>
                                <a:pt x="2336" y="4036"/>
                                <a:pt x="2332" y="4044"/>
                                <a:pt x="2321" y="4043"/>
                              </a:cubicBezTo>
                              <a:cubicBezTo>
                                <a:pt x="2309" y="4042"/>
                                <a:pt x="2300" y="4034"/>
                                <a:pt x="2300" y="4034"/>
                              </a:cubicBezTo>
                              <a:cubicBezTo>
                                <a:pt x="2300" y="4034"/>
                                <a:pt x="2297" y="4047"/>
                                <a:pt x="2278" y="4042"/>
                              </a:cubicBezTo>
                              <a:cubicBezTo>
                                <a:pt x="2260" y="4038"/>
                                <a:pt x="2262" y="4030"/>
                                <a:pt x="2262" y="4030"/>
                              </a:cubicBezTo>
                              <a:cubicBezTo>
                                <a:pt x="2262" y="4030"/>
                                <a:pt x="2256" y="4039"/>
                                <a:pt x="2242" y="4035"/>
                              </a:cubicBezTo>
                              <a:cubicBezTo>
                                <a:pt x="2228" y="4032"/>
                                <a:pt x="2228" y="4025"/>
                                <a:pt x="2228" y="4025"/>
                              </a:cubicBezTo>
                              <a:cubicBezTo>
                                <a:pt x="2228" y="4025"/>
                                <a:pt x="2220" y="4032"/>
                                <a:pt x="2210" y="4025"/>
                              </a:cubicBezTo>
                              <a:cubicBezTo>
                                <a:pt x="2200" y="4019"/>
                                <a:pt x="2210" y="4013"/>
                                <a:pt x="2210" y="4013"/>
                              </a:cubicBezTo>
                              <a:cubicBezTo>
                                <a:pt x="2194" y="4013"/>
                                <a:pt x="2191" y="4000"/>
                                <a:pt x="2192" y="3991"/>
                              </a:cubicBezTo>
                              <a:cubicBezTo>
                                <a:pt x="2194" y="3981"/>
                                <a:pt x="2209" y="3970"/>
                                <a:pt x="2220" y="3979"/>
                              </a:cubicBezTo>
                              <a:cubicBezTo>
                                <a:pt x="2230" y="3988"/>
                                <a:pt x="2243" y="3974"/>
                                <a:pt x="2272" y="3963"/>
                              </a:cubicBezTo>
                              <a:cubicBezTo>
                                <a:pt x="2300" y="3952"/>
                                <a:pt x="2346" y="3919"/>
                                <a:pt x="2433" y="3884"/>
                              </a:cubicBezTo>
                              <a:cubicBezTo>
                                <a:pt x="2520" y="3849"/>
                                <a:pt x="2547" y="3757"/>
                                <a:pt x="2564" y="3700"/>
                              </a:cubicBezTo>
                              <a:cubicBezTo>
                                <a:pt x="2580" y="3643"/>
                                <a:pt x="2574" y="3448"/>
                                <a:pt x="2574" y="3448"/>
                              </a:cubicBezTo>
                              <a:cubicBezTo>
                                <a:pt x="2558" y="3446"/>
                                <a:pt x="2558" y="3446"/>
                                <a:pt x="2558" y="3446"/>
                              </a:cubicBezTo>
                              <a:cubicBezTo>
                                <a:pt x="2558" y="3446"/>
                                <a:pt x="2567" y="3359"/>
                                <a:pt x="2560" y="3314"/>
                              </a:cubicBezTo>
                              <a:cubicBezTo>
                                <a:pt x="2554" y="3270"/>
                                <a:pt x="2561" y="3128"/>
                                <a:pt x="2576" y="3072"/>
                              </a:cubicBezTo>
                              <a:cubicBezTo>
                                <a:pt x="2590" y="3015"/>
                                <a:pt x="2576" y="2993"/>
                                <a:pt x="2545" y="2946"/>
                              </a:cubicBezTo>
                              <a:cubicBezTo>
                                <a:pt x="2514" y="2898"/>
                                <a:pt x="2524" y="2731"/>
                                <a:pt x="2477" y="2620"/>
                              </a:cubicBezTo>
                              <a:cubicBezTo>
                                <a:pt x="2429" y="2509"/>
                                <a:pt x="2395" y="2268"/>
                                <a:pt x="2393" y="2246"/>
                              </a:cubicBezTo>
                              <a:cubicBezTo>
                                <a:pt x="2390" y="2223"/>
                                <a:pt x="2389" y="2213"/>
                                <a:pt x="2399" y="2202"/>
                              </a:cubicBezTo>
                              <a:cubicBezTo>
                                <a:pt x="2408" y="2191"/>
                                <a:pt x="2389" y="2189"/>
                                <a:pt x="2371" y="2168"/>
                              </a:cubicBezTo>
                              <a:cubicBezTo>
                                <a:pt x="2354" y="2146"/>
                                <a:pt x="2344" y="2121"/>
                                <a:pt x="2344" y="2121"/>
                              </a:cubicBezTo>
                              <a:cubicBezTo>
                                <a:pt x="2344" y="2121"/>
                                <a:pt x="2313" y="2121"/>
                                <a:pt x="2304" y="2099"/>
                              </a:cubicBezTo>
                              <a:cubicBezTo>
                                <a:pt x="2294" y="2076"/>
                                <a:pt x="2249" y="2079"/>
                                <a:pt x="2207" y="2063"/>
                              </a:cubicBezTo>
                              <a:cubicBezTo>
                                <a:pt x="2164" y="2048"/>
                                <a:pt x="2097" y="1993"/>
                                <a:pt x="2063" y="1953"/>
                              </a:cubicBezTo>
                              <a:cubicBezTo>
                                <a:pt x="2029" y="1913"/>
                                <a:pt x="1974" y="1866"/>
                                <a:pt x="1929" y="1844"/>
                              </a:cubicBezTo>
                              <a:cubicBezTo>
                                <a:pt x="1884" y="1821"/>
                                <a:pt x="1821" y="1751"/>
                                <a:pt x="1793" y="1725"/>
                              </a:cubicBezTo>
                              <a:cubicBezTo>
                                <a:pt x="1764" y="1699"/>
                                <a:pt x="1705" y="1648"/>
                                <a:pt x="1670" y="1617"/>
                              </a:cubicBezTo>
                              <a:cubicBezTo>
                                <a:pt x="1636" y="1586"/>
                                <a:pt x="1628" y="1485"/>
                                <a:pt x="1628" y="1485"/>
                              </a:cubicBezTo>
                              <a:cubicBezTo>
                                <a:pt x="1628" y="1485"/>
                                <a:pt x="1583" y="1429"/>
                                <a:pt x="1554" y="1404"/>
                              </a:cubicBezTo>
                              <a:cubicBezTo>
                                <a:pt x="1526" y="1379"/>
                                <a:pt x="1469" y="1348"/>
                                <a:pt x="1427" y="1344"/>
                              </a:cubicBezTo>
                              <a:cubicBezTo>
                                <a:pt x="1386" y="1341"/>
                                <a:pt x="1235" y="1274"/>
                                <a:pt x="1196" y="1245"/>
                              </a:cubicBezTo>
                              <a:cubicBezTo>
                                <a:pt x="1157" y="1215"/>
                                <a:pt x="994" y="1105"/>
                                <a:pt x="973" y="1092"/>
                              </a:cubicBezTo>
                              <a:cubicBezTo>
                                <a:pt x="951" y="1079"/>
                                <a:pt x="801" y="1045"/>
                                <a:pt x="755" y="1039"/>
                              </a:cubicBezTo>
                              <a:cubicBezTo>
                                <a:pt x="708" y="1034"/>
                                <a:pt x="541" y="979"/>
                                <a:pt x="471" y="941"/>
                              </a:cubicBezTo>
                              <a:cubicBezTo>
                                <a:pt x="401" y="903"/>
                                <a:pt x="380" y="905"/>
                                <a:pt x="358" y="913"/>
                              </a:cubicBezTo>
                              <a:cubicBezTo>
                                <a:pt x="336" y="921"/>
                                <a:pt x="280" y="910"/>
                                <a:pt x="253" y="910"/>
                              </a:cubicBezTo>
                              <a:cubicBezTo>
                                <a:pt x="227" y="909"/>
                                <a:pt x="202" y="913"/>
                                <a:pt x="173" y="923"/>
                              </a:cubicBezTo>
                              <a:cubicBezTo>
                                <a:pt x="145" y="933"/>
                                <a:pt x="89" y="937"/>
                                <a:pt x="84" y="924"/>
                              </a:cubicBezTo>
                              <a:cubicBezTo>
                                <a:pt x="80" y="912"/>
                                <a:pt x="124" y="905"/>
                                <a:pt x="149" y="896"/>
                              </a:cubicBezTo>
                              <a:cubicBezTo>
                                <a:pt x="174" y="886"/>
                                <a:pt x="191" y="875"/>
                                <a:pt x="189" y="868"/>
                              </a:cubicBezTo>
                              <a:cubicBezTo>
                                <a:pt x="188" y="862"/>
                                <a:pt x="163" y="867"/>
                                <a:pt x="148" y="867"/>
                              </a:cubicBezTo>
                              <a:cubicBezTo>
                                <a:pt x="132" y="867"/>
                                <a:pt x="96" y="867"/>
                                <a:pt x="73" y="872"/>
                              </a:cubicBezTo>
                              <a:cubicBezTo>
                                <a:pt x="51" y="878"/>
                                <a:pt x="15" y="878"/>
                                <a:pt x="14" y="866"/>
                              </a:cubicBezTo>
                              <a:cubicBezTo>
                                <a:pt x="13" y="855"/>
                                <a:pt x="20" y="846"/>
                                <a:pt x="43" y="845"/>
                              </a:cubicBezTo>
                              <a:cubicBezTo>
                                <a:pt x="66" y="844"/>
                                <a:pt x="129" y="827"/>
                                <a:pt x="155" y="825"/>
                              </a:cubicBezTo>
                              <a:cubicBezTo>
                                <a:pt x="182" y="824"/>
                                <a:pt x="151" y="819"/>
                                <a:pt x="134" y="819"/>
                              </a:cubicBezTo>
                              <a:cubicBezTo>
                                <a:pt x="117" y="819"/>
                                <a:pt x="85" y="821"/>
                                <a:pt x="56" y="829"/>
                              </a:cubicBezTo>
                              <a:cubicBezTo>
                                <a:pt x="28" y="837"/>
                                <a:pt x="4" y="835"/>
                                <a:pt x="2" y="824"/>
                              </a:cubicBezTo>
                              <a:cubicBezTo>
                                <a:pt x="0" y="813"/>
                                <a:pt x="12" y="803"/>
                                <a:pt x="49" y="794"/>
                              </a:cubicBezTo>
                              <a:cubicBezTo>
                                <a:pt x="87" y="786"/>
                                <a:pt x="131" y="777"/>
                                <a:pt x="154" y="777"/>
                              </a:cubicBezTo>
                              <a:cubicBezTo>
                                <a:pt x="176" y="776"/>
                                <a:pt x="160" y="767"/>
                                <a:pt x="147" y="767"/>
                              </a:cubicBezTo>
                              <a:cubicBezTo>
                                <a:pt x="135" y="767"/>
                                <a:pt x="107" y="760"/>
                                <a:pt x="82" y="760"/>
                              </a:cubicBezTo>
                              <a:cubicBezTo>
                                <a:pt x="57" y="760"/>
                                <a:pt x="14" y="771"/>
                                <a:pt x="14" y="741"/>
                              </a:cubicBezTo>
                              <a:cubicBezTo>
                                <a:pt x="14" y="711"/>
                                <a:pt x="201" y="727"/>
                                <a:pt x="240" y="727"/>
                              </a:cubicBezTo>
                              <a:cubicBezTo>
                                <a:pt x="279" y="727"/>
                                <a:pt x="393" y="776"/>
                                <a:pt x="428" y="784"/>
                              </a:cubicBezTo>
                              <a:cubicBezTo>
                                <a:pt x="462" y="792"/>
                                <a:pt x="518" y="799"/>
                                <a:pt x="557" y="811"/>
                              </a:cubicBezTo>
                              <a:cubicBezTo>
                                <a:pt x="595" y="822"/>
                                <a:pt x="797" y="845"/>
                                <a:pt x="848" y="845"/>
                              </a:cubicBezTo>
                              <a:cubicBezTo>
                                <a:pt x="898" y="844"/>
                                <a:pt x="986" y="877"/>
                                <a:pt x="1035" y="909"/>
                              </a:cubicBezTo>
                              <a:cubicBezTo>
                                <a:pt x="1084" y="940"/>
                                <a:pt x="1254" y="990"/>
                                <a:pt x="1298" y="1006"/>
                              </a:cubicBezTo>
                              <a:cubicBezTo>
                                <a:pt x="1343" y="1022"/>
                                <a:pt x="1425" y="1031"/>
                                <a:pt x="1476" y="1034"/>
                              </a:cubicBezTo>
                              <a:cubicBezTo>
                                <a:pt x="1528" y="1036"/>
                                <a:pt x="1603" y="1087"/>
                                <a:pt x="1603" y="1087"/>
                              </a:cubicBezTo>
                              <a:cubicBezTo>
                                <a:pt x="1603" y="1087"/>
                                <a:pt x="1611" y="1078"/>
                                <a:pt x="1626" y="1075"/>
                              </a:cubicBezTo>
                              <a:cubicBezTo>
                                <a:pt x="1640" y="1073"/>
                                <a:pt x="1666" y="1050"/>
                                <a:pt x="1676" y="1040"/>
                              </a:cubicBezTo>
                              <a:cubicBezTo>
                                <a:pt x="1685" y="1030"/>
                                <a:pt x="1686" y="1023"/>
                                <a:pt x="1681" y="1015"/>
                              </a:cubicBezTo>
                              <a:cubicBezTo>
                                <a:pt x="1676" y="1007"/>
                                <a:pt x="1672" y="982"/>
                                <a:pt x="1672" y="982"/>
                              </a:cubicBezTo>
                              <a:cubicBezTo>
                                <a:pt x="1672" y="982"/>
                                <a:pt x="1588" y="980"/>
                                <a:pt x="1548" y="988"/>
                              </a:cubicBezTo>
                              <a:cubicBezTo>
                                <a:pt x="1509" y="996"/>
                                <a:pt x="1494" y="949"/>
                                <a:pt x="1498" y="928"/>
                              </a:cubicBezTo>
                              <a:cubicBezTo>
                                <a:pt x="1503" y="906"/>
                                <a:pt x="1488" y="901"/>
                                <a:pt x="1479" y="894"/>
                              </a:cubicBezTo>
                              <a:cubicBezTo>
                                <a:pt x="1469" y="886"/>
                                <a:pt x="1467" y="886"/>
                                <a:pt x="1479" y="878"/>
                              </a:cubicBezTo>
                              <a:cubicBezTo>
                                <a:pt x="1490" y="869"/>
                                <a:pt x="1479" y="869"/>
                                <a:pt x="1470" y="865"/>
                              </a:cubicBezTo>
                              <a:cubicBezTo>
                                <a:pt x="1461" y="861"/>
                                <a:pt x="1466" y="852"/>
                                <a:pt x="1475" y="830"/>
                              </a:cubicBezTo>
                              <a:cubicBezTo>
                                <a:pt x="1485" y="809"/>
                                <a:pt x="1452" y="818"/>
                                <a:pt x="1441" y="811"/>
                              </a:cubicBezTo>
                              <a:cubicBezTo>
                                <a:pt x="1430" y="804"/>
                                <a:pt x="1447" y="760"/>
                                <a:pt x="1458" y="732"/>
                              </a:cubicBezTo>
                              <a:cubicBezTo>
                                <a:pt x="1469" y="705"/>
                                <a:pt x="1455" y="682"/>
                                <a:pt x="1454" y="636"/>
                              </a:cubicBezTo>
                              <a:cubicBezTo>
                                <a:pt x="1453" y="590"/>
                                <a:pt x="1498" y="514"/>
                                <a:pt x="1498" y="514"/>
                              </a:cubicBezTo>
                              <a:cubicBezTo>
                                <a:pt x="1498" y="514"/>
                                <a:pt x="1499" y="497"/>
                                <a:pt x="1517" y="474"/>
                              </a:cubicBezTo>
                              <a:cubicBezTo>
                                <a:pt x="1534" y="452"/>
                                <a:pt x="1641" y="419"/>
                                <a:pt x="1736" y="417"/>
                              </a:cubicBezTo>
                              <a:cubicBezTo>
                                <a:pt x="1831" y="414"/>
                                <a:pt x="1868" y="468"/>
                                <a:pt x="1868" y="468"/>
                              </a:cubicBezTo>
                              <a:cubicBezTo>
                                <a:pt x="1891" y="444"/>
                                <a:pt x="1904" y="461"/>
                                <a:pt x="1904" y="461"/>
                              </a:cubicBezTo>
                              <a:cubicBezTo>
                                <a:pt x="1904" y="461"/>
                                <a:pt x="1920" y="435"/>
                                <a:pt x="1947" y="448"/>
                              </a:cubicBezTo>
                              <a:cubicBezTo>
                                <a:pt x="1974" y="461"/>
                                <a:pt x="2011" y="466"/>
                                <a:pt x="2022" y="563"/>
                              </a:cubicBezTo>
                              <a:cubicBezTo>
                                <a:pt x="2032" y="659"/>
                                <a:pt x="2006" y="881"/>
                                <a:pt x="2012" y="876"/>
                              </a:cubicBezTo>
                              <a:moveTo>
                                <a:pt x="3246" y="449"/>
                              </a:moveTo>
                              <a:cubicBezTo>
                                <a:pt x="3233" y="438"/>
                                <a:pt x="3131" y="501"/>
                                <a:pt x="3096" y="521"/>
                              </a:cubicBezTo>
                              <a:cubicBezTo>
                                <a:pt x="3061" y="542"/>
                                <a:pt x="2930" y="611"/>
                                <a:pt x="2901" y="619"/>
                              </a:cubicBezTo>
                              <a:cubicBezTo>
                                <a:pt x="2871" y="627"/>
                                <a:pt x="2738" y="681"/>
                                <a:pt x="2725" y="689"/>
                              </a:cubicBezTo>
                              <a:cubicBezTo>
                                <a:pt x="2712" y="698"/>
                                <a:pt x="2618" y="827"/>
                                <a:pt x="2568" y="885"/>
                              </a:cubicBezTo>
                              <a:cubicBezTo>
                                <a:pt x="2517" y="943"/>
                                <a:pt x="2357" y="1006"/>
                                <a:pt x="2340" y="1015"/>
                              </a:cubicBezTo>
                              <a:cubicBezTo>
                                <a:pt x="2322" y="1025"/>
                                <a:pt x="2325" y="1034"/>
                                <a:pt x="2334" y="1052"/>
                              </a:cubicBezTo>
                              <a:cubicBezTo>
                                <a:pt x="2342" y="1069"/>
                                <a:pt x="2335" y="1118"/>
                                <a:pt x="2335" y="1118"/>
                              </a:cubicBezTo>
                              <a:cubicBezTo>
                                <a:pt x="2335" y="1118"/>
                                <a:pt x="2352" y="1127"/>
                                <a:pt x="2333" y="1158"/>
                              </a:cubicBezTo>
                              <a:cubicBezTo>
                                <a:pt x="2314" y="1190"/>
                                <a:pt x="2353" y="1198"/>
                                <a:pt x="2351" y="1204"/>
                              </a:cubicBezTo>
                              <a:cubicBezTo>
                                <a:pt x="2349" y="1211"/>
                                <a:pt x="2343" y="1218"/>
                                <a:pt x="2358" y="1231"/>
                              </a:cubicBezTo>
                              <a:cubicBezTo>
                                <a:pt x="2373" y="1245"/>
                                <a:pt x="2373" y="1262"/>
                                <a:pt x="2365" y="1283"/>
                              </a:cubicBezTo>
                              <a:cubicBezTo>
                                <a:pt x="2357" y="1303"/>
                                <a:pt x="2367" y="1298"/>
                                <a:pt x="2385" y="1308"/>
                              </a:cubicBezTo>
                              <a:cubicBezTo>
                                <a:pt x="2402" y="1318"/>
                                <a:pt x="2410" y="1351"/>
                                <a:pt x="2406" y="1363"/>
                              </a:cubicBezTo>
                              <a:cubicBezTo>
                                <a:pt x="2402" y="1376"/>
                                <a:pt x="2424" y="1386"/>
                                <a:pt x="2436" y="1387"/>
                              </a:cubicBezTo>
                              <a:cubicBezTo>
                                <a:pt x="2447" y="1388"/>
                                <a:pt x="2452" y="1388"/>
                                <a:pt x="2458" y="1398"/>
                              </a:cubicBezTo>
                              <a:cubicBezTo>
                                <a:pt x="2465" y="1408"/>
                                <a:pt x="2480" y="1384"/>
                                <a:pt x="2496" y="1368"/>
                              </a:cubicBezTo>
                              <a:cubicBezTo>
                                <a:pt x="2513" y="1352"/>
                                <a:pt x="2530" y="1353"/>
                                <a:pt x="2530" y="1353"/>
                              </a:cubicBezTo>
                              <a:cubicBezTo>
                                <a:pt x="2530" y="1353"/>
                                <a:pt x="2582" y="1342"/>
                                <a:pt x="2620" y="1341"/>
                              </a:cubicBezTo>
                              <a:cubicBezTo>
                                <a:pt x="2658" y="1340"/>
                                <a:pt x="2720" y="1364"/>
                                <a:pt x="2737" y="1378"/>
                              </a:cubicBezTo>
                              <a:cubicBezTo>
                                <a:pt x="2753" y="1391"/>
                                <a:pt x="2751" y="1380"/>
                                <a:pt x="2778" y="1388"/>
                              </a:cubicBezTo>
                              <a:cubicBezTo>
                                <a:pt x="2805" y="1396"/>
                                <a:pt x="2821" y="1393"/>
                                <a:pt x="2836" y="1382"/>
                              </a:cubicBezTo>
                              <a:cubicBezTo>
                                <a:pt x="2852" y="1371"/>
                                <a:pt x="2873" y="1384"/>
                                <a:pt x="2889" y="1370"/>
                              </a:cubicBezTo>
                              <a:cubicBezTo>
                                <a:pt x="2906" y="1357"/>
                                <a:pt x="2911" y="1373"/>
                                <a:pt x="2938" y="1357"/>
                              </a:cubicBezTo>
                              <a:cubicBezTo>
                                <a:pt x="2966" y="1341"/>
                                <a:pt x="3071" y="1323"/>
                                <a:pt x="3105" y="1311"/>
                              </a:cubicBezTo>
                              <a:cubicBezTo>
                                <a:pt x="3139" y="1299"/>
                                <a:pt x="3186" y="1277"/>
                                <a:pt x="3206" y="1267"/>
                              </a:cubicBezTo>
                              <a:cubicBezTo>
                                <a:pt x="3226" y="1257"/>
                                <a:pt x="3251" y="1261"/>
                                <a:pt x="3260" y="1245"/>
                              </a:cubicBezTo>
                              <a:cubicBezTo>
                                <a:pt x="3270" y="1228"/>
                                <a:pt x="3323" y="1222"/>
                                <a:pt x="3332" y="1224"/>
                              </a:cubicBezTo>
                              <a:cubicBezTo>
                                <a:pt x="3342" y="1226"/>
                                <a:pt x="3340" y="1219"/>
                                <a:pt x="3334" y="1204"/>
                              </a:cubicBezTo>
                              <a:cubicBezTo>
                                <a:pt x="3328" y="1188"/>
                                <a:pt x="3339" y="1184"/>
                                <a:pt x="3331" y="1166"/>
                              </a:cubicBezTo>
                              <a:cubicBezTo>
                                <a:pt x="3323" y="1149"/>
                                <a:pt x="3339" y="1149"/>
                                <a:pt x="3332" y="1135"/>
                              </a:cubicBezTo>
                              <a:cubicBezTo>
                                <a:pt x="3324" y="1120"/>
                                <a:pt x="3343" y="1118"/>
                                <a:pt x="3343" y="1118"/>
                              </a:cubicBezTo>
                              <a:cubicBezTo>
                                <a:pt x="3343" y="1118"/>
                                <a:pt x="3328" y="1058"/>
                                <a:pt x="3317" y="996"/>
                              </a:cubicBezTo>
                              <a:cubicBezTo>
                                <a:pt x="3305" y="933"/>
                                <a:pt x="3331" y="758"/>
                                <a:pt x="3332" y="705"/>
                              </a:cubicBezTo>
                              <a:cubicBezTo>
                                <a:pt x="3334" y="651"/>
                                <a:pt x="3336" y="539"/>
                                <a:pt x="3330" y="527"/>
                              </a:cubicBezTo>
                              <a:cubicBezTo>
                                <a:pt x="3324" y="516"/>
                                <a:pt x="3317" y="523"/>
                                <a:pt x="3281" y="510"/>
                              </a:cubicBezTo>
                              <a:cubicBezTo>
                                <a:pt x="3245" y="497"/>
                                <a:pt x="3246" y="449"/>
                                <a:pt x="3246" y="4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o:spt="100" style="position:absolute;left:0pt;margin-left:491.35pt;margin-top:717.65pt;height:29.85pt;width:27pt;z-index:252989440;mso-width-relative:page;mso-height-relative:page;" fillcolor="#595959 [2109]" filled="t" stroked="f" coordsize="3665,4047" o:gfxdata="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<v:path o:connectlocs="195448,76437;251116,47211;304540,23980;310808,9179;315954,2810;321193,936;326901,3278;324468,19952;329146,26603;327181,36626;340373,103508;335508,134420;331579,161211;329146,188189;322035,182943;314551,179383;277501,179196;285173,298348;279840,306779;260473,343124;251771,375722;220054,377877;213131,378626;208453,377034;205085,373849;227633,363826;239328,322797;238112,275960;224452,206268;215563,196619;180478,172733;152316,139104;111898,116622;44067,88146;16186,86460;17682,81308;1309,81120;12537,76718;4584,74376;7671,71191;40043,73439;96835,85148;149977,101822;157275,95078;140153,86928;137534,81027;136411,68568;141931,44401;178139,43183;188244,82057;271419,57983;218932,95078;218277,108473;221271,120182;227913,129924;236708,126739;259911,130018;274881,127114;305007,116622;311650,109222;310340,93298;306972,4777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841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9142095</wp:posOffset>
                </wp:positionV>
                <wp:extent cx="290195" cy="344170"/>
                <wp:effectExtent l="16510" t="5080" r="0" b="0"/>
                <wp:wrapNone/>
                <wp:docPr id="209" name="Freefor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720000">
                          <a:off x="0" y="0"/>
                          <a:ext cx="290195" cy="344170"/>
                        </a:xfrm>
                        <a:custGeom>
                          <a:avLst/>
                          <a:gdLst>
                            <a:gd name="T0" fmla="*/ 384 w 422"/>
                            <a:gd name="T1" fmla="*/ 131 h 500"/>
                            <a:gd name="T2" fmla="*/ 206 w 422"/>
                            <a:gd name="T3" fmla="*/ 347 h 500"/>
                            <a:gd name="T4" fmla="*/ 384 w 422"/>
                            <a:gd name="T5" fmla="*/ 131 h 500"/>
                            <a:gd name="T6" fmla="*/ 144 w 422"/>
                            <a:gd name="T7" fmla="*/ 327 h 500"/>
                            <a:gd name="T8" fmla="*/ 244 w 422"/>
                            <a:gd name="T9" fmla="*/ 66 h 500"/>
                            <a:gd name="T10" fmla="*/ 144 w 422"/>
                            <a:gd name="T11" fmla="*/ 327 h 500"/>
                            <a:gd name="T12" fmla="*/ 89 w 422"/>
                            <a:gd name="T13" fmla="*/ 281 h 500"/>
                            <a:gd name="T14" fmla="*/ 132 w 422"/>
                            <a:gd name="T15" fmla="*/ 4 h 500"/>
                            <a:gd name="T16" fmla="*/ 89 w 422"/>
                            <a:gd name="T17" fmla="*/ 281 h 500"/>
                            <a:gd name="T18" fmla="*/ 74 w 422"/>
                            <a:gd name="T19" fmla="*/ 346 h 500"/>
                            <a:gd name="T20" fmla="*/ 6 w 422"/>
                            <a:gd name="T21" fmla="*/ 397 h 500"/>
                            <a:gd name="T22" fmla="*/ 72 w 422"/>
                            <a:gd name="T23" fmla="*/ 471 h 500"/>
                            <a:gd name="T24" fmla="*/ 142 w 422"/>
                            <a:gd name="T25" fmla="*/ 420 h 500"/>
                            <a:gd name="T26" fmla="*/ 74 w 422"/>
                            <a:gd name="T27" fmla="*/ 346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2" h="500">
                              <a:moveTo>
                                <a:pt x="384" y="131"/>
                              </a:moveTo>
                              <a:cubicBezTo>
                                <a:pt x="320" y="102"/>
                                <a:pt x="15" y="500"/>
                                <a:pt x="206" y="347"/>
                              </a:cubicBezTo>
                              <a:cubicBezTo>
                                <a:pt x="338" y="242"/>
                                <a:pt x="422" y="148"/>
                                <a:pt x="384" y="131"/>
                              </a:cubicBezTo>
                              <a:close/>
                              <a:moveTo>
                                <a:pt x="144" y="327"/>
                              </a:moveTo>
                              <a:cubicBezTo>
                                <a:pt x="254" y="200"/>
                                <a:pt x="286" y="70"/>
                                <a:pt x="244" y="66"/>
                              </a:cubicBezTo>
                              <a:cubicBezTo>
                                <a:pt x="174" y="59"/>
                                <a:pt x="31" y="457"/>
                                <a:pt x="144" y="327"/>
                              </a:cubicBezTo>
                              <a:close/>
                              <a:moveTo>
                                <a:pt x="89" y="281"/>
                              </a:moveTo>
                              <a:cubicBezTo>
                                <a:pt x="143" y="121"/>
                                <a:pt x="174" y="0"/>
                                <a:pt x="132" y="4"/>
                              </a:cubicBezTo>
                              <a:cubicBezTo>
                                <a:pt x="63" y="12"/>
                                <a:pt x="17" y="493"/>
                                <a:pt x="89" y="281"/>
                              </a:cubicBezTo>
                              <a:close/>
                              <a:moveTo>
                                <a:pt x="74" y="346"/>
                              </a:moveTo>
                              <a:cubicBezTo>
                                <a:pt x="25" y="330"/>
                                <a:pt x="13" y="359"/>
                                <a:pt x="6" y="397"/>
                              </a:cubicBezTo>
                              <a:cubicBezTo>
                                <a:pt x="0" y="434"/>
                                <a:pt x="34" y="469"/>
                                <a:pt x="72" y="471"/>
                              </a:cubicBezTo>
                              <a:cubicBezTo>
                                <a:pt x="118" y="474"/>
                                <a:pt x="129" y="456"/>
                                <a:pt x="142" y="420"/>
                              </a:cubicBezTo>
                              <a:cubicBezTo>
                                <a:pt x="156" y="377"/>
                                <a:pt x="110" y="357"/>
                                <a:pt x="74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448.95pt;margin-top:719.85pt;height:27.1pt;width:22.85pt;rotation:786432f;z-index:252988416;mso-width-relative:page;mso-height-relative:page;" fillcolor="#595959 [2109]" filled="t" stroked="f" coordsize="422,500" o:gfxdata="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H+6vFrbAAAADQEAAA8AAAAAAAAA&#10;AQAgAAAAIgAAAGRycy9kb3ducmV2LnhtbFBLAQIUABQAAAAIAIdO4kDv64QhgQQAAEoPAAAOAAAA&#10;AAAAAAEAIAAAACoBAABkcnMvZTJvRG9jLnhtbFBLBQYAAAAABgAGAFkBAAAdCAAAAAA=&#10;" path="m384,131c320,102,15,500,206,347c338,242,422,148,384,131xm144,327c254,200,286,70,244,66c174,59,31,457,144,327xm89,281c143,121,174,0,132,4c63,12,17,493,89,281xm74,346c25,330,13,359,6,397c0,434,34,469,72,471c118,474,129,456,142,420c156,377,110,357,74,346xe">
                <v:path o:connectlocs="264063,90172;141659,238853;264063,90172;99023,225087;167790,45430;99023,225087;61202,193423;90771,2753;61202,193423;50887,238165;4125,273270;49511,324208;97648,289102;50887,238165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8480425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43.15pt;margin-top:667.75pt;height:22.75pt;width:19.25pt;z-index:252906496;mso-width-relative:page;mso-height-relative:page;" fillcolor="#595959 [2109]" filled="t" stroked="f" coordsize="195,230" o:gfxdata="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rightMargin">
                  <wp:posOffset>-313055</wp:posOffset>
                </wp:positionH>
                <wp:positionV relativeFrom="paragraph">
                  <wp:posOffset>7889875</wp:posOffset>
                </wp:positionV>
                <wp:extent cx="247650" cy="299085"/>
                <wp:effectExtent l="0" t="0" r="0" b="571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34.65pt;margin-top:657.25pt;height:23.55pt;width:19.5pt;mso-position-horizontal-relative:page;mso-position-vertical-relative:page;z-index:252905472;mso-width-relative:page;mso-height-relative:page;" fillcolor="#595959 [2109]" filled="t" stroked="f" coordsize="198,239" o:gfxdata="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7884160</wp:posOffset>
                </wp:positionV>
                <wp:extent cx="339090" cy="287655"/>
                <wp:effectExtent l="0" t="0" r="3810" b="17145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090" cy="287655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40.75pt;margin-top:620.8pt;height:22.65pt;width:26.7pt;z-index:252908544;mso-width-relative:page;mso-height-relative:page;" fillcolor="#595959 [2109]" filled="t" stroked="f" coordsize="177,176" o:gfxdata="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58627,91526;296943,78451;312269,45763;296943,13075;222228,13075;222228,78451;239470,29419;277785,29419;285448,45763;277785,62107;239470,62107;231807,45763;42146,42494;151345,42494;151345,29419;34483,35956;74714,122580;67051,116042;0,122580;67051,129117;24904,84988;109198,84988;109198,71913;17241,78451;254796,166709;266291,173246;339090,161805;273954,151999;229891,89892;162839,67010;107282,112773;126440,129117;208818,106236;145597,219010;38315,230450;151345,241891;201155,201031;302690,281117;325679,269676;270122,192859;229891,129117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2985344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-177800</wp:posOffset>
            </wp:positionV>
            <wp:extent cx="867410" cy="1176020"/>
            <wp:effectExtent l="0" t="0" r="8890" b="5080"/>
            <wp:wrapNone/>
            <wp:docPr id="3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176020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8192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0434560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jfIdPXAAAADQEAAA8AAAAAAAAA&#10;AQAgAAAAIgAAAGRycy9kb3ducmV2LnhtbFBLAQIUABQAAAAIAIdO4kD0czUTSwIAAHMEAAAOAAAA&#10;AAAAAAEAIAAAACY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3554095</wp:posOffset>
                </wp:positionV>
                <wp:extent cx="323850" cy="323850"/>
                <wp:effectExtent l="10795" t="10795" r="27305" b="27305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7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279.85pt;height:25.5pt;width:25.5pt;z-index:252794880;mso-width-relative:page;mso-height-relative:page;" coordsize="323850,323850" o:gfxdata="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">
                <o:lock v:ext="edit" aspectratio="f"/>
                <v:shape id="Freeform 324" o:spid="_x0000_s1026" o:spt="100" style="position:absolute;left:77821;top:58366;height:175260;width:175260;" fillcolor="#595959 [2109]" filled="t" stroked="f" coordsize="64,64" o:gfxdata="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VvRC8AAAA&#10;2w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CKLrK78AAADe&#10;AAAADwAAAGRycy9kb3ducmV2LnhtbEWPQWvCQBSE7wX/w/KE3upGgyVEVxFpQehBjYLXZ/aZBLNv&#10;Q3ZN4r/vFoQeh5n5hlmuB1OLjlpXWVYwnUQgiHOrKy4UnE/fHwkI55E11pZJwZMcrFejtyWm2vZ8&#10;pC7zhQgQdikqKL1vUildXpJBN7ENcfButjXog2wLqVvsA9zUchZFn9JgxWGhxIa2JeX37GEUuKPc&#10;91/7Z3aVCXWzw+ZCw0+s1Pt4Gi1AeBr8f/jV3mkF8TyZx/B3J1w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i6yu/&#10;AAAA3g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3963035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计算机国家二级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12.05pt;height:124.15pt;width:154.2pt;mso-position-vertical-relative:page;z-index:252691456;mso-width-relative:page;mso-height-relative:page;" filled="f" stroked="f" coordsize="21600,21600" o:gfxdata="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BhkB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计算机国家二级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751840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7.55pt;margin-top:59.2pt;height:30.3pt;width:139.65pt;z-index:252860416;mso-width-relative:page;mso-height-relative:page;" filled="f" stroked="f" coordsize="21600,21600" o:gfxdata="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b7U92wAAAAsBAAAPAAAAAAAAAAEAIAAAACIAAABkcnMvZG93bnJldi54&#10;bWxQSwECFAAUAAAACACHTuJADLPLv/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123456@docer.com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751840</wp:posOffset>
                </wp:positionV>
                <wp:extent cx="1420495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7 0000 0000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06.75pt;margin-top:59.2pt;height:30.35pt;width:111.85pt;z-index:252856320;mso-width-relative:page;mso-height-relative:page;" filled="f" stroked="f" coordsize="21600,21600" o:gfxdata="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+hdrtwAAAALAQAADwAAAAAAAAABACAAAAAiAAAAZHJzL2Rvd25yZXYu&#10;eG1sUEsBAhQAFAAAAAgAh07iQIwdhz33AQAAv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7 0000 0000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759460</wp:posOffset>
                </wp:positionV>
                <wp:extent cx="1209040" cy="44577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4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浙江省杭州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93.7pt;margin-top:59.8pt;height:35.1pt;width:95.2pt;z-index:252852224;mso-width-relative:page;mso-height-relative:page;" filled="f" stroked="f" coordsize="21600,21600" o:gfxdata="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V+VdNoAAAALAQAADwAAAAAAAAABACAAAAAiAAAAZHJzL2Rvd25yZXYueG1s&#10;UEsBAhQAFAAAAAgAh07iQIm31zL2AQAAv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浙江省杭州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758825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5.6pt;margin-top:59.75pt;height:27.35pt;width:69pt;z-index:252848128;mso-width-relative:page;mso-height-relative:page;" filled="f" stroked="f" coordsize="21600,21600" o:gfxdata="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WkjS2QAAAAoBAAAPAAAAAAAAAAEAIAAAACIAAABkcnMvZG93bnJldi54bWxQ&#10;SwECFAAUAAAACACHTuJAOYZjzfYBAAC9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2055495</wp:posOffset>
                </wp:positionV>
                <wp:extent cx="2203450" cy="1670050"/>
                <wp:effectExtent l="0" t="0" r="0" b="635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670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校一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年度校级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设计系二等奖学金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社团优秀干部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2016年度校二等奖学金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161.85pt;height:131.5pt;width:173.5pt;mso-position-vertical-relative:page;z-index:252689408;mso-width-relative:page;mso-height-relative:page;" filled="f" stroked="f" coordsize="21600,21600" o:gfxdata="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RM73aAAAADAEAAA8AAAAAAAAAAQAgAAAA&#10;IgAAAGRycy9kb3ducmV2LnhtbFBLAQIUABQAAAAIAIdO4kDLmvxt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校一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等奖学金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年度校级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优秀干部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设计系二等奖学金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社团优秀干部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2016年度校二等奖学金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7292340</wp:posOffset>
                </wp:positionV>
                <wp:extent cx="323850" cy="323850"/>
                <wp:effectExtent l="10795" t="10795" r="27305" b="27305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4.2pt;height:25.5pt;width:25.5pt;z-index:252798976;mso-width-relative:page;mso-height-relative:page;" coordsize="323850,323850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QO1e&#10;dNsAAAANAQAADwAAAAAAAAABACAAAAAiAAAAZHJzL2Rvd25yZXYueG1sUEsBAhQAFAAAAAgAh07i&#10;QMbngbN2BQAAfREAAA4AAAAAAAAAAQAgAAAAKgEAAGRycy9lMm9Eb2MueG1sUEsFBgAAAAAGAAYA&#10;WQEAABIJAAAAAA==&#10;">
                <o:lock v:ext="edit" aspectratio="f"/>
                <v:shape id="Freeform 1750" o:spid="_x0000_s1026" o:spt="100" style="position:absolute;left:48638;top:77822;height:193181;width:222792;" fillcolor="#595959 [2109]" filled="t" stroked="f" coordsize="67,58" o:gfxdata="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Aoj/&#10;wAAAAN4AAAAPAAAAAAAAAAEAIAAAACIAAABkcnMvZG93bnJldi54bWxQSwECFAAUAAAACACHTuJA&#10;My8FnjsAAAA5AAAAEAAAAAAAAAABACAAAAAPAQAAZHJzL3NoYXBleG1sLnhtbFBLBQYAAAAABgAG&#10;AFsBAAC5AwAAAAA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6AfWxL8AAADe&#10;AAAADwAAAGRycy9kb3ducmV2LnhtbEWPQWvCQBSE7wX/w/KE3upGJSVEVxFpQehBjYLXZ/aZBLNv&#10;Q3ZN4r/vFoQeh5n5hlmuB1OLjlpXWVYwnUQgiHOrKy4UnE/fHwkI55E11pZJwZMcrFejtyWm2vZ8&#10;pC7zhQgQdikqKL1vUildXpJBN7ENcfButjXog2wLqVvsA9zUchZFn9JgxWGhxIa2JeX37GEUuKPc&#10;91/7Z3aVCXWzw+ZCw89cqffxNFqA8DT4//CrvdMK5nESx/B3J1w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H1sS/&#10;AAAA3g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-55.9pt;margin-top:791.95pt;height:14.4pt;width:714.3pt;z-index:252863488;mso-width-relative:page;mso-height-relative:page;" coordorigin="-1,-3135" coordsize="9072209,183135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Aa0eBbcAAAADwEAAA8AAAAAAAAAAQAgAAAAIgAAAGRycy9kb3du&#10;cmV2LnhtbFBLAQIUABQAAAAIAIdO4kBKhjGUNQQAAM8QAAAOAAAAAAAAAAEAIAAAACsBAABkcnMv&#10;ZTJvRG9jLnhtbFBLBQYAAAAABgAGAFkBAADSBwAAAAA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595959 [2109]" filled="t" stroked="f" coordsize="1945405,144016" o:gfxdata="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vw4v&#10;wAAAAN4AAAAPAAAAAAAAAAEAIAAAACIAAABkcnMvZG93bnJldi54bWxQSwECFAAUAAAACACHTuJA&#10;My8FnjsAAAA5AAAAEAAAAAAAAAABACAAAAAPAQAAZHJzL3NoYXBleG1sLnhtbFBLBQYAAAAABgAG&#10;AFsBAAC5AwAAAAA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-97155</wp:posOffset>
                </wp:positionV>
                <wp:extent cx="249301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平面设计师（实习）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8.45pt;margin-top:-7.65pt;height:31.55pt;width:196.3pt;z-index:252638208;mso-width-relative:page;mso-height-relative:page;" filled="f" stroked="f" coordsize="21600,21600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hu3bbAAAACgEAAA8AAAAAAAAAAQAgAAAAIgAAAGRycy9kb3ducmV2Lnht&#10;bFBLAQIUABQAAAAIAIdO4kB6ASH9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平面设计师（实习）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-337185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.8pt;margin-top:-26.55pt;height:49.4pt;width:137.35pt;mso-position-horizontal-relative:margin;z-index:252632064;mso-width-relative:page;mso-height-relative:page;" filled="f" stroked="f" coordsize="21600,21600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TlTw2gAAAAkBAAAPAAAAAAAAAAEAIAAAACIAAABkcnMvZG93bnJldi54&#10;bWxQSwECFAAUAAAACACHTuJAIuo3vfgBAAC6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bCs/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95959" w:themeColor="text1" w:themeTint="A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bCs/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2832768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2833792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2834816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2835840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2836864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2837888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2838912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2839936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10795" t="10795" r="27305" b="27305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278976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DgBgJ/bAAAA&#10;CwEAAA8AAAAAAAAAAQAgAAAAIgAAAGRycy9kb3ducmV2LnhtbFBLAQIUABQAAAAIAIdO4kBxQphG&#10;rAkAAP4rAAAOAAAAAAAAAAEAIAAAACoBAABkcnMvZTJvRG9jLnhtbFBLBQYAAAAABgAGAFkBAABI&#10;DQAAAAA=&#10;">
                <o:lock v:ext="edit" aspectratio="f"/>
                <v:shape id="Freeform 173" o:spid="_x0000_s1026" o:spt="100" style="position:absolute;left:58366;top:68094;height:194607;width:194548;" fillcolor="#595959 [2109]" filled="t" stroked="f" coordsize="485,515" o:gfxdata="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3CI2&#10;wAAAAN4AAAAPAAAAAAAAAAEAIAAAACIAAABkcnMvZG93bnJldi54bWxQSwECFAAUAAAACACHTuJA&#10;My8FnjsAAAA5AAAAEAAAAAAAAAABACAAAAAPAQAAZHJzL3NoYXBleG1sLnhtbFBLBQYAAAAABgAG&#10;AFsBAAC5AwAAAAA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lzzQx78AAADe&#10;AAAADwAAAGRycy9kb3ducmV2LnhtbEWPQWvCQBSE7wX/w/KE3uomiiVEVxFpQehBjYLXZ/aZBLNv&#10;Q3ZN4r/vFoQeh5n5hlmuB1OLjlpXWVYQTyIQxLnVFRcKzqfvjwSE88gaa8uk4EkO1qvR2xJTbXs+&#10;Upf5QgQIuxQVlN43qZQuL8mgm9iGOHg32xr0QbaF1C32AW5qOY2iT2mw4rBQYkPbkvJ79jAK3FHu&#10;+6/9M7vKhLrpYXOh4Wem1Ps4jhYgPA3+P/xq77SC2TyZx/B3J1w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80Me/&#10;AAAA3g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2720128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578368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W1A7PcAAAADgEAAA8AAAAAAAAAAQAgAAAAIgAAAGRycy9kb3ducmV2LnhtbFBLAQIUABQA&#10;AAAIAIdO4kC256vVXgIAAJUEAAAOAAAAAAAAAAEAIAAAACsBAABkcnMvZTJvRG9jLnhtbFBLBQYA&#10;AAAABgAGAFkBAAD7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29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2773376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lq8G&#10;9twAAAAMAQAADwAAAAAAAAABACAAAAAiAAAAZHJzL2Rvd25yZXYueG1sUEsBAhQAFAAAAAgAh07i&#10;QNwCuKsfBAAAtxAAAA4AAAAAAAAAAQAgAAAAKwEAAGRycy9lMm9Eb2MueG1sUEsFBgAAAAAGAAYA&#10;WQEAALwHAAAAAA=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E7dM374AAADb&#10;AAAADwAAAGRycy9kb3ducmV2LnhtbEWPwWrDMBBE74X+g9hAL6WRk4NJXcuBmBoaTA918gGLtbFN&#10;rZWxpDj9+ypQ6HGYmTdMvr+ZUVxpdoNlBZt1AoK4tXrgTsH5VL3sQDiPrHG0TAp+yMG+eHzIMdN2&#10;4S+6Nr4TEcIuQwW991MmpWt7MujWdiKO3sXOBn2Ucyf1jEuEm1FukySVBgeOCz1OVPbUfjfBKDgG&#10;e3guL/Wwc2VahTqc6TO8K/W02iRvIDzd/H/4r/2hFWxf4f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dM374A&#10;AADb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595959 [2109]" filled="t" stroked="f" coordsize="1945405,144016" o:gfxdata="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NPKkugAAANsA&#10;AAAPAAAAAAAAAAEAIAAAACIAAABkcnMvZG93bnJldi54bWxQSwECFAAUAAAACACHTuJAMy8FnjsA&#10;AAA5AAAAEAAAAAAAAAABACAAAAAJAQAAZHJzL3NoYXBleG1sLnhtbFBLBQYAAAAABgAGAFsBAACz&#10;AwAAAAA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40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4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7939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E012AE"/>
    <w:rsid w:val="0003468C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2DA731A"/>
    <w:rsid w:val="047B3BDF"/>
    <w:rsid w:val="06F84058"/>
    <w:rsid w:val="0A422C8C"/>
    <w:rsid w:val="0AC64063"/>
    <w:rsid w:val="0EB156CA"/>
    <w:rsid w:val="12466344"/>
    <w:rsid w:val="13B54094"/>
    <w:rsid w:val="14993564"/>
    <w:rsid w:val="155C5A1C"/>
    <w:rsid w:val="18B528A0"/>
    <w:rsid w:val="1AA24427"/>
    <w:rsid w:val="1AA7526A"/>
    <w:rsid w:val="20DE58DD"/>
    <w:rsid w:val="21B53F1D"/>
    <w:rsid w:val="250C17F5"/>
    <w:rsid w:val="2FC42978"/>
    <w:rsid w:val="37285A84"/>
    <w:rsid w:val="3CE3630F"/>
    <w:rsid w:val="3E9D2CD4"/>
    <w:rsid w:val="3F141B5C"/>
    <w:rsid w:val="3FE71F0B"/>
    <w:rsid w:val="461A629A"/>
    <w:rsid w:val="46742C00"/>
    <w:rsid w:val="47854B73"/>
    <w:rsid w:val="4AAC525A"/>
    <w:rsid w:val="4AE926A9"/>
    <w:rsid w:val="4C357A28"/>
    <w:rsid w:val="4CB736F9"/>
    <w:rsid w:val="4D107A34"/>
    <w:rsid w:val="4E2A1439"/>
    <w:rsid w:val="4FED64E1"/>
    <w:rsid w:val="51957786"/>
    <w:rsid w:val="59216322"/>
    <w:rsid w:val="59346059"/>
    <w:rsid w:val="5A2D61FA"/>
    <w:rsid w:val="5C3A000E"/>
    <w:rsid w:val="5CB6641C"/>
    <w:rsid w:val="5DFC1F72"/>
    <w:rsid w:val="5E1B59F3"/>
    <w:rsid w:val="5E5428B6"/>
    <w:rsid w:val="626F60B0"/>
    <w:rsid w:val="62C0469B"/>
    <w:rsid w:val="62E012AE"/>
    <w:rsid w:val="62F27CC7"/>
    <w:rsid w:val="64F96FA6"/>
    <w:rsid w:val="66C26D51"/>
    <w:rsid w:val="67A2094B"/>
    <w:rsid w:val="6A492D25"/>
    <w:rsid w:val="6ACD253C"/>
    <w:rsid w:val="6CFA69A9"/>
    <w:rsid w:val="6D0F1B71"/>
    <w:rsid w:val="6DA42849"/>
    <w:rsid w:val="6DCD3568"/>
    <w:rsid w:val="6F525DFE"/>
    <w:rsid w:val="73A81884"/>
    <w:rsid w:val="744F4960"/>
    <w:rsid w:val="75C851E4"/>
    <w:rsid w:val="763766C4"/>
    <w:rsid w:val="773952DA"/>
    <w:rsid w:val="7D0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91f1cdbad84e4c4f149c88640e9540d\&#24179;&#38754;&#35774;&#35745;&#26080;&#32463;&#39564;&#40657;&#3339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平面设计无经验黑色简历.docx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2020-04-29T13:09:00Z</dcterms:created>
  <dc:creator>双子晨</dc:creator>
  <cp:lastModifiedBy>双子晨</cp:lastModifiedBy>
  <dcterms:modified xsi:type="dcterms:W3CDTF">2020-04-29T13:11:05Z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