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jc w:val="left"/>
      </w:pPr>
      <w: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9062085</wp:posOffset>
                </wp:positionV>
                <wp:extent cx="638365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6383655" cy="0"/>
                        </a:xfrm>
                        <a:prstGeom prst="line">
                          <a:avLst/>
                        </a:prstGeom>
                        <a:noFill/>
                        <a:ln w="19050" cap="flat" cmpd="sng" algn="ctr">
                          <a:solidFill>
                            <a:srgbClr val="FFFFFF">
                              <a:lumMod val="75000"/>
                            </a:srgbClr>
                          </a:solidFill>
                          <a:prstDash val="solid"/>
                          <a:miter lim="800000"/>
                        </a:ln>
                        <a:effectLst/>
                      </wps:spPr>
                      <wps:bodyPr/>
                    </wps:wsp>
                  </a:graphicData>
                </a:graphic>
              </wp:anchor>
            </w:drawing>
          </mc:Choice>
          <mc:Fallback>
            <w:pict>
              <v:line id="_x0000_s1026" o:spid="_x0000_s1026" o:spt="20" style="position:absolute;left:0pt;margin-left:25.05pt;margin-top:713.55pt;height:0pt;width:502.65pt;z-index:251661312;mso-width-relative:page;mso-height-relative:page;" filled="f" stroked="t" coordsize="21600,21600" o:gfxdata="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AXcxDXAAAADQEA&#10;AA8AAAAAAAAAAQAgAAAAIgAAAGRycy9kb3ducmV2LnhtbFBLAQIUABQAAAAIAIdO4kBFjcmF4gEA&#10;AJYDAAAOAAAAAAAAAAEAIAAAACYBAABkcnMvZTJvRG9jLnhtbFBLBQYAAAAABgAGAFkBAAB6BQAA&#10;AAA=&#10;">
                <v:fill on="f" focussize="0,0"/>
                <v:stroke weight="1.5pt" color="#BFBFBF" miterlimit="8" joinstyle="miter"/>
                <v:imagedata o:title=""/>
                <o:lock v:ext="edit" aspectratio="f"/>
              </v:lin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440690</wp:posOffset>
                </wp:positionH>
                <wp:positionV relativeFrom="paragraph">
                  <wp:posOffset>3079115</wp:posOffset>
                </wp:positionV>
                <wp:extent cx="163195" cy="137795"/>
                <wp:effectExtent l="0" t="0" r="8255" b="0"/>
                <wp:wrapNone/>
                <wp:docPr id="56" name="KSO_Shape"/>
                <wp:cNvGraphicFramePr/>
                <a:graphic xmlns:a="http://schemas.openxmlformats.org/drawingml/2006/main">
                  <a:graphicData uri="http://schemas.microsoft.com/office/word/2010/wordprocessingShape">
                    <wps:wsp>
                      <wps:cNvSpPr/>
                      <wps:spPr>
                        <a:xfrm flipH="1">
                          <a:off x="0" y="0"/>
                          <a:ext cx="163195" cy="137795"/>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rgbClr val="FFFFFF"/>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margin-left:34.7pt;margin-top:242.45pt;height:10.85pt;width:12.85pt;z-index:251650048;v-text-anchor:middle;mso-width-relative:page;mso-height-relative:page;" fillcolor="#FFFFFF" filled="t" stroked="f" coordsize="3261356,2766950" o:gfxdata="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163195,69012;163195,131184;163110,131937;162942,132607;162774,133192;162353,133778;162017,134364;161596,134950;161007,135452;160250,135954;158904,136790;157222,137376;155371,137711;153436,137795;9842,137795;7907,137711;6056,137376;4374,136790;2860,135954;2355,135452;1766,134950;1261,134364;841,133778;420,133192;252,132607;84,131937;0,131184;0,69180;9842,71774;20357,74451;33059,77464;39789,79137;46687,80643;53416,81982;60062,83237;66371,84325;72175,85078;77307,85664;79494,85831;81597,85915;83700,85831;86055,85664;91103,85078;96823,84325;103132,83237;109778,81982;116591,80476;123405,78970;130219,77380;142837,74368;153436,71606;75489,60082;70916,64633;70916,65458;75489,70008;87705,70008;92278,65458;92278,64633;87705,60082;81597,8680;55774,23358;55604,24533;107590,24533;107420,23358;81597,8680;81597,0;113588,24327;113600,24533;153436,24533;155371,24616;157222,24951;158904,25537;160250,26374;161007,26876;161596,27378;162017,27964;162353,28549;162774,29135;162942,29721;163110,30390;163195,31143;163195,66078;163194,66078;163194,66079;153437,68672;142837,71434;130219,74446;123405,76036;116592,77542;109778,79048;103132,80303;96823,81391;91103,82144;86056,82730;83700,82897;81597,82981;79494,82897;77307,82730;72176,82144;66371,81391;60062,80303;53417,79048;46687,77709;39789,76203;33059,74530;20357,71517;9842,68840;0,66246;0,66350;0,66350;0,48381;0,31143;84,30390;252,29721;420,29135;841,28549;1261,27964;1766,27378;2355,26876;2860,26374;4374,25537;6056,24951;7907,24616;9842,24533;49594,24533;49606,24327;81597,0" o:connectangles="0,0,0,0,0,0,0,0,0,0,0,0,0,0,0,0,0,0,0,0,0,0,0,0,0,0,0,0,0,0,0,0,0,0,0,0,0,0,0,0,0,0,0,0,0,0,0,0,0,0,0,0,0,0,0,0,0,0,0,0,0,0,0,0,0,0,0,0,0,0,0,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365125</wp:posOffset>
                </wp:positionH>
                <wp:positionV relativeFrom="paragraph">
                  <wp:posOffset>3020060</wp:posOffset>
                </wp:positionV>
                <wp:extent cx="297180" cy="297180"/>
                <wp:effectExtent l="0" t="0" r="7620" b="7620"/>
                <wp:wrapNone/>
                <wp:docPr id="55" name="矩形: 圆角 55"/>
                <wp:cNvGraphicFramePr/>
                <a:graphic xmlns:a="http://schemas.openxmlformats.org/drawingml/2006/main">
                  <a:graphicData uri="http://schemas.microsoft.com/office/word/2010/wordprocessingShape">
                    <wps:wsp>
                      <wps:cNvSpPr/>
                      <wps:spPr>
                        <a:xfrm>
                          <a:off x="0" y="0"/>
                          <a:ext cx="297180" cy="297180"/>
                        </a:xfrm>
                        <a:prstGeom prst="roundRect">
                          <a:avLst/>
                        </a:prstGeom>
                        <a:solidFill>
                          <a:schemeClr val="accent5"/>
                        </a:solidFill>
                        <a:ln w="12700" cap="flat" cmpd="sng" algn="ctr">
                          <a:noFill/>
                          <a:prstDash val="solid"/>
                          <a:miter lim="800000"/>
                        </a:ln>
                        <a:effectLst/>
                      </wps:spPr>
                      <wps:bodyPr rtlCol="0" anchor="ctr"/>
                    </wps:wsp>
                  </a:graphicData>
                </a:graphic>
              </wp:anchor>
            </w:drawing>
          </mc:Choice>
          <mc:Fallback>
            <w:pict>
              <v:roundrect id="矩形: 圆角 55" o:spid="_x0000_s1026" o:spt="2" style="position:absolute;left:0pt;margin-left:28.75pt;margin-top:237.8pt;height:23.4pt;width:23.4pt;z-index:251649024;v-text-anchor:middle;mso-width-relative:page;mso-height-relative:page;" fillcolor="#84ACB6 [3208]" filled="t" stroked="f" coordsize="21600,21600" arcsize="0.166666666666667" o:gfxdata="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9II0tcA&#10;AAAKAQAADwAAAAAAAAABACAAAAAiAAAAZHJzL2Rvd25yZXYueG1sUEsBAhQAFAAAAAgAh07iQHIW&#10;s0nnAQAAlAMAAA4AAAAAAAAAAQAgAAAAJgEAAGRycy9lMm9Eb2MueG1sUEsFBgAAAAAGAAYAWQEA&#10;AH8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342265</wp:posOffset>
                </wp:positionH>
                <wp:positionV relativeFrom="paragraph">
                  <wp:posOffset>8706485</wp:posOffset>
                </wp:positionV>
                <wp:extent cx="297180" cy="297180"/>
                <wp:effectExtent l="0" t="0" r="7620" b="7620"/>
                <wp:wrapNone/>
                <wp:docPr id="60" name="矩形: 圆角 60"/>
                <wp:cNvGraphicFramePr/>
                <a:graphic xmlns:a="http://schemas.openxmlformats.org/drawingml/2006/main">
                  <a:graphicData uri="http://schemas.microsoft.com/office/word/2010/wordprocessingShape">
                    <wps:wsp>
                      <wps:cNvSpPr/>
                      <wps:spPr>
                        <a:xfrm>
                          <a:off x="0" y="0"/>
                          <a:ext cx="297180" cy="297180"/>
                        </a:xfrm>
                        <a:prstGeom prst="roundRect">
                          <a:avLst/>
                        </a:prstGeom>
                        <a:solidFill>
                          <a:schemeClr val="accent5"/>
                        </a:solidFill>
                        <a:ln w="12700" cap="flat" cmpd="sng" algn="ctr">
                          <a:noFill/>
                          <a:prstDash val="solid"/>
                          <a:miter lim="800000"/>
                        </a:ln>
                        <a:effectLst/>
                      </wps:spPr>
                      <wps:bodyPr rtlCol="0" anchor="ctr"/>
                    </wps:wsp>
                  </a:graphicData>
                </a:graphic>
              </wp:anchor>
            </w:drawing>
          </mc:Choice>
          <mc:Fallback>
            <w:pict>
              <v:roundrect id="矩形: 圆角 60" o:spid="_x0000_s1026" o:spt="2" style="position:absolute;left:0pt;margin-left:26.95pt;margin-top:685.55pt;height:23.4pt;width:23.4pt;z-index:251654144;v-text-anchor:middle;mso-width-relative:page;mso-height-relative:page;" fillcolor="#84ACB6 [3208]" filled="t" stroked="f" coordsize="21600,21600" arcsize="0.166666666666667" o:gfxdata="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gaIQ9gA&#10;AAAMAQAADwAAAAAAAAABACAAAAAiAAAAZHJzL2Rvd25yZXYueG1sUEsBAhQAFAAAAAgAh07iQPZ9&#10;nQnmAQAAlAMAAA4AAAAAAAAAAQAgAAAAJwEAAGRycy9lMm9Eb2MueG1sUEsFBgAAAAAGAAYAWQEA&#10;AH8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413385</wp:posOffset>
                </wp:positionH>
                <wp:positionV relativeFrom="paragraph">
                  <wp:posOffset>8737600</wp:posOffset>
                </wp:positionV>
                <wp:extent cx="177165" cy="166370"/>
                <wp:effectExtent l="0" t="0" r="0" b="5080"/>
                <wp:wrapNone/>
                <wp:docPr id="61" name="KSO_Shape"/>
                <wp:cNvGraphicFramePr/>
                <a:graphic xmlns:a="http://schemas.openxmlformats.org/drawingml/2006/main">
                  <a:graphicData uri="http://schemas.microsoft.com/office/word/2010/wordprocessingShape">
                    <wps:wsp>
                      <wps:cNvSpPr/>
                      <wps:spPr bwMode="auto">
                        <a:xfrm flipH="1">
                          <a:off x="0" y="0"/>
                          <a:ext cx="177165" cy="166370"/>
                        </a:xfrm>
                        <a:custGeom>
                          <a:avLst/>
                          <a:gdLst>
                            <a:gd name="T0" fmla="*/ 970867 w 2274888"/>
                            <a:gd name="T1" fmla="*/ 1185371 h 2136775"/>
                            <a:gd name="T2" fmla="*/ 1067225 w 2274888"/>
                            <a:gd name="T3" fmla="*/ 1290958 h 2136775"/>
                            <a:gd name="T4" fmla="*/ 1058973 w 2274888"/>
                            <a:gd name="T5" fmla="*/ 1314363 h 2136775"/>
                            <a:gd name="T6" fmla="*/ 1030492 w 2274888"/>
                            <a:gd name="T7" fmla="*/ 1547079 h 2136775"/>
                            <a:gd name="T8" fmla="*/ 850285 w 2274888"/>
                            <a:gd name="T9" fmla="*/ 1790700 h 2136775"/>
                            <a:gd name="T10" fmla="*/ 879565 w 2274888"/>
                            <a:gd name="T11" fmla="*/ 1521547 h 2136775"/>
                            <a:gd name="T12" fmla="*/ 843897 w 2274888"/>
                            <a:gd name="T13" fmla="*/ 1311969 h 2136775"/>
                            <a:gd name="T14" fmla="*/ 838040 w 2274888"/>
                            <a:gd name="T15" fmla="*/ 1288033 h 2136775"/>
                            <a:gd name="T16" fmla="*/ 936529 w 2274888"/>
                            <a:gd name="T17" fmla="*/ 1183510 h 2136775"/>
                            <a:gd name="T18" fmla="*/ 1290295 w 2274888"/>
                            <a:gd name="T19" fmla="*/ 1044362 h 2136775"/>
                            <a:gd name="T20" fmla="*/ 1523468 w 2274888"/>
                            <a:gd name="T21" fmla="*/ 1126608 h 2136775"/>
                            <a:gd name="T22" fmla="*/ 1745740 w 2274888"/>
                            <a:gd name="T23" fmla="*/ 1205395 h 2136775"/>
                            <a:gd name="T24" fmla="*/ 1802637 w 2274888"/>
                            <a:gd name="T25" fmla="*/ 1245852 h 2136775"/>
                            <a:gd name="T26" fmla="*/ 1840924 w 2274888"/>
                            <a:gd name="T27" fmla="*/ 1304409 h 2136775"/>
                            <a:gd name="T28" fmla="*/ 1884793 w 2274888"/>
                            <a:gd name="T29" fmla="*/ 1444946 h 2136775"/>
                            <a:gd name="T30" fmla="*/ 1903936 w 2274888"/>
                            <a:gd name="T31" fmla="*/ 1609172 h 2136775"/>
                            <a:gd name="T32" fmla="*/ 1895694 w 2274888"/>
                            <a:gd name="T33" fmla="*/ 1665334 h 2136775"/>
                            <a:gd name="T34" fmla="*/ 1856344 w 2274888"/>
                            <a:gd name="T35" fmla="*/ 1694347 h 2136775"/>
                            <a:gd name="T36" fmla="*/ 1708784 w 2274888"/>
                            <a:gd name="T37" fmla="*/ 1741725 h 2136775"/>
                            <a:gd name="T38" fmla="*/ 1421106 w 2274888"/>
                            <a:gd name="T39" fmla="*/ 1780054 h 2136775"/>
                            <a:gd name="T40" fmla="*/ 671910 w 2274888"/>
                            <a:gd name="T41" fmla="*/ 1019076 h 2136775"/>
                            <a:gd name="T42" fmla="*/ 445459 w 2274888"/>
                            <a:gd name="T43" fmla="*/ 1776859 h 2136775"/>
                            <a:gd name="T44" fmla="*/ 172496 w 2274888"/>
                            <a:gd name="T45" fmla="*/ 1736135 h 2136775"/>
                            <a:gd name="T46" fmla="*/ 42791 w 2274888"/>
                            <a:gd name="T47" fmla="*/ 1690887 h 2136775"/>
                            <a:gd name="T48" fmla="*/ 6910 w 2274888"/>
                            <a:gd name="T49" fmla="*/ 1662406 h 2136775"/>
                            <a:gd name="T50" fmla="*/ 2392 w 2274888"/>
                            <a:gd name="T51" fmla="*/ 1585218 h 2136775"/>
                            <a:gd name="T52" fmla="*/ 23655 w 2274888"/>
                            <a:gd name="T53" fmla="*/ 1427379 h 2136775"/>
                            <a:gd name="T54" fmla="*/ 68042 w 2274888"/>
                            <a:gd name="T55" fmla="*/ 1297223 h 2136775"/>
                            <a:gd name="T56" fmla="*/ 107644 w 2274888"/>
                            <a:gd name="T57" fmla="*/ 1240528 h 2136775"/>
                            <a:gd name="T58" fmla="*/ 172496 w 2274888"/>
                            <a:gd name="T59" fmla="*/ 1199273 h 2136775"/>
                            <a:gd name="T60" fmla="*/ 415691 w 2274888"/>
                            <a:gd name="T61" fmla="*/ 1116228 h 2136775"/>
                            <a:gd name="T62" fmla="*/ 633637 w 2274888"/>
                            <a:gd name="T63" fmla="*/ 1036377 h 2136775"/>
                            <a:gd name="T64" fmla="*/ 1007065 w 2274888"/>
                            <a:gd name="T65" fmla="*/ 4789 h 2136775"/>
                            <a:gd name="T66" fmla="*/ 1083457 w 2274888"/>
                            <a:gd name="T67" fmla="*/ 28464 h 2136775"/>
                            <a:gd name="T68" fmla="*/ 1152130 w 2274888"/>
                            <a:gd name="T69" fmla="*/ 70228 h 2136775"/>
                            <a:gd name="T70" fmla="*/ 1210954 w 2274888"/>
                            <a:gd name="T71" fmla="*/ 127156 h 2136775"/>
                            <a:gd name="T72" fmla="*/ 1257801 w 2274888"/>
                            <a:gd name="T73" fmla="*/ 197384 h 2136775"/>
                            <a:gd name="T74" fmla="*/ 1290806 w 2274888"/>
                            <a:gd name="T75" fmla="*/ 278252 h 2136775"/>
                            <a:gd name="T76" fmla="*/ 1307575 w 2274888"/>
                            <a:gd name="T77" fmla="*/ 367634 h 2136775"/>
                            <a:gd name="T78" fmla="*/ 1305712 w 2274888"/>
                            <a:gd name="T79" fmla="*/ 474572 h 2136775"/>
                            <a:gd name="T80" fmla="*/ 1279095 w 2274888"/>
                            <a:gd name="T81" fmla="*/ 595609 h 2136775"/>
                            <a:gd name="T82" fmla="*/ 1231449 w 2274888"/>
                            <a:gd name="T83" fmla="*/ 713188 h 2136775"/>
                            <a:gd name="T84" fmla="*/ 1165438 w 2274888"/>
                            <a:gd name="T85" fmla="*/ 816669 h 2136775"/>
                            <a:gd name="T86" fmla="*/ 1039273 w 2274888"/>
                            <a:gd name="T87" fmla="*/ 1091197 h 2136775"/>
                            <a:gd name="T88" fmla="*/ 962348 w 2274888"/>
                            <a:gd name="T89" fmla="*/ 1149987 h 2136775"/>
                            <a:gd name="T90" fmla="*/ 937062 w 2274888"/>
                            <a:gd name="T91" fmla="*/ 1147326 h 2136775"/>
                            <a:gd name="T92" fmla="*/ 847628 w 2274888"/>
                            <a:gd name="T93" fmla="*/ 1074172 h 2136775"/>
                            <a:gd name="T94" fmla="*/ 731576 w 2274888"/>
                            <a:gd name="T95" fmla="*/ 806294 h 2136775"/>
                            <a:gd name="T96" fmla="*/ 667162 w 2274888"/>
                            <a:gd name="T97" fmla="*/ 700686 h 2136775"/>
                            <a:gd name="T98" fmla="*/ 621647 w 2274888"/>
                            <a:gd name="T99" fmla="*/ 582309 h 2136775"/>
                            <a:gd name="T100" fmla="*/ 597957 w 2274888"/>
                            <a:gd name="T101" fmla="*/ 461272 h 2136775"/>
                            <a:gd name="T102" fmla="*/ 598223 w 2274888"/>
                            <a:gd name="T103" fmla="*/ 357526 h 2136775"/>
                            <a:gd name="T104" fmla="*/ 617121 w 2274888"/>
                            <a:gd name="T105" fmla="*/ 268676 h 2136775"/>
                            <a:gd name="T106" fmla="*/ 651724 w 2274888"/>
                            <a:gd name="T107" fmla="*/ 188871 h 2136775"/>
                            <a:gd name="T108" fmla="*/ 699901 w 2274888"/>
                            <a:gd name="T109" fmla="*/ 119973 h 2136775"/>
                            <a:gd name="T110" fmla="*/ 760056 w 2274888"/>
                            <a:gd name="T111" fmla="*/ 64376 h 2136775"/>
                            <a:gd name="T112" fmla="*/ 829528 w 2274888"/>
                            <a:gd name="T113" fmla="*/ 25005 h 2136775"/>
                            <a:gd name="T114" fmla="*/ 906985 w 2274888"/>
                            <a:gd name="T115" fmla="*/ 3192 h 2136775"/>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274888" h="2136775">
                              <a:moveTo>
                                <a:pt x="1133947" y="1406525"/>
                              </a:moveTo>
                              <a:lnTo>
                                <a:pt x="1137762" y="1406525"/>
                              </a:lnTo>
                              <a:lnTo>
                                <a:pt x="1140940" y="1406525"/>
                              </a:lnTo>
                              <a:lnTo>
                                <a:pt x="1144119" y="1407477"/>
                              </a:lnTo>
                              <a:lnTo>
                                <a:pt x="1147298" y="1408112"/>
                              </a:lnTo>
                              <a:lnTo>
                                <a:pt x="1150476" y="1409064"/>
                              </a:lnTo>
                              <a:lnTo>
                                <a:pt x="1153655" y="1410651"/>
                              </a:lnTo>
                              <a:lnTo>
                                <a:pt x="1156516" y="1412238"/>
                              </a:lnTo>
                              <a:lnTo>
                                <a:pt x="1159377" y="1414459"/>
                              </a:lnTo>
                              <a:lnTo>
                                <a:pt x="1161920" y="1416681"/>
                              </a:lnTo>
                              <a:lnTo>
                                <a:pt x="1264591" y="1518871"/>
                              </a:lnTo>
                              <a:lnTo>
                                <a:pt x="1267134" y="1521410"/>
                              </a:lnTo>
                              <a:lnTo>
                                <a:pt x="1268723" y="1524266"/>
                              </a:lnTo>
                              <a:lnTo>
                                <a:pt x="1270631" y="1527440"/>
                              </a:lnTo>
                              <a:lnTo>
                                <a:pt x="1271902" y="1530296"/>
                              </a:lnTo>
                              <a:lnTo>
                                <a:pt x="1273174" y="1533787"/>
                              </a:lnTo>
                              <a:lnTo>
                                <a:pt x="1274127" y="1536961"/>
                              </a:lnTo>
                              <a:lnTo>
                                <a:pt x="1274445" y="1540452"/>
                              </a:lnTo>
                              <a:lnTo>
                                <a:pt x="1274763" y="1543625"/>
                              </a:lnTo>
                              <a:lnTo>
                                <a:pt x="1274445" y="1546799"/>
                              </a:lnTo>
                              <a:lnTo>
                                <a:pt x="1274127" y="1549973"/>
                              </a:lnTo>
                              <a:lnTo>
                                <a:pt x="1273174" y="1553781"/>
                              </a:lnTo>
                              <a:lnTo>
                                <a:pt x="1271902" y="1556955"/>
                              </a:lnTo>
                              <a:lnTo>
                                <a:pt x="1270631" y="1559811"/>
                              </a:lnTo>
                              <a:lnTo>
                                <a:pt x="1268723" y="1562667"/>
                              </a:lnTo>
                              <a:lnTo>
                                <a:pt x="1267134" y="1565523"/>
                              </a:lnTo>
                              <a:lnTo>
                                <a:pt x="1264591" y="1568380"/>
                              </a:lnTo>
                              <a:lnTo>
                                <a:pt x="1178767" y="1653433"/>
                              </a:lnTo>
                              <a:lnTo>
                                <a:pt x="1185760" y="1670570"/>
                              </a:lnTo>
                              <a:lnTo>
                                <a:pt x="1192435" y="1689929"/>
                              </a:lnTo>
                              <a:lnTo>
                                <a:pt x="1199428" y="1711510"/>
                              </a:lnTo>
                              <a:lnTo>
                                <a:pt x="1206103" y="1734677"/>
                              </a:lnTo>
                              <a:lnTo>
                                <a:pt x="1212461" y="1760066"/>
                              </a:lnTo>
                              <a:lnTo>
                                <a:pt x="1218500" y="1787042"/>
                              </a:lnTo>
                              <a:lnTo>
                                <a:pt x="1224858" y="1815605"/>
                              </a:lnTo>
                              <a:lnTo>
                                <a:pt x="1230579" y="1846071"/>
                              </a:lnTo>
                              <a:lnTo>
                                <a:pt x="1235983" y="1877808"/>
                              </a:lnTo>
                              <a:lnTo>
                                <a:pt x="1240751" y="1911131"/>
                              </a:lnTo>
                              <a:lnTo>
                                <a:pt x="1245201" y="1946041"/>
                              </a:lnTo>
                              <a:lnTo>
                                <a:pt x="1249016" y="1981902"/>
                              </a:lnTo>
                              <a:lnTo>
                                <a:pt x="1252830" y="2019351"/>
                              </a:lnTo>
                              <a:lnTo>
                                <a:pt x="1255691" y="2057435"/>
                              </a:lnTo>
                              <a:lnTo>
                                <a:pt x="1257916" y="2096470"/>
                              </a:lnTo>
                              <a:lnTo>
                                <a:pt x="1259505" y="2136775"/>
                              </a:lnTo>
                              <a:lnTo>
                                <a:pt x="1015382" y="2136775"/>
                              </a:lnTo>
                              <a:lnTo>
                                <a:pt x="1016972" y="2096470"/>
                              </a:lnTo>
                              <a:lnTo>
                                <a:pt x="1019515" y="2057435"/>
                              </a:lnTo>
                              <a:lnTo>
                                <a:pt x="1022376" y="2019351"/>
                              </a:lnTo>
                              <a:lnTo>
                                <a:pt x="1025554" y="1981902"/>
                              </a:lnTo>
                              <a:lnTo>
                                <a:pt x="1029686" y="1946041"/>
                              </a:lnTo>
                              <a:lnTo>
                                <a:pt x="1034137" y="1911131"/>
                              </a:lnTo>
                              <a:lnTo>
                                <a:pt x="1039223" y="1877808"/>
                              </a:lnTo>
                              <a:lnTo>
                                <a:pt x="1044308" y="1846071"/>
                              </a:lnTo>
                              <a:lnTo>
                                <a:pt x="1050348" y="1815605"/>
                              </a:lnTo>
                              <a:lnTo>
                                <a:pt x="1056387" y="1787042"/>
                              </a:lnTo>
                              <a:lnTo>
                                <a:pt x="1062427" y="1760066"/>
                              </a:lnTo>
                              <a:lnTo>
                                <a:pt x="1068784" y="1734677"/>
                              </a:lnTo>
                              <a:lnTo>
                                <a:pt x="1075777" y="1711510"/>
                              </a:lnTo>
                              <a:lnTo>
                                <a:pt x="1082453" y="1689929"/>
                              </a:lnTo>
                              <a:lnTo>
                                <a:pt x="1089128" y="1670570"/>
                              </a:lnTo>
                              <a:lnTo>
                                <a:pt x="1096121" y="1653433"/>
                              </a:lnTo>
                              <a:lnTo>
                                <a:pt x="1010297" y="1568380"/>
                              </a:lnTo>
                              <a:lnTo>
                                <a:pt x="1007754" y="1565523"/>
                              </a:lnTo>
                              <a:lnTo>
                                <a:pt x="1005846" y="1562667"/>
                              </a:lnTo>
                              <a:lnTo>
                                <a:pt x="1003939" y="1559811"/>
                              </a:lnTo>
                              <a:lnTo>
                                <a:pt x="1002668" y="1556955"/>
                              </a:lnTo>
                              <a:lnTo>
                                <a:pt x="1001396" y="1553781"/>
                              </a:lnTo>
                              <a:lnTo>
                                <a:pt x="1000760" y="1549973"/>
                              </a:lnTo>
                              <a:lnTo>
                                <a:pt x="1000443" y="1546799"/>
                              </a:lnTo>
                              <a:lnTo>
                                <a:pt x="1000125" y="1543625"/>
                              </a:lnTo>
                              <a:lnTo>
                                <a:pt x="1000443" y="1540452"/>
                              </a:lnTo>
                              <a:lnTo>
                                <a:pt x="1000760" y="1536961"/>
                              </a:lnTo>
                              <a:lnTo>
                                <a:pt x="1001396" y="1533787"/>
                              </a:lnTo>
                              <a:lnTo>
                                <a:pt x="1002986" y="1530296"/>
                              </a:lnTo>
                              <a:lnTo>
                                <a:pt x="1004257" y="1527440"/>
                              </a:lnTo>
                              <a:lnTo>
                                <a:pt x="1006164" y="1524266"/>
                              </a:lnTo>
                              <a:lnTo>
                                <a:pt x="1007754" y="1521410"/>
                              </a:lnTo>
                              <a:lnTo>
                                <a:pt x="1010297" y="1518871"/>
                              </a:lnTo>
                              <a:lnTo>
                                <a:pt x="1112650" y="1416681"/>
                              </a:lnTo>
                              <a:lnTo>
                                <a:pt x="1115511" y="1414459"/>
                              </a:lnTo>
                              <a:lnTo>
                                <a:pt x="1118372" y="1412238"/>
                              </a:lnTo>
                              <a:lnTo>
                                <a:pt x="1121232" y="1410651"/>
                              </a:lnTo>
                              <a:lnTo>
                                <a:pt x="1124411" y="1409064"/>
                              </a:lnTo>
                              <a:lnTo>
                                <a:pt x="1127590" y="1408112"/>
                              </a:lnTo>
                              <a:lnTo>
                                <a:pt x="1130769" y="1407477"/>
                              </a:lnTo>
                              <a:lnTo>
                                <a:pt x="1133947" y="1406525"/>
                              </a:lnTo>
                              <a:close/>
                              <a:moveTo>
                                <a:pt x="1472565" y="1216025"/>
                              </a:moveTo>
                              <a:lnTo>
                                <a:pt x="1495425" y="1226506"/>
                              </a:lnTo>
                              <a:lnTo>
                                <a:pt x="1518285" y="1236670"/>
                              </a:lnTo>
                              <a:lnTo>
                                <a:pt x="1540828" y="1246198"/>
                              </a:lnTo>
                              <a:lnTo>
                                <a:pt x="1563370" y="1255726"/>
                              </a:lnTo>
                              <a:lnTo>
                                <a:pt x="1586230" y="1264619"/>
                              </a:lnTo>
                              <a:lnTo>
                                <a:pt x="1608138" y="1273195"/>
                              </a:lnTo>
                              <a:lnTo>
                                <a:pt x="1630363" y="1281453"/>
                              </a:lnTo>
                              <a:lnTo>
                                <a:pt x="1651953" y="1289393"/>
                              </a:lnTo>
                              <a:lnTo>
                                <a:pt x="1695133" y="1304321"/>
                              </a:lnTo>
                              <a:lnTo>
                                <a:pt x="1737360" y="1318613"/>
                              </a:lnTo>
                              <a:lnTo>
                                <a:pt x="1778635" y="1331953"/>
                              </a:lnTo>
                              <a:lnTo>
                                <a:pt x="1819275" y="1344339"/>
                              </a:lnTo>
                              <a:lnTo>
                                <a:pt x="1896428" y="1368795"/>
                              </a:lnTo>
                              <a:lnTo>
                                <a:pt x="1933575" y="1380864"/>
                              </a:lnTo>
                              <a:lnTo>
                                <a:pt x="1969453" y="1392934"/>
                              </a:lnTo>
                              <a:lnTo>
                                <a:pt x="2004060" y="1405320"/>
                              </a:lnTo>
                              <a:lnTo>
                                <a:pt x="2020570" y="1411355"/>
                              </a:lnTo>
                              <a:lnTo>
                                <a:pt x="2037080" y="1417707"/>
                              </a:lnTo>
                              <a:lnTo>
                                <a:pt x="2053273" y="1424695"/>
                              </a:lnTo>
                              <a:lnTo>
                                <a:pt x="2068830" y="1431047"/>
                              </a:lnTo>
                              <a:lnTo>
                                <a:pt x="2084705" y="1438352"/>
                              </a:lnTo>
                              <a:lnTo>
                                <a:pt x="2099628" y="1445339"/>
                              </a:lnTo>
                              <a:lnTo>
                                <a:pt x="2106930" y="1449150"/>
                              </a:lnTo>
                              <a:lnTo>
                                <a:pt x="2114233" y="1453279"/>
                              </a:lnTo>
                              <a:lnTo>
                                <a:pt x="2120900" y="1458044"/>
                              </a:lnTo>
                              <a:lnTo>
                                <a:pt x="2127568" y="1463125"/>
                              </a:lnTo>
                              <a:lnTo>
                                <a:pt x="2134235" y="1468207"/>
                              </a:lnTo>
                              <a:lnTo>
                                <a:pt x="2140585" y="1474242"/>
                              </a:lnTo>
                              <a:lnTo>
                                <a:pt x="2146618" y="1480276"/>
                              </a:lnTo>
                              <a:lnTo>
                                <a:pt x="2152650" y="1486628"/>
                              </a:lnTo>
                              <a:lnTo>
                                <a:pt x="2158365" y="1493298"/>
                              </a:lnTo>
                              <a:lnTo>
                                <a:pt x="2163763" y="1500286"/>
                              </a:lnTo>
                              <a:lnTo>
                                <a:pt x="2169160" y="1507908"/>
                              </a:lnTo>
                              <a:lnTo>
                                <a:pt x="2174558" y="1515213"/>
                              </a:lnTo>
                              <a:lnTo>
                                <a:pt x="2179638" y="1522836"/>
                              </a:lnTo>
                              <a:lnTo>
                                <a:pt x="2184718" y="1531094"/>
                              </a:lnTo>
                              <a:lnTo>
                                <a:pt x="2189163" y="1539352"/>
                              </a:lnTo>
                              <a:lnTo>
                                <a:pt x="2193925" y="1547927"/>
                              </a:lnTo>
                              <a:lnTo>
                                <a:pt x="2198370" y="1556502"/>
                              </a:lnTo>
                              <a:lnTo>
                                <a:pt x="2202498" y="1565396"/>
                              </a:lnTo>
                              <a:lnTo>
                                <a:pt x="2210435" y="1583817"/>
                              </a:lnTo>
                              <a:lnTo>
                                <a:pt x="2218055" y="1602556"/>
                              </a:lnTo>
                              <a:lnTo>
                                <a:pt x="2224723" y="1622248"/>
                              </a:lnTo>
                              <a:lnTo>
                                <a:pt x="2230755" y="1641939"/>
                              </a:lnTo>
                              <a:lnTo>
                                <a:pt x="2236788" y="1662584"/>
                              </a:lnTo>
                              <a:lnTo>
                                <a:pt x="2241868" y="1682911"/>
                              </a:lnTo>
                              <a:lnTo>
                                <a:pt x="2246631" y="1703238"/>
                              </a:lnTo>
                              <a:lnTo>
                                <a:pt x="2250758" y="1724200"/>
                              </a:lnTo>
                              <a:lnTo>
                                <a:pt x="2254885" y="1744527"/>
                              </a:lnTo>
                              <a:lnTo>
                                <a:pt x="2258378" y="1764537"/>
                              </a:lnTo>
                              <a:lnTo>
                                <a:pt x="2261235" y="1784546"/>
                              </a:lnTo>
                              <a:lnTo>
                                <a:pt x="2263775" y="1803920"/>
                              </a:lnTo>
                              <a:lnTo>
                                <a:pt x="2266315" y="1822977"/>
                              </a:lnTo>
                              <a:lnTo>
                                <a:pt x="2267903" y="1841081"/>
                              </a:lnTo>
                              <a:lnTo>
                                <a:pt x="2269808" y="1859184"/>
                              </a:lnTo>
                              <a:lnTo>
                                <a:pt x="2272348" y="1891581"/>
                              </a:lnTo>
                              <a:lnTo>
                                <a:pt x="2273618" y="1920165"/>
                              </a:lnTo>
                              <a:lnTo>
                                <a:pt x="2274571" y="1943669"/>
                              </a:lnTo>
                              <a:lnTo>
                                <a:pt x="2274888" y="1961455"/>
                              </a:lnTo>
                              <a:lnTo>
                                <a:pt x="2274571" y="1964948"/>
                              </a:lnTo>
                              <a:lnTo>
                                <a:pt x="2274253" y="1968760"/>
                              </a:lnTo>
                              <a:lnTo>
                                <a:pt x="2272665" y="1972571"/>
                              </a:lnTo>
                              <a:lnTo>
                                <a:pt x="2271395" y="1976065"/>
                              </a:lnTo>
                              <a:lnTo>
                                <a:pt x="2269173" y="1979876"/>
                              </a:lnTo>
                              <a:lnTo>
                                <a:pt x="2266633" y="1983687"/>
                              </a:lnTo>
                              <a:lnTo>
                                <a:pt x="2263775" y="1987181"/>
                              </a:lnTo>
                              <a:lnTo>
                                <a:pt x="2260601" y="1991310"/>
                              </a:lnTo>
                              <a:lnTo>
                                <a:pt x="2256473" y="1995121"/>
                              </a:lnTo>
                              <a:lnTo>
                                <a:pt x="2252345" y="1998615"/>
                              </a:lnTo>
                              <a:lnTo>
                                <a:pt x="2247583" y="2002744"/>
                              </a:lnTo>
                              <a:lnTo>
                                <a:pt x="2242185" y="2006238"/>
                              </a:lnTo>
                              <a:lnTo>
                                <a:pt x="2236471" y="2010367"/>
                              </a:lnTo>
                              <a:lnTo>
                                <a:pt x="2230438" y="2014178"/>
                              </a:lnTo>
                              <a:lnTo>
                                <a:pt x="2224088" y="2017672"/>
                              </a:lnTo>
                              <a:lnTo>
                                <a:pt x="2216785" y="2021800"/>
                              </a:lnTo>
                              <a:lnTo>
                                <a:pt x="2209165" y="2025294"/>
                              </a:lnTo>
                              <a:lnTo>
                                <a:pt x="2201545" y="2029105"/>
                              </a:lnTo>
                              <a:lnTo>
                                <a:pt x="2183765" y="2036410"/>
                              </a:lnTo>
                              <a:lnTo>
                                <a:pt x="2165033" y="2044033"/>
                              </a:lnTo>
                              <a:lnTo>
                                <a:pt x="2143760" y="2051021"/>
                              </a:lnTo>
                              <a:lnTo>
                                <a:pt x="2120900" y="2058326"/>
                              </a:lnTo>
                              <a:lnTo>
                                <a:pt x="2095818" y="2064995"/>
                              </a:lnTo>
                              <a:lnTo>
                                <a:pt x="2069465" y="2071665"/>
                              </a:lnTo>
                              <a:lnTo>
                                <a:pt x="2040573" y="2078335"/>
                              </a:lnTo>
                              <a:lnTo>
                                <a:pt x="2010410" y="2084370"/>
                              </a:lnTo>
                              <a:lnTo>
                                <a:pt x="1977708" y="2090404"/>
                              </a:lnTo>
                              <a:lnTo>
                                <a:pt x="1943418" y="2096121"/>
                              </a:lnTo>
                              <a:lnTo>
                                <a:pt x="1907223" y="2101838"/>
                              </a:lnTo>
                              <a:lnTo>
                                <a:pt x="1868805" y="2106920"/>
                              </a:lnTo>
                              <a:lnTo>
                                <a:pt x="1829118" y="2111684"/>
                              </a:lnTo>
                              <a:lnTo>
                                <a:pt x="1786890" y="2116131"/>
                              </a:lnTo>
                              <a:lnTo>
                                <a:pt x="1742758" y="2120259"/>
                              </a:lnTo>
                              <a:lnTo>
                                <a:pt x="1697038" y="2124071"/>
                              </a:lnTo>
                              <a:lnTo>
                                <a:pt x="1649413" y="2127247"/>
                              </a:lnTo>
                              <a:lnTo>
                                <a:pt x="1599565" y="2130105"/>
                              </a:lnTo>
                              <a:lnTo>
                                <a:pt x="1547813" y="2132329"/>
                              </a:lnTo>
                              <a:lnTo>
                                <a:pt x="1494155" y="2134234"/>
                              </a:lnTo>
                              <a:lnTo>
                                <a:pt x="1438275" y="2135505"/>
                              </a:lnTo>
                              <a:lnTo>
                                <a:pt x="1380490" y="2136775"/>
                              </a:lnTo>
                              <a:lnTo>
                                <a:pt x="1320800" y="2136775"/>
                              </a:lnTo>
                              <a:lnTo>
                                <a:pt x="1472565" y="1216025"/>
                              </a:lnTo>
                              <a:close/>
                              <a:moveTo>
                                <a:pt x="802373" y="1216025"/>
                              </a:moveTo>
                              <a:lnTo>
                                <a:pt x="954088" y="2136775"/>
                              </a:lnTo>
                              <a:lnTo>
                                <a:pt x="894418" y="2136775"/>
                              </a:lnTo>
                              <a:lnTo>
                                <a:pt x="836652" y="2135505"/>
                              </a:lnTo>
                              <a:lnTo>
                                <a:pt x="780790" y="2134234"/>
                              </a:lnTo>
                              <a:lnTo>
                                <a:pt x="727151" y="2132329"/>
                              </a:lnTo>
                              <a:lnTo>
                                <a:pt x="675415" y="2130105"/>
                              </a:lnTo>
                              <a:lnTo>
                                <a:pt x="625584" y="2127247"/>
                              </a:lnTo>
                              <a:lnTo>
                                <a:pt x="577975" y="2124071"/>
                              </a:lnTo>
                              <a:lnTo>
                                <a:pt x="531953" y="2120259"/>
                              </a:lnTo>
                              <a:lnTo>
                                <a:pt x="488153" y="2116131"/>
                              </a:lnTo>
                              <a:lnTo>
                                <a:pt x="445939" y="2111684"/>
                              </a:lnTo>
                              <a:lnTo>
                                <a:pt x="405947" y="2106920"/>
                              </a:lnTo>
                              <a:lnTo>
                                <a:pt x="367860" y="2101838"/>
                              </a:lnTo>
                              <a:lnTo>
                                <a:pt x="331677" y="2096121"/>
                              </a:lnTo>
                              <a:lnTo>
                                <a:pt x="297398" y="2090404"/>
                              </a:lnTo>
                              <a:lnTo>
                                <a:pt x="265024" y="2084370"/>
                              </a:lnTo>
                              <a:lnTo>
                                <a:pt x="234554" y="2078335"/>
                              </a:lnTo>
                              <a:lnTo>
                                <a:pt x="205989" y="2071665"/>
                              </a:lnTo>
                              <a:lnTo>
                                <a:pt x="179010" y="2064995"/>
                              </a:lnTo>
                              <a:lnTo>
                                <a:pt x="154254" y="2058326"/>
                              </a:lnTo>
                              <a:lnTo>
                                <a:pt x="131401" y="2051021"/>
                              </a:lnTo>
                              <a:lnTo>
                                <a:pt x="110136" y="2044033"/>
                              </a:lnTo>
                              <a:lnTo>
                                <a:pt x="91092" y="2036410"/>
                              </a:lnTo>
                              <a:lnTo>
                                <a:pt x="73635" y="2029105"/>
                              </a:lnTo>
                              <a:lnTo>
                                <a:pt x="66018" y="2025294"/>
                              </a:lnTo>
                              <a:lnTo>
                                <a:pt x="58400" y="2021800"/>
                              </a:lnTo>
                              <a:lnTo>
                                <a:pt x="51100" y="2017672"/>
                              </a:lnTo>
                              <a:lnTo>
                                <a:pt x="44435" y="2014178"/>
                              </a:lnTo>
                              <a:lnTo>
                                <a:pt x="38404" y="2010367"/>
                              </a:lnTo>
                              <a:lnTo>
                                <a:pt x="32691" y="2006238"/>
                              </a:lnTo>
                              <a:lnTo>
                                <a:pt x="27613" y="2002744"/>
                              </a:lnTo>
                              <a:lnTo>
                                <a:pt x="22852" y="1998615"/>
                              </a:lnTo>
                              <a:lnTo>
                                <a:pt x="18726" y="1995121"/>
                              </a:lnTo>
                              <a:lnTo>
                                <a:pt x="14600" y="1991310"/>
                              </a:lnTo>
                              <a:lnTo>
                                <a:pt x="11109" y="1987181"/>
                              </a:lnTo>
                              <a:lnTo>
                                <a:pt x="8252" y="1983687"/>
                              </a:lnTo>
                              <a:lnTo>
                                <a:pt x="5713" y="1979876"/>
                              </a:lnTo>
                              <a:lnTo>
                                <a:pt x="3491" y="1976065"/>
                              </a:lnTo>
                              <a:lnTo>
                                <a:pt x="2222" y="1972571"/>
                              </a:lnTo>
                              <a:lnTo>
                                <a:pt x="1269" y="1968760"/>
                              </a:lnTo>
                              <a:lnTo>
                                <a:pt x="317" y="1964948"/>
                              </a:lnTo>
                              <a:lnTo>
                                <a:pt x="0" y="1961455"/>
                              </a:lnTo>
                              <a:lnTo>
                                <a:pt x="317" y="1943669"/>
                              </a:lnTo>
                              <a:lnTo>
                                <a:pt x="1269" y="1920165"/>
                              </a:lnTo>
                              <a:lnTo>
                                <a:pt x="2856" y="1891581"/>
                              </a:lnTo>
                              <a:lnTo>
                                <a:pt x="5395" y="1859184"/>
                              </a:lnTo>
                              <a:lnTo>
                                <a:pt x="6982" y="1841081"/>
                              </a:lnTo>
                              <a:lnTo>
                                <a:pt x="8887" y="1822977"/>
                              </a:lnTo>
                              <a:lnTo>
                                <a:pt x="11109" y="1803920"/>
                              </a:lnTo>
                              <a:lnTo>
                                <a:pt x="13965" y="1784546"/>
                              </a:lnTo>
                              <a:lnTo>
                                <a:pt x="16822" y="1764537"/>
                              </a:lnTo>
                              <a:lnTo>
                                <a:pt x="20313" y="1744527"/>
                              </a:lnTo>
                              <a:lnTo>
                                <a:pt x="24122" y="1724200"/>
                              </a:lnTo>
                              <a:lnTo>
                                <a:pt x="28248" y="1703238"/>
                              </a:lnTo>
                              <a:lnTo>
                                <a:pt x="33326" y="1682911"/>
                              </a:lnTo>
                              <a:lnTo>
                                <a:pt x="38404" y="1662584"/>
                              </a:lnTo>
                              <a:lnTo>
                                <a:pt x="44118" y="1641939"/>
                              </a:lnTo>
                              <a:lnTo>
                                <a:pt x="50465" y="1622248"/>
                              </a:lnTo>
                              <a:lnTo>
                                <a:pt x="57448" y="1602556"/>
                              </a:lnTo>
                              <a:lnTo>
                                <a:pt x="64748" y="1583817"/>
                              </a:lnTo>
                              <a:lnTo>
                                <a:pt x="72683" y="1565396"/>
                              </a:lnTo>
                              <a:lnTo>
                                <a:pt x="77127" y="1556502"/>
                              </a:lnTo>
                              <a:lnTo>
                                <a:pt x="81253" y="1547927"/>
                              </a:lnTo>
                              <a:lnTo>
                                <a:pt x="86014" y="1539352"/>
                              </a:lnTo>
                              <a:lnTo>
                                <a:pt x="90457" y="1531094"/>
                              </a:lnTo>
                              <a:lnTo>
                                <a:pt x="95536" y="1522836"/>
                              </a:lnTo>
                              <a:lnTo>
                                <a:pt x="100614" y="1515213"/>
                              </a:lnTo>
                              <a:lnTo>
                                <a:pt x="105692" y="1507908"/>
                              </a:lnTo>
                              <a:lnTo>
                                <a:pt x="111088" y="1500286"/>
                              </a:lnTo>
                              <a:lnTo>
                                <a:pt x="116801" y="1493298"/>
                              </a:lnTo>
                              <a:lnTo>
                                <a:pt x="122514" y="1486628"/>
                              </a:lnTo>
                              <a:lnTo>
                                <a:pt x="128545" y="1480276"/>
                              </a:lnTo>
                              <a:lnTo>
                                <a:pt x="134575" y="1474242"/>
                              </a:lnTo>
                              <a:lnTo>
                                <a:pt x="140923" y="1468207"/>
                              </a:lnTo>
                              <a:lnTo>
                                <a:pt x="147588" y="1463125"/>
                              </a:lnTo>
                              <a:lnTo>
                                <a:pt x="154254" y="1458044"/>
                              </a:lnTo>
                              <a:lnTo>
                                <a:pt x="161236" y="1453279"/>
                              </a:lnTo>
                              <a:lnTo>
                                <a:pt x="168219" y="1449150"/>
                              </a:lnTo>
                              <a:lnTo>
                                <a:pt x="175519" y="1445339"/>
                              </a:lnTo>
                              <a:lnTo>
                                <a:pt x="190436" y="1438352"/>
                              </a:lnTo>
                              <a:lnTo>
                                <a:pt x="205989" y="1431047"/>
                              </a:lnTo>
                              <a:lnTo>
                                <a:pt x="221541" y="1424695"/>
                              </a:lnTo>
                              <a:lnTo>
                                <a:pt x="237728" y="1417707"/>
                              </a:lnTo>
                              <a:lnTo>
                                <a:pt x="254233" y="1411355"/>
                              </a:lnTo>
                              <a:lnTo>
                                <a:pt x="271055" y="1405320"/>
                              </a:lnTo>
                              <a:lnTo>
                                <a:pt x="305651" y="1392934"/>
                              </a:lnTo>
                              <a:lnTo>
                                <a:pt x="341516" y="1380864"/>
                              </a:lnTo>
                              <a:lnTo>
                                <a:pt x="378651" y="1368795"/>
                              </a:lnTo>
                              <a:lnTo>
                                <a:pt x="456096" y="1344339"/>
                              </a:lnTo>
                              <a:lnTo>
                                <a:pt x="496405" y="1331953"/>
                              </a:lnTo>
                              <a:lnTo>
                                <a:pt x="537666" y="1318613"/>
                              </a:lnTo>
                              <a:lnTo>
                                <a:pt x="579880" y="1304321"/>
                              </a:lnTo>
                              <a:lnTo>
                                <a:pt x="622728" y="1289393"/>
                              </a:lnTo>
                              <a:lnTo>
                                <a:pt x="644628" y="1281453"/>
                              </a:lnTo>
                              <a:lnTo>
                                <a:pt x="666846" y="1273195"/>
                              </a:lnTo>
                              <a:lnTo>
                                <a:pt x="689063" y="1264619"/>
                              </a:lnTo>
                              <a:lnTo>
                                <a:pt x="711281" y="1255726"/>
                              </a:lnTo>
                              <a:lnTo>
                                <a:pt x="733816" y="1246198"/>
                              </a:lnTo>
                              <a:lnTo>
                                <a:pt x="756668" y="1236670"/>
                              </a:lnTo>
                              <a:lnTo>
                                <a:pt x="779521" y="1226506"/>
                              </a:lnTo>
                              <a:lnTo>
                                <a:pt x="802373" y="1216025"/>
                              </a:lnTo>
                              <a:close/>
                              <a:moveTo>
                                <a:pt x="1137444" y="0"/>
                              </a:moveTo>
                              <a:lnTo>
                                <a:pt x="1148251" y="317"/>
                              </a:lnTo>
                              <a:lnTo>
                                <a:pt x="1159376" y="635"/>
                              </a:lnTo>
                              <a:lnTo>
                                <a:pt x="1170183" y="1587"/>
                              </a:lnTo>
                              <a:lnTo>
                                <a:pt x="1180990" y="2539"/>
                              </a:lnTo>
                              <a:lnTo>
                                <a:pt x="1191797" y="3809"/>
                              </a:lnTo>
                              <a:lnTo>
                                <a:pt x="1202604" y="5714"/>
                              </a:lnTo>
                              <a:lnTo>
                                <a:pt x="1212776" y="7936"/>
                              </a:lnTo>
                              <a:lnTo>
                                <a:pt x="1223265" y="10158"/>
                              </a:lnTo>
                              <a:lnTo>
                                <a:pt x="1233754" y="12380"/>
                              </a:lnTo>
                              <a:lnTo>
                                <a:pt x="1243926" y="15237"/>
                              </a:lnTo>
                              <a:lnTo>
                                <a:pt x="1254097" y="18728"/>
                              </a:lnTo>
                              <a:lnTo>
                                <a:pt x="1264268" y="22220"/>
                              </a:lnTo>
                              <a:lnTo>
                                <a:pt x="1274122" y="25712"/>
                              </a:lnTo>
                              <a:lnTo>
                                <a:pt x="1283975" y="29838"/>
                              </a:lnTo>
                              <a:lnTo>
                                <a:pt x="1293829" y="33965"/>
                              </a:lnTo>
                              <a:lnTo>
                                <a:pt x="1303682" y="38726"/>
                              </a:lnTo>
                              <a:lnTo>
                                <a:pt x="1312900" y="43170"/>
                              </a:lnTo>
                              <a:lnTo>
                                <a:pt x="1322118" y="48249"/>
                              </a:lnTo>
                              <a:lnTo>
                                <a:pt x="1331654" y="53645"/>
                              </a:lnTo>
                              <a:lnTo>
                                <a:pt x="1340871" y="59041"/>
                              </a:lnTo>
                              <a:lnTo>
                                <a:pt x="1349771" y="64755"/>
                              </a:lnTo>
                              <a:lnTo>
                                <a:pt x="1358353" y="70786"/>
                              </a:lnTo>
                              <a:lnTo>
                                <a:pt x="1367253" y="76817"/>
                              </a:lnTo>
                              <a:lnTo>
                                <a:pt x="1375835" y="83801"/>
                              </a:lnTo>
                              <a:lnTo>
                                <a:pt x="1384100" y="90149"/>
                              </a:lnTo>
                              <a:lnTo>
                                <a:pt x="1392364" y="97450"/>
                              </a:lnTo>
                              <a:lnTo>
                                <a:pt x="1400628" y="104433"/>
                              </a:lnTo>
                              <a:lnTo>
                                <a:pt x="1408575" y="111734"/>
                              </a:lnTo>
                              <a:lnTo>
                                <a:pt x="1416521" y="119035"/>
                              </a:lnTo>
                              <a:lnTo>
                                <a:pt x="1424149" y="126971"/>
                              </a:lnTo>
                              <a:lnTo>
                                <a:pt x="1431460" y="134906"/>
                              </a:lnTo>
                              <a:lnTo>
                                <a:pt x="1439089" y="143159"/>
                              </a:lnTo>
                              <a:lnTo>
                                <a:pt x="1446081" y="151730"/>
                              </a:lnTo>
                              <a:lnTo>
                                <a:pt x="1453074" y="160300"/>
                              </a:lnTo>
                              <a:lnTo>
                                <a:pt x="1459749" y="168871"/>
                              </a:lnTo>
                              <a:lnTo>
                                <a:pt x="1466742" y="177759"/>
                              </a:lnTo>
                              <a:lnTo>
                                <a:pt x="1472781" y="187282"/>
                              </a:lnTo>
                              <a:lnTo>
                                <a:pt x="1479139" y="196487"/>
                              </a:lnTo>
                              <a:lnTo>
                                <a:pt x="1485178" y="205693"/>
                              </a:lnTo>
                              <a:lnTo>
                                <a:pt x="1490899" y="215533"/>
                              </a:lnTo>
                              <a:lnTo>
                                <a:pt x="1496621" y="225373"/>
                              </a:lnTo>
                              <a:lnTo>
                                <a:pt x="1502024" y="235531"/>
                              </a:lnTo>
                              <a:lnTo>
                                <a:pt x="1507428" y="245688"/>
                              </a:lnTo>
                              <a:lnTo>
                                <a:pt x="1512513" y="255846"/>
                              </a:lnTo>
                              <a:lnTo>
                                <a:pt x="1517281" y="266321"/>
                              </a:lnTo>
                              <a:lnTo>
                                <a:pt x="1521731" y="277114"/>
                              </a:lnTo>
                              <a:lnTo>
                                <a:pt x="1526181" y="287906"/>
                              </a:lnTo>
                              <a:lnTo>
                                <a:pt x="1530313" y="298381"/>
                              </a:lnTo>
                              <a:lnTo>
                                <a:pt x="1534445" y="309491"/>
                              </a:lnTo>
                              <a:lnTo>
                                <a:pt x="1537942" y="320601"/>
                              </a:lnTo>
                              <a:lnTo>
                                <a:pt x="1541438" y="332028"/>
                              </a:lnTo>
                              <a:lnTo>
                                <a:pt x="1544617" y="343456"/>
                              </a:lnTo>
                              <a:lnTo>
                                <a:pt x="1547477" y="355201"/>
                              </a:lnTo>
                              <a:lnTo>
                                <a:pt x="1550656" y="366945"/>
                              </a:lnTo>
                              <a:lnTo>
                                <a:pt x="1552881" y="378373"/>
                              </a:lnTo>
                              <a:lnTo>
                                <a:pt x="1555106" y="390435"/>
                              </a:lnTo>
                              <a:lnTo>
                                <a:pt x="1557331" y="402180"/>
                              </a:lnTo>
                              <a:lnTo>
                                <a:pt x="1558602" y="414559"/>
                              </a:lnTo>
                              <a:lnTo>
                                <a:pt x="1560509" y="426622"/>
                              </a:lnTo>
                              <a:lnTo>
                                <a:pt x="1561463" y="438684"/>
                              </a:lnTo>
                              <a:lnTo>
                                <a:pt x="1562734" y="451381"/>
                              </a:lnTo>
                              <a:lnTo>
                                <a:pt x="1563370" y="463760"/>
                              </a:lnTo>
                              <a:lnTo>
                                <a:pt x="1563688" y="476458"/>
                              </a:lnTo>
                              <a:lnTo>
                                <a:pt x="1563688" y="488837"/>
                              </a:lnTo>
                              <a:lnTo>
                                <a:pt x="1563688" y="504074"/>
                              </a:lnTo>
                              <a:lnTo>
                                <a:pt x="1563052" y="519310"/>
                              </a:lnTo>
                              <a:lnTo>
                                <a:pt x="1562099" y="534864"/>
                              </a:lnTo>
                              <a:lnTo>
                                <a:pt x="1560509" y="550418"/>
                              </a:lnTo>
                              <a:lnTo>
                                <a:pt x="1559238" y="566289"/>
                              </a:lnTo>
                              <a:lnTo>
                                <a:pt x="1557013" y="581843"/>
                              </a:lnTo>
                              <a:lnTo>
                                <a:pt x="1554470" y="598032"/>
                              </a:lnTo>
                              <a:lnTo>
                                <a:pt x="1551609" y="613903"/>
                              </a:lnTo>
                              <a:lnTo>
                                <a:pt x="1548431" y="630092"/>
                              </a:lnTo>
                              <a:lnTo>
                                <a:pt x="1544617" y="645963"/>
                              </a:lnTo>
                              <a:lnTo>
                                <a:pt x="1541120" y="662470"/>
                              </a:lnTo>
                              <a:lnTo>
                                <a:pt x="1536988" y="678658"/>
                              </a:lnTo>
                              <a:lnTo>
                                <a:pt x="1532220" y="694847"/>
                              </a:lnTo>
                              <a:lnTo>
                                <a:pt x="1527453" y="710718"/>
                              </a:lnTo>
                              <a:lnTo>
                                <a:pt x="1522685" y="726590"/>
                              </a:lnTo>
                              <a:lnTo>
                                <a:pt x="1516963" y="742778"/>
                              </a:lnTo>
                              <a:lnTo>
                                <a:pt x="1510924" y="758332"/>
                              </a:lnTo>
                              <a:lnTo>
                                <a:pt x="1504885" y="774521"/>
                              </a:lnTo>
                              <a:lnTo>
                                <a:pt x="1498528" y="790075"/>
                              </a:lnTo>
                              <a:lnTo>
                                <a:pt x="1492171" y="805629"/>
                              </a:lnTo>
                              <a:lnTo>
                                <a:pt x="1485178" y="821183"/>
                              </a:lnTo>
                              <a:lnTo>
                                <a:pt x="1477867" y="836102"/>
                              </a:lnTo>
                              <a:lnTo>
                                <a:pt x="1470556" y="851021"/>
                              </a:lnTo>
                              <a:lnTo>
                                <a:pt x="1462610" y="865940"/>
                              </a:lnTo>
                              <a:lnTo>
                                <a:pt x="1454664" y="880542"/>
                              </a:lnTo>
                              <a:lnTo>
                                <a:pt x="1446717" y="894826"/>
                              </a:lnTo>
                              <a:lnTo>
                                <a:pt x="1437817" y="908793"/>
                              </a:lnTo>
                              <a:lnTo>
                                <a:pt x="1428917" y="922759"/>
                              </a:lnTo>
                              <a:lnTo>
                                <a:pt x="1420017" y="936409"/>
                              </a:lnTo>
                              <a:lnTo>
                                <a:pt x="1411117" y="949106"/>
                              </a:lnTo>
                              <a:lnTo>
                                <a:pt x="1401264" y="962120"/>
                              </a:lnTo>
                              <a:lnTo>
                                <a:pt x="1391728" y="974500"/>
                              </a:lnTo>
                              <a:lnTo>
                                <a:pt x="1391728" y="1145593"/>
                              </a:lnTo>
                              <a:lnTo>
                                <a:pt x="1383146" y="1155433"/>
                              </a:lnTo>
                              <a:lnTo>
                                <a:pt x="1359625" y="1181462"/>
                              </a:lnTo>
                              <a:lnTo>
                                <a:pt x="1343414" y="1198603"/>
                              </a:lnTo>
                              <a:lnTo>
                                <a:pt x="1324979" y="1217966"/>
                              </a:lnTo>
                              <a:lnTo>
                                <a:pt x="1305272" y="1238916"/>
                              </a:lnTo>
                              <a:lnTo>
                                <a:pt x="1284611" y="1260184"/>
                              </a:lnTo>
                              <a:lnTo>
                                <a:pt x="1262679" y="1281769"/>
                              </a:lnTo>
                              <a:lnTo>
                                <a:pt x="1241065" y="1302084"/>
                              </a:lnTo>
                              <a:lnTo>
                                <a:pt x="1219769" y="1321765"/>
                              </a:lnTo>
                              <a:lnTo>
                                <a:pt x="1209279" y="1330653"/>
                              </a:lnTo>
                              <a:lnTo>
                                <a:pt x="1199426" y="1338906"/>
                              </a:lnTo>
                              <a:lnTo>
                                <a:pt x="1189572" y="1346842"/>
                              </a:lnTo>
                              <a:lnTo>
                                <a:pt x="1180672" y="1353825"/>
                              </a:lnTo>
                              <a:lnTo>
                                <a:pt x="1171772" y="1359856"/>
                              </a:lnTo>
                              <a:lnTo>
                                <a:pt x="1163508" y="1365252"/>
                              </a:lnTo>
                              <a:lnTo>
                                <a:pt x="1155879" y="1369061"/>
                              </a:lnTo>
                              <a:lnTo>
                                <a:pt x="1149204" y="1372236"/>
                              </a:lnTo>
                              <a:lnTo>
                                <a:pt x="1146026" y="1373505"/>
                              </a:lnTo>
                              <a:lnTo>
                                <a:pt x="1142529" y="1374140"/>
                              </a:lnTo>
                              <a:lnTo>
                                <a:pt x="1139669" y="1374775"/>
                              </a:lnTo>
                              <a:lnTo>
                                <a:pt x="1137444" y="1374775"/>
                              </a:lnTo>
                              <a:lnTo>
                                <a:pt x="1134901" y="1374775"/>
                              </a:lnTo>
                              <a:lnTo>
                                <a:pt x="1132040" y="1374140"/>
                              </a:lnTo>
                              <a:lnTo>
                                <a:pt x="1129180" y="1373505"/>
                              </a:lnTo>
                              <a:lnTo>
                                <a:pt x="1125683" y="1372236"/>
                              </a:lnTo>
                              <a:lnTo>
                                <a:pt x="1119008" y="1369061"/>
                              </a:lnTo>
                              <a:lnTo>
                                <a:pt x="1111062" y="1365252"/>
                              </a:lnTo>
                              <a:lnTo>
                                <a:pt x="1103115" y="1359856"/>
                              </a:lnTo>
                              <a:lnTo>
                                <a:pt x="1094215" y="1353825"/>
                              </a:lnTo>
                              <a:lnTo>
                                <a:pt x="1084998" y="1346842"/>
                              </a:lnTo>
                              <a:lnTo>
                                <a:pt x="1075144" y="1338906"/>
                              </a:lnTo>
                              <a:lnTo>
                                <a:pt x="1065291" y="1330653"/>
                              </a:lnTo>
                              <a:lnTo>
                                <a:pt x="1054801" y="1321765"/>
                              </a:lnTo>
                              <a:lnTo>
                                <a:pt x="1033823" y="1302084"/>
                              </a:lnTo>
                              <a:lnTo>
                                <a:pt x="1012209" y="1281769"/>
                              </a:lnTo>
                              <a:lnTo>
                                <a:pt x="990277" y="1260184"/>
                              </a:lnTo>
                              <a:lnTo>
                                <a:pt x="969616" y="1238916"/>
                              </a:lnTo>
                              <a:lnTo>
                                <a:pt x="949591" y="1217966"/>
                              </a:lnTo>
                              <a:lnTo>
                                <a:pt x="931474" y="1198603"/>
                              </a:lnTo>
                              <a:lnTo>
                                <a:pt x="915581" y="1181462"/>
                              </a:lnTo>
                              <a:lnTo>
                                <a:pt x="891742" y="1155433"/>
                              </a:lnTo>
                              <a:lnTo>
                                <a:pt x="883159" y="1145593"/>
                              </a:lnTo>
                              <a:lnTo>
                                <a:pt x="883159" y="974500"/>
                              </a:lnTo>
                              <a:lnTo>
                                <a:pt x="873624" y="962120"/>
                              </a:lnTo>
                              <a:lnTo>
                                <a:pt x="863770" y="949106"/>
                              </a:lnTo>
                              <a:lnTo>
                                <a:pt x="854870" y="936409"/>
                              </a:lnTo>
                              <a:lnTo>
                                <a:pt x="845970" y="922759"/>
                              </a:lnTo>
                              <a:lnTo>
                                <a:pt x="837070" y="908793"/>
                              </a:lnTo>
                              <a:lnTo>
                                <a:pt x="828488" y="894826"/>
                              </a:lnTo>
                              <a:lnTo>
                                <a:pt x="820224" y="880542"/>
                              </a:lnTo>
                              <a:lnTo>
                                <a:pt x="812278" y="865940"/>
                              </a:lnTo>
                              <a:lnTo>
                                <a:pt x="804331" y="851021"/>
                              </a:lnTo>
                              <a:lnTo>
                                <a:pt x="796703" y="836102"/>
                              </a:lnTo>
                              <a:lnTo>
                                <a:pt x="789710" y="821183"/>
                              </a:lnTo>
                              <a:lnTo>
                                <a:pt x="782717" y="805629"/>
                              </a:lnTo>
                              <a:lnTo>
                                <a:pt x="776042" y="790075"/>
                              </a:lnTo>
                              <a:lnTo>
                                <a:pt x="770003" y="774521"/>
                              </a:lnTo>
                              <a:lnTo>
                                <a:pt x="763964" y="758332"/>
                              </a:lnTo>
                              <a:lnTo>
                                <a:pt x="758242" y="742778"/>
                              </a:lnTo>
                              <a:lnTo>
                                <a:pt x="752521" y="726590"/>
                              </a:lnTo>
                              <a:lnTo>
                                <a:pt x="747435" y="710718"/>
                              </a:lnTo>
                              <a:lnTo>
                                <a:pt x="742350" y="694847"/>
                              </a:lnTo>
                              <a:lnTo>
                                <a:pt x="737900" y="678658"/>
                              </a:lnTo>
                              <a:lnTo>
                                <a:pt x="733767" y="662470"/>
                              </a:lnTo>
                              <a:lnTo>
                                <a:pt x="729953" y="645963"/>
                              </a:lnTo>
                              <a:lnTo>
                                <a:pt x="726457" y="630092"/>
                              </a:lnTo>
                              <a:lnTo>
                                <a:pt x="723278" y="613903"/>
                              </a:lnTo>
                              <a:lnTo>
                                <a:pt x="720418" y="598032"/>
                              </a:lnTo>
                              <a:lnTo>
                                <a:pt x="717875" y="581843"/>
                              </a:lnTo>
                              <a:lnTo>
                                <a:pt x="715968" y="566289"/>
                              </a:lnTo>
                              <a:lnTo>
                                <a:pt x="714060" y="550418"/>
                              </a:lnTo>
                              <a:lnTo>
                                <a:pt x="713107" y="534864"/>
                              </a:lnTo>
                              <a:lnTo>
                                <a:pt x="711835" y="519310"/>
                              </a:lnTo>
                              <a:lnTo>
                                <a:pt x="711200" y="504074"/>
                              </a:lnTo>
                              <a:lnTo>
                                <a:pt x="711200" y="488837"/>
                              </a:lnTo>
                              <a:lnTo>
                                <a:pt x="711200" y="476458"/>
                              </a:lnTo>
                              <a:lnTo>
                                <a:pt x="711518" y="463760"/>
                              </a:lnTo>
                              <a:lnTo>
                                <a:pt x="712153" y="451381"/>
                              </a:lnTo>
                              <a:lnTo>
                                <a:pt x="713425" y="438684"/>
                              </a:lnTo>
                              <a:lnTo>
                                <a:pt x="714378" y="426622"/>
                              </a:lnTo>
                              <a:lnTo>
                                <a:pt x="715968" y="414559"/>
                              </a:lnTo>
                              <a:lnTo>
                                <a:pt x="717557" y="402180"/>
                              </a:lnTo>
                              <a:lnTo>
                                <a:pt x="719782" y="390435"/>
                              </a:lnTo>
                              <a:lnTo>
                                <a:pt x="722007" y="378373"/>
                              </a:lnTo>
                              <a:lnTo>
                                <a:pt x="724550" y="366945"/>
                              </a:lnTo>
                              <a:lnTo>
                                <a:pt x="727410" y="355201"/>
                              </a:lnTo>
                              <a:lnTo>
                                <a:pt x="730271" y="343456"/>
                              </a:lnTo>
                              <a:lnTo>
                                <a:pt x="733450" y="332028"/>
                              </a:lnTo>
                              <a:lnTo>
                                <a:pt x="736946" y="320601"/>
                              </a:lnTo>
                              <a:lnTo>
                                <a:pt x="740442" y="309491"/>
                              </a:lnTo>
                              <a:lnTo>
                                <a:pt x="744575" y="298381"/>
                              </a:lnTo>
                              <a:lnTo>
                                <a:pt x="748707" y="287906"/>
                              </a:lnTo>
                              <a:lnTo>
                                <a:pt x="753157" y="277114"/>
                              </a:lnTo>
                              <a:lnTo>
                                <a:pt x="757607" y="266321"/>
                              </a:lnTo>
                              <a:lnTo>
                                <a:pt x="762374" y="255846"/>
                              </a:lnTo>
                              <a:lnTo>
                                <a:pt x="767460" y="245688"/>
                              </a:lnTo>
                              <a:lnTo>
                                <a:pt x="772864" y="235531"/>
                              </a:lnTo>
                              <a:lnTo>
                                <a:pt x="778267" y="225373"/>
                              </a:lnTo>
                              <a:lnTo>
                                <a:pt x="783989" y="215533"/>
                              </a:lnTo>
                              <a:lnTo>
                                <a:pt x="789710" y="205693"/>
                              </a:lnTo>
                              <a:lnTo>
                                <a:pt x="795749" y="196487"/>
                              </a:lnTo>
                              <a:lnTo>
                                <a:pt x="801789" y="187282"/>
                              </a:lnTo>
                              <a:lnTo>
                                <a:pt x="808146" y="177759"/>
                              </a:lnTo>
                              <a:lnTo>
                                <a:pt x="815138" y="168871"/>
                              </a:lnTo>
                              <a:lnTo>
                                <a:pt x="821813" y="160300"/>
                              </a:lnTo>
                              <a:lnTo>
                                <a:pt x="828806" y="151730"/>
                              </a:lnTo>
                              <a:lnTo>
                                <a:pt x="835799" y="143159"/>
                              </a:lnTo>
                              <a:lnTo>
                                <a:pt x="843110" y="134906"/>
                              </a:lnTo>
                              <a:lnTo>
                                <a:pt x="850738" y="126971"/>
                              </a:lnTo>
                              <a:lnTo>
                                <a:pt x="858367" y="119035"/>
                              </a:lnTo>
                              <a:lnTo>
                                <a:pt x="866313" y="111734"/>
                              </a:lnTo>
                              <a:lnTo>
                                <a:pt x="874260" y="104433"/>
                              </a:lnTo>
                              <a:lnTo>
                                <a:pt x="882206" y="97450"/>
                              </a:lnTo>
                              <a:lnTo>
                                <a:pt x="890788" y="90149"/>
                              </a:lnTo>
                              <a:lnTo>
                                <a:pt x="899052" y="83801"/>
                              </a:lnTo>
                              <a:lnTo>
                                <a:pt x="907634" y="76817"/>
                              </a:lnTo>
                              <a:lnTo>
                                <a:pt x="916216" y="70786"/>
                              </a:lnTo>
                              <a:lnTo>
                                <a:pt x="925116" y="64755"/>
                              </a:lnTo>
                              <a:lnTo>
                                <a:pt x="934016" y="59041"/>
                              </a:lnTo>
                              <a:lnTo>
                                <a:pt x="943552" y="53645"/>
                              </a:lnTo>
                              <a:lnTo>
                                <a:pt x="952452" y="48249"/>
                              </a:lnTo>
                              <a:lnTo>
                                <a:pt x="961988" y="43170"/>
                              </a:lnTo>
                              <a:lnTo>
                                <a:pt x="971205" y="38726"/>
                              </a:lnTo>
                              <a:lnTo>
                                <a:pt x="981059" y="33965"/>
                              </a:lnTo>
                              <a:lnTo>
                                <a:pt x="990595" y="29838"/>
                              </a:lnTo>
                              <a:lnTo>
                                <a:pt x="1000766" y="25712"/>
                              </a:lnTo>
                              <a:lnTo>
                                <a:pt x="1010302" y="22220"/>
                              </a:lnTo>
                              <a:lnTo>
                                <a:pt x="1020791" y="18728"/>
                              </a:lnTo>
                              <a:lnTo>
                                <a:pt x="1030962" y="15237"/>
                              </a:lnTo>
                              <a:lnTo>
                                <a:pt x="1041134" y="12380"/>
                              </a:lnTo>
                              <a:lnTo>
                                <a:pt x="1051305" y="10158"/>
                              </a:lnTo>
                              <a:lnTo>
                                <a:pt x="1062112" y="7936"/>
                              </a:lnTo>
                              <a:lnTo>
                                <a:pt x="1072283" y="5714"/>
                              </a:lnTo>
                              <a:lnTo>
                                <a:pt x="1083091" y="3809"/>
                              </a:lnTo>
                              <a:lnTo>
                                <a:pt x="1093898" y="2539"/>
                              </a:lnTo>
                              <a:lnTo>
                                <a:pt x="1104705" y="1587"/>
                              </a:lnTo>
                              <a:lnTo>
                                <a:pt x="1115512" y="635"/>
                              </a:lnTo>
                              <a:lnTo>
                                <a:pt x="1126637" y="317"/>
                              </a:lnTo>
                              <a:lnTo>
                                <a:pt x="1137444" y="0"/>
                              </a:lnTo>
                              <a:close/>
                            </a:path>
                          </a:pathLst>
                        </a:custGeom>
                        <a:solidFill>
                          <a:srgbClr val="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margin-left:32.55pt;margin-top:688pt;height:13.1pt;width:13.95pt;z-index:251655168;v-text-anchor:middle;mso-width-relative:page;mso-height-relative:page;" fillcolor="#FFFFFF" filled="t" stroked="f" coordsize="2274888,2136775" o:gfxdata="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" path="m1133947,1406525l1137762,1406525,1140940,1406525,1144119,1407477,1147298,1408112,1150476,1409064,1153655,1410651,1156516,1412238,1159377,1414459,1161920,1416681,1264591,1518871,1267134,1521410,1268723,1524266,1270631,1527440,1271902,1530296,1273174,1533787,1274127,1536961,1274445,1540452,1274763,1543625,1274445,1546799,1274127,1549973,1273174,1553781,1271902,1556955,1270631,1559811,1268723,1562667,1267134,1565523,1264591,1568380,1178767,1653433,1185760,1670570,1192435,1689929,1199428,1711510,1206103,1734677,1212461,1760066,1218500,1787042,1224858,1815605,1230579,1846071,1235983,1877808,1240751,1911131,1245201,1946041,1249016,1981902,1252830,2019351,1255691,2057435,1257916,2096470,1259505,2136775,1015382,2136775,1016972,2096470,1019515,2057435,1022376,2019351,1025554,1981902,1029686,1946041,1034137,1911131,1039223,1877808,1044308,1846071,1050348,1815605,1056387,1787042,1062427,1760066,1068784,1734677,1075777,1711510,1082453,1689929,1089128,1670570,1096121,1653433,1010297,1568380,1007754,1565523,1005846,1562667,1003939,1559811,1002668,1556955,1001396,1553781,1000760,1549973,1000443,1546799,1000125,1543625,1000443,1540452,1000760,1536961,1001396,1533787,1002986,1530296,1004257,1527440,1006164,1524266,1007754,1521410,1010297,1518871,1112650,1416681,1115511,1414459,1118372,1412238,1121232,1410651,1124411,1409064,1127590,1408112,1130769,1407477,1133947,1406525xm1472565,1216025l1495425,1226506,1518285,1236670,1540828,1246198,1563370,1255726,1586230,1264619,1608138,1273195,1630363,1281453,1651953,1289393,1695133,1304321,1737360,1318613,1778635,1331953,1819275,1344339,1896428,1368795,1933575,1380864,1969453,1392934,2004060,1405320,2020570,1411355,2037080,1417707,2053273,1424695,2068830,1431047,2084705,1438352,2099628,1445339,2106930,1449150,2114233,1453279,2120900,1458044,2127568,1463125,2134235,1468207,2140585,1474242,2146618,1480276,2152650,1486628,2158365,1493298,2163763,1500286,2169160,1507908,2174558,1515213,2179638,1522836,2184718,1531094,2189163,1539352,2193925,1547927,2198370,1556502,2202498,1565396,2210435,1583817,2218055,1602556,2224723,1622248,2230755,1641939,2236788,1662584,2241868,1682911,2246631,1703238,2250758,1724200,2254885,1744527,2258378,1764537,2261235,1784546,2263775,1803920,2266315,1822977,2267903,1841081,2269808,1859184,2272348,1891581,2273618,1920165,2274571,1943669,2274888,1961455,2274571,1964948,2274253,1968760,2272665,1972571,2271395,1976065,2269173,1979876,2266633,1983687,2263775,1987181,2260601,1991310,2256473,1995121,2252345,1998615,2247583,2002744,2242185,2006238,2236471,2010367,2230438,2014178,2224088,2017672,2216785,2021800,2209165,2025294,2201545,2029105,2183765,2036410,2165033,2044033,2143760,2051021,2120900,2058326,2095818,2064995,2069465,2071665,2040573,2078335,2010410,2084370,1977708,2090404,1943418,2096121,1907223,2101838,1868805,2106920,1829118,2111684,1786890,2116131,1742758,2120259,1697038,2124071,1649413,2127247,1599565,2130105,1547813,2132329,1494155,2134234,1438275,2135505,1380490,2136775,1320800,2136775,1472565,1216025xm802373,1216025l954088,2136775,894418,2136775,836652,2135505,780790,2134234,727151,2132329,675415,2130105,625584,2127247,577975,2124071,531953,2120259,488153,2116131,445939,2111684,405947,2106920,367860,2101838,331677,2096121,297398,2090404,265024,2084370,234554,2078335,205989,2071665,179010,2064995,154254,2058326,131401,2051021,110136,2044033,91092,2036410,73635,2029105,66018,2025294,58400,2021800,51100,2017672,44435,2014178,38404,2010367,32691,2006238,27613,2002744,22852,1998615,18726,1995121,14600,1991310,11109,1987181,8252,1983687,5713,1979876,3491,1976065,2222,1972571,1269,1968760,317,1964948,0,1961455,317,1943669,1269,1920165,2856,1891581,5395,1859184,6982,1841081,8887,1822977,11109,1803920,13965,1784546,16822,1764537,20313,1744527,24122,1724200,28248,1703238,33326,1682911,38404,1662584,44118,1641939,50465,1622248,57448,1602556,64748,1583817,72683,1565396,77127,1556502,81253,1547927,86014,1539352,90457,1531094,95536,1522836,100614,1515213,105692,1507908,111088,1500286,116801,1493298,122514,1486628,128545,1480276,134575,1474242,140923,1468207,147588,1463125,154254,1458044,161236,1453279,168219,1449150,175519,1445339,190436,1438352,205989,1431047,221541,1424695,237728,1417707,254233,1411355,271055,1405320,305651,1392934,341516,1380864,378651,1368795,456096,1344339,496405,1331953,537666,1318613,579880,1304321,622728,1289393,644628,1281453,666846,1273195,689063,1264619,711281,1255726,733816,1246198,756668,1236670,779521,1226506,802373,1216025xm1137444,0l1148251,317,1159376,635,1170183,1587,1180990,2539,1191797,3809,1202604,5714,1212776,7936,1223265,10158,1233754,12380,1243926,15237,1254097,18728,1264268,22220,1274122,25712,1283975,29838,1293829,33965,1303682,38726,1312900,43170,1322118,48249,1331654,53645,1340871,59041,1349771,64755,1358353,70786,1367253,76817,1375835,83801,1384100,90149,1392364,97450,1400628,104433,1408575,111734,1416521,119035,1424149,126971,1431460,134906,1439089,143159,1446081,151730,1453074,160300,1459749,168871,1466742,177759,1472781,187282,1479139,196487,1485178,205693,1490899,215533,1496621,225373,1502024,235531,1507428,245688,1512513,255846,1517281,266321,1521731,277114,1526181,287906,1530313,298381,1534445,309491,1537942,320601,1541438,332028,1544617,343456,1547477,355201,1550656,366945,1552881,378373,1555106,390435,1557331,402180,1558602,414559,1560509,426622,1561463,438684,1562734,451381,1563370,463760,1563688,476458,1563688,488837,1563688,504074,1563052,519310,1562099,534864,1560509,550418,1559238,566289,1557013,581843,1554470,598032,1551609,613903,1548431,630092,1544617,645963,1541120,662470,1536988,678658,1532220,694847,1527453,710718,1522685,726590,1516963,742778,1510924,758332,1504885,774521,1498528,790075,1492171,805629,1485178,821183,1477867,836102,1470556,851021,1462610,865940,1454664,880542,1446717,894826,1437817,908793,1428917,922759,1420017,936409,1411117,949106,1401264,962120,1391728,974500,1391728,1145593,1383146,1155433,1359625,1181462,1343414,1198603,1324979,1217966,1305272,1238916,1284611,1260184,1262679,1281769,1241065,1302084,1219769,1321765,1209279,1330653,1199426,1338906,1189572,1346842,1180672,1353825,1171772,1359856,1163508,1365252,1155879,1369061,1149204,1372236,1146026,1373505,1142529,1374140,1139669,1374775,1137444,1374775,1134901,1374775,1132040,1374140,1129180,1373505,1125683,1372236,1119008,1369061,1111062,1365252,1103115,1359856,1094215,1353825,1084998,1346842,1075144,1338906,1065291,1330653,1054801,1321765,1033823,1302084,1012209,1281769,990277,1260184,969616,1238916,949591,1217966,931474,1198603,915581,1181462,891742,1155433,883159,1145593,883159,974500,873624,962120,863770,949106,854870,936409,845970,922759,837070,908793,828488,894826,820224,880542,812278,865940,804331,851021,796703,836102,789710,821183,782717,805629,776042,790075,770003,774521,763964,758332,758242,742778,752521,726590,747435,710718,742350,694847,737900,678658,733767,662470,729953,645963,726457,630092,723278,613903,720418,598032,717875,581843,715968,566289,714060,550418,713107,534864,711835,519310,711200,504074,711200,488837,711200,476458,711518,463760,712153,451381,713425,438684,714378,426622,715968,414559,717557,402180,719782,390435,722007,378373,724550,366945,727410,355201,730271,343456,733450,332028,736946,320601,740442,309491,744575,298381,748707,287906,753157,277114,757607,266321,762374,255846,767460,245688,772864,235531,778267,225373,783989,215533,789710,205693,795749,196487,801789,187282,808146,177759,815138,168871,821813,160300,828806,151730,835799,143159,843110,134906,850738,126971,858367,119035,866313,111734,874260,104433,882206,97450,890788,90149,899052,83801,907634,76817,916216,70786,925116,64755,934016,59041,943552,53645,952452,48249,961988,43170,971205,38726,981059,33965,990595,29838,1000766,25712,1010302,22220,1020791,18728,1030962,15237,1041134,12380,1051305,10158,1062112,7936,1072283,5714,1083091,3809,1093898,2539,1104705,1587,1115512,635,1126637,317,1137444,0xe">
                <v:path o:connectlocs="75609,92293;83113,100514;82471,102336;80253,120456;66218,139424;68499,118468;65721,102150;65265,100286;72935,92148;100486,81314;118645,87718;135955,93852;140386,97002;143368,101561;146784,112503;148275,125290;147633,129663;144569,131922;133077,135611;110673,138595;52327,79345;34691,138346;13433,135176;3332,131653;538,129435;186,123425;1842,111136;5299,101002;8383,96587;13433,93375;32373,86909;49346,80692;78428,372;84378,2216;89726,5467;94307,9900;97955,15368;100526,21664;101832,28624;101686,36950;99614,46374;95903,55529;90762,63586;80937,84960;74946,89538;72977,89331;66012,83635;56974,62778;51957,54555;48412,45338;46568,35914;46588,27837;48060,20919;50755,14705;54507,9341;59192,5012;64602,1946;70634,248" o:connectangles="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389890</wp:posOffset>
                </wp:positionH>
                <wp:positionV relativeFrom="paragraph">
                  <wp:posOffset>7383780</wp:posOffset>
                </wp:positionV>
                <wp:extent cx="177165" cy="180340"/>
                <wp:effectExtent l="0" t="0" r="0" b="0"/>
                <wp:wrapNone/>
                <wp:docPr id="59" name="KSO_Shape"/>
                <wp:cNvGraphicFramePr/>
                <a:graphic xmlns:a="http://schemas.openxmlformats.org/drawingml/2006/main">
                  <a:graphicData uri="http://schemas.microsoft.com/office/word/2010/wordprocessingShape">
                    <wps:wsp>
                      <wps:cNvSpPr/>
                      <wps:spPr bwMode="auto">
                        <a:xfrm rot="10800000" flipH="1" flipV="1">
                          <a:off x="0" y="0"/>
                          <a:ext cx="177165" cy="180340"/>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rgbClr val="FFFFFF"/>
                        </a:solidFill>
                        <a:ln>
                          <a:noFill/>
                        </a:ln>
                      </wps:spPr>
                      <wps:bodyPr anchor="ctr">
                        <a:scene3d>
                          <a:camera prst="orthographicFront"/>
                          <a:lightRig rig="threePt" dir="t"/>
                        </a:scene3d>
                        <a:sp3d>
                          <a:contourClr>
                            <a:srgbClr val="FFFFFF"/>
                          </a:contourClr>
                        </a:sp3d>
                      </wps:bodyPr>
                    </wps:wsp>
                  </a:graphicData>
                </a:graphic>
              </wp:anchor>
            </w:drawing>
          </mc:Choice>
          <mc:Fallback>
            <w:pict>
              <v:shape id="KSO_Shape" o:spid="_x0000_s1026" o:spt="100" style="position:absolute;left:0pt;flip:x y;margin-left:30.7pt;margin-top:581.4pt;height:14.2pt;width:13.95pt;rotation:11796480f;z-index:251653120;v-text-anchor:middle;mso-width-relative:page;mso-height-relative:page;" fillcolor="#FFFFFF" filled="t" stroked="f" coordsize="3543300,3617913" o:gfxdata="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6215,56452;65674,62466;57769,71550;53306,82910;52988,95640;56924,107292;64382,116744;74586,123251;86725,126038;99293,124455;110132,118945;118431,110253;123462,99139;124398,86489;121034,74583;114046,64776;104187,57797;92265,54458;97885,348;100599,4447;117078,24198;132318,11996;148542,22235;148986,27664;149812,52321;169672,52400;177101,70126;174513,74905;160512,94166;176466,107127;172116,125628;167322,128208;145256,134491;149701,154954;135461,167679;130016,167235;109680,158863;100250,177633;81026,180340;76771,177222;66246,158468;46799,167536;41513,167536;27527,154527;31924,134491;9842,128208;5064,125628;698,107127;16748,95479;2873,75000;31,70347;6731,52780;26019,54600;37131,39929;27924,23312;43132,12075;47752,13784;72612,20146;77882,1313" o:connectangles="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341630</wp:posOffset>
                </wp:positionH>
                <wp:positionV relativeFrom="paragraph">
                  <wp:posOffset>7324725</wp:posOffset>
                </wp:positionV>
                <wp:extent cx="297180" cy="297180"/>
                <wp:effectExtent l="0" t="0" r="7620" b="7620"/>
                <wp:wrapNone/>
                <wp:docPr id="58" name="矩形: 圆角 58"/>
                <wp:cNvGraphicFramePr/>
                <a:graphic xmlns:a="http://schemas.openxmlformats.org/drawingml/2006/main">
                  <a:graphicData uri="http://schemas.microsoft.com/office/word/2010/wordprocessingShape">
                    <wps:wsp>
                      <wps:cNvSpPr/>
                      <wps:spPr>
                        <a:xfrm>
                          <a:off x="0" y="0"/>
                          <a:ext cx="297180" cy="297180"/>
                        </a:xfrm>
                        <a:prstGeom prst="roundRect">
                          <a:avLst/>
                        </a:prstGeom>
                        <a:solidFill>
                          <a:schemeClr val="accent5"/>
                        </a:solidFill>
                        <a:ln w="12700" cap="flat" cmpd="sng" algn="ctr">
                          <a:noFill/>
                          <a:prstDash val="solid"/>
                          <a:miter lim="800000"/>
                        </a:ln>
                        <a:effectLst/>
                      </wps:spPr>
                      <wps:bodyPr rtlCol="0" anchor="ctr"/>
                    </wps:wsp>
                  </a:graphicData>
                </a:graphic>
              </wp:anchor>
            </w:drawing>
          </mc:Choice>
          <mc:Fallback>
            <w:pict>
              <v:roundrect id="矩形: 圆角 58" o:spid="_x0000_s1026" o:spt="2" style="position:absolute;left:0pt;margin-left:26.9pt;margin-top:576.75pt;height:23.4pt;width:23.4pt;z-index:251652096;v-text-anchor:middle;mso-width-relative:page;mso-height-relative:page;" fillcolor="#84ACB6 [3208]" filled="t" stroked="f" coordsize="21600,21600" arcsize="0.166666666666667" o:gfxdata="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QJzVHY&#10;AAAADAEAAA8AAAAAAAAAAQAgAAAAIgAAAGRycy9kb3ducmV2LnhtbFBLAQIUABQAAAAIAIdO4kDe&#10;Tcfp5wEAAJQDAAAOAAAAAAAAAAEAIAAAACcBAABkcnMvZTJvRG9jLnhtbFBLBQYAAAAABgAGAFkB&#10;AACABQ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377825</wp:posOffset>
                </wp:positionH>
                <wp:positionV relativeFrom="paragraph">
                  <wp:posOffset>7711440</wp:posOffset>
                </wp:positionV>
                <wp:extent cx="638429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6384017" cy="0"/>
                        </a:xfrm>
                        <a:prstGeom prst="line">
                          <a:avLst/>
                        </a:prstGeom>
                        <a:noFill/>
                        <a:ln w="19050" cap="flat" cmpd="sng" algn="ctr">
                          <a:solidFill>
                            <a:srgbClr val="FFFFFF">
                              <a:lumMod val="75000"/>
                            </a:srgbClr>
                          </a:solidFill>
                          <a:prstDash val="solid"/>
                          <a:miter lim="800000"/>
                        </a:ln>
                        <a:effectLst/>
                      </wps:spPr>
                      <wps:bodyPr/>
                    </wps:wsp>
                  </a:graphicData>
                </a:graphic>
              </wp:anchor>
            </w:drawing>
          </mc:Choice>
          <mc:Fallback>
            <w:pict>
              <v:line id="_x0000_s1026" o:spid="_x0000_s1026" o:spt="20" style="position:absolute;left:0pt;margin-left:29.75pt;margin-top:607.2pt;height:0pt;width:502.7pt;z-index:251660288;mso-width-relative:page;mso-height-relative:page;" filled="f" stroked="t" coordsize="21600,21600" o:gfxdata="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lk6wtYAAAANAQAA&#10;DwAAAAAAAAABACAAAAAiAAAAZHJzL2Rvd25yZXYueG1sUEsBAhQAFAAAAAgAh07iQLU5Qp7iAQAA&#10;lgMAAA4AAAAAAAAAAQAgAAAAJQEAAGRycy9lMm9Eb2MueG1sUEsFBgAAAAAGAAYAWQEAAHkFAAAA&#10;AA==&#10;">
                <v:fill on="f" focussize="0,0"/>
                <v:stroke weight="1.5pt" color="#BFBFBF" miterlimit="8" joinstyle="miter"/>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3412490</wp:posOffset>
                </wp:positionV>
                <wp:extent cx="6383655" cy="0"/>
                <wp:effectExtent l="0" t="0" r="0" b="0"/>
                <wp:wrapNone/>
                <wp:docPr id="64" name="直接连接符 64"/>
                <wp:cNvGraphicFramePr/>
                <a:graphic xmlns:a="http://schemas.openxmlformats.org/drawingml/2006/main">
                  <a:graphicData uri="http://schemas.microsoft.com/office/word/2010/wordprocessingShape">
                    <wps:wsp>
                      <wps:cNvCnPr/>
                      <wps:spPr>
                        <a:xfrm>
                          <a:off x="0" y="0"/>
                          <a:ext cx="6383655" cy="0"/>
                        </a:xfrm>
                        <a:prstGeom prst="line">
                          <a:avLst/>
                        </a:prstGeom>
                        <a:noFill/>
                        <a:ln w="19050" cap="flat" cmpd="sng" algn="ctr">
                          <a:solidFill>
                            <a:srgbClr val="FFFFFF">
                              <a:lumMod val="75000"/>
                            </a:srgbClr>
                          </a:solidFill>
                          <a:prstDash val="solid"/>
                          <a:miter lim="800000"/>
                        </a:ln>
                        <a:effectLst/>
                      </wps:spPr>
                      <wps:bodyPr/>
                    </wps:wsp>
                  </a:graphicData>
                </a:graphic>
              </wp:anchor>
            </w:drawing>
          </mc:Choice>
          <mc:Fallback>
            <w:pict>
              <v:line id="_x0000_s1026" o:spid="_x0000_s1026" o:spt="20" style="position:absolute;left:0pt;margin-left:28.8pt;margin-top:268.7pt;height:0pt;width:502.65pt;z-index:251658240;mso-width-relative:page;mso-height-relative:page;" filled="f" stroked="t" coordsize="21600,21600" o:gfxdata="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G2CN2AAAAAsB&#10;AAAPAAAAAAAAAAEAIAAAACIAAABkcnMvZG93bnJldi54bWxQSwECFAAUAAAACACHTuJArJHFNuIB&#10;AACWAwAADgAAAAAAAAABACAAAAAnAQAAZHJzL2Uyb0RvYy54bWxQSwUGAAAAAAYABgBZAQAAewUA&#10;AAAA&#10;">
                <v:fill on="f" focussize="0,0"/>
                <v:stroke weight="1.5pt" color="#BFBFBF" miterlimit="8" joinstyle="miter"/>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306070</wp:posOffset>
                </wp:positionH>
                <wp:positionV relativeFrom="paragraph">
                  <wp:posOffset>2255520</wp:posOffset>
                </wp:positionV>
                <wp:extent cx="6384290"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6384017" cy="0"/>
                        </a:xfrm>
                        <a:prstGeom prst="line">
                          <a:avLst/>
                        </a:prstGeom>
                        <a:noFill/>
                        <a:ln w="19050" cap="flat" cmpd="sng" algn="ctr">
                          <a:solidFill>
                            <a:srgbClr val="FFFFFF">
                              <a:lumMod val="75000"/>
                            </a:srgbClr>
                          </a:solidFill>
                          <a:prstDash val="solid"/>
                          <a:miter lim="800000"/>
                        </a:ln>
                        <a:effectLst/>
                      </wps:spPr>
                      <wps:bodyPr/>
                    </wps:wsp>
                  </a:graphicData>
                </a:graphic>
              </wp:anchor>
            </w:drawing>
          </mc:Choice>
          <mc:Fallback>
            <w:pict>
              <v:line id="_x0000_s1026" o:spid="_x0000_s1026" o:spt="20" style="position:absolute;left:0pt;margin-left:24.1pt;margin-top:177.6pt;height:0pt;width:502.7pt;z-index:251657216;mso-width-relative:page;mso-height-relative:page;" filled="f" stroked="t" coordsize="21600,21600" o:gfxdata="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PI8FJ2AAAAAsB&#10;AAAPAAAAAAAAAAEAIAAAACIAAABkcnMvZG93bnJldi54bWxQSwECFAAUAAAACACHTuJAzxonkOIB&#10;AACWAwAADgAAAAAAAAABACAAAAAnAQAAZHJzL2Uyb0RvYy54bWxQSwUGAAAAAAYABgBZAQAAewUA&#10;AAAA&#10;">
                <v:fill on="f" focussize="0,0"/>
                <v:stroke weight="1.5pt" color="#BFBFBF" miterlimit="8" joinstyle="miter"/>
                <v:imagedata o:title=""/>
                <o:lock v:ext="edit" aspectratio="f"/>
              </v:lin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365760</wp:posOffset>
                </wp:positionH>
                <wp:positionV relativeFrom="paragraph">
                  <wp:posOffset>1889760</wp:posOffset>
                </wp:positionV>
                <wp:extent cx="297180" cy="297180"/>
                <wp:effectExtent l="0" t="0" r="7620" b="7620"/>
                <wp:wrapNone/>
                <wp:docPr id="53" name="矩形: 圆角 53"/>
                <wp:cNvGraphicFramePr/>
                <a:graphic xmlns:a="http://schemas.openxmlformats.org/drawingml/2006/main">
                  <a:graphicData uri="http://schemas.microsoft.com/office/word/2010/wordprocessingShape">
                    <wps:wsp>
                      <wps:cNvSpPr/>
                      <wps:spPr>
                        <a:xfrm>
                          <a:off x="0" y="0"/>
                          <a:ext cx="297230" cy="297230"/>
                        </a:xfrm>
                        <a:prstGeom prst="roundRect">
                          <a:avLst/>
                        </a:prstGeom>
                        <a:solidFill>
                          <a:schemeClr val="accent5"/>
                        </a:solidFill>
                        <a:ln w="12700" cap="flat" cmpd="sng" algn="ctr">
                          <a:noFill/>
                          <a:prstDash val="solid"/>
                          <a:miter lim="800000"/>
                        </a:ln>
                        <a:effectLst/>
                      </wps:spPr>
                      <wps:bodyPr rtlCol="0" anchor="ctr"/>
                    </wps:wsp>
                  </a:graphicData>
                </a:graphic>
              </wp:anchor>
            </w:drawing>
          </mc:Choice>
          <mc:Fallback>
            <w:pict>
              <v:roundrect id="矩形: 圆角 53" o:spid="_x0000_s1026" o:spt="2" style="position:absolute;left:0pt;margin-left:28.8pt;margin-top:148.8pt;height:23.4pt;width:23.4pt;z-index:251646976;v-text-anchor:middle;mso-width-relative:page;mso-height-relative:page;" fillcolor="#84ACB6 [3208]" filled="t" stroked="f" coordsize="21600,21600" arcsize="0.166666666666667" o:gfxdata="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LYmJvX&#10;AAAACgEAAA8AAAAAAAAAAQAgAAAAIgAAAGRycy9kb3ducmV2LnhtbFBLAQIUABQAAAAIAIdO4kB8&#10;0clQ6AEAAJQDAAAOAAAAAAAAAAEAIAAAACYBAABkcnMvZTJvRG9jLnhtbFBLBQYAAAAABgAGAFkB&#10;AACABQ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411480</wp:posOffset>
                </wp:positionH>
                <wp:positionV relativeFrom="paragraph">
                  <wp:posOffset>1950720</wp:posOffset>
                </wp:positionV>
                <wp:extent cx="203835" cy="142240"/>
                <wp:effectExtent l="0" t="0" r="5715" b="0"/>
                <wp:wrapNone/>
                <wp:docPr id="54" name="Freeform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204114" cy="141942"/>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FFFFFF"/>
                        </a:solidFill>
                        <a:ln w="9525">
                          <a:noFill/>
                          <a:round/>
                        </a:ln>
                      </wps:spPr>
                      <wps:bodyPr/>
                    </wps:wsp>
                  </a:graphicData>
                </a:graphic>
              </wp:anchor>
            </w:drawing>
          </mc:Choice>
          <mc:Fallback>
            <w:pict>
              <v:shape id="Freeform 142" o:spid="_x0000_s1026" o:spt="100" style="position:absolute;left:0pt;flip:x;margin-left:32.4pt;margin-top:153.6pt;height:11.2pt;width:16.05pt;z-index:251648000;mso-width-relative:page;mso-height-relative:page;" fillcolor="#FFFFFF" filled="t" stroked="f" coordsize="263,184" o:gfxdata="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w:pict>
          </mc:Fallback>
        </mc:AlternateContent>
      </w:r>
      <w:bookmarkStart w:id="0" w:name="_GoBack"/>
      <w:bookmarkEnd w:id="0"/>
      <w:r>
        <mc:AlternateContent>
          <mc:Choice Requires="wps">
            <w:drawing>
              <wp:anchor distT="0" distB="0" distL="114300" distR="114300" simplePos="0" relativeHeight="251643904" behindDoc="0" locked="0" layoutInCell="1" allowOverlap="1">
                <wp:simplePos x="0" y="0"/>
                <wp:positionH relativeFrom="column">
                  <wp:posOffset>153035</wp:posOffset>
                </wp:positionH>
                <wp:positionV relativeFrom="paragraph">
                  <wp:posOffset>1847215</wp:posOffset>
                </wp:positionV>
                <wp:extent cx="6609715" cy="7940040"/>
                <wp:effectExtent l="0" t="0" r="0" b="0"/>
                <wp:wrapNone/>
                <wp:docPr id="50" name="文本框 22"/>
                <wp:cNvGraphicFramePr/>
                <a:graphic xmlns:a="http://schemas.openxmlformats.org/drawingml/2006/main">
                  <a:graphicData uri="http://schemas.microsoft.com/office/word/2010/wordprocessingShape">
                    <wps:wsp>
                      <wps:cNvSpPr txBox="1"/>
                      <wps:spPr>
                        <a:xfrm>
                          <a:off x="0" y="0"/>
                          <a:ext cx="6609715" cy="7940040"/>
                        </a:xfrm>
                        <a:prstGeom prst="rect">
                          <a:avLst/>
                        </a:prstGeom>
                        <a:noFill/>
                      </wps:spPr>
                      <wps:txbx>
                        <w:txbxContent>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教育背景 / Education</w:t>
                            </w: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2013.09 – 2017.06               </w:t>
                            </w:r>
                            <w:r>
                              <w:rPr>
                                <w:rFonts w:hint="eastAsia" w:ascii="阿里巴巴普惠体 B" w:hAnsi="阿里巴巴普惠体 B" w:eastAsia="阿里巴巴普惠体 B" w:cs="阿里巴巴普惠体 B"/>
                                <w:color w:val="84ACB6" w:themeColor="accent5"/>
                                <w:kern w:val="24"/>
                                <w:sz w:val="21"/>
                                <w:szCs w:val="21"/>
                                <w:lang w:val="en-US" w:eastAsia="zh-CN"/>
                                <w14:textFill>
                                  <w14:solidFill>
                                    <w14:schemeClr w14:val="accent5"/>
                                  </w14:solidFill>
                                </w14:textFill>
                              </w:rPr>
                              <w:t>天津</w:t>
                            </w: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科技大学 / 管理学院    </w:t>
                            </w:r>
                            <w:r>
                              <w:rPr>
                                <w:rFonts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         </w:t>
                            </w: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   行政管理专业 / 本科</w:t>
                            </w: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 </w:t>
                            </w: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工作经历 / Experience</w:t>
                            </w: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14:textFill>
                                  <w14:solidFill>
                                    <w14:schemeClr w14:val="accent5"/>
                                  </w14:solidFill>
                                </w14:textFill>
                              </w:rPr>
                            </w:pPr>
                          </w:p>
                          <w:p>
                            <w:pPr>
                              <w:spacing w:line="360" w:lineRule="exact"/>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上海奥美广告有限公司北京分公司</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 客户部</w:t>
                            </w: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w:t>
                            </w:r>
                            <w:r>
                              <w:rPr>
                                <w:rFonts w:hint="eastAsia" w:ascii="阿里巴巴普惠体 B" w:hAnsi="阿里巴巴普惠体 B" w:eastAsia="阿里巴巴普惠体 B" w:cs="阿里巴巴普惠体 B"/>
                                <w:color w:val="84ACB6" w:themeColor="accent5"/>
                                <w:kern w:val="24"/>
                                <w:szCs w:val="21"/>
                                <w:lang w:val="en-US" w:eastAsia="zh-CN"/>
                                <w14:textFill>
                                  <w14:solidFill>
                                    <w14:schemeClr w14:val="accent5"/>
                                  </w14:solidFill>
                                </w14:textFill>
                              </w:rPr>
                              <w:t xml:space="preserve">             </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2018.11 - 2019.07</w:t>
                            </w:r>
                          </w:p>
                          <w:p>
                            <w:pPr>
                              <w:spacing w:line="360" w:lineRule="exact"/>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广告客户经理</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|主管</w:t>
                            </w:r>
                          </w:p>
                          <w:p>
                            <w:pPr>
                              <w:spacing w:line="360" w:lineRule="exact"/>
                              <w:rPr>
                                <w:rFonts w:ascii="阿里巴巴普惠体 R" w:hAnsi="阿里巴巴普惠体 R" w:eastAsia="阿里巴巴普惠体 R" w:cs="阿里巴巴普惠体 R"/>
                                <w:color w:val="545454"/>
                                <w:kern w:val="24"/>
                                <w:szCs w:val="21"/>
                              </w:rPr>
                            </w:pPr>
                            <w:r>
                              <w:rPr>
                                <w:rFonts w:hint="eastAsia" w:ascii="阿里巴巴普惠体 R" w:hAnsi="阿里巴巴普惠体 R" w:eastAsia="阿里巴巴普惠体 R" w:cs="阿里巴巴普惠体 R"/>
                                <w:color w:val="545454"/>
                                <w:kern w:val="24"/>
                                <w:szCs w:val="21"/>
                              </w:rPr>
                              <w:t>服务伊利母品牌，涉及产品线包括伊利纯牛奶、伊利臻浓牛奶、伊利花色奶、伊利功能奶、伊利核桃乳以及伊利特渠产品。主要负责以上伊利母品牌产品的传统市场策略工作及日常设计物料的产出。其中包括通过多种调研手段（线上定量调研</w:t>
                            </w:r>
                            <w:r>
                              <w:rPr>
                                <w:rFonts w:ascii="阿里巴巴普惠体 R" w:hAnsi="阿里巴巴普惠体 R" w:eastAsia="阿里巴巴普惠体 R" w:cs="阿里巴巴普惠体 R"/>
                                <w:color w:val="545454"/>
                                <w:kern w:val="24"/>
                                <w:szCs w:val="21"/>
                              </w:rPr>
                              <w:t>/内外部工作坊调研等）寻找现有产品升级的新机会；通过研究国内外品类发展趋势及消费者需求发现新的创新产品构想；通过包装活化方案/节庆促销方案等带动销量，促进生意增长。</w:t>
                            </w:r>
                          </w:p>
                          <w:p>
                            <w:pPr>
                              <w:spacing w:line="360" w:lineRule="exact"/>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工作总结：</w:t>
                            </w:r>
                          </w:p>
                          <w:p>
                            <w:pPr>
                              <w:spacing w:line="360" w:lineRule="exact"/>
                              <w:rPr>
                                <w:rFonts w:hint="eastAsia" w:ascii="阿里巴巴普惠体 R" w:hAnsi="阿里巴巴普惠体 R" w:eastAsia="阿里巴巴普惠体 R" w:cs="阿里巴巴普惠体 R"/>
                                <w:color w:val="545454"/>
                                <w:kern w:val="24"/>
                                <w:szCs w:val="21"/>
                              </w:rPr>
                            </w:pPr>
                            <w:r>
                              <w:rPr>
                                <w:rFonts w:hint="eastAsia" w:ascii="阿里巴巴普惠体 R" w:hAnsi="阿里巴巴普惠体 R" w:eastAsia="阿里巴巴普惠体 R" w:cs="阿里巴巴普惠体 R"/>
                                <w:color w:val="545454"/>
                                <w:kern w:val="24"/>
                                <w:szCs w:val="21"/>
                              </w:rPr>
                              <w:t>在奥美期间，工作重心在前端市场规划，强化锻炼了市场分析及产品规划思维。</w:t>
                            </w:r>
                          </w:p>
                          <w:p>
                            <w:pPr>
                              <w:spacing w:line="360" w:lineRule="exact"/>
                              <w:rPr>
                                <w:rFonts w:ascii="阿里巴巴普惠体 R" w:hAnsi="阿里巴巴普惠体 R" w:eastAsia="阿里巴巴普惠体 R" w:cs="阿里巴巴普惠体 R"/>
                                <w:color w:val="545454"/>
                                <w:kern w:val="24"/>
                                <w:szCs w:val="18"/>
                              </w:rPr>
                            </w:pPr>
                          </w:p>
                          <w:p>
                            <w:pPr>
                              <w:spacing w:line="360" w:lineRule="exact"/>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北京新意互动数字技术有限公司</w:t>
                            </w:r>
                            <w:r>
                              <w:rPr>
                                <w:rFonts w:ascii="阿里巴巴普惠体 B" w:hAnsi="阿里巴巴普惠体 B" w:eastAsia="阿里巴巴普惠体 B" w:cs="阿里巴巴普惠体 B"/>
                                <w:color w:val="84ACB6" w:themeColor="accent5"/>
                                <w:kern w:val="24"/>
                                <w:szCs w:val="18"/>
                                <w14:textFill>
                                  <w14:solidFill>
                                    <w14:schemeClr w14:val="accent5"/>
                                  </w14:solidFill>
                                </w14:textFill>
                              </w:rPr>
                              <w:t xml:space="preserve"> / 客户部</w:t>
                            </w: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 xml:space="preserve"> </w:t>
                            </w:r>
                            <w:r>
                              <w:rPr>
                                <w:rFonts w:ascii="阿里巴巴普惠体 B" w:hAnsi="阿里巴巴普惠体 B" w:eastAsia="阿里巴巴普惠体 B" w:cs="阿里巴巴普惠体 B"/>
                                <w:color w:val="84ACB6" w:themeColor="accent5"/>
                                <w:kern w:val="24"/>
                                <w:szCs w:val="18"/>
                                <w14:textFill>
                                  <w14:solidFill>
                                    <w14:schemeClr w14:val="accent5"/>
                                  </w14:solidFill>
                                </w14:textFill>
                              </w:rPr>
                              <w:t xml:space="preserve">                                    2018.05 - 2018.11</w:t>
                            </w:r>
                          </w:p>
                          <w:p>
                            <w:pPr>
                              <w:spacing w:line="360" w:lineRule="exact"/>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广告客户经理</w:t>
                            </w:r>
                            <w:r>
                              <w:rPr>
                                <w:rFonts w:ascii="阿里巴巴普惠体 B" w:hAnsi="阿里巴巴普惠体 B" w:eastAsia="阿里巴巴普惠体 B" w:cs="阿里巴巴普惠体 B"/>
                                <w:color w:val="84ACB6" w:themeColor="accent5"/>
                                <w:kern w:val="24"/>
                                <w:szCs w:val="18"/>
                                <w14:textFill>
                                  <w14:solidFill>
                                    <w14:schemeClr w14:val="accent5"/>
                                  </w14:solidFill>
                                </w14:textFill>
                              </w:rPr>
                              <w:t>|主管</w:t>
                            </w:r>
                          </w:p>
                          <w:p>
                            <w:pPr>
                              <w:spacing w:line="360" w:lineRule="exact"/>
                              <w:rPr>
                                <w:rFonts w:ascii="阿里巴巴普惠体 R" w:hAnsi="阿里巴巴普惠体 R" w:eastAsia="阿里巴巴普惠体 R" w:cs="阿里巴巴普惠体 R"/>
                                <w:color w:val="545454"/>
                                <w:kern w:val="24"/>
                                <w:szCs w:val="18"/>
                              </w:rPr>
                            </w:pPr>
                            <w:r>
                              <w:rPr>
                                <w:rFonts w:hint="eastAsia" w:ascii="阿里巴巴普惠体 R" w:hAnsi="阿里巴巴普惠体 R" w:eastAsia="阿里巴巴普惠体 R" w:cs="阿里巴巴普惠体 R"/>
                                <w:color w:val="545454"/>
                                <w:kern w:val="24"/>
                                <w:szCs w:val="18"/>
                              </w:rPr>
                              <w:t>服务华为大中华区</w:t>
                            </w:r>
                            <w:r>
                              <w:rPr>
                                <w:rFonts w:ascii="阿里巴巴普惠体 R" w:hAnsi="阿里巴巴普惠体 R" w:eastAsia="阿里巴巴普惠体 R" w:cs="阿里巴巴普惠体 R"/>
                                <w:color w:val="545454"/>
                                <w:kern w:val="24"/>
                                <w:szCs w:val="18"/>
                              </w:rPr>
                              <w:t>C端digital全案业务，参与华为P20系列手机创拍、华为影像成诗系列广告片创意项目、华为P系列USP视频制作项目、日常官网运维及电商广告设计等工作。</w:t>
                            </w:r>
                          </w:p>
                          <w:p>
                            <w:pPr>
                              <w:spacing w:line="360" w:lineRule="exact"/>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工作总结</w:t>
                            </w:r>
                          </w:p>
                          <w:p>
                            <w:pPr>
                              <w:spacing w:line="360" w:lineRule="exact"/>
                              <w:rPr>
                                <w:rFonts w:ascii="阿里巴巴普惠体 R" w:hAnsi="阿里巴巴普惠体 R" w:eastAsia="阿里巴巴普惠体 R" w:cs="阿里巴巴普惠体 R"/>
                                <w:color w:val="545454"/>
                                <w:kern w:val="24"/>
                                <w:szCs w:val="18"/>
                              </w:rPr>
                            </w:pPr>
                            <w:r>
                              <w:rPr>
                                <w:rFonts w:hint="eastAsia" w:ascii="阿里巴巴普惠体 R" w:hAnsi="阿里巴巴普惠体 R" w:eastAsia="阿里巴巴普惠体 R" w:cs="阿里巴巴普惠体 R"/>
                                <w:color w:val="545454"/>
                                <w:kern w:val="24"/>
                                <w:szCs w:val="18"/>
                              </w:rPr>
                              <w:t>在新意互动期间，系统提升了</w:t>
                            </w:r>
                            <w:r>
                              <w:rPr>
                                <w:rFonts w:ascii="阿里巴巴普惠体 R" w:hAnsi="阿里巴巴普惠体 R" w:eastAsia="阿里巴巴普惠体 R" w:cs="阿里巴巴普惠体 R"/>
                                <w:color w:val="545454"/>
                                <w:kern w:val="24"/>
                                <w:szCs w:val="18"/>
                              </w:rPr>
                              <w:t>digital广告业务经验与抗压能力。</w:t>
                            </w:r>
                          </w:p>
                          <w:p>
                            <w:pPr>
                              <w:spacing w:line="360" w:lineRule="exact"/>
                              <w:rPr>
                                <w:rFonts w:hint="eastAsia" w:ascii="阿里巴巴普惠体 R" w:hAnsi="阿里巴巴普惠体 R" w:eastAsia="阿里巴巴普惠体 R" w:cs="阿里巴巴普惠体 R"/>
                              </w:rPr>
                            </w:pPr>
                          </w:p>
                          <w:p>
                            <w:pPr>
                              <w:spacing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荣誉奖励 / Certificate</w:t>
                            </w:r>
                          </w:p>
                          <w:p>
                            <w:pPr>
                              <w:pStyle w:val="2"/>
                              <w:spacing w:before="0" w:beforeAutospacing="0" w:after="0" w:afterAutospacing="0" w:line="360" w:lineRule="exact"/>
                              <w:ind w:left="720"/>
                              <w:rPr>
                                <w:rFonts w:ascii="阿里巴巴普惠体 R" w:hAnsi="阿里巴巴普惠体 R" w:eastAsia="阿里巴巴普惠体 R" w:cs="阿里巴巴普惠体 R"/>
                              </w:rPr>
                            </w:pPr>
                          </w:p>
                          <w:p>
                            <w:pPr>
                              <w:pStyle w:val="2"/>
                              <w:spacing w:before="0" w:beforeAutospacing="0" w:after="0" w:afterAutospacing="0" w:line="360" w:lineRule="exact"/>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545454"/>
                                <w:kern w:val="24"/>
                                <w:sz w:val="21"/>
                                <w:szCs w:val="21"/>
                              </w:rPr>
                              <w:t>技能类：CET-6（520分通过）、高等秘书证、人力资源管理证</w:t>
                            </w:r>
                          </w:p>
                          <w:p>
                            <w:pPr>
                              <w:pStyle w:val="2"/>
                              <w:spacing w:before="0" w:beforeAutospacing="0" w:after="0" w:afterAutospacing="0" w:line="360" w:lineRule="exact"/>
                              <w:rPr>
                                <w:rFonts w:ascii="阿里巴巴普惠体 R" w:hAnsi="阿里巴巴普惠体 R" w:eastAsia="阿里巴巴普惠体 R" w:cs="阿里巴巴普惠体 R"/>
                                <w:color w:val="545454"/>
                                <w:kern w:val="24"/>
                                <w:sz w:val="21"/>
                                <w:szCs w:val="21"/>
                              </w:rPr>
                            </w:pPr>
                            <w:r>
                              <w:rPr>
                                <w:rFonts w:hint="eastAsia" w:ascii="阿里巴巴普惠体 R" w:hAnsi="阿里巴巴普惠体 R" w:eastAsia="阿里巴巴普惠体 R" w:cs="阿里巴巴普惠体 R"/>
                                <w:color w:val="545454"/>
                                <w:kern w:val="24"/>
                                <w:sz w:val="21"/>
                                <w:szCs w:val="21"/>
                              </w:rPr>
                              <w:t>荣誉类：二等国家励志奖学金、优秀团干部、暑期实践先进个人</w:t>
                            </w:r>
                          </w:p>
                          <w:p>
                            <w:pPr>
                              <w:pStyle w:val="2"/>
                              <w:spacing w:before="0" w:beforeAutospacing="0" w:after="0" w:afterAutospacing="0" w:line="360" w:lineRule="exact"/>
                              <w:rPr>
                                <w:rFonts w:ascii="阿里巴巴普惠体 R" w:hAnsi="阿里巴巴普惠体 R" w:eastAsia="阿里巴巴普惠体 R" w:cs="阿里巴巴普惠体 R"/>
                              </w:rPr>
                            </w:pP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自我评价 / About Me</w:t>
                            </w:r>
                          </w:p>
                          <w:p>
                            <w:pPr>
                              <w:pStyle w:val="2"/>
                              <w:spacing w:before="0" w:beforeAutospacing="0" w:after="0" w:afterAutospacing="0" w:line="360" w:lineRule="exact"/>
                              <w:ind w:left="720"/>
                              <w:rPr>
                                <w:rFonts w:ascii="阿里巴巴普惠体 R" w:hAnsi="阿里巴巴普惠体 R" w:eastAsia="阿里巴巴普惠体 R" w:cs="阿里巴巴普惠体 R"/>
                              </w:rPr>
                            </w:pPr>
                          </w:p>
                          <w:p>
                            <w:pPr>
                              <w:pStyle w:val="2"/>
                              <w:spacing w:before="0" w:beforeAutospacing="0" w:after="0" w:afterAutospacing="0" w:line="360" w:lineRule="exact"/>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545454"/>
                                <w:kern w:val="24"/>
                                <w:sz w:val="21"/>
                                <w:szCs w:val="21"/>
                              </w:rPr>
                              <w:t>本人有完善的品牌广告知识体系，策略思维良好，性格温和，团队合作融洽。意向各行业市场品牌端职位，希望有幸能一起参与伟大品牌的建设。</w:t>
                            </w:r>
                          </w:p>
                        </w:txbxContent>
                      </wps:txbx>
                      <wps:bodyPr wrap="square" rtlCol="0">
                        <a:spAutoFit/>
                      </wps:bodyPr>
                    </wps:wsp>
                  </a:graphicData>
                </a:graphic>
              </wp:anchor>
            </w:drawing>
          </mc:Choice>
          <mc:Fallback>
            <w:pict>
              <v:shape id="文本框 22" o:spid="_x0000_s1026" o:spt="202" type="#_x0000_t202" style="position:absolute;left:0pt;margin-left:12.05pt;margin-top:145.45pt;height:625.2pt;width:520.45pt;z-index:251643904;mso-width-relative:page;mso-height-relative:page;" filled="f" stroked="f" coordsize="21600,21600" o:gfxdata="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X0cSt2QAAAAwBAAAPAAAA&#10;AAAAAAEAIAAAACIAAABkcnMvZG93bnJldi54bWxQSwECFAAUAAAACACHTuJAJta3h6IBAAASAwAA&#10;DgAAAAAAAAABACAAAAAoAQAAZHJzL2Uyb0RvYy54bWxQSwUGAAAAAAYABgBZAQAAPAUAAAAA&#10;">
                <v:fill on="f" focussize="0,0"/>
                <v:stroke on="f"/>
                <v:imagedata o:title=""/>
                <o:lock v:ext="edit" aspectratio="f"/>
                <v:textbox style="mso-fit-shape-to-text:t;">
                  <w:txbxContent>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教育背景 / Education</w:t>
                      </w: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2013.09 – 2017.06               </w:t>
                      </w:r>
                      <w:r>
                        <w:rPr>
                          <w:rFonts w:hint="eastAsia" w:ascii="阿里巴巴普惠体 B" w:hAnsi="阿里巴巴普惠体 B" w:eastAsia="阿里巴巴普惠体 B" w:cs="阿里巴巴普惠体 B"/>
                          <w:color w:val="84ACB6" w:themeColor="accent5"/>
                          <w:kern w:val="24"/>
                          <w:sz w:val="21"/>
                          <w:szCs w:val="21"/>
                          <w:lang w:val="en-US" w:eastAsia="zh-CN"/>
                          <w14:textFill>
                            <w14:solidFill>
                              <w14:schemeClr w14:val="accent5"/>
                            </w14:solidFill>
                          </w14:textFill>
                        </w:rPr>
                        <w:t>天津</w:t>
                      </w: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科技大学 / 管理学院    </w:t>
                      </w:r>
                      <w:r>
                        <w:rPr>
                          <w:rFonts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         </w:t>
                      </w: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   行政管理专业 / 本科</w:t>
                      </w: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1"/>
                          <w:szCs w:val="21"/>
                          <w14:textFill>
                            <w14:solidFill>
                              <w14:schemeClr w14:val="accent5"/>
                            </w14:solidFill>
                          </w14:textFill>
                        </w:rPr>
                        <w:t xml:space="preserve"> </w:t>
                      </w: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工作经历 / Experience</w:t>
                      </w: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14:textFill>
                            <w14:solidFill>
                              <w14:schemeClr w14:val="accent5"/>
                            </w14:solidFill>
                          </w14:textFill>
                        </w:rPr>
                      </w:pPr>
                    </w:p>
                    <w:p>
                      <w:pPr>
                        <w:spacing w:line="360" w:lineRule="exact"/>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上海奥美广告有限公司北京分公司</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 客户部</w:t>
                      </w: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w:t>
                      </w:r>
                      <w:r>
                        <w:rPr>
                          <w:rFonts w:hint="eastAsia" w:ascii="阿里巴巴普惠体 B" w:hAnsi="阿里巴巴普惠体 B" w:eastAsia="阿里巴巴普惠体 B" w:cs="阿里巴巴普惠体 B"/>
                          <w:color w:val="84ACB6" w:themeColor="accent5"/>
                          <w:kern w:val="24"/>
                          <w:szCs w:val="21"/>
                          <w:lang w:val="en-US" w:eastAsia="zh-CN"/>
                          <w14:textFill>
                            <w14:solidFill>
                              <w14:schemeClr w14:val="accent5"/>
                            </w14:solidFill>
                          </w14:textFill>
                        </w:rPr>
                        <w:t xml:space="preserve">             </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 xml:space="preserve">    2018.11 - 2019.07</w:t>
                      </w:r>
                    </w:p>
                    <w:p>
                      <w:pPr>
                        <w:spacing w:line="360" w:lineRule="exact"/>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广告客户经理</w:t>
                      </w:r>
                      <w:r>
                        <w:rPr>
                          <w:rFonts w:ascii="阿里巴巴普惠体 B" w:hAnsi="阿里巴巴普惠体 B" w:eastAsia="阿里巴巴普惠体 B" w:cs="阿里巴巴普惠体 B"/>
                          <w:color w:val="84ACB6" w:themeColor="accent5"/>
                          <w:kern w:val="24"/>
                          <w:szCs w:val="21"/>
                          <w14:textFill>
                            <w14:solidFill>
                              <w14:schemeClr w14:val="accent5"/>
                            </w14:solidFill>
                          </w14:textFill>
                        </w:rPr>
                        <w:t>|主管</w:t>
                      </w:r>
                    </w:p>
                    <w:p>
                      <w:pPr>
                        <w:spacing w:line="360" w:lineRule="exact"/>
                        <w:rPr>
                          <w:rFonts w:ascii="阿里巴巴普惠体 R" w:hAnsi="阿里巴巴普惠体 R" w:eastAsia="阿里巴巴普惠体 R" w:cs="阿里巴巴普惠体 R"/>
                          <w:color w:val="545454"/>
                          <w:kern w:val="24"/>
                          <w:szCs w:val="21"/>
                        </w:rPr>
                      </w:pPr>
                      <w:r>
                        <w:rPr>
                          <w:rFonts w:hint="eastAsia" w:ascii="阿里巴巴普惠体 R" w:hAnsi="阿里巴巴普惠体 R" w:eastAsia="阿里巴巴普惠体 R" w:cs="阿里巴巴普惠体 R"/>
                          <w:color w:val="545454"/>
                          <w:kern w:val="24"/>
                          <w:szCs w:val="21"/>
                        </w:rPr>
                        <w:t>服务伊利母品牌，涉及产品线包括伊利纯牛奶、伊利臻浓牛奶、伊利花色奶、伊利功能奶、伊利核桃乳以及伊利特渠产品。主要负责以上伊利母品牌产品的传统市场策略工作及日常设计物料的产出。其中包括通过多种调研手段（线上定量调研</w:t>
                      </w:r>
                      <w:r>
                        <w:rPr>
                          <w:rFonts w:ascii="阿里巴巴普惠体 R" w:hAnsi="阿里巴巴普惠体 R" w:eastAsia="阿里巴巴普惠体 R" w:cs="阿里巴巴普惠体 R"/>
                          <w:color w:val="545454"/>
                          <w:kern w:val="24"/>
                          <w:szCs w:val="21"/>
                        </w:rPr>
                        <w:t>/内外部工作坊调研等）寻找现有产品升级的新机会；通过研究国内外品类发展趋势及消费者需求发现新的创新产品构想；通过包装活化方案/节庆促销方案等带动销量，促进生意增长。</w:t>
                      </w:r>
                    </w:p>
                    <w:p>
                      <w:pPr>
                        <w:spacing w:line="360" w:lineRule="exact"/>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21"/>
                          <w14:textFill>
                            <w14:solidFill>
                              <w14:schemeClr w14:val="accent5"/>
                            </w14:solidFill>
                          </w14:textFill>
                        </w:rPr>
                        <w:t>工作总结：</w:t>
                      </w:r>
                    </w:p>
                    <w:p>
                      <w:pPr>
                        <w:spacing w:line="360" w:lineRule="exact"/>
                        <w:rPr>
                          <w:rFonts w:hint="eastAsia" w:ascii="阿里巴巴普惠体 R" w:hAnsi="阿里巴巴普惠体 R" w:eastAsia="阿里巴巴普惠体 R" w:cs="阿里巴巴普惠体 R"/>
                          <w:color w:val="545454"/>
                          <w:kern w:val="24"/>
                          <w:szCs w:val="21"/>
                        </w:rPr>
                      </w:pPr>
                      <w:r>
                        <w:rPr>
                          <w:rFonts w:hint="eastAsia" w:ascii="阿里巴巴普惠体 R" w:hAnsi="阿里巴巴普惠体 R" w:eastAsia="阿里巴巴普惠体 R" w:cs="阿里巴巴普惠体 R"/>
                          <w:color w:val="545454"/>
                          <w:kern w:val="24"/>
                          <w:szCs w:val="21"/>
                        </w:rPr>
                        <w:t>在奥美期间，工作重心在前端市场规划，强化锻炼了市场分析及产品规划思维。</w:t>
                      </w:r>
                    </w:p>
                    <w:p>
                      <w:pPr>
                        <w:spacing w:line="360" w:lineRule="exact"/>
                        <w:rPr>
                          <w:rFonts w:ascii="阿里巴巴普惠体 R" w:hAnsi="阿里巴巴普惠体 R" w:eastAsia="阿里巴巴普惠体 R" w:cs="阿里巴巴普惠体 R"/>
                          <w:color w:val="545454"/>
                          <w:kern w:val="24"/>
                          <w:szCs w:val="18"/>
                        </w:rPr>
                      </w:pPr>
                    </w:p>
                    <w:p>
                      <w:pPr>
                        <w:spacing w:line="360" w:lineRule="exact"/>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北京新意互动数字技术有限公司</w:t>
                      </w:r>
                      <w:r>
                        <w:rPr>
                          <w:rFonts w:ascii="阿里巴巴普惠体 B" w:hAnsi="阿里巴巴普惠体 B" w:eastAsia="阿里巴巴普惠体 B" w:cs="阿里巴巴普惠体 B"/>
                          <w:color w:val="84ACB6" w:themeColor="accent5"/>
                          <w:kern w:val="24"/>
                          <w:szCs w:val="18"/>
                          <w14:textFill>
                            <w14:solidFill>
                              <w14:schemeClr w14:val="accent5"/>
                            </w14:solidFill>
                          </w14:textFill>
                        </w:rPr>
                        <w:t xml:space="preserve"> / 客户部</w:t>
                      </w: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 xml:space="preserve"> </w:t>
                      </w:r>
                      <w:r>
                        <w:rPr>
                          <w:rFonts w:ascii="阿里巴巴普惠体 B" w:hAnsi="阿里巴巴普惠体 B" w:eastAsia="阿里巴巴普惠体 B" w:cs="阿里巴巴普惠体 B"/>
                          <w:color w:val="84ACB6" w:themeColor="accent5"/>
                          <w:kern w:val="24"/>
                          <w:szCs w:val="18"/>
                          <w14:textFill>
                            <w14:solidFill>
                              <w14:schemeClr w14:val="accent5"/>
                            </w14:solidFill>
                          </w14:textFill>
                        </w:rPr>
                        <w:t xml:space="preserve">                                    2018.05 - 2018.11</w:t>
                      </w:r>
                    </w:p>
                    <w:p>
                      <w:pPr>
                        <w:spacing w:line="360" w:lineRule="exact"/>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广告客户经理</w:t>
                      </w:r>
                      <w:r>
                        <w:rPr>
                          <w:rFonts w:ascii="阿里巴巴普惠体 B" w:hAnsi="阿里巴巴普惠体 B" w:eastAsia="阿里巴巴普惠体 B" w:cs="阿里巴巴普惠体 B"/>
                          <w:color w:val="84ACB6" w:themeColor="accent5"/>
                          <w:kern w:val="24"/>
                          <w:szCs w:val="18"/>
                          <w14:textFill>
                            <w14:solidFill>
                              <w14:schemeClr w14:val="accent5"/>
                            </w14:solidFill>
                          </w14:textFill>
                        </w:rPr>
                        <w:t>|主管</w:t>
                      </w:r>
                    </w:p>
                    <w:p>
                      <w:pPr>
                        <w:spacing w:line="360" w:lineRule="exact"/>
                        <w:rPr>
                          <w:rFonts w:ascii="阿里巴巴普惠体 R" w:hAnsi="阿里巴巴普惠体 R" w:eastAsia="阿里巴巴普惠体 R" w:cs="阿里巴巴普惠体 R"/>
                          <w:color w:val="545454"/>
                          <w:kern w:val="24"/>
                          <w:szCs w:val="18"/>
                        </w:rPr>
                      </w:pPr>
                      <w:r>
                        <w:rPr>
                          <w:rFonts w:hint="eastAsia" w:ascii="阿里巴巴普惠体 R" w:hAnsi="阿里巴巴普惠体 R" w:eastAsia="阿里巴巴普惠体 R" w:cs="阿里巴巴普惠体 R"/>
                          <w:color w:val="545454"/>
                          <w:kern w:val="24"/>
                          <w:szCs w:val="18"/>
                        </w:rPr>
                        <w:t>服务华为大中华区</w:t>
                      </w:r>
                      <w:r>
                        <w:rPr>
                          <w:rFonts w:ascii="阿里巴巴普惠体 R" w:hAnsi="阿里巴巴普惠体 R" w:eastAsia="阿里巴巴普惠体 R" w:cs="阿里巴巴普惠体 R"/>
                          <w:color w:val="545454"/>
                          <w:kern w:val="24"/>
                          <w:szCs w:val="18"/>
                        </w:rPr>
                        <w:t>C端digital全案业务，参与华为P20系列手机创拍、华为影像成诗系列广告片创意项目、华为P系列USP视频制作项目、日常官网运维及电商广告设计等工作。</w:t>
                      </w:r>
                    </w:p>
                    <w:p>
                      <w:pPr>
                        <w:spacing w:line="360" w:lineRule="exact"/>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Cs w:val="18"/>
                          <w14:textFill>
                            <w14:solidFill>
                              <w14:schemeClr w14:val="accent5"/>
                            </w14:solidFill>
                          </w14:textFill>
                        </w:rPr>
                        <w:t>工作总结</w:t>
                      </w:r>
                    </w:p>
                    <w:p>
                      <w:pPr>
                        <w:spacing w:line="360" w:lineRule="exact"/>
                        <w:rPr>
                          <w:rFonts w:ascii="阿里巴巴普惠体 R" w:hAnsi="阿里巴巴普惠体 R" w:eastAsia="阿里巴巴普惠体 R" w:cs="阿里巴巴普惠体 R"/>
                          <w:color w:val="545454"/>
                          <w:kern w:val="24"/>
                          <w:szCs w:val="18"/>
                        </w:rPr>
                      </w:pPr>
                      <w:r>
                        <w:rPr>
                          <w:rFonts w:hint="eastAsia" w:ascii="阿里巴巴普惠体 R" w:hAnsi="阿里巴巴普惠体 R" w:eastAsia="阿里巴巴普惠体 R" w:cs="阿里巴巴普惠体 R"/>
                          <w:color w:val="545454"/>
                          <w:kern w:val="24"/>
                          <w:szCs w:val="18"/>
                        </w:rPr>
                        <w:t>在新意互动期间，系统提升了</w:t>
                      </w:r>
                      <w:r>
                        <w:rPr>
                          <w:rFonts w:ascii="阿里巴巴普惠体 R" w:hAnsi="阿里巴巴普惠体 R" w:eastAsia="阿里巴巴普惠体 R" w:cs="阿里巴巴普惠体 R"/>
                          <w:color w:val="545454"/>
                          <w:kern w:val="24"/>
                          <w:szCs w:val="18"/>
                        </w:rPr>
                        <w:t>digital广告业务经验与抗压能力。</w:t>
                      </w:r>
                    </w:p>
                    <w:p>
                      <w:pPr>
                        <w:spacing w:line="360" w:lineRule="exact"/>
                        <w:rPr>
                          <w:rFonts w:hint="eastAsia" w:ascii="阿里巴巴普惠体 R" w:hAnsi="阿里巴巴普惠体 R" w:eastAsia="阿里巴巴普惠体 R" w:cs="阿里巴巴普惠体 R"/>
                        </w:rPr>
                      </w:pPr>
                    </w:p>
                    <w:p>
                      <w:pPr>
                        <w:spacing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荣誉奖励 / Certificate</w:t>
                      </w:r>
                    </w:p>
                    <w:p>
                      <w:pPr>
                        <w:pStyle w:val="2"/>
                        <w:spacing w:before="0" w:beforeAutospacing="0" w:after="0" w:afterAutospacing="0" w:line="360" w:lineRule="exact"/>
                        <w:ind w:left="720"/>
                        <w:rPr>
                          <w:rFonts w:ascii="阿里巴巴普惠体 R" w:hAnsi="阿里巴巴普惠体 R" w:eastAsia="阿里巴巴普惠体 R" w:cs="阿里巴巴普惠体 R"/>
                        </w:rPr>
                      </w:pPr>
                    </w:p>
                    <w:p>
                      <w:pPr>
                        <w:pStyle w:val="2"/>
                        <w:spacing w:before="0" w:beforeAutospacing="0" w:after="0" w:afterAutospacing="0" w:line="360" w:lineRule="exact"/>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545454"/>
                          <w:kern w:val="24"/>
                          <w:sz w:val="21"/>
                          <w:szCs w:val="21"/>
                        </w:rPr>
                        <w:t>技能类：CET-6（520分通过）、高等秘书证、人力资源管理证</w:t>
                      </w:r>
                    </w:p>
                    <w:p>
                      <w:pPr>
                        <w:pStyle w:val="2"/>
                        <w:spacing w:before="0" w:beforeAutospacing="0" w:after="0" w:afterAutospacing="0" w:line="360" w:lineRule="exact"/>
                        <w:rPr>
                          <w:rFonts w:ascii="阿里巴巴普惠体 R" w:hAnsi="阿里巴巴普惠体 R" w:eastAsia="阿里巴巴普惠体 R" w:cs="阿里巴巴普惠体 R"/>
                          <w:color w:val="545454"/>
                          <w:kern w:val="24"/>
                          <w:sz w:val="21"/>
                          <w:szCs w:val="21"/>
                        </w:rPr>
                      </w:pPr>
                      <w:r>
                        <w:rPr>
                          <w:rFonts w:hint="eastAsia" w:ascii="阿里巴巴普惠体 R" w:hAnsi="阿里巴巴普惠体 R" w:eastAsia="阿里巴巴普惠体 R" w:cs="阿里巴巴普惠体 R"/>
                          <w:color w:val="545454"/>
                          <w:kern w:val="24"/>
                          <w:sz w:val="21"/>
                          <w:szCs w:val="21"/>
                        </w:rPr>
                        <w:t>荣誉类：二等国家励志奖学金、优秀团干部、暑期实践先进个人</w:t>
                      </w:r>
                    </w:p>
                    <w:p>
                      <w:pPr>
                        <w:pStyle w:val="2"/>
                        <w:spacing w:before="0" w:beforeAutospacing="0" w:after="0" w:afterAutospacing="0" w:line="360" w:lineRule="exact"/>
                        <w:rPr>
                          <w:rFonts w:ascii="阿里巴巴普惠体 R" w:hAnsi="阿里巴巴普惠体 R" w:eastAsia="阿里巴巴普惠体 R" w:cs="阿里巴巴普惠体 R"/>
                        </w:rPr>
                      </w:pPr>
                    </w:p>
                    <w:p>
                      <w:pPr>
                        <w:pStyle w:val="2"/>
                        <w:spacing w:before="0" w:beforeAutospacing="0" w:after="0" w:afterAutospacing="0" w:line="360" w:lineRule="exact"/>
                        <w:rPr>
                          <w:rFonts w:ascii="阿里巴巴普惠体 B" w:hAnsi="阿里巴巴普惠体 B" w:eastAsia="阿里巴巴普惠体 B" w:cs="阿里巴巴普惠体 B"/>
                          <w:color w:val="84ACB6" w:themeColor="accent5"/>
                          <w14:textFill>
                            <w14:solidFill>
                              <w14:schemeClr w14:val="accent5"/>
                            </w14:solidFill>
                          </w14:textFill>
                        </w:rPr>
                      </w:pPr>
                    </w:p>
                    <w:p>
                      <w:pPr>
                        <w:pStyle w:val="2"/>
                        <w:spacing w:before="0" w:beforeAutospacing="0" w:after="0" w:afterAutospacing="0" w:line="360" w:lineRule="exact"/>
                        <w:ind w:left="720"/>
                        <w:rPr>
                          <w:rFonts w:ascii="阿里巴巴普惠体 B" w:hAnsi="阿里巴巴普惠体 B" w:eastAsia="阿里巴巴普惠体 B" w:cs="阿里巴巴普惠体 B"/>
                          <w:color w:val="84ACB6" w:themeColor="accent5"/>
                          <w:kern w:val="24"/>
                          <w:sz w:val="28"/>
                          <w:szCs w:val="28"/>
                          <w14:textFill>
                            <w14:solidFill>
                              <w14:schemeClr w14:val="accent5"/>
                            </w14:solidFill>
                          </w14:textFill>
                        </w:rPr>
                      </w:pPr>
                      <w:r>
                        <w:rPr>
                          <w:rFonts w:hint="eastAsia" w:ascii="阿里巴巴普惠体 B" w:hAnsi="阿里巴巴普惠体 B" w:eastAsia="阿里巴巴普惠体 B" w:cs="阿里巴巴普惠体 B"/>
                          <w:color w:val="84ACB6" w:themeColor="accent5"/>
                          <w:kern w:val="24"/>
                          <w:sz w:val="28"/>
                          <w:szCs w:val="28"/>
                          <w14:textFill>
                            <w14:solidFill>
                              <w14:schemeClr w14:val="accent5"/>
                            </w14:solidFill>
                          </w14:textFill>
                        </w:rPr>
                        <w:t>自我评价 / About Me</w:t>
                      </w:r>
                    </w:p>
                    <w:p>
                      <w:pPr>
                        <w:pStyle w:val="2"/>
                        <w:spacing w:before="0" w:beforeAutospacing="0" w:after="0" w:afterAutospacing="0" w:line="360" w:lineRule="exact"/>
                        <w:ind w:left="720"/>
                        <w:rPr>
                          <w:rFonts w:ascii="阿里巴巴普惠体 R" w:hAnsi="阿里巴巴普惠体 R" w:eastAsia="阿里巴巴普惠体 R" w:cs="阿里巴巴普惠体 R"/>
                        </w:rPr>
                      </w:pPr>
                    </w:p>
                    <w:p>
                      <w:pPr>
                        <w:pStyle w:val="2"/>
                        <w:spacing w:before="0" w:beforeAutospacing="0" w:after="0" w:afterAutospacing="0" w:line="360" w:lineRule="exact"/>
                        <w:rPr>
                          <w:rFonts w:ascii="阿里巴巴普惠体 R" w:hAnsi="阿里巴巴普惠体 R" w:eastAsia="阿里巴巴普惠体 R" w:cs="阿里巴巴普惠体 R"/>
                        </w:rPr>
                      </w:pPr>
                      <w:r>
                        <w:rPr>
                          <w:rFonts w:hint="eastAsia" w:ascii="阿里巴巴普惠体 R" w:hAnsi="阿里巴巴普惠体 R" w:eastAsia="阿里巴巴普惠体 R" w:cs="阿里巴巴普惠体 R"/>
                          <w:color w:val="545454"/>
                          <w:kern w:val="24"/>
                          <w:sz w:val="21"/>
                          <w:szCs w:val="21"/>
                        </w:rPr>
                        <w:t>本人有完善的品牌广告知识体系，策略思维良好，性格温和，团队合作融洽。意向各行业市场品牌端职位，希望有幸能一起参与伟大品牌的建设。</w:t>
                      </w:r>
                    </w:p>
                  </w:txbxContent>
                </v:textbox>
              </v:shape>
            </w:pict>
          </mc:Fallback>
        </mc:AlternateContent>
      </w:r>
      <w:r>
        <w:drawing>
          <wp:anchor distT="0" distB="0" distL="114300" distR="114300" simplePos="0" relativeHeight="251635712" behindDoc="0" locked="0" layoutInCell="1" allowOverlap="1">
            <wp:simplePos x="0" y="0"/>
            <wp:positionH relativeFrom="column">
              <wp:posOffset>365760</wp:posOffset>
            </wp:positionH>
            <wp:positionV relativeFrom="paragraph">
              <wp:posOffset>92075</wp:posOffset>
            </wp:positionV>
            <wp:extent cx="1553845" cy="1553845"/>
            <wp:effectExtent l="38100" t="38100" r="46355" b="46355"/>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4"/>
                    <a:stretch>
                      <a:fillRect/>
                    </a:stretch>
                  </pic:blipFill>
                  <pic:spPr>
                    <a:xfrm>
                      <a:off x="0" y="0"/>
                      <a:ext cx="1553890" cy="1553890"/>
                    </a:xfrm>
                    <a:prstGeom prst="roundRect">
                      <a:avLst>
                        <a:gd name="adj" fmla="val 0"/>
                      </a:avLst>
                    </a:prstGeom>
                    <a:ln w="38100" cmpd="sng">
                      <a:solidFill>
                        <a:srgbClr val="F2F2F2"/>
                      </a:solidFill>
                      <a:miter lim="800000"/>
                      <a:headEnd/>
                      <a:tailEnd/>
                    </a:ln>
                  </pic:spPr>
                </pic:pic>
              </a:graphicData>
            </a:graphic>
          </wp:anchor>
        </w:drawing>
      </w:r>
      <w:r>
        <mc:AlternateContent>
          <mc:Choice Requires="wps">
            <w:drawing>
              <wp:anchor distT="0" distB="0" distL="114300" distR="114300" simplePos="0" relativeHeight="251633664" behindDoc="0" locked="0" layoutInCell="1" allowOverlap="1">
                <wp:simplePos x="0" y="0"/>
                <wp:positionH relativeFrom="column">
                  <wp:posOffset>0</wp:posOffset>
                </wp:positionH>
                <wp:positionV relativeFrom="paragraph">
                  <wp:posOffset>0</wp:posOffset>
                </wp:positionV>
                <wp:extent cx="7559675" cy="1330960"/>
                <wp:effectExtent l="0" t="0" r="3810" b="3175"/>
                <wp:wrapNone/>
                <wp:docPr id="40" name="矩形 40"/>
                <wp:cNvGraphicFramePr/>
                <a:graphic xmlns:a="http://schemas.openxmlformats.org/drawingml/2006/main">
                  <a:graphicData uri="http://schemas.microsoft.com/office/word/2010/wordprocessingShape">
                    <wps:wsp>
                      <wps:cNvSpPr/>
                      <wps:spPr>
                        <a:xfrm>
                          <a:off x="0" y="0"/>
                          <a:ext cx="7559674" cy="1330688"/>
                        </a:xfrm>
                        <a:prstGeom prst="rect">
                          <a:avLst/>
                        </a:prstGeom>
                        <a:solidFill>
                          <a:schemeClr val="accent5"/>
                        </a:solidFill>
                        <a:ln w="136525" cap="flat" cmpd="tri" algn="ctr">
                          <a:noFill/>
                          <a:prstDash val="solid"/>
                          <a:miter lim="800000"/>
                        </a:ln>
                        <a:effectLst/>
                      </wps:spPr>
                      <wps:bodyPr rtlCol="0" anchor="ctr"/>
                    </wps:wsp>
                  </a:graphicData>
                </a:graphic>
              </wp:anchor>
            </w:drawing>
          </mc:Choice>
          <mc:Fallback>
            <w:pict>
              <v:rect id="_x0000_s1026" o:spid="_x0000_s1026" o:spt="1" style="position:absolute;left:0pt;margin-left:0pt;margin-top:0pt;height:104.8pt;width:595.25pt;z-index:251633664;v-text-anchor:middle;mso-width-relative:page;mso-height-relative:page;" fillcolor="#84ACB6 [3208]" filled="t" stroked="f" coordsize="21600,21600" o:gfxdata="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I/sQdcAAAAGAQAADwAAAAAA&#10;AAABACAAAAAiAAAAZHJzL2Rvd25yZXYueG1sUEsBAhQAFAAAAAgAh07iQE2ZK47bAQAAigMAAA4A&#10;AAAAAAAAAQAgAAAAJgEAAGRycy9lMm9Eb2MueG1sUEsFBgAAAAAGAAYAWQEAAHMFAAAAAA==&#10;">
                <v:fill on="t" focussize="0,0"/>
                <v:stroke on="f" weight="10.75pt" linestyle="thickBetweenThin" miterlimit="8" joinstyle="miter"/>
                <v:imagedata o:title=""/>
                <o:lock v:ext="edit" aspectratio="f"/>
              </v:rect>
            </w:pict>
          </mc:Fallback>
        </mc:AlternateContent>
      </w:r>
      <w:r>
        <mc:AlternateContent>
          <mc:Choice Requires="wps">
            <w:drawing>
              <wp:anchor distT="0" distB="0" distL="114300" distR="114300" simplePos="0" relativeHeight="251636736" behindDoc="0" locked="0" layoutInCell="1" allowOverlap="1">
                <wp:simplePos x="0" y="0"/>
                <wp:positionH relativeFrom="column">
                  <wp:posOffset>2453005</wp:posOffset>
                </wp:positionH>
                <wp:positionV relativeFrom="paragraph">
                  <wp:posOffset>463550</wp:posOffset>
                </wp:positionV>
                <wp:extent cx="4148455" cy="535940"/>
                <wp:effectExtent l="0" t="0" r="0" b="0"/>
                <wp:wrapNone/>
                <wp:docPr id="43" name="文本框 12"/>
                <wp:cNvGraphicFramePr/>
                <a:graphic xmlns:a="http://schemas.openxmlformats.org/drawingml/2006/main">
                  <a:graphicData uri="http://schemas.microsoft.com/office/word/2010/wordprocessingShape">
                    <wps:wsp>
                      <wps:cNvSpPr txBox="1"/>
                      <wps:spPr>
                        <a:xfrm>
                          <a:off x="0" y="0"/>
                          <a:ext cx="4148455" cy="535940"/>
                        </a:xfrm>
                        <a:prstGeom prst="rect">
                          <a:avLst/>
                        </a:prstGeom>
                        <a:noFill/>
                      </wps:spPr>
                      <wps:txbx>
                        <w:txbxContent>
                          <w:p>
                            <w:pPr>
                              <w:pStyle w:val="2"/>
                              <w:spacing w:before="0" w:beforeAutospacing="0" w:after="0" w:afterAutospacing="0" w:line="700" w:lineRule="exact"/>
                              <w:rPr>
                                <w:rFonts w:ascii="阿里巴巴普惠体 R" w:hAnsi="阿里巴巴普惠体 R" w:eastAsia="阿里巴巴普惠体 R" w:cs="阿里巴巴普惠体 R"/>
                              </w:rPr>
                            </w:pPr>
                            <w:r>
                              <w:rPr>
                                <w:rFonts w:hint="eastAsia" w:ascii="阿里巴巴普惠体 B" w:hAnsi="阿里巴巴普惠体 B" w:eastAsia="阿里巴巴普惠体 B" w:cs="阿里巴巴普惠体 B"/>
                                <w:color w:val="FFFFFF"/>
                                <w:kern w:val="24"/>
                                <w:sz w:val="48"/>
                                <w:szCs w:val="48"/>
                              </w:rPr>
                              <w:t>简小致</w:t>
                            </w:r>
                            <w:r>
                              <w:rPr>
                                <w:rFonts w:hint="eastAsia" w:ascii="阿里巴巴普惠体 R" w:hAnsi="阿里巴巴普惠体 R" w:eastAsia="阿里巴巴普惠体 R" w:cs="阿里巴巴普惠体 R"/>
                                <w:color w:val="FFFFFF"/>
                                <w:kern w:val="24"/>
                                <w:sz w:val="48"/>
                                <w:szCs w:val="48"/>
                              </w:rPr>
                              <w:t xml:space="preserve">    </w:t>
                            </w:r>
                            <w:r>
                              <w:rPr>
                                <w:rFonts w:hint="eastAsia" w:ascii="阿里巴巴普惠体 R" w:hAnsi="阿里巴巴普惠体 R" w:eastAsia="阿里巴巴普惠体 R" w:cs="阿里巴巴普惠体 R"/>
                                <w:color w:val="FFFFFF"/>
                                <w:kern w:val="24"/>
                              </w:rPr>
                              <w:t xml:space="preserve">求职意向：广告策划 </w:t>
                            </w:r>
                          </w:p>
                        </w:txbxContent>
                      </wps:txbx>
                      <wps:bodyPr wrap="square" rtlCol="0">
                        <a:spAutoFit/>
                      </wps:bodyPr>
                    </wps:wsp>
                  </a:graphicData>
                </a:graphic>
              </wp:anchor>
            </w:drawing>
          </mc:Choice>
          <mc:Fallback>
            <w:pict>
              <v:shape id="文本框 12" o:spid="_x0000_s1026" o:spt="202" type="#_x0000_t202" style="position:absolute;left:0pt;margin-left:193.15pt;margin-top:36.5pt;height:42.2pt;width:326.65pt;z-index:251636736;mso-width-relative:page;mso-height-relative:page;" filled="f" stroked="f" coordsize="21600,21600" o:gfxdata="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L74GU2QAAAAsBAAAPAAAA&#10;AAAAAAEAIAAAACIAAABkcnMvZG93bnJldi54bWxQSwECFAAUAAAACACHTuJAeluAbaIBAAARAwAA&#10;DgAAAAAAAAABACAAAAAoAQAAZHJzL2Uyb0RvYy54bWxQSwUGAAAAAAYABgBZAQAAPAUAAAAA&#10;">
                <v:fill on="f" focussize="0,0"/>
                <v:stroke on="f"/>
                <v:imagedata o:title=""/>
                <o:lock v:ext="edit" aspectratio="f"/>
                <v:textbox style="mso-fit-shape-to-text:t;">
                  <w:txbxContent>
                    <w:p>
                      <w:pPr>
                        <w:pStyle w:val="2"/>
                        <w:spacing w:before="0" w:beforeAutospacing="0" w:after="0" w:afterAutospacing="0" w:line="700" w:lineRule="exact"/>
                        <w:rPr>
                          <w:rFonts w:ascii="阿里巴巴普惠体 R" w:hAnsi="阿里巴巴普惠体 R" w:eastAsia="阿里巴巴普惠体 R" w:cs="阿里巴巴普惠体 R"/>
                        </w:rPr>
                      </w:pPr>
                      <w:r>
                        <w:rPr>
                          <w:rFonts w:hint="eastAsia" w:ascii="阿里巴巴普惠体 B" w:hAnsi="阿里巴巴普惠体 B" w:eastAsia="阿里巴巴普惠体 B" w:cs="阿里巴巴普惠体 B"/>
                          <w:color w:val="FFFFFF"/>
                          <w:kern w:val="24"/>
                          <w:sz w:val="48"/>
                          <w:szCs w:val="48"/>
                        </w:rPr>
                        <w:t>简小致</w:t>
                      </w:r>
                      <w:r>
                        <w:rPr>
                          <w:rFonts w:hint="eastAsia" w:ascii="阿里巴巴普惠体 R" w:hAnsi="阿里巴巴普惠体 R" w:eastAsia="阿里巴巴普惠体 R" w:cs="阿里巴巴普惠体 R"/>
                          <w:color w:val="FFFFFF"/>
                          <w:kern w:val="24"/>
                          <w:sz w:val="48"/>
                          <w:szCs w:val="48"/>
                        </w:rPr>
                        <w:t xml:space="preserve">    </w:t>
                      </w:r>
                      <w:r>
                        <w:rPr>
                          <w:rFonts w:hint="eastAsia" w:ascii="阿里巴巴普惠体 R" w:hAnsi="阿里巴巴普惠体 R" w:eastAsia="阿里巴巴普惠体 R" w:cs="阿里巴巴普惠体 R"/>
                          <w:color w:val="FFFFFF"/>
                          <w:kern w:val="24"/>
                        </w:rPr>
                        <w:t xml:space="preserve">求职意向：广告策划 </w:t>
                      </w:r>
                    </w:p>
                  </w:txbxContent>
                </v:textbox>
              </v:shape>
            </w:pict>
          </mc:Fallback>
        </mc:AlternateContent>
      </w:r>
      <w:r>
        <mc:AlternateContent>
          <mc:Choice Requires="wps">
            <w:drawing>
              <wp:anchor distT="0" distB="0" distL="114300" distR="114300" simplePos="0" relativeHeight="251637760" behindDoc="0" locked="0" layoutInCell="1" allowOverlap="1">
                <wp:simplePos x="0" y="0"/>
                <wp:positionH relativeFrom="column">
                  <wp:posOffset>2736215</wp:posOffset>
                </wp:positionH>
                <wp:positionV relativeFrom="paragraph">
                  <wp:posOffset>1515110</wp:posOffset>
                </wp:positionV>
                <wp:extent cx="1518920" cy="320040"/>
                <wp:effectExtent l="0" t="0" r="0" b="0"/>
                <wp:wrapNone/>
                <wp:docPr id="44" name="文本框 13"/>
                <wp:cNvGraphicFramePr/>
                <a:graphic xmlns:a="http://schemas.openxmlformats.org/drawingml/2006/main">
                  <a:graphicData uri="http://schemas.microsoft.com/office/word/2010/wordprocessingShape">
                    <wps:wsp>
                      <wps:cNvSpPr txBox="1"/>
                      <wps:spPr>
                        <a:xfrm>
                          <a:off x="0" y="0"/>
                          <a:ext cx="151892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404040"/>
                                <w:kern w:val="24"/>
                                <w:sz w:val="21"/>
                                <w:szCs w:val="21"/>
                              </w:rPr>
                              <w:t>四川省成都</w:t>
                            </w:r>
                          </w:p>
                        </w:txbxContent>
                      </wps:txbx>
                      <wps:bodyPr wrap="square" rtlCol="0">
                        <a:spAutoFit/>
                      </wps:bodyPr>
                    </wps:wsp>
                  </a:graphicData>
                </a:graphic>
              </wp:anchor>
            </w:drawing>
          </mc:Choice>
          <mc:Fallback>
            <w:pict>
              <v:shape id="文本框 13" o:spid="_x0000_s1026" o:spt="202" type="#_x0000_t202" style="position:absolute;left:0pt;margin-left:215.45pt;margin-top:119.3pt;height:25.2pt;width:119.6pt;z-index:251637760;mso-width-relative:page;mso-height-relative:page;" filled="f" stroked="f" coordsize="21600,21600" o:gfxdata="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YaVA32QAAAAsBAAAPAAAAAAAA&#10;AAEAIAAAACIAAABkcnMvZG93bnJldi54bWxQSwECFAAUAAAACACHTuJAkA2ErZ8BAAARAwAADgAA&#10;AAAAAAABACAAAAAoAQAAZHJzL2Uyb0RvYy54bWxQSwUGAAAAAAYABgBZAQAAOQ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404040"/>
                          <w:kern w:val="24"/>
                          <w:sz w:val="21"/>
                          <w:szCs w:val="21"/>
                        </w:rPr>
                        <w:t>四川省成都</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2541270</wp:posOffset>
                </wp:positionH>
                <wp:positionV relativeFrom="paragraph">
                  <wp:posOffset>1600835</wp:posOffset>
                </wp:positionV>
                <wp:extent cx="161925" cy="162560"/>
                <wp:effectExtent l="0" t="0" r="9525" b="8890"/>
                <wp:wrapNone/>
                <wp:docPr id="45"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61925" cy="162560"/>
                        </a:xfrm>
                        <a:custGeom>
                          <a:avLst/>
                          <a:gdLst>
                            <a:gd name="T0" fmla="*/ 5002 w 5054"/>
                            <a:gd name="T1" fmla="*/ 4584 h 5072"/>
                            <a:gd name="T2" fmla="*/ 4477 w 5054"/>
                            <a:gd name="T3" fmla="*/ 3420 h 5072"/>
                            <a:gd name="T4" fmla="*/ 4020 w 5054"/>
                            <a:gd name="T5" fmla="*/ 3125 h 5072"/>
                            <a:gd name="T6" fmla="*/ 3418 w 5054"/>
                            <a:gd name="T7" fmla="*/ 3125 h 5072"/>
                            <a:gd name="T8" fmla="*/ 4063 w 5054"/>
                            <a:gd name="T9" fmla="*/ 1536 h 5072"/>
                            <a:gd name="T10" fmla="*/ 2527 w 5054"/>
                            <a:gd name="T11" fmla="*/ 0 h 5072"/>
                            <a:gd name="T12" fmla="*/ 991 w 5054"/>
                            <a:gd name="T13" fmla="*/ 1536 h 5072"/>
                            <a:gd name="T14" fmla="*/ 1631 w 5054"/>
                            <a:gd name="T15" fmla="*/ 3125 h 5072"/>
                            <a:gd name="T16" fmla="*/ 1033 w 5054"/>
                            <a:gd name="T17" fmla="*/ 3125 h 5072"/>
                            <a:gd name="T18" fmla="*/ 576 w 5054"/>
                            <a:gd name="T19" fmla="*/ 3420 h 5072"/>
                            <a:gd name="T20" fmla="*/ 52 w 5054"/>
                            <a:gd name="T21" fmla="*/ 4584 h 5072"/>
                            <a:gd name="T22" fmla="*/ 69 w 5054"/>
                            <a:gd name="T23" fmla="*/ 4919 h 5072"/>
                            <a:gd name="T24" fmla="*/ 367 w 5054"/>
                            <a:gd name="T25" fmla="*/ 5072 h 5072"/>
                            <a:gd name="T26" fmla="*/ 4687 w 5054"/>
                            <a:gd name="T27" fmla="*/ 5072 h 5072"/>
                            <a:gd name="T28" fmla="*/ 4984 w 5054"/>
                            <a:gd name="T29" fmla="*/ 4919 h 5072"/>
                            <a:gd name="T30" fmla="*/ 5002 w 5054"/>
                            <a:gd name="T31" fmla="*/ 4584 h 5072"/>
                            <a:gd name="T32" fmla="*/ 2527 w 5054"/>
                            <a:gd name="T33" fmla="*/ 844 h 5072"/>
                            <a:gd name="T34" fmla="*/ 3218 w 5054"/>
                            <a:gd name="T35" fmla="*/ 1536 h 5072"/>
                            <a:gd name="T36" fmla="*/ 2527 w 5054"/>
                            <a:gd name="T37" fmla="*/ 2228 h 5072"/>
                            <a:gd name="T38" fmla="*/ 1835 w 5054"/>
                            <a:gd name="T39" fmla="*/ 1536 h 5072"/>
                            <a:gd name="T40" fmla="*/ 2527 w 5054"/>
                            <a:gd name="T41" fmla="*/ 844 h 5072"/>
                            <a:gd name="T42" fmla="*/ 554 w 5054"/>
                            <a:gd name="T43" fmla="*/ 4605 h 5072"/>
                            <a:gd name="T44" fmla="*/ 1001 w 5054"/>
                            <a:gd name="T45" fmla="*/ 3614 h 5072"/>
                            <a:gd name="T46" fmla="*/ 1036 w 5054"/>
                            <a:gd name="T47" fmla="*/ 3591 h 5072"/>
                            <a:gd name="T48" fmla="*/ 1941 w 5054"/>
                            <a:gd name="T49" fmla="*/ 3591 h 5072"/>
                            <a:gd name="T50" fmla="*/ 2162 w 5054"/>
                            <a:gd name="T51" fmla="*/ 3882 h 5072"/>
                            <a:gd name="T52" fmla="*/ 2527 w 5054"/>
                            <a:gd name="T53" fmla="*/ 4198 h 5072"/>
                            <a:gd name="T54" fmla="*/ 2887 w 5054"/>
                            <a:gd name="T55" fmla="*/ 3882 h 5072"/>
                            <a:gd name="T56" fmla="*/ 3108 w 5054"/>
                            <a:gd name="T57" fmla="*/ 3591 h 5072"/>
                            <a:gd name="T58" fmla="*/ 4018 w 5054"/>
                            <a:gd name="T59" fmla="*/ 3591 h 5072"/>
                            <a:gd name="T60" fmla="*/ 4053 w 5054"/>
                            <a:gd name="T61" fmla="*/ 3614 h 5072"/>
                            <a:gd name="T62" fmla="*/ 4499 w 5054"/>
                            <a:gd name="T63" fmla="*/ 4605 h 5072"/>
                            <a:gd name="T64" fmla="*/ 554 w 5054"/>
                            <a:gd name="T65" fmla="*/ 4605 h 5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54" h="5072">
                              <a:moveTo>
                                <a:pt x="5002" y="4584"/>
                              </a:moveTo>
                              <a:lnTo>
                                <a:pt x="4477" y="3420"/>
                              </a:lnTo>
                              <a:cubicBezTo>
                                <a:pt x="4400" y="3249"/>
                                <a:pt x="4208" y="3125"/>
                                <a:pt x="4020" y="3125"/>
                              </a:cubicBezTo>
                              <a:lnTo>
                                <a:pt x="3418" y="3125"/>
                              </a:lnTo>
                              <a:cubicBezTo>
                                <a:pt x="3634" y="2775"/>
                                <a:pt x="4063" y="2021"/>
                                <a:pt x="4063" y="1536"/>
                              </a:cubicBezTo>
                              <a:cubicBezTo>
                                <a:pt x="4063" y="689"/>
                                <a:pt x="3374" y="0"/>
                                <a:pt x="2527" y="0"/>
                              </a:cubicBezTo>
                              <a:cubicBezTo>
                                <a:pt x="1680" y="0"/>
                                <a:pt x="991" y="689"/>
                                <a:pt x="991" y="1536"/>
                              </a:cubicBezTo>
                              <a:cubicBezTo>
                                <a:pt x="991" y="2023"/>
                                <a:pt x="1417" y="2776"/>
                                <a:pt x="1631" y="3125"/>
                              </a:cubicBezTo>
                              <a:lnTo>
                                <a:pt x="1033" y="3125"/>
                              </a:lnTo>
                              <a:cubicBezTo>
                                <a:pt x="846" y="3125"/>
                                <a:pt x="653" y="3249"/>
                                <a:pt x="576" y="3420"/>
                              </a:cubicBezTo>
                              <a:lnTo>
                                <a:pt x="52" y="4584"/>
                              </a:lnTo>
                              <a:cubicBezTo>
                                <a:pt x="0" y="4699"/>
                                <a:pt x="6" y="4821"/>
                                <a:pt x="69" y="4919"/>
                              </a:cubicBezTo>
                              <a:cubicBezTo>
                                <a:pt x="132" y="5016"/>
                                <a:pt x="241" y="5072"/>
                                <a:pt x="367" y="5072"/>
                              </a:cubicBezTo>
                              <a:lnTo>
                                <a:pt x="4687" y="5072"/>
                              </a:lnTo>
                              <a:cubicBezTo>
                                <a:pt x="4813" y="5072"/>
                                <a:pt x="4921" y="5016"/>
                                <a:pt x="4984" y="4919"/>
                              </a:cubicBezTo>
                              <a:cubicBezTo>
                                <a:pt x="5047" y="4821"/>
                                <a:pt x="5054" y="4699"/>
                                <a:pt x="5002" y="4584"/>
                              </a:cubicBezTo>
                              <a:close/>
                              <a:moveTo>
                                <a:pt x="2527" y="844"/>
                              </a:moveTo>
                              <a:cubicBezTo>
                                <a:pt x="2908" y="844"/>
                                <a:pt x="3218" y="1155"/>
                                <a:pt x="3218" y="1536"/>
                              </a:cubicBezTo>
                              <a:cubicBezTo>
                                <a:pt x="3218" y="1917"/>
                                <a:pt x="2908" y="2228"/>
                                <a:pt x="2527" y="2228"/>
                              </a:cubicBezTo>
                              <a:cubicBezTo>
                                <a:pt x="2145" y="2228"/>
                                <a:pt x="1835" y="1917"/>
                                <a:pt x="1835" y="1536"/>
                              </a:cubicBezTo>
                              <a:cubicBezTo>
                                <a:pt x="1835" y="1155"/>
                                <a:pt x="2145" y="844"/>
                                <a:pt x="2527" y="844"/>
                              </a:cubicBezTo>
                              <a:close/>
                              <a:moveTo>
                                <a:pt x="554" y="4605"/>
                              </a:moveTo>
                              <a:lnTo>
                                <a:pt x="1001" y="3614"/>
                              </a:lnTo>
                              <a:cubicBezTo>
                                <a:pt x="1007" y="3606"/>
                                <a:pt x="1026" y="3594"/>
                                <a:pt x="1036" y="3591"/>
                              </a:cubicBezTo>
                              <a:lnTo>
                                <a:pt x="1941" y="3591"/>
                              </a:lnTo>
                              <a:cubicBezTo>
                                <a:pt x="2016" y="3697"/>
                                <a:pt x="2091" y="3796"/>
                                <a:pt x="2162" y="3882"/>
                              </a:cubicBezTo>
                              <a:cubicBezTo>
                                <a:pt x="2420" y="4198"/>
                                <a:pt x="2495" y="4198"/>
                                <a:pt x="2527" y="4198"/>
                              </a:cubicBezTo>
                              <a:cubicBezTo>
                                <a:pt x="2560" y="4198"/>
                                <a:pt x="2630" y="4198"/>
                                <a:pt x="2887" y="3882"/>
                              </a:cubicBezTo>
                              <a:cubicBezTo>
                                <a:pt x="2957" y="3795"/>
                                <a:pt x="3032" y="3697"/>
                                <a:pt x="3108" y="3591"/>
                              </a:cubicBezTo>
                              <a:lnTo>
                                <a:pt x="4018" y="3591"/>
                              </a:lnTo>
                              <a:cubicBezTo>
                                <a:pt x="4028" y="3594"/>
                                <a:pt x="4047" y="3606"/>
                                <a:pt x="4053" y="3614"/>
                              </a:cubicBezTo>
                              <a:lnTo>
                                <a:pt x="4499" y="4605"/>
                              </a:lnTo>
                              <a:lnTo>
                                <a:pt x="554" y="4605"/>
                              </a:lnTo>
                              <a:close/>
                            </a:path>
                          </a:pathLst>
                        </a:custGeom>
                        <a:solidFill>
                          <a:schemeClr val="accent5"/>
                        </a:solidFill>
                        <a:ln>
                          <a:noFill/>
                        </a:ln>
                      </wps:spPr>
                      <wps:bodyPr/>
                    </wps:wsp>
                  </a:graphicData>
                </a:graphic>
              </wp:anchor>
            </w:drawing>
          </mc:Choice>
          <mc:Fallback>
            <w:pict>
              <v:shape id="plus-18-movie_83580" o:spid="_x0000_s1026" o:spt="100" style="position:absolute;left:0pt;margin-left:200.1pt;margin-top:126.05pt;height:12.8pt;width:12.75pt;z-index:251638784;mso-width-relative:page;mso-height-relative:page;" fillcolor="#84ACB6 [3208]" filled="t" stroked="f" coordsize="5054,5072" o:gfxdata="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" path="m5002,4584l4477,3420c4400,3249,4208,3125,4020,3125l3418,3125c3634,2775,4063,2021,4063,1536c4063,689,3374,0,2527,0c1680,0,991,689,991,1536c991,2023,1417,2776,1631,3125l1033,3125c846,3125,653,3249,576,3420l52,4584c0,4699,6,4821,69,4919c132,5016,241,5072,367,5072l4687,5072c4813,5072,4921,5016,4984,4919c5047,4821,5054,4699,5002,4584xm2527,844c2908,844,3218,1155,3218,1536c3218,1917,2908,2228,2527,2228c2145,2228,1835,1917,1835,1536c1835,1155,2145,844,2527,844xm554,4605l1001,3614c1007,3606,1026,3594,1036,3591l1941,3591c2016,3697,2091,3796,2162,3882c2420,4198,2495,4198,2527,4198c2560,4198,2630,4198,2887,3882c2957,3795,3032,3697,3108,3591l4018,3591c4028,3594,4047,3606,4053,3614l4499,4605,554,4605xe">
                <v:path o:connectlocs="160258,146919;143438,109612;128796,100157;109509,100157;130174,49229;80962,0;31750,49229;52255,100157;33096,100157;18454,109612;1666,146919;2210,157656;11758,162560;150166,162560;159682,157656;160258,146919;80962,27050;103101,49229;80962,71408;58791,49229;80962,27050;17749,147592;32071,115830;33192,115093;62187,115093;69268,124419;80962,134547;92496,124419;99577,115093;128732,115093;129853,115830;144143,147592;17749,14759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39808" behindDoc="0" locked="0" layoutInCell="1" allowOverlap="1">
                <wp:simplePos x="0" y="0"/>
                <wp:positionH relativeFrom="column">
                  <wp:posOffset>3978275</wp:posOffset>
                </wp:positionH>
                <wp:positionV relativeFrom="paragraph">
                  <wp:posOffset>1515110</wp:posOffset>
                </wp:positionV>
                <wp:extent cx="1680210" cy="320040"/>
                <wp:effectExtent l="0" t="0" r="0" b="0"/>
                <wp:wrapNone/>
                <wp:docPr id="46" name="文本框 14"/>
                <wp:cNvGraphicFramePr/>
                <a:graphic xmlns:a="http://schemas.openxmlformats.org/drawingml/2006/main">
                  <a:graphicData uri="http://schemas.microsoft.com/office/word/2010/wordprocessingShape">
                    <wps:wsp>
                      <wps:cNvSpPr txBox="1"/>
                      <wps:spPr>
                        <a:xfrm>
                          <a:off x="0" y="0"/>
                          <a:ext cx="1680210"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404040"/>
                                <w:kern w:val="24"/>
                                <w:sz w:val="21"/>
                                <w:szCs w:val="21"/>
                              </w:rPr>
                              <w:t>170 7070 7070</w:t>
                            </w:r>
                          </w:p>
                        </w:txbxContent>
                      </wps:txbx>
                      <wps:bodyPr wrap="square" rtlCol="0">
                        <a:spAutoFit/>
                      </wps:bodyPr>
                    </wps:wsp>
                  </a:graphicData>
                </a:graphic>
              </wp:anchor>
            </w:drawing>
          </mc:Choice>
          <mc:Fallback>
            <w:pict>
              <v:shape id="文本框 14" o:spid="_x0000_s1026" o:spt="202" type="#_x0000_t202" style="position:absolute;left:0pt;margin-left:313.25pt;margin-top:119.3pt;height:25.2pt;width:132.3pt;z-index:251639808;mso-width-relative:page;mso-height-relative:page;" filled="f" stroked="f" coordsize="21600,21600" o:gfxdata="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Dh4ozYAAAACwEAAA8AAAAAAAAA&#10;AQAgAAAAIgAAAGRycy9kb3ducmV2LnhtbFBLAQIUABQAAAAIAIdO4kAOe85jnwEAABEDAAAOAAAA&#10;AAAAAAEAIAAAACcBAABkcnMvZTJvRG9jLnhtbFBLBQYAAAAABgAGAFkBAAA4BQ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404040"/>
                          <w:kern w:val="24"/>
                          <w:sz w:val="21"/>
                          <w:szCs w:val="21"/>
                        </w:rPr>
                        <w:t>170 7070 7070</w:t>
                      </w:r>
                    </w:p>
                  </w:txbxContent>
                </v:textbox>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3799205</wp:posOffset>
                </wp:positionH>
                <wp:positionV relativeFrom="paragraph">
                  <wp:posOffset>1590040</wp:posOffset>
                </wp:positionV>
                <wp:extent cx="111125" cy="179070"/>
                <wp:effectExtent l="0" t="0" r="3175" b="0"/>
                <wp:wrapNone/>
                <wp:docPr id="47"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1125" cy="179070"/>
                        </a:xfrm>
                        <a:custGeom>
                          <a:avLst/>
                          <a:gdLst>
                            <a:gd name="T0" fmla="*/ 2819 w 4025"/>
                            <a:gd name="T1" fmla="*/ 0 h 6467"/>
                            <a:gd name="T2" fmla="*/ 2819 w 4025"/>
                            <a:gd name="T3" fmla="*/ 129 h 6467"/>
                            <a:gd name="T4" fmla="*/ 0 w 4025"/>
                            <a:gd name="T5" fmla="*/ 129 h 6467"/>
                            <a:gd name="T6" fmla="*/ 0 w 4025"/>
                            <a:gd name="T7" fmla="*/ 6467 h 6467"/>
                            <a:gd name="T8" fmla="*/ 4025 w 4025"/>
                            <a:gd name="T9" fmla="*/ 6467 h 6467"/>
                            <a:gd name="T10" fmla="*/ 4025 w 4025"/>
                            <a:gd name="T11" fmla="*/ 129 h 6467"/>
                            <a:gd name="T12" fmla="*/ 3593 w 4025"/>
                            <a:gd name="T13" fmla="*/ 129 h 6467"/>
                            <a:gd name="T14" fmla="*/ 3593 w 4025"/>
                            <a:gd name="T15" fmla="*/ 0 h 6467"/>
                            <a:gd name="T16" fmla="*/ 2819 w 4025"/>
                            <a:gd name="T17" fmla="*/ 0 h 6467"/>
                            <a:gd name="T18" fmla="*/ 2819 w 4025"/>
                            <a:gd name="T19" fmla="*/ 0 h 6467"/>
                            <a:gd name="T20" fmla="*/ 1206 w 4025"/>
                            <a:gd name="T21" fmla="*/ 6043 h 6467"/>
                            <a:gd name="T22" fmla="*/ 431 w 4025"/>
                            <a:gd name="T23" fmla="*/ 6043 h 6467"/>
                            <a:gd name="T24" fmla="*/ 431 w 4025"/>
                            <a:gd name="T25" fmla="*/ 5527 h 6467"/>
                            <a:gd name="T26" fmla="*/ 1206 w 4025"/>
                            <a:gd name="T27" fmla="*/ 5527 h 6467"/>
                            <a:gd name="T28" fmla="*/ 1206 w 4025"/>
                            <a:gd name="T29" fmla="*/ 6043 h 6467"/>
                            <a:gd name="T30" fmla="*/ 1206 w 4025"/>
                            <a:gd name="T31" fmla="*/ 6043 h 6467"/>
                            <a:gd name="T32" fmla="*/ 1206 w 4025"/>
                            <a:gd name="T33" fmla="*/ 5156 h 6467"/>
                            <a:gd name="T34" fmla="*/ 431 w 4025"/>
                            <a:gd name="T35" fmla="*/ 5156 h 6467"/>
                            <a:gd name="T36" fmla="*/ 431 w 4025"/>
                            <a:gd name="T37" fmla="*/ 4640 h 6467"/>
                            <a:gd name="T38" fmla="*/ 1206 w 4025"/>
                            <a:gd name="T39" fmla="*/ 4640 h 6467"/>
                            <a:gd name="T40" fmla="*/ 1206 w 4025"/>
                            <a:gd name="T41" fmla="*/ 5156 h 6467"/>
                            <a:gd name="T42" fmla="*/ 1206 w 4025"/>
                            <a:gd name="T43" fmla="*/ 5156 h 6467"/>
                            <a:gd name="T44" fmla="*/ 2400 w 4025"/>
                            <a:gd name="T45" fmla="*/ 6043 h 6467"/>
                            <a:gd name="T46" fmla="*/ 1625 w 4025"/>
                            <a:gd name="T47" fmla="*/ 6043 h 6467"/>
                            <a:gd name="T48" fmla="*/ 1625 w 4025"/>
                            <a:gd name="T49" fmla="*/ 5527 h 6467"/>
                            <a:gd name="T50" fmla="*/ 2400 w 4025"/>
                            <a:gd name="T51" fmla="*/ 5527 h 6467"/>
                            <a:gd name="T52" fmla="*/ 2400 w 4025"/>
                            <a:gd name="T53" fmla="*/ 6043 h 6467"/>
                            <a:gd name="T54" fmla="*/ 2400 w 4025"/>
                            <a:gd name="T55" fmla="*/ 5156 h 6467"/>
                            <a:gd name="T56" fmla="*/ 1625 w 4025"/>
                            <a:gd name="T57" fmla="*/ 5156 h 6467"/>
                            <a:gd name="T58" fmla="*/ 1625 w 4025"/>
                            <a:gd name="T59" fmla="*/ 4640 h 6467"/>
                            <a:gd name="T60" fmla="*/ 2400 w 4025"/>
                            <a:gd name="T61" fmla="*/ 4640 h 6467"/>
                            <a:gd name="T62" fmla="*/ 2400 w 4025"/>
                            <a:gd name="T63" fmla="*/ 5156 h 6467"/>
                            <a:gd name="T64" fmla="*/ 3593 w 4025"/>
                            <a:gd name="T65" fmla="*/ 6043 h 6467"/>
                            <a:gd name="T66" fmla="*/ 2819 w 4025"/>
                            <a:gd name="T67" fmla="*/ 6043 h 6467"/>
                            <a:gd name="T68" fmla="*/ 2819 w 4025"/>
                            <a:gd name="T69" fmla="*/ 5527 h 6467"/>
                            <a:gd name="T70" fmla="*/ 3593 w 4025"/>
                            <a:gd name="T71" fmla="*/ 5527 h 6467"/>
                            <a:gd name="T72" fmla="*/ 3593 w 4025"/>
                            <a:gd name="T73" fmla="*/ 6043 h 6467"/>
                            <a:gd name="T74" fmla="*/ 3593 w 4025"/>
                            <a:gd name="T75" fmla="*/ 5156 h 6467"/>
                            <a:gd name="T76" fmla="*/ 2819 w 4025"/>
                            <a:gd name="T77" fmla="*/ 5156 h 6467"/>
                            <a:gd name="T78" fmla="*/ 2819 w 4025"/>
                            <a:gd name="T79" fmla="*/ 4640 h 6467"/>
                            <a:gd name="T80" fmla="*/ 3593 w 4025"/>
                            <a:gd name="T81" fmla="*/ 4640 h 6467"/>
                            <a:gd name="T82" fmla="*/ 3593 w 4025"/>
                            <a:gd name="T83" fmla="*/ 5156 h 6467"/>
                            <a:gd name="T84" fmla="*/ 3593 w 4025"/>
                            <a:gd name="T85" fmla="*/ 4184 h 6467"/>
                            <a:gd name="T86" fmla="*/ 431 w 4025"/>
                            <a:gd name="T87" fmla="*/ 4184 h 6467"/>
                            <a:gd name="T88" fmla="*/ 431 w 4025"/>
                            <a:gd name="T89" fmla="*/ 534 h 6467"/>
                            <a:gd name="T90" fmla="*/ 3593 w 4025"/>
                            <a:gd name="T91" fmla="*/ 534 h 6467"/>
                            <a:gd name="T92" fmla="*/ 3593 w 4025"/>
                            <a:gd name="T93" fmla="*/ 4184 h 6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25" h="6467">
                              <a:moveTo>
                                <a:pt x="2819" y="0"/>
                              </a:moveTo>
                              <a:lnTo>
                                <a:pt x="2819" y="129"/>
                              </a:lnTo>
                              <a:lnTo>
                                <a:pt x="0" y="129"/>
                              </a:lnTo>
                              <a:lnTo>
                                <a:pt x="0" y="6467"/>
                              </a:lnTo>
                              <a:lnTo>
                                <a:pt x="4025" y="6467"/>
                              </a:lnTo>
                              <a:lnTo>
                                <a:pt x="4025" y="129"/>
                              </a:lnTo>
                              <a:lnTo>
                                <a:pt x="3593" y="129"/>
                              </a:lnTo>
                              <a:lnTo>
                                <a:pt x="3593" y="0"/>
                              </a:lnTo>
                              <a:lnTo>
                                <a:pt x="2819" y="0"/>
                              </a:lnTo>
                              <a:lnTo>
                                <a:pt x="2819" y="0"/>
                              </a:lnTo>
                              <a:close/>
                              <a:moveTo>
                                <a:pt x="1206" y="6043"/>
                              </a:moveTo>
                              <a:lnTo>
                                <a:pt x="431" y="6043"/>
                              </a:lnTo>
                              <a:lnTo>
                                <a:pt x="431" y="5527"/>
                              </a:lnTo>
                              <a:lnTo>
                                <a:pt x="1206" y="5527"/>
                              </a:lnTo>
                              <a:lnTo>
                                <a:pt x="1206" y="6043"/>
                              </a:lnTo>
                              <a:lnTo>
                                <a:pt x="1206" y="6043"/>
                              </a:lnTo>
                              <a:close/>
                              <a:moveTo>
                                <a:pt x="1206" y="5156"/>
                              </a:moveTo>
                              <a:lnTo>
                                <a:pt x="431" y="5156"/>
                              </a:lnTo>
                              <a:lnTo>
                                <a:pt x="431" y="4640"/>
                              </a:lnTo>
                              <a:lnTo>
                                <a:pt x="1206" y="4640"/>
                              </a:lnTo>
                              <a:lnTo>
                                <a:pt x="1206" y="5156"/>
                              </a:lnTo>
                              <a:lnTo>
                                <a:pt x="1206" y="5156"/>
                              </a:lnTo>
                              <a:close/>
                              <a:moveTo>
                                <a:pt x="2400" y="6043"/>
                              </a:moveTo>
                              <a:lnTo>
                                <a:pt x="1625" y="6043"/>
                              </a:lnTo>
                              <a:lnTo>
                                <a:pt x="1625" y="5527"/>
                              </a:lnTo>
                              <a:lnTo>
                                <a:pt x="2400" y="5527"/>
                              </a:lnTo>
                              <a:lnTo>
                                <a:pt x="2400" y="6043"/>
                              </a:lnTo>
                              <a:close/>
                              <a:moveTo>
                                <a:pt x="2400" y="5156"/>
                              </a:moveTo>
                              <a:lnTo>
                                <a:pt x="1625" y="5156"/>
                              </a:lnTo>
                              <a:lnTo>
                                <a:pt x="1625" y="4640"/>
                              </a:lnTo>
                              <a:lnTo>
                                <a:pt x="2400" y="4640"/>
                              </a:lnTo>
                              <a:lnTo>
                                <a:pt x="2400" y="5156"/>
                              </a:lnTo>
                              <a:close/>
                              <a:moveTo>
                                <a:pt x="3593" y="6043"/>
                              </a:moveTo>
                              <a:lnTo>
                                <a:pt x="2819" y="6043"/>
                              </a:lnTo>
                              <a:lnTo>
                                <a:pt x="2819" y="5527"/>
                              </a:lnTo>
                              <a:lnTo>
                                <a:pt x="3593" y="5527"/>
                              </a:lnTo>
                              <a:lnTo>
                                <a:pt x="3593" y="6043"/>
                              </a:lnTo>
                              <a:close/>
                              <a:moveTo>
                                <a:pt x="3593" y="5156"/>
                              </a:moveTo>
                              <a:lnTo>
                                <a:pt x="2819" y="5156"/>
                              </a:lnTo>
                              <a:lnTo>
                                <a:pt x="2819" y="4640"/>
                              </a:lnTo>
                              <a:lnTo>
                                <a:pt x="3593" y="4640"/>
                              </a:lnTo>
                              <a:lnTo>
                                <a:pt x="3593" y="5156"/>
                              </a:lnTo>
                              <a:close/>
                              <a:moveTo>
                                <a:pt x="3593" y="4184"/>
                              </a:moveTo>
                              <a:lnTo>
                                <a:pt x="431" y="4184"/>
                              </a:lnTo>
                              <a:lnTo>
                                <a:pt x="431" y="534"/>
                              </a:lnTo>
                              <a:lnTo>
                                <a:pt x="3593" y="534"/>
                              </a:lnTo>
                              <a:lnTo>
                                <a:pt x="3593" y="4184"/>
                              </a:lnTo>
                              <a:close/>
                            </a:path>
                          </a:pathLst>
                        </a:custGeom>
                        <a:solidFill>
                          <a:schemeClr val="accent5"/>
                        </a:solidFill>
                        <a:ln>
                          <a:noFill/>
                        </a:ln>
                      </wps:spPr>
                      <wps:bodyPr/>
                    </wps:wsp>
                  </a:graphicData>
                </a:graphic>
              </wp:anchor>
            </w:drawing>
          </mc:Choice>
          <mc:Fallback>
            <w:pict>
              <v:shape id="plus-18-movie_83580" o:spid="_x0000_s1026" o:spt="100" style="position:absolute;left:0pt;margin-left:299.15pt;margin-top:125.2pt;height:14.1pt;width:8.75pt;z-index:251640832;mso-width-relative:page;mso-height-relative:page;" fillcolor="#84ACB6 [3208]" filled="t" stroked="f" coordsize="4025,6467" o:gfxdata="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" path="m2819,0l2819,129,0,129,0,6467,4025,6467,4025,129,3593,129,3593,0,2819,0,2819,0xm1206,6043l431,6043,431,5527,1206,5527,1206,6043,1206,6043xm1206,5156l431,5156,431,4640,1206,4640,1206,5156,1206,5156xm2400,6043l1625,6043,1625,5527,2400,5527,2400,6043xm2400,5156l1625,5156,1625,4640,2400,4640,2400,5156xm3593,6043l2819,6043,2819,5527,3593,5527,3593,6043xm3593,5156l2819,5156,2819,4640,3593,4640,3593,5156xm3593,4184l431,4184,431,534,3593,534,3593,4184xe">
                <v:path o:connectlocs="77828,0;77828,3571;0,3571;0,179070;111125,179070;111125,3571;99198,3571;99198,0;77828,0;77828,0;33296,167329;11899,167329;11899,153041;33296,153041;33296,167329;33296,167329;33296,142768;11899,142768;11899,128480;33296,128480;33296,142768;33296,142768;66260,167329;44864,167329;44864,153041;66260,153041;66260,167329;66260,142768;44864,142768;44864,128480;66260,128480;66260,142768;99198,167329;77828,167329;77828,153041;99198,153041;99198,167329;99198,142768;77828,142768;77828,128480;99198,128480;99198,142768;99198,115854;11899,115854;11899,14786;99198,14786;99198,115854"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41856" behindDoc="0" locked="0" layoutInCell="1" allowOverlap="1">
                <wp:simplePos x="0" y="0"/>
                <wp:positionH relativeFrom="column">
                  <wp:posOffset>5499100</wp:posOffset>
                </wp:positionH>
                <wp:positionV relativeFrom="paragraph">
                  <wp:posOffset>1515110</wp:posOffset>
                </wp:positionV>
                <wp:extent cx="1680845" cy="320040"/>
                <wp:effectExtent l="0" t="0" r="0" b="0"/>
                <wp:wrapNone/>
                <wp:docPr id="48" name="文本框 15"/>
                <wp:cNvGraphicFramePr/>
                <a:graphic xmlns:a="http://schemas.openxmlformats.org/drawingml/2006/main">
                  <a:graphicData uri="http://schemas.microsoft.com/office/word/2010/wordprocessingShape">
                    <wps:wsp>
                      <wps:cNvSpPr txBox="1"/>
                      <wps:spPr>
                        <a:xfrm>
                          <a:off x="0" y="0"/>
                          <a:ext cx="1680845" cy="320040"/>
                        </a:xfrm>
                        <a:prstGeom prst="rect">
                          <a:avLst/>
                        </a:prstGeom>
                        <a:noFill/>
                      </wps:spPr>
                      <wps:txbx>
                        <w:txbxContent>
                          <w:p>
                            <w:pPr>
                              <w:pStyle w:val="2"/>
                              <w:spacing w:before="0" w:beforeAutospacing="0" w:after="0" w:afterAutospacing="0" w:line="360" w:lineRule="exact"/>
                            </w:pPr>
                            <w:r>
                              <w:rPr>
                                <w:rFonts w:hint="eastAsia" w:ascii="微软雅黑" w:hAnsi="微软雅黑" w:eastAsia="微软雅黑" w:cs="Times New Roman"/>
                                <w:color w:val="404040"/>
                                <w:kern w:val="24"/>
                                <w:sz w:val="21"/>
                                <w:szCs w:val="21"/>
                              </w:rPr>
                              <w:t>Docer@qq.com</w:t>
                            </w:r>
                          </w:p>
                        </w:txbxContent>
                      </wps:txbx>
                      <wps:bodyPr wrap="square" rtlCol="0">
                        <a:spAutoFit/>
                      </wps:bodyPr>
                    </wps:wsp>
                  </a:graphicData>
                </a:graphic>
              </wp:anchor>
            </w:drawing>
          </mc:Choice>
          <mc:Fallback>
            <w:pict>
              <v:shape id="文本框 15" o:spid="_x0000_s1026" o:spt="202" type="#_x0000_t202" style="position:absolute;left:0pt;margin-left:433pt;margin-top:119.3pt;height:25.2pt;width:132.35pt;z-index:251641856;mso-width-relative:page;mso-height-relative:page;" filled="f" stroked="f" coordsize="21600,21600" o:gfxdata="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dnbP52AAAAAwBAAAPAAAAAAAA&#10;AAEAIAAAACIAAABkcnMvZG93bnJldi54bWxQSwECFAAUAAAACACHTuJAwv6x/aABAAARAwAADgAA&#10;AAAAAAABACAAAAAnAQAAZHJzL2Uyb0RvYy54bWxQSwUGAAAAAAYABgBZAQAAOQUAAAAA&#10;">
                <v:fill on="f" focussize="0,0"/>
                <v:stroke on="f"/>
                <v:imagedata o:title=""/>
                <o:lock v:ext="edit" aspectratio="f"/>
                <v:textbox style="mso-fit-shape-to-text:t;">
                  <w:txbxContent>
                    <w:p>
                      <w:pPr>
                        <w:pStyle w:val="2"/>
                        <w:spacing w:before="0" w:beforeAutospacing="0" w:after="0" w:afterAutospacing="0" w:line="360" w:lineRule="exact"/>
                      </w:pPr>
                      <w:r>
                        <w:rPr>
                          <w:rFonts w:hint="eastAsia" w:ascii="微软雅黑" w:hAnsi="微软雅黑" w:eastAsia="微软雅黑" w:cs="Times New Roman"/>
                          <w:color w:val="404040"/>
                          <w:kern w:val="24"/>
                          <w:sz w:val="21"/>
                          <w:szCs w:val="21"/>
                        </w:rPr>
                        <w:t>Docer@qq.com</w:t>
                      </w:r>
                    </w:p>
                  </w:txbxContent>
                </v:textbox>
              </v:shape>
            </w:pict>
          </mc:Fallback>
        </mc:AlternateContent>
      </w:r>
      <w:r>
        <mc:AlternateContent>
          <mc:Choice Requires="wps">
            <w:drawing>
              <wp:anchor distT="0" distB="0" distL="114300" distR="114300" simplePos="0" relativeHeight="251642880" behindDoc="0" locked="0" layoutInCell="1" allowOverlap="1">
                <wp:simplePos x="0" y="0"/>
                <wp:positionH relativeFrom="column">
                  <wp:posOffset>5303520</wp:posOffset>
                </wp:positionH>
                <wp:positionV relativeFrom="paragraph">
                  <wp:posOffset>1619885</wp:posOffset>
                </wp:positionV>
                <wp:extent cx="144780" cy="144145"/>
                <wp:effectExtent l="0" t="0" r="7620" b="8255"/>
                <wp:wrapNone/>
                <wp:docPr id="49" name="plus-18-movie_835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780" cy="144145"/>
                        </a:xfrm>
                        <a:custGeom>
                          <a:avLst/>
                          <a:gdLst>
                            <a:gd name="connsiteX0" fmla="*/ 405066 w 607639"/>
                            <a:gd name="connsiteY0" fmla="*/ 455006 h 606722"/>
                            <a:gd name="connsiteX1" fmla="*/ 481005 w 607639"/>
                            <a:gd name="connsiteY1" fmla="*/ 455006 h 606722"/>
                            <a:gd name="connsiteX2" fmla="*/ 506377 w 607639"/>
                            <a:gd name="connsiteY2" fmla="*/ 480259 h 606722"/>
                            <a:gd name="connsiteX3" fmla="*/ 481005 w 607639"/>
                            <a:gd name="connsiteY3" fmla="*/ 505601 h 606722"/>
                            <a:gd name="connsiteX4" fmla="*/ 405066 w 607639"/>
                            <a:gd name="connsiteY4" fmla="*/ 505601 h 606722"/>
                            <a:gd name="connsiteX5" fmla="*/ 379783 w 607639"/>
                            <a:gd name="connsiteY5" fmla="*/ 480259 h 606722"/>
                            <a:gd name="connsiteX6" fmla="*/ 405066 w 607639"/>
                            <a:gd name="connsiteY6" fmla="*/ 455006 h 606722"/>
                            <a:gd name="connsiteX7" fmla="*/ 50644 w 607639"/>
                            <a:gd name="connsiteY7" fmla="*/ 230265 h 606722"/>
                            <a:gd name="connsiteX8" fmla="*/ 50644 w 607639"/>
                            <a:gd name="connsiteY8" fmla="*/ 556154 h 606722"/>
                            <a:gd name="connsiteX9" fmla="*/ 556995 w 607639"/>
                            <a:gd name="connsiteY9" fmla="*/ 556154 h 606722"/>
                            <a:gd name="connsiteX10" fmla="*/ 556995 w 607639"/>
                            <a:gd name="connsiteY10" fmla="*/ 230265 h 606722"/>
                            <a:gd name="connsiteX11" fmla="*/ 319796 w 607639"/>
                            <a:gd name="connsiteY11" fmla="*/ 424003 h 606722"/>
                            <a:gd name="connsiteX12" fmla="*/ 287754 w 607639"/>
                            <a:gd name="connsiteY12" fmla="*/ 424003 h 606722"/>
                            <a:gd name="connsiteX13" fmla="*/ 96215 w 607639"/>
                            <a:gd name="connsiteY13" fmla="*/ 202270 h 606722"/>
                            <a:gd name="connsiteX14" fmla="*/ 303775 w 607639"/>
                            <a:gd name="connsiteY14" fmla="*/ 371836 h 606722"/>
                            <a:gd name="connsiteX15" fmla="*/ 511335 w 607639"/>
                            <a:gd name="connsiteY15" fmla="*/ 202270 h 606722"/>
                            <a:gd name="connsiteX16" fmla="*/ 101288 w 607639"/>
                            <a:gd name="connsiteY16" fmla="*/ 126374 h 606722"/>
                            <a:gd name="connsiteX17" fmla="*/ 101288 w 607639"/>
                            <a:gd name="connsiteY17" fmla="*/ 151703 h 606722"/>
                            <a:gd name="connsiteX18" fmla="*/ 506351 w 607639"/>
                            <a:gd name="connsiteY18" fmla="*/ 151703 h 606722"/>
                            <a:gd name="connsiteX19" fmla="*/ 506351 w 607639"/>
                            <a:gd name="connsiteY19" fmla="*/ 126374 h 606722"/>
                            <a:gd name="connsiteX20" fmla="*/ 480984 w 607639"/>
                            <a:gd name="connsiteY20" fmla="*/ 126374 h 606722"/>
                            <a:gd name="connsiteX21" fmla="*/ 126566 w 607639"/>
                            <a:gd name="connsiteY21" fmla="*/ 126374 h 606722"/>
                            <a:gd name="connsiteX22" fmla="*/ 151932 w 607639"/>
                            <a:gd name="connsiteY22" fmla="*/ 50568 h 606722"/>
                            <a:gd name="connsiteX23" fmla="*/ 151932 w 607639"/>
                            <a:gd name="connsiteY23" fmla="*/ 75807 h 606722"/>
                            <a:gd name="connsiteX24" fmla="*/ 455707 w 607639"/>
                            <a:gd name="connsiteY24" fmla="*/ 75807 h 606722"/>
                            <a:gd name="connsiteX25" fmla="*/ 455707 w 607639"/>
                            <a:gd name="connsiteY25" fmla="*/ 50568 h 606722"/>
                            <a:gd name="connsiteX26" fmla="*/ 126566 w 607639"/>
                            <a:gd name="connsiteY26" fmla="*/ 0 h 606722"/>
                            <a:gd name="connsiteX27" fmla="*/ 480984 w 607639"/>
                            <a:gd name="connsiteY27" fmla="*/ 0 h 606722"/>
                            <a:gd name="connsiteX28" fmla="*/ 506351 w 607639"/>
                            <a:gd name="connsiteY28" fmla="*/ 25239 h 606722"/>
                            <a:gd name="connsiteX29" fmla="*/ 506351 w 607639"/>
                            <a:gd name="connsiteY29" fmla="*/ 75807 h 606722"/>
                            <a:gd name="connsiteX30" fmla="*/ 531628 w 607639"/>
                            <a:gd name="connsiteY30" fmla="*/ 75807 h 606722"/>
                            <a:gd name="connsiteX31" fmla="*/ 556995 w 607639"/>
                            <a:gd name="connsiteY31" fmla="*/ 101135 h 606722"/>
                            <a:gd name="connsiteX32" fmla="*/ 556995 w 607639"/>
                            <a:gd name="connsiteY32" fmla="*/ 151703 h 606722"/>
                            <a:gd name="connsiteX33" fmla="*/ 582272 w 607639"/>
                            <a:gd name="connsiteY33" fmla="*/ 151703 h 606722"/>
                            <a:gd name="connsiteX34" fmla="*/ 582362 w 607639"/>
                            <a:gd name="connsiteY34" fmla="*/ 151703 h 606722"/>
                            <a:gd name="connsiteX35" fmla="*/ 584854 w 607639"/>
                            <a:gd name="connsiteY35" fmla="*/ 151792 h 606722"/>
                            <a:gd name="connsiteX36" fmla="*/ 586100 w 607639"/>
                            <a:gd name="connsiteY36" fmla="*/ 151969 h 606722"/>
                            <a:gd name="connsiteX37" fmla="*/ 587257 w 607639"/>
                            <a:gd name="connsiteY37" fmla="*/ 152147 h 606722"/>
                            <a:gd name="connsiteX38" fmla="*/ 588770 w 607639"/>
                            <a:gd name="connsiteY38" fmla="*/ 152503 h 606722"/>
                            <a:gd name="connsiteX39" fmla="*/ 589660 w 607639"/>
                            <a:gd name="connsiteY39" fmla="*/ 152769 h 606722"/>
                            <a:gd name="connsiteX40" fmla="*/ 590995 w 607639"/>
                            <a:gd name="connsiteY40" fmla="*/ 153214 h 606722"/>
                            <a:gd name="connsiteX41" fmla="*/ 591974 w 607639"/>
                            <a:gd name="connsiteY41" fmla="*/ 153569 h 606722"/>
                            <a:gd name="connsiteX42" fmla="*/ 593131 w 607639"/>
                            <a:gd name="connsiteY42" fmla="*/ 154102 h 606722"/>
                            <a:gd name="connsiteX43" fmla="*/ 594288 w 607639"/>
                            <a:gd name="connsiteY43" fmla="*/ 154635 h 606722"/>
                            <a:gd name="connsiteX44" fmla="*/ 595178 w 607639"/>
                            <a:gd name="connsiteY44" fmla="*/ 155169 h 606722"/>
                            <a:gd name="connsiteX45" fmla="*/ 596335 w 607639"/>
                            <a:gd name="connsiteY45" fmla="*/ 155969 h 606722"/>
                            <a:gd name="connsiteX46" fmla="*/ 597136 w 607639"/>
                            <a:gd name="connsiteY46" fmla="*/ 156502 h 606722"/>
                            <a:gd name="connsiteX47" fmla="*/ 598382 w 607639"/>
                            <a:gd name="connsiteY47" fmla="*/ 157390 h 606722"/>
                            <a:gd name="connsiteX48" fmla="*/ 599184 w 607639"/>
                            <a:gd name="connsiteY48" fmla="*/ 158190 h 606722"/>
                            <a:gd name="connsiteX49" fmla="*/ 600163 w 607639"/>
                            <a:gd name="connsiteY49" fmla="*/ 159079 h 606722"/>
                            <a:gd name="connsiteX50" fmla="*/ 601854 w 607639"/>
                            <a:gd name="connsiteY50" fmla="*/ 160945 h 606722"/>
                            <a:gd name="connsiteX51" fmla="*/ 602210 w 607639"/>
                            <a:gd name="connsiteY51" fmla="*/ 161390 h 606722"/>
                            <a:gd name="connsiteX52" fmla="*/ 603367 w 607639"/>
                            <a:gd name="connsiteY52" fmla="*/ 162900 h 606722"/>
                            <a:gd name="connsiteX53" fmla="*/ 603901 w 607639"/>
                            <a:gd name="connsiteY53" fmla="*/ 163789 h 606722"/>
                            <a:gd name="connsiteX54" fmla="*/ 604613 w 607639"/>
                            <a:gd name="connsiteY54" fmla="*/ 165033 h 606722"/>
                            <a:gd name="connsiteX55" fmla="*/ 605147 w 607639"/>
                            <a:gd name="connsiteY55" fmla="*/ 166100 h 606722"/>
                            <a:gd name="connsiteX56" fmla="*/ 605681 w 607639"/>
                            <a:gd name="connsiteY56" fmla="*/ 167344 h 606722"/>
                            <a:gd name="connsiteX57" fmla="*/ 606126 w 607639"/>
                            <a:gd name="connsiteY57" fmla="*/ 168499 h 606722"/>
                            <a:gd name="connsiteX58" fmla="*/ 606482 w 607639"/>
                            <a:gd name="connsiteY58" fmla="*/ 169655 h 606722"/>
                            <a:gd name="connsiteX59" fmla="*/ 606838 w 607639"/>
                            <a:gd name="connsiteY59" fmla="*/ 170899 h 606722"/>
                            <a:gd name="connsiteX60" fmla="*/ 607105 w 607639"/>
                            <a:gd name="connsiteY60" fmla="*/ 172054 h 606722"/>
                            <a:gd name="connsiteX61" fmla="*/ 607372 w 607639"/>
                            <a:gd name="connsiteY61" fmla="*/ 173565 h 606722"/>
                            <a:gd name="connsiteX62" fmla="*/ 607461 w 607639"/>
                            <a:gd name="connsiteY62" fmla="*/ 174454 h 606722"/>
                            <a:gd name="connsiteX63" fmla="*/ 607550 w 607639"/>
                            <a:gd name="connsiteY63" fmla="*/ 176409 h 606722"/>
                            <a:gd name="connsiteX64" fmla="*/ 607639 w 607639"/>
                            <a:gd name="connsiteY64" fmla="*/ 176942 h 606722"/>
                            <a:gd name="connsiteX65" fmla="*/ 607639 w 607639"/>
                            <a:gd name="connsiteY65" fmla="*/ 177031 h 606722"/>
                            <a:gd name="connsiteX66" fmla="*/ 607639 w 607639"/>
                            <a:gd name="connsiteY66" fmla="*/ 581394 h 606722"/>
                            <a:gd name="connsiteX67" fmla="*/ 582272 w 607639"/>
                            <a:gd name="connsiteY67" fmla="*/ 606722 h 606722"/>
                            <a:gd name="connsiteX68" fmla="*/ 25277 w 607639"/>
                            <a:gd name="connsiteY68" fmla="*/ 606722 h 606722"/>
                            <a:gd name="connsiteX69" fmla="*/ 0 w 607639"/>
                            <a:gd name="connsiteY69" fmla="*/ 581394 h 606722"/>
                            <a:gd name="connsiteX70" fmla="*/ 0 w 607639"/>
                            <a:gd name="connsiteY70" fmla="*/ 177031 h 606722"/>
                            <a:gd name="connsiteX71" fmla="*/ 0 w 607639"/>
                            <a:gd name="connsiteY71" fmla="*/ 176942 h 606722"/>
                            <a:gd name="connsiteX72" fmla="*/ 0 w 607639"/>
                            <a:gd name="connsiteY72" fmla="*/ 176409 h 606722"/>
                            <a:gd name="connsiteX73" fmla="*/ 89 w 607639"/>
                            <a:gd name="connsiteY73" fmla="*/ 174454 h 606722"/>
                            <a:gd name="connsiteX74" fmla="*/ 267 w 607639"/>
                            <a:gd name="connsiteY74" fmla="*/ 173476 h 606722"/>
                            <a:gd name="connsiteX75" fmla="*/ 445 w 607639"/>
                            <a:gd name="connsiteY75" fmla="*/ 172054 h 606722"/>
                            <a:gd name="connsiteX76" fmla="*/ 712 w 607639"/>
                            <a:gd name="connsiteY76" fmla="*/ 170899 h 606722"/>
                            <a:gd name="connsiteX77" fmla="*/ 1068 w 607639"/>
                            <a:gd name="connsiteY77" fmla="*/ 169655 h 606722"/>
                            <a:gd name="connsiteX78" fmla="*/ 1513 w 607639"/>
                            <a:gd name="connsiteY78" fmla="*/ 168499 h 606722"/>
                            <a:gd name="connsiteX79" fmla="*/ 1958 w 607639"/>
                            <a:gd name="connsiteY79" fmla="*/ 167344 h 606722"/>
                            <a:gd name="connsiteX80" fmla="*/ 2492 w 607639"/>
                            <a:gd name="connsiteY80" fmla="*/ 166100 h 606722"/>
                            <a:gd name="connsiteX81" fmla="*/ 2937 w 607639"/>
                            <a:gd name="connsiteY81" fmla="*/ 165033 h 606722"/>
                            <a:gd name="connsiteX82" fmla="*/ 3738 w 607639"/>
                            <a:gd name="connsiteY82" fmla="*/ 163789 h 606722"/>
                            <a:gd name="connsiteX83" fmla="*/ 4272 w 607639"/>
                            <a:gd name="connsiteY83" fmla="*/ 162900 h 606722"/>
                            <a:gd name="connsiteX84" fmla="*/ 5429 w 607639"/>
                            <a:gd name="connsiteY84" fmla="*/ 161390 h 606722"/>
                            <a:gd name="connsiteX85" fmla="*/ 5696 w 607639"/>
                            <a:gd name="connsiteY85" fmla="*/ 160945 h 606722"/>
                            <a:gd name="connsiteX86" fmla="*/ 5785 w 607639"/>
                            <a:gd name="connsiteY86" fmla="*/ 160945 h 606722"/>
                            <a:gd name="connsiteX87" fmla="*/ 7387 w 607639"/>
                            <a:gd name="connsiteY87" fmla="*/ 159079 h 606722"/>
                            <a:gd name="connsiteX88" fmla="*/ 8366 w 607639"/>
                            <a:gd name="connsiteY88" fmla="*/ 158190 h 606722"/>
                            <a:gd name="connsiteX89" fmla="*/ 9257 w 607639"/>
                            <a:gd name="connsiteY89" fmla="*/ 157390 h 606722"/>
                            <a:gd name="connsiteX90" fmla="*/ 10503 w 607639"/>
                            <a:gd name="connsiteY90" fmla="*/ 156502 h 606722"/>
                            <a:gd name="connsiteX91" fmla="*/ 11215 w 607639"/>
                            <a:gd name="connsiteY91" fmla="*/ 155969 h 606722"/>
                            <a:gd name="connsiteX92" fmla="*/ 12461 w 607639"/>
                            <a:gd name="connsiteY92" fmla="*/ 155169 h 606722"/>
                            <a:gd name="connsiteX93" fmla="*/ 13351 w 607639"/>
                            <a:gd name="connsiteY93" fmla="*/ 154635 h 606722"/>
                            <a:gd name="connsiteX94" fmla="*/ 14508 w 607639"/>
                            <a:gd name="connsiteY94" fmla="*/ 154102 h 606722"/>
                            <a:gd name="connsiteX95" fmla="*/ 15576 w 607639"/>
                            <a:gd name="connsiteY95" fmla="*/ 153569 h 606722"/>
                            <a:gd name="connsiteX96" fmla="*/ 16555 w 607639"/>
                            <a:gd name="connsiteY96" fmla="*/ 153214 h 606722"/>
                            <a:gd name="connsiteX97" fmla="*/ 17979 w 607639"/>
                            <a:gd name="connsiteY97" fmla="*/ 152769 h 606722"/>
                            <a:gd name="connsiteX98" fmla="*/ 18869 w 607639"/>
                            <a:gd name="connsiteY98" fmla="*/ 152503 h 606722"/>
                            <a:gd name="connsiteX99" fmla="*/ 20382 w 607639"/>
                            <a:gd name="connsiteY99" fmla="*/ 152147 h 606722"/>
                            <a:gd name="connsiteX100" fmla="*/ 21450 w 607639"/>
                            <a:gd name="connsiteY100" fmla="*/ 151969 h 606722"/>
                            <a:gd name="connsiteX101" fmla="*/ 22785 w 607639"/>
                            <a:gd name="connsiteY101" fmla="*/ 151792 h 606722"/>
                            <a:gd name="connsiteX102" fmla="*/ 25277 w 607639"/>
                            <a:gd name="connsiteY102" fmla="*/ 151703 h 606722"/>
                            <a:gd name="connsiteX103" fmla="*/ 50644 w 607639"/>
                            <a:gd name="connsiteY103" fmla="*/ 151703 h 606722"/>
                            <a:gd name="connsiteX104" fmla="*/ 50644 w 607639"/>
                            <a:gd name="connsiteY104" fmla="*/ 101135 h 606722"/>
                            <a:gd name="connsiteX105" fmla="*/ 75922 w 607639"/>
                            <a:gd name="connsiteY105" fmla="*/ 75807 h 606722"/>
                            <a:gd name="connsiteX106" fmla="*/ 101288 w 607639"/>
                            <a:gd name="connsiteY106" fmla="*/ 75807 h 606722"/>
                            <a:gd name="connsiteX107" fmla="*/ 101288 w 607639"/>
                            <a:gd name="connsiteY107" fmla="*/ 25239 h 606722"/>
                            <a:gd name="connsiteX108" fmla="*/ 126566 w 607639"/>
                            <a:gd name="connsiteY108"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Lst>
                          <a:rect l="l" t="t" r="r" b="b"/>
                          <a:pathLst>
                            <a:path w="607639" h="606722">
                              <a:moveTo>
                                <a:pt x="405066" y="455006"/>
                              </a:moveTo>
                              <a:lnTo>
                                <a:pt x="481005" y="455006"/>
                              </a:lnTo>
                              <a:cubicBezTo>
                                <a:pt x="495071" y="455006"/>
                                <a:pt x="506377" y="466299"/>
                                <a:pt x="506377" y="480259"/>
                              </a:cubicBezTo>
                              <a:cubicBezTo>
                                <a:pt x="506377" y="494308"/>
                                <a:pt x="495071" y="505601"/>
                                <a:pt x="481005" y="505601"/>
                              </a:cubicBezTo>
                              <a:lnTo>
                                <a:pt x="405066" y="505601"/>
                              </a:lnTo>
                              <a:cubicBezTo>
                                <a:pt x="391089" y="505601"/>
                                <a:pt x="379783" y="494308"/>
                                <a:pt x="379783" y="480259"/>
                              </a:cubicBezTo>
                              <a:cubicBezTo>
                                <a:pt x="379783" y="466299"/>
                                <a:pt x="391089" y="455006"/>
                                <a:pt x="405066" y="455006"/>
                              </a:cubicBezTo>
                              <a:close/>
                              <a:moveTo>
                                <a:pt x="50644" y="230265"/>
                              </a:moveTo>
                              <a:lnTo>
                                <a:pt x="50644" y="556154"/>
                              </a:lnTo>
                              <a:lnTo>
                                <a:pt x="556995" y="556154"/>
                              </a:lnTo>
                              <a:lnTo>
                                <a:pt x="556995" y="230265"/>
                              </a:lnTo>
                              <a:lnTo>
                                <a:pt x="319796" y="424003"/>
                              </a:lnTo>
                              <a:cubicBezTo>
                                <a:pt x="310539" y="431646"/>
                                <a:pt x="297100" y="431646"/>
                                <a:pt x="287754" y="424003"/>
                              </a:cubicBezTo>
                              <a:close/>
                              <a:moveTo>
                                <a:pt x="96215" y="202270"/>
                              </a:moveTo>
                              <a:lnTo>
                                <a:pt x="303775" y="371836"/>
                              </a:lnTo>
                              <a:lnTo>
                                <a:pt x="511335" y="202270"/>
                              </a:lnTo>
                              <a:close/>
                              <a:moveTo>
                                <a:pt x="101288" y="126374"/>
                              </a:moveTo>
                              <a:lnTo>
                                <a:pt x="101288" y="151703"/>
                              </a:lnTo>
                              <a:lnTo>
                                <a:pt x="506351" y="151703"/>
                              </a:lnTo>
                              <a:lnTo>
                                <a:pt x="506351" y="126374"/>
                              </a:lnTo>
                              <a:lnTo>
                                <a:pt x="480984" y="126374"/>
                              </a:lnTo>
                              <a:lnTo>
                                <a:pt x="126566" y="126374"/>
                              </a:lnTo>
                              <a:close/>
                              <a:moveTo>
                                <a:pt x="151932" y="50568"/>
                              </a:moveTo>
                              <a:lnTo>
                                <a:pt x="151932" y="75807"/>
                              </a:lnTo>
                              <a:lnTo>
                                <a:pt x="455707" y="75807"/>
                              </a:lnTo>
                              <a:lnTo>
                                <a:pt x="455707" y="50568"/>
                              </a:lnTo>
                              <a:close/>
                              <a:moveTo>
                                <a:pt x="126566" y="0"/>
                              </a:moveTo>
                              <a:lnTo>
                                <a:pt x="480984" y="0"/>
                              </a:lnTo>
                              <a:cubicBezTo>
                                <a:pt x="495047" y="0"/>
                                <a:pt x="506351" y="11287"/>
                                <a:pt x="506351" y="25239"/>
                              </a:cubicBezTo>
                              <a:lnTo>
                                <a:pt x="506351" y="75807"/>
                              </a:lnTo>
                              <a:lnTo>
                                <a:pt x="531628" y="75807"/>
                              </a:lnTo>
                              <a:cubicBezTo>
                                <a:pt x="545602" y="75807"/>
                                <a:pt x="556995" y="87182"/>
                                <a:pt x="556995" y="101135"/>
                              </a:cubicBezTo>
                              <a:lnTo>
                                <a:pt x="556995" y="151703"/>
                              </a:lnTo>
                              <a:lnTo>
                                <a:pt x="582272" y="151703"/>
                              </a:lnTo>
                              <a:cubicBezTo>
                                <a:pt x="582272" y="151703"/>
                                <a:pt x="582272" y="151703"/>
                                <a:pt x="582362" y="151703"/>
                              </a:cubicBezTo>
                              <a:cubicBezTo>
                                <a:pt x="583163" y="151703"/>
                                <a:pt x="583964" y="151703"/>
                                <a:pt x="584854" y="151792"/>
                              </a:cubicBezTo>
                              <a:cubicBezTo>
                                <a:pt x="585299" y="151880"/>
                                <a:pt x="585744" y="151969"/>
                                <a:pt x="586100" y="151969"/>
                              </a:cubicBezTo>
                              <a:cubicBezTo>
                                <a:pt x="586545" y="152058"/>
                                <a:pt x="586901" y="152058"/>
                                <a:pt x="587257" y="152147"/>
                              </a:cubicBezTo>
                              <a:cubicBezTo>
                                <a:pt x="587791" y="152236"/>
                                <a:pt x="588236" y="152414"/>
                                <a:pt x="588770" y="152503"/>
                              </a:cubicBezTo>
                              <a:cubicBezTo>
                                <a:pt x="589037" y="152591"/>
                                <a:pt x="589393" y="152680"/>
                                <a:pt x="589660" y="152769"/>
                              </a:cubicBezTo>
                              <a:cubicBezTo>
                                <a:pt x="590105" y="152947"/>
                                <a:pt x="590550" y="153125"/>
                                <a:pt x="590995" y="153214"/>
                              </a:cubicBezTo>
                              <a:cubicBezTo>
                                <a:pt x="591351" y="153391"/>
                                <a:pt x="591707" y="153480"/>
                                <a:pt x="591974" y="153569"/>
                              </a:cubicBezTo>
                              <a:cubicBezTo>
                                <a:pt x="592419" y="153747"/>
                                <a:pt x="592775" y="153924"/>
                                <a:pt x="593131" y="154102"/>
                              </a:cubicBezTo>
                              <a:cubicBezTo>
                                <a:pt x="593487" y="154280"/>
                                <a:pt x="593843" y="154458"/>
                                <a:pt x="594288" y="154635"/>
                              </a:cubicBezTo>
                              <a:cubicBezTo>
                                <a:pt x="594555" y="154813"/>
                                <a:pt x="594822" y="154991"/>
                                <a:pt x="595178" y="155169"/>
                              </a:cubicBezTo>
                              <a:cubicBezTo>
                                <a:pt x="595534" y="155435"/>
                                <a:pt x="595979" y="155702"/>
                                <a:pt x="596335" y="155969"/>
                              </a:cubicBezTo>
                              <a:cubicBezTo>
                                <a:pt x="596602" y="156146"/>
                                <a:pt x="596869" y="156324"/>
                                <a:pt x="597136" y="156502"/>
                              </a:cubicBezTo>
                              <a:cubicBezTo>
                                <a:pt x="597492" y="156768"/>
                                <a:pt x="597937" y="157124"/>
                                <a:pt x="598382" y="157390"/>
                              </a:cubicBezTo>
                              <a:cubicBezTo>
                                <a:pt x="598649" y="157657"/>
                                <a:pt x="598916" y="157924"/>
                                <a:pt x="599184" y="158190"/>
                              </a:cubicBezTo>
                              <a:cubicBezTo>
                                <a:pt x="599540" y="158457"/>
                                <a:pt x="599896" y="158724"/>
                                <a:pt x="600163" y="159079"/>
                              </a:cubicBezTo>
                              <a:cubicBezTo>
                                <a:pt x="600786" y="159612"/>
                                <a:pt x="601320" y="160234"/>
                                <a:pt x="601854" y="160945"/>
                              </a:cubicBezTo>
                              <a:cubicBezTo>
                                <a:pt x="602032" y="161123"/>
                                <a:pt x="602121" y="161212"/>
                                <a:pt x="602210" y="161390"/>
                              </a:cubicBezTo>
                              <a:cubicBezTo>
                                <a:pt x="602566" y="161834"/>
                                <a:pt x="603011" y="162367"/>
                                <a:pt x="603367" y="162900"/>
                              </a:cubicBezTo>
                              <a:cubicBezTo>
                                <a:pt x="603545" y="163167"/>
                                <a:pt x="603723" y="163523"/>
                                <a:pt x="603901" y="163789"/>
                              </a:cubicBezTo>
                              <a:cubicBezTo>
                                <a:pt x="604168" y="164234"/>
                                <a:pt x="604435" y="164589"/>
                                <a:pt x="604613" y="165033"/>
                              </a:cubicBezTo>
                              <a:cubicBezTo>
                                <a:pt x="604791" y="165389"/>
                                <a:pt x="604969" y="165744"/>
                                <a:pt x="605147" y="166100"/>
                              </a:cubicBezTo>
                              <a:cubicBezTo>
                                <a:pt x="605325" y="166544"/>
                                <a:pt x="605503" y="166900"/>
                                <a:pt x="605681" y="167344"/>
                              </a:cubicBezTo>
                              <a:cubicBezTo>
                                <a:pt x="605859" y="167699"/>
                                <a:pt x="605948" y="168055"/>
                                <a:pt x="606126" y="168499"/>
                              </a:cubicBezTo>
                              <a:cubicBezTo>
                                <a:pt x="606215" y="168855"/>
                                <a:pt x="606393" y="169210"/>
                                <a:pt x="606482" y="169655"/>
                              </a:cubicBezTo>
                              <a:cubicBezTo>
                                <a:pt x="606660" y="170010"/>
                                <a:pt x="606749" y="170454"/>
                                <a:pt x="606838" y="170899"/>
                              </a:cubicBezTo>
                              <a:cubicBezTo>
                                <a:pt x="606927" y="171254"/>
                                <a:pt x="607016" y="171610"/>
                                <a:pt x="607105" y="172054"/>
                              </a:cubicBezTo>
                              <a:cubicBezTo>
                                <a:pt x="607194" y="172499"/>
                                <a:pt x="607283" y="173032"/>
                                <a:pt x="607372" y="173565"/>
                              </a:cubicBezTo>
                              <a:cubicBezTo>
                                <a:pt x="607372" y="173832"/>
                                <a:pt x="607461" y="174187"/>
                                <a:pt x="607461" y="174454"/>
                              </a:cubicBezTo>
                              <a:cubicBezTo>
                                <a:pt x="607550" y="175165"/>
                                <a:pt x="607550" y="175787"/>
                                <a:pt x="607550" y="176409"/>
                              </a:cubicBezTo>
                              <a:cubicBezTo>
                                <a:pt x="607550" y="176587"/>
                                <a:pt x="607639" y="176764"/>
                                <a:pt x="607639" y="176942"/>
                              </a:cubicBezTo>
                              <a:lnTo>
                                <a:pt x="607639" y="177031"/>
                              </a:lnTo>
                              <a:lnTo>
                                <a:pt x="607639" y="581394"/>
                              </a:lnTo>
                              <a:cubicBezTo>
                                <a:pt x="607639" y="595347"/>
                                <a:pt x="596246" y="606722"/>
                                <a:pt x="582272" y="606722"/>
                              </a:cubicBezTo>
                              <a:lnTo>
                                <a:pt x="25277" y="606722"/>
                              </a:lnTo>
                              <a:cubicBezTo>
                                <a:pt x="11304" y="606722"/>
                                <a:pt x="0" y="595347"/>
                                <a:pt x="0" y="581394"/>
                              </a:cubicBezTo>
                              <a:lnTo>
                                <a:pt x="0" y="177031"/>
                              </a:lnTo>
                              <a:lnTo>
                                <a:pt x="0" y="176942"/>
                              </a:lnTo>
                              <a:cubicBezTo>
                                <a:pt x="0" y="176764"/>
                                <a:pt x="0" y="176587"/>
                                <a:pt x="0" y="176409"/>
                              </a:cubicBezTo>
                              <a:cubicBezTo>
                                <a:pt x="0" y="175787"/>
                                <a:pt x="89" y="175165"/>
                                <a:pt x="89" y="174454"/>
                              </a:cubicBezTo>
                              <a:cubicBezTo>
                                <a:pt x="178" y="174187"/>
                                <a:pt x="178" y="173832"/>
                                <a:pt x="267" y="173476"/>
                              </a:cubicBezTo>
                              <a:cubicBezTo>
                                <a:pt x="356" y="173032"/>
                                <a:pt x="356" y="172499"/>
                                <a:pt x="445" y="172054"/>
                              </a:cubicBezTo>
                              <a:cubicBezTo>
                                <a:pt x="534" y="171610"/>
                                <a:pt x="623" y="171254"/>
                                <a:pt x="712" y="170899"/>
                              </a:cubicBezTo>
                              <a:cubicBezTo>
                                <a:pt x="890" y="170454"/>
                                <a:pt x="979" y="170010"/>
                                <a:pt x="1068" y="169655"/>
                              </a:cubicBezTo>
                              <a:cubicBezTo>
                                <a:pt x="1246" y="169210"/>
                                <a:pt x="1335" y="168855"/>
                                <a:pt x="1513" y="168499"/>
                              </a:cubicBezTo>
                              <a:cubicBezTo>
                                <a:pt x="1602" y="168055"/>
                                <a:pt x="1780" y="167699"/>
                                <a:pt x="1958" y="167344"/>
                              </a:cubicBezTo>
                              <a:cubicBezTo>
                                <a:pt x="2047" y="166900"/>
                                <a:pt x="2314" y="166455"/>
                                <a:pt x="2492" y="166100"/>
                              </a:cubicBezTo>
                              <a:cubicBezTo>
                                <a:pt x="2670" y="165744"/>
                                <a:pt x="2759" y="165389"/>
                                <a:pt x="2937" y="165033"/>
                              </a:cubicBezTo>
                              <a:cubicBezTo>
                                <a:pt x="3204" y="164589"/>
                                <a:pt x="3471" y="164234"/>
                                <a:pt x="3738" y="163789"/>
                              </a:cubicBezTo>
                              <a:cubicBezTo>
                                <a:pt x="3916" y="163523"/>
                                <a:pt x="4094" y="163167"/>
                                <a:pt x="4272" y="162900"/>
                              </a:cubicBezTo>
                              <a:cubicBezTo>
                                <a:pt x="4628" y="162367"/>
                                <a:pt x="4984" y="161834"/>
                                <a:pt x="5429" y="161390"/>
                              </a:cubicBezTo>
                              <a:cubicBezTo>
                                <a:pt x="5518" y="161212"/>
                                <a:pt x="5607" y="161034"/>
                                <a:pt x="5696" y="160945"/>
                              </a:cubicBezTo>
                              <a:cubicBezTo>
                                <a:pt x="5696" y="160945"/>
                                <a:pt x="5696" y="160945"/>
                                <a:pt x="5785" y="160945"/>
                              </a:cubicBezTo>
                              <a:cubicBezTo>
                                <a:pt x="6319" y="160234"/>
                                <a:pt x="6853" y="159612"/>
                                <a:pt x="7387" y="159079"/>
                              </a:cubicBezTo>
                              <a:cubicBezTo>
                                <a:pt x="7743" y="158724"/>
                                <a:pt x="8099" y="158457"/>
                                <a:pt x="8366" y="158190"/>
                              </a:cubicBezTo>
                              <a:cubicBezTo>
                                <a:pt x="8723" y="157924"/>
                                <a:pt x="8990" y="157657"/>
                                <a:pt x="9257" y="157390"/>
                              </a:cubicBezTo>
                              <a:cubicBezTo>
                                <a:pt x="9613" y="157124"/>
                                <a:pt x="10058" y="156768"/>
                                <a:pt x="10503" y="156502"/>
                              </a:cubicBezTo>
                              <a:cubicBezTo>
                                <a:pt x="10770" y="156324"/>
                                <a:pt x="10948" y="156146"/>
                                <a:pt x="11215" y="155969"/>
                              </a:cubicBezTo>
                              <a:cubicBezTo>
                                <a:pt x="11660" y="155702"/>
                                <a:pt x="12016" y="155435"/>
                                <a:pt x="12461" y="155169"/>
                              </a:cubicBezTo>
                              <a:cubicBezTo>
                                <a:pt x="12728" y="154991"/>
                                <a:pt x="13084" y="154813"/>
                                <a:pt x="13351" y="154635"/>
                              </a:cubicBezTo>
                              <a:cubicBezTo>
                                <a:pt x="13707" y="154458"/>
                                <a:pt x="14152" y="154280"/>
                                <a:pt x="14508" y="154102"/>
                              </a:cubicBezTo>
                              <a:cubicBezTo>
                                <a:pt x="14864" y="153924"/>
                                <a:pt x="15220" y="153747"/>
                                <a:pt x="15576" y="153569"/>
                              </a:cubicBezTo>
                              <a:cubicBezTo>
                                <a:pt x="15932" y="153480"/>
                                <a:pt x="16288" y="153391"/>
                                <a:pt x="16555" y="153214"/>
                              </a:cubicBezTo>
                              <a:cubicBezTo>
                                <a:pt x="17000" y="153125"/>
                                <a:pt x="17534" y="152947"/>
                                <a:pt x="17979" y="152769"/>
                              </a:cubicBezTo>
                              <a:cubicBezTo>
                                <a:pt x="18246" y="152680"/>
                                <a:pt x="18513" y="152591"/>
                                <a:pt x="18869" y="152503"/>
                              </a:cubicBezTo>
                              <a:cubicBezTo>
                                <a:pt x="19314" y="152414"/>
                                <a:pt x="19848" y="152236"/>
                                <a:pt x="20382" y="152147"/>
                              </a:cubicBezTo>
                              <a:cubicBezTo>
                                <a:pt x="20738" y="152058"/>
                                <a:pt x="21094" y="152058"/>
                                <a:pt x="21450" y="151969"/>
                              </a:cubicBezTo>
                              <a:cubicBezTo>
                                <a:pt x="21895" y="151969"/>
                                <a:pt x="22340" y="151880"/>
                                <a:pt x="22785" y="151792"/>
                              </a:cubicBezTo>
                              <a:cubicBezTo>
                                <a:pt x="23586" y="151703"/>
                                <a:pt x="24476" y="151703"/>
                                <a:pt x="25277" y="151703"/>
                              </a:cubicBezTo>
                              <a:lnTo>
                                <a:pt x="50644" y="151703"/>
                              </a:lnTo>
                              <a:lnTo>
                                <a:pt x="50644" y="101135"/>
                              </a:lnTo>
                              <a:cubicBezTo>
                                <a:pt x="50644" y="87182"/>
                                <a:pt x="61948" y="75807"/>
                                <a:pt x="75922" y="75807"/>
                              </a:cubicBezTo>
                              <a:lnTo>
                                <a:pt x="101288" y="75807"/>
                              </a:lnTo>
                              <a:lnTo>
                                <a:pt x="101288" y="25239"/>
                              </a:lnTo>
                              <a:cubicBezTo>
                                <a:pt x="101288" y="11287"/>
                                <a:pt x="112592" y="0"/>
                                <a:pt x="126566" y="0"/>
                              </a:cubicBezTo>
                              <a:close/>
                            </a:path>
                          </a:pathLst>
                        </a:custGeom>
                        <a:solidFill>
                          <a:schemeClr val="accent5"/>
                        </a:solidFill>
                        <a:ln>
                          <a:noFill/>
                        </a:ln>
                      </wps:spPr>
                      <wps:bodyPr/>
                    </wps:wsp>
                  </a:graphicData>
                </a:graphic>
              </wp:anchor>
            </w:drawing>
          </mc:Choice>
          <mc:Fallback>
            <w:pict>
              <v:shape id="plus-18-movie_83580" o:spid="_x0000_s1026" o:spt="100" style="position:absolute;left:0pt;margin-left:417.6pt;margin-top:127.55pt;height:11.35pt;width:11.4pt;z-index:251642880;mso-width-relative:page;mso-height-relative:page;" fillcolor="#84ACB6 [3208]" filled="t" stroked="f" coordsize="607639,606722" o:gfxdata="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" path="m405066,455006l481005,455006c495071,455006,506377,466299,506377,480259c506377,494308,495071,505601,481005,505601l405066,505601c391089,505601,379783,494308,379783,480259c379783,466299,391089,455006,405066,455006xm50644,230265l50644,556154,556995,556154,556995,230265,319796,424003c310539,431646,297100,431646,287754,424003xm96215,202270l303775,371836,511335,202270xm101288,126374l101288,151703,506351,151703,506351,126374,480984,126374,126566,126374xm151932,50568l151932,75807,455707,75807,455707,50568xm126566,0l480984,0c495047,0,506351,11287,506351,25239l506351,75807,531628,75807c545602,75807,556995,87182,556995,101135l556995,151703,582272,151703c582272,151703,582272,151703,582362,151703c583163,151703,583964,151703,584854,151792c585299,151880,585744,151969,586100,151969c586545,152058,586901,152058,587257,152147c587791,152236,588236,152414,588770,152503c589037,152591,589393,152680,589660,152769c590105,152947,590550,153125,590995,153214c591351,153391,591707,153480,591974,153569c592419,153747,592775,153924,593131,154102c593487,154280,593843,154458,594288,154635c594555,154813,594822,154991,595178,155169c595534,155435,595979,155702,596335,155969c596602,156146,596869,156324,597136,156502c597492,156768,597937,157124,598382,157390c598649,157657,598916,157924,599184,158190c599540,158457,599896,158724,600163,159079c600786,159612,601320,160234,601854,160945c602032,161123,602121,161212,602210,161390c602566,161834,603011,162367,603367,162900c603545,163167,603723,163523,603901,163789c604168,164234,604435,164589,604613,165033c604791,165389,604969,165744,605147,166100c605325,166544,605503,166900,605681,167344c605859,167699,605948,168055,606126,168499c606215,168855,606393,169210,606482,169655c606660,170010,606749,170454,606838,170899c606927,171254,607016,171610,607105,172054c607194,172499,607283,173032,607372,173565c607372,173832,607461,174187,607461,174454c607550,175165,607550,175787,607550,176409c607550,176587,607639,176764,607639,176942l607639,177031,607639,581394c607639,595347,596246,606722,582272,606722l25277,606722c11304,606722,0,595347,0,581394l0,177031,0,176942c0,176764,0,176587,0,176409c0,175787,89,175165,89,174454c178,174187,178,173832,267,173476c356,173032,356,172499,445,172054c534,171610,623,171254,712,170899c890,170454,979,170010,1068,169655c1246,169210,1335,168855,1513,168499c1602,168055,1780,167699,1958,167344c2047,166900,2314,166455,2492,166100c2670,165744,2759,165389,2937,165033c3204,164589,3471,164234,3738,163789c3916,163523,4094,163167,4272,162900c4628,162367,4984,161834,5429,161390c5518,161212,5607,161034,5696,160945c5696,160945,5696,160945,5785,160945c6319,160234,6853,159612,7387,159079c7743,158724,8099,158457,8366,158190c8723,157924,8990,157657,9257,157390c9613,157124,10058,156768,10503,156502c10770,156324,10948,156146,11215,155969c11660,155702,12016,155435,12461,155169c12728,154991,13084,154813,13351,154635c13707,154458,14152,154280,14508,154102c14864,153924,15220,153747,15576,153569c15932,153480,16288,153391,16555,153214c17000,153125,17534,152947,17979,152769c18246,152680,18513,152591,18869,152503c19314,152414,19848,152236,20382,152147c20738,152058,21094,152058,21450,151969c21895,151969,22340,151880,22785,151792c23586,151703,24476,151703,25277,151703l50644,151703,50644,101135c50644,87182,61948,75807,75922,75807l101288,75807,101288,25239c101288,11287,112592,0,126566,0xe">
                <v:path o:connectlocs="96513,108100;114607,108100;120652,114099;114607,120120;96513,120120;90489,114099;96513,108100;12066,54706;12066,132131;132713,132131;132713,54706;76196,100734;68562,100734;22924,48055;72379,88340;121833,48055;24133,30023;24133,36041;120646,36041;120646,30023;114602,30023;30156,30023;36200,12013;36200,18010;108579,18010;108579,12013;30156,0;114602,0;120646,5996;120646,18010;126669,18010;132713,24027;132713,36041;138735,36041;138757,36041;139351,36062;139647,36104;139923,36147;140284,36231;140496,36294;140814,36400;141047,36484;141323,36611;141598,36738;141810,36865;142086,37055;142277,37181;142574,37392;142765,37582;142998,37793;143401,38237;143486,38343;143762,38701;143889,38912;144059,39208;144186,39462;144313,39757;144419,40031;144504,40306;144589,40602;144652,40876;144716,41235;144737,41446;144758,41911;144780,42037;144780,42059;144780,138127;138735,144145;6022,144145;0,138127;0,42059;0,42037;0,41911;21,41446;63,41214;106,40876;169,40602;254,40306;360,40031;466,39757;593,39462;699,39208;890,38912;1017,38701;1293,38343;1357,38237;1378,38237;1760,37793;1993,37582;2205,37392;2502,37181;2672,37055;2969,36865;3181,36738;3456,36611;3711,36484;3944,36400;4283,36294;4495,36231;4856,36147;5110,36104;5428,36062;6022,36041;12066,36041;12066,24027;18089,18010;24133,18010;24133,5996;30156,0" o:connectangles="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10417175</wp:posOffset>
                </wp:positionV>
                <wp:extent cx="7559675" cy="280670"/>
                <wp:effectExtent l="0" t="0" r="3810" b="5080"/>
                <wp:wrapNone/>
                <wp:docPr id="51" name="矩形 51"/>
                <wp:cNvGraphicFramePr/>
                <a:graphic xmlns:a="http://schemas.openxmlformats.org/drawingml/2006/main">
                  <a:graphicData uri="http://schemas.microsoft.com/office/word/2010/wordprocessingShape">
                    <wps:wsp>
                      <wps:cNvSpPr/>
                      <wps:spPr>
                        <a:xfrm>
                          <a:off x="0" y="0"/>
                          <a:ext cx="7559674" cy="280987"/>
                        </a:xfrm>
                        <a:prstGeom prst="rect">
                          <a:avLst/>
                        </a:prstGeom>
                        <a:solidFill>
                          <a:srgbClr val="FFFFFF">
                            <a:lumMod val="95000"/>
                          </a:srgbClr>
                        </a:solidFill>
                        <a:ln w="136525" cap="flat" cmpd="tri" algn="ctr">
                          <a:noFill/>
                          <a:prstDash val="solid"/>
                          <a:miter lim="800000"/>
                        </a:ln>
                        <a:effectLst/>
                      </wps:spPr>
                      <wps:bodyPr rtlCol="0" anchor="ctr"/>
                    </wps:wsp>
                  </a:graphicData>
                </a:graphic>
              </wp:anchor>
            </w:drawing>
          </mc:Choice>
          <mc:Fallback>
            <w:pict>
              <v:rect id="_x0000_s1026" o:spid="_x0000_s1026" o:spt="1" style="position:absolute;left:0pt;margin-left:0pt;margin-top:820.25pt;height:22.1pt;width:595.25pt;z-index:251644928;v-text-anchor:middle;mso-width-relative:page;mso-height-relative:page;" fillcolor="#F2F2F2" filled="t" stroked="f" coordsize="21600,21600" o:gfxdata="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PiNp&#10;1wAAAAsBAAAPAAAAAAAAAAEAIAAAACIAAABkcnMvZG93bnJldi54bWxQSwECFAAUAAAACACHTuJA&#10;mx7+ROkBAACrAwAADgAAAAAAAAABACAAAAAmAQAAZHJzL2Uyb0RvYy54bWxQSwUGAAAAAAYABgBZ&#10;AQAAgQUAAAAA&#10;">
                <v:fill on="t" focussize="0,0"/>
                <v:stroke on="f" weight="10.75pt" linestyle="thickBetweenThin" miterlimit="8" joinstyle="miter"/>
                <v:imagedata o:title=""/>
                <o:lock v:ext="edit" aspectratio="f"/>
              </v:rect>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10575290</wp:posOffset>
                </wp:positionV>
                <wp:extent cx="7559675" cy="137795"/>
                <wp:effectExtent l="0" t="0" r="3810" b="0"/>
                <wp:wrapNone/>
                <wp:docPr id="52" name="矩形 52"/>
                <wp:cNvGraphicFramePr/>
                <a:graphic xmlns:a="http://schemas.openxmlformats.org/drawingml/2006/main">
                  <a:graphicData uri="http://schemas.microsoft.com/office/word/2010/wordprocessingShape">
                    <wps:wsp>
                      <wps:cNvSpPr/>
                      <wps:spPr>
                        <a:xfrm>
                          <a:off x="0" y="0"/>
                          <a:ext cx="7559674" cy="137707"/>
                        </a:xfrm>
                        <a:prstGeom prst="rect">
                          <a:avLst/>
                        </a:prstGeom>
                        <a:solidFill>
                          <a:schemeClr val="accent5"/>
                        </a:solidFill>
                        <a:ln w="136525" cap="flat" cmpd="tri" algn="ctr">
                          <a:noFill/>
                          <a:prstDash val="solid"/>
                          <a:miter lim="800000"/>
                        </a:ln>
                        <a:effectLst/>
                      </wps:spPr>
                      <wps:bodyPr rtlCol="0" anchor="ctr"/>
                    </wps:wsp>
                  </a:graphicData>
                </a:graphic>
              </wp:anchor>
            </w:drawing>
          </mc:Choice>
          <mc:Fallback>
            <w:pict>
              <v:rect id="_x0000_s1026" o:spid="_x0000_s1026" o:spt="1" style="position:absolute;left:0pt;margin-left:0pt;margin-top:832.7pt;height:10.85pt;width:595.25pt;z-index:251645952;v-text-anchor:middle;mso-width-relative:page;mso-height-relative:page;" fillcolor="#84ACB6 [3208]" filled="t" stroked="f" coordsize="21600,21600" o:gfxdata="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HdMi2gAAAAsBAAAPAAAA&#10;AAAAAAEAIAAAACIAAABkcnMvZG93bnJldi54bWxQSwECFAAUAAAACACHTuJAPwy+jNoBAACJAwAA&#10;DgAAAAAAAAABACAAAAApAQAAZHJzL2Uyb0RvYy54bWxQSwUGAAAAAAYABgBZAQAAdQUAAAAA&#10;">
                <v:fill on="t" focussize="0,0"/>
                <v:stroke on="f" weight="10.75pt" linestyle="thickBetweenThin" miterlimit="8" joinstyle="miter"/>
                <v:imagedata o:title=""/>
                <o:lock v:ext="edit" aspectratio="f"/>
              </v:rect>
            </w:pict>
          </mc:Fallback>
        </mc:AlternateContent>
      </w:r>
      <w:r>
        <w:br w:type="page"/>
      </w:r>
    </w:p>
    <w:p>
      <w:pPr>
        <w:widowControl/>
        <w:jc w:val="left"/>
      </w:pPr>
      <w:r>
        <mc:AlternateContent>
          <mc:Choice Requires="wpg">
            <w:drawing>
              <wp:anchor distT="0" distB="0" distL="114300" distR="114300" simplePos="0" relativeHeight="251663360" behindDoc="0" locked="0" layoutInCell="1" allowOverlap="1">
                <wp:simplePos x="0" y="0"/>
                <wp:positionH relativeFrom="column">
                  <wp:posOffset>937895</wp:posOffset>
                </wp:positionH>
                <wp:positionV relativeFrom="paragraph">
                  <wp:posOffset>929005</wp:posOffset>
                </wp:positionV>
                <wp:extent cx="5934075" cy="9253855"/>
                <wp:effectExtent l="0" t="0" r="0" b="4445"/>
                <wp:wrapNone/>
                <wp:docPr id="15" name="组合 64"/>
                <wp:cNvGraphicFramePr/>
                <a:graphic xmlns:a="http://schemas.openxmlformats.org/drawingml/2006/main">
                  <a:graphicData uri="http://schemas.microsoft.com/office/word/2010/wordprocessingGroup">
                    <wpg:wgp>
                      <wpg:cNvGrpSpPr/>
                      <wpg:grpSpPr>
                        <a:xfrm>
                          <a:off x="0" y="0"/>
                          <a:ext cx="5934075" cy="9253855"/>
                          <a:chOff x="0" y="0"/>
                          <a:chExt cx="5934084" cy="9253864"/>
                        </a:xfrm>
                      </wpg:grpSpPr>
                      <wpg:grpSp>
                        <wpg:cNvPr id="16" name="组合 16"/>
                        <wpg:cNvGrpSpPr/>
                        <wpg:grpSpPr>
                          <a:xfrm>
                            <a:off x="0" y="0"/>
                            <a:ext cx="2912334" cy="956907"/>
                            <a:chOff x="0" y="0"/>
                            <a:chExt cx="2912334" cy="956907"/>
                          </a:xfrm>
                        </wpg:grpSpPr>
                        <wps:wsp>
                          <wps:cNvPr id="17" name="文本框 2"/>
                          <wps:cNvSpPr txBox="1"/>
                          <wps:spPr>
                            <a:xfrm>
                              <a:off x="120495" y="0"/>
                              <a:ext cx="183825" cy="311670"/>
                            </a:xfrm>
                            <a:custGeom>
                              <a:avLst/>
                              <a:gdLst/>
                              <a:ahLst/>
                              <a:cxnLst/>
                              <a:rect l="l" t="t" r="r" b="b"/>
                              <a:pathLst>
                                <a:path w="171222" h="290303">
                                  <a:moveTo>
                                    <a:pt x="84493" y="0"/>
                                  </a:moveTo>
                                  <a:cubicBezTo>
                                    <a:pt x="105831" y="0"/>
                                    <a:pt x="123441" y="4124"/>
                                    <a:pt x="137322" y="12373"/>
                                  </a:cubicBezTo>
                                  <a:cubicBezTo>
                                    <a:pt x="151203" y="20623"/>
                                    <a:pt x="160324" y="30905"/>
                                    <a:pt x="164683" y="43221"/>
                                  </a:cubicBezTo>
                                  <a:cubicBezTo>
                                    <a:pt x="169042" y="55536"/>
                                    <a:pt x="171222" y="74697"/>
                                    <a:pt x="171222" y="100703"/>
                                  </a:cubicBezTo>
                                  <a:lnTo>
                                    <a:pt x="171222" y="127169"/>
                                  </a:lnTo>
                                  <a:lnTo>
                                    <a:pt x="98775" y="127169"/>
                                  </a:lnTo>
                                  <a:lnTo>
                                    <a:pt x="98775" y="78746"/>
                                  </a:lnTo>
                                  <a:cubicBezTo>
                                    <a:pt x="98775" y="64666"/>
                                    <a:pt x="98001" y="55880"/>
                                    <a:pt x="96452" y="52388"/>
                                  </a:cubicBezTo>
                                  <a:cubicBezTo>
                                    <a:pt x="94904" y="48896"/>
                                    <a:pt x="91491" y="47150"/>
                                    <a:pt x="86213" y="47150"/>
                                  </a:cubicBezTo>
                                  <a:cubicBezTo>
                                    <a:pt x="80248" y="47150"/>
                                    <a:pt x="76462" y="49273"/>
                                    <a:pt x="74856" y="53517"/>
                                  </a:cubicBezTo>
                                  <a:cubicBezTo>
                                    <a:pt x="73250" y="57762"/>
                                    <a:pt x="72447" y="66940"/>
                                    <a:pt x="72447" y="81050"/>
                                  </a:cubicBezTo>
                                  <a:lnTo>
                                    <a:pt x="72447" y="210457"/>
                                  </a:lnTo>
                                  <a:cubicBezTo>
                                    <a:pt x="72447" y="223994"/>
                                    <a:pt x="73250" y="232827"/>
                                    <a:pt x="74856" y="236957"/>
                                  </a:cubicBezTo>
                                  <a:cubicBezTo>
                                    <a:pt x="76462" y="241087"/>
                                    <a:pt x="80076" y="243152"/>
                                    <a:pt x="85697" y="243152"/>
                                  </a:cubicBezTo>
                                  <a:cubicBezTo>
                                    <a:pt x="91089" y="243152"/>
                                    <a:pt x="94617" y="241082"/>
                                    <a:pt x="96280" y="236942"/>
                                  </a:cubicBezTo>
                                  <a:cubicBezTo>
                                    <a:pt x="97944" y="232803"/>
                                    <a:pt x="98775" y="223085"/>
                                    <a:pt x="98775" y="207789"/>
                                  </a:cubicBezTo>
                                  <a:lnTo>
                                    <a:pt x="98775" y="172770"/>
                                  </a:lnTo>
                                  <a:lnTo>
                                    <a:pt x="171222" y="172770"/>
                                  </a:lnTo>
                                  <a:lnTo>
                                    <a:pt x="171222" y="183628"/>
                                  </a:lnTo>
                                  <a:cubicBezTo>
                                    <a:pt x="171222" y="212464"/>
                                    <a:pt x="169186" y="232914"/>
                                    <a:pt x="165113" y="244978"/>
                                  </a:cubicBezTo>
                                  <a:cubicBezTo>
                                    <a:pt x="161041" y="257042"/>
                                    <a:pt x="152035" y="267612"/>
                                    <a:pt x="138096" y="276688"/>
                                  </a:cubicBezTo>
                                  <a:cubicBezTo>
                                    <a:pt x="124158" y="285765"/>
                                    <a:pt x="106978" y="290303"/>
                                    <a:pt x="86558" y="290303"/>
                                  </a:cubicBezTo>
                                  <a:cubicBezTo>
                                    <a:pt x="65334" y="290303"/>
                                    <a:pt x="47839" y="286460"/>
                                    <a:pt x="34072" y="278773"/>
                                  </a:cubicBezTo>
                                  <a:cubicBezTo>
                                    <a:pt x="20306" y="271087"/>
                                    <a:pt x="11185" y="260447"/>
                                    <a:pt x="6711" y="246852"/>
                                  </a:cubicBezTo>
                                  <a:cubicBezTo>
                                    <a:pt x="2237" y="233257"/>
                                    <a:pt x="0" y="212808"/>
                                    <a:pt x="0" y="185505"/>
                                  </a:cubicBezTo>
                                  <a:lnTo>
                                    <a:pt x="0" y="104110"/>
                                  </a:lnTo>
                                  <a:cubicBezTo>
                                    <a:pt x="0" y="84033"/>
                                    <a:pt x="688" y="68976"/>
                                    <a:pt x="2065" y="58938"/>
                                  </a:cubicBezTo>
                                  <a:cubicBezTo>
                                    <a:pt x="3442" y="48900"/>
                                    <a:pt x="7543" y="39234"/>
                                    <a:pt x="14369" y="29942"/>
                                  </a:cubicBezTo>
                                  <a:cubicBezTo>
                                    <a:pt x="21195" y="20650"/>
                                    <a:pt x="30659" y="13336"/>
                                    <a:pt x="42763" y="8001"/>
                                  </a:cubicBezTo>
                                  <a:cubicBezTo>
                                    <a:pt x="54866" y="2667"/>
                                    <a:pt x="68776" y="0"/>
                                    <a:pt x="84493" y="0"/>
                                  </a:cubicBezTo>
                                  <a:close/>
                                </a:path>
                              </a:pathLst>
                            </a:custGeom>
                            <a:solidFill>
                              <a:schemeClr val="accent5"/>
                            </a:solidFill>
                            <a:ln>
                              <a:noFill/>
                            </a:ln>
                            <a:effectLst/>
                          </wps:spPr>
                          <wps:bodyPr rot="0" spcFirstLastPara="0" vert="horz" wrap="square" lIns="91440" tIns="45720" rIns="91440" bIns="45720" numCol="1" spcCol="0" rtlCol="0" fromWordArt="0" anchor="t" anchorCtr="0" forceAA="0" compatLnSpc="1">
                            <a:noAutofit/>
                          </wps:bodyPr>
                        </wps:wsp>
                        <wps:wsp>
                          <wps:cNvPr id="18" name="文本框 3"/>
                          <wps:cNvSpPr txBox="1"/>
                          <wps:spPr>
                            <a:xfrm>
                              <a:off x="335242" y="0"/>
                              <a:ext cx="179945" cy="311670"/>
                            </a:xfrm>
                            <a:custGeom>
                              <a:avLst/>
                              <a:gdLst/>
                              <a:ahLst/>
                              <a:cxnLst/>
                              <a:rect l="l" t="t" r="r" b="b"/>
                              <a:pathLst>
                                <a:path w="167608" h="290303">
                                  <a:moveTo>
                                    <a:pt x="83804" y="0"/>
                                  </a:moveTo>
                                  <a:cubicBezTo>
                                    <a:pt x="98718" y="0"/>
                                    <a:pt x="112112" y="2437"/>
                                    <a:pt x="123985" y="7313"/>
                                  </a:cubicBezTo>
                                  <a:cubicBezTo>
                                    <a:pt x="135859" y="12189"/>
                                    <a:pt x="145410" y="19502"/>
                                    <a:pt x="152637" y="29254"/>
                                  </a:cubicBezTo>
                                  <a:cubicBezTo>
                                    <a:pt x="159865" y="39005"/>
                                    <a:pt x="164167" y="49617"/>
                                    <a:pt x="165543" y="61089"/>
                                  </a:cubicBezTo>
                                  <a:cubicBezTo>
                                    <a:pt x="166920" y="72561"/>
                                    <a:pt x="167608" y="92637"/>
                                    <a:pt x="167608" y="121318"/>
                                  </a:cubicBezTo>
                                  <a:lnTo>
                                    <a:pt x="167608" y="168985"/>
                                  </a:lnTo>
                                  <a:cubicBezTo>
                                    <a:pt x="167608" y="196977"/>
                                    <a:pt x="166949" y="216795"/>
                                    <a:pt x="165629" y="228439"/>
                                  </a:cubicBezTo>
                                  <a:cubicBezTo>
                                    <a:pt x="164310" y="240083"/>
                                    <a:pt x="160180" y="250724"/>
                                    <a:pt x="153239" y="260360"/>
                                  </a:cubicBezTo>
                                  <a:cubicBezTo>
                                    <a:pt x="146299" y="269997"/>
                                    <a:pt x="136920" y="277397"/>
                                    <a:pt x="125104" y="282559"/>
                                  </a:cubicBezTo>
                                  <a:cubicBezTo>
                                    <a:pt x="113288" y="287722"/>
                                    <a:pt x="99521" y="290303"/>
                                    <a:pt x="83804" y="290303"/>
                                  </a:cubicBezTo>
                                  <a:cubicBezTo>
                                    <a:pt x="68890" y="290303"/>
                                    <a:pt x="55497" y="287865"/>
                                    <a:pt x="43623" y="282989"/>
                                  </a:cubicBezTo>
                                  <a:cubicBezTo>
                                    <a:pt x="31749" y="278114"/>
                                    <a:pt x="22199" y="270800"/>
                                    <a:pt x="14971" y="261049"/>
                                  </a:cubicBezTo>
                                  <a:cubicBezTo>
                                    <a:pt x="7744" y="251297"/>
                                    <a:pt x="3442" y="240686"/>
                                    <a:pt x="2065" y="229214"/>
                                  </a:cubicBezTo>
                                  <a:cubicBezTo>
                                    <a:pt x="688" y="217741"/>
                                    <a:pt x="0" y="197665"/>
                                    <a:pt x="0" y="168985"/>
                                  </a:cubicBezTo>
                                  <a:lnTo>
                                    <a:pt x="0" y="121318"/>
                                  </a:lnTo>
                                  <a:cubicBezTo>
                                    <a:pt x="0" y="93326"/>
                                    <a:pt x="660" y="73508"/>
                                    <a:pt x="1979" y="61863"/>
                                  </a:cubicBezTo>
                                  <a:cubicBezTo>
                                    <a:pt x="3298" y="50219"/>
                                    <a:pt x="7428" y="39579"/>
                                    <a:pt x="14369" y="29942"/>
                                  </a:cubicBezTo>
                                  <a:cubicBezTo>
                                    <a:pt x="21310" y="20305"/>
                                    <a:pt x="30688" y="12906"/>
                                    <a:pt x="42504" y="7743"/>
                                  </a:cubicBezTo>
                                  <a:cubicBezTo>
                                    <a:pt x="54321" y="2581"/>
                                    <a:pt x="68087" y="0"/>
                                    <a:pt x="83804" y="0"/>
                                  </a:cubicBezTo>
                                  <a:close/>
                                  <a:moveTo>
                                    <a:pt x="84148" y="47150"/>
                                  </a:moveTo>
                                  <a:cubicBezTo>
                                    <a:pt x="80363" y="47150"/>
                                    <a:pt x="77466" y="48613"/>
                                    <a:pt x="75458" y="51538"/>
                                  </a:cubicBezTo>
                                  <a:cubicBezTo>
                                    <a:pt x="73451" y="54464"/>
                                    <a:pt x="72447" y="63097"/>
                                    <a:pt x="72447" y="77437"/>
                                  </a:cubicBezTo>
                                  <a:lnTo>
                                    <a:pt x="72447" y="207531"/>
                                  </a:lnTo>
                                  <a:cubicBezTo>
                                    <a:pt x="72447" y="223707"/>
                                    <a:pt x="73106" y="233688"/>
                                    <a:pt x="74426" y="237474"/>
                                  </a:cubicBezTo>
                                  <a:cubicBezTo>
                                    <a:pt x="75745" y="241259"/>
                                    <a:pt x="78814" y="243152"/>
                                    <a:pt x="83632" y="243152"/>
                                  </a:cubicBezTo>
                                  <a:cubicBezTo>
                                    <a:pt x="88565" y="243152"/>
                                    <a:pt x="91720" y="240973"/>
                                    <a:pt x="93097" y="236613"/>
                                  </a:cubicBezTo>
                                  <a:cubicBezTo>
                                    <a:pt x="94473" y="232254"/>
                                    <a:pt x="95162" y="221871"/>
                                    <a:pt x="95162" y="205466"/>
                                  </a:cubicBezTo>
                                  <a:lnTo>
                                    <a:pt x="95162" y="77437"/>
                                  </a:lnTo>
                                  <a:cubicBezTo>
                                    <a:pt x="95162" y="64473"/>
                                    <a:pt x="94445" y="56185"/>
                                    <a:pt x="93011" y="52571"/>
                                  </a:cubicBezTo>
                                  <a:cubicBezTo>
                                    <a:pt x="91577" y="48957"/>
                                    <a:pt x="88623" y="47150"/>
                                    <a:pt x="84148" y="47150"/>
                                  </a:cubicBezTo>
                                  <a:close/>
                                </a:path>
                              </a:pathLst>
                            </a:custGeom>
                            <a:solidFill>
                              <a:schemeClr val="accent5"/>
                            </a:solidFill>
                            <a:ln>
                              <a:noFill/>
                            </a:ln>
                            <a:effectLst/>
                          </wps:spPr>
                          <wps:bodyPr rot="0" spcFirstLastPara="0" vert="horz" wrap="square" lIns="91440" tIns="45720" rIns="91440" bIns="45720" numCol="1" spcCol="0" rtlCol="0" fromWordArt="0" anchor="t" anchorCtr="0" forceAA="0" compatLnSpc="1">
                            <a:noAutofit/>
                          </wps:bodyPr>
                        </wps:wsp>
                        <wps:wsp>
                          <wps:cNvPr id="19" name="文本框 4"/>
                          <wps:cNvSpPr txBox="1"/>
                          <wps:spPr>
                            <a:xfrm>
                              <a:off x="760488" y="0"/>
                              <a:ext cx="177729" cy="311670"/>
                            </a:xfrm>
                            <a:custGeom>
                              <a:avLst/>
                              <a:gdLst/>
                              <a:ahLst/>
                              <a:cxnLst/>
                              <a:rect l="l" t="t" r="r" b="b"/>
                              <a:pathLst>
                                <a:path w="165544" h="290303">
                                  <a:moveTo>
                                    <a:pt x="78642" y="0"/>
                                  </a:moveTo>
                                  <a:cubicBezTo>
                                    <a:pt x="97456" y="0"/>
                                    <a:pt x="113489" y="3040"/>
                                    <a:pt x="126739" y="9120"/>
                                  </a:cubicBezTo>
                                  <a:cubicBezTo>
                                    <a:pt x="139989" y="15200"/>
                                    <a:pt x="148766" y="22858"/>
                                    <a:pt x="153068" y="32093"/>
                                  </a:cubicBezTo>
                                  <a:cubicBezTo>
                                    <a:pt x="157370" y="41328"/>
                                    <a:pt x="159521" y="57016"/>
                                    <a:pt x="159521" y="79158"/>
                                  </a:cubicBezTo>
                                  <a:lnTo>
                                    <a:pt x="159521" y="90171"/>
                                  </a:lnTo>
                                  <a:lnTo>
                                    <a:pt x="92236" y="90171"/>
                                  </a:lnTo>
                                  <a:lnTo>
                                    <a:pt x="92236" y="69521"/>
                                  </a:lnTo>
                                  <a:cubicBezTo>
                                    <a:pt x="92236" y="59884"/>
                                    <a:pt x="91376" y="53747"/>
                                    <a:pt x="89655" y="51108"/>
                                  </a:cubicBezTo>
                                  <a:cubicBezTo>
                                    <a:pt x="87934" y="48470"/>
                                    <a:pt x="85066" y="47150"/>
                                    <a:pt x="81051" y="47150"/>
                                  </a:cubicBezTo>
                                  <a:cubicBezTo>
                                    <a:pt x="76692" y="47150"/>
                                    <a:pt x="73393" y="48930"/>
                                    <a:pt x="71156" y="52489"/>
                                  </a:cubicBezTo>
                                  <a:cubicBezTo>
                                    <a:pt x="68919" y="56048"/>
                                    <a:pt x="67801" y="61444"/>
                                    <a:pt x="67801" y="68677"/>
                                  </a:cubicBezTo>
                                  <a:cubicBezTo>
                                    <a:pt x="67801" y="77975"/>
                                    <a:pt x="69058" y="84977"/>
                                    <a:pt x="71573" y="89684"/>
                                  </a:cubicBezTo>
                                  <a:cubicBezTo>
                                    <a:pt x="73975" y="94391"/>
                                    <a:pt x="80799" y="100069"/>
                                    <a:pt x="92046" y="106718"/>
                                  </a:cubicBezTo>
                                  <a:cubicBezTo>
                                    <a:pt x="124295" y="125858"/>
                                    <a:pt x="144607" y="141566"/>
                                    <a:pt x="152982" y="153841"/>
                                  </a:cubicBezTo>
                                  <a:cubicBezTo>
                                    <a:pt x="161356" y="166117"/>
                                    <a:pt x="165544" y="185906"/>
                                    <a:pt x="165544" y="213210"/>
                                  </a:cubicBezTo>
                                  <a:cubicBezTo>
                                    <a:pt x="165544" y="233057"/>
                                    <a:pt x="163220" y="247684"/>
                                    <a:pt x="158574" y="257091"/>
                                  </a:cubicBezTo>
                                  <a:cubicBezTo>
                                    <a:pt x="153928" y="266498"/>
                                    <a:pt x="144951" y="274385"/>
                                    <a:pt x="131643" y="280752"/>
                                  </a:cubicBezTo>
                                  <a:cubicBezTo>
                                    <a:pt x="118336" y="287119"/>
                                    <a:pt x="102848" y="290303"/>
                                    <a:pt x="85181" y="290303"/>
                                  </a:cubicBezTo>
                                  <a:cubicBezTo>
                                    <a:pt x="65793" y="290303"/>
                                    <a:pt x="49245" y="286632"/>
                                    <a:pt x="35535" y="279290"/>
                                  </a:cubicBezTo>
                                  <a:cubicBezTo>
                                    <a:pt x="21826" y="271947"/>
                                    <a:pt x="12849" y="262598"/>
                                    <a:pt x="8604" y="251240"/>
                                  </a:cubicBezTo>
                                  <a:cubicBezTo>
                                    <a:pt x="4360" y="239883"/>
                                    <a:pt x="2237" y="223764"/>
                                    <a:pt x="2237" y="202885"/>
                                  </a:cubicBezTo>
                                  <a:lnTo>
                                    <a:pt x="2237" y="184644"/>
                                  </a:lnTo>
                                  <a:lnTo>
                                    <a:pt x="69522" y="184644"/>
                                  </a:lnTo>
                                  <a:lnTo>
                                    <a:pt x="69522" y="218544"/>
                                  </a:lnTo>
                                  <a:cubicBezTo>
                                    <a:pt x="69522" y="228984"/>
                                    <a:pt x="70468" y="235695"/>
                                    <a:pt x="72361" y="238678"/>
                                  </a:cubicBezTo>
                                  <a:cubicBezTo>
                                    <a:pt x="74254" y="241661"/>
                                    <a:pt x="77609" y="243152"/>
                                    <a:pt x="82428" y="243152"/>
                                  </a:cubicBezTo>
                                  <a:cubicBezTo>
                                    <a:pt x="87246" y="243152"/>
                                    <a:pt x="90831" y="241259"/>
                                    <a:pt x="93183" y="237474"/>
                                  </a:cubicBezTo>
                                  <a:cubicBezTo>
                                    <a:pt x="95535" y="233688"/>
                                    <a:pt x="96711" y="228066"/>
                                    <a:pt x="96711" y="220609"/>
                                  </a:cubicBezTo>
                                  <a:cubicBezTo>
                                    <a:pt x="96711" y="204204"/>
                                    <a:pt x="94474" y="193478"/>
                                    <a:pt x="89999" y="188430"/>
                                  </a:cubicBezTo>
                                  <a:cubicBezTo>
                                    <a:pt x="85410" y="183382"/>
                                    <a:pt x="74110" y="174950"/>
                                    <a:pt x="56099" y="163134"/>
                                  </a:cubicBezTo>
                                  <a:cubicBezTo>
                                    <a:pt x="38088" y="151203"/>
                                    <a:pt x="26157" y="142541"/>
                                    <a:pt x="20306" y="137149"/>
                                  </a:cubicBezTo>
                                  <a:cubicBezTo>
                                    <a:pt x="14455" y="131757"/>
                                    <a:pt x="9608" y="124301"/>
                                    <a:pt x="5765" y="114779"/>
                                  </a:cubicBezTo>
                                  <a:cubicBezTo>
                                    <a:pt x="1922" y="105257"/>
                                    <a:pt x="0" y="93096"/>
                                    <a:pt x="0" y="78297"/>
                                  </a:cubicBezTo>
                                  <a:cubicBezTo>
                                    <a:pt x="0" y="56959"/>
                                    <a:pt x="2725" y="41357"/>
                                    <a:pt x="8174" y="31491"/>
                                  </a:cubicBezTo>
                                  <a:cubicBezTo>
                                    <a:pt x="13623" y="21625"/>
                                    <a:pt x="22428" y="13910"/>
                                    <a:pt x="34589" y="8346"/>
                                  </a:cubicBezTo>
                                  <a:cubicBezTo>
                                    <a:pt x="46749" y="2782"/>
                                    <a:pt x="61434" y="0"/>
                                    <a:pt x="78642" y="0"/>
                                  </a:cubicBezTo>
                                  <a:close/>
                                </a:path>
                              </a:pathLst>
                            </a:custGeom>
                            <a:solidFill>
                              <a:schemeClr val="accent5"/>
                            </a:solidFill>
                            <a:ln>
                              <a:noFill/>
                            </a:ln>
                            <a:effectLst/>
                          </wps:spPr>
                          <wps:bodyPr rot="0" spcFirstLastPara="0" vert="horz" wrap="square" lIns="91440" tIns="45720" rIns="91440" bIns="45720" numCol="1" spcCol="0" rtlCol="0" fromWordArt="0" anchor="t" anchorCtr="0" forceAA="0" compatLnSpc="1">
                            <a:noAutofit/>
                          </wps:bodyPr>
                        </wps:wsp>
                        <wps:wsp>
                          <wps:cNvPr id="20" name="文本框 5"/>
                          <wps:cNvSpPr txBox="1"/>
                          <wps:spPr>
                            <a:xfrm>
                              <a:off x="0" y="6280"/>
                              <a:ext cx="77779" cy="299108"/>
                            </a:xfrm>
                            <a:custGeom>
                              <a:avLst/>
                              <a:gdLst/>
                              <a:ahLst/>
                              <a:cxnLst/>
                              <a:rect l="l" t="t" r="r" b="b"/>
                              <a:pathLst>
                                <a:path w="72447" h="278602">
                                  <a:moveTo>
                                    <a:pt x="0" y="0"/>
                                  </a:moveTo>
                                  <a:lnTo>
                                    <a:pt x="72447" y="0"/>
                                  </a:lnTo>
                                  <a:lnTo>
                                    <a:pt x="72447" y="278602"/>
                                  </a:lnTo>
                                  <a:lnTo>
                                    <a:pt x="0" y="278602"/>
                                  </a:lnTo>
                                  <a:lnTo>
                                    <a:pt x="0" y="0"/>
                                  </a:lnTo>
                                  <a:close/>
                                </a:path>
                              </a:pathLst>
                            </a:custGeom>
                            <a:solidFill>
                              <a:schemeClr val="accent5"/>
                            </a:solidFill>
                            <a:ln>
                              <a:noFill/>
                            </a:ln>
                            <a:effectLst/>
                          </wps:spPr>
                          <wps:bodyPr rot="0" spcFirstLastPara="0" vert="horz" wrap="square" lIns="91440" tIns="45720" rIns="91440" bIns="45720" numCol="1" spcCol="0" rtlCol="0" fromWordArt="0" anchor="t" anchorCtr="0" forceAA="0" compatLnSpc="1">
                            <a:noAutofit/>
                          </wps:bodyPr>
                        </wps:wsp>
                        <wps:wsp>
                          <wps:cNvPr id="21" name="文本框 6"/>
                          <wps:cNvSpPr txBox="1"/>
                          <wps:spPr>
                            <a:xfrm>
                              <a:off x="552207" y="6280"/>
                              <a:ext cx="173664" cy="299108"/>
                            </a:xfrm>
                            <a:custGeom>
                              <a:avLst/>
                              <a:gdLst/>
                              <a:ahLst/>
                              <a:cxnLst/>
                              <a:rect l="l" t="t" r="r" b="b"/>
                              <a:pathLst>
                                <a:path w="161758" h="278602">
                                  <a:moveTo>
                                    <a:pt x="0" y="0"/>
                                  </a:moveTo>
                                  <a:lnTo>
                                    <a:pt x="60573" y="0"/>
                                  </a:lnTo>
                                  <a:lnTo>
                                    <a:pt x="101185" y="125449"/>
                                  </a:lnTo>
                                  <a:lnTo>
                                    <a:pt x="101185" y="0"/>
                                  </a:lnTo>
                                  <a:lnTo>
                                    <a:pt x="161758" y="0"/>
                                  </a:lnTo>
                                  <a:lnTo>
                                    <a:pt x="161758" y="278602"/>
                                  </a:lnTo>
                                  <a:lnTo>
                                    <a:pt x="98259" y="278602"/>
                                  </a:lnTo>
                                  <a:lnTo>
                                    <a:pt x="60573" y="151949"/>
                                  </a:lnTo>
                                  <a:lnTo>
                                    <a:pt x="60573" y="278602"/>
                                  </a:lnTo>
                                  <a:lnTo>
                                    <a:pt x="0" y="278602"/>
                                  </a:lnTo>
                                  <a:lnTo>
                                    <a:pt x="0" y="0"/>
                                  </a:lnTo>
                                  <a:close/>
                                </a:path>
                              </a:pathLst>
                            </a:custGeom>
                            <a:solidFill>
                              <a:schemeClr val="accent5"/>
                            </a:solidFill>
                            <a:ln>
                              <a:noFill/>
                            </a:ln>
                            <a:effectLst/>
                          </wps:spPr>
                          <wps:bodyPr rot="0" spcFirstLastPara="0" vert="horz" wrap="square" lIns="91440" tIns="45720" rIns="91440" bIns="45720" numCol="1" spcCol="0" rtlCol="0" fromWordArt="0" anchor="t" anchorCtr="0" forceAA="0" compatLnSpc="1">
                            <a:noAutofit/>
                          </wps:bodyPr>
                        </wps:wsp>
                        <wps:wsp>
                          <wps:cNvPr id="22" name="文本框 7"/>
                          <wps:cNvSpPr txBox="1"/>
                          <wps:spPr>
                            <a:xfrm>
                              <a:off x="507927" y="504402"/>
                              <a:ext cx="118878" cy="124630"/>
                            </a:xfrm>
                            <a:custGeom>
                              <a:avLst/>
                              <a:gdLst/>
                              <a:ahLst/>
                              <a:cxnLst/>
                              <a:rect l="l" t="t" r="r" b="b"/>
                              <a:pathLst>
                                <a:path w="110728" h="116086">
                                  <a:moveTo>
                                    <a:pt x="48220" y="0"/>
                                  </a:moveTo>
                                  <a:cubicBezTo>
                                    <a:pt x="69652" y="26194"/>
                                    <a:pt x="90488" y="53578"/>
                                    <a:pt x="110728" y="82153"/>
                                  </a:cubicBezTo>
                                  <a:cubicBezTo>
                                    <a:pt x="103584" y="86916"/>
                                    <a:pt x="92869" y="93464"/>
                                    <a:pt x="78581" y="101799"/>
                                  </a:cubicBezTo>
                                  <a:cubicBezTo>
                                    <a:pt x="69056" y="107752"/>
                                    <a:pt x="61913" y="112514"/>
                                    <a:pt x="57150" y="116086"/>
                                  </a:cubicBezTo>
                                  <a:cubicBezTo>
                                    <a:pt x="40481" y="88702"/>
                                    <a:pt x="21431" y="60722"/>
                                    <a:pt x="0" y="32147"/>
                                  </a:cubicBezTo>
                                  <a:lnTo>
                                    <a:pt x="48220"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3" name="文本框 8"/>
                          <wps:cNvSpPr txBox="1"/>
                          <wps:spPr>
                            <a:xfrm>
                              <a:off x="619135" y="504402"/>
                              <a:ext cx="320204" cy="381561"/>
                            </a:xfrm>
                            <a:custGeom>
                              <a:avLst/>
                              <a:gdLst/>
                              <a:ahLst/>
                              <a:cxnLst/>
                              <a:rect l="l" t="t" r="r" b="b"/>
                              <a:pathLst>
                                <a:path w="298252" h="355402">
                                  <a:moveTo>
                                    <a:pt x="210741" y="0"/>
                                  </a:moveTo>
                                  <a:cubicBezTo>
                                    <a:pt x="239316" y="15478"/>
                                    <a:pt x="258366" y="25003"/>
                                    <a:pt x="267891" y="28575"/>
                                  </a:cubicBezTo>
                                  <a:cubicBezTo>
                                    <a:pt x="264319" y="32147"/>
                                    <a:pt x="258366" y="39886"/>
                                    <a:pt x="250032" y="51792"/>
                                  </a:cubicBezTo>
                                  <a:cubicBezTo>
                                    <a:pt x="239316" y="64889"/>
                                    <a:pt x="230982" y="75605"/>
                                    <a:pt x="225029" y="83939"/>
                                  </a:cubicBezTo>
                                  <a:lnTo>
                                    <a:pt x="285750" y="83939"/>
                                  </a:lnTo>
                                  <a:lnTo>
                                    <a:pt x="285750" y="135731"/>
                                  </a:lnTo>
                                  <a:lnTo>
                                    <a:pt x="175022" y="135731"/>
                                  </a:lnTo>
                                  <a:cubicBezTo>
                                    <a:pt x="175022" y="151209"/>
                                    <a:pt x="175022" y="166092"/>
                                    <a:pt x="175022" y="180380"/>
                                  </a:cubicBezTo>
                                  <a:lnTo>
                                    <a:pt x="298252" y="180380"/>
                                  </a:lnTo>
                                  <a:lnTo>
                                    <a:pt x="298252" y="232172"/>
                                  </a:lnTo>
                                  <a:lnTo>
                                    <a:pt x="171451" y="232172"/>
                                  </a:lnTo>
                                  <a:cubicBezTo>
                                    <a:pt x="170260" y="233363"/>
                                    <a:pt x="169665" y="235744"/>
                                    <a:pt x="169665" y="239316"/>
                                  </a:cubicBezTo>
                                  <a:cubicBezTo>
                                    <a:pt x="211336" y="257175"/>
                                    <a:pt x="250032" y="276820"/>
                                    <a:pt x="285750" y="298252"/>
                                  </a:cubicBezTo>
                                  <a:lnTo>
                                    <a:pt x="248246" y="350044"/>
                                  </a:lnTo>
                                  <a:cubicBezTo>
                                    <a:pt x="212527" y="326231"/>
                                    <a:pt x="177999" y="305395"/>
                                    <a:pt x="144661" y="287536"/>
                                  </a:cubicBezTo>
                                  <a:cubicBezTo>
                                    <a:pt x="126802" y="312539"/>
                                    <a:pt x="98822" y="335161"/>
                                    <a:pt x="60722" y="355402"/>
                                  </a:cubicBezTo>
                                  <a:cubicBezTo>
                                    <a:pt x="52388" y="349449"/>
                                    <a:pt x="41077" y="339328"/>
                                    <a:pt x="26789" y="325041"/>
                                  </a:cubicBezTo>
                                  <a:cubicBezTo>
                                    <a:pt x="19646" y="319088"/>
                                    <a:pt x="14288" y="314325"/>
                                    <a:pt x="10716" y="310753"/>
                                  </a:cubicBezTo>
                                  <a:cubicBezTo>
                                    <a:pt x="63104" y="289322"/>
                                    <a:pt x="95250" y="263128"/>
                                    <a:pt x="107157" y="232172"/>
                                  </a:cubicBezTo>
                                  <a:lnTo>
                                    <a:pt x="0" y="232172"/>
                                  </a:lnTo>
                                  <a:lnTo>
                                    <a:pt x="0" y="180380"/>
                                  </a:lnTo>
                                  <a:lnTo>
                                    <a:pt x="112515" y="180380"/>
                                  </a:lnTo>
                                  <a:cubicBezTo>
                                    <a:pt x="113705" y="166092"/>
                                    <a:pt x="114300" y="151209"/>
                                    <a:pt x="114300" y="135731"/>
                                  </a:cubicBezTo>
                                  <a:lnTo>
                                    <a:pt x="16074" y="135731"/>
                                  </a:lnTo>
                                  <a:lnTo>
                                    <a:pt x="16074" y="83939"/>
                                  </a:lnTo>
                                  <a:lnTo>
                                    <a:pt x="87511" y="83939"/>
                                  </a:lnTo>
                                  <a:cubicBezTo>
                                    <a:pt x="86321" y="82749"/>
                                    <a:pt x="84535" y="80963"/>
                                    <a:pt x="82154" y="78581"/>
                                  </a:cubicBezTo>
                                  <a:cubicBezTo>
                                    <a:pt x="67866" y="61913"/>
                                    <a:pt x="53579" y="46434"/>
                                    <a:pt x="39291" y="32147"/>
                                  </a:cubicBezTo>
                                  <a:lnTo>
                                    <a:pt x="82154" y="1786"/>
                                  </a:lnTo>
                                  <a:cubicBezTo>
                                    <a:pt x="98822" y="14883"/>
                                    <a:pt x="117872" y="32147"/>
                                    <a:pt x="139304" y="53578"/>
                                  </a:cubicBezTo>
                                  <a:cubicBezTo>
                                    <a:pt x="125016" y="64294"/>
                                    <a:pt x="111919" y="74414"/>
                                    <a:pt x="100013" y="83939"/>
                                  </a:cubicBezTo>
                                  <a:lnTo>
                                    <a:pt x="162521" y="83939"/>
                                  </a:lnTo>
                                  <a:cubicBezTo>
                                    <a:pt x="176808" y="60127"/>
                                    <a:pt x="192882" y="32147"/>
                                    <a:pt x="210741" y="0"/>
                                  </a:cubicBez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4" name="文本框 9"/>
                          <wps:cNvSpPr txBox="1"/>
                          <wps:spPr>
                            <a:xfrm>
                              <a:off x="1000696" y="504404"/>
                              <a:ext cx="421825" cy="164896"/>
                            </a:xfrm>
                            <a:custGeom>
                              <a:avLst/>
                              <a:gdLst/>
                              <a:ahLst/>
                              <a:cxnLst/>
                              <a:rect l="l" t="t" r="r" b="b"/>
                              <a:pathLst>
                                <a:path w="392906" h="153591">
                                  <a:moveTo>
                                    <a:pt x="228600" y="0"/>
                                  </a:moveTo>
                                  <a:cubicBezTo>
                                    <a:pt x="229791" y="5953"/>
                                    <a:pt x="232767" y="14883"/>
                                    <a:pt x="237530" y="26789"/>
                                  </a:cubicBezTo>
                                  <a:cubicBezTo>
                                    <a:pt x="239911" y="33933"/>
                                    <a:pt x="241697" y="39291"/>
                                    <a:pt x="242888" y="42863"/>
                                  </a:cubicBezTo>
                                  <a:lnTo>
                                    <a:pt x="392906" y="42863"/>
                                  </a:lnTo>
                                  <a:lnTo>
                                    <a:pt x="392906" y="153591"/>
                                  </a:lnTo>
                                  <a:lnTo>
                                    <a:pt x="333970" y="153591"/>
                                  </a:lnTo>
                                  <a:lnTo>
                                    <a:pt x="333970" y="94655"/>
                                  </a:lnTo>
                                  <a:lnTo>
                                    <a:pt x="58936" y="94655"/>
                                  </a:lnTo>
                                  <a:lnTo>
                                    <a:pt x="58936" y="153591"/>
                                  </a:lnTo>
                                  <a:lnTo>
                                    <a:pt x="0" y="153591"/>
                                  </a:lnTo>
                                  <a:lnTo>
                                    <a:pt x="0" y="42863"/>
                                  </a:lnTo>
                                  <a:lnTo>
                                    <a:pt x="169664" y="42863"/>
                                  </a:lnTo>
                                  <a:cubicBezTo>
                                    <a:pt x="168474" y="39291"/>
                                    <a:pt x="166688" y="33933"/>
                                    <a:pt x="164306" y="26789"/>
                                  </a:cubicBezTo>
                                  <a:cubicBezTo>
                                    <a:pt x="160734" y="17264"/>
                                    <a:pt x="157758" y="10716"/>
                                    <a:pt x="155377" y="7144"/>
                                  </a:cubicBezTo>
                                  <a:lnTo>
                                    <a:pt x="228600"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5" name="文本框 10"/>
                          <wps:cNvSpPr txBox="1"/>
                          <wps:spPr>
                            <a:xfrm>
                              <a:off x="195392" y="506321"/>
                              <a:ext cx="247343" cy="228170"/>
                            </a:xfrm>
                            <a:custGeom>
                              <a:avLst/>
                              <a:gdLst/>
                              <a:ahLst/>
                              <a:cxnLst/>
                              <a:rect l="l" t="t" r="r" b="b"/>
                              <a:pathLst>
                                <a:path w="230386" h="212527">
                                  <a:moveTo>
                                    <a:pt x="71438" y="0"/>
                                  </a:moveTo>
                                  <a:cubicBezTo>
                                    <a:pt x="72628" y="2381"/>
                                    <a:pt x="75605" y="7144"/>
                                    <a:pt x="80367" y="14288"/>
                                  </a:cubicBezTo>
                                  <a:cubicBezTo>
                                    <a:pt x="86321" y="26194"/>
                                    <a:pt x="91678" y="36314"/>
                                    <a:pt x="96441" y="44648"/>
                                  </a:cubicBezTo>
                                  <a:lnTo>
                                    <a:pt x="133946" y="44648"/>
                                  </a:lnTo>
                                  <a:cubicBezTo>
                                    <a:pt x="141089" y="31552"/>
                                    <a:pt x="148233" y="16669"/>
                                    <a:pt x="155377" y="0"/>
                                  </a:cubicBezTo>
                                  <a:cubicBezTo>
                                    <a:pt x="160139" y="1191"/>
                                    <a:pt x="166688" y="2977"/>
                                    <a:pt x="175022" y="5358"/>
                                  </a:cubicBezTo>
                                  <a:cubicBezTo>
                                    <a:pt x="180975" y="7739"/>
                                    <a:pt x="191691" y="10716"/>
                                    <a:pt x="207169" y="14288"/>
                                  </a:cubicBezTo>
                                  <a:cubicBezTo>
                                    <a:pt x="203597" y="17859"/>
                                    <a:pt x="198835" y="23813"/>
                                    <a:pt x="192881" y="32147"/>
                                  </a:cubicBezTo>
                                  <a:cubicBezTo>
                                    <a:pt x="189310" y="38100"/>
                                    <a:pt x="186333" y="42267"/>
                                    <a:pt x="183952" y="44648"/>
                                  </a:cubicBezTo>
                                  <a:lnTo>
                                    <a:pt x="230386" y="44648"/>
                                  </a:lnTo>
                                  <a:lnTo>
                                    <a:pt x="230386" y="212527"/>
                                  </a:lnTo>
                                  <a:lnTo>
                                    <a:pt x="0" y="212527"/>
                                  </a:lnTo>
                                  <a:lnTo>
                                    <a:pt x="0" y="44648"/>
                                  </a:lnTo>
                                  <a:lnTo>
                                    <a:pt x="44649" y="44648"/>
                                  </a:lnTo>
                                  <a:cubicBezTo>
                                    <a:pt x="42267" y="41077"/>
                                    <a:pt x="39291" y="36314"/>
                                    <a:pt x="35719" y="30361"/>
                                  </a:cubicBezTo>
                                  <a:cubicBezTo>
                                    <a:pt x="30956" y="23217"/>
                                    <a:pt x="27385" y="18455"/>
                                    <a:pt x="25003" y="16073"/>
                                  </a:cubicBezTo>
                                  <a:lnTo>
                                    <a:pt x="71438" y="0"/>
                                  </a:lnTo>
                                  <a:close/>
                                  <a:moveTo>
                                    <a:pt x="41077" y="87511"/>
                                  </a:moveTo>
                                  <a:lnTo>
                                    <a:pt x="41077" y="169664"/>
                                  </a:lnTo>
                                  <a:lnTo>
                                    <a:pt x="96441" y="169664"/>
                                  </a:lnTo>
                                  <a:lnTo>
                                    <a:pt x="96441" y="87511"/>
                                  </a:lnTo>
                                  <a:lnTo>
                                    <a:pt x="41077" y="87511"/>
                                  </a:lnTo>
                                  <a:close/>
                                  <a:moveTo>
                                    <a:pt x="133946" y="87511"/>
                                  </a:moveTo>
                                  <a:lnTo>
                                    <a:pt x="133946" y="169664"/>
                                  </a:lnTo>
                                  <a:lnTo>
                                    <a:pt x="187524" y="169664"/>
                                  </a:lnTo>
                                  <a:lnTo>
                                    <a:pt x="187524" y="87511"/>
                                  </a:lnTo>
                                  <a:lnTo>
                                    <a:pt x="133946" y="87511"/>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6" name="文本框 11"/>
                          <wps:cNvSpPr txBox="1"/>
                          <wps:spPr>
                            <a:xfrm>
                              <a:off x="2455994" y="508237"/>
                              <a:ext cx="166812" cy="444834"/>
                            </a:xfrm>
                            <a:custGeom>
                              <a:avLst/>
                              <a:gdLst/>
                              <a:ahLst/>
                              <a:cxnLst/>
                              <a:rect l="l" t="t" r="r" b="b"/>
                              <a:pathLst>
                                <a:path w="155376" h="414337">
                                  <a:moveTo>
                                    <a:pt x="51792" y="0"/>
                                  </a:moveTo>
                                  <a:lnTo>
                                    <a:pt x="103584" y="0"/>
                                  </a:lnTo>
                                  <a:lnTo>
                                    <a:pt x="103584" y="75009"/>
                                  </a:lnTo>
                                  <a:lnTo>
                                    <a:pt x="144661" y="75009"/>
                                  </a:lnTo>
                                  <a:lnTo>
                                    <a:pt x="144661" y="130373"/>
                                  </a:lnTo>
                                  <a:lnTo>
                                    <a:pt x="103584" y="130373"/>
                                  </a:lnTo>
                                  <a:lnTo>
                                    <a:pt x="103584" y="180380"/>
                                  </a:lnTo>
                                  <a:cubicBezTo>
                                    <a:pt x="111918" y="183952"/>
                                    <a:pt x="124420" y="190500"/>
                                    <a:pt x="141089" y="200025"/>
                                  </a:cubicBezTo>
                                  <a:cubicBezTo>
                                    <a:pt x="147042" y="203597"/>
                                    <a:pt x="151804" y="206573"/>
                                    <a:pt x="155376" y="208955"/>
                                  </a:cubicBezTo>
                                  <a:lnTo>
                                    <a:pt x="130373" y="257175"/>
                                  </a:lnTo>
                                  <a:cubicBezTo>
                                    <a:pt x="126801" y="254794"/>
                                    <a:pt x="121443" y="251222"/>
                                    <a:pt x="114300" y="246459"/>
                                  </a:cubicBezTo>
                                  <a:cubicBezTo>
                                    <a:pt x="109537" y="242887"/>
                                    <a:pt x="105965" y="240506"/>
                                    <a:pt x="103584" y="239316"/>
                                  </a:cubicBezTo>
                                  <a:lnTo>
                                    <a:pt x="103584" y="414337"/>
                                  </a:lnTo>
                                  <a:lnTo>
                                    <a:pt x="51792" y="414337"/>
                                  </a:lnTo>
                                  <a:lnTo>
                                    <a:pt x="51792" y="242887"/>
                                  </a:lnTo>
                                  <a:cubicBezTo>
                                    <a:pt x="39886" y="271462"/>
                                    <a:pt x="26789" y="298252"/>
                                    <a:pt x="12501" y="323255"/>
                                  </a:cubicBezTo>
                                  <a:cubicBezTo>
                                    <a:pt x="11311" y="310158"/>
                                    <a:pt x="8334" y="292298"/>
                                    <a:pt x="3571" y="269677"/>
                                  </a:cubicBezTo>
                                  <a:cubicBezTo>
                                    <a:pt x="2381" y="258961"/>
                                    <a:pt x="1190" y="250627"/>
                                    <a:pt x="0" y="244673"/>
                                  </a:cubicBezTo>
                                  <a:cubicBezTo>
                                    <a:pt x="21431" y="207764"/>
                                    <a:pt x="37504" y="169664"/>
                                    <a:pt x="48220" y="130373"/>
                                  </a:cubicBezTo>
                                  <a:lnTo>
                                    <a:pt x="1786" y="130373"/>
                                  </a:lnTo>
                                  <a:lnTo>
                                    <a:pt x="1786" y="75009"/>
                                  </a:lnTo>
                                  <a:lnTo>
                                    <a:pt x="51792" y="75009"/>
                                  </a:lnTo>
                                  <a:lnTo>
                                    <a:pt x="51792"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7" name="文本框 12"/>
                          <wps:cNvSpPr txBox="1"/>
                          <wps:spPr>
                            <a:xfrm>
                              <a:off x="1986234" y="525493"/>
                              <a:ext cx="412238" cy="427578"/>
                            </a:xfrm>
                            <a:custGeom>
                              <a:avLst/>
                              <a:gdLst/>
                              <a:ahLst/>
                              <a:cxnLst/>
                              <a:rect l="l" t="t" r="r" b="b"/>
                              <a:pathLst>
                                <a:path w="383976" h="398264">
                                  <a:moveTo>
                                    <a:pt x="0" y="0"/>
                                  </a:moveTo>
                                  <a:lnTo>
                                    <a:pt x="383976" y="0"/>
                                  </a:lnTo>
                                  <a:lnTo>
                                    <a:pt x="383976" y="398264"/>
                                  </a:lnTo>
                                  <a:lnTo>
                                    <a:pt x="325041" y="398264"/>
                                  </a:lnTo>
                                  <a:lnTo>
                                    <a:pt x="325041" y="382191"/>
                                  </a:lnTo>
                                  <a:lnTo>
                                    <a:pt x="58936" y="382191"/>
                                  </a:lnTo>
                                  <a:lnTo>
                                    <a:pt x="58936" y="398264"/>
                                  </a:lnTo>
                                  <a:lnTo>
                                    <a:pt x="0" y="398264"/>
                                  </a:lnTo>
                                  <a:lnTo>
                                    <a:pt x="0" y="0"/>
                                  </a:lnTo>
                                  <a:close/>
                                  <a:moveTo>
                                    <a:pt x="58936" y="51793"/>
                                  </a:moveTo>
                                  <a:lnTo>
                                    <a:pt x="58936" y="125016"/>
                                  </a:lnTo>
                                  <a:cubicBezTo>
                                    <a:pt x="94655" y="101204"/>
                                    <a:pt x="120848" y="76796"/>
                                    <a:pt x="137517" y="51793"/>
                                  </a:cubicBezTo>
                                  <a:lnTo>
                                    <a:pt x="58936" y="51793"/>
                                  </a:lnTo>
                                  <a:close/>
                                  <a:moveTo>
                                    <a:pt x="196453" y="51793"/>
                                  </a:moveTo>
                                  <a:cubicBezTo>
                                    <a:pt x="195262" y="54174"/>
                                    <a:pt x="192881" y="57746"/>
                                    <a:pt x="189309" y="62508"/>
                                  </a:cubicBezTo>
                                  <a:cubicBezTo>
                                    <a:pt x="185737" y="68461"/>
                                    <a:pt x="182761" y="72629"/>
                                    <a:pt x="180380" y="75010"/>
                                  </a:cubicBezTo>
                                  <a:lnTo>
                                    <a:pt x="307181" y="75010"/>
                                  </a:lnTo>
                                  <a:lnTo>
                                    <a:pt x="307181" y="108943"/>
                                  </a:lnTo>
                                  <a:cubicBezTo>
                                    <a:pt x="291703" y="127993"/>
                                    <a:pt x="272058" y="145852"/>
                                    <a:pt x="248245" y="162521"/>
                                  </a:cubicBezTo>
                                  <a:cubicBezTo>
                                    <a:pt x="260151" y="166093"/>
                                    <a:pt x="279201" y="170260"/>
                                    <a:pt x="305395" y="175022"/>
                                  </a:cubicBezTo>
                                  <a:cubicBezTo>
                                    <a:pt x="313730" y="176213"/>
                                    <a:pt x="320278" y="177404"/>
                                    <a:pt x="325041" y="178594"/>
                                  </a:cubicBezTo>
                                  <a:lnTo>
                                    <a:pt x="325041" y="51793"/>
                                  </a:lnTo>
                                  <a:lnTo>
                                    <a:pt x="196453" y="51793"/>
                                  </a:lnTo>
                                  <a:close/>
                                  <a:moveTo>
                                    <a:pt x="150019" y="112514"/>
                                  </a:moveTo>
                                  <a:cubicBezTo>
                                    <a:pt x="155972" y="119658"/>
                                    <a:pt x="169069" y="129183"/>
                                    <a:pt x="189309" y="141089"/>
                                  </a:cubicBezTo>
                                  <a:cubicBezTo>
                                    <a:pt x="191691" y="142280"/>
                                    <a:pt x="193476" y="143471"/>
                                    <a:pt x="194667" y="144661"/>
                                  </a:cubicBezTo>
                                  <a:cubicBezTo>
                                    <a:pt x="218480" y="131564"/>
                                    <a:pt x="233958" y="120849"/>
                                    <a:pt x="241101" y="112514"/>
                                  </a:cubicBezTo>
                                  <a:lnTo>
                                    <a:pt x="150019" y="112514"/>
                                  </a:lnTo>
                                  <a:close/>
                                  <a:moveTo>
                                    <a:pt x="58936" y="130374"/>
                                  </a:moveTo>
                                  <a:lnTo>
                                    <a:pt x="58936" y="182166"/>
                                  </a:lnTo>
                                  <a:cubicBezTo>
                                    <a:pt x="91083" y="176213"/>
                                    <a:pt x="119658" y="169664"/>
                                    <a:pt x="144661" y="162521"/>
                                  </a:cubicBezTo>
                                  <a:cubicBezTo>
                                    <a:pt x="143470" y="161330"/>
                                    <a:pt x="141684" y="160139"/>
                                    <a:pt x="139303" y="158949"/>
                                  </a:cubicBezTo>
                                  <a:cubicBezTo>
                                    <a:pt x="132159" y="152996"/>
                                    <a:pt x="124420" y="145852"/>
                                    <a:pt x="116086" y="137518"/>
                                  </a:cubicBezTo>
                                  <a:cubicBezTo>
                                    <a:pt x="113705" y="139899"/>
                                    <a:pt x="108942" y="143471"/>
                                    <a:pt x="101798" y="148233"/>
                                  </a:cubicBezTo>
                                  <a:cubicBezTo>
                                    <a:pt x="95845" y="152996"/>
                                    <a:pt x="91083" y="156568"/>
                                    <a:pt x="87511" y="158949"/>
                                  </a:cubicBezTo>
                                  <a:cubicBezTo>
                                    <a:pt x="83939" y="155377"/>
                                    <a:pt x="77986" y="149424"/>
                                    <a:pt x="69651" y="141089"/>
                                  </a:cubicBezTo>
                                  <a:cubicBezTo>
                                    <a:pt x="64889" y="136327"/>
                                    <a:pt x="61317" y="132755"/>
                                    <a:pt x="58936" y="130374"/>
                                  </a:cubicBezTo>
                                  <a:close/>
                                  <a:moveTo>
                                    <a:pt x="325041" y="182166"/>
                                  </a:moveTo>
                                  <a:cubicBezTo>
                                    <a:pt x="322659" y="188119"/>
                                    <a:pt x="317301" y="198239"/>
                                    <a:pt x="308967" y="212527"/>
                                  </a:cubicBezTo>
                                  <a:cubicBezTo>
                                    <a:pt x="314920" y="203002"/>
                                    <a:pt x="313134" y="205979"/>
                                    <a:pt x="303609" y="221457"/>
                                  </a:cubicBezTo>
                                  <a:cubicBezTo>
                                    <a:pt x="260747" y="214313"/>
                                    <a:pt x="224433" y="204193"/>
                                    <a:pt x="194667" y="191096"/>
                                  </a:cubicBezTo>
                                  <a:cubicBezTo>
                                    <a:pt x="177998" y="195858"/>
                                    <a:pt x="160734" y="201216"/>
                                    <a:pt x="142875" y="207169"/>
                                  </a:cubicBezTo>
                                  <a:cubicBezTo>
                                    <a:pt x="152400" y="208360"/>
                                    <a:pt x="167283" y="210741"/>
                                    <a:pt x="187523" y="214313"/>
                                  </a:cubicBezTo>
                                  <a:cubicBezTo>
                                    <a:pt x="228005" y="219075"/>
                                    <a:pt x="258961" y="223838"/>
                                    <a:pt x="280392" y="228600"/>
                                  </a:cubicBezTo>
                                  <a:lnTo>
                                    <a:pt x="273248" y="267891"/>
                                  </a:lnTo>
                                  <a:cubicBezTo>
                                    <a:pt x="262533" y="266700"/>
                                    <a:pt x="247055" y="264319"/>
                                    <a:pt x="226814" y="260747"/>
                                  </a:cubicBezTo>
                                  <a:cubicBezTo>
                                    <a:pt x="210145" y="257175"/>
                                    <a:pt x="173236" y="251818"/>
                                    <a:pt x="116086" y="244674"/>
                                  </a:cubicBezTo>
                                  <a:lnTo>
                                    <a:pt x="121444" y="214313"/>
                                  </a:lnTo>
                                  <a:cubicBezTo>
                                    <a:pt x="110728" y="215504"/>
                                    <a:pt x="96441" y="218480"/>
                                    <a:pt x="78581" y="223243"/>
                                  </a:cubicBezTo>
                                  <a:cubicBezTo>
                                    <a:pt x="72628" y="210146"/>
                                    <a:pt x="66080" y="197644"/>
                                    <a:pt x="58936" y="185738"/>
                                  </a:cubicBezTo>
                                  <a:lnTo>
                                    <a:pt x="58936" y="333971"/>
                                  </a:lnTo>
                                  <a:lnTo>
                                    <a:pt x="285750" y="333971"/>
                                  </a:lnTo>
                                  <a:cubicBezTo>
                                    <a:pt x="228600" y="320874"/>
                                    <a:pt x="158948" y="310158"/>
                                    <a:pt x="76795" y="301824"/>
                                  </a:cubicBezTo>
                                  <a:lnTo>
                                    <a:pt x="89297" y="255389"/>
                                  </a:lnTo>
                                  <a:cubicBezTo>
                                    <a:pt x="164306" y="266105"/>
                                    <a:pt x="234553" y="276821"/>
                                    <a:pt x="300037" y="287536"/>
                                  </a:cubicBezTo>
                                  <a:lnTo>
                                    <a:pt x="287536" y="333971"/>
                                  </a:lnTo>
                                  <a:lnTo>
                                    <a:pt x="325041" y="333971"/>
                                  </a:lnTo>
                                  <a:lnTo>
                                    <a:pt x="325041" y="182166"/>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8" name="文本框 13"/>
                          <wps:cNvSpPr txBox="1"/>
                          <wps:spPr>
                            <a:xfrm>
                              <a:off x="1481961" y="527411"/>
                              <a:ext cx="419909" cy="427578"/>
                            </a:xfrm>
                            <a:custGeom>
                              <a:avLst/>
                              <a:gdLst/>
                              <a:ahLst/>
                              <a:cxnLst/>
                              <a:rect l="l" t="t" r="r" b="b"/>
                              <a:pathLst>
                                <a:path w="391121" h="398264">
                                  <a:moveTo>
                                    <a:pt x="32147" y="0"/>
                                  </a:moveTo>
                                  <a:lnTo>
                                    <a:pt x="391121" y="0"/>
                                  </a:lnTo>
                                  <a:lnTo>
                                    <a:pt x="391121" y="333971"/>
                                  </a:lnTo>
                                  <a:cubicBezTo>
                                    <a:pt x="391121" y="368499"/>
                                    <a:pt x="373261" y="387549"/>
                                    <a:pt x="337543" y="391121"/>
                                  </a:cubicBezTo>
                                  <a:cubicBezTo>
                                    <a:pt x="311349" y="391121"/>
                                    <a:pt x="289918" y="391121"/>
                                    <a:pt x="273249" y="391121"/>
                                  </a:cubicBezTo>
                                  <a:cubicBezTo>
                                    <a:pt x="269677" y="369689"/>
                                    <a:pt x="264319" y="350639"/>
                                    <a:pt x="257175" y="333971"/>
                                  </a:cubicBezTo>
                                  <a:cubicBezTo>
                                    <a:pt x="261938" y="333971"/>
                                    <a:pt x="269082" y="333971"/>
                                    <a:pt x="278607" y="333971"/>
                                  </a:cubicBezTo>
                                  <a:cubicBezTo>
                                    <a:pt x="289322" y="335161"/>
                                    <a:pt x="297657" y="335757"/>
                                    <a:pt x="303610" y="335757"/>
                                  </a:cubicBezTo>
                                  <a:cubicBezTo>
                                    <a:pt x="321469" y="336947"/>
                                    <a:pt x="330399" y="328613"/>
                                    <a:pt x="330399" y="310753"/>
                                  </a:cubicBezTo>
                                  <a:lnTo>
                                    <a:pt x="330399" y="271463"/>
                                  </a:lnTo>
                                  <a:lnTo>
                                    <a:pt x="242888" y="271463"/>
                                  </a:lnTo>
                                  <a:lnTo>
                                    <a:pt x="242888" y="387549"/>
                                  </a:lnTo>
                                  <a:lnTo>
                                    <a:pt x="182166" y="387549"/>
                                  </a:lnTo>
                                  <a:lnTo>
                                    <a:pt x="182166" y="271463"/>
                                  </a:lnTo>
                                  <a:lnTo>
                                    <a:pt x="91083" y="271463"/>
                                  </a:lnTo>
                                  <a:cubicBezTo>
                                    <a:pt x="86321" y="333375"/>
                                    <a:pt x="74414" y="375643"/>
                                    <a:pt x="55364" y="398264"/>
                                  </a:cubicBezTo>
                                  <a:cubicBezTo>
                                    <a:pt x="37505" y="385168"/>
                                    <a:pt x="19050" y="373261"/>
                                    <a:pt x="0" y="362546"/>
                                  </a:cubicBezTo>
                                  <a:cubicBezTo>
                                    <a:pt x="23813" y="335161"/>
                                    <a:pt x="34528" y="280988"/>
                                    <a:pt x="32147" y="200025"/>
                                  </a:cubicBezTo>
                                  <a:lnTo>
                                    <a:pt x="32147" y="0"/>
                                  </a:lnTo>
                                  <a:close/>
                                  <a:moveTo>
                                    <a:pt x="92869" y="57150"/>
                                  </a:moveTo>
                                  <a:lnTo>
                                    <a:pt x="92869" y="108943"/>
                                  </a:lnTo>
                                  <a:lnTo>
                                    <a:pt x="182166" y="108943"/>
                                  </a:lnTo>
                                  <a:lnTo>
                                    <a:pt x="182166" y="57150"/>
                                  </a:lnTo>
                                  <a:lnTo>
                                    <a:pt x="92869" y="57150"/>
                                  </a:lnTo>
                                  <a:close/>
                                  <a:moveTo>
                                    <a:pt x="242888" y="57150"/>
                                  </a:moveTo>
                                  <a:lnTo>
                                    <a:pt x="242888" y="108943"/>
                                  </a:lnTo>
                                  <a:lnTo>
                                    <a:pt x="330399" y="108943"/>
                                  </a:lnTo>
                                  <a:lnTo>
                                    <a:pt x="330399" y="57150"/>
                                  </a:lnTo>
                                  <a:lnTo>
                                    <a:pt x="242888" y="57150"/>
                                  </a:lnTo>
                                  <a:close/>
                                  <a:moveTo>
                                    <a:pt x="92869" y="164307"/>
                                  </a:moveTo>
                                  <a:lnTo>
                                    <a:pt x="92869" y="217885"/>
                                  </a:lnTo>
                                  <a:lnTo>
                                    <a:pt x="182166" y="217885"/>
                                  </a:lnTo>
                                  <a:lnTo>
                                    <a:pt x="182166" y="164307"/>
                                  </a:lnTo>
                                  <a:lnTo>
                                    <a:pt x="92869" y="164307"/>
                                  </a:lnTo>
                                  <a:close/>
                                  <a:moveTo>
                                    <a:pt x="242888" y="164307"/>
                                  </a:moveTo>
                                  <a:lnTo>
                                    <a:pt x="242888" y="217885"/>
                                  </a:lnTo>
                                  <a:lnTo>
                                    <a:pt x="330399" y="217885"/>
                                  </a:lnTo>
                                  <a:lnTo>
                                    <a:pt x="330399" y="164307"/>
                                  </a:lnTo>
                                  <a:lnTo>
                                    <a:pt x="242888" y="164307"/>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29" name="文本框 14"/>
                          <wps:cNvSpPr txBox="1"/>
                          <wps:spPr>
                            <a:xfrm>
                              <a:off x="20912" y="529329"/>
                              <a:ext cx="159143" cy="283774"/>
                            </a:xfrm>
                            <a:custGeom>
                              <a:avLst/>
                              <a:gdLst/>
                              <a:ahLst/>
                              <a:cxnLst/>
                              <a:rect l="l" t="t" r="r" b="b"/>
                              <a:pathLst>
                                <a:path w="148233" h="264319">
                                  <a:moveTo>
                                    <a:pt x="0" y="0"/>
                                  </a:moveTo>
                                  <a:lnTo>
                                    <a:pt x="148233" y="0"/>
                                  </a:lnTo>
                                  <a:lnTo>
                                    <a:pt x="148233" y="262533"/>
                                  </a:lnTo>
                                  <a:lnTo>
                                    <a:pt x="107156" y="262533"/>
                                  </a:lnTo>
                                  <a:lnTo>
                                    <a:pt x="107156" y="46435"/>
                                  </a:lnTo>
                                  <a:lnTo>
                                    <a:pt x="41076" y="46435"/>
                                  </a:lnTo>
                                  <a:lnTo>
                                    <a:pt x="41076" y="264319"/>
                                  </a:lnTo>
                                  <a:lnTo>
                                    <a:pt x="0" y="264319"/>
                                  </a:lnTo>
                                  <a:lnTo>
                                    <a:pt x="0"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0" name="文本框 15"/>
                          <wps:cNvSpPr txBox="1"/>
                          <wps:spPr>
                            <a:xfrm>
                              <a:off x="2630477" y="531246"/>
                              <a:ext cx="258847" cy="59439"/>
                            </a:xfrm>
                            <a:custGeom>
                              <a:avLst/>
                              <a:gdLst/>
                              <a:ahLst/>
                              <a:cxnLst/>
                              <a:rect l="l" t="t" r="r" b="b"/>
                              <a:pathLst>
                                <a:path w="241101" h="55364">
                                  <a:moveTo>
                                    <a:pt x="0" y="0"/>
                                  </a:moveTo>
                                  <a:lnTo>
                                    <a:pt x="241101" y="0"/>
                                  </a:lnTo>
                                  <a:lnTo>
                                    <a:pt x="241101" y="55364"/>
                                  </a:lnTo>
                                  <a:lnTo>
                                    <a:pt x="0" y="55364"/>
                                  </a:lnTo>
                                  <a:lnTo>
                                    <a:pt x="0"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1" name="文本框 16"/>
                          <wps:cNvSpPr txBox="1"/>
                          <wps:spPr>
                            <a:xfrm>
                              <a:off x="1738" y="600272"/>
                              <a:ext cx="201325" cy="356634"/>
                            </a:xfrm>
                            <a:custGeom>
                              <a:avLst/>
                              <a:gdLst/>
                              <a:ahLst/>
                              <a:cxnLst/>
                              <a:rect l="l" t="t" r="r" b="b"/>
                              <a:pathLst>
                                <a:path w="187523" h="332184">
                                  <a:moveTo>
                                    <a:pt x="75009" y="0"/>
                                  </a:moveTo>
                                  <a:lnTo>
                                    <a:pt x="108942" y="0"/>
                                  </a:lnTo>
                                  <a:lnTo>
                                    <a:pt x="108942" y="146447"/>
                                  </a:lnTo>
                                  <a:cubicBezTo>
                                    <a:pt x="108942" y="161925"/>
                                    <a:pt x="108346" y="176808"/>
                                    <a:pt x="107156" y="191095"/>
                                  </a:cubicBezTo>
                                  <a:cubicBezTo>
                                    <a:pt x="134540" y="223242"/>
                                    <a:pt x="161329" y="253603"/>
                                    <a:pt x="187523" y="282178"/>
                                  </a:cubicBezTo>
                                  <a:lnTo>
                                    <a:pt x="144660" y="314325"/>
                                  </a:lnTo>
                                  <a:cubicBezTo>
                                    <a:pt x="139898" y="307181"/>
                                    <a:pt x="132754" y="297061"/>
                                    <a:pt x="123229" y="283964"/>
                                  </a:cubicBezTo>
                                  <a:cubicBezTo>
                                    <a:pt x="110132" y="266105"/>
                                    <a:pt x="100607" y="251817"/>
                                    <a:pt x="94654" y="241102"/>
                                  </a:cubicBezTo>
                                  <a:cubicBezTo>
                                    <a:pt x="80367" y="275630"/>
                                    <a:pt x="58935" y="305991"/>
                                    <a:pt x="30360" y="332184"/>
                                  </a:cubicBezTo>
                                  <a:cubicBezTo>
                                    <a:pt x="24407" y="321469"/>
                                    <a:pt x="14287" y="304800"/>
                                    <a:pt x="0" y="282178"/>
                                  </a:cubicBezTo>
                                  <a:cubicBezTo>
                                    <a:pt x="50006" y="244078"/>
                                    <a:pt x="75009" y="198834"/>
                                    <a:pt x="75009" y="146447"/>
                                  </a:cubicBezTo>
                                  <a:lnTo>
                                    <a:pt x="75009"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2" name="文本框 17"/>
                          <wps:cNvSpPr txBox="1"/>
                          <wps:spPr>
                            <a:xfrm>
                              <a:off x="243328" y="611778"/>
                              <a:ext cx="51769" cy="67108"/>
                            </a:xfrm>
                            <a:custGeom>
                              <a:avLst/>
                              <a:gdLst/>
                              <a:ahLst/>
                              <a:cxnLst/>
                              <a:rect l="l" t="t" r="r" b="b"/>
                              <a:pathLst>
                                <a:path w="48220" h="62507">
                                  <a:moveTo>
                                    <a:pt x="23217" y="0"/>
                                  </a:moveTo>
                                  <a:cubicBezTo>
                                    <a:pt x="25598" y="3571"/>
                                    <a:pt x="29170" y="10715"/>
                                    <a:pt x="33933" y="21431"/>
                                  </a:cubicBezTo>
                                  <a:cubicBezTo>
                                    <a:pt x="39886" y="33337"/>
                                    <a:pt x="44648" y="43457"/>
                                    <a:pt x="48220" y="51792"/>
                                  </a:cubicBezTo>
                                  <a:cubicBezTo>
                                    <a:pt x="44648" y="52982"/>
                                    <a:pt x="39290" y="54768"/>
                                    <a:pt x="32147" y="57150"/>
                                  </a:cubicBezTo>
                                  <a:cubicBezTo>
                                    <a:pt x="28575" y="59531"/>
                                    <a:pt x="25598" y="61317"/>
                                    <a:pt x="23217" y="62507"/>
                                  </a:cubicBezTo>
                                  <a:cubicBezTo>
                                    <a:pt x="22026" y="58936"/>
                                    <a:pt x="19645" y="54173"/>
                                    <a:pt x="16073" y="48220"/>
                                  </a:cubicBezTo>
                                  <a:cubicBezTo>
                                    <a:pt x="13692" y="41076"/>
                                    <a:pt x="8334" y="28575"/>
                                    <a:pt x="0" y="10715"/>
                                  </a:cubicBezTo>
                                  <a:lnTo>
                                    <a:pt x="23217"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3" name="文本框 18"/>
                          <wps:cNvSpPr txBox="1"/>
                          <wps:spPr>
                            <a:xfrm>
                              <a:off x="341115" y="611778"/>
                              <a:ext cx="53688" cy="67108"/>
                            </a:xfrm>
                            <a:custGeom>
                              <a:avLst/>
                              <a:gdLst/>
                              <a:ahLst/>
                              <a:cxnLst/>
                              <a:rect l="l" t="t" r="r" b="b"/>
                              <a:pathLst>
                                <a:path w="50007" h="62507">
                                  <a:moveTo>
                                    <a:pt x="25004" y="0"/>
                                  </a:moveTo>
                                  <a:lnTo>
                                    <a:pt x="50007" y="8929"/>
                                  </a:lnTo>
                                  <a:cubicBezTo>
                                    <a:pt x="41672" y="24407"/>
                                    <a:pt x="32743" y="42267"/>
                                    <a:pt x="23218" y="62507"/>
                                  </a:cubicBezTo>
                                  <a:cubicBezTo>
                                    <a:pt x="16074" y="56554"/>
                                    <a:pt x="8335" y="52982"/>
                                    <a:pt x="0" y="51792"/>
                                  </a:cubicBezTo>
                                  <a:cubicBezTo>
                                    <a:pt x="3572" y="44648"/>
                                    <a:pt x="7740" y="35718"/>
                                    <a:pt x="12502" y="25003"/>
                                  </a:cubicBezTo>
                                  <a:cubicBezTo>
                                    <a:pt x="18455" y="13096"/>
                                    <a:pt x="22622" y="4762"/>
                                    <a:pt x="25004" y="0"/>
                                  </a:cubicBez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4" name="文本框 19"/>
                          <wps:cNvSpPr txBox="1"/>
                          <wps:spPr>
                            <a:xfrm>
                              <a:off x="1083143" y="619447"/>
                              <a:ext cx="124630" cy="93952"/>
                            </a:xfrm>
                            <a:custGeom>
                              <a:avLst/>
                              <a:gdLst/>
                              <a:ahLst/>
                              <a:cxnLst/>
                              <a:rect l="l" t="t" r="r" b="b"/>
                              <a:pathLst>
                                <a:path w="116086" h="87511">
                                  <a:moveTo>
                                    <a:pt x="25004" y="0"/>
                                  </a:moveTo>
                                  <a:cubicBezTo>
                                    <a:pt x="55960" y="11907"/>
                                    <a:pt x="86321" y="26194"/>
                                    <a:pt x="116086" y="42863"/>
                                  </a:cubicBezTo>
                                  <a:lnTo>
                                    <a:pt x="91083" y="87511"/>
                                  </a:lnTo>
                                  <a:cubicBezTo>
                                    <a:pt x="57746" y="67271"/>
                                    <a:pt x="27385" y="51793"/>
                                    <a:pt x="0" y="41077"/>
                                  </a:cubicBezTo>
                                  <a:lnTo>
                                    <a:pt x="25004"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5" name="文本框 20"/>
                          <wps:cNvSpPr txBox="1"/>
                          <wps:spPr>
                            <a:xfrm>
                              <a:off x="991109" y="623282"/>
                              <a:ext cx="442917" cy="333625"/>
                            </a:xfrm>
                            <a:custGeom>
                              <a:avLst/>
                              <a:gdLst/>
                              <a:ahLst/>
                              <a:cxnLst/>
                              <a:rect l="l" t="t" r="r" b="b"/>
                              <a:pathLst>
                                <a:path w="412552" h="310753">
                                  <a:moveTo>
                                    <a:pt x="216099" y="0"/>
                                  </a:moveTo>
                                  <a:lnTo>
                                    <a:pt x="275035" y="0"/>
                                  </a:lnTo>
                                  <a:cubicBezTo>
                                    <a:pt x="273844" y="58341"/>
                                    <a:pt x="270272" y="105371"/>
                                    <a:pt x="264319" y="141089"/>
                                  </a:cubicBezTo>
                                  <a:lnTo>
                                    <a:pt x="412552" y="141089"/>
                                  </a:lnTo>
                                  <a:lnTo>
                                    <a:pt x="412552" y="192881"/>
                                  </a:lnTo>
                                  <a:lnTo>
                                    <a:pt x="250032" y="192881"/>
                                  </a:lnTo>
                                  <a:cubicBezTo>
                                    <a:pt x="250032" y="195263"/>
                                    <a:pt x="248841" y="197644"/>
                                    <a:pt x="246460" y="200025"/>
                                  </a:cubicBezTo>
                                  <a:cubicBezTo>
                                    <a:pt x="301228" y="217885"/>
                                    <a:pt x="355402" y="236935"/>
                                    <a:pt x="408980" y="257175"/>
                                  </a:cubicBezTo>
                                  <a:lnTo>
                                    <a:pt x="387549" y="307181"/>
                                  </a:lnTo>
                                  <a:cubicBezTo>
                                    <a:pt x="330399" y="283369"/>
                                    <a:pt x="273249" y="261938"/>
                                    <a:pt x="216099" y="242888"/>
                                  </a:cubicBezTo>
                                  <a:cubicBezTo>
                                    <a:pt x="175618" y="276225"/>
                                    <a:pt x="119063" y="298847"/>
                                    <a:pt x="46435" y="310753"/>
                                  </a:cubicBezTo>
                                  <a:cubicBezTo>
                                    <a:pt x="29766" y="283369"/>
                                    <a:pt x="17860" y="266105"/>
                                    <a:pt x="10716" y="258961"/>
                                  </a:cubicBezTo>
                                  <a:cubicBezTo>
                                    <a:pt x="101203" y="244674"/>
                                    <a:pt x="158949" y="222647"/>
                                    <a:pt x="183952" y="192881"/>
                                  </a:cubicBezTo>
                                  <a:lnTo>
                                    <a:pt x="0" y="192881"/>
                                  </a:lnTo>
                                  <a:lnTo>
                                    <a:pt x="0" y="141089"/>
                                  </a:lnTo>
                                  <a:lnTo>
                                    <a:pt x="133946" y="141089"/>
                                  </a:lnTo>
                                  <a:cubicBezTo>
                                    <a:pt x="102989" y="123230"/>
                                    <a:pt x="75605" y="107752"/>
                                    <a:pt x="51793" y="94655"/>
                                  </a:cubicBezTo>
                                  <a:lnTo>
                                    <a:pt x="76796" y="53578"/>
                                  </a:lnTo>
                                  <a:cubicBezTo>
                                    <a:pt x="104180" y="66675"/>
                                    <a:pt x="133946" y="82153"/>
                                    <a:pt x="166093" y="100013"/>
                                  </a:cubicBezTo>
                                  <a:lnTo>
                                    <a:pt x="141090" y="141089"/>
                                  </a:lnTo>
                                  <a:lnTo>
                                    <a:pt x="203597" y="141089"/>
                                  </a:lnTo>
                                  <a:cubicBezTo>
                                    <a:pt x="210741" y="104180"/>
                                    <a:pt x="214908" y="57150"/>
                                    <a:pt x="216099" y="0"/>
                                  </a:cubicBez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6" name="文本框 21"/>
                          <wps:cNvSpPr txBox="1"/>
                          <wps:spPr>
                            <a:xfrm>
                              <a:off x="2613220" y="646290"/>
                              <a:ext cx="293361" cy="304866"/>
                            </a:xfrm>
                            <a:custGeom>
                              <a:avLst/>
                              <a:gdLst/>
                              <a:ahLst/>
                              <a:cxnLst/>
                              <a:rect l="l" t="t" r="r" b="b"/>
                              <a:pathLst>
                                <a:path w="273249" h="283965">
                                  <a:moveTo>
                                    <a:pt x="0" y="0"/>
                                  </a:moveTo>
                                  <a:lnTo>
                                    <a:pt x="273249" y="0"/>
                                  </a:lnTo>
                                  <a:lnTo>
                                    <a:pt x="273249" y="55365"/>
                                  </a:lnTo>
                                  <a:lnTo>
                                    <a:pt x="166093" y="55365"/>
                                  </a:lnTo>
                                  <a:lnTo>
                                    <a:pt x="166093" y="237530"/>
                                  </a:lnTo>
                                  <a:cubicBezTo>
                                    <a:pt x="166093" y="264915"/>
                                    <a:pt x="148233" y="279797"/>
                                    <a:pt x="112515" y="282179"/>
                                  </a:cubicBezTo>
                                  <a:cubicBezTo>
                                    <a:pt x="86321" y="283369"/>
                                    <a:pt x="66675" y="283965"/>
                                    <a:pt x="53579" y="283965"/>
                                  </a:cubicBezTo>
                                  <a:cubicBezTo>
                                    <a:pt x="52388" y="276821"/>
                                    <a:pt x="50007" y="266700"/>
                                    <a:pt x="46435" y="253604"/>
                                  </a:cubicBezTo>
                                  <a:cubicBezTo>
                                    <a:pt x="44054" y="241697"/>
                                    <a:pt x="42268" y="233363"/>
                                    <a:pt x="41077" y="228600"/>
                                  </a:cubicBezTo>
                                  <a:cubicBezTo>
                                    <a:pt x="56555" y="229791"/>
                                    <a:pt x="70247" y="230386"/>
                                    <a:pt x="82154" y="230386"/>
                                  </a:cubicBezTo>
                                  <a:cubicBezTo>
                                    <a:pt x="98822" y="230386"/>
                                    <a:pt x="107157" y="222647"/>
                                    <a:pt x="107157" y="207169"/>
                                  </a:cubicBezTo>
                                  <a:lnTo>
                                    <a:pt x="107157" y="55365"/>
                                  </a:lnTo>
                                  <a:lnTo>
                                    <a:pt x="0" y="55365"/>
                                  </a:lnTo>
                                  <a:lnTo>
                                    <a:pt x="0"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7" name="文本框 22"/>
                          <wps:cNvSpPr txBox="1"/>
                          <wps:spPr>
                            <a:xfrm>
                              <a:off x="492590" y="661628"/>
                              <a:ext cx="456338" cy="293360"/>
                            </a:xfrm>
                            <a:custGeom>
                              <a:avLst/>
                              <a:gdLst/>
                              <a:ahLst/>
                              <a:cxnLst/>
                              <a:rect l="l" t="t" r="r" b="b"/>
                              <a:pathLst>
                                <a:path w="425053" h="273248">
                                  <a:moveTo>
                                    <a:pt x="3571" y="0"/>
                                  </a:moveTo>
                                  <a:lnTo>
                                    <a:pt x="101798" y="0"/>
                                  </a:lnTo>
                                  <a:lnTo>
                                    <a:pt x="101798" y="173236"/>
                                  </a:lnTo>
                                  <a:cubicBezTo>
                                    <a:pt x="122039" y="198239"/>
                                    <a:pt x="150018" y="210741"/>
                                    <a:pt x="185737" y="210741"/>
                                  </a:cubicBezTo>
                                  <a:cubicBezTo>
                                    <a:pt x="225028" y="213122"/>
                                    <a:pt x="304800" y="212527"/>
                                    <a:pt x="425053" y="208955"/>
                                  </a:cubicBezTo>
                                  <a:cubicBezTo>
                                    <a:pt x="415528" y="229195"/>
                                    <a:pt x="408979" y="246459"/>
                                    <a:pt x="405407" y="260747"/>
                                  </a:cubicBezTo>
                                  <a:cubicBezTo>
                                    <a:pt x="313729" y="260747"/>
                                    <a:pt x="235743" y="260747"/>
                                    <a:pt x="171450" y="260747"/>
                                  </a:cubicBezTo>
                                  <a:cubicBezTo>
                                    <a:pt x="128587" y="260747"/>
                                    <a:pt x="96440" y="248245"/>
                                    <a:pt x="75009" y="223242"/>
                                  </a:cubicBezTo>
                                  <a:cubicBezTo>
                                    <a:pt x="70246" y="226814"/>
                                    <a:pt x="64293" y="232172"/>
                                    <a:pt x="57150" y="239316"/>
                                  </a:cubicBezTo>
                                  <a:cubicBezTo>
                                    <a:pt x="45243" y="250031"/>
                                    <a:pt x="34528" y="261342"/>
                                    <a:pt x="25003" y="273248"/>
                                  </a:cubicBezTo>
                                  <a:lnTo>
                                    <a:pt x="0" y="208955"/>
                                  </a:lnTo>
                                  <a:cubicBezTo>
                                    <a:pt x="14287" y="195858"/>
                                    <a:pt x="28575" y="183952"/>
                                    <a:pt x="42862" y="173236"/>
                                  </a:cubicBezTo>
                                  <a:lnTo>
                                    <a:pt x="42862" y="57150"/>
                                  </a:lnTo>
                                  <a:lnTo>
                                    <a:pt x="3571" y="57150"/>
                                  </a:lnTo>
                                  <a:lnTo>
                                    <a:pt x="3571"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8" name="文本框 23"/>
                          <wps:cNvSpPr txBox="1"/>
                          <wps:spPr>
                            <a:xfrm>
                              <a:off x="2592129" y="734490"/>
                              <a:ext cx="111209" cy="168730"/>
                            </a:xfrm>
                            <a:custGeom>
                              <a:avLst/>
                              <a:gdLst/>
                              <a:ahLst/>
                              <a:cxnLst/>
                              <a:rect l="l" t="t" r="r" b="b"/>
                              <a:pathLst>
                                <a:path w="103585" h="157162">
                                  <a:moveTo>
                                    <a:pt x="53578" y="0"/>
                                  </a:moveTo>
                                  <a:lnTo>
                                    <a:pt x="103585" y="14287"/>
                                  </a:lnTo>
                                  <a:cubicBezTo>
                                    <a:pt x="85725" y="69056"/>
                                    <a:pt x="67866" y="116681"/>
                                    <a:pt x="50006" y="157162"/>
                                  </a:cubicBezTo>
                                  <a:cubicBezTo>
                                    <a:pt x="32147" y="147637"/>
                                    <a:pt x="15478" y="140493"/>
                                    <a:pt x="0" y="135731"/>
                                  </a:cubicBezTo>
                                  <a:cubicBezTo>
                                    <a:pt x="15478" y="107156"/>
                                    <a:pt x="33338" y="61912"/>
                                    <a:pt x="53578" y="0"/>
                                  </a:cubicBez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39" name="文本框 24"/>
                          <wps:cNvSpPr txBox="1"/>
                          <wps:spPr>
                            <a:xfrm>
                              <a:off x="2803042" y="738325"/>
                              <a:ext cx="109292" cy="164896"/>
                            </a:xfrm>
                            <a:custGeom>
                              <a:avLst/>
                              <a:gdLst/>
                              <a:ahLst/>
                              <a:cxnLst/>
                              <a:rect l="l" t="t" r="r" b="b"/>
                              <a:pathLst>
                                <a:path w="101799" h="153591">
                                  <a:moveTo>
                                    <a:pt x="50007" y="0"/>
                                  </a:moveTo>
                                  <a:cubicBezTo>
                                    <a:pt x="67866" y="42863"/>
                                    <a:pt x="85130" y="87511"/>
                                    <a:pt x="101799" y="133946"/>
                                  </a:cubicBezTo>
                                  <a:lnTo>
                                    <a:pt x="50007" y="153591"/>
                                  </a:lnTo>
                                  <a:cubicBezTo>
                                    <a:pt x="33338" y="104775"/>
                                    <a:pt x="16669" y="59532"/>
                                    <a:pt x="0" y="17860"/>
                                  </a:cubicBezTo>
                                  <a:lnTo>
                                    <a:pt x="50007" y="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s:wsp>
                          <wps:cNvPr id="68" name="文本框 25"/>
                          <wps:cNvSpPr txBox="1"/>
                          <wps:spPr>
                            <a:xfrm>
                              <a:off x="206898" y="753664"/>
                              <a:ext cx="222417" cy="201325"/>
                            </a:xfrm>
                            <a:custGeom>
                              <a:avLst/>
                              <a:gdLst/>
                              <a:ahLst/>
                              <a:cxnLst/>
                              <a:rect l="l" t="t" r="r" b="b"/>
                              <a:pathLst>
                                <a:path w="207169" h="187523">
                                  <a:moveTo>
                                    <a:pt x="0" y="0"/>
                                  </a:moveTo>
                                  <a:lnTo>
                                    <a:pt x="207169" y="0"/>
                                  </a:lnTo>
                                  <a:lnTo>
                                    <a:pt x="207169" y="187523"/>
                                  </a:lnTo>
                                  <a:lnTo>
                                    <a:pt x="157162" y="187523"/>
                                  </a:lnTo>
                                  <a:lnTo>
                                    <a:pt x="157162" y="169664"/>
                                  </a:lnTo>
                                  <a:lnTo>
                                    <a:pt x="50006" y="169664"/>
                                  </a:lnTo>
                                  <a:lnTo>
                                    <a:pt x="50006" y="187523"/>
                                  </a:lnTo>
                                  <a:lnTo>
                                    <a:pt x="0" y="187523"/>
                                  </a:lnTo>
                                  <a:lnTo>
                                    <a:pt x="0" y="0"/>
                                  </a:lnTo>
                                  <a:close/>
                                  <a:moveTo>
                                    <a:pt x="50006" y="41077"/>
                                  </a:moveTo>
                                  <a:lnTo>
                                    <a:pt x="50006" y="66080"/>
                                  </a:lnTo>
                                  <a:lnTo>
                                    <a:pt x="157162" y="66080"/>
                                  </a:lnTo>
                                  <a:lnTo>
                                    <a:pt x="157162" y="41077"/>
                                  </a:lnTo>
                                  <a:lnTo>
                                    <a:pt x="50006" y="41077"/>
                                  </a:lnTo>
                                  <a:close/>
                                  <a:moveTo>
                                    <a:pt x="50006" y="105370"/>
                                  </a:moveTo>
                                  <a:lnTo>
                                    <a:pt x="50006" y="132159"/>
                                  </a:lnTo>
                                  <a:lnTo>
                                    <a:pt x="157162" y="132159"/>
                                  </a:lnTo>
                                  <a:lnTo>
                                    <a:pt x="157162" y="105370"/>
                                  </a:lnTo>
                                  <a:lnTo>
                                    <a:pt x="50006" y="105370"/>
                                  </a:lnTo>
                                  <a:close/>
                                </a:path>
                              </a:pathLst>
                            </a:custGeom>
                            <a:solidFill>
                              <a:schemeClr val="tx2">
                                <a:lumMod val="90000"/>
                                <a:lumOff val="10000"/>
                              </a:schemeClr>
                            </a:solidFill>
                            <a:ln>
                              <a:noFill/>
                            </a:ln>
                            <a:effectLst/>
                          </wps:spPr>
                          <wps:bodyPr rot="0" spcFirstLastPara="0" vert="horz" wrap="square" lIns="91440" tIns="45720" rIns="91440" bIns="45720" numCol="1" spcCol="0" rtlCol="0" fromWordArt="0" anchor="t" anchorCtr="0" forceAA="0" compatLnSpc="1">
                            <a:noAutofit/>
                          </wps:bodyPr>
                        </wps:wsp>
                      </wpg:grpSp>
                      <wpg:grpSp>
                        <wpg:cNvPr id="69" name="组合 69"/>
                        <wpg:cNvGrpSpPr/>
                        <wpg:grpSpPr>
                          <a:xfrm>
                            <a:off x="0" y="1616798"/>
                            <a:ext cx="5934084" cy="7637066"/>
                            <a:chOff x="0" y="1616798"/>
                            <a:chExt cx="5934084" cy="7637066"/>
                          </a:xfrm>
                        </wpg:grpSpPr>
                        <wps:wsp>
                          <wps:cNvPr id="70" name="Freeform: Shape 6"/>
                          <wps:cNvSpPr/>
                          <wps:spPr>
                            <a:xfrm>
                              <a:off x="1476505" y="1690239"/>
                              <a:ext cx="395252" cy="395252"/>
                            </a:xfrm>
                            <a:custGeom>
                              <a:avLst/>
                              <a:gdLst>
                                <a:gd name="connsiteX0" fmla="*/ 287800 w 298286"/>
                                <a:gd name="connsiteY0" fmla="*/ 53086 h 298286"/>
                                <a:gd name="connsiteX1" fmla="*/ 261514 w 298286"/>
                                <a:gd name="connsiteY1" fmla="*/ 26799 h 298286"/>
                                <a:gd name="connsiteX2" fmla="*/ 157300 w 298286"/>
                                <a:gd name="connsiteY2" fmla="*/ 131013 h 298286"/>
                                <a:gd name="connsiteX3" fmla="*/ 53086 w 298286"/>
                                <a:gd name="connsiteY3" fmla="*/ 26799 h 298286"/>
                                <a:gd name="connsiteX4" fmla="*/ 26799 w 298286"/>
                                <a:gd name="connsiteY4" fmla="*/ 53086 h 298286"/>
                                <a:gd name="connsiteX5" fmla="*/ 131013 w 298286"/>
                                <a:gd name="connsiteY5" fmla="*/ 157300 h 298286"/>
                                <a:gd name="connsiteX6" fmla="*/ 26799 w 298286"/>
                                <a:gd name="connsiteY6" fmla="*/ 261514 h 298286"/>
                                <a:gd name="connsiteX7" fmla="*/ 53086 w 298286"/>
                                <a:gd name="connsiteY7" fmla="*/ 287800 h 298286"/>
                                <a:gd name="connsiteX8" fmla="*/ 157300 w 298286"/>
                                <a:gd name="connsiteY8" fmla="*/ 183586 h 298286"/>
                                <a:gd name="connsiteX9" fmla="*/ 261514 w 298286"/>
                                <a:gd name="connsiteY9" fmla="*/ 287800 h 298286"/>
                                <a:gd name="connsiteX10" fmla="*/ 287800 w 298286"/>
                                <a:gd name="connsiteY10" fmla="*/ 261514 h 298286"/>
                                <a:gd name="connsiteX11" fmla="*/ 183586 w 298286"/>
                                <a:gd name="connsiteY11" fmla="*/ 157300 h 298286"/>
                                <a:gd name="connsiteX12" fmla="*/ 287800 w 298286"/>
                                <a:gd name="connsiteY12" fmla="*/ 53086 h 2982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98286" h="298286">
                                  <a:moveTo>
                                    <a:pt x="287800" y="53086"/>
                                  </a:moveTo>
                                  <a:lnTo>
                                    <a:pt x="261514" y="26799"/>
                                  </a:lnTo>
                                  <a:lnTo>
                                    <a:pt x="157300" y="131013"/>
                                  </a:lnTo>
                                  <a:lnTo>
                                    <a:pt x="53086" y="26799"/>
                                  </a:lnTo>
                                  <a:lnTo>
                                    <a:pt x="26799" y="53086"/>
                                  </a:lnTo>
                                  <a:lnTo>
                                    <a:pt x="131013" y="157300"/>
                                  </a:lnTo>
                                  <a:lnTo>
                                    <a:pt x="26799" y="261514"/>
                                  </a:lnTo>
                                  <a:lnTo>
                                    <a:pt x="53086" y="287800"/>
                                  </a:lnTo>
                                  <a:lnTo>
                                    <a:pt x="157300" y="183586"/>
                                  </a:lnTo>
                                  <a:lnTo>
                                    <a:pt x="261514" y="287800"/>
                                  </a:lnTo>
                                  <a:lnTo>
                                    <a:pt x="287800" y="261514"/>
                                  </a:lnTo>
                                  <a:lnTo>
                                    <a:pt x="183586" y="157300"/>
                                  </a:lnTo>
                                  <a:lnTo>
                                    <a:pt x="287800" y="53086"/>
                                  </a:lnTo>
                                  <a:close/>
                                </a:path>
                              </a:pathLst>
                            </a:custGeom>
                            <a:solidFill>
                              <a:schemeClr val="tx1"/>
                            </a:solidFill>
                            <a:ln w="18256" cap="flat">
                              <a:noFill/>
                              <a:prstDash val="solid"/>
                              <a:miter/>
                            </a:ln>
                          </wps:spPr>
                          <wps:bodyPr rtlCol="0" anchor="ctr"/>
                        </wps:wsp>
                        <wps:wsp>
                          <wps:cNvPr id="71" name="Freeform: Shape 9"/>
                          <wps:cNvSpPr/>
                          <wps:spPr>
                            <a:xfrm>
                              <a:off x="2816447" y="1616798"/>
                              <a:ext cx="419415" cy="512619"/>
                            </a:xfrm>
                            <a:custGeom>
                              <a:avLst/>
                              <a:gdLst>
                                <a:gd name="connsiteX0" fmla="*/ 270364 w 316523"/>
                                <a:gd name="connsiteY0" fmla="*/ 24179 h 386861"/>
                                <a:gd name="connsiteX1" fmla="*/ 59348 w 316523"/>
                                <a:gd name="connsiteY1" fmla="*/ 24179 h 386861"/>
                                <a:gd name="connsiteX2" fmla="*/ 24179 w 316523"/>
                                <a:gd name="connsiteY2" fmla="*/ 59348 h 386861"/>
                                <a:gd name="connsiteX3" fmla="*/ 24179 w 316523"/>
                                <a:gd name="connsiteY3" fmla="*/ 340702 h 386861"/>
                                <a:gd name="connsiteX4" fmla="*/ 59348 w 316523"/>
                                <a:gd name="connsiteY4" fmla="*/ 375871 h 386861"/>
                                <a:gd name="connsiteX5" fmla="*/ 270364 w 316523"/>
                                <a:gd name="connsiteY5" fmla="*/ 375871 h 386861"/>
                                <a:gd name="connsiteX6" fmla="*/ 305533 w 316523"/>
                                <a:gd name="connsiteY6" fmla="*/ 340702 h 386861"/>
                                <a:gd name="connsiteX7" fmla="*/ 305533 w 316523"/>
                                <a:gd name="connsiteY7" fmla="*/ 59348 h 386861"/>
                                <a:gd name="connsiteX8" fmla="*/ 270364 w 316523"/>
                                <a:gd name="connsiteY8" fmla="*/ 24179 h 386861"/>
                                <a:gd name="connsiteX9" fmla="*/ 112102 w 316523"/>
                                <a:gd name="connsiteY9" fmla="*/ 59348 h 386861"/>
                                <a:gd name="connsiteX10" fmla="*/ 147271 w 316523"/>
                                <a:gd name="connsiteY10" fmla="*/ 59348 h 386861"/>
                                <a:gd name="connsiteX11" fmla="*/ 147271 w 316523"/>
                                <a:gd name="connsiteY11" fmla="*/ 147271 h 386861"/>
                                <a:gd name="connsiteX12" fmla="*/ 129687 w 316523"/>
                                <a:gd name="connsiteY12" fmla="*/ 134083 h 386861"/>
                                <a:gd name="connsiteX13" fmla="*/ 112102 w 316523"/>
                                <a:gd name="connsiteY13" fmla="*/ 147271 h 386861"/>
                                <a:gd name="connsiteX14" fmla="*/ 112102 w 316523"/>
                                <a:gd name="connsiteY14" fmla="*/ 59348 h 386861"/>
                                <a:gd name="connsiteX15" fmla="*/ 270364 w 316523"/>
                                <a:gd name="connsiteY15" fmla="*/ 340702 h 386861"/>
                                <a:gd name="connsiteX16" fmla="*/ 59348 w 316523"/>
                                <a:gd name="connsiteY16" fmla="*/ 340702 h 386861"/>
                                <a:gd name="connsiteX17" fmla="*/ 59348 w 316523"/>
                                <a:gd name="connsiteY17" fmla="*/ 59348 h 386861"/>
                                <a:gd name="connsiteX18" fmla="*/ 76933 w 316523"/>
                                <a:gd name="connsiteY18" fmla="*/ 59348 h 386861"/>
                                <a:gd name="connsiteX19" fmla="*/ 76933 w 316523"/>
                                <a:gd name="connsiteY19" fmla="*/ 217610 h 386861"/>
                                <a:gd name="connsiteX20" fmla="*/ 129687 w 316523"/>
                                <a:gd name="connsiteY20" fmla="*/ 178044 h 386861"/>
                                <a:gd name="connsiteX21" fmla="*/ 182440 w 316523"/>
                                <a:gd name="connsiteY21" fmla="*/ 217610 h 386861"/>
                                <a:gd name="connsiteX22" fmla="*/ 182440 w 316523"/>
                                <a:gd name="connsiteY22" fmla="*/ 59348 h 386861"/>
                                <a:gd name="connsiteX23" fmla="*/ 270364 w 316523"/>
                                <a:gd name="connsiteY23" fmla="*/ 59348 h 386861"/>
                                <a:gd name="connsiteX24" fmla="*/ 270364 w 316523"/>
                                <a:gd name="connsiteY24" fmla="*/ 340702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16523" h="386861">
                                  <a:moveTo>
                                    <a:pt x="270364" y="24179"/>
                                  </a:moveTo>
                                  <a:lnTo>
                                    <a:pt x="59348" y="24179"/>
                                  </a:lnTo>
                                  <a:cubicBezTo>
                                    <a:pt x="40005" y="24179"/>
                                    <a:pt x="24179" y="40005"/>
                                    <a:pt x="24179" y="59348"/>
                                  </a:cubicBezTo>
                                  <a:lnTo>
                                    <a:pt x="24179" y="340702"/>
                                  </a:lnTo>
                                  <a:cubicBezTo>
                                    <a:pt x="24179" y="360045"/>
                                    <a:pt x="40005" y="375871"/>
                                    <a:pt x="59348" y="375871"/>
                                  </a:cubicBezTo>
                                  <a:lnTo>
                                    <a:pt x="270364" y="375871"/>
                                  </a:lnTo>
                                  <a:cubicBezTo>
                                    <a:pt x="289707" y="375871"/>
                                    <a:pt x="305533" y="360045"/>
                                    <a:pt x="305533" y="340702"/>
                                  </a:cubicBezTo>
                                  <a:lnTo>
                                    <a:pt x="305533" y="59348"/>
                                  </a:lnTo>
                                  <a:cubicBezTo>
                                    <a:pt x="305533" y="40005"/>
                                    <a:pt x="289707" y="24179"/>
                                    <a:pt x="270364" y="24179"/>
                                  </a:cubicBezTo>
                                  <a:close/>
                                  <a:moveTo>
                                    <a:pt x="112102" y="59348"/>
                                  </a:moveTo>
                                  <a:lnTo>
                                    <a:pt x="147271" y="59348"/>
                                  </a:lnTo>
                                  <a:lnTo>
                                    <a:pt x="147271" y="147271"/>
                                  </a:lnTo>
                                  <a:lnTo>
                                    <a:pt x="129687" y="134083"/>
                                  </a:lnTo>
                                  <a:lnTo>
                                    <a:pt x="112102" y="147271"/>
                                  </a:lnTo>
                                  <a:lnTo>
                                    <a:pt x="112102" y="59348"/>
                                  </a:lnTo>
                                  <a:close/>
                                  <a:moveTo>
                                    <a:pt x="270364" y="340702"/>
                                  </a:moveTo>
                                  <a:lnTo>
                                    <a:pt x="59348" y="340702"/>
                                  </a:lnTo>
                                  <a:lnTo>
                                    <a:pt x="59348" y="59348"/>
                                  </a:lnTo>
                                  <a:lnTo>
                                    <a:pt x="76933" y="59348"/>
                                  </a:lnTo>
                                  <a:lnTo>
                                    <a:pt x="76933" y="217610"/>
                                  </a:lnTo>
                                  <a:lnTo>
                                    <a:pt x="129687" y="178044"/>
                                  </a:lnTo>
                                  <a:lnTo>
                                    <a:pt x="182440" y="217610"/>
                                  </a:lnTo>
                                  <a:lnTo>
                                    <a:pt x="182440" y="59348"/>
                                  </a:lnTo>
                                  <a:lnTo>
                                    <a:pt x="270364" y="59348"/>
                                  </a:lnTo>
                                  <a:lnTo>
                                    <a:pt x="270364" y="340702"/>
                                  </a:lnTo>
                                  <a:close/>
                                </a:path>
                              </a:pathLst>
                            </a:custGeom>
                            <a:solidFill>
                              <a:schemeClr val="tx1"/>
                            </a:solidFill>
                            <a:ln w="17463" cap="flat">
                              <a:noFill/>
                              <a:prstDash val="solid"/>
                              <a:miter/>
                            </a:ln>
                          </wps:spPr>
                          <wps:bodyPr rtlCol="0" anchor="ctr"/>
                        </wps:wsp>
                        <wps:wsp>
                          <wps:cNvPr id="72" name="Freeform: Shape 12"/>
                          <wps:cNvSpPr/>
                          <wps:spPr>
                            <a:xfrm>
                              <a:off x="4126272" y="1640099"/>
                              <a:ext cx="466018" cy="466018"/>
                            </a:xfrm>
                            <a:custGeom>
                              <a:avLst/>
                              <a:gdLst>
                                <a:gd name="connsiteX0" fmla="*/ 24179 w 351692"/>
                                <a:gd name="connsiteY0" fmla="*/ 274760 h 351692"/>
                                <a:gd name="connsiteX1" fmla="*/ 24179 w 351692"/>
                                <a:gd name="connsiteY1" fmla="*/ 340702 h 351692"/>
                                <a:gd name="connsiteX2" fmla="*/ 90121 w 351692"/>
                                <a:gd name="connsiteY2" fmla="*/ 340702 h 351692"/>
                                <a:gd name="connsiteX3" fmla="*/ 284607 w 351692"/>
                                <a:gd name="connsiteY3" fmla="*/ 146216 h 351692"/>
                                <a:gd name="connsiteX4" fmla="*/ 218665 w 351692"/>
                                <a:gd name="connsiteY4" fmla="*/ 80274 h 351692"/>
                                <a:gd name="connsiteX5" fmla="*/ 24179 w 351692"/>
                                <a:gd name="connsiteY5" fmla="*/ 274760 h 351692"/>
                                <a:gd name="connsiteX6" fmla="*/ 75526 w 351692"/>
                                <a:gd name="connsiteY6" fmla="*/ 305533 h 351692"/>
                                <a:gd name="connsiteX7" fmla="*/ 59348 w 351692"/>
                                <a:gd name="connsiteY7" fmla="*/ 305533 h 351692"/>
                                <a:gd name="connsiteX8" fmla="*/ 59348 w 351692"/>
                                <a:gd name="connsiteY8" fmla="*/ 289355 h 351692"/>
                                <a:gd name="connsiteX9" fmla="*/ 218665 w 351692"/>
                                <a:gd name="connsiteY9" fmla="*/ 130038 h 351692"/>
                                <a:gd name="connsiteX10" fmla="*/ 234843 w 351692"/>
                                <a:gd name="connsiteY10" fmla="*/ 146216 h 351692"/>
                                <a:gd name="connsiteX11" fmla="*/ 75526 w 351692"/>
                                <a:gd name="connsiteY11" fmla="*/ 305533 h 351692"/>
                                <a:gd name="connsiteX12" fmla="*/ 335603 w 351692"/>
                                <a:gd name="connsiteY12" fmla="*/ 70426 h 351692"/>
                                <a:gd name="connsiteX13" fmla="*/ 294455 w 351692"/>
                                <a:gd name="connsiteY13" fmla="*/ 29278 h 351692"/>
                                <a:gd name="connsiteX14" fmla="*/ 281969 w 351692"/>
                                <a:gd name="connsiteY14" fmla="*/ 24179 h 351692"/>
                                <a:gd name="connsiteX15" fmla="*/ 269660 w 351692"/>
                                <a:gd name="connsiteY15" fmla="*/ 29278 h 351692"/>
                                <a:gd name="connsiteX16" fmla="*/ 237480 w 351692"/>
                                <a:gd name="connsiteY16" fmla="*/ 61458 h 351692"/>
                                <a:gd name="connsiteX17" fmla="*/ 303423 w 351692"/>
                                <a:gd name="connsiteY17" fmla="*/ 127401 h 351692"/>
                                <a:gd name="connsiteX18" fmla="*/ 335603 w 351692"/>
                                <a:gd name="connsiteY18" fmla="*/ 95221 h 351692"/>
                                <a:gd name="connsiteX19" fmla="*/ 335603 w 351692"/>
                                <a:gd name="connsiteY19" fmla="*/ 70426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51692" h="351692">
                                  <a:moveTo>
                                    <a:pt x="24179" y="274760"/>
                                  </a:moveTo>
                                  <a:lnTo>
                                    <a:pt x="24179" y="340702"/>
                                  </a:lnTo>
                                  <a:lnTo>
                                    <a:pt x="90121" y="340702"/>
                                  </a:lnTo>
                                  <a:lnTo>
                                    <a:pt x="284607" y="146216"/>
                                  </a:lnTo>
                                  <a:lnTo>
                                    <a:pt x="218665" y="80274"/>
                                  </a:lnTo>
                                  <a:lnTo>
                                    <a:pt x="24179" y="274760"/>
                                  </a:lnTo>
                                  <a:close/>
                                  <a:moveTo>
                                    <a:pt x="75526" y="305533"/>
                                  </a:moveTo>
                                  <a:lnTo>
                                    <a:pt x="59348" y="305533"/>
                                  </a:lnTo>
                                  <a:lnTo>
                                    <a:pt x="59348" y="289355"/>
                                  </a:lnTo>
                                  <a:lnTo>
                                    <a:pt x="218665" y="130038"/>
                                  </a:lnTo>
                                  <a:lnTo>
                                    <a:pt x="234843" y="146216"/>
                                  </a:lnTo>
                                  <a:lnTo>
                                    <a:pt x="75526" y="305533"/>
                                  </a:lnTo>
                                  <a:close/>
                                  <a:moveTo>
                                    <a:pt x="335603" y="70426"/>
                                  </a:moveTo>
                                  <a:lnTo>
                                    <a:pt x="294455" y="29278"/>
                                  </a:lnTo>
                                  <a:cubicBezTo>
                                    <a:pt x="290938" y="25761"/>
                                    <a:pt x="286541" y="24179"/>
                                    <a:pt x="281969" y="24179"/>
                                  </a:cubicBezTo>
                                  <a:cubicBezTo>
                                    <a:pt x="277397" y="24179"/>
                                    <a:pt x="273001" y="25937"/>
                                    <a:pt x="269660" y="29278"/>
                                  </a:cubicBezTo>
                                  <a:lnTo>
                                    <a:pt x="237480" y="61458"/>
                                  </a:lnTo>
                                  <a:lnTo>
                                    <a:pt x="303423" y="127401"/>
                                  </a:lnTo>
                                  <a:lnTo>
                                    <a:pt x="335603" y="95221"/>
                                  </a:lnTo>
                                  <a:cubicBezTo>
                                    <a:pt x="342461" y="88363"/>
                                    <a:pt x="342461" y="77284"/>
                                    <a:pt x="335603" y="70426"/>
                                  </a:cubicBezTo>
                                  <a:close/>
                                </a:path>
                              </a:pathLst>
                            </a:custGeom>
                            <a:solidFill>
                              <a:schemeClr val="tx1"/>
                            </a:solidFill>
                            <a:ln w="17463" cap="flat">
                              <a:noFill/>
                              <a:prstDash val="solid"/>
                              <a:miter/>
                            </a:ln>
                          </wps:spPr>
                          <wps:bodyPr rtlCol="0" anchor="ctr"/>
                        </wps:wsp>
                        <wps:wsp>
                          <wps:cNvPr id="73" name="Freeform: Shape 15"/>
                          <wps:cNvSpPr/>
                          <wps:spPr>
                            <a:xfrm>
                              <a:off x="5459399" y="1640099"/>
                              <a:ext cx="466018" cy="466018"/>
                            </a:xfrm>
                            <a:custGeom>
                              <a:avLst/>
                              <a:gdLst>
                                <a:gd name="connsiteX0" fmla="*/ 243987 w 351692"/>
                                <a:gd name="connsiteY0" fmla="*/ 217610 h 351692"/>
                                <a:gd name="connsiteX1" fmla="*/ 230095 w 351692"/>
                                <a:gd name="connsiteY1" fmla="*/ 217610 h 351692"/>
                                <a:gd name="connsiteX2" fmla="*/ 225171 w 351692"/>
                                <a:gd name="connsiteY2" fmla="*/ 212862 h 351692"/>
                                <a:gd name="connsiteX3" fmla="*/ 252779 w 351692"/>
                                <a:gd name="connsiteY3" fmla="*/ 138479 h 351692"/>
                                <a:gd name="connsiteX4" fmla="*/ 138479 w 351692"/>
                                <a:gd name="connsiteY4" fmla="*/ 24179 h 351692"/>
                                <a:gd name="connsiteX5" fmla="*/ 24179 w 351692"/>
                                <a:gd name="connsiteY5" fmla="*/ 138479 h 351692"/>
                                <a:gd name="connsiteX6" fmla="*/ 138479 w 351692"/>
                                <a:gd name="connsiteY6" fmla="*/ 252779 h 351692"/>
                                <a:gd name="connsiteX7" fmla="*/ 212862 w 351692"/>
                                <a:gd name="connsiteY7" fmla="*/ 225171 h 351692"/>
                                <a:gd name="connsiteX8" fmla="*/ 217610 w 351692"/>
                                <a:gd name="connsiteY8" fmla="*/ 230095 h 351692"/>
                                <a:gd name="connsiteX9" fmla="*/ 217610 w 351692"/>
                                <a:gd name="connsiteY9" fmla="*/ 243987 h 351692"/>
                                <a:gd name="connsiteX10" fmla="*/ 305533 w 351692"/>
                                <a:gd name="connsiteY10" fmla="*/ 331734 h 351692"/>
                                <a:gd name="connsiteX11" fmla="*/ 331734 w 351692"/>
                                <a:gd name="connsiteY11" fmla="*/ 305533 h 351692"/>
                                <a:gd name="connsiteX12" fmla="*/ 243987 w 351692"/>
                                <a:gd name="connsiteY12" fmla="*/ 217610 h 351692"/>
                                <a:gd name="connsiteX13" fmla="*/ 138479 w 351692"/>
                                <a:gd name="connsiteY13" fmla="*/ 217610 h 351692"/>
                                <a:gd name="connsiteX14" fmla="*/ 59348 w 351692"/>
                                <a:gd name="connsiteY14" fmla="*/ 138479 h 351692"/>
                                <a:gd name="connsiteX15" fmla="*/ 138479 w 351692"/>
                                <a:gd name="connsiteY15" fmla="*/ 59348 h 351692"/>
                                <a:gd name="connsiteX16" fmla="*/ 217610 w 351692"/>
                                <a:gd name="connsiteY16" fmla="*/ 138479 h 351692"/>
                                <a:gd name="connsiteX17" fmla="*/ 138479 w 351692"/>
                                <a:gd name="connsiteY17" fmla="*/ 217610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51692" h="351692">
                                  <a:moveTo>
                                    <a:pt x="243987" y="217610"/>
                                  </a:moveTo>
                                  <a:lnTo>
                                    <a:pt x="230095" y="217610"/>
                                  </a:lnTo>
                                  <a:lnTo>
                                    <a:pt x="225171" y="212862"/>
                                  </a:lnTo>
                                  <a:cubicBezTo>
                                    <a:pt x="242404" y="192815"/>
                                    <a:pt x="252779" y="166790"/>
                                    <a:pt x="252779" y="138479"/>
                                  </a:cubicBezTo>
                                  <a:cubicBezTo>
                                    <a:pt x="252779" y="75350"/>
                                    <a:pt x="201608" y="24179"/>
                                    <a:pt x="138479" y="24179"/>
                                  </a:cubicBezTo>
                                  <a:cubicBezTo>
                                    <a:pt x="75350" y="24179"/>
                                    <a:pt x="24179" y="75350"/>
                                    <a:pt x="24179" y="138479"/>
                                  </a:cubicBezTo>
                                  <a:cubicBezTo>
                                    <a:pt x="24179" y="201608"/>
                                    <a:pt x="75350" y="252779"/>
                                    <a:pt x="138479" y="252779"/>
                                  </a:cubicBezTo>
                                  <a:cubicBezTo>
                                    <a:pt x="166790" y="252779"/>
                                    <a:pt x="192815" y="242404"/>
                                    <a:pt x="212862" y="225171"/>
                                  </a:cubicBezTo>
                                  <a:lnTo>
                                    <a:pt x="217610" y="230095"/>
                                  </a:lnTo>
                                  <a:lnTo>
                                    <a:pt x="217610" y="243987"/>
                                  </a:lnTo>
                                  <a:lnTo>
                                    <a:pt x="305533" y="331734"/>
                                  </a:lnTo>
                                  <a:lnTo>
                                    <a:pt x="331734" y="305533"/>
                                  </a:lnTo>
                                  <a:lnTo>
                                    <a:pt x="243987" y="217610"/>
                                  </a:lnTo>
                                  <a:close/>
                                  <a:moveTo>
                                    <a:pt x="138479" y="217610"/>
                                  </a:moveTo>
                                  <a:cubicBezTo>
                                    <a:pt x="94693" y="217610"/>
                                    <a:pt x="59348" y="182265"/>
                                    <a:pt x="59348" y="138479"/>
                                  </a:cubicBezTo>
                                  <a:cubicBezTo>
                                    <a:pt x="59348" y="94693"/>
                                    <a:pt x="94693" y="59348"/>
                                    <a:pt x="138479" y="59348"/>
                                  </a:cubicBezTo>
                                  <a:cubicBezTo>
                                    <a:pt x="182265" y="59348"/>
                                    <a:pt x="217610" y="94693"/>
                                    <a:pt x="217610" y="138479"/>
                                  </a:cubicBezTo>
                                  <a:cubicBezTo>
                                    <a:pt x="217610" y="182265"/>
                                    <a:pt x="182265" y="217610"/>
                                    <a:pt x="138479" y="217610"/>
                                  </a:cubicBezTo>
                                  <a:close/>
                                </a:path>
                              </a:pathLst>
                            </a:custGeom>
                            <a:solidFill>
                              <a:schemeClr val="tx1"/>
                            </a:solidFill>
                            <a:ln w="17463" cap="flat">
                              <a:noFill/>
                              <a:prstDash val="solid"/>
                              <a:miter/>
                            </a:ln>
                          </wps:spPr>
                          <wps:bodyPr rtlCol="0" anchor="ctr"/>
                        </wps:wsp>
                        <wps:wsp>
                          <wps:cNvPr id="74" name="Freeform: Shape 18"/>
                          <wps:cNvSpPr/>
                          <wps:spPr>
                            <a:xfrm>
                              <a:off x="111004" y="7276503"/>
                              <a:ext cx="372815" cy="466018"/>
                            </a:xfrm>
                            <a:custGeom>
                              <a:avLst/>
                              <a:gdLst>
                                <a:gd name="connsiteX0" fmla="*/ 41763 w 281354"/>
                                <a:gd name="connsiteY0" fmla="*/ 305533 h 351692"/>
                                <a:gd name="connsiteX1" fmla="*/ 76933 w 281354"/>
                                <a:gd name="connsiteY1" fmla="*/ 340702 h 351692"/>
                                <a:gd name="connsiteX2" fmla="*/ 217610 w 281354"/>
                                <a:gd name="connsiteY2" fmla="*/ 340702 h 351692"/>
                                <a:gd name="connsiteX3" fmla="*/ 252779 w 281354"/>
                                <a:gd name="connsiteY3" fmla="*/ 305533 h 351692"/>
                                <a:gd name="connsiteX4" fmla="*/ 252779 w 281354"/>
                                <a:gd name="connsiteY4" fmla="*/ 94517 h 351692"/>
                                <a:gd name="connsiteX5" fmla="*/ 41763 w 281354"/>
                                <a:gd name="connsiteY5" fmla="*/ 94517 h 351692"/>
                                <a:gd name="connsiteX6" fmla="*/ 41763 w 281354"/>
                                <a:gd name="connsiteY6" fmla="*/ 305533 h 351692"/>
                                <a:gd name="connsiteX7" fmla="*/ 76933 w 281354"/>
                                <a:gd name="connsiteY7" fmla="*/ 129687 h 351692"/>
                                <a:gd name="connsiteX8" fmla="*/ 217610 w 281354"/>
                                <a:gd name="connsiteY8" fmla="*/ 129687 h 351692"/>
                                <a:gd name="connsiteX9" fmla="*/ 217610 w 281354"/>
                                <a:gd name="connsiteY9" fmla="*/ 305533 h 351692"/>
                                <a:gd name="connsiteX10" fmla="*/ 76933 w 281354"/>
                                <a:gd name="connsiteY10" fmla="*/ 305533 h 351692"/>
                                <a:gd name="connsiteX11" fmla="*/ 76933 w 281354"/>
                                <a:gd name="connsiteY11" fmla="*/ 129687 h 351692"/>
                                <a:gd name="connsiteX12" fmla="*/ 208817 w 281354"/>
                                <a:gd name="connsiteY12" fmla="*/ 41763 h 351692"/>
                                <a:gd name="connsiteX13" fmla="*/ 191233 w 281354"/>
                                <a:gd name="connsiteY13" fmla="*/ 24179 h 351692"/>
                                <a:gd name="connsiteX14" fmla="*/ 103310 w 281354"/>
                                <a:gd name="connsiteY14" fmla="*/ 24179 h 351692"/>
                                <a:gd name="connsiteX15" fmla="*/ 85725 w 281354"/>
                                <a:gd name="connsiteY15" fmla="*/ 41763 h 351692"/>
                                <a:gd name="connsiteX16" fmla="*/ 24179 w 281354"/>
                                <a:gd name="connsiteY16" fmla="*/ 41763 h 351692"/>
                                <a:gd name="connsiteX17" fmla="*/ 24179 w 281354"/>
                                <a:gd name="connsiteY17" fmla="*/ 76933 h 351692"/>
                                <a:gd name="connsiteX18" fmla="*/ 270364 w 281354"/>
                                <a:gd name="connsiteY18" fmla="*/ 76933 h 351692"/>
                                <a:gd name="connsiteX19" fmla="*/ 270364 w 281354"/>
                                <a:gd name="connsiteY19" fmla="*/ 41763 h 351692"/>
                                <a:gd name="connsiteX20" fmla="*/ 208817 w 281354"/>
                                <a:gd name="connsiteY20" fmla="*/ 41763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81354" h="351692">
                                  <a:moveTo>
                                    <a:pt x="41763" y="305533"/>
                                  </a:moveTo>
                                  <a:cubicBezTo>
                                    <a:pt x="41763" y="324876"/>
                                    <a:pt x="57590" y="340702"/>
                                    <a:pt x="76933" y="340702"/>
                                  </a:cubicBezTo>
                                  <a:lnTo>
                                    <a:pt x="217610" y="340702"/>
                                  </a:lnTo>
                                  <a:cubicBezTo>
                                    <a:pt x="236953" y="340702"/>
                                    <a:pt x="252779" y="324876"/>
                                    <a:pt x="252779" y="305533"/>
                                  </a:cubicBezTo>
                                  <a:lnTo>
                                    <a:pt x="252779" y="94517"/>
                                  </a:lnTo>
                                  <a:lnTo>
                                    <a:pt x="41763" y="94517"/>
                                  </a:lnTo>
                                  <a:lnTo>
                                    <a:pt x="41763" y="305533"/>
                                  </a:lnTo>
                                  <a:close/>
                                  <a:moveTo>
                                    <a:pt x="76933" y="129687"/>
                                  </a:moveTo>
                                  <a:lnTo>
                                    <a:pt x="217610" y="129687"/>
                                  </a:lnTo>
                                  <a:lnTo>
                                    <a:pt x="217610" y="305533"/>
                                  </a:lnTo>
                                  <a:lnTo>
                                    <a:pt x="76933" y="305533"/>
                                  </a:lnTo>
                                  <a:lnTo>
                                    <a:pt x="76933" y="129687"/>
                                  </a:lnTo>
                                  <a:close/>
                                  <a:moveTo>
                                    <a:pt x="208817" y="41763"/>
                                  </a:moveTo>
                                  <a:lnTo>
                                    <a:pt x="191233" y="24179"/>
                                  </a:lnTo>
                                  <a:lnTo>
                                    <a:pt x="103310" y="24179"/>
                                  </a:lnTo>
                                  <a:lnTo>
                                    <a:pt x="85725" y="41763"/>
                                  </a:lnTo>
                                  <a:lnTo>
                                    <a:pt x="24179" y="41763"/>
                                  </a:lnTo>
                                  <a:lnTo>
                                    <a:pt x="24179" y="76933"/>
                                  </a:lnTo>
                                  <a:lnTo>
                                    <a:pt x="270364" y="76933"/>
                                  </a:lnTo>
                                  <a:lnTo>
                                    <a:pt x="270364" y="41763"/>
                                  </a:lnTo>
                                  <a:lnTo>
                                    <a:pt x="208817" y="41763"/>
                                  </a:lnTo>
                                  <a:close/>
                                </a:path>
                              </a:pathLst>
                            </a:custGeom>
                            <a:solidFill>
                              <a:schemeClr val="tx1"/>
                            </a:solidFill>
                            <a:ln w="17463" cap="flat">
                              <a:noFill/>
                              <a:prstDash val="solid"/>
                              <a:miter/>
                            </a:ln>
                          </wps:spPr>
                          <wps:bodyPr rtlCol="0" anchor="ctr"/>
                        </wps:wsp>
                        <wps:wsp>
                          <wps:cNvPr id="75" name="Freeform: Shape 21"/>
                          <wps:cNvSpPr/>
                          <wps:spPr>
                            <a:xfrm>
                              <a:off x="1421061" y="7299804"/>
                              <a:ext cx="419415" cy="419415"/>
                            </a:xfrm>
                            <a:custGeom>
                              <a:avLst/>
                              <a:gdLst>
                                <a:gd name="connsiteX0" fmla="*/ 264033 w 316523"/>
                                <a:gd name="connsiteY0" fmla="*/ 65503 h 316523"/>
                                <a:gd name="connsiteX1" fmla="*/ 164680 w 316523"/>
                                <a:gd name="connsiteY1" fmla="*/ 24179 h 316523"/>
                                <a:gd name="connsiteX2" fmla="*/ 24179 w 316523"/>
                                <a:gd name="connsiteY2" fmla="*/ 164856 h 316523"/>
                                <a:gd name="connsiteX3" fmla="*/ 164680 w 316523"/>
                                <a:gd name="connsiteY3" fmla="*/ 305533 h 316523"/>
                                <a:gd name="connsiteX4" fmla="*/ 300609 w 316523"/>
                                <a:gd name="connsiteY4" fmla="*/ 200025 h 316523"/>
                                <a:gd name="connsiteX5" fmla="*/ 264033 w 316523"/>
                                <a:gd name="connsiteY5" fmla="*/ 200025 h 316523"/>
                                <a:gd name="connsiteX6" fmla="*/ 164680 w 316523"/>
                                <a:gd name="connsiteY6" fmla="*/ 270364 h 316523"/>
                                <a:gd name="connsiteX7" fmla="*/ 59172 w 316523"/>
                                <a:gd name="connsiteY7" fmla="*/ 164856 h 316523"/>
                                <a:gd name="connsiteX8" fmla="*/ 164680 w 316523"/>
                                <a:gd name="connsiteY8" fmla="*/ 59348 h 316523"/>
                                <a:gd name="connsiteX9" fmla="*/ 238887 w 316523"/>
                                <a:gd name="connsiteY9" fmla="*/ 90649 h 316523"/>
                                <a:gd name="connsiteX10" fmla="*/ 182265 w 316523"/>
                                <a:gd name="connsiteY10" fmla="*/ 147271 h 316523"/>
                                <a:gd name="connsiteX11" fmla="*/ 305357 w 316523"/>
                                <a:gd name="connsiteY11" fmla="*/ 147271 h 316523"/>
                                <a:gd name="connsiteX12" fmla="*/ 305357 w 316523"/>
                                <a:gd name="connsiteY12" fmla="*/ 24179 h 316523"/>
                                <a:gd name="connsiteX13" fmla="*/ 264033 w 316523"/>
                                <a:gd name="connsiteY13" fmla="*/ 65503 h 316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316523" h="316523">
                                  <a:moveTo>
                                    <a:pt x="264033" y="65503"/>
                                  </a:moveTo>
                                  <a:cubicBezTo>
                                    <a:pt x="238535" y="40005"/>
                                    <a:pt x="203542" y="24179"/>
                                    <a:pt x="164680" y="24179"/>
                                  </a:cubicBezTo>
                                  <a:cubicBezTo>
                                    <a:pt x="86956" y="24179"/>
                                    <a:pt x="24179" y="87132"/>
                                    <a:pt x="24179" y="164856"/>
                                  </a:cubicBezTo>
                                  <a:cubicBezTo>
                                    <a:pt x="24179" y="242580"/>
                                    <a:pt x="86956" y="305533"/>
                                    <a:pt x="164680" y="305533"/>
                                  </a:cubicBezTo>
                                  <a:cubicBezTo>
                                    <a:pt x="230271" y="305533"/>
                                    <a:pt x="284959" y="260692"/>
                                    <a:pt x="300609" y="200025"/>
                                  </a:cubicBezTo>
                                  <a:lnTo>
                                    <a:pt x="264033" y="200025"/>
                                  </a:lnTo>
                                  <a:cubicBezTo>
                                    <a:pt x="249614" y="240997"/>
                                    <a:pt x="210576" y="270364"/>
                                    <a:pt x="164680" y="270364"/>
                                  </a:cubicBezTo>
                                  <a:cubicBezTo>
                                    <a:pt x="106475" y="270364"/>
                                    <a:pt x="59172" y="223061"/>
                                    <a:pt x="59172" y="164856"/>
                                  </a:cubicBezTo>
                                  <a:cubicBezTo>
                                    <a:pt x="59172" y="106651"/>
                                    <a:pt x="106475" y="59348"/>
                                    <a:pt x="164680" y="59348"/>
                                  </a:cubicBezTo>
                                  <a:cubicBezTo>
                                    <a:pt x="193870" y="59348"/>
                                    <a:pt x="219896" y="71482"/>
                                    <a:pt x="238887" y="90649"/>
                                  </a:cubicBezTo>
                                  <a:lnTo>
                                    <a:pt x="182265" y="147271"/>
                                  </a:lnTo>
                                  <a:lnTo>
                                    <a:pt x="305357" y="147271"/>
                                  </a:lnTo>
                                  <a:lnTo>
                                    <a:pt x="305357" y="24179"/>
                                  </a:lnTo>
                                  <a:lnTo>
                                    <a:pt x="264033" y="65503"/>
                                  </a:lnTo>
                                  <a:close/>
                                </a:path>
                              </a:pathLst>
                            </a:custGeom>
                            <a:solidFill>
                              <a:schemeClr val="tx1"/>
                            </a:solidFill>
                            <a:ln w="17463" cap="flat">
                              <a:noFill/>
                              <a:prstDash val="solid"/>
                              <a:miter/>
                            </a:ln>
                          </wps:spPr>
                          <wps:bodyPr rtlCol="0" anchor="ctr"/>
                        </wps:wsp>
                        <wps:wsp>
                          <wps:cNvPr id="76" name="Freeform: Shape 24"/>
                          <wps:cNvSpPr/>
                          <wps:spPr>
                            <a:xfrm>
                              <a:off x="2707354" y="7253202"/>
                              <a:ext cx="512619" cy="512619"/>
                            </a:xfrm>
                            <a:custGeom>
                              <a:avLst/>
                              <a:gdLst>
                                <a:gd name="connsiteX0" fmla="*/ 217610 w 386861"/>
                                <a:gd name="connsiteY0" fmla="*/ 112102 h 386861"/>
                                <a:gd name="connsiteX1" fmla="*/ 182440 w 386861"/>
                                <a:gd name="connsiteY1" fmla="*/ 112102 h 386861"/>
                                <a:gd name="connsiteX2" fmla="*/ 182440 w 386861"/>
                                <a:gd name="connsiteY2" fmla="*/ 182440 h 386861"/>
                                <a:gd name="connsiteX3" fmla="*/ 112102 w 386861"/>
                                <a:gd name="connsiteY3" fmla="*/ 182440 h 386861"/>
                                <a:gd name="connsiteX4" fmla="*/ 112102 w 386861"/>
                                <a:gd name="connsiteY4" fmla="*/ 217610 h 386861"/>
                                <a:gd name="connsiteX5" fmla="*/ 182440 w 386861"/>
                                <a:gd name="connsiteY5" fmla="*/ 217610 h 386861"/>
                                <a:gd name="connsiteX6" fmla="*/ 182440 w 386861"/>
                                <a:gd name="connsiteY6" fmla="*/ 287948 h 386861"/>
                                <a:gd name="connsiteX7" fmla="*/ 217610 w 386861"/>
                                <a:gd name="connsiteY7" fmla="*/ 287948 h 386861"/>
                                <a:gd name="connsiteX8" fmla="*/ 217610 w 386861"/>
                                <a:gd name="connsiteY8" fmla="*/ 217610 h 386861"/>
                                <a:gd name="connsiteX9" fmla="*/ 287948 w 386861"/>
                                <a:gd name="connsiteY9" fmla="*/ 217610 h 386861"/>
                                <a:gd name="connsiteX10" fmla="*/ 287948 w 386861"/>
                                <a:gd name="connsiteY10" fmla="*/ 182440 h 386861"/>
                                <a:gd name="connsiteX11" fmla="*/ 217610 w 386861"/>
                                <a:gd name="connsiteY11" fmla="*/ 182440 h 386861"/>
                                <a:gd name="connsiteX12" fmla="*/ 217610 w 386861"/>
                                <a:gd name="connsiteY12" fmla="*/ 112102 h 386861"/>
                                <a:gd name="connsiteX13" fmla="*/ 200025 w 386861"/>
                                <a:gd name="connsiteY13" fmla="*/ 24179 h 386861"/>
                                <a:gd name="connsiteX14" fmla="*/ 24179 w 386861"/>
                                <a:gd name="connsiteY14" fmla="*/ 200025 h 386861"/>
                                <a:gd name="connsiteX15" fmla="*/ 200025 w 386861"/>
                                <a:gd name="connsiteY15" fmla="*/ 375871 h 386861"/>
                                <a:gd name="connsiteX16" fmla="*/ 375871 w 386861"/>
                                <a:gd name="connsiteY16" fmla="*/ 200025 h 386861"/>
                                <a:gd name="connsiteX17" fmla="*/ 200025 w 386861"/>
                                <a:gd name="connsiteY17" fmla="*/ 24179 h 386861"/>
                                <a:gd name="connsiteX18" fmla="*/ 200025 w 386861"/>
                                <a:gd name="connsiteY18" fmla="*/ 340702 h 386861"/>
                                <a:gd name="connsiteX19" fmla="*/ 59348 w 386861"/>
                                <a:gd name="connsiteY19" fmla="*/ 200025 h 386861"/>
                                <a:gd name="connsiteX20" fmla="*/ 200025 w 386861"/>
                                <a:gd name="connsiteY20" fmla="*/ 59348 h 386861"/>
                                <a:gd name="connsiteX21" fmla="*/ 340702 w 386861"/>
                                <a:gd name="connsiteY21" fmla="*/ 200025 h 386861"/>
                                <a:gd name="connsiteX22" fmla="*/ 200025 w 386861"/>
                                <a:gd name="connsiteY22" fmla="*/ 340702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6861" h="386861">
                                  <a:moveTo>
                                    <a:pt x="217610" y="112102"/>
                                  </a:moveTo>
                                  <a:lnTo>
                                    <a:pt x="182440" y="112102"/>
                                  </a:lnTo>
                                  <a:lnTo>
                                    <a:pt x="182440" y="182440"/>
                                  </a:lnTo>
                                  <a:lnTo>
                                    <a:pt x="112102" y="182440"/>
                                  </a:lnTo>
                                  <a:lnTo>
                                    <a:pt x="112102" y="217610"/>
                                  </a:lnTo>
                                  <a:lnTo>
                                    <a:pt x="182440" y="217610"/>
                                  </a:lnTo>
                                  <a:lnTo>
                                    <a:pt x="182440" y="287948"/>
                                  </a:lnTo>
                                  <a:lnTo>
                                    <a:pt x="217610" y="287948"/>
                                  </a:lnTo>
                                  <a:lnTo>
                                    <a:pt x="217610" y="217610"/>
                                  </a:lnTo>
                                  <a:lnTo>
                                    <a:pt x="287948" y="217610"/>
                                  </a:lnTo>
                                  <a:lnTo>
                                    <a:pt x="287948" y="182440"/>
                                  </a:lnTo>
                                  <a:lnTo>
                                    <a:pt x="217610" y="182440"/>
                                  </a:lnTo>
                                  <a:lnTo>
                                    <a:pt x="217610" y="112102"/>
                                  </a:lnTo>
                                  <a:close/>
                                  <a:moveTo>
                                    <a:pt x="200025" y="24179"/>
                                  </a:moveTo>
                                  <a:cubicBezTo>
                                    <a:pt x="102958" y="24179"/>
                                    <a:pt x="24179" y="102958"/>
                                    <a:pt x="24179" y="200025"/>
                                  </a:cubicBezTo>
                                  <a:cubicBezTo>
                                    <a:pt x="24179" y="297092"/>
                                    <a:pt x="102958" y="375871"/>
                                    <a:pt x="200025" y="375871"/>
                                  </a:cubicBezTo>
                                  <a:cubicBezTo>
                                    <a:pt x="297092" y="375871"/>
                                    <a:pt x="375871" y="297092"/>
                                    <a:pt x="375871" y="200025"/>
                                  </a:cubicBezTo>
                                  <a:cubicBezTo>
                                    <a:pt x="375871" y="102958"/>
                                    <a:pt x="297092" y="24179"/>
                                    <a:pt x="200025" y="24179"/>
                                  </a:cubicBezTo>
                                  <a:close/>
                                  <a:moveTo>
                                    <a:pt x="200025" y="340702"/>
                                  </a:moveTo>
                                  <a:cubicBezTo>
                                    <a:pt x="122477" y="340702"/>
                                    <a:pt x="59348" y="277573"/>
                                    <a:pt x="59348" y="200025"/>
                                  </a:cubicBezTo>
                                  <a:cubicBezTo>
                                    <a:pt x="59348" y="122477"/>
                                    <a:pt x="122477" y="59348"/>
                                    <a:pt x="200025" y="59348"/>
                                  </a:cubicBezTo>
                                  <a:cubicBezTo>
                                    <a:pt x="277573" y="59348"/>
                                    <a:pt x="340702" y="122477"/>
                                    <a:pt x="340702" y="200025"/>
                                  </a:cubicBezTo>
                                  <a:cubicBezTo>
                                    <a:pt x="340702" y="277573"/>
                                    <a:pt x="277573" y="340702"/>
                                    <a:pt x="200025" y="340702"/>
                                  </a:cubicBezTo>
                                  <a:close/>
                                </a:path>
                              </a:pathLst>
                            </a:custGeom>
                            <a:solidFill>
                              <a:schemeClr val="tx1"/>
                            </a:solidFill>
                            <a:ln w="17463" cap="flat">
                              <a:noFill/>
                              <a:prstDash val="solid"/>
                              <a:miter/>
                            </a:ln>
                          </wps:spPr>
                          <wps:bodyPr rtlCol="0" anchor="ctr"/>
                        </wps:wsp>
                        <wps:wsp>
                          <wps:cNvPr id="77" name="Freeform: Shape 27"/>
                          <wps:cNvSpPr/>
                          <wps:spPr>
                            <a:xfrm>
                              <a:off x="4063781" y="7253202"/>
                              <a:ext cx="466018" cy="512619"/>
                            </a:xfrm>
                            <a:custGeom>
                              <a:avLst/>
                              <a:gdLst>
                                <a:gd name="connsiteX0" fmla="*/ 287948 w 351692"/>
                                <a:gd name="connsiteY0" fmla="*/ 271770 h 386861"/>
                                <a:gd name="connsiteX1" fmla="*/ 253482 w 351692"/>
                                <a:gd name="connsiteY1" fmla="*/ 285311 h 386861"/>
                                <a:gd name="connsiteX2" fmla="*/ 128104 w 351692"/>
                                <a:gd name="connsiteY2" fmla="*/ 212334 h 386861"/>
                                <a:gd name="connsiteX3" fmla="*/ 129687 w 351692"/>
                                <a:gd name="connsiteY3" fmla="*/ 200025 h 386861"/>
                                <a:gd name="connsiteX4" fmla="*/ 128104 w 351692"/>
                                <a:gd name="connsiteY4" fmla="*/ 187716 h 386861"/>
                                <a:gd name="connsiteX5" fmla="*/ 252076 w 351692"/>
                                <a:gd name="connsiteY5" fmla="*/ 115443 h 386861"/>
                                <a:gd name="connsiteX6" fmla="*/ 287948 w 351692"/>
                                <a:gd name="connsiteY6" fmla="*/ 129687 h 386861"/>
                                <a:gd name="connsiteX7" fmla="*/ 340702 w 351692"/>
                                <a:gd name="connsiteY7" fmla="*/ 76933 h 386861"/>
                                <a:gd name="connsiteX8" fmla="*/ 287948 w 351692"/>
                                <a:gd name="connsiteY8" fmla="*/ 24179 h 386861"/>
                                <a:gd name="connsiteX9" fmla="*/ 235194 w 351692"/>
                                <a:gd name="connsiteY9" fmla="*/ 76933 h 386861"/>
                                <a:gd name="connsiteX10" fmla="*/ 236777 w 351692"/>
                                <a:gd name="connsiteY10" fmla="*/ 89242 h 386861"/>
                                <a:gd name="connsiteX11" fmla="*/ 112805 w 351692"/>
                                <a:gd name="connsiteY11" fmla="*/ 161515 h 386861"/>
                                <a:gd name="connsiteX12" fmla="*/ 76933 w 351692"/>
                                <a:gd name="connsiteY12" fmla="*/ 147271 h 386861"/>
                                <a:gd name="connsiteX13" fmla="*/ 24179 w 351692"/>
                                <a:gd name="connsiteY13" fmla="*/ 200025 h 386861"/>
                                <a:gd name="connsiteX14" fmla="*/ 76933 w 351692"/>
                                <a:gd name="connsiteY14" fmla="*/ 252779 h 386861"/>
                                <a:gd name="connsiteX15" fmla="*/ 112805 w 351692"/>
                                <a:gd name="connsiteY15" fmla="*/ 238535 h 386861"/>
                                <a:gd name="connsiteX16" fmla="*/ 238008 w 351692"/>
                                <a:gd name="connsiteY16" fmla="*/ 311688 h 386861"/>
                                <a:gd name="connsiteX17" fmla="*/ 236601 w 351692"/>
                                <a:gd name="connsiteY17" fmla="*/ 323118 h 386861"/>
                                <a:gd name="connsiteX18" fmla="*/ 287948 w 351692"/>
                                <a:gd name="connsiteY18" fmla="*/ 374465 h 386861"/>
                                <a:gd name="connsiteX19" fmla="*/ 339295 w 351692"/>
                                <a:gd name="connsiteY19" fmla="*/ 323118 h 386861"/>
                                <a:gd name="connsiteX20" fmla="*/ 287948 w 351692"/>
                                <a:gd name="connsiteY20" fmla="*/ 271770 h 386861"/>
                                <a:gd name="connsiteX21" fmla="*/ 287948 w 351692"/>
                                <a:gd name="connsiteY21" fmla="*/ 59348 h 386861"/>
                                <a:gd name="connsiteX22" fmla="*/ 305533 w 351692"/>
                                <a:gd name="connsiteY22" fmla="*/ 76933 h 386861"/>
                                <a:gd name="connsiteX23" fmla="*/ 287948 w 351692"/>
                                <a:gd name="connsiteY23" fmla="*/ 94517 h 386861"/>
                                <a:gd name="connsiteX24" fmla="*/ 270364 w 351692"/>
                                <a:gd name="connsiteY24" fmla="*/ 76933 h 386861"/>
                                <a:gd name="connsiteX25" fmla="*/ 287948 w 351692"/>
                                <a:gd name="connsiteY25" fmla="*/ 59348 h 386861"/>
                                <a:gd name="connsiteX26" fmla="*/ 76933 w 351692"/>
                                <a:gd name="connsiteY26" fmla="*/ 217610 h 386861"/>
                                <a:gd name="connsiteX27" fmla="*/ 59348 w 351692"/>
                                <a:gd name="connsiteY27" fmla="*/ 200025 h 386861"/>
                                <a:gd name="connsiteX28" fmla="*/ 76933 w 351692"/>
                                <a:gd name="connsiteY28" fmla="*/ 182440 h 386861"/>
                                <a:gd name="connsiteX29" fmla="*/ 94517 w 351692"/>
                                <a:gd name="connsiteY29" fmla="*/ 200025 h 386861"/>
                                <a:gd name="connsiteX30" fmla="*/ 76933 w 351692"/>
                                <a:gd name="connsiteY30" fmla="*/ 217610 h 386861"/>
                                <a:gd name="connsiteX31" fmla="*/ 287948 w 351692"/>
                                <a:gd name="connsiteY31" fmla="*/ 341054 h 386861"/>
                                <a:gd name="connsiteX32" fmla="*/ 270364 w 351692"/>
                                <a:gd name="connsiteY32" fmla="*/ 323469 h 386861"/>
                                <a:gd name="connsiteX33" fmla="*/ 287948 w 351692"/>
                                <a:gd name="connsiteY33" fmla="*/ 305885 h 386861"/>
                                <a:gd name="connsiteX34" fmla="*/ 305533 w 351692"/>
                                <a:gd name="connsiteY34" fmla="*/ 323469 h 386861"/>
                                <a:gd name="connsiteX35" fmla="*/ 287948 w 351692"/>
                                <a:gd name="connsiteY35" fmla="*/ 341054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351692" h="386861">
                                  <a:moveTo>
                                    <a:pt x="287948" y="271770"/>
                                  </a:moveTo>
                                  <a:cubicBezTo>
                                    <a:pt x="274584" y="271770"/>
                                    <a:pt x="262626" y="277046"/>
                                    <a:pt x="253482" y="285311"/>
                                  </a:cubicBezTo>
                                  <a:lnTo>
                                    <a:pt x="128104" y="212334"/>
                                  </a:lnTo>
                                  <a:cubicBezTo>
                                    <a:pt x="128983" y="208290"/>
                                    <a:pt x="129687" y="204245"/>
                                    <a:pt x="129687" y="200025"/>
                                  </a:cubicBezTo>
                                  <a:cubicBezTo>
                                    <a:pt x="129687" y="195805"/>
                                    <a:pt x="128983" y="191760"/>
                                    <a:pt x="128104" y="187716"/>
                                  </a:cubicBezTo>
                                  <a:lnTo>
                                    <a:pt x="252076" y="115443"/>
                                  </a:lnTo>
                                  <a:cubicBezTo>
                                    <a:pt x="261571" y="124235"/>
                                    <a:pt x="274056" y="129687"/>
                                    <a:pt x="287948" y="129687"/>
                                  </a:cubicBezTo>
                                  <a:cubicBezTo>
                                    <a:pt x="317139" y="129687"/>
                                    <a:pt x="340702" y="106123"/>
                                    <a:pt x="340702" y="76933"/>
                                  </a:cubicBezTo>
                                  <a:cubicBezTo>
                                    <a:pt x="340702" y="47742"/>
                                    <a:pt x="317139" y="24179"/>
                                    <a:pt x="287948" y="24179"/>
                                  </a:cubicBezTo>
                                  <a:cubicBezTo>
                                    <a:pt x="258758" y="24179"/>
                                    <a:pt x="235194" y="47742"/>
                                    <a:pt x="235194" y="76933"/>
                                  </a:cubicBezTo>
                                  <a:cubicBezTo>
                                    <a:pt x="235194" y="81153"/>
                                    <a:pt x="235898" y="85198"/>
                                    <a:pt x="236777" y="89242"/>
                                  </a:cubicBezTo>
                                  <a:lnTo>
                                    <a:pt x="112805" y="161515"/>
                                  </a:lnTo>
                                  <a:cubicBezTo>
                                    <a:pt x="103310" y="152722"/>
                                    <a:pt x="90825" y="147271"/>
                                    <a:pt x="76933" y="147271"/>
                                  </a:cubicBezTo>
                                  <a:cubicBezTo>
                                    <a:pt x="47742" y="147271"/>
                                    <a:pt x="24179" y="170835"/>
                                    <a:pt x="24179" y="200025"/>
                                  </a:cubicBezTo>
                                  <a:cubicBezTo>
                                    <a:pt x="24179" y="229216"/>
                                    <a:pt x="47742" y="252779"/>
                                    <a:pt x="76933" y="252779"/>
                                  </a:cubicBezTo>
                                  <a:cubicBezTo>
                                    <a:pt x="90825" y="252779"/>
                                    <a:pt x="103310" y="247328"/>
                                    <a:pt x="112805" y="238535"/>
                                  </a:cubicBezTo>
                                  <a:lnTo>
                                    <a:pt x="238008" y="311688"/>
                                  </a:lnTo>
                                  <a:cubicBezTo>
                                    <a:pt x="237129" y="315380"/>
                                    <a:pt x="236601" y="319249"/>
                                    <a:pt x="236601" y="323118"/>
                                  </a:cubicBezTo>
                                  <a:cubicBezTo>
                                    <a:pt x="236601" y="351429"/>
                                    <a:pt x="259637" y="374465"/>
                                    <a:pt x="287948" y="374465"/>
                                  </a:cubicBezTo>
                                  <a:cubicBezTo>
                                    <a:pt x="316260" y="374465"/>
                                    <a:pt x="339295" y="351429"/>
                                    <a:pt x="339295" y="323118"/>
                                  </a:cubicBezTo>
                                  <a:cubicBezTo>
                                    <a:pt x="339295" y="294806"/>
                                    <a:pt x="316260" y="271770"/>
                                    <a:pt x="287948" y="271770"/>
                                  </a:cubicBezTo>
                                  <a:close/>
                                  <a:moveTo>
                                    <a:pt x="287948" y="59348"/>
                                  </a:moveTo>
                                  <a:cubicBezTo>
                                    <a:pt x="297620" y="59348"/>
                                    <a:pt x="305533" y="67261"/>
                                    <a:pt x="305533" y="76933"/>
                                  </a:cubicBezTo>
                                  <a:cubicBezTo>
                                    <a:pt x="305533" y="86604"/>
                                    <a:pt x="297620" y="94517"/>
                                    <a:pt x="287948" y="94517"/>
                                  </a:cubicBezTo>
                                  <a:cubicBezTo>
                                    <a:pt x="278277" y="94517"/>
                                    <a:pt x="270364" y="86604"/>
                                    <a:pt x="270364" y="76933"/>
                                  </a:cubicBezTo>
                                  <a:cubicBezTo>
                                    <a:pt x="270364" y="67261"/>
                                    <a:pt x="278277" y="59348"/>
                                    <a:pt x="287948" y="59348"/>
                                  </a:cubicBezTo>
                                  <a:close/>
                                  <a:moveTo>
                                    <a:pt x="76933" y="217610"/>
                                  </a:moveTo>
                                  <a:cubicBezTo>
                                    <a:pt x="67261" y="217610"/>
                                    <a:pt x="59348" y="209697"/>
                                    <a:pt x="59348" y="200025"/>
                                  </a:cubicBezTo>
                                  <a:cubicBezTo>
                                    <a:pt x="59348" y="190354"/>
                                    <a:pt x="67261" y="182440"/>
                                    <a:pt x="76933" y="182440"/>
                                  </a:cubicBezTo>
                                  <a:cubicBezTo>
                                    <a:pt x="86604" y="182440"/>
                                    <a:pt x="94517" y="190354"/>
                                    <a:pt x="94517" y="200025"/>
                                  </a:cubicBezTo>
                                  <a:cubicBezTo>
                                    <a:pt x="94517" y="209697"/>
                                    <a:pt x="86604" y="217610"/>
                                    <a:pt x="76933" y="217610"/>
                                  </a:cubicBezTo>
                                  <a:close/>
                                  <a:moveTo>
                                    <a:pt x="287948" y="341054"/>
                                  </a:moveTo>
                                  <a:cubicBezTo>
                                    <a:pt x="278277" y="341054"/>
                                    <a:pt x="270364" y="333141"/>
                                    <a:pt x="270364" y="323469"/>
                                  </a:cubicBezTo>
                                  <a:cubicBezTo>
                                    <a:pt x="270364" y="313798"/>
                                    <a:pt x="278277" y="305885"/>
                                    <a:pt x="287948" y="305885"/>
                                  </a:cubicBezTo>
                                  <a:cubicBezTo>
                                    <a:pt x="297620" y="305885"/>
                                    <a:pt x="305533" y="313798"/>
                                    <a:pt x="305533" y="323469"/>
                                  </a:cubicBezTo>
                                  <a:cubicBezTo>
                                    <a:pt x="305533" y="333141"/>
                                    <a:pt x="297620" y="341054"/>
                                    <a:pt x="287948" y="341054"/>
                                  </a:cubicBezTo>
                                  <a:close/>
                                </a:path>
                              </a:pathLst>
                            </a:custGeom>
                            <a:solidFill>
                              <a:schemeClr val="tx1"/>
                            </a:solidFill>
                            <a:ln w="17463" cap="flat">
                              <a:noFill/>
                              <a:prstDash val="solid"/>
                              <a:miter/>
                            </a:ln>
                          </wps:spPr>
                          <wps:bodyPr rtlCol="0" anchor="ctr"/>
                        </wps:wsp>
                        <wps:wsp>
                          <wps:cNvPr id="78" name="Freeform: Shape 30"/>
                          <wps:cNvSpPr/>
                          <wps:spPr>
                            <a:xfrm>
                              <a:off x="5420207" y="7229903"/>
                              <a:ext cx="419415" cy="559221"/>
                            </a:xfrm>
                            <a:custGeom>
                              <a:avLst/>
                              <a:gdLst>
                                <a:gd name="connsiteX0" fmla="*/ 164856 w 316523"/>
                                <a:gd name="connsiteY0" fmla="*/ 76933 h 422031"/>
                                <a:gd name="connsiteX1" fmla="*/ 164856 w 316523"/>
                                <a:gd name="connsiteY1" fmla="*/ 24179 h 422031"/>
                                <a:gd name="connsiteX2" fmla="*/ 94517 w 316523"/>
                                <a:gd name="connsiteY2" fmla="*/ 94517 h 422031"/>
                                <a:gd name="connsiteX3" fmla="*/ 164856 w 316523"/>
                                <a:gd name="connsiteY3" fmla="*/ 164856 h 422031"/>
                                <a:gd name="connsiteX4" fmla="*/ 164856 w 316523"/>
                                <a:gd name="connsiteY4" fmla="*/ 112102 h 422031"/>
                                <a:gd name="connsiteX5" fmla="*/ 270364 w 316523"/>
                                <a:gd name="connsiteY5" fmla="*/ 217610 h 422031"/>
                                <a:gd name="connsiteX6" fmla="*/ 258054 w 316523"/>
                                <a:gd name="connsiteY6" fmla="*/ 266847 h 422031"/>
                                <a:gd name="connsiteX7" fmla="*/ 283728 w 316523"/>
                                <a:gd name="connsiteY7" fmla="*/ 292520 h 422031"/>
                                <a:gd name="connsiteX8" fmla="*/ 305533 w 316523"/>
                                <a:gd name="connsiteY8" fmla="*/ 217610 h 422031"/>
                                <a:gd name="connsiteX9" fmla="*/ 164856 w 316523"/>
                                <a:gd name="connsiteY9" fmla="*/ 76933 h 422031"/>
                                <a:gd name="connsiteX10" fmla="*/ 164856 w 316523"/>
                                <a:gd name="connsiteY10" fmla="*/ 323118 h 422031"/>
                                <a:gd name="connsiteX11" fmla="*/ 59348 w 316523"/>
                                <a:gd name="connsiteY11" fmla="*/ 217610 h 422031"/>
                                <a:gd name="connsiteX12" fmla="*/ 71657 w 316523"/>
                                <a:gd name="connsiteY12" fmla="*/ 168373 h 422031"/>
                                <a:gd name="connsiteX13" fmla="*/ 45984 w 316523"/>
                                <a:gd name="connsiteY13" fmla="*/ 142699 h 422031"/>
                                <a:gd name="connsiteX14" fmla="*/ 24179 w 316523"/>
                                <a:gd name="connsiteY14" fmla="*/ 217610 h 422031"/>
                                <a:gd name="connsiteX15" fmla="*/ 164856 w 316523"/>
                                <a:gd name="connsiteY15" fmla="*/ 358287 h 422031"/>
                                <a:gd name="connsiteX16" fmla="*/ 164856 w 316523"/>
                                <a:gd name="connsiteY16" fmla="*/ 411041 h 422031"/>
                                <a:gd name="connsiteX17" fmla="*/ 235194 w 316523"/>
                                <a:gd name="connsiteY17" fmla="*/ 340702 h 422031"/>
                                <a:gd name="connsiteX18" fmla="*/ 164856 w 316523"/>
                                <a:gd name="connsiteY18" fmla="*/ 270364 h 422031"/>
                                <a:gd name="connsiteX19" fmla="*/ 164856 w 316523"/>
                                <a:gd name="connsiteY19" fmla="*/ 323118 h 422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16523" h="422031">
                                  <a:moveTo>
                                    <a:pt x="164856" y="76933"/>
                                  </a:moveTo>
                                  <a:lnTo>
                                    <a:pt x="164856" y="24179"/>
                                  </a:lnTo>
                                  <a:lnTo>
                                    <a:pt x="94517" y="94517"/>
                                  </a:lnTo>
                                  <a:lnTo>
                                    <a:pt x="164856" y="164856"/>
                                  </a:lnTo>
                                  <a:lnTo>
                                    <a:pt x="164856" y="112102"/>
                                  </a:lnTo>
                                  <a:cubicBezTo>
                                    <a:pt x="223061" y="112102"/>
                                    <a:pt x="270364" y="159405"/>
                                    <a:pt x="270364" y="217610"/>
                                  </a:cubicBezTo>
                                  <a:cubicBezTo>
                                    <a:pt x="270364" y="235370"/>
                                    <a:pt x="265967" y="252251"/>
                                    <a:pt x="258054" y="266847"/>
                                  </a:cubicBezTo>
                                  <a:lnTo>
                                    <a:pt x="283728" y="292520"/>
                                  </a:lnTo>
                                  <a:cubicBezTo>
                                    <a:pt x="297444" y="270891"/>
                                    <a:pt x="305533" y="245218"/>
                                    <a:pt x="305533" y="217610"/>
                                  </a:cubicBezTo>
                                  <a:cubicBezTo>
                                    <a:pt x="305533" y="139886"/>
                                    <a:pt x="242580" y="76933"/>
                                    <a:pt x="164856" y="76933"/>
                                  </a:cubicBezTo>
                                  <a:close/>
                                  <a:moveTo>
                                    <a:pt x="164856" y="323118"/>
                                  </a:moveTo>
                                  <a:cubicBezTo>
                                    <a:pt x="106651" y="323118"/>
                                    <a:pt x="59348" y="275815"/>
                                    <a:pt x="59348" y="217610"/>
                                  </a:cubicBezTo>
                                  <a:cubicBezTo>
                                    <a:pt x="59348" y="199849"/>
                                    <a:pt x="63744" y="182968"/>
                                    <a:pt x="71657" y="168373"/>
                                  </a:cubicBezTo>
                                  <a:lnTo>
                                    <a:pt x="45984" y="142699"/>
                                  </a:lnTo>
                                  <a:cubicBezTo>
                                    <a:pt x="32268" y="164328"/>
                                    <a:pt x="24179" y="190002"/>
                                    <a:pt x="24179" y="217610"/>
                                  </a:cubicBezTo>
                                  <a:cubicBezTo>
                                    <a:pt x="24179" y="295334"/>
                                    <a:pt x="87132" y="358287"/>
                                    <a:pt x="164856" y="358287"/>
                                  </a:cubicBezTo>
                                  <a:lnTo>
                                    <a:pt x="164856" y="411041"/>
                                  </a:lnTo>
                                  <a:lnTo>
                                    <a:pt x="235194" y="340702"/>
                                  </a:lnTo>
                                  <a:lnTo>
                                    <a:pt x="164856" y="270364"/>
                                  </a:lnTo>
                                  <a:lnTo>
                                    <a:pt x="164856" y="323118"/>
                                  </a:lnTo>
                                  <a:close/>
                                </a:path>
                              </a:pathLst>
                            </a:custGeom>
                            <a:solidFill>
                              <a:schemeClr val="tx1"/>
                            </a:solidFill>
                            <a:ln w="17463" cap="flat">
                              <a:noFill/>
                              <a:prstDash val="solid"/>
                              <a:miter/>
                            </a:ln>
                          </wps:spPr>
                          <wps:bodyPr rtlCol="0" anchor="ctr"/>
                        </wps:wsp>
                        <wps:wsp>
                          <wps:cNvPr id="79" name="Freeform: Shape 33"/>
                          <wps:cNvSpPr/>
                          <wps:spPr>
                            <a:xfrm>
                              <a:off x="5368556" y="8717751"/>
                              <a:ext cx="512619" cy="512619"/>
                            </a:xfrm>
                            <a:custGeom>
                              <a:avLst/>
                              <a:gdLst>
                                <a:gd name="connsiteX0" fmla="*/ 199849 w 386861"/>
                                <a:gd name="connsiteY0" fmla="*/ 24179 h 386861"/>
                                <a:gd name="connsiteX1" fmla="*/ 24179 w 386861"/>
                                <a:gd name="connsiteY1" fmla="*/ 200025 h 386861"/>
                                <a:gd name="connsiteX2" fmla="*/ 199849 w 386861"/>
                                <a:gd name="connsiteY2" fmla="*/ 375871 h 386861"/>
                                <a:gd name="connsiteX3" fmla="*/ 375871 w 386861"/>
                                <a:gd name="connsiteY3" fmla="*/ 200025 h 386861"/>
                                <a:gd name="connsiteX4" fmla="*/ 199849 w 386861"/>
                                <a:gd name="connsiteY4" fmla="*/ 24179 h 386861"/>
                                <a:gd name="connsiteX5" fmla="*/ 321711 w 386861"/>
                                <a:gd name="connsiteY5" fmla="*/ 129687 h 386861"/>
                                <a:gd name="connsiteX6" fmla="*/ 269836 w 386861"/>
                                <a:gd name="connsiteY6" fmla="*/ 129687 h 386861"/>
                                <a:gd name="connsiteX7" fmla="*/ 245569 w 386861"/>
                                <a:gd name="connsiteY7" fmla="*/ 67085 h 386861"/>
                                <a:gd name="connsiteX8" fmla="*/ 321711 w 386861"/>
                                <a:gd name="connsiteY8" fmla="*/ 129687 h 386861"/>
                                <a:gd name="connsiteX9" fmla="*/ 200025 w 386861"/>
                                <a:gd name="connsiteY9" fmla="*/ 60051 h 386861"/>
                                <a:gd name="connsiteX10" fmla="*/ 233612 w 386861"/>
                                <a:gd name="connsiteY10" fmla="*/ 129687 h 386861"/>
                                <a:gd name="connsiteX11" fmla="*/ 166438 w 386861"/>
                                <a:gd name="connsiteY11" fmla="*/ 129687 h 386861"/>
                                <a:gd name="connsiteX12" fmla="*/ 200025 w 386861"/>
                                <a:gd name="connsiteY12" fmla="*/ 60051 h 386861"/>
                                <a:gd name="connsiteX13" fmla="*/ 63920 w 386861"/>
                                <a:gd name="connsiteY13" fmla="*/ 235194 h 386861"/>
                                <a:gd name="connsiteX14" fmla="*/ 59348 w 386861"/>
                                <a:gd name="connsiteY14" fmla="*/ 200025 h 386861"/>
                                <a:gd name="connsiteX15" fmla="*/ 63920 w 386861"/>
                                <a:gd name="connsiteY15" fmla="*/ 164856 h 386861"/>
                                <a:gd name="connsiteX16" fmla="*/ 123356 w 386861"/>
                                <a:gd name="connsiteY16" fmla="*/ 164856 h 386861"/>
                                <a:gd name="connsiteX17" fmla="*/ 120894 w 386861"/>
                                <a:gd name="connsiteY17" fmla="*/ 200025 h 386861"/>
                                <a:gd name="connsiteX18" fmla="*/ 123356 w 386861"/>
                                <a:gd name="connsiteY18" fmla="*/ 235194 h 386861"/>
                                <a:gd name="connsiteX19" fmla="*/ 63920 w 386861"/>
                                <a:gd name="connsiteY19" fmla="*/ 235194 h 386861"/>
                                <a:gd name="connsiteX20" fmla="*/ 78340 w 386861"/>
                                <a:gd name="connsiteY20" fmla="*/ 270364 h 386861"/>
                                <a:gd name="connsiteX21" fmla="*/ 130214 w 386861"/>
                                <a:gd name="connsiteY21" fmla="*/ 270364 h 386861"/>
                                <a:gd name="connsiteX22" fmla="*/ 154481 w 386861"/>
                                <a:gd name="connsiteY22" fmla="*/ 332965 h 386861"/>
                                <a:gd name="connsiteX23" fmla="*/ 78340 w 386861"/>
                                <a:gd name="connsiteY23" fmla="*/ 270364 h 386861"/>
                                <a:gd name="connsiteX24" fmla="*/ 130214 w 386861"/>
                                <a:gd name="connsiteY24" fmla="*/ 129687 h 386861"/>
                                <a:gd name="connsiteX25" fmla="*/ 78340 w 386861"/>
                                <a:gd name="connsiteY25" fmla="*/ 129687 h 386861"/>
                                <a:gd name="connsiteX26" fmla="*/ 154481 w 386861"/>
                                <a:gd name="connsiteY26" fmla="*/ 67085 h 386861"/>
                                <a:gd name="connsiteX27" fmla="*/ 130214 w 386861"/>
                                <a:gd name="connsiteY27" fmla="*/ 129687 h 386861"/>
                                <a:gd name="connsiteX28" fmla="*/ 200025 w 386861"/>
                                <a:gd name="connsiteY28" fmla="*/ 339999 h 386861"/>
                                <a:gd name="connsiteX29" fmla="*/ 166438 w 386861"/>
                                <a:gd name="connsiteY29" fmla="*/ 270364 h 386861"/>
                                <a:gd name="connsiteX30" fmla="*/ 233612 w 386861"/>
                                <a:gd name="connsiteY30" fmla="*/ 270364 h 386861"/>
                                <a:gd name="connsiteX31" fmla="*/ 200025 w 386861"/>
                                <a:gd name="connsiteY31" fmla="*/ 339999 h 386861"/>
                                <a:gd name="connsiteX32" fmla="*/ 241173 w 386861"/>
                                <a:gd name="connsiteY32" fmla="*/ 235194 h 386861"/>
                                <a:gd name="connsiteX33" fmla="*/ 158877 w 386861"/>
                                <a:gd name="connsiteY33" fmla="*/ 235194 h 386861"/>
                                <a:gd name="connsiteX34" fmla="*/ 156064 w 386861"/>
                                <a:gd name="connsiteY34" fmla="*/ 200025 h 386861"/>
                                <a:gd name="connsiteX35" fmla="*/ 158877 w 386861"/>
                                <a:gd name="connsiteY35" fmla="*/ 164856 h 386861"/>
                                <a:gd name="connsiteX36" fmla="*/ 241173 w 386861"/>
                                <a:gd name="connsiteY36" fmla="*/ 164856 h 386861"/>
                                <a:gd name="connsiteX37" fmla="*/ 243987 w 386861"/>
                                <a:gd name="connsiteY37" fmla="*/ 200025 h 386861"/>
                                <a:gd name="connsiteX38" fmla="*/ 241173 w 386861"/>
                                <a:gd name="connsiteY38" fmla="*/ 235194 h 386861"/>
                                <a:gd name="connsiteX39" fmla="*/ 245569 w 386861"/>
                                <a:gd name="connsiteY39" fmla="*/ 332965 h 386861"/>
                                <a:gd name="connsiteX40" fmla="*/ 269836 w 386861"/>
                                <a:gd name="connsiteY40" fmla="*/ 270364 h 386861"/>
                                <a:gd name="connsiteX41" fmla="*/ 321711 w 386861"/>
                                <a:gd name="connsiteY41" fmla="*/ 270364 h 386861"/>
                                <a:gd name="connsiteX42" fmla="*/ 245569 w 386861"/>
                                <a:gd name="connsiteY42" fmla="*/ 332965 h 386861"/>
                                <a:gd name="connsiteX43" fmla="*/ 276694 w 386861"/>
                                <a:gd name="connsiteY43" fmla="*/ 235194 h 386861"/>
                                <a:gd name="connsiteX44" fmla="*/ 279156 w 386861"/>
                                <a:gd name="connsiteY44" fmla="*/ 200025 h 386861"/>
                                <a:gd name="connsiteX45" fmla="*/ 276694 w 386861"/>
                                <a:gd name="connsiteY45" fmla="*/ 164856 h 386861"/>
                                <a:gd name="connsiteX46" fmla="*/ 336130 w 386861"/>
                                <a:gd name="connsiteY46" fmla="*/ 164856 h 386861"/>
                                <a:gd name="connsiteX47" fmla="*/ 340702 w 386861"/>
                                <a:gd name="connsiteY47" fmla="*/ 200025 h 386861"/>
                                <a:gd name="connsiteX48" fmla="*/ 336130 w 386861"/>
                                <a:gd name="connsiteY48" fmla="*/ 235194 h 386861"/>
                                <a:gd name="connsiteX49" fmla="*/ 276694 w 386861"/>
                                <a:gd name="connsiteY49" fmla="*/ 235194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386861" h="386861">
                                  <a:moveTo>
                                    <a:pt x="199849" y="24179"/>
                                  </a:moveTo>
                                  <a:cubicBezTo>
                                    <a:pt x="102782" y="24179"/>
                                    <a:pt x="24179" y="102958"/>
                                    <a:pt x="24179" y="200025"/>
                                  </a:cubicBezTo>
                                  <a:cubicBezTo>
                                    <a:pt x="24179" y="297092"/>
                                    <a:pt x="102782" y="375871"/>
                                    <a:pt x="199849" y="375871"/>
                                  </a:cubicBezTo>
                                  <a:cubicBezTo>
                                    <a:pt x="297092" y="375871"/>
                                    <a:pt x="375871" y="297092"/>
                                    <a:pt x="375871" y="200025"/>
                                  </a:cubicBezTo>
                                  <a:cubicBezTo>
                                    <a:pt x="375871" y="102958"/>
                                    <a:pt x="297092" y="24179"/>
                                    <a:pt x="199849" y="24179"/>
                                  </a:cubicBezTo>
                                  <a:close/>
                                  <a:moveTo>
                                    <a:pt x="321711" y="129687"/>
                                  </a:moveTo>
                                  <a:lnTo>
                                    <a:pt x="269836" y="129687"/>
                                  </a:lnTo>
                                  <a:cubicBezTo>
                                    <a:pt x="264209" y="107706"/>
                                    <a:pt x="256120" y="86604"/>
                                    <a:pt x="245569" y="67085"/>
                                  </a:cubicBezTo>
                                  <a:cubicBezTo>
                                    <a:pt x="277925" y="78164"/>
                                    <a:pt x="304829" y="100672"/>
                                    <a:pt x="321711" y="129687"/>
                                  </a:cubicBezTo>
                                  <a:close/>
                                  <a:moveTo>
                                    <a:pt x="200025" y="60051"/>
                                  </a:moveTo>
                                  <a:cubicBezTo>
                                    <a:pt x="214620" y="81153"/>
                                    <a:pt x="226050" y="104541"/>
                                    <a:pt x="233612" y="129687"/>
                                  </a:cubicBezTo>
                                  <a:lnTo>
                                    <a:pt x="166438" y="129687"/>
                                  </a:lnTo>
                                  <a:cubicBezTo>
                                    <a:pt x="174000" y="104541"/>
                                    <a:pt x="185430" y="81153"/>
                                    <a:pt x="200025" y="60051"/>
                                  </a:cubicBezTo>
                                  <a:close/>
                                  <a:moveTo>
                                    <a:pt x="63920" y="235194"/>
                                  </a:moveTo>
                                  <a:cubicBezTo>
                                    <a:pt x="61107" y="223940"/>
                                    <a:pt x="59348" y="212159"/>
                                    <a:pt x="59348" y="200025"/>
                                  </a:cubicBezTo>
                                  <a:cubicBezTo>
                                    <a:pt x="59348" y="187892"/>
                                    <a:pt x="61107" y="176110"/>
                                    <a:pt x="63920" y="164856"/>
                                  </a:cubicBezTo>
                                  <a:lnTo>
                                    <a:pt x="123356" y="164856"/>
                                  </a:lnTo>
                                  <a:cubicBezTo>
                                    <a:pt x="121949" y="176462"/>
                                    <a:pt x="120894" y="188068"/>
                                    <a:pt x="120894" y="200025"/>
                                  </a:cubicBezTo>
                                  <a:cubicBezTo>
                                    <a:pt x="120894" y="211983"/>
                                    <a:pt x="121949" y="223589"/>
                                    <a:pt x="123356" y="235194"/>
                                  </a:cubicBezTo>
                                  <a:lnTo>
                                    <a:pt x="63920" y="235194"/>
                                  </a:lnTo>
                                  <a:close/>
                                  <a:moveTo>
                                    <a:pt x="78340" y="270364"/>
                                  </a:moveTo>
                                  <a:lnTo>
                                    <a:pt x="130214" y="270364"/>
                                  </a:lnTo>
                                  <a:cubicBezTo>
                                    <a:pt x="135841" y="292344"/>
                                    <a:pt x="143930" y="313446"/>
                                    <a:pt x="154481" y="332965"/>
                                  </a:cubicBezTo>
                                  <a:cubicBezTo>
                                    <a:pt x="122125" y="321887"/>
                                    <a:pt x="95221" y="299554"/>
                                    <a:pt x="78340" y="270364"/>
                                  </a:cubicBezTo>
                                  <a:close/>
                                  <a:moveTo>
                                    <a:pt x="130214" y="129687"/>
                                  </a:moveTo>
                                  <a:lnTo>
                                    <a:pt x="78340" y="129687"/>
                                  </a:lnTo>
                                  <a:cubicBezTo>
                                    <a:pt x="95221" y="100496"/>
                                    <a:pt x="122125" y="78164"/>
                                    <a:pt x="154481" y="67085"/>
                                  </a:cubicBezTo>
                                  <a:cubicBezTo>
                                    <a:pt x="143930" y="86604"/>
                                    <a:pt x="135841" y="107706"/>
                                    <a:pt x="130214" y="129687"/>
                                  </a:cubicBezTo>
                                  <a:close/>
                                  <a:moveTo>
                                    <a:pt x="200025" y="339999"/>
                                  </a:moveTo>
                                  <a:cubicBezTo>
                                    <a:pt x="185430" y="318897"/>
                                    <a:pt x="174000" y="295510"/>
                                    <a:pt x="166438" y="270364"/>
                                  </a:cubicBezTo>
                                  <a:lnTo>
                                    <a:pt x="233612" y="270364"/>
                                  </a:lnTo>
                                  <a:cubicBezTo>
                                    <a:pt x="226050" y="295510"/>
                                    <a:pt x="214620" y="318897"/>
                                    <a:pt x="200025" y="339999"/>
                                  </a:cubicBezTo>
                                  <a:close/>
                                  <a:moveTo>
                                    <a:pt x="241173" y="235194"/>
                                  </a:moveTo>
                                  <a:lnTo>
                                    <a:pt x="158877" y="235194"/>
                                  </a:lnTo>
                                  <a:cubicBezTo>
                                    <a:pt x="157294" y="223589"/>
                                    <a:pt x="156064" y="211983"/>
                                    <a:pt x="156064" y="200025"/>
                                  </a:cubicBezTo>
                                  <a:cubicBezTo>
                                    <a:pt x="156064" y="188068"/>
                                    <a:pt x="157294" y="176286"/>
                                    <a:pt x="158877" y="164856"/>
                                  </a:cubicBezTo>
                                  <a:lnTo>
                                    <a:pt x="241173" y="164856"/>
                                  </a:lnTo>
                                  <a:cubicBezTo>
                                    <a:pt x="242756" y="176286"/>
                                    <a:pt x="243987" y="188068"/>
                                    <a:pt x="243987" y="200025"/>
                                  </a:cubicBezTo>
                                  <a:cubicBezTo>
                                    <a:pt x="243987" y="211983"/>
                                    <a:pt x="242756" y="223589"/>
                                    <a:pt x="241173" y="235194"/>
                                  </a:cubicBezTo>
                                  <a:close/>
                                  <a:moveTo>
                                    <a:pt x="245569" y="332965"/>
                                  </a:moveTo>
                                  <a:cubicBezTo>
                                    <a:pt x="256120" y="313446"/>
                                    <a:pt x="264209" y="292344"/>
                                    <a:pt x="269836" y="270364"/>
                                  </a:cubicBezTo>
                                  <a:lnTo>
                                    <a:pt x="321711" y="270364"/>
                                  </a:lnTo>
                                  <a:cubicBezTo>
                                    <a:pt x="304829" y="299378"/>
                                    <a:pt x="277925" y="321887"/>
                                    <a:pt x="245569" y="332965"/>
                                  </a:cubicBezTo>
                                  <a:close/>
                                  <a:moveTo>
                                    <a:pt x="276694" y="235194"/>
                                  </a:moveTo>
                                  <a:cubicBezTo>
                                    <a:pt x="278101" y="223589"/>
                                    <a:pt x="279156" y="211983"/>
                                    <a:pt x="279156" y="200025"/>
                                  </a:cubicBezTo>
                                  <a:cubicBezTo>
                                    <a:pt x="279156" y="188068"/>
                                    <a:pt x="278101" y="176462"/>
                                    <a:pt x="276694" y="164856"/>
                                  </a:cubicBezTo>
                                  <a:lnTo>
                                    <a:pt x="336130" y="164856"/>
                                  </a:lnTo>
                                  <a:cubicBezTo>
                                    <a:pt x="338944" y="176110"/>
                                    <a:pt x="340702" y="187892"/>
                                    <a:pt x="340702" y="200025"/>
                                  </a:cubicBezTo>
                                  <a:cubicBezTo>
                                    <a:pt x="340702" y="212159"/>
                                    <a:pt x="338944" y="223940"/>
                                    <a:pt x="336130" y="235194"/>
                                  </a:cubicBezTo>
                                  <a:lnTo>
                                    <a:pt x="276694" y="235194"/>
                                  </a:lnTo>
                                  <a:close/>
                                </a:path>
                              </a:pathLst>
                            </a:custGeom>
                            <a:solidFill>
                              <a:schemeClr val="tx1"/>
                            </a:solidFill>
                            <a:ln w="17463" cap="flat">
                              <a:noFill/>
                              <a:prstDash val="solid"/>
                              <a:miter/>
                            </a:ln>
                          </wps:spPr>
                          <wps:bodyPr rtlCol="0" anchor="ctr"/>
                        </wps:wsp>
                        <wps:wsp>
                          <wps:cNvPr id="80" name="Freeform: Shape 36"/>
                          <wps:cNvSpPr/>
                          <wps:spPr>
                            <a:xfrm>
                              <a:off x="4032255" y="8717751"/>
                              <a:ext cx="512619" cy="512619"/>
                            </a:xfrm>
                            <a:custGeom>
                              <a:avLst/>
                              <a:gdLst>
                                <a:gd name="connsiteX0" fmla="*/ 182440 w 386861"/>
                                <a:gd name="connsiteY0" fmla="*/ 112102 h 386861"/>
                                <a:gd name="connsiteX1" fmla="*/ 217610 w 386861"/>
                                <a:gd name="connsiteY1" fmla="*/ 112102 h 386861"/>
                                <a:gd name="connsiteX2" fmla="*/ 217610 w 386861"/>
                                <a:gd name="connsiteY2" fmla="*/ 147271 h 386861"/>
                                <a:gd name="connsiteX3" fmla="*/ 182440 w 386861"/>
                                <a:gd name="connsiteY3" fmla="*/ 147271 h 386861"/>
                                <a:gd name="connsiteX4" fmla="*/ 182440 w 386861"/>
                                <a:gd name="connsiteY4" fmla="*/ 182440 h 386861"/>
                                <a:gd name="connsiteX5" fmla="*/ 217610 w 386861"/>
                                <a:gd name="connsiteY5" fmla="*/ 182440 h 386861"/>
                                <a:gd name="connsiteX6" fmla="*/ 217610 w 386861"/>
                                <a:gd name="connsiteY6" fmla="*/ 287948 h 386861"/>
                                <a:gd name="connsiteX7" fmla="*/ 182440 w 386861"/>
                                <a:gd name="connsiteY7" fmla="*/ 287948 h 386861"/>
                                <a:gd name="connsiteX8" fmla="*/ 200025 w 386861"/>
                                <a:gd name="connsiteY8" fmla="*/ 24179 h 386861"/>
                                <a:gd name="connsiteX9" fmla="*/ 24179 w 386861"/>
                                <a:gd name="connsiteY9" fmla="*/ 200025 h 386861"/>
                                <a:gd name="connsiteX10" fmla="*/ 200025 w 386861"/>
                                <a:gd name="connsiteY10" fmla="*/ 375871 h 386861"/>
                                <a:gd name="connsiteX11" fmla="*/ 375871 w 386861"/>
                                <a:gd name="connsiteY11" fmla="*/ 200025 h 386861"/>
                                <a:gd name="connsiteX12" fmla="*/ 200025 w 386861"/>
                                <a:gd name="connsiteY12" fmla="*/ 24179 h 386861"/>
                                <a:gd name="connsiteX13" fmla="*/ 200025 w 386861"/>
                                <a:gd name="connsiteY13" fmla="*/ 340702 h 386861"/>
                                <a:gd name="connsiteX14" fmla="*/ 59348 w 386861"/>
                                <a:gd name="connsiteY14" fmla="*/ 200025 h 386861"/>
                                <a:gd name="connsiteX15" fmla="*/ 200025 w 386861"/>
                                <a:gd name="connsiteY15" fmla="*/ 59348 h 386861"/>
                                <a:gd name="connsiteX16" fmla="*/ 340702 w 386861"/>
                                <a:gd name="connsiteY16" fmla="*/ 200025 h 386861"/>
                                <a:gd name="connsiteX17" fmla="*/ 200025 w 386861"/>
                                <a:gd name="connsiteY17" fmla="*/ 340702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6861" h="386861">
                                  <a:moveTo>
                                    <a:pt x="182440" y="112102"/>
                                  </a:moveTo>
                                  <a:lnTo>
                                    <a:pt x="217610" y="112102"/>
                                  </a:lnTo>
                                  <a:lnTo>
                                    <a:pt x="217610" y="147271"/>
                                  </a:lnTo>
                                  <a:lnTo>
                                    <a:pt x="182440" y="147271"/>
                                  </a:lnTo>
                                  <a:close/>
                                  <a:moveTo>
                                    <a:pt x="182440" y="182440"/>
                                  </a:moveTo>
                                  <a:lnTo>
                                    <a:pt x="217610" y="182440"/>
                                  </a:lnTo>
                                  <a:lnTo>
                                    <a:pt x="217610" y="287948"/>
                                  </a:lnTo>
                                  <a:lnTo>
                                    <a:pt x="182440" y="287948"/>
                                  </a:lnTo>
                                  <a:close/>
                                  <a:moveTo>
                                    <a:pt x="200025" y="24179"/>
                                  </a:moveTo>
                                  <a:cubicBezTo>
                                    <a:pt x="102958" y="24179"/>
                                    <a:pt x="24179" y="102958"/>
                                    <a:pt x="24179" y="200025"/>
                                  </a:cubicBezTo>
                                  <a:cubicBezTo>
                                    <a:pt x="24179" y="297092"/>
                                    <a:pt x="102958" y="375871"/>
                                    <a:pt x="200025" y="375871"/>
                                  </a:cubicBezTo>
                                  <a:cubicBezTo>
                                    <a:pt x="297092" y="375871"/>
                                    <a:pt x="375871" y="297092"/>
                                    <a:pt x="375871" y="200025"/>
                                  </a:cubicBezTo>
                                  <a:cubicBezTo>
                                    <a:pt x="375871" y="102958"/>
                                    <a:pt x="297092" y="24179"/>
                                    <a:pt x="200025" y="24179"/>
                                  </a:cubicBezTo>
                                  <a:close/>
                                  <a:moveTo>
                                    <a:pt x="200025" y="340702"/>
                                  </a:moveTo>
                                  <a:cubicBezTo>
                                    <a:pt x="122477" y="340702"/>
                                    <a:pt x="59348" y="277573"/>
                                    <a:pt x="59348" y="200025"/>
                                  </a:cubicBezTo>
                                  <a:cubicBezTo>
                                    <a:pt x="59348" y="122477"/>
                                    <a:pt x="122477" y="59348"/>
                                    <a:pt x="200025" y="59348"/>
                                  </a:cubicBezTo>
                                  <a:cubicBezTo>
                                    <a:pt x="277573" y="59348"/>
                                    <a:pt x="340702" y="122477"/>
                                    <a:pt x="340702" y="200025"/>
                                  </a:cubicBezTo>
                                  <a:cubicBezTo>
                                    <a:pt x="340702" y="277573"/>
                                    <a:pt x="277573" y="340702"/>
                                    <a:pt x="200025" y="340702"/>
                                  </a:cubicBezTo>
                                  <a:close/>
                                </a:path>
                              </a:pathLst>
                            </a:custGeom>
                            <a:solidFill>
                              <a:schemeClr val="tx1"/>
                            </a:solidFill>
                            <a:ln w="17463" cap="flat">
                              <a:noFill/>
                              <a:prstDash val="solid"/>
                              <a:miter/>
                            </a:ln>
                          </wps:spPr>
                          <wps:bodyPr rtlCol="0" anchor="ctr"/>
                        </wps:wsp>
                        <wps:wsp>
                          <wps:cNvPr id="81" name="Freeform: Shape 39"/>
                          <wps:cNvSpPr/>
                          <wps:spPr>
                            <a:xfrm>
                              <a:off x="2695949" y="8741052"/>
                              <a:ext cx="512619" cy="489318"/>
                            </a:xfrm>
                            <a:custGeom>
                              <a:avLst/>
                              <a:gdLst>
                                <a:gd name="connsiteX0" fmla="*/ 279156 w 386861"/>
                                <a:gd name="connsiteY0" fmla="*/ 24179 h 369277"/>
                                <a:gd name="connsiteX1" fmla="*/ 200025 w 386861"/>
                                <a:gd name="connsiteY1" fmla="*/ 60931 h 369277"/>
                                <a:gd name="connsiteX2" fmla="*/ 120894 w 386861"/>
                                <a:gd name="connsiteY2" fmla="*/ 24179 h 369277"/>
                                <a:gd name="connsiteX3" fmla="*/ 24179 w 386861"/>
                                <a:gd name="connsiteY3" fmla="*/ 120894 h 369277"/>
                                <a:gd name="connsiteX4" fmla="*/ 174527 w 386861"/>
                                <a:gd name="connsiteY4" fmla="*/ 323821 h 369277"/>
                                <a:gd name="connsiteX5" fmla="*/ 200025 w 386861"/>
                                <a:gd name="connsiteY5" fmla="*/ 346857 h 369277"/>
                                <a:gd name="connsiteX6" fmla="*/ 225523 w 386861"/>
                                <a:gd name="connsiteY6" fmla="*/ 323645 h 369277"/>
                                <a:gd name="connsiteX7" fmla="*/ 375871 w 386861"/>
                                <a:gd name="connsiteY7" fmla="*/ 120894 h 369277"/>
                                <a:gd name="connsiteX8" fmla="*/ 279156 w 386861"/>
                                <a:gd name="connsiteY8" fmla="*/ 24179 h 369277"/>
                                <a:gd name="connsiteX9" fmla="*/ 201784 w 386861"/>
                                <a:gd name="connsiteY9" fmla="*/ 297620 h 369277"/>
                                <a:gd name="connsiteX10" fmla="*/ 200025 w 386861"/>
                                <a:gd name="connsiteY10" fmla="*/ 299378 h 369277"/>
                                <a:gd name="connsiteX11" fmla="*/ 198267 w 386861"/>
                                <a:gd name="connsiteY11" fmla="*/ 297620 h 369277"/>
                                <a:gd name="connsiteX12" fmla="*/ 59348 w 386861"/>
                                <a:gd name="connsiteY12" fmla="*/ 120894 h 369277"/>
                                <a:gd name="connsiteX13" fmla="*/ 120894 w 386861"/>
                                <a:gd name="connsiteY13" fmla="*/ 59348 h 369277"/>
                                <a:gd name="connsiteX14" fmla="*/ 183671 w 386861"/>
                                <a:gd name="connsiteY14" fmla="*/ 100848 h 369277"/>
                                <a:gd name="connsiteX15" fmla="*/ 216555 w 386861"/>
                                <a:gd name="connsiteY15" fmla="*/ 100848 h 369277"/>
                                <a:gd name="connsiteX16" fmla="*/ 279156 w 386861"/>
                                <a:gd name="connsiteY16" fmla="*/ 59348 h 369277"/>
                                <a:gd name="connsiteX17" fmla="*/ 340702 w 386861"/>
                                <a:gd name="connsiteY17" fmla="*/ 120894 h 369277"/>
                                <a:gd name="connsiteX18" fmla="*/ 201784 w 386861"/>
                                <a:gd name="connsiteY18" fmla="*/ 297620 h 3692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6861" h="369277">
                                  <a:moveTo>
                                    <a:pt x="279156" y="24179"/>
                                  </a:moveTo>
                                  <a:cubicBezTo>
                                    <a:pt x="248559" y="24179"/>
                                    <a:pt x="219192" y="38422"/>
                                    <a:pt x="200025" y="60931"/>
                                  </a:cubicBezTo>
                                  <a:cubicBezTo>
                                    <a:pt x="180858" y="38422"/>
                                    <a:pt x="151492" y="24179"/>
                                    <a:pt x="120894" y="24179"/>
                                  </a:cubicBezTo>
                                  <a:cubicBezTo>
                                    <a:pt x="66734" y="24179"/>
                                    <a:pt x="24179" y="66734"/>
                                    <a:pt x="24179" y="120894"/>
                                  </a:cubicBezTo>
                                  <a:cubicBezTo>
                                    <a:pt x="24179" y="187364"/>
                                    <a:pt x="83967" y="241525"/>
                                    <a:pt x="174527" y="323821"/>
                                  </a:cubicBezTo>
                                  <a:lnTo>
                                    <a:pt x="200025" y="346857"/>
                                  </a:lnTo>
                                  <a:lnTo>
                                    <a:pt x="225523" y="323645"/>
                                  </a:lnTo>
                                  <a:cubicBezTo>
                                    <a:pt x="316084" y="241525"/>
                                    <a:pt x="375871" y="187364"/>
                                    <a:pt x="375871" y="120894"/>
                                  </a:cubicBezTo>
                                  <a:cubicBezTo>
                                    <a:pt x="375871" y="66734"/>
                                    <a:pt x="333317" y="24179"/>
                                    <a:pt x="279156" y="24179"/>
                                  </a:cubicBezTo>
                                  <a:close/>
                                  <a:moveTo>
                                    <a:pt x="201784" y="297620"/>
                                  </a:moveTo>
                                  <a:lnTo>
                                    <a:pt x="200025" y="299378"/>
                                  </a:lnTo>
                                  <a:lnTo>
                                    <a:pt x="198267" y="297620"/>
                                  </a:lnTo>
                                  <a:cubicBezTo>
                                    <a:pt x="114564" y="221830"/>
                                    <a:pt x="59348" y="171714"/>
                                    <a:pt x="59348" y="120894"/>
                                  </a:cubicBezTo>
                                  <a:cubicBezTo>
                                    <a:pt x="59348" y="85725"/>
                                    <a:pt x="85725" y="59348"/>
                                    <a:pt x="120894" y="59348"/>
                                  </a:cubicBezTo>
                                  <a:cubicBezTo>
                                    <a:pt x="147975" y="59348"/>
                                    <a:pt x="174352" y="76757"/>
                                    <a:pt x="183671" y="100848"/>
                                  </a:cubicBezTo>
                                  <a:lnTo>
                                    <a:pt x="216555" y="100848"/>
                                  </a:lnTo>
                                  <a:cubicBezTo>
                                    <a:pt x="225699" y="76757"/>
                                    <a:pt x="252076" y="59348"/>
                                    <a:pt x="279156" y="59348"/>
                                  </a:cubicBezTo>
                                  <a:cubicBezTo>
                                    <a:pt x="314325" y="59348"/>
                                    <a:pt x="340702" y="85725"/>
                                    <a:pt x="340702" y="120894"/>
                                  </a:cubicBezTo>
                                  <a:cubicBezTo>
                                    <a:pt x="340702" y="171714"/>
                                    <a:pt x="285486" y="221830"/>
                                    <a:pt x="201784" y="297620"/>
                                  </a:cubicBezTo>
                                  <a:close/>
                                </a:path>
                              </a:pathLst>
                            </a:custGeom>
                            <a:solidFill>
                              <a:schemeClr val="tx1"/>
                            </a:solidFill>
                            <a:ln w="17463" cap="flat">
                              <a:noFill/>
                              <a:prstDash val="solid"/>
                              <a:miter/>
                            </a:ln>
                          </wps:spPr>
                          <wps:bodyPr rtlCol="0" anchor="ctr"/>
                        </wps:wsp>
                        <wps:wsp>
                          <wps:cNvPr id="82" name="Freeform: Shape 42"/>
                          <wps:cNvSpPr/>
                          <wps:spPr>
                            <a:xfrm>
                              <a:off x="1359645" y="8741052"/>
                              <a:ext cx="512619" cy="442716"/>
                            </a:xfrm>
                            <a:custGeom>
                              <a:avLst/>
                              <a:gdLst>
                                <a:gd name="connsiteX0" fmla="*/ 200025 w 386861"/>
                                <a:gd name="connsiteY0" fmla="*/ 71482 h 334107"/>
                                <a:gd name="connsiteX1" fmla="*/ 287948 w 386861"/>
                                <a:gd name="connsiteY1" fmla="*/ 150612 h 334107"/>
                                <a:gd name="connsiteX2" fmla="*/ 287948 w 386861"/>
                                <a:gd name="connsiteY2" fmla="*/ 287948 h 334107"/>
                                <a:gd name="connsiteX3" fmla="*/ 252779 w 386861"/>
                                <a:gd name="connsiteY3" fmla="*/ 287948 h 334107"/>
                                <a:gd name="connsiteX4" fmla="*/ 252779 w 386861"/>
                                <a:gd name="connsiteY4" fmla="*/ 182440 h 334107"/>
                                <a:gd name="connsiteX5" fmla="*/ 147271 w 386861"/>
                                <a:gd name="connsiteY5" fmla="*/ 182440 h 334107"/>
                                <a:gd name="connsiteX6" fmla="*/ 147271 w 386861"/>
                                <a:gd name="connsiteY6" fmla="*/ 287948 h 334107"/>
                                <a:gd name="connsiteX7" fmla="*/ 112102 w 386861"/>
                                <a:gd name="connsiteY7" fmla="*/ 287948 h 334107"/>
                                <a:gd name="connsiteX8" fmla="*/ 112102 w 386861"/>
                                <a:gd name="connsiteY8" fmla="*/ 150612 h 334107"/>
                                <a:gd name="connsiteX9" fmla="*/ 200025 w 386861"/>
                                <a:gd name="connsiteY9" fmla="*/ 71482 h 334107"/>
                                <a:gd name="connsiteX10" fmla="*/ 200025 w 386861"/>
                                <a:gd name="connsiteY10" fmla="*/ 24179 h 334107"/>
                                <a:gd name="connsiteX11" fmla="*/ 24179 w 386861"/>
                                <a:gd name="connsiteY11" fmla="*/ 182440 h 334107"/>
                                <a:gd name="connsiteX12" fmla="*/ 76933 w 386861"/>
                                <a:gd name="connsiteY12" fmla="*/ 182440 h 334107"/>
                                <a:gd name="connsiteX13" fmla="*/ 76933 w 386861"/>
                                <a:gd name="connsiteY13" fmla="*/ 323118 h 334107"/>
                                <a:gd name="connsiteX14" fmla="*/ 182440 w 386861"/>
                                <a:gd name="connsiteY14" fmla="*/ 323118 h 334107"/>
                                <a:gd name="connsiteX15" fmla="*/ 182440 w 386861"/>
                                <a:gd name="connsiteY15" fmla="*/ 217610 h 334107"/>
                                <a:gd name="connsiteX16" fmla="*/ 217610 w 386861"/>
                                <a:gd name="connsiteY16" fmla="*/ 217610 h 334107"/>
                                <a:gd name="connsiteX17" fmla="*/ 217610 w 386861"/>
                                <a:gd name="connsiteY17" fmla="*/ 323118 h 334107"/>
                                <a:gd name="connsiteX18" fmla="*/ 323118 w 386861"/>
                                <a:gd name="connsiteY18" fmla="*/ 323118 h 334107"/>
                                <a:gd name="connsiteX19" fmla="*/ 323118 w 386861"/>
                                <a:gd name="connsiteY19" fmla="*/ 182440 h 334107"/>
                                <a:gd name="connsiteX20" fmla="*/ 375871 w 386861"/>
                                <a:gd name="connsiteY20" fmla="*/ 182440 h 334107"/>
                                <a:gd name="connsiteX21" fmla="*/ 200025 w 386861"/>
                                <a:gd name="connsiteY21" fmla="*/ 24179 h 3341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6861" h="334107">
                                  <a:moveTo>
                                    <a:pt x="200025" y="71482"/>
                                  </a:moveTo>
                                  <a:lnTo>
                                    <a:pt x="287948" y="150612"/>
                                  </a:lnTo>
                                  <a:lnTo>
                                    <a:pt x="287948" y="287948"/>
                                  </a:lnTo>
                                  <a:lnTo>
                                    <a:pt x="252779" y="287948"/>
                                  </a:lnTo>
                                  <a:lnTo>
                                    <a:pt x="252779" y="182440"/>
                                  </a:lnTo>
                                  <a:lnTo>
                                    <a:pt x="147271" y="182440"/>
                                  </a:lnTo>
                                  <a:lnTo>
                                    <a:pt x="147271" y="287948"/>
                                  </a:lnTo>
                                  <a:lnTo>
                                    <a:pt x="112102" y="287948"/>
                                  </a:lnTo>
                                  <a:lnTo>
                                    <a:pt x="112102" y="150612"/>
                                  </a:lnTo>
                                  <a:lnTo>
                                    <a:pt x="200025" y="71482"/>
                                  </a:lnTo>
                                  <a:moveTo>
                                    <a:pt x="200025" y="24179"/>
                                  </a:moveTo>
                                  <a:lnTo>
                                    <a:pt x="24179" y="182440"/>
                                  </a:lnTo>
                                  <a:lnTo>
                                    <a:pt x="76933" y="182440"/>
                                  </a:lnTo>
                                  <a:lnTo>
                                    <a:pt x="76933" y="323118"/>
                                  </a:lnTo>
                                  <a:lnTo>
                                    <a:pt x="182440" y="323118"/>
                                  </a:lnTo>
                                  <a:lnTo>
                                    <a:pt x="182440" y="217610"/>
                                  </a:lnTo>
                                  <a:lnTo>
                                    <a:pt x="217610" y="217610"/>
                                  </a:lnTo>
                                  <a:lnTo>
                                    <a:pt x="217610" y="323118"/>
                                  </a:lnTo>
                                  <a:lnTo>
                                    <a:pt x="323118" y="323118"/>
                                  </a:lnTo>
                                  <a:lnTo>
                                    <a:pt x="323118" y="182440"/>
                                  </a:lnTo>
                                  <a:lnTo>
                                    <a:pt x="375871" y="182440"/>
                                  </a:lnTo>
                                  <a:lnTo>
                                    <a:pt x="200025" y="24179"/>
                                  </a:lnTo>
                                  <a:close/>
                                </a:path>
                              </a:pathLst>
                            </a:custGeom>
                            <a:solidFill>
                              <a:schemeClr val="tx1"/>
                            </a:solidFill>
                            <a:ln w="17463" cap="flat">
                              <a:noFill/>
                              <a:prstDash val="solid"/>
                              <a:miter/>
                            </a:ln>
                          </wps:spPr>
                          <wps:bodyPr rtlCol="0" anchor="ctr"/>
                        </wps:wsp>
                        <wps:wsp>
                          <wps:cNvPr id="83" name="Freeform: Shape 45"/>
                          <wps:cNvSpPr/>
                          <wps:spPr>
                            <a:xfrm>
                              <a:off x="0" y="8694643"/>
                              <a:ext cx="559221" cy="559221"/>
                            </a:xfrm>
                            <a:custGeom>
                              <a:avLst/>
                              <a:gdLst>
                                <a:gd name="connsiteX0" fmla="*/ 404212 w 422031"/>
                                <a:gd name="connsiteY0" fmla="*/ 340380 h 422031"/>
                                <a:gd name="connsiteX1" fmla="*/ 244544 w 422031"/>
                                <a:gd name="connsiteY1" fmla="*/ 180711 h 422031"/>
                                <a:gd name="connsiteX2" fmla="*/ 219222 w 422031"/>
                                <a:gd name="connsiteY2" fmla="*/ 57619 h 422031"/>
                                <a:gd name="connsiteX3" fmla="*/ 70983 w 422031"/>
                                <a:gd name="connsiteY3" fmla="*/ 46189 h 422031"/>
                                <a:gd name="connsiteX4" fmla="*/ 138508 w 422031"/>
                                <a:gd name="connsiteY4" fmla="*/ 113890 h 422031"/>
                                <a:gd name="connsiteX5" fmla="*/ 113538 w 422031"/>
                                <a:gd name="connsiteY5" fmla="*/ 138684 h 422031"/>
                                <a:gd name="connsiteX6" fmla="*/ 46189 w 422031"/>
                                <a:gd name="connsiteY6" fmla="*/ 71335 h 422031"/>
                                <a:gd name="connsiteX7" fmla="*/ 57619 w 422031"/>
                                <a:gd name="connsiteY7" fmla="*/ 219398 h 422031"/>
                                <a:gd name="connsiteX8" fmla="*/ 178777 w 422031"/>
                                <a:gd name="connsiteY8" fmla="*/ 245423 h 422031"/>
                                <a:gd name="connsiteX9" fmla="*/ 338973 w 422031"/>
                                <a:gd name="connsiteY9" fmla="*/ 405619 h 422031"/>
                                <a:gd name="connsiteX10" fmla="*/ 363767 w 422031"/>
                                <a:gd name="connsiteY10" fmla="*/ 405619 h 422031"/>
                                <a:gd name="connsiteX11" fmla="*/ 404212 w 422031"/>
                                <a:gd name="connsiteY11" fmla="*/ 365174 h 422031"/>
                                <a:gd name="connsiteX12" fmla="*/ 404212 w 422031"/>
                                <a:gd name="connsiteY12" fmla="*/ 340380 h 422031"/>
                                <a:gd name="connsiteX13" fmla="*/ 351458 w 422031"/>
                                <a:gd name="connsiteY13" fmla="*/ 368515 h 422031"/>
                                <a:gd name="connsiteX14" fmla="*/ 185108 w 422031"/>
                                <a:gd name="connsiteY14" fmla="*/ 202165 h 422031"/>
                                <a:gd name="connsiteX15" fmla="*/ 149938 w 422031"/>
                                <a:gd name="connsiteY15" fmla="*/ 216584 h 422031"/>
                                <a:gd name="connsiteX16" fmla="*/ 82589 w 422031"/>
                                <a:gd name="connsiteY16" fmla="*/ 194603 h 422031"/>
                                <a:gd name="connsiteX17" fmla="*/ 59377 w 422031"/>
                                <a:gd name="connsiteY17" fmla="*/ 134112 h 422031"/>
                                <a:gd name="connsiteX18" fmla="*/ 113714 w 422031"/>
                                <a:gd name="connsiteY18" fmla="*/ 188449 h 422031"/>
                                <a:gd name="connsiteX19" fmla="*/ 188273 w 422031"/>
                                <a:gd name="connsiteY19" fmla="*/ 113890 h 422031"/>
                                <a:gd name="connsiteX20" fmla="*/ 133936 w 422031"/>
                                <a:gd name="connsiteY20" fmla="*/ 59553 h 422031"/>
                                <a:gd name="connsiteX21" fmla="*/ 194427 w 422031"/>
                                <a:gd name="connsiteY21" fmla="*/ 82589 h 422031"/>
                                <a:gd name="connsiteX22" fmla="*/ 216232 w 422031"/>
                                <a:gd name="connsiteY22" fmla="*/ 152224 h 422031"/>
                                <a:gd name="connsiteX23" fmla="*/ 200758 w 422031"/>
                                <a:gd name="connsiteY23" fmla="*/ 186690 h 422031"/>
                                <a:gd name="connsiteX24" fmla="*/ 366933 w 422031"/>
                                <a:gd name="connsiteY24" fmla="*/ 352865 h 422031"/>
                                <a:gd name="connsiteX25" fmla="*/ 351458 w 422031"/>
                                <a:gd name="connsiteY25" fmla="*/ 368515 h 422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22031" h="422031">
                                  <a:moveTo>
                                    <a:pt x="404212" y="340380"/>
                                  </a:moveTo>
                                  <a:lnTo>
                                    <a:pt x="244544" y="180711"/>
                                  </a:lnTo>
                                  <a:cubicBezTo>
                                    <a:pt x="260897" y="139563"/>
                                    <a:pt x="252457" y="91030"/>
                                    <a:pt x="219222" y="57619"/>
                                  </a:cubicBezTo>
                                  <a:cubicBezTo>
                                    <a:pt x="178777" y="17174"/>
                                    <a:pt x="115824" y="13482"/>
                                    <a:pt x="70983" y="46189"/>
                                  </a:cubicBezTo>
                                  <a:lnTo>
                                    <a:pt x="138508" y="113890"/>
                                  </a:lnTo>
                                  <a:lnTo>
                                    <a:pt x="113538" y="138684"/>
                                  </a:lnTo>
                                  <a:lnTo>
                                    <a:pt x="46189" y="71335"/>
                                  </a:lnTo>
                                  <a:cubicBezTo>
                                    <a:pt x="13482" y="116000"/>
                                    <a:pt x="17174" y="179129"/>
                                    <a:pt x="57619" y="219398"/>
                                  </a:cubicBezTo>
                                  <a:cubicBezTo>
                                    <a:pt x="90326" y="252105"/>
                                    <a:pt x="137981" y="260721"/>
                                    <a:pt x="178777" y="245423"/>
                                  </a:cubicBezTo>
                                  <a:lnTo>
                                    <a:pt x="338973" y="405619"/>
                                  </a:lnTo>
                                  <a:cubicBezTo>
                                    <a:pt x="345831" y="412477"/>
                                    <a:pt x="356909" y="412477"/>
                                    <a:pt x="363767" y="405619"/>
                                  </a:cubicBezTo>
                                  <a:lnTo>
                                    <a:pt x="404212" y="365174"/>
                                  </a:lnTo>
                                  <a:cubicBezTo>
                                    <a:pt x="411246" y="358492"/>
                                    <a:pt x="411246" y="347414"/>
                                    <a:pt x="404212" y="340380"/>
                                  </a:cubicBezTo>
                                  <a:close/>
                                  <a:moveTo>
                                    <a:pt x="351458" y="368515"/>
                                  </a:moveTo>
                                  <a:lnTo>
                                    <a:pt x="185108" y="202165"/>
                                  </a:lnTo>
                                  <a:cubicBezTo>
                                    <a:pt x="174381" y="210078"/>
                                    <a:pt x="162423" y="214826"/>
                                    <a:pt x="149938" y="216584"/>
                                  </a:cubicBezTo>
                                  <a:cubicBezTo>
                                    <a:pt x="126023" y="220101"/>
                                    <a:pt x="100877" y="212891"/>
                                    <a:pt x="82589" y="194603"/>
                                  </a:cubicBezTo>
                                  <a:cubicBezTo>
                                    <a:pt x="65884" y="178074"/>
                                    <a:pt x="58147" y="155917"/>
                                    <a:pt x="59377" y="134112"/>
                                  </a:cubicBezTo>
                                  <a:lnTo>
                                    <a:pt x="113714" y="188449"/>
                                  </a:lnTo>
                                  <a:lnTo>
                                    <a:pt x="188273" y="113890"/>
                                  </a:lnTo>
                                  <a:lnTo>
                                    <a:pt x="133936" y="59553"/>
                                  </a:lnTo>
                                  <a:cubicBezTo>
                                    <a:pt x="155741" y="58322"/>
                                    <a:pt x="177722" y="66060"/>
                                    <a:pt x="194427" y="82589"/>
                                  </a:cubicBezTo>
                                  <a:cubicBezTo>
                                    <a:pt x="213419" y="101581"/>
                                    <a:pt x="220629" y="127782"/>
                                    <a:pt x="216232" y="152224"/>
                                  </a:cubicBezTo>
                                  <a:cubicBezTo>
                                    <a:pt x="214122" y="164709"/>
                                    <a:pt x="208847" y="176315"/>
                                    <a:pt x="200758" y="186690"/>
                                  </a:cubicBezTo>
                                  <a:lnTo>
                                    <a:pt x="366933" y="352865"/>
                                  </a:lnTo>
                                  <a:lnTo>
                                    <a:pt x="351458" y="368515"/>
                                  </a:lnTo>
                                  <a:close/>
                                </a:path>
                              </a:pathLst>
                            </a:custGeom>
                            <a:solidFill>
                              <a:schemeClr val="tx1"/>
                            </a:solidFill>
                            <a:ln w="17463" cap="flat">
                              <a:noFill/>
                              <a:prstDash val="solid"/>
                              <a:miter/>
                            </a:ln>
                          </wps:spPr>
                          <wps:bodyPr rtlCol="0" anchor="ctr"/>
                        </wps:wsp>
                        <wps:wsp>
                          <wps:cNvPr id="84" name="Freeform: Shape 48"/>
                          <wps:cNvSpPr/>
                          <wps:spPr>
                            <a:xfrm>
                              <a:off x="5421465" y="3081346"/>
                              <a:ext cx="512619" cy="512619"/>
                            </a:xfrm>
                            <a:custGeom>
                              <a:avLst/>
                              <a:gdLst>
                                <a:gd name="connsiteX0" fmla="*/ 325919 w 386861"/>
                                <a:gd name="connsiteY0" fmla="*/ 217258 h 386861"/>
                                <a:gd name="connsiteX1" fmla="*/ 327150 w 386861"/>
                                <a:gd name="connsiteY1" fmla="*/ 200025 h 386861"/>
                                <a:gd name="connsiteX2" fmla="*/ 325919 w 386861"/>
                                <a:gd name="connsiteY2" fmla="*/ 182792 h 386861"/>
                                <a:gd name="connsiteX3" fmla="*/ 363023 w 386861"/>
                                <a:gd name="connsiteY3" fmla="*/ 153778 h 386861"/>
                                <a:gd name="connsiteX4" fmla="*/ 365133 w 386861"/>
                                <a:gd name="connsiteY4" fmla="*/ 142523 h 386861"/>
                                <a:gd name="connsiteX5" fmla="*/ 329964 w 386861"/>
                                <a:gd name="connsiteY5" fmla="*/ 81681 h 386861"/>
                                <a:gd name="connsiteX6" fmla="*/ 322227 w 386861"/>
                                <a:gd name="connsiteY6" fmla="*/ 77284 h 386861"/>
                                <a:gd name="connsiteX7" fmla="*/ 319237 w 386861"/>
                                <a:gd name="connsiteY7" fmla="*/ 77812 h 386861"/>
                                <a:gd name="connsiteX8" fmla="*/ 275451 w 386861"/>
                                <a:gd name="connsiteY8" fmla="*/ 95397 h 386861"/>
                                <a:gd name="connsiteX9" fmla="*/ 245733 w 386861"/>
                                <a:gd name="connsiteY9" fmla="*/ 78164 h 386861"/>
                                <a:gd name="connsiteX10" fmla="*/ 239051 w 386861"/>
                                <a:gd name="connsiteY10" fmla="*/ 31564 h 386861"/>
                                <a:gd name="connsiteX11" fmla="*/ 230435 w 386861"/>
                                <a:gd name="connsiteY11" fmla="*/ 24179 h 386861"/>
                                <a:gd name="connsiteX12" fmla="*/ 160096 w 386861"/>
                                <a:gd name="connsiteY12" fmla="*/ 24179 h 386861"/>
                                <a:gd name="connsiteX13" fmla="*/ 151480 w 386861"/>
                                <a:gd name="connsiteY13" fmla="*/ 31564 h 386861"/>
                                <a:gd name="connsiteX14" fmla="*/ 144798 w 386861"/>
                                <a:gd name="connsiteY14" fmla="*/ 78164 h 386861"/>
                                <a:gd name="connsiteX15" fmla="*/ 115080 w 386861"/>
                                <a:gd name="connsiteY15" fmla="*/ 95397 h 386861"/>
                                <a:gd name="connsiteX16" fmla="*/ 71294 w 386861"/>
                                <a:gd name="connsiteY16" fmla="*/ 77812 h 386861"/>
                                <a:gd name="connsiteX17" fmla="*/ 68129 w 386861"/>
                                <a:gd name="connsiteY17" fmla="*/ 77284 h 386861"/>
                                <a:gd name="connsiteX18" fmla="*/ 60567 w 386861"/>
                                <a:gd name="connsiteY18" fmla="*/ 81681 h 386861"/>
                                <a:gd name="connsiteX19" fmla="*/ 25398 w 386861"/>
                                <a:gd name="connsiteY19" fmla="*/ 142523 h 386861"/>
                                <a:gd name="connsiteX20" fmla="*/ 27508 w 386861"/>
                                <a:gd name="connsiteY20" fmla="*/ 153778 h 386861"/>
                                <a:gd name="connsiteX21" fmla="*/ 64612 w 386861"/>
                                <a:gd name="connsiteY21" fmla="*/ 182792 h 386861"/>
                                <a:gd name="connsiteX22" fmla="*/ 63381 w 386861"/>
                                <a:gd name="connsiteY22" fmla="*/ 200025 h 386861"/>
                                <a:gd name="connsiteX23" fmla="*/ 64612 w 386861"/>
                                <a:gd name="connsiteY23" fmla="*/ 217258 h 386861"/>
                                <a:gd name="connsiteX24" fmla="*/ 27508 w 386861"/>
                                <a:gd name="connsiteY24" fmla="*/ 246273 h 386861"/>
                                <a:gd name="connsiteX25" fmla="*/ 25398 w 386861"/>
                                <a:gd name="connsiteY25" fmla="*/ 257527 h 386861"/>
                                <a:gd name="connsiteX26" fmla="*/ 60567 w 386861"/>
                                <a:gd name="connsiteY26" fmla="*/ 318370 h 386861"/>
                                <a:gd name="connsiteX27" fmla="*/ 68305 w 386861"/>
                                <a:gd name="connsiteY27" fmla="*/ 322766 h 386861"/>
                                <a:gd name="connsiteX28" fmla="*/ 71294 w 386861"/>
                                <a:gd name="connsiteY28" fmla="*/ 322238 h 386861"/>
                                <a:gd name="connsiteX29" fmla="*/ 115080 w 386861"/>
                                <a:gd name="connsiteY29" fmla="*/ 304654 h 386861"/>
                                <a:gd name="connsiteX30" fmla="*/ 144798 w 386861"/>
                                <a:gd name="connsiteY30" fmla="*/ 321887 h 386861"/>
                                <a:gd name="connsiteX31" fmla="*/ 151480 w 386861"/>
                                <a:gd name="connsiteY31" fmla="*/ 368486 h 386861"/>
                                <a:gd name="connsiteX32" fmla="*/ 160096 w 386861"/>
                                <a:gd name="connsiteY32" fmla="*/ 375871 h 386861"/>
                                <a:gd name="connsiteX33" fmla="*/ 230435 w 386861"/>
                                <a:gd name="connsiteY33" fmla="*/ 375871 h 386861"/>
                                <a:gd name="connsiteX34" fmla="*/ 239051 w 386861"/>
                                <a:gd name="connsiteY34" fmla="*/ 368486 h 386861"/>
                                <a:gd name="connsiteX35" fmla="*/ 245733 w 386861"/>
                                <a:gd name="connsiteY35" fmla="*/ 321887 h 386861"/>
                                <a:gd name="connsiteX36" fmla="*/ 275451 w 386861"/>
                                <a:gd name="connsiteY36" fmla="*/ 304654 h 386861"/>
                                <a:gd name="connsiteX37" fmla="*/ 319237 w 386861"/>
                                <a:gd name="connsiteY37" fmla="*/ 322238 h 386861"/>
                                <a:gd name="connsiteX38" fmla="*/ 322402 w 386861"/>
                                <a:gd name="connsiteY38" fmla="*/ 322766 h 386861"/>
                                <a:gd name="connsiteX39" fmla="*/ 329964 w 386861"/>
                                <a:gd name="connsiteY39" fmla="*/ 318370 h 386861"/>
                                <a:gd name="connsiteX40" fmla="*/ 365133 w 386861"/>
                                <a:gd name="connsiteY40" fmla="*/ 257527 h 386861"/>
                                <a:gd name="connsiteX41" fmla="*/ 363023 w 386861"/>
                                <a:gd name="connsiteY41" fmla="*/ 246273 h 386861"/>
                                <a:gd name="connsiteX42" fmla="*/ 325919 w 386861"/>
                                <a:gd name="connsiteY42" fmla="*/ 217258 h 386861"/>
                                <a:gd name="connsiteX43" fmla="*/ 291102 w 386861"/>
                                <a:gd name="connsiteY43" fmla="*/ 187188 h 386861"/>
                                <a:gd name="connsiteX44" fmla="*/ 291981 w 386861"/>
                                <a:gd name="connsiteY44" fmla="*/ 200025 h 386861"/>
                                <a:gd name="connsiteX45" fmla="*/ 291102 w 386861"/>
                                <a:gd name="connsiteY45" fmla="*/ 212862 h 386861"/>
                                <a:gd name="connsiteX46" fmla="*/ 288640 w 386861"/>
                                <a:gd name="connsiteY46" fmla="*/ 232733 h 386861"/>
                                <a:gd name="connsiteX47" fmla="*/ 304290 w 386861"/>
                                <a:gd name="connsiteY47" fmla="*/ 245042 h 386861"/>
                                <a:gd name="connsiteX48" fmla="*/ 323282 w 386861"/>
                                <a:gd name="connsiteY48" fmla="*/ 259813 h 386861"/>
                                <a:gd name="connsiteX49" fmla="*/ 310972 w 386861"/>
                                <a:gd name="connsiteY49" fmla="*/ 281090 h 386861"/>
                                <a:gd name="connsiteX50" fmla="*/ 288640 w 386861"/>
                                <a:gd name="connsiteY50" fmla="*/ 272122 h 386861"/>
                                <a:gd name="connsiteX51" fmla="*/ 270352 w 386861"/>
                                <a:gd name="connsiteY51" fmla="*/ 264737 h 386861"/>
                                <a:gd name="connsiteX52" fmla="*/ 254526 w 386861"/>
                                <a:gd name="connsiteY52" fmla="*/ 276694 h 386861"/>
                                <a:gd name="connsiteX53" fmla="*/ 232545 w 386861"/>
                                <a:gd name="connsiteY53" fmla="*/ 289531 h 386861"/>
                                <a:gd name="connsiteX54" fmla="*/ 213905 w 386861"/>
                                <a:gd name="connsiteY54" fmla="*/ 297092 h 386861"/>
                                <a:gd name="connsiteX55" fmla="*/ 211092 w 386861"/>
                                <a:gd name="connsiteY55" fmla="*/ 316963 h 386861"/>
                                <a:gd name="connsiteX56" fmla="*/ 207575 w 386861"/>
                                <a:gd name="connsiteY56" fmla="*/ 340702 h 386861"/>
                                <a:gd name="connsiteX57" fmla="*/ 182956 w 386861"/>
                                <a:gd name="connsiteY57" fmla="*/ 340702 h 386861"/>
                                <a:gd name="connsiteX58" fmla="*/ 179615 w 386861"/>
                                <a:gd name="connsiteY58" fmla="*/ 316963 h 386861"/>
                                <a:gd name="connsiteX59" fmla="*/ 176802 w 386861"/>
                                <a:gd name="connsiteY59" fmla="*/ 297092 h 386861"/>
                                <a:gd name="connsiteX60" fmla="*/ 158162 w 386861"/>
                                <a:gd name="connsiteY60" fmla="*/ 289531 h 386861"/>
                                <a:gd name="connsiteX61" fmla="*/ 136533 w 386861"/>
                                <a:gd name="connsiteY61" fmla="*/ 277046 h 386861"/>
                                <a:gd name="connsiteX62" fmla="*/ 120531 w 386861"/>
                                <a:gd name="connsiteY62" fmla="*/ 264737 h 386861"/>
                                <a:gd name="connsiteX63" fmla="*/ 101891 w 386861"/>
                                <a:gd name="connsiteY63" fmla="*/ 272298 h 386861"/>
                                <a:gd name="connsiteX64" fmla="*/ 79559 w 386861"/>
                                <a:gd name="connsiteY64" fmla="*/ 281266 h 386861"/>
                                <a:gd name="connsiteX65" fmla="*/ 67249 w 386861"/>
                                <a:gd name="connsiteY65" fmla="*/ 259989 h 386861"/>
                                <a:gd name="connsiteX66" fmla="*/ 86241 w 386861"/>
                                <a:gd name="connsiteY66" fmla="*/ 245218 h 386861"/>
                                <a:gd name="connsiteX67" fmla="*/ 101891 w 386861"/>
                                <a:gd name="connsiteY67" fmla="*/ 232908 h 386861"/>
                                <a:gd name="connsiteX68" fmla="*/ 99429 w 386861"/>
                                <a:gd name="connsiteY68" fmla="*/ 213038 h 386861"/>
                                <a:gd name="connsiteX69" fmla="*/ 98550 w 386861"/>
                                <a:gd name="connsiteY69" fmla="*/ 200025 h 386861"/>
                                <a:gd name="connsiteX70" fmla="*/ 99429 w 386861"/>
                                <a:gd name="connsiteY70" fmla="*/ 187188 h 386861"/>
                                <a:gd name="connsiteX71" fmla="*/ 101891 w 386861"/>
                                <a:gd name="connsiteY71" fmla="*/ 167318 h 386861"/>
                                <a:gd name="connsiteX72" fmla="*/ 86241 w 386861"/>
                                <a:gd name="connsiteY72" fmla="*/ 155008 h 386861"/>
                                <a:gd name="connsiteX73" fmla="*/ 67249 w 386861"/>
                                <a:gd name="connsiteY73" fmla="*/ 140237 h 386861"/>
                                <a:gd name="connsiteX74" fmla="*/ 79559 w 386861"/>
                                <a:gd name="connsiteY74" fmla="*/ 118960 h 386861"/>
                                <a:gd name="connsiteX75" fmla="*/ 101891 w 386861"/>
                                <a:gd name="connsiteY75" fmla="*/ 127928 h 386861"/>
                                <a:gd name="connsiteX76" fmla="*/ 120179 w 386861"/>
                                <a:gd name="connsiteY76" fmla="*/ 135314 h 386861"/>
                                <a:gd name="connsiteX77" fmla="*/ 136005 w 386861"/>
                                <a:gd name="connsiteY77" fmla="*/ 123356 h 386861"/>
                                <a:gd name="connsiteX78" fmla="*/ 157986 w 386861"/>
                                <a:gd name="connsiteY78" fmla="*/ 110519 h 386861"/>
                                <a:gd name="connsiteX79" fmla="*/ 176626 w 386861"/>
                                <a:gd name="connsiteY79" fmla="*/ 102958 h 386861"/>
                                <a:gd name="connsiteX80" fmla="*/ 179439 w 386861"/>
                                <a:gd name="connsiteY80" fmla="*/ 83087 h 386861"/>
                                <a:gd name="connsiteX81" fmla="*/ 182956 w 386861"/>
                                <a:gd name="connsiteY81" fmla="*/ 59348 h 386861"/>
                                <a:gd name="connsiteX82" fmla="*/ 207399 w 386861"/>
                                <a:gd name="connsiteY82" fmla="*/ 59348 h 386861"/>
                                <a:gd name="connsiteX83" fmla="*/ 210740 w 386861"/>
                                <a:gd name="connsiteY83" fmla="*/ 83087 h 386861"/>
                                <a:gd name="connsiteX84" fmla="*/ 213554 w 386861"/>
                                <a:gd name="connsiteY84" fmla="*/ 102958 h 386861"/>
                                <a:gd name="connsiteX85" fmla="*/ 232193 w 386861"/>
                                <a:gd name="connsiteY85" fmla="*/ 110519 h 386861"/>
                                <a:gd name="connsiteX86" fmla="*/ 253822 w 386861"/>
                                <a:gd name="connsiteY86" fmla="*/ 123004 h 386861"/>
                                <a:gd name="connsiteX87" fmla="*/ 269824 w 386861"/>
                                <a:gd name="connsiteY87" fmla="*/ 135314 h 386861"/>
                                <a:gd name="connsiteX88" fmla="*/ 288464 w 386861"/>
                                <a:gd name="connsiteY88" fmla="*/ 127752 h 386861"/>
                                <a:gd name="connsiteX89" fmla="*/ 310797 w 386861"/>
                                <a:gd name="connsiteY89" fmla="*/ 118784 h 386861"/>
                                <a:gd name="connsiteX90" fmla="*/ 323106 w 386861"/>
                                <a:gd name="connsiteY90" fmla="*/ 140062 h 386861"/>
                                <a:gd name="connsiteX91" fmla="*/ 304290 w 386861"/>
                                <a:gd name="connsiteY91" fmla="*/ 155008 h 386861"/>
                                <a:gd name="connsiteX92" fmla="*/ 288640 w 386861"/>
                                <a:gd name="connsiteY92" fmla="*/ 167318 h 386861"/>
                                <a:gd name="connsiteX93" fmla="*/ 291102 w 386861"/>
                                <a:gd name="connsiteY93" fmla="*/ 187188 h 386861"/>
                                <a:gd name="connsiteX94" fmla="*/ 195266 w 386861"/>
                                <a:gd name="connsiteY94" fmla="*/ 129687 h 386861"/>
                                <a:gd name="connsiteX95" fmla="*/ 124927 w 386861"/>
                                <a:gd name="connsiteY95" fmla="*/ 200025 h 386861"/>
                                <a:gd name="connsiteX96" fmla="*/ 195266 w 386861"/>
                                <a:gd name="connsiteY96" fmla="*/ 270364 h 386861"/>
                                <a:gd name="connsiteX97" fmla="*/ 265604 w 386861"/>
                                <a:gd name="connsiteY97" fmla="*/ 200025 h 386861"/>
                                <a:gd name="connsiteX98" fmla="*/ 195266 w 386861"/>
                                <a:gd name="connsiteY98" fmla="*/ 129687 h 386861"/>
                                <a:gd name="connsiteX99" fmla="*/ 195266 w 386861"/>
                                <a:gd name="connsiteY99" fmla="*/ 235194 h 386861"/>
                                <a:gd name="connsiteX100" fmla="*/ 160096 w 386861"/>
                                <a:gd name="connsiteY100" fmla="*/ 200025 h 386861"/>
                                <a:gd name="connsiteX101" fmla="*/ 195266 w 386861"/>
                                <a:gd name="connsiteY101" fmla="*/ 164856 h 386861"/>
                                <a:gd name="connsiteX102" fmla="*/ 230435 w 386861"/>
                                <a:gd name="connsiteY102" fmla="*/ 200025 h 386861"/>
                                <a:gd name="connsiteX103" fmla="*/ 195266 w 386861"/>
                                <a:gd name="connsiteY103" fmla="*/ 235194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Lst>
                              <a:rect l="l" t="t" r="r" b="b"/>
                              <a:pathLst>
                                <a:path w="386861" h="386861">
                                  <a:moveTo>
                                    <a:pt x="325919" y="217258"/>
                                  </a:moveTo>
                                  <a:cubicBezTo>
                                    <a:pt x="326623" y="211631"/>
                                    <a:pt x="327150" y="206004"/>
                                    <a:pt x="327150" y="200025"/>
                                  </a:cubicBezTo>
                                  <a:cubicBezTo>
                                    <a:pt x="327150" y="194046"/>
                                    <a:pt x="326623" y="188419"/>
                                    <a:pt x="325919" y="182792"/>
                                  </a:cubicBezTo>
                                  <a:lnTo>
                                    <a:pt x="363023" y="153778"/>
                                  </a:lnTo>
                                  <a:cubicBezTo>
                                    <a:pt x="366364" y="151140"/>
                                    <a:pt x="367243" y="146392"/>
                                    <a:pt x="365133" y="142523"/>
                                  </a:cubicBezTo>
                                  <a:lnTo>
                                    <a:pt x="329964" y="81681"/>
                                  </a:lnTo>
                                  <a:cubicBezTo>
                                    <a:pt x="328381" y="78867"/>
                                    <a:pt x="325392" y="77284"/>
                                    <a:pt x="322227" y="77284"/>
                                  </a:cubicBezTo>
                                  <a:cubicBezTo>
                                    <a:pt x="321171" y="77284"/>
                                    <a:pt x="320116" y="77460"/>
                                    <a:pt x="319237" y="77812"/>
                                  </a:cubicBezTo>
                                  <a:lnTo>
                                    <a:pt x="275451" y="95397"/>
                                  </a:lnTo>
                                  <a:cubicBezTo>
                                    <a:pt x="266307" y="88363"/>
                                    <a:pt x="256460" y="82560"/>
                                    <a:pt x="245733" y="78164"/>
                                  </a:cubicBezTo>
                                  <a:lnTo>
                                    <a:pt x="239051" y="31564"/>
                                  </a:lnTo>
                                  <a:cubicBezTo>
                                    <a:pt x="238524" y="27344"/>
                                    <a:pt x="234831" y="24179"/>
                                    <a:pt x="230435" y="24179"/>
                                  </a:cubicBezTo>
                                  <a:lnTo>
                                    <a:pt x="160096" y="24179"/>
                                  </a:lnTo>
                                  <a:cubicBezTo>
                                    <a:pt x="155700" y="24179"/>
                                    <a:pt x="152007" y="27344"/>
                                    <a:pt x="151480" y="31564"/>
                                  </a:cubicBezTo>
                                  <a:lnTo>
                                    <a:pt x="144798" y="78164"/>
                                  </a:lnTo>
                                  <a:cubicBezTo>
                                    <a:pt x="134071" y="82560"/>
                                    <a:pt x="124224" y="88539"/>
                                    <a:pt x="115080" y="95397"/>
                                  </a:cubicBezTo>
                                  <a:lnTo>
                                    <a:pt x="71294" y="77812"/>
                                  </a:lnTo>
                                  <a:cubicBezTo>
                                    <a:pt x="70239" y="77460"/>
                                    <a:pt x="69184" y="77284"/>
                                    <a:pt x="68129" y="77284"/>
                                  </a:cubicBezTo>
                                  <a:cubicBezTo>
                                    <a:pt x="65139" y="77284"/>
                                    <a:pt x="62150" y="78867"/>
                                    <a:pt x="60567" y="81681"/>
                                  </a:cubicBezTo>
                                  <a:lnTo>
                                    <a:pt x="25398" y="142523"/>
                                  </a:lnTo>
                                  <a:cubicBezTo>
                                    <a:pt x="23112" y="146392"/>
                                    <a:pt x="24167" y="151140"/>
                                    <a:pt x="27508" y="153778"/>
                                  </a:cubicBezTo>
                                  <a:lnTo>
                                    <a:pt x="64612" y="182792"/>
                                  </a:lnTo>
                                  <a:cubicBezTo>
                                    <a:pt x="63908" y="188419"/>
                                    <a:pt x="63381" y="194222"/>
                                    <a:pt x="63381" y="200025"/>
                                  </a:cubicBezTo>
                                  <a:cubicBezTo>
                                    <a:pt x="63381" y="205828"/>
                                    <a:pt x="63908" y="211631"/>
                                    <a:pt x="64612" y="217258"/>
                                  </a:cubicBezTo>
                                  <a:lnTo>
                                    <a:pt x="27508" y="246273"/>
                                  </a:lnTo>
                                  <a:cubicBezTo>
                                    <a:pt x="24167" y="248910"/>
                                    <a:pt x="23288" y="253658"/>
                                    <a:pt x="25398" y="257527"/>
                                  </a:cubicBezTo>
                                  <a:lnTo>
                                    <a:pt x="60567" y="318370"/>
                                  </a:lnTo>
                                  <a:cubicBezTo>
                                    <a:pt x="62150" y="321183"/>
                                    <a:pt x="65139" y="322766"/>
                                    <a:pt x="68305" y="322766"/>
                                  </a:cubicBezTo>
                                  <a:cubicBezTo>
                                    <a:pt x="69360" y="322766"/>
                                    <a:pt x="70415" y="322590"/>
                                    <a:pt x="71294" y="322238"/>
                                  </a:cubicBezTo>
                                  <a:lnTo>
                                    <a:pt x="115080" y="304654"/>
                                  </a:lnTo>
                                  <a:cubicBezTo>
                                    <a:pt x="124224" y="311688"/>
                                    <a:pt x="134071" y="317490"/>
                                    <a:pt x="144798" y="321887"/>
                                  </a:cubicBezTo>
                                  <a:lnTo>
                                    <a:pt x="151480" y="368486"/>
                                  </a:lnTo>
                                  <a:cubicBezTo>
                                    <a:pt x="152007" y="372706"/>
                                    <a:pt x="155700" y="375871"/>
                                    <a:pt x="160096" y="375871"/>
                                  </a:cubicBezTo>
                                  <a:lnTo>
                                    <a:pt x="230435" y="375871"/>
                                  </a:lnTo>
                                  <a:cubicBezTo>
                                    <a:pt x="234831" y="375871"/>
                                    <a:pt x="238524" y="372706"/>
                                    <a:pt x="239051" y="368486"/>
                                  </a:cubicBezTo>
                                  <a:lnTo>
                                    <a:pt x="245733" y="321887"/>
                                  </a:lnTo>
                                  <a:cubicBezTo>
                                    <a:pt x="256460" y="317490"/>
                                    <a:pt x="266307" y="311512"/>
                                    <a:pt x="275451" y="304654"/>
                                  </a:cubicBezTo>
                                  <a:lnTo>
                                    <a:pt x="319237" y="322238"/>
                                  </a:lnTo>
                                  <a:cubicBezTo>
                                    <a:pt x="320292" y="322590"/>
                                    <a:pt x="321347" y="322766"/>
                                    <a:pt x="322402" y="322766"/>
                                  </a:cubicBezTo>
                                  <a:cubicBezTo>
                                    <a:pt x="325392" y="322766"/>
                                    <a:pt x="328381" y="321183"/>
                                    <a:pt x="329964" y="318370"/>
                                  </a:cubicBezTo>
                                  <a:lnTo>
                                    <a:pt x="365133" y="257527"/>
                                  </a:lnTo>
                                  <a:cubicBezTo>
                                    <a:pt x="367243" y="253658"/>
                                    <a:pt x="366364" y="248910"/>
                                    <a:pt x="363023" y="246273"/>
                                  </a:cubicBezTo>
                                  <a:lnTo>
                                    <a:pt x="325919" y="217258"/>
                                  </a:lnTo>
                                  <a:close/>
                                  <a:moveTo>
                                    <a:pt x="291102" y="187188"/>
                                  </a:moveTo>
                                  <a:cubicBezTo>
                                    <a:pt x="291805" y="192640"/>
                                    <a:pt x="291981" y="196332"/>
                                    <a:pt x="291981" y="200025"/>
                                  </a:cubicBezTo>
                                  <a:cubicBezTo>
                                    <a:pt x="291981" y="203718"/>
                                    <a:pt x="291629" y="207587"/>
                                    <a:pt x="291102" y="212862"/>
                                  </a:cubicBezTo>
                                  <a:lnTo>
                                    <a:pt x="288640" y="232733"/>
                                  </a:lnTo>
                                  <a:lnTo>
                                    <a:pt x="304290" y="245042"/>
                                  </a:lnTo>
                                  <a:lnTo>
                                    <a:pt x="323282" y="259813"/>
                                  </a:lnTo>
                                  <a:lnTo>
                                    <a:pt x="310972" y="281090"/>
                                  </a:lnTo>
                                  <a:lnTo>
                                    <a:pt x="288640" y="272122"/>
                                  </a:lnTo>
                                  <a:lnTo>
                                    <a:pt x="270352" y="264737"/>
                                  </a:lnTo>
                                  <a:lnTo>
                                    <a:pt x="254526" y="276694"/>
                                  </a:lnTo>
                                  <a:cubicBezTo>
                                    <a:pt x="246964" y="282321"/>
                                    <a:pt x="239755" y="286541"/>
                                    <a:pt x="232545" y="289531"/>
                                  </a:cubicBezTo>
                                  <a:lnTo>
                                    <a:pt x="213905" y="297092"/>
                                  </a:lnTo>
                                  <a:lnTo>
                                    <a:pt x="211092" y="316963"/>
                                  </a:lnTo>
                                  <a:lnTo>
                                    <a:pt x="207575" y="340702"/>
                                  </a:lnTo>
                                  <a:lnTo>
                                    <a:pt x="182956" y="340702"/>
                                  </a:lnTo>
                                  <a:lnTo>
                                    <a:pt x="179615" y="316963"/>
                                  </a:lnTo>
                                  <a:lnTo>
                                    <a:pt x="176802" y="297092"/>
                                  </a:lnTo>
                                  <a:lnTo>
                                    <a:pt x="158162" y="289531"/>
                                  </a:lnTo>
                                  <a:cubicBezTo>
                                    <a:pt x="150601" y="286366"/>
                                    <a:pt x="143567" y="282321"/>
                                    <a:pt x="136533" y="277046"/>
                                  </a:cubicBezTo>
                                  <a:lnTo>
                                    <a:pt x="120531" y="264737"/>
                                  </a:lnTo>
                                  <a:lnTo>
                                    <a:pt x="101891" y="272298"/>
                                  </a:lnTo>
                                  <a:lnTo>
                                    <a:pt x="79559" y="281266"/>
                                  </a:lnTo>
                                  <a:lnTo>
                                    <a:pt x="67249" y="259989"/>
                                  </a:lnTo>
                                  <a:lnTo>
                                    <a:pt x="86241" y="245218"/>
                                  </a:lnTo>
                                  <a:lnTo>
                                    <a:pt x="101891" y="232908"/>
                                  </a:lnTo>
                                  <a:lnTo>
                                    <a:pt x="99429" y="213038"/>
                                  </a:lnTo>
                                  <a:cubicBezTo>
                                    <a:pt x="98902" y="207587"/>
                                    <a:pt x="98550" y="203542"/>
                                    <a:pt x="98550" y="200025"/>
                                  </a:cubicBezTo>
                                  <a:cubicBezTo>
                                    <a:pt x="98550" y="196508"/>
                                    <a:pt x="98902" y="192464"/>
                                    <a:pt x="99429" y="187188"/>
                                  </a:cubicBezTo>
                                  <a:lnTo>
                                    <a:pt x="101891" y="167318"/>
                                  </a:lnTo>
                                  <a:lnTo>
                                    <a:pt x="86241" y="155008"/>
                                  </a:lnTo>
                                  <a:lnTo>
                                    <a:pt x="67249" y="140237"/>
                                  </a:lnTo>
                                  <a:lnTo>
                                    <a:pt x="79559" y="118960"/>
                                  </a:lnTo>
                                  <a:lnTo>
                                    <a:pt x="101891" y="127928"/>
                                  </a:lnTo>
                                  <a:lnTo>
                                    <a:pt x="120179" y="135314"/>
                                  </a:lnTo>
                                  <a:lnTo>
                                    <a:pt x="136005" y="123356"/>
                                  </a:lnTo>
                                  <a:cubicBezTo>
                                    <a:pt x="143567" y="117729"/>
                                    <a:pt x="150776" y="113509"/>
                                    <a:pt x="157986" y="110519"/>
                                  </a:cubicBezTo>
                                  <a:lnTo>
                                    <a:pt x="176626" y="102958"/>
                                  </a:lnTo>
                                  <a:lnTo>
                                    <a:pt x="179439" y="83087"/>
                                  </a:lnTo>
                                  <a:lnTo>
                                    <a:pt x="182956" y="59348"/>
                                  </a:lnTo>
                                  <a:lnTo>
                                    <a:pt x="207399" y="59348"/>
                                  </a:lnTo>
                                  <a:lnTo>
                                    <a:pt x="210740" y="83087"/>
                                  </a:lnTo>
                                  <a:lnTo>
                                    <a:pt x="213554" y="102958"/>
                                  </a:lnTo>
                                  <a:lnTo>
                                    <a:pt x="232193" y="110519"/>
                                  </a:lnTo>
                                  <a:cubicBezTo>
                                    <a:pt x="239755" y="113685"/>
                                    <a:pt x="246788" y="117729"/>
                                    <a:pt x="253822" y="123004"/>
                                  </a:cubicBezTo>
                                  <a:lnTo>
                                    <a:pt x="269824" y="135314"/>
                                  </a:lnTo>
                                  <a:lnTo>
                                    <a:pt x="288464" y="127752"/>
                                  </a:lnTo>
                                  <a:lnTo>
                                    <a:pt x="310797" y="118784"/>
                                  </a:lnTo>
                                  <a:lnTo>
                                    <a:pt x="323106" y="140062"/>
                                  </a:lnTo>
                                  <a:lnTo>
                                    <a:pt x="304290" y="155008"/>
                                  </a:lnTo>
                                  <a:lnTo>
                                    <a:pt x="288640" y="167318"/>
                                  </a:lnTo>
                                  <a:lnTo>
                                    <a:pt x="291102" y="187188"/>
                                  </a:lnTo>
                                  <a:close/>
                                  <a:moveTo>
                                    <a:pt x="195266" y="129687"/>
                                  </a:moveTo>
                                  <a:cubicBezTo>
                                    <a:pt x="156403" y="129687"/>
                                    <a:pt x="124927" y="161163"/>
                                    <a:pt x="124927" y="200025"/>
                                  </a:cubicBezTo>
                                  <a:cubicBezTo>
                                    <a:pt x="124927" y="238887"/>
                                    <a:pt x="156403" y="270364"/>
                                    <a:pt x="195266" y="270364"/>
                                  </a:cubicBezTo>
                                  <a:cubicBezTo>
                                    <a:pt x="234128" y="270364"/>
                                    <a:pt x="265604" y="238887"/>
                                    <a:pt x="265604" y="200025"/>
                                  </a:cubicBezTo>
                                  <a:cubicBezTo>
                                    <a:pt x="265604" y="161163"/>
                                    <a:pt x="234128" y="129687"/>
                                    <a:pt x="195266" y="129687"/>
                                  </a:cubicBezTo>
                                  <a:close/>
                                  <a:moveTo>
                                    <a:pt x="195266" y="235194"/>
                                  </a:moveTo>
                                  <a:cubicBezTo>
                                    <a:pt x="175922" y="235194"/>
                                    <a:pt x="160096" y="219368"/>
                                    <a:pt x="160096" y="200025"/>
                                  </a:cubicBezTo>
                                  <a:cubicBezTo>
                                    <a:pt x="160096" y="180682"/>
                                    <a:pt x="175922" y="164856"/>
                                    <a:pt x="195266" y="164856"/>
                                  </a:cubicBezTo>
                                  <a:cubicBezTo>
                                    <a:pt x="214609" y="164856"/>
                                    <a:pt x="230435" y="180682"/>
                                    <a:pt x="230435" y="200025"/>
                                  </a:cubicBezTo>
                                  <a:cubicBezTo>
                                    <a:pt x="230435" y="219368"/>
                                    <a:pt x="214609" y="235194"/>
                                    <a:pt x="195266" y="235194"/>
                                  </a:cubicBezTo>
                                  <a:close/>
                                </a:path>
                              </a:pathLst>
                            </a:custGeom>
                            <a:solidFill>
                              <a:schemeClr val="tx1"/>
                            </a:solidFill>
                            <a:ln w="17463" cap="flat">
                              <a:noFill/>
                              <a:prstDash val="solid"/>
                              <a:miter/>
                            </a:ln>
                          </wps:spPr>
                          <wps:bodyPr rtlCol="0" anchor="ctr"/>
                        </wps:wsp>
                        <wps:wsp>
                          <wps:cNvPr id="85" name="Freeform: Shape 54"/>
                          <wps:cNvSpPr/>
                          <wps:spPr>
                            <a:xfrm>
                              <a:off x="4102153" y="3104647"/>
                              <a:ext cx="466018" cy="466018"/>
                            </a:xfrm>
                            <a:custGeom>
                              <a:avLst/>
                              <a:gdLst>
                                <a:gd name="connsiteX0" fmla="*/ 200025 w 351692"/>
                                <a:gd name="connsiteY0" fmla="*/ 24179 h 351692"/>
                                <a:gd name="connsiteX1" fmla="*/ 164856 w 351692"/>
                                <a:gd name="connsiteY1" fmla="*/ 24179 h 351692"/>
                                <a:gd name="connsiteX2" fmla="*/ 164856 w 351692"/>
                                <a:gd name="connsiteY2" fmla="*/ 200025 h 351692"/>
                                <a:gd name="connsiteX3" fmla="*/ 200025 w 351692"/>
                                <a:gd name="connsiteY3" fmla="*/ 200025 h 351692"/>
                                <a:gd name="connsiteX4" fmla="*/ 200025 w 351692"/>
                                <a:gd name="connsiteY4" fmla="*/ 24179 h 351692"/>
                                <a:gd name="connsiteX5" fmla="*/ 284959 w 351692"/>
                                <a:gd name="connsiteY5" fmla="*/ 62337 h 351692"/>
                                <a:gd name="connsiteX6" fmla="*/ 259989 w 351692"/>
                                <a:gd name="connsiteY6" fmla="*/ 87308 h 351692"/>
                                <a:gd name="connsiteX7" fmla="*/ 305533 w 351692"/>
                                <a:gd name="connsiteY7" fmla="*/ 182440 h 351692"/>
                                <a:gd name="connsiteX8" fmla="*/ 182440 w 351692"/>
                                <a:gd name="connsiteY8" fmla="*/ 305533 h 351692"/>
                                <a:gd name="connsiteX9" fmla="*/ 59348 w 351692"/>
                                <a:gd name="connsiteY9" fmla="*/ 182440 h 351692"/>
                                <a:gd name="connsiteX10" fmla="*/ 104716 w 351692"/>
                                <a:gd name="connsiteY10" fmla="*/ 87132 h 351692"/>
                                <a:gd name="connsiteX11" fmla="*/ 79922 w 351692"/>
                                <a:gd name="connsiteY11" fmla="*/ 62337 h 351692"/>
                                <a:gd name="connsiteX12" fmla="*/ 24179 w 351692"/>
                                <a:gd name="connsiteY12" fmla="*/ 182440 h 351692"/>
                                <a:gd name="connsiteX13" fmla="*/ 182440 w 351692"/>
                                <a:gd name="connsiteY13" fmla="*/ 340702 h 351692"/>
                                <a:gd name="connsiteX14" fmla="*/ 340702 w 351692"/>
                                <a:gd name="connsiteY14" fmla="*/ 182440 h 351692"/>
                                <a:gd name="connsiteX15" fmla="*/ 284959 w 351692"/>
                                <a:gd name="connsiteY15" fmla="*/ 62337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351692" h="351692">
                                  <a:moveTo>
                                    <a:pt x="200025" y="24179"/>
                                  </a:moveTo>
                                  <a:lnTo>
                                    <a:pt x="164856" y="24179"/>
                                  </a:lnTo>
                                  <a:lnTo>
                                    <a:pt x="164856" y="200025"/>
                                  </a:lnTo>
                                  <a:lnTo>
                                    <a:pt x="200025" y="200025"/>
                                  </a:lnTo>
                                  <a:lnTo>
                                    <a:pt x="200025" y="24179"/>
                                  </a:lnTo>
                                  <a:close/>
                                  <a:moveTo>
                                    <a:pt x="284959" y="62337"/>
                                  </a:moveTo>
                                  <a:lnTo>
                                    <a:pt x="259989" y="87308"/>
                                  </a:lnTo>
                                  <a:cubicBezTo>
                                    <a:pt x="287772" y="109640"/>
                                    <a:pt x="305533" y="143930"/>
                                    <a:pt x="305533" y="182440"/>
                                  </a:cubicBezTo>
                                  <a:cubicBezTo>
                                    <a:pt x="305533" y="250493"/>
                                    <a:pt x="250493" y="305533"/>
                                    <a:pt x="182440" y="305533"/>
                                  </a:cubicBezTo>
                                  <a:cubicBezTo>
                                    <a:pt x="114388" y="305533"/>
                                    <a:pt x="59348" y="250493"/>
                                    <a:pt x="59348" y="182440"/>
                                  </a:cubicBezTo>
                                  <a:cubicBezTo>
                                    <a:pt x="59348" y="143930"/>
                                    <a:pt x="77109" y="109640"/>
                                    <a:pt x="104716" y="87132"/>
                                  </a:cubicBezTo>
                                  <a:lnTo>
                                    <a:pt x="79922" y="62337"/>
                                  </a:lnTo>
                                  <a:cubicBezTo>
                                    <a:pt x="45808" y="91352"/>
                                    <a:pt x="24179" y="134259"/>
                                    <a:pt x="24179" y="182440"/>
                                  </a:cubicBezTo>
                                  <a:cubicBezTo>
                                    <a:pt x="24179" y="269836"/>
                                    <a:pt x="95045" y="340702"/>
                                    <a:pt x="182440" y="340702"/>
                                  </a:cubicBezTo>
                                  <a:cubicBezTo>
                                    <a:pt x="269836" y="340702"/>
                                    <a:pt x="340702" y="269836"/>
                                    <a:pt x="340702" y="182440"/>
                                  </a:cubicBezTo>
                                  <a:cubicBezTo>
                                    <a:pt x="340702" y="134259"/>
                                    <a:pt x="319073" y="91352"/>
                                    <a:pt x="284959" y="62337"/>
                                  </a:cubicBezTo>
                                  <a:close/>
                                </a:path>
                              </a:pathLst>
                            </a:custGeom>
                            <a:solidFill>
                              <a:schemeClr val="tx1"/>
                            </a:solidFill>
                            <a:ln w="17463" cap="flat">
                              <a:noFill/>
                              <a:prstDash val="solid"/>
                              <a:miter/>
                            </a:ln>
                          </wps:spPr>
                          <wps:bodyPr rtlCol="0" anchor="ctr"/>
                        </wps:wsp>
                        <wps:wsp>
                          <wps:cNvPr id="86" name="Freeform: Shape 60"/>
                          <wps:cNvSpPr/>
                          <wps:spPr>
                            <a:xfrm>
                              <a:off x="2695946" y="3058046"/>
                              <a:ext cx="582522" cy="535920"/>
                            </a:xfrm>
                            <a:custGeom>
                              <a:avLst/>
                              <a:gdLst>
                                <a:gd name="connsiteX0" fmla="*/ 393456 w 439615"/>
                                <a:gd name="connsiteY0" fmla="*/ 112102 h 404446"/>
                                <a:gd name="connsiteX1" fmla="*/ 337713 w 439615"/>
                                <a:gd name="connsiteY1" fmla="*/ 112102 h 404446"/>
                                <a:gd name="connsiteX2" fmla="*/ 305533 w 439615"/>
                                <a:gd name="connsiteY2" fmla="*/ 76933 h 404446"/>
                                <a:gd name="connsiteX3" fmla="*/ 200025 w 439615"/>
                                <a:gd name="connsiteY3" fmla="*/ 76933 h 404446"/>
                                <a:gd name="connsiteX4" fmla="*/ 200025 w 439615"/>
                                <a:gd name="connsiteY4" fmla="*/ 112102 h 404446"/>
                                <a:gd name="connsiteX5" fmla="*/ 290058 w 439615"/>
                                <a:gd name="connsiteY5" fmla="*/ 112102 h 404446"/>
                                <a:gd name="connsiteX6" fmla="*/ 322238 w 439615"/>
                                <a:gd name="connsiteY6" fmla="*/ 147271 h 404446"/>
                                <a:gd name="connsiteX7" fmla="*/ 393456 w 439615"/>
                                <a:gd name="connsiteY7" fmla="*/ 147271 h 404446"/>
                                <a:gd name="connsiteX8" fmla="*/ 393456 w 439615"/>
                                <a:gd name="connsiteY8" fmla="*/ 358287 h 404446"/>
                                <a:gd name="connsiteX9" fmla="*/ 112102 w 439615"/>
                                <a:gd name="connsiteY9" fmla="*/ 358287 h 404446"/>
                                <a:gd name="connsiteX10" fmla="*/ 112102 w 439615"/>
                                <a:gd name="connsiteY10" fmla="*/ 200025 h 404446"/>
                                <a:gd name="connsiteX11" fmla="*/ 76933 w 439615"/>
                                <a:gd name="connsiteY11" fmla="*/ 200025 h 404446"/>
                                <a:gd name="connsiteX12" fmla="*/ 76933 w 439615"/>
                                <a:gd name="connsiteY12" fmla="*/ 358287 h 404446"/>
                                <a:gd name="connsiteX13" fmla="*/ 112102 w 439615"/>
                                <a:gd name="connsiteY13" fmla="*/ 393456 h 404446"/>
                                <a:gd name="connsiteX14" fmla="*/ 393456 w 439615"/>
                                <a:gd name="connsiteY14" fmla="*/ 393456 h 404446"/>
                                <a:gd name="connsiteX15" fmla="*/ 428625 w 439615"/>
                                <a:gd name="connsiteY15" fmla="*/ 358287 h 404446"/>
                                <a:gd name="connsiteX16" fmla="*/ 428625 w 439615"/>
                                <a:gd name="connsiteY16" fmla="*/ 147271 h 404446"/>
                                <a:gd name="connsiteX17" fmla="*/ 393456 w 439615"/>
                                <a:gd name="connsiteY17" fmla="*/ 112102 h 404446"/>
                                <a:gd name="connsiteX18" fmla="*/ 164856 w 439615"/>
                                <a:gd name="connsiteY18" fmla="*/ 252779 h 404446"/>
                                <a:gd name="connsiteX19" fmla="*/ 252779 w 439615"/>
                                <a:gd name="connsiteY19" fmla="*/ 340702 h 404446"/>
                                <a:gd name="connsiteX20" fmla="*/ 340702 w 439615"/>
                                <a:gd name="connsiteY20" fmla="*/ 252779 h 404446"/>
                                <a:gd name="connsiteX21" fmla="*/ 252779 w 439615"/>
                                <a:gd name="connsiteY21" fmla="*/ 164856 h 404446"/>
                                <a:gd name="connsiteX22" fmla="*/ 164856 w 439615"/>
                                <a:gd name="connsiteY22" fmla="*/ 252779 h 404446"/>
                                <a:gd name="connsiteX23" fmla="*/ 252779 w 439615"/>
                                <a:gd name="connsiteY23" fmla="*/ 200025 h 404446"/>
                                <a:gd name="connsiteX24" fmla="*/ 305533 w 439615"/>
                                <a:gd name="connsiteY24" fmla="*/ 252779 h 404446"/>
                                <a:gd name="connsiteX25" fmla="*/ 252779 w 439615"/>
                                <a:gd name="connsiteY25" fmla="*/ 305533 h 404446"/>
                                <a:gd name="connsiteX26" fmla="*/ 200025 w 439615"/>
                                <a:gd name="connsiteY26" fmla="*/ 252779 h 404446"/>
                                <a:gd name="connsiteX27" fmla="*/ 252779 w 439615"/>
                                <a:gd name="connsiteY27" fmla="*/ 200025 h 404446"/>
                                <a:gd name="connsiteX28" fmla="*/ 112102 w 439615"/>
                                <a:gd name="connsiteY28" fmla="*/ 112102 h 404446"/>
                                <a:gd name="connsiteX29" fmla="*/ 164856 w 439615"/>
                                <a:gd name="connsiteY29" fmla="*/ 112102 h 404446"/>
                                <a:gd name="connsiteX30" fmla="*/ 164856 w 439615"/>
                                <a:gd name="connsiteY30" fmla="*/ 76933 h 404446"/>
                                <a:gd name="connsiteX31" fmla="*/ 112102 w 439615"/>
                                <a:gd name="connsiteY31" fmla="*/ 76933 h 404446"/>
                                <a:gd name="connsiteX32" fmla="*/ 112102 w 439615"/>
                                <a:gd name="connsiteY32" fmla="*/ 24179 h 404446"/>
                                <a:gd name="connsiteX33" fmla="*/ 76933 w 439615"/>
                                <a:gd name="connsiteY33" fmla="*/ 24179 h 404446"/>
                                <a:gd name="connsiteX34" fmla="*/ 76933 w 439615"/>
                                <a:gd name="connsiteY34" fmla="*/ 76933 h 404446"/>
                                <a:gd name="connsiteX35" fmla="*/ 24179 w 439615"/>
                                <a:gd name="connsiteY35" fmla="*/ 76933 h 404446"/>
                                <a:gd name="connsiteX36" fmla="*/ 24179 w 439615"/>
                                <a:gd name="connsiteY36" fmla="*/ 112102 h 404446"/>
                                <a:gd name="connsiteX37" fmla="*/ 76933 w 439615"/>
                                <a:gd name="connsiteY37" fmla="*/ 112102 h 404446"/>
                                <a:gd name="connsiteX38" fmla="*/ 76933 w 439615"/>
                                <a:gd name="connsiteY38" fmla="*/ 164856 h 404446"/>
                                <a:gd name="connsiteX39" fmla="*/ 112102 w 439615"/>
                                <a:gd name="connsiteY39" fmla="*/ 164856 h 404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Lst>
                              <a:rect l="l" t="t" r="r" b="b"/>
                              <a:pathLst>
                                <a:path w="439615" h="404446">
                                  <a:moveTo>
                                    <a:pt x="393456" y="112102"/>
                                  </a:moveTo>
                                  <a:lnTo>
                                    <a:pt x="337713" y="112102"/>
                                  </a:lnTo>
                                  <a:lnTo>
                                    <a:pt x="305533" y="76933"/>
                                  </a:lnTo>
                                  <a:lnTo>
                                    <a:pt x="200025" y="76933"/>
                                  </a:lnTo>
                                  <a:lnTo>
                                    <a:pt x="200025" y="112102"/>
                                  </a:lnTo>
                                  <a:lnTo>
                                    <a:pt x="290058" y="112102"/>
                                  </a:lnTo>
                                  <a:lnTo>
                                    <a:pt x="322238" y="147271"/>
                                  </a:lnTo>
                                  <a:lnTo>
                                    <a:pt x="393456" y="147271"/>
                                  </a:lnTo>
                                  <a:lnTo>
                                    <a:pt x="393456" y="358287"/>
                                  </a:lnTo>
                                  <a:lnTo>
                                    <a:pt x="112102" y="358287"/>
                                  </a:lnTo>
                                  <a:lnTo>
                                    <a:pt x="112102" y="200025"/>
                                  </a:lnTo>
                                  <a:lnTo>
                                    <a:pt x="76933" y="200025"/>
                                  </a:lnTo>
                                  <a:lnTo>
                                    <a:pt x="76933" y="358287"/>
                                  </a:lnTo>
                                  <a:cubicBezTo>
                                    <a:pt x="76933" y="377630"/>
                                    <a:pt x="92759" y="393456"/>
                                    <a:pt x="112102" y="393456"/>
                                  </a:cubicBezTo>
                                  <a:lnTo>
                                    <a:pt x="393456" y="393456"/>
                                  </a:lnTo>
                                  <a:cubicBezTo>
                                    <a:pt x="412799" y="393456"/>
                                    <a:pt x="428625" y="377630"/>
                                    <a:pt x="428625" y="358287"/>
                                  </a:cubicBezTo>
                                  <a:lnTo>
                                    <a:pt x="428625" y="147271"/>
                                  </a:lnTo>
                                  <a:cubicBezTo>
                                    <a:pt x="428625" y="127928"/>
                                    <a:pt x="412799" y="112102"/>
                                    <a:pt x="393456" y="112102"/>
                                  </a:cubicBezTo>
                                  <a:close/>
                                  <a:moveTo>
                                    <a:pt x="164856" y="252779"/>
                                  </a:moveTo>
                                  <a:cubicBezTo>
                                    <a:pt x="164856" y="301313"/>
                                    <a:pt x="204245" y="340702"/>
                                    <a:pt x="252779" y="340702"/>
                                  </a:cubicBezTo>
                                  <a:cubicBezTo>
                                    <a:pt x="301313" y="340702"/>
                                    <a:pt x="340702" y="301313"/>
                                    <a:pt x="340702" y="252779"/>
                                  </a:cubicBezTo>
                                  <a:cubicBezTo>
                                    <a:pt x="340702" y="204245"/>
                                    <a:pt x="301313" y="164856"/>
                                    <a:pt x="252779" y="164856"/>
                                  </a:cubicBezTo>
                                  <a:cubicBezTo>
                                    <a:pt x="204245" y="164856"/>
                                    <a:pt x="164856" y="204245"/>
                                    <a:pt x="164856" y="252779"/>
                                  </a:cubicBezTo>
                                  <a:close/>
                                  <a:moveTo>
                                    <a:pt x="252779" y="200025"/>
                                  </a:moveTo>
                                  <a:cubicBezTo>
                                    <a:pt x="281794" y="200025"/>
                                    <a:pt x="305533" y="223764"/>
                                    <a:pt x="305533" y="252779"/>
                                  </a:cubicBezTo>
                                  <a:cubicBezTo>
                                    <a:pt x="305533" y="281794"/>
                                    <a:pt x="281794" y="305533"/>
                                    <a:pt x="252779" y="305533"/>
                                  </a:cubicBezTo>
                                  <a:cubicBezTo>
                                    <a:pt x="223764" y="305533"/>
                                    <a:pt x="200025" y="281794"/>
                                    <a:pt x="200025" y="252779"/>
                                  </a:cubicBezTo>
                                  <a:cubicBezTo>
                                    <a:pt x="200025" y="223764"/>
                                    <a:pt x="223764" y="200025"/>
                                    <a:pt x="252779" y="200025"/>
                                  </a:cubicBezTo>
                                  <a:close/>
                                  <a:moveTo>
                                    <a:pt x="112102" y="112102"/>
                                  </a:moveTo>
                                  <a:lnTo>
                                    <a:pt x="164856" y="112102"/>
                                  </a:lnTo>
                                  <a:lnTo>
                                    <a:pt x="164856" y="76933"/>
                                  </a:lnTo>
                                  <a:lnTo>
                                    <a:pt x="112102" y="76933"/>
                                  </a:lnTo>
                                  <a:lnTo>
                                    <a:pt x="112102" y="24179"/>
                                  </a:lnTo>
                                  <a:lnTo>
                                    <a:pt x="76933" y="24179"/>
                                  </a:lnTo>
                                  <a:lnTo>
                                    <a:pt x="76933" y="76933"/>
                                  </a:lnTo>
                                  <a:lnTo>
                                    <a:pt x="24179" y="76933"/>
                                  </a:lnTo>
                                  <a:lnTo>
                                    <a:pt x="24179" y="112102"/>
                                  </a:lnTo>
                                  <a:lnTo>
                                    <a:pt x="76933" y="112102"/>
                                  </a:lnTo>
                                  <a:lnTo>
                                    <a:pt x="76933" y="164856"/>
                                  </a:lnTo>
                                  <a:lnTo>
                                    <a:pt x="112102" y="164856"/>
                                  </a:lnTo>
                                  <a:close/>
                                </a:path>
                              </a:pathLst>
                            </a:custGeom>
                            <a:solidFill>
                              <a:schemeClr val="tx1"/>
                            </a:solidFill>
                            <a:ln w="17463" cap="flat">
                              <a:noFill/>
                              <a:prstDash val="solid"/>
                              <a:miter/>
                            </a:ln>
                          </wps:spPr>
                          <wps:bodyPr rtlCol="0" anchor="ctr"/>
                        </wps:wsp>
                        <wps:wsp>
                          <wps:cNvPr id="87" name="Freeform: Shape 66"/>
                          <wps:cNvSpPr/>
                          <wps:spPr>
                            <a:xfrm>
                              <a:off x="1406242" y="3103783"/>
                              <a:ext cx="512619" cy="466018"/>
                            </a:xfrm>
                            <a:custGeom>
                              <a:avLst/>
                              <a:gdLst>
                                <a:gd name="connsiteX0" fmla="*/ 237305 w 386861"/>
                                <a:gd name="connsiteY0" fmla="*/ 59348 h 351692"/>
                                <a:gd name="connsiteX1" fmla="*/ 269484 w 386861"/>
                                <a:gd name="connsiteY1" fmla="*/ 94517 h 351692"/>
                                <a:gd name="connsiteX2" fmla="*/ 340702 w 386861"/>
                                <a:gd name="connsiteY2" fmla="*/ 94517 h 351692"/>
                                <a:gd name="connsiteX3" fmla="*/ 340702 w 386861"/>
                                <a:gd name="connsiteY3" fmla="*/ 305533 h 351692"/>
                                <a:gd name="connsiteX4" fmla="*/ 59348 w 386861"/>
                                <a:gd name="connsiteY4" fmla="*/ 305533 h 351692"/>
                                <a:gd name="connsiteX5" fmla="*/ 59348 w 386861"/>
                                <a:gd name="connsiteY5" fmla="*/ 94517 h 351692"/>
                                <a:gd name="connsiteX6" fmla="*/ 130566 w 386861"/>
                                <a:gd name="connsiteY6" fmla="*/ 94517 h 351692"/>
                                <a:gd name="connsiteX7" fmla="*/ 162746 w 386861"/>
                                <a:gd name="connsiteY7" fmla="*/ 59348 h 351692"/>
                                <a:gd name="connsiteX8" fmla="*/ 237305 w 386861"/>
                                <a:gd name="connsiteY8" fmla="*/ 59348 h 351692"/>
                                <a:gd name="connsiteX9" fmla="*/ 252779 w 386861"/>
                                <a:gd name="connsiteY9" fmla="*/ 24179 h 351692"/>
                                <a:gd name="connsiteX10" fmla="*/ 147271 w 386861"/>
                                <a:gd name="connsiteY10" fmla="*/ 24179 h 351692"/>
                                <a:gd name="connsiteX11" fmla="*/ 115091 w 386861"/>
                                <a:gd name="connsiteY11" fmla="*/ 59348 h 351692"/>
                                <a:gd name="connsiteX12" fmla="*/ 59348 w 386861"/>
                                <a:gd name="connsiteY12" fmla="*/ 59348 h 351692"/>
                                <a:gd name="connsiteX13" fmla="*/ 24179 w 386861"/>
                                <a:gd name="connsiteY13" fmla="*/ 94517 h 351692"/>
                                <a:gd name="connsiteX14" fmla="*/ 24179 w 386861"/>
                                <a:gd name="connsiteY14" fmla="*/ 305533 h 351692"/>
                                <a:gd name="connsiteX15" fmla="*/ 59348 w 386861"/>
                                <a:gd name="connsiteY15" fmla="*/ 340702 h 351692"/>
                                <a:gd name="connsiteX16" fmla="*/ 340702 w 386861"/>
                                <a:gd name="connsiteY16" fmla="*/ 340702 h 351692"/>
                                <a:gd name="connsiteX17" fmla="*/ 375871 w 386861"/>
                                <a:gd name="connsiteY17" fmla="*/ 305533 h 351692"/>
                                <a:gd name="connsiteX18" fmla="*/ 375871 w 386861"/>
                                <a:gd name="connsiteY18" fmla="*/ 94517 h 351692"/>
                                <a:gd name="connsiteX19" fmla="*/ 340702 w 386861"/>
                                <a:gd name="connsiteY19" fmla="*/ 59348 h 351692"/>
                                <a:gd name="connsiteX20" fmla="*/ 284959 w 386861"/>
                                <a:gd name="connsiteY20" fmla="*/ 59348 h 351692"/>
                                <a:gd name="connsiteX21" fmla="*/ 252779 w 386861"/>
                                <a:gd name="connsiteY21" fmla="*/ 24179 h 351692"/>
                                <a:gd name="connsiteX22" fmla="*/ 200025 w 386861"/>
                                <a:gd name="connsiteY22" fmla="*/ 147271 h 351692"/>
                                <a:gd name="connsiteX23" fmla="*/ 252779 w 386861"/>
                                <a:gd name="connsiteY23" fmla="*/ 200025 h 351692"/>
                                <a:gd name="connsiteX24" fmla="*/ 200025 w 386861"/>
                                <a:gd name="connsiteY24" fmla="*/ 252779 h 351692"/>
                                <a:gd name="connsiteX25" fmla="*/ 147271 w 386861"/>
                                <a:gd name="connsiteY25" fmla="*/ 200025 h 351692"/>
                                <a:gd name="connsiteX26" fmla="*/ 200025 w 386861"/>
                                <a:gd name="connsiteY26" fmla="*/ 147271 h 351692"/>
                                <a:gd name="connsiteX27" fmla="*/ 200025 w 386861"/>
                                <a:gd name="connsiteY27" fmla="*/ 112102 h 351692"/>
                                <a:gd name="connsiteX28" fmla="*/ 112102 w 386861"/>
                                <a:gd name="connsiteY28" fmla="*/ 200025 h 351692"/>
                                <a:gd name="connsiteX29" fmla="*/ 200025 w 386861"/>
                                <a:gd name="connsiteY29" fmla="*/ 287948 h 351692"/>
                                <a:gd name="connsiteX30" fmla="*/ 287948 w 386861"/>
                                <a:gd name="connsiteY30" fmla="*/ 200025 h 351692"/>
                                <a:gd name="connsiteX31" fmla="*/ 200025 w 386861"/>
                                <a:gd name="connsiteY31" fmla="*/ 112102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386861" h="351692">
                                  <a:moveTo>
                                    <a:pt x="237305" y="59348"/>
                                  </a:moveTo>
                                  <a:lnTo>
                                    <a:pt x="269484" y="94517"/>
                                  </a:lnTo>
                                  <a:lnTo>
                                    <a:pt x="340702" y="94517"/>
                                  </a:lnTo>
                                  <a:lnTo>
                                    <a:pt x="340702" y="305533"/>
                                  </a:lnTo>
                                  <a:lnTo>
                                    <a:pt x="59348" y="305533"/>
                                  </a:lnTo>
                                  <a:lnTo>
                                    <a:pt x="59348" y="94517"/>
                                  </a:lnTo>
                                  <a:lnTo>
                                    <a:pt x="130566" y="94517"/>
                                  </a:lnTo>
                                  <a:lnTo>
                                    <a:pt x="162746" y="59348"/>
                                  </a:lnTo>
                                  <a:lnTo>
                                    <a:pt x="237305" y="59348"/>
                                  </a:lnTo>
                                  <a:moveTo>
                                    <a:pt x="252779" y="24179"/>
                                  </a:moveTo>
                                  <a:lnTo>
                                    <a:pt x="147271" y="24179"/>
                                  </a:lnTo>
                                  <a:lnTo>
                                    <a:pt x="115091" y="59348"/>
                                  </a:lnTo>
                                  <a:lnTo>
                                    <a:pt x="59348" y="59348"/>
                                  </a:lnTo>
                                  <a:cubicBezTo>
                                    <a:pt x="40005" y="59348"/>
                                    <a:pt x="24179" y="75174"/>
                                    <a:pt x="24179" y="94517"/>
                                  </a:cubicBezTo>
                                  <a:lnTo>
                                    <a:pt x="24179" y="305533"/>
                                  </a:lnTo>
                                  <a:cubicBezTo>
                                    <a:pt x="24179" y="324876"/>
                                    <a:pt x="40005" y="340702"/>
                                    <a:pt x="59348" y="340702"/>
                                  </a:cubicBezTo>
                                  <a:lnTo>
                                    <a:pt x="340702" y="340702"/>
                                  </a:lnTo>
                                  <a:cubicBezTo>
                                    <a:pt x="360045" y="340702"/>
                                    <a:pt x="375871" y="324876"/>
                                    <a:pt x="375871" y="305533"/>
                                  </a:cubicBezTo>
                                  <a:lnTo>
                                    <a:pt x="375871" y="94517"/>
                                  </a:lnTo>
                                  <a:cubicBezTo>
                                    <a:pt x="375871" y="75174"/>
                                    <a:pt x="360045" y="59348"/>
                                    <a:pt x="340702" y="59348"/>
                                  </a:cubicBezTo>
                                  <a:lnTo>
                                    <a:pt x="284959" y="59348"/>
                                  </a:lnTo>
                                  <a:lnTo>
                                    <a:pt x="252779" y="24179"/>
                                  </a:lnTo>
                                  <a:close/>
                                  <a:moveTo>
                                    <a:pt x="200025" y="147271"/>
                                  </a:moveTo>
                                  <a:cubicBezTo>
                                    <a:pt x="229040" y="147271"/>
                                    <a:pt x="252779" y="171010"/>
                                    <a:pt x="252779" y="200025"/>
                                  </a:cubicBezTo>
                                  <a:cubicBezTo>
                                    <a:pt x="252779" y="229040"/>
                                    <a:pt x="229040" y="252779"/>
                                    <a:pt x="200025" y="252779"/>
                                  </a:cubicBezTo>
                                  <a:cubicBezTo>
                                    <a:pt x="171010" y="252779"/>
                                    <a:pt x="147271" y="229040"/>
                                    <a:pt x="147271" y="200025"/>
                                  </a:cubicBezTo>
                                  <a:cubicBezTo>
                                    <a:pt x="147271" y="171010"/>
                                    <a:pt x="171010" y="147271"/>
                                    <a:pt x="200025" y="147271"/>
                                  </a:cubicBezTo>
                                  <a:moveTo>
                                    <a:pt x="200025" y="112102"/>
                                  </a:moveTo>
                                  <a:cubicBezTo>
                                    <a:pt x="151492" y="112102"/>
                                    <a:pt x="112102" y="151492"/>
                                    <a:pt x="112102" y="200025"/>
                                  </a:cubicBezTo>
                                  <a:cubicBezTo>
                                    <a:pt x="112102" y="248559"/>
                                    <a:pt x="151492" y="287948"/>
                                    <a:pt x="200025" y="287948"/>
                                  </a:cubicBezTo>
                                  <a:cubicBezTo>
                                    <a:pt x="248559" y="287948"/>
                                    <a:pt x="287948" y="248559"/>
                                    <a:pt x="287948" y="200025"/>
                                  </a:cubicBezTo>
                                  <a:cubicBezTo>
                                    <a:pt x="287948" y="151492"/>
                                    <a:pt x="248559" y="112102"/>
                                    <a:pt x="200025" y="112102"/>
                                  </a:cubicBezTo>
                                  <a:close/>
                                </a:path>
                              </a:pathLst>
                            </a:custGeom>
                            <a:solidFill>
                              <a:schemeClr val="tx1"/>
                            </a:solidFill>
                            <a:ln w="17463" cap="flat">
                              <a:noFill/>
                              <a:prstDash val="solid"/>
                              <a:miter/>
                            </a:ln>
                          </wps:spPr>
                          <wps:bodyPr rtlCol="0" anchor="ctr"/>
                        </wps:wsp>
                        <wps:wsp>
                          <wps:cNvPr id="88" name="Freeform: Shape 72"/>
                          <wps:cNvSpPr/>
                          <wps:spPr>
                            <a:xfrm>
                              <a:off x="69938" y="3081346"/>
                              <a:ext cx="512619" cy="512619"/>
                            </a:xfrm>
                            <a:custGeom>
                              <a:avLst/>
                              <a:gdLst>
                                <a:gd name="connsiteX0" fmla="*/ 340702 w 386861"/>
                                <a:gd name="connsiteY0" fmla="*/ 59348 h 386861"/>
                                <a:gd name="connsiteX1" fmla="*/ 340702 w 386861"/>
                                <a:gd name="connsiteY1" fmla="*/ 270364 h 386861"/>
                                <a:gd name="connsiteX2" fmla="*/ 129687 w 386861"/>
                                <a:gd name="connsiteY2" fmla="*/ 270364 h 386861"/>
                                <a:gd name="connsiteX3" fmla="*/ 129687 w 386861"/>
                                <a:gd name="connsiteY3" fmla="*/ 59348 h 386861"/>
                                <a:gd name="connsiteX4" fmla="*/ 340702 w 386861"/>
                                <a:gd name="connsiteY4" fmla="*/ 59348 h 386861"/>
                                <a:gd name="connsiteX5" fmla="*/ 340702 w 386861"/>
                                <a:gd name="connsiteY5" fmla="*/ 24179 h 386861"/>
                                <a:gd name="connsiteX6" fmla="*/ 129687 w 386861"/>
                                <a:gd name="connsiteY6" fmla="*/ 24179 h 386861"/>
                                <a:gd name="connsiteX7" fmla="*/ 94517 w 386861"/>
                                <a:gd name="connsiteY7" fmla="*/ 59348 h 386861"/>
                                <a:gd name="connsiteX8" fmla="*/ 94517 w 386861"/>
                                <a:gd name="connsiteY8" fmla="*/ 270364 h 386861"/>
                                <a:gd name="connsiteX9" fmla="*/ 129687 w 386861"/>
                                <a:gd name="connsiteY9" fmla="*/ 305533 h 386861"/>
                                <a:gd name="connsiteX10" fmla="*/ 340702 w 386861"/>
                                <a:gd name="connsiteY10" fmla="*/ 305533 h 386861"/>
                                <a:gd name="connsiteX11" fmla="*/ 375871 w 386861"/>
                                <a:gd name="connsiteY11" fmla="*/ 270364 h 386861"/>
                                <a:gd name="connsiteX12" fmla="*/ 375871 w 386861"/>
                                <a:gd name="connsiteY12" fmla="*/ 59348 h 386861"/>
                                <a:gd name="connsiteX13" fmla="*/ 340702 w 386861"/>
                                <a:gd name="connsiteY13" fmla="*/ 24179 h 386861"/>
                                <a:gd name="connsiteX14" fmla="*/ 191233 w 386861"/>
                                <a:gd name="connsiteY14" fmla="*/ 194222 h 386861"/>
                                <a:gd name="connsiteX15" fmla="*/ 220951 w 386861"/>
                                <a:gd name="connsiteY15" fmla="*/ 233963 h 386861"/>
                                <a:gd name="connsiteX16" fmla="*/ 264561 w 386861"/>
                                <a:gd name="connsiteY16" fmla="*/ 179451 h 386861"/>
                                <a:gd name="connsiteX17" fmla="*/ 323118 w 386861"/>
                                <a:gd name="connsiteY17" fmla="*/ 252779 h 386861"/>
                                <a:gd name="connsiteX18" fmla="*/ 147271 w 386861"/>
                                <a:gd name="connsiteY18" fmla="*/ 252779 h 386861"/>
                                <a:gd name="connsiteX19" fmla="*/ 24179 w 386861"/>
                                <a:gd name="connsiteY19" fmla="*/ 94517 h 386861"/>
                                <a:gd name="connsiteX20" fmla="*/ 24179 w 386861"/>
                                <a:gd name="connsiteY20" fmla="*/ 340702 h 386861"/>
                                <a:gd name="connsiteX21" fmla="*/ 59348 w 386861"/>
                                <a:gd name="connsiteY21" fmla="*/ 375871 h 386861"/>
                                <a:gd name="connsiteX22" fmla="*/ 305533 w 386861"/>
                                <a:gd name="connsiteY22" fmla="*/ 375871 h 386861"/>
                                <a:gd name="connsiteX23" fmla="*/ 305533 w 386861"/>
                                <a:gd name="connsiteY23" fmla="*/ 340702 h 386861"/>
                                <a:gd name="connsiteX24" fmla="*/ 59348 w 386861"/>
                                <a:gd name="connsiteY24" fmla="*/ 340702 h 386861"/>
                                <a:gd name="connsiteX25" fmla="*/ 59348 w 386861"/>
                                <a:gd name="connsiteY25" fmla="*/ 94517 h 386861"/>
                                <a:gd name="connsiteX26" fmla="*/ 24179 w 386861"/>
                                <a:gd name="connsiteY26" fmla="*/ 94517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86861" h="386861">
                                  <a:moveTo>
                                    <a:pt x="340702" y="59348"/>
                                  </a:moveTo>
                                  <a:lnTo>
                                    <a:pt x="340702" y="270364"/>
                                  </a:lnTo>
                                  <a:lnTo>
                                    <a:pt x="129687" y="270364"/>
                                  </a:lnTo>
                                  <a:lnTo>
                                    <a:pt x="129687" y="59348"/>
                                  </a:lnTo>
                                  <a:lnTo>
                                    <a:pt x="340702" y="59348"/>
                                  </a:lnTo>
                                  <a:moveTo>
                                    <a:pt x="340702" y="24179"/>
                                  </a:moveTo>
                                  <a:lnTo>
                                    <a:pt x="129687" y="24179"/>
                                  </a:lnTo>
                                  <a:cubicBezTo>
                                    <a:pt x="110344" y="24179"/>
                                    <a:pt x="94517" y="40005"/>
                                    <a:pt x="94517" y="59348"/>
                                  </a:cubicBezTo>
                                  <a:lnTo>
                                    <a:pt x="94517" y="270364"/>
                                  </a:lnTo>
                                  <a:cubicBezTo>
                                    <a:pt x="94517" y="289707"/>
                                    <a:pt x="110344" y="305533"/>
                                    <a:pt x="129687" y="305533"/>
                                  </a:cubicBezTo>
                                  <a:lnTo>
                                    <a:pt x="340702" y="305533"/>
                                  </a:lnTo>
                                  <a:cubicBezTo>
                                    <a:pt x="360045" y="305533"/>
                                    <a:pt x="375871" y="289707"/>
                                    <a:pt x="375871" y="270364"/>
                                  </a:cubicBezTo>
                                  <a:lnTo>
                                    <a:pt x="375871" y="59348"/>
                                  </a:lnTo>
                                  <a:cubicBezTo>
                                    <a:pt x="375871" y="40005"/>
                                    <a:pt x="360045" y="24179"/>
                                    <a:pt x="340702" y="24179"/>
                                  </a:cubicBezTo>
                                  <a:close/>
                                  <a:moveTo>
                                    <a:pt x="191233" y="194222"/>
                                  </a:moveTo>
                                  <a:lnTo>
                                    <a:pt x="220951" y="233963"/>
                                  </a:lnTo>
                                  <a:lnTo>
                                    <a:pt x="264561" y="179451"/>
                                  </a:lnTo>
                                  <a:lnTo>
                                    <a:pt x="323118" y="252779"/>
                                  </a:lnTo>
                                  <a:lnTo>
                                    <a:pt x="147271" y="252779"/>
                                  </a:lnTo>
                                  <a:close/>
                                  <a:moveTo>
                                    <a:pt x="24179" y="94517"/>
                                  </a:moveTo>
                                  <a:lnTo>
                                    <a:pt x="24179" y="340702"/>
                                  </a:lnTo>
                                  <a:cubicBezTo>
                                    <a:pt x="24179" y="360045"/>
                                    <a:pt x="40005" y="375871"/>
                                    <a:pt x="59348" y="375871"/>
                                  </a:cubicBezTo>
                                  <a:lnTo>
                                    <a:pt x="305533" y="375871"/>
                                  </a:lnTo>
                                  <a:lnTo>
                                    <a:pt x="305533" y="340702"/>
                                  </a:lnTo>
                                  <a:lnTo>
                                    <a:pt x="59348" y="340702"/>
                                  </a:lnTo>
                                  <a:lnTo>
                                    <a:pt x="59348" y="94517"/>
                                  </a:lnTo>
                                  <a:lnTo>
                                    <a:pt x="24179" y="94517"/>
                                  </a:lnTo>
                                  <a:close/>
                                </a:path>
                              </a:pathLst>
                            </a:custGeom>
                            <a:solidFill>
                              <a:schemeClr val="tx1"/>
                            </a:solidFill>
                            <a:ln w="17463" cap="flat">
                              <a:noFill/>
                              <a:prstDash val="solid"/>
                              <a:miter/>
                            </a:ln>
                          </wps:spPr>
                          <wps:bodyPr rtlCol="0" anchor="ctr"/>
                        </wps:wsp>
                        <wps:wsp>
                          <wps:cNvPr id="89" name="Freeform: Shape 78"/>
                          <wps:cNvSpPr/>
                          <wps:spPr>
                            <a:xfrm>
                              <a:off x="69938" y="4639098"/>
                              <a:ext cx="512619" cy="326213"/>
                            </a:xfrm>
                            <a:custGeom>
                              <a:avLst/>
                              <a:gdLst>
                                <a:gd name="connsiteX0" fmla="*/ 270364 w 386861"/>
                                <a:gd name="connsiteY0" fmla="*/ 24179 h 246184"/>
                                <a:gd name="connsiteX1" fmla="*/ 310632 w 386861"/>
                                <a:gd name="connsiteY1" fmla="*/ 64448 h 246184"/>
                                <a:gd name="connsiteX2" fmla="*/ 224819 w 386861"/>
                                <a:gd name="connsiteY2" fmla="*/ 150261 h 246184"/>
                                <a:gd name="connsiteX3" fmla="*/ 154481 w 386861"/>
                                <a:gd name="connsiteY3" fmla="*/ 79922 h 246184"/>
                                <a:gd name="connsiteX4" fmla="*/ 24179 w 386861"/>
                                <a:gd name="connsiteY4" fmla="*/ 210400 h 246184"/>
                                <a:gd name="connsiteX5" fmla="*/ 48973 w 386861"/>
                                <a:gd name="connsiteY5" fmla="*/ 235194 h 246184"/>
                                <a:gd name="connsiteX6" fmla="*/ 154481 w 386861"/>
                                <a:gd name="connsiteY6" fmla="*/ 129687 h 246184"/>
                                <a:gd name="connsiteX7" fmla="*/ 224819 w 386861"/>
                                <a:gd name="connsiteY7" fmla="*/ 200025 h 246184"/>
                                <a:gd name="connsiteX8" fmla="*/ 335603 w 386861"/>
                                <a:gd name="connsiteY8" fmla="*/ 89418 h 246184"/>
                                <a:gd name="connsiteX9" fmla="*/ 375871 w 386861"/>
                                <a:gd name="connsiteY9" fmla="*/ 129687 h 246184"/>
                                <a:gd name="connsiteX10" fmla="*/ 375871 w 386861"/>
                                <a:gd name="connsiteY10" fmla="*/ 24179 h 246184"/>
                                <a:gd name="connsiteX11" fmla="*/ 270364 w 386861"/>
                                <a:gd name="connsiteY11" fmla="*/ 24179 h 246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86861" h="246184">
                                  <a:moveTo>
                                    <a:pt x="270364" y="24179"/>
                                  </a:moveTo>
                                  <a:lnTo>
                                    <a:pt x="310632" y="64448"/>
                                  </a:lnTo>
                                  <a:lnTo>
                                    <a:pt x="224819" y="150261"/>
                                  </a:lnTo>
                                  <a:lnTo>
                                    <a:pt x="154481" y="79922"/>
                                  </a:lnTo>
                                  <a:lnTo>
                                    <a:pt x="24179" y="210400"/>
                                  </a:lnTo>
                                  <a:lnTo>
                                    <a:pt x="48973" y="235194"/>
                                  </a:lnTo>
                                  <a:lnTo>
                                    <a:pt x="154481" y="129687"/>
                                  </a:lnTo>
                                  <a:lnTo>
                                    <a:pt x="224819" y="200025"/>
                                  </a:lnTo>
                                  <a:lnTo>
                                    <a:pt x="335603" y="89418"/>
                                  </a:lnTo>
                                  <a:lnTo>
                                    <a:pt x="375871" y="129687"/>
                                  </a:lnTo>
                                  <a:lnTo>
                                    <a:pt x="375871" y="24179"/>
                                  </a:lnTo>
                                  <a:lnTo>
                                    <a:pt x="270364" y="24179"/>
                                  </a:lnTo>
                                  <a:close/>
                                </a:path>
                              </a:pathLst>
                            </a:custGeom>
                            <a:solidFill>
                              <a:schemeClr val="tx1"/>
                            </a:solidFill>
                            <a:ln w="17463" cap="flat">
                              <a:noFill/>
                              <a:prstDash val="solid"/>
                              <a:miter/>
                            </a:ln>
                          </wps:spPr>
                          <wps:bodyPr rtlCol="0" anchor="ctr"/>
                        </wps:wsp>
                        <wps:wsp>
                          <wps:cNvPr id="90" name="Graphic 88"/>
                          <wps:cNvSpPr/>
                          <wps:spPr>
                            <a:xfrm>
                              <a:off x="1429543" y="4580414"/>
                              <a:ext cx="466018" cy="466018"/>
                            </a:xfrm>
                            <a:custGeom>
                              <a:avLst/>
                              <a:gdLst>
                                <a:gd name="connsiteX0" fmla="*/ 164856 w 351692"/>
                                <a:gd name="connsiteY0" fmla="*/ 112102 h 351692"/>
                                <a:gd name="connsiteX1" fmla="*/ 164856 w 351692"/>
                                <a:gd name="connsiteY1" fmla="*/ 200025 h 351692"/>
                                <a:gd name="connsiteX2" fmla="*/ 239591 w 351692"/>
                                <a:gd name="connsiteY2" fmla="*/ 244338 h 351692"/>
                                <a:gd name="connsiteX3" fmla="*/ 253131 w 351692"/>
                                <a:gd name="connsiteY3" fmla="*/ 221830 h 351692"/>
                                <a:gd name="connsiteX4" fmla="*/ 191233 w 351692"/>
                                <a:gd name="connsiteY4" fmla="*/ 185078 h 351692"/>
                                <a:gd name="connsiteX5" fmla="*/ 191233 w 351692"/>
                                <a:gd name="connsiteY5" fmla="*/ 112102 h 351692"/>
                                <a:gd name="connsiteX6" fmla="*/ 340702 w 351692"/>
                                <a:gd name="connsiteY6" fmla="*/ 147271 h 351692"/>
                                <a:gd name="connsiteX7" fmla="*/ 340702 w 351692"/>
                                <a:gd name="connsiteY7" fmla="*/ 24179 h 351692"/>
                                <a:gd name="connsiteX8" fmla="*/ 294279 w 351692"/>
                                <a:gd name="connsiteY8" fmla="*/ 70602 h 351692"/>
                                <a:gd name="connsiteX9" fmla="*/ 182440 w 351692"/>
                                <a:gd name="connsiteY9" fmla="*/ 24179 h 351692"/>
                                <a:gd name="connsiteX10" fmla="*/ 24179 w 351692"/>
                                <a:gd name="connsiteY10" fmla="*/ 182440 h 351692"/>
                                <a:gd name="connsiteX11" fmla="*/ 182440 w 351692"/>
                                <a:gd name="connsiteY11" fmla="*/ 340702 h 351692"/>
                                <a:gd name="connsiteX12" fmla="*/ 340702 w 351692"/>
                                <a:gd name="connsiteY12" fmla="*/ 182440 h 351692"/>
                                <a:gd name="connsiteX13" fmla="*/ 305533 w 351692"/>
                                <a:gd name="connsiteY13" fmla="*/ 182440 h 351692"/>
                                <a:gd name="connsiteX14" fmla="*/ 182440 w 351692"/>
                                <a:gd name="connsiteY14" fmla="*/ 305533 h 351692"/>
                                <a:gd name="connsiteX15" fmla="*/ 59348 w 351692"/>
                                <a:gd name="connsiteY15" fmla="*/ 182440 h 351692"/>
                                <a:gd name="connsiteX16" fmla="*/ 182440 w 351692"/>
                                <a:gd name="connsiteY16" fmla="*/ 59348 h 351692"/>
                                <a:gd name="connsiteX17" fmla="*/ 269484 w 351692"/>
                                <a:gd name="connsiteY17" fmla="*/ 95397 h 351692"/>
                                <a:gd name="connsiteX18" fmla="*/ 217610 w 351692"/>
                                <a:gd name="connsiteY18" fmla="*/ 147271 h 351692"/>
                                <a:gd name="connsiteX19" fmla="*/ 340702 w 351692"/>
                                <a:gd name="connsiteY19" fmla="*/ 147271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51692" h="351692">
                                  <a:moveTo>
                                    <a:pt x="164856" y="112102"/>
                                  </a:moveTo>
                                  <a:lnTo>
                                    <a:pt x="164856" y="200025"/>
                                  </a:lnTo>
                                  <a:lnTo>
                                    <a:pt x="239591" y="244338"/>
                                  </a:lnTo>
                                  <a:lnTo>
                                    <a:pt x="253131" y="221830"/>
                                  </a:lnTo>
                                  <a:lnTo>
                                    <a:pt x="191233" y="185078"/>
                                  </a:lnTo>
                                  <a:lnTo>
                                    <a:pt x="191233" y="112102"/>
                                  </a:lnTo>
                                  <a:close/>
                                  <a:moveTo>
                                    <a:pt x="340702" y="147271"/>
                                  </a:moveTo>
                                  <a:lnTo>
                                    <a:pt x="340702" y="24179"/>
                                  </a:lnTo>
                                  <a:lnTo>
                                    <a:pt x="294279" y="70602"/>
                                  </a:lnTo>
                                  <a:cubicBezTo>
                                    <a:pt x="265792" y="41939"/>
                                    <a:pt x="226226" y="24179"/>
                                    <a:pt x="182440" y="24179"/>
                                  </a:cubicBezTo>
                                  <a:cubicBezTo>
                                    <a:pt x="95045" y="24179"/>
                                    <a:pt x="24179" y="95045"/>
                                    <a:pt x="24179" y="182440"/>
                                  </a:cubicBezTo>
                                  <a:cubicBezTo>
                                    <a:pt x="24179" y="269836"/>
                                    <a:pt x="95045" y="340702"/>
                                    <a:pt x="182440" y="340702"/>
                                  </a:cubicBezTo>
                                  <a:cubicBezTo>
                                    <a:pt x="269836" y="340702"/>
                                    <a:pt x="340702" y="269836"/>
                                    <a:pt x="340702" y="182440"/>
                                  </a:cubicBezTo>
                                  <a:lnTo>
                                    <a:pt x="305533" y="182440"/>
                                  </a:lnTo>
                                  <a:cubicBezTo>
                                    <a:pt x="305533" y="250317"/>
                                    <a:pt x="250317" y="305533"/>
                                    <a:pt x="182440" y="305533"/>
                                  </a:cubicBezTo>
                                  <a:cubicBezTo>
                                    <a:pt x="114564" y="305533"/>
                                    <a:pt x="59348" y="250317"/>
                                    <a:pt x="59348" y="182440"/>
                                  </a:cubicBezTo>
                                  <a:cubicBezTo>
                                    <a:pt x="59348" y="114564"/>
                                    <a:pt x="114564" y="59348"/>
                                    <a:pt x="182440" y="59348"/>
                                  </a:cubicBezTo>
                                  <a:cubicBezTo>
                                    <a:pt x="216379" y="59348"/>
                                    <a:pt x="247152" y="73240"/>
                                    <a:pt x="269484" y="95397"/>
                                  </a:cubicBezTo>
                                  <a:lnTo>
                                    <a:pt x="217610" y="147271"/>
                                  </a:lnTo>
                                  <a:lnTo>
                                    <a:pt x="340702" y="147271"/>
                                  </a:lnTo>
                                  <a:close/>
                                </a:path>
                              </a:pathLst>
                            </a:custGeom>
                            <a:solidFill>
                              <a:schemeClr val="tx1"/>
                            </a:solidFill>
                            <a:ln w="17463" cap="flat">
                              <a:noFill/>
                              <a:prstDash val="solid"/>
                              <a:miter/>
                            </a:ln>
                          </wps:spPr>
                          <wps:bodyPr rtlCol="0" anchor="ctr"/>
                        </wps:wsp>
                        <wps:wsp>
                          <wps:cNvPr id="91" name="Freeform: Shape 88"/>
                          <wps:cNvSpPr/>
                          <wps:spPr>
                            <a:xfrm>
                              <a:off x="2742548" y="4545894"/>
                              <a:ext cx="512619" cy="489318"/>
                            </a:xfrm>
                            <a:custGeom>
                              <a:avLst/>
                              <a:gdLst>
                                <a:gd name="connsiteX0" fmla="*/ 235194 w 386861"/>
                                <a:gd name="connsiteY0" fmla="*/ 94517 h 369277"/>
                                <a:gd name="connsiteX1" fmla="*/ 235194 w 386861"/>
                                <a:gd name="connsiteY1" fmla="*/ 59348 h 369277"/>
                                <a:gd name="connsiteX2" fmla="*/ 164856 w 386861"/>
                                <a:gd name="connsiteY2" fmla="*/ 59348 h 369277"/>
                                <a:gd name="connsiteX3" fmla="*/ 164856 w 386861"/>
                                <a:gd name="connsiteY3" fmla="*/ 94517 h 369277"/>
                                <a:gd name="connsiteX4" fmla="*/ 235194 w 386861"/>
                                <a:gd name="connsiteY4" fmla="*/ 94517 h 369277"/>
                                <a:gd name="connsiteX5" fmla="*/ 59348 w 386861"/>
                                <a:gd name="connsiteY5" fmla="*/ 129687 h 369277"/>
                                <a:gd name="connsiteX6" fmla="*/ 59348 w 386861"/>
                                <a:gd name="connsiteY6" fmla="*/ 323118 h 369277"/>
                                <a:gd name="connsiteX7" fmla="*/ 340702 w 386861"/>
                                <a:gd name="connsiteY7" fmla="*/ 323118 h 369277"/>
                                <a:gd name="connsiteX8" fmla="*/ 340702 w 386861"/>
                                <a:gd name="connsiteY8" fmla="*/ 129687 h 369277"/>
                                <a:gd name="connsiteX9" fmla="*/ 59348 w 386861"/>
                                <a:gd name="connsiteY9" fmla="*/ 129687 h 369277"/>
                                <a:gd name="connsiteX10" fmla="*/ 340702 w 386861"/>
                                <a:gd name="connsiteY10" fmla="*/ 94517 h 369277"/>
                                <a:gd name="connsiteX11" fmla="*/ 375871 w 386861"/>
                                <a:gd name="connsiteY11" fmla="*/ 129687 h 369277"/>
                                <a:gd name="connsiteX12" fmla="*/ 375871 w 386861"/>
                                <a:gd name="connsiteY12" fmla="*/ 323118 h 369277"/>
                                <a:gd name="connsiteX13" fmla="*/ 340702 w 386861"/>
                                <a:gd name="connsiteY13" fmla="*/ 358287 h 369277"/>
                                <a:gd name="connsiteX14" fmla="*/ 59348 w 386861"/>
                                <a:gd name="connsiteY14" fmla="*/ 358287 h 369277"/>
                                <a:gd name="connsiteX15" fmla="*/ 24179 w 386861"/>
                                <a:gd name="connsiteY15" fmla="*/ 323118 h 369277"/>
                                <a:gd name="connsiteX16" fmla="*/ 24355 w 386861"/>
                                <a:gd name="connsiteY16" fmla="*/ 129687 h 369277"/>
                                <a:gd name="connsiteX17" fmla="*/ 59348 w 386861"/>
                                <a:gd name="connsiteY17" fmla="*/ 94517 h 369277"/>
                                <a:gd name="connsiteX18" fmla="*/ 129687 w 386861"/>
                                <a:gd name="connsiteY18" fmla="*/ 94517 h 369277"/>
                                <a:gd name="connsiteX19" fmla="*/ 129687 w 386861"/>
                                <a:gd name="connsiteY19" fmla="*/ 59348 h 369277"/>
                                <a:gd name="connsiteX20" fmla="*/ 164856 w 386861"/>
                                <a:gd name="connsiteY20" fmla="*/ 24179 h 369277"/>
                                <a:gd name="connsiteX21" fmla="*/ 235194 w 386861"/>
                                <a:gd name="connsiteY21" fmla="*/ 24179 h 369277"/>
                                <a:gd name="connsiteX22" fmla="*/ 270364 w 386861"/>
                                <a:gd name="connsiteY22" fmla="*/ 59348 h 369277"/>
                                <a:gd name="connsiteX23" fmla="*/ 270364 w 386861"/>
                                <a:gd name="connsiteY23" fmla="*/ 94517 h 369277"/>
                                <a:gd name="connsiteX24" fmla="*/ 340702 w 386861"/>
                                <a:gd name="connsiteY24" fmla="*/ 94517 h 3692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86861" h="369277">
                                  <a:moveTo>
                                    <a:pt x="235194" y="94517"/>
                                  </a:moveTo>
                                  <a:lnTo>
                                    <a:pt x="235194" y="59348"/>
                                  </a:lnTo>
                                  <a:lnTo>
                                    <a:pt x="164856" y="59348"/>
                                  </a:lnTo>
                                  <a:lnTo>
                                    <a:pt x="164856" y="94517"/>
                                  </a:lnTo>
                                  <a:lnTo>
                                    <a:pt x="235194" y="94517"/>
                                  </a:lnTo>
                                  <a:close/>
                                  <a:moveTo>
                                    <a:pt x="59348" y="129687"/>
                                  </a:moveTo>
                                  <a:lnTo>
                                    <a:pt x="59348" y="323118"/>
                                  </a:lnTo>
                                  <a:lnTo>
                                    <a:pt x="340702" y="323118"/>
                                  </a:lnTo>
                                  <a:lnTo>
                                    <a:pt x="340702" y="129687"/>
                                  </a:lnTo>
                                  <a:lnTo>
                                    <a:pt x="59348" y="129687"/>
                                  </a:lnTo>
                                  <a:close/>
                                  <a:moveTo>
                                    <a:pt x="340702" y="94517"/>
                                  </a:moveTo>
                                  <a:cubicBezTo>
                                    <a:pt x="360221" y="94517"/>
                                    <a:pt x="375871" y="110168"/>
                                    <a:pt x="375871" y="129687"/>
                                  </a:cubicBezTo>
                                  <a:lnTo>
                                    <a:pt x="375871" y="323118"/>
                                  </a:lnTo>
                                  <a:cubicBezTo>
                                    <a:pt x="375871" y="342636"/>
                                    <a:pt x="360221" y="358287"/>
                                    <a:pt x="340702" y="358287"/>
                                  </a:cubicBezTo>
                                  <a:lnTo>
                                    <a:pt x="59348" y="358287"/>
                                  </a:lnTo>
                                  <a:cubicBezTo>
                                    <a:pt x="39829" y="358287"/>
                                    <a:pt x="24179" y="342636"/>
                                    <a:pt x="24179" y="323118"/>
                                  </a:cubicBezTo>
                                  <a:lnTo>
                                    <a:pt x="24355" y="129687"/>
                                  </a:lnTo>
                                  <a:cubicBezTo>
                                    <a:pt x="24355" y="110168"/>
                                    <a:pt x="39829" y="94517"/>
                                    <a:pt x="59348" y="94517"/>
                                  </a:cubicBezTo>
                                  <a:lnTo>
                                    <a:pt x="129687" y="94517"/>
                                  </a:lnTo>
                                  <a:lnTo>
                                    <a:pt x="129687" y="59348"/>
                                  </a:lnTo>
                                  <a:cubicBezTo>
                                    <a:pt x="129687" y="39829"/>
                                    <a:pt x="145337" y="24179"/>
                                    <a:pt x="164856" y="24179"/>
                                  </a:cubicBezTo>
                                  <a:lnTo>
                                    <a:pt x="235194" y="24179"/>
                                  </a:lnTo>
                                  <a:cubicBezTo>
                                    <a:pt x="254713" y="24179"/>
                                    <a:pt x="270364" y="39829"/>
                                    <a:pt x="270364" y="59348"/>
                                  </a:cubicBezTo>
                                  <a:lnTo>
                                    <a:pt x="270364" y="94517"/>
                                  </a:lnTo>
                                  <a:lnTo>
                                    <a:pt x="340702" y="94517"/>
                                  </a:lnTo>
                                  <a:close/>
                                </a:path>
                              </a:pathLst>
                            </a:custGeom>
                            <a:solidFill>
                              <a:schemeClr val="tx1"/>
                            </a:solidFill>
                            <a:ln w="17463" cap="flat">
                              <a:noFill/>
                              <a:prstDash val="solid"/>
                              <a:miter/>
                            </a:ln>
                          </wps:spPr>
                          <wps:bodyPr rtlCol="0" anchor="ctr"/>
                        </wps:wsp>
                        <wps:wsp>
                          <wps:cNvPr id="92" name="Freeform: Shape 94"/>
                          <wps:cNvSpPr/>
                          <wps:spPr>
                            <a:xfrm>
                              <a:off x="4102153" y="4569195"/>
                              <a:ext cx="466018" cy="466018"/>
                            </a:xfrm>
                            <a:custGeom>
                              <a:avLst/>
                              <a:gdLst>
                                <a:gd name="connsiteX0" fmla="*/ 243987 w 351692"/>
                                <a:gd name="connsiteY0" fmla="*/ 217610 h 351692"/>
                                <a:gd name="connsiteX1" fmla="*/ 230095 w 351692"/>
                                <a:gd name="connsiteY1" fmla="*/ 217610 h 351692"/>
                                <a:gd name="connsiteX2" fmla="*/ 225171 w 351692"/>
                                <a:gd name="connsiteY2" fmla="*/ 212862 h 351692"/>
                                <a:gd name="connsiteX3" fmla="*/ 252779 w 351692"/>
                                <a:gd name="connsiteY3" fmla="*/ 138479 h 351692"/>
                                <a:gd name="connsiteX4" fmla="*/ 138479 w 351692"/>
                                <a:gd name="connsiteY4" fmla="*/ 24179 h 351692"/>
                                <a:gd name="connsiteX5" fmla="*/ 24179 w 351692"/>
                                <a:gd name="connsiteY5" fmla="*/ 138479 h 351692"/>
                                <a:gd name="connsiteX6" fmla="*/ 138479 w 351692"/>
                                <a:gd name="connsiteY6" fmla="*/ 252779 h 351692"/>
                                <a:gd name="connsiteX7" fmla="*/ 212862 w 351692"/>
                                <a:gd name="connsiteY7" fmla="*/ 225171 h 351692"/>
                                <a:gd name="connsiteX8" fmla="*/ 217610 w 351692"/>
                                <a:gd name="connsiteY8" fmla="*/ 230095 h 351692"/>
                                <a:gd name="connsiteX9" fmla="*/ 217610 w 351692"/>
                                <a:gd name="connsiteY9" fmla="*/ 243987 h 351692"/>
                                <a:gd name="connsiteX10" fmla="*/ 305533 w 351692"/>
                                <a:gd name="connsiteY10" fmla="*/ 331734 h 351692"/>
                                <a:gd name="connsiteX11" fmla="*/ 331734 w 351692"/>
                                <a:gd name="connsiteY11" fmla="*/ 305533 h 351692"/>
                                <a:gd name="connsiteX12" fmla="*/ 243987 w 351692"/>
                                <a:gd name="connsiteY12" fmla="*/ 217610 h 351692"/>
                                <a:gd name="connsiteX13" fmla="*/ 138479 w 351692"/>
                                <a:gd name="connsiteY13" fmla="*/ 217610 h 351692"/>
                                <a:gd name="connsiteX14" fmla="*/ 59348 w 351692"/>
                                <a:gd name="connsiteY14" fmla="*/ 138479 h 351692"/>
                                <a:gd name="connsiteX15" fmla="*/ 138479 w 351692"/>
                                <a:gd name="connsiteY15" fmla="*/ 59348 h 351692"/>
                                <a:gd name="connsiteX16" fmla="*/ 217610 w 351692"/>
                                <a:gd name="connsiteY16" fmla="*/ 138479 h 351692"/>
                                <a:gd name="connsiteX17" fmla="*/ 138479 w 351692"/>
                                <a:gd name="connsiteY17" fmla="*/ 217610 h 351692"/>
                                <a:gd name="connsiteX18" fmla="*/ 147271 w 351692"/>
                                <a:gd name="connsiteY18" fmla="*/ 94517 h 351692"/>
                                <a:gd name="connsiteX19" fmla="*/ 129687 w 351692"/>
                                <a:gd name="connsiteY19" fmla="*/ 94517 h 351692"/>
                                <a:gd name="connsiteX20" fmla="*/ 129687 w 351692"/>
                                <a:gd name="connsiteY20" fmla="*/ 129687 h 351692"/>
                                <a:gd name="connsiteX21" fmla="*/ 94517 w 351692"/>
                                <a:gd name="connsiteY21" fmla="*/ 129687 h 351692"/>
                                <a:gd name="connsiteX22" fmla="*/ 94517 w 351692"/>
                                <a:gd name="connsiteY22" fmla="*/ 147271 h 351692"/>
                                <a:gd name="connsiteX23" fmla="*/ 129687 w 351692"/>
                                <a:gd name="connsiteY23" fmla="*/ 147271 h 351692"/>
                                <a:gd name="connsiteX24" fmla="*/ 129687 w 351692"/>
                                <a:gd name="connsiteY24" fmla="*/ 182440 h 351692"/>
                                <a:gd name="connsiteX25" fmla="*/ 147271 w 351692"/>
                                <a:gd name="connsiteY25" fmla="*/ 182440 h 351692"/>
                                <a:gd name="connsiteX26" fmla="*/ 147271 w 351692"/>
                                <a:gd name="connsiteY26" fmla="*/ 147271 h 351692"/>
                                <a:gd name="connsiteX27" fmla="*/ 182440 w 351692"/>
                                <a:gd name="connsiteY27" fmla="*/ 147271 h 351692"/>
                                <a:gd name="connsiteX28" fmla="*/ 182440 w 351692"/>
                                <a:gd name="connsiteY28" fmla="*/ 129687 h 351692"/>
                                <a:gd name="connsiteX29" fmla="*/ 147271 w 351692"/>
                                <a:gd name="connsiteY29" fmla="*/ 129687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51692" h="351692">
                                  <a:moveTo>
                                    <a:pt x="243987" y="217610"/>
                                  </a:moveTo>
                                  <a:lnTo>
                                    <a:pt x="230095" y="217610"/>
                                  </a:lnTo>
                                  <a:lnTo>
                                    <a:pt x="225171" y="212862"/>
                                  </a:lnTo>
                                  <a:cubicBezTo>
                                    <a:pt x="242404" y="192815"/>
                                    <a:pt x="252779" y="166790"/>
                                    <a:pt x="252779" y="138479"/>
                                  </a:cubicBezTo>
                                  <a:cubicBezTo>
                                    <a:pt x="252779" y="75350"/>
                                    <a:pt x="201608" y="24179"/>
                                    <a:pt x="138479" y="24179"/>
                                  </a:cubicBezTo>
                                  <a:cubicBezTo>
                                    <a:pt x="75350" y="24179"/>
                                    <a:pt x="24179" y="75350"/>
                                    <a:pt x="24179" y="138479"/>
                                  </a:cubicBezTo>
                                  <a:cubicBezTo>
                                    <a:pt x="24179" y="201608"/>
                                    <a:pt x="75350" y="252779"/>
                                    <a:pt x="138479" y="252779"/>
                                  </a:cubicBezTo>
                                  <a:cubicBezTo>
                                    <a:pt x="166790" y="252779"/>
                                    <a:pt x="192815" y="242404"/>
                                    <a:pt x="212862" y="225171"/>
                                  </a:cubicBezTo>
                                  <a:lnTo>
                                    <a:pt x="217610" y="230095"/>
                                  </a:lnTo>
                                  <a:lnTo>
                                    <a:pt x="217610" y="243987"/>
                                  </a:lnTo>
                                  <a:lnTo>
                                    <a:pt x="305533" y="331734"/>
                                  </a:lnTo>
                                  <a:lnTo>
                                    <a:pt x="331734" y="305533"/>
                                  </a:lnTo>
                                  <a:lnTo>
                                    <a:pt x="243987" y="217610"/>
                                  </a:lnTo>
                                  <a:close/>
                                  <a:moveTo>
                                    <a:pt x="138479" y="217610"/>
                                  </a:moveTo>
                                  <a:cubicBezTo>
                                    <a:pt x="94693" y="217610"/>
                                    <a:pt x="59348" y="182265"/>
                                    <a:pt x="59348" y="138479"/>
                                  </a:cubicBezTo>
                                  <a:cubicBezTo>
                                    <a:pt x="59348" y="94693"/>
                                    <a:pt x="94693" y="59348"/>
                                    <a:pt x="138479" y="59348"/>
                                  </a:cubicBezTo>
                                  <a:cubicBezTo>
                                    <a:pt x="182265" y="59348"/>
                                    <a:pt x="217610" y="94693"/>
                                    <a:pt x="217610" y="138479"/>
                                  </a:cubicBezTo>
                                  <a:cubicBezTo>
                                    <a:pt x="217610" y="182265"/>
                                    <a:pt x="182265" y="217610"/>
                                    <a:pt x="138479" y="217610"/>
                                  </a:cubicBezTo>
                                  <a:close/>
                                  <a:moveTo>
                                    <a:pt x="147271" y="94517"/>
                                  </a:moveTo>
                                  <a:lnTo>
                                    <a:pt x="129687" y="94517"/>
                                  </a:lnTo>
                                  <a:lnTo>
                                    <a:pt x="129687" y="129687"/>
                                  </a:lnTo>
                                  <a:lnTo>
                                    <a:pt x="94517" y="129687"/>
                                  </a:lnTo>
                                  <a:lnTo>
                                    <a:pt x="94517" y="147271"/>
                                  </a:lnTo>
                                  <a:lnTo>
                                    <a:pt x="129687" y="147271"/>
                                  </a:lnTo>
                                  <a:lnTo>
                                    <a:pt x="129687" y="182440"/>
                                  </a:lnTo>
                                  <a:lnTo>
                                    <a:pt x="147271" y="182440"/>
                                  </a:lnTo>
                                  <a:lnTo>
                                    <a:pt x="147271" y="147271"/>
                                  </a:lnTo>
                                  <a:lnTo>
                                    <a:pt x="182440" y="147271"/>
                                  </a:lnTo>
                                  <a:lnTo>
                                    <a:pt x="182440" y="129687"/>
                                  </a:lnTo>
                                  <a:lnTo>
                                    <a:pt x="147271" y="129687"/>
                                  </a:lnTo>
                                  <a:close/>
                                </a:path>
                              </a:pathLst>
                            </a:custGeom>
                            <a:solidFill>
                              <a:schemeClr val="tx1"/>
                            </a:solidFill>
                            <a:ln w="17463" cap="flat">
                              <a:noFill/>
                              <a:prstDash val="solid"/>
                              <a:miter/>
                            </a:ln>
                          </wps:spPr>
                          <wps:bodyPr rtlCol="0" anchor="ctr"/>
                        </wps:wsp>
                        <wps:wsp>
                          <wps:cNvPr id="93" name="Freeform: Shape 115"/>
                          <wps:cNvSpPr/>
                          <wps:spPr>
                            <a:xfrm>
                              <a:off x="5438459" y="4569195"/>
                              <a:ext cx="466018" cy="466018"/>
                            </a:xfrm>
                            <a:custGeom>
                              <a:avLst/>
                              <a:gdLst>
                                <a:gd name="connsiteX0" fmla="*/ 243987 w 351692"/>
                                <a:gd name="connsiteY0" fmla="*/ 217610 h 351692"/>
                                <a:gd name="connsiteX1" fmla="*/ 230095 w 351692"/>
                                <a:gd name="connsiteY1" fmla="*/ 217610 h 351692"/>
                                <a:gd name="connsiteX2" fmla="*/ 225171 w 351692"/>
                                <a:gd name="connsiteY2" fmla="*/ 212862 h 351692"/>
                                <a:gd name="connsiteX3" fmla="*/ 252779 w 351692"/>
                                <a:gd name="connsiteY3" fmla="*/ 138479 h 351692"/>
                                <a:gd name="connsiteX4" fmla="*/ 138479 w 351692"/>
                                <a:gd name="connsiteY4" fmla="*/ 24179 h 351692"/>
                                <a:gd name="connsiteX5" fmla="*/ 24179 w 351692"/>
                                <a:gd name="connsiteY5" fmla="*/ 138479 h 351692"/>
                                <a:gd name="connsiteX6" fmla="*/ 138479 w 351692"/>
                                <a:gd name="connsiteY6" fmla="*/ 252779 h 351692"/>
                                <a:gd name="connsiteX7" fmla="*/ 212862 w 351692"/>
                                <a:gd name="connsiteY7" fmla="*/ 225171 h 351692"/>
                                <a:gd name="connsiteX8" fmla="*/ 217610 w 351692"/>
                                <a:gd name="connsiteY8" fmla="*/ 230095 h 351692"/>
                                <a:gd name="connsiteX9" fmla="*/ 217610 w 351692"/>
                                <a:gd name="connsiteY9" fmla="*/ 243987 h 351692"/>
                                <a:gd name="connsiteX10" fmla="*/ 305533 w 351692"/>
                                <a:gd name="connsiteY10" fmla="*/ 331734 h 351692"/>
                                <a:gd name="connsiteX11" fmla="*/ 331734 w 351692"/>
                                <a:gd name="connsiteY11" fmla="*/ 305533 h 351692"/>
                                <a:gd name="connsiteX12" fmla="*/ 243987 w 351692"/>
                                <a:gd name="connsiteY12" fmla="*/ 217610 h 351692"/>
                                <a:gd name="connsiteX13" fmla="*/ 138479 w 351692"/>
                                <a:gd name="connsiteY13" fmla="*/ 217610 h 351692"/>
                                <a:gd name="connsiteX14" fmla="*/ 59348 w 351692"/>
                                <a:gd name="connsiteY14" fmla="*/ 138479 h 351692"/>
                                <a:gd name="connsiteX15" fmla="*/ 138479 w 351692"/>
                                <a:gd name="connsiteY15" fmla="*/ 59348 h 351692"/>
                                <a:gd name="connsiteX16" fmla="*/ 217610 w 351692"/>
                                <a:gd name="connsiteY16" fmla="*/ 138479 h 351692"/>
                                <a:gd name="connsiteX17" fmla="*/ 138479 w 351692"/>
                                <a:gd name="connsiteY17" fmla="*/ 217610 h 351692"/>
                                <a:gd name="connsiteX18" fmla="*/ 94517 w 351692"/>
                                <a:gd name="connsiteY18" fmla="*/ 129687 h 351692"/>
                                <a:gd name="connsiteX19" fmla="*/ 182440 w 351692"/>
                                <a:gd name="connsiteY19" fmla="*/ 129687 h 351692"/>
                                <a:gd name="connsiteX20" fmla="*/ 182440 w 351692"/>
                                <a:gd name="connsiteY20" fmla="*/ 147271 h 351692"/>
                                <a:gd name="connsiteX21" fmla="*/ 94517 w 351692"/>
                                <a:gd name="connsiteY21" fmla="*/ 147271 h 3516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51692" h="351692">
                                  <a:moveTo>
                                    <a:pt x="243987" y="217610"/>
                                  </a:moveTo>
                                  <a:lnTo>
                                    <a:pt x="230095" y="217610"/>
                                  </a:lnTo>
                                  <a:lnTo>
                                    <a:pt x="225171" y="212862"/>
                                  </a:lnTo>
                                  <a:cubicBezTo>
                                    <a:pt x="242404" y="192815"/>
                                    <a:pt x="252779" y="166790"/>
                                    <a:pt x="252779" y="138479"/>
                                  </a:cubicBezTo>
                                  <a:cubicBezTo>
                                    <a:pt x="252779" y="75350"/>
                                    <a:pt x="201608" y="24179"/>
                                    <a:pt x="138479" y="24179"/>
                                  </a:cubicBezTo>
                                  <a:cubicBezTo>
                                    <a:pt x="75350" y="24179"/>
                                    <a:pt x="24179" y="75350"/>
                                    <a:pt x="24179" y="138479"/>
                                  </a:cubicBezTo>
                                  <a:cubicBezTo>
                                    <a:pt x="24179" y="201608"/>
                                    <a:pt x="75350" y="252779"/>
                                    <a:pt x="138479" y="252779"/>
                                  </a:cubicBezTo>
                                  <a:cubicBezTo>
                                    <a:pt x="166790" y="252779"/>
                                    <a:pt x="192815" y="242404"/>
                                    <a:pt x="212862" y="225171"/>
                                  </a:cubicBezTo>
                                  <a:lnTo>
                                    <a:pt x="217610" y="230095"/>
                                  </a:lnTo>
                                  <a:lnTo>
                                    <a:pt x="217610" y="243987"/>
                                  </a:lnTo>
                                  <a:lnTo>
                                    <a:pt x="305533" y="331734"/>
                                  </a:lnTo>
                                  <a:lnTo>
                                    <a:pt x="331734" y="305533"/>
                                  </a:lnTo>
                                  <a:lnTo>
                                    <a:pt x="243987" y="217610"/>
                                  </a:lnTo>
                                  <a:close/>
                                  <a:moveTo>
                                    <a:pt x="138479" y="217610"/>
                                  </a:moveTo>
                                  <a:cubicBezTo>
                                    <a:pt x="94693" y="217610"/>
                                    <a:pt x="59348" y="182265"/>
                                    <a:pt x="59348" y="138479"/>
                                  </a:cubicBezTo>
                                  <a:cubicBezTo>
                                    <a:pt x="59348" y="94693"/>
                                    <a:pt x="94693" y="59348"/>
                                    <a:pt x="138479" y="59348"/>
                                  </a:cubicBezTo>
                                  <a:cubicBezTo>
                                    <a:pt x="182265" y="59348"/>
                                    <a:pt x="217610" y="94693"/>
                                    <a:pt x="217610" y="138479"/>
                                  </a:cubicBezTo>
                                  <a:cubicBezTo>
                                    <a:pt x="217610" y="182265"/>
                                    <a:pt x="182265" y="217610"/>
                                    <a:pt x="138479" y="217610"/>
                                  </a:cubicBezTo>
                                  <a:close/>
                                  <a:moveTo>
                                    <a:pt x="94517" y="129687"/>
                                  </a:moveTo>
                                  <a:lnTo>
                                    <a:pt x="182440" y="129687"/>
                                  </a:lnTo>
                                  <a:lnTo>
                                    <a:pt x="182440" y="147271"/>
                                  </a:lnTo>
                                  <a:lnTo>
                                    <a:pt x="94517" y="147271"/>
                                  </a:lnTo>
                                  <a:close/>
                                </a:path>
                              </a:pathLst>
                            </a:custGeom>
                            <a:solidFill>
                              <a:schemeClr val="tx1"/>
                            </a:solidFill>
                            <a:ln w="17463" cap="flat">
                              <a:noFill/>
                              <a:prstDash val="solid"/>
                              <a:miter/>
                            </a:ln>
                          </wps:spPr>
                          <wps:bodyPr rtlCol="0" anchor="ctr"/>
                        </wps:wsp>
                        <wps:wsp>
                          <wps:cNvPr id="94" name="Freeform: Shape 150"/>
                          <wps:cNvSpPr/>
                          <wps:spPr>
                            <a:xfrm>
                              <a:off x="5485060" y="5987142"/>
                              <a:ext cx="372815" cy="559221"/>
                            </a:xfrm>
                            <a:custGeom>
                              <a:avLst/>
                              <a:gdLst>
                                <a:gd name="connsiteX0" fmla="*/ 217610 w 281354"/>
                                <a:gd name="connsiteY0" fmla="*/ 24179 h 422031"/>
                                <a:gd name="connsiteX1" fmla="*/ 76933 w 281354"/>
                                <a:gd name="connsiteY1" fmla="*/ 24179 h 422031"/>
                                <a:gd name="connsiteX2" fmla="*/ 24179 w 281354"/>
                                <a:gd name="connsiteY2" fmla="*/ 76933 h 422031"/>
                                <a:gd name="connsiteX3" fmla="*/ 24179 w 281354"/>
                                <a:gd name="connsiteY3" fmla="*/ 358287 h 422031"/>
                                <a:gd name="connsiteX4" fmla="*/ 76933 w 281354"/>
                                <a:gd name="connsiteY4" fmla="*/ 411041 h 422031"/>
                                <a:gd name="connsiteX5" fmla="*/ 217610 w 281354"/>
                                <a:gd name="connsiteY5" fmla="*/ 411041 h 422031"/>
                                <a:gd name="connsiteX6" fmla="*/ 270364 w 281354"/>
                                <a:gd name="connsiteY6" fmla="*/ 358287 h 422031"/>
                                <a:gd name="connsiteX7" fmla="*/ 270364 w 281354"/>
                                <a:gd name="connsiteY7" fmla="*/ 76933 h 422031"/>
                                <a:gd name="connsiteX8" fmla="*/ 217610 w 281354"/>
                                <a:gd name="connsiteY8" fmla="*/ 24179 h 422031"/>
                                <a:gd name="connsiteX9" fmla="*/ 235194 w 281354"/>
                                <a:gd name="connsiteY9" fmla="*/ 323118 h 422031"/>
                                <a:gd name="connsiteX10" fmla="*/ 59348 w 281354"/>
                                <a:gd name="connsiteY10" fmla="*/ 323118 h 422031"/>
                                <a:gd name="connsiteX11" fmla="*/ 59348 w 281354"/>
                                <a:gd name="connsiteY11" fmla="*/ 76933 h 422031"/>
                                <a:gd name="connsiteX12" fmla="*/ 235194 w 281354"/>
                                <a:gd name="connsiteY12" fmla="*/ 76933 h 422031"/>
                                <a:gd name="connsiteX13" fmla="*/ 235194 w 281354"/>
                                <a:gd name="connsiteY13" fmla="*/ 323118 h 422031"/>
                                <a:gd name="connsiteX14" fmla="*/ 182440 w 281354"/>
                                <a:gd name="connsiteY14" fmla="*/ 375871 h 422031"/>
                                <a:gd name="connsiteX15" fmla="*/ 112102 w 281354"/>
                                <a:gd name="connsiteY15" fmla="*/ 375871 h 422031"/>
                                <a:gd name="connsiteX16" fmla="*/ 112102 w 281354"/>
                                <a:gd name="connsiteY16" fmla="*/ 358287 h 422031"/>
                                <a:gd name="connsiteX17" fmla="*/ 182440 w 281354"/>
                                <a:gd name="connsiteY17" fmla="*/ 358287 h 422031"/>
                                <a:gd name="connsiteX18" fmla="*/ 182440 w 281354"/>
                                <a:gd name="connsiteY18" fmla="*/ 375871 h 4220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81354" h="422031">
                                  <a:moveTo>
                                    <a:pt x="217610" y="24179"/>
                                  </a:moveTo>
                                  <a:lnTo>
                                    <a:pt x="76933" y="24179"/>
                                  </a:lnTo>
                                  <a:cubicBezTo>
                                    <a:pt x="47742" y="24179"/>
                                    <a:pt x="24179" y="47742"/>
                                    <a:pt x="24179" y="76933"/>
                                  </a:cubicBezTo>
                                  <a:lnTo>
                                    <a:pt x="24179" y="358287"/>
                                  </a:lnTo>
                                  <a:cubicBezTo>
                                    <a:pt x="24179" y="387477"/>
                                    <a:pt x="47742" y="411041"/>
                                    <a:pt x="76933" y="411041"/>
                                  </a:cubicBezTo>
                                  <a:lnTo>
                                    <a:pt x="217610" y="411041"/>
                                  </a:lnTo>
                                  <a:cubicBezTo>
                                    <a:pt x="246800" y="411041"/>
                                    <a:pt x="270364" y="387477"/>
                                    <a:pt x="270364" y="358287"/>
                                  </a:cubicBezTo>
                                  <a:lnTo>
                                    <a:pt x="270364" y="76933"/>
                                  </a:lnTo>
                                  <a:cubicBezTo>
                                    <a:pt x="270364" y="47742"/>
                                    <a:pt x="246800" y="24179"/>
                                    <a:pt x="217610" y="24179"/>
                                  </a:cubicBezTo>
                                  <a:close/>
                                  <a:moveTo>
                                    <a:pt x="235194" y="323118"/>
                                  </a:moveTo>
                                  <a:lnTo>
                                    <a:pt x="59348" y="323118"/>
                                  </a:lnTo>
                                  <a:lnTo>
                                    <a:pt x="59348" y="76933"/>
                                  </a:lnTo>
                                  <a:lnTo>
                                    <a:pt x="235194" y="76933"/>
                                  </a:lnTo>
                                  <a:lnTo>
                                    <a:pt x="235194" y="323118"/>
                                  </a:lnTo>
                                  <a:close/>
                                  <a:moveTo>
                                    <a:pt x="182440" y="375871"/>
                                  </a:moveTo>
                                  <a:lnTo>
                                    <a:pt x="112102" y="375871"/>
                                  </a:lnTo>
                                  <a:lnTo>
                                    <a:pt x="112102" y="358287"/>
                                  </a:lnTo>
                                  <a:lnTo>
                                    <a:pt x="182440" y="358287"/>
                                  </a:lnTo>
                                  <a:lnTo>
                                    <a:pt x="182440" y="375871"/>
                                  </a:lnTo>
                                  <a:close/>
                                </a:path>
                              </a:pathLst>
                            </a:custGeom>
                            <a:solidFill>
                              <a:schemeClr val="tx1"/>
                            </a:solidFill>
                            <a:ln w="17463" cap="flat">
                              <a:noFill/>
                              <a:prstDash val="solid"/>
                              <a:miter/>
                            </a:ln>
                          </wps:spPr>
                          <wps:bodyPr rtlCol="0" anchor="ctr"/>
                        </wps:wsp>
                        <wps:wsp>
                          <wps:cNvPr id="95" name="Freeform: Shape 153"/>
                          <wps:cNvSpPr/>
                          <wps:spPr>
                            <a:xfrm>
                              <a:off x="4102153" y="6103646"/>
                              <a:ext cx="466018" cy="326213"/>
                            </a:xfrm>
                            <a:custGeom>
                              <a:avLst/>
                              <a:gdLst>
                                <a:gd name="connsiteX0" fmla="*/ 340702 w 351692"/>
                                <a:gd name="connsiteY0" fmla="*/ 112102 h 246184"/>
                                <a:gd name="connsiteX1" fmla="*/ 91528 w 351692"/>
                                <a:gd name="connsiteY1" fmla="*/ 112102 h 246184"/>
                                <a:gd name="connsiteX2" fmla="*/ 154481 w 351692"/>
                                <a:gd name="connsiteY2" fmla="*/ 48973 h 246184"/>
                                <a:gd name="connsiteX3" fmla="*/ 129687 w 351692"/>
                                <a:gd name="connsiteY3" fmla="*/ 24179 h 246184"/>
                                <a:gd name="connsiteX4" fmla="*/ 24179 w 351692"/>
                                <a:gd name="connsiteY4" fmla="*/ 129687 h 246184"/>
                                <a:gd name="connsiteX5" fmla="*/ 129687 w 351692"/>
                                <a:gd name="connsiteY5" fmla="*/ 235194 h 246184"/>
                                <a:gd name="connsiteX6" fmla="*/ 154481 w 351692"/>
                                <a:gd name="connsiteY6" fmla="*/ 210400 h 246184"/>
                                <a:gd name="connsiteX7" fmla="*/ 91528 w 351692"/>
                                <a:gd name="connsiteY7" fmla="*/ 147271 h 246184"/>
                                <a:gd name="connsiteX8" fmla="*/ 340702 w 351692"/>
                                <a:gd name="connsiteY8" fmla="*/ 147271 h 246184"/>
                                <a:gd name="connsiteX9" fmla="*/ 340702 w 351692"/>
                                <a:gd name="connsiteY9" fmla="*/ 112102 h 246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1692" h="246184">
                                  <a:moveTo>
                                    <a:pt x="340702" y="112102"/>
                                  </a:moveTo>
                                  <a:lnTo>
                                    <a:pt x="91528" y="112102"/>
                                  </a:lnTo>
                                  <a:lnTo>
                                    <a:pt x="154481" y="48973"/>
                                  </a:lnTo>
                                  <a:lnTo>
                                    <a:pt x="129687" y="24179"/>
                                  </a:lnTo>
                                  <a:lnTo>
                                    <a:pt x="24179" y="129687"/>
                                  </a:lnTo>
                                  <a:lnTo>
                                    <a:pt x="129687" y="235194"/>
                                  </a:lnTo>
                                  <a:lnTo>
                                    <a:pt x="154481" y="210400"/>
                                  </a:lnTo>
                                  <a:lnTo>
                                    <a:pt x="91528" y="147271"/>
                                  </a:lnTo>
                                  <a:lnTo>
                                    <a:pt x="340702" y="147271"/>
                                  </a:lnTo>
                                  <a:lnTo>
                                    <a:pt x="340702" y="112102"/>
                                  </a:lnTo>
                                  <a:close/>
                                </a:path>
                              </a:pathLst>
                            </a:custGeom>
                            <a:solidFill>
                              <a:schemeClr val="tx1"/>
                            </a:solidFill>
                            <a:ln w="17463" cap="flat">
                              <a:noFill/>
                              <a:prstDash val="solid"/>
                              <a:miter/>
                            </a:ln>
                          </wps:spPr>
                          <wps:bodyPr rtlCol="0" anchor="ctr"/>
                        </wps:wsp>
                        <wps:wsp>
                          <wps:cNvPr id="96" name="Freeform: Shape 156"/>
                          <wps:cNvSpPr/>
                          <wps:spPr>
                            <a:xfrm>
                              <a:off x="2765849" y="5987142"/>
                              <a:ext cx="466018" cy="489318"/>
                            </a:xfrm>
                            <a:custGeom>
                              <a:avLst/>
                              <a:gdLst>
                                <a:gd name="connsiteX0" fmla="*/ 305533 w 351692"/>
                                <a:gd name="connsiteY0" fmla="*/ 252779 h 369277"/>
                                <a:gd name="connsiteX1" fmla="*/ 305533 w 351692"/>
                                <a:gd name="connsiteY1" fmla="*/ 305533 h 369277"/>
                                <a:gd name="connsiteX2" fmla="*/ 287948 w 351692"/>
                                <a:gd name="connsiteY2" fmla="*/ 323118 h 369277"/>
                                <a:gd name="connsiteX3" fmla="*/ 270364 w 351692"/>
                                <a:gd name="connsiteY3" fmla="*/ 323118 h 369277"/>
                                <a:gd name="connsiteX4" fmla="*/ 270364 w 351692"/>
                                <a:gd name="connsiteY4" fmla="*/ 252779 h 369277"/>
                                <a:gd name="connsiteX5" fmla="*/ 305533 w 351692"/>
                                <a:gd name="connsiteY5" fmla="*/ 252779 h 369277"/>
                                <a:gd name="connsiteX6" fmla="*/ 94517 w 351692"/>
                                <a:gd name="connsiteY6" fmla="*/ 252779 h 369277"/>
                                <a:gd name="connsiteX7" fmla="*/ 94517 w 351692"/>
                                <a:gd name="connsiteY7" fmla="*/ 323118 h 369277"/>
                                <a:gd name="connsiteX8" fmla="*/ 76933 w 351692"/>
                                <a:gd name="connsiteY8" fmla="*/ 323118 h 369277"/>
                                <a:gd name="connsiteX9" fmla="*/ 59348 w 351692"/>
                                <a:gd name="connsiteY9" fmla="*/ 305533 h 369277"/>
                                <a:gd name="connsiteX10" fmla="*/ 59348 w 351692"/>
                                <a:gd name="connsiteY10" fmla="*/ 252779 h 369277"/>
                                <a:gd name="connsiteX11" fmla="*/ 94517 w 351692"/>
                                <a:gd name="connsiteY11" fmla="*/ 252779 h 369277"/>
                                <a:gd name="connsiteX12" fmla="*/ 182440 w 351692"/>
                                <a:gd name="connsiteY12" fmla="*/ 24179 h 369277"/>
                                <a:gd name="connsiteX13" fmla="*/ 24179 w 351692"/>
                                <a:gd name="connsiteY13" fmla="*/ 182440 h 369277"/>
                                <a:gd name="connsiteX14" fmla="*/ 24179 w 351692"/>
                                <a:gd name="connsiteY14" fmla="*/ 305533 h 369277"/>
                                <a:gd name="connsiteX15" fmla="*/ 76933 w 351692"/>
                                <a:gd name="connsiteY15" fmla="*/ 358287 h 369277"/>
                                <a:gd name="connsiteX16" fmla="*/ 129687 w 351692"/>
                                <a:gd name="connsiteY16" fmla="*/ 358287 h 369277"/>
                                <a:gd name="connsiteX17" fmla="*/ 129687 w 351692"/>
                                <a:gd name="connsiteY17" fmla="*/ 217610 h 369277"/>
                                <a:gd name="connsiteX18" fmla="*/ 59348 w 351692"/>
                                <a:gd name="connsiteY18" fmla="*/ 217610 h 369277"/>
                                <a:gd name="connsiteX19" fmla="*/ 59348 w 351692"/>
                                <a:gd name="connsiteY19" fmla="*/ 182440 h 369277"/>
                                <a:gd name="connsiteX20" fmla="*/ 182440 w 351692"/>
                                <a:gd name="connsiteY20" fmla="*/ 59348 h 369277"/>
                                <a:gd name="connsiteX21" fmla="*/ 305533 w 351692"/>
                                <a:gd name="connsiteY21" fmla="*/ 182440 h 369277"/>
                                <a:gd name="connsiteX22" fmla="*/ 305533 w 351692"/>
                                <a:gd name="connsiteY22" fmla="*/ 217610 h 369277"/>
                                <a:gd name="connsiteX23" fmla="*/ 235194 w 351692"/>
                                <a:gd name="connsiteY23" fmla="*/ 217610 h 369277"/>
                                <a:gd name="connsiteX24" fmla="*/ 235194 w 351692"/>
                                <a:gd name="connsiteY24" fmla="*/ 358287 h 369277"/>
                                <a:gd name="connsiteX25" fmla="*/ 287948 w 351692"/>
                                <a:gd name="connsiteY25" fmla="*/ 358287 h 369277"/>
                                <a:gd name="connsiteX26" fmla="*/ 340702 w 351692"/>
                                <a:gd name="connsiteY26" fmla="*/ 305533 h 369277"/>
                                <a:gd name="connsiteX27" fmla="*/ 340702 w 351692"/>
                                <a:gd name="connsiteY27" fmla="*/ 182440 h 369277"/>
                                <a:gd name="connsiteX28" fmla="*/ 182440 w 351692"/>
                                <a:gd name="connsiteY28" fmla="*/ 24179 h 3692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51692" h="369277">
                                  <a:moveTo>
                                    <a:pt x="305533" y="252779"/>
                                  </a:moveTo>
                                  <a:lnTo>
                                    <a:pt x="305533" y="305533"/>
                                  </a:lnTo>
                                  <a:cubicBezTo>
                                    <a:pt x="305533" y="315204"/>
                                    <a:pt x="297620" y="323118"/>
                                    <a:pt x="287948" y="323118"/>
                                  </a:cubicBezTo>
                                  <a:lnTo>
                                    <a:pt x="270364" y="323118"/>
                                  </a:lnTo>
                                  <a:lnTo>
                                    <a:pt x="270364" y="252779"/>
                                  </a:lnTo>
                                  <a:lnTo>
                                    <a:pt x="305533" y="252779"/>
                                  </a:lnTo>
                                  <a:moveTo>
                                    <a:pt x="94517" y="252779"/>
                                  </a:moveTo>
                                  <a:lnTo>
                                    <a:pt x="94517" y="323118"/>
                                  </a:lnTo>
                                  <a:lnTo>
                                    <a:pt x="76933" y="323118"/>
                                  </a:lnTo>
                                  <a:cubicBezTo>
                                    <a:pt x="67261" y="323118"/>
                                    <a:pt x="59348" y="315204"/>
                                    <a:pt x="59348" y="305533"/>
                                  </a:cubicBezTo>
                                  <a:lnTo>
                                    <a:pt x="59348" y="252779"/>
                                  </a:lnTo>
                                  <a:lnTo>
                                    <a:pt x="94517" y="252779"/>
                                  </a:lnTo>
                                  <a:moveTo>
                                    <a:pt x="182440" y="24179"/>
                                  </a:moveTo>
                                  <a:cubicBezTo>
                                    <a:pt x="95045" y="24179"/>
                                    <a:pt x="24179" y="95045"/>
                                    <a:pt x="24179" y="182440"/>
                                  </a:cubicBezTo>
                                  <a:lnTo>
                                    <a:pt x="24179" y="305533"/>
                                  </a:lnTo>
                                  <a:cubicBezTo>
                                    <a:pt x="24179" y="334723"/>
                                    <a:pt x="47742" y="358287"/>
                                    <a:pt x="76933" y="358287"/>
                                  </a:cubicBezTo>
                                  <a:lnTo>
                                    <a:pt x="129687" y="358287"/>
                                  </a:lnTo>
                                  <a:lnTo>
                                    <a:pt x="129687" y="217610"/>
                                  </a:lnTo>
                                  <a:lnTo>
                                    <a:pt x="59348" y="217610"/>
                                  </a:lnTo>
                                  <a:lnTo>
                                    <a:pt x="59348" y="182440"/>
                                  </a:lnTo>
                                  <a:cubicBezTo>
                                    <a:pt x="59348" y="114388"/>
                                    <a:pt x="114388" y="59348"/>
                                    <a:pt x="182440" y="59348"/>
                                  </a:cubicBezTo>
                                  <a:cubicBezTo>
                                    <a:pt x="250493" y="59348"/>
                                    <a:pt x="305533" y="114388"/>
                                    <a:pt x="305533" y="182440"/>
                                  </a:cubicBezTo>
                                  <a:lnTo>
                                    <a:pt x="305533" y="217610"/>
                                  </a:lnTo>
                                  <a:lnTo>
                                    <a:pt x="235194" y="217610"/>
                                  </a:lnTo>
                                  <a:lnTo>
                                    <a:pt x="235194" y="358287"/>
                                  </a:lnTo>
                                  <a:lnTo>
                                    <a:pt x="287948" y="358287"/>
                                  </a:lnTo>
                                  <a:cubicBezTo>
                                    <a:pt x="317139" y="358287"/>
                                    <a:pt x="340702" y="334723"/>
                                    <a:pt x="340702" y="305533"/>
                                  </a:cubicBezTo>
                                  <a:lnTo>
                                    <a:pt x="340702" y="182440"/>
                                  </a:lnTo>
                                  <a:cubicBezTo>
                                    <a:pt x="340702" y="95045"/>
                                    <a:pt x="269836" y="24179"/>
                                    <a:pt x="182440" y="24179"/>
                                  </a:cubicBezTo>
                                  <a:close/>
                                </a:path>
                              </a:pathLst>
                            </a:custGeom>
                            <a:solidFill>
                              <a:schemeClr val="tx1"/>
                            </a:solidFill>
                            <a:ln w="17463" cap="flat">
                              <a:noFill/>
                              <a:prstDash val="solid"/>
                              <a:miter/>
                            </a:ln>
                          </wps:spPr>
                          <wps:bodyPr rtlCol="0" anchor="ctr"/>
                        </wps:wsp>
                        <wps:wsp>
                          <wps:cNvPr id="97" name="Freeform: Shape 159"/>
                          <wps:cNvSpPr/>
                          <wps:spPr>
                            <a:xfrm>
                              <a:off x="1382942" y="6010443"/>
                              <a:ext cx="559221" cy="512619"/>
                            </a:xfrm>
                            <a:custGeom>
                              <a:avLst/>
                              <a:gdLst>
                                <a:gd name="connsiteX0" fmla="*/ 375871 w 422031"/>
                                <a:gd name="connsiteY0" fmla="*/ 24179 h 386861"/>
                                <a:gd name="connsiteX1" fmla="*/ 59348 w 422031"/>
                                <a:gd name="connsiteY1" fmla="*/ 24179 h 386861"/>
                                <a:gd name="connsiteX2" fmla="*/ 24179 w 422031"/>
                                <a:gd name="connsiteY2" fmla="*/ 59348 h 386861"/>
                                <a:gd name="connsiteX3" fmla="*/ 24179 w 422031"/>
                                <a:gd name="connsiteY3" fmla="*/ 270364 h 386861"/>
                                <a:gd name="connsiteX4" fmla="*/ 59348 w 422031"/>
                                <a:gd name="connsiteY4" fmla="*/ 305533 h 386861"/>
                                <a:gd name="connsiteX5" fmla="*/ 182440 w 422031"/>
                                <a:gd name="connsiteY5" fmla="*/ 305533 h 386861"/>
                                <a:gd name="connsiteX6" fmla="*/ 182440 w 422031"/>
                                <a:gd name="connsiteY6" fmla="*/ 340702 h 386861"/>
                                <a:gd name="connsiteX7" fmla="*/ 147271 w 422031"/>
                                <a:gd name="connsiteY7" fmla="*/ 340702 h 386861"/>
                                <a:gd name="connsiteX8" fmla="*/ 147271 w 422031"/>
                                <a:gd name="connsiteY8" fmla="*/ 375871 h 386861"/>
                                <a:gd name="connsiteX9" fmla="*/ 287948 w 422031"/>
                                <a:gd name="connsiteY9" fmla="*/ 375871 h 386861"/>
                                <a:gd name="connsiteX10" fmla="*/ 287948 w 422031"/>
                                <a:gd name="connsiteY10" fmla="*/ 340702 h 386861"/>
                                <a:gd name="connsiteX11" fmla="*/ 252779 w 422031"/>
                                <a:gd name="connsiteY11" fmla="*/ 340702 h 386861"/>
                                <a:gd name="connsiteX12" fmla="*/ 252779 w 422031"/>
                                <a:gd name="connsiteY12" fmla="*/ 305533 h 386861"/>
                                <a:gd name="connsiteX13" fmla="*/ 375871 w 422031"/>
                                <a:gd name="connsiteY13" fmla="*/ 305533 h 386861"/>
                                <a:gd name="connsiteX14" fmla="*/ 411041 w 422031"/>
                                <a:gd name="connsiteY14" fmla="*/ 270364 h 386861"/>
                                <a:gd name="connsiteX15" fmla="*/ 411041 w 422031"/>
                                <a:gd name="connsiteY15" fmla="*/ 59348 h 386861"/>
                                <a:gd name="connsiteX16" fmla="*/ 375871 w 422031"/>
                                <a:gd name="connsiteY16" fmla="*/ 24179 h 386861"/>
                                <a:gd name="connsiteX17" fmla="*/ 375871 w 422031"/>
                                <a:gd name="connsiteY17" fmla="*/ 270364 h 386861"/>
                                <a:gd name="connsiteX18" fmla="*/ 59348 w 422031"/>
                                <a:gd name="connsiteY18" fmla="*/ 270364 h 386861"/>
                                <a:gd name="connsiteX19" fmla="*/ 59348 w 422031"/>
                                <a:gd name="connsiteY19" fmla="*/ 59348 h 386861"/>
                                <a:gd name="connsiteX20" fmla="*/ 375871 w 422031"/>
                                <a:gd name="connsiteY20" fmla="*/ 59348 h 386861"/>
                                <a:gd name="connsiteX21" fmla="*/ 375871 w 422031"/>
                                <a:gd name="connsiteY21" fmla="*/ 270364 h 3868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22031" h="386861">
                                  <a:moveTo>
                                    <a:pt x="375871" y="24179"/>
                                  </a:moveTo>
                                  <a:lnTo>
                                    <a:pt x="59348" y="24179"/>
                                  </a:lnTo>
                                  <a:cubicBezTo>
                                    <a:pt x="40005" y="24179"/>
                                    <a:pt x="24179" y="40005"/>
                                    <a:pt x="24179" y="59348"/>
                                  </a:cubicBezTo>
                                  <a:lnTo>
                                    <a:pt x="24179" y="270364"/>
                                  </a:lnTo>
                                  <a:cubicBezTo>
                                    <a:pt x="24179" y="289707"/>
                                    <a:pt x="40005" y="305533"/>
                                    <a:pt x="59348" y="305533"/>
                                  </a:cubicBezTo>
                                  <a:lnTo>
                                    <a:pt x="182440" y="305533"/>
                                  </a:lnTo>
                                  <a:lnTo>
                                    <a:pt x="182440" y="340702"/>
                                  </a:lnTo>
                                  <a:lnTo>
                                    <a:pt x="147271" y="340702"/>
                                  </a:lnTo>
                                  <a:lnTo>
                                    <a:pt x="147271" y="375871"/>
                                  </a:lnTo>
                                  <a:lnTo>
                                    <a:pt x="287948" y="375871"/>
                                  </a:lnTo>
                                  <a:lnTo>
                                    <a:pt x="287948" y="340702"/>
                                  </a:lnTo>
                                  <a:lnTo>
                                    <a:pt x="252779" y="340702"/>
                                  </a:lnTo>
                                  <a:lnTo>
                                    <a:pt x="252779" y="305533"/>
                                  </a:lnTo>
                                  <a:lnTo>
                                    <a:pt x="375871" y="305533"/>
                                  </a:lnTo>
                                  <a:cubicBezTo>
                                    <a:pt x="395214" y="305533"/>
                                    <a:pt x="411041" y="289707"/>
                                    <a:pt x="411041" y="270364"/>
                                  </a:cubicBezTo>
                                  <a:lnTo>
                                    <a:pt x="411041" y="59348"/>
                                  </a:lnTo>
                                  <a:cubicBezTo>
                                    <a:pt x="411041" y="40005"/>
                                    <a:pt x="395214" y="24179"/>
                                    <a:pt x="375871" y="24179"/>
                                  </a:cubicBezTo>
                                  <a:close/>
                                  <a:moveTo>
                                    <a:pt x="375871" y="270364"/>
                                  </a:moveTo>
                                  <a:lnTo>
                                    <a:pt x="59348" y="270364"/>
                                  </a:lnTo>
                                  <a:lnTo>
                                    <a:pt x="59348" y="59348"/>
                                  </a:lnTo>
                                  <a:lnTo>
                                    <a:pt x="375871" y="59348"/>
                                  </a:lnTo>
                                  <a:lnTo>
                                    <a:pt x="375871" y="270364"/>
                                  </a:lnTo>
                                  <a:close/>
                                </a:path>
                              </a:pathLst>
                            </a:custGeom>
                            <a:solidFill>
                              <a:schemeClr val="tx1"/>
                            </a:solidFill>
                            <a:ln w="17463" cap="flat">
                              <a:noFill/>
                              <a:prstDash val="solid"/>
                              <a:miter/>
                            </a:ln>
                          </wps:spPr>
                          <wps:bodyPr rtlCol="0" anchor="ctr"/>
                        </wps:wsp>
                        <wps:wsp>
                          <wps:cNvPr id="98" name="Freeform: Shape 162"/>
                          <wps:cNvSpPr/>
                          <wps:spPr>
                            <a:xfrm>
                              <a:off x="23336" y="6057044"/>
                              <a:ext cx="605822" cy="419415"/>
                            </a:xfrm>
                            <a:custGeom>
                              <a:avLst/>
                              <a:gdLst>
                                <a:gd name="connsiteX0" fmla="*/ 375871 w 457200"/>
                                <a:gd name="connsiteY0" fmla="*/ 270364 h 316523"/>
                                <a:gd name="connsiteX1" fmla="*/ 410865 w 457200"/>
                                <a:gd name="connsiteY1" fmla="*/ 235194 h 316523"/>
                                <a:gd name="connsiteX2" fmla="*/ 411041 w 457200"/>
                                <a:gd name="connsiteY2" fmla="*/ 59348 h 316523"/>
                                <a:gd name="connsiteX3" fmla="*/ 375871 w 457200"/>
                                <a:gd name="connsiteY3" fmla="*/ 24179 h 316523"/>
                                <a:gd name="connsiteX4" fmla="*/ 94517 w 457200"/>
                                <a:gd name="connsiteY4" fmla="*/ 24179 h 316523"/>
                                <a:gd name="connsiteX5" fmla="*/ 59348 w 457200"/>
                                <a:gd name="connsiteY5" fmla="*/ 59348 h 316523"/>
                                <a:gd name="connsiteX6" fmla="*/ 59348 w 457200"/>
                                <a:gd name="connsiteY6" fmla="*/ 235194 h 316523"/>
                                <a:gd name="connsiteX7" fmla="*/ 94517 w 457200"/>
                                <a:gd name="connsiteY7" fmla="*/ 270364 h 316523"/>
                                <a:gd name="connsiteX8" fmla="*/ 24179 w 457200"/>
                                <a:gd name="connsiteY8" fmla="*/ 270364 h 316523"/>
                                <a:gd name="connsiteX9" fmla="*/ 24179 w 457200"/>
                                <a:gd name="connsiteY9" fmla="*/ 305533 h 316523"/>
                                <a:gd name="connsiteX10" fmla="*/ 446210 w 457200"/>
                                <a:gd name="connsiteY10" fmla="*/ 305533 h 316523"/>
                                <a:gd name="connsiteX11" fmla="*/ 446210 w 457200"/>
                                <a:gd name="connsiteY11" fmla="*/ 270364 h 316523"/>
                                <a:gd name="connsiteX12" fmla="*/ 375871 w 457200"/>
                                <a:gd name="connsiteY12" fmla="*/ 270364 h 316523"/>
                                <a:gd name="connsiteX13" fmla="*/ 94517 w 457200"/>
                                <a:gd name="connsiteY13" fmla="*/ 59348 h 316523"/>
                                <a:gd name="connsiteX14" fmla="*/ 375871 w 457200"/>
                                <a:gd name="connsiteY14" fmla="*/ 59348 h 316523"/>
                                <a:gd name="connsiteX15" fmla="*/ 375871 w 457200"/>
                                <a:gd name="connsiteY15" fmla="*/ 235194 h 316523"/>
                                <a:gd name="connsiteX16" fmla="*/ 94517 w 457200"/>
                                <a:gd name="connsiteY16" fmla="*/ 235194 h 316523"/>
                                <a:gd name="connsiteX17" fmla="*/ 94517 w 457200"/>
                                <a:gd name="connsiteY17" fmla="*/ 59348 h 3165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457200" h="316523">
                                  <a:moveTo>
                                    <a:pt x="375871" y="270364"/>
                                  </a:moveTo>
                                  <a:cubicBezTo>
                                    <a:pt x="395214" y="270364"/>
                                    <a:pt x="410865" y="254537"/>
                                    <a:pt x="410865" y="235194"/>
                                  </a:cubicBezTo>
                                  <a:lnTo>
                                    <a:pt x="411041" y="59348"/>
                                  </a:lnTo>
                                  <a:cubicBezTo>
                                    <a:pt x="411041" y="40005"/>
                                    <a:pt x="395214" y="24179"/>
                                    <a:pt x="375871" y="24179"/>
                                  </a:cubicBezTo>
                                  <a:lnTo>
                                    <a:pt x="94517" y="24179"/>
                                  </a:lnTo>
                                  <a:cubicBezTo>
                                    <a:pt x="75174" y="24179"/>
                                    <a:pt x="59348" y="40005"/>
                                    <a:pt x="59348" y="59348"/>
                                  </a:cubicBezTo>
                                  <a:lnTo>
                                    <a:pt x="59348" y="235194"/>
                                  </a:lnTo>
                                  <a:cubicBezTo>
                                    <a:pt x="59348" y="254537"/>
                                    <a:pt x="75174" y="270364"/>
                                    <a:pt x="94517" y="270364"/>
                                  </a:cubicBezTo>
                                  <a:lnTo>
                                    <a:pt x="24179" y="270364"/>
                                  </a:lnTo>
                                  <a:lnTo>
                                    <a:pt x="24179" y="305533"/>
                                  </a:lnTo>
                                  <a:lnTo>
                                    <a:pt x="446210" y="305533"/>
                                  </a:lnTo>
                                  <a:lnTo>
                                    <a:pt x="446210" y="270364"/>
                                  </a:lnTo>
                                  <a:lnTo>
                                    <a:pt x="375871" y="270364"/>
                                  </a:lnTo>
                                  <a:close/>
                                  <a:moveTo>
                                    <a:pt x="94517" y="59348"/>
                                  </a:moveTo>
                                  <a:lnTo>
                                    <a:pt x="375871" y="59348"/>
                                  </a:lnTo>
                                  <a:lnTo>
                                    <a:pt x="375871" y="235194"/>
                                  </a:lnTo>
                                  <a:lnTo>
                                    <a:pt x="94517" y="235194"/>
                                  </a:lnTo>
                                  <a:lnTo>
                                    <a:pt x="94517" y="59348"/>
                                  </a:lnTo>
                                  <a:close/>
                                </a:path>
                              </a:pathLst>
                            </a:custGeom>
                            <a:solidFill>
                              <a:schemeClr val="tx1"/>
                            </a:solidFill>
                            <a:ln w="17463" cap="flat">
                              <a:noFill/>
                              <a:prstDash val="solid"/>
                              <a:miter/>
                            </a:ln>
                          </wps:spPr>
                          <wps:bodyPr rtlCol="0" anchor="ctr"/>
                        </wps:wsp>
                        <wps:wsp>
                          <wps:cNvPr id="99" name="Freeform: Shape 165"/>
                          <wps:cNvSpPr/>
                          <wps:spPr>
                            <a:xfrm>
                              <a:off x="102559" y="1700681"/>
                              <a:ext cx="466018" cy="372815"/>
                            </a:xfrm>
                            <a:custGeom>
                              <a:avLst/>
                              <a:gdLst>
                                <a:gd name="connsiteX0" fmla="*/ 122653 w 351692"/>
                                <a:gd name="connsiteY0" fmla="*/ 210576 h 281354"/>
                                <a:gd name="connsiteX1" fmla="*/ 48797 w 351692"/>
                                <a:gd name="connsiteY1" fmla="*/ 136720 h 281354"/>
                                <a:gd name="connsiteX2" fmla="*/ 24179 w 351692"/>
                                <a:gd name="connsiteY2" fmla="*/ 161339 h 281354"/>
                                <a:gd name="connsiteX3" fmla="*/ 122653 w 351692"/>
                                <a:gd name="connsiteY3" fmla="*/ 259813 h 281354"/>
                                <a:gd name="connsiteX4" fmla="*/ 333668 w 351692"/>
                                <a:gd name="connsiteY4" fmla="*/ 48797 h 281354"/>
                                <a:gd name="connsiteX5" fmla="*/ 309050 w 351692"/>
                                <a:gd name="connsiteY5" fmla="*/ 24179 h 281354"/>
                                <a:gd name="connsiteX6" fmla="*/ 122653 w 351692"/>
                                <a:gd name="connsiteY6" fmla="*/ 210576 h 281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1692" h="281354">
                                  <a:moveTo>
                                    <a:pt x="122653" y="210576"/>
                                  </a:moveTo>
                                  <a:lnTo>
                                    <a:pt x="48797" y="136720"/>
                                  </a:lnTo>
                                  <a:lnTo>
                                    <a:pt x="24179" y="161339"/>
                                  </a:lnTo>
                                  <a:lnTo>
                                    <a:pt x="122653" y="259813"/>
                                  </a:lnTo>
                                  <a:lnTo>
                                    <a:pt x="333668" y="48797"/>
                                  </a:lnTo>
                                  <a:lnTo>
                                    <a:pt x="309050" y="24179"/>
                                  </a:lnTo>
                                  <a:lnTo>
                                    <a:pt x="122653" y="210576"/>
                                  </a:lnTo>
                                  <a:close/>
                                </a:path>
                              </a:pathLst>
                            </a:custGeom>
                            <a:solidFill>
                              <a:schemeClr val="tx1"/>
                            </a:solidFill>
                            <a:ln w="17463" cap="flat">
                              <a:noFill/>
                              <a:prstDash val="solid"/>
                              <a:miter/>
                            </a:ln>
                          </wps:spPr>
                          <wps:bodyPr rtlCol="0" anchor="ctr"/>
                        </wps:wsp>
                      </wpg:grpSp>
                    </wpg:wgp>
                  </a:graphicData>
                </a:graphic>
              </wp:anchor>
            </w:drawing>
          </mc:Choice>
          <mc:Fallback>
            <w:pict>
              <v:group id="组合 64" o:spid="_x0000_s1026" o:spt="203" style="position:absolute;left:0pt;margin-left:73.85pt;margin-top:73.15pt;height:728.65pt;width:467.25pt;z-index:251663360;mso-width-relative:page;mso-height-relative:page;" coordsize="5934084,9253864" o:gfxdata="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">
                <o:lock v:ext="edit" aspectratio="f"/>
                <v:group id="_x0000_s1026" o:spid="_x0000_s1026" o:spt="203" style="position:absolute;left:0;top:0;height:956907;width:2912334;" coordsize="2912334,956907"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文本框 2" o:spid="_x0000_s1026" o:spt="100" style="position:absolute;left:120495;top:0;height:311670;width:183825;" fillcolor="#84ACB6 [3208]" filled="t" stroked="f" coordsize="171222,290303" o:gfxdata="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SpcbsAAADb&#10;AAAADwAAAAAAAAABACAAAAAiAAAAZHJzL2Rvd25yZXYueG1sUEsBAhQAFAAAAAgAh07iQDMvBZ47&#10;AAAAOQAAABAAAAAAAAAAAQAgAAAACgEAAGRycy9zaGFwZXhtbC54bWxQSwUGAAAAAAYABgBbAQAA&#10;tAMAAAAA&#10;" path="m84493,0c105831,0,123441,4124,137322,12373c151203,20623,160324,30905,164683,43221c169042,55536,171222,74697,171222,100703l171222,127169,98775,127169,98775,78746c98775,64666,98001,55880,96452,52388c94904,48896,91491,47150,86213,47150c80248,47150,76462,49273,74856,53517c73250,57762,72447,66940,72447,81050l72447,210457c72447,223994,73250,232827,74856,236957c76462,241087,80076,243152,85697,243152c91089,243152,94617,241082,96280,236942c97944,232803,98775,223085,98775,207789l98775,172770,171222,172770,171222,183628c171222,212464,169186,232914,165113,244978c161041,257042,152035,267612,138096,276688c124158,285765,106978,290303,86558,290303c65334,290303,47839,286460,34072,278773c20306,271087,11185,260447,6711,246852c2237,233257,0,212808,0,185505l0,104110c0,84033,688,68976,2065,58938c3442,48900,7543,39234,14369,29942c21195,20650,30659,13336,42763,8001c54866,2667,68776,0,84493,0xe">
                    <v:fill on="t" focussize="0,0"/>
                    <v:stroke on="f"/>
                    <v:imagedata o:title=""/>
                    <o:lock v:ext="edit" aspectratio="f"/>
                  </v:shape>
                  <v:shape id="文本框 3" o:spid="_x0000_s1026" o:spt="100" style="position:absolute;left:335242;top:0;height:311670;width:179945;" fillcolor="#84ACB6 [3208]" filled="t" stroked="f" coordsize="167608,290303" o:gfxdata="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6I7vQAA&#10;ANsAAAAPAAAAAAAAAAEAIAAAACIAAABkcnMvZG93bnJldi54bWxQSwECFAAUAAAACACHTuJAMy8F&#10;njsAAAA5AAAAEAAAAAAAAAABACAAAAAMAQAAZHJzL3NoYXBleG1sLnhtbFBLBQYAAAAABgAGAFsB&#10;AAC2AwAAAAA=&#10;" path="m83804,0c98718,0,112112,2437,123985,7313c135859,12189,145410,19502,152637,29254c159865,39005,164167,49617,165543,61089c166920,72561,167608,92637,167608,121318l167608,168985c167608,196977,166949,216795,165629,228439c164310,240083,160180,250724,153239,260360c146299,269997,136920,277397,125104,282559c113288,287722,99521,290303,83804,290303c68890,290303,55497,287865,43623,282989c31749,278114,22199,270800,14971,261049c7744,251297,3442,240686,2065,229214c688,217741,0,197665,0,168985l0,121318c0,93326,660,73508,1979,61863c3298,50219,7428,39579,14369,29942c21310,20305,30688,12906,42504,7743c54321,2581,68087,0,83804,0xm84148,47150c80363,47150,77466,48613,75458,51538c73451,54464,72447,63097,72447,77437l72447,207531c72447,223707,73106,233688,74426,237474c75745,241259,78814,243152,83632,243152c88565,243152,91720,240973,93097,236613c94473,232254,95162,221871,95162,205466l95162,77437c95162,64473,94445,56185,93011,52571c91577,48957,88623,47150,84148,47150xe">
                    <v:fill on="t" focussize="0,0"/>
                    <v:stroke on="f"/>
                    <v:imagedata o:title=""/>
                    <o:lock v:ext="edit" aspectratio="f"/>
                  </v:shape>
                  <v:shape id="文本框 4" o:spid="_x0000_s1026" o:spt="100" style="position:absolute;left:760488;top:0;height:311670;width:177729;" fillcolor="#84ACB6 [3208]" filled="t" stroked="f" coordsize="165544,290303" o:gfxdata="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IT8q7sAAADb&#10;AAAADwAAAAAAAAABACAAAAAiAAAAZHJzL2Rvd25yZXYueG1sUEsBAhQAFAAAAAgAh07iQDMvBZ47&#10;AAAAOQAAABAAAAAAAAAAAQAgAAAACgEAAGRycy9zaGFwZXhtbC54bWxQSwUGAAAAAAYABgBbAQAA&#10;tAMAAAAA&#10;" path="m78642,0c97456,0,113489,3040,126739,9120c139989,15200,148766,22858,153068,32093c157370,41328,159521,57016,159521,79158l159521,90171,92236,90171,92236,69521c92236,59884,91376,53747,89655,51108c87934,48470,85066,47150,81051,47150c76692,47150,73393,48930,71156,52489c68919,56048,67801,61444,67801,68677c67801,77975,69058,84977,71573,89684c73975,94391,80799,100069,92046,106718c124295,125858,144607,141566,152982,153841c161356,166117,165544,185906,165544,213210c165544,233057,163220,247684,158574,257091c153928,266498,144951,274385,131643,280752c118336,287119,102848,290303,85181,290303c65793,290303,49245,286632,35535,279290c21826,271947,12849,262598,8604,251240c4360,239883,2237,223764,2237,202885l2237,184644,69522,184644,69522,218544c69522,228984,70468,235695,72361,238678c74254,241661,77609,243152,82428,243152c87246,243152,90831,241259,93183,237474c95535,233688,96711,228066,96711,220609c96711,204204,94474,193478,89999,188430c85410,183382,74110,174950,56099,163134c38088,151203,26157,142541,20306,137149c14455,131757,9608,124301,5765,114779c1922,105257,0,93096,0,78297c0,56959,2725,41357,8174,31491c13623,21625,22428,13910,34589,8346c46749,2782,61434,0,78642,0xe">
                    <v:fill on="t" focussize="0,0"/>
                    <v:stroke on="f"/>
                    <v:imagedata o:title=""/>
                    <o:lock v:ext="edit" aspectratio="f"/>
                  </v:shape>
                  <v:shape id="文本框 5" o:spid="_x0000_s1026" o:spt="100" style="position:absolute;left:0;top:6280;height:299108;width:77779;" fillcolor="#84ACB6 [3208]" filled="t" stroked="f" coordsize="72447,278602" o:gfxdata="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yYaO5AAAA2wAA&#10;AA8AAAAAAAAAAQAgAAAAIgAAAGRycy9kb3ducmV2LnhtbFBLAQIUABQAAAAIAIdO4kAzLwWeOwAA&#10;ADkAAAAQAAAAAAAAAAEAIAAAAAgBAABkcnMvc2hhcGV4bWwueG1sUEsFBgAAAAAGAAYAWwEAALID&#10;AAAAAA==&#10;" path="m0,0l72447,0,72447,278602,0,278602,0,0xe">
                    <v:fill on="t" focussize="0,0"/>
                    <v:stroke on="f"/>
                    <v:imagedata o:title=""/>
                    <o:lock v:ext="edit" aspectratio="f"/>
                  </v:shape>
                  <v:shape id="文本框 6" o:spid="_x0000_s1026" o:spt="100" style="position:absolute;left:552207;top:6280;height:299108;width:173664;" fillcolor="#84ACB6 [3208]" filled="t" stroked="f" coordsize="161758,278602" o:gfxdata="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GMGL4A&#10;AADbAAAADwAAAAAAAAABACAAAAAiAAAAZHJzL2Rvd25yZXYueG1sUEsBAhQAFAAAAAgAh07iQDMv&#10;BZ47AAAAOQAAABAAAAAAAAAAAQAgAAAADQEAAGRycy9zaGFwZXhtbC54bWxQSwUGAAAAAAYABgBb&#10;AQAAtwMAAAAA&#10;" path="m0,0l60573,0,101185,125449,101185,0,161758,0,161758,278602,98259,278602,60573,151949,60573,278602,0,278602,0,0xe">
                    <v:fill on="t" focussize="0,0"/>
                    <v:stroke on="f"/>
                    <v:imagedata o:title=""/>
                    <o:lock v:ext="edit" aspectratio="f"/>
                  </v:shape>
                  <v:shape id="文本框 7" o:spid="_x0000_s1026" o:spt="100" style="position:absolute;left:507927;top:504402;height:124630;width:118878;" fillcolor="#48465B [2911]" filled="t" stroked="f" coordsize="110728,116086" o:gfxdata="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KvirK8AAAA&#10;2wAAAA8AAAAAAAAAAQAgAAAAIgAAAGRycy9kb3ducmV2LnhtbFBLAQIUABQAAAAIAIdO4kAzLwWe&#10;OwAAADkAAAAQAAAAAAAAAAEAIAAAAAsBAABkcnMvc2hhcGV4bWwueG1sUEsFBgAAAAAGAAYAWwEA&#10;ALUDAAAAAA==&#10;" path="m48220,0c69652,26194,90488,53578,110728,82153c103584,86916,92869,93464,78581,101799c69056,107752,61913,112514,57150,116086c40481,88702,21431,60722,0,32147l48220,0xe">
                    <v:fill on="t" focussize="0,0"/>
                    <v:stroke on="f"/>
                    <v:imagedata o:title=""/>
                    <o:lock v:ext="edit" aspectratio="f"/>
                  </v:shape>
                  <v:shape id="文本框 8" o:spid="_x0000_s1026" o:spt="100" style="position:absolute;left:619135;top:504402;height:381561;width:320204;" fillcolor="#48465B [2911]" filled="t" stroked="f" coordsize="298252,355402" o:gfxdata="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cZa2L4A&#10;AADbAAAADwAAAAAAAAABACAAAAAiAAAAZHJzL2Rvd25yZXYueG1sUEsBAhQAFAAAAAgAh07iQDMv&#10;BZ47AAAAOQAAABAAAAAAAAAAAQAgAAAADQEAAGRycy9zaGFwZXhtbC54bWxQSwUGAAAAAAYABgBb&#10;AQAAtwMAAAAA&#10;" path="m210741,0c239316,15478,258366,25003,267891,28575c264319,32147,258366,39886,250032,51792c239316,64889,230982,75605,225029,83939l285750,83939,285750,135731,175022,135731c175022,151209,175022,166092,175022,180380l298252,180380,298252,232172,171451,232172c170260,233363,169665,235744,169665,239316c211336,257175,250032,276820,285750,298252l248246,350044c212527,326231,177999,305395,144661,287536c126802,312539,98822,335161,60722,355402c52388,349449,41077,339328,26789,325041c19646,319088,14288,314325,10716,310753c63104,289322,95250,263128,107157,232172l0,232172,0,180380,112515,180380c113705,166092,114300,151209,114300,135731l16074,135731,16074,83939,87511,83939c86321,82749,84535,80963,82154,78581c67866,61913,53579,46434,39291,32147l82154,1786c98822,14883,117872,32147,139304,53578c125016,64294,111919,74414,100013,83939l162521,83939c176808,60127,192882,32147,210741,0xe">
                    <v:fill on="t" focussize="0,0"/>
                    <v:stroke on="f"/>
                    <v:imagedata o:title=""/>
                    <o:lock v:ext="edit" aspectratio="f"/>
                  </v:shape>
                  <v:shape id="文本框 9" o:spid="_x0000_s1026" o:spt="100" style="position:absolute;left:1000696;top:504404;height:164896;width:421825;" fillcolor="#48465B [2911]" filled="t" stroked="f" coordsize="392906,153591" o:gfxdata="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8qdzq/&#10;AAAA2wAAAA8AAAAAAAAAAQAgAAAAIgAAAGRycy9kb3ducmV2LnhtbFBLAQIUABQAAAAIAIdO4kAz&#10;LwWeOwAAADkAAAAQAAAAAAAAAAEAIAAAAA4BAABkcnMvc2hhcGV4bWwueG1sUEsFBgAAAAAGAAYA&#10;WwEAALgDAAAAAA==&#10;" path="m228600,0c229791,5953,232767,14883,237530,26789c239911,33933,241697,39291,242888,42863l392906,42863,392906,153591,333970,153591,333970,94655,58936,94655,58936,153591,0,153591,0,42863,169664,42863c168474,39291,166688,33933,164306,26789c160734,17264,157758,10716,155377,7144l228600,0xe">
                    <v:fill on="t" focussize="0,0"/>
                    <v:stroke on="f"/>
                    <v:imagedata o:title=""/>
                    <o:lock v:ext="edit" aspectratio="f"/>
                  </v:shape>
                  <v:shape id="文本框 10" o:spid="_x0000_s1026" o:spt="100" style="position:absolute;left:195392;top:506321;height:228170;width:247343;" fillcolor="#48465B [2911]" filled="t" stroked="f" coordsize="230386,212527" o:gfxdata="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4QNpu8AAAA&#10;2wAAAA8AAAAAAAAAAQAgAAAAIgAAAGRycy9kb3ducmV2LnhtbFBLAQIUABQAAAAIAIdO4kAzLwWe&#10;OwAAADkAAAAQAAAAAAAAAAEAIAAAAAsBAABkcnMvc2hhcGV4bWwueG1sUEsFBgAAAAAGAAYAWwEA&#10;ALUDAAAAAA==&#10;" path="m71438,0c72628,2381,75605,7144,80367,14288c86321,26194,91678,36314,96441,44648l133946,44648c141089,31552,148233,16669,155377,0c160139,1191,166688,2977,175022,5358c180975,7739,191691,10716,207169,14288c203597,17859,198835,23813,192881,32147c189310,38100,186333,42267,183952,44648l230386,44648,230386,212527,0,212527,0,44648,44649,44648c42267,41077,39291,36314,35719,30361c30956,23217,27385,18455,25003,16073l71438,0xm41077,87511l41077,169664,96441,169664,96441,87511,41077,87511xm133946,87511l133946,169664,187524,169664,187524,87511,133946,87511xe">
                    <v:fill on="t" focussize="0,0"/>
                    <v:stroke on="f"/>
                    <v:imagedata o:title=""/>
                    <o:lock v:ext="edit" aspectratio="f"/>
                  </v:shape>
                  <v:shape id="文本框 11" o:spid="_x0000_s1026" o:spt="100" style="position:absolute;left:2455994;top:508237;height:444834;width:166812;" fillcolor="#48465B [2911]" filled="t" stroked="f" coordsize="155376,414337" o:gfxdata="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bEca8AAAA&#10;2wAAAA8AAAAAAAAAAQAgAAAAIgAAAGRycy9kb3ducmV2LnhtbFBLAQIUABQAAAAIAIdO4kAzLwWe&#10;OwAAADkAAAAQAAAAAAAAAAEAIAAAAAsBAABkcnMvc2hhcGV4bWwueG1sUEsFBgAAAAAGAAYAWwEA&#10;ALUDAAAAAA==&#10;" path="m51792,0l103584,0,103584,75009,144661,75009,144661,130373,103584,130373,103584,180380c111918,183952,124420,190500,141089,200025c147042,203597,151804,206573,155376,208955l130373,257175c126801,254794,121443,251222,114300,246459c109537,242887,105965,240506,103584,239316l103584,414337,51792,414337,51792,242887c39886,271462,26789,298252,12501,323255c11311,310158,8334,292298,3571,269677c2381,258961,1190,250627,0,244673c21431,207764,37504,169664,48220,130373l1786,130373,1786,75009,51792,75009,51792,0xe">
                    <v:fill on="t" focussize="0,0"/>
                    <v:stroke on="f"/>
                    <v:imagedata o:title=""/>
                    <o:lock v:ext="edit" aspectratio="f"/>
                  </v:shape>
                  <v:shape id="文本框 12" o:spid="_x0000_s1026" o:spt="100" style="position:absolute;left:1986234;top:525493;height:427578;width:412238;" fillcolor="#48465B [2911]" filled="t" stroked="f" coordsize="383976,398264" o:gfxdata="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s+Ra8AAAA&#10;2wAAAA8AAAAAAAAAAQAgAAAAIgAAAGRycy9kb3ducmV2LnhtbFBLAQIUABQAAAAIAIdO4kAzLwWe&#10;OwAAADkAAAAQAAAAAAAAAAEAIAAAAAsBAABkcnMvc2hhcGV4bWwueG1sUEsFBgAAAAAGAAYAWwEA&#10;ALUDAAAAAA==&#10;" path="m0,0l383976,0,383976,398264,325041,398264,325041,382191,58936,382191,58936,398264,0,398264,0,0xm58936,51793l58936,125016c94655,101204,120848,76796,137517,51793l58936,51793xm196453,51793c195262,54174,192881,57746,189309,62508c185737,68461,182761,72629,180380,75010l307181,75010,307181,108943c291703,127993,272058,145852,248245,162521c260151,166093,279201,170260,305395,175022c313730,176213,320278,177404,325041,178594l325041,51793,196453,51793xm150019,112514c155972,119658,169069,129183,189309,141089c191691,142280,193476,143471,194667,144661c218480,131564,233958,120849,241101,112514l150019,112514xm58936,130374l58936,182166c91083,176213,119658,169664,144661,162521c143470,161330,141684,160139,139303,158949c132159,152996,124420,145852,116086,137518c113705,139899,108942,143471,101798,148233c95845,152996,91083,156568,87511,158949c83939,155377,77986,149424,69651,141089c64889,136327,61317,132755,58936,130374xm325041,182166c322659,188119,317301,198239,308967,212527c314920,203002,313134,205979,303609,221457c260747,214313,224433,204193,194667,191096c177998,195858,160734,201216,142875,207169c152400,208360,167283,210741,187523,214313c228005,219075,258961,223838,280392,228600l273248,267891c262533,266700,247055,264319,226814,260747c210145,257175,173236,251818,116086,244674l121444,214313c110728,215504,96441,218480,78581,223243c72628,210146,66080,197644,58936,185738l58936,333971,285750,333971c228600,320874,158948,310158,76795,301824l89297,255389c164306,266105,234553,276821,300037,287536l287536,333971,325041,333971,325041,182166xe">
                    <v:fill on="t" focussize="0,0"/>
                    <v:stroke on="f"/>
                    <v:imagedata o:title=""/>
                    <o:lock v:ext="edit" aspectratio="f"/>
                  </v:shape>
                  <v:shape id="文本框 13" o:spid="_x0000_s1026" o:spt="100" style="position:absolute;left:1481961;top:527411;height:427578;width:419909;" fillcolor="#48465B [2911]" filled="t" stroked="f" coordsize="391121,398264" o:gfxdata="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9px0LsAAADb&#10;AAAADwAAAAAAAAABACAAAAAiAAAAZHJzL2Rvd25yZXYueG1sUEsBAhQAFAAAAAgAh07iQDMvBZ47&#10;AAAAOQAAABAAAAAAAAAAAQAgAAAACgEAAGRycy9zaGFwZXhtbC54bWxQSwUGAAAAAAYABgBbAQAA&#10;tAMAAAAA&#10;" path="m32147,0l391121,0,391121,333971c391121,368499,373261,387549,337543,391121c311349,391121,289918,391121,273249,391121c269677,369689,264319,350639,257175,333971c261938,333971,269082,333971,278607,333971c289322,335161,297657,335757,303610,335757c321469,336947,330399,328613,330399,310753l330399,271463,242888,271463,242888,387549,182166,387549,182166,271463,91083,271463c86321,333375,74414,375643,55364,398264c37505,385168,19050,373261,0,362546c23813,335161,34528,280988,32147,200025l32147,0xm92869,57150l92869,108943,182166,108943,182166,57150,92869,57150xm242888,57150l242888,108943,330399,108943,330399,57150,242888,57150xm92869,164307l92869,217885,182166,217885,182166,164307,92869,164307xm242888,164307l242888,217885,330399,217885,330399,164307,242888,164307xe">
                    <v:fill on="t" focussize="0,0"/>
                    <v:stroke on="f"/>
                    <v:imagedata o:title=""/>
                    <o:lock v:ext="edit" aspectratio="f"/>
                  </v:shape>
                  <v:shape id="文本框 14" o:spid="_x0000_s1026" o:spt="100" style="position:absolute;left:20912;top:529329;height:283774;width:159143;" fillcolor="#48465B [2911]" filled="t" stroked="f" coordsize="148233,264319" o:gfxdata="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m28YvQAA&#10;ANsAAAAPAAAAAAAAAAEAIAAAACIAAABkcnMvZG93bnJldi54bWxQSwECFAAUAAAACACHTuJAMy8F&#10;njsAAAA5AAAAEAAAAAAAAAABACAAAAAMAQAAZHJzL3NoYXBleG1sLnhtbFBLBQYAAAAABgAGAFsB&#10;AAC2AwAAAAA=&#10;" path="m0,0l148233,0,148233,262533,107156,262533,107156,46435,41076,46435,41076,264319,0,264319,0,0xe">
                    <v:fill on="t" focussize="0,0"/>
                    <v:stroke on="f"/>
                    <v:imagedata o:title=""/>
                    <o:lock v:ext="edit" aspectratio="f"/>
                  </v:shape>
                  <v:shape id="文本框 15" o:spid="_x0000_s1026" o:spt="100" style="position:absolute;left:2630477;top:531246;height:59439;width:258847;" fillcolor="#48465B [2911]" filled="t" stroked="f" coordsize="241101,55364" o:gfxdata="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phbDi8AAAA&#10;2wAAAA8AAAAAAAAAAQAgAAAAIgAAAGRycy9kb3ducmV2LnhtbFBLAQIUABQAAAAIAIdO4kAzLwWe&#10;OwAAADkAAAAQAAAAAAAAAAEAIAAAAAsBAABkcnMvc2hhcGV4bWwueG1sUEsFBgAAAAAGAAYAWwEA&#10;ALUDAAAAAA==&#10;" path="m0,0l241101,0,241101,55364,0,55364,0,0xe">
                    <v:fill on="t" focussize="0,0"/>
                    <v:stroke on="f"/>
                    <v:imagedata o:title=""/>
                    <o:lock v:ext="edit" aspectratio="f"/>
                  </v:shape>
                  <v:shape id="文本框 16" o:spid="_x0000_s1026" o:spt="100" style="position:absolute;left:1738;top:600272;height:356634;width:201325;" fillcolor="#48465B [2911]" filled="t" stroked="f" coordsize="187523,332184" o:gfxdata="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B1JG8AAAA&#10;2wAAAA8AAAAAAAAAAQAgAAAAIgAAAGRycy9kb3ducmV2LnhtbFBLAQIUABQAAAAIAIdO4kAzLwWe&#10;OwAAADkAAAAQAAAAAAAAAAEAIAAAAAsBAABkcnMvc2hhcGV4bWwueG1sUEsFBgAAAAAGAAYAWwEA&#10;ALUDAAAAAA==&#10;" path="m75009,0l108942,0,108942,146447c108942,161925,108346,176808,107156,191095c134540,223242,161329,253603,187523,282178l144660,314325c139898,307181,132754,297061,123229,283964c110132,266105,100607,251817,94654,241102c80367,275630,58935,305991,30360,332184c24407,321469,14287,304800,0,282178c50006,244078,75009,198834,75009,146447l75009,0xe">
                    <v:fill on="t" focussize="0,0"/>
                    <v:stroke on="f"/>
                    <v:imagedata o:title=""/>
                    <o:lock v:ext="edit" aspectratio="f"/>
                  </v:shape>
                  <v:shape id="文本框 17" o:spid="_x0000_s1026" o:spt="100" style="position:absolute;left:243328;top:611778;height:67108;width:51769;" fillcolor="#48465B [2911]" filled="t" stroked="f" coordsize="48220,62507" o:gfxdata="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t1O/vQAA&#10;ANsAAAAPAAAAAAAAAAEAIAAAACIAAABkcnMvZG93bnJldi54bWxQSwECFAAUAAAACACHTuJAMy8F&#10;njsAAAA5AAAAEAAAAAAAAAABACAAAAAMAQAAZHJzL3NoYXBleG1sLnhtbFBLBQYAAAAABgAGAFsB&#10;AAC2AwAAAAA=&#10;" path="m23217,0c25598,3571,29170,10715,33933,21431c39886,33337,44648,43457,48220,51792c44648,52982,39290,54768,32147,57150c28575,59531,25598,61317,23217,62507c22026,58936,19645,54173,16073,48220c13692,41076,8334,28575,0,10715l23217,0xe">
                    <v:fill on="t" focussize="0,0"/>
                    <v:stroke on="f"/>
                    <v:imagedata o:title=""/>
                    <o:lock v:ext="edit" aspectratio="f"/>
                  </v:shape>
                  <v:shape id="文本框 18" o:spid="_x0000_s1026" o:spt="100" style="position:absolute;left:341115;top:611778;height:67108;width:53688;" fillcolor="#48465B [2911]" filled="t" stroked="f" coordsize="50007,62507" o:gfxdata="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LFF1vQAA&#10;ANsAAAAPAAAAAAAAAAEAIAAAACIAAABkcnMvZG93bnJldi54bWxQSwECFAAUAAAACACHTuJAMy8F&#10;njsAAAA5AAAAEAAAAAAAAAABACAAAAAMAQAAZHJzL3NoYXBleG1sLnhtbFBLBQYAAAAABgAGAFsB&#10;AAC2AwAAAAA=&#10;" path="m25004,0l50007,8929c41672,24407,32743,42267,23218,62507c16074,56554,8335,52982,0,51792c3572,44648,7740,35718,12502,25003c18455,13096,22622,4762,25004,0xe">
                    <v:fill on="t" focussize="0,0"/>
                    <v:stroke on="f"/>
                    <v:imagedata o:title=""/>
                    <o:lock v:ext="edit" aspectratio="f"/>
                  </v:shape>
                  <v:shape id="文本框 19" o:spid="_x0000_s1026" o:spt="100" style="position:absolute;left:1083143;top:619447;height:93952;width:124630;" fillcolor="#48465B [2911]" filled="t" stroked="f" coordsize="116086,87511" o:gfxdata="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nKKcvQAA&#10;ANsAAAAPAAAAAAAAAAEAIAAAACIAAABkcnMvZG93bnJldi54bWxQSwECFAAUAAAACACHTuJAMy8F&#10;njsAAAA5AAAAEAAAAAAAAAABACAAAAAMAQAAZHJzL3NoYXBleG1sLnhtbFBLBQYAAAAABgAGAFsB&#10;AAC2AwAAAAA=&#10;" path="m25004,0c55960,11907,86321,26194,116086,42863l91083,87511c57746,67271,27385,51793,0,41077l25004,0xe">
                    <v:fill on="t" focussize="0,0"/>
                    <v:stroke on="f"/>
                    <v:imagedata o:title=""/>
                    <o:lock v:ext="edit" aspectratio="f"/>
                  </v:shape>
                  <v:shape id="文本框 20" o:spid="_x0000_s1026" o:spt="100" style="position:absolute;left:991109;top:623282;height:333625;width:442917;" fillcolor="#48465B [2911]" filled="t" stroked="f" coordsize="412552,310753" o:gfxdata="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vVnXb4A&#10;AADbAAAADwAAAAAAAAABACAAAAAiAAAAZHJzL2Rvd25yZXYueG1sUEsBAhQAFAAAAAgAh07iQDMv&#10;BZ47AAAAOQAAABAAAAAAAAAAAQAgAAAADQEAAGRycy9zaGFwZXhtbC54bWxQSwUGAAAAAAYABgBb&#10;AQAAtwMAAAAA&#10;" path="m216099,0l275035,0c273844,58341,270272,105371,264319,141089l412552,141089,412552,192881,250032,192881c250032,195263,248841,197644,246460,200025c301228,217885,355402,236935,408980,257175l387549,307181c330399,283369,273249,261938,216099,242888c175618,276225,119063,298847,46435,310753c29766,283369,17860,266105,10716,258961c101203,244674,158949,222647,183952,192881l0,192881,0,141089,133946,141089c102989,123230,75605,107752,51793,94655l76796,53578c104180,66675,133946,82153,166093,100013l141090,141089,203597,141089c210741,104180,214908,57150,216099,0xe">
                    <v:fill on="t" focussize="0,0"/>
                    <v:stroke on="f"/>
                    <v:imagedata o:title=""/>
                    <o:lock v:ext="edit" aspectratio="f"/>
                  </v:shape>
                  <v:shape id="文本框 21" o:spid="_x0000_s1026" o:spt="100" style="position:absolute;left:2613220;top:646290;height:304866;width:293361;" fillcolor="#48465B [2911]" filled="t" stroked="f" coordsize="273249,283965" o:gfxdata="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7XA6vQAA&#10;ANsAAAAPAAAAAAAAAAEAIAAAACIAAABkcnMvZG93bnJldi54bWxQSwECFAAUAAAACACHTuJAMy8F&#10;njsAAAA5AAAAEAAAAAAAAAABACAAAAAMAQAAZHJzL3NoYXBleG1sLnhtbFBLBQYAAAAABgAGAFsB&#10;AAC2AwAAAAA=&#10;" path="m0,0l273249,0,273249,55365,166093,55365,166093,237530c166093,264915,148233,279797,112515,282179c86321,283369,66675,283965,53579,283965c52388,276821,50007,266700,46435,253604c44054,241697,42268,233363,41077,228600c56555,229791,70247,230386,82154,230386c98822,230386,107157,222647,107157,207169l107157,55365,0,55365,0,0xe">
                    <v:fill on="t" focussize="0,0"/>
                    <v:stroke on="f"/>
                    <v:imagedata o:title=""/>
                    <o:lock v:ext="edit" aspectratio="f"/>
                  </v:shape>
                  <v:shape id="文本框 22" o:spid="_x0000_s1026" o:spt="100" style="position:absolute;left:492590;top:661628;height:293360;width:456338;" fillcolor="#48465B [2911]" filled="t" stroked="f" coordsize="425053,273248" o:gfxdata="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nj+1i/&#10;AAAA2wAAAA8AAAAAAAAAAQAgAAAAIgAAAGRycy9kb3ducmV2LnhtbFBLAQIUABQAAAAIAIdO4kAz&#10;LwWeOwAAADkAAAAQAAAAAAAAAAEAIAAAAA4BAABkcnMvc2hhcGV4bWwueG1sUEsFBgAAAAAGAAYA&#10;WwEAALgDAAAAAA==&#10;" path="m3571,0l101798,0,101798,173236c122039,198239,150018,210741,185737,210741c225028,213122,304800,212527,425053,208955c415528,229195,408979,246459,405407,260747c313729,260747,235743,260747,171450,260747c128587,260747,96440,248245,75009,223242c70246,226814,64293,232172,57150,239316c45243,250031,34528,261342,25003,273248l0,208955c14287,195858,28575,183952,42862,173236l42862,57150,3571,57150,3571,0xe">
                    <v:fill on="t" focussize="0,0"/>
                    <v:stroke on="f"/>
                    <v:imagedata o:title=""/>
                    <o:lock v:ext="edit" aspectratio="f"/>
                  </v:shape>
                  <v:shape id="文本框 23" o:spid="_x0000_s1026" o:spt="100" style="position:absolute;left:2592129;top:734490;height:168730;width:111209;" fillcolor="#48465B [2911]" filled="t" stroked="f" coordsize="103585,157162" o:gfxdata="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4oU4u5AAAA2wAA&#10;AA8AAAAAAAAAAQAgAAAAIgAAAGRycy9kb3ducmV2LnhtbFBLAQIUABQAAAAIAIdO4kAzLwWeOwAA&#10;ADkAAAAQAAAAAAAAAAEAIAAAAAgBAABkcnMvc2hhcGV4bWwueG1sUEsFBgAAAAAGAAYAWwEAALID&#10;AAAAAA==&#10;" path="m53578,0l103585,14287c85725,69056,67866,116681,50006,157162c32147,147637,15478,140493,0,135731c15478,107156,33338,61912,53578,0xe">
                    <v:fill on="t" focussize="0,0"/>
                    <v:stroke on="f"/>
                    <v:imagedata o:title=""/>
                    <o:lock v:ext="edit" aspectratio="f"/>
                  </v:shape>
                  <v:shape id="文本框 24" o:spid="_x0000_s1026" o:spt="100" style="position:absolute;left:2803042;top:738325;height:164896;width:109292;" fillcolor="#48465B [2911]" filled="t" stroked="f" coordsize="101799,153591" o:gfxdata="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MBOUvQAA&#10;ANsAAAAPAAAAAAAAAAEAIAAAACIAAABkcnMvZG93bnJldi54bWxQSwECFAAUAAAACACHTuJAMy8F&#10;njsAAAA5AAAAEAAAAAAAAAABACAAAAAMAQAAZHJzL3NoYXBleG1sLnhtbFBLBQYAAAAABgAGAFsB&#10;AAC2AwAAAAA=&#10;" path="m50007,0c67866,42863,85130,87511,101799,133946l50007,153591c33338,104775,16669,59532,0,17860l50007,0xe">
                    <v:fill on="t" focussize="0,0"/>
                    <v:stroke on="f"/>
                    <v:imagedata o:title=""/>
                    <o:lock v:ext="edit" aspectratio="f"/>
                  </v:shape>
                  <v:shape id="文本框 25" o:spid="_x0000_s1026" o:spt="100" style="position:absolute;left:206898;top:753664;height:201325;width:222417;" fillcolor="#48465B [2911]" filled="t" stroked="f" coordsize="207169,187523" o:gfxdata="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9tF0i2AAAA2wAAAA8A&#10;AAAAAAAAAQAgAAAAIgAAAGRycy9kb3ducmV2LnhtbFBLAQIUABQAAAAIAIdO4kAzLwWeOwAAADkA&#10;AAAQAAAAAAAAAAEAIAAAAAUBAABkcnMvc2hhcGV4bWwueG1sUEsFBgAAAAAGAAYAWwEAAK8DAAAA&#10;AA==&#10;" path="m0,0l207169,0,207169,187523,157162,187523,157162,169664,50006,169664,50006,187523,0,187523,0,0xm50006,41077l50006,66080,157162,66080,157162,41077,50006,41077xm50006,105370l50006,132159,157162,132159,157162,105370,50006,105370xe">
                    <v:fill on="t" focussize="0,0"/>
                    <v:stroke on="f"/>
                    <v:imagedata o:title=""/>
                    <o:lock v:ext="edit" aspectratio="f"/>
                  </v:shape>
                </v:group>
                <v:group id="_x0000_s1026" o:spid="_x0000_s1026" o:spt="203" style="position:absolute;left:0;top:1616798;height:7637066;width:5934084;" coordorigin="0,1616798" coordsize="5934084,7637066"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Freeform: Shape 6" o:spid="_x0000_s1026" o:spt="100" style="position:absolute;left:1476505;top:1690239;height:395252;width:395252;v-text-anchor:middle;" fillcolor="#000000 [3213]" filled="t" stroked="f" coordsize="298286,298286" o:gfxdata="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HTw2y5AAAA2wAA&#10;AA8AAAAAAAAAAQAgAAAAIgAAAGRycy9kb3ducmV2LnhtbFBLAQIUABQAAAAIAIdO4kAzLwWeOwAA&#10;ADkAAAAQAAAAAAAAAAEAIAAAAAgBAABkcnMvc2hhcGV4bWwueG1sUEsFBgAAAAAGAAYAWwEAALID&#10;AAAAAA==&#10;" path="m287800,53086l261514,26799,157300,131013,53086,26799,26799,53086,131013,157300,26799,261514,53086,287800,157300,183586,261514,287800,287800,261514,183586,157300,287800,53086xe">
                    <v:path o:connectlocs="381357,70343;346526,35510;208434,173602;70343,35510;35510,70343;173602,208434;35510,346526;70343,381357;208434,243265;346526,381357;381357,346526;243265,208434;381357,70343" o:connectangles="0,0,0,0,0,0,0,0,0,0,0,0,0"/>
                    <v:fill on="t" focussize="0,0"/>
                    <v:stroke on="f" weight="1.43748031496063pt" joinstyle="miter"/>
                    <v:imagedata o:title=""/>
                    <o:lock v:ext="edit" aspectratio="f"/>
                  </v:shape>
                  <v:shape id="Freeform: Shape 9" o:spid="_x0000_s1026" o:spt="100" style="position:absolute;left:2816447;top:1616798;height:512619;width:419415;v-text-anchor:middle;" fillcolor="#000000 [3213]" filled="t" stroked="f" coordsize="316523,386861" o:gfxdata="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XFSIb4A&#10;AADbAAAADwAAAAAAAAABACAAAAAiAAAAZHJzL2Rvd25yZXYueG1sUEsBAhQAFAAAAAgAh07iQDMv&#10;BZ47AAAAOQAAABAAAAAAAAAAAQAgAAAADQEAAGRycy9zaGFwZXhtbC54bWxQSwUGAAAAAAYABgBb&#10;AQAAtwMAAAAA&#10;" path="m270364,24179l59348,24179c40005,24179,24179,40005,24179,59348l24179,340702c24179,360045,40005,375871,59348,375871l270364,375871c289707,375871,305533,360045,305533,340702l305533,59348c305533,40005,289707,24179,270364,24179xm112102,59348l147271,59348,147271,147271,129687,134083,112102,147271,112102,59348xm270364,340702l59348,340702,59348,59348,76933,59348,76933,217610,129687,178044,182440,217610,182440,59348,270364,59348,270364,340702xe">
                    <v:path o:connectlocs="358251,32038;78640,32038;32038,78640;32038,451454;78640,498056;358251,498056;404852,451454;404852,78640;358251,32038;148542,78640;195144,78640;195144,195144;171844,177669;148542,195144;148542,78640;358251,451454;78640,451454;78640,78640;101941,78640;101941,288349;171844,235921;241745,288349;241745,78640;358251,78640;358251,451454" o:connectangles="0,0,0,0,0,0,0,0,0,0,0,0,0,0,0,0,0,0,0,0,0,0,0,0,0"/>
                    <v:fill on="t" focussize="0,0"/>
                    <v:stroke on="f" weight="1.37503937007874pt" joinstyle="miter"/>
                    <v:imagedata o:title=""/>
                    <o:lock v:ext="edit" aspectratio="f"/>
                  </v:shape>
                  <v:shape id="Freeform: Shape 12" o:spid="_x0000_s1026" o:spt="100" style="position:absolute;left:4126272;top:1640099;height:466018;width:466018;v-text-anchor:middle;" fillcolor="#000000 [3213]" filled="t" stroked="f" coordsize="351692,351692" o:gfxdata="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ePBn74A&#10;AADbAAAADwAAAAAAAAABACAAAAAiAAAAZHJzL2Rvd25yZXYueG1sUEsBAhQAFAAAAAgAh07iQDMv&#10;BZ47AAAAOQAAABAAAAAAAAAAAQAgAAAADQEAAGRycy9zaGFwZXhtbC54bWxQSwUGAAAAAAYABgBb&#10;AQAAtwMAAAAA&#10;" path="m24179,274760l24179,340702,90121,340702,284607,146216,218665,80274,24179,274760xm75526,305533l59348,305533,59348,289355,218665,130038,234843,146216,75526,305533xm335603,70426l294455,29278c290938,25761,286541,24179,281969,24179c277397,24179,273001,25937,269660,29278l237480,61458,303423,127401,335603,95221c342461,88363,342461,77284,335603,70426xe">
                    <v:path o:connectlocs="32038,364077;32038,451455;119417,451455;377125,193747;289747,106369;32038,364077;100077,404853;78640,404853;78640,383416;289747,172310;311184,193747;100077,404853;444698,93319;390174,38795;373629,32038;357319,38795;314678,81436;402057,168815;444698,126174;444698,93319" o:connectangles="0,0,0,0,0,0,0,0,0,0,0,0,0,0,0,0,0,0,0,0"/>
                    <v:fill on="t" focussize="0,0"/>
                    <v:stroke on="f" weight="1.37503937007874pt" joinstyle="miter"/>
                    <v:imagedata o:title=""/>
                    <o:lock v:ext="edit" aspectratio="f"/>
                  </v:shape>
                  <v:shape id="Freeform: Shape 15" o:spid="_x0000_s1026" o:spt="100" style="position:absolute;left:5459399;top:1640099;height:466018;width:466018;v-text-anchor:middle;" fillcolor="#000000 [3213]" filled="t" stroked="f" coordsize="351692,351692" o:gfxdata="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9kBL4A&#10;AADbAAAADwAAAAAAAAABACAAAAAiAAAAZHJzL2Rvd25yZXYueG1sUEsBAhQAFAAAAAgAh07iQDMv&#10;BZ47AAAAOQAAABAAAAAAAAAAAQAgAAAADQEAAGRycy9zaGFwZXhtbC54bWxQSwUGAAAAAAYABgBb&#10;AQAAtwMAAAAA&#10;" path="m243987,217610l230095,217610,225171,212862c242404,192815,252779,166790,252779,138479c252779,75350,201608,24179,138479,24179c75350,24179,24179,75350,24179,138479c24179,201608,75350,252779,138479,252779c166790,252779,192815,242404,212862,225171l217610,230095,217610,243987,305533,331734,331734,305533,243987,217610xm138479,217610c94693,217610,59348,182265,59348,138479c59348,94693,94693,59348,138479,59348c182265,59348,217610,94693,217610,138479c217610,182265,182265,217610,138479,217610xe">
                    <v:path o:connectlocs="323300,288349;304892,288349;298368,282057;334950,183494;183494,32038;32038,183494;183494,334950;282057,298368;288349,304892;288349,323300;404853,439572;439572,404853;323300,288349;183494,288349;78640,183494;183494,78640;288349,183494;183494,288349" o:connectangles="0,0,0,0,0,0,0,0,0,0,0,0,0,0,0,0,0,0"/>
                    <v:fill on="t" focussize="0,0"/>
                    <v:stroke on="f" weight="1.37503937007874pt" joinstyle="miter"/>
                    <v:imagedata o:title=""/>
                    <o:lock v:ext="edit" aspectratio="f"/>
                  </v:shape>
                  <v:shape id="Freeform: Shape 18" o:spid="_x0000_s1026" o:spt="100" style="position:absolute;left:111004;top:7276503;height:466018;width:372815;v-text-anchor:middle;" fillcolor="#000000 [3213]" filled="t" stroked="f" coordsize="281354,351692" o:gfxdata="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q5h1e/&#10;AAAA2wAAAA8AAAAAAAAAAQAgAAAAIgAAAGRycy9kb3ducmV2LnhtbFBLAQIUABQAAAAIAIdO4kAz&#10;LwWeOwAAADkAAAAQAAAAAAAAAAEAIAAAAA4BAABkcnMvc2hhcGV4bWwueG1sUEsFBgAAAAAGAAYA&#10;WwEAALgDAAAAAA==&#10;" path="m41763,305533c41763,324876,57590,340702,76933,340702l217610,340702c236953,340702,252779,324876,252779,305533l252779,94517,41763,94517,41763,305533xm76933,129687l217610,129687,217610,305533,76933,305533,76933,129687xm208817,41763l191233,24179,103310,24179,85725,41763,24179,41763,24179,76933,270364,76933,270364,41763,208817,41763xe">
                    <v:path o:connectlocs="55339,404853;101941,451455;288349,451455;334950,404853;334950,125242;55339,125242;55339,404853;101941,171844;288349,171844;288349,404853;101941,404853;101941,171844;276698,55339;253397,32038;136893,32038;113592,55339;32038,55339;32038,101941;358252,101941;358252,55339;276698,55339" o:connectangles="0,0,0,0,0,0,0,0,0,0,0,0,0,0,0,0,0,0,0,0,0"/>
                    <v:fill on="t" focussize="0,0"/>
                    <v:stroke on="f" weight="1.37503937007874pt" joinstyle="miter"/>
                    <v:imagedata o:title=""/>
                    <o:lock v:ext="edit" aspectratio="f"/>
                  </v:shape>
                  <v:shape id="Freeform: Shape 21" o:spid="_x0000_s1026" o:spt="100" style="position:absolute;left:1421061;top:7299804;height:419415;width:419415;v-text-anchor:middle;" fillcolor="#000000 [3213]" filled="t" stroked="f" coordsize="316523,316523" o:gfxdata="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X0d68AAAA&#10;2wAAAA8AAAAAAAAAAQAgAAAAIgAAAGRycy9kb3ducmV2LnhtbFBLAQIUABQAAAAIAIdO4kAzLwWe&#10;OwAAADkAAAAQAAAAAAAAAAEAIAAAAAsBAABkcnMvc2hhcGV4bWwueG1sUEsFBgAAAAAGAAYAWwEA&#10;ALUDAAAAAA==&#10;" path="m264033,65503c238535,40005,203542,24179,164680,24179c86956,24179,24179,87132,24179,164856c24179,242580,86956,305533,164680,305533c230271,305533,284959,260692,300609,200025l264033,200025c249614,240997,210576,270364,164680,270364c106475,270364,59172,223061,59172,164856c59172,106651,106475,59348,164680,59348c193870,59348,219896,71482,238887,90649l182265,147271,305357,147271,305357,24179,264033,65503xe">
                    <v:path o:connectlocs="349862,86796;218212,32038;32038,218445;218212,404852;398327,265047;349862,265047;218212,358251;78407,218445;218212,78640;316541,120116;241513,195144;404619,195144;404619,32038;349862,86796" o:connectangles="0,0,0,0,0,0,0,0,0,0,0,0,0,0"/>
                    <v:fill on="t" focussize="0,0"/>
                    <v:stroke on="f" weight="1.37503937007874pt" joinstyle="miter"/>
                    <v:imagedata o:title=""/>
                    <o:lock v:ext="edit" aspectratio="f"/>
                  </v:shape>
                  <v:shape id="Freeform: Shape 24" o:spid="_x0000_s1026" o:spt="100" style="position:absolute;left:2707354;top:7253202;height:512619;width:512619;v-text-anchor:middle;" fillcolor="#000000 [3213]" filled="t" stroked="f" coordsize="386861,386861" o:gfxdata="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EuRH7gAAADbAAAA&#10;DwAAAAAAAAABACAAAAAiAAAAZHJzL2Rvd25yZXYueG1sUEsBAhQAFAAAAAgAh07iQDMvBZ47AAAA&#10;OQAAABAAAAAAAAAAAQAgAAAABwEAAGRycy9zaGFwZXhtbC54bWxQSwUGAAAAAAYABgBbAQAAsQMA&#10;AAAA&#10;" path="m217610,112102l182440,112102,182440,182440,112102,182440,112102,217610,182440,217610,182440,287948,217610,287948,217610,217610,287948,217610,287948,182440,217610,182440,217610,112102xm200025,24179c102958,24179,24179,102958,24179,200025c24179,297092,102958,375871,200025,375871c297092,375871,375871,297092,375871,200025c375871,102958,297092,24179,200025,24179xm200025,340702c122477,340702,59348,277573,59348,200025c59348,122477,122477,59348,200025,59348c277573,59348,340702,122477,340702,200025c340702,277573,277573,340702,200025,340702xe">
                    <v:path o:connectlocs="288349,148543;241746,148543;241746,241746;148543,241746;148543,288349;241746,288349;241746,381552;288349,381552;288349,288349;381552,288349;381552,241746;288349,241746;288349,148543;265047,32038;32038,265047;265047,498056;498056,265047;265047,32038;265047,451454;78640,265047;265047,78640;451454,265047;265047,451454" o:connectangles="0,0,0,0,0,0,0,0,0,0,0,0,0,0,0,0,0,0,0,0,0,0,0"/>
                    <v:fill on="t" focussize="0,0"/>
                    <v:stroke on="f" weight="1.37503937007874pt" joinstyle="miter"/>
                    <v:imagedata o:title=""/>
                    <o:lock v:ext="edit" aspectratio="f"/>
                  </v:shape>
                  <v:shape id="Freeform: Shape 27" o:spid="_x0000_s1026" o:spt="100" style="position:absolute;left:4063781;top:7253202;height:512619;width:466018;v-text-anchor:middle;" fillcolor="#000000 [3213]" filled="t" stroked="f" coordsize="351692,386861" o:gfxdata="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Zq+vQAA&#10;ANsAAAAPAAAAAAAAAAEAIAAAACIAAABkcnMvZG93bnJldi54bWxQSwECFAAUAAAACACHTuJAMy8F&#10;njsAAAA5AAAAEAAAAAAAAAABACAAAAAMAQAAZHJzL3NoYXBleG1sLnhtbFBLBQYAAAAABgAGAFsB&#10;AAC2AwAAAAA=&#10;" path="m287948,271770c274584,271770,262626,277046,253482,285311l128104,212334c128983,208290,129687,204245,129687,200025c129687,195805,128983,191760,128104,187716l252076,115443c261571,124235,274056,129687,287948,129687c317139,129687,340702,106123,340702,76933c340702,47742,317139,24179,287948,24179c258758,24179,235194,47742,235194,76933c235194,81153,235898,85198,236777,89242l112805,161515c103310,152722,90825,147271,76933,147271c47742,147271,24179,170835,24179,200025c24179,229216,47742,252779,76933,252779c90825,252779,103310,247328,112805,238535l238008,311688c237129,315380,236601,319249,236601,323118c236601,351429,259637,374465,287948,374465c316260,374465,339295,351429,339295,323118c339295,294806,316260,271770,287948,271770xm287948,59348c297620,59348,305533,67261,305533,76933c305533,86604,297620,94517,287948,94517c278277,94517,270364,86604,270364,76933c270364,67261,278277,59348,287948,59348xm76933,217610c67261,217610,59348,209697,59348,200025c59348,190354,67261,182440,76933,182440c86604,182440,94517,190354,94517,200025c94517,209697,86604,217610,76933,217610xm287948,341054c278277,341054,270364,333141,270364,323469c270364,313798,278277,305885,287948,305885c297620,305885,305533,313798,305533,323469c305533,333141,297620,341054,287948,341054xe">
                    <v:path o:connectlocs="381552,360115;335882,378057;169747,281358;171844,265047;169747,248737;334019,152970;381552,171844;451455,101941;381552,32038;311649,101941;313747,118252;149474,214019;101941,195144;32038,265047;101941,334950;149474,316076;315378,413009;313513,428154;381552,496193;449591,428154;381552,360115;381552,78640;404853,101941;381552,125241;358252,101941;381552,78640;101941,288349;78640,265047;101941,241746;125242,265047;101941,288349;381552,451921;358252,428619;381552,405319;404853,428619;381552,451921" o:connectangles="0,0,0,0,0,0,0,0,0,0,0,0,0,0,0,0,0,0,0,0,0,0,0,0,0,0,0,0,0,0,0,0,0,0,0,0"/>
                    <v:fill on="t" focussize="0,0"/>
                    <v:stroke on="f" weight="1.37503937007874pt" joinstyle="miter"/>
                    <v:imagedata o:title=""/>
                    <o:lock v:ext="edit" aspectratio="f"/>
                  </v:shape>
                  <v:shape id="Freeform: Shape 30" o:spid="_x0000_s1026" o:spt="100" style="position:absolute;left:5420207;top:7229903;height:559221;width:419415;v-text-anchor:middle;" fillcolor="#000000 [3213]" filled="t" stroked="f" coordsize="316523,422031" o:gfxdata="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Z5VSLsAAADb&#10;AAAADwAAAAAAAAABACAAAAAiAAAAZHJzL2Rvd25yZXYueG1sUEsBAhQAFAAAAAgAh07iQDMvBZ47&#10;AAAAOQAAABAAAAAAAAAAAQAgAAAACgEAAGRycy9zaGFwZXhtbC54bWxQSwUGAAAAAAYABgBbAQAA&#10;tAMAAAAA&#10;" path="m164856,76933l164856,24179,94517,94517,164856,164856,164856,112102c223061,112102,270364,159405,270364,217610c270364,235370,265967,252251,258054,266847l283728,292520c297444,270891,305533,245218,305533,217610c305533,139886,242580,76933,164856,76933xm164856,323118c106651,323118,59348,275815,59348,217610c59348,199849,63744,182968,71657,168373l45984,142699c32268,164328,24179,190002,24179,217610c24179,295334,87132,358287,164856,358287l164856,411041,235194,340702,164856,270364,164856,323118xe">
                    <v:path o:connectlocs="218445,101941;218445,32038;125241,125241;218445,218445;218445,148543;358251,288348;341939,353591;375959,387609;404852,288348;218445,101941;218445,428154;78640,288348;94950,223106;60931,189086;32038,288348;218445,474755;218445,544658;311648,451454;218445,358251;218445,428154" o:connectangles="0,0,0,0,0,0,0,0,0,0,0,0,0,0,0,0,0,0,0,0"/>
                    <v:fill on="t" focussize="0,0"/>
                    <v:stroke on="f" weight="1.37503937007874pt" joinstyle="miter"/>
                    <v:imagedata o:title=""/>
                    <o:lock v:ext="edit" aspectratio="f"/>
                  </v:shape>
                  <v:shape id="Freeform: Shape 33" o:spid="_x0000_s1026" o:spt="100" style="position:absolute;left:5368556;top:8717751;height:512619;width:512619;v-text-anchor:middle;" fillcolor="#000000 [3213]" filled="t" stroked="f" coordsize="386861,386861" o:gfxdata="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HUBW25AAAA2wAA&#10;AA8AAAAAAAAAAQAgAAAAIgAAAGRycy9kb3ducmV2LnhtbFBLAQIUABQAAAAIAIdO4kAzLwWeOwAA&#10;ADkAAAAQAAAAAAAAAAEAIAAAAAgBAABkcnMvc2hhcGV4bWwueG1sUEsFBgAAAAAGAAYAWwEAALID&#10;AAAAAA==&#10;" path="m199849,24179c102782,24179,24179,102958,24179,200025c24179,297092,102782,375871,199849,375871c297092,375871,375871,297092,375871,200025c375871,102958,297092,24179,199849,24179xm321711,129687l269836,129687c264209,107706,256120,86604,245569,67085c277925,78164,304829,100672,321711,129687xm200025,60051c214620,81153,226050,104541,233612,129687l166438,129687c174000,104541,185430,81153,200025,60051xm63920,235194c61107,223940,59348,212159,59348,200025c59348,187892,61107,176110,63920,164856l123356,164856c121949,176462,120894,188068,120894,200025c120894,211983,121949,223589,123356,235194l63920,235194xm78340,270364l130214,270364c135841,292344,143930,313446,154481,332965c122125,321887,95221,299554,78340,270364xm130214,129687l78340,129687c95221,100496,122125,78164,154481,67085c143930,86604,135841,107706,130214,129687xm200025,339999c185430,318897,174000,295510,166438,270364l233612,270364c226050,295510,214620,318897,200025,339999xm241173,235194l158877,235194c157294,223589,156064,211983,156064,200025c156064,188068,157294,176286,158877,164856l241173,164856c242756,176286,243987,188068,243987,200025c243987,211983,242756,223589,241173,235194xm245569,332965c256120,313446,264209,292344,269836,270364l321711,270364c304829,299378,277925,321887,245569,332965xm276694,235194c278101,223589,279156,211983,279156,200025c279156,188068,278101,176462,276694,164856l336130,164856c338944,176110,340702,187892,340702,200025c340702,212159,338944,223940,336130,235194l276694,235194xe">
                    <v:path o:connectlocs="264814,32038;32038,265047;264814,498056;498056,265047;264814,32038;426290,171844;357552,171844;325396,88892;426290,171844;265047,79571;309552,171844;220542,171844;265047,79571;84698,311649;78640,265047;84698,218446;163455,218446;160193,265047;163455,311649;84698,311649;103806,358251;172543,358251;204698,441202;103806,358251;172543,171844;103806,171844;204698,88892;172543,171844;265047,450523;220542,358251;309552,358251;265047,450523;319571,311649;210523,311649;206796,265047;210523,218446;319571,218446;323300,265047;319571,311649;325396,441202;357552,358251;426290,358251;325396,441202;366639,311649;369902,265047;366639,218446;445396,218446;451454,265047;445396,311649;366639,311649" o:connectangles="0,0,0,0,0,0,0,0,0,0,0,0,0,0,0,0,0,0,0,0,0,0,0,0,0,0,0,0,0,0,0,0,0,0,0,0,0,0,0,0,0,0,0,0,0,0,0,0,0,0"/>
                    <v:fill on="t" focussize="0,0"/>
                    <v:stroke on="f" weight="1.37503937007874pt" joinstyle="miter"/>
                    <v:imagedata o:title=""/>
                    <o:lock v:ext="edit" aspectratio="f"/>
                  </v:shape>
                  <v:shape id="Freeform: Shape 36" o:spid="_x0000_s1026" o:spt="100" style="position:absolute;left:4032255;top:8717751;height:512619;width:512619;v-text-anchor:middle;" fillcolor="#000000 [3213]" filled="t" stroked="f" coordsize="386861,386861" o:gfxdata="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U73Ne2AAAA2wAAAA8A&#10;AAAAAAAAAQAgAAAAIgAAAGRycy9kb3ducmV2LnhtbFBLAQIUABQAAAAIAIdO4kAzLwWeOwAAADkA&#10;AAAQAAAAAAAAAAEAIAAAAAUBAABkcnMvc2hhcGV4bWwueG1sUEsFBgAAAAAGAAYAWwEAAK8DAAAA&#10;AA==&#10;" path="m182440,112102l217610,112102,217610,147271,182440,147271xm182440,182440l217610,182440,217610,287948,182440,287948xm200025,24179c102958,24179,24179,102958,24179,200025c24179,297092,102958,375871,200025,375871c297092,375871,375871,297092,375871,200025c375871,102958,297092,24179,200025,24179xm200025,340702c122477,340702,59348,277573,59348,200025c59348,122477,122477,59348,200025,59348c277573,59348,340702,122477,340702,200025c340702,277573,277573,340702,200025,340702xe">
                    <v:path o:connectlocs="241746,148543;288349,148543;288349,195144;241746,195144;241746,241746;288349,241746;288349,381552;241746,381552;265047,32038;32038,265047;265047,498056;498056,265047;265047,32038;265047,451454;78640,265047;265047,78640;451454,265047;265047,451454" o:connectangles="0,0,0,0,0,0,0,0,0,0,0,0,0,0,0,0,0,0"/>
                    <v:fill on="t" focussize="0,0"/>
                    <v:stroke on="f" weight="1.37503937007874pt" joinstyle="miter"/>
                    <v:imagedata o:title=""/>
                    <o:lock v:ext="edit" aspectratio="f"/>
                  </v:shape>
                  <v:shape id="Freeform: Shape 39" o:spid="_x0000_s1026" o:spt="100" style="position:absolute;left:2695949;top:8741052;height:489318;width:512619;v-text-anchor:middle;" fillcolor="#000000 [3213]" filled="t" stroked="f" coordsize="386861,369277" o:gfxdata="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mqarsAAADb&#10;AAAADwAAAAAAAAABACAAAAAiAAAAZHJzL2Rvd25yZXYueG1sUEsBAhQAFAAAAAgAh07iQDMvBZ47&#10;AAAAOQAAABAAAAAAAAAAAQAgAAAACgEAAGRycy9zaGFwZXhtbC54bWxQSwUGAAAAAAYABgBbAQAA&#10;tAMAAAAA&#10;" path="m279156,24179c248559,24179,219192,38422,200025,60931c180858,38422,151492,24179,120894,24179c66734,24179,24179,66734,24179,120894c24179,187364,83967,241525,174527,323821l200025,346857,225523,323645c316084,241525,375871,187364,375871,120894c375871,66734,333317,24179,279156,24179xm201784,297620l200025,299378,198267,297620c114564,221830,59348,171714,59348,120894c59348,85725,85725,59348,120894,59348c147975,59348,174352,76757,183671,100848l216555,100848c225699,76757,252076,59348,279156,59348c314325,59348,340702,85725,340702,120894c340702,171714,285486,221830,201784,297620xe">
                    <v:path o:connectlocs="369902,32038;265047,80737;160193,32038;32038,160193;231260,429085;265047,459609;298834,428852;498056,160193;369902,32038;267378,394367;265047,396696;262718,394367;78640,160193;160193,78640;243377,133630;286951,133630;369902,78640;451454,160193;267378,394367" o:connectangles="0,0,0,0,0,0,0,0,0,0,0,0,0,0,0,0,0,0,0"/>
                    <v:fill on="t" focussize="0,0"/>
                    <v:stroke on="f" weight="1.37503937007874pt" joinstyle="miter"/>
                    <v:imagedata o:title=""/>
                    <o:lock v:ext="edit" aspectratio="f"/>
                  </v:shape>
                  <v:shape id="Freeform: Shape 42" o:spid="_x0000_s1026" o:spt="100" style="position:absolute;left:1359645;top:8741052;height:442716;width:512619;v-text-anchor:middle;" fillcolor="#000000 [3213]" filled="t" stroked="f" coordsize="386861,334107" o:gfxdata="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4Mw28AAAA&#10;2wAAAA8AAAAAAAAAAQAgAAAAIgAAAGRycy9kb3ducmV2LnhtbFBLAQIUABQAAAAIAIdO4kAzLwWe&#10;OwAAADkAAAAQAAAAAAAAAAEAIAAAAAsBAABkcnMvc2hhcGV4bWwueG1sUEsFBgAAAAAGAAYAWwEA&#10;ALUDAAAAAA==&#10;" path="m200025,71482l287948,150612,287948,287948,252779,287948,252779,182440,147271,182440,147271,287948,112102,287948,112102,150612,200025,71482m200025,24179l24179,182440,76933,182440,76933,323118,182440,323118,182440,217610,217610,217610,217610,323118,323118,323118,323118,182440,375871,182440,200025,24179xe">
                    <v:path o:connectlocs="265047,94718;381552,199571;381552,381551;334950,381551;334950,241746;195144,241746;195144,381551;148543,381551;148543,199571;265047,94718;265047,32038;32038,241746;101941,241746;101941,428154;241746,428154;241746,288349;288349,288349;288349,428154;428154,428154;428154,241746;498056,241746;265047,32038" o:connectangles="0,0,0,0,0,0,0,0,0,0,0,0,0,0,0,0,0,0,0,0,0,0"/>
                    <v:fill on="t" focussize="0,0"/>
                    <v:stroke on="f" weight="1.37503937007874pt" joinstyle="miter"/>
                    <v:imagedata o:title=""/>
                    <o:lock v:ext="edit" aspectratio="f"/>
                  </v:shape>
                  <v:shape id="Freeform: Shape 45" o:spid="_x0000_s1026" o:spt="100" style="position:absolute;left:0;top:8694643;height:559221;width:559221;v-text-anchor:middle;" fillcolor="#000000 [3213]" filled="t" stroked="f" coordsize="422031,422031" o:gfxdata="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iL+u8AAAA&#10;2wAAAA8AAAAAAAAAAQAgAAAAIgAAAGRycy9kb3ducmV2LnhtbFBLAQIUABQAAAAIAIdO4kAzLwWe&#10;OwAAADkAAAAQAAAAAAAAAAEAIAAAAAsBAABkcnMvc2hhcGV4bWwueG1sUEsFBgAAAAAGAAYAWwEA&#10;ALUDAAAAAA==&#10;" path="m404212,340380l244544,180711c260897,139563,252457,91030,219222,57619c178777,17174,115824,13482,70983,46189l138508,113890,113538,138684,46189,71335c13482,116000,17174,179129,57619,219398c90326,252105,137981,260721,178777,245423l338973,405619c345831,412477,356909,412477,363767,405619l404212,365174c411246,358492,411246,347414,404212,340380xm351458,368515l185108,202165c174381,210078,162423,214826,149938,216584c126023,220101,100877,212891,82589,194603c65884,178074,58147,155917,59377,134112l113714,188449,188273,113890,133936,59553c155741,58322,177722,66060,194427,82589c213419,101581,220629,127782,216232,152224c214122,164709,208847,176315,200758,186690l366933,352865,351458,368515xe">
                    <v:path o:connectlocs="535609,451027;324038,239454;290484,76349;94057,61203;183532,150912;150445,183766;61203,94523;76349,290717;236892,325202;449163,537473;482017,537473;535609,483881;535609,451027;465706,488308;245281,267882;198678,286989;109436,257862;78678,177707;150679,249708;249475,150912;177474,78911;257629,109436;286522,201707;266018,247377;486212,467571;465706,488308" o:connectangles="0,0,0,0,0,0,0,0,0,0,0,0,0,0,0,0,0,0,0,0,0,0,0,0,0,0"/>
                    <v:fill on="t" focussize="0,0"/>
                    <v:stroke on="f" weight="1.37503937007874pt" joinstyle="miter"/>
                    <v:imagedata o:title=""/>
                    <o:lock v:ext="edit" aspectratio="f"/>
                  </v:shape>
                  <v:shape id="Freeform: Shape 48" o:spid="_x0000_s1026" o:spt="100" style="position:absolute;left:5421465;top:3081346;height:512619;width:512619;v-text-anchor:middle;" fillcolor="#000000 [3213]" filled="t" stroked="f" coordsize="386861,386861" o:gfxdata="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A2tS5AAAA2wAA&#10;AA8AAAAAAAAAAQAgAAAAIgAAAGRycy9kb3ducmV2LnhtbFBLAQIUABQAAAAIAIdO4kAzLwWeOwAA&#10;ADkAAAAQAAAAAAAAAAEAIAAAAAgBAABkcnMvc2hhcGV4bWwueG1sUEsFBgAAAAAGAAYAWwEAALID&#10;AAAAAA==&#10;" path="m325919,217258c326623,211631,327150,206004,327150,200025c327150,194046,326623,188419,325919,182792l363023,153778c366364,151140,367243,146392,365133,142523l329964,81681c328381,78867,325392,77284,322227,77284c321171,77284,320116,77460,319237,77812l275451,95397c266307,88363,256460,82560,245733,78164l239051,31564c238524,27344,234831,24179,230435,24179l160096,24179c155700,24179,152007,27344,151480,31564l144798,78164c134071,82560,124224,88539,115080,95397l71294,77812c70239,77460,69184,77284,68129,77284c65139,77284,62150,78867,60567,81681l25398,142523c23112,146392,24167,151140,27508,153778l64612,182792c63908,188419,63381,194222,63381,200025c63381,205828,63908,211631,64612,217258l27508,246273c24167,248910,23288,253658,25398,257527l60567,318370c62150,321183,65139,322766,68305,322766c69360,322766,70415,322590,71294,322238l115080,304654c124224,311688,134071,317490,144798,321887l151480,368486c152007,372706,155700,375871,160096,375871l230435,375871c234831,375871,238524,372706,239051,368486l245733,321887c256460,317490,266307,311512,275451,304654l319237,322238c320292,322590,321347,322766,322402,322766c325392,322766,328381,321183,329964,318370l365133,257527c367243,253658,366364,248910,363023,246273l325919,217258xm291102,187188c291805,192640,291981,196332,291981,200025c291981,203718,291629,207587,291102,212862l288640,232733,304290,245042,323282,259813,310972,281090,288640,272122,270352,264737,254526,276694c246964,282321,239755,286541,232545,289531l213905,297092,211092,316963,207575,340702,182956,340702,179615,316963,176802,297092,158162,289531c150601,286366,143567,282321,136533,277046l120531,264737,101891,272298,79559,281266,67249,259989,86241,245218,101891,232908,99429,213038c98902,207587,98550,203542,98550,200025c98550,196508,98902,192464,99429,187188l101891,167318,86241,155008,67249,140237,79559,118960,101891,127928,120179,135314,136005,123356c143567,117729,150776,113509,157986,110519l176626,102958,179439,83087,182956,59348,207399,59348,210740,83087,213554,102958,232193,110519c239755,113685,246788,117729,253822,123004l269824,135314,288464,127752,310797,118784,323106,140062,304290,155008,288640,167318,291102,187188xm195266,129687c156403,129687,124927,161163,124927,200025c124927,238887,156403,270364,195266,270364c234128,270364,265604,238887,265604,200025c265604,161163,234128,129687,195266,129687xm195266,235194c175922,235194,160096,219368,160096,200025c160096,180682,175922,164856,195266,164856c214609,164856,230435,180682,230435,200025c230435,219368,214609,235194,195266,235194xe">
                    <v:path o:connectlocs="431866,287882;433497,265047;431866,242212;481031,203767;483827,188853;437226,108233;426974,102406;423012,103106;364992,126407;325614,103572;316759,41824;305343,32038;212138,32038;200722,41824;191867,103572;152489,126407;94469,103106;90275,102406;80255,108233;33654,188853;36450,203767;85615,242212;83984,265047;85615,287882;36450,326329;33654,341242;80255,421863;90509,427688;94469,426988;152489,403688;191867,426523;200722,488270;212138,498056;305343,498056;316759,488270;325614,426523;364992,403688;423012,426988;427206,427688;437226,421863;483827,341242;481031,326329;431866,287882;385731,248037;386896,265047;385731,282057;382469,308388;403206,324698;428372,344271;412060,372464;382469,360581;358236,350795;337265,366639;308139,383649;283439,393668;279712,419999;275051,451454;242430,451454;238002,419999;234275,393668;209576,383649;180916,367106;159712,350795;135012,360814;105421,372697;89109,344504;114275,324931;135012,308620;131750,282290;130585,265047;131750,248037;135012,221708;114275,205396;89109,185824;105421,157630;135012,169513;159245,179300;180216,163455;209342,146445;234042,136426;237769,110096;242430,78640;274818,78640;279245,110096;282974,136426;307672,146445;336332,162989;357536,179300;382235,169280;411828,157397;428138,185592;403206,205396;382469,221708;385731,248037;258741,171844;165537,265047;258741,358251;351944,265047;258741,171844;258741,311649;212138,265047;258741,218446;305343,265047;258741,311649" o:connectangles="0,0,0,0,0,0,0,0,0,0,0,0,0,0,0,0,0,0,0,0,0,0,0,0,0,0,0,0,0,0,0,0,0,0,0,0,0,0,0,0,0,0,0,0,0,0,0,0,0,0,0,0,0,0,0,0,0,0,0,0,0,0,0,0,0,0,0,0,0,0,0,0,0,0,0,0,0,0,0,0,0,0,0,0,0,0,0,0,0,0,0,0,0,0,0,0,0,0,0,0,0,0,0,0"/>
                    <v:fill on="t" focussize="0,0"/>
                    <v:stroke on="f" weight="1.37503937007874pt" joinstyle="miter"/>
                    <v:imagedata o:title=""/>
                    <o:lock v:ext="edit" aspectratio="f"/>
                  </v:shape>
                  <v:shape id="Freeform: Shape 54" o:spid="_x0000_s1026" o:spt="100" style="position:absolute;left:4102153;top:3104647;height:466018;width:466018;v-text-anchor:middle;" fillcolor="#000000 [3213]" filled="t" stroked="f" coordsize="351692,351692" o:gfxdata="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8pzL4A&#10;AADbAAAADwAAAAAAAAABACAAAAAiAAAAZHJzL2Rvd25yZXYueG1sUEsBAhQAFAAAAAgAh07iQDMv&#10;BZ47AAAAOQAAABAAAAAAAAAAAQAgAAAADQEAAGRycy9zaGFwZXhtbC54bWxQSwUGAAAAAAYABgBb&#10;AQAAtwMAAAAA&#10;" path="m200025,24179l164856,24179,164856,200025,200025,200025,200025,24179xm284959,62337l259989,87308c287772,109640,305533,143930,305533,182440c305533,250493,250493,305533,182440,305533c114388,305533,59348,250493,59348,182440c59348,143930,77109,109640,104716,87132l79922,62337c45808,91352,24179,134259,24179,182440c24179,269836,95045,340702,182440,340702c269836,340702,340702,269836,340702,182440c340702,134259,319073,91352,284959,62337xe">
                    <v:path o:connectlocs="265047,32038;218446,32038;218446,265047;265047,265047;265047,32038;377591,82601;344504,115689;404853,241746;241746,404853;78640,241746;138756,115456;105902,82601;32038,241746;241746,451455;451455,241746;377591,82601" o:connectangles="0,0,0,0,0,0,0,0,0,0,0,0,0,0,0,0"/>
                    <v:fill on="t" focussize="0,0"/>
                    <v:stroke on="f" weight="1.37503937007874pt" joinstyle="miter"/>
                    <v:imagedata o:title=""/>
                    <o:lock v:ext="edit" aspectratio="f"/>
                  </v:shape>
                  <v:shape id="Freeform: Shape 60" o:spid="_x0000_s1026" o:spt="100" style="position:absolute;left:2695946;top:3058046;height:535920;width:582522;v-text-anchor:middle;" fillcolor="#000000 [3213]" filled="t" stroked="f" coordsize="439615,404446" o:gfxdata="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ZvgIvQAA&#10;ANsAAAAPAAAAAAAAAAEAIAAAACIAAABkcnMvZG93bnJldi54bWxQSwECFAAUAAAACACHTuJAMy8F&#10;njsAAAA5AAAAEAAAAAAAAAABACAAAAAMAQAAZHJzL3NoYXBleG1sLnhtbFBLBQYAAAAABgAGAFsB&#10;AAC2AwAAAAA=&#10;" path="m393456,112102l337713,112102,305533,76933,200025,76933,200025,112102,290058,112102,322238,147271,393456,147271,393456,358287,112102,358287,112102,200025,76933,200025,76933,358287c76933,377630,92759,393456,112102,393456l393456,393456c412799,393456,428625,377630,428625,358287l428625,147271c428625,127928,412799,112102,393456,112102xm164856,252779c164856,301313,204245,340702,252779,340702c301313,340702,340702,301313,340702,252779c340702,204245,301313,164856,252779,164856c204245,164856,164856,204245,164856,252779xm252779,200025c281794,200025,305533,223764,305533,252779c305533,281794,281794,305533,252779,305533c223764,305533,200025,281794,200025,252779c200025,223764,223764,200025,252779,200025xm112102,112102l164856,112102,164856,76933,112102,76933,112102,24179,76933,24179,76933,76933,24179,76933,24179,112102,76933,112102,76933,164856,112102,164856xe">
                    <v:path o:connectlocs="521357,148543;447494,148543;404853,101941;265047,101941;265047,148543;384348,148543;426988,195144;521357,195144;521357,474756;148543,474756;148543,265047;101941,265047;101941,474756;148543,521357;521357,521357;567959,474756;567959,195144;521357,148543;218446,334950;334950,451454;451455,334950;334950,218446;218446,334950;334950,265047;404853,334950;334950,404853;265047,334950;334950,265047;148543,148543;218446,148543;218446,101941;148543,101941;148543,32038;101941,32038;101941,101941;32038,101941;32038,148543;101941,148543;101941,218446;148543,218446" o:connectangles="0,0,0,0,0,0,0,0,0,0,0,0,0,0,0,0,0,0,0,0,0,0,0,0,0,0,0,0,0,0,0,0,0,0,0,0,0,0,0,0"/>
                    <v:fill on="t" focussize="0,0"/>
                    <v:stroke on="f" weight="1.37503937007874pt" joinstyle="miter"/>
                    <v:imagedata o:title=""/>
                    <o:lock v:ext="edit" aspectratio="f"/>
                  </v:shape>
                  <v:shape id="Freeform: Shape 66" o:spid="_x0000_s1026" o:spt="100" style="position:absolute;left:1406242;top:3103783;height:466018;width:512619;v-text-anchor:middle;" fillcolor="#000000 [3213]" filled="t" stroked="f" coordsize="386861,351692" o:gfxdata="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0YAm/&#10;AAAA2wAAAA8AAAAAAAAAAQAgAAAAIgAAAGRycy9kb3ducmV2LnhtbFBLAQIUABQAAAAIAIdO4kAz&#10;LwWeOwAAADkAAAAQAAAAAAAAAAEAIAAAAA4BAABkcnMvc2hhcGV4bWwueG1sUEsFBgAAAAAGAAYA&#10;WwEAALgDAAAAAA==&#10;" path="m237305,59348l269484,94517,340702,94517,340702,305533,59348,305533,59348,94517,130566,94517,162746,59348,237305,59348m252779,24179l147271,24179,115091,59348,59348,59348c40005,59348,24179,75174,24179,94517l24179,305533c24179,324876,40005,340702,59348,340702l340702,340702c360045,340702,375871,324876,375871,305533l375871,94517c375871,75174,360045,59348,340702,59348l284959,59348,252779,24179xm200025,147271c229040,147271,252779,171010,252779,200025c252779,229040,229040,252779,200025,252779c171010,252779,147271,229040,147271,200025c147271,171010,171010,147271,200025,147271m200025,112102c151492,112102,112102,151492,112102,200025c112102,248559,151492,287948,200025,287948c248559,287948,287948,248559,287948,200025c287948,151492,248559,112102,200025,112102xe">
                    <v:path o:connectlocs="314446,78640;357085,125242;451454,125242;451454,404853;78640,404853;78640,125242;173009,125242;215650,78640;314446,78640;334950,32038;195144,32038;152503,78640;78640,78640;32038,125242;32038,404853;78640,451455;451454,451455;498056,404853;498056,125242;451454,78640;377591,78640;334950,32038;265047,195145;334950,265047;265047,334950;195144,265047;265047,195145;265047,148543;148543,265047;265047,381552;381552,265047;265047,148543" o:connectangles="0,0,0,0,0,0,0,0,0,0,0,0,0,0,0,0,0,0,0,0,0,0,0,0,0,0,0,0,0,0,0,0"/>
                    <v:fill on="t" focussize="0,0"/>
                    <v:stroke on="f" weight="1.37503937007874pt" joinstyle="miter"/>
                    <v:imagedata o:title=""/>
                    <o:lock v:ext="edit" aspectratio="f"/>
                  </v:shape>
                  <v:shape id="Freeform: Shape 72" o:spid="_x0000_s1026" o:spt="100" style="position:absolute;left:69938;top:3081346;height:512619;width:512619;v-text-anchor:middle;" fillcolor="#000000 [3213]" filled="t" stroked="f" coordsize="386861,386861" o:gfxdata="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FtN0NG2AAAA2wAAAA8A&#10;AAAAAAAAAQAgAAAAIgAAAGRycy9kb3ducmV2LnhtbFBLAQIUABQAAAAIAIdO4kAzLwWeOwAAADkA&#10;AAAQAAAAAAAAAAEAIAAAAAUBAABkcnMvc2hhcGV4bWwueG1sUEsFBgAAAAAGAAYAWwEAAK8DAAAA&#10;AA==&#10;" path="m340702,59348l340702,270364,129687,270364,129687,59348,340702,59348m340702,24179l129687,24179c110344,24179,94517,40005,94517,59348l94517,270364c94517,289707,110344,305533,129687,305533l340702,305533c360045,305533,375871,289707,375871,270364l375871,59348c375871,40005,360045,24179,340702,24179xm191233,194222l220951,233963,264561,179451,323118,252779,147271,252779xm24179,94517l24179,340702c24179,360045,40005,375871,59348,375871l305533,375871,305533,340702,59348,340702,59348,94517,24179,94517xe">
                    <v:path o:connectlocs="451454,78640;451454,358251;171844,358251;171844,78640;451454,78640;451454,32038;171844,32038;125241,78640;125241,358251;171844,404853;451454,404853;498056,358251;498056,78640;451454,32038;253397,257358;292776,310018;350562,237785;428154,334950;195144,334950;32038,125241;32038,451454;78640,498056;404853,498056;404853,451454;78640,451454;78640,125241;32038,125241" o:connectangles="0,0,0,0,0,0,0,0,0,0,0,0,0,0,0,0,0,0,0,0,0,0,0,0,0,0,0"/>
                    <v:fill on="t" focussize="0,0"/>
                    <v:stroke on="f" weight="1.37503937007874pt" joinstyle="miter"/>
                    <v:imagedata o:title=""/>
                    <o:lock v:ext="edit" aspectratio="f"/>
                  </v:shape>
                  <v:shape id="Freeform: Shape 78" o:spid="_x0000_s1026" o:spt="100" style="position:absolute;left:69938;top:4639098;height:326213;width:512619;v-text-anchor:middle;" fillcolor="#000000 [3213]" filled="t" stroked="f" coordsize="386861,246184" o:gfxdata="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F1N0L4A&#10;AADbAAAADwAAAAAAAAABACAAAAAiAAAAZHJzL2Rvd25yZXYueG1sUEsBAhQAFAAAAAgAh07iQDMv&#10;BZ47AAAAOQAAABAAAAAAAAAAAQAgAAAADQEAAGRycy9zaGFwZXhtbC54bWxQSwUGAAAAAAYABgBb&#10;AQAAtwMAAAAA&#10;" path="m270364,24179l310632,64448,224819,150261,154481,79922,24179,210400,48973,235194,154481,129687,224819,200025,335603,89418,375871,129687,375871,24179,270364,24179xe">
                    <v:path o:connectlocs="358251,32039;411610,85398;297901,199107;204698,105902;32038,278796;64892,311650;204698,171845;297901,265048;444698,118485;498056,171845;498056,32039;358251,32039" o:connectangles="0,0,0,0,0,0,0,0,0,0,0,0"/>
                    <v:fill on="t" focussize="0,0"/>
                    <v:stroke on="f" weight="1.37503937007874pt" joinstyle="miter"/>
                    <v:imagedata o:title=""/>
                    <o:lock v:ext="edit" aspectratio="f"/>
                  </v:shape>
                  <v:shape id="Graphic 88" o:spid="_x0000_s1026" o:spt="100" style="position:absolute;left:1429543;top:4580414;height:466018;width:466018;v-text-anchor:middle;" fillcolor="#000000 [3213]" filled="t" stroked="f" coordsize="351692,351692" o:gfxdata="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xHIm8AAAA&#10;2wAAAA8AAAAAAAAAAQAgAAAAIgAAAGRycy9kb3ducmV2LnhtbFBLAQIUABQAAAAIAIdO4kAzLwWe&#10;OwAAADkAAAAQAAAAAAAAAAEAIAAAAAsBAABkcnMvc2hhcGV4bWwueG1sUEsFBgAAAAAGAAYAWwEA&#10;ALUDAAAAAA==&#10;" path="m164856,112102l164856,200025,239591,244338,253131,221830,191233,185078,191233,112102xm340702,147271l340702,24179,294279,70602c265792,41939,226226,24179,182440,24179c95045,24179,24179,95045,24179,182440c24179,269836,95045,340702,182440,340702c269836,340702,340702,269836,340702,182440l305533,182440c305533,250317,250317,305533,182440,305533c114564,305533,59348,250317,59348,182440c59348,114564,114564,59348,182440,59348c216379,59348,247152,73240,269484,95397l217610,147271,340702,147271xe">
                    <v:path o:connectlocs="218446,148543;218446,265047;317475,323765;335417,293941;253397,245242;253397,148543;451455,195145;451455,32038;389941,93552;241746,32038;32038,241746;241746,451455;451455,241746;404853,241746;241746,404853;78640,241746;241746,78640;357086,126408;288349,195145;451455,195145" o:connectangles="0,0,0,0,0,0,0,0,0,0,0,0,0,0,0,0,0,0,0,0"/>
                    <v:fill on="t" focussize="0,0"/>
                    <v:stroke on="f" weight="1.37503937007874pt" joinstyle="miter"/>
                    <v:imagedata o:title=""/>
                    <o:lock v:ext="edit" aspectratio="f"/>
                  </v:shape>
                  <v:shape id="Freeform: Shape 88" o:spid="_x0000_s1026" o:spt="100" style="position:absolute;left:2742548;top:4545894;height:489318;width:512619;v-text-anchor:middle;" fillcolor="#000000 [3213]" filled="t" stroked="f" coordsize="386861,369277" o:gfxdata="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A8t74A&#10;AADbAAAADwAAAAAAAAABACAAAAAiAAAAZHJzL2Rvd25yZXYueG1sUEsBAhQAFAAAAAgAh07iQDMv&#10;BZ47AAAAOQAAABAAAAAAAAAAAQAgAAAADQEAAGRycy9zaGFwZXhtbC54bWxQSwUGAAAAAAYABgBb&#10;AQAAtwMAAAAA&#10;" path="m235194,94517l235194,59348,164856,59348,164856,94517,235194,94517xm59348,129687l59348,323118,340702,323118,340702,129687,59348,129687xm340702,94517c360221,94517,375871,110168,375871,129687l375871,323118c375871,342636,360221,358287,340702,358287l59348,358287c39829,358287,24179,342636,24179,323118l24355,129687c24355,110168,39829,94517,59348,94517l129687,94517,129687,59348c129687,39829,145337,24179,164856,24179l235194,24179c254713,24179,270364,39829,270364,59348l270364,94517,340702,94517xe">
                    <v:path o:connectlocs="311649,125241;311649,78640;218446,78640;218446,125241;311649,125241;78640,171844;78640,428154;451454,428154;451454,171844;78640,171844;451454,125241;498056,171844;498056,428154;451454,474755;78640,474755;32038,428154;32272,171844;78640,125241;171844,125241;171844,78640;218446,32038;311649,32038;358251,78640;358251,125241;451454,125241" o:connectangles="0,0,0,0,0,0,0,0,0,0,0,0,0,0,0,0,0,0,0,0,0,0,0,0,0"/>
                    <v:fill on="t" focussize="0,0"/>
                    <v:stroke on="f" weight="1.37503937007874pt" joinstyle="miter"/>
                    <v:imagedata o:title=""/>
                    <o:lock v:ext="edit" aspectratio="f"/>
                  </v:shape>
                  <v:shape id="Freeform: Shape 94" o:spid="_x0000_s1026" o:spt="100" style="position:absolute;left:4102153;top:4569195;height:466018;width:466018;v-text-anchor:middle;" fillcolor="#000000 [3213]" filled="t" stroked="f" coordsize="351692,351692" o:gfxdata="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3vJ2W/&#10;AAAA2wAAAA8AAAAAAAAAAQAgAAAAIgAAAGRycy9kb3ducmV2LnhtbFBLAQIUABQAAAAIAIdO4kAz&#10;LwWeOwAAADkAAAAQAAAAAAAAAAEAIAAAAA4BAABkcnMvc2hhcGV4bWwueG1sUEsFBgAAAAAGAAYA&#10;WwEAALgDAAAAAA==&#10;" path="m243987,217610l230095,217610,225171,212862c242404,192815,252779,166790,252779,138479c252779,75350,201608,24179,138479,24179c75350,24179,24179,75350,24179,138479c24179,201608,75350,252779,138479,252779c166790,252779,192815,242404,212862,225171l217610,230095,217610,243987,305533,331734,331734,305533,243987,217610xm138479,217610c94693,217610,59348,182265,59348,138479c59348,94693,94693,59348,138479,59348c182265,59348,217610,94693,217610,138479c217610,182265,182265,217610,138479,217610xm147271,94517l129687,94517,129687,129687,94517,129687,94517,147271,129687,147271,129687,182440,147271,182440,147271,147271,182440,147271,182440,129687,147271,129687xe">
                    <v:path o:connectlocs="323300,288349;304892,288349;298368,282057;334950,183494;183494,32038;32038,183494;183494,334950;282057,298368;288349,304892;288349,323300;404853,439572;439572,404853;323300,288349;183494,288349;78640,183494;183494,78640;288349,183494;183494,288349;195145,125242;171844,125242;171844,171844;125242,171844;125242,195145;171844,195145;171844,241746;195145,241746;195145,195145;241746,195145;241746,171844;195145,171844" o:connectangles="0,0,0,0,0,0,0,0,0,0,0,0,0,0,0,0,0,0,0,0,0,0,0,0,0,0,0,0,0,0"/>
                    <v:fill on="t" focussize="0,0"/>
                    <v:stroke on="f" weight="1.37503937007874pt" joinstyle="miter"/>
                    <v:imagedata o:title=""/>
                    <o:lock v:ext="edit" aspectratio="f"/>
                  </v:shape>
                  <v:shape id="Freeform: Shape 115" o:spid="_x0000_s1026" o:spt="100" style="position:absolute;left:5438459;top:4569195;height:466018;width:466018;v-text-anchor:middle;" fillcolor="#000000 [3213]" filled="t" stroked="f" coordsize="351692,351692" o:gfxdata="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qOC/r4A&#10;AADbAAAADwAAAAAAAAABACAAAAAiAAAAZHJzL2Rvd25yZXYueG1sUEsBAhQAFAAAAAgAh07iQDMv&#10;BZ47AAAAOQAAABAAAAAAAAAAAQAgAAAADQEAAGRycy9zaGFwZXhtbC54bWxQSwUGAAAAAAYABgBb&#10;AQAAtwMAAAAA&#10;" path="m243987,217610l230095,217610,225171,212862c242404,192815,252779,166790,252779,138479c252779,75350,201608,24179,138479,24179c75350,24179,24179,75350,24179,138479c24179,201608,75350,252779,138479,252779c166790,252779,192815,242404,212862,225171l217610,230095,217610,243987,305533,331734,331734,305533,243987,217610xm138479,217610c94693,217610,59348,182265,59348,138479c59348,94693,94693,59348,138479,59348c182265,59348,217610,94693,217610,138479c217610,182265,182265,217610,138479,217610xm94517,129687l182440,129687,182440,147271,94517,147271xe">
                    <v:path o:connectlocs="323300,288349;304892,288349;298368,282057;334950,183494;183494,32038;32038,183494;183494,334950;282057,298368;288349,304892;288349,323300;404853,439572;439572,404853;323300,288349;183494,288349;78640,183494;183494,78640;288349,183494;183494,288349;125242,171844;241746,171844;241746,195145;125242,195145" o:connectangles="0,0,0,0,0,0,0,0,0,0,0,0,0,0,0,0,0,0,0,0,0,0"/>
                    <v:fill on="t" focussize="0,0"/>
                    <v:stroke on="f" weight="1.37503937007874pt" joinstyle="miter"/>
                    <v:imagedata o:title=""/>
                    <o:lock v:ext="edit" aspectratio="f"/>
                  </v:shape>
                  <v:shape id="Freeform: Shape 150" o:spid="_x0000_s1026" o:spt="100" style="position:absolute;left:5485060;top:5987142;height:559221;width:372815;v-text-anchor:middle;" fillcolor="#000000 [3213]" filled="t" stroked="f" coordsize="281354,422031" o:gfxdata="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tj3fvQAA&#10;ANsAAAAPAAAAAAAAAAEAIAAAACIAAABkcnMvZG93bnJldi54bWxQSwECFAAUAAAACACHTuJAMy8F&#10;njsAAAA5AAAAEAAAAAAAAAABACAAAAAMAQAAZHJzL3NoYXBleG1sLnhtbFBLBQYAAAAABgAGAFsB&#10;AAC2AwAAAAA=&#10;" path="m217610,24179l76933,24179c47742,24179,24179,47742,24179,76933l24179,358287c24179,387477,47742,411041,76933,411041l217610,411041c246800,411041,270364,387477,270364,358287l270364,76933c270364,47742,246800,24179,217610,24179xm235194,323118l59348,323118,59348,76933,235194,76933,235194,323118xm182440,375871l112102,375871,112102,358287,182440,358287,182440,375871xe">
                    <v:path o:connectlocs="288349,32038;101941,32038;32038,101941;32038,474755;101941,544658;288349,544658;358252,474755;358252,101941;288349,32038;311649,428154;78640,428154;78640,101941;311649,101941;311649,428154;241746,498055;148543,498055;148543,474755;241746,474755;241746,498055" o:connectangles="0,0,0,0,0,0,0,0,0,0,0,0,0,0,0,0,0,0,0"/>
                    <v:fill on="t" focussize="0,0"/>
                    <v:stroke on="f" weight="1.37503937007874pt" joinstyle="miter"/>
                    <v:imagedata o:title=""/>
                    <o:lock v:ext="edit" aspectratio="f"/>
                  </v:shape>
                  <v:shape id="Freeform: Shape 153" o:spid="_x0000_s1026" o:spt="100" style="position:absolute;left:4102153;top:6103646;height:326213;width:466018;v-text-anchor:middle;" fillcolor="#000000 [3213]" filled="t" stroked="f" coordsize="351692,246184" o:gfxdata="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liyW8AAAA&#10;2wAAAA8AAAAAAAAAAQAgAAAAIgAAAGRycy9kb3ducmV2LnhtbFBLAQIUABQAAAAIAIdO4kAzLwWe&#10;OwAAADkAAAAQAAAAAAAAAAEAIAAAAAsBAABkcnMvc2hhcGV4bWwueG1sUEsFBgAAAAAGAAYAWwEA&#10;ALUDAAAAAA==&#10;" path="m340702,112102l91528,112102,154481,48973,129687,24179,24179,129687,129687,235194,154481,210400,91528,147271,340702,147271,340702,112102xe">
                    <v:path o:connectlocs="451455,148543;121281,148543;204698,64893;171844,32039;32038,171845;171844,311650;204698,278796;121281,195145;451455,195145;451455,148543" o:connectangles="0,0,0,0,0,0,0,0,0,0"/>
                    <v:fill on="t" focussize="0,0"/>
                    <v:stroke on="f" weight="1.37503937007874pt" joinstyle="miter"/>
                    <v:imagedata o:title=""/>
                    <o:lock v:ext="edit" aspectratio="f"/>
                  </v:shape>
                  <v:shape id="Freeform: Shape 156" o:spid="_x0000_s1026" o:spt="100" style="position:absolute;left:2765849;top:5987142;height:489318;width:466018;v-text-anchor:middle;" fillcolor="#000000 [3213]" filled="t" stroked="f" coordsize="351692,369277" o:gfxdata="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zS8xvQAA&#10;ANsAAAAPAAAAAAAAAAEAIAAAACIAAABkcnMvZG93bnJldi54bWxQSwECFAAUAAAACACHTuJAMy8F&#10;njsAAAA5AAAAEAAAAAAAAAABACAAAAAMAQAAZHJzL3NoYXBleG1sLnhtbFBLBQYAAAAABgAGAFsB&#10;AAC2AwAAAAA=&#10;" path="m305533,252779l305533,305533c305533,315204,297620,323118,287948,323118l270364,323118,270364,252779,305533,252779m94517,252779l94517,323118,76933,323118c67261,323118,59348,315204,59348,305533l59348,252779,94517,252779m182440,24179c95045,24179,24179,95045,24179,182440l24179,305533c24179,334723,47742,358287,76933,358287l129687,358287,129687,217610,59348,217610,59348,182440c59348,114388,114388,59348,182440,59348c250493,59348,305533,114388,305533,182440l305533,217610,235194,217610,235194,358287,287948,358287c317139,358287,340702,334723,340702,305533l340702,182440c340702,95045,269836,24179,182440,24179xe">
                    <v:path o:connectlocs="404853,334949;404853,404852;381552,428154;358252,428154;358252,334949;404853,334949;125242,334949;125242,428154;101941,428154;78640,404852;78640,334949;125242,334949;241746,32038;32038,241745;32038,404852;101941,474755;171844,474755;171844,288348;78640,288348;78640,241745;241746,78640;404853,241745;404853,288348;311649,288348;311649,474755;381552,474755;451455,404852;451455,241745;241746,32038" o:connectangles="0,0,0,0,0,0,0,0,0,0,0,0,0,0,0,0,0,0,0,0,0,0,0,0,0,0,0,0,0"/>
                    <v:fill on="t" focussize="0,0"/>
                    <v:stroke on="f" weight="1.37503937007874pt" joinstyle="miter"/>
                    <v:imagedata o:title=""/>
                    <o:lock v:ext="edit" aspectratio="f"/>
                  </v:shape>
                  <v:shape id="Freeform: Shape 159" o:spid="_x0000_s1026" o:spt="100" style="position:absolute;left:1382942;top:6010443;height:512619;width:559221;v-text-anchor:middle;" fillcolor="#000000 [3213]" filled="t" stroked="f" coordsize="422031,386861" o:gfxdata="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H1KS8AAAA&#10;2wAAAA8AAAAAAAAAAQAgAAAAIgAAAGRycy9kb3ducmV2LnhtbFBLAQIUABQAAAAIAIdO4kAzLwWe&#10;OwAAADkAAAAQAAAAAAAAAAEAIAAAAAsBAABkcnMvc2hhcGV4bWwueG1sUEsFBgAAAAAGAAYAWwEA&#10;ALUDAAAAAA==&#10;" path="m375871,24179l59348,24179c40005,24179,24179,40005,24179,59348l24179,270364c24179,289707,40005,305533,59348,305533l182440,305533,182440,340702,147271,340702,147271,375871,287948,375871,287948,340702,252779,340702,252779,305533,375871,305533c395214,305533,411041,289707,411041,270364l411041,59348c411041,40005,395214,24179,375871,24179xm375871,270364l59348,270364,59348,59348,375871,59348,375871,270364xe">
                    <v:path o:connectlocs="498055,32038;78640,32038;32038,78640;32038,358251;78640,404853;241745,404853;241745,451454;195144,451454;195144,498056;381551,498056;381551,451454;334950,451454;334950,404853;498055,404853;544658,358251;544658,78640;498055,32038;498055,358251;78640,358251;78640,78640;498055,78640;498055,358251" o:connectangles="0,0,0,0,0,0,0,0,0,0,0,0,0,0,0,0,0,0,0,0,0,0"/>
                    <v:fill on="t" focussize="0,0"/>
                    <v:stroke on="f" weight="1.37503937007874pt" joinstyle="miter"/>
                    <v:imagedata o:title=""/>
                    <o:lock v:ext="edit" aspectratio="f"/>
                  </v:shape>
                  <v:shape id="Freeform: Shape 162" o:spid="_x0000_s1026" o:spt="100" style="position:absolute;left:23336;top:6057044;height:419415;width:605822;v-text-anchor:middle;" fillcolor="#000000 [3213]" filled="t" stroked="f" coordsize="457200,316523" o:gfxdata="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OyUXugAAANsA&#10;AAAPAAAAAAAAAAEAIAAAACIAAABkcnMvZG93bnJldi54bWxQSwECFAAUAAAACACHTuJAMy8FnjsA&#10;AAA5AAAAEAAAAAAAAAABACAAAAAJAQAAZHJzL3NoYXBleG1sLnhtbFBLBQYAAAAABgAGAFsBAACz&#10;AwAAAAA=&#10;" path="m375871,270364c395214,270364,410865,254537,410865,235194l411041,59348c411041,40005,395214,24179,375871,24179l94517,24179c75174,24179,59348,40005,59348,59348l59348,235194c59348,254537,75174,270364,94517,270364l24179,270364,24179,305533,446210,305533,446210,270364,375871,270364xm94517,59348l375871,59348,375871,235194,94517,235194,94517,59348xe">
                    <v:path o:connectlocs="498055,358251;544424,311648;544658,78640;498055,32038;125241,32038;78640,78640;78640,311648;125241,358251;32038,358251;32038,404852;591259,404852;591259,358251;498055,358251;125241,78640;498055,78640;498055,311648;125241,311648;125241,78640" o:connectangles="0,0,0,0,0,0,0,0,0,0,0,0,0,0,0,0,0,0"/>
                    <v:fill on="t" focussize="0,0"/>
                    <v:stroke on="f" weight="1.37503937007874pt" joinstyle="miter"/>
                    <v:imagedata o:title=""/>
                    <o:lock v:ext="edit" aspectratio="f"/>
                  </v:shape>
                  <v:shape id="Freeform: Shape 165" o:spid="_x0000_s1026" o:spt="100" style="position:absolute;left:102559;top:1700681;height:372815;width:466018;v-text-anchor:middle;" fillcolor="#000000 [3213]" filled="t" stroked="f" coordsize="351692,281354" o:gfxdata="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N1AVvQAA&#10;ANsAAAAPAAAAAAAAAAEAIAAAACIAAABkcnMvZG93bnJldi54bWxQSwECFAAUAAAACACHTuJAMy8F&#10;njsAAAA5AAAAEAAAAAAAAAABACAAAAAMAQAAZHJzL3NoYXBleG1sLnhtbFBLBQYAAAAABgAGAFsB&#10;AAC2AwAAAAA=&#10;" path="m122653,210576l48797,136720,24179,161339,122653,259813,333668,48797,309050,24179,122653,210576xe">
                    <v:path o:connectlocs="162524,279028;64659,181164;32038,213786;162524,344271;442134,64659;409514,32038;162524,279028" o:connectangles="0,0,0,0,0,0,0"/>
                    <v:fill on="t" focussize="0,0"/>
                    <v:stroke on="f" weight="1.37503937007874pt" joinstyle="miter"/>
                    <v:imagedata o:title=""/>
                    <o:lock v:ext="edit" aspectratio="f"/>
                  </v:shape>
                </v:group>
              </v:group>
            </w:pict>
          </mc:Fallback>
        </mc:AlternateContent>
      </w:r>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简体">
    <w:altName w:val="黑体"/>
    <w:panose1 w:val="02000000000000000000"/>
    <w:charset w:val="86"/>
    <w:family w:val="auto"/>
    <w:pitch w:val="default"/>
    <w:sig w:usb0="00000000" w:usb1="00000000" w:usb2="00000010" w:usb3="00000000" w:csb0="00040000" w:csb1="00000000"/>
  </w:font>
  <w:font w:name="方正兰亭黑简体">
    <w:altName w:val="黑体"/>
    <w:panose1 w:val="00000000000000000000"/>
    <w:charset w:val="00"/>
    <w:family w:val="auto"/>
    <w:pitch w:val="default"/>
    <w:sig w:usb0="00000000" w:usb1="00000000" w:usb2="00000000" w:usb3="00000000" w:csb0="00000000" w:csb1="00000000"/>
    <w:embedRegular r:id="rId1" w:fontKey="{704A9F0D-5FEF-430E-9E75-6CF457F3588C}"/>
  </w:font>
  <w:font w:name="等线">
    <w:panose1 w:val="02010600030101010101"/>
    <w:charset w:val="86"/>
    <w:family w:val="auto"/>
    <w:pitch w:val="default"/>
    <w:sig w:usb0="A00002BF" w:usb1="38CF7CFA" w:usb2="00000016" w:usb3="00000000" w:csb0="0004000F" w:csb1="00000000"/>
    <w:embedRegular r:id="rId2" w:fontKey="{C0CF5080-96E8-4CD2-AEC3-2CC07C59482C}"/>
  </w:font>
  <w:font w:name="阿里巴巴普惠体 B">
    <w:panose1 w:val="00020600040101010101"/>
    <w:charset w:val="86"/>
    <w:family w:val="roman"/>
    <w:pitch w:val="default"/>
    <w:sig w:usb0="00000000" w:usb1="00000000" w:usb2="00000000" w:usb3="00000000" w:csb0="00000000" w:csb1="00000000"/>
    <w:embedRegular r:id="rId3" w:fontKey="{0640A70C-85D6-471F-B575-247E0B773D6D}"/>
  </w:font>
  <w:font w:name="阿里巴巴普惠体 R">
    <w:panose1 w:val="00020600040101010101"/>
    <w:charset w:val="86"/>
    <w:family w:val="roman"/>
    <w:pitch w:val="default"/>
    <w:sig w:usb0="00000000" w:usb1="00000000" w:usb2="00000000" w:usb3="00000000" w:csb0="00000000" w:csb1="00000000"/>
    <w:embedRegular r:id="rId4" w:fontKey="{316D002A-0E69-43EF-BBDC-F3C6356941BD}"/>
  </w:font>
  <w:font w:name="微软雅黑">
    <w:panose1 w:val="020B0503020204020204"/>
    <w:charset w:val="86"/>
    <w:family w:val="swiss"/>
    <w:pitch w:val="default"/>
    <w:sig w:usb0="80000287" w:usb1="2ACF3C50" w:usb2="00000016" w:usb3="00000000" w:csb0="0004001F" w:csb1="00000000"/>
    <w:embedRegular r:id="rId5" w:fontKey="{ED2E18A5-60AA-413D-87E2-3383031E846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3B79C1"/>
    <w:rsid w:val="000A38E8"/>
    <w:rsid w:val="000E04DC"/>
    <w:rsid w:val="004A74FD"/>
    <w:rsid w:val="004C0BF6"/>
    <w:rsid w:val="005325AA"/>
    <w:rsid w:val="005D0173"/>
    <w:rsid w:val="00652100"/>
    <w:rsid w:val="00735C23"/>
    <w:rsid w:val="0087415E"/>
    <w:rsid w:val="00890B3F"/>
    <w:rsid w:val="008D7B16"/>
    <w:rsid w:val="0093402B"/>
    <w:rsid w:val="00955B5D"/>
    <w:rsid w:val="0096582B"/>
    <w:rsid w:val="00AC2E33"/>
    <w:rsid w:val="00B0303F"/>
    <w:rsid w:val="00B250DE"/>
    <w:rsid w:val="00B4022F"/>
    <w:rsid w:val="00B8632B"/>
    <w:rsid w:val="00D03FE5"/>
    <w:rsid w:val="00D46F8C"/>
    <w:rsid w:val="00D81C6A"/>
    <w:rsid w:val="00F03BAC"/>
    <w:rsid w:val="00FF6531"/>
    <w:rsid w:val="0F3B79C1"/>
    <w:rsid w:val="5E5F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6B9F25" w:themeColor="hyperlink"/>
      <w:u w:val="single"/>
      <w14:textFill>
        <w14:solidFill>
          <w14:schemeClr w14:val="hlink"/>
        </w14:solidFill>
      </w14:textFill>
    </w:rPr>
  </w:style>
  <w:style w:type="character" w:customStyle="1" w:styleId="6">
    <w:name w:val="Unresolved Mention"/>
    <w:basedOn w:val="4"/>
    <w:semiHidden/>
    <w:unhideWhenUsed/>
    <w:uiPriority w:val="99"/>
    <w:rPr>
      <w:color w:val="808080"/>
      <w:shd w:val="clear" w:color="auto" w:fill="E6E6E6"/>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fc574bd-e982-fa35-81de-5a23426dbe10\&#22885;&#32654;&#24191;&#21578;&#32463;&#29702;1&#24180;&#32463;&#39564;&#31616;&#21382;.docx" TargetMode="External"/></Relationships>
</file>

<file path=word/theme/theme1.xml><?xml version="1.0" encoding="utf-8"?>
<a:theme xmlns:a="http://schemas.openxmlformats.org/drawingml/2006/main" name="Office 主题​​">
  <a:themeElements>
    <a:clrScheme name="蓝绿色">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标准版本">
      <a:majorFont>
        <a:latin typeface="Impact"/>
        <a:ea typeface="微软雅黑"/>
        <a:cs typeface=""/>
      </a:majorFont>
      <a:minorFont>
        <a:latin typeface="方正兰亭黑简体"/>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奥美广告经理1年经验简历.docx</Template>
  <Pages>2</Pages>
  <Words>0</Words>
  <Characters>0</Characters>
  <Lines>1</Lines>
  <Paragraphs>1</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2020-04-29T12:54:00Z</dcterms:created>
  <dc:creator>双子晨</dc:creator>
  <cp:lastModifiedBy>双子晨</cp:lastModifiedBy>
  <dcterms:modified xsi:type="dcterms:W3CDTF">2020-04-29T13:00:21Z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