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-532130</wp:posOffset>
            </wp:positionV>
            <wp:extent cx="5169535" cy="3772535"/>
            <wp:effectExtent l="0" t="0" r="0" b="0"/>
            <wp:wrapNone/>
            <wp:docPr id="39938" name="Picture 2" descr="奔腾年代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奔腾年代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68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-497205</wp:posOffset>
            </wp:positionV>
            <wp:extent cx="7781925" cy="10944225"/>
            <wp:effectExtent l="0" t="0" r="0" b="0"/>
            <wp:wrapNone/>
            <wp:docPr id="1026" name="Picture 2" descr="南平旅游项目PPT背景素材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南平旅游项目PPT背景素材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722" cy="10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1525905</wp:posOffset>
                </wp:positionH>
                <wp:positionV relativeFrom="paragraph">
                  <wp:posOffset>4881245</wp:posOffset>
                </wp:positionV>
                <wp:extent cx="4291965" cy="23120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231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姓    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毕业学院：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所学专业：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联系邮箱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5pt;margin-top:384.35pt;height:182.05pt;width:337.95pt;mso-position-horizontal-relative:margin;z-index:251667456;mso-width-relative:page;mso-height-relative:page;" filled="f" stroked="f" coordsize="21600,21600" o:gfxdata="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IJvh/dAAAADAEAAA8AAAAAAAAAAQAgAAAAIgAAAGRycy9kb3ducmV2LnhtbFBLAQIUABQA&#10;AAAIAIdO4kDimUdB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姓    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毕业学院：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所学专业：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联系邮箱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3952240</wp:posOffset>
            </wp:positionV>
            <wp:extent cx="939800" cy="575945"/>
            <wp:effectExtent l="0" t="0" r="0" b="0"/>
            <wp:wrapNone/>
            <wp:docPr id="41987" name="Picture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3952240</wp:posOffset>
            </wp:positionV>
            <wp:extent cx="939800" cy="575945"/>
            <wp:effectExtent l="0" t="0" r="0" b="0"/>
            <wp:wrapNone/>
            <wp:docPr id="41988" name="Picture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1405890</wp:posOffset>
                </wp:positionH>
                <wp:positionV relativeFrom="paragraph">
                  <wp:posOffset>3634740</wp:posOffset>
                </wp:positionV>
                <wp:extent cx="3470275" cy="120015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27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textAlignment w:val="baseline"/>
                              <w:rPr>
                                <w:rFonts w:ascii="华文行楷" w:eastAsia="华文行楷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hint="eastAsia" w:ascii="华文行楷" w:eastAsia="华文行楷" w:cstheme="minorBidi"/>
                                <w:b/>
                                <w:bCs/>
                                <w:kern w:val="24"/>
                                <w:sz w:val="124"/>
                                <w:szCs w:val="12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0.7pt;margin-top:286.2pt;height:94.5pt;width:273.25pt;mso-position-horizontal-relative:margin;z-index:251665408;mso-width-relative:page;mso-height-relative:page;" filled="f" stroked="f" coordsize="21600,21600" o:gfxdata="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/33ZctcAAAALAQAADwAAAAAAAAAB&#10;ACAAAAAiAAAAZHJzL2Rvd25yZXYueG1sUEsBAhQAFAAAAAgAh07iQIOKmGOfAQAAEA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textAlignment w:val="baseline"/>
                        <w:rPr>
                          <w:rFonts w:ascii="华文行楷" w:eastAsia="华文行楷"/>
                          <w:sz w:val="124"/>
                          <w:szCs w:val="124"/>
                        </w:rPr>
                      </w:pPr>
                      <w:r>
                        <w:rPr>
                          <w:rFonts w:hint="eastAsia" w:ascii="华文行楷" w:eastAsia="华文行楷" w:cstheme="minorBidi"/>
                          <w:b/>
                          <w:bCs/>
                          <w:kern w:val="24"/>
                          <w:sz w:val="124"/>
                          <w:szCs w:val="12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5269865</wp:posOffset>
                </wp:positionV>
                <wp:extent cx="3059430" cy="1828800"/>
                <wp:effectExtent l="0" t="0" r="26670" b="190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9430" cy="1828800"/>
                          <a:chOff x="0" y="0"/>
                          <a:chExt cx="3204000" cy="1828800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4655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9144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1379912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0" y="1828800"/>
                            <a:ext cx="3204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1.65pt;margin-top:414.95pt;height:144pt;width:240.9pt;z-index:251668480;mso-width-relative:page;mso-height-relative:page;" coordsize="3204000,1828800" o:gfxdata="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P6miajcAAAADAEA&#10;AA8AAAAAAAAAAQAgAAAAIgAAAGRycy9kb3ducmV2LnhtbFBLAQIUABQAAAAIAIdO4kD0g7E7wQIA&#10;AL4NAAAOAAAAAAAAAAEAIAAAACsBAABkcnMvZTJvRG9jLnhtbFBLBQYAAAAABgAGAFkBAABeBgAA&#10;AAA=&#10;">
                <o:lock v:ext="edit" aspectratio="f"/>
                <v:line id="_x0000_s1026" o:spid="_x0000_s1026" o:spt="20" style="position:absolute;left:0;top:0;height:0;width:3204000;" filled="f" stroked="t" coordsize="21600,21600" o:gfxdata="UEsDBAoAAAAAAIdO4kAAAAAAAAAAAAAAAAAEAAAAZHJzL1BLAwQUAAAACACHTuJASsqE9bcAAADa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Il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yoT1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465512;height:0;width:3204000;" filled="f" stroked="t" coordsize="21600,21600" o:gfxdata="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7VRCHtAAAANoAAAAPAAAA&#10;AAAAAAEAIAAAACIAAABkcnMvZG93bnJldi54bWxQSwECFAAUAAAACACHTuJAMy8FnjsAAAA5AAAA&#10;EAAAAAAAAAABACAAAAADAQAAZHJzL3NoYXBleG1sLnhtbFBLBQYAAAAABgAGAFsBAACtAwAAAAA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914400;height:0;width:3204000;" filled="f" stroked="t" coordsize="21600,21600" o:gfxdata="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ZtRy2AAAA2g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379912;height:0;width:3204000;" filled="f" stroked="t" coordsize="21600,21600" o:gfxdata="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ayK0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  <v:line id="_x0000_s1026" o:spid="_x0000_s1026" o:spt="20" style="position:absolute;left:0;top:1828800;height:0;width:3204000;" filled="f" stroked="t" coordsize="21600,21600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80808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9514840</wp:posOffset>
            </wp:positionV>
            <wp:extent cx="360045" cy="302260"/>
            <wp:effectExtent l="0" t="0" r="2540" b="2540"/>
            <wp:wrapNone/>
            <wp:docPr id="1029" name="Picture 5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image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9928225</wp:posOffset>
            </wp:positionV>
            <wp:extent cx="7668260" cy="323850"/>
            <wp:effectExtent l="0" t="0" r="0" b="0"/>
            <wp:wrapNone/>
            <wp:docPr id="1028" name="Picture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8000" cy="32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9627E4"/>
    <w:rsid w:val="0059303D"/>
    <w:rsid w:val="00631914"/>
    <w:rsid w:val="00B2445A"/>
    <w:rsid w:val="00B30223"/>
    <w:rsid w:val="00D30E89"/>
    <w:rsid w:val="00DB153D"/>
    <w:rsid w:val="00FF2769"/>
    <w:rsid w:val="569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9623733-6539-6133-2d37-3635652d6466\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简历封面.docx</Template>
  <Pages>1</Pages>
  <Words>0</Words>
  <Characters>0</Characters>
  <Lines>1</Lines>
  <Paragraphs>1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2020-04-28T13:18:00Z</dcterms:created>
  <dc:creator>双子晨</dc:creator>
  <cp:lastModifiedBy>双子晨</cp:lastModifiedBy>
  <dcterms:modified xsi:type="dcterms:W3CDTF">2020-04-28T13:20:36Z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