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eastAsia="微软雅黑"/>
          <w:lang w:eastAsia="zh-CN"/>
        </w:rPr>
        <w:drawing>
          <wp:anchor distT="0" distB="0" distL="114300" distR="114300" simplePos="0" relativeHeight="251665408" behindDoc="0" locked="0" layoutInCell="1" allowOverlap="1">
            <wp:simplePos x="0" y="0"/>
            <wp:positionH relativeFrom="column">
              <wp:posOffset>5612765</wp:posOffset>
            </wp:positionH>
            <wp:positionV relativeFrom="paragraph">
              <wp:posOffset>-83820</wp:posOffset>
            </wp:positionV>
            <wp:extent cx="1104900" cy="1327150"/>
            <wp:effectExtent l="64770" t="66675" r="68580" b="73025"/>
            <wp:wrapNone/>
            <wp:docPr id="24" name="图片 11" descr="C:\Users\apple\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1" descr="C:\Users\apple\Desktop\图片1.png图片1"/>
                    <pic:cNvPicPr>
                      <a:picLocks noChangeAspect="1"/>
                    </pic:cNvPicPr>
                  </pic:nvPicPr>
                  <pic:blipFill>
                    <a:blip r:embed="rId4"/>
                    <a:srcRect/>
                    <a:stretch>
                      <a:fillRect/>
                    </a:stretch>
                  </pic:blipFill>
                  <pic:spPr>
                    <a:xfrm>
                      <a:off x="0" y="0"/>
                      <a:ext cx="1104900" cy="1327150"/>
                    </a:xfrm>
                    <a:prstGeom prst="rect">
                      <a:avLst/>
                    </a:prstGeom>
                    <a:noFill/>
                    <a:ln w="25400" cap="flat" cmpd="sng">
                      <a:noFill/>
                      <a:prstDash val="solid"/>
                      <a:round/>
                      <a:headEnd type="none" w="med" len="med"/>
                      <a:tailEnd type="none" w="med" len="med"/>
                    </a:ln>
                    <a:effectLst>
                      <a:outerShdw blurRad="63500" sx="102000" sy="102000" algn="ctr" rotWithShape="0">
                        <a:prstClr val="black">
                          <a:alpha val="40000"/>
                        </a:prstClr>
                      </a:outerShdw>
                    </a:effectLst>
                  </pic:spPr>
                </pic:pic>
              </a:graphicData>
            </a:graphic>
          </wp:anchor>
        </w:drawing>
      </w:r>
      <w:r>
        <mc:AlternateContent>
          <mc:Choice Requires="wps">
            <w:drawing>
              <wp:anchor distT="0" distB="0" distL="114300" distR="114300" simplePos="0" relativeHeight="252183552" behindDoc="0" locked="0" layoutInCell="1" allowOverlap="1">
                <wp:simplePos x="0" y="0"/>
                <wp:positionH relativeFrom="column">
                  <wp:posOffset>27940</wp:posOffset>
                </wp:positionH>
                <wp:positionV relativeFrom="paragraph">
                  <wp:posOffset>8562340</wp:posOffset>
                </wp:positionV>
                <wp:extent cx="227965" cy="227965"/>
                <wp:effectExtent l="0" t="0" r="635" b="2540"/>
                <wp:wrapNone/>
                <wp:docPr id="5" name="Freeform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27965" cy="227965"/>
                        </a:xfrm>
                        <a:custGeom>
                          <a:avLst/>
                          <a:gdLst>
                            <a:gd name="T0" fmla="*/ 165 w 186"/>
                            <a:gd name="T1" fmla="*/ 73 h 185"/>
                            <a:gd name="T2" fmla="*/ 159 w 186"/>
                            <a:gd name="T3" fmla="*/ 80 h 185"/>
                            <a:gd name="T4" fmla="*/ 159 w 186"/>
                            <a:gd name="T5" fmla="*/ 158 h 185"/>
                            <a:gd name="T6" fmla="*/ 144 w 186"/>
                            <a:gd name="T7" fmla="*/ 173 h 185"/>
                            <a:gd name="T8" fmla="*/ 30 w 186"/>
                            <a:gd name="T9" fmla="*/ 173 h 185"/>
                            <a:gd name="T10" fmla="*/ 12 w 186"/>
                            <a:gd name="T11" fmla="*/ 158 h 185"/>
                            <a:gd name="T12" fmla="*/ 12 w 186"/>
                            <a:gd name="T13" fmla="*/ 43 h 185"/>
                            <a:gd name="T14" fmla="*/ 30 w 186"/>
                            <a:gd name="T15" fmla="*/ 26 h 185"/>
                            <a:gd name="T16" fmla="*/ 95 w 186"/>
                            <a:gd name="T17" fmla="*/ 26 h 185"/>
                            <a:gd name="T18" fmla="*/ 102 w 186"/>
                            <a:gd name="T19" fmla="*/ 20 h 185"/>
                            <a:gd name="T20" fmla="*/ 95 w 186"/>
                            <a:gd name="T21" fmla="*/ 14 h 185"/>
                            <a:gd name="T22" fmla="*/ 30 w 186"/>
                            <a:gd name="T23" fmla="*/ 14 h 185"/>
                            <a:gd name="T24" fmla="*/ 0 w 186"/>
                            <a:gd name="T25" fmla="*/ 43 h 185"/>
                            <a:gd name="T26" fmla="*/ 0 w 186"/>
                            <a:gd name="T27" fmla="*/ 158 h 185"/>
                            <a:gd name="T28" fmla="*/ 30 w 186"/>
                            <a:gd name="T29" fmla="*/ 185 h 185"/>
                            <a:gd name="T30" fmla="*/ 144 w 186"/>
                            <a:gd name="T31" fmla="*/ 185 h 185"/>
                            <a:gd name="T32" fmla="*/ 171 w 186"/>
                            <a:gd name="T33" fmla="*/ 158 h 185"/>
                            <a:gd name="T34" fmla="*/ 171 w 186"/>
                            <a:gd name="T35" fmla="*/ 80 h 185"/>
                            <a:gd name="T36" fmla="*/ 165 w 186"/>
                            <a:gd name="T37" fmla="*/ 73 h 185"/>
                            <a:gd name="T38" fmla="*/ 178 w 186"/>
                            <a:gd name="T39" fmla="*/ 16 h 185"/>
                            <a:gd name="T40" fmla="*/ 169 w 186"/>
                            <a:gd name="T41" fmla="*/ 7 h 185"/>
                            <a:gd name="T42" fmla="*/ 142 w 186"/>
                            <a:gd name="T43" fmla="*/ 7 h 185"/>
                            <a:gd name="T44" fmla="*/ 124 w 186"/>
                            <a:gd name="T45" fmla="*/ 28 h 185"/>
                            <a:gd name="T46" fmla="*/ 43 w 186"/>
                            <a:gd name="T47" fmla="*/ 105 h 185"/>
                            <a:gd name="T48" fmla="*/ 43 w 186"/>
                            <a:gd name="T49" fmla="*/ 108 h 185"/>
                            <a:gd name="T50" fmla="*/ 43 w 186"/>
                            <a:gd name="T51" fmla="*/ 108 h 185"/>
                            <a:gd name="T52" fmla="*/ 31 w 186"/>
                            <a:gd name="T53" fmla="*/ 148 h 185"/>
                            <a:gd name="T54" fmla="*/ 39 w 186"/>
                            <a:gd name="T55" fmla="*/ 156 h 185"/>
                            <a:gd name="T56" fmla="*/ 77 w 186"/>
                            <a:gd name="T57" fmla="*/ 142 h 185"/>
                            <a:gd name="T58" fmla="*/ 78 w 186"/>
                            <a:gd name="T59" fmla="*/ 143 h 185"/>
                            <a:gd name="T60" fmla="*/ 80 w 186"/>
                            <a:gd name="T61" fmla="*/ 143 h 185"/>
                            <a:gd name="T62" fmla="*/ 157 w 186"/>
                            <a:gd name="T63" fmla="*/ 61 h 185"/>
                            <a:gd name="T64" fmla="*/ 178 w 186"/>
                            <a:gd name="T65" fmla="*/ 44 h 185"/>
                            <a:gd name="T66" fmla="*/ 178 w 186"/>
                            <a:gd name="T67" fmla="*/ 16 h 185"/>
                            <a:gd name="T68" fmla="*/ 48 w 186"/>
                            <a:gd name="T69" fmla="*/ 139 h 185"/>
                            <a:gd name="T70" fmla="*/ 53 w 186"/>
                            <a:gd name="T71" fmla="*/ 122 h 185"/>
                            <a:gd name="T72" fmla="*/ 64 w 186"/>
                            <a:gd name="T73" fmla="*/ 133 h 185"/>
                            <a:gd name="T74" fmla="*/ 48 w 186"/>
                            <a:gd name="T75" fmla="*/ 139 h 185"/>
                            <a:gd name="T76" fmla="*/ 75 w 186"/>
                            <a:gd name="T77" fmla="*/ 126 h 185"/>
                            <a:gd name="T78" fmla="*/ 59 w 186"/>
                            <a:gd name="T79" fmla="*/ 110 h 185"/>
                            <a:gd name="T80" fmla="*/ 131 w 186"/>
                            <a:gd name="T81" fmla="*/ 38 h 185"/>
                            <a:gd name="T82" fmla="*/ 147 w 186"/>
                            <a:gd name="T83" fmla="*/ 54 h 185"/>
                            <a:gd name="T84" fmla="*/ 75 w 186"/>
                            <a:gd name="T85" fmla="*/ 126 h 185"/>
                            <a:gd name="T86" fmla="*/ 169 w 186"/>
                            <a:gd name="T87" fmla="*/ 34 h 185"/>
                            <a:gd name="T88" fmla="*/ 157 w 186"/>
                            <a:gd name="T89" fmla="*/ 47 h 185"/>
                            <a:gd name="T90" fmla="*/ 138 w 186"/>
                            <a:gd name="T91" fmla="*/ 28 h 185"/>
                            <a:gd name="T92" fmla="*/ 151 w 186"/>
                            <a:gd name="T93" fmla="*/ 16 h 185"/>
                            <a:gd name="T94" fmla="*/ 155 w 186"/>
                            <a:gd name="T95" fmla="*/ 14 h 185"/>
                            <a:gd name="T96" fmla="*/ 160 w 186"/>
                            <a:gd name="T97" fmla="*/ 16 h 185"/>
                            <a:gd name="T98" fmla="*/ 169 w 186"/>
                            <a:gd name="T99" fmla="*/ 25 h 185"/>
                            <a:gd name="T100" fmla="*/ 169 w 186"/>
                            <a:gd name="T101" fmla="*/ 34 h 185"/>
                            <a:gd name="T102" fmla="*/ 169 w 186"/>
                            <a:gd name="T103" fmla="*/ 34 h 185"/>
                            <a:gd name="T104" fmla="*/ 169 w 186"/>
                            <a:gd name="T105" fmla="*/ 34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86" h="185">
                              <a:moveTo>
                                <a:pt x="165" y="73"/>
                              </a:moveTo>
                              <a:cubicBezTo>
                                <a:pt x="162" y="73"/>
                                <a:pt x="159" y="76"/>
                                <a:pt x="159" y="80"/>
                              </a:cubicBezTo>
                              <a:cubicBezTo>
                                <a:pt x="159" y="158"/>
                                <a:pt x="159" y="158"/>
                                <a:pt x="159" y="158"/>
                              </a:cubicBezTo>
                              <a:cubicBezTo>
                                <a:pt x="159" y="166"/>
                                <a:pt x="153" y="173"/>
                                <a:pt x="144" y="173"/>
                              </a:cubicBezTo>
                              <a:cubicBezTo>
                                <a:pt x="30" y="173"/>
                                <a:pt x="30" y="173"/>
                                <a:pt x="30" y="173"/>
                              </a:cubicBezTo>
                              <a:cubicBezTo>
                                <a:pt x="22" y="173"/>
                                <a:pt x="12" y="166"/>
                                <a:pt x="12" y="158"/>
                              </a:cubicBezTo>
                              <a:cubicBezTo>
                                <a:pt x="12" y="43"/>
                                <a:pt x="12" y="43"/>
                                <a:pt x="12" y="43"/>
                              </a:cubicBezTo>
                              <a:cubicBezTo>
                                <a:pt x="12" y="35"/>
                                <a:pt x="22" y="26"/>
                                <a:pt x="30" y="26"/>
                              </a:cubicBezTo>
                              <a:cubicBezTo>
                                <a:pt x="95" y="26"/>
                                <a:pt x="95" y="26"/>
                                <a:pt x="95" y="26"/>
                              </a:cubicBezTo>
                              <a:cubicBezTo>
                                <a:pt x="99" y="26"/>
                                <a:pt x="102" y="23"/>
                                <a:pt x="102" y="20"/>
                              </a:cubicBezTo>
                              <a:cubicBezTo>
                                <a:pt x="102" y="16"/>
                                <a:pt x="99" y="14"/>
                                <a:pt x="95" y="14"/>
                              </a:cubicBezTo>
                              <a:cubicBezTo>
                                <a:pt x="30" y="14"/>
                                <a:pt x="30" y="14"/>
                                <a:pt x="30" y="14"/>
                              </a:cubicBezTo>
                              <a:cubicBezTo>
                                <a:pt x="13" y="14"/>
                                <a:pt x="0" y="27"/>
                                <a:pt x="0" y="43"/>
                              </a:cubicBezTo>
                              <a:cubicBezTo>
                                <a:pt x="0" y="158"/>
                                <a:pt x="0" y="158"/>
                                <a:pt x="0" y="158"/>
                              </a:cubicBezTo>
                              <a:cubicBezTo>
                                <a:pt x="0" y="174"/>
                                <a:pt x="13" y="185"/>
                                <a:pt x="30" y="185"/>
                              </a:cubicBezTo>
                              <a:cubicBezTo>
                                <a:pt x="144" y="185"/>
                                <a:pt x="144" y="185"/>
                                <a:pt x="144" y="185"/>
                              </a:cubicBezTo>
                              <a:cubicBezTo>
                                <a:pt x="161" y="185"/>
                                <a:pt x="171" y="174"/>
                                <a:pt x="171" y="158"/>
                              </a:cubicBezTo>
                              <a:cubicBezTo>
                                <a:pt x="171" y="80"/>
                                <a:pt x="171" y="80"/>
                                <a:pt x="171" y="80"/>
                              </a:cubicBezTo>
                              <a:cubicBezTo>
                                <a:pt x="171" y="76"/>
                                <a:pt x="169" y="73"/>
                                <a:pt x="165" y="73"/>
                              </a:cubicBezTo>
                              <a:close/>
                              <a:moveTo>
                                <a:pt x="178" y="16"/>
                              </a:moveTo>
                              <a:cubicBezTo>
                                <a:pt x="169" y="7"/>
                                <a:pt x="169" y="7"/>
                                <a:pt x="169" y="7"/>
                              </a:cubicBezTo>
                              <a:cubicBezTo>
                                <a:pt x="162" y="0"/>
                                <a:pt x="149" y="0"/>
                                <a:pt x="142" y="7"/>
                              </a:cubicBezTo>
                              <a:cubicBezTo>
                                <a:pt x="124" y="28"/>
                                <a:pt x="124" y="28"/>
                                <a:pt x="124" y="28"/>
                              </a:cubicBezTo>
                              <a:cubicBezTo>
                                <a:pt x="43" y="105"/>
                                <a:pt x="43" y="105"/>
                                <a:pt x="43" y="105"/>
                              </a:cubicBezTo>
                              <a:cubicBezTo>
                                <a:pt x="43" y="108"/>
                                <a:pt x="43" y="108"/>
                                <a:pt x="43" y="108"/>
                              </a:cubicBezTo>
                              <a:cubicBezTo>
                                <a:pt x="43" y="108"/>
                                <a:pt x="43" y="108"/>
                                <a:pt x="43" y="108"/>
                              </a:cubicBezTo>
                              <a:cubicBezTo>
                                <a:pt x="31" y="148"/>
                                <a:pt x="31" y="148"/>
                                <a:pt x="31" y="148"/>
                              </a:cubicBezTo>
                              <a:cubicBezTo>
                                <a:pt x="39" y="156"/>
                                <a:pt x="39" y="156"/>
                                <a:pt x="39" y="156"/>
                              </a:cubicBezTo>
                              <a:cubicBezTo>
                                <a:pt x="77" y="142"/>
                                <a:pt x="77" y="142"/>
                                <a:pt x="77" y="142"/>
                              </a:cubicBezTo>
                              <a:cubicBezTo>
                                <a:pt x="78" y="143"/>
                                <a:pt x="78" y="143"/>
                                <a:pt x="78" y="143"/>
                              </a:cubicBezTo>
                              <a:cubicBezTo>
                                <a:pt x="80" y="143"/>
                                <a:pt x="80" y="143"/>
                                <a:pt x="80" y="143"/>
                              </a:cubicBezTo>
                              <a:cubicBezTo>
                                <a:pt x="157" y="61"/>
                                <a:pt x="157" y="61"/>
                                <a:pt x="157" y="61"/>
                              </a:cubicBezTo>
                              <a:cubicBezTo>
                                <a:pt x="178" y="44"/>
                                <a:pt x="178" y="44"/>
                                <a:pt x="178" y="44"/>
                              </a:cubicBezTo>
                              <a:cubicBezTo>
                                <a:pt x="186" y="36"/>
                                <a:pt x="186" y="24"/>
                                <a:pt x="178" y="16"/>
                              </a:cubicBezTo>
                              <a:close/>
                              <a:moveTo>
                                <a:pt x="48" y="139"/>
                              </a:moveTo>
                              <a:cubicBezTo>
                                <a:pt x="53" y="122"/>
                                <a:pt x="53" y="122"/>
                                <a:pt x="53" y="122"/>
                              </a:cubicBezTo>
                              <a:cubicBezTo>
                                <a:pt x="64" y="133"/>
                                <a:pt x="64" y="133"/>
                                <a:pt x="64" y="133"/>
                              </a:cubicBezTo>
                              <a:cubicBezTo>
                                <a:pt x="48" y="139"/>
                                <a:pt x="48" y="139"/>
                                <a:pt x="48" y="139"/>
                              </a:cubicBezTo>
                              <a:close/>
                              <a:moveTo>
                                <a:pt x="75" y="126"/>
                              </a:moveTo>
                              <a:cubicBezTo>
                                <a:pt x="59" y="110"/>
                                <a:pt x="59" y="110"/>
                                <a:pt x="59" y="110"/>
                              </a:cubicBezTo>
                              <a:cubicBezTo>
                                <a:pt x="131" y="38"/>
                                <a:pt x="131" y="38"/>
                                <a:pt x="131" y="38"/>
                              </a:cubicBezTo>
                              <a:cubicBezTo>
                                <a:pt x="147" y="54"/>
                                <a:pt x="147" y="54"/>
                                <a:pt x="147" y="54"/>
                              </a:cubicBezTo>
                              <a:cubicBezTo>
                                <a:pt x="75" y="126"/>
                                <a:pt x="75" y="126"/>
                                <a:pt x="75" y="126"/>
                              </a:cubicBezTo>
                              <a:close/>
                              <a:moveTo>
                                <a:pt x="169" y="34"/>
                              </a:moveTo>
                              <a:cubicBezTo>
                                <a:pt x="157" y="47"/>
                                <a:pt x="157" y="47"/>
                                <a:pt x="157" y="47"/>
                              </a:cubicBezTo>
                              <a:cubicBezTo>
                                <a:pt x="138" y="28"/>
                                <a:pt x="138" y="28"/>
                                <a:pt x="138" y="28"/>
                              </a:cubicBezTo>
                              <a:cubicBezTo>
                                <a:pt x="151" y="16"/>
                                <a:pt x="151" y="16"/>
                                <a:pt x="151" y="16"/>
                              </a:cubicBezTo>
                              <a:cubicBezTo>
                                <a:pt x="152" y="15"/>
                                <a:pt x="154" y="14"/>
                                <a:pt x="155" y="14"/>
                              </a:cubicBezTo>
                              <a:cubicBezTo>
                                <a:pt x="157" y="14"/>
                                <a:pt x="159" y="15"/>
                                <a:pt x="160" y="16"/>
                              </a:cubicBezTo>
                              <a:cubicBezTo>
                                <a:pt x="169" y="25"/>
                                <a:pt x="169" y="25"/>
                                <a:pt x="169" y="25"/>
                              </a:cubicBezTo>
                              <a:cubicBezTo>
                                <a:pt x="172" y="28"/>
                                <a:pt x="172" y="32"/>
                                <a:pt x="169" y="34"/>
                              </a:cubicBezTo>
                              <a:close/>
                              <a:moveTo>
                                <a:pt x="169" y="34"/>
                              </a:moveTo>
                              <a:cubicBezTo>
                                <a:pt x="169" y="34"/>
                                <a:pt x="169" y="34"/>
                                <a:pt x="169" y="34"/>
                              </a:cubicBezTo>
                            </a:path>
                          </a:pathLst>
                        </a:custGeom>
                        <a:solidFill>
                          <a:schemeClr val="bg1"/>
                        </a:solidFill>
                        <a:ln>
                          <a:noFill/>
                        </a:ln>
                      </wps:spPr>
                      <wps:bodyPr/>
                    </wps:wsp>
                  </a:graphicData>
                </a:graphic>
              </wp:anchor>
            </w:drawing>
          </mc:Choice>
          <mc:Fallback>
            <w:pict>
              <v:shape id="Freeform 171" o:spid="_x0000_s1026" o:spt="100" style="position:absolute;left:0pt;margin-left:2.2pt;margin-top:674.2pt;height:17.95pt;width:17.95pt;z-index:252183552;mso-width-relative:page;mso-height-relative:page;" fillcolor="#FFFFFF [3212]" filled="t" stroked="f" coordsize="186,185" o:gfxdata="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" path="m165,73c162,73,159,76,159,80c159,158,159,158,159,158c159,166,153,173,144,173c30,173,30,173,30,173c22,173,12,166,12,158c12,43,12,43,12,43c12,35,22,26,30,26c95,26,95,26,95,26c99,26,102,23,102,20c102,16,99,14,95,14c30,14,30,14,30,14c13,14,0,27,0,43c0,158,0,158,0,158c0,174,13,185,30,185c144,185,144,185,144,185c161,185,171,174,171,158c171,80,171,80,171,80c171,76,169,73,165,73xm178,16c169,7,169,7,169,7c162,0,149,0,142,7c124,28,124,28,124,28c43,105,43,105,43,105c43,108,43,108,43,108c43,108,43,108,43,108c31,148,31,148,31,148c39,156,39,156,39,156c77,142,77,142,77,142c78,143,78,143,78,143c80,143,80,143,80,143c157,61,157,61,157,61c178,44,178,44,178,44c186,36,186,24,178,16xm48,139c53,122,53,122,53,122c64,133,64,133,64,133c48,139,48,139,48,139xm75,126c59,110,59,110,59,110c131,38,131,38,131,38c147,54,147,54,147,54c75,126,75,126,75,126xm169,34c157,47,157,47,157,47c138,28,138,28,138,28c151,16,151,16,151,16c152,15,154,14,155,14c157,14,159,15,160,16c169,25,169,25,169,25c172,28,172,32,169,34xm169,34c169,34,169,34,169,34e">
                <v:path o:connectlocs="202227,89953;194873,98579;194873,194694;176489,213178;36768,213178;14707,194694;14707,52986;36768,32038;116433,32038;125013,24644;116433,17251;36768,17251;0,52986;0,194694;36768,227965;176489,227965;209580,194694;209580,98579;202227,89953;218160,19715;207129,8625;174037,8625;151976,34502;52701,129385;52701,133082;52701,133082;37994,182372;47799,192229;94372,174978;95598,176210;98049,176210;192422,75166;218160,54218;218160,19715;58829,171281;64957,150333;78439,163888;58829,171281;91921,155262;72311,135546;160555,46825;180165,66541;91921,155262;207129,41896;192422,57915;169135,34502;185068,19715;189970,17251;196098,19715;207129,30806;207129,41896;207129,41896;207129,41896" o:connectangles="0,0,0,0,0,0,0,0,0,0,0,0,0,0,0,0,0,0,0,0,0,0,0,0,0,0,0,0,0,0,0,0,0,0,0,0,0,0,0,0,0,0,0,0,0,0,0,0,0,0,0,0,0"/>
                <v:fill on="t" focussize="0,0"/>
                <v:stroke on="f"/>
                <v:imagedata o:title=""/>
                <o:lock v:ext="edit" aspectratio="t"/>
              </v:shape>
            </w:pict>
          </mc:Fallback>
        </mc:AlternateContent>
      </w:r>
      <w:r>
        <w:rPr>
          <w:sz w:val="22"/>
        </w:rPr>
        <mc:AlternateContent>
          <mc:Choice Requires="wps">
            <w:drawing>
              <wp:anchor distT="0" distB="0" distL="114300" distR="114300" simplePos="0" relativeHeight="251677696" behindDoc="0" locked="0" layoutInCell="1" allowOverlap="1">
                <wp:simplePos x="0" y="0"/>
                <wp:positionH relativeFrom="column">
                  <wp:posOffset>214630</wp:posOffset>
                </wp:positionH>
                <wp:positionV relativeFrom="paragraph">
                  <wp:posOffset>8412480</wp:posOffset>
                </wp:positionV>
                <wp:extent cx="2419350" cy="437515"/>
                <wp:effectExtent l="0" t="0" r="0" b="0"/>
                <wp:wrapNone/>
                <wp:docPr id="49" name="Text Box 2"/>
                <wp:cNvGraphicFramePr/>
                <a:graphic xmlns:a="http://schemas.openxmlformats.org/drawingml/2006/main">
                  <a:graphicData uri="http://schemas.microsoft.com/office/word/2010/wordprocessingShape">
                    <wps:wsp>
                      <wps:cNvSpPr txBox="1">
                        <a:spLocks noChangeArrowheads="1"/>
                      </wps:cNvSpPr>
                      <wps:spPr bwMode="auto">
                        <a:xfrm>
                          <a:off x="0" y="0"/>
                          <a:ext cx="2419350" cy="437515"/>
                        </a:xfrm>
                        <a:prstGeom prst="rect">
                          <a:avLst/>
                        </a:prstGeom>
                        <a:noFill/>
                        <a:ln w="9525">
                          <a:noFill/>
                          <a:miter lim="800000"/>
                        </a:ln>
                        <a:effectLst/>
                      </wps:spPr>
                      <wps:txbx>
                        <w:txbxContent>
                          <w:p>
                            <w:pPr>
                              <w:jc w:val="center"/>
                              <w:rPr>
                                <w:rFonts w:hint="eastAsia" w:ascii="微软雅黑" w:hAnsi="微软雅黑" w:eastAsia="微软雅黑" w:cs="微软雅黑"/>
                                <w:color w:val="FFFFFF" w:themeColor="background1"/>
                                <w:spacing w:val="28"/>
                                <w:sz w:val="22"/>
                                <w:szCs w:val="22"/>
                                <w14:textFill>
                                  <w14:solidFill>
                                    <w14:schemeClr w14:val="bg1"/>
                                  </w14:solidFill>
                                </w14:textFill>
                              </w:rPr>
                            </w:pPr>
                            <w:r>
                              <w:rPr>
                                <w:rFonts w:hint="eastAsia" w:ascii="微软雅黑" w:hAnsi="微软雅黑" w:cs="微软雅黑"/>
                                <w:color w:val="FFFFFF" w:themeColor="background1"/>
                                <w:spacing w:val="28"/>
                                <w:sz w:val="22"/>
                                <w:szCs w:val="22"/>
                                <w:lang w:val="en-US" w:eastAsia="zh-CN"/>
                                <w14:textFill>
                                  <w14:solidFill>
                                    <w14:schemeClr w14:val="bg1"/>
                                  </w14:solidFill>
                                </w14:textFill>
                              </w:rPr>
                              <w:t>自我评价</w:t>
                            </w:r>
                            <w:r>
                              <w:rPr>
                                <w:rFonts w:hint="eastAsia" w:ascii="微软雅黑" w:hAnsi="微软雅黑" w:eastAsia="微软雅黑" w:cs="微软雅黑"/>
                                <w:color w:val="FFFFFF" w:themeColor="background1"/>
                                <w:spacing w:val="28"/>
                                <w:sz w:val="22"/>
                                <w:szCs w:val="22"/>
                                <w14:textFill>
                                  <w14:solidFill>
                                    <w14:schemeClr w14:val="bg1"/>
                                  </w14:solidFill>
                                </w14:textFill>
                              </w:rPr>
                              <w:t xml:space="preserve"> \ </w:t>
                            </w:r>
                            <w:r>
                              <w:rPr>
                                <w:rFonts w:hint="eastAsia" w:hAnsi="微软雅黑" w:eastAsia="微软雅黑" w:cs="微软雅黑" w:asciiTheme="minorAscii"/>
                                <w:color w:val="FFFFFF" w:themeColor="background1"/>
                                <w:spacing w:val="28"/>
                                <w:sz w:val="22"/>
                                <w:szCs w:val="22"/>
                                <w14:textFill>
                                  <w14:solidFill>
                                    <w14:schemeClr w14:val="bg1"/>
                                  </w14:solidFill>
                                </w14:textFill>
                              </w:rPr>
                              <w:t>Self assessment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6.9pt;margin-top:662.4pt;height:34.45pt;width:190.5pt;z-index:251677696;mso-width-relative:page;mso-height-relative:page;" filled="f" stroked="f" coordsize="21600,21600" o:gfxdata="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bYZOm1wAAAAwBAAAPAAAAAAAAAAEAIAAAACIAAABkcnMvZG93bnJl&#10;di54bWxQSwECFAAUAAAACACHTuJAe+/qr/4BAADpAwAADgAAAAAAAAABACAAAAAmAQAAZHJzL2Uy&#10;b0RvYy54bWxQSwUGAAAAAAYABgBZAQAAlgUAAAAA&#10;">
                <v:fill on="f" focussize="0,0"/>
                <v:stroke on="f" miterlimit="8" joinstyle="miter"/>
                <v:imagedata o:title=""/>
                <o:lock v:ext="edit" aspectratio="f"/>
                <v:textbox>
                  <w:txbxContent>
                    <w:p>
                      <w:pPr>
                        <w:jc w:val="center"/>
                        <w:rPr>
                          <w:rFonts w:hint="eastAsia" w:ascii="微软雅黑" w:hAnsi="微软雅黑" w:eastAsia="微软雅黑" w:cs="微软雅黑"/>
                          <w:color w:val="FFFFFF" w:themeColor="background1"/>
                          <w:spacing w:val="28"/>
                          <w:sz w:val="22"/>
                          <w:szCs w:val="22"/>
                          <w14:textFill>
                            <w14:solidFill>
                              <w14:schemeClr w14:val="bg1"/>
                            </w14:solidFill>
                          </w14:textFill>
                        </w:rPr>
                      </w:pPr>
                      <w:r>
                        <w:rPr>
                          <w:rFonts w:hint="eastAsia" w:ascii="微软雅黑" w:hAnsi="微软雅黑" w:cs="微软雅黑"/>
                          <w:color w:val="FFFFFF" w:themeColor="background1"/>
                          <w:spacing w:val="28"/>
                          <w:sz w:val="22"/>
                          <w:szCs w:val="22"/>
                          <w:lang w:val="en-US" w:eastAsia="zh-CN"/>
                          <w14:textFill>
                            <w14:solidFill>
                              <w14:schemeClr w14:val="bg1"/>
                            </w14:solidFill>
                          </w14:textFill>
                        </w:rPr>
                        <w:t>自我评价</w:t>
                      </w:r>
                      <w:r>
                        <w:rPr>
                          <w:rFonts w:hint="eastAsia" w:ascii="微软雅黑" w:hAnsi="微软雅黑" w:eastAsia="微软雅黑" w:cs="微软雅黑"/>
                          <w:color w:val="FFFFFF" w:themeColor="background1"/>
                          <w:spacing w:val="28"/>
                          <w:sz w:val="22"/>
                          <w:szCs w:val="22"/>
                          <w14:textFill>
                            <w14:solidFill>
                              <w14:schemeClr w14:val="bg1"/>
                            </w14:solidFill>
                          </w14:textFill>
                        </w:rPr>
                        <w:t xml:space="preserve"> \ </w:t>
                      </w:r>
                      <w:r>
                        <w:rPr>
                          <w:rFonts w:hint="eastAsia" w:hAnsi="微软雅黑" w:eastAsia="微软雅黑" w:cs="微软雅黑" w:asciiTheme="minorAscii"/>
                          <w:color w:val="FFFFFF" w:themeColor="background1"/>
                          <w:spacing w:val="28"/>
                          <w:sz w:val="22"/>
                          <w:szCs w:val="22"/>
                          <w14:textFill>
                            <w14:solidFill>
                              <w14:schemeClr w14:val="bg1"/>
                            </w14:solidFill>
                          </w14:textFill>
                        </w:rPr>
                        <w:t>Self assessment</w:t>
                      </w:r>
                    </w:p>
                  </w:txbxContent>
                </v:textbox>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-47625</wp:posOffset>
                </wp:positionH>
                <wp:positionV relativeFrom="paragraph">
                  <wp:posOffset>2914650</wp:posOffset>
                </wp:positionV>
                <wp:extent cx="213995" cy="203835"/>
                <wp:effectExtent l="0" t="0" r="14605" b="5715"/>
                <wp:wrapNone/>
                <wp:docPr id="173" name="Freeform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13995" cy="203835"/>
                        </a:xfrm>
                        <a:custGeom>
                          <a:avLst/>
                          <a:gdLst>
                            <a:gd name="T0" fmla="*/ 1276 w 1276"/>
                            <a:gd name="T1" fmla="*/ 433 h 1368"/>
                            <a:gd name="T2" fmla="*/ 639 w 1276"/>
                            <a:gd name="T3" fmla="*/ 863 h 1368"/>
                            <a:gd name="T4" fmla="*/ 0 w 1276"/>
                            <a:gd name="T5" fmla="*/ 433 h 1368"/>
                            <a:gd name="T6" fmla="*/ 639 w 1276"/>
                            <a:gd name="T7" fmla="*/ 0 h 1368"/>
                            <a:gd name="T8" fmla="*/ 1276 w 1276"/>
                            <a:gd name="T9" fmla="*/ 433 h 1368"/>
                            <a:gd name="T10" fmla="*/ 71 w 1276"/>
                            <a:gd name="T11" fmla="*/ 604 h 1368"/>
                            <a:gd name="T12" fmla="*/ 12 w 1276"/>
                            <a:gd name="T13" fmla="*/ 675 h 1368"/>
                            <a:gd name="T14" fmla="*/ 637 w 1276"/>
                            <a:gd name="T15" fmla="*/ 1110 h 1368"/>
                            <a:gd name="T16" fmla="*/ 1276 w 1276"/>
                            <a:gd name="T17" fmla="*/ 675 h 1368"/>
                            <a:gd name="T18" fmla="*/ 1217 w 1276"/>
                            <a:gd name="T19" fmla="*/ 604 h 1368"/>
                            <a:gd name="T20" fmla="*/ 637 w 1276"/>
                            <a:gd name="T21" fmla="*/ 984 h 1368"/>
                            <a:gd name="T22" fmla="*/ 71 w 1276"/>
                            <a:gd name="T23" fmla="*/ 604 h 1368"/>
                            <a:gd name="T24" fmla="*/ 71 w 1276"/>
                            <a:gd name="T25" fmla="*/ 863 h 1368"/>
                            <a:gd name="T26" fmla="*/ 12 w 1276"/>
                            <a:gd name="T27" fmla="*/ 934 h 1368"/>
                            <a:gd name="T28" fmla="*/ 637 w 1276"/>
                            <a:gd name="T29" fmla="*/ 1368 h 1368"/>
                            <a:gd name="T30" fmla="*/ 1276 w 1276"/>
                            <a:gd name="T31" fmla="*/ 936 h 1368"/>
                            <a:gd name="T32" fmla="*/ 1217 w 1276"/>
                            <a:gd name="T33" fmla="*/ 863 h 1368"/>
                            <a:gd name="T34" fmla="*/ 637 w 1276"/>
                            <a:gd name="T35" fmla="*/ 1243 h 1368"/>
                            <a:gd name="T36" fmla="*/ 71 w 1276"/>
                            <a:gd name="T37" fmla="*/ 863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76" h="1368">
                              <a:moveTo>
                                <a:pt x="1276" y="433"/>
                              </a:moveTo>
                              <a:lnTo>
                                <a:pt x="639" y="863"/>
                              </a:lnTo>
                              <a:lnTo>
                                <a:pt x="0" y="433"/>
                              </a:lnTo>
                              <a:lnTo>
                                <a:pt x="639" y="0"/>
                              </a:lnTo>
                              <a:lnTo>
                                <a:pt x="1276" y="433"/>
                              </a:lnTo>
                              <a:close/>
                              <a:moveTo>
                                <a:pt x="71" y="604"/>
                              </a:moveTo>
                              <a:lnTo>
                                <a:pt x="12" y="675"/>
                              </a:lnTo>
                              <a:lnTo>
                                <a:pt x="637" y="1110"/>
                              </a:lnTo>
                              <a:lnTo>
                                <a:pt x="1276" y="675"/>
                              </a:lnTo>
                              <a:lnTo>
                                <a:pt x="1217" y="604"/>
                              </a:lnTo>
                              <a:lnTo>
                                <a:pt x="637" y="984"/>
                              </a:lnTo>
                              <a:lnTo>
                                <a:pt x="71" y="604"/>
                              </a:lnTo>
                              <a:close/>
                              <a:moveTo>
                                <a:pt x="71" y="863"/>
                              </a:moveTo>
                              <a:lnTo>
                                <a:pt x="12" y="934"/>
                              </a:lnTo>
                              <a:lnTo>
                                <a:pt x="637" y="1368"/>
                              </a:lnTo>
                              <a:lnTo>
                                <a:pt x="1276" y="936"/>
                              </a:lnTo>
                              <a:lnTo>
                                <a:pt x="1217" y="863"/>
                              </a:lnTo>
                              <a:lnTo>
                                <a:pt x="637" y="1243"/>
                              </a:lnTo>
                              <a:lnTo>
                                <a:pt x="71" y="863"/>
                              </a:lnTo>
                              <a:close/>
                            </a:path>
                          </a:pathLst>
                        </a:custGeom>
                        <a:solidFill>
                          <a:schemeClr val="bg1"/>
                        </a:solidFill>
                        <a:ln>
                          <a:noFill/>
                        </a:ln>
                      </wps:spPr>
                      <wps:bodyPr/>
                    </wps:wsp>
                  </a:graphicData>
                </a:graphic>
              </wp:anchor>
            </w:drawing>
          </mc:Choice>
          <mc:Fallback>
            <w:pict>
              <v:shape id="Freeform 33" o:spid="_x0000_s1026" o:spt="100" style="position:absolute;left:0pt;margin-left:-3.75pt;margin-top:229.5pt;height:16.05pt;width:16.85pt;z-index:251676672;mso-width-relative:page;mso-height-relative:page;" fillcolor="#FFFFFF [3212]" filled="t" stroked="f" coordsize="1276,1368" o:gfxdata="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" path="m1276,433l639,863,0,433,639,0,1276,433xm71,604l12,675,637,1110,1276,675,1217,604,637,984,71,604xm71,863l12,934,637,1368,1276,936,1217,863,637,1243,71,863xe">
                <v:path o:connectlocs="213995,64517;107165,128588;0,64517;107165,0;213995,64517;11907,89997;2012,100576;106829,165392;213995,100576;204100,89997;106829,146618;11907,89997;11907,128588;2012,139168;106829,203835;213995,139466;204100,128588;106829,185209;11907,128588" o:connectangles="0,0,0,0,0,0,0,0,0,0,0,0,0,0,0,0,0,0,0"/>
                <v:fill on="t" focussize="0,0"/>
                <v:stroke on="f"/>
                <v:imagedata o:title=""/>
                <o:lock v:ext="edit" aspectratio="t"/>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28575</wp:posOffset>
                </wp:positionH>
                <wp:positionV relativeFrom="paragraph">
                  <wp:posOffset>7356475</wp:posOffset>
                </wp:positionV>
                <wp:extent cx="211455" cy="184150"/>
                <wp:effectExtent l="0" t="0" r="0" b="7620"/>
                <wp:wrapNone/>
                <wp:docPr id="33" name="Freeform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11455" cy="184150"/>
                        </a:xfrm>
                        <a:custGeom>
                          <a:avLst/>
                          <a:gdLst>
                            <a:gd name="T0" fmla="*/ 48 w 120"/>
                            <a:gd name="T1" fmla="*/ 63 h 112"/>
                            <a:gd name="T2" fmla="*/ 52 w 120"/>
                            <a:gd name="T3" fmla="*/ 59 h 112"/>
                            <a:gd name="T4" fmla="*/ 67 w 120"/>
                            <a:gd name="T5" fmla="*/ 59 h 112"/>
                            <a:gd name="T6" fmla="*/ 70 w 120"/>
                            <a:gd name="T7" fmla="*/ 63 h 112"/>
                            <a:gd name="T8" fmla="*/ 70 w 120"/>
                            <a:gd name="T9" fmla="*/ 68 h 112"/>
                            <a:gd name="T10" fmla="*/ 67 w 120"/>
                            <a:gd name="T11" fmla="*/ 72 h 112"/>
                            <a:gd name="T12" fmla="*/ 52 w 120"/>
                            <a:gd name="T13" fmla="*/ 72 h 112"/>
                            <a:gd name="T14" fmla="*/ 48 w 120"/>
                            <a:gd name="T15" fmla="*/ 68 h 112"/>
                            <a:gd name="T16" fmla="*/ 48 w 120"/>
                            <a:gd name="T17" fmla="*/ 63 h 112"/>
                            <a:gd name="T18" fmla="*/ 35 w 120"/>
                            <a:gd name="T19" fmla="*/ 20 h 112"/>
                            <a:gd name="T20" fmla="*/ 4 w 120"/>
                            <a:gd name="T21" fmla="*/ 20 h 112"/>
                            <a:gd name="T22" fmla="*/ 0 w 120"/>
                            <a:gd name="T23" fmla="*/ 26 h 112"/>
                            <a:gd name="T24" fmla="*/ 0 w 120"/>
                            <a:gd name="T25" fmla="*/ 46 h 112"/>
                            <a:gd name="T26" fmla="*/ 37 w 120"/>
                            <a:gd name="T27" fmla="*/ 61 h 112"/>
                            <a:gd name="T28" fmla="*/ 42 w 120"/>
                            <a:gd name="T29" fmla="*/ 61 h 112"/>
                            <a:gd name="T30" fmla="*/ 42 w 120"/>
                            <a:gd name="T31" fmla="*/ 57 h 112"/>
                            <a:gd name="T32" fmla="*/ 46 w 120"/>
                            <a:gd name="T33" fmla="*/ 54 h 112"/>
                            <a:gd name="T34" fmla="*/ 70 w 120"/>
                            <a:gd name="T35" fmla="*/ 54 h 112"/>
                            <a:gd name="T36" fmla="*/ 76 w 120"/>
                            <a:gd name="T37" fmla="*/ 57 h 112"/>
                            <a:gd name="T38" fmla="*/ 76 w 120"/>
                            <a:gd name="T39" fmla="*/ 61 h 112"/>
                            <a:gd name="T40" fmla="*/ 82 w 120"/>
                            <a:gd name="T41" fmla="*/ 61 h 112"/>
                            <a:gd name="T42" fmla="*/ 119 w 120"/>
                            <a:gd name="T43" fmla="*/ 46 h 112"/>
                            <a:gd name="T44" fmla="*/ 119 w 120"/>
                            <a:gd name="T45" fmla="*/ 25 h 112"/>
                            <a:gd name="T46" fmla="*/ 115 w 120"/>
                            <a:gd name="T47" fmla="*/ 20 h 112"/>
                            <a:gd name="T48" fmla="*/ 83 w 120"/>
                            <a:gd name="T49" fmla="*/ 20 h 112"/>
                            <a:gd name="T50" fmla="*/ 35 w 120"/>
                            <a:gd name="T51" fmla="*/ 20 h 112"/>
                            <a:gd name="T52" fmla="*/ 74 w 120"/>
                            <a:gd name="T53" fmla="*/ 20 h 112"/>
                            <a:gd name="T54" fmla="*/ 74 w 120"/>
                            <a:gd name="T55" fmla="*/ 13 h 112"/>
                            <a:gd name="T56" fmla="*/ 72 w 120"/>
                            <a:gd name="T57" fmla="*/ 9 h 112"/>
                            <a:gd name="T58" fmla="*/ 47 w 120"/>
                            <a:gd name="T59" fmla="*/ 9 h 112"/>
                            <a:gd name="T60" fmla="*/ 44 w 120"/>
                            <a:gd name="T61" fmla="*/ 13 h 112"/>
                            <a:gd name="T62" fmla="*/ 44 w 120"/>
                            <a:gd name="T63" fmla="*/ 20 h 112"/>
                            <a:gd name="T64" fmla="*/ 35 w 120"/>
                            <a:gd name="T65" fmla="*/ 20 h 112"/>
                            <a:gd name="T66" fmla="*/ 35 w 120"/>
                            <a:gd name="T67" fmla="*/ 7 h 112"/>
                            <a:gd name="T68" fmla="*/ 41 w 120"/>
                            <a:gd name="T69" fmla="*/ 1 h 112"/>
                            <a:gd name="T70" fmla="*/ 77 w 120"/>
                            <a:gd name="T71" fmla="*/ 1 h 112"/>
                            <a:gd name="T72" fmla="*/ 84 w 120"/>
                            <a:gd name="T73" fmla="*/ 7 h 112"/>
                            <a:gd name="T74" fmla="*/ 83 w 120"/>
                            <a:gd name="T75" fmla="*/ 20 h 112"/>
                            <a:gd name="T76" fmla="*/ 74 w 120"/>
                            <a:gd name="T77" fmla="*/ 20 h 112"/>
                            <a:gd name="T78" fmla="*/ 119 w 120"/>
                            <a:gd name="T79" fmla="*/ 50 h 112"/>
                            <a:gd name="T80" fmla="*/ 119 w 120"/>
                            <a:gd name="T81" fmla="*/ 105 h 112"/>
                            <a:gd name="T82" fmla="*/ 113 w 120"/>
                            <a:gd name="T83" fmla="*/ 111 h 112"/>
                            <a:gd name="T84" fmla="*/ 5 w 120"/>
                            <a:gd name="T85" fmla="*/ 111 h 112"/>
                            <a:gd name="T86" fmla="*/ 0 w 120"/>
                            <a:gd name="T87" fmla="*/ 106 h 112"/>
                            <a:gd name="T88" fmla="*/ 0 w 120"/>
                            <a:gd name="T89" fmla="*/ 50 h 112"/>
                            <a:gd name="T90" fmla="*/ 43 w 120"/>
                            <a:gd name="T91" fmla="*/ 67 h 112"/>
                            <a:gd name="T92" fmla="*/ 43 w 120"/>
                            <a:gd name="T93" fmla="*/ 72 h 112"/>
                            <a:gd name="T94" fmla="*/ 48 w 120"/>
                            <a:gd name="T95" fmla="*/ 78 h 112"/>
                            <a:gd name="T96" fmla="*/ 70 w 120"/>
                            <a:gd name="T97" fmla="*/ 78 h 112"/>
                            <a:gd name="T98" fmla="*/ 76 w 120"/>
                            <a:gd name="T99" fmla="*/ 72 h 112"/>
                            <a:gd name="T100" fmla="*/ 76 w 120"/>
                            <a:gd name="T101" fmla="*/ 67 h 112"/>
                            <a:gd name="T102" fmla="*/ 119 w 120"/>
                            <a:gd name="T103" fmla="*/ 50 h 112"/>
                            <a:gd name="T104" fmla="*/ 119 w 120"/>
                            <a:gd name="T105" fmla="*/ 50 h 112"/>
                            <a:gd name="T106" fmla="*/ 119 w 120"/>
                            <a:gd name="T107" fmla="*/ 5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0" h="112">
                              <a:moveTo>
                                <a:pt x="48" y="63"/>
                              </a:moveTo>
                              <a:cubicBezTo>
                                <a:pt x="48" y="63"/>
                                <a:pt x="47" y="59"/>
                                <a:pt x="52" y="59"/>
                              </a:cubicBezTo>
                              <a:cubicBezTo>
                                <a:pt x="67" y="59"/>
                                <a:pt x="67" y="59"/>
                                <a:pt x="67" y="59"/>
                              </a:cubicBezTo>
                              <a:cubicBezTo>
                                <a:pt x="67" y="59"/>
                                <a:pt x="70" y="59"/>
                                <a:pt x="70" y="63"/>
                              </a:cubicBezTo>
                              <a:cubicBezTo>
                                <a:pt x="70" y="68"/>
                                <a:pt x="70" y="68"/>
                                <a:pt x="70" y="68"/>
                              </a:cubicBezTo>
                              <a:cubicBezTo>
                                <a:pt x="70" y="68"/>
                                <a:pt x="71" y="72"/>
                                <a:pt x="67" y="72"/>
                              </a:cubicBezTo>
                              <a:cubicBezTo>
                                <a:pt x="52" y="72"/>
                                <a:pt x="52" y="72"/>
                                <a:pt x="52" y="72"/>
                              </a:cubicBezTo>
                              <a:cubicBezTo>
                                <a:pt x="52" y="72"/>
                                <a:pt x="48" y="74"/>
                                <a:pt x="48" y="68"/>
                              </a:cubicBezTo>
                              <a:cubicBezTo>
                                <a:pt x="48" y="63"/>
                                <a:pt x="48" y="63"/>
                                <a:pt x="48" y="63"/>
                              </a:cubicBezTo>
                              <a:close/>
                              <a:moveTo>
                                <a:pt x="35" y="20"/>
                              </a:moveTo>
                              <a:cubicBezTo>
                                <a:pt x="4" y="20"/>
                                <a:pt x="4" y="20"/>
                                <a:pt x="4" y="20"/>
                              </a:cubicBezTo>
                              <a:cubicBezTo>
                                <a:pt x="4" y="20"/>
                                <a:pt x="0" y="19"/>
                                <a:pt x="0" y="26"/>
                              </a:cubicBezTo>
                              <a:cubicBezTo>
                                <a:pt x="0" y="46"/>
                                <a:pt x="0" y="46"/>
                                <a:pt x="0" y="46"/>
                              </a:cubicBezTo>
                              <a:cubicBezTo>
                                <a:pt x="37" y="61"/>
                                <a:pt x="37" y="61"/>
                                <a:pt x="37" y="61"/>
                              </a:cubicBezTo>
                              <a:cubicBezTo>
                                <a:pt x="42" y="61"/>
                                <a:pt x="42" y="61"/>
                                <a:pt x="42" y="61"/>
                              </a:cubicBezTo>
                              <a:cubicBezTo>
                                <a:pt x="42" y="57"/>
                                <a:pt x="42" y="57"/>
                                <a:pt x="42" y="57"/>
                              </a:cubicBezTo>
                              <a:cubicBezTo>
                                <a:pt x="42" y="57"/>
                                <a:pt x="43" y="54"/>
                                <a:pt x="46" y="54"/>
                              </a:cubicBezTo>
                              <a:cubicBezTo>
                                <a:pt x="70" y="54"/>
                                <a:pt x="70" y="54"/>
                                <a:pt x="70" y="54"/>
                              </a:cubicBezTo>
                              <a:cubicBezTo>
                                <a:pt x="70" y="54"/>
                                <a:pt x="76" y="53"/>
                                <a:pt x="76" y="57"/>
                              </a:cubicBezTo>
                              <a:cubicBezTo>
                                <a:pt x="76" y="61"/>
                                <a:pt x="76" y="61"/>
                                <a:pt x="76" y="61"/>
                              </a:cubicBezTo>
                              <a:cubicBezTo>
                                <a:pt x="82" y="61"/>
                                <a:pt x="82" y="61"/>
                                <a:pt x="82" y="61"/>
                              </a:cubicBezTo>
                              <a:cubicBezTo>
                                <a:pt x="119" y="46"/>
                                <a:pt x="119" y="46"/>
                                <a:pt x="119" y="46"/>
                              </a:cubicBezTo>
                              <a:cubicBezTo>
                                <a:pt x="119" y="25"/>
                                <a:pt x="119" y="25"/>
                                <a:pt x="119" y="25"/>
                              </a:cubicBezTo>
                              <a:cubicBezTo>
                                <a:pt x="119" y="25"/>
                                <a:pt x="120" y="20"/>
                                <a:pt x="115" y="20"/>
                              </a:cubicBezTo>
                              <a:cubicBezTo>
                                <a:pt x="83" y="20"/>
                                <a:pt x="83" y="20"/>
                                <a:pt x="83" y="20"/>
                              </a:cubicBezTo>
                              <a:cubicBezTo>
                                <a:pt x="35" y="20"/>
                                <a:pt x="35" y="20"/>
                                <a:pt x="35" y="20"/>
                              </a:cubicBezTo>
                              <a:close/>
                              <a:moveTo>
                                <a:pt x="74" y="20"/>
                              </a:moveTo>
                              <a:cubicBezTo>
                                <a:pt x="74" y="13"/>
                                <a:pt x="74" y="13"/>
                                <a:pt x="74" y="13"/>
                              </a:cubicBezTo>
                              <a:cubicBezTo>
                                <a:pt x="74" y="13"/>
                                <a:pt x="75" y="9"/>
                                <a:pt x="72" y="9"/>
                              </a:cubicBezTo>
                              <a:cubicBezTo>
                                <a:pt x="47" y="9"/>
                                <a:pt x="47" y="9"/>
                                <a:pt x="47" y="9"/>
                              </a:cubicBezTo>
                              <a:cubicBezTo>
                                <a:pt x="47" y="9"/>
                                <a:pt x="44" y="9"/>
                                <a:pt x="44" y="13"/>
                              </a:cubicBezTo>
                              <a:cubicBezTo>
                                <a:pt x="44" y="20"/>
                                <a:pt x="44" y="20"/>
                                <a:pt x="44" y="20"/>
                              </a:cubicBezTo>
                              <a:cubicBezTo>
                                <a:pt x="35" y="20"/>
                                <a:pt x="35" y="20"/>
                                <a:pt x="35" y="20"/>
                              </a:cubicBezTo>
                              <a:cubicBezTo>
                                <a:pt x="35" y="7"/>
                                <a:pt x="35" y="7"/>
                                <a:pt x="35" y="7"/>
                              </a:cubicBezTo>
                              <a:cubicBezTo>
                                <a:pt x="35" y="7"/>
                                <a:pt x="35" y="2"/>
                                <a:pt x="41" y="1"/>
                              </a:cubicBezTo>
                              <a:cubicBezTo>
                                <a:pt x="77" y="1"/>
                                <a:pt x="77" y="1"/>
                                <a:pt x="77" y="1"/>
                              </a:cubicBezTo>
                              <a:cubicBezTo>
                                <a:pt x="77" y="1"/>
                                <a:pt x="84" y="0"/>
                                <a:pt x="84" y="7"/>
                              </a:cubicBezTo>
                              <a:cubicBezTo>
                                <a:pt x="83" y="20"/>
                                <a:pt x="83" y="20"/>
                                <a:pt x="83" y="20"/>
                              </a:cubicBezTo>
                              <a:cubicBezTo>
                                <a:pt x="74" y="20"/>
                                <a:pt x="74" y="20"/>
                                <a:pt x="74" y="20"/>
                              </a:cubicBezTo>
                              <a:close/>
                              <a:moveTo>
                                <a:pt x="119" y="50"/>
                              </a:moveTo>
                              <a:cubicBezTo>
                                <a:pt x="119" y="105"/>
                                <a:pt x="119" y="105"/>
                                <a:pt x="119" y="105"/>
                              </a:cubicBezTo>
                              <a:cubicBezTo>
                                <a:pt x="119" y="105"/>
                                <a:pt x="119" y="111"/>
                                <a:pt x="113" y="111"/>
                              </a:cubicBezTo>
                              <a:cubicBezTo>
                                <a:pt x="5" y="111"/>
                                <a:pt x="5" y="111"/>
                                <a:pt x="5" y="111"/>
                              </a:cubicBezTo>
                              <a:cubicBezTo>
                                <a:pt x="5" y="111"/>
                                <a:pt x="0" y="112"/>
                                <a:pt x="0" y="106"/>
                              </a:cubicBezTo>
                              <a:cubicBezTo>
                                <a:pt x="0" y="50"/>
                                <a:pt x="0" y="50"/>
                                <a:pt x="0" y="50"/>
                              </a:cubicBezTo>
                              <a:cubicBezTo>
                                <a:pt x="43" y="67"/>
                                <a:pt x="43" y="67"/>
                                <a:pt x="43" y="67"/>
                              </a:cubicBezTo>
                              <a:cubicBezTo>
                                <a:pt x="43" y="72"/>
                                <a:pt x="43" y="72"/>
                                <a:pt x="43" y="72"/>
                              </a:cubicBezTo>
                              <a:cubicBezTo>
                                <a:pt x="43" y="72"/>
                                <a:pt x="43" y="78"/>
                                <a:pt x="48" y="78"/>
                              </a:cubicBezTo>
                              <a:cubicBezTo>
                                <a:pt x="70" y="78"/>
                                <a:pt x="70" y="78"/>
                                <a:pt x="70" y="78"/>
                              </a:cubicBezTo>
                              <a:cubicBezTo>
                                <a:pt x="70" y="78"/>
                                <a:pt x="76" y="78"/>
                                <a:pt x="76" y="72"/>
                              </a:cubicBezTo>
                              <a:cubicBezTo>
                                <a:pt x="76" y="67"/>
                                <a:pt x="76" y="67"/>
                                <a:pt x="76" y="67"/>
                              </a:cubicBezTo>
                              <a:cubicBezTo>
                                <a:pt x="119" y="50"/>
                                <a:pt x="119" y="50"/>
                                <a:pt x="119" y="50"/>
                              </a:cubicBezTo>
                              <a:close/>
                              <a:moveTo>
                                <a:pt x="119" y="50"/>
                              </a:moveTo>
                              <a:cubicBezTo>
                                <a:pt x="119" y="50"/>
                                <a:pt x="119" y="50"/>
                                <a:pt x="119" y="50"/>
                              </a:cubicBezTo>
                            </a:path>
                          </a:pathLst>
                        </a:custGeom>
                        <a:solidFill>
                          <a:schemeClr val="bg1"/>
                        </a:solidFill>
                        <a:ln>
                          <a:noFill/>
                        </a:ln>
                      </wps:spPr>
                      <wps:bodyPr/>
                    </wps:wsp>
                  </a:graphicData>
                </a:graphic>
              </wp:anchor>
            </w:drawing>
          </mc:Choice>
          <mc:Fallback>
            <w:pict>
              <v:shape id="Freeform 103" o:spid="_x0000_s1026" o:spt="100" style="position:absolute;left:0pt;margin-left:2.25pt;margin-top:579.25pt;height:14.5pt;width:16.65pt;z-index:251670528;mso-width-relative:page;mso-height-relative:page;" fillcolor="#FFFFFF [3212]" filled="t" stroked="f" coordsize="120,112" o:gfxdata="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" path="m48,63c48,63,47,59,52,59c67,59,67,59,67,59c67,59,70,59,70,63c70,68,70,68,70,68c70,68,71,72,67,72c52,72,52,72,52,72c52,72,48,74,48,68c48,63,48,63,48,63xm35,20c4,20,4,20,4,20c4,20,0,19,0,26c0,46,0,46,0,46c37,61,37,61,37,61c42,61,42,61,42,61c42,57,42,57,42,57c42,57,43,54,46,54c70,54,70,54,70,54c70,54,76,53,76,57c76,61,76,61,76,61c82,61,82,61,82,61c119,46,119,46,119,46c119,25,119,25,119,25c119,25,120,20,115,20c83,20,83,20,83,20c35,20,35,20,35,20xm74,20c74,13,74,13,74,13c74,13,75,9,72,9c47,9,47,9,47,9c47,9,44,9,44,13c44,20,44,20,44,20c35,20,35,20,35,20c35,7,35,7,35,7c35,7,35,2,41,1c77,1,77,1,77,1c77,1,84,0,84,7c83,20,83,20,83,20c74,20,74,20,74,20xm119,50c119,105,119,105,119,105c119,105,119,111,113,111c5,111,5,111,5,111c5,111,0,112,0,106c0,50,0,50,0,50c43,67,43,67,43,67c43,72,43,72,43,72c43,72,43,78,48,78c70,78,70,78,70,78c70,78,76,78,76,72c76,67,76,67,76,67c119,50,119,50,119,50xm119,50c119,50,119,50,119,50e">
                <v:path o:connectlocs="84582,103584;91630,97007;118062,97007;123348,103584;123348,111805;118062,118382;91630,118382;84582,111805;84582,103584;61674,32883;7048,32883;0,42749;0,75633;65198,100295;74009,100295;74009,93719;81057,88786;123348,88786;133921,93719;133921,100295;144494,100295;209692,75633;209692,41104;202644,32883;146256,32883;61674,32883;130397,32883;130397,21374;126873,14797;82819,14797;77533,21374;77533,32883;61674,32883;61674,11509;72247,1644;135683,1644;148018,11509;146256,32883;130397,32883;209692,82209;209692,172640;199120,182505;8810,182505;0,174284;0,82209;75771,110161;75771,118382;84582,128247;123348,128247;133921,118382;133921,110161;209692,82209;209692,82209;209692,82209" o:connectangles="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2141568" behindDoc="0" locked="0" layoutInCell="1" allowOverlap="1">
                <wp:simplePos x="0" y="0"/>
                <wp:positionH relativeFrom="margin">
                  <wp:posOffset>-102870</wp:posOffset>
                </wp:positionH>
                <wp:positionV relativeFrom="paragraph">
                  <wp:posOffset>7639050</wp:posOffset>
                </wp:positionV>
                <wp:extent cx="6931660" cy="791210"/>
                <wp:effectExtent l="0" t="0" r="0" b="0"/>
                <wp:wrapNone/>
                <wp:docPr id="4" name="文本框 4"/>
                <wp:cNvGraphicFramePr/>
                <a:graphic xmlns:a="http://schemas.openxmlformats.org/drawingml/2006/main">
                  <a:graphicData uri="http://schemas.microsoft.com/office/word/2010/wordprocessingShape">
                    <wps:wsp>
                      <wps:cNvSpPr txBox="1"/>
                      <wps:spPr>
                        <a:xfrm>
                          <a:off x="0" y="0"/>
                          <a:ext cx="6931660" cy="791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spacing w:after="62" w:afterLines="20" w:line="360" w:lineRule="exact"/>
                              <w:jc w:val="left"/>
                              <w:textAlignment w:val="auto"/>
                              <w:outlineLvl w:val="9"/>
                              <w:rPr>
                                <w:rFonts w:ascii="微软雅黑" w:hAnsi="微软雅黑" w:eastAsia="微软雅黑"/>
                                <w:b/>
                                <w:bCs/>
                                <w:color w:val="262626" w:themeColor="text1" w:themeTint="D9"/>
                                <w:sz w:val="20"/>
                                <w:szCs w:val="20"/>
                                <w:lang w:val="en-US"/>
                                <w14:textFill>
                                  <w14:solidFill>
                                    <w14:schemeClr w14:val="tx1">
                                      <w14:lumMod w14:val="85000"/>
                                      <w14:lumOff w14:val="15000"/>
                                    </w14:schemeClr>
                                  </w14:solidFill>
                                </w14:textFill>
                              </w:rPr>
                            </w:pPr>
                            <w:r>
                              <w:rPr>
                                <w:rFonts w:hint="eastAsia" w:ascii="微软雅黑" w:hAnsi="微软雅黑" w:eastAsia="微软雅黑"/>
                                <w:b/>
                                <w:bCs/>
                                <w:color w:val="262626" w:themeColor="text1" w:themeTint="D9"/>
                                <w:sz w:val="20"/>
                                <w:szCs w:val="20"/>
                                <w14:textFill>
                                  <w14:solidFill>
                                    <w14:schemeClr w14:val="tx1">
                                      <w14:lumMod w14:val="85000"/>
                                      <w14:lumOff w14:val="15000"/>
                                    </w14:schemeClr>
                                  </w14:solidFill>
                                </w14:textFill>
                              </w:rPr>
                              <w:t>201</w:t>
                            </w:r>
                            <w:r>
                              <w:rPr>
                                <w:rFonts w:hint="eastAsia" w:ascii="微软雅黑" w:hAnsi="微软雅黑"/>
                                <w:b/>
                                <w:bCs/>
                                <w:color w:val="262626" w:themeColor="text1" w:themeTint="D9"/>
                                <w:sz w:val="20"/>
                                <w:szCs w:val="20"/>
                                <w:lang w:val="en-US" w:eastAsia="zh-CN"/>
                                <w14:textFill>
                                  <w14:solidFill>
                                    <w14:schemeClr w14:val="tx1">
                                      <w14:lumMod w14:val="85000"/>
                                      <w14:lumOff w14:val="15000"/>
                                    </w14:schemeClr>
                                  </w14:solidFill>
                                </w14:textFill>
                              </w:rPr>
                              <w:t>8.03</w:t>
                            </w:r>
                            <w:r>
                              <w:rPr>
                                <w:rFonts w:hint="eastAsia" w:ascii="微软雅黑" w:hAnsi="微软雅黑" w:eastAsia="微软雅黑"/>
                                <w:b/>
                                <w:bCs/>
                                <w:color w:val="262626" w:themeColor="text1" w:themeTint="D9"/>
                                <w:sz w:val="20"/>
                                <w:szCs w:val="20"/>
                                <w14:textFill>
                                  <w14:solidFill>
                                    <w14:schemeClr w14:val="tx1">
                                      <w14:lumMod w14:val="85000"/>
                                      <w14:lumOff w14:val="15000"/>
                                    </w14:schemeClr>
                                  </w14:solidFill>
                                </w14:textFill>
                              </w:rPr>
                              <w:t>-</w:t>
                            </w:r>
                            <w:r>
                              <w:rPr>
                                <w:rFonts w:hint="eastAsia" w:ascii="微软雅黑" w:hAnsi="微软雅黑"/>
                                <w:b/>
                                <w:bCs/>
                                <w:color w:val="262626" w:themeColor="text1" w:themeTint="D9"/>
                                <w:sz w:val="20"/>
                                <w:szCs w:val="20"/>
                                <w:lang w:val="en-US" w:eastAsia="zh-CN"/>
                                <w14:textFill>
                                  <w14:solidFill>
                                    <w14:schemeClr w14:val="tx1">
                                      <w14:lumMod w14:val="85000"/>
                                      <w14:lumOff w14:val="15000"/>
                                    </w14:schemeClr>
                                  </w14:solidFill>
                                </w14:textFill>
                              </w:rPr>
                              <w:t>至今</w:t>
                            </w:r>
                            <w:r>
                              <w:rPr>
                                <w:rFonts w:hint="eastAsia" w:ascii="微软雅黑" w:hAnsi="微软雅黑" w:eastAsia="微软雅黑"/>
                                <w:b/>
                                <w:bCs/>
                                <w:color w:val="262626" w:themeColor="text1" w:themeTint="D9"/>
                                <w:sz w:val="20"/>
                                <w:szCs w:val="20"/>
                                <w14:textFill>
                                  <w14:solidFill>
                                    <w14:schemeClr w14:val="tx1">
                                      <w14:lumMod w14:val="85000"/>
                                      <w14:lumOff w14:val="15000"/>
                                    </w14:schemeClr>
                                  </w14:solidFill>
                                </w14:textFill>
                              </w:rPr>
                              <w:t xml:space="preserve">                </w:t>
                            </w:r>
                            <w:r>
                              <w:rPr>
                                <w:rFonts w:hint="eastAsia" w:ascii="微软雅黑" w:hAnsi="微软雅黑"/>
                                <w:b/>
                                <w:bCs/>
                                <w:color w:val="262626" w:themeColor="text1" w:themeTint="D9"/>
                                <w:sz w:val="20"/>
                                <w:szCs w:val="20"/>
                                <w:lang w:val="en-US" w:eastAsia="zh-CN"/>
                                <w14:textFill>
                                  <w14:solidFill>
                                    <w14:schemeClr w14:val="tx1">
                                      <w14:lumMod w14:val="85000"/>
                                      <w14:lumOff w14:val="15000"/>
                                    </w14:schemeClr>
                                  </w14:solidFill>
                                </w14:textFill>
                              </w:rPr>
                              <w:t xml:space="preserve">            北京城市交通工程研究中心</w:t>
                            </w:r>
                            <w:r>
                              <w:rPr>
                                <w:rFonts w:hint="eastAsia" w:ascii="微软雅黑" w:hAnsi="微软雅黑" w:eastAsia="微软雅黑"/>
                                <w:b/>
                                <w:bCs/>
                                <w:color w:val="262626" w:themeColor="text1" w:themeTint="D9"/>
                                <w:sz w:val="20"/>
                                <w:szCs w:val="20"/>
                                <w14:textFill>
                                  <w14:solidFill>
                                    <w14:schemeClr w14:val="tx1">
                                      <w14:lumMod w14:val="85000"/>
                                      <w14:lumOff w14:val="15000"/>
                                    </w14:schemeClr>
                                  </w14:solidFill>
                                </w14:textFill>
                              </w:rPr>
                              <w:t xml:space="preserve">      </w:t>
                            </w:r>
                            <w:r>
                              <w:rPr>
                                <w:rFonts w:hint="eastAsia" w:ascii="微软雅黑" w:hAnsi="微软雅黑"/>
                                <w:b/>
                                <w:bCs/>
                                <w:color w:val="262626" w:themeColor="text1" w:themeTint="D9"/>
                                <w:sz w:val="20"/>
                                <w:szCs w:val="20"/>
                                <w:lang w:val="en-US" w:eastAsia="zh-CN"/>
                                <w14:textFill>
                                  <w14:solidFill>
                                    <w14:schemeClr w14:val="tx1">
                                      <w14:lumMod w14:val="85000"/>
                                      <w14:lumOff w14:val="15000"/>
                                    </w14:schemeClr>
                                  </w14:solidFill>
                                </w14:textFill>
                              </w:rPr>
                              <w:t xml:space="preserve">                      城市交通研究</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outlineLvl w:val="9"/>
                              <w:rPr>
                                <w:rFonts w:hint="eastAsia" w:ascii="微软雅黑" w:hAnsi="微软雅黑" w:eastAsia="微软雅黑"/>
                                <w:color w:val="262626" w:themeColor="text1" w:themeTint="D9"/>
                                <w:sz w:val="18"/>
                                <w:szCs w:val="18"/>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t>■</w:t>
                            </w:r>
                            <w:r>
                              <w:rPr>
                                <w:rFonts w:hint="eastAsia" w:ascii="微软雅黑" w:hAnsi="微软雅黑"/>
                                <w:color w:val="262626" w:themeColor="text1" w:themeTint="D9"/>
                                <w:sz w:val="18"/>
                                <w:szCs w:val="18"/>
                                <w:lang w:val="en-US" w:eastAsia="zh-CN"/>
                                <w14:textFill>
                                  <w14:solidFill>
                                    <w14:schemeClr w14:val="tx1">
                                      <w14:lumMod w14:val="85000"/>
                                      <w14:lumOff w14:val="15000"/>
                                    </w14:schemeClr>
                                  </w14:solidFill>
                                </w14:textFill>
                              </w:rPr>
                              <w:t xml:space="preserve"> 负责北京市城市客运综合交通枢纽交通功能分析评价和方法研究，参与西直门综合交通枢纽功能分析评价，提出了指标体系和评价方法，并验证所提出的合理性和可行性。</w:t>
                            </w:r>
                          </w:p>
                          <w:p>
                            <w:pPr>
                              <w:spacing w:line="400" w:lineRule="exact"/>
                              <w:rPr>
                                <w:rFonts w:hint="eastAsia" w:ascii="微软雅黑" w:hAnsi="微软雅黑" w:eastAsia="微软雅黑" w:cs="微软雅黑"/>
                                <w:color w:val="595959" w:themeColor="text1" w:themeTint="A6"/>
                                <w14:textFill>
                                  <w14:solidFill>
                                    <w14:schemeClr w14:val="tx1">
                                      <w14:lumMod w14:val="65000"/>
                                      <w14:lumOff w14:val="3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1pt;margin-top:601.5pt;height:62.3pt;width:545.8pt;mso-position-horizontal-relative:margin;z-index:252141568;mso-width-relative:page;mso-height-relative:page;" filled="f" stroked="f" coordsize="21600,21600" o:gfxdata="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A9i1U94AAAAOAQAADwAAAAAAAAABACAAAAAiAAAAZHJzL2Rvd25yZXYueG1sUEsBAhQA&#10;FAAAAAgAh07iQFmdJeElAgAAJgQAAA4AAAAAAAAAAQAgAAAALQEAAGRycy9lMm9Eb2MueG1sUEsF&#10;BgAAAAAGAAYAWQEAAMQ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after="62" w:afterLines="20" w:line="360" w:lineRule="exact"/>
                        <w:jc w:val="left"/>
                        <w:textAlignment w:val="auto"/>
                        <w:outlineLvl w:val="9"/>
                        <w:rPr>
                          <w:rFonts w:ascii="微软雅黑" w:hAnsi="微软雅黑" w:eastAsia="微软雅黑"/>
                          <w:b/>
                          <w:bCs/>
                          <w:color w:val="262626" w:themeColor="text1" w:themeTint="D9"/>
                          <w:sz w:val="20"/>
                          <w:szCs w:val="20"/>
                          <w:lang w:val="en-US"/>
                          <w14:textFill>
                            <w14:solidFill>
                              <w14:schemeClr w14:val="tx1">
                                <w14:lumMod w14:val="85000"/>
                                <w14:lumOff w14:val="15000"/>
                              </w14:schemeClr>
                            </w14:solidFill>
                          </w14:textFill>
                        </w:rPr>
                      </w:pPr>
                      <w:r>
                        <w:rPr>
                          <w:rFonts w:hint="eastAsia" w:ascii="微软雅黑" w:hAnsi="微软雅黑" w:eastAsia="微软雅黑"/>
                          <w:b/>
                          <w:bCs/>
                          <w:color w:val="262626" w:themeColor="text1" w:themeTint="D9"/>
                          <w:sz w:val="20"/>
                          <w:szCs w:val="20"/>
                          <w14:textFill>
                            <w14:solidFill>
                              <w14:schemeClr w14:val="tx1">
                                <w14:lumMod w14:val="85000"/>
                                <w14:lumOff w14:val="15000"/>
                              </w14:schemeClr>
                            </w14:solidFill>
                          </w14:textFill>
                        </w:rPr>
                        <w:t>201</w:t>
                      </w:r>
                      <w:r>
                        <w:rPr>
                          <w:rFonts w:hint="eastAsia" w:ascii="微软雅黑" w:hAnsi="微软雅黑"/>
                          <w:b/>
                          <w:bCs/>
                          <w:color w:val="262626" w:themeColor="text1" w:themeTint="D9"/>
                          <w:sz w:val="20"/>
                          <w:szCs w:val="20"/>
                          <w:lang w:val="en-US" w:eastAsia="zh-CN"/>
                          <w14:textFill>
                            <w14:solidFill>
                              <w14:schemeClr w14:val="tx1">
                                <w14:lumMod w14:val="85000"/>
                                <w14:lumOff w14:val="15000"/>
                              </w14:schemeClr>
                            </w14:solidFill>
                          </w14:textFill>
                        </w:rPr>
                        <w:t>8.03</w:t>
                      </w:r>
                      <w:r>
                        <w:rPr>
                          <w:rFonts w:hint="eastAsia" w:ascii="微软雅黑" w:hAnsi="微软雅黑" w:eastAsia="微软雅黑"/>
                          <w:b/>
                          <w:bCs/>
                          <w:color w:val="262626" w:themeColor="text1" w:themeTint="D9"/>
                          <w:sz w:val="20"/>
                          <w:szCs w:val="20"/>
                          <w14:textFill>
                            <w14:solidFill>
                              <w14:schemeClr w14:val="tx1">
                                <w14:lumMod w14:val="85000"/>
                                <w14:lumOff w14:val="15000"/>
                              </w14:schemeClr>
                            </w14:solidFill>
                          </w14:textFill>
                        </w:rPr>
                        <w:t>-</w:t>
                      </w:r>
                      <w:r>
                        <w:rPr>
                          <w:rFonts w:hint="eastAsia" w:ascii="微软雅黑" w:hAnsi="微软雅黑"/>
                          <w:b/>
                          <w:bCs/>
                          <w:color w:val="262626" w:themeColor="text1" w:themeTint="D9"/>
                          <w:sz w:val="20"/>
                          <w:szCs w:val="20"/>
                          <w:lang w:val="en-US" w:eastAsia="zh-CN"/>
                          <w14:textFill>
                            <w14:solidFill>
                              <w14:schemeClr w14:val="tx1">
                                <w14:lumMod w14:val="85000"/>
                                <w14:lumOff w14:val="15000"/>
                              </w14:schemeClr>
                            </w14:solidFill>
                          </w14:textFill>
                        </w:rPr>
                        <w:t>至今</w:t>
                      </w:r>
                      <w:r>
                        <w:rPr>
                          <w:rFonts w:hint="eastAsia" w:ascii="微软雅黑" w:hAnsi="微软雅黑" w:eastAsia="微软雅黑"/>
                          <w:b/>
                          <w:bCs/>
                          <w:color w:val="262626" w:themeColor="text1" w:themeTint="D9"/>
                          <w:sz w:val="20"/>
                          <w:szCs w:val="20"/>
                          <w14:textFill>
                            <w14:solidFill>
                              <w14:schemeClr w14:val="tx1">
                                <w14:lumMod w14:val="85000"/>
                                <w14:lumOff w14:val="15000"/>
                              </w14:schemeClr>
                            </w14:solidFill>
                          </w14:textFill>
                        </w:rPr>
                        <w:t xml:space="preserve">                </w:t>
                      </w:r>
                      <w:r>
                        <w:rPr>
                          <w:rFonts w:hint="eastAsia" w:ascii="微软雅黑" w:hAnsi="微软雅黑"/>
                          <w:b/>
                          <w:bCs/>
                          <w:color w:val="262626" w:themeColor="text1" w:themeTint="D9"/>
                          <w:sz w:val="20"/>
                          <w:szCs w:val="20"/>
                          <w:lang w:val="en-US" w:eastAsia="zh-CN"/>
                          <w14:textFill>
                            <w14:solidFill>
                              <w14:schemeClr w14:val="tx1">
                                <w14:lumMod w14:val="85000"/>
                                <w14:lumOff w14:val="15000"/>
                              </w14:schemeClr>
                            </w14:solidFill>
                          </w14:textFill>
                        </w:rPr>
                        <w:t xml:space="preserve">            北京城市交通工程研究中心</w:t>
                      </w:r>
                      <w:r>
                        <w:rPr>
                          <w:rFonts w:hint="eastAsia" w:ascii="微软雅黑" w:hAnsi="微软雅黑" w:eastAsia="微软雅黑"/>
                          <w:b/>
                          <w:bCs/>
                          <w:color w:val="262626" w:themeColor="text1" w:themeTint="D9"/>
                          <w:sz w:val="20"/>
                          <w:szCs w:val="20"/>
                          <w14:textFill>
                            <w14:solidFill>
                              <w14:schemeClr w14:val="tx1">
                                <w14:lumMod w14:val="85000"/>
                                <w14:lumOff w14:val="15000"/>
                              </w14:schemeClr>
                            </w14:solidFill>
                          </w14:textFill>
                        </w:rPr>
                        <w:t xml:space="preserve">      </w:t>
                      </w:r>
                      <w:r>
                        <w:rPr>
                          <w:rFonts w:hint="eastAsia" w:ascii="微软雅黑" w:hAnsi="微软雅黑"/>
                          <w:b/>
                          <w:bCs/>
                          <w:color w:val="262626" w:themeColor="text1" w:themeTint="D9"/>
                          <w:sz w:val="20"/>
                          <w:szCs w:val="20"/>
                          <w:lang w:val="en-US" w:eastAsia="zh-CN"/>
                          <w14:textFill>
                            <w14:solidFill>
                              <w14:schemeClr w14:val="tx1">
                                <w14:lumMod w14:val="85000"/>
                                <w14:lumOff w14:val="15000"/>
                              </w14:schemeClr>
                            </w14:solidFill>
                          </w14:textFill>
                        </w:rPr>
                        <w:t xml:space="preserve">                      城市交通研究</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outlineLvl w:val="9"/>
                        <w:rPr>
                          <w:rFonts w:hint="eastAsia" w:ascii="微软雅黑" w:hAnsi="微软雅黑" w:eastAsia="微软雅黑"/>
                          <w:color w:val="262626" w:themeColor="text1" w:themeTint="D9"/>
                          <w:sz w:val="18"/>
                          <w:szCs w:val="18"/>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t>■</w:t>
                      </w:r>
                      <w:r>
                        <w:rPr>
                          <w:rFonts w:hint="eastAsia" w:ascii="微软雅黑" w:hAnsi="微软雅黑"/>
                          <w:color w:val="262626" w:themeColor="text1" w:themeTint="D9"/>
                          <w:sz w:val="18"/>
                          <w:szCs w:val="18"/>
                          <w:lang w:val="en-US" w:eastAsia="zh-CN"/>
                          <w14:textFill>
                            <w14:solidFill>
                              <w14:schemeClr w14:val="tx1">
                                <w14:lumMod w14:val="85000"/>
                                <w14:lumOff w14:val="15000"/>
                              </w14:schemeClr>
                            </w14:solidFill>
                          </w14:textFill>
                        </w:rPr>
                        <w:t xml:space="preserve"> 负责北京市城市客运综合交通枢纽交通功能分析评价和方法研究，参与西直门综合交通枢纽功能分析评价，提出了指标体系和评价方法，并验证所提出的合理性和可行性。</w:t>
                      </w:r>
                    </w:p>
                    <w:p>
                      <w:pPr>
                        <w:spacing w:line="400" w:lineRule="exact"/>
                        <w:rPr>
                          <w:rFonts w:hint="eastAsia" w:ascii="微软雅黑" w:hAnsi="微软雅黑" w:eastAsia="微软雅黑" w:cs="微软雅黑"/>
                          <w:color w:val="595959" w:themeColor="text1" w:themeTint="A6"/>
                          <w14:textFill>
                            <w14:solidFill>
                              <w14:schemeClr w14:val="tx1">
                                <w14:lumMod w14:val="65000"/>
                                <w14:lumOff w14:val="35000"/>
                              </w14:schemeClr>
                            </w14:solidFill>
                          </w14:textFill>
                        </w:rPr>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-140335</wp:posOffset>
                </wp:positionH>
                <wp:positionV relativeFrom="paragraph">
                  <wp:posOffset>8890000</wp:posOffset>
                </wp:positionV>
                <wp:extent cx="6541770" cy="1136650"/>
                <wp:effectExtent l="0" t="0" r="0" b="0"/>
                <wp:wrapNone/>
                <wp:docPr id="7" name="文本框 7"/>
                <wp:cNvGraphicFramePr/>
                <a:graphic xmlns:a="http://schemas.openxmlformats.org/drawingml/2006/main">
                  <a:graphicData uri="http://schemas.microsoft.com/office/word/2010/wordprocessingShape">
                    <wps:wsp>
                      <wps:cNvSpPr txBox="1"/>
                      <wps:spPr>
                        <a:xfrm>
                          <a:off x="0" y="0"/>
                          <a:ext cx="6541770" cy="1136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8"/>
                              <w:keepNext w:val="0"/>
                              <w:keepLines w:val="0"/>
                              <w:pageBreakBefore w:val="0"/>
                              <w:widowControl w:val="0"/>
                              <w:numPr>
                                <w:ilvl w:val="0"/>
                                <w:numId w:val="1"/>
                              </w:numPr>
                              <w:kinsoku/>
                              <w:wordWrap/>
                              <w:overflowPunct/>
                              <w:topLinePunct w:val="0"/>
                              <w:autoSpaceDE/>
                              <w:autoSpaceDN/>
                              <w:bidi w:val="0"/>
                              <w:adjustRightInd w:val="0"/>
                              <w:snapToGrid w:val="0"/>
                              <w:spacing w:line="320" w:lineRule="exact"/>
                              <w:ind w:left="420" w:hanging="420" w:firstLineChars="0"/>
                              <w:textAlignment w:val="auto"/>
                              <w:outlineLvl w:val="9"/>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18"/>
                                <w:szCs w:val="18"/>
                                <w:lang w:val="en-US" w:eastAsia="zh-CN"/>
                                <w14:textFill>
                                  <w14:solidFill>
                                    <w14:schemeClr w14:val="tx1">
                                      <w14:lumMod w14:val="85000"/>
                                      <w14:lumOff w14:val="15000"/>
                                    </w14:schemeClr>
                                  </w14:solidFill>
                                </w14:textFill>
                              </w:rPr>
                              <w:t>熟悉城市行政体制与治理结构、城市发展战略、城市与区域规划</w:t>
                            </w:r>
                          </w:p>
                          <w:p>
                            <w:pPr>
                              <w:pStyle w:val="8"/>
                              <w:keepNext w:val="0"/>
                              <w:keepLines w:val="0"/>
                              <w:pageBreakBefore w:val="0"/>
                              <w:widowControl w:val="0"/>
                              <w:numPr>
                                <w:ilvl w:val="0"/>
                                <w:numId w:val="1"/>
                              </w:numPr>
                              <w:kinsoku/>
                              <w:wordWrap/>
                              <w:overflowPunct/>
                              <w:topLinePunct w:val="0"/>
                              <w:autoSpaceDE/>
                              <w:autoSpaceDN/>
                              <w:bidi w:val="0"/>
                              <w:adjustRightInd w:val="0"/>
                              <w:snapToGrid w:val="0"/>
                              <w:spacing w:line="320" w:lineRule="exact"/>
                              <w:ind w:left="420" w:hanging="420" w:firstLineChars="0"/>
                              <w:textAlignment w:val="auto"/>
                              <w:outlineLvl w:val="9"/>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t>掌握城市规划、地理信息系统（GIS）、计量分析等现代城市管理技术和手段，具有较强的专业信息获取和应用能力</w:t>
                            </w:r>
                          </w:p>
                          <w:p>
                            <w:pPr>
                              <w:pStyle w:val="8"/>
                              <w:keepNext w:val="0"/>
                              <w:keepLines w:val="0"/>
                              <w:pageBreakBefore w:val="0"/>
                              <w:widowControl w:val="0"/>
                              <w:numPr>
                                <w:ilvl w:val="0"/>
                                <w:numId w:val="1"/>
                              </w:numPr>
                              <w:kinsoku/>
                              <w:wordWrap/>
                              <w:overflowPunct/>
                              <w:topLinePunct w:val="0"/>
                              <w:autoSpaceDE/>
                              <w:autoSpaceDN/>
                              <w:bidi w:val="0"/>
                              <w:adjustRightInd w:val="0"/>
                              <w:snapToGrid w:val="0"/>
                              <w:spacing w:line="320" w:lineRule="exact"/>
                              <w:ind w:left="420" w:hanging="420" w:firstLineChars="0"/>
                              <w:textAlignment w:val="auto"/>
                              <w:outlineLvl w:val="9"/>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t>英语CET-6 优秀，具备较高的通识英语与专业英语听、说、读、写能力</w:t>
                            </w:r>
                          </w:p>
                          <w:p>
                            <w:pPr>
                              <w:pStyle w:val="8"/>
                              <w:keepNext w:val="0"/>
                              <w:keepLines w:val="0"/>
                              <w:pageBreakBefore w:val="0"/>
                              <w:widowControl w:val="0"/>
                              <w:numPr>
                                <w:ilvl w:val="0"/>
                                <w:numId w:val="1"/>
                              </w:numPr>
                              <w:kinsoku/>
                              <w:wordWrap/>
                              <w:overflowPunct/>
                              <w:topLinePunct w:val="0"/>
                              <w:autoSpaceDE/>
                              <w:autoSpaceDN/>
                              <w:bidi w:val="0"/>
                              <w:adjustRightInd w:val="0"/>
                              <w:snapToGrid w:val="0"/>
                              <w:spacing w:line="320" w:lineRule="exact"/>
                              <w:ind w:left="420" w:hanging="420" w:firstLineChars="0"/>
                              <w:textAlignment w:val="auto"/>
                              <w:outlineLvl w:val="9"/>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t>通过国家计算机二级考试</w:t>
                            </w:r>
                            <w:r>
                              <w:rPr>
                                <w:rFonts w:hint="eastAsia" w:ascii="微软雅黑" w:hAnsi="微软雅黑" w:eastAsia="微软雅黑" w:cs="微软雅黑"/>
                                <w:color w:val="262626" w:themeColor="text1" w:themeTint="D9"/>
                                <w:sz w:val="18"/>
                                <w:szCs w:val="18"/>
                                <w:lang w:eastAsia="zh-CN"/>
                                <w14:textFill>
                                  <w14:solidFill>
                                    <w14:schemeClr w14:val="tx1">
                                      <w14:lumMod w14:val="85000"/>
                                      <w14:lumOff w14:val="15000"/>
                                    </w14:schemeClr>
                                  </w14:solidFill>
                                </w14:textFill>
                              </w:rPr>
                              <w:t>，</w:t>
                            </w:r>
                            <w:r>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t>熟练使用</w:t>
                            </w:r>
                            <w:r>
                              <w:rPr>
                                <w:rFonts w:hint="eastAsia" w:ascii="微软雅黑" w:hAnsi="微软雅黑" w:eastAsia="微软雅黑" w:cs="微软雅黑"/>
                                <w:color w:val="262626" w:themeColor="text1" w:themeTint="D9"/>
                                <w:sz w:val="18"/>
                                <w:szCs w:val="18"/>
                                <w:lang w:val="en-US" w:eastAsia="zh-CN"/>
                                <w14:textFill>
                                  <w14:solidFill>
                                    <w14:schemeClr w14:val="tx1">
                                      <w14:lumMod w14:val="85000"/>
                                      <w14:lumOff w14:val="15000"/>
                                    </w14:schemeClr>
                                  </w14:solidFill>
                                </w14:textFill>
                              </w:rPr>
                              <w:t>Office</w:t>
                            </w:r>
                            <w:r>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t>办公软件</w:t>
                            </w:r>
                          </w:p>
                          <w:p>
                            <w:pPr>
                              <w:pStyle w:val="8"/>
                              <w:keepNext w:val="0"/>
                              <w:keepLines w:val="0"/>
                              <w:pageBreakBefore w:val="0"/>
                              <w:widowControl w:val="0"/>
                              <w:numPr>
                                <w:ilvl w:val="0"/>
                                <w:numId w:val="1"/>
                              </w:numPr>
                              <w:kinsoku/>
                              <w:wordWrap/>
                              <w:overflowPunct/>
                              <w:topLinePunct w:val="0"/>
                              <w:autoSpaceDE/>
                              <w:autoSpaceDN/>
                              <w:bidi w:val="0"/>
                              <w:adjustRightInd w:val="0"/>
                              <w:snapToGrid w:val="0"/>
                              <w:spacing w:line="320" w:lineRule="exact"/>
                              <w:ind w:left="420" w:hanging="420" w:firstLineChars="0"/>
                              <w:textAlignment w:val="auto"/>
                              <w:outlineLvl w:val="9"/>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t>具备良好的沟通协作能力，缜密的逻辑分析与归纳总结能力</w:t>
                            </w:r>
                          </w:p>
                          <w:p>
                            <w:pPr>
                              <w:adjustRightInd w:val="0"/>
                              <w:snapToGrid w:val="0"/>
                              <w:spacing w:line="440" w:lineRule="exact"/>
                              <w:rPr>
                                <w:rFonts w:hint="eastAsia" w:ascii="微软雅黑" w:hAnsi="微软雅黑" w:eastAsia="微软雅黑" w:cs="微软雅黑"/>
                                <w:color w:val="595959" w:themeColor="text1" w:themeTint="A6"/>
                                <w:szCs w:val="21"/>
                                <w14:textFill>
                                  <w14:solidFill>
                                    <w14:schemeClr w14:val="tx1">
                                      <w14:lumMod w14:val="65000"/>
                                      <w14:lumOff w14:val="35000"/>
                                    </w14:schemeClr>
                                  </w14:solidFill>
                                </w14:textFill>
                              </w:rPr>
                            </w:pPr>
                          </w:p>
                          <w:p>
                            <w:pPr>
                              <w:spacing w:line="440" w:lineRule="exact"/>
                              <w:rPr>
                                <w:rFonts w:hint="eastAsia" w:ascii="微软雅黑" w:hAnsi="微软雅黑" w:eastAsia="微软雅黑" w:cs="微软雅黑"/>
                                <w:color w:val="595959" w:themeColor="text1" w:themeTint="A6"/>
                                <w14:textFill>
                                  <w14:solidFill>
                                    <w14:schemeClr w14:val="tx1">
                                      <w14:lumMod w14:val="65000"/>
                                      <w14:lumOff w14:val="3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5pt;margin-top:700pt;height:89.5pt;width:515.1pt;mso-position-horizontal-relative:margin;z-index:251659264;mso-width-relative:page;mso-height-relative:page;" filled="f" stroked="f" coordsize="21600,21600" o:gfxdata="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0Ls/KdwAAAAOAQAADwAAAAAAAAABACAAAAAiAAAAZHJzL2Rvd25yZXYueG1sUEsBAhQAFAAA&#10;AAgAh07iQEWPPZ8kAgAAJwQAAA4AAAAAAAAAAQAgAAAAKwEAAGRycy9lMm9Eb2MueG1sUEsFBgAA&#10;AAAGAAYAWQEAAMEFAAAAAA==&#10;">
                <v:fill on="f" focussize="0,0"/>
                <v:stroke on="f" weight="0.5pt"/>
                <v:imagedata o:title=""/>
                <o:lock v:ext="edit" aspectratio="f"/>
                <v:textbox>
                  <w:txbxContent>
                    <w:p>
                      <w:pPr>
                        <w:pStyle w:val="8"/>
                        <w:keepNext w:val="0"/>
                        <w:keepLines w:val="0"/>
                        <w:pageBreakBefore w:val="0"/>
                        <w:widowControl w:val="0"/>
                        <w:numPr>
                          <w:ilvl w:val="0"/>
                          <w:numId w:val="1"/>
                        </w:numPr>
                        <w:kinsoku/>
                        <w:wordWrap/>
                        <w:overflowPunct/>
                        <w:topLinePunct w:val="0"/>
                        <w:autoSpaceDE/>
                        <w:autoSpaceDN/>
                        <w:bidi w:val="0"/>
                        <w:adjustRightInd w:val="0"/>
                        <w:snapToGrid w:val="0"/>
                        <w:spacing w:line="320" w:lineRule="exact"/>
                        <w:ind w:left="420" w:hanging="420" w:firstLineChars="0"/>
                        <w:textAlignment w:val="auto"/>
                        <w:outlineLvl w:val="9"/>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18"/>
                          <w:szCs w:val="18"/>
                          <w:lang w:val="en-US" w:eastAsia="zh-CN"/>
                          <w14:textFill>
                            <w14:solidFill>
                              <w14:schemeClr w14:val="tx1">
                                <w14:lumMod w14:val="85000"/>
                                <w14:lumOff w14:val="15000"/>
                              </w14:schemeClr>
                            </w14:solidFill>
                          </w14:textFill>
                        </w:rPr>
                        <w:t>熟悉城市行政体制与治理结构、城市发展战略、城市与区域规划</w:t>
                      </w:r>
                    </w:p>
                    <w:p>
                      <w:pPr>
                        <w:pStyle w:val="8"/>
                        <w:keepNext w:val="0"/>
                        <w:keepLines w:val="0"/>
                        <w:pageBreakBefore w:val="0"/>
                        <w:widowControl w:val="0"/>
                        <w:numPr>
                          <w:ilvl w:val="0"/>
                          <w:numId w:val="1"/>
                        </w:numPr>
                        <w:kinsoku/>
                        <w:wordWrap/>
                        <w:overflowPunct/>
                        <w:topLinePunct w:val="0"/>
                        <w:autoSpaceDE/>
                        <w:autoSpaceDN/>
                        <w:bidi w:val="0"/>
                        <w:adjustRightInd w:val="0"/>
                        <w:snapToGrid w:val="0"/>
                        <w:spacing w:line="320" w:lineRule="exact"/>
                        <w:ind w:left="420" w:hanging="420" w:firstLineChars="0"/>
                        <w:textAlignment w:val="auto"/>
                        <w:outlineLvl w:val="9"/>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t>掌握城市规划、地理信息系统（GIS）、计量分析等现代城市管理技术和手段，具有较强的专业信息获取和应用能力</w:t>
                      </w:r>
                    </w:p>
                    <w:p>
                      <w:pPr>
                        <w:pStyle w:val="8"/>
                        <w:keepNext w:val="0"/>
                        <w:keepLines w:val="0"/>
                        <w:pageBreakBefore w:val="0"/>
                        <w:widowControl w:val="0"/>
                        <w:numPr>
                          <w:ilvl w:val="0"/>
                          <w:numId w:val="1"/>
                        </w:numPr>
                        <w:kinsoku/>
                        <w:wordWrap/>
                        <w:overflowPunct/>
                        <w:topLinePunct w:val="0"/>
                        <w:autoSpaceDE/>
                        <w:autoSpaceDN/>
                        <w:bidi w:val="0"/>
                        <w:adjustRightInd w:val="0"/>
                        <w:snapToGrid w:val="0"/>
                        <w:spacing w:line="320" w:lineRule="exact"/>
                        <w:ind w:left="420" w:hanging="420" w:firstLineChars="0"/>
                        <w:textAlignment w:val="auto"/>
                        <w:outlineLvl w:val="9"/>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t>英语CET-6 优秀，具备较高的通识英语与专业英语听、说、读、写能力</w:t>
                      </w:r>
                    </w:p>
                    <w:p>
                      <w:pPr>
                        <w:pStyle w:val="8"/>
                        <w:keepNext w:val="0"/>
                        <w:keepLines w:val="0"/>
                        <w:pageBreakBefore w:val="0"/>
                        <w:widowControl w:val="0"/>
                        <w:numPr>
                          <w:ilvl w:val="0"/>
                          <w:numId w:val="1"/>
                        </w:numPr>
                        <w:kinsoku/>
                        <w:wordWrap/>
                        <w:overflowPunct/>
                        <w:topLinePunct w:val="0"/>
                        <w:autoSpaceDE/>
                        <w:autoSpaceDN/>
                        <w:bidi w:val="0"/>
                        <w:adjustRightInd w:val="0"/>
                        <w:snapToGrid w:val="0"/>
                        <w:spacing w:line="320" w:lineRule="exact"/>
                        <w:ind w:left="420" w:hanging="420" w:firstLineChars="0"/>
                        <w:textAlignment w:val="auto"/>
                        <w:outlineLvl w:val="9"/>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t>通过国家计算机二级考试</w:t>
                      </w:r>
                      <w:r>
                        <w:rPr>
                          <w:rFonts w:hint="eastAsia" w:ascii="微软雅黑" w:hAnsi="微软雅黑" w:eastAsia="微软雅黑" w:cs="微软雅黑"/>
                          <w:color w:val="262626" w:themeColor="text1" w:themeTint="D9"/>
                          <w:sz w:val="18"/>
                          <w:szCs w:val="18"/>
                          <w:lang w:eastAsia="zh-CN"/>
                          <w14:textFill>
                            <w14:solidFill>
                              <w14:schemeClr w14:val="tx1">
                                <w14:lumMod w14:val="85000"/>
                                <w14:lumOff w14:val="15000"/>
                              </w14:schemeClr>
                            </w14:solidFill>
                          </w14:textFill>
                        </w:rPr>
                        <w:t>，</w:t>
                      </w:r>
                      <w:r>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t>熟练使用</w:t>
                      </w:r>
                      <w:r>
                        <w:rPr>
                          <w:rFonts w:hint="eastAsia" w:ascii="微软雅黑" w:hAnsi="微软雅黑" w:eastAsia="微软雅黑" w:cs="微软雅黑"/>
                          <w:color w:val="262626" w:themeColor="text1" w:themeTint="D9"/>
                          <w:sz w:val="18"/>
                          <w:szCs w:val="18"/>
                          <w:lang w:val="en-US" w:eastAsia="zh-CN"/>
                          <w14:textFill>
                            <w14:solidFill>
                              <w14:schemeClr w14:val="tx1">
                                <w14:lumMod w14:val="85000"/>
                                <w14:lumOff w14:val="15000"/>
                              </w14:schemeClr>
                            </w14:solidFill>
                          </w14:textFill>
                        </w:rPr>
                        <w:t>Office</w:t>
                      </w:r>
                      <w:r>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t>办公软件</w:t>
                      </w:r>
                    </w:p>
                    <w:p>
                      <w:pPr>
                        <w:pStyle w:val="8"/>
                        <w:keepNext w:val="0"/>
                        <w:keepLines w:val="0"/>
                        <w:pageBreakBefore w:val="0"/>
                        <w:widowControl w:val="0"/>
                        <w:numPr>
                          <w:ilvl w:val="0"/>
                          <w:numId w:val="1"/>
                        </w:numPr>
                        <w:kinsoku/>
                        <w:wordWrap/>
                        <w:overflowPunct/>
                        <w:topLinePunct w:val="0"/>
                        <w:autoSpaceDE/>
                        <w:autoSpaceDN/>
                        <w:bidi w:val="0"/>
                        <w:adjustRightInd w:val="0"/>
                        <w:snapToGrid w:val="0"/>
                        <w:spacing w:line="320" w:lineRule="exact"/>
                        <w:ind w:left="420" w:hanging="420" w:firstLineChars="0"/>
                        <w:textAlignment w:val="auto"/>
                        <w:outlineLvl w:val="9"/>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t>具备良好的沟通协作能力，缜密的逻辑分析与归纳总结能力</w:t>
                      </w:r>
                    </w:p>
                    <w:p>
                      <w:pPr>
                        <w:adjustRightInd w:val="0"/>
                        <w:snapToGrid w:val="0"/>
                        <w:spacing w:line="440" w:lineRule="exact"/>
                        <w:rPr>
                          <w:rFonts w:hint="eastAsia" w:ascii="微软雅黑" w:hAnsi="微软雅黑" w:eastAsia="微软雅黑" w:cs="微软雅黑"/>
                          <w:color w:val="595959" w:themeColor="text1" w:themeTint="A6"/>
                          <w:szCs w:val="21"/>
                          <w14:textFill>
                            <w14:solidFill>
                              <w14:schemeClr w14:val="tx1">
                                <w14:lumMod w14:val="65000"/>
                                <w14:lumOff w14:val="35000"/>
                              </w14:schemeClr>
                            </w14:solidFill>
                          </w14:textFill>
                        </w:rPr>
                      </w:pPr>
                    </w:p>
                    <w:p>
                      <w:pPr>
                        <w:spacing w:line="440" w:lineRule="exact"/>
                        <w:rPr>
                          <w:rFonts w:hint="eastAsia" w:ascii="微软雅黑" w:hAnsi="微软雅黑" w:eastAsia="微软雅黑" w:cs="微软雅黑"/>
                          <w:color w:val="595959" w:themeColor="text1" w:themeTint="A6"/>
                          <w14:textFill>
                            <w14:solidFill>
                              <w14:schemeClr w14:val="tx1">
                                <w14:lumMod w14:val="65000"/>
                                <w14:lumOff w14:val="35000"/>
                              </w14:schemeClr>
                            </w14:solidFill>
                          </w14:textFill>
                        </w:rPr>
                      </w:pPr>
                    </w:p>
                  </w:txbxContent>
                </v:textbox>
              </v:shape>
            </w:pict>
          </mc:Fallback>
        </mc:AlternateContent>
      </w:r>
      <w:r>
        <mc:AlternateContent>
          <mc:Choice Requires="wpg">
            <w:drawing>
              <wp:anchor distT="0" distB="0" distL="114300" distR="114300" simplePos="0" relativeHeight="251652096" behindDoc="0" locked="0" layoutInCell="1" allowOverlap="1">
                <wp:simplePos x="0" y="0"/>
                <wp:positionH relativeFrom="column">
                  <wp:posOffset>-85725</wp:posOffset>
                </wp:positionH>
                <wp:positionV relativeFrom="paragraph">
                  <wp:posOffset>8505825</wp:posOffset>
                </wp:positionV>
                <wp:extent cx="6915785" cy="314960"/>
                <wp:effectExtent l="0" t="0" r="18415" b="8890"/>
                <wp:wrapNone/>
                <wp:docPr id="1" name="组合 21"/>
                <wp:cNvGraphicFramePr/>
                <a:graphic xmlns:a="http://schemas.openxmlformats.org/drawingml/2006/main">
                  <a:graphicData uri="http://schemas.microsoft.com/office/word/2010/wordprocessingGroup">
                    <wpg:wgp>
                      <wpg:cNvGrpSpPr/>
                      <wpg:grpSpPr>
                        <a:xfrm>
                          <a:off x="0" y="0"/>
                          <a:ext cx="6915785" cy="314960"/>
                          <a:chOff x="-8760" y="1210"/>
                          <a:chExt cx="10891" cy="496"/>
                        </a:xfrm>
                      </wpg:grpSpPr>
                      <wps:wsp>
                        <wps:cNvPr id="2" name="矩形 49"/>
                        <wps:cNvSpPr/>
                        <wps:spPr>
                          <a:xfrm>
                            <a:off x="-8760" y="1210"/>
                            <a:ext cx="4291" cy="496"/>
                          </a:xfrm>
                          <a:prstGeom prst="rect">
                            <a:avLst/>
                          </a:prstGeom>
                          <a:solidFill>
                            <a:srgbClr val="444D90"/>
                          </a:solidFill>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3" name="矩形 49"/>
                        <wps:cNvSpPr/>
                        <wps:spPr>
                          <a:xfrm>
                            <a:off x="-4469" y="1210"/>
                            <a:ext cx="6600" cy="49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anchor>
            </w:drawing>
          </mc:Choice>
          <mc:Fallback>
            <w:pict>
              <v:group id="组合 21" o:spid="_x0000_s1026" o:spt="203" style="position:absolute;left:0pt;margin-left:-6.75pt;margin-top:669.75pt;height:24.8pt;width:544.55pt;z-index:251652096;mso-width-relative:page;mso-height-relative:page;" coordorigin="-8760,1210" coordsize="10891,496" o:gfxdata="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D+YfH3AAAAA4BAAAPAAAAAAAAAAEAIAAAACIAAABkcnMvZG93bnJldi54bWxQ&#10;SwECFAAUAAAACACHTuJApkfI5WUCAACIBgAADgAAAAAAAAABACAAAAArAQAAZHJzL2Uyb0RvYy54&#10;bWxQSwUGAAAAAAYABgBZAQAAAgYAAAAA&#10;">
                <o:lock v:ext="edit" aspectratio="f"/>
                <v:rect id="矩形 49" o:spid="_x0000_s1026" o:spt="1" style="position:absolute;left:-8760;top:1210;height:496;width:4291;" fillcolor="#444D90" filled="t" stroked="f" coordsize="21600,21600" o:gfxdata="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iYGKugAAANo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rect id="矩形 49" o:spid="_x0000_s1026" o:spt="1" style="position:absolute;left:-4469;top:1210;height:496;width:6600;" fillcolor="#D9D9D9 [2732]" filled="t" stroked="f" coordsize="21600,21600" o:gfxdata="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bLCKi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r>
        <mc:AlternateContent>
          <mc:Choice Requires="wps">
            <w:drawing>
              <wp:anchor distT="0" distB="0" distL="114300" distR="114300" simplePos="0" relativeHeight="251663360" behindDoc="0" locked="0" layoutInCell="1" allowOverlap="1">
                <wp:simplePos x="0" y="0"/>
                <wp:positionH relativeFrom="margin">
                  <wp:posOffset>-133350</wp:posOffset>
                </wp:positionH>
                <wp:positionV relativeFrom="paragraph">
                  <wp:posOffset>620395</wp:posOffset>
                </wp:positionV>
                <wp:extent cx="2305050" cy="586105"/>
                <wp:effectExtent l="0" t="0" r="0" b="4445"/>
                <wp:wrapNone/>
                <wp:docPr id="3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05050" cy="586105"/>
                        </a:xfrm>
                        <a:prstGeom prst="rect">
                          <a:avLst/>
                        </a:prstGeom>
                        <a:noFill/>
                        <a:ln w="9525">
                          <a:noFill/>
                          <a:miter lim="800000"/>
                        </a:ln>
                      </wps:spPr>
                      <wps:txbx>
                        <w:txbxContent>
                          <w:p>
                            <w:pPr>
                              <w:adjustRightInd w:val="0"/>
                              <w:snapToGrid w:val="0"/>
                              <w:rPr>
                                <w:rFonts w:hint="eastAsia" w:ascii="微软雅黑" w:hAnsi="微软雅黑" w:eastAsia="微软雅黑" w:cs="微软雅黑"/>
                                <w:color w:val="FFFFFF" w:themeColor="background1"/>
                                <w:sz w:val="24"/>
                                <w:szCs w:val="24"/>
                                <w:lang w:eastAsia="zh-CN"/>
                                <w14:textFill>
                                  <w14:solidFill>
                                    <w14:schemeClr w14:val="bg1"/>
                                  </w14:solidFill>
                                </w14:textFill>
                              </w:rPr>
                            </w:pPr>
                            <w:r>
                              <w:rPr>
                                <w:rFonts w:hint="eastAsia" w:ascii="微软雅黑" w:hAnsi="微软雅黑" w:eastAsia="微软雅黑" w:cs="微软雅黑"/>
                                <w:color w:val="FFFFFF" w:themeColor="background1"/>
                                <w:sz w:val="24"/>
                                <w:szCs w:val="24"/>
                                <w14:textFill>
                                  <w14:solidFill>
                                    <w14:schemeClr w14:val="bg1"/>
                                  </w14:solidFill>
                                </w14:textFill>
                              </w:rPr>
                              <w:t>出生年月：199</w:t>
                            </w:r>
                            <w:r>
                              <w:rPr>
                                <w:rFonts w:hint="eastAsia" w:ascii="微软雅黑" w:hAnsi="微软雅黑" w:cs="微软雅黑"/>
                                <w:color w:val="FFFFFF" w:themeColor="background1"/>
                                <w:sz w:val="24"/>
                                <w:szCs w:val="24"/>
                                <w:lang w:val="en-US" w:eastAsia="zh-CN"/>
                                <w14:textFill>
                                  <w14:solidFill>
                                    <w14:schemeClr w14:val="bg1"/>
                                  </w14:solidFill>
                                </w14:textFill>
                              </w:rPr>
                              <w:t>5</w:t>
                            </w:r>
                            <w:r>
                              <w:rPr>
                                <w:rFonts w:hint="eastAsia" w:ascii="微软雅黑" w:hAnsi="微软雅黑" w:eastAsia="微软雅黑" w:cs="微软雅黑"/>
                                <w:color w:val="FFFFFF" w:themeColor="background1"/>
                                <w:sz w:val="24"/>
                                <w:szCs w:val="24"/>
                                <w14:textFill>
                                  <w14:solidFill>
                                    <w14:schemeClr w14:val="bg1"/>
                                  </w14:solidFill>
                                </w14:textFill>
                              </w:rPr>
                              <w:t>.0</w:t>
                            </w:r>
                            <w:r>
                              <w:rPr>
                                <w:rFonts w:hint="eastAsia" w:ascii="微软雅黑" w:hAnsi="微软雅黑" w:cs="微软雅黑"/>
                                <w:color w:val="FFFFFF" w:themeColor="background1"/>
                                <w:sz w:val="24"/>
                                <w:szCs w:val="24"/>
                                <w:lang w:val="en-US" w:eastAsia="zh-CN"/>
                                <w14:textFill>
                                  <w14:solidFill>
                                    <w14:schemeClr w14:val="bg1"/>
                                  </w14:solidFill>
                                </w14:textFill>
                              </w:rPr>
                              <w:t>6</w:t>
                            </w:r>
                          </w:p>
                          <w:p>
                            <w:pPr>
                              <w:adjustRightInd w:val="0"/>
                              <w:snapToGrid w:val="0"/>
                              <w:rPr>
                                <w:rFonts w:hint="eastAsia" w:ascii="微软雅黑" w:hAnsi="微软雅黑" w:eastAsia="微软雅黑" w:cs="微软雅黑"/>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color w:val="FFFFFF" w:themeColor="background1"/>
                                <w:sz w:val="24"/>
                                <w:szCs w:val="24"/>
                                <w14:textFill>
                                  <w14:solidFill>
                                    <w14:schemeClr w14:val="bg1"/>
                                  </w14:solidFill>
                                </w14:textFill>
                              </w:rPr>
                              <w:t>住    址：</w:t>
                            </w:r>
                            <w:r>
                              <w:rPr>
                                <w:rFonts w:hint="eastAsia" w:ascii="微软雅黑" w:hAnsi="微软雅黑" w:cs="微软雅黑"/>
                                <w:color w:val="FFFFFF" w:themeColor="background1"/>
                                <w:sz w:val="24"/>
                                <w:szCs w:val="24"/>
                                <w:lang w:val="en-US" w:eastAsia="zh-CN"/>
                                <w14:textFill>
                                  <w14:solidFill>
                                    <w14:schemeClr w14:val="bg1"/>
                                  </w14:solidFill>
                                </w14:textFill>
                              </w:rPr>
                              <w:t>杭州市滨江区文化路</w:t>
                            </w:r>
                          </w:p>
                          <w:p>
                            <w:pPr>
                              <w:adjustRightInd w:val="0"/>
                              <w:snapToGrid w:val="0"/>
                              <w:spacing w:line="20" w:lineRule="atLeast"/>
                              <w:rPr>
                                <w:rFonts w:hint="eastAsia" w:ascii="微软雅黑" w:hAnsi="微软雅黑" w:eastAsia="微软雅黑" w:cs="微软雅黑"/>
                                <w:color w:val="595959" w:themeColor="text1" w:themeTint="A6"/>
                                <w:sz w:val="24"/>
                                <w:szCs w:val="24"/>
                                <w14:textFill>
                                  <w14:solidFill>
                                    <w14:schemeClr w14:val="tx1">
                                      <w14:lumMod w14:val="65000"/>
                                      <w14:lumOff w14:val="35000"/>
                                    </w14:schemeClr>
                                  </w14:solidFill>
                                </w14:textFill>
                              </w:rPr>
                            </w:pPr>
                          </w:p>
                        </w:txbxContent>
                      </wps:txbx>
                      <wps:bodyPr rot="0" vert="horz" wrap="square" lIns="91440" tIns="45720" rIns="91440" bIns="45720" anchor="ctr" anchorCtr="0">
                        <a:noAutofit/>
                      </wps:bodyPr>
                    </wps:wsp>
                  </a:graphicData>
                </a:graphic>
              </wp:anchor>
            </w:drawing>
          </mc:Choice>
          <mc:Fallback>
            <w:pict>
              <v:shape id="文本框 2" o:spid="_x0000_s1026" o:spt="202" type="#_x0000_t202" style="position:absolute;left:0pt;margin-left:-10.5pt;margin-top:48.85pt;height:46.15pt;width:181.5pt;mso-position-horizontal-relative:margin;z-index:251663360;v-text-anchor:middle;mso-width-relative:page;mso-height-relative:page;" filled="f" stroked="f" coordsize="21600,21600" o:gfxdata="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wghw49gAAAAKAQAADwAAAAAAAAABACAAAAAi&#10;AAAAZHJzL2Rvd25yZXYueG1sUEsBAhQAFAAAAAgAh07iQAAE/J4KAgAA3gMAAA4AAAAAAAAAAQAg&#10;AAAAJwEAAGRycy9lMm9Eb2MueG1sUEsFBgAAAAAGAAYAWQEAAKMFAAAAAA==&#10;">
                <v:fill on="f" focussize="0,0"/>
                <v:stroke on="f" miterlimit="8" joinstyle="miter"/>
                <v:imagedata o:title=""/>
                <o:lock v:ext="edit" aspectratio="f"/>
                <v:textbox>
                  <w:txbxContent>
                    <w:p>
                      <w:pPr>
                        <w:adjustRightInd w:val="0"/>
                        <w:snapToGrid w:val="0"/>
                        <w:rPr>
                          <w:rFonts w:hint="eastAsia" w:ascii="微软雅黑" w:hAnsi="微软雅黑" w:eastAsia="微软雅黑" w:cs="微软雅黑"/>
                          <w:color w:val="FFFFFF" w:themeColor="background1"/>
                          <w:sz w:val="24"/>
                          <w:szCs w:val="24"/>
                          <w:lang w:eastAsia="zh-CN"/>
                          <w14:textFill>
                            <w14:solidFill>
                              <w14:schemeClr w14:val="bg1"/>
                            </w14:solidFill>
                          </w14:textFill>
                        </w:rPr>
                      </w:pPr>
                      <w:r>
                        <w:rPr>
                          <w:rFonts w:hint="eastAsia" w:ascii="微软雅黑" w:hAnsi="微软雅黑" w:eastAsia="微软雅黑" w:cs="微软雅黑"/>
                          <w:color w:val="FFFFFF" w:themeColor="background1"/>
                          <w:sz w:val="24"/>
                          <w:szCs w:val="24"/>
                          <w14:textFill>
                            <w14:solidFill>
                              <w14:schemeClr w14:val="bg1"/>
                            </w14:solidFill>
                          </w14:textFill>
                        </w:rPr>
                        <w:t>出生年月：199</w:t>
                      </w:r>
                      <w:r>
                        <w:rPr>
                          <w:rFonts w:hint="eastAsia" w:ascii="微软雅黑" w:hAnsi="微软雅黑" w:cs="微软雅黑"/>
                          <w:color w:val="FFFFFF" w:themeColor="background1"/>
                          <w:sz w:val="24"/>
                          <w:szCs w:val="24"/>
                          <w:lang w:val="en-US" w:eastAsia="zh-CN"/>
                          <w14:textFill>
                            <w14:solidFill>
                              <w14:schemeClr w14:val="bg1"/>
                            </w14:solidFill>
                          </w14:textFill>
                        </w:rPr>
                        <w:t>5</w:t>
                      </w:r>
                      <w:r>
                        <w:rPr>
                          <w:rFonts w:hint="eastAsia" w:ascii="微软雅黑" w:hAnsi="微软雅黑" w:eastAsia="微软雅黑" w:cs="微软雅黑"/>
                          <w:color w:val="FFFFFF" w:themeColor="background1"/>
                          <w:sz w:val="24"/>
                          <w:szCs w:val="24"/>
                          <w14:textFill>
                            <w14:solidFill>
                              <w14:schemeClr w14:val="bg1"/>
                            </w14:solidFill>
                          </w14:textFill>
                        </w:rPr>
                        <w:t>.0</w:t>
                      </w:r>
                      <w:r>
                        <w:rPr>
                          <w:rFonts w:hint="eastAsia" w:ascii="微软雅黑" w:hAnsi="微软雅黑" w:cs="微软雅黑"/>
                          <w:color w:val="FFFFFF" w:themeColor="background1"/>
                          <w:sz w:val="24"/>
                          <w:szCs w:val="24"/>
                          <w:lang w:val="en-US" w:eastAsia="zh-CN"/>
                          <w14:textFill>
                            <w14:solidFill>
                              <w14:schemeClr w14:val="bg1"/>
                            </w14:solidFill>
                          </w14:textFill>
                        </w:rPr>
                        <w:t>6</w:t>
                      </w:r>
                    </w:p>
                    <w:p>
                      <w:pPr>
                        <w:adjustRightInd w:val="0"/>
                        <w:snapToGrid w:val="0"/>
                        <w:rPr>
                          <w:rFonts w:hint="eastAsia" w:ascii="微软雅黑" w:hAnsi="微软雅黑" w:eastAsia="微软雅黑" w:cs="微软雅黑"/>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color w:val="FFFFFF" w:themeColor="background1"/>
                          <w:sz w:val="24"/>
                          <w:szCs w:val="24"/>
                          <w14:textFill>
                            <w14:solidFill>
                              <w14:schemeClr w14:val="bg1"/>
                            </w14:solidFill>
                          </w14:textFill>
                        </w:rPr>
                        <w:t>住    址：</w:t>
                      </w:r>
                      <w:r>
                        <w:rPr>
                          <w:rFonts w:hint="eastAsia" w:ascii="微软雅黑" w:hAnsi="微软雅黑" w:cs="微软雅黑"/>
                          <w:color w:val="FFFFFF" w:themeColor="background1"/>
                          <w:sz w:val="24"/>
                          <w:szCs w:val="24"/>
                          <w:lang w:val="en-US" w:eastAsia="zh-CN"/>
                          <w14:textFill>
                            <w14:solidFill>
                              <w14:schemeClr w14:val="bg1"/>
                            </w14:solidFill>
                          </w14:textFill>
                        </w:rPr>
                        <w:t>杭州市滨江区文化路</w:t>
                      </w:r>
                    </w:p>
                    <w:p>
                      <w:pPr>
                        <w:adjustRightInd w:val="0"/>
                        <w:snapToGrid w:val="0"/>
                        <w:spacing w:line="20" w:lineRule="atLeast"/>
                        <w:rPr>
                          <w:rFonts w:hint="eastAsia" w:ascii="微软雅黑" w:hAnsi="微软雅黑" w:eastAsia="微软雅黑" w:cs="微软雅黑"/>
                          <w:color w:val="595959" w:themeColor="text1" w:themeTint="A6"/>
                          <w:sz w:val="24"/>
                          <w:szCs w:val="24"/>
                          <w14:textFill>
                            <w14:solidFill>
                              <w14:schemeClr w14:val="tx1">
                                <w14:lumMod w14:val="65000"/>
                                <w14:lumOff w14:val="35000"/>
                              </w14:schemeClr>
                            </w14:solidFill>
                          </w14:textFill>
                        </w:rPr>
                      </w:pPr>
                    </w:p>
                  </w:txbxContent>
                </v:textbox>
              </v:shape>
            </w:pict>
          </mc:Fallback>
        </mc:AlternateContent>
      </w:r>
      <w:r>
        <w:rPr>
          <w:sz w:val="22"/>
        </w:rPr>
        <mc:AlternateContent>
          <mc:Choice Requires="wps">
            <w:drawing>
              <wp:anchor distT="0" distB="0" distL="114300" distR="114300" simplePos="0" relativeHeight="251671552" behindDoc="0" locked="0" layoutInCell="1" allowOverlap="1">
                <wp:simplePos x="0" y="0"/>
                <wp:positionH relativeFrom="column">
                  <wp:posOffset>205740</wp:posOffset>
                </wp:positionH>
                <wp:positionV relativeFrom="paragraph">
                  <wp:posOffset>7193280</wp:posOffset>
                </wp:positionV>
                <wp:extent cx="2485390" cy="437515"/>
                <wp:effectExtent l="0" t="0" r="0" b="0"/>
                <wp:wrapNone/>
                <wp:docPr id="34" name="Text Box 2"/>
                <wp:cNvGraphicFramePr/>
                <a:graphic xmlns:a="http://schemas.openxmlformats.org/drawingml/2006/main">
                  <a:graphicData uri="http://schemas.microsoft.com/office/word/2010/wordprocessingShape">
                    <wps:wsp>
                      <wps:cNvSpPr txBox="1">
                        <a:spLocks noChangeArrowheads="1"/>
                      </wps:cNvSpPr>
                      <wps:spPr bwMode="auto">
                        <a:xfrm>
                          <a:off x="0" y="0"/>
                          <a:ext cx="2485390" cy="437515"/>
                        </a:xfrm>
                        <a:prstGeom prst="rect">
                          <a:avLst/>
                        </a:prstGeom>
                        <a:noFill/>
                        <a:ln w="9525">
                          <a:noFill/>
                          <a:miter lim="800000"/>
                        </a:ln>
                        <a:effectLst/>
                      </wps:spPr>
                      <wps:txbx>
                        <w:txbxContent>
                          <w:p>
                            <w:pPr>
                              <w:jc w:val="center"/>
                              <w:rPr>
                                <w:rFonts w:hint="eastAsia" w:ascii="微软雅黑" w:hAnsi="微软雅黑" w:eastAsia="微软雅黑" w:cs="微软雅黑"/>
                                <w:color w:val="FFFFFF" w:themeColor="background1"/>
                                <w:spacing w:val="28"/>
                                <w:sz w:val="22"/>
                                <w:szCs w:val="22"/>
                                <w14:textFill>
                                  <w14:solidFill>
                                    <w14:schemeClr w14:val="bg1"/>
                                  </w14:solidFill>
                                </w14:textFill>
                              </w:rPr>
                            </w:pPr>
                            <w:r>
                              <w:rPr>
                                <w:rFonts w:hint="eastAsia" w:ascii="微软雅黑" w:hAnsi="微软雅黑" w:cs="微软雅黑"/>
                                <w:color w:val="FFFFFF" w:themeColor="background1"/>
                                <w:spacing w:val="28"/>
                                <w:sz w:val="22"/>
                                <w:szCs w:val="22"/>
                                <w:lang w:val="en-US" w:eastAsia="zh-CN"/>
                                <w14:textFill>
                                  <w14:solidFill>
                                    <w14:schemeClr w14:val="bg1"/>
                                  </w14:solidFill>
                                </w14:textFill>
                              </w:rPr>
                              <w:t>工作经验</w:t>
                            </w:r>
                            <w:r>
                              <w:rPr>
                                <w:rFonts w:hint="eastAsia" w:ascii="微软雅黑" w:hAnsi="微软雅黑" w:eastAsia="微软雅黑" w:cs="微软雅黑"/>
                                <w:color w:val="FFFFFF" w:themeColor="background1"/>
                                <w:spacing w:val="28"/>
                                <w:sz w:val="22"/>
                                <w:szCs w:val="22"/>
                                <w14:textFill>
                                  <w14:solidFill>
                                    <w14:schemeClr w14:val="bg1"/>
                                  </w14:solidFill>
                                </w14:textFill>
                              </w:rPr>
                              <w:t xml:space="preserve">  \ </w:t>
                            </w:r>
                            <w:r>
                              <w:rPr>
                                <w:rFonts w:hint="eastAsia" w:hAnsi="微软雅黑" w:eastAsia="微软雅黑" w:cs="微软雅黑" w:asciiTheme="minorAscii"/>
                                <w:color w:val="FFFFFF" w:themeColor="background1"/>
                                <w:spacing w:val="28"/>
                                <w:sz w:val="22"/>
                                <w:szCs w:val="22"/>
                                <w14:textFill>
                                  <w14:solidFill>
                                    <w14:schemeClr w14:val="bg1"/>
                                  </w14:solidFill>
                                </w14:textFill>
                              </w:rPr>
                              <w:t xml:space="preserve"> Experience</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6.2pt;margin-top:566.4pt;height:34.45pt;width:195.7pt;z-index:251671552;mso-width-relative:page;mso-height-relative:page;" filled="f" stroked="f" coordsize="21600,21600" o:gfxdata="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RR9r8NcAAAAMAQAADwAAAAAAAAABACAAAAAiAAAAZHJzL2Rvd25y&#10;ZXYueG1sUEsBAhQAFAAAAAgAh07iQF/zyz3/AQAA6QMAAA4AAAAAAAAAAQAgAAAAJgEAAGRycy9l&#10;Mm9Eb2MueG1sUEsFBgAAAAAGAAYAWQEAAJcFAAAAAA==&#10;">
                <v:fill on="f" focussize="0,0"/>
                <v:stroke on="f" miterlimit="8" joinstyle="miter"/>
                <v:imagedata o:title=""/>
                <o:lock v:ext="edit" aspectratio="f"/>
                <v:textbox>
                  <w:txbxContent>
                    <w:p>
                      <w:pPr>
                        <w:jc w:val="center"/>
                        <w:rPr>
                          <w:rFonts w:hint="eastAsia" w:ascii="微软雅黑" w:hAnsi="微软雅黑" w:eastAsia="微软雅黑" w:cs="微软雅黑"/>
                          <w:color w:val="FFFFFF" w:themeColor="background1"/>
                          <w:spacing w:val="28"/>
                          <w:sz w:val="22"/>
                          <w:szCs w:val="22"/>
                          <w14:textFill>
                            <w14:solidFill>
                              <w14:schemeClr w14:val="bg1"/>
                            </w14:solidFill>
                          </w14:textFill>
                        </w:rPr>
                      </w:pPr>
                      <w:r>
                        <w:rPr>
                          <w:rFonts w:hint="eastAsia" w:ascii="微软雅黑" w:hAnsi="微软雅黑" w:cs="微软雅黑"/>
                          <w:color w:val="FFFFFF" w:themeColor="background1"/>
                          <w:spacing w:val="28"/>
                          <w:sz w:val="22"/>
                          <w:szCs w:val="22"/>
                          <w:lang w:val="en-US" w:eastAsia="zh-CN"/>
                          <w14:textFill>
                            <w14:solidFill>
                              <w14:schemeClr w14:val="bg1"/>
                            </w14:solidFill>
                          </w14:textFill>
                        </w:rPr>
                        <w:t>工作经验</w:t>
                      </w:r>
                      <w:r>
                        <w:rPr>
                          <w:rFonts w:hint="eastAsia" w:ascii="微软雅黑" w:hAnsi="微软雅黑" w:eastAsia="微软雅黑" w:cs="微软雅黑"/>
                          <w:color w:val="FFFFFF" w:themeColor="background1"/>
                          <w:spacing w:val="28"/>
                          <w:sz w:val="22"/>
                          <w:szCs w:val="22"/>
                          <w14:textFill>
                            <w14:solidFill>
                              <w14:schemeClr w14:val="bg1"/>
                            </w14:solidFill>
                          </w14:textFill>
                        </w:rPr>
                        <w:t xml:space="preserve">  \ </w:t>
                      </w:r>
                      <w:r>
                        <w:rPr>
                          <w:rFonts w:hint="eastAsia" w:hAnsi="微软雅黑" w:eastAsia="微软雅黑" w:cs="微软雅黑" w:asciiTheme="minorAscii"/>
                          <w:color w:val="FFFFFF" w:themeColor="background1"/>
                          <w:spacing w:val="28"/>
                          <w:sz w:val="22"/>
                          <w:szCs w:val="22"/>
                          <w14:textFill>
                            <w14:solidFill>
                              <w14:schemeClr w14:val="bg1"/>
                            </w14:solidFill>
                          </w14:textFill>
                        </w:rPr>
                        <w:t xml:space="preserve"> Experience</w:t>
                      </w:r>
                    </w:p>
                  </w:txbxContent>
                </v:textbox>
              </v:shape>
            </w:pict>
          </mc:Fallback>
        </mc:AlternateContent>
      </w:r>
      <w:r>
        <mc:AlternateContent>
          <mc:Choice Requires="wpg">
            <w:drawing>
              <wp:anchor distT="0" distB="0" distL="114300" distR="114300" simplePos="0" relativeHeight="251653120" behindDoc="0" locked="0" layoutInCell="1" allowOverlap="1">
                <wp:simplePos x="0" y="0"/>
                <wp:positionH relativeFrom="column">
                  <wp:posOffset>-85725</wp:posOffset>
                </wp:positionH>
                <wp:positionV relativeFrom="paragraph">
                  <wp:posOffset>7296150</wp:posOffset>
                </wp:positionV>
                <wp:extent cx="6915785" cy="314960"/>
                <wp:effectExtent l="0" t="0" r="18415" b="8890"/>
                <wp:wrapNone/>
                <wp:docPr id="64" name="组合 21"/>
                <wp:cNvGraphicFramePr/>
                <a:graphic xmlns:a="http://schemas.openxmlformats.org/drawingml/2006/main">
                  <a:graphicData uri="http://schemas.microsoft.com/office/word/2010/wordprocessingGroup">
                    <wpg:wgp>
                      <wpg:cNvGrpSpPr/>
                      <wpg:grpSpPr>
                        <a:xfrm>
                          <a:off x="0" y="0"/>
                          <a:ext cx="6915785" cy="314960"/>
                          <a:chOff x="-8760" y="1210"/>
                          <a:chExt cx="10891" cy="496"/>
                        </a:xfrm>
                      </wpg:grpSpPr>
                      <wps:wsp>
                        <wps:cNvPr id="65" name="矩形 49"/>
                        <wps:cNvSpPr/>
                        <wps:spPr>
                          <a:xfrm>
                            <a:off x="-8760" y="1210"/>
                            <a:ext cx="4291" cy="496"/>
                          </a:xfrm>
                          <a:prstGeom prst="rect">
                            <a:avLst/>
                          </a:prstGeom>
                          <a:solidFill>
                            <a:srgbClr val="444D90"/>
                          </a:solidFill>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66" name="矩形 49"/>
                        <wps:cNvSpPr/>
                        <wps:spPr>
                          <a:xfrm>
                            <a:off x="-4469" y="1210"/>
                            <a:ext cx="6600" cy="49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anchor>
            </w:drawing>
          </mc:Choice>
          <mc:Fallback>
            <w:pict>
              <v:group id="组合 21" o:spid="_x0000_s1026" o:spt="203" style="position:absolute;left:0pt;margin-left:-6.75pt;margin-top:574.5pt;height:24.8pt;width:544.55pt;z-index:251653120;mso-width-relative:page;mso-height-relative:page;" coordorigin="-8760,1210" coordsize="10891,496" o:gfxdata="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CXWf5rcAAAADgEAAA8AAAAAAAAAAQAgAAAAIgAAAGRycy9kb3ducmV2Lnht&#10;bFBLAQIUABQAAAAIAIdO4kCe78IlZwIAAIsGAAAOAAAAAAAAAAEAIAAAACsBAABkcnMvZTJvRG9j&#10;LnhtbFBLBQYAAAAABgAGAFkBAAAEBgAAAAA=&#10;">
                <o:lock v:ext="edit" aspectratio="f"/>
                <v:rect id="矩形 49" o:spid="_x0000_s1026" o:spt="1" style="position:absolute;left:-8760;top:1210;height:496;width:4291;" fillcolor="#444D90" filled="t" stroked="f" coordsize="21600,21600" o:gfxdata="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wl9Br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rect id="矩形 49" o:spid="_x0000_s1026" o:spt="1" style="position:absolute;left:-4469;top:1210;height:496;width:6600;" fillcolor="#D9D9D9 [2732]" filled="t" stroked="f" coordsize="21600,21600" o:gfxdata="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gOMor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bookmarkStart w:id="0" w:name="_GoBack"/>
      <w:bookmarkEnd w:id="0"/>
      <w:r>
        <mc:AlternateContent>
          <mc:Choice Requires="wps">
            <w:drawing>
              <wp:anchor distT="0" distB="0" distL="114300" distR="114300" simplePos="0" relativeHeight="251678720" behindDoc="0" locked="0" layoutInCell="1" allowOverlap="1">
                <wp:simplePos x="0" y="0"/>
                <wp:positionH relativeFrom="column">
                  <wp:posOffset>-180975</wp:posOffset>
                </wp:positionH>
                <wp:positionV relativeFrom="page">
                  <wp:posOffset>3709035</wp:posOffset>
                </wp:positionV>
                <wp:extent cx="6915785" cy="4044315"/>
                <wp:effectExtent l="0" t="0" r="0" b="0"/>
                <wp:wrapNone/>
                <wp:docPr id="44" name="Text Box 54"/>
                <wp:cNvGraphicFramePr/>
                <a:graphic xmlns:a="http://schemas.openxmlformats.org/drawingml/2006/main">
                  <a:graphicData uri="http://schemas.microsoft.com/office/word/2010/wordprocessingShape">
                    <wps:wsp>
                      <wps:cNvSpPr txBox="1">
                        <a:spLocks noChangeArrowheads="1"/>
                      </wps:cNvSpPr>
                      <wps:spPr bwMode="auto">
                        <a:xfrm>
                          <a:off x="0" y="0"/>
                          <a:ext cx="6915785" cy="4044315"/>
                        </a:xfrm>
                        <a:prstGeom prst="rect">
                          <a:avLst/>
                        </a:prstGeom>
                        <a:noFill/>
                        <a:ln>
                          <a:noFill/>
                        </a:ln>
                      </wps:spPr>
                      <wps:txbx>
                        <w:txbxContent>
                          <w:p>
                            <w:pPr>
                              <w:keepNext w:val="0"/>
                              <w:keepLines w:val="0"/>
                              <w:pageBreakBefore w:val="0"/>
                              <w:widowControl/>
                              <w:tabs>
                                <w:tab w:val="left" w:pos="840"/>
                              </w:tabs>
                              <w:kinsoku/>
                              <w:wordWrap/>
                              <w:overflowPunct/>
                              <w:topLinePunct w:val="0"/>
                              <w:bidi w:val="0"/>
                              <w:snapToGrid/>
                              <w:spacing w:line="300" w:lineRule="exact"/>
                              <w:textAlignment w:val="auto"/>
                              <w:outlineLvl w:val="9"/>
                              <w:rPr>
                                <w:rFonts w:hint="eastAsia" w:ascii="微软雅黑" w:hAnsi="微软雅黑" w:eastAsia="微软雅黑" w:cs="微软雅黑"/>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val="0"/>
                                <w:color w:val="404040" w:themeColor="text1" w:themeTint="BF"/>
                                <w:sz w:val="20"/>
                                <w:szCs w:val="20"/>
                                <w14:textFill>
                                  <w14:solidFill>
                                    <w14:schemeClr w14:val="tx1">
                                      <w14:lumMod w14:val="75000"/>
                                      <w14:lumOff w14:val="25000"/>
                                    </w14:schemeClr>
                                  </w14:solidFill>
                                </w14:textFill>
                              </w:rPr>
                              <w:t>201</w:t>
                            </w:r>
                            <w:r>
                              <w:rPr>
                                <w:rFonts w:hint="eastAsia" w:ascii="微软雅黑" w:hAnsi="微软雅黑" w:cs="微软雅黑"/>
                                <w:b/>
                                <w:bCs w:val="0"/>
                                <w:color w:val="404040" w:themeColor="text1" w:themeTint="BF"/>
                                <w:sz w:val="20"/>
                                <w:szCs w:val="20"/>
                                <w:lang w:val="en-US" w:eastAsia="zh-CN"/>
                                <w14:textFill>
                                  <w14:solidFill>
                                    <w14:schemeClr w14:val="tx1">
                                      <w14:lumMod w14:val="75000"/>
                                      <w14:lumOff w14:val="25000"/>
                                    </w14:schemeClr>
                                  </w14:solidFill>
                                </w14:textFill>
                              </w:rPr>
                              <w:t>8</w:t>
                            </w:r>
                            <w:r>
                              <w:rPr>
                                <w:rFonts w:hint="eastAsia" w:ascii="微软雅黑" w:hAnsi="微软雅黑" w:eastAsia="微软雅黑"/>
                                <w:b/>
                                <w:bCs w:val="0"/>
                                <w:color w:val="404040" w:themeColor="text1" w:themeTint="BF"/>
                                <w:sz w:val="20"/>
                                <w:szCs w:val="20"/>
                                <w14:textFill>
                                  <w14:solidFill>
                                    <w14:schemeClr w14:val="tx1">
                                      <w14:lumMod w14:val="75000"/>
                                      <w14:lumOff w14:val="25000"/>
                                    </w14:schemeClr>
                                  </w14:solidFill>
                                </w14:textFill>
                              </w:rPr>
                              <w:t>/</w:t>
                            </w:r>
                            <w:r>
                              <w:rPr>
                                <w:rFonts w:hint="eastAsia" w:ascii="微软雅黑" w:hAnsi="微软雅黑"/>
                                <w:b/>
                                <w:bCs w:val="0"/>
                                <w:color w:val="404040" w:themeColor="text1" w:themeTint="BF"/>
                                <w:sz w:val="20"/>
                                <w:szCs w:val="20"/>
                                <w:lang w:val="en-US" w:eastAsia="zh-CN"/>
                                <w14:textFill>
                                  <w14:solidFill>
                                    <w14:schemeClr w14:val="tx1">
                                      <w14:lumMod w14:val="75000"/>
                                      <w14:lumOff w14:val="25000"/>
                                    </w14:schemeClr>
                                  </w14:solidFill>
                                </w14:textFill>
                              </w:rPr>
                              <w:t>0</w:t>
                            </w:r>
                            <w:r>
                              <w:rPr>
                                <w:rFonts w:hint="eastAsia" w:ascii="微软雅黑" w:hAnsi="微软雅黑" w:cs="微软雅黑"/>
                                <w:b/>
                                <w:bCs w:val="0"/>
                                <w:color w:val="404040" w:themeColor="text1" w:themeTint="BF"/>
                                <w:sz w:val="20"/>
                                <w:szCs w:val="20"/>
                                <w:lang w:val="en-US" w:eastAsia="zh-CN"/>
                                <w14:textFill>
                                  <w14:solidFill>
                                    <w14:schemeClr w14:val="tx1">
                                      <w14:lumMod w14:val="75000"/>
                                      <w14:lumOff w14:val="25000"/>
                                    </w14:schemeClr>
                                  </w14:solidFill>
                                </w14:textFill>
                              </w:rPr>
                              <w:t>3</w:t>
                            </w:r>
                            <w:r>
                              <w:rPr>
                                <w:rFonts w:hint="eastAsia" w:ascii="微软雅黑" w:hAnsi="微软雅黑" w:eastAsia="微软雅黑" w:cs="微软雅黑"/>
                                <w:b/>
                                <w:bCs w:val="0"/>
                                <w:color w:val="404040" w:themeColor="text1" w:themeTint="BF"/>
                                <w:sz w:val="20"/>
                                <w:szCs w:val="20"/>
                                <w14:textFill>
                                  <w14:solidFill>
                                    <w14:schemeClr w14:val="tx1">
                                      <w14:lumMod w14:val="75000"/>
                                      <w14:lumOff w14:val="25000"/>
                                    </w14:schemeClr>
                                  </w14:solidFill>
                                </w14:textFill>
                              </w:rPr>
                              <w:t>—201</w:t>
                            </w:r>
                            <w:r>
                              <w:rPr>
                                <w:rFonts w:hint="eastAsia" w:ascii="微软雅黑" w:hAnsi="微软雅黑" w:eastAsia="微软雅黑" w:cs="微软雅黑"/>
                                <w:b/>
                                <w:bCs w:val="0"/>
                                <w:color w:val="404040" w:themeColor="text1" w:themeTint="BF"/>
                                <w:sz w:val="20"/>
                                <w:szCs w:val="20"/>
                                <w:lang w:val="en-US" w:eastAsia="zh-CN"/>
                                <w14:textFill>
                                  <w14:solidFill>
                                    <w14:schemeClr w14:val="tx1">
                                      <w14:lumMod w14:val="75000"/>
                                      <w14:lumOff w14:val="25000"/>
                                    </w14:schemeClr>
                                  </w14:solidFill>
                                </w14:textFill>
                              </w:rPr>
                              <w:t>8</w:t>
                            </w:r>
                            <w:r>
                              <w:rPr>
                                <w:rFonts w:hint="eastAsia" w:ascii="微软雅黑" w:hAnsi="微软雅黑" w:eastAsia="微软雅黑"/>
                                <w:b/>
                                <w:bCs w:val="0"/>
                                <w:color w:val="404040" w:themeColor="text1" w:themeTint="BF"/>
                                <w:sz w:val="20"/>
                                <w:szCs w:val="20"/>
                                <w14:textFill>
                                  <w14:solidFill>
                                    <w14:schemeClr w14:val="tx1">
                                      <w14:lumMod w14:val="75000"/>
                                      <w14:lumOff w14:val="25000"/>
                                    </w14:schemeClr>
                                  </w14:solidFill>
                                </w14:textFill>
                              </w:rPr>
                              <w:t>/</w:t>
                            </w:r>
                            <w:r>
                              <w:rPr>
                                <w:rFonts w:hint="eastAsia" w:ascii="微软雅黑" w:hAnsi="微软雅黑" w:eastAsia="微软雅黑" w:cs="微软雅黑"/>
                                <w:b/>
                                <w:bCs w:val="0"/>
                                <w:color w:val="404040" w:themeColor="text1" w:themeTint="BF"/>
                                <w:sz w:val="20"/>
                                <w:szCs w:val="20"/>
                                <w14:textFill>
                                  <w14:solidFill>
                                    <w14:schemeClr w14:val="tx1">
                                      <w14:lumMod w14:val="75000"/>
                                      <w14:lumOff w14:val="25000"/>
                                    </w14:schemeClr>
                                  </w14:solidFill>
                                </w14:textFill>
                              </w:rPr>
                              <w:t xml:space="preserve">06 </w:t>
                            </w:r>
                            <w:r>
                              <w:rPr>
                                <w:rFonts w:hint="eastAsia" w:ascii="微软雅黑" w:hAnsi="微软雅黑" w:eastAsia="微软雅黑" w:cs="微软雅黑"/>
                                <w:b w:val="0"/>
                                <w:bCs/>
                                <w:color w:val="404040" w:themeColor="text1" w:themeTint="BF"/>
                                <w:sz w:val="20"/>
                                <w:szCs w:val="20"/>
                                <w14:textFill>
                                  <w14:solidFill>
                                    <w14:schemeClr w14:val="tx1">
                                      <w14:lumMod w14:val="75000"/>
                                      <w14:lumOff w14:val="25000"/>
                                    </w14:schemeClr>
                                  </w14:solidFill>
                                </w14:textFill>
                              </w:rPr>
                              <w:t xml:space="preserve"> </w:t>
                            </w:r>
                            <w:r>
                              <w:rPr>
                                <w:rFonts w:hint="eastAsia" w:ascii="微软雅黑" w:hAnsi="微软雅黑" w:eastAsia="微软雅黑" w:cs="微软雅黑"/>
                                <w:b/>
                                <w:bCs w:val="0"/>
                                <w:color w:val="404040" w:themeColor="text1" w:themeTint="BF"/>
                                <w:sz w:val="20"/>
                                <w:szCs w:val="20"/>
                                <w14:textFill>
                                  <w14:solidFill>
                                    <w14:schemeClr w14:val="tx1">
                                      <w14:lumMod w14:val="75000"/>
                                      <w14:lumOff w14:val="25000"/>
                                    </w14:schemeClr>
                                  </w14:solidFill>
                                </w14:textFill>
                              </w:rPr>
                              <w:t xml:space="preserve">       </w:t>
                            </w:r>
                            <w:r>
                              <w:rPr>
                                <w:rFonts w:hint="eastAsia" w:ascii="微软雅黑" w:hAnsi="微软雅黑" w:eastAsia="微软雅黑" w:cs="微软雅黑"/>
                                <w:b/>
                                <w:bCs w:val="0"/>
                                <w:color w:val="404040" w:themeColor="text1" w:themeTint="BF"/>
                                <w:sz w:val="20"/>
                                <w:szCs w:val="20"/>
                                <w:lang w:val="en-US" w:eastAsia="zh-CN"/>
                                <w14:textFill>
                                  <w14:solidFill>
                                    <w14:schemeClr w14:val="tx1">
                                      <w14:lumMod w14:val="75000"/>
                                      <w14:lumOff w14:val="25000"/>
                                    </w14:schemeClr>
                                  </w14:solidFill>
                                </w14:textFill>
                              </w:rPr>
                              <w:t xml:space="preserve">      </w:t>
                            </w:r>
                            <w:r>
                              <w:rPr>
                                <w:rFonts w:hint="eastAsia" w:ascii="微软雅黑" w:hAnsi="微软雅黑" w:cs="微软雅黑"/>
                                <w:b/>
                                <w:bCs w:val="0"/>
                                <w:color w:val="404040" w:themeColor="text1" w:themeTint="BF"/>
                                <w:sz w:val="20"/>
                                <w:szCs w:val="20"/>
                                <w:lang w:val="en-US" w:eastAsia="zh-CN"/>
                                <w14:textFill>
                                  <w14:solidFill>
                                    <w14:schemeClr w14:val="tx1">
                                      <w14:lumMod w14:val="75000"/>
                                      <w14:lumOff w14:val="25000"/>
                                    </w14:schemeClr>
                                  </w14:solidFill>
                                </w14:textFill>
                              </w:rPr>
                              <w:t xml:space="preserve">                                           城市交通微循环问题的应用研究</w:t>
                            </w:r>
                          </w:p>
                          <w:p>
                            <w:pPr>
                              <w:keepNext w:val="0"/>
                              <w:keepLines w:val="0"/>
                              <w:pageBreakBefore w:val="0"/>
                              <w:widowControl/>
                              <w:numPr>
                                <w:ilvl w:val="0"/>
                                <w:numId w:val="0"/>
                              </w:numPr>
                              <w:kinsoku/>
                              <w:wordWrap/>
                              <w:overflowPunct/>
                              <w:topLinePunct w:val="0"/>
                              <w:bidi w:val="0"/>
                              <w:snapToGrid/>
                              <w:spacing w:line="400" w:lineRule="exact"/>
                              <w:ind w:leftChars="0"/>
                              <w:jc w:val="left"/>
                              <w:textAlignment w:val="auto"/>
                              <w:outlineLvl w:val="9"/>
                              <w:rPr>
                                <w:rFonts w:hint="eastAsia" w:ascii="微软雅黑" w:hAnsi="微软雅黑" w:eastAsia="微软雅黑" w:cs="微软雅黑"/>
                                <w:b/>
                                <w:bCs/>
                                <w:color w:val="404040" w:themeColor="text1" w:themeTint="BF"/>
                                <w:sz w:val="18"/>
                                <w:szCs w:val="18"/>
                                <w:lang w:val="en-US" w:eastAsia="zh-CN"/>
                                <w14:textFill>
                                  <w14:solidFill>
                                    <w14:schemeClr w14:val="tx1">
                                      <w14:lumMod w14:val="75000"/>
                                      <w14:lumOff w14:val="25000"/>
                                    </w14:schemeClr>
                                  </w14:solidFill>
                                </w14:textFill>
                              </w:rPr>
                            </w:pPr>
                            <w:r>
                              <w:rPr>
                                <w:rFonts w:hint="default" w:ascii="Calibri" w:hAnsi="Calibri" w:eastAsia="微软雅黑" w:cs="Calibri"/>
                                <w:b/>
                                <w:bCs/>
                                <w:color w:val="404040" w:themeColor="text1" w:themeTint="BF"/>
                                <w:sz w:val="18"/>
                                <w:szCs w:val="18"/>
                                <w:lang w:val="en-US" w:eastAsia="zh-CN"/>
                                <w14:textFill>
                                  <w14:solidFill>
                                    <w14:schemeClr w14:val="tx1">
                                      <w14:lumMod w14:val="75000"/>
                                      <w14:lumOff w14:val="25000"/>
                                    </w14:schemeClr>
                                  </w14:solidFill>
                                </w14:textFill>
                              </w:rPr>
                              <w:t>①</w:t>
                            </w:r>
                            <w:r>
                              <w:rPr>
                                <w:rFonts w:hint="eastAsia" w:ascii="Calibri" w:hAnsi="Calibri" w:eastAsia="微软雅黑" w:cs="Calibri"/>
                                <w:b/>
                                <w:bCs/>
                                <w:color w:val="404040" w:themeColor="text1" w:themeTint="BF"/>
                                <w:sz w:val="18"/>
                                <w:szCs w:val="18"/>
                                <w:lang w:val="en-US" w:eastAsia="zh-CN"/>
                                <w14:textFill>
                                  <w14:solidFill>
                                    <w14:schemeClr w14:val="tx1">
                                      <w14:lumMod w14:val="75000"/>
                                      <w14:lumOff w14:val="25000"/>
                                    </w14:schemeClr>
                                  </w14:solidFill>
                                </w14:textFill>
                              </w:rPr>
                              <w:t>项目</w:t>
                            </w:r>
                            <w:r>
                              <w:rPr>
                                <w:rFonts w:hint="eastAsia" w:ascii="Calibri" w:hAnsi="Calibri" w:cs="Calibri"/>
                                <w:b/>
                                <w:bCs/>
                                <w:color w:val="404040" w:themeColor="text1" w:themeTint="BF"/>
                                <w:sz w:val="18"/>
                                <w:szCs w:val="18"/>
                                <w:lang w:val="en-US" w:eastAsia="zh-CN"/>
                                <w14:textFill>
                                  <w14:solidFill>
                                    <w14:schemeClr w14:val="tx1">
                                      <w14:lumMod w14:val="75000"/>
                                      <w14:lumOff w14:val="25000"/>
                                    </w14:schemeClr>
                                  </w14:solidFill>
                                </w14:textFill>
                              </w:rPr>
                              <w:t>描述</w:t>
                            </w:r>
                            <w:r>
                              <w:rPr>
                                <w:rFonts w:hint="eastAsia" w:ascii="微软雅黑" w:hAnsi="微软雅黑" w:eastAsia="微软雅黑" w:cs="微软雅黑"/>
                                <w:b/>
                                <w:bCs/>
                                <w:color w:val="404040" w:themeColor="text1" w:themeTint="BF"/>
                                <w:sz w:val="18"/>
                                <w:szCs w:val="18"/>
                                <w:lang w:val="en-US" w:eastAsia="zh-CN"/>
                                <w14:textFill>
                                  <w14:solidFill>
                                    <w14:schemeClr w14:val="tx1">
                                      <w14:lumMod w14:val="75000"/>
                                      <w14:lumOff w14:val="25000"/>
                                    </w14:schemeClr>
                                  </w14:solidFill>
                                </w14:textFill>
                              </w:rPr>
                              <w:t>：</w:t>
                            </w: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通过对城市交通微循环交通需求特性进行了深入细致地研究,提出了城市交通微循环交通分布预测模型、交通方式划分模型,建立了交通分配模型。并且基于城市交通微循环特点提出了一套全新的适用城市交通微循环的评价指标体系</w:t>
                            </w:r>
                          </w:p>
                          <w:p>
                            <w:pPr>
                              <w:keepNext w:val="0"/>
                              <w:keepLines w:val="0"/>
                              <w:pageBreakBefore w:val="0"/>
                              <w:widowControl/>
                              <w:kinsoku/>
                              <w:wordWrap/>
                              <w:overflowPunct/>
                              <w:topLinePunct w:val="0"/>
                              <w:autoSpaceDE w:val="0"/>
                              <w:autoSpaceDN w:val="0"/>
                              <w:bidi w:val="0"/>
                              <w:adjustRightInd w:val="0"/>
                              <w:snapToGrid/>
                              <w:spacing w:line="400" w:lineRule="exact"/>
                              <w:jc w:val="left"/>
                              <w:textAlignment w:val="auto"/>
                              <w:outlineLvl w:val="9"/>
                              <w:rPr>
                                <w:rFonts w:hint="eastAsia" w:ascii="微软雅黑" w:hAnsi="微软雅黑" w:eastAsia="微软雅黑" w:cs="微软雅黑"/>
                                <w:b/>
                                <w:bCs/>
                                <w:color w:val="404040" w:themeColor="text1" w:themeTint="BF"/>
                                <w:sz w:val="18"/>
                                <w:szCs w:val="18"/>
                                <w:lang w:val="en-US" w:eastAsia="zh-CN"/>
                                <w14:textFill>
                                  <w14:solidFill>
                                    <w14:schemeClr w14:val="tx1">
                                      <w14:lumMod w14:val="75000"/>
                                      <w14:lumOff w14:val="25000"/>
                                    </w14:schemeClr>
                                  </w14:solidFill>
                                </w14:textFill>
                              </w:rPr>
                            </w:pPr>
                            <w:r>
                              <w:rPr>
                                <w:rFonts w:hint="default" w:ascii="Calibri" w:hAnsi="Calibri" w:eastAsia="微软雅黑" w:cs="Calibri"/>
                                <w:b/>
                                <w:bCs/>
                                <w:color w:val="404040" w:themeColor="text1" w:themeTint="BF"/>
                                <w:sz w:val="18"/>
                                <w:szCs w:val="18"/>
                                <w14:textFill>
                                  <w14:solidFill>
                                    <w14:schemeClr w14:val="tx1">
                                      <w14:lumMod w14:val="75000"/>
                                      <w14:lumOff w14:val="25000"/>
                                    </w14:schemeClr>
                                  </w14:solidFill>
                                </w14:textFill>
                              </w:rPr>
                              <w:t>②</w:t>
                            </w:r>
                            <w:r>
                              <w:rPr>
                                <w:rFonts w:hint="eastAsia" w:ascii="Calibri" w:hAnsi="Calibri" w:cs="Calibri"/>
                                <w:b/>
                                <w:bCs/>
                                <w:color w:val="404040" w:themeColor="text1" w:themeTint="BF"/>
                                <w:sz w:val="18"/>
                                <w:szCs w:val="18"/>
                                <w:lang w:val="en-US" w:eastAsia="zh-CN"/>
                                <w14:textFill>
                                  <w14:solidFill>
                                    <w14:schemeClr w14:val="tx1">
                                      <w14:lumMod w14:val="75000"/>
                                      <w14:lumOff w14:val="25000"/>
                                    </w14:schemeClr>
                                  </w14:solidFill>
                                </w14:textFill>
                              </w:rPr>
                              <w:t>研究</w:t>
                            </w:r>
                            <w:r>
                              <w:rPr>
                                <w:rFonts w:hint="eastAsia" w:ascii="微软雅黑" w:hAnsi="微软雅黑" w:eastAsia="微软雅黑" w:cs="微软雅黑"/>
                                <w:b/>
                                <w:bCs/>
                                <w:color w:val="404040" w:themeColor="text1" w:themeTint="BF"/>
                                <w:sz w:val="18"/>
                                <w:szCs w:val="18"/>
                                <w:lang w:val="en-US" w:eastAsia="zh-CN"/>
                                <w14:textFill>
                                  <w14:solidFill>
                                    <w14:schemeClr w14:val="tx1">
                                      <w14:lumMod w14:val="75000"/>
                                      <w14:lumOff w14:val="25000"/>
                                    </w14:schemeClr>
                                  </w14:solidFill>
                                </w14:textFill>
                              </w:rPr>
                              <w:t>内容：</w:t>
                            </w: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城市交通微循环交通组织管理评价指标体系</w:t>
                            </w:r>
                          </w:p>
                          <w:p>
                            <w:pPr>
                              <w:keepNext w:val="0"/>
                              <w:keepLines w:val="0"/>
                              <w:pageBreakBefore w:val="0"/>
                              <w:widowControl/>
                              <w:kinsoku/>
                              <w:wordWrap/>
                              <w:overflowPunct/>
                              <w:topLinePunct w:val="0"/>
                              <w:autoSpaceDE w:val="0"/>
                              <w:autoSpaceDN w:val="0"/>
                              <w:bidi w:val="0"/>
                              <w:adjustRightInd w:val="0"/>
                              <w:snapToGrid/>
                              <w:spacing w:line="400" w:lineRule="exact"/>
                              <w:jc w:val="left"/>
                              <w:textAlignment w:val="auto"/>
                              <w:outlineLvl w:val="9"/>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pPr>
                            <w:r>
                              <w:rPr>
                                <w:rFonts w:hint="default" w:ascii="Calibri" w:hAnsi="Calibri" w:eastAsia="微软雅黑" w:cs="Calibri"/>
                                <w:b/>
                                <w:bCs/>
                                <w:color w:val="404040" w:themeColor="text1" w:themeTint="BF"/>
                                <w:sz w:val="18"/>
                                <w:szCs w:val="18"/>
                                <w14:textFill>
                                  <w14:solidFill>
                                    <w14:schemeClr w14:val="tx1">
                                      <w14:lumMod w14:val="75000"/>
                                      <w14:lumOff w14:val="25000"/>
                                    </w14:schemeClr>
                                  </w14:solidFill>
                                </w14:textFill>
                              </w:rPr>
                              <w:t>③</w:t>
                            </w:r>
                            <w:r>
                              <w:rPr>
                                <w:rFonts w:hint="eastAsia" w:ascii="微软雅黑" w:hAnsi="微软雅黑" w:cs="微软雅黑"/>
                                <w:b/>
                                <w:bCs/>
                                <w:color w:val="404040" w:themeColor="text1" w:themeTint="BF"/>
                                <w:sz w:val="18"/>
                                <w:szCs w:val="18"/>
                                <w:lang w:val="en-US" w:eastAsia="zh-CN"/>
                                <w14:textFill>
                                  <w14:solidFill>
                                    <w14:schemeClr w14:val="tx1">
                                      <w14:lumMod w14:val="75000"/>
                                      <w14:lumOff w14:val="25000"/>
                                    </w14:schemeClr>
                                  </w14:solidFill>
                                </w14:textFill>
                              </w:rPr>
                              <w:t>科研成果</w:t>
                            </w:r>
                            <w:r>
                              <w:rPr>
                                <w:rFonts w:hint="eastAsia" w:ascii="微软雅黑" w:hAnsi="微软雅黑" w:eastAsia="微软雅黑" w:cs="微软雅黑"/>
                                <w:b/>
                                <w:bCs/>
                                <w:color w:val="404040" w:themeColor="text1" w:themeTint="BF"/>
                                <w:sz w:val="18"/>
                                <w:szCs w:val="18"/>
                                <w14:textFill>
                                  <w14:solidFill>
                                    <w14:schemeClr w14:val="tx1">
                                      <w14:lumMod w14:val="75000"/>
                                      <w14:lumOff w14:val="25000"/>
                                    </w14:schemeClr>
                                  </w14:solidFill>
                                </w14:textFill>
                              </w:rPr>
                              <w:t>：</w:t>
                            </w:r>
                            <w:r>
                              <w:rPr>
                                <w:rFonts w:hint="eastAsia" w:ascii="微软雅黑" w:hAnsi="微软雅黑" w:eastAsia="微软雅黑" w:cs="微软雅黑"/>
                                <w:b w:val="0"/>
                                <w:bCs w:val="0"/>
                                <w:color w:val="404040" w:themeColor="text1" w:themeTint="BF"/>
                                <w:sz w:val="18"/>
                                <w:szCs w:val="18"/>
                                <w14:textFill>
                                  <w14:solidFill>
                                    <w14:schemeClr w14:val="tx1">
                                      <w14:lumMod w14:val="75000"/>
                                      <w14:lumOff w14:val="25000"/>
                                    </w14:schemeClr>
                                  </w14:solidFill>
                                </w14:textFill>
                              </w:rPr>
                              <w:t>论文《城市交通微循环问题的应用研究和解决策略》</w:t>
                            </w:r>
                          </w:p>
                          <w:p>
                            <w:pPr>
                              <w:keepNext w:val="0"/>
                              <w:keepLines w:val="0"/>
                              <w:pageBreakBefore w:val="0"/>
                              <w:widowControl/>
                              <w:tabs>
                                <w:tab w:val="left" w:pos="840"/>
                              </w:tabs>
                              <w:kinsoku/>
                              <w:wordWrap/>
                              <w:overflowPunct/>
                              <w:topLinePunct w:val="0"/>
                              <w:bidi w:val="0"/>
                              <w:snapToGrid/>
                              <w:spacing w:line="300" w:lineRule="exact"/>
                              <w:textAlignment w:val="auto"/>
                              <w:outlineLvl w:val="9"/>
                              <w:rPr>
                                <w:rFonts w:hint="eastAsia" w:ascii="微软雅黑" w:hAnsi="微软雅黑" w:eastAsia="微软雅黑" w:cs="微软雅黑"/>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cs="微软雅黑"/>
                                <w:b/>
                                <w:bCs w:val="0"/>
                                <w:color w:val="404040" w:themeColor="text1" w:themeTint="BF"/>
                                <w:sz w:val="20"/>
                                <w:szCs w:val="20"/>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val="0"/>
                                <w:color w:val="404040" w:themeColor="text1" w:themeTint="BF"/>
                                <w:sz w:val="20"/>
                                <w:szCs w:val="20"/>
                                <w14:textFill>
                                  <w14:solidFill>
                                    <w14:schemeClr w14:val="tx1">
                                      <w14:lumMod w14:val="75000"/>
                                      <w14:lumOff w14:val="25000"/>
                                    </w14:schemeClr>
                                  </w14:solidFill>
                                </w14:textFill>
                              </w:rPr>
                              <w:t>201</w:t>
                            </w:r>
                            <w:r>
                              <w:rPr>
                                <w:rFonts w:hint="eastAsia" w:ascii="微软雅黑" w:hAnsi="微软雅黑" w:cs="微软雅黑"/>
                                <w:b/>
                                <w:bCs w:val="0"/>
                                <w:color w:val="404040" w:themeColor="text1" w:themeTint="BF"/>
                                <w:sz w:val="20"/>
                                <w:szCs w:val="20"/>
                                <w:lang w:val="en-US" w:eastAsia="zh-CN"/>
                                <w14:textFill>
                                  <w14:solidFill>
                                    <w14:schemeClr w14:val="tx1">
                                      <w14:lumMod w14:val="75000"/>
                                      <w14:lumOff w14:val="25000"/>
                                    </w14:schemeClr>
                                  </w14:solidFill>
                                </w14:textFill>
                              </w:rPr>
                              <w:t>8</w:t>
                            </w:r>
                            <w:r>
                              <w:rPr>
                                <w:rFonts w:hint="eastAsia" w:ascii="微软雅黑" w:hAnsi="微软雅黑" w:eastAsia="微软雅黑"/>
                                <w:b/>
                                <w:bCs w:val="0"/>
                                <w:color w:val="404040" w:themeColor="text1" w:themeTint="BF"/>
                                <w:sz w:val="20"/>
                                <w:szCs w:val="20"/>
                                <w14:textFill>
                                  <w14:solidFill>
                                    <w14:schemeClr w14:val="tx1">
                                      <w14:lumMod w14:val="75000"/>
                                      <w14:lumOff w14:val="25000"/>
                                    </w14:schemeClr>
                                  </w14:solidFill>
                                </w14:textFill>
                              </w:rPr>
                              <w:t>/</w:t>
                            </w:r>
                            <w:r>
                              <w:rPr>
                                <w:rFonts w:hint="eastAsia" w:ascii="微软雅黑" w:hAnsi="微软雅黑"/>
                                <w:b/>
                                <w:bCs w:val="0"/>
                                <w:color w:val="404040" w:themeColor="text1" w:themeTint="BF"/>
                                <w:sz w:val="20"/>
                                <w:szCs w:val="20"/>
                                <w:lang w:val="en-US" w:eastAsia="zh-CN"/>
                                <w14:textFill>
                                  <w14:solidFill>
                                    <w14:schemeClr w14:val="tx1">
                                      <w14:lumMod w14:val="75000"/>
                                      <w14:lumOff w14:val="25000"/>
                                    </w14:schemeClr>
                                  </w14:solidFill>
                                </w14:textFill>
                              </w:rPr>
                              <w:t>0</w:t>
                            </w:r>
                            <w:r>
                              <w:rPr>
                                <w:rFonts w:hint="eastAsia" w:ascii="微软雅黑" w:hAnsi="微软雅黑" w:cs="微软雅黑"/>
                                <w:b/>
                                <w:bCs w:val="0"/>
                                <w:color w:val="404040" w:themeColor="text1" w:themeTint="BF"/>
                                <w:sz w:val="20"/>
                                <w:szCs w:val="20"/>
                                <w:lang w:val="en-US" w:eastAsia="zh-CN"/>
                                <w14:textFill>
                                  <w14:solidFill>
                                    <w14:schemeClr w14:val="tx1">
                                      <w14:lumMod w14:val="75000"/>
                                      <w14:lumOff w14:val="25000"/>
                                    </w14:schemeClr>
                                  </w14:solidFill>
                                </w14:textFill>
                              </w:rPr>
                              <w:t>6</w:t>
                            </w:r>
                            <w:r>
                              <w:rPr>
                                <w:rFonts w:hint="eastAsia" w:ascii="微软雅黑" w:hAnsi="微软雅黑" w:eastAsia="微软雅黑" w:cs="微软雅黑"/>
                                <w:b/>
                                <w:bCs w:val="0"/>
                                <w:color w:val="404040" w:themeColor="text1" w:themeTint="BF"/>
                                <w:sz w:val="20"/>
                                <w:szCs w:val="20"/>
                                <w14:textFill>
                                  <w14:solidFill>
                                    <w14:schemeClr w14:val="tx1">
                                      <w14:lumMod w14:val="75000"/>
                                      <w14:lumOff w14:val="25000"/>
                                    </w14:schemeClr>
                                  </w14:solidFill>
                                </w14:textFill>
                              </w:rPr>
                              <w:t>—201</w:t>
                            </w:r>
                            <w:r>
                              <w:rPr>
                                <w:rFonts w:hint="eastAsia" w:ascii="微软雅黑" w:hAnsi="微软雅黑" w:eastAsia="微软雅黑" w:cs="微软雅黑"/>
                                <w:b/>
                                <w:bCs w:val="0"/>
                                <w:color w:val="404040" w:themeColor="text1" w:themeTint="BF"/>
                                <w:sz w:val="20"/>
                                <w:szCs w:val="20"/>
                                <w:lang w:val="en-US" w:eastAsia="zh-CN"/>
                                <w14:textFill>
                                  <w14:solidFill>
                                    <w14:schemeClr w14:val="tx1">
                                      <w14:lumMod w14:val="75000"/>
                                      <w14:lumOff w14:val="25000"/>
                                    </w14:schemeClr>
                                  </w14:solidFill>
                                </w14:textFill>
                              </w:rPr>
                              <w:t>8</w:t>
                            </w:r>
                            <w:r>
                              <w:rPr>
                                <w:rFonts w:hint="eastAsia" w:ascii="微软雅黑" w:hAnsi="微软雅黑" w:eastAsia="微软雅黑"/>
                                <w:b/>
                                <w:bCs w:val="0"/>
                                <w:color w:val="404040" w:themeColor="text1" w:themeTint="BF"/>
                                <w:sz w:val="20"/>
                                <w:szCs w:val="20"/>
                                <w14:textFill>
                                  <w14:solidFill>
                                    <w14:schemeClr w14:val="tx1">
                                      <w14:lumMod w14:val="75000"/>
                                      <w14:lumOff w14:val="25000"/>
                                    </w14:schemeClr>
                                  </w14:solidFill>
                                </w14:textFill>
                              </w:rPr>
                              <w:t>/</w:t>
                            </w:r>
                            <w:r>
                              <w:rPr>
                                <w:rFonts w:hint="eastAsia" w:ascii="微软雅黑" w:hAnsi="微软雅黑" w:cs="微软雅黑"/>
                                <w:b/>
                                <w:bCs w:val="0"/>
                                <w:color w:val="404040" w:themeColor="text1" w:themeTint="BF"/>
                                <w:sz w:val="20"/>
                                <w:szCs w:val="20"/>
                                <w:lang w:val="en-US" w:eastAsia="zh-CN"/>
                                <w14:textFill>
                                  <w14:solidFill>
                                    <w14:schemeClr w14:val="tx1">
                                      <w14:lumMod w14:val="75000"/>
                                      <w14:lumOff w14:val="25000"/>
                                    </w14:schemeClr>
                                  </w14:solidFill>
                                </w14:textFill>
                              </w:rPr>
                              <w:t>12</w:t>
                            </w:r>
                            <w:r>
                              <w:rPr>
                                <w:rFonts w:hint="eastAsia" w:ascii="微软雅黑" w:hAnsi="微软雅黑" w:eastAsia="微软雅黑" w:cs="微软雅黑"/>
                                <w:b w:val="0"/>
                                <w:bCs/>
                                <w:color w:val="404040" w:themeColor="text1" w:themeTint="BF"/>
                                <w:sz w:val="20"/>
                                <w:szCs w:val="20"/>
                                <w14:textFill>
                                  <w14:solidFill>
                                    <w14:schemeClr w14:val="tx1">
                                      <w14:lumMod w14:val="75000"/>
                                      <w14:lumOff w14:val="25000"/>
                                    </w14:schemeClr>
                                  </w14:solidFill>
                                </w14:textFill>
                              </w:rPr>
                              <w:t xml:space="preserve"> </w:t>
                            </w:r>
                            <w:r>
                              <w:rPr>
                                <w:rFonts w:hint="eastAsia" w:ascii="微软雅黑" w:hAnsi="微软雅黑" w:eastAsia="微软雅黑" w:cs="微软雅黑"/>
                                <w:b/>
                                <w:bCs w:val="0"/>
                                <w:color w:val="404040" w:themeColor="text1" w:themeTint="BF"/>
                                <w:sz w:val="20"/>
                                <w:szCs w:val="20"/>
                                <w14:textFill>
                                  <w14:solidFill>
                                    <w14:schemeClr w14:val="tx1">
                                      <w14:lumMod w14:val="75000"/>
                                      <w14:lumOff w14:val="25000"/>
                                    </w14:schemeClr>
                                  </w14:solidFill>
                                </w14:textFill>
                              </w:rPr>
                              <w:t xml:space="preserve">       </w:t>
                            </w:r>
                            <w:r>
                              <w:rPr>
                                <w:rFonts w:hint="eastAsia" w:ascii="微软雅黑" w:hAnsi="微软雅黑" w:eastAsia="微软雅黑" w:cs="微软雅黑"/>
                                <w:b/>
                                <w:bCs w:val="0"/>
                                <w:color w:val="404040" w:themeColor="text1" w:themeTint="BF"/>
                                <w:sz w:val="20"/>
                                <w:szCs w:val="20"/>
                                <w:lang w:val="en-US" w:eastAsia="zh-CN"/>
                                <w14:textFill>
                                  <w14:solidFill>
                                    <w14:schemeClr w14:val="tx1">
                                      <w14:lumMod w14:val="75000"/>
                                      <w14:lumOff w14:val="25000"/>
                                    </w14:schemeClr>
                                  </w14:solidFill>
                                </w14:textFill>
                              </w:rPr>
                              <w:t xml:space="preserve">      </w:t>
                            </w:r>
                            <w:r>
                              <w:rPr>
                                <w:rFonts w:hint="eastAsia" w:ascii="微软雅黑" w:hAnsi="微软雅黑" w:cs="微软雅黑"/>
                                <w:b/>
                                <w:bCs w:val="0"/>
                                <w:color w:val="404040" w:themeColor="text1" w:themeTint="BF"/>
                                <w:sz w:val="20"/>
                                <w:szCs w:val="20"/>
                                <w:lang w:val="en-US" w:eastAsia="zh-CN"/>
                                <w14:textFill>
                                  <w14:solidFill>
                                    <w14:schemeClr w14:val="tx1">
                                      <w14:lumMod w14:val="75000"/>
                                      <w14:lumOff w14:val="25000"/>
                                    </w14:schemeClr>
                                  </w14:solidFill>
                                </w14:textFill>
                              </w:rPr>
                              <w:t xml:space="preserve">                   基于复杂网络理论的城市轨道交通网络连通状况可靠性研究</w:t>
                            </w:r>
                          </w:p>
                          <w:p>
                            <w:pPr>
                              <w:keepNext w:val="0"/>
                              <w:keepLines w:val="0"/>
                              <w:pageBreakBefore w:val="0"/>
                              <w:widowControl/>
                              <w:numPr>
                                <w:ilvl w:val="0"/>
                                <w:numId w:val="0"/>
                              </w:numPr>
                              <w:kinsoku/>
                              <w:wordWrap/>
                              <w:overflowPunct/>
                              <w:topLinePunct w:val="0"/>
                              <w:bidi w:val="0"/>
                              <w:snapToGrid/>
                              <w:spacing w:line="400" w:lineRule="exact"/>
                              <w:ind w:leftChars="0"/>
                              <w:jc w:val="left"/>
                              <w:textAlignment w:val="auto"/>
                              <w:outlineLvl w:val="9"/>
                              <w:rPr>
                                <w:rFonts w:hint="eastAsia" w:ascii="微软雅黑" w:hAnsi="微软雅黑" w:eastAsia="微软雅黑" w:cs="微软雅黑"/>
                                <w:b/>
                                <w:bCs/>
                                <w:color w:val="404040" w:themeColor="text1" w:themeTint="BF"/>
                                <w:sz w:val="18"/>
                                <w:szCs w:val="18"/>
                                <w:lang w:val="en-US" w:eastAsia="zh-CN"/>
                                <w14:textFill>
                                  <w14:solidFill>
                                    <w14:schemeClr w14:val="tx1">
                                      <w14:lumMod w14:val="75000"/>
                                      <w14:lumOff w14:val="25000"/>
                                    </w14:schemeClr>
                                  </w14:solidFill>
                                </w14:textFill>
                              </w:rPr>
                            </w:pPr>
                            <w:r>
                              <w:rPr>
                                <w:rFonts w:hint="default" w:ascii="Calibri" w:hAnsi="Calibri" w:eastAsia="微软雅黑" w:cs="Calibri"/>
                                <w:b/>
                                <w:bCs/>
                                <w:color w:val="404040" w:themeColor="text1" w:themeTint="BF"/>
                                <w:sz w:val="18"/>
                                <w:szCs w:val="18"/>
                                <w:lang w:val="en-US" w:eastAsia="zh-CN"/>
                                <w14:textFill>
                                  <w14:solidFill>
                                    <w14:schemeClr w14:val="tx1">
                                      <w14:lumMod w14:val="75000"/>
                                      <w14:lumOff w14:val="25000"/>
                                    </w14:schemeClr>
                                  </w14:solidFill>
                                </w14:textFill>
                              </w:rPr>
                              <w:t>①</w:t>
                            </w:r>
                            <w:r>
                              <w:rPr>
                                <w:rFonts w:hint="eastAsia" w:ascii="Calibri" w:hAnsi="Calibri" w:eastAsia="微软雅黑" w:cs="Calibri"/>
                                <w:b/>
                                <w:bCs/>
                                <w:color w:val="404040" w:themeColor="text1" w:themeTint="BF"/>
                                <w:sz w:val="18"/>
                                <w:szCs w:val="18"/>
                                <w:lang w:val="en-US" w:eastAsia="zh-CN"/>
                                <w14:textFill>
                                  <w14:solidFill>
                                    <w14:schemeClr w14:val="tx1">
                                      <w14:lumMod w14:val="75000"/>
                                      <w14:lumOff w14:val="25000"/>
                                    </w14:schemeClr>
                                  </w14:solidFill>
                                </w14:textFill>
                              </w:rPr>
                              <w:t>项目</w:t>
                            </w:r>
                            <w:r>
                              <w:rPr>
                                <w:rFonts w:hint="eastAsia" w:ascii="Calibri" w:hAnsi="Calibri" w:cs="Calibri"/>
                                <w:b/>
                                <w:bCs/>
                                <w:color w:val="404040" w:themeColor="text1" w:themeTint="BF"/>
                                <w:sz w:val="18"/>
                                <w:szCs w:val="18"/>
                                <w:lang w:val="en-US" w:eastAsia="zh-CN"/>
                                <w14:textFill>
                                  <w14:solidFill>
                                    <w14:schemeClr w14:val="tx1">
                                      <w14:lumMod w14:val="75000"/>
                                      <w14:lumOff w14:val="25000"/>
                                    </w14:schemeClr>
                                  </w14:solidFill>
                                </w14:textFill>
                              </w:rPr>
                              <w:t>描述</w:t>
                            </w:r>
                            <w:r>
                              <w:rPr>
                                <w:rFonts w:hint="eastAsia" w:ascii="微软雅黑" w:hAnsi="微软雅黑" w:eastAsia="微软雅黑" w:cs="微软雅黑"/>
                                <w:b/>
                                <w:bCs/>
                                <w:color w:val="404040" w:themeColor="text1" w:themeTint="BF"/>
                                <w:sz w:val="18"/>
                                <w:szCs w:val="18"/>
                                <w:lang w:val="en-US" w:eastAsia="zh-CN"/>
                                <w14:textFill>
                                  <w14:solidFill>
                                    <w14:schemeClr w14:val="tx1">
                                      <w14:lumMod w14:val="75000"/>
                                      <w14:lumOff w14:val="25000"/>
                                    </w14:schemeClr>
                                  </w14:solidFill>
                                </w14:textFill>
                              </w:rPr>
                              <w:t>：</w:t>
                            </w: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从复杂网络角度分析城市轨道交通网络的统计特征,从复杂网络通常所面临的两种攻击——随机性攻击和选择性攻击来评价城市轨道交通网络的连通可靠性,提出了城市轨道交通网络连通可靠性的定义以及评价指标,并确立网络的全局效率为城市轨道交通网络的连通可靠度。</w:t>
                            </w:r>
                          </w:p>
                          <w:p>
                            <w:pPr>
                              <w:keepNext w:val="0"/>
                              <w:keepLines w:val="0"/>
                              <w:pageBreakBefore w:val="0"/>
                              <w:widowControl/>
                              <w:kinsoku/>
                              <w:wordWrap/>
                              <w:overflowPunct/>
                              <w:topLinePunct w:val="0"/>
                              <w:autoSpaceDE w:val="0"/>
                              <w:autoSpaceDN w:val="0"/>
                              <w:bidi w:val="0"/>
                              <w:adjustRightInd w:val="0"/>
                              <w:snapToGrid/>
                              <w:spacing w:line="400" w:lineRule="exact"/>
                              <w:jc w:val="left"/>
                              <w:textAlignment w:val="auto"/>
                              <w:outlineLvl w:val="9"/>
                              <w:rPr>
                                <w:rFonts w:hint="eastAsia" w:ascii="微软雅黑" w:hAnsi="微软雅黑" w:eastAsia="微软雅黑" w:cs="微软雅黑"/>
                                <w:b/>
                                <w:bCs/>
                                <w:color w:val="404040" w:themeColor="text1" w:themeTint="BF"/>
                                <w:sz w:val="18"/>
                                <w:szCs w:val="18"/>
                                <w:lang w:val="en-US" w:eastAsia="zh-CN"/>
                                <w14:textFill>
                                  <w14:solidFill>
                                    <w14:schemeClr w14:val="tx1">
                                      <w14:lumMod w14:val="75000"/>
                                      <w14:lumOff w14:val="25000"/>
                                    </w14:schemeClr>
                                  </w14:solidFill>
                                </w14:textFill>
                              </w:rPr>
                            </w:pPr>
                            <w:r>
                              <w:rPr>
                                <w:rFonts w:hint="default" w:ascii="Calibri" w:hAnsi="Calibri" w:eastAsia="微软雅黑" w:cs="Calibri"/>
                                <w:b/>
                                <w:bCs/>
                                <w:color w:val="404040" w:themeColor="text1" w:themeTint="BF"/>
                                <w:sz w:val="18"/>
                                <w:szCs w:val="18"/>
                                <w14:textFill>
                                  <w14:solidFill>
                                    <w14:schemeClr w14:val="tx1">
                                      <w14:lumMod w14:val="75000"/>
                                      <w14:lumOff w14:val="25000"/>
                                    </w14:schemeClr>
                                  </w14:solidFill>
                                </w14:textFill>
                              </w:rPr>
                              <w:t>②</w:t>
                            </w:r>
                            <w:r>
                              <w:rPr>
                                <w:rFonts w:hint="eastAsia" w:ascii="Calibri" w:hAnsi="Calibri" w:cs="Calibri"/>
                                <w:b/>
                                <w:bCs/>
                                <w:color w:val="404040" w:themeColor="text1" w:themeTint="BF"/>
                                <w:sz w:val="18"/>
                                <w:szCs w:val="18"/>
                                <w:lang w:val="en-US" w:eastAsia="zh-CN"/>
                                <w14:textFill>
                                  <w14:solidFill>
                                    <w14:schemeClr w14:val="tx1">
                                      <w14:lumMod w14:val="75000"/>
                                      <w14:lumOff w14:val="25000"/>
                                    </w14:schemeClr>
                                  </w14:solidFill>
                                </w14:textFill>
                              </w:rPr>
                              <w:t>研究</w:t>
                            </w:r>
                            <w:r>
                              <w:rPr>
                                <w:rFonts w:hint="eastAsia" w:ascii="微软雅黑" w:hAnsi="微软雅黑" w:eastAsia="微软雅黑" w:cs="微软雅黑"/>
                                <w:b/>
                                <w:bCs/>
                                <w:color w:val="404040" w:themeColor="text1" w:themeTint="BF"/>
                                <w:sz w:val="18"/>
                                <w:szCs w:val="18"/>
                                <w:lang w:val="en-US" w:eastAsia="zh-CN"/>
                                <w14:textFill>
                                  <w14:solidFill>
                                    <w14:schemeClr w14:val="tx1">
                                      <w14:lumMod w14:val="75000"/>
                                      <w14:lumOff w14:val="25000"/>
                                    </w14:schemeClr>
                                  </w14:solidFill>
                                </w14:textFill>
                              </w:rPr>
                              <w:t>内容：</w:t>
                            </w: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城市轨道交通网络连通可靠性的定义以及评价指标</w:t>
                            </w:r>
                          </w:p>
                          <w:p>
                            <w:pPr>
                              <w:keepNext w:val="0"/>
                              <w:keepLines w:val="0"/>
                              <w:pageBreakBefore w:val="0"/>
                              <w:widowControl/>
                              <w:kinsoku/>
                              <w:wordWrap/>
                              <w:overflowPunct/>
                              <w:topLinePunct w:val="0"/>
                              <w:autoSpaceDE w:val="0"/>
                              <w:autoSpaceDN w:val="0"/>
                              <w:bidi w:val="0"/>
                              <w:adjustRightInd w:val="0"/>
                              <w:snapToGrid/>
                              <w:spacing w:line="400" w:lineRule="exact"/>
                              <w:jc w:val="left"/>
                              <w:textAlignment w:val="auto"/>
                              <w:outlineLvl w:val="9"/>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pPr>
                            <w:r>
                              <w:rPr>
                                <w:rFonts w:hint="default" w:ascii="Calibri" w:hAnsi="Calibri" w:eastAsia="微软雅黑" w:cs="Calibri"/>
                                <w:b/>
                                <w:bCs/>
                                <w:color w:val="404040" w:themeColor="text1" w:themeTint="BF"/>
                                <w:sz w:val="18"/>
                                <w:szCs w:val="18"/>
                                <w14:textFill>
                                  <w14:solidFill>
                                    <w14:schemeClr w14:val="tx1">
                                      <w14:lumMod w14:val="75000"/>
                                      <w14:lumOff w14:val="25000"/>
                                    </w14:schemeClr>
                                  </w14:solidFill>
                                </w14:textFill>
                              </w:rPr>
                              <w:t>③</w:t>
                            </w:r>
                            <w:r>
                              <w:rPr>
                                <w:rFonts w:hint="eastAsia" w:ascii="微软雅黑" w:hAnsi="微软雅黑" w:cs="微软雅黑"/>
                                <w:b/>
                                <w:bCs/>
                                <w:color w:val="404040" w:themeColor="text1" w:themeTint="BF"/>
                                <w:sz w:val="18"/>
                                <w:szCs w:val="18"/>
                                <w:lang w:val="en-US" w:eastAsia="zh-CN"/>
                                <w14:textFill>
                                  <w14:solidFill>
                                    <w14:schemeClr w14:val="tx1">
                                      <w14:lumMod w14:val="75000"/>
                                      <w14:lumOff w14:val="25000"/>
                                    </w14:schemeClr>
                                  </w14:solidFill>
                                </w14:textFill>
                              </w:rPr>
                              <w:t>科研成果</w:t>
                            </w:r>
                            <w:r>
                              <w:rPr>
                                <w:rFonts w:hint="eastAsia" w:ascii="微软雅黑" w:hAnsi="微软雅黑" w:eastAsia="微软雅黑" w:cs="微软雅黑"/>
                                <w:b/>
                                <w:bCs/>
                                <w:color w:val="404040" w:themeColor="text1" w:themeTint="BF"/>
                                <w:sz w:val="18"/>
                                <w:szCs w:val="18"/>
                                <w14:textFill>
                                  <w14:solidFill>
                                    <w14:schemeClr w14:val="tx1">
                                      <w14:lumMod w14:val="75000"/>
                                      <w14:lumOff w14:val="25000"/>
                                    </w14:schemeClr>
                                  </w14:solidFill>
                                </w14:textFill>
                              </w:rPr>
                              <w:t>：</w:t>
                            </w:r>
                            <w:r>
                              <w:rPr>
                                <w:rFonts w:hint="eastAsia" w:ascii="微软雅黑" w:hAnsi="微软雅黑" w:eastAsia="微软雅黑" w:cs="微软雅黑"/>
                                <w:b w:val="0"/>
                                <w:bCs w:val="0"/>
                                <w:color w:val="404040" w:themeColor="text1" w:themeTint="BF"/>
                                <w:sz w:val="18"/>
                                <w:szCs w:val="18"/>
                                <w14:textFill>
                                  <w14:solidFill>
                                    <w14:schemeClr w14:val="tx1">
                                      <w14:lumMod w14:val="75000"/>
                                      <w14:lumOff w14:val="25000"/>
                                    </w14:schemeClr>
                                  </w14:solidFill>
                                </w14:textFill>
                              </w:rPr>
                              <w:t>论文《基于复杂网络理论的城市轨道交通网络连通状况可靠性分析研究》</w:t>
                            </w:r>
                          </w:p>
                          <w:p>
                            <w:pPr>
                              <w:keepNext w:val="0"/>
                              <w:keepLines w:val="0"/>
                              <w:pageBreakBefore w:val="0"/>
                              <w:widowControl/>
                              <w:tabs>
                                <w:tab w:val="left" w:pos="840"/>
                              </w:tabs>
                              <w:kinsoku/>
                              <w:wordWrap/>
                              <w:overflowPunct/>
                              <w:topLinePunct w:val="0"/>
                              <w:bidi w:val="0"/>
                              <w:snapToGrid/>
                              <w:spacing w:line="300" w:lineRule="exact"/>
                              <w:textAlignment w:val="auto"/>
                              <w:outlineLvl w:val="9"/>
                              <w:rPr>
                                <w:rFonts w:hint="eastAsia" w:ascii="微软雅黑" w:hAnsi="微软雅黑" w:eastAsia="微软雅黑" w:cs="微软雅黑"/>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cs="微软雅黑"/>
                                <w:b/>
                                <w:bCs w:val="0"/>
                                <w:color w:val="404040" w:themeColor="text1" w:themeTint="BF"/>
                                <w:sz w:val="20"/>
                                <w:szCs w:val="20"/>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val="0"/>
                                <w:color w:val="404040" w:themeColor="text1" w:themeTint="BF"/>
                                <w:sz w:val="20"/>
                                <w:szCs w:val="20"/>
                                <w14:textFill>
                                  <w14:solidFill>
                                    <w14:schemeClr w14:val="tx1">
                                      <w14:lumMod w14:val="75000"/>
                                      <w14:lumOff w14:val="25000"/>
                                    </w14:schemeClr>
                                  </w14:solidFill>
                                </w14:textFill>
                              </w:rPr>
                              <w:t>201</w:t>
                            </w:r>
                            <w:r>
                              <w:rPr>
                                <w:rFonts w:hint="eastAsia" w:ascii="微软雅黑" w:hAnsi="微软雅黑" w:cs="微软雅黑"/>
                                <w:b/>
                                <w:bCs w:val="0"/>
                                <w:color w:val="404040" w:themeColor="text1" w:themeTint="BF"/>
                                <w:sz w:val="20"/>
                                <w:szCs w:val="20"/>
                                <w:lang w:val="en-US" w:eastAsia="zh-CN"/>
                                <w14:textFill>
                                  <w14:solidFill>
                                    <w14:schemeClr w14:val="tx1">
                                      <w14:lumMod w14:val="75000"/>
                                      <w14:lumOff w14:val="25000"/>
                                    </w14:schemeClr>
                                  </w14:solidFill>
                                </w14:textFill>
                              </w:rPr>
                              <w:t>9</w:t>
                            </w:r>
                            <w:r>
                              <w:rPr>
                                <w:rFonts w:hint="eastAsia" w:ascii="微软雅黑" w:hAnsi="微软雅黑" w:eastAsia="微软雅黑"/>
                                <w:b/>
                                <w:bCs w:val="0"/>
                                <w:color w:val="404040" w:themeColor="text1" w:themeTint="BF"/>
                                <w:sz w:val="20"/>
                                <w:szCs w:val="20"/>
                                <w14:textFill>
                                  <w14:solidFill>
                                    <w14:schemeClr w14:val="tx1">
                                      <w14:lumMod w14:val="75000"/>
                                      <w14:lumOff w14:val="25000"/>
                                    </w14:schemeClr>
                                  </w14:solidFill>
                                </w14:textFill>
                              </w:rPr>
                              <w:t>/</w:t>
                            </w:r>
                            <w:r>
                              <w:rPr>
                                <w:rFonts w:hint="eastAsia" w:ascii="微软雅黑" w:hAnsi="微软雅黑"/>
                                <w:b/>
                                <w:bCs w:val="0"/>
                                <w:color w:val="404040" w:themeColor="text1" w:themeTint="BF"/>
                                <w:sz w:val="20"/>
                                <w:szCs w:val="20"/>
                                <w:lang w:val="en-US" w:eastAsia="zh-CN"/>
                                <w14:textFill>
                                  <w14:solidFill>
                                    <w14:schemeClr w14:val="tx1">
                                      <w14:lumMod w14:val="75000"/>
                                      <w14:lumOff w14:val="25000"/>
                                    </w14:schemeClr>
                                  </w14:solidFill>
                                </w14:textFill>
                              </w:rPr>
                              <w:t>0</w:t>
                            </w:r>
                            <w:r>
                              <w:rPr>
                                <w:rFonts w:hint="eastAsia" w:ascii="微软雅黑" w:hAnsi="微软雅黑" w:cs="微软雅黑"/>
                                <w:b/>
                                <w:bCs w:val="0"/>
                                <w:color w:val="404040" w:themeColor="text1" w:themeTint="BF"/>
                                <w:sz w:val="20"/>
                                <w:szCs w:val="20"/>
                                <w:lang w:val="en-US" w:eastAsia="zh-CN"/>
                                <w14:textFill>
                                  <w14:solidFill>
                                    <w14:schemeClr w14:val="tx1">
                                      <w14:lumMod w14:val="75000"/>
                                      <w14:lumOff w14:val="25000"/>
                                    </w14:schemeClr>
                                  </w14:solidFill>
                                </w14:textFill>
                              </w:rPr>
                              <w:t>1</w:t>
                            </w:r>
                            <w:r>
                              <w:rPr>
                                <w:rFonts w:hint="eastAsia" w:ascii="微软雅黑" w:hAnsi="微软雅黑" w:eastAsia="微软雅黑" w:cs="微软雅黑"/>
                                <w:b/>
                                <w:bCs w:val="0"/>
                                <w:color w:val="404040" w:themeColor="text1" w:themeTint="BF"/>
                                <w:sz w:val="20"/>
                                <w:szCs w:val="20"/>
                                <w14:textFill>
                                  <w14:solidFill>
                                    <w14:schemeClr w14:val="tx1">
                                      <w14:lumMod w14:val="75000"/>
                                      <w14:lumOff w14:val="25000"/>
                                    </w14:schemeClr>
                                  </w14:solidFill>
                                </w14:textFill>
                              </w:rPr>
                              <w:t>—</w:t>
                            </w:r>
                            <w:r>
                              <w:rPr>
                                <w:rFonts w:hint="eastAsia" w:ascii="微软雅黑" w:hAnsi="微软雅黑" w:cs="微软雅黑"/>
                                <w:b/>
                                <w:bCs w:val="0"/>
                                <w:color w:val="404040" w:themeColor="text1" w:themeTint="BF"/>
                                <w:sz w:val="20"/>
                                <w:szCs w:val="20"/>
                                <w:lang w:val="en-US" w:eastAsia="zh-CN"/>
                                <w14:textFill>
                                  <w14:solidFill>
                                    <w14:schemeClr w14:val="tx1">
                                      <w14:lumMod w14:val="75000"/>
                                      <w14:lumOff w14:val="25000"/>
                                    </w14:schemeClr>
                                  </w14:solidFill>
                                </w14:textFill>
                              </w:rPr>
                              <w:t>至今</w:t>
                            </w:r>
                            <w:r>
                              <w:rPr>
                                <w:rFonts w:hint="eastAsia" w:ascii="微软雅黑" w:hAnsi="微软雅黑" w:eastAsia="微软雅黑" w:cs="微软雅黑"/>
                                <w:b w:val="0"/>
                                <w:bCs/>
                                <w:color w:val="404040" w:themeColor="text1" w:themeTint="BF"/>
                                <w:sz w:val="20"/>
                                <w:szCs w:val="20"/>
                                <w14:textFill>
                                  <w14:solidFill>
                                    <w14:schemeClr w14:val="tx1">
                                      <w14:lumMod w14:val="75000"/>
                                      <w14:lumOff w14:val="25000"/>
                                    </w14:schemeClr>
                                  </w14:solidFill>
                                </w14:textFill>
                              </w:rPr>
                              <w:t xml:space="preserve"> </w:t>
                            </w:r>
                            <w:r>
                              <w:rPr>
                                <w:rFonts w:hint="eastAsia" w:ascii="微软雅黑" w:hAnsi="微软雅黑" w:eastAsia="微软雅黑" w:cs="微软雅黑"/>
                                <w:b/>
                                <w:bCs w:val="0"/>
                                <w:color w:val="404040" w:themeColor="text1" w:themeTint="BF"/>
                                <w:sz w:val="20"/>
                                <w:szCs w:val="20"/>
                                <w14:textFill>
                                  <w14:solidFill>
                                    <w14:schemeClr w14:val="tx1">
                                      <w14:lumMod w14:val="75000"/>
                                      <w14:lumOff w14:val="25000"/>
                                    </w14:schemeClr>
                                  </w14:solidFill>
                                </w14:textFill>
                              </w:rPr>
                              <w:t xml:space="preserve">       </w:t>
                            </w:r>
                            <w:r>
                              <w:rPr>
                                <w:rFonts w:hint="eastAsia" w:ascii="微软雅黑" w:hAnsi="微软雅黑" w:eastAsia="微软雅黑" w:cs="微软雅黑"/>
                                <w:b/>
                                <w:bCs w:val="0"/>
                                <w:color w:val="404040" w:themeColor="text1" w:themeTint="BF"/>
                                <w:sz w:val="20"/>
                                <w:szCs w:val="20"/>
                                <w:lang w:val="en-US" w:eastAsia="zh-CN"/>
                                <w14:textFill>
                                  <w14:solidFill>
                                    <w14:schemeClr w14:val="tx1">
                                      <w14:lumMod w14:val="75000"/>
                                      <w14:lumOff w14:val="25000"/>
                                    </w14:schemeClr>
                                  </w14:solidFill>
                                </w14:textFill>
                              </w:rPr>
                              <w:t xml:space="preserve">      </w:t>
                            </w:r>
                            <w:r>
                              <w:rPr>
                                <w:rFonts w:hint="eastAsia" w:ascii="微软雅黑" w:hAnsi="微软雅黑" w:cs="微软雅黑"/>
                                <w:b/>
                                <w:bCs w:val="0"/>
                                <w:color w:val="404040" w:themeColor="text1" w:themeTint="BF"/>
                                <w:sz w:val="20"/>
                                <w:szCs w:val="20"/>
                                <w:lang w:val="en-US" w:eastAsia="zh-CN"/>
                                <w14:textFill>
                                  <w14:solidFill>
                                    <w14:schemeClr w14:val="tx1">
                                      <w14:lumMod w14:val="75000"/>
                                      <w14:lumOff w14:val="25000"/>
                                    </w14:schemeClr>
                                  </w14:solidFill>
                                </w14:textFill>
                              </w:rPr>
                              <w:t xml:space="preserve">                              城市客运综合交通枢纽交通功能分析评价和方法研究</w:t>
                            </w:r>
                          </w:p>
                          <w:p>
                            <w:pPr>
                              <w:keepNext w:val="0"/>
                              <w:keepLines w:val="0"/>
                              <w:pageBreakBefore w:val="0"/>
                              <w:widowControl/>
                              <w:numPr>
                                <w:ilvl w:val="0"/>
                                <w:numId w:val="0"/>
                              </w:numPr>
                              <w:kinsoku/>
                              <w:wordWrap/>
                              <w:overflowPunct/>
                              <w:topLinePunct w:val="0"/>
                              <w:bidi w:val="0"/>
                              <w:snapToGrid/>
                              <w:spacing w:line="400" w:lineRule="exact"/>
                              <w:ind w:leftChars="0"/>
                              <w:jc w:val="left"/>
                              <w:textAlignment w:val="auto"/>
                              <w:outlineLvl w:val="9"/>
                              <w:rPr>
                                <w:rFonts w:hint="eastAsia" w:ascii="微软雅黑" w:hAnsi="微软雅黑" w:eastAsia="微软雅黑" w:cs="微软雅黑"/>
                                <w:b/>
                                <w:bCs/>
                                <w:color w:val="404040" w:themeColor="text1" w:themeTint="BF"/>
                                <w:sz w:val="18"/>
                                <w:szCs w:val="18"/>
                                <w:lang w:val="en-US" w:eastAsia="zh-CN"/>
                                <w14:textFill>
                                  <w14:solidFill>
                                    <w14:schemeClr w14:val="tx1">
                                      <w14:lumMod w14:val="75000"/>
                                      <w14:lumOff w14:val="25000"/>
                                    </w14:schemeClr>
                                  </w14:solidFill>
                                </w14:textFill>
                              </w:rPr>
                            </w:pPr>
                            <w:r>
                              <w:rPr>
                                <w:rFonts w:hint="default" w:ascii="Calibri" w:hAnsi="Calibri" w:eastAsia="微软雅黑" w:cs="Calibri"/>
                                <w:b/>
                                <w:bCs/>
                                <w:color w:val="404040" w:themeColor="text1" w:themeTint="BF"/>
                                <w:sz w:val="18"/>
                                <w:szCs w:val="18"/>
                                <w:lang w:val="en-US" w:eastAsia="zh-CN"/>
                                <w14:textFill>
                                  <w14:solidFill>
                                    <w14:schemeClr w14:val="tx1">
                                      <w14:lumMod w14:val="75000"/>
                                      <w14:lumOff w14:val="25000"/>
                                    </w14:schemeClr>
                                  </w14:solidFill>
                                </w14:textFill>
                              </w:rPr>
                              <w:t>①</w:t>
                            </w:r>
                            <w:r>
                              <w:rPr>
                                <w:rFonts w:hint="eastAsia" w:ascii="Calibri" w:hAnsi="Calibri" w:eastAsia="微软雅黑" w:cs="Calibri"/>
                                <w:b/>
                                <w:bCs/>
                                <w:color w:val="404040" w:themeColor="text1" w:themeTint="BF"/>
                                <w:sz w:val="18"/>
                                <w:szCs w:val="18"/>
                                <w:lang w:val="en-US" w:eastAsia="zh-CN"/>
                                <w14:textFill>
                                  <w14:solidFill>
                                    <w14:schemeClr w14:val="tx1">
                                      <w14:lumMod w14:val="75000"/>
                                      <w14:lumOff w14:val="25000"/>
                                    </w14:schemeClr>
                                  </w14:solidFill>
                                </w14:textFill>
                              </w:rPr>
                              <w:t>项目</w:t>
                            </w:r>
                            <w:r>
                              <w:rPr>
                                <w:rFonts w:hint="eastAsia" w:ascii="Calibri" w:hAnsi="Calibri" w:cs="Calibri"/>
                                <w:b/>
                                <w:bCs/>
                                <w:color w:val="404040" w:themeColor="text1" w:themeTint="BF"/>
                                <w:sz w:val="18"/>
                                <w:szCs w:val="18"/>
                                <w:lang w:val="en-US" w:eastAsia="zh-CN"/>
                                <w14:textFill>
                                  <w14:solidFill>
                                    <w14:schemeClr w14:val="tx1">
                                      <w14:lumMod w14:val="75000"/>
                                      <w14:lumOff w14:val="25000"/>
                                    </w14:schemeClr>
                                  </w14:solidFill>
                                </w14:textFill>
                              </w:rPr>
                              <w:t>描述</w:t>
                            </w:r>
                            <w:r>
                              <w:rPr>
                                <w:rFonts w:hint="eastAsia" w:ascii="微软雅黑" w:hAnsi="微软雅黑" w:eastAsia="微软雅黑" w:cs="微软雅黑"/>
                                <w:b/>
                                <w:bCs/>
                                <w:color w:val="404040" w:themeColor="text1" w:themeTint="BF"/>
                                <w:sz w:val="18"/>
                                <w:szCs w:val="18"/>
                                <w:lang w:val="en-US" w:eastAsia="zh-CN"/>
                                <w14:textFill>
                                  <w14:solidFill>
                                    <w14:schemeClr w14:val="tx1">
                                      <w14:lumMod w14:val="75000"/>
                                      <w14:lumOff w14:val="25000"/>
                                    </w14:schemeClr>
                                  </w14:solidFill>
                                </w14:textFill>
                              </w:rPr>
                              <w:t>：</w:t>
                            </w: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通过对城市交通微循环交通需求特性进行了深入细致地研究,提出了城市交通微循环交通分布预测模型、交通方式划分模型,建立了交通分配模型。并且基于城市交通微循环特点提出了一套全新的适用城市交通微循环的评价指标体系</w:t>
                            </w:r>
                          </w:p>
                          <w:p>
                            <w:pPr>
                              <w:keepNext w:val="0"/>
                              <w:keepLines w:val="0"/>
                              <w:pageBreakBefore w:val="0"/>
                              <w:widowControl/>
                              <w:kinsoku/>
                              <w:wordWrap/>
                              <w:overflowPunct/>
                              <w:topLinePunct w:val="0"/>
                              <w:autoSpaceDE w:val="0"/>
                              <w:autoSpaceDN w:val="0"/>
                              <w:bidi w:val="0"/>
                              <w:adjustRightInd w:val="0"/>
                              <w:snapToGrid/>
                              <w:spacing w:line="400" w:lineRule="exact"/>
                              <w:jc w:val="left"/>
                              <w:textAlignment w:val="auto"/>
                              <w:outlineLvl w:val="9"/>
                              <w:rPr>
                                <w:rFonts w:hint="eastAsia" w:ascii="微软雅黑" w:hAnsi="微软雅黑" w:eastAsia="微软雅黑" w:cs="微软雅黑"/>
                                <w:b/>
                                <w:bCs/>
                                <w:color w:val="404040" w:themeColor="text1" w:themeTint="BF"/>
                                <w:sz w:val="18"/>
                                <w:szCs w:val="18"/>
                                <w:lang w:val="en-US" w:eastAsia="zh-CN"/>
                                <w14:textFill>
                                  <w14:solidFill>
                                    <w14:schemeClr w14:val="tx1">
                                      <w14:lumMod w14:val="75000"/>
                                      <w14:lumOff w14:val="25000"/>
                                    </w14:schemeClr>
                                  </w14:solidFill>
                                </w14:textFill>
                              </w:rPr>
                            </w:pPr>
                            <w:r>
                              <w:rPr>
                                <w:rFonts w:hint="default" w:ascii="Calibri" w:hAnsi="Calibri" w:eastAsia="微软雅黑" w:cs="Calibri"/>
                                <w:b/>
                                <w:bCs/>
                                <w:color w:val="404040" w:themeColor="text1" w:themeTint="BF"/>
                                <w:sz w:val="18"/>
                                <w:szCs w:val="18"/>
                                <w14:textFill>
                                  <w14:solidFill>
                                    <w14:schemeClr w14:val="tx1">
                                      <w14:lumMod w14:val="75000"/>
                                      <w14:lumOff w14:val="25000"/>
                                    </w14:schemeClr>
                                  </w14:solidFill>
                                </w14:textFill>
                              </w:rPr>
                              <w:t>②</w:t>
                            </w:r>
                            <w:r>
                              <w:rPr>
                                <w:rFonts w:hint="eastAsia" w:ascii="Calibri" w:hAnsi="Calibri" w:cs="Calibri"/>
                                <w:b/>
                                <w:bCs/>
                                <w:color w:val="404040" w:themeColor="text1" w:themeTint="BF"/>
                                <w:sz w:val="18"/>
                                <w:szCs w:val="18"/>
                                <w:lang w:val="en-US" w:eastAsia="zh-CN"/>
                                <w14:textFill>
                                  <w14:solidFill>
                                    <w14:schemeClr w14:val="tx1">
                                      <w14:lumMod w14:val="75000"/>
                                      <w14:lumOff w14:val="25000"/>
                                    </w14:schemeClr>
                                  </w14:solidFill>
                                </w14:textFill>
                              </w:rPr>
                              <w:t>研究</w:t>
                            </w:r>
                            <w:r>
                              <w:rPr>
                                <w:rFonts w:hint="eastAsia" w:ascii="微软雅黑" w:hAnsi="微软雅黑" w:eastAsia="微软雅黑" w:cs="微软雅黑"/>
                                <w:b/>
                                <w:bCs/>
                                <w:color w:val="404040" w:themeColor="text1" w:themeTint="BF"/>
                                <w:sz w:val="18"/>
                                <w:szCs w:val="18"/>
                                <w:lang w:val="en-US" w:eastAsia="zh-CN"/>
                                <w14:textFill>
                                  <w14:solidFill>
                                    <w14:schemeClr w14:val="tx1">
                                      <w14:lumMod w14:val="75000"/>
                                      <w14:lumOff w14:val="25000"/>
                                    </w14:schemeClr>
                                  </w14:solidFill>
                                </w14:textFill>
                              </w:rPr>
                              <w:t>内容：</w:t>
                            </w: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城市客运综合交通枢纽交通功能评价指标体系</w:t>
                            </w:r>
                          </w:p>
                          <w:p>
                            <w:pPr>
                              <w:keepNext w:val="0"/>
                              <w:keepLines w:val="0"/>
                              <w:pageBreakBefore w:val="0"/>
                              <w:widowControl/>
                              <w:kinsoku/>
                              <w:wordWrap/>
                              <w:overflowPunct/>
                              <w:topLinePunct w:val="0"/>
                              <w:autoSpaceDE w:val="0"/>
                              <w:autoSpaceDN w:val="0"/>
                              <w:bidi w:val="0"/>
                              <w:adjustRightInd w:val="0"/>
                              <w:snapToGrid/>
                              <w:spacing w:line="400" w:lineRule="exact"/>
                              <w:jc w:val="left"/>
                              <w:textAlignment w:val="auto"/>
                              <w:outlineLvl w:val="9"/>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pPr>
                            <w:r>
                              <w:rPr>
                                <w:rFonts w:hint="default" w:ascii="Calibri" w:hAnsi="Calibri" w:eastAsia="微软雅黑" w:cs="Calibri"/>
                                <w:b/>
                                <w:bCs/>
                                <w:color w:val="404040" w:themeColor="text1" w:themeTint="BF"/>
                                <w:sz w:val="18"/>
                                <w:szCs w:val="18"/>
                                <w14:textFill>
                                  <w14:solidFill>
                                    <w14:schemeClr w14:val="tx1">
                                      <w14:lumMod w14:val="75000"/>
                                      <w14:lumOff w14:val="25000"/>
                                    </w14:schemeClr>
                                  </w14:solidFill>
                                </w14:textFill>
                              </w:rPr>
                              <w:t>③</w:t>
                            </w:r>
                            <w:r>
                              <w:rPr>
                                <w:rFonts w:hint="eastAsia" w:ascii="微软雅黑" w:hAnsi="微软雅黑" w:cs="微软雅黑"/>
                                <w:b/>
                                <w:bCs/>
                                <w:color w:val="404040" w:themeColor="text1" w:themeTint="BF"/>
                                <w:sz w:val="18"/>
                                <w:szCs w:val="18"/>
                                <w:lang w:val="en-US" w:eastAsia="zh-CN"/>
                                <w14:textFill>
                                  <w14:solidFill>
                                    <w14:schemeClr w14:val="tx1">
                                      <w14:lumMod w14:val="75000"/>
                                      <w14:lumOff w14:val="25000"/>
                                    </w14:schemeClr>
                                  </w14:solidFill>
                                </w14:textFill>
                              </w:rPr>
                              <w:t>科研成果</w:t>
                            </w:r>
                            <w:r>
                              <w:rPr>
                                <w:rFonts w:hint="eastAsia" w:ascii="微软雅黑" w:hAnsi="微软雅黑" w:eastAsia="微软雅黑" w:cs="微软雅黑"/>
                                <w:b/>
                                <w:bCs/>
                                <w:color w:val="404040" w:themeColor="text1" w:themeTint="BF"/>
                                <w:sz w:val="18"/>
                                <w:szCs w:val="18"/>
                                <w14:textFill>
                                  <w14:solidFill>
                                    <w14:schemeClr w14:val="tx1">
                                      <w14:lumMod w14:val="75000"/>
                                      <w14:lumOff w14:val="25000"/>
                                    </w14:schemeClr>
                                  </w14:solidFill>
                                </w14:textFill>
                              </w:rPr>
                              <w:t>：</w:t>
                            </w:r>
                            <w:r>
                              <w:rPr>
                                <w:rFonts w:hint="eastAsia" w:ascii="微软雅黑" w:hAnsi="微软雅黑" w:eastAsia="微软雅黑" w:cs="微软雅黑"/>
                                <w:b w:val="0"/>
                                <w:bCs w:val="0"/>
                                <w:color w:val="404040" w:themeColor="text1" w:themeTint="BF"/>
                                <w:sz w:val="18"/>
                                <w:szCs w:val="18"/>
                                <w14:textFill>
                                  <w14:solidFill>
                                    <w14:schemeClr w14:val="tx1">
                                      <w14:lumMod w14:val="75000"/>
                                      <w14:lumOff w14:val="25000"/>
                                    </w14:schemeClr>
                                  </w14:solidFill>
                                </w14:textFill>
                              </w:rPr>
                              <w:t>论文《城市客运综合交通枢纽交通功能分析评价和方法研究》</w:t>
                            </w:r>
                          </w:p>
                          <w:p>
                            <w:pPr>
                              <w:pStyle w:val="8"/>
                              <w:numPr>
                                <w:ilvl w:val="0"/>
                                <w:numId w:val="0"/>
                              </w:numPr>
                              <w:spacing w:line="320" w:lineRule="exact"/>
                              <w:ind w:leftChars="0"/>
                              <w:rPr>
                                <w:rFonts w:ascii="微软雅黑" w:hAnsi="微软雅黑" w:eastAsia="微软雅黑"/>
                              </w:rPr>
                            </w:pPr>
                          </w:p>
                        </w:txbxContent>
                      </wps:txbx>
                      <wps:bodyPr rot="0" vert="horz" wrap="square" lIns="91440" tIns="45720" rIns="91440" bIns="45720" anchor="t" anchorCtr="0" upright="1">
                        <a:noAutofit/>
                      </wps:bodyPr>
                    </wps:wsp>
                  </a:graphicData>
                </a:graphic>
              </wp:anchor>
            </w:drawing>
          </mc:Choice>
          <mc:Fallback>
            <w:pict>
              <v:shape id="Text Box 54" o:spid="_x0000_s1026" o:spt="202" type="#_x0000_t202" style="position:absolute;left:0pt;margin-left:-14.25pt;margin-top:292.05pt;height:318.45pt;width:544.55pt;mso-position-vertical-relative:page;z-index:251678720;mso-width-relative:page;mso-height-relative:page;" filled="f" stroked="f" coordsize="21600,21600" o:gfxdata="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An9H/ZAAAADQEAAA8AAAAAAAAAAQAgAAAAIgAAAGRycy9kb3ducmV2LnhtbFBLAQIUABQA&#10;AAAIAIdO4kCYQLD37wEAAMkDAAAOAAAAAAAAAAEAIAAAACgBAABkcnMvZTJvRG9jLnhtbFBLBQYA&#10;AAAABgAGAFkBAACJBQAAAAA=&#10;">
                <v:fill on="f" focussize="0,0"/>
                <v:stroke on="f"/>
                <v:imagedata o:title=""/>
                <o:lock v:ext="edit" aspectratio="f"/>
                <v:textbox>
                  <w:txbxContent>
                    <w:p>
                      <w:pPr>
                        <w:keepNext w:val="0"/>
                        <w:keepLines w:val="0"/>
                        <w:pageBreakBefore w:val="0"/>
                        <w:widowControl/>
                        <w:tabs>
                          <w:tab w:val="left" w:pos="840"/>
                        </w:tabs>
                        <w:kinsoku/>
                        <w:wordWrap/>
                        <w:overflowPunct/>
                        <w:topLinePunct w:val="0"/>
                        <w:bidi w:val="0"/>
                        <w:snapToGrid/>
                        <w:spacing w:line="300" w:lineRule="exact"/>
                        <w:textAlignment w:val="auto"/>
                        <w:outlineLvl w:val="9"/>
                        <w:rPr>
                          <w:rFonts w:hint="eastAsia" w:ascii="微软雅黑" w:hAnsi="微软雅黑" w:eastAsia="微软雅黑" w:cs="微软雅黑"/>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val="0"/>
                          <w:color w:val="404040" w:themeColor="text1" w:themeTint="BF"/>
                          <w:sz w:val="20"/>
                          <w:szCs w:val="20"/>
                          <w14:textFill>
                            <w14:solidFill>
                              <w14:schemeClr w14:val="tx1">
                                <w14:lumMod w14:val="75000"/>
                                <w14:lumOff w14:val="25000"/>
                              </w14:schemeClr>
                            </w14:solidFill>
                          </w14:textFill>
                        </w:rPr>
                        <w:t>201</w:t>
                      </w:r>
                      <w:r>
                        <w:rPr>
                          <w:rFonts w:hint="eastAsia" w:ascii="微软雅黑" w:hAnsi="微软雅黑" w:cs="微软雅黑"/>
                          <w:b/>
                          <w:bCs w:val="0"/>
                          <w:color w:val="404040" w:themeColor="text1" w:themeTint="BF"/>
                          <w:sz w:val="20"/>
                          <w:szCs w:val="20"/>
                          <w:lang w:val="en-US" w:eastAsia="zh-CN"/>
                          <w14:textFill>
                            <w14:solidFill>
                              <w14:schemeClr w14:val="tx1">
                                <w14:lumMod w14:val="75000"/>
                                <w14:lumOff w14:val="25000"/>
                              </w14:schemeClr>
                            </w14:solidFill>
                          </w14:textFill>
                        </w:rPr>
                        <w:t>8</w:t>
                      </w:r>
                      <w:r>
                        <w:rPr>
                          <w:rFonts w:hint="eastAsia" w:ascii="微软雅黑" w:hAnsi="微软雅黑" w:eastAsia="微软雅黑"/>
                          <w:b/>
                          <w:bCs w:val="0"/>
                          <w:color w:val="404040" w:themeColor="text1" w:themeTint="BF"/>
                          <w:sz w:val="20"/>
                          <w:szCs w:val="20"/>
                          <w14:textFill>
                            <w14:solidFill>
                              <w14:schemeClr w14:val="tx1">
                                <w14:lumMod w14:val="75000"/>
                                <w14:lumOff w14:val="25000"/>
                              </w14:schemeClr>
                            </w14:solidFill>
                          </w14:textFill>
                        </w:rPr>
                        <w:t>/</w:t>
                      </w:r>
                      <w:r>
                        <w:rPr>
                          <w:rFonts w:hint="eastAsia" w:ascii="微软雅黑" w:hAnsi="微软雅黑"/>
                          <w:b/>
                          <w:bCs w:val="0"/>
                          <w:color w:val="404040" w:themeColor="text1" w:themeTint="BF"/>
                          <w:sz w:val="20"/>
                          <w:szCs w:val="20"/>
                          <w:lang w:val="en-US" w:eastAsia="zh-CN"/>
                          <w14:textFill>
                            <w14:solidFill>
                              <w14:schemeClr w14:val="tx1">
                                <w14:lumMod w14:val="75000"/>
                                <w14:lumOff w14:val="25000"/>
                              </w14:schemeClr>
                            </w14:solidFill>
                          </w14:textFill>
                        </w:rPr>
                        <w:t>0</w:t>
                      </w:r>
                      <w:r>
                        <w:rPr>
                          <w:rFonts w:hint="eastAsia" w:ascii="微软雅黑" w:hAnsi="微软雅黑" w:cs="微软雅黑"/>
                          <w:b/>
                          <w:bCs w:val="0"/>
                          <w:color w:val="404040" w:themeColor="text1" w:themeTint="BF"/>
                          <w:sz w:val="20"/>
                          <w:szCs w:val="20"/>
                          <w:lang w:val="en-US" w:eastAsia="zh-CN"/>
                          <w14:textFill>
                            <w14:solidFill>
                              <w14:schemeClr w14:val="tx1">
                                <w14:lumMod w14:val="75000"/>
                                <w14:lumOff w14:val="25000"/>
                              </w14:schemeClr>
                            </w14:solidFill>
                          </w14:textFill>
                        </w:rPr>
                        <w:t>3</w:t>
                      </w:r>
                      <w:r>
                        <w:rPr>
                          <w:rFonts w:hint="eastAsia" w:ascii="微软雅黑" w:hAnsi="微软雅黑" w:eastAsia="微软雅黑" w:cs="微软雅黑"/>
                          <w:b/>
                          <w:bCs w:val="0"/>
                          <w:color w:val="404040" w:themeColor="text1" w:themeTint="BF"/>
                          <w:sz w:val="20"/>
                          <w:szCs w:val="20"/>
                          <w14:textFill>
                            <w14:solidFill>
                              <w14:schemeClr w14:val="tx1">
                                <w14:lumMod w14:val="75000"/>
                                <w14:lumOff w14:val="25000"/>
                              </w14:schemeClr>
                            </w14:solidFill>
                          </w14:textFill>
                        </w:rPr>
                        <w:t>—201</w:t>
                      </w:r>
                      <w:r>
                        <w:rPr>
                          <w:rFonts w:hint="eastAsia" w:ascii="微软雅黑" w:hAnsi="微软雅黑" w:eastAsia="微软雅黑" w:cs="微软雅黑"/>
                          <w:b/>
                          <w:bCs w:val="0"/>
                          <w:color w:val="404040" w:themeColor="text1" w:themeTint="BF"/>
                          <w:sz w:val="20"/>
                          <w:szCs w:val="20"/>
                          <w:lang w:val="en-US" w:eastAsia="zh-CN"/>
                          <w14:textFill>
                            <w14:solidFill>
                              <w14:schemeClr w14:val="tx1">
                                <w14:lumMod w14:val="75000"/>
                                <w14:lumOff w14:val="25000"/>
                              </w14:schemeClr>
                            </w14:solidFill>
                          </w14:textFill>
                        </w:rPr>
                        <w:t>8</w:t>
                      </w:r>
                      <w:r>
                        <w:rPr>
                          <w:rFonts w:hint="eastAsia" w:ascii="微软雅黑" w:hAnsi="微软雅黑" w:eastAsia="微软雅黑"/>
                          <w:b/>
                          <w:bCs w:val="0"/>
                          <w:color w:val="404040" w:themeColor="text1" w:themeTint="BF"/>
                          <w:sz w:val="20"/>
                          <w:szCs w:val="20"/>
                          <w14:textFill>
                            <w14:solidFill>
                              <w14:schemeClr w14:val="tx1">
                                <w14:lumMod w14:val="75000"/>
                                <w14:lumOff w14:val="25000"/>
                              </w14:schemeClr>
                            </w14:solidFill>
                          </w14:textFill>
                        </w:rPr>
                        <w:t>/</w:t>
                      </w:r>
                      <w:r>
                        <w:rPr>
                          <w:rFonts w:hint="eastAsia" w:ascii="微软雅黑" w:hAnsi="微软雅黑" w:eastAsia="微软雅黑" w:cs="微软雅黑"/>
                          <w:b/>
                          <w:bCs w:val="0"/>
                          <w:color w:val="404040" w:themeColor="text1" w:themeTint="BF"/>
                          <w:sz w:val="20"/>
                          <w:szCs w:val="20"/>
                          <w14:textFill>
                            <w14:solidFill>
                              <w14:schemeClr w14:val="tx1">
                                <w14:lumMod w14:val="75000"/>
                                <w14:lumOff w14:val="25000"/>
                              </w14:schemeClr>
                            </w14:solidFill>
                          </w14:textFill>
                        </w:rPr>
                        <w:t xml:space="preserve">06 </w:t>
                      </w:r>
                      <w:r>
                        <w:rPr>
                          <w:rFonts w:hint="eastAsia" w:ascii="微软雅黑" w:hAnsi="微软雅黑" w:eastAsia="微软雅黑" w:cs="微软雅黑"/>
                          <w:b w:val="0"/>
                          <w:bCs/>
                          <w:color w:val="404040" w:themeColor="text1" w:themeTint="BF"/>
                          <w:sz w:val="20"/>
                          <w:szCs w:val="20"/>
                          <w14:textFill>
                            <w14:solidFill>
                              <w14:schemeClr w14:val="tx1">
                                <w14:lumMod w14:val="75000"/>
                                <w14:lumOff w14:val="25000"/>
                              </w14:schemeClr>
                            </w14:solidFill>
                          </w14:textFill>
                        </w:rPr>
                        <w:t xml:space="preserve"> </w:t>
                      </w:r>
                      <w:r>
                        <w:rPr>
                          <w:rFonts w:hint="eastAsia" w:ascii="微软雅黑" w:hAnsi="微软雅黑" w:eastAsia="微软雅黑" w:cs="微软雅黑"/>
                          <w:b/>
                          <w:bCs w:val="0"/>
                          <w:color w:val="404040" w:themeColor="text1" w:themeTint="BF"/>
                          <w:sz w:val="20"/>
                          <w:szCs w:val="20"/>
                          <w14:textFill>
                            <w14:solidFill>
                              <w14:schemeClr w14:val="tx1">
                                <w14:lumMod w14:val="75000"/>
                                <w14:lumOff w14:val="25000"/>
                              </w14:schemeClr>
                            </w14:solidFill>
                          </w14:textFill>
                        </w:rPr>
                        <w:t xml:space="preserve">       </w:t>
                      </w:r>
                      <w:r>
                        <w:rPr>
                          <w:rFonts w:hint="eastAsia" w:ascii="微软雅黑" w:hAnsi="微软雅黑" w:eastAsia="微软雅黑" w:cs="微软雅黑"/>
                          <w:b/>
                          <w:bCs w:val="0"/>
                          <w:color w:val="404040" w:themeColor="text1" w:themeTint="BF"/>
                          <w:sz w:val="20"/>
                          <w:szCs w:val="20"/>
                          <w:lang w:val="en-US" w:eastAsia="zh-CN"/>
                          <w14:textFill>
                            <w14:solidFill>
                              <w14:schemeClr w14:val="tx1">
                                <w14:lumMod w14:val="75000"/>
                                <w14:lumOff w14:val="25000"/>
                              </w14:schemeClr>
                            </w14:solidFill>
                          </w14:textFill>
                        </w:rPr>
                        <w:t xml:space="preserve">      </w:t>
                      </w:r>
                      <w:r>
                        <w:rPr>
                          <w:rFonts w:hint="eastAsia" w:ascii="微软雅黑" w:hAnsi="微软雅黑" w:cs="微软雅黑"/>
                          <w:b/>
                          <w:bCs w:val="0"/>
                          <w:color w:val="404040" w:themeColor="text1" w:themeTint="BF"/>
                          <w:sz w:val="20"/>
                          <w:szCs w:val="20"/>
                          <w:lang w:val="en-US" w:eastAsia="zh-CN"/>
                          <w14:textFill>
                            <w14:solidFill>
                              <w14:schemeClr w14:val="tx1">
                                <w14:lumMod w14:val="75000"/>
                                <w14:lumOff w14:val="25000"/>
                              </w14:schemeClr>
                            </w14:solidFill>
                          </w14:textFill>
                        </w:rPr>
                        <w:t xml:space="preserve">                                           城市交通微循环问题的应用研究</w:t>
                      </w:r>
                    </w:p>
                    <w:p>
                      <w:pPr>
                        <w:keepNext w:val="0"/>
                        <w:keepLines w:val="0"/>
                        <w:pageBreakBefore w:val="0"/>
                        <w:widowControl/>
                        <w:numPr>
                          <w:ilvl w:val="0"/>
                          <w:numId w:val="0"/>
                        </w:numPr>
                        <w:kinsoku/>
                        <w:wordWrap/>
                        <w:overflowPunct/>
                        <w:topLinePunct w:val="0"/>
                        <w:bidi w:val="0"/>
                        <w:snapToGrid/>
                        <w:spacing w:line="400" w:lineRule="exact"/>
                        <w:ind w:leftChars="0"/>
                        <w:jc w:val="left"/>
                        <w:textAlignment w:val="auto"/>
                        <w:outlineLvl w:val="9"/>
                        <w:rPr>
                          <w:rFonts w:hint="eastAsia" w:ascii="微软雅黑" w:hAnsi="微软雅黑" w:eastAsia="微软雅黑" w:cs="微软雅黑"/>
                          <w:b/>
                          <w:bCs/>
                          <w:color w:val="404040" w:themeColor="text1" w:themeTint="BF"/>
                          <w:sz w:val="18"/>
                          <w:szCs w:val="18"/>
                          <w:lang w:val="en-US" w:eastAsia="zh-CN"/>
                          <w14:textFill>
                            <w14:solidFill>
                              <w14:schemeClr w14:val="tx1">
                                <w14:lumMod w14:val="75000"/>
                                <w14:lumOff w14:val="25000"/>
                              </w14:schemeClr>
                            </w14:solidFill>
                          </w14:textFill>
                        </w:rPr>
                      </w:pPr>
                      <w:r>
                        <w:rPr>
                          <w:rFonts w:hint="default" w:ascii="Calibri" w:hAnsi="Calibri" w:eastAsia="微软雅黑" w:cs="Calibri"/>
                          <w:b/>
                          <w:bCs/>
                          <w:color w:val="404040" w:themeColor="text1" w:themeTint="BF"/>
                          <w:sz w:val="18"/>
                          <w:szCs w:val="18"/>
                          <w:lang w:val="en-US" w:eastAsia="zh-CN"/>
                          <w14:textFill>
                            <w14:solidFill>
                              <w14:schemeClr w14:val="tx1">
                                <w14:lumMod w14:val="75000"/>
                                <w14:lumOff w14:val="25000"/>
                              </w14:schemeClr>
                            </w14:solidFill>
                          </w14:textFill>
                        </w:rPr>
                        <w:t>①</w:t>
                      </w:r>
                      <w:r>
                        <w:rPr>
                          <w:rFonts w:hint="eastAsia" w:ascii="Calibri" w:hAnsi="Calibri" w:eastAsia="微软雅黑" w:cs="Calibri"/>
                          <w:b/>
                          <w:bCs/>
                          <w:color w:val="404040" w:themeColor="text1" w:themeTint="BF"/>
                          <w:sz w:val="18"/>
                          <w:szCs w:val="18"/>
                          <w:lang w:val="en-US" w:eastAsia="zh-CN"/>
                          <w14:textFill>
                            <w14:solidFill>
                              <w14:schemeClr w14:val="tx1">
                                <w14:lumMod w14:val="75000"/>
                                <w14:lumOff w14:val="25000"/>
                              </w14:schemeClr>
                            </w14:solidFill>
                          </w14:textFill>
                        </w:rPr>
                        <w:t>项目</w:t>
                      </w:r>
                      <w:r>
                        <w:rPr>
                          <w:rFonts w:hint="eastAsia" w:ascii="Calibri" w:hAnsi="Calibri" w:cs="Calibri"/>
                          <w:b/>
                          <w:bCs/>
                          <w:color w:val="404040" w:themeColor="text1" w:themeTint="BF"/>
                          <w:sz w:val="18"/>
                          <w:szCs w:val="18"/>
                          <w:lang w:val="en-US" w:eastAsia="zh-CN"/>
                          <w14:textFill>
                            <w14:solidFill>
                              <w14:schemeClr w14:val="tx1">
                                <w14:lumMod w14:val="75000"/>
                                <w14:lumOff w14:val="25000"/>
                              </w14:schemeClr>
                            </w14:solidFill>
                          </w14:textFill>
                        </w:rPr>
                        <w:t>描述</w:t>
                      </w:r>
                      <w:r>
                        <w:rPr>
                          <w:rFonts w:hint="eastAsia" w:ascii="微软雅黑" w:hAnsi="微软雅黑" w:eastAsia="微软雅黑" w:cs="微软雅黑"/>
                          <w:b/>
                          <w:bCs/>
                          <w:color w:val="404040" w:themeColor="text1" w:themeTint="BF"/>
                          <w:sz w:val="18"/>
                          <w:szCs w:val="18"/>
                          <w:lang w:val="en-US" w:eastAsia="zh-CN"/>
                          <w14:textFill>
                            <w14:solidFill>
                              <w14:schemeClr w14:val="tx1">
                                <w14:lumMod w14:val="75000"/>
                                <w14:lumOff w14:val="25000"/>
                              </w14:schemeClr>
                            </w14:solidFill>
                          </w14:textFill>
                        </w:rPr>
                        <w:t>：</w:t>
                      </w: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通过对城市交通微循环交通需求特性进行了深入细致地研究,提出了城市交通微循环交通分布预测模型、交通方式划分模型,建立了交通分配模型。并且基于城市交通微循环特点提出了一套全新的适用城市交通微循环的评价指标体系</w:t>
                      </w:r>
                    </w:p>
                    <w:p>
                      <w:pPr>
                        <w:keepNext w:val="0"/>
                        <w:keepLines w:val="0"/>
                        <w:pageBreakBefore w:val="0"/>
                        <w:widowControl/>
                        <w:kinsoku/>
                        <w:wordWrap/>
                        <w:overflowPunct/>
                        <w:topLinePunct w:val="0"/>
                        <w:autoSpaceDE w:val="0"/>
                        <w:autoSpaceDN w:val="0"/>
                        <w:bidi w:val="0"/>
                        <w:adjustRightInd w:val="0"/>
                        <w:snapToGrid/>
                        <w:spacing w:line="400" w:lineRule="exact"/>
                        <w:jc w:val="left"/>
                        <w:textAlignment w:val="auto"/>
                        <w:outlineLvl w:val="9"/>
                        <w:rPr>
                          <w:rFonts w:hint="eastAsia" w:ascii="微软雅黑" w:hAnsi="微软雅黑" w:eastAsia="微软雅黑" w:cs="微软雅黑"/>
                          <w:b/>
                          <w:bCs/>
                          <w:color w:val="404040" w:themeColor="text1" w:themeTint="BF"/>
                          <w:sz w:val="18"/>
                          <w:szCs w:val="18"/>
                          <w:lang w:val="en-US" w:eastAsia="zh-CN"/>
                          <w14:textFill>
                            <w14:solidFill>
                              <w14:schemeClr w14:val="tx1">
                                <w14:lumMod w14:val="75000"/>
                                <w14:lumOff w14:val="25000"/>
                              </w14:schemeClr>
                            </w14:solidFill>
                          </w14:textFill>
                        </w:rPr>
                      </w:pPr>
                      <w:r>
                        <w:rPr>
                          <w:rFonts w:hint="default" w:ascii="Calibri" w:hAnsi="Calibri" w:eastAsia="微软雅黑" w:cs="Calibri"/>
                          <w:b/>
                          <w:bCs/>
                          <w:color w:val="404040" w:themeColor="text1" w:themeTint="BF"/>
                          <w:sz w:val="18"/>
                          <w:szCs w:val="18"/>
                          <w14:textFill>
                            <w14:solidFill>
                              <w14:schemeClr w14:val="tx1">
                                <w14:lumMod w14:val="75000"/>
                                <w14:lumOff w14:val="25000"/>
                              </w14:schemeClr>
                            </w14:solidFill>
                          </w14:textFill>
                        </w:rPr>
                        <w:t>②</w:t>
                      </w:r>
                      <w:r>
                        <w:rPr>
                          <w:rFonts w:hint="eastAsia" w:ascii="Calibri" w:hAnsi="Calibri" w:cs="Calibri"/>
                          <w:b/>
                          <w:bCs/>
                          <w:color w:val="404040" w:themeColor="text1" w:themeTint="BF"/>
                          <w:sz w:val="18"/>
                          <w:szCs w:val="18"/>
                          <w:lang w:val="en-US" w:eastAsia="zh-CN"/>
                          <w14:textFill>
                            <w14:solidFill>
                              <w14:schemeClr w14:val="tx1">
                                <w14:lumMod w14:val="75000"/>
                                <w14:lumOff w14:val="25000"/>
                              </w14:schemeClr>
                            </w14:solidFill>
                          </w14:textFill>
                        </w:rPr>
                        <w:t>研究</w:t>
                      </w:r>
                      <w:r>
                        <w:rPr>
                          <w:rFonts w:hint="eastAsia" w:ascii="微软雅黑" w:hAnsi="微软雅黑" w:eastAsia="微软雅黑" w:cs="微软雅黑"/>
                          <w:b/>
                          <w:bCs/>
                          <w:color w:val="404040" w:themeColor="text1" w:themeTint="BF"/>
                          <w:sz w:val="18"/>
                          <w:szCs w:val="18"/>
                          <w:lang w:val="en-US" w:eastAsia="zh-CN"/>
                          <w14:textFill>
                            <w14:solidFill>
                              <w14:schemeClr w14:val="tx1">
                                <w14:lumMod w14:val="75000"/>
                                <w14:lumOff w14:val="25000"/>
                              </w14:schemeClr>
                            </w14:solidFill>
                          </w14:textFill>
                        </w:rPr>
                        <w:t>内容：</w:t>
                      </w: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城市交通微循环交通组织管理评价指标体系</w:t>
                      </w:r>
                    </w:p>
                    <w:p>
                      <w:pPr>
                        <w:keepNext w:val="0"/>
                        <w:keepLines w:val="0"/>
                        <w:pageBreakBefore w:val="0"/>
                        <w:widowControl/>
                        <w:kinsoku/>
                        <w:wordWrap/>
                        <w:overflowPunct/>
                        <w:topLinePunct w:val="0"/>
                        <w:autoSpaceDE w:val="0"/>
                        <w:autoSpaceDN w:val="0"/>
                        <w:bidi w:val="0"/>
                        <w:adjustRightInd w:val="0"/>
                        <w:snapToGrid/>
                        <w:spacing w:line="400" w:lineRule="exact"/>
                        <w:jc w:val="left"/>
                        <w:textAlignment w:val="auto"/>
                        <w:outlineLvl w:val="9"/>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pPr>
                      <w:r>
                        <w:rPr>
                          <w:rFonts w:hint="default" w:ascii="Calibri" w:hAnsi="Calibri" w:eastAsia="微软雅黑" w:cs="Calibri"/>
                          <w:b/>
                          <w:bCs/>
                          <w:color w:val="404040" w:themeColor="text1" w:themeTint="BF"/>
                          <w:sz w:val="18"/>
                          <w:szCs w:val="18"/>
                          <w14:textFill>
                            <w14:solidFill>
                              <w14:schemeClr w14:val="tx1">
                                <w14:lumMod w14:val="75000"/>
                                <w14:lumOff w14:val="25000"/>
                              </w14:schemeClr>
                            </w14:solidFill>
                          </w14:textFill>
                        </w:rPr>
                        <w:t>③</w:t>
                      </w:r>
                      <w:r>
                        <w:rPr>
                          <w:rFonts w:hint="eastAsia" w:ascii="微软雅黑" w:hAnsi="微软雅黑" w:cs="微软雅黑"/>
                          <w:b/>
                          <w:bCs/>
                          <w:color w:val="404040" w:themeColor="text1" w:themeTint="BF"/>
                          <w:sz w:val="18"/>
                          <w:szCs w:val="18"/>
                          <w:lang w:val="en-US" w:eastAsia="zh-CN"/>
                          <w14:textFill>
                            <w14:solidFill>
                              <w14:schemeClr w14:val="tx1">
                                <w14:lumMod w14:val="75000"/>
                                <w14:lumOff w14:val="25000"/>
                              </w14:schemeClr>
                            </w14:solidFill>
                          </w14:textFill>
                        </w:rPr>
                        <w:t>科研成果</w:t>
                      </w:r>
                      <w:r>
                        <w:rPr>
                          <w:rFonts w:hint="eastAsia" w:ascii="微软雅黑" w:hAnsi="微软雅黑" w:eastAsia="微软雅黑" w:cs="微软雅黑"/>
                          <w:b/>
                          <w:bCs/>
                          <w:color w:val="404040" w:themeColor="text1" w:themeTint="BF"/>
                          <w:sz w:val="18"/>
                          <w:szCs w:val="18"/>
                          <w14:textFill>
                            <w14:solidFill>
                              <w14:schemeClr w14:val="tx1">
                                <w14:lumMod w14:val="75000"/>
                                <w14:lumOff w14:val="25000"/>
                              </w14:schemeClr>
                            </w14:solidFill>
                          </w14:textFill>
                        </w:rPr>
                        <w:t>：</w:t>
                      </w:r>
                      <w:r>
                        <w:rPr>
                          <w:rFonts w:hint="eastAsia" w:ascii="微软雅黑" w:hAnsi="微软雅黑" w:eastAsia="微软雅黑" w:cs="微软雅黑"/>
                          <w:b w:val="0"/>
                          <w:bCs w:val="0"/>
                          <w:color w:val="404040" w:themeColor="text1" w:themeTint="BF"/>
                          <w:sz w:val="18"/>
                          <w:szCs w:val="18"/>
                          <w14:textFill>
                            <w14:solidFill>
                              <w14:schemeClr w14:val="tx1">
                                <w14:lumMod w14:val="75000"/>
                                <w14:lumOff w14:val="25000"/>
                              </w14:schemeClr>
                            </w14:solidFill>
                          </w14:textFill>
                        </w:rPr>
                        <w:t>论文《城市交通微循环问题的应用研究和解决策略》</w:t>
                      </w:r>
                    </w:p>
                    <w:p>
                      <w:pPr>
                        <w:keepNext w:val="0"/>
                        <w:keepLines w:val="0"/>
                        <w:pageBreakBefore w:val="0"/>
                        <w:widowControl/>
                        <w:tabs>
                          <w:tab w:val="left" w:pos="840"/>
                        </w:tabs>
                        <w:kinsoku/>
                        <w:wordWrap/>
                        <w:overflowPunct/>
                        <w:topLinePunct w:val="0"/>
                        <w:bidi w:val="0"/>
                        <w:snapToGrid/>
                        <w:spacing w:line="300" w:lineRule="exact"/>
                        <w:textAlignment w:val="auto"/>
                        <w:outlineLvl w:val="9"/>
                        <w:rPr>
                          <w:rFonts w:hint="eastAsia" w:ascii="微软雅黑" w:hAnsi="微软雅黑" w:eastAsia="微软雅黑" w:cs="微软雅黑"/>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cs="微软雅黑"/>
                          <w:b/>
                          <w:bCs w:val="0"/>
                          <w:color w:val="404040" w:themeColor="text1" w:themeTint="BF"/>
                          <w:sz w:val="20"/>
                          <w:szCs w:val="20"/>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val="0"/>
                          <w:color w:val="404040" w:themeColor="text1" w:themeTint="BF"/>
                          <w:sz w:val="20"/>
                          <w:szCs w:val="20"/>
                          <w14:textFill>
                            <w14:solidFill>
                              <w14:schemeClr w14:val="tx1">
                                <w14:lumMod w14:val="75000"/>
                                <w14:lumOff w14:val="25000"/>
                              </w14:schemeClr>
                            </w14:solidFill>
                          </w14:textFill>
                        </w:rPr>
                        <w:t>201</w:t>
                      </w:r>
                      <w:r>
                        <w:rPr>
                          <w:rFonts w:hint="eastAsia" w:ascii="微软雅黑" w:hAnsi="微软雅黑" w:cs="微软雅黑"/>
                          <w:b/>
                          <w:bCs w:val="0"/>
                          <w:color w:val="404040" w:themeColor="text1" w:themeTint="BF"/>
                          <w:sz w:val="20"/>
                          <w:szCs w:val="20"/>
                          <w:lang w:val="en-US" w:eastAsia="zh-CN"/>
                          <w14:textFill>
                            <w14:solidFill>
                              <w14:schemeClr w14:val="tx1">
                                <w14:lumMod w14:val="75000"/>
                                <w14:lumOff w14:val="25000"/>
                              </w14:schemeClr>
                            </w14:solidFill>
                          </w14:textFill>
                        </w:rPr>
                        <w:t>8</w:t>
                      </w:r>
                      <w:r>
                        <w:rPr>
                          <w:rFonts w:hint="eastAsia" w:ascii="微软雅黑" w:hAnsi="微软雅黑" w:eastAsia="微软雅黑"/>
                          <w:b/>
                          <w:bCs w:val="0"/>
                          <w:color w:val="404040" w:themeColor="text1" w:themeTint="BF"/>
                          <w:sz w:val="20"/>
                          <w:szCs w:val="20"/>
                          <w14:textFill>
                            <w14:solidFill>
                              <w14:schemeClr w14:val="tx1">
                                <w14:lumMod w14:val="75000"/>
                                <w14:lumOff w14:val="25000"/>
                              </w14:schemeClr>
                            </w14:solidFill>
                          </w14:textFill>
                        </w:rPr>
                        <w:t>/</w:t>
                      </w:r>
                      <w:r>
                        <w:rPr>
                          <w:rFonts w:hint="eastAsia" w:ascii="微软雅黑" w:hAnsi="微软雅黑"/>
                          <w:b/>
                          <w:bCs w:val="0"/>
                          <w:color w:val="404040" w:themeColor="text1" w:themeTint="BF"/>
                          <w:sz w:val="20"/>
                          <w:szCs w:val="20"/>
                          <w:lang w:val="en-US" w:eastAsia="zh-CN"/>
                          <w14:textFill>
                            <w14:solidFill>
                              <w14:schemeClr w14:val="tx1">
                                <w14:lumMod w14:val="75000"/>
                                <w14:lumOff w14:val="25000"/>
                              </w14:schemeClr>
                            </w14:solidFill>
                          </w14:textFill>
                        </w:rPr>
                        <w:t>0</w:t>
                      </w:r>
                      <w:r>
                        <w:rPr>
                          <w:rFonts w:hint="eastAsia" w:ascii="微软雅黑" w:hAnsi="微软雅黑" w:cs="微软雅黑"/>
                          <w:b/>
                          <w:bCs w:val="0"/>
                          <w:color w:val="404040" w:themeColor="text1" w:themeTint="BF"/>
                          <w:sz w:val="20"/>
                          <w:szCs w:val="20"/>
                          <w:lang w:val="en-US" w:eastAsia="zh-CN"/>
                          <w14:textFill>
                            <w14:solidFill>
                              <w14:schemeClr w14:val="tx1">
                                <w14:lumMod w14:val="75000"/>
                                <w14:lumOff w14:val="25000"/>
                              </w14:schemeClr>
                            </w14:solidFill>
                          </w14:textFill>
                        </w:rPr>
                        <w:t>6</w:t>
                      </w:r>
                      <w:r>
                        <w:rPr>
                          <w:rFonts w:hint="eastAsia" w:ascii="微软雅黑" w:hAnsi="微软雅黑" w:eastAsia="微软雅黑" w:cs="微软雅黑"/>
                          <w:b/>
                          <w:bCs w:val="0"/>
                          <w:color w:val="404040" w:themeColor="text1" w:themeTint="BF"/>
                          <w:sz w:val="20"/>
                          <w:szCs w:val="20"/>
                          <w14:textFill>
                            <w14:solidFill>
                              <w14:schemeClr w14:val="tx1">
                                <w14:lumMod w14:val="75000"/>
                                <w14:lumOff w14:val="25000"/>
                              </w14:schemeClr>
                            </w14:solidFill>
                          </w14:textFill>
                        </w:rPr>
                        <w:t>—201</w:t>
                      </w:r>
                      <w:r>
                        <w:rPr>
                          <w:rFonts w:hint="eastAsia" w:ascii="微软雅黑" w:hAnsi="微软雅黑" w:eastAsia="微软雅黑" w:cs="微软雅黑"/>
                          <w:b/>
                          <w:bCs w:val="0"/>
                          <w:color w:val="404040" w:themeColor="text1" w:themeTint="BF"/>
                          <w:sz w:val="20"/>
                          <w:szCs w:val="20"/>
                          <w:lang w:val="en-US" w:eastAsia="zh-CN"/>
                          <w14:textFill>
                            <w14:solidFill>
                              <w14:schemeClr w14:val="tx1">
                                <w14:lumMod w14:val="75000"/>
                                <w14:lumOff w14:val="25000"/>
                              </w14:schemeClr>
                            </w14:solidFill>
                          </w14:textFill>
                        </w:rPr>
                        <w:t>8</w:t>
                      </w:r>
                      <w:r>
                        <w:rPr>
                          <w:rFonts w:hint="eastAsia" w:ascii="微软雅黑" w:hAnsi="微软雅黑" w:eastAsia="微软雅黑"/>
                          <w:b/>
                          <w:bCs w:val="0"/>
                          <w:color w:val="404040" w:themeColor="text1" w:themeTint="BF"/>
                          <w:sz w:val="20"/>
                          <w:szCs w:val="20"/>
                          <w14:textFill>
                            <w14:solidFill>
                              <w14:schemeClr w14:val="tx1">
                                <w14:lumMod w14:val="75000"/>
                                <w14:lumOff w14:val="25000"/>
                              </w14:schemeClr>
                            </w14:solidFill>
                          </w14:textFill>
                        </w:rPr>
                        <w:t>/</w:t>
                      </w:r>
                      <w:r>
                        <w:rPr>
                          <w:rFonts w:hint="eastAsia" w:ascii="微软雅黑" w:hAnsi="微软雅黑" w:cs="微软雅黑"/>
                          <w:b/>
                          <w:bCs w:val="0"/>
                          <w:color w:val="404040" w:themeColor="text1" w:themeTint="BF"/>
                          <w:sz w:val="20"/>
                          <w:szCs w:val="20"/>
                          <w:lang w:val="en-US" w:eastAsia="zh-CN"/>
                          <w14:textFill>
                            <w14:solidFill>
                              <w14:schemeClr w14:val="tx1">
                                <w14:lumMod w14:val="75000"/>
                                <w14:lumOff w14:val="25000"/>
                              </w14:schemeClr>
                            </w14:solidFill>
                          </w14:textFill>
                        </w:rPr>
                        <w:t>12</w:t>
                      </w:r>
                      <w:r>
                        <w:rPr>
                          <w:rFonts w:hint="eastAsia" w:ascii="微软雅黑" w:hAnsi="微软雅黑" w:eastAsia="微软雅黑" w:cs="微软雅黑"/>
                          <w:b w:val="0"/>
                          <w:bCs/>
                          <w:color w:val="404040" w:themeColor="text1" w:themeTint="BF"/>
                          <w:sz w:val="20"/>
                          <w:szCs w:val="20"/>
                          <w14:textFill>
                            <w14:solidFill>
                              <w14:schemeClr w14:val="tx1">
                                <w14:lumMod w14:val="75000"/>
                                <w14:lumOff w14:val="25000"/>
                              </w14:schemeClr>
                            </w14:solidFill>
                          </w14:textFill>
                        </w:rPr>
                        <w:t xml:space="preserve"> </w:t>
                      </w:r>
                      <w:r>
                        <w:rPr>
                          <w:rFonts w:hint="eastAsia" w:ascii="微软雅黑" w:hAnsi="微软雅黑" w:eastAsia="微软雅黑" w:cs="微软雅黑"/>
                          <w:b/>
                          <w:bCs w:val="0"/>
                          <w:color w:val="404040" w:themeColor="text1" w:themeTint="BF"/>
                          <w:sz w:val="20"/>
                          <w:szCs w:val="20"/>
                          <w14:textFill>
                            <w14:solidFill>
                              <w14:schemeClr w14:val="tx1">
                                <w14:lumMod w14:val="75000"/>
                                <w14:lumOff w14:val="25000"/>
                              </w14:schemeClr>
                            </w14:solidFill>
                          </w14:textFill>
                        </w:rPr>
                        <w:t xml:space="preserve">       </w:t>
                      </w:r>
                      <w:r>
                        <w:rPr>
                          <w:rFonts w:hint="eastAsia" w:ascii="微软雅黑" w:hAnsi="微软雅黑" w:eastAsia="微软雅黑" w:cs="微软雅黑"/>
                          <w:b/>
                          <w:bCs w:val="0"/>
                          <w:color w:val="404040" w:themeColor="text1" w:themeTint="BF"/>
                          <w:sz w:val="20"/>
                          <w:szCs w:val="20"/>
                          <w:lang w:val="en-US" w:eastAsia="zh-CN"/>
                          <w14:textFill>
                            <w14:solidFill>
                              <w14:schemeClr w14:val="tx1">
                                <w14:lumMod w14:val="75000"/>
                                <w14:lumOff w14:val="25000"/>
                              </w14:schemeClr>
                            </w14:solidFill>
                          </w14:textFill>
                        </w:rPr>
                        <w:t xml:space="preserve">      </w:t>
                      </w:r>
                      <w:r>
                        <w:rPr>
                          <w:rFonts w:hint="eastAsia" w:ascii="微软雅黑" w:hAnsi="微软雅黑" w:cs="微软雅黑"/>
                          <w:b/>
                          <w:bCs w:val="0"/>
                          <w:color w:val="404040" w:themeColor="text1" w:themeTint="BF"/>
                          <w:sz w:val="20"/>
                          <w:szCs w:val="20"/>
                          <w:lang w:val="en-US" w:eastAsia="zh-CN"/>
                          <w14:textFill>
                            <w14:solidFill>
                              <w14:schemeClr w14:val="tx1">
                                <w14:lumMod w14:val="75000"/>
                                <w14:lumOff w14:val="25000"/>
                              </w14:schemeClr>
                            </w14:solidFill>
                          </w14:textFill>
                        </w:rPr>
                        <w:t xml:space="preserve">                   基于复杂网络理论的城市轨道交通网络连通状况可靠性研究</w:t>
                      </w:r>
                    </w:p>
                    <w:p>
                      <w:pPr>
                        <w:keepNext w:val="0"/>
                        <w:keepLines w:val="0"/>
                        <w:pageBreakBefore w:val="0"/>
                        <w:widowControl/>
                        <w:numPr>
                          <w:ilvl w:val="0"/>
                          <w:numId w:val="0"/>
                        </w:numPr>
                        <w:kinsoku/>
                        <w:wordWrap/>
                        <w:overflowPunct/>
                        <w:topLinePunct w:val="0"/>
                        <w:bidi w:val="0"/>
                        <w:snapToGrid/>
                        <w:spacing w:line="400" w:lineRule="exact"/>
                        <w:ind w:leftChars="0"/>
                        <w:jc w:val="left"/>
                        <w:textAlignment w:val="auto"/>
                        <w:outlineLvl w:val="9"/>
                        <w:rPr>
                          <w:rFonts w:hint="eastAsia" w:ascii="微软雅黑" w:hAnsi="微软雅黑" w:eastAsia="微软雅黑" w:cs="微软雅黑"/>
                          <w:b/>
                          <w:bCs/>
                          <w:color w:val="404040" w:themeColor="text1" w:themeTint="BF"/>
                          <w:sz w:val="18"/>
                          <w:szCs w:val="18"/>
                          <w:lang w:val="en-US" w:eastAsia="zh-CN"/>
                          <w14:textFill>
                            <w14:solidFill>
                              <w14:schemeClr w14:val="tx1">
                                <w14:lumMod w14:val="75000"/>
                                <w14:lumOff w14:val="25000"/>
                              </w14:schemeClr>
                            </w14:solidFill>
                          </w14:textFill>
                        </w:rPr>
                      </w:pPr>
                      <w:r>
                        <w:rPr>
                          <w:rFonts w:hint="default" w:ascii="Calibri" w:hAnsi="Calibri" w:eastAsia="微软雅黑" w:cs="Calibri"/>
                          <w:b/>
                          <w:bCs/>
                          <w:color w:val="404040" w:themeColor="text1" w:themeTint="BF"/>
                          <w:sz w:val="18"/>
                          <w:szCs w:val="18"/>
                          <w:lang w:val="en-US" w:eastAsia="zh-CN"/>
                          <w14:textFill>
                            <w14:solidFill>
                              <w14:schemeClr w14:val="tx1">
                                <w14:lumMod w14:val="75000"/>
                                <w14:lumOff w14:val="25000"/>
                              </w14:schemeClr>
                            </w14:solidFill>
                          </w14:textFill>
                        </w:rPr>
                        <w:t>①</w:t>
                      </w:r>
                      <w:r>
                        <w:rPr>
                          <w:rFonts w:hint="eastAsia" w:ascii="Calibri" w:hAnsi="Calibri" w:eastAsia="微软雅黑" w:cs="Calibri"/>
                          <w:b/>
                          <w:bCs/>
                          <w:color w:val="404040" w:themeColor="text1" w:themeTint="BF"/>
                          <w:sz w:val="18"/>
                          <w:szCs w:val="18"/>
                          <w:lang w:val="en-US" w:eastAsia="zh-CN"/>
                          <w14:textFill>
                            <w14:solidFill>
                              <w14:schemeClr w14:val="tx1">
                                <w14:lumMod w14:val="75000"/>
                                <w14:lumOff w14:val="25000"/>
                              </w14:schemeClr>
                            </w14:solidFill>
                          </w14:textFill>
                        </w:rPr>
                        <w:t>项目</w:t>
                      </w:r>
                      <w:r>
                        <w:rPr>
                          <w:rFonts w:hint="eastAsia" w:ascii="Calibri" w:hAnsi="Calibri" w:cs="Calibri"/>
                          <w:b/>
                          <w:bCs/>
                          <w:color w:val="404040" w:themeColor="text1" w:themeTint="BF"/>
                          <w:sz w:val="18"/>
                          <w:szCs w:val="18"/>
                          <w:lang w:val="en-US" w:eastAsia="zh-CN"/>
                          <w14:textFill>
                            <w14:solidFill>
                              <w14:schemeClr w14:val="tx1">
                                <w14:lumMod w14:val="75000"/>
                                <w14:lumOff w14:val="25000"/>
                              </w14:schemeClr>
                            </w14:solidFill>
                          </w14:textFill>
                        </w:rPr>
                        <w:t>描述</w:t>
                      </w:r>
                      <w:r>
                        <w:rPr>
                          <w:rFonts w:hint="eastAsia" w:ascii="微软雅黑" w:hAnsi="微软雅黑" w:eastAsia="微软雅黑" w:cs="微软雅黑"/>
                          <w:b/>
                          <w:bCs/>
                          <w:color w:val="404040" w:themeColor="text1" w:themeTint="BF"/>
                          <w:sz w:val="18"/>
                          <w:szCs w:val="18"/>
                          <w:lang w:val="en-US" w:eastAsia="zh-CN"/>
                          <w14:textFill>
                            <w14:solidFill>
                              <w14:schemeClr w14:val="tx1">
                                <w14:lumMod w14:val="75000"/>
                                <w14:lumOff w14:val="25000"/>
                              </w14:schemeClr>
                            </w14:solidFill>
                          </w14:textFill>
                        </w:rPr>
                        <w:t>：</w:t>
                      </w: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从复杂网络角度分析城市轨道交通网络的统计特征,从复杂网络通常所面临的两种攻击——随机性攻击和选择性攻击来评价城市轨道交通网络的连通可靠性,提出了城市轨道交通网络连通可靠性的定义以及评价指标,并确立网络的全局效率为城市轨道交通网络的连通可靠度。</w:t>
                      </w:r>
                    </w:p>
                    <w:p>
                      <w:pPr>
                        <w:keepNext w:val="0"/>
                        <w:keepLines w:val="0"/>
                        <w:pageBreakBefore w:val="0"/>
                        <w:widowControl/>
                        <w:kinsoku/>
                        <w:wordWrap/>
                        <w:overflowPunct/>
                        <w:topLinePunct w:val="0"/>
                        <w:autoSpaceDE w:val="0"/>
                        <w:autoSpaceDN w:val="0"/>
                        <w:bidi w:val="0"/>
                        <w:adjustRightInd w:val="0"/>
                        <w:snapToGrid/>
                        <w:spacing w:line="400" w:lineRule="exact"/>
                        <w:jc w:val="left"/>
                        <w:textAlignment w:val="auto"/>
                        <w:outlineLvl w:val="9"/>
                        <w:rPr>
                          <w:rFonts w:hint="eastAsia" w:ascii="微软雅黑" w:hAnsi="微软雅黑" w:eastAsia="微软雅黑" w:cs="微软雅黑"/>
                          <w:b/>
                          <w:bCs/>
                          <w:color w:val="404040" w:themeColor="text1" w:themeTint="BF"/>
                          <w:sz w:val="18"/>
                          <w:szCs w:val="18"/>
                          <w:lang w:val="en-US" w:eastAsia="zh-CN"/>
                          <w14:textFill>
                            <w14:solidFill>
                              <w14:schemeClr w14:val="tx1">
                                <w14:lumMod w14:val="75000"/>
                                <w14:lumOff w14:val="25000"/>
                              </w14:schemeClr>
                            </w14:solidFill>
                          </w14:textFill>
                        </w:rPr>
                      </w:pPr>
                      <w:r>
                        <w:rPr>
                          <w:rFonts w:hint="default" w:ascii="Calibri" w:hAnsi="Calibri" w:eastAsia="微软雅黑" w:cs="Calibri"/>
                          <w:b/>
                          <w:bCs/>
                          <w:color w:val="404040" w:themeColor="text1" w:themeTint="BF"/>
                          <w:sz w:val="18"/>
                          <w:szCs w:val="18"/>
                          <w14:textFill>
                            <w14:solidFill>
                              <w14:schemeClr w14:val="tx1">
                                <w14:lumMod w14:val="75000"/>
                                <w14:lumOff w14:val="25000"/>
                              </w14:schemeClr>
                            </w14:solidFill>
                          </w14:textFill>
                        </w:rPr>
                        <w:t>②</w:t>
                      </w:r>
                      <w:r>
                        <w:rPr>
                          <w:rFonts w:hint="eastAsia" w:ascii="Calibri" w:hAnsi="Calibri" w:cs="Calibri"/>
                          <w:b/>
                          <w:bCs/>
                          <w:color w:val="404040" w:themeColor="text1" w:themeTint="BF"/>
                          <w:sz w:val="18"/>
                          <w:szCs w:val="18"/>
                          <w:lang w:val="en-US" w:eastAsia="zh-CN"/>
                          <w14:textFill>
                            <w14:solidFill>
                              <w14:schemeClr w14:val="tx1">
                                <w14:lumMod w14:val="75000"/>
                                <w14:lumOff w14:val="25000"/>
                              </w14:schemeClr>
                            </w14:solidFill>
                          </w14:textFill>
                        </w:rPr>
                        <w:t>研究</w:t>
                      </w:r>
                      <w:r>
                        <w:rPr>
                          <w:rFonts w:hint="eastAsia" w:ascii="微软雅黑" w:hAnsi="微软雅黑" w:eastAsia="微软雅黑" w:cs="微软雅黑"/>
                          <w:b/>
                          <w:bCs/>
                          <w:color w:val="404040" w:themeColor="text1" w:themeTint="BF"/>
                          <w:sz w:val="18"/>
                          <w:szCs w:val="18"/>
                          <w:lang w:val="en-US" w:eastAsia="zh-CN"/>
                          <w14:textFill>
                            <w14:solidFill>
                              <w14:schemeClr w14:val="tx1">
                                <w14:lumMod w14:val="75000"/>
                                <w14:lumOff w14:val="25000"/>
                              </w14:schemeClr>
                            </w14:solidFill>
                          </w14:textFill>
                        </w:rPr>
                        <w:t>内容：</w:t>
                      </w: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城市轨道交通网络连通可靠性的定义以及评价指标</w:t>
                      </w:r>
                    </w:p>
                    <w:p>
                      <w:pPr>
                        <w:keepNext w:val="0"/>
                        <w:keepLines w:val="0"/>
                        <w:pageBreakBefore w:val="0"/>
                        <w:widowControl/>
                        <w:kinsoku/>
                        <w:wordWrap/>
                        <w:overflowPunct/>
                        <w:topLinePunct w:val="0"/>
                        <w:autoSpaceDE w:val="0"/>
                        <w:autoSpaceDN w:val="0"/>
                        <w:bidi w:val="0"/>
                        <w:adjustRightInd w:val="0"/>
                        <w:snapToGrid/>
                        <w:spacing w:line="400" w:lineRule="exact"/>
                        <w:jc w:val="left"/>
                        <w:textAlignment w:val="auto"/>
                        <w:outlineLvl w:val="9"/>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pPr>
                      <w:r>
                        <w:rPr>
                          <w:rFonts w:hint="default" w:ascii="Calibri" w:hAnsi="Calibri" w:eastAsia="微软雅黑" w:cs="Calibri"/>
                          <w:b/>
                          <w:bCs/>
                          <w:color w:val="404040" w:themeColor="text1" w:themeTint="BF"/>
                          <w:sz w:val="18"/>
                          <w:szCs w:val="18"/>
                          <w14:textFill>
                            <w14:solidFill>
                              <w14:schemeClr w14:val="tx1">
                                <w14:lumMod w14:val="75000"/>
                                <w14:lumOff w14:val="25000"/>
                              </w14:schemeClr>
                            </w14:solidFill>
                          </w14:textFill>
                        </w:rPr>
                        <w:t>③</w:t>
                      </w:r>
                      <w:r>
                        <w:rPr>
                          <w:rFonts w:hint="eastAsia" w:ascii="微软雅黑" w:hAnsi="微软雅黑" w:cs="微软雅黑"/>
                          <w:b/>
                          <w:bCs/>
                          <w:color w:val="404040" w:themeColor="text1" w:themeTint="BF"/>
                          <w:sz w:val="18"/>
                          <w:szCs w:val="18"/>
                          <w:lang w:val="en-US" w:eastAsia="zh-CN"/>
                          <w14:textFill>
                            <w14:solidFill>
                              <w14:schemeClr w14:val="tx1">
                                <w14:lumMod w14:val="75000"/>
                                <w14:lumOff w14:val="25000"/>
                              </w14:schemeClr>
                            </w14:solidFill>
                          </w14:textFill>
                        </w:rPr>
                        <w:t>科研成果</w:t>
                      </w:r>
                      <w:r>
                        <w:rPr>
                          <w:rFonts w:hint="eastAsia" w:ascii="微软雅黑" w:hAnsi="微软雅黑" w:eastAsia="微软雅黑" w:cs="微软雅黑"/>
                          <w:b/>
                          <w:bCs/>
                          <w:color w:val="404040" w:themeColor="text1" w:themeTint="BF"/>
                          <w:sz w:val="18"/>
                          <w:szCs w:val="18"/>
                          <w14:textFill>
                            <w14:solidFill>
                              <w14:schemeClr w14:val="tx1">
                                <w14:lumMod w14:val="75000"/>
                                <w14:lumOff w14:val="25000"/>
                              </w14:schemeClr>
                            </w14:solidFill>
                          </w14:textFill>
                        </w:rPr>
                        <w:t>：</w:t>
                      </w:r>
                      <w:r>
                        <w:rPr>
                          <w:rFonts w:hint="eastAsia" w:ascii="微软雅黑" w:hAnsi="微软雅黑" w:eastAsia="微软雅黑" w:cs="微软雅黑"/>
                          <w:b w:val="0"/>
                          <w:bCs w:val="0"/>
                          <w:color w:val="404040" w:themeColor="text1" w:themeTint="BF"/>
                          <w:sz w:val="18"/>
                          <w:szCs w:val="18"/>
                          <w14:textFill>
                            <w14:solidFill>
                              <w14:schemeClr w14:val="tx1">
                                <w14:lumMod w14:val="75000"/>
                                <w14:lumOff w14:val="25000"/>
                              </w14:schemeClr>
                            </w14:solidFill>
                          </w14:textFill>
                        </w:rPr>
                        <w:t>论文《基于复杂网络理论的城市轨道交通网络连通状况可靠性分析研究》</w:t>
                      </w:r>
                    </w:p>
                    <w:p>
                      <w:pPr>
                        <w:keepNext w:val="0"/>
                        <w:keepLines w:val="0"/>
                        <w:pageBreakBefore w:val="0"/>
                        <w:widowControl/>
                        <w:tabs>
                          <w:tab w:val="left" w:pos="840"/>
                        </w:tabs>
                        <w:kinsoku/>
                        <w:wordWrap/>
                        <w:overflowPunct/>
                        <w:topLinePunct w:val="0"/>
                        <w:bidi w:val="0"/>
                        <w:snapToGrid/>
                        <w:spacing w:line="300" w:lineRule="exact"/>
                        <w:textAlignment w:val="auto"/>
                        <w:outlineLvl w:val="9"/>
                        <w:rPr>
                          <w:rFonts w:hint="eastAsia" w:ascii="微软雅黑" w:hAnsi="微软雅黑" w:eastAsia="微软雅黑" w:cs="微软雅黑"/>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cs="微软雅黑"/>
                          <w:b/>
                          <w:bCs w:val="0"/>
                          <w:color w:val="404040" w:themeColor="text1" w:themeTint="BF"/>
                          <w:sz w:val="20"/>
                          <w:szCs w:val="20"/>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val="0"/>
                          <w:color w:val="404040" w:themeColor="text1" w:themeTint="BF"/>
                          <w:sz w:val="20"/>
                          <w:szCs w:val="20"/>
                          <w14:textFill>
                            <w14:solidFill>
                              <w14:schemeClr w14:val="tx1">
                                <w14:lumMod w14:val="75000"/>
                                <w14:lumOff w14:val="25000"/>
                              </w14:schemeClr>
                            </w14:solidFill>
                          </w14:textFill>
                        </w:rPr>
                        <w:t>201</w:t>
                      </w:r>
                      <w:r>
                        <w:rPr>
                          <w:rFonts w:hint="eastAsia" w:ascii="微软雅黑" w:hAnsi="微软雅黑" w:cs="微软雅黑"/>
                          <w:b/>
                          <w:bCs w:val="0"/>
                          <w:color w:val="404040" w:themeColor="text1" w:themeTint="BF"/>
                          <w:sz w:val="20"/>
                          <w:szCs w:val="20"/>
                          <w:lang w:val="en-US" w:eastAsia="zh-CN"/>
                          <w14:textFill>
                            <w14:solidFill>
                              <w14:schemeClr w14:val="tx1">
                                <w14:lumMod w14:val="75000"/>
                                <w14:lumOff w14:val="25000"/>
                              </w14:schemeClr>
                            </w14:solidFill>
                          </w14:textFill>
                        </w:rPr>
                        <w:t>9</w:t>
                      </w:r>
                      <w:r>
                        <w:rPr>
                          <w:rFonts w:hint="eastAsia" w:ascii="微软雅黑" w:hAnsi="微软雅黑" w:eastAsia="微软雅黑"/>
                          <w:b/>
                          <w:bCs w:val="0"/>
                          <w:color w:val="404040" w:themeColor="text1" w:themeTint="BF"/>
                          <w:sz w:val="20"/>
                          <w:szCs w:val="20"/>
                          <w14:textFill>
                            <w14:solidFill>
                              <w14:schemeClr w14:val="tx1">
                                <w14:lumMod w14:val="75000"/>
                                <w14:lumOff w14:val="25000"/>
                              </w14:schemeClr>
                            </w14:solidFill>
                          </w14:textFill>
                        </w:rPr>
                        <w:t>/</w:t>
                      </w:r>
                      <w:r>
                        <w:rPr>
                          <w:rFonts w:hint="eastAsia" w:ascii="微软雅黑" w:hAnsi="微软雅黑"/>
                          <w:b/>
                          <w:bCs w:val="0"/>
                          <w:color w:val="404040" w:themeColor="text1" w:themeTint="BF"/>
                          <w:sz w:val="20"/>
                          <w:szCs w:val="20"/>
                          <w:lang w:val="en-US" w:eastAsia="zh-CN"/>
                          <w14:textFill>
                            <w14:solidFill>
                              <w14:schemeClr w14:val="tx1">
                                <w14:lumMod w14:val="75000"/>
                                <w14:lumOff w14:val="25000"/>
                              </w14:schemeClr>
                            </w14:solidFill>
                          </w14:textFill>
                        </w:rPr>
                        <w:t>0</w:t>
                      </w:r>
                      <w:r>
                        <w:rPr>
                          <w:rFonts w:hint="eastAsia" w:ascii="微软雅黑" w:hAnsi="微软雅黑" w:cs="微软雅黑"/>
                          <w:b/>
                          <w:bCs w:val="0"/>
                          <w:color w:val="404040" w:themeColor="text1" w:themeTint="BF"/>
                          <w:sz w:val="20"/>
                          <w:szCs w:val="20"/>
                          <w:lang w:val="en-US" w:eastAsia="zh-CN"/>
                          <w14:textFill>
                            <w14:solidFill>
                              <w14:schemeClr w14:val="tx1">
                                <w14:lumMod w14:val="75000"/>
                                <w14:lumOff w14:val="25000"/>
                              </w14:schemeClr>
                            </w14:solidFill>
                          </w14:textFill>
                        </w:rPr>
                        <w:t>1</w:t>
                      </w:r>
                      <w:r>
                        <w:rPr>
                          <w:rFonts w:hint="eastAsia" w:ascii="微软雅黑" w:hAnsi="微软雅黑" w:eastAsia="微软雅黑" w:cs="微软雅黑"/>
                          <w:b/>
                          <w:bCs w:val="0"/>
                          <w:color w:val="404040" w:themeColor="text1" w:themeTint="BF"/>
                          <w:sz w:val="20"/>
                          <w:szCs w:val="20"/>
                          <w14:textFill>
                            <w14:solidFill>
                              <w14:schemeClr w14:val="tx1">
                                <w14:lumMod w14:val="75000"/>
                                <w14:lumOff w14:val="25000"/>
                              </w14:schemeClr>
                            </w14:solidFill>
                          </w14:textFill>
                        </w:rPr>
                        <w:t>—</w:t>
                      </w:r>
                      <w:r>
                        <w:rPr>
                          <w:rFonts w:hint="eastAsia" w:ascii="微软雅黑" w:hAnsi="微软雅黑" w:cs="微软雅黑"/>
                          <w:b/>
                          <w:bCs w:val="0"/>
                          <w:color w:val="404040" w:themeColor="text1" w:themeTint="BF"/>
                          <w:sz w:val="20"/>
                          <w:szCs w:val="20"/>
                          <w:lang w:val="en-US" w:eastAsia="zh-CN"/>
                          <w14:textFill>
                            <w14:solidFill>
                              <w14:schemeClr w14:val="tx1">
                                <w14:lumMod w14:val="75000"/>
                                <w14:lumOff w14:val="25000"/>
                              </w14:schemeClr>
                            </w14:solidFill>
                          </w14:textFill>
                        </w:rPr>
                        <w:t>至今</w:t>
                      </w:r>
                      <w:r>
                        <w:rPr>
                          <w:rFonts w:hint="eastAsia" w:ascii="微软雅黑" w:hAnsi="微软雅黑" w:eastAsia="微软雅黑" w:cs="微软雅黑"/>
                          <w:b w:val="0"/>
                          <w:bCs/>
                          <w:color w:val="404040" w:themeColor="text1" w:themeTint="BF"/>
                          <w:sz w:val="20"/>
                          <w:szCs w:val="20"/>
                          <w14:textFill>
                            <w14:solidFill>
                              <w14:schemeClr w14:val="tx1">
                                <w14:lumMod w14:val="75000"/>
                                <w14:lumOff w14:val="25000"/>
                              </w14:schemeClr>
                            </w14:solidFill>
                          </w14:textFill>
                        </w:rPr>
                        <w:t xml:space="preserve"> </w:t>
                      </w:r>
                      <w:r>
                        <w:rPr>
                          <w:rFonts w:hint="eastAsia" w:ascii="微软雅黑" w:hAnsi="微软雅黑" w:eastAsia="微软雅黑" w:cs="微软雅黑"/>
                          <w:b/>
                          <w:bCs w:val="0"/>
                          <w:color w:val="404040" w:themeColor="text1" w:themeTint="BF"/>
                          <w:sz w:val="20"/>
                          <w:szCs w:val="20"/>
                          <w14:textFill>
                            <w14:solidFill>
                              <w14:schemeClr w14:val="tx1">
                                <w14:lumMod w14:val="75000"/>
                                <w14:lumOff w14:val="25000"/>
                              </w14:schemeClr>
                            </w14:solidFill>
                          </w14:textFill>
                        </w:rPr>
                        <w:t xml:space="preserve">       </w:t>
                      </w:r>
                      <w:r>
                        <w:rPr>
                          <w:rFonts w:hint="eastAsia" w:ascii="微软雅黑" w:hAnsi="微软雅黑" w:eastAsia="微软雅黑" w:cs="微软雅黑"/>
                          <w:b/>
                          <w:bCs w:val="0"/>
                          <w:color w:val="404040" w:themeColor="text1" w:themeTint="BF"/>
                          <w:sz w:val="20"/>
                          <w:szCs w:val="20"/>
                          <w:lang w:val="en-US" w:eastAsia="zh-CN"/>
                          <w14:textFill>
                            <w14:solidFill>
                              <w14:schemeClr w14:val="tx1">
                                <w14:lumMod w14:val="75000"/>
                                <w14:lumOff w14:val="25000"/>
                              </w14:schemeClr>
                            </w14:solidFill>
                          </w14:textFill>
                        </w:rPr>
                        <w:t xml:space="preserve">      </w:t>
                      </w:r>
                      <w:r>
                        <w:rPr>
                          <w:rFonts w:hint="eastAsia" w:ascii="微软雅黑" w:hAnsi="微软雅黑" w:cs="微软雅黑"/>
                          <w:b/>
                          <w:bCs w:val="0"/>
                          <w:color w:val="404040" w:themeColor="text1" w:themeTint="BF"/>
                          <w:sz w:val="20"/>
                          <w:szCs w:val="20"/>
                          <w:lang w:val="en-US" w:eastAsia="zh-CN"/>
                          <w14:textFill>
                            <w14:solidFill>
                              <w14:schemeClr w14:val="tx1">
                                <w14:lumMod w14:val="75000"/>
                                <w14:lumOff w14:val="25000"/>
                              </w14:schemeClr>
                            </w14:solidFill>
                          </w14:textFill>
                        </w:rPr>
                        <w:t xml:space="preserve">                              城市客运综合交通枢纽交通功能分析评价和方法研究</w:t>
                      </w:r>
                    </w:p>
                    <w:p>
                      <w:pPr>
                        <w:keepNext w:val="0"/>
                        <w:keepLines w:val="0"/>
                        <w:pageBreakBefore w:val="0"/>
                        <w:widowControl/>
                        <w:numPr>
                          <w:ilvl w:val="0"/>
                          <w:numId w:val="0"/>
                        </w:numPr>
                        <w:kinsoku/>
                        <w:wordWrap/>
                        <w:overflowPunct/>
                        <w:topLinePunct w:val="0"/>
                        <w:bidi w:val="0"/>
                        <w:snapToGrid/>
                        <w:spacing w:line="400" w:lineRule="exact"/>
                        <w:ind w:leftChars="0"/>
                        <w:jc w:val="left"/>
                        <w:textAlignment w:val="auto"/>
                        <w:outlineLvl w:val="9"/>
                        <w:rPr>
                          <w:rFonts w:hint="eastAsia" w:ascii="微软雅黑" w:hAnsi="微软雅黑" w:eastAsia="微软雅黑" w:cs="微软雅黑"/>
                          <w:b/>
                          <w:bCs/>
                          <w:color w:val="404040" w:themeColor="text1" w:themeTint="BF"/>
                          <w:sz w:val="18"/>
                          <w:szCs w:val="18"/>
                          <w:lang w:val="en-US" w:eastAsia="zh-CN"/>
                          <w14:textFill>
                            <w14:solidFill>
                              <w14:schemeClr w14:val="tx1">
                                <w14:lumMod w14:val="75000"/>
                                <w14:lumOff w14:val="25000"/>
                              </w14:schemeClr>
                            </w14:solidFill>
                          </w14:textFill>
                        </w:rPr>
                      </w:pPr>
                      <w:r>
                        <w:rPr>
                          <w:rFonts w:hint="default" w:ascii="Calibri" w:hAnsi="Calibri" w:eastAsia="微软雅黑" w:cs="Calibri"/>
                          <w:b/>
                          <w:bCs/>
                          <w:color w:val="404040" w:themeColor="text1" w:themeTint="BF"/>
                          <w:sz w:val="18"/>
                          <w:szCs w:val="18"/>
                          <w:lang w:val="en-US" w:eastAsia="zh-CN"/>
                          <w14:textFill>
                            <w14:solidFill>
                              <w14:schemeClr w14:val="tx1">
                                <w14:lumMod w14:val="75000"/>
                                <w14:lumOff w14:val="25000"/>
                              </w14:schemeClr>
                            </w14:solidFill>
                          </w14:textFill>
                        </w:rPr>
                        <w:t>①</w:t>
                      </w:r>
                      <w:r>
                        <w:rPr>
                          <w:rFonts w:hint="eastAsia" w:ascii="Calibri" w:hAnsi="Calibri" w:eastAsia="微软雅黑" w:cs="Calibri"/>
                          <w:b/>
                          <w:bCs/>
                          <w:color w:val="404040" w:themeColor="text1" w:themeTint="BF"/>
                          <w:sz w:val="18"/>
                          <w:szCs w:val="18"/>
                          <w:lang w:val="en-US" w:eastAsia="zh-CN"/>
                          <w14:textFill>
                            <w14:solidFill>
                              <w14:schemeClr w14:val="tx1">
                                <w14:lumMod w14:val="75000"/>
                                <w14:lumOff w14:val="25000"/>
                              </w14:schemeClr>
                            </w14:solidFill>
                          </w14:textFill>
                        </w:rPr>
                        <w:t>项目</w:t>
                      </w:r>
                      <w:r>
                        <w:rPr>
                          <w:rFonts w:hint="eastAsia" w:ascii="Calibri" w:hAnsi="Calibri" w:cs="Calibri"/>
                          <w:b/>
                          <w:bCs/>
                          <w:color w:val="404040" w:themeColor="text1" w:themeTint="BF"/>
                          <w:sz w:val="18"/>
                          <w:szCs w:val="18"/>
                          <w:lang w:val="en-US" w:eastAsia="zh-CN"/>
                          <w14:textFill>
                            <w14:solidFill>
                              <w14:schemeClr w14:val="tx1">
                                <w14:lumMod w14:val="75000"/>
                                <w14:lumOff w14:val="25000"/>
                              </w14:schemeClr>
                            </w14:solidFill>
                          </w14:textFill>
                        </w:rPr>
                        <w:t>描述</w:t>
                      </w:r>
                      <w:r>
                        <w:rPr>
                          <w:rFonts w:hint="eastAsia" w:ascii="微软雅黑" w:hAnsi="微软雅黑" w:eastAsia="微软雅黑" w:cs="微软雅黑"/>
                          <w:b/>
                          <w:bCs/>
                          <w:color w:val="404040" w:themeColor="text1" w:themeTint="BF"/>
                          <w:sz w:val="18"/>
                          <w:szCs w:val="18"/>
                          <w:lang w:val="en-US" w:eastAsia="zh-CN"/>
                          <w14:textFill>
                            <w14:solidFill>
                              <w14:schemeClr w14:val="tx1">
                                <w14:lumMod w14:val="75000"/>
                                <w14:lumOff w14:val="25000"/>
                              </w14:schemeClr>
                            </w14:solidFill>
                          </w14:textFill>
                        </w:rPr>
                        <w:t>：</w:t>
                      </w: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通过对城市交通微循环交通需求特性进行了深入细致地研究,提出了城市交通微循环交通分布预测模型、交通方式划分模型,建立了交通分配模型。并且基于城市交通微循环特点提出了一套全新的适用城市交通微循环的评价指标体系</w:t>
                      </w:r>
                    </w:p>
                    <w:p>
                      <w:pPr>
                        <w:keepNext w:val="0"/>
                        <w:keepLines w:val="0"/>
                        <w:pageBreakBefore w:val="0"/>
                        <w:widowControl/>
                        <w:kinsoku/>
                        <w:wordWrap/>
                        <w:overflowPunct/>
                        <w:topLinePunct w:val="0"/>
                        <w:autoSpaceDE w:val="0"/>
                        <w:autoSpaceDN w:val="0"/>
                        <w:bidi w:val="0"/>
                        <w:adjustRightInd w:val="0"/>
                        <w:snapToGrid/>
                        <w:spacing w:line="400" w:lineRule="exact"/>
                        <w:jc w:val="left"/>
                        <w:textAlignment w:val="auto"/>
                        <w:outlineLvl w:val="9"/>
                        <w:rPr>
                          <w:rFonts w:hint="eastAsia" w:ascii="微软雅黑" w:hAnsi="微软雅黑" w:eastAsia="微软雅黑" w:cs="微软雅黑"/>
                          <w:b/>
                          <w:bCs/>
                          <w:color w:val="404040" w:themeColor="text1" w:themeTint="BF"/>
                          <w:sz w:val="18"/>
                          <w:szCs w:val="18"/>
                          <w:lang w:val="en-US" w:eastAsia="zh-CN"/>
                          <w14:textFill>
                            <w14:solidFill>
                              <w14:schemeClr w14:val="tx1">
                                <w14:lumMod w14:val="75000"/>
                                <w14:lumOff w14:val="25000"/>
                              </w14:schemeClr>
                            </w14:solidFill>
                          </w14:textFill>
                        </w:rPr>
                      </w:pPr>
                      <w:r>
                        <w:rPr>
                          <w:rFonts w:hint="default" w:ascii="Calibri" w:hAnsi="Calibri" w:eastAsia="微软雅黑" w:cs="Calibri"/>
                          <w:b/>
                          <w:bCs/>
                          <w:color w:val="404040" w:themeColor="text1" w:themeTint="BF"/>
                          <w:sz w:val="18"/>
                          <w:szCs w:val="18"/>
                          <w14:textFill>
                            <w14:solidFill>
                              <w14:schemeClr w14:val="tx1">
                                <w14:lumMod w14:val="75000"/>
                                <w14:lumOff w14:val="25000"/>
                              </w14:schemeClr>
                            </w14:solidFill>
                          </w14:textFill>
                        </w:rPr>
                        <w:t>②</w:t>
                      </w:r>
                      <w:r>
                        <w:rPr>
                          <w:rFonts w:hint="eastAsia" w:ascii="Calibri" w:hAnsi="Calibri" w:cs="Calibri"/>
                          <w:b/>
                          <w:bCs/>
                          <w:color w:val="404040" w:themeColor="text1" w:themeTint="BF"/>
                          <w:sz w:val="18"/>
                          <w:szCs w:val="18"/>
                          <w:lang w:val="en-US" w:eastAsia="zh-CN"/>
                          <w14:textFill>
                            <w14:solidFill>
                              <w14:schemeClr w14:val="tx1">
                                <w14:lumMod w14:val="75000"/>
                                <w14:lumOff w14:val="25000"/>
                              </w14:schemeClr>
                            </w14:solidFill>
                          </w14:textFill>
                        </w:rPr>
                        <w:t>研究</w:t>
                      </w:r>
                      <w:r>
                        <w:rPr>
                          <w:rFonts w:hint="eastAsia" w:ascii="微软雅黑" w:hAnsi="微软雅黑" w:eastAsia="微软雅黑" w:cs="微软雅黑"/>
                          <w:b/>
                          <w:bCs/>
                          <w:color w:val="404040" w:themeColor="text1" w:themeTint="BF"/>
                          <w:sz w:val="18"/>
                          <w:szCs w:val="18"/>
                          <w:lang w:val="en-US" w:eastAsia="zh-CN"/>
                          <w14:textFill>
                            <w14:solidFill>
                              <w14:schemeClr w14:val="tx1">
                                <w14:lumMod w14:val="75000"/>
                                <w14:lumOff w14:val="25000"/>
                              </w14:schemeClr>
                            </w14:solidFill>
                          </w14:textFill>
                        </w:rPr>
                        <w:t>内容：</w:t>
                      </w: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城市客运综合交通枢纽交通功能评价指标体系</w:t>
                      </w:r>
                    </w:p>
                    <w:p>
                      <w:pPr>
                        <w:keepNext w:val="0"/>
                        <w:keepLines w:val="0"/>
                        <w:pageBreakBefore w:val="0"/>
                        <w:widowControl/>
                        <w:kinsoku/>
                        <w:wordWrap/>
                        <w:overflowPunct/>
                        <w:topLinePunct w:val="0"/>
                        <w:autoSpaceDE w:val="0"/>
                        <w:autoSpaceDN w:val="0"/>
                        <w:bidi w:val="0"/>
                        <w:adjustRightInd w:val="0"/>
                        <w:snapToGrid/>
                        <w:spacing w:line="400" w:lineRule="exact"/>
                        <w:jc w:val="left"/>
                        <w:textAlignment w:val="auto"/>
                        <w:outlineLvl w:val="9"/>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pPr>
                      <w:r>
                        <w:rPr>
                          <w:rFonts w:hint="default" w:ascii="Calibri" w:hAnsi="Calibri" w:eastAsia="微软雅黑" w:cs="Calibri"/>
                          <w:b/>
                          <w:bCs/>
                          <w:color w:val="404040" w:themeColor="text1" w:themeTint="BF"/>
                          <w:sz w:val="18"/>
                          <w:szCs w:val="18"/>
                          <w14:textFill>
                            <w14:solidFill>
                              <w14:schemeClr w14:val="tx1">
                                <w14:lumMod w14:val="75000"/>
                                <w14:lumOff w14:val="25000"/>
                              </w14:schemeClr>
                            </w14:solidFill>
                          </w14:textFill>
                        </w:rPr>
                        <w:t>③</w:t>
                      </w:r>
                      <w:r>
                        <w:rPr>
                          <w:rFonts w:hint="eastAsia" w:ascii="微软雅黑" w:hAnsi="微软雅黑" w:cs="微软雅黑"/>
                          <w:b/>
                          <w:bCs/>
                          <w:color w:val="404040" w:themeColor="text1" w:themeTint="BF"/>
                          <w:sz w:val="18"/>
                          <w:szCs w:val="18"/>
                          <w:lang w:val="en-US" w:eastAsia="zh-CN"/>
                          <w14:textFill>
                            <w14:solidFill>
                              <w14:schemeClr w14:val="tx1">
                                <w14:lumMod w14:val="75000"/>
                                <w14:lumOff w14:val="25000"/>
                              </w14:schemeClr>
                            </w14:solidFill>
                          </w14:textFill>
                        </w:rPr>
                        <w:t>科研成果</w:t>
                      </w:r>
                      <w:r>
                        <w:rPr>
                          <w:rFonts w:hint="eastAsia" w:ascii="微软雅黑" w:hAnsi="微软雅黑" w:eastAsia="微软雅黑" w:cs="微软雅黑"/>
                          <w:b/>
                          <w:bCs/>
                          <w:color w:val="404040" w:themeColor="text1" w:themeTint="BF"/>
                          <w:sz w:val="18"/>
                          <w:szCs w:val="18"/>
                          <w14:textFill>
                            <w14:solidFill>
                              <w14:schemeClr w14:val="tx1">
                                <w14:lumMod w14:val="75000"/>
                                <w14:lumOff w14:val="25000"/>
                              </w14:schemeClr>
                            </w14:solidFill>
                          </w14:textFill>
                        </w:rPr>
                        <w:t>：</w:t>
                      </w:r>
                      <w:r>
                        <w:rPr>
                          <w:rFonts w:hint="eastAsia" w:ascii="微软雅黑" w:hAnsi="微软雅黑" w:eastAsia="微软雅黑" w:cs="微软雅黑"/>
                          <w:b w:val="0"/>
                          <w:bCs w:val="0"/>
                          <w:color w:val="404040" w:themeColor="text1" w:themeTint="BF"/>
                          <w:sz w:val="18"/>
                          <w:szCs w:val="18"/>
                          <w14:textFill>
                            <w14:solidFill>
                              <w14:schemeClr w14:val="tx1">
                                <w14:lumMod w14:val="75000"/>
                                <w14:lumOff w14:val="25000"/>
                              </w14:schemeClr>
                            </w14:solidFill>
                          </w14:textFill>
                        </w:rPr>
                        <w:t>论文《城市客运综合交通枢纽交通功能分析评价和方法研究》</w:t>
                      </w:r>
                    </w:p>
                    <w:p>
                      <w:pPr>
                        <w:pStyle w:val="8"/>
                        <w:numPr>
                          <w:ilvl w:val="0"/>
                          <w:numId w:val="0"/>
                        </w:numPr>
                        <w:spacing w:line="320" w:lineRule="exact"/>
                        <w:ind w:leftChars="0"/>
                        <w:rPr>
                          <w:rFonts w:ascii="微软雅黑" w:hAnsi="微软雅黑" w:eastAsia="微软雅黑"/>
                        </w:rPr>
                      </w:pPr>
                    </w:p>
                  </w:txbxContent>
                </v:textbox>
              </v:shape>
            </w:pict>
          </mc:Fallback>
        </mc:AlternateContent>
      </w:r>
      <w:r>
        <mc:AlternateContent>
          <mc:Choice Requires="wpg">
            <w:drawing>
              <wp:anchor distT="0" distB="0" distL="114300" distR="114300" simplePos="0" relativeHeight="251655168" behindDoc="0" locked="0" layoutInCell="1" allowOverlap="1">
                <wp:simplePos x="0" y="0"/>
                <wp:positionH relativeFrom="column">
                  <wp:posOffset>1866900</wp:posOffset>
                </wp:positionH>
                <wp:positionV relativeFrom="paragraph">
                  <wp:posOffset>438150</wp:posOffset>
                </wp:positionV>
                <wp:extent cx="6915785" cy="314960"/>
                <wp:effectExtent l="0" t="0" r="18415" b="8890"/>
                <wp:wrapNone/>
                <wp:docPr id="56" name="组合 21"/>
                <wp:cNvGraphicFramePr/>
                <a:graphic xmlns:a="http://schemas.openxmlformats.org/drawingml/2006/main">
                  <a:graphicData uri="http://schemas.microsoft.com/office/word/2010/wordprocessingGroup">
                    <wpg:wgp>
                      <wpg:cNvGrpSpPr/>
                      <wpg:grpSpPr>
                        <a:xfrm>
                          <a:off x="0" y="0"/>
                          <a:ext cx="6915785" cy="314960"/>
                          <a:chOff x="-8760" y="1210"/>
                          <a:chExt cx="10891" cy="496"/>
                        </a:xfrm>
                      </wpg:grpSpPr>
                      <wps:wsp>
                        <wps:cNvPr id="57" name="矩形 49"/>
                        <wps:cNvSpPr/>
                        <wps:spPr>
                          <a:xfrm>
                            <a:off x="-8760" y="1210"/>
                            <a:ext cx="4291" cy="496"/>
                          </a:xfrm>
                          <a:prstGeom prst="rect">
                            <a:avLst/>
                          </a:prstGeom>
                          <a:solidFill>
                            <a:srgbClr val="444D90"/>
                          </a:solidFill>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58" name="矩形 49"/>
                        <wps:cNvSpPr/>
                        <wps:spPr>
                          <a:xfrm>
                            <a:off x="-4469" y="1210"/>
                            <a:ext cx="6600" cy="49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anchor>
            </w:drawing>
          </mc:Choice>
          <mc:Fallback>
            <w:pict>
              <v:group id="组合 21" o:spid="_x0000_s1026" o:spt="203" style="position:absolute;left:0pt;margin-left:147pt;margin-top:34.5pt;height:24.8pt;width:544.55pt;z-index:251655168;mso-width-relative:page;mso-height-relative:page;" coordorigin="-8760,1210" coordsize="10891,496" o:gfxdata="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tpy0dsAAAALAQAADwAAAAAAAAABACAAAAAiAAAAZHJzL2Rvd25yZXYu&#10;eG1sUEsBAhQAFAAAAAgAh07iQEjBC81qAgAAiwYAAA4AAAAAAAAAAQAgAAAAKgEAAGRycy9lMm9E&#10;b2MueG1sUEsFBgAAAAAGAAYAWQEAAAYGAAAAAA==&#10;">
                <o:lock v:ext="edit" aspectratio="f"/>
                <v:rect id="矩形 49" o:spid="_x0000_s1026" o:spt="1" style="position:absolute;left:-8760;top:1210;height:496;width:4291;" fillcolor="#444D90" filled="t" stroked="f" coordsize="21600,21600" o:gfxdata="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L7jFe/&#10;AAAA2w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rect id="矩形 49" o:spid="_x0000_s1026" o:spt="1" style="position:absolute;left:-4469;top:1210;height:496;width:6600;" fillcolor="#D9D9D9 [2732]" filled="t" stroked="f" coordsize="21600,21600" o:gfxdata="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a8d/a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r>
        <w:rPr>
          <w:sz w:val="22"/>
        </w:rPr>
        <mc:AlternateContent>
          <mc:Choice Requires="wps">
            <w:drawing>
              <wp:anchor distT="0" distB="0" distL="114300" distR="114300" simplePos="0" relativeHeight="251675648" behindDoc="0" locked="0" layoutInCell="1" allowOverlap="1">
                <wp:simplePos x="0" y="0"/>
                <wp:positionH relativeFrom="column">
                  <wp:posOffset>15240</wp:posOffset>
                </wp:positionH>
                <wp:positionV relativeFrom="paragraph">
                  <wp:posOffset>2754630</wp:posOffset>
                </wp:positionV>
                <wp:extent cx="2485390" cy="437515"/>
                <wp:effectExtent l="0" t="0" r="0" b="0"/>
                <wp:wrapNone/>
                <wp:docPr id="43" name="Text Box 2"/>
                <wp:cNvGraphicFramePr/>
                <a:graphic xmlns:a="http://schemas.openxmlformats.org/drawingml/2006/main">
                  <a:graphicData uri="http://schemas.microsoft.com/office/word/2010/wordprocessingShape">
                    <wps:wsp>
                      <wps:cNvSpPr txBox="1">
                        <a:spLocks noChangeArrowheads="1"/>
                      </wps:cNvSpPr>
                      <wps:spPr bwMode="auto">
                        <a:xfrm>
                          <a:off x="0" y="0"/>
                          <a:ext cx="2485390" cy="437515"/>
                        </a:xfrm>
                        <a:prstGeom prst="rect">
                          <a:avLst/>
                        </a:prstGeom>
                        <a:noFill/>
                        <a:ln w="9525">
                          <a:noFill/>
                          <a:miter lim="800000"/>
                        </a:ln>
                        <a:effectLst/>
                      </wps:spPr>
                      <wps:txbx>
                        <w:txbxContent>
                          <w:p>
                            <w:pPr>
                              <w:jc w:val="center"/>
                              <w:rPr>
                                <w:rFonts w:hint="eastAsia" w:ascii="微软雅黑" w:hAnsi="微软雅黑" w:eastAsia="微软雅黑" w:cs="微软雅黑"/>
                                <w:color w:val="FFFFFF" w:themeColor="background1"/>
                                <w:spacing w:val="28"/>
                                <w:sz w:val="22"/>
                                <w:szCs w:val="22"/>
                                <w14:textFill>
                                  <w14:solidFill>
                                    <w14:schemeClr w14:val="bg1"/>
                                  </w14:solidFill>
                                </w14:textFill>
                              </w:rPr>
                            </w:pPr>
                            <w:r>
                              <w:rPr>
                                <w:rFonts w:hint="eastAsia" w:ascii="微软雅黑" w:hAnsi="微软雅黑" w:cs="微软雅黑"/>
                                <w:color w:val="FFFFFF" w:themeColor="background1"/>
                                <w:spacing w:val="28"/>
                                <w:sz w:val="22"/>
                                <w:szCs w:val="22"/>
                                <w:lang w:val="en-US" w:eastAsia="zh-CN"/>
                                <w14:textFill>
                                  <w14:solidFill>
                                    <w14:schemeClr w14:val="bg1"/>
                                  </w14:solidFill>
                                </w14:textFill>
                              </w:rPr>
                              <w:t>项目经验</w:t>
                            </w:r>
                            <w:r>
                              <w:rPr>
                                <w:rFonts w:hint="eastAsia" w:ascii="微软雅黑" w:hAnsi="微软雅黑" w:eastAsia="微软雅黑" w:cs="微软雅黑"/>
                                <w:color w:val="FFFFFF" w:themeColor="background1"/>
                                <w:spacing w:val="28"/>
                                <w:sz w:val="22"/>
                                <w:szCs w:val="22"/>
                                <w14:textFill>
                                  <w14:solidFill>
                                    <w14:schemeClr w14:val="bg1"/>
                                  </w14:solidFill>
                                </w14:textFill>
                              </w:rPr>
                              <w:t xml:space="preserve">  \ </w:t>
                            </w:r>
                            <w:r>
                              <w:rPr>
                                <w:rFonts w:hint="eastAsia" w:hAnsi="微软雅黑" w:eastAsia="微软雅黑" w:cs="微软雅黑" w:asciiTheme="minorAscii"/>
                                <w:color w:val="FFFFFF" w:themeColor="background1"/>
                                <w:spacing w:val="28"/>
                                <w:sz w:val="22"/>
                                <w:szCs w:val="22"/>
                                <w14:textFill>
                                  <w14:solidFill>
                                    <w14:schemeClr w14:val="bg1"/>
                                  </w14:solidFill>
                                </w14:textFill>
                              </w:rPr>
                              <w:t xml:space="preserve"> Project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pt;margin-top:216.9pt;height:34.45pt;width:195.7pt;z-index:251675648;mso-width-relative:page;mso-height-relative:page;" filled="f" stroked="f" coordsize="21600,21600" o:gfxdata="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HdV8j1gAAAAkBAAAPAAAAAAAAAAEAIAAAACIAAABkcnMvZG93bnJl&#10;di54bWxQSwECFAAUAAAACACHTuJANbTYh/8BAADpAwAADgAAAAAAAAABACAAAAAlAQAAZHJzL2Uy&#10;b0RvYy54bWxQSwUGAAAAAAYABgBZAQAAlgUAAAAA&#10;">
                <v:fill on="f" focussize="0,0"/>
                <v:stroke on="f" miterlimit="8" joinstyle="miter"/>
                <v:imagedata o:title=""/>
                <o:lock v:ext="edit" aspectratio="f"/>
                <v:textbox>
                  <w:txbxContent>
                    <w:p>
                      <w:pPr>
                        <w:jc w:val="center"/>
                        <w:rPr>
                          <w:rFonts w:hint="eastAsia" w:ascii="微软雅黑" w:hAnsi="微软雅黑" w:eastAsia="微软雅黑" w:cs="微软雅黑"/>
                          <w:color w:val="FFFFFF" w:themeColor="background1"/>
                          <w:spacing w:val="28"/>
                          <w:sz w:val="22"/>
                          <w:szCs w:val="22"/>
                          <w14:textFill>
                            <w14:solidFill>
                              <w14:schemeClr w14:val="bg1"/>
                            </w14:solidFill>
                          </w14:textFill>
                        </w:rPr>
                      </w:pPr>
                      <w:r>
                        <w:rPr>
                          <w:rFonts w:hint="eastAsia" w:ascii="微软雅黑" w:hAnsi="微软雅黑" w:cs="微软雅黑"/>
                          <w:color w:val="FFFFFF" w:themeColor="background1"/>
                          <w:spacing w:val="28"/>
                          <w:sz w:val="22"/>
                          <w:szCs w:val="22"/>
                          <w:lang w:val="en-US" w:eastAsia="zh-CN"/>
                          <w14:textFill>
                            <w14:solidFill>
                              <w14:schemeClr w14:val="bg1"/>
                            </w14:solidFill>
                          </w14:textFill>
                        </w:rPr>
                        <w:t>项目经验</w:t>
                      </w:r>
                      <w:r>
                        <w:rPr>
                          <w:rFonts w:hint="eastAsia" w:ascii="微软雅黑" w:hAnsi="微软雅黑" w:eastAsia="微软雅黑" w:cs="微软雅黑"/>
                          <w:color w:val="FFFFFF" w:themeColor="background1"/>
                          <w:spacing w:val="28"/>
                          <w:sz w:val="22"/>
                          <w:szCs w:val="22"/>
                          <w14:textFill>
                            <w14:solidFill>
                              <w14:schemeClr w14:val="bg1"/>
                            </w14:solidFill>
                          </w14:textFill>
                        </w:rPr>
                        <w:t xml:space="preserve">  \ </w:t>
                      </w:r>
                      <w:r>
                        <w:rPr>
                          <w:rFonts w:hint="eastAsia" w:hAnsi="微软雅黑" w:eastAsia="微软雅黑" w:cs="微软雅黑" w:asciiTheme="minorAscii"/>
                          <w:color w:val="FFFFFF" w:themeColor="background1"/>
                          <w:spacing w:val="28"/>
                          <w:sz w:val="22"/>
                          <w:szCs w:val="22"/>
                          <w14:textFill>
                            <w14:solidFill>
                              <w14:schemeClr w14:val="bg1"/>
                            </w14:solidFill>
                          </w14:textFill>
                        </w:rPr>
                        <w:t xml:space="preserve"> Project</w:t>
                      </w:r>
                    </w:p>
                  </w:txbxContent>
                </v:textbox>
              </v:shape>
            </w:pict>
          </mc:Fallback>
        </mc:AlternateContent>
      </w:r>
      <w:r>
        <mc:AlternateContent>
          <mc:Choice Requires="wpg">
            <w:drawing>
              <wp:anchor distT="0" distB="0" distL="114300" distR="114300" simplePos="0" relativeHeight="251654144" behindDoc="0" locked="0" layoutInCell="1" allowOverlap="1">
                <wp:simplePos x="0" y="0"/>
                <wp:positionH relativeFrom="column">
                  <wp:posOffset>-180975</wp:posOffset>
                </wp:positionH>
                <wp:positionV relativeFrom="paragraph">
                  <wp:posOffset>2847975</wp:posOffset>
                </wp:positionV>
                <wp:extent cx="6915785" cy="314960"/>
                <wp:effectExtent l="0" t="0" r="18415" b="8890"/>
                <wp:wrapNone/>
                <wp:docPr id="60" name="组合 21"/>
                <wp:cNvGraphicFramePr/>
                <a:graphic xmlns:a="http://schemas.openxmlformats.org/drawingml/2006/main">
                  <a:graphicData uri="http://schemas.microsoft.com/office/word/2010/wordprocessingGroup">
                    <wpg:wgp>
                      <wpg:cNvGrpSpPr/>
                      <wpg:grpSpPr>
                        <a:xfrm>
                          <a:off x="0" y="0"/>
                          <a:ext cx="6915785" cy="314960"/>
                          <a:chOff x="-8760" y="1210"/>
                          <a:chExt cx="10891" cy="496"/>
                        </a:xfrm>
                      </wpg:grpSpPr>
                      <wps:wsp>
                        <wps:cNvPr id="62" name="矩形 49"/>
                        <wps:cNvSpPr/>
                        <wps:spPr>
                          <a:xfrm>
                            <a:off x="-8760" y="1210"/>
                            <a:ext cx="4291" cy="496"/>
                          </a:xfrm>
                          <a:prstGeom prst="rect">
                            <a:avLst/>
                          </a:prstGeom>
                          <a:solidFill>
                            <a:srgbClr val="444D90"/>
                          </a:solidFill>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63" name="矩形 49"/>
                        <wps:cNvSpPr/>
                        <wps:spPr>
                          <a:xfrm>
                            <a:off x="-4469" y="1210"/>
                            <a:ext cx="6600" cy="49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anchor>
            </w:drawing>
          </mc:Choice>
          <mc:Fallback>
            <w:pict>
              <v:group id="组合 21" o:spid="_x0000_s1026" o:spt="203" style="position:absolute;left:0pt;margin-left:-14.25pt;margin-top:224.25pt;height:24.8pt;width:544.55pt;z-index:251654144;mso-width-relative:page;mso-height-relative:page;" coordorigin="-8760,1210" coordsize="10891,496" o:gfxdata="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cDgJQNsAAAAMAQAADwAAAAAAAAABACAAAAAiAAAAZHJzL2Rvd25yZXYueG1s&#10;UEsBAhQAFAAAAAgAh07iQOI3rGdnAgAAiwYAAA4AAAAAAAAAAQAgAAAAKgEAAGRycy9lMm9Eb2Mu&#10;eG1sUEsFBgAAAAAGAAYAWQEAAAMGAAAAAA==&#10;">
                <o:lock v:ext="edit" aspectratio="f"/>
                <v:rect id="矩形 49" o:spid="_x0000_s1026" o:spt="1" style="position:absolute;left:-8760;top:1210;height:496;width:4291;" fillcolor="#444D90" filled="t" stroked="f" coordsize="21600,21600" o:gfxdata="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Dlcr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rect id="矩形 49" o:spid="_x0000_s1026" o:spt="1" style="position:absolute;left:-4469;top:1210;height:496;width:6600;" fillcolor="#D9D9D9 [2732]" filled="t" stroked="f" coordsize="21600,21600" o:gfxdata="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dC86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s">
            <w:drawing>
              <wp:anchor distT="0" distB="0" distL="114300" distR="114300" simplePos="0" relativeHeight="251661312" behindDoc="0" locked="0" layoutInCell="1" allowOverlap="1">
                <wp:simplePos x="0" y="0"/>
                <wp:positionH relativeFrom="margin">
                  <wp:posOffset>-198120</wp:posOffset>
                </wp:positionH>
                <wp:positionV relativeFrom="paragraph">
                  <wp:posOffset>1857375</wp:posOffset>
                </wp:positionV>
                <wp:extent cx="7007225" cy="103886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7007225" cy="1038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after="62" w:afterLines="20"/>
                              <w:jc w:val="left"/>
                              <w:rPr>
                                <w:rFonts w:ascii="微软雅黑" w:hAnsi="微软雅黑" w:eastAsia="微软雅黑"/>
                                <w:b/>
                                <w:bCs/>
                                <w:color w:val="262626" w:themeColor="text1" w:themeTint="D9"/>
                                <w:sz w:val="20"/>
                                <w:szCs w:val="20"/>
                                <w14:textFill>
                                  <w14:solidFill>
                                    <w14:schemeClr w14:val="tx1">
                                      <w14:lumMod w14:val="85000"/>
                                      <w14:lumOff w14:val="15000"/>
                                    </w14:schemeClr>
                                  </w14:solidFill>
                                </w14:textFill>
                              </w:rPr>
                            </w:pPr>
                            <w:r>
                              <w:rPr>
                                <w:rFonts w:hint="eastAsia" w:ascii="微软雅黑" w:hAnsi="微软雅黑" w:eastAsia="微软雅黑"/>
                                <w:b/>
                                <w:bCs/>
                                <w:color w:val="262626" w:themeColor="text1" w:themeTint="D9"/>
                                <w:sz w:val="20"/>
                                <w:szCs w:val="20"/>
                                <w14:textFill>
                                  <w14:solidFill>
                                    <w14:schemeClr w14:val="tx1">
                                      <w14:lumMod w14:val="85000"/>
                                      <w14:lumOff w14:val="15000"/>
                                    </w14:schemeClr>
                                  </w14:solidFill>
                                </w14:textFill>
                              </w:rPr>
                              <w:t>201</w:t>
                            </w:r>
                            <w:r>
                              <w:rPr>
                                <w:rFonts w:hint="eastAsia" w:ascii="微软雅黑" w:hAnsi="微软雅黑" w:eastAsia="微软雅黑"/>
                                <w:b/>
                                <w:bCs/>
                                <w:color w:val="262626" w:themeColor="text1" w:themeTint="D9"/>
                                <w:sz w:val="20"/>
                                <w:szCs w:val="20"/>
                                <w:lang w:val="en-US" w:eastAsia="zh-CN"/>
                                <w14:textFill>
                                  <w14:solidFill>
                                    <w14:schemeClr w14:val="tx1">
                                      <w14:lumMod w14:val="85000"/>
                                      <w14:lumOff w14:val="15000"/>
                                    </w14:schemeClr>
                                  </w14:solidFill>
                                </w14:textFill>
                              </w:rPr>
                              <w:t>5</w:t>
                            </w:r>
                            <w:r>
                              <w:rPr>
                                <w:rFonts w:hint="eastAsia" w:ascii="微软雅黑" w:hAnsi="微软雅黑" w:eastAsia="微软雅黑"/>
                                <w:b/>
                                <w:bCs/>
                                <w:color w:val="262626" w:themeColor="text1" w:themeTint="D9"/>
                                <w:sz w:val="20"/>
                                <w:szCs w:val="20"/>
                                <w14:textFill>
                                  <w14:solidFill>
                                    <w14:schemeClr w14:val="tx1">
                                      <w14:lumMod w14:val="85000"/>
                                      <w14:lumOff w14:val="15000"/>
                                    </w14:schemeClr>
                                  </w14:solidFill>
                                </w14:textFill>
                              </w:rPr>
                              <w:t>.</w:t>
                            </w:r>
                            <w:r>
                              <w:rPr>
                                <w:rFonts w:hint="eastAsia" w:ascii="微软雅黑" w:hAnsi="微软雅黑"/>
                                <w:b/>
                                <w:bCs/>
                                <w:color w:val="262626" w:themeColor="text1" w:themeTint="D9"/>
                                <w:sz w:val="20"/>
                                <w:szCs w:val="20"/>
                                <w:lang w:val="en-US" w:eastAsia="zh-CN"/>
                                <w14:textFill>
                                  <w14:solidFill>
                                    <w14:schemeClr w14:val="tx1">
                                      <w14:lumMod w14:val="85000"/>
                                      <w14:lumOff w14:val="15000"/>
                                    </w14:schemeClr>
                                  </w14:solidFill>
                                </w14:textFill>
                              </w:rPr>
                              <w:t>0</w:t>
                            </w:r>
                            <w:r>
                              <w:rPr>
                                <w:rFonts w:hint="eastAsia" w:ascii="微软雅黑" w:hAnsi="微软雅黑" w:eastAsia="微软雅黑"/>
                                <w:b/>
                                <w:bCs/>
                                <w:color w:val="262626" w:themeColor="text1" w:themeTint="D9"/>
                                <w:sz w:val="20"/>
                                <w:szCs w:val="20"/>
                                <w14:textFill>
                                  <w14:solidFill>
                                    <w14:schemeClr w14:val="tx1">
                                      <w14:lumMod w14:val="85000"/>
                                      <w14:lumOff w14:val="15000"/>
                                    </w14:schemeClr>
                                  </w14:solidFill>
                                </w14:textFill>
                              </w:rPr>
                              <w:t>9-201</w:t>
                            </w:r>
                            <w:r>
                              <w:rPr>
                                <w:rFonts w:hint="eastAsia" w:ascii="微软雅黑" w:hAnsi="微软雅黑" w:eastAsia="微软雅黑"/>
                                <w:b/>
                                <w:bCs/>
                                <w:color w:val="262626" w:themeColor="text1" w:themeTint="D9"/>
                                <w:sz w:val="20"/>
                                <w:szCs w:val="20"/>
                                <w:lang w:val="en-US" w:eastAsia="zh-CN"/>
                                <w14:textFill>
                                  <w14:solidFill>
                                    <w14:schemeClr w14:val="tx1">
                                      <w14:lumMod w14:val="85000"/>
                                      <w14:lumOff w14:val="15000"/>
                                    </w14:schemeClr>
                                  </w14:solidFill>
                                </w14:textFill>
                              </w:rPr>
                              <w:t>8</w:t>
                            </w:r>
                            <w:r>
                              <w:rPr>
                                <w:rFonts w:hint="eastAsia" w:ascii="微软雅黑" w:hAnsi="微软雅黑" w:eastAsia="微软雅黑"/>
                                <w:b/>
                                <w:bCs/>
                                <w:color w:val="262626" w:themeColor="text1" w:themeTint="D9"/>
                                <w:sz w:val="20"/>
                                <w:szCs w:val="20"/>
                                <w14:textFill>
                                  <w14:solidFill>
                                    <w14:schemeClr w14:val="tx1">
                                      <w14:lumMod w14:val="85000"/>
                                      <w14:lumOff w14:val="15000"/>
                                    </w14:schemeClr>
                                  </w14:solidFill>
                                </w14:textFill>
                              </w:rPr>
                              <w:t>.</w:t>
                            </w:r>
                            <w:r>
                              <w:rPr>
                                <w:rFonts w:hint="eastAsia" w:ascii="微软雅黑" w:hAnsi="微软雅黑"/>
                                <w:b/>
                                <w:bCs/>
                                <w:color w:val="262626" w:themeColor="text1" w:themeTint="D9"/>
                                <w:sz w:val="20"/>
                                <w:szCs w:val="20"/>
                                <w:lang w:val="en-US" w:eastAsia="zh-CN"/>
                                <w14:textFill>
                                  <w14:solidFill>
                                    <w14:schemeClr w14:val="tx1">
                                      <w14:lumMod w14:val="85000"/>
                                      <w14:lumOff w14:val="15000"/>
                                    </w14:schemeClr>
                                  </w14:solidFill>
                                </w14:textFill>
                              </w:rPr>
                              <w:t>03</w:t>
                            </w:r>
                            <w:r>
                              <w:rPr>
                                <w:rFonts w:hint="eastAsia" w:ascii="微软雅黑" w:hAnsi="微软雅黑" w:eastAsia="微软雅黑"/>
                                <w:b/>
                                <w:bCs/>
                                <w:color w:val="262626" w:themeColor="text1" w:themeTint="D9"/>
                                <w:sz w:val="20"/>
                                <w:szCs w:val="20"/>
                                <w14:textFill>
                                  <w14:solidFill>
                                    <w14:schemeClr w14:val="tx1">
                                      <w14:lumMod w14:val="85000"/>
                                      <w14:lumOff w14:val="15000"/>
                                    </w14:schemeClr>
                                  </w14:solidFill>
                                </w14:textFill>
                              </w:rPr>
                              <w:t xml:space="preserve">               </w:t>
                            </w:r>
                            <w:r>
                              <w:rPr>
                                <w:rFonts w:hint="eastAsia" w:ascii="微软雅黑" w:hAnsi="微软雅黑"/>
                                <w:b/>
                                <w:bCs/>
                                <w:color w:val="262626" w:themeColor="text1" w:themeTint="D9"/>
                                <w:sz w:val="20"/>
                                <w:szCs w:val="20"/>
                                <w:lang w:val="en-US" w:eastAsia="zh-CN"/>
                                <w14:textFill>
                                  <w14:solidFill>
                                    <w14:schemeClr w14:val="tx1">
                                      <w14:lumMod w14:val="85000"/>
                                      <w14:lumOff w14:val="15000"/>
                                    </w14:schemeClr>
                                  </w14:solidFill>
                                </w14:textFill>
                              </w:rPr>
                              <w:t xml:space="preserve">                中国人民大学</w:t>
                            </w:r>
                            <w:r>
                              <w:rPr>
                                <w:rFonts w:hint="eastAsia" w:ascii="微软雅黑" w:hAnsi="微软雅黑" w:eastAsia="微软雅黑"/>
                                <w:b/>
                                <w:bCs/>
                                <w:color w:val="262626" w:themeColor="text1" w:themeTint="D9"/>
                                <w:sz w:val="20"/>
                                <w:szCs w:val="20"/>
                                <w14:textFill>
                                  <w14:solidFill>
                                    <w14:schemeClr w14:val="tx1">
                                      <w14:lumMod w14:val="85000"/>
                                      <w14:lumOff w14:val="15000"/>
                                    </w14:schemeClr>
                                  </w14:solidFill>
                                </w14:textFill>
                              </w:rPr>
                              <w:t xml:space="preserve">            </w:t>
                            </w:r>
                            <w:r>
                              <w:rPr>
                                <w:rFonts w:hint="eastAsia" w:ascii="微软雅黑" w:hAnsi="微软雅黑" w:eastAsia="微软雅黑"/>
                                <w:b/>
                                <w:bCs/>
                                <w:color w:val="262626" w:themeColor="text1" w:themeTint="D9"/>
                                <w:sz w:val="20"/>
                                <w:szCs w:val="20"/>
                                <w:lang w:val="en-US" w:eastAsia="zh-CN"/>
                                <w14:textFill>
                                  <w14:solidFill>
                                    <w14:schemeClr w14:val="tx1">
                                      <w14:lumMod w14:val="85000"/>
                                      <w14:lumOff w14:val="15000"/>
                                    </w14:schemeClr>
                                  </w14:solidFill>
                                </w14:textFill>
                              </w:rPr>
                              <w:t xml:space="preserve">    </w:t>
                            </w:r>
                            <w:r>
                              <w:rPr>
                                <w:rFonts w:hint="eastAsia" w:ascii="微软雅黑" w:hAnsi="微软雅黑"/>
                                <w:b/>
                                <w:bCs/>
                                <w:color w:val="262626" w:themeColor="text1" w:themeTint="D9"/>
                                <w:sz w:val="20"/>
                                <w:szCs w:val="20"/>
                                <w:lang w:val="en-US" w:eastAsia="zh-CN"/>
                                <w14:textFill>
                                  <w14:solidFill>
                                    <w14:schemeClr w14:val="tx1">
                                      <w14:lumMod w14:val="85000"/>
                                      <w14:lumOff w14:val="15000"/>
                                    </w14:schemeClr>
                                  </w14:solidFill>
                                </w14:textFill>
                              </w:rPr>
                              <w:t xml:space="preserve">               城市管理</w:t>
                            </w:r>
                            <w:r>
                              <w:rPr>
                                <w:rFonts w:hint="eastAsia" w:ascii="微软雅黑" w:hAnsi="微软雅黑" w:eastAsia="微软雅黑"/>
                                <w:b/>
                                <w:bCs/>
                                <w:color w:val="262626" w:themeColor="text1" w:themeTint="D9"/>
                                <w:sz w:val="20"/>
                                <w:szCs w:val="20"/>
                                <w14:textFill>
                                  <w14:solidFill>
                                    <w14:schemeClr w14:val="tx1">
                                      <w14:lumMod w14:val="85000"/>
                                      <w14:lumOff w14:val="15000"/>
                                    </w14:schemeClr>
                                  </w14:solidFill>
                                </w14:textFill>
                              </w:rPr>
                              <w:t>（</w:t>
                            </w:r>
                            <w:r>
                              <w:rPr>
                                <w:rFonts w:hint="eastAsia" w:ascii="微软雅黑" w:hAnsi="微软雅黑"/>
                                <w:b/>
                                <w:bCs/>
                                <w:color w:val="262626" w:themeColor="text1" w:themeTint="D9"/>
                                <w:sz w:val="20"/>
                                <w:szCs w:val="20"/>
                                <w:lang w:val="en-US" w:eastAsia="zh-CN"/>
                                <w14:textFill>
                                  <w14:solidFill>
                                    <w14:schemeClr w14:val="tx1">
                                      <w14:lumMod w14:val="85000"/>
                                      <w14:lumOff w14:val="15000"/>
                                    </w14:schemeClr>
                                  </w14:solidFill>
                                </w14:textFill>
                              </w:rPr>
                              <w:t>硕士</w:t>
                            </w:r>
                            <w:r>
                              <w:rPr>
                                <w:rFonts w:hint="eastAsia" w:ascii="微软雅黑" w:hAnsi="微软雅黑" w:eastAsia="微软雅黑"/>
                                <w:b/>
                                <w:bCs/>
                                <w:color w:val="262626" w:themeColor="text1" w:themeTint="D9"/>
                                <w:sz w:val="20"/>
                                <w:szCs w:val="20"/>
                                <w14:textFill>
                                  <w14:solidFill>
                                    <w14:schemeClr w14:val="tx1">
                                      <w14:lumMod w14:val="85000"/>
                                      <w14:lumOff w14:val="15000"/>
                                    </w14:schemeClr>
                                  </w14:solidFill>
                                </w14:textFill>
                              </w:rPr>
                              <w:t>）</w:t>
                            </w:r>
                          </w:p>
                          <w:p>
                            <w:pPr>
                              <w:adjustRightInd w:val="0"/>
                              <w:snapToGrid w:val="0"/>
                              <w:jc w:val="left"/>
                              <w:rPr>
                                <w:rFonts w:hint="eastAsia" w:ascii="微软雅黑" w:hAnsi="微软雅黑" w:eastAsia="微软雅黑"/>
                                <w:color w:val="262626" w:themeColor="text1" w:themeTint="D9"/>
                                <w:sz w:val="18"/>
                                <w:szCs w:val="18"/>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t>■</w:t>
                            </w:r>
                            <w:r>
                              <w:rPr>
                                <w:rFonts w:hint="eastAsia" w:ascii="微软雅黑" w:hAnsi="微软雅黑"/>
                                <w:color w:val="262626" w:themeColor="text1" w:themeTint="D9"/>
                                <w:sz w:val="18"/>
                                <w:szCs w:val="18"/>
                                <w:lang w:val="en-US" w:eastAsia="zh-CN"/>
                                <w14:textFill>
                                  <w14:solidFill>
                                    <w14:schemeClr w14:val="tx1">
                                      <w14:lumMod w14:val="85000"/>
                                      <w14:lumOff w14:val="15000"/>
                                    </w14:schemeClr>
                                  </w14:solidFill>
                                </w14:textFill>
                              </w:rPr>
                              <w:t xml:space="preserve"> 荣获校三好研究生（1次）    优秀班干奖学金（2次）  特等奖学金（1次）</w:t>
                            </w:r>
                          </w:p>
                          <w:p>
                            <w:pPr>
                              <w:adjustRightInd w:val="0"/>
                              <w:snapToGrid w:val="0"/>
                              <w:spacing w:after="62" w:afterLines="20"/>
                              <w:jc w:val="left"/>
                              <w:rPr>
                                <w:rFonts w:ascii="微软雅黑" w:hAnsi="微软雅黑" w:eastAsia="微软雅黑"/>
                                <w:b/>
                                <w:bCs/>
                                <w:color w:val="262626" w:themeColor="text1" w:themeTint="D9"/>
                                <w:sz w:val="20"/>
                                <w:szCs w:val="20"/>
                                <w14:textFill>
                                  <w14:solidFill>
                                    <w14:schemeClr w14:val="tx1">
                                      <w14:lumMod w14:val="85000"/>
                                      <w14:lumOff w14:val="15000"/>
                                    </w14:schemeClr>
                                  </w14:solidFill>
                                </w14:textFill>
                              </w:rPr>
                            </w:pPr>
                            <w:r>
                              <w:rPr>
                                <w:rFonts w:hint="eastAsia" w:ascii="微软雅黑" w:hAnsi="微软雅黑" w:eastAsia="微软雅黑"/>
                                <w:b/>
                                <w:bCs/>
                                <w:color w:val="262626" w:themeColor="text1" w:themeTint="D9"/>
                                <w:sz w:val="20"/>
                                <w:szCs w:val="20"/>
                                <w14:textFill>
                                  <w14:solidFill>
                                    <w14:schemeClr w14:val="tx1">
                                      <w14:lumMod w14:val="85000"/>
                                      <w14:lumOff w14:val="15000"/>
                                    </w14:schemeClr>
                                  </w14:solidFill>
                                </w14:textFill>
                              </w:rPr>
                              <w:t>201</w:t>
                            </w:r>
                            <w:r>
                              <w:rPr>
                                <w:rFonts w:hint="eastAsia" w:ascii="微软雅黑" w:hAnsi="微软雅黑"/>
                                <w:b/>
                                <w:bCs/>
                                <w:color w:val="262626" w:themeColor="text1" w:themeTint="D9"/>
                                <w:sz w:val="20"/>
                                <w:szCs w:val="20"/>
                                <w:lang w:val="en-US" w:eastAsia="zh-CN"/>
                                <w14:textFill>
                                  <w14:solidFill>
                                    <w14:schemeClr w14:val="tx1">
                                      <w14:lumMod w14:val="85000"/>
                                      <w14:lumOff w14:val="15000"/>
                                    </w14:schemeClr>
                                  </w14:solidFill>
                                </w14:textFill>
                              </w:rPr>
                              <w:t>1</w:t>
                            </w:r>
                            <w:r>
                              <w:rPr>
                                <w:rFonts w:hint="eastAsia" w:ascii="微软雅黑" w:hAnsi="微软雅黑" w:eastAsia="微软雅黑"/>
                                <w:b/>
                                <w:bCs/>
                                <w:color w:val="262626" w:themeColor="text1" w:themeTint="D9"/>
                                <w:sz w:val="20"/>
                                <w:szCs w:val="20"/>
                                <w14:textFill>
                                  <w14:solidFill>
                                    <w14:schemeClr w14:val="tx1">
                                      <w14:lumMod w14:val="85000"/>
                                      <w14:lumOff w14:val="15000"/>
                                    </w14:schemeClr>
                                  </w14:solidFill>
                                </w14:textFill>
                              </w:rPr>
                              <w:t>.</w:t>
                            </w:r>
                            <w:r>
                              <w:rPr>
                                <w:rFonts w:hint="eastAsia" w:ascii="微软雅黑" w:hAnsi="微软雅黑"/>
                                <w:b/>
                                <w:bCs/>
                                <w:color w:val="262626" w:themeColor="text1" w:themeTint="D9"/>
                                <w:sz w:val="20"/>
                                <w:szCs w:val="20"/>
                                <w:lang w:val="en-US" w:eastAsia="zh-CN"/>
                                <w14:textFill>
                                  <w14:solidFill>
                                    <w14:schemeClr w14:val="tx1">
                                      <w14:lumMod w14:val="85000"/>
                                      <w14:lumOff w14:val="15000"/>
                                    </w14:schemeClr>
                                  </w14:solidFill>
                                </w14:textFill>
                              </w:rPr>
                              <w:t>0</w:t>
                            </w:r>
                            <w:r>
                              <w:rPr>
                                <w:rFonts w:hint="eastAsia" w:ascii="微软雅黑" w:hAnsi="微软雅黑" w:eastAsia="微软雅黑"/>
                                <w:b/>
                                <w:bCs/>
                                <w:color w:val="262626" w:themeColor="text1" w:themeTint="D9"/>
                                <w:sz w:val="20"/>
                                <w:szCs w:val="20"/>
                                <w14:textFill>
                                  <w14:solidFill>
                                    <w14:schemeClr w14:val="tx1">
                                      <w14:lumMod w14:val="85000"/>
                                      <w14:lumOff w14:val="15000"/>
                                    </w14:schemeClr>
                                  </w14:solidFill>
                                </w14:textFill>
                              </w:rPr>
                              <w:t>9-201</w:t>
                            </w:r>
                            <w:r>
                              <w:rPr>
                                <w:rFonts w:hint="eastAsia" w:ascii="微软雅黑" w:hAnsi="微软雅黑"/>
                                <w:b/>
                                <w:bCs/>
                                <w:color w:val="262626" w:themeColor="text1" w:themeTint="D9"/>
                                <w:sz w:val="20"/>
                                <w:szCs w:val="20"/>
                                <w:lang w:val="en-US" w:eastAsia="zh-CN"/>
                                <w14:textFill>
                                  <w14:solidFill>
                                    <w14:schemeClr w14:val="tx1">
                                      <w14:lumMod w14:val="85000"/>
                                      <w14:lumOff w14:val="15000"/>
                                    </w14:schemeClr>
                                  </w14:solidFill>
                                </w14:textFill>
                              </w:rPr>
                              <w:t>5</w:t>
                            </w:r>
                            <w:r>
                              <w:rPr>
                                <w:rFonts w:hint="eastAsia" w:ascii="微软雅黑" w:hAnsi="微软雅黑" w:eastAsia="微软雅黑"/>
                                <w:b/>
                                <w:bCs/>
                                <w:color w:val="262626" w:themeColor="text1" w:themeTint="D9"/>
                                <w:sz w:val="20"/>
                                <w:szCs w:val="20"/>
                                <w14:textFill>
                                  <w14:solidFill>
                                    <w14:schemeClr w14:val="tx1">
                                      <w14:lumMod w14:val="85000"/>
                                      <w14:lumOff w14:val="15000"/>
                                    </w14:schemeClr>
                                  </w14:solidFill>
                                </w14:textFill>
                              </w:rPr>
                              <w:t>.</w:t>
                            </w:r>
                            <w:r>
                              <w:rPr>
                                <w:rFonts w:hint="eastAsia" w:ascii="微软雅黑" w:hAnsi="微软雅黑"/>
                                <w:b/>
                                <w:bCs/>
                                <w:color w:val="262626" w:themeColor="text1" w:themeTint="D9"/>
                                <w:sz w:val="20"/>
                                <w:szCs w:val="20"/>
                                <w:lang w:val="en-US" w:eastAsia="zh-CN"/>
                                <w14:textFill>
                                  <w14:solidFill>
                                    <w14:schemeClr w14:val="tx1">
                                      <w14:lumMod w14:val="85000"/>
                                      <w14:lumOff w14:val="15000"/>
                                    </w14:schemeClr>
                                  </w14:solidFill>
                                </w14:textFill>
                              </w:rPr>
                              <w:t>0</w:t>
                            </w:r>
                            <w:r>
                              <w:rPr>
                                <w:rFonts w:hint="eastAsia" w:ascii="微软雅黑" w:hAnsi="微软雅黑" w:eastAsia="微软雅黑"/>
                                <w:b/>
                                <w:bCs/>
                                <w:color w:val="262626" w:themeColor="text1" w:themeTint="D9"/>
                                <w:sz w:val="20"/>
                                <w:szCs w:val="20"/>
                                <w14:textFill>
                                  <w14:solidFill>
                                    <w14:schemeClr w14:val="tx1">
                                      <w14:lumMod w14:val="85000"/>
                                      <w14:lumOff w14:val="15000"/>
                                    </w14:schemeClr>
                                  </w14:solidFill>
                                </w14:textFill>
                              </w:rPr>
                              <w:t xml:space="preserve">6                </w:t>
                            </w:r>
                            <w:r>
                              <w:rPr>
                                <w:rFonts w:hint="eastAsia" w:ascii="微软雅黑" w:hAnsi="微软雅黑"/>
                                <w:b/>
                                <w:bCs/>
                                <w:color w:val="262626" w:themeColor="text1" w:themeTint="D9"/>
                                <w:sz w:val="20"/>
                                <w:szCs w:val="20"/>
                                <w:lang w:val="en-US" w:eastAsia="zh-CN"/>
                                <w14:textFill>
                                  <w14:solidFill>
                                    <w14:schemeClr w14:val="tx1">
                                      <w14:lumMod w14:val="85000"/>
                                      <w14:lumOff w14:val="15000"/>
                                    </w14:schemeClr>
                                  </w14:solidFill>
                                </w14:textFill>
                              </w:rPr>
                              <w:t xml:space="preserve">              中国人民大学</w:t>
                            </w:r>
                            <w:r>
                              <w:rPr>
                                <w:rFonts w:hint="eastAsia" w:ascii="微软雅黑" w:hAnsi="微软雅黑" w:eastAsia="微软雅黑"/>
                                <w:b/>
                                <w:bCs/>
                                <w:color w:val="262626" w:themeColor="text1" w:themeTint="D9"/>
                                <w:sz w:val="20"/>
                                <w:szCs w:val="20"/>
                                <w14:textFill>
                                  <w14:solidFill>
                                    <w14:schemeClr w14:val="tx1">
                                      <w14:lumMod w14:val="85000"/>
                                      <w14:lumOff w14:val="15000"/>
                                    </w14:schemeClr>
                                  </w14:solidFill>
                                </w14:textFill>
                              </w:rPr>
                              <w:t xml:space="preserve">            </w:t>
                            </w:r>
                            <w:r>
                              <w:rPr>
                                <w:rFonts w:hint="eastAsia" w:ascii="微软雅黑" w:hAnsi="微软雅黑" w:eastAsia="微软雅黑"/>
                                <w:b/>
                                <w:bCs/>
                                <w:color w:val="262626" w:themeColor="text1" w:themeTint="D9"/>
                                <w:sz w:val="20"/>
                                <w:szCs w:val="20"/>
                                <w:lang w:val="en-US" w:eastAsia="zh-CN"/>
                                <w14:textFill>
                                  <w14:solidFill>
                                    <w14:schemeClr w14:val="tx1">
                                      <w14:lumMod w14:val="85000"/>
                                      <w14:lumOff w14:val="15000"/>
                                    </w14:schemeClr>
                                  </w14:solidFill>
                                </w14:textFill>
                              </w:rPr>
                              <w:t xml:space="preserve">    </w:t>
                            </w:r>
                            <w:r>
                              <w:rPr>
                                <w:rFonts w:hint="eastAsia" w:ascii="微软雅黑" w:hAnsi="微软雅黑"/>
                                <w:b/>
                                <w:bCs/>
                                <w:color w:val="262626" w:themeColor="text1" w:themeTint="D9"/>
                                <w:sz w:val="20"/>
                                <w:szCs w:val="20"/>
                                <w:lang w:val="en-US" w:eastAsia="zh-CN"/>
                                <w14:textFill>
                                  <w14:solidFill>
                                    <w14:schemeClr w14:val="tx1">
                                      <w14:lumMod w14:val="85000"/>
                                      <w14:lumOff w14:val="15000"/>
                                    </w14:schemeClr>
                                  </w14:solidFill>
                                </w14:textFill>
                              </w:rPr>
                              <w:t xml:space="preserve">                城市管理</w:t>
                            </w:r>
                            <w:r>
                              <w:rPr>
                                <w:rFonts w:hint="eastAsia" w:ascii="微软雅黑" w:hAnsi="微软雅黑" w:eastAsia="微软雅黑"/>
                                <w:b/>
                                <w:bCs/>
                                <w:color w:val="262626" w:themeColor="text1" w:themeTint="D9"/>
                                <w:sz w:val="20"/>
                                <w:szCs w:val="20"/>
                                <w14:textFill>
                                  <w14:solidFill>
                                    <w14:schemeClr w14:val="tx1">
                                      <w14:lumMod w14:val="85000"/>
                                      <w14:lumOff w14:val="15000"/>
                                    </w14:schemeClr>
                                  </w14:solidFill>
                                </w14:textFill>
                              </w:rPr>
                              <w:t>（</w:t>
                            </w:r>
                            <w:r>
                              <w:rPr>
                                <w:rFonts w:hint="eastAsia" w:ascii="微软雅黑" w:hAnsi="微软雅黑"/>
                                <w:b/>
                                <w:bCs/>
                                <w:color w:val="262626" w:themeColor="text1" w:themeTint="D9"/>
                                <w:sz w:val="20"/>
                                <w:szCs w:val="20"/>
                                <w:lang w:val="en-US" w:eastAsia="zh-CN"/>
                                <w14:textFill>
                                  <w14:solidFill>
                                    <w14:schemeClr w14:val="tx1">
                                      <w14:lumMod w14:val="85000"/>
                                      <w14:lumOff w14:val="15000"/>
                                    </w14:schemeClr>
                                  </w14:solidFill>
                                </w14:textFill>
                              </w:rPr>
                              <w:t>学士</w:t>
                            </w:r>
                            <w:r>
                              <w:rPr>
                                <w:rFonts w:hint="eastAsia" w:ascii="微软雅黑" w:hAnsi="微软雅黑" w:eastAsia="微软雅黑"/>
                                <w:b/>
                                <w:bCs/>
                                <w:color w:val="262626" w:themeColor="text1" w:themeTint="D9"/>
                                <w:sz w:val="20"/>
                                <w:szCs w:val="20"/>
                                <w14:textFill>
                                  <w14:solidFill>
                                    <w14:schemeClr w14:val="tx1">
                                      <w14:lumMod w14:val="85000"/>
                                      <w14:lumOff w14:val="15000"/>
                                    </w14:schemeClr>
                                  </w14:solidFill>
                                </w14:textFill>
                              </w:rPr>
                              <w:t>）</w:t>
                            </w:r>
                          </w:p>
                          <w:p>
                            <w:pPr>
                              <w:adjustRightInd w:val="0"/>
                              <w:snapToGrid w:val="0"/>
                              <w:jc w:val="left"/>
                              <w:rPr>
                                <w:rFonts w:hint="eastAsia" w:ascii="微软雅黑" w:hAnsi="微软雅黑" w:eastAsia="微软雅黑"/>
                                <w:color w:val="262626" w:themeColor="text1" w:themeTint="D9"/>
                                <w:sz w:val="18"/>
                                <w:szCs w:val="18"/>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t>■</w:t>
                            </w:r>
                            <w:r>
                              <w:rPr>
                                <w:rFonts w:hint="eastAsia" w:ascii="微软雅黑" w:hAnsi="微软雅黑"/>
                                <w:color w:val="262626" w:themeColor="text1" w:themeTint="D9"/>
                                <w:sz w:val="18"/>
                                <w:szCs w:val="18"/>
                                <w:lang w:val="en-US" w:eastAsia="zh-CN"/>
                                <w14:textFill>
                                  <w14:solidFill>
                                    <w14:schemeClr w14:val="tx1">
                                      <w14:lumMod w14:val="85000"/>
                                      <w14:lumOff w14:val="15000"/>
                                    </w14:schemeClr>
                                  </w14:solidFill>
                                </w14:textFill>
                              </w:rPr>
                              <w:t xml:space="preserve"> 荣获校级三好学生（3次） 优秀班干部（1次）  学院杯演讲一等金（1次）</w:t>
                            </w:r>
                          </w:p>
                          <w:p>
                            <w:pPr>
                              <w:spacing w:line="400" w:lineRule="exact"/>
                              <w:rPr>
                                <w:rFonts w:hint="eastAsia" w:ascii="微软雅黑" w:hAnsi="微软雅黑" w:eastAsia="微软雅黑" w:cs="微软雅黑"/>
                                <w:color w:val="595959" w:themeColor="text1" w:themeTint="A6"/>
                                <w14:textFill>
                                  <w14:solidFill>
                                    <w14:schemeClr w14:val="tx1">
                                      <w14:lumMod w14:val="65000"/>
                                      <w14:lumOff w14:val="3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6pt;margin-top:146.25pt;height:81.8pt;width:551.75pt;mso-position-horizontal-relative:margin;z-index:251661312;mso-width-relative:page;mso-height-relative:page;" filled="f" stroked="f" coordsize="21600,21600" o:gfxdata="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hILEld0AAAAMAQAADwAAAAAAAAABACAAAAAiAAAAZHJzL2Rvd25yZXYueG1sUEsBAhQA&#10;FAAAAAgAh07iQMJJEtkmAgAAKQQAAA4AAAAAAAAAAQAgAAAALAEAAGRycy9lMm9Eb2MueG1sUEsF&#10;BgAAAAAGAAYAWQEAAMQFAAAAAA==&#10;">
                <v:fill on="f" focussize="0,0"/>
                <v:stroke on="f" weight="0.5pt"/>
                <v:imagedata o:title=""/>
                <o:lock v:ext="edit" aspectratio="f"/>
                <v:textbox>
                  <w:txbxContent>
                    <w:p>
                      <w:pPr>
                        <w:adjustRightInd w:val="0"/>
                        <w:snapToGrid w:val="0"/>
                        <w:spacing w:after="62" w:afterLines="20"/>
                        <w:jc w:val="left"/>
                        <w:rPr>
                          <w:rFonts w:ascii="微软雅黑" w:hAnsi="微软雅黑" w:eastAsia="微软雅黑"/>
                          <w:b/>
                          <w:bCs/>
                          <w:color w:val="262626" w:themeColor="text1" w:themeTint="D9"/>
                          <w:sz w:val="20"/>
                          <w:szCs w:val="20"/>
                          <w14:textFill>
                            <w14:solidFill>
                              <w14:schemeClr w14:val="tx1">
                                <w14:lumMod w14:val="85000"/>
                                <w14:lumOff w14:val="15000"/>
                              </w14:schemeClr>
                            </w14:solidFill>
                          </w14:textFill>
                        </w:rPr>
                      </w:pPr>
                      <w:r>
                        <w:rPr>
                          <w:rFonts w:hint="eastAsia" w:ascii="微软雅黑" w:hAnsi="微软雅黑" w:eastAsia="微软雅黑"/>
                          <w:b/>
                          <w:bCs/>
                          <w:color w:val="262626" w:themeColor="text1" w:themeTint="D9"/>
                          <w:sz w:val="20"/>
                          <w:szCs w:val="20"/>
                          <w14:textFill>
                            <w14:solidFill>
                              <w14:schemeClr w14:val="tx1">
                                <w14:lumMod w14:val="85000"/>
                                <w14:lumOff w14:val="15000"/>
                              </w14:schemeClr>
                            </w14:solidFill>
                          </w14:textFill>
                        </w:rPr>
                        <w:t>201</w:t>
                      </w:r>
                      <w:r>
                        <w:rPr>
                          <w:rFonts w:hint="eastAsia" w:ascii="微软雅黑" w:hAnsi="微软雅黑" w:eastAsia="微软雅黑"/>
                          <w:b/>
                          <w:bCs/>
                          <w:color w:val="262626" w:themeColor="text1" w:themeTint="D9"/>
                          <w:sz w:val="20"/>
                          <w:szCs w:val="20"/>
                          <w:lang w:val="en-US" w:eastAsia="zh-CN"/>
                          <w14:textFill>
                            <w14:solidFill>
                              <w14:schemeClr w14:val="tx1">
                                <w14:lumMod w14:val="85000"/>
                                <w14:lumOff w14:val="15000"/>
                              </w14:schemeClr>
                            </w14:solidFill>
                          </w14:textFill>
                        </w:rPr>
                        <w:t>5</w:t>
                      </w:r>
                      <w:r>
                        <w:rPr>
                          <w:rFonts w:hint="eastAsia" w:ascii="微软雅黑" w:hAnsi="微软雅黑" w:eastAsia="微软雅黑"/>
                          <w:b/>
                          <w:bCs/>
                          <w:color w:val="262626" w:themeColor="text1" w:themeTint="D9"/>
                          <w:sz w:val="20"/>
                          <w:szCs w:val="20"/>
                          <w14:textFill>
                            <w14:solidFill>
                              <w14:schemeClr w14:val="tx1">
                                <w14:lumMod w14:val="85000"/>
                                <w14:lumOff w14:val="15000"/>
                              </w14:schemeClr>
                            </w14:solidFill>
                          </w14:textFill>
                        </w:rPr>
                        <w:t>.</w:t>
                      </w:r>
                      <w:r>
                        <w:rPr>
                          <w:rFonts w:hint="eastAsia" w:ascii="微软雅黑" w:hAnsi="微软雅黑"/>
                          <w:b/>
                          <w:bCs/>
                          <w:color w:val="262626" w:themeColor="text1" w:themeTint="D9"/>
                          <w:sz w:val="20"/>
                          <w:szCs w:val="20"/>
                          <w:lang w:val="en-US" w:eastAsia="zh-CN"/>
                          <w14:textFill>
                            <w14:solidFill>
                              <w14:schemeClr w14:val="tx1">
                                <w14:lumMod w14:val="85000"/>
                                <w14:lumOff w14:val="15000"/>
                              </w14:schemeClr>
                            </w14:solidFill>
                          </w14:textFill>
                        </w:rPr>
                        <w:t>0</w:t>
                      </w:r>
                      <w:r>
                        <w:rPr>
                          <w:rFonts w:hint="eastAsia" w:ascii="微软雅黑" w:hAnsi="微软雅黑" w:eastAsia="微软雅黑"/>
                          <w:b/>
                          <w:bCs/>
                          <w:color w:val="262626" w:themeColor="text1" w:themeTint="D9"/>
                          <w:sz w:val="20"/>
                          <w:szCs w:val="20"/>
                          <w14:textFill>
                            <w14:solidFill>
                              <w14:schemeClr w14:val="tx1">
                                <w14:lumMod w14:val="85000"/>
                                <w14:lumOff w14:val="15000"/>
                              </w14:schemeClr>
                            </w14:solidFill>
                          </w14:textFill>
                        </w:rPr>
                        <w:t>9-201</w:t>
                      </w:r>
                      <w:r>
                        <w:rPr>
                          <w:rFonts w:hint="eastAsia" w:ascii="微软雅黑" w:hAnsi="微软雅黑" w:eastAsia="微软雅黑"/>
                          <w:b/>
                          <w:bCs/>
                          <w:color w:val="262626" w:themeColor="text1" w:themeTint="D9"/>
                          <w:sz w:val="20"/>
                          <w:szCs w:val="20"/>
                          <w:lang w:val="en-US" w:eastAsia="zh-CN"/>
                          <w14:textFill>
                            <w14:solidFill>
                              <w14:schemeClr w14:val="tx1">
                                <w14:lumMod w14:val="85000"/>
                                <w14:lumOff w14:val="15000"/>
                              </w14:schemeClr>
                            </w14:solidFill>
                          </w14:textFill>
                        </w:rPr>
                        <w:t>8</w:t>
                      </w:r>
                      <w:r>
                        <w:rPr>
                          <w:rFonts w:hint="eastAsia" w:ascii="微软雅黑" w:hAnsi="微软雅黑" w:eastAsia="微软雅黑"/>
                          <w:b/>
                          <w:bCs/>
                          <w:color w:val="262626" w:themeColor="text1" w:themeTint="D9"/>
                          <w:sz w:val="20"/>
                          <w:szCs w:val="20"/>
                          <w14:textFill>
                            <w14:solidFill>
                              <w14:schemeClr w14:val="tx1">
                                <w14:lumMod w14:val="85000"/>
                                <w14:lumOff w14:val="15000"/>
                              </w14:schemeClr>
                            </w14:solidFill>
                          </w14:textFill>
                        </w:rPr>
                        <w:t>.</w:t>
                      </w:r>
                      <w:r>
                        <w:rPr>
                          <w:rFonts w:hint="eastAsia" w:ascii="微软雅黑" w:hAnsi="微软雅黑"/>
                          <w:b/>
                          <w:bCs/>
                          <w:color w:val="262626" w:themeColor="text1" w:themeTint="D9"/>
                          <w:sz w:val="20"/>
                          <w:szCs w:val="20"/>
                          <w:lang w:val="en-US" w:eastAsia="zh-CN"/>
                          <w14:textFill>
                            <w14:solidFill>
                              <w14:schemeClr w14:val="tx1">
                                <w14:lumMod w14:val="85000"/>
                                <w14:lumOff w14:val="15000"/>
                              </w14:schemeClr>
                            </w14:solidFill>
                          </w14:textFill>
                        </w:rPr>
                        <w:t>03</w:t>
                      </w:r>
                      <w:r>
                        <w:rPr>
                          <w:rFonts w:hint="eastAsia" w:ascii="微软雅黑" w:hAnsi="微软雅黑" w:eastAsia="微软雅黑"/>
                          <w:b/>
                          <w:bCs/>
                          <w:color w:val="262626" w:themeColor="text1" w:themeTint="D9"/>
                          <w:sz w:val="20"/>
                          <w:szCs w:val="20"/>
                          <w14:textFill>
                            <w14:solidFill>
                              <w14:schemeClr w14:val="tx1">
                                <w14:lumMod w14:val="85000"/>
                                <w14:lumOff w14:val="15000"/>
                              </w14:schemeClr>
                            </w14:solidFill>
                          </w14:textFill>
                        </w:rPr>
                        <w:t xml:space="preserve">               </w:t>
                      </w:r>
                      <w:r>
                        <w:rPr>
                          <w:rFonts w:hint="eastAsia" w:ascii="微软雅黑" w:hAnsi="微软雅黑"/>
                          <w:b/>
                          <w:bCs/>
                          <w:color w:val="262626" w:themeColor="text1" w:themeTint="D9"/>
                          <w:sz w:val="20"/>
                          <w:szCs w:val="20"/>
                          <w:lang w:val="en-US" w:eastAsia="zh-CN"/>
                          <w14:textFill>
                            <w14:solidFill>
                              <w14:schemeClr w14:val="tx1">
                                <w14:lumMod w14:val="85000"/>
                                <w14:lumOff w14:val="15000"/>
                              </w14:schemeClr>
                            </w14:solidFill>
                          </w14:textFill>
                        </w:rPr>
                        <w:t xml:space="preserve">                中国人民大学</w:t>
                      </w:r>
                      <w:r>
                        <w:rPr>
                          <w:rFonts w:hint="eastAsia" w:ascii="微软雅黑" w:hAnsi="微软雅黑" w:eastAsia="微软雅黑"/>
                          <w:b/>
                          <w:bCs/>
                          <w:color w:val="262626" w:themeColor="text1" w:themeTint="D9"/>
                          <w:sz w:val="20"/>
                          <w:szCs w:val="20"/>
                          <w14:textFill>
                            <w14:solidFill>
                              <w14:schemeClr w14:val="tx1">
                                <w14:lumMod w14:val="85000"/>
                                <w14:lumOff w14:val="15000"/>
                              </w14:schemeClr>
                            </w14:solidFill>
                          </w14:textFill>
                        </w:rPr>
                        <w:t xml:space="preserve">            </w:t>
                      </w:r>
                      <w:r>
                        <w:rPr>
                          <w:rFonts w:hint="eastAsia" w:ascii="微软雅黑" w:hAnsi="微软雅黑" w:eastAsia="微软雅黑"/>
                          <w:b/>
                          <w:bCs/>
                          <w:color w:val="262626" w:themeColor="text1" w:themeTint="D9"/>
                          <w:sz w:val="20"/>
                          <w:szCs w:val="20"/>
                          <w:lang w:val="en-US" w:eastAsia="zh-CN"/>
                          <w14:textFill>
                            <w14:solidFill>
                              <w14:schemeClr w14:val="tx1">
                                <w14:lumMod w14:val="85000"/>
                                <w14:lumOff w14:val="15000"/>
                              </w14:schemeClr>
                            </w14:solidFill>
                          </w14:textFill>
                        </w:rPr>
                        <w:t xml:space="preserve">    </w:t>
                      </w:r>
                      <w:r>
                        <w:rPr>
                          <w:rFonts w:hint="eastAsia" w:ascii="微软雅黑" w:hAnsi="微软雅黑"/>
                          <w:b/>
                          <w:bCs/>
                          <w:color w:val="262626" w:themeColor="text1" w:themeTint="D9"/>
                          <w:sz w:val="20"/>
                          <w:szCs w:val="20"/>
                          <w:lang w:val="en-US" w:eastAsia="zh-CN"/>
                          <w14:textFill>
                            <w14:solidFill>
                              <w14:schemeClr w14:val="tx1">
                                <w14:lumMod w14:val="85000"/>
                                <w14:lumOff w14:val="15000"/>
                              </w14:schemeClr>
                            </w14:solidFill>
                          </w14:textFill>
                        </w:rPr>
                        <w:t xml:space="preserve">               城市管理</w:t>
                      </w:r>
                      <w:r>
                        <w:rPr>
                          <w:rFonts w:hint="eastAsia" w:ascii="微软雅黑" w:hAnsi="微软雅黑" w:eastAsia="微软雅黑"/>
                          <w:b/>
                          <w:bCs/>
                          <w:color w:val="262626" w:themeColor="text1" w:themeTint="D9"/>
                          <w:sz w:val="20"/>
                          <w:szCs w:val="20"/>
                          <w14:textFill>
                            <w14:solidFill>
                              <w14:schemeClr w14:val="tx1">
                                <w14:lumMod w14:val="85000"/>
                                <w14:lumOff w14:val="15000"/>
                              </w14:schemeClr>
                            </w14:solidFill>
                          </w14:textFill>
                        </w:rPr>
                        <w:t>（</w:t>
                      </w:r>
                      <w:r>
                        <w:rPr>
                          <w:rFonts w:hint="eastAsia" w:ascii="微软雅黑" w:hAnsi="微软雅黑"/>
                          <w:b/>
                          <w:bCs/>
                          <w:color w:val="262626" w:themeColor="text1" w:themeTint="D9"/>
                          <w:sz w:val="20"/>
                          <w:szCs w:val="20"/>
                          <w:lang w:val="en-US" w:eastAsia="zh-CN"/>
                          <w14:textFill>
                            <w14:solidFill>
                              <w14:schemeClr w14:val="tx1">
                                <w14:lumMod w14:val="85000"/>
                                <w14:lumOff w14:val="15000"/>
                              </w14:schemeClr>
                            </w14:solidFill>
                          </w14:textFill>
                        </w:rPr>
                        <w:t>硕士</w:t>
                      </w:r>
                      <w:r>
                        <w:rPr>
                          <w:rFonts w:hint="eastAsia" w:ascii="微软雅黑" w:hAnsi="微软雅黑" w:eastAsia="微软雅黑"/>
                          <w:b/>
                          <w:bCs/>
                          <w:color w:val="262626" w:themeColor="text1" w:themeTint="D9"/>
                          <w:sz w:val="20"/>
                          <w:szCs w:val="20"/>
                          <w14:textFill>
                            <w14:solidFill>
                              <w14:schemeClr w14:val="tx1">
                                <w14:lumMod w14:val="85000"/>
                                <w14:lumOff w14:val="15000"/>
                              </w14:schemeClr>
                            </w14:solidFill>
                          </w14:textFill>
                        </w:rPr>
                        <w:t>）</w:t>
                      </w:r>
                    </w:p>
                    <w:p>
                      <w:pPr>
                        <w:adjustRightInd w:val="0"/>
                        <w:snapToGrid w:val="0"/>
                        <w:jc w:val="left"/>
                        <w:rPr>
                          <w:rFonts w:hint="eastAsia" w:ascii="微软雅黑" w:hAnsi="微软雅黑" w:eastAsia="微软雅黑"/>
                          <w:color w:val="262626" w:themeColor="text1" w:themeTint="D9"/>
                          <w:sz w:val="18"/>
                          <w:szCs w:val="18"/>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t>■</w:t>
                      </w:r>
                      <w:r>
                        <w:rPr>
                          <w:rFonts w:hint="eastAsia" w:ascii="微软雅黑" w:hAnsi="微软雅黑"/>
                          <w:color w:val="262626" w:themeColor="text1" w:themeTint="D9"/>
                          <w:sz w:val="18"/>
                          <w:szCs w:val="18"/>
                          <w:lang w:val="en-US" w:eastAsia="zh-CN"/>
                          <w14:textFill>
                            <w14:solidFill>
                              <w14:schemeClr w14:val="tx1">
                                <w14:lumMod w14:val="85000"/>
                                <w14:lumOff w14:val="15000"/>
                              </w14:schemeClr>
                            </w14:solidFill>
                          </w14:textFill>
                        </w:rPr>
                        <w:t xml:space="preserve"> 荣获校三好研究生（1次）    优秀班干奖学金（2次）  特等奖学金（1次）</w:t>
                      </w:r>
                    </w:p>
                    <w:p>
                      <w:pPr>
                        <w:adjustRightInd w:val="0"/>
                        <w:snapToGrid w:val="0"/>
                        <w:spacing w:after="62" w:afterLines="20"/>
                        <w:jc w:val="left"/>
                        <w:rPr>
                          <w:rFonts w:ascii="微软雅黑" w:hAnsi="微软雅黑" w:eastAsia="微软雅黑"/>
                          <w:b/>
                          <w:bCs/>
                          <w:color w:val="262626" w:themeColor="text1" w:themeTint="D9"/>
                          <w:sz w:val="20"/>
                          <w:szCs w:val="20"/>
                          <w14:textFill>
                            <w14:solidFill>
                              <w14:schemeClr w14:val="tx1">
                                <w14:lumMod w14:val="85000"/>
                                <w14:lumOff w14:val="15000"/>
                              </w14:schemeClr>
                            </w14:solidFill>
                          </w14:textFill>
                        </w:rPr>
                      </w:pPr>
                      <w:r>
                        <w:rPr>
                          <w:rFonts w:hint="eastAsia" w:ascii="微软雅黑" w:hAnsi="微软雅黑" w:eastAsia="微软雅黑"/>
                          <w:b/>
                          <w:bCs/>
                          <w:color w:val="262626" w:themeColor="text1" w:themeTint="D9"/>
                          <w:sz w:val="20"/>
                          <w:szCs w:val="20"/>
                          <w14:textFill>
                            <w14:solidFill>
                              <w14:schemeClr w14:val="tx1">
                                <w14:lumMod w14:val="85000"/>
                                <w14:lumOff w14:val="15000"/>
                              </w14:schemeClr>
                            </w14:solidFill>
                          </w14:textFill>
                        </w:rPr>
                        <w:t>201</w:t>
                      </w:r>
                      <w:r>
                        <w:rPr>
                          <w:rFonts w:hint="eastAsia" w:ascii="微软雅黑" w:hAnsi="微软雅黑"/>
                          <w:b/>
                          <w:bCs/>
                          <w:color w:val="262626" w:themeColor="text1" w:themeTint="D9"/>
                          <w:sz w:val="20"/>
                          <w:szCs w:val="20"/>
                          <w:lang w:val="en-US" w:eastAsia="zh-CN"/>
                          <w14:textFill>
                            <w14:solidFill>
                              <w14:schemeClr w14:val="tx1">
                                <w14:lumMod w14:val="85000"/>
                                <w14:lumOff w14:val="15000"/>
                              </w14:schemeClr>
                            </w14:solidFill>
                          </w14:textFill>
                        </w:rPr>
                        <w:t>1</w:t>
                      </w:r>
                      <w:r>
                        <w:rPr>
                          <w:rFonts w:hint="eastAsia" w:ascii="微软雅黑" w:hAnsi="微软雅黑" w:eastAsia="微软雅黑"/>
                          <w:b/>
                          <w:bCs/>
                          <w:color w:val="262626" w:themeColor="text1" w:themeTint="D9"/>
                          <w:sz w:val="20"/>
                          <w:szCs w:val="20"/>
                          <w14:textFill>
                            <w14:solidFill>
                              <w14:schemeClr w14:val="tx1">
                                <w14:lumMod w14:val="85000"/>
                                <w14:lumOff w14:val="15000"/>
                              </w14:schemeClr>
                            </w14:solidFill>
                          </w14:textFill>
                        </w:rPr>
                        <w:t>.</w:t>
                      </w:r>
                      <w:r>
                        <w:rPr>
                          <w:rFonts w:hint="eastAsia" w:ascii="微软雅黑" w:hAnsi="微软雅黑"/>
                          <w:b/>
                          <w:bCs/>
                          <w:color w:val="262626" w:themeColor="text1" w:themeTint="D9"/>
                          <w:sz w:val="20"/>
                          <w:szCs w:val="20"/>
                          <w:lang w:val="en-US" w:eastAsia="zh-CN"/>
                          <w14:textFill>
                            <w14:solidFill>
                              <w14:schemeClr w14:val="tx1">
                                <w14:lumMod w14:val="85000"/>
                                <w14:lumOff w14:val="15000"/>
                              </w14:schemeClr>
                            </w14:solidFill>
                          </w14:textFill>
                        </w:rPr>
                        <w:t>0</w:t>
                      </w:r>
                      <w:r>
                        <w:rPr>
                          <w:rFonts w:hint="eastAsia" w:ascii="微软雅黑" w:hAnsi="微软雅黑" w:eastAsia="微软雅黑"/>
                          <w:b/>
                          <w:bCs/>
                          <w:color w:val="262626" w:themeColor="text1" w:themeTint="D9"/>
                          <w:sz w:val="20"/>
                          <w:szCs w:val="20"/>
                          <w14:textFill>
                            <w14:solidFill>
                              <w14:schemeClr w14:val="tx1">
                                <w14:lumMod w14:val="85000"/>
                                <w14:lumOff w14:val="15000"/>
                              </w14:schemeClr>
                            </w14:solidFill>
                          </w14:textFill>
                        </w:rPr>
                        <w:t>9-201</w:t>
                      </w:r>
                      <w:r>
                        <w:rPr>
                          <w:rFonts w:hint="eastAsia" w:ascii="微软雅黑" w:hAnsi="微软雅黑"/>
                          <w:b/>
                          <w:bCs/>
                          <w:color w:val="262626" w:themeColor="text1" w:themeTint="D9"/>
                          <w:sz w:val="20"/>
                          <w:szCs w:val="20"/>
                          <w:lang w:val="en-US" w:eastAsia="zh-CN"/>
                          <w14:textFill>
                            <w14:solidFill>
                              <w14:schemeClr w14:val="tx1">
                                <w14:lumMod w14:val="85000"/>
                                <w14:lumOff w14:val="15000"/>
                              </w14:schemeClr>
                            </w14:solidFill>
                          </w14:textFill>
                        </w:rPr>
                        <w:t>5</w:t>
                      </w:r>
                      <w:r>
                        <w:rPr>
                          <w:rFonts w:hint="eastAsia" w:ascii="微软雅黑" w:hAnsi="微软雅黑" w:eastAsia="微软雅黑"/>
                          <w:b/>
                          <w:bCs/>
                          <w:color w:val="262626" w:themeColor="text1" w:themeTint="D9"/>
                          <w:sz w:val="20"/>
                          <w:szCs w:val="20"/>
                          <w14:textFill>
                            <w14:solidFill>
                              <w14:schemeClr w14:val="tx1">
                                <w14:lumMod w14:val="85000"/>
                                <w14:lumOff w14:val="15000"/>
                              </w14:schemeClr>
                            </w14:solidFill>
                          </w14:textFill>
                        </w:rPr>
                        <w:t>.</w:t>
                      </w:r>
                      <w:r>
                        <w:rPr>
                          <w:rFonts w:hint="eastAsia" w:ascii="微软雅黑" w:hAnsi="微软雅黑"/>
                          <w:b/>
                          <w:bCs/>
                          <w:color w:val="262626" w:themeColor="text1" w:themeTint="D9"/>
                          <w:sz w:val="20"/>
                          <w:szCs w:val="20"/>
                          <w:lang w:val="en-US" w:eastAsia="zh-CN"/>
                          <w14:textFill>
                            <w14:solidFill>
                              <w14:schemeClr w14:val="tx1">
                                <w14:lumMod w14:val="85000"/>
                                <w14:lumOff w14:val="15000"/>
                              </w14:schemeClr>
                            </w14:solidFill>
                          </w14:textFill>
                        </w:rPr>
                        <w:t>0</w:t>
                      </w:r>
                      <w:r>
                        <w:rPr>
                          <w:rFonts w:hint="eastAsia" w:ascii="微软雅黑" w:hAnsi="微软雅黑" w:eastAsia="微软雅黑"/>
                          <w:b/>
                          <w:bCs/>
                          <w:color w:val="262626" w:themeColor="text1" w:themeTint="D9"/>
                          <w:sz w:val="20"/>
                          <w:szCs w:val="20"/>
                          <w14:textFill>
                            <w14:solidFill>
                              <w14:schemeClr w14:val="tx1">
                                <w14:lumMod w14:val="85000"/>
                                <w14:lumOff w14:val="15000"/>
                              </w14:schemeClr>
                            </w14:solidFill>
                          </w14:textFill>
                        </w:rPr>
                        <w:t xml:space="preserve">6                </w:t>
                      </w:r>
                      <w:r>
                        <w:rPr>
                          <w:rFonts w:hint="eastAsia" w:ascii="微软雅黑" w:hAnsi="微软雅黑"/>
                          <w:b/>
                          <w:bCs/>
                          <w:color w:val="262626" w:themeColor="text1" w:themeTint="D9"/>
                          <w:sz w:val="20"/>
                          <w:szCs w:val="20"/>
                          <w:lang w:val="en-US" w:eastAsia="zh-CN"/>
                          <w14:textFill>
                            <w14:solidFill>
                              <w14:schemeClr w14:val="tx1">
                                <w14:lumMod w14:val="85000"/>
                                <w14:lumOff w14:val="15000"/>
                              </w14:schemeClr>
                            </w14:solidFill>
                          </w14:textFill>
                        </w:rPr>
                        <w:t xml:space="preserve">              中国人民大学</w:t>
                      </w:r>
                      <w:r>
                        <w:rPr>
                          <w:rFonts w:hint="eastAsia" w:ascii="微软雅黑" w:hAnsi="微软雅黑" w:eastAsia="微软雅黑"/>
                          <w:b/>
                          <w:bCs/>
                          <w:color w:val="262626" w:themeColor="text1" w:themeTint="D9"/>
                          <w:sz w:val="20"/>
                          <w:szCs w:val="20"/>
                          <w14:textFill>
                            <w14:solidFill>
                              <w14:schemeClr w14:val="tx1">
                                <w14:lumMod w14:val="85000"/>
                                <w14:lumOff w14:val="15000"/>
                              </w14:schemeClr>
                            </w14:solidFill>
                          </w14:textFill>
                        </w:rPr>
                        <w:t xml:space="preserve">            </w:t>
                      </w:r>
                      <w:r>
                        <w:rPr>
                          <w:rFonts w:hint="eastAsia" w:ascii="微软雅黑" w:hAnsi="微软雅黑" w:eastAsia="微软雅黑"/>
                          <w:b/>
                          <w:bCs/>
                          <w:color w:val="262626" w:themeColor="text1" w:themeTint="D9"/>
                          <w:sz w:val="20"/>
                          <w:szCs w:val="20"/>
                          <w:lang w:val="en-US" w:eastAsia="zh-CN"/>
                          <w14:textFill>
                            <w14:solidFill>
                              <w14:schemeClr w14:val="tx1">
                                <w14:lumMod w14:val="85000"/>
                                <w14:lumOff w14:val="15000"/>
                              </w14:schemeClr>
                            </w14:solidFill>
                          </w14:textFill>
                        </w:rPr>
                        <w:t xml:space="preserve">    </w:t>
                      </w:r>
                      <w:r>
                        <w:rPr>
                          <w:rFonts w:hint="eastAsia" w:ascii="微软雅黑" w:hAnsi="微软雅黑"/>
                          <w:b/>
                          <w:bCs/>
                          <w:color w:val="262626" w:themeColor="text1" w:themeTint="D9"/>
                          <w:sz w:val="20"/>
                          <w:szCs w:val="20"/>
                          <w:lang w:val="en-US" w:eastAsia="zh-CN"/>
                          <w14:textFill>
                            <w14:solidFill>
                              <w14:schemeClr w14:val="tx1">
                                <w14:lumMod w14:val="85000"/>
                                <w14:lumOff w14:val="15000"/>
                              </w14:schemeClr>
                            </w14:solidFill>
                          </w14:textFill>
                        </w:rPr>
                        <w:t xml:space="preserve">                城市管理</w:t>
                      </w:r>
                      <w:r>
                        <w:rPr>
                          <w:rFonts w:hint="eastAsia" w:ascii="微软雅黑" w:hAnsi="微软雅黑" w:eastAsia="微软雅黑"/>
                          <w:b/>
                          <w:bCs/>
                          <w:color w:val="262626" w:themeColor="text1" w:themeTint="D9"/>
                          <w:sz w:val="20"/>
                          <w:szCs w:val="20"/>
                          <w14:textFill>
                            <w14:solidFill>
                              <w14:schemeClr w14:val="tx1">
                                <w14:lumMod w14:val="85000"/>
                                <w14:lumOff w14:val="15000"/>
                              </w14:schemeClr>
                            </w14:solidFill>
                          </w14:textFill>
                        </w:rPr>
                        <w:t>（</w:t>
                      </w:r>
                      <w:r>
                        <w:rPr>
                          <w:rFonts w:hint="eastAsia" w:ascii="微软雅黑" w:hAnsi="微软雅黑"/>
                          <w:b/>
                          <w:bCs/>
                          <w:color w:val="262626" w:themeColor="text1" w:themeTint="D9"/>
                          <w:sz w:val="20"/>
                          <w:szCs w:val="20"/>
                          <w:lang w:val="en-US" w:eastAsia="zh-CN"/>
                          <w14:textFill>
                            <w14:solidFill>
                              <w14:schemeClr w14:val="tx1">
                                <w14:lumMod w14:val="85000"/>
                                <w14:lumOff w14:val="15000"/>
                              </w14:schemeClr>
                            </w14:solidFill>
                          </w14:textFill>
                        </w:rPr>
                        <w:t>学士</w:t>
                      </w:r>
                      <w:r>
                        <w:rPr>
                          <w:rFonts w:hint="eastAsia" w:ascii="微软雅黑" w:hAnsi="微软雅黑" w:eastAsia="微软雅黑"/>
                          <w:b/>
                          <w:bCs/>
                          <w:color w:val="262626" w:themeColor="text1" w:themeTint="D9"/>
                          <w:sz w:val="20"/>
                          <w:szCs w:val="20"/>
                          <w14:textFill>
                            <w14:solidFill>
                              <w14:schemeClr w14:val="tx1">
                                <w14:lumMod w14:val="85000"/>
                                <w14:lumOff w14:val="15000"/>
                              </w14:schemeClr>
                            </w14:solidFill>
                          </w14:textFill>
                        </w:rPr>
                        <w:t>）</w:t>
                      </w:r>
                    </w:p>
                    <w:p>
                      <w:pPr>
                        <w:adjustRightInd w:val="0"/>
                        <w:snapToGrid w:val="0"/>
                        <w:jc w:val="left"/>
                        <w:rPr>
                          <w:rFonts w:hint="eastAsia" w:ascii="微软雅黑" w:hAnsi="微软雅黑" w:eastAsia="微软雅黑"/>
                          <w:color w:val="262626" w:themeColor="text1" w:themeTint="D9"/>
                          <w:sz w:val="18"/>
                          <w:szCs w:val="18"/>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t>■</w:t>
                      </w:r>
                      <w:r>
                        <w:rPr>
                          <w:rFonts w:hint="eastAsia" w:ascii="微软雅黑" w:hAnsi="微软雅黑"/>
                          <w:color w:val="262626" w:themeColor="text1" w:themeTint="D9"/>
                          <w:sz w:val="18"/>
                          <w:szCs w:val="18"/>
                          <w:lang w:val="en-US" w:eastAsia="zh-CN"/>
                          <w14:textFill>
                            <w14:solidFill>
                              <w14:schemeClr w14:val="tx1">
                                <w14:lumMod w14:val="85000"/>
                                <w14:lumOff w14:val="15000"/>
                              </w14:schemeClr>
                            </w14:solidFill>
                          </w14:textFill>
                        </w:rPr>
                        <w:t xml:space="preserve"> 荣获校级三好学生（3次） 优秀班干部（1次）  学院杯演讲一等金（1次）</w:t>
                      </w:r>
                    </w:p>
                    <w:p>
                      <w:pPr>
                        <w:spacing w:line="400" w:lineRule="exact"/>
                        <w:rPr>
                          <w:rFonts w:hint="eastAsia" w:ascii="微软雅黑" w:hAnsi="微软雅黑" w:eastAsia="微软雅黑" w:cs="微软雅黑"/>
                          <w:color w:val="595959" w:themeColor="text1" w:themeTint="A6"/>
                          <w14:textFill>
                            <w14:solidFill>
                              <w14:schemeClr w14:val="tx1">
                                <w14:lumMod w14:val="65000"/>
                                <w14:lumOff w14:val="35000"/>
                              </w14:schemeClr>
                            </w14:solidFill>
                          </w14:textFill>
                        </w:rPr>
                      </w:pP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margin">
                  <wp:posOffset>2699385</wp:posOffset>
                </wp:positionH>
                <wp:positionV relativeFrom="paragraph">
                  <wp:posOffset>626745</wp:posOffset>
                </wp:positionV>
                <wp:extent cx="2602230" cy="657225"/>
                <wp:effectExtent l="0" t="0" r="0" b="0"/>
                <wp:wrapNone/>
                <wp:docPr id="2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602230" cy="657225"/>
                        </a:xfrm>
                        <a:prstGeom prst="rect">
                          <a:avLst/>
                        </a:prstGeom>
                        <a:noFill/>
                        <a:ln w="9525">
                          <a:noFill/>
                          <a:miter lim="800000"/>
                        </a:ln>
                      </wps:spPr>
                      <wps:txbx>
                        <w:txbxContent>
                          <w:p>
                            <w:pPr>
                              <w:adjustRightInd w:val="0"/>
                              <w:snapToGrid w:val="0"/>
                              <w:rPr>
                                <w:rFonts w:hint="eastAsia" w:ascii="微软雅黑" w:hAnsi="微软雅黑" w:eastAsia="微软雅黑" w:cs="微软雅黑"/>
                                <w:color w:val="FFFFFF" w:themeColor="background1"/>
                                <w:sz w:val="24"/>
                                <w:szCs w:val="24"/>
                                <w14:textFill>
                                  <w14:solidFill>
                                    <w14:schemeClr w14:val="bg1"/>
                                  </w14:solidFill>
                                </w14:textFill>
                              </w:rPr>
                            </w:pPr>
                            <w:r>
                              <w:rPr>
                                <w:rFonts w:hint="eastAsia" w:ascii="微软雅黑" w:hAnsi="微软雅黑" w:eastAsia="微软雅黑" w:cs="微软雅黑"/>
                                <w:color w:val="FFFFFF" w:themeColor="background1"/>
                                <w:sz w:val="24"/>
                                <w:szCs w:val="24"/>
                                <w14:textFill>
                                  <w14:solidFill>
                                    <w14:schemeClr w14:val="bg1"/>
                                  </w14:solidFill>
                                </w14:textFill>
                              </w:rPr>
                              <w:t>电    话：1</w:t>
                            </w:r>
                            <w:r>
                              <w:rPr>
                                <w:rFonts w:hint="eastAsia" w:ascii="微软雅黑" w:hAnsi="微软雅黑" w:cs="微软雅黑"/>
                                <w:color w:val="FFFFFF" w:themeColor="background1"/>
                                <w:sz w:val="24"/>
                                <w:szCs w:val="24"/>
                                <w:lang w:val="en-US" w:eastAsia="zh-CN"/>
                                <w14:textFill>
                                  <w14:solidFill>
                                    <w14:schemeClr w14:val="bg1"/>
                                  </w14:solidFill>
                                </w14:textFill>
                              </w:rPr>
                              <w:t>37</w:t>
                            </w:r>
                            <w:r>
                              <w:rPr>
                                <w:rFonts w:hint="eastAsia" w:ascii="微软雅黑" w:hAnsi="微软雅黑" w:eastAsia="微软雅黑" w:cs="微软雅黑"/>
                                <w:color w:val="FFFFFF" w:themeColor="background1"/>
                                <w:sz w:val="24"/>
                                <w:szCs w:val="24"/>
                                <w14:textFill>
                                  <w14:solidFill>
                                    <w14:schemeClr w14:val="bg1"/>
                                  </w14:solidFill>
                                </w14:textFill>
                              </w:rPr>
                              <w:t>-</w:t>
                            </w:r>
                            <w:r>
                              <w:rPr>
                                <w:rFonts w:hint="eastAsia" w:ascii="微软雅黑" w:hAnsi="微软雅黑" w:cs="微软雅黑"/>
                                <w:color w:val="FFFFFF" w:themeColor="background1"/>
                                <w:sz w:val="24"/>
                                <w:szCs w:val="24"/>
                                <w:lang w:val="en-US" w:eastAsia="zh-CN"/>
                                <w14:textFill>
                                  <w14:solidFill>
                                    <w14:schemeClr w14:val="bg1"/>
                                  </w14:solidFill>
                                </w14:textFill>
                              </w:rPr>
                              <w:t>00</w:t>
                            </w:r>
                            <w:r>
                              <w:rPr>
                                <w:rFonts w:hint="eastAsia" w:ascii="微软雅黑" w:hAnsi="微软雅黑" w:eastAsia="微软雅黑" w:cs="微软雅黑"/>
                                <w:color w:val="FFFFFF" w:themeColor="background1"/>
                                <w:sz w:val="24"/>
                                <w:szCs w:val="24"/>
                                <w:lang w:val="en-US" w:eastAsia="zh-CN"/>
                                <w14:textFill>
                                  <w14:solidFill>
                                    <w14:schemeClr w14:val="bg1"/>
                                  </w14:solidFill>
                                </w14:textFill>
                              </w:rPr>
                              <w:t>0</w:t>
                            </w:r>
                            <w:r>
                              <w:rPr>
                                <w:rFonts w:hint="eastAsia" w:ascii="微软雅黑" w:hAnsi="微软雅黑" w:cs="微软雅黑"/>
                                <w:color w:val="FFFFFF" w:themeColor="background1"/>
                                <w:sz w:val="24"/>
                                <w:szCs w:val="24"/>
                                <w:lang w:val="en-US" w:eastAsia="zh-CN"/>
                                <w14:textFill>
                                  <w14:solidFill>
                                    <w14:schemeClr w14:val="bg1"/>
                                  </w14:solidFill>
                                </w14:textFill>
                              </w:rPr>
                              <w:t>0</w:t>
                            </w:r>
                            <w:r>
                              <w:rPr>
                                <w:rFonts w:hint="eastAsia" w:ascii="微软雅黑" w:hAnsi="微软雅黑" w:eastAsia="微软雅黑" w:cs="微软雅黑"/>
                                <w:color w:val="FFFFFF" w:themeColor="background1"/>
                                <w:sz w:val="24"/>
                                <w:szCs w:val="24"/>
                                <w14:textFill>
                                  <w14:solidFill>
                                    <w14:schemeClr w14:val="bg1"/>
                                  </w14:solidFill>
                                </w14:textFill>
                              </w:rPr>
                              <w:t>-0</w:t>
                            </w:r>
                            <w:r>
                              <w:rPr>
                                <w:rFonts w:hint="eastAsia" w:ascii="微软雅黑" w:hAnsi="微软雅黑" w:cs="微软雅黑"/>
                                <w:color w:val="FFFFFF" w:themeColor="background1"/>
                                <w:sz w:val="24"/>
                                <w:szCs w:val="24"/>
                                <w:lang w:val="en-US" w:eastAsia="zh-CN"/>
                                <w14:textFill>
                                  <w14:solidFill>
                                    <w14:schemeClr w14:val="bg1"/>
                                  </w14:solidFill>
                                </w14:textFill>
                              </w:rPr>
                              <w:t>0</w:t>
                            </w:r>
                            <w:r>
                              <w:rPr>
                                <w:rFonts w:hint="eastAsia" w:ascii="微软雅黑" w:hAnsi="微软雅黑" w:eastAsia="微软雅黑" w:cs="微软雅黑"/>
                                <w:color w:val="FFFFFF" w:themeColor="background1"/>
                                <w:sz w:val="24"/>
                                <w:szCs w:val="24"/>
                                <w14:textFill>
                                  <w14:solidFill>
                                    <w14:schemeClr w14:val="bg1"/>
                                  </w14:solidFill>
                                </w14:textFill>
                              </w:rPr>
                              <w:t>00</w:t>
                            </w:r>
                            <w:r>
                              <w:rPr>
                                <w:rFonts w:hint="eastAsia" w:ascii="微软雅黑" w:hAnsi="微软雅黑" w:eastAsia="微软雅黑" w:cs="微软雅黑"/>
                                <w:color w:val="FFFFFF" w:themeColor="background1"/>
                                <w:sz w:val="24"/>
                                <w:szCs w:val="24"/>
                                <w14:textFill>
                                  <w14:solidFill>
                                    <w14:schemeClr w14:val="bg1"/>
                                  </w14:solidFill>
                                </w14:textFill>
                              </w:rPr>
                              <w:tab/>
                            </w:r>
                          </w:p>
                          <w:p>
                            <w:pPr>
                              <w:adjustRightInd w:val="0"/>
                              <w:snapToGrid w:val="0"/>
                              <w:rPr>
                                <w:rFonts w:hint="eastAsia" w:ascii="微软雅黑" w:hAnsi="微软雅黑" w:eastAsia="微软雅黑" w:cs="微软雅黑"/>
                                <w:color w:val="FFFFFF" w:themeColor="background1"/>
                                <w:szCs w:val="21"/>
                                <w14:textFill>
                                  <w14:solidFill>
                                    <w14:schemeClr w14:val="bg1"/>
                                  </w14:solidFill>
                                </w14:textFill>
                              </w:rPr>
                            </w:pPr>
                            <w:r>
                              <w:rPr>
                                <w:rFonts w:hint="eastAsia" w:ascii="微软雅黑" w:hAnsi="微软雅黑" w:eastAsia="微软雅黑" w:cs="微软雅黑"/>
                                <w:color w:val="FFFFFF" w:themeColor="background1"/>
                                <w:sz w:val="24"/>
                                <w:szCs w:val="24"/>
                                <w14:textFill>
                                  <w14:solidFill>
                                    <w14:schemeClr w14:val="bg1"/>
                                  </w14:solidFill>
                                </w14:textFill>
                              </w:rPr>
                              <w:t>邮    箱：</w:t>
                            </w:r>
                            <w:r>
                              <w:rPr>
                                <w:rFonts w:hint="eastAsia" w:ascii="微软雅黑" w:hAnsi="微软雅黑" w:eastAsia="微软雅黑" w:cs="微软雅黑"/>
                                <w:color w:val="FFFFFF" w:themeColor="background1"/>
                                <w:szCs w:val="21"/>
                                <w14:textFill>
                                  <w14:solidFill>
                                    <w14:schemeClr w14:val="bg1"/>
                                  </w14:solidFill>
                                </w14:textFill>
                              </w:rPr>
                              <w:t>123456@docer.com</w:t>
                            </w:r>
                          </w:p>
                          <w:p>
                            <w:pPr>
                              <w:adjustRightInd w:val="0"/>
                              <w:snapToGrid w:val="0"/>
                              <w:spacing w:line="20" w:lineRule="atLeast"/>
                              <w:rPr>
                                <w:rFonts w:hint="eastAsia" w:ascii="微软雅黑" w:hAnsi="微软雅黑" w:eastAsia="微软雅黑" w:cs="微软雅黑"/>
                                <w:color w:val="595959" w:themeColor="text1" w:themeTint="A6"/>
                                <w:sz w:val="24"/>
                                <w:szCs w:val="24"/>
                                <w14:textFill>
                                  <w14:solidFill>
                                    <w14:schemeClr w14:val="tx1">
                                      <w14:lumMod w14:val="65000"/>
                                      <w14:lumOff w14:val="35000"/>
                                    </w14:schemeClr>
                                  </w14:solidFill>
                                </w14:textFill>
                              </w:rPr>
                            </w:pPr>
                          </w:p>
                        </w:txbxContent>
                      </wps:txbx>
                      <wps:bodyPr rot="0" vert="horz" wrap="square" lIns="91440" tIns="45720" rIns="91440" bIns="45720" anchor="ctr" anchorCtr="0">
                        <a:noAutofit/>
                      </wps:bodyPr>
                    </wps:wsp>
                  </a:graphicData>
                </a:graphic>
              </wp:anchor>
            </w:drawing>
          </mc:Choice>
          <mc:Fallback>
            <w:pict>
              <v:shape id="文本框 2" o:spid="_x0000_s1026" o:spt="202" type="#_x0000_t202" style="position:absolute;left:0pt;margin-left:212.55pt;margin-top:49.35pt;height:51.75pt;width:204.9pt;mso-position-horizontal-relative:margin;z-index:251664384;v-text-anchor:middle;mso-width-relative:page;mso-height-relative:page;" filled="f" stroked="f" coordsize="21600,21600" o:gfxdata="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xGX9LaAAAACgEAAA8AAAAAAAAAAQAgAAAAIgAA&#10;AGRycy9kb3ducmV2LnhtbFBLAQIUABQAAAAIAIdO4kDlU1INBgIAAN4DAAAOAAAAAAAAAAEAIAAA&#10;ACkBAABkcnMvZTJvRG9jLnhtbFBLBQYAAAAABgAGAFkBAAChBQAAAAA=&#10;">
                <v:fill on="f" focussize="0,0"/>
                <v:stroke on="f" miterlimit="8" joinstyle="miter"/>
                <v:imagedata o:title=""/>
                <o:lock v:ext="edit" aspectratio="f"/>
                <v:textbox>
                  <w:txbxContent>
                    <w:p>
                      <w:pPr>
                        <w:adjustRightInd w:val="0"/>
                        <w:snapToGrid w:val="0"/>
                        <w:rPr>
                          <w:rFonts w:hint="eastAsia" w:ascii="微软雅黑" w:hAnsi="微软雅黑" w:eastAsia="微软雅黑" w:cs="微软雅黑"/>
                          <w:color w:val="FFFFFF" w:themeColor="background1"/>
                          <w:sz w:val="24"/>
                          <w:szCs w:val="24"/>
                          <w14:textFill>
                            <w14:solidFill>
                              <w14:schemeClr w14:val="bg1"/>
                            </w14:solidFill>
                          </w14:textFill>
                        </w:rPr>
                      </w:pPr>
                      <w:r>
                        <w:rPr>
                          <w:rFonts w:hint="eastAsia" w:ascii="微软雅黑" w:hAnsi="微软雅黑" w:eastAsia="微软雅黑" w:cs="微软雅黑"/>
                          <w:color w:val="FFFFFF" w:themeColor="background1"/>
                          <w:sz w:val="24"/>
                          <w:szCs w:val="24"/>
                          <w14:textFill>
                            <w14:solidFill>
                              <w14:schemeClr w14:val="bg1"/>
                            </w14:solidFill>
                          </w14:textFill>
                        </w:rPr>
                        <w:t>电    话：1</w:t>
                      </w:r>
                      <w:r>
                        <w:rPr>
                          <w:rFonts w:hint="eastAsia" w:ascii="微软雅黑" w:hAnsi="微软雅黑" w:cs="微软雅黑"/>
                          <w:color w:val="FFFFFF" w:themeColor="background1"/>
                          <w:sz w:val="24"/>
                          <w:szCs w:val="24"/>
                          <w:lang w:val="en-US" w:eastAsia="zh-CN"/>
                          <w14:textFill>
                            <w14:solidFill>
                              <w14:schemeClr w14:val="bg1"/>
                            </w14:solidFill>
                          </w14:textFill>
                        </w:rPr>
                        <w:t>37</w:t>
                      </w:r>
                      <w:r>
                        <w:rPr>
                          <w:rFonts w:hint="eastAsia" w:ascii="微软雅黑" w:hAnsi="微软雅黑" w:eastAsia="微软雅黑" w:cs="微软雅黑"/>
                          <w:color w:val="FFFFFF" w:themeColor="background1"/>
                          <w:sz w:val="24"/>
                          <w:szCs w:val="24"/>
                          <w14:textFill>
                            <w14:solidFill>
                              <w14:schemeClr w14:val="bg1"/>
                            </w14:solidFill>
                          </w14:textFill>
                        </w:rPr>
                        <w:t>-</w:t>
                      </w:r>
                      <w:r>
                        <w:rPr>
                          <w:rFonts w:hint="eastAsia" w:ascii="微软雅黑" w:hAnsi="微软雅黑" w:cs="微软雅黑"/>
                          <w:color w:val="FFFFFF" w:themeColor="background1"/>
                          <w:sz w:val="24"/>
                          <w:szCs w:val="24"/>
                          <w:lang w:val="en-US" w:eastAsia="zh-CN"/>
                          <w14:textFill>
                            <w14:solidFill>
                              <w14:schemeClr w14:val="bg1"/>
                            </w14:solidFill>
                          </w14:textFill>
                        </w:rPr>
                        <w:t>00</w:t>
                      </w:r>
                      <w:r>
                        <w:rPr>
                          <w:rFonts w:hint="eastAsia" w:ascii="微软雅黑" w:hAnsi="微软雅黑" w:eastAsia="微软雅黑" w:cs="微软雅黑"/>
                          <w:color w:val="FFFFFF" w:themeColor="background1"/>
                          <w:sz w:val="24"/>
                          <w:szCs w:val="24"/>
                          <w:lang w:val="en-US" w:eastAsia="zh-CN"/>
                          <w14:textFill>
                            <w14:solidFill>
                              <w14:schemeClr w14:val="bg1"/>
                            </w14:solidFill>
                          </w14:textFill>
                        </w:rPr>
                        <w:t>0</w:t>
                      </w:r>
                      <w:r>
                        <w:rPr>
                          <w:rFonts w:hint="eastAsia" w:ascii="微软雅黑" w:hAnsi="微软雅黑" w:cs="微软雅黑"/>
                          <w:color w:val="FFFFFF" w:themeColor="background1"/>
                          <w:sz w:val="24"/>
                          <w:szCs w:val="24"/>
                          <w:lang w:val="en-US" w:eastAsia="zh-CN"/>
                          <w14:textFill>
                            <w14:solidFill>
                              <w14:schemeClr w14:val="bg1"/>
                            </w14:solidFill>
                          </w14:textFill>
                        </w:rPr>
                        <w:t>0</w:t>
                      </w:r>
                      <w:r>
                        <w:rPr>
                          <w:rFonts w:hint="eastAsia" w:ascii="微软雅黑" w:hAnsi="微软雅黑" w:eastAsia="微软雅黑" w:cs="微软雅黑"/>
                          <w:color w:val="FFFFFF" w:themeColor="background1"/>
                          <w:sz w:val="24"/>
                          <w:szCs w:val="24"/>
                          <w14:textFill>
                            <w14:solidFill>
                              <w14:schemeClr w14:val="bg1"/>
                            </w14:solidFill>
                          </w14:textFill>
                        </w:rPr>
                        <w:t>-0</w:t>
                      </w:r>
                      <w:r>
                        <w:rPr>
                          <w:rFonts w:hint="eastAsia" w:ascii="微软雅黑" w:hAnsi="微软雅黑" w:cs="微软雅黑"/>
                          <w:color w:val="FFFFFF" w:themeColor="background1"/>
                          <w:sz w:val="24"/>
                          <w:szCs w:val="24"/>
                          <w:lang w:val="en-US" w:eastAsia="zh-CN"/>
                          <w14:textFill>
                            <w14:solidFill>
                              <w14:schemeClr w14:val="bg1"/>
                            </w14:solidFill>
                          </w14:textFill>
                        </w:rPr>
                        <w:t>0</w:t>
                      </w:r>
                      <w:r>
                        <w:rPr>
                          <w:rFonts w:hint="eastAsia" w:ascii="微软雅黑" w:hAnsi="微软雅黑" w:eastAsia="微软雅黑" w:cs="微软雅黑"/>
                          <w:color w:val="FFFFFF" w:themeColor="background1"/>
                          <w:sz w:val="24"/>
                          <w:szCs w:val="24"/>
                          <w14:textFill>
                            <w14:solidFill>
                              <w14:schemeClr w14:val="bg1"/>
                            </w14:solidFill>
                          </w14:textFill>
                        </w:rPr>
                        <w:t>00</w:t>
                      </w:r>
                      <w:r>
                        <w:rPr>
                          <w:rFonts w:hint="eastAsia" w:ascii="微软雅黑" w:hAnsi="微软雅黑" w:eastAsia="微软雅黑" w:cs="微软雅黑"/>
                          <w:color w:val="FFFFFF" w:themeColor="background1"/>
                          <w:sz w:val="24"/>
                          <w:szCs w:val="24"/>
                          <w14:textFill>
                            <w14:solidFill>
                              <w14:schemeClr w14:val="bg1"/>
                            </w14:solidFill>
                          </w14:textFill>
                        </w:rPr>
                        <w:tab/>
                      </w:r>
                    </w:p>
                    <w:p>
                      <w:pPr>
                        <w:adjustRightInd w:val="0"/>
                        <w:snapToGrid w:val="0"/>
                        <w:rPr>
                          <w:rFonts w:hint="eastAsia" w:ascii="微软雅黑" w:hAnsi="微软雅黑" w:eastAsia="微软雅黑" w:cs="微软雅黑"/>
                          <w:color w:val="FFFFFF" w:themeColor="background1"/>
                          <w:szCs w:val="21"/>
                          <w14:textFill>
                            <w14:solidFill>
                              <w14:schemeClr w14:val="bg1"/>
                            </w14:solidFill>
                          </w14:textFill>
                        </w:rPr>
                      </w:pPr>
                      <w:r>
                        <w:rPr>
                          <w:rFonts w:hint="eastAsia" w:ascii="微软雅黑" w:hAnsi="微软雅黑" w:eastAsia="微软雅黑" w:cs="微软雅黑"/>
                          <w:color w:val="FFFFFF" w:themeColor="background1"/>
                          <w:sz w:val="24"/>
                          <w:szCs w:val="24"/>
                          <w14:textFill>
                            <w14:solidFill>
                              <w14:schemeClr w14:val="bg1"/>
                            </w14:solidFill>
                          </w14:textFill>
                        </w:rPr>
                        <w:t>邮    箱：</w:t>
                      </w:r>
                      <w:r>
                        <w:rPr>
                          <w:rFonts w:hint="eastAsia" w:ascii="微软雅黑" w:hAnsi="微软雅黑" w:eastAsia="微软雅黑" w:cs="微软雅黑"/>
                          <w:color w:val="FFFFFF" w:themeColor="background1"/>
                          <w:szCs w:val="21"/>
                          <w14:textFill>
                            <w14:solidFill>
                              <w14:schemeClr w14:val="bg1"/>
                            </w14:solidFill>
                          </w14:textFill>
                        </w:rPr>
                        <w:t>123456@docer.com</w:t>
                      </w:r>
                    </w:p>
                    <w:p>
                      <w:pPr>
                        <w:adjustRightInd w:val="0"/>
                        <w:snapToGrid w:val="0"/>
                        <w:spacing w:line="20" w:lineRule="atLeast"/>
                        <w:rPr>
                          <w:rFonts w:hint="eastAsia" w:ascii="微软雅黑" w:hAnsi="微软雅黑" w:eastAsia="微软雅黑" w:cs="微软雅黑"/>
                          <w:color w:val="595959" w:themeColor="text1" w:themeTint="A6"/>
                          <w:sz w:val="24"/>
                          <w:szCs w:val="24"/>
                          <w14:textFill>
                            <w14:solidFill>
                              <w14:schemeClr w14:val="tx1">
                                <w14:lumMod w14:val="65000"/>
                                <w14:lumOff w14:val="35000"/>
                              </w14:schemeClr>
                            </w14:solidFill>
                          </w14:textFill>
                        </w:rPr>
                      </w:pP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-92710</wp:posOffset>
                </wp:positionH>
                <wp:positionV relativeFrom="paragraph">
                  <wp:posOffset>1635125</wp:posOffset>
                </wp:positionV>
                <wp:extent cx="309880" cy="182245"/>
                <wp:effectExtent l="0" t="0" r="15240" b="8255"/>
                <wp:wrapNone/>
                <wp:docPr id="30" name="Freeform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09880" cy="182245"/>
                        </a:xfrm>
                        <a:custGeom>
                          <a:avLst/>
                          <a:gdLst>
                            <a:gd name="T0" fmla="*/ 10 w 188"/>
                            <a:gd name="T1" fmla="*/ 61 h 110"/>
                            <a:gd name="T2" fmla="*/ 3 w 188"/>
                            <a:gd name="T3" fmla="*/ 89 h 110"/>
                            <a:gd name="T4" fmla="*/ 10 w 188"/>
                            <a:gd name="T5" fmla="*/ 83 h 110"/>
                            <a:gd name="T6" fmla="*/ 14 w 188"/>
                            <a:gd name="T7" fmla="*/ 91 h 110"/>
                            <a:gd name="T8" fmla="*/ 18 w 188"/>
                            <a:gd name="T9" fmla="*/ 83 h 110"/>
                            <a:gd name="T10" fmla="*/ 25 w 188"/>
                            <a:gd name="T11" fmla="*/ 89 h 110"/>
                            <a:gd name="T12" fmla="*/ 18 w 188"/>
                            <a:gd name="T13" fmla="*/ 61 h 110"/>
                            <a:gd name="T14" fmla="*/ 49 w 188"/>
                            <a:gd name="T15" fmla="*/ 59 h 110"/>
                            <a:gd name="T16" fmla="*/ 49 w 188"/>
                            <a:gd name="T17" fmla="*/ 92 h 110"/>
                            <a:gd name="T18" fmla="*/ 49 w 188"/>
                            <a:gd name="T19" fmla="*/ 92 h 110"/>
                            <a:gd name="T20" fmla="*/ 64 w 188"/>
                            <a:gd name="T21" fmla="*/ 106 h 110"/>
                            <a:gd name="T22" fmla="*/ 126 w 188"/>
                            <a:gd name="T23" fmla="*/ 106 h 110"/>
                            <a:gd name="T24" fmla="*/ 141 w 188"/>
                            <a:gd name="T25" fmla="*/ 92 h 110"/>
                            <a:gd name="T26" fmla="*/ 141 w 188"/>
                            <a:gd name="T27" fmla="*/ 92 h 110"/>
                            <a:gd name="T28" fmla="*/ 141 w 188"/>
                            <a:gd name="T29" fmla="*/ 59 h 110"/>
                            <a:gd name="T30" fmla="*/ 186 w 188"/>
                            <a:gd name="T31" fmla="*/ 40 h 110"/>
                            <a:gd name="T32" fmla="*/ 97 w 188"/>
                            <a:gd name="T33" fmla="*/ 0 h 110"/>
                            <a:gd name="T34" fmla="*/ 8 w 188"/>
                            <a:gd name="T35" fmla="*/ 31 h 110"/>
                            <a:gd name="T36" fmla="*/ 8 w 188"/>
                            <a:gd name="T37" fmla="*/ 44 h 110"/>
                            <a:gd name="T38" fmla="*/ 51 w 188"/>
                            <a:gd name="T39" fmla="*/ 45 h 110"/>
                            <a:gd name="T40" fmla="*/ 31 w 188"/>
                            <a:gd name="T41" fmla="*/ 38 h 110"/>
                            <a:gd name="T42" fmla="*/ 159 w 188"/>
                            <a:gd name="T43" fmla="*/ 38 h 110"/>
                            <a:gd name="T44" fmla="*/ 126 w 188"/>
                            <a:gd name="T45" fmla="*/ 36 h 110"/>
                            <a:gd name="T46" fmla="*/ 64 w 188"/>
                            <a:gd name="T47" fmla="*/ 36 h 110"/>
                            <a:gd name="T48" fmla="*/ 133 w 188"/>
                            <a:gd name="T49" fmla="*/ 80 h 110"/>
                            <a:gd name="T50" fmla="*/ 126 w 188"/>
                            <a:gd name="T51" fmla="*/ 78 h 110"/>
                            <a:gd name="T52" fmla="*/ 64 w 188"/>
                            <a:gd name="T53" fmla="*/ 78 h 110"/>
                            <a:gd name="T54" fmla="*/ 57 w 188"/>
                            <a:gd name="T55" fmla="*/ 50 h 110"/>
                            <a:gd name="T56" fmla="*/ 95 w 188"/>
                            <a:gd name="T57" fmla="*/ 40 h 110"/>
                            <a:gd name="T58" fmla="*/ 133 w 188"/>
                            <a:gd name="T59" fmla="*/ 50 h 110"/>
                            <a:gd name="T60" fmla="*/ 123 w 188"/>
                            <a:gd name="T61" fmla="*/ 86 h 110"/>
                            <a:gd name="T62" fmla="*/ 133 w 188"/>
                            <a:gd name="T63" fmla="*/ 92 h 110"/>
                            <a:gd name="T64" fmla="*/ 133 w 188"/>
                            <a:gd name="T65" fmla="*/ 92 h 110"/>
                            <a:gd name="T66" fmla="*/ 95 w 188"/>
                            <a:gd name="T67" fmla="*/ 102 h 110"/>
                            <a:gd name="T68" fmla="*/ 57 w 188"/>
                            <a:gd name="T69" fmla="*/ 92 h 110"/>
                            <a:gd name="T70" fmla="*/ 57 w 188"/>
                            <a:gd name="T71" fmla="*/ 92 h 110"/>
                            <a:gd name="T72" fmla="*/ 95 w 188"/>
                            <a:gd name="T73" fmla="*/ 82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88" h="110">
                              <a:moveTo>
                                <a:pt x="10" y="45"/>
                              </a:moveTo>
                              <a:cubicBezTo>
                                <a:pt x="10" y="61"/>
                                <a:pt x="10" y="61"/>
                                <a:pt x="10" y="61"/>
                              </a:cubicBezTo>
                              <a:cubicBezTo>
                                <a:pt x="1" y="83"/>
                                <a:pt x="1" y="83"/>
                                <a:pt x="1" y="83"/>
                              </a:cubicBezTo>
                              <a:cubicBezTo>
                                <a:pt x="0" y="85"/>
                                <a:pt x="1" y="88"/>
                                <a:pt x="3" y="89"/>
                              </a:cubicBezTo>
                              <a:cubicBezTo>
                                <a:pt x="5" y="90"/>
                                <a:pt x="8" y="89"/>
                                <a:pt x="9" y="86"/>
                              </a:cubicBezTo>
                              <a:cubicBezTo>
                                <a:pt x="10" y="83"/>
                                <a:pt x="10" y="83"/>
                                <a:pt x="10" y="83"/>
                              </a:cubicBezTo>
                              <a:cubicBezTo>
                                <a:pt x="10" y="87"/>
                                <a:pt x="10" y="87"/>
                                <a:pt x="10" y="87"/>
                              </a:cubicBezTo>
                              <a:cubicBezTo>
                                <a:pt x="10" y="89"/>
                                <a:pt x="12" y="91"/>
                                <a:pt x="14" y="91"/>
                              </a:cubicBezTo>
                              <a:cubicBezTo>
                                <a:pt x="17" y="91"/>
                                <a:pt x="18" y="89"/>
                                <a:pt x="18" y="87"/>
                              </a:cubicBezTo>
                              <a:cubicBezTo>
                                <a:pt x="18" y="83"/>
                                <a:pt x="18" y="83"/>
                                <a:pt x="18" y="83"/>
                              </a:cubicBezTo>
                              <a:cubicBezTo>
                                <a:pt x="20" y="86"/>
                                <a:pt x="20" y="86"/>
                                <a:pt x="20" y="86"/>
                              </a:cubicBezTo>
                              <a:cubicBezTo>
                                <a:pt x="21" y="89"/>
                                <a:pt x="23" y="90"/>
                                <a:pt x="25" y="89"/>
                              </a:cubicBezTo>
                              <a:cubicBezTo>
                                <a:pt x="28" y="88"/>
                                <a:pt x="29" y="85"/>
                                <a:pt x="28" y="83"/>
                              </a:cubicBezTo>
                              <a:cubicBezTo>
                                <a:pt x="18" y="61"/>
                                <a:pt x="18" y="61"/>
                                <a:pt x="18" y="61"/>
                              </a:cubicBezTo>
                              <a:cubicBezTo>
                                <a:pt x="18" y="48"/>
                                <a:pt x="18" y="48"/>
                                <a:pt x="18" y="48"/>
                              </a:cubicBezTo>
                              <a:cubicBezTo>
                                <a:pt x="49" y="59"/>
                                <a:pt x="49" y="59"/>
                                <a:pt x="49" y="59"/>
                              </a:cubicBezTo>
                              <a:cubicBezTo>
                                <a:pt x="49" y="92"/>
                                <a:pt x="49" y="92"/>
                                <a:pt x="49" y="92"/>
                              </a:cubicBezTo>
                              <a:cubicBezTo>
                                <a:pt x="49" y="92"/>
                                <a:pt x="49" y="92"/>
                                <a:pt x="49" y="92"/>
                              </a:cubicBezTo>
                              <a:cubicBezTo>
                                <a:pt x="49" y="92"/>
                                <a:pt x="49" y="92"/>
                                <a:pt x="49" y="92"/>
                              </a:cubicBezTo>
                              <a:cubicBezTo>
                                <a:pt x="49" y="92"/>
                                <a:pt x="49" y="92"/>
                                <a:pt x="49" y="92"/>
                              </a:cubicBezTo>
                              <a:cubicBezTo>
                                <a:pt x="49" y="92"/>
                                <a:pt x="49" y="92"/>
                                <a:pt x="49" y="92"/>
                              </a:cubicBezTo>
                              <a:cubicBezTo>
                                <a:pt x="49" y="98"/>
                                <a:pt x="55" y="103"/>
                                <a:pt x="64" y="106"/>
                              </a:cubicBezTo>
                              <a:cubicBezTo>
                                <a:pt x="72" y="109"/>
                                <a:pt x="83" y="110"/>
                                <a:pt x="95" y="110"/>
                              </a:cubicBezTo>
                              <a:cubicBezTo>
                                <a:pt x="107" y="110"/>
                                <a:pt x="118" y="109"/>
                                <a:pt x="126" y="106"/>
                              </a:cubicBezTo>
                              <a:cubicBezTo>
                                <a:pt x="135" y="103"/>
                                <a:pt x="141" y="98"/>
                                <a:pt x="141" y="92"/>
                              </a:cubicBezTo>
                              <a:cubicBezTo>
                                <a:pt x="141" y="92"/>
                                <a:pt x="141" y="92"/>
                                <a:pt x="141" y="92"/>
                              </a:cubicBezTo>
                              <a:cubicBezTo>
                                <a:pt x="141" y="92"/>
                                <a:pt x="141" y="92"/>
                                <a:pt x="141" y="92"/>
                              </a:cubicBezTo>
                              <a:cubicBezTo>
                                <a:pt x="141" y="92"/>
                                <a:pt x="141" y="92"/>
                                <a:pt x="141" y="92"/>
                              </a:cubicBezTo>
                              <a:cubicBezTo>
                                <a:pt x="141" y="92"/>
                                <a:pt x="141" y="92"/>
                                <a:pt x="141" y="92"/>
                              </a:cubicBezTo>
                              <a:cubicBezTo>
                                <a:pt x="141" y="59"/>
                                <a:pt x="141" y="59"/>
                                <a:pt x="141" y="59"/>
                              </a:cubicBezTo>
                              <a:cubicBezTo>
                                <a:pt x="182" y="44"/>
                                <a:pt x="182" y="44"/>
                                <a:pt x="182" y="44"/>
                              </a:cubicBezTo>
                              <a:cubicBezTo>
                                <a:pt x="184" y="44"/>
                                <a:pt x="185" y="42"/>
                                <a:pt x="186" y="40"/>
                              </a:cubicBezTo>
                              <a:cubicBezTo>
                                <a:pt x="188" y="36"/>
                                <a:pt x="186" y="32"/>
                                <a:pt x="182" y="31"/>
                              </a:cubicBezTo>
                              <a:cubicBezTo>
                                <a:pt x="97" y="0"/>
                                <a:pt x="97" y="0"/>
                                <a:pt x="97" y="0"/>
                              </a:cubicBezTo>
                              <a:cubicBezTo>
                                <a:pt x="96" y="0"/>
                                <a:pt x="94" y="0"/>
                                <a:pt x="93" y="0"/>
                              </a:cubicBezTo>
                              <a:cubicBezTo>
                                <a:pt x="8" y="31"/>
                                <a:pt x="8" y="31"/>
                                <a:pt x="8" y="31"/>
                              </a:cubicBezTo>
                              <a:cubicBezTo>
                                <a:pt x="6" y="32"/>
                                <a:pt x="4" y="33"/>
                                <a:pt x="4" y="35"/>
                              </a:cubicBezTo>
                              <a:cubicBezTo>
                                <a:pt x="2" y="39"/>
                                <a:pt x="4" y="43"/>
                                <a:pt x="8" y="44"/>
                              </a:cubicBezTo>
                              <a:cubicBezTo>
                                <a:pt x="10" y="45"/>
                                <a:pt x="10" y="45"/>
                                <a:pt x="10" y="45"/>
                              </a:cubicBezTo>
                              <a:close/>
                              <a:moveTo>
                                <a:pt x="51" y="45"/>
                              </a:moveTo>
                              <a:cubicBezTo>
                                <a:pt x="51" y="45"/>
                                <a:pt x="51" y="45"/>
                                <a:pt x="51" y="45"/>
                              </a:cubicBezTo>
                              <a:cubicBezTo>
                                <a:pt x="31" y="38"/>
                                <a:pt x="31" y="38"/>
                                <a:pt x="31" y="38"/>
                              </a:cubicBezTo>
                              <a:cubicBezTo>
                                <a:pt x="95" y="14"/>
                                <a:pt x="95" y="14"/>
                                <a:pt x="95" y="14"/>
                              </a:cubicBezTo>
                              <a:cubicBezTo>
                                <a:pt x="159" y="38"/>
                                <a:pt x="159" y="38"/>
                                <a:pt x="159" y="38"/>
                              </a:cubicBezTo>
                              <a:cubicBezTo>
                                <a:pt x="139" y="45"/>
                                <a:pt x="139" y="45"/>
                                <a:pt x="139" y="45"/>
                              </a:cubicBezTo>
                              <a:cubicBezTo>
                                <a:pt x="137" y="41"/>
                                <a:pt x="132" y="38"/>
                                <a:pt x="126" y="36"/>
                              </a:cubicBezTo>
                              <a:cubicBezTo>
                                <a:pt x="118" y="33"/>
                                <a:pt x="107" y="32"/>
                                <a:pt x="95" y="32"/>
                              </a:cubicBezTo>
                              <a:cubicBezTo>
                                <a:pt x="83" y="32"/>
                                <a:pt x="72" y="33"/>
                                <a:pt x="64" y="36"/>
                              </a:cubicBezTo>
                              <a:cubicBezTo>
                                <a:pt x="58" y="38"/>
                                <a:pt x="53" y="41"/>
                                <a:pt x="51" y="45"/>
                              </a:cubicBezTo>
                              <a:close/>
                              <a:moveTo>
                                <a:pt x="133" y="80"/>
                              </a:moveTo>
                              <a:cubicBezTo>
                                <a:pt x="133" y="80"/>
                                <a:pt x="133" y="80"/>
                                <a:pt x="133" y="80"/>
                              </a:cubicBezTo>
                              <a:cubicBezTo>
                                <a:pt x="131" y="79"/>
                                <a:pt x="129" y="78"/>
                                <a:pt x="126" y="78"/>
                              </a:cubicBezTo>
                              <a:cubicBezTo>
                                <a:pt x="118" y="75"/>
                                <a:pt x="107" y="73"/>
                                <a:pt x="95" y="73"/>
                              </a:cubicBezTo>
                              <a:cubicBezTo>
                                <a:pt x="83" y="73"/>
                                <a:pt x="72" y="75"/>
                                <a:pt x="64" y="78"/>
                              </a:cubicBezTo>
                              <a:cubicBezTo>
                                <a:pt x="61" y="78"/>
                                <a:pt x="59" y="79"/>
                                <a:pt x="57" y="80"/>
                              </a:cubicBezTo>
                              <a:cubicBezTo>
                                <a:pt x="57" y="50"/>
                                <a:pt x="57" y="50"/>
                                <a:pt x="57" y="50"/>
                              </a:cubicBezTo>
                              <a:cubicBezTo>
                                <a:pt x="57" y="48"/>
                                <a:pt x="61" y="46"/>
                                <a:pt x="67" y="44"/>
                              </a:cubicBezTo>
                              <a:cubicBezTo>
                                <a:pt x="74" y="42"/>
                                <a:pt x="84" y="40"/>
                                <a:pt x="95" y="40"/>
                              </a:cubicBezTo>
                              <a:cubicBezTo>
                                <a:pt x="106" y="40"/>
                                <a:pt x="116" y="42"/>
                                <a:pt x="123" y="44"/>
                              </a:cubicBezTo>
                              <a:cubicBezTo>
                                <a:pt x="129" y="46"/>
                                <a:pt x="133" y="48"/>
                                <a:pt x="133" y="50"/>
                              </a:cubicBezTo>
                              <a:cubicBezTo>
                                <a:pt x="133" y="80"/>
                                <a:pt x="133" y="80"/>
                                <a:pt x="133" y="80"/>
                              </a:cubicBezTo>
                              <a:close/>
                              <a:moveTo>
                                <a:pt x="123" y="86"/>
                              </a:moveTo>
                              <a:cubicBezTo>
                                <a:pt x="123" y="86"/>
                                <a:pt x="123" y="86"/>
                                <a:pt x="123" y="86"/>
                              </a:cubicBezTo>
                              <a:cubicBezTo>
                                <a:pt x="129" y="87"/>
                                <a:pt x="133" y="90"/>
                                <a:pt x="133" y="92"/>
                              </a:cubicBezTo>
                              <a:cubicBezTo>
                                <a:pt x="133" y="92"/>
                                <a:pt x="133" y="92"/>
                                <a:pt x="133" y="92"/>
                              </a:cubicBezTo>
                              <a:cubicBezTo>
                                <a:pt x="133" y="92"/>
                                <a:pt x="133" y="92"/>
                                <a:pt x="133" y="92"/>
                              </a:cubicBezTo>
                              <a:cubicBezTo>
                                <a:pt x="133" y="94"/>
                                <a:pt x="129" y="96"/>
                                <a:pt x="123" y="98"/>
                              </a:cubicBezTo>
                              <a:cubicBezTo>
                                <a:pt x="116" y="100"/>
                                <a:pt x="106" y="102"/>
                                <a:pt x="95" y="102"/>
                              </a:cubicBezTo>
                              <a:cubicBezTo>
                                <a:pt x="84" y="102"/>
                                <a:pt x="74" y="100"/>
                                <a:pt x="67" y="98"/>
                              </a:cubicBezTo>
                              <a:cubicBezTo>
                                <a:pt x="61" y="96"/>
                                <a:pt x="57" y="94"/>
                                <a:pt x="57" y="92"/>
                              </a:cubicBezTo>
                              <a:cubicBezTo>
                                <a:pt x="57" y="92"/>
                                <a:pt x="57" y="92"/>
                                <a:pt x="57" y="92"/>
                              </a:cubicBezTo>
                              <a:cubicBezTo>
                                <a:pt x="57" y="92"/>
                                <a:pt x="57" y="92"/>
                                <a:pt x="57" y="92"/>
                              </a:cubicBezTo>
                              <a:cubicBezTo>
                                <a:pt x="57" y="90"/>
                                <a:pt x="61" y="87"/>
                                <a:pt x="67" y="86"/>
                              </a:cubicBezTo>
                              <a:cubicBezTo>
                                <a:pt x="74" y="83"/>
                                <a:pt x="84" y="82"/>
                                <a:pt x="95" y="82"/>
                              </a:cubicBezTo>
                              <a:cubicBezTo>
                                <a:pt x="106" y="82"/>
                                <a:pt x="116" y="83"/>
                                <a:pt x="123" y="86"/>
                              </a:cubicBezTo>
                              <a:close/>
                            </a:path>
                          </a:pathLst>
                        </a:custGeom>
                        <a:solidFill>
                          <a:schemeClr val="bg1"/>
                        </a:solidFill>
                        <a:ln>
                          <a:noFill/>
                        </a:ln>
                      </wps:spPr>
                      <wps:bodyPr vert="horz" wrap="square" lIns="91440" tIns="45720" rIns="91440" bIns="45720" numCol="1" anchor="t" anchorCtr="0" compatLnSpc="1"/>
                    </wps:wsp>
                  </a:graphicData>
                </a:graphic>
              </wp:anchor>
            </w:drawing>
          </mc:Choice>
          <mc:Fallback>
            <w:pict>
              <v:shape id="Freeform 17" o:spid="_x0000_s1026" o:spt="100" style="position:absolute;left:0pt;margin-left:-7.3pt;margin-top:128.75pt;height:14.35pt;width:24.4pt;z-index:251668480;mso-width-relative:page;mso-height-relative:page;" fillcolor="#FFFFFF [3212]" filled="t" stroked="f" coordsize="188,110" o:gfxdata="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" path="m10,45c10,61,10,61,10,61c1,83,1,83,1,83c0,85,1,88,3,89c5,90,8,89,9,86c10,83,10,83,10,83c10,87,10,87,10,87c10,89,12,91,14,91c17,91,18,89,18,87c18,83,18,83,18,83c20,86,20,86,20,86c21,89,23,90,25,89c28,88,29,85,28,83c18,61,18,61,18,61c18,48,18,48,18,48c49,59,49,59,49,59c49,92,49,92,49,92c49,92,49,92,49,92c49,92,49,92,49,92c49,92,49,92,49,92c49,92,49,92,49,92c49,98,55,103,64,106c72,109,83,110,95,110c107,110,118,109,126,106c135,103,141,98,141,92c141,92,141,92,141,92c141,92,141,92,141,92c141,92,141,92,141,92c141,92,141,92,141,92c141,59,141,59,141,59c182,44,182,44,182,44c184,44,185,42,186,40c188,36,186,32,182,31c97,0,97,0,97,0c96,0,94,0,93,0c8,31,8,31,8,31c6,32,4,33,4,35c2,39,4,43,8,44c10,45,10,45,10,45xm51,45c51,45,51,45,51,45c31,38,31,38,31,38c95,14,95,14,95,14c159,38,159,38,159,38c139,45,139,45,139,45c137,41,132,38,126,36c118,33,107,32,95,32c83,32,72,33,64,36c58,38,53,41,51,45xm133,80c133,80,133,80,133,80c131,79,129,78,126,78c118,75,107,73,95,73c83,73,72,75,64,78c61,78,59,79,57,80c57,50,57,50,57,50c57,48,61,46,67,44c74,42,84,40,95,40c106,40,116,42,123,44c129,46,133,48,133,50c133,80,133,80,133,80xm123,86c123,86,123,86,123,86c129,87,133,90,133,92c133,92,133,92,133,92c133,92,133,92,133,92c133,94,129,96,123,98c116,100,106,102,95,102c84,102,74,100,67,98c61,96,57,94,57,92c57,92,57,92,57,92c57,92,57,92,57,92c57,90,61,87,67,86c74,83,84,82,95,82c106,82,116,83,123,86xe">
                <v:path o:connectlocs="16482,101063;4944,147452;16482,137512;23076,150766;29669,137512;41207,147452;29669,101063;80766,97749;80766,152423;80766,152423;105491,175617;207685,175617;232410,152423;232410,152423;232410,97749;306583,66270;159884,0;13186,51359;13186,72898;84063,74554;51097,62957;262079,62957;207685,59643;105491,59643;219223,132541;207685,129228;105491,129228;93952,82838;156588,66270;219223,82838;202740,142482;219223,152423;219223,152423;156588,168990;93952,152423;93952,152423;156588,135855" o:connectangles="0,0,0,0,0,0,0,0,0,0,0,0,0,0,0,0,0,0,0,0,0,0,0,0,0,0,0,0,0,0,0,0,0,0,0,0,0"/>
                <v:fill on="t" focussize="0,0"/>
                <v:stroke on="f"/>
                <v:imagedata o:title=""/>
                <o:lock v:ext="edit" aspectratio="t"/>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-797560</wp:posOffset>
                </wp:positionH>
                <wp:positionV relativeFrom="paragraph">
                  <wp:posOffset>-245745</wp:posOffset>
                </wp:positionV>
                <wp:extent cx="7887970" cy="713740"/>
                <wp:effectExtent l="0" t="0" r="17780" b="10160"/>
                <wp:wrapNone/>
                <wp:docPr id="12" name="矩形 12"/>
                <wp:cNvGraphicFramePr/>
                <a:graphic xmlns:a="http://schemas.openxmlformats.org/drawingml/2006/main">
                  <a:graphicData uri="http://schemas.microsoft.com/office/word/2010/wordprocessingShape">
                    <wps:wsp>
                      <wps:cNvSpPr/>
                      <wps:spPr>
                        <a:xfrm>
                          <a:off x="0" y="0"/>
                          <a:ext cx="7887970" cy="713740"/>
                        </a:xfrm>
                        <a:prstGeom prst="rect">
                          <a:avLst/>
                        </a:prstGeom>
                        <a:solidFill>
                          <a:srgbClr val="444D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2.8pt;margin-top:-19.35pt;height:56.2pt;width:621.1pt;z-index:251662336;v-text-anchor:middle;mso-width-relative:page;mso-height-relative:page;" fillcolor="#444D90" filled="t" stroked="f" coordsize="21600,21600" o:gfxdata="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I7F7hvbAAAADAEA&#10;AA8AAAAAAAAAAQAgAAAAIgAAAGRycy9kb3ducmV2LnhtbFBLAQIUABQAAAAIAIdO4kABk2RnUAIA&#10;AH8EAAAOAAAAAAAAAAEAIAAAACoBAABkcnMvZTJvRG9jLnhtbFBLBQYAAAAABgAGAFkBAADsBQAA&#10;AAA=&#10;">
                <v:fill on="t" focussize="0,0"/>
                <v:stroke on="f" weight="1pt" miterlimit="8" joinstyle="miter"/>
                <v:imagedata o:title=""/>
                <o:lock v:ext="edit" aspectratio="f"/>
              </v:rect>
            </w:pict>
          </mc:Fallback>
        </mc:AlternateContent>
      </w:r>
      <w:r>
        <mc:AlternateContent>
          <mc:Choice Requires="wpg">
            <w:drawing>
              <wp:anchor distT="0" distB="0" distL="114300" distR="114300" simplePos="0" relativeHeight="251656192" behindDoc="0" locked="0" layoutInCell="1" allowOverlap="1">
                <wp:simplePos x="0" y="0"/>
                <wp:positionH relativeFrom="column">
                  <wp:posOffset>-171450</wp:posOffset>
                </wp:positionH>
                <wp:positionV relativeFrom="paragraph">
                  <wp:posOffset>1562100</wp:posOffset>
                </wp:positionV>
                <wp:extent cx="6915785" cy="314960"/>
                <wp:effectExtent l="0" t="0" r="18415" b="8890"/>
                <wp:wrapNone/>
                <wp:docPr id="54" name="组合 21"/>
                <wp:cNvGraphicFramePr/>
                <a:graphic xmlns:a="http://schemas.openxmlformats.org/drawingml/2006/main">
                  <a:graphicData uri="http://schemas.microsoft.com/office/word/2010/wordprocessingGroup">
                    <wpg:wgp>
                      <wpg:cNvGrpSpPr/>
                      <wpg:grpSpPr>
                        <a:xfrm>
                          <a:off x="0" y="0"/>
                          <a:ext cx="6915785" cy="314960"/>
                          <a:chOff x="-8760" y="1210"/>
                          <a:chExt cx="10891" cy="496"/>
                        </a:xfrm>
                      </wpg:grpSpPr>
                      <wps:wsp>
                        <wps:cNvPr id="55" name="矩形 49"/>
                        <wps:cNvSpPr/>
                        <wps:spPr>
                          <a:xfrm>
                            <a:off x="-8760" y="1210"/>
                            <a:ext cx="4291" cy="496"/>
                          </a:xfrm>
                          <a:prstGeom prst="rect">
                            <a:avLst/>
                          </a:prstGeom>
                          <a:solidFill>
                            <a:srgbClr val="444D90"/>
                          </a:solidFill>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21" name="矩形 49"/>
                        <wps:cNvSpPr/>
                        <wps:spPr>
                          <a:xfrm>
                            <a:off x="-4469" y="1210"/>
                            <a:ext cx="6600" cy="49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anchor>
            </w:drawing>
          </mc:Choice>
          <mc:Fallback>
            <w:pict>
              <v:group id="组合 21" o:spid="_x0000_s1026" o:spt="203" style="position:absolute;left:0pt;margin-left:-13.5pt;margin-top:123pt;height:24.8pt;width:544.55pt;z-index:251656192;mso-width-relative:page;mso-height-relative:page;" coordorigin="-8760,1210" coordsize="10891,496" o:gfxdata="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YadAz3AAAAAwBAAAPAAAAAAAAAAEAIAAAACIAAABkcnMvZG93bnJldi54&#10;bWxQSwECFAAUAAAACACHTuJAkWfZY2gCAACLBgAADgAAAAAAAAABACAAAAArAQAAZHJzL2Uyb0Rv&#10;Yy54bWxQSwUGAAAAAAYABgBZAQAABQYAAAAA&#10;">
                <o:lock v:ext="edit" aspectratio="f"/>
                <v:rect id="矩形 49" o:spid="_x0000_s1026" o:spt="1" style="position:absolute;left:-8760;top:1210;height:496;width:4291;" fillcolor="#444D90" filled="t" stroked="f" coordsize="21600,21600" o:gfxdata="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1lt7u/&#10;AAAA2w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rect id="矩形 49" o:spid="_x0000_s1026" o:spt="1" style="position:absolute;left:-4469;top:1210;height:496;width:6600;" fillcolor="#D9D9D9 [2732]" filled="t" stroked="f" coordsize="21600,21600" o:gfxdata="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4CtFr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r>
        <w:rPr>
          <w:sz w:val="22"/>
        </w:rPr>
        <mc:AlternateContent>
          <mc:Choice Requires="wps">
            <w:drawing>
              <wp:anchor distT="0" distB="0" distL="114300" distR="114300" simplePos="0" relativeHeight="251667456" behindDoc="0" locked="0" layoutInCell="1" allowOverlap="1">
                <wp:simplePos x="0" y="0"/>
                <wp:positionH relativeFrom="column">
                  <wp:posOffset>72390</wp:posOffset>
                </wp:positionH>
                <wp:positionV relativeFrom="paragraph">
                  <wp:posOffset>1478280</wp:posOffset>
                </wp:positionV>
                <wp:extent cx="2485390" cy="437515"/>
                <wp:effectExtent l="0" t="0" r="0" b="0"/>
                <wp:wrapNone/>
                <wp:docPr id="61" name="Text Box 2"/>
                <wp:cNvGraphicFramePr/>
                <a:graphic xmlns:a="http://schemas.openxmlformats.org/drawingml/2006/main">
                  <a:graphicData uri="http://schemas.microsoft.com/office/word/2010/wordprocessingShape">
                    <wps:wsp>
                      <wps:cNvSpPr txBox="1">
                        <a:spLocks noChangeArrowheads="1"/>
                      </wps:cNvSpPr>
                      <wps:spPr bwMode="auto">
                        <a:xfrm>
                          <a:off x="0" y="0"/>
                          <a:ext cx="2485390" cy="437515"/>
                        </a:xfrm>
                        <a:prstGeom prst="rect">
                          <a:avLst/>
                        </a:prstGeom>
                        <a:noFill/>
                        <a:ln w="9525">
                          <a:noFill/>
                          <a:miter lim="800000"/>
                        </a:ln>
                        <a:effectLst/>
                      </wps:spPr>
                      <wps:txbx>
                        <w:txbxContent>
                          <w:p>
                            <w:pPr>
                              <w:jc w:val="center"/>
                              <w:rPr>
                                <w:rFonts w:hint="eastAsia" w:ascii="微软雅黑" w:hAnsi="微软雅黑" w:eastAsia="微软雅黑" w:cs="微软雅黑"/>
                                <w:color w:val="FFFFFF" w:themeColor="background1"/>
                                <w:spacing w:val="28"/>
                                <w:sz w:val="22"/>
                                <w:szCs w:val="22"/>
                                <w14:textFill>
                                  <w14:solidFill>
                                    <w14:schemeClr w14:val="bg1"/>
                                  </w14:solidFill>
                                </w14:textFill>
                              </w:rPr>
                            </w:pPr>
                            <w:r>
                              <w:rPr>
                                <w:rFonts w:hint="eastAsia" w:ascii="微软雅黑" w:hAnsi="微软雅黑" w:eastAsia="微软雅黑" w:cs="微软雅黑"/>
                                <w:color w:val="FFFFFF" w:themeColor="background1"/>
                                <w:spacing w:val="28"/>
                                <w:sz w:val="22"/>
                                <w:szCs w:val="22"/>
                                <w14:textFill>
                                  <w14:solidFill>
                                    <w14:schemeClr w14:val="bg1"/>
                                  </w14:solidFill>
                                </w14:textFill>
                              </w:rPr>
                              <w:t xml:space="preserve">教育背景  \  </w:t>
                            </w:r>
                            <w:r>
                              <w:rPr>
                                <w:rFonts w:hint="eastAsia" w:hAnsi="微软雅黑" w:eastAsia="微软雅黑" w:cs="微软雅黑" w:asciiTheme="minorAscii"/>
                                <w:color w:val="FFFFFF" w:themeColor="background1"/>
                                <w:spacing w:val="28"/>
                                <w:sz w:val="22"/>
                                <w:szCs w:val="22"/>
                                <w14:textFill>
                                  <w14:solidFill>
                                    <w14:schemeClr w14:val="bg1"/>
                                  </w14:solidFill>
                                </w14:textFill>
                              </w:rPr>
                              <w:t>Education</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7pt;margin-top:116.4pt;height:34.45pt;width:195.7pt;z-index:251667456;mso-width-relative:page;mso-height-relative:page;" filled="f" stroked="f" coordsize="21600,21600" o:gfxdata="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wuA3U1gAAAAoBAAAPAAAAAAAAAAEAIAAAACIAAABkcnMvZG93bnJl&#10;di54bWxQSwECFAAUAAAACACHTuJAqVvU+/8BAADpAwAADgAAAAAAAAABACAAAAAlAQAAZHJzL2Uy&#10;b0RvYy54bWxQSwUGAAAAAAYABgBZAQAAlgUAAAAA&#10;">
                <v:fill on="f" focussize="0,0"/>
                <v:stroke on="f" miterlimit="8" joinstyle="miter"/>
                <v:imagedata o:title=""/>
                <o:lock v:ext="edit" aspectratio="f"/>
                <v:textbox>
                  <w:txbxContent>
                    <w:p>
                      <w:pPr>
                        <w:jc w:val="center"/>
                        <w:rPr>
                          <w:rFonts w:hint="eastAsia" w:ascii="微软雅黑" w:hAnsi="微软雅黑" w:eastAsia="微软雅黑" w:cs="微软雅黑"/>
                          <w:color w:val="FFFFFF" w:themeColor="background1"/>
                          <w:spacing w:val="28"/>
                          <w:sz w:val="22"/>
                          <w:szCs w:val="22"/>
                          <w14:textFill>
                            <w14:solidFill>
                              <w14:schemeClr w14:val="bg1"/>
                            </w14:solidFill>
                          </w14:textFill>
                        </w:rPr>
                      </w:pPr>
                      <w:r>
                        <w:rPr>
                          <w:rFonts w:hint="eastAsia" w:ascii="微软雅黑" w:hAnsi="微软雅黑" w:eastAsia="微软雅黑" w:cs="微软雅黑"/>
                          <w:color w:val="FFFFFF" w:themeColor="background1"/>
                          <w:spacing w:val="28"/>
                          <w:sz w:val="22"/>
                          <w:szCs w:val="22"/>
                          <w14:textFill>
                            <w14:solidFill>
                              <w14:schemeClr w14:val="bg1"/>
                            </w14:solidFill>
                          </w14:textFill>
                        </w:rPr>
                        <w:t xml:space="preserve">教育背景  \  </w:t>
                      </w:r>
                      <w:r>
                        <w:rPr>
                          <w:rFonts w:hint="eastAsia" w:hAnsi="微软雅黑" w:eastAsia="微软雅黑" w:cs="微软雅黑" w:asciiTheme="minorAscii"/>
                          <w:color w:val="FFFFFF" w:themeColor="background1"/>
                          <w:spacing w:val="28"/>
                          <w:sz w:val="22"/>
                          <w:szCs w:val="22"/>
                          <w14:textFill>
                            <w14:solidFill>
                              <w14:schemeClr w14:val="bg1"/>
                            </w14:solidFill>
                          </w14:textFill>
                        </w:rPr>
                        <w:t>Education</w:t>
                      </w:r>
                    </w:p>
                  </w:txbxContent>
                </v:textbox>
              </v:shape>
            </w:pict>
          </mc:Fallback>
        </mc:AlternateContent>
      </w:r>
      <w:r>
        <mc:AlternateContent>
          <mc:Choice Requires="wps">
            <w:drawing>
              <wp:anchor distT="0" distB="0" distL="114300" distR="114300" simplePos="0" relativeHeight="251672576" behindDoc="0" locked="0" layoutInCell="1" allowOverlap="1">
                <wp:simplePos x="0" y="0"/>
                <wp:positionH relativeFrom="margin">
                  <wp:posOffset>1329690</wp:posOffset>
                </wp:positionH>
                <wp:positionV relativeFrom="paragraph">
                  <wp:posOffset>-54610</wp:posOffset>
                </wp:positionV>
                <wp:extent cx="3276600" cy="365760"/>
                <wp:effectExtent l="0" t="0" r="0" b="0"/>
                <wp:wrapNone/>
                <wp:docPr id="3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76600" cy="365760"/>
                        </a:xfrm>
                        <a:prstGeom prst="rect">
                          <a:avLst/>
                        </a:prstGeom>
                        <a:noFill/>
                        <a:ln w="9525">
                          <a:noFill/>
                          <a:miter lim="800000"/>
                        </a:ln>
                      </wps:spPr>
                      <wps:txbx>
                        <w:txbxContent>
                          <w:p>
                            <w:pPr>
                              <w:adjustRightInd w:val="0"/>
                              <w:snapToGrid w:val="0"/>
                              <w:rPr>
                                <w:rFonts w:hint="eastAsia" w:ascii="微软雅黑" w:hAnsi="微软雅黑" w:eastAsia="微软雅黑" w:cs="微软雅黑"/>
                                <w:color w:val="FFFFFF" w:themeColor="background1"/>
                                <w:sz w:val="24"/>
                                <w:szCs w:val="24"/>
                                <w:lang w:val="en-US" w:eastAsia="zh-CN"/>
                                <w14:textFill>
                                  <w14:solidFill>
                                    <w14:schemeClr w14:val="bg1"/>
                                  </w14:solidFill>
                                </w14:textFill>
                              </w:rPr>
                            </w:pPr>
                            <w:r>
                              <w:rPr>
                                <w:rFonts w:hint="eastAsia" w:ascii="微软雅黑" w:hAnsi="微软雅黑" w:cs="微软雅黑"/>
                                <w:color w:val="FFFFFF" w:themeColor="background1"/>
                                <w:sz w:val="24"/>
                                <w:szCs w:val="24"/>
                                <w:lang w:val="en-US" w:eastAsia="zh-CN"/>
                                <w14:textFill>
                                  <w14:solidFill>
                                    <w14:schemeClr w14:val="bg1"/>
                                  </w14:solidFill>
                                </w14:textFill>
                              </w:rPr>
                              <w:t>应聘岗位</w:t>
                            </w:r>
                            <w:r>
                              <w:rPr>
                                <w:rFonts w:hint="eastAsia" w:ascii="微软雅黑" w:hAnsi="微软雅黑" w:eastAsia="微软雅黑" w:cs="微软雅黑"/>
                                <w:color w:val="FFFFFF" w:themeColor="background1"/>
                                <w:sz w:val="24"/>
                                <w:szCs w:val="24"/>
                                <w14:textFill>
                                  <w14:solidFill>
                                    <w14:schemeClr w14:val="bg1"/>
                                  </w14:solidFill>
                                </w14:textFill>
                              </w:rPr>
                              <w:t>：城市管理/市政管理/城市规划</w:t>
                            </w:r>
                          </w:p>
                        </w:txbxContent>
                      </wps:txbx>
                      <wps:bodyPr rot="0" vert="horz" wrap="square" lIns="91440" tIns="45720" rIns="91440" bIns="45720" anchor="ctr" anchorCtr="0">
                        <a:noAutofit/>
                      </wps:bodyPr>
                    </wps:wsp>
                  </a:graphicData>
                </a:graphic>
              </wp:anchor>
            </w:drawing>
          </mc:Choice>
          <mc:Fallback>
            <w:pict>
              <v:shape id="文本框 2" o:spid="_x0000_s1026" o:spt="202" type="#_x0000_t202" style="position:absolute;left:0pt;margin-left:104.7pt;margin-top:-4.3pt;height:28.8pt;width:258pt;mso-position-horizontal-relative:margin;z-index:251672576;v-text-anchor:middle;mso-width-relative:page;mso-height-relative:page;" filled="f" stroked="f" coordsize="21600,21600" o:gfxdata="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LNx2y2AAAAAkBAAAPAAAAAAAAAAEAIAAA&#10;ACIAAABkcnMvZG93bnJldi54bWxQSwECFAAUAAAACACHTuJAZpocHwwCAADeAwAADgAAAAAAAAAB&#10;ACAAAAAnAQAAZHJzL2Uyb0RvYy54bWxQSwUGAAAAAAYABgBZAQAApQUAAAAA&#10;">
                <v:fill on="f" focussize="0,0"/>
                <v:stroke on="f" miterlimit="8" joinstyle="miter"/>
                <v:imagedata o:title=""/>
                <o:lock v:ext="edit" aspectratio="f"/>
                <v:textbox>
                  <w:txbxContent>
                    <w:p>
                      <w:pPr>
                        <w:adjustRightInd w:val="0"/>
                        <w:snapToGrid w:val="0"/>
                        <w:rPr>
                          <w:rFonts w:hint="eastAsia" w:ascii="微软雅黑" w:hAnsi="微软雅黑" w:eastAsia="微软雅黑" w:cs="微软雅黑"/>
                          <w:color w:val="FFFFFF" w:themeColor="background1"/>
                          <w:sz w:val="24"/>
                          <w:szCs w:val="24"/>
                          <w:lang w:val="en-US" w:eastAsia="zh-CN"/>
                          <w14:textFill>
                            <w14:solidFill>
                              <w14:schemeClr w14:val="bg1"/>
                            </w14:solidFill>
                          </w14:textFill>
                        </w:rPr>
                      </w:pPr>
                      <w:r>
                        <w:rPr>
                          <w:rFonts w:hint="eastAsia" w:ascii="微软雅黑" w:hAnsi="微软雅黑" w:cs="微软雅黑"/>
                          <w:color w:val="FFFFFF" w:themeColor="background1"/>
                          <w:sz w:val="24"/>
                          <w:szCs w:val="24"/>
                          <w:lang w:val="en-US" w:eastAsia="zh-CN"/>
                          <w14:textFill>
                            <w14:solidFill>
                              <w14:schemeClr w14:val="bg1"/>
                            </w14:solidFill>
                          </w14:textFill>
                        </w:rPr>
                        <w:t>应聘岗位</w:t>
                      </w:r>
                      <w:r>
                        <w:rPr>
                          <w:rFonts w:hint="eastAsia" w:ascii="微软雅黑" w:hAnsi="微软雅黑" w:eastAsia="微软雅黑" w:cs="微软雅黑"/>
                          <w:color w:val="FFFFFF" w:themeColor="background1"/>
                          <w:sz w:val="24"/>
                          <w:szCs w:val="24"/>
                          <w14:textFill>
                            <w14:solidFill>
                              <w14:schemeClr w14:val="bg1"/>
                            </w14:solidFill>
                          </w14:textFill>
                        </w:rPr>
                        <w:t>：城市管理/市政管理/城市规划</w:t>
                      </w:r>
                    </w:p>
                  </w:txbxContent>
                </v:textbox>
              </v:shape>
            </w:pict>
          </mc:Fallback>
        </mc:AlternateContent>
      </w:r>
      <w:r>
        <w:rPr>
          <w:sz w:val="21"/>
        </w:rPr>
        <mc:AlternateContent>
          <mc:Choice Requires="wps">
            <w:drawing>
              <wp:anchor distT="0" distB="0" distL="114300" distR="114300" simplePos="0" relativeHeight="251658240" behindDoc="0" locked="0" layoutInCell="1" allowOverlap="1">
                <wp:simplePos x="0" y="0"/>
                <wp:positionH relativeFrom="column">
                  <wp:posOffset>-454660</wp:posOffset>
                </wp:positionH>
                <wp:positionV relativeFrom="paragraph">
                  <wp:posOffset>-464820</wp:posOffset>
                </wp:positionV>
                <wp:extent cx="7593965" cy="1859915"/>
                <wp:effectExtent l="0" t="0" r="6985" b="6985"/>
                <wp:wrapNone/>
                <wp:docPr id="8" name="矩形 8"/>
                <wp:cNvGraphicFramePr/>
                <a:graphic xmlns:a="http://schemas.openxmlformats.org/drawingml/2006/main">
                  <a:graphicData uri="http://schemas.microsoft.com/office/word/2010/wordprocessingShape">
                    <wps:wsp>
                      <wps:cNvSpPr/>
                      <wps:spPr>
                        <a:xfrm>
                          <a:off x="52705" y="2944495"/>
                          <a:ext cx="7593965" cy="1859915"/>
                        </a:xfrm>
                        <a:prstGeom prst="rect">
                          <a:avLst/>
                        </a:prstGeom>
                        <a:solidFill>
                          <a:srgbClr val="747C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5.8pt;margin-top:-36.6pt;height:146.45pt;width:597.95pt;z-index:251658240;v-text-anchor:middle;mso-width-relative:page;mso-height-relative:page;" fillcolor="#747CBE" filled="t" stroked="f" coordsize="21600,21600" o:gfxdata="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EeDho3ZAAAADAEAAA8AAAAAAAAAAQAgAAAAIgAAAGRycy9kb3ducmV2LnhtbFBLAQIUABQAAAAI&#10;AIdO4kAtPtnIXgIAAIgEAAAOAAAAAAAAAAEAIAAAACgBAABkcnMvZTJvRG9jLnhtbFBLBQYAAAAA&#10;BgAGAFkBAAD4BQ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673600" behindDoc="0" locked="0" layoutInCell="1" allowOverlap="1">
                <wp:simplePos x="0" y="0"/>
                <wp:positionH relativeFrom="margin">
                  <wp:posOffset>-130810</wp:posOffset>
                </wp:positionH>
                <wp:positionV relativeFrom="paragraph">
                  <wp:posOffset>-218440</wp:posOffset>
                </wp:positionV>
                <wp:extent cx="1758315" cy="586105"/>
                <wp:effectExtent l="0" t="0" r="0" b="4445"/>
                <wp:wrapNone/>
                <wp:docPr id="2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758315" cy="586105"/>
                        </a:xfrm>
                        <a:prstGeom prst="rect">
                          <a:avLst/>
                        </a:prstGeom>
                        <a:noFill/>
                        <a:ln w="9525">
                          <a:noFill/>
                          <a:miter lim="800000"/>
                        </a:ln>
                      </wps:spPr>
                      <wps:txbx>
                        <w:txbxContent>
                          <w:p>
                            <w:pPr>
                              <w:adjustRightInd w:val="0"/>
                              <w:snapToGrid w:val="0"/>
                              <w:rPr>
                                <w:rFonts w:hint="default" w:ascii="微软雅黑" w:hAnsi="微软雅黑" w:eastAsia="微软雅黑" w:cs="微软雅黑"/>
                                <w:b/>
                                <w:bCs/>
                                <w:color w:val="FFFFFF" w:themeColor="background1"/>
                                <w:sz w:val="52"/>
                                <w:szCs w:val="52"/>
                                <w:lang w:val="en-US" w:eastAsia="zh-CN"/>
                                <w14:textFill>
                                  <w14:solidFill>
                                    <w14:schemeClr w14:val="bg1"/>
                                  </w14:solidFill>
                                </w14:textFill>
                              </w:rPr>
                            </w:pPr>
                            <w:r>
                              <w:rPr>
                                <w:rFonts w:hint="eastAsia" w:ascii="微软雅黑" w:hAnsi="微软雅黑" w:cs="微软雅黑"/>
                                <w:b/>
                                <w:bCs/>
                                <w:color w:val="FFFFFF" w:themeColor="background1"/>
                                <w:sz w:val="52"/>
                                <w:szCs w:val="52"/>
                                <w:lang w:val="en-US" w:eastAsia="zh-CN"/>
                                <w14:textFill>
                                  <w14:solidFill>
                                    <w14:schemeClr w14:val="bg1"/>
                                  </w14:solidFill>
                                </w14:textFill>
                              </w:rPr>
                              <w:t>速写</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0.3pt;margin-top:-17.2pt;height:46.15pt;width:138.45pt;mso-position-horizontal-relative:margin;z-index:251673600;mso-width-relative:page;mso-height-relative:page;" filled="f" stroked="f" coordsize="21600,21600" o:gfxdata="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OUbx82AAAAAoBAAAPAAAAAAAAAAEAIAAAACIA&#10;AABkcnMvZG93bnJldi54bWxQSwECFAAUAAAACACHTuJAfxolNwkCAADcAwAADgAAAAAAAAABACAA&#10;AAAnAQAAZHJzL2Uyb0RvYy54bWxQSwUGAAAAAAYABgBZAQAAogUAAAAA&#10;">
                <v:fill on="f" focussize="0,0"/>
                <v:stroke on="f" miterlimit="8" joinstyle="miter"/>
                <v:imagedata o:title=""/>
                <o:lock v:ext="edit" aspectratio="f"/>
                <v:textbox>
                  <w:txbxContent>
                    <w:p>
                      <w:pPr>
                        <w:adjustRightInd w:val="0"/>
                        <w:snapToGrid w:val="0"/>
                        <w:rPr>
                          <w:rFonts w:hint="default" w:ascii="微软雅黑" w:hAnsi="微软雅黑" w:eastAsia="微软雅黑" w:cs="微软雅黑"/>
                          <w:b/>
                          <w:bCs/>
                          <w:color w:val="FFFFFF" w:themeColor="background1"/>
                          <w:sz w:val="52"/>
                          <w:szCs w:val="52"/>
                          <w:lang w:val="en-US" w:eastAsia="zh-CN"/>
                          <w14:textFill>
                            <w14:solidFill>
                              <w14:schemeClr w14:val="bg1"/>
                            </w14:solidFill>
                          </w14:textFill>
                        </w:rPr>
                      </w:pPr>
                      <w:r>
                        <w:rPr>
                          <w:rFonts w:hint="eastAsia" w:ascii="微软雅黑" w:hAnsi="微软雅黑" w:cs="微软雅黑"/>
                          <w:b/>
                          <w:bCs/>
                          <w:color w:val="FFFFFF" w:themeColor="background1"/>
                          <w:sz w:val="52"/>
                          <w:szCs w:val="52"/>
                          <w:lang w:val="en-US" w:eastAsia="zh-CN"/>
                          <w14:textFill>
                            <w14:solidFill>
                              <w14:schemeClr w14:val="bg1"/>
                            </w14:solidFill>
                          </w14:textFill>
                        </w:rPr>
                        <w:t>速写</w:t>
                      </w:r>
                    </w:p>
                  </w:txbxContent>
                </v:textbox>
              </v:shape>
            </w:pict>
          </mc:Fallback>
        </mc:AlternateConten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E658C"/>
    <w:multiLevelType w:val="multilevel"/>
    <w:tmpl w:val="7C1E658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66735FD"/>
    <w:rsid w:val="00113D9A"/>
    <w:rsid w:val="00173364"/>
    <w:rsid w:val="001D7EFD"/>
    <w:rsid w:val="002635D9"/>
    <w:rsid w:val="002E5479"/>
    <w:rsid w:val="002F1989"/>
    <w:rsid w:val="0030049A"/>
    <w:rsid w:val="0030368B"/>
    <w:rsid w:val="00306D63"/>
    <w:rsid w:val="003A5DE4"/>
    <w:rsid w:val="003E1D24"/>
    <w:rsid w:val="003F2874"/>
    <w:rsid w:val="00410CDD"/>
    <w:rsid w:val="00486575"/>
    <w:rsid w:val="004D2C74"/>
    <w:rsid w:val="004D45A1"/>
    <w:rsid w:val="004E2812"/>
    <w:rsid w:val="0052543D"/>
    <w:rsid w:val="00616198"/>
    <w:rsid w:val="00625D62"/>
    <w:rsid w:val="00662FA3"/>
    <w:rsid w:val="00680CBF"/>
    <w:rsid w:val="006E55F6"/>
    <w:rsid w:val="007067A7"/>
    <w:rsid w:val="00751A63"/>
    <w:rsid w:val="007E50F3"/>
    <w:rsid w:val="00856905"/>
    <w:rsid w:val="008735D3"/>
    <w:rsid w:val="008B2BF7"/>
    <w:rsid w:val="008C78DD"/>
    <w:rsid w:val="009311FF"/>
    <w:rsid w:val="0094207B"/>
    <w:rsid w:val="00981483"/>
    <w:rsid w:val="009B5719"/>
    <w:rsid w:val="009D30EF"/>
    <w:rsid w:val="009D7896"/>
    <w:rsid w:val="00A71CAD"/>
    <w:rsid w:val="00A724E3"/>
    <w:rsid w:val="00A83588"/>
    <w:rsid w:val="00AC7F46"/>
    <w:rsid w:val="00AD42F1"/>
    <w:rsid w:val="00B67244"/>
    <w:rsid w:val="00C45C20"/>
    <w:rsid w:val="00C56670"/>
    <w:rsid w:val="00D030CE"/>
    <w:rsid w:val="00D331FD"/>
    <w:rsid w:val="00D7376A"/>
    <w:rsid w:val="00DC5C79"/>
    <w:rsid w:val="00E82530"/>
    <w:rsid w:val="00E83A46"/>
    <w:rsid w:val="00E94A1C"/>
    <w:rsid w:val="00EA58D9"/>
    <w:rsid w:val="00EB0EB4"/>
    <w:rsid w:val="00EC2C34"/>
    <w:rsid w:val="00EF4D33"/>
    <w:rsid w:val="00EF7F06"/>
    <w:rsid w:val="00F0627A"/>
    <w:rsid w:val="00F838B8"/>
    <w:rsid w:val="03F82063"/>
    <w:rsid w:val="04BF7380"/>
    <w:rsid w:val="05C43C0A"/>
    <w:rsid w:val="07CE46F6"/>
    <w:rsid w:val="09477371"/>
    <w:rsid w:val="0A2341A1"/>
    <w:rsid w:val="0CB81337"/>
    <w:rsid w:val="0D354787"/>
    <w:rsid w:val="0DA02349"/>
    <w:rsid w:val="0DCF7B31"/>
    <w:rsid w:val="10162DEB"/>
    <w:rsid w:val="13693352"/>
    <w:rsid w:val="13B45E15"/>
    <w:rsid w:val="13EB2AD1"/>
    <w:rsid w:val="16504D10"/>
    <w:rsid w:val="166735FD"/>
    <w:rsid w:val="16B459CA"/>
    <w:rsid w:val="18E854A4"/>
    <w:rsid w:val="18FC18C1"/>
    <w:rsid w:val="1A7C1CE5"/>
    <w:rsid w:val="1B4F281E"/>
    <w:rsid w:val="1C910C21"/>
    <w:rsid w:val="1D4A437F"/>
    <w:rsid w:val="1E48298B"/>
    <w:rsid w:val="1E873274"/>
    <w:rsid w:val="20B72D67"/>
    <w:rsid w:val="21512CF5"/>
    <w:rsid w:val="22AE0229"/>
    <w:rsid w:val="24156F53"/>
    <w:rsid w:val="247D7E51"/>
    <w:rsid w:val="265E7277"/>
    <w:rsid w:val="26E51737"/>
    <w:rsid w:val="27751CED"/>
    <w:rsid w:val="27CB68BF"/>
    <w:rsid w:val="27F87BCD"/>
    <w:rsid w:val="2A4911FD"/>
    <w:rsid w:val="2B3F59FB"/>
    <w:rsid w:val="2BBD16EF"/>
    <w:rsid w:val="2BC23873"/>
    <w:rsid w:val="2C2C55F0"/>
    <w:rsid w:val="2C585970"/>
    <w:rsid w:val="2D956027"/>
    <w:rsid w:val="2D9661C8"/>
    <w:rsid w:val="2DCB5373"/>
    <w:rsid w:val="31110E99"/>
    <w:rsid w:val="31A00E70"/>
    <w:rsid w:val="32E63482"/>
    <w:rsid w:val="33482BB8"/>
    <w:rsid w:val="336108B8"/>
    <w:rsid w:val="354A6DAE"/>
    <w:rsid w:val="3E2D3B2B"/>
    <w:rsid w:val="402511EF"/>
    <w:rsid w:val="41CA11D7"/>
    <w:rsid w:val="4206348D"/>
    <w:rsid w:val="42BD6109"/>
    <w:rsid w:val="43B77D5A"/>
    <w:rsid w:val="45936739"/>
    <w:rsid w:val="47495DCF"/>
    <w:rsid w:val="485B613A"/>
    <w:rsid w:val="4ADE7F50"/>
    <w:rsid w:val="4C970376"/>
    <w:rsid w:val="508B2C81"/>
    <w:rsid w:val="51927829"/>
    <w:rsid w:val="51FD2BC1"/>
    <w:rsid w:val="56E646A7"/>
    <w:rsid w:val="57B45129"/>
    <w:rsid w:val="58130D5D"/>
    <w:rsid w:val="581346BF"/>
    <w:rsid w:val="58877195"/>
    <w:rsid w:val="594E61C9"/>
    <w:rsid w:val="5D3A2875"/>
    <w:rsid w:val="5E6C7559"/>
    <w:rsid w:val="62453468"/>
    <w:rsid w:val="629A06E9"/>
    <w:rsid w:val="632D2B24"/>
    <w:rsid w:val="646435EB"/>
    <w:rsid w:val="67E675AE"/>
    <w:rsid w:val="68540170"/>
    <w:rsid w:val="69163DD9"/>
    <w:rsid w:val="69BC2031"/>
    <w:rsid w:val="69D16CFB"/>
    <w:rsid w:val="6B220B04"/>
    <w:rsid w:val="6D92054C"/>
    <w:rsid w:val="6D986F17"/>
    <w:rsid w:val="715C1BD6"/>
    <w:rsid w:val="72EE489D"/>
    <w:rsid w:val="741C5E59"/>
    <w:rsid w:val="75AD298A"/>
    <w:rsid w:val="775E1784"/>
    <w:rsid w:val="789067AB"/>
    <w:rsid w:val="78D62734"/>
    <w:rsid w:val="791C7ED5"/>
    <w:rsid w:val="79F055B5"/>
    <w:rsid w:val="7C2D59D4"/>
    <w:rsid w:val="7C585518"/>
    <w:rsid w:val="7D14610E"/>
    <w:rsid w:val="7DEA5C47"/>
    <w:rsid w:val="7ECF7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Unicode MS" w:hAnsi="Arial Unicode MS" w:eastAsia="微软雅黑"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paragraph" w:customStyle="1" w:styleId="8">
    <w:name w:val="列出段落1"/>
    <w:basedOn w:val="1"/>
    <w:qFormat/>
    <w:uiPriority w:val="34"/>
    <w:pPr>
      <w:ind w:firstLine="420" w:firstLineChars="200"/>
    </w:pPr>
    <w:rPr>
      <w:rFonts w:ascii="Calibri" w:hAnsi="Calibri" w:eastAsia="宋体"/>
    </w:rPr>
  </w:style>
  <w:style w:type="character" w:customStyle="1" w:styleId="9">
    <w:name w:val="HTML 预设格式 Char"/>
    <w:basedOn w:val="6"/>
    <w:link w:val="4"/>
    <w:semiHidden/>
    <w:qFormat/>
    <w:uiPriority w:val="99"/>
    <w:rPr>
      <w:rFonts w:ascii="宋体" w:hAnsi="宋体" w:eastAsia="宋体" w:cs="宋体"/>
      <w:kern w:val="0"/>
      <w:sz w:val="24"/>
      <w:szCs w:val="24"/>
    </w:rPr>
  </w:style>
  <w:style w:type="character" w:customStyle="1" w:styleId="10">
    <w:name w:val="tahoma"/>
    <w:basedOn w:val="6"/>
    <w:qFormat/>
    <w:uiPriority w:val="0"/>
  </w:style>
  <w:style w:type="character" w:customStyle="1" w:styleId="11">
    <w:name w:val="页眉 Char"/>
    <w:basedOn w:val="6"/>
    <w:link w:val="3"/>
    <w:qFormat/>
    <w:uiPriority w:val="99"/>
    <w:rPr>
      <w:rFonts w:ascii="Arial Unicode MS" w:hAnsi="Arial Unicode MS" w:eastAsia="微软雅黑" w:cs="Times New Roman"/>
      <w:sz w:val="18"/>
      <w:szCs w:val="18"/>
    </w:rPr>
  </w:style>
  <w:style w:type="character" w:customStyle="1" w:styleId="12">
    <w:name w:val="页脚 Char"/>
    <w:basedOn w:val="6"/>
    <w:link w:val="2"/>
    <w:qFormat/>
    <w:uiPriority w:val="99"/>
    <w:rPr>
      <w:rFonts w:ascii="Arial Unicode MS" w:hAnsi="Arial Unicode MS" w:eastAsia="微软雅黑"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40bcec7576be9d8251a876a7719cb1e0\&#30740;&#31350;&#29983;&#25991;&#31185;1&#24180;&#20197;&#19979;&#32463;&#39564;&#32032;&#38597;&#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研究生文科1年以下经验素雅简历.docx</Template>
  <Pages>1</Pages>
  <Words>0</Words>
  <Characters>0</Characters>
  <Lines>1</Lines>
  <Paragraphs>1</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2020-04-28T12:05:00Z</dcterms:created>
  <dc:creator>双子晨</dc:creator>
  <cp:lastModifiedBy>双子晨</cp:lastModifiedBy>
  <dcterms:modified xsi:type="dcterms:W3CDTF">2020-04-28T12:06:49Z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