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-922020</wp:posOffset>
            </wp:positionV>
            <wp:extent cx="7602220" cy="10753725"/>
            <wp:effectExtent l="0" t="0" r="17780" b="9525"/>
            <wp:wrapNone/>
            <wp:docPr id="1026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69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2219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5575300</wp:posOffset>
                </wp:positionV>
                <wp:extent cx="3204210" cy="1802765"/>
                <wp:effectExtent l="0" t="4445" r="15240" b="0"/>
                <wp:wrapNone/>
                <wp:docPr id="1027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04210" cy="1802765"/>
                          <a:chOff x="3784" y="10071"/>
                          <a:chExt cx="5046" cy="283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3946" y="12898"/>
                            <a:ext cx="4885" cy="1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3845" y="11005"/>
                            <a:ext cx="4916" cy="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 flipV="1">
                            <a:off x="3883" y="12012"/>
                            <a:ext cx="4885" cy="12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3784" y="10071"/>
                            <a:ext cx="4983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93.45pt;margin-top:439pt;height:141.95pt;width:252.3pt;z-index:251659264;mso-width-relative:page;mso-height-relative:page;" coordorigin="3784,10071" coordsize="5046,2839" o:gfxdata="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mR1QP9oA&#10;AAAMAQAADwAAAAAAAAABACAAAAAiAAAAZHJzL2Rvd25yZXYueG1sUEsBAhQAFAAAAAgAh07iQBHk&#10;eaXIAgAAAgoAAA4AAAAAAAAAAQAgAAAAKQEAAGRycy9lMm9Eb2MueG1sUEsFBgAAAAAGAAYAWQEA&#10;AGMGAAAAAA==&#10;">
                <o:lock v:ext="edit" aspectratio="f"/>
                <v:line id="_x0000_s1026" o:spid="_x0000_s1026" o:spt="20" style="position:absolute;left:3946;top:12898;flip:y;height:12;width:4885;" filled="f" stroked="t" coordsize="21600,21600" o:gfxdata="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DjuV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_x0000_s1026" o:spid="_x0000_s1026" o:spt="20" style="position:absolute;left:3845;top:11005;height:4;width:4916;" filled="f" stroked="t" coordsize="21600,21600" o:gfxdata="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Nj7sAAADa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_x0000_s1026" o:spid="_x0000_s1026" o:spt="20" style="position:absolute;left:3883;top:12012;flip:y;height:12;width:4885;" filled="f" stroked="t" coordsize="21600,21600" o:gfxdata="UEsDBAoAAAAAAIdO4kAAAAAAAAAAAAAAAAAEAAAAZHJzL1BLAwQUAAAACACHTuJAy5AAeb0AAADa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Qn8Xg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kAB5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line id="_x0000_s1026" o:spid="_x0000_s1026" o:spt="20" style="position:absolute;left:3784;top:10071;height:1;width:4983;" filled="f" stroked="t" coordsize="21600,21600" o:gfxdata="UEsDBAoAAAAAAIdO4kAAAAAAAAAAAAAAAAAEAAAAZHJzL1BLAwQUAAAACACHTuJAIIOwYLwAAADa&#10;AAAADwAAAGRycy9kb3ducmV2LnhtbEWPQWsCMRSE7wX/Q3hCbzVrk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DsG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5132070</wp:posOffset>
                </wp:positionV>
                <wp:extent cx="2884805" cy="2226310"/>
                <wp:effectExtent l="0" t="0" r="0" b="0"/>
                <wp:wrapNone/>
                <wp:docPr id="1032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884805" cy="2226310"/>
                          <a:chOff x="6937" y="10767"/>
                          <a:chExt cx="4543" cy="3506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6937" y="11695"/>
                            <a:ext cx="3412" cy="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  <w:t>电话：138888888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6965" y="13592"/>
                            <a:ext cx="4515" cy="68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6968" y="12665"/>
                            <a:ext cx="3691" cy="7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kern w:val="2"/>
                                  <w:sz w:val="32"/>
                                  <w:szCs w:val="36"/>
                                  <w:lang w:val="en-US" w:eastAsia="zh-CN" w:bidi="ar-SA"/>
                                </w:rPr>
                                <w:t>求职意向：服装设计师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986" y="10767"/>
                            <a:ext cx="2444" cy="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sz w:val="56"/>
                                  <w:szCs w:val="7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/>
                                  <w:sz w:val="32"/>
                                  <w:szCs w:val="36"/>
                                  <w:lang w:val="en-US" w:eastAsia="zh-CN"/>
                                </w:rPr>
                                <w:t>姓名：速写简历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133.9pt;margin-top:404.1pt;height:175.3pt;width:227.15pt;z-index:251659264;mso-width-relative:page;mso-height-relative:page;" coordorigin="6937,10767" coordsize="4543,3506" o:gfxdata="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B&#10;iXDg2wAAAAwBAAAPAAAAAAAAAAEAIAAAACIAAABkcnMvZG93bnJldi54bWxQSwECFAAUAAAACACH&#10;TuJA04BjzMwCAADzCAAADgAAAAAAAAABACAAAAAqAQAAZHJzL2Uyb0RvYy54bWxQSwUGAAAAAAYA&#10;BgBZAQAAaAYAAAAA&#10;">
                <o:lock v:ext="edit" aspectratio="f"/>
                <v:rect id="_x0000_s1026" o:spid="_x0000_s1026" o:spt="1" style="position:absolute;left:6937;top:11695;height:620;width:3412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  <w:t>电话：138888888</w:t>
                        </w:r>
                      </w:p>
                    </w:txbxContent>
                  </v:textbox>
                </v:rect>
                <v:rect id="_x0000_s1026" o:spid="_x0000_s1026" o:spt="1" style="position:absolute;left:6965;top:13592;height:681;width:4515;" filled="f" stroked="f" coordsize="21600,21600" o:gfxdata="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RsT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  <w:t>邮箱：</w:t>
                        </w:r>
                      </w:p>
                    </w:txbxContent>
                  </v:textbox>
                </v:rect>
                <v:rect id="_x0000_s1026" o:spid="_x0000_s1026" o:spt="1" style="position:absolute;left:6968;top:12665;height:772;width:3691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kern w:val="2"/>
                            <w:sz w:val="32"/>
                            <w:szCs w:val="36"/>
                            <w:lang w:val="en-US" w:eastAsia="zh-CN" w:bidi="ar-SA"/>
                          </w:rPr>
                          <w:t>求职意向：服装设计师</w:t>
                        </w:r>
                      </w:p>
                    </w:txbxContent>
                  </v:textbox>
                </v:rect>
                <v:rect id="_x0000_s1026" o:spid="_x0000_s1026" o:spt="1" style="position:absolute;left:6986;top:10767;height:668;width:2444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56"/>
                            <w:szCs w:val="7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/>
                            <w:sz w:val="32"/>
                            <w:szCs w:val="36"/>
                            <w:lang w:val="en-US" w:eastAsia="zh-CN"/>
                          </w:rPr>
                          <w:t>姓名：速写简历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5166360</wp:posOffset>
                </wp:positionV>
                <wp:extent cx="479425" cy="2261235"/>
                <wp:effectExtent l="0" t="0" r="15875" b="5715"/>
                <wp:wrapNone/>
                <wp:docPr id="103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79425" cy="2261234"/>
                          <a:chOff x="3964" y="12535"/>
                          <a:chExt cx="755" cy="356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4003" y="15380"/>
                            <a:ext cx="716" cy="716"/>
                            <a:chOff x="3999" y="13018"/>
                            <a:chExt cx="500" cy="500"/>
                          </a:xfrm>
                        </wpg:grpSpPr>
                        <wps:wsp>
                          <wps:cNvPr id="10" name="椭圆 10"/>
                          <wps:cNvSpPr/>
                          <wps:spPr>
                            <a:xfrm>
                              <a:off x="3999" y="13018"/>
                              <a:ext cx="500" cy="500"/>
                            </a:xfrm>
                            <a:prstGeom prst="ellipse">
                              <a:avLst/>
                            </a:prstGeom>
                            <a:solidFill>
                              <a:srgbClr val="353A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" name="任意多边形 11"/>
                          <wps:cNvSpPr/>
                          <wps:spPr>
                            <a:xfrm>
                              <a:off x="4127" y="13154"/>
                              <a:ext cx="269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20265" y="0"/>
                                  </a:moveTo>
                                  <a:cubicBezTo>
                                    <a:pt x="20632" y="0"/>
                                    <a:pt x="20946" y="161"/>
                                    <a:pt x="21208" y="475"/>
                                  </a:cubicBezTo>
                                  <a:cubicBezTo>
                                    <a:pt x="21470" y="795"/>
                                    <a:pt x="21599" y="1174"/>
                                    <a:pt x="21599" y="1618"/>
                                  </a:cubicBezTo>
                                  <a:lnTo>
                                    <a:pt x="21599" y="19981"/>
                                  </a:lnTo>
                                  <a:cubicBezTo>
                                    <a:pt x="21599" y="20422"/>
                                    <a:pt x="21470" y="20800"/>
                                    <a:pt x="21208" y="21118"/>
                                  </a:cubicBezTo>
                                  <a:cubicBezTo>
                                    <a:pt x="20946" y="21438"/>
                                    <a:pt x="20632" y="21599"/>
                                    <a:pt x="20265" y="21599"/>
                                  </a:cubicBezTo>
                                  <a:lnTo>
                                    <a:pt x="1346" y="21599"/>
                                  </a:lnTo>
                                  <a:cubicBezTo>
                                    <a:pt x="979" y="21599"/>
                                    <a:pt x="663" y="21438"/>
                                    <a:pt x="396" y="21118"/>
                                  </a:cubicBezTo>
                                  <a:cubicBezTo>
                                    <a:pt x="132" y="20804"/>
                                    <a:pt x="0" y="20425"/>
                                    <a:pt x="0" y="19981"/>
                                  </a:cubicBezTo>
                                  <a:lnTo>
                                    <a:pt x="0" y="1618"/>
                                  </a:lnTo>
                                  <a:cubicBezTo>
                                    <a:pt x="0" y="1177"/>
                                    <a:pt x="132" y="798"/>
                                    <a:pt x="396" y="475"/>
                                  </a:cubicBezTo>
                                  <a:cubicBezTo>
                                    <a:pt x="663" y="161"/>
                                    <a:pt x="979" y="0"/>
                                    <a:pt x="1346" y="0"/>
                                  </a:cubicBezTo>
                                  <a:lnTo>
                                    <a:pt x="20265" y="0"/>
                                  </a:lnTo>
                                  <a:close/>
                                  <a:moveTo>
                                    <a:pt x="1802" y="2161"/>
                                  </a:moveTo>
                                  <a:lnTo>
                                    <a:pt x="1802" y="3078"/>
                                  </a:lnTo>
                                  <a:cubicBezTo>
                                    <a:pt x="1802" y="3365"/>
                                    <a:pt x="1855" y="3674"/>
                                    <a:pt x="1966" y="3994"/>
                                  </a:cubicBezTo>
                                  <a:cubicBezTo>
                                    <a:pt x="2073" y="4314"/>
                                    <a:pt x="2213" y="4631"/>
                                    <a:pt x="2382" y="4928"/>
                                  </a:cubicBezTo>
                                  <a:cubicBezTo>
                                    <a:pt x="2548" y="5228"/>
                                    <a:pt x="2732" y="5507"/>
                                    <a:pt x="2933" y="5765"/>
                                  </a:cubicBezTo>
                                  <a:cubicBezTo>
                                    <a:pt x="3131" y="6024"/>
                                    <a:pt x="3329" y="6241"/>
                                    <a:pt x="3525" y="6420"/>
                                  </a:cubicBezTo>
                                  <a:cubicBezTo>
                                    <a:pt x="4304" y="7131"/>
                                    <a:pt x="5085" y="7836"/>
                                    <a:pt x="5863" y="8538"/>
                                  </a:cubicBezTo>
                                  <a:cubicBezTo>
                                    <a:pt x="6640" y="9237"/>
                                    <a:pt x="7418" y="9948"/>
                                    <a:pt x="8202" y="10682"/>
                                  </a:cubicBezTo>
                                  <a:cubicBezTo>
                                    <a:pt x="8356" y="10832"/>
                                    <a:pt x="8545" y="11002"/>
                                    <a:pt x="8762" y="11211"/>
                                  </a:cubicBezTo>
                                  <a:cubicBezTo>
                                    <a:pt x="8983" y="11410"/>
                                    <a:pt x="9208" y="11607"/>
                                    <a:pt x="9443" y="11795"/>
                                  </a:cubicBezTo>
                                  <a:cubicBezTo>
                                    <a:pt x="9678" y="11989"/>
                                    <a:pt x="9911" y="12156"/>
                                    <a:pt x="10141" y="12289"/>
                                  </a:cubicBezTo>
                                  <a:cubicBezTo>
                                    <a:pt x="10371" y="12427"/>
                                    <a:pt x="10584" y="12494"/>
                                    <a:pt x="10780" y="12494"/>
                                  </a:cubicBezTo>
                                  <a:lnTo>
                                    <a:pt x="10802" y="12494"/>
                                  </a:lnTo>
                                  <a:lnTo>
                                    <a:pt x="10826" y="12494"/>
                                  </a:lnTo>
                                  <a:cubicBezTo>
                                    <a:pt x="11022" y="12494"/>
                                    <a:pt x="11235" y="12427"/>
                                    <a:pt x="11465" y="12289"/>
                                  </a:cubicBezTo>
                                  <a:cubicBezTo>
                                    <a:pt x="11696" y="12156"/>
                                    <a:pt x="11926" y="11989"/>
                                    <a:pt x="12156" y="11795"/>
                                  </a:cubicBezTo>
                                  <a:cubicBezTo>
                                    <a:pt x="12386" y="11607"/>
                                    <a:pt x="12611" y="11410"/>
                                    <a:pt x="12824" y="11211"/>
                                  </a:cubicBezTo>
                                  <a:cubicBezTo>
                                    <a:pt x="13040" y="11005"/>
                                    <a:pt x="13228" y="10832"/>
                                    <a:pt x="13392" y="10682"/>
                                  </a:cubicBezTo>
                                  <a:cubicBezTo>
                                    <a:pt x="14176" y="9948"/>
                                    <a:pt x="14954" y="9231"/>
                                    <a:pt x="15731" y="8532"/>
                                  </a:cubicBezTo>
                                  <a:cubicBezTo>
                                    <a:pt x="16509" y="7827"/>
                                    <a:pt x="17288" y="7122"/>
                                    <a:pt x="18071" y="6420"/>
                                  </a:cubicBezTo>
                                  <a:cubicBezTo>
                                    <a:pt x="18265" y="6253"/>
                                    <a:pt x="18463" y="6035"/>
                                    <a:pt x="18661" y="5771"/>
                                  </a:cubicBezTo>
                                  <a:cubicBezTo>
                                    <a:pt x="18862" y="5507"/>
                                    <a:pt x="19043" y="5225"/>
                                    <a:pt x="19212" y="4928"/>
                                  </a:cubicBezTo>
                                  <a:cubicBezTo>
                                    <a:pt x="19381" y="4628"/>
                                    <a:pt x="19521" y="4314"/>
                                    <a:pt x="19636" y="3994"/>
                                  </a:cubicBezTo>
                                  <a:cubicBezTo>
                                    <a:pt x="19748" y="3674"/>
                                    <a:pt x="19805" y="3362"/>
                                    <a:pt x="19805" y="3078"/>
                                  </a:cubicBezTo>
                                  <a:lnTo>
                                    <a:pt x="19805" y="2161"/>
                                  </a:lnTo>
                                  <a:lnTo>
                                    <a:pt x="1802" y="2161"/>
                                  </a:lnTo>
                                  <a:close/>
                                  <a:moveTo>
                                    <a:pt x="19805" y="19429"/>
                                  </a:moveTo>
                                  <a:lnTo>
                                    <a:pt x="19805" y="7451"/>
                                  </a:lnTo>
                                  <a:cubicBezTo>
                                    <a:pt x="19562" y="7745"/>
                                    <a:pt x="19337" y="7974"/>
                                    <a:pt x="19124" y="8150"/>
                                  </a:cubicBezTo>
                                  <a:cubicBezTo>
                                    <a:pt x="18297" y="8902"/>
                                    <a:pt x="17467" y="9648"/>
                                    <a:pt x="16634" y="10394"/>
                                  </a:cubicBezTo>
                                  <a:cubicBezTo>
                                    <a:pt x="15802" y="11140"/>
                                    <a:pt x="14977" y="11910"/>
                                    <a:pt x="14154" y="12694"/>
                                  </a:cubicBezTo>
                                  <a:cubicBezTo>
                                    <a:pt x="13679" y="13152"/>
                                    <a:pt x="13165" y="13596"/>
                                    <a:pt x="12614" y="14013"/>
                                  </a:cubicBezTo>
                                  <a:cubicBezTo>
                                    <a:pt x="12063" y="14439"/>
                                    <a:pt x="11451" y="14650"/>
                                    <a:pt x="10780" y="14650"/>
                                  </a:cubicBezTo>
                                  <a:cubicBezTo>
                                    <a:pt x="10138" y="14650"/>
                                    <a:pt x="9541" y="14438"/>
                                    <a:pt x="8988" y="14013"/>
                                  </a:cubicBezTo>
                                  <a:cubicBezTo>
                                    <a:pt x="8432" y="13593"/>
                                    <a:pt x="7915" y="13152"/>
                                    <a:pt x="7440" y="12694"/>
                                  </a:cubicBezTo>
                                  <a:cubicBezTo>
                                    <a:pt x="6627" y="11907"/>
                                    <a:pt x="5802" y="11140"/>
                                    <a:pt x="4965" y="10388"/>
                                  </a:cubicBezTo>
                                  <a:cubicBezTo>
                                    <a:pt x="4130" y="9636"/>
                                    <a:pt x="3298" y="8896"/>
                                    <a:pt x="2470" y="8150"/>
                                  </a:cubicBezTo>
                                  <a:cubicBezTo>
                                    <a:pt x="2257" y="7989"/>
                                    <a:pt x="2037" y="7748"/>
                                    <a:pt x="1802" y="7451"/>
                                  </a:cubicBezTo>
                                  <a:lnTo>
                                    <a:pt x="1802" y="19429"/>
                                  </a:lnTo>
                                  <a:lnTo>
                                    <a:pt x="19805" y="19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3966" y="12535"/>
                            <a:ext cx="716" cy="717"/>
                            <a:chOff x="2350047" y="1723922"/>
                            <a:chExt cx="317500" cy="317500"/>
                          </a:xfrm>
                        </wpg:grpSpPr>
                        <wps:wsp>
                          <wps:cNvPr id="13" name="椭圆 13"/>
                          <wps:cNvSpPr/>
                          <wps:spPr>
                            <a:xfrm>
                              <a:off x="2350047" y="1723922"/>
                              <a:ext cx="317500" cy="317500"/>
                            </a:xfrm>
                            <a:prstGeom prst="ellipse">
                              <a:avLst/>
                            </a:prstGeom>
                            <a:solidFill>
                              <a:srgbClr val="353A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" name="任意多边形 14"/>
                          <wps:cNvSpPr/>
                          <wps:spPr>
                            <a:xfrm>
                              <a:off x="2452434" y="1766887"/>
                              <a:ext cx="107145" cy="2129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" h="288">
                                  <a:moveTo>
                                    <a:pt x="144" y="72"/>
                                  </a:moveTo>
                                  <a:cubicBezTo>
                                    <a:pt x="144" y="32"/>
                                    <a:pt x="112" y="0"/>
                                    <a:pt x="72" y="0"/>
                                  </a:cubicBezTo>
                                  <a:cubicBezTo>
                                    <a:pt x="33" y="0"/>
                                    <a:pt x="0" y="32"/>
                                    <a:pt x="0" y="72"/>
                                  </a:cubicBezTo>
                                  <a:cubicBezTo>
                                    <a:pt x="0" y="98"/>
                                    <a:pt x="14" y="121"/>
                                    <a:pt x="36" y="134"/>
                                  </a:cubicBezTo>
                                  <a:cubicBezTo>
                                    <a:pt x="0" y="288"/>
                                    <a:pt x="0" y="288"/>
                                    <a:pt x="0" y="288"/>
                                  </a:cubicBezTo>
                                  <a:cubicBezTo>
                                    <a:pt x="144" y="288"/>
                                    <a:pt x="144" y="288"/>
                                    <a:pt x="144" y="288"/>
                                  </a:cubicBezTo>
                                  <a:cubicBezTo>
                                    <a:pt x="109" y="134"/>
                                    <a:pt x="109" y="134"/>
                                    <a:pt x="109" y="134"/>
                                  </a:cubicBezTo>
                                  <a:cubicBezTo>
                                    <a:pt x="130" y="121"/>
                                    <a:pt x="144" y="98"/>
                                    <a:pt x="144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3964" y="14470"/>
                            <a:ext cx="716" cy="716"/>
                            <a:chOff x="4477" y="13011"/>
                            <a:chExt cx="716" cy="716"/>
                          </a:xfrm>
                        </wpg:grpSpPr>
                        <wps:wsp>
                          <wps:cNvPr id="16" name="椭圆 16"/>
                          <wps:cNvSpPr/>
                          <wps:spPr>
                            <a:xfrm>
                              <a:off x="4477" y="13011"/>
                              <a:ext cx="716" cy="717"/>
                            </a:xfrm>
                            <a:prstGeom prst="ellipse">
                              <a:avLst/>
                            </a:prstGeom>
                            <a:solidFill>
                              <a:srgbClr val="353A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" name="任意多边形 17"/>
                          <wps:cNvSpPr/>
                          <wps:spPr>
                            <a:xfrm>
                              <a:off x="4632" y="13246"/>
                              <a:ext cx="393" cy="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8" h="252">
                                  <a:moveTo>
                                    <a:pt x="217" y="0"/>
                                  </a:moveTo>
                                  <a:cubicBezTo>
                                    <a:pt x="180" y="0"/>
                                    <a:pt x="144" y="44"/>
                                    <a:pt x="144" y="44"/>
                                  </a:cubicBezTo>
                                  <a:cubicBezTo>
                                    <a:pt x="144" y="44"/>
                                    <a:pt x="108" y="0"/>
                                    <a:pt x="72" y="0"/>
                                  </a:cubicBezTo>
                                  <a:cubicBezTo>
                                    <a:pt x="35" y="0"/>
                                    <a:pt x="0" y="18"/>
                                    <a:pt x="0" y="72"/>
                                  </a:cubicBezTo>
                                  <a:cubicBezTo>
                                    <a:pt x="0" y="111"/>
                                    <a:pt x="36" y="144"/>
                                    <a:pt x="36" y="144"/>
                                  </a:cubicBezTo>
                                  <a:cubicBezTo>
                                    <a:pt x="144" y="252"/>
                                    <a:pt x="144" y="252"/>
                                    <a:pt x="144" y="252"/>
                                  </a:cubicBezTo>
                                  <a:cubicBezTo>
                                    <a:pt x="252" y="144"/>
                                    <a:pt x="252" y="144"/>
                                    <a:pt x="252" y="144"/>
                                  </a:cubicBezTo>
                                  <a:cubicBezTo>
                                    <a:pt x="252" y="144"/>
                                    <a:pt x="288" y="111"/>
                                    <a:pt x="288" y="72"/>
                                  </a:cubicBezTo>
                                  <a:cubicBezTo>
                                    <a:pt x="288" y="18"/>
                                    <a:pt x="253" y="0"/>
                                    <a:pt x="2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3967" y="13486"/>
                            <a:ext cx="716" cy="716"/>
                            <a:chOff x="2350047" y="2163709"/>
                            <a:chExt cx="317500" cy="317500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2350047" y="2163709"/>
                              <a:ext cx="317500" cy="317500"/>
                            </a:xfrm>
                            <a:prstGeom prst="ellipse">
                              <a:avLst/>
                            </a:prstGeom>
                            <a:solidFill>
                              <a:srgbClr val="353A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" name="任意多边形 20"/>
                          <wps:cNvSpPr/>
                          <wps:spPr>
                            <a:xfrm flipH="1">
                              <a:off x="2422156" y="2230358"/>
                              <a:ext cx="170475" cy="172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854" h="445872">
                                  <a:moveTo>
                                    <a:pt x="383381" y="0"/>
                                  </a:moveTo>
                                  <a:cubicBezTo>
                                    <a:pt x="514350" y="167482"/>
                                    <a:pt x="381000" y="306387"/>
                                    <a:pt x="347663" y="345281"/>
                                  </a:cubicBezTo>
                                  <a:cubicBezTo>
                                    <a:pt x="300831" y="389732"/>
                                    <a:pt x="123032" y="522287"/>
                                    <a:pt x="0" y="385762"/>
                                  </a:cubicBezTo>
                                  <a:cubicBezTo>
                                    <a:pt x="24606" y="338931"/>
                                    <a:pt x="65881" y="313531"/>
                                    <a:pt x="102394" y="297657"/>
                                  </a:cubicBezTo>
                                  <a:cubicBezTo>
                                    <a:pt x="203995" y="404813"/>
                                    <a:pt x="267493" y="304800"/>
                                    <a:pt x="292894" y="288131"/>
                                  </a:cubicBezTo>
                                  <a:cubicBezTo>
                                    <a:pt x="340519" y="245269"/>
                                    <a:pt x="369094" y="178593"/>
                                    <a:pt x="292894" y="102394"/>
                                  </a:cubicBezTo>
                                  <a:cubicBezTo>
                                    <a:pt x="297656" y="68262"/>
                                    <a:pt x="342900" y="24606"/>
                                    <a:pt x="383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85.2pt;margin-top:406.8pt;height:178.05pt;width:37.75pt;z-index:251659264;mso-width-relative:page;mso-height-relative:page;" coordorigin="3964,12535" coordsize="755,3561" o:gfxdata="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">
                <o:lock v:ext="edit" aspectratio="f"/>
                <v:group id="_x0000_s1026" o:spid="_x0000_s1026" o:spt="203" style="position:absolute;left:4003;top:15380;height:716;width:716;" coordorigin="3999,13018" coordsize="500,50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3999;top:13018;height:500;width:500;" fillcolor="#353A3E" filled="t" stroked="f" coordsize="21600,21600" o:gfxdata="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MPE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27;top:13154;height:238;width:269;" fillcolor="#FFFFFF" filled="t" stroked="f" coordsize="21600,21600" o:gfxdata="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RJIEugAAANsA&#10;AAAPAAAAAAAAAAEAIAAAACIAAABkcnMvZG93bnJldi54bWxQSwECFAAUAAAACACHTuJAMy8FnjsA&#10;AAA5AAAAEAAAAAAAAAABACAAAAAJAQAAZHJzL3NoYXBleG1sLnhtbFBLBQYAAAAABgAGAFsBAACz&#10;AwAAAAA=&#10;" path="m20265,0c20632,0,20946,161,21208,475c21470,795,21599,1174,21599,1618l21599,19981c21599,20422,21470,20800,21208,21118c20946,21438,20632,21599,20265,21599l1346,21599c979,21599,663,21438,396,21118c132,20804,0,20425,0,19981l0,1618c0,1177,132,798,396,475c663,161,979,0,1346,0l20265,0xm1802,2161l1802,3078c1802,3365,1855,3674,1966,3994c2073,4314,2213,4631,2382,4928c2548,5228,2732,5507,2933,5765c3131,6024,3329,6241,3525,6420c4304,7131,5085,7836,5863,8538c6640,9237,7418,9948,8202,10682c8356,10832,8545,11002,8762,11211c8983,11410,9208,11607,9443,11795c9678,11989,9911,12156,10141,12289c10371,12427,10584,12494,10780,12494l10802,12494,10826,12494c11022,12494,11235,12427,11465,12289c11696,12156,11926,11989,12156,11795c12386,11607,12611,11410,12824,11211c13040,11005,13228,10832,13392,10682c14176,9948,14954,9231,15731,8532c16509,7827,17288,7122,18071,6420c18265,6253,18463,6035,18661,5771c18862,5507,19043,5225,19212,4928c19381,4628,19521,4314,19636,3994c19748,3674,19805,3362,19805,3078l19805,2161,1802,2161xm19805,19429l19805,7451c19562,7745,19337,7974,19124,8150c18297,8902,17467,9648,16634,10394c15802,11140,14977,11910,14154,12694c13679,13152,13165,13596,12614,14013c12063,14439,11451,14650,10780,14650c10138,14650,9541,14438,8988,14013c8432,13593,7915,13152,7440,12694c6627,11907,5802,11140,4965,10388c4130,9636,3298,8896,2470,8150c2257,7989,2037,7748,1802,7451l1802,19429,19805,19429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3966;top:12535;height:717;width:716;" coordorigin="2350047,1723922" coordsize="317500,31750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2350047;top:1723922;height:317500;width:317500;" fillcolor="#353A3E" filled="t" stroked="f" coordsize="21600,21600" o:gfxdata="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hkW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452434;top:1766887;height:212985;width:107145;" fillcolor="#FFFFFF" filled="t" stroked="f" coordsize="144,288" o:gfxdata="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Vefb4A&#10;AADbAAAADwAAAAAAAAABACAAAAAiAAAAZHJzL2Rvd25yZXYueG1sUEsBAhQAFAAAAAgAh07iQDMv&#10;BZ47AAAAOQAAABAAAAAAAAAAAQAgAAAADQEAAGRycy9zaGFwZXhtbC54bWxQSwUGAAAAAAYABgBb&#10;AQAAtwMAAAAA&#10;" path="m144,72c144,32,112,0,72,0c33,0,0,32,0,72c0,98,14,121,36,134c0,288,0,288,0,288c144,288,144,288,144,288c109,134,109,134,109,134c130,121,144,98,144,72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3964;top:14470;height:716;width:716;" coordorigin="4477,13011" coordsize="716,716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477;top:13011;height:717;width:716;" fillcolor="#353A3E" filled="t" stroked="f" coordsize="21600,21600" o:gfxdata="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Yy/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632;top:13246;height:345;width:393;" fillcolor="#FFFFFF" filled="t" stroked="f" coordsize="288,252" o:gfxdata="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WduUvQAA&#10;ANsAAAAPAAAAAAAAAAEAIAAAACIAAABkcnMvZG93bnJldi54bWxQSwECFAAUAAAACACHTuJAMy8F&#10;njsAAAA5AAAAEAAAAAAAAAABACAAAAAMAQAAZHJzL3NoYXBleG1sLnhtbFBLBQYAAAAABgAGAFsB&#10;AAC2AwAAAAA=&#10;" path="m217,0c180,0,144,44,144,44c144,44,108,0,72,0c35,0,0,18,0,72c0,111,36,144,36,144c144,252,144,252,144,252c252,144,252,144,252,144c252,144,288,111,288,72c288,18,253,0,217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3967;top:13486;height:716;width:716;" coordorigin="2350047,2163709" coordsize="317500,31750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2350047;top:2163709;height:317500;width:317500;" fillcolor="#353A3E" filled="t" stroked="f" coordsize="21600,21600" o:gfxdata="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mmj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422156;top:2230358;flip:x;height:172910;width:170475;" fillcolor="#FFFFFF" filled="t" stroked="f" coordsize="439854,445872" o:gfxdata="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+LTVugAAANsA&#10;AAAPAAAAAAAAAAEAIAAAACIAAABkcnMvZG93bnJldi54bWxQSwECFAAUAAAACACHTuJAMy8FnjsA&#10;AAA5AAAAEAAAAAAAAAABACAAAAAJAQAAZHJzL3NoYXBleG1sLnhtbFBLBQYAAAAABgAGAFsBAACz&#10;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2052955</wp:posOffset>
                </wp:positionV>
                <wp:extent cx="1899285" cy="2176145"/>
                <wp:effectExtent l="0" t="0" r="0" b="0"/>
                <wp:wrapNone/>
                <wp:docPr id="105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4" cy="2176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4145"/>
                                <w:kern w:val="2"/>
                                <w:sz w:val="180"/>
                                <w:szCs w:val="180"/>
                                <w:lang w:val="en-US" w:eastAsia="zh-CN" w:bidi="ar-SA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4145"/>
                                <w:kern w:val="2"/>
                                <w:sz w:val="220"/>
                                <w:szCs w:val="220"/>
                                <w:lang w:val="en-US" w:eastAsia="zh-CN" w:bidi="ar-SA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315.65pt;margin-top:161.65pt;height:171.35pt;width:149.55pt;z-index:251659264;mso-width-relative:page;mso-height-relative:page;" filled="f" stroked="f" coordsize="21600,21600" o:gfxdata="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YGz142gAAAAsBAAAPAAAA&#10;AAAAAAEAIAAAACIAAABkcnMvZG93bnJldi54bWxQSwECFAAUAAAACACHTuJACAFc6toBAACkAwAA&#10;DgAAAAAAAAABACAAAAAp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4145"/>
                          <w:kern w:val="2"/>
                          <w:sz w:val="180"/>
                          <w:szCs w:val="180"/>
                          <w:lang w:val="en-US" w:eastAsia="zh-CN" w:bidi="ar-SA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4145"/>
                          <w:kern w:val="2"/>
                          <w:sz w:val="220"/>
                          <w:szCs w:val="220"/>
                          <w:lang w:val="en-US" w:eastAsia="zh-CN" w:bidi="ar-SA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-83820</wp:posOffset>
                </wp:positionV>
                <wp:extent cx="1845945" cy="2508250"/>
                <wp:effectExtent l="0" t="0" r="0" b="0"/>
                <wp:wrapNone/>
                <wp:docPr id="105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4" cy="250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4145"/>
                                <w:kern w:val="2"/>
                                <w:sz w:val="220"/>
                                <w:szCs w:val="220"/>
                                <w:lang w:val="en-US" w:eastAsia="zh-CN" w:bidi="ar-SA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4145"/>
                                <w:kern w:val="2"/>
                                <w:sz w:val="260"/>
                                <w:szCs w:val="260"/>
                                <w:lang w:val="en-US" w:eastAsia="zh-CN" w:bidi="ar-SA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简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308.9pt;margin-top:-6.6pt;height:197.5pt;width:145.35pt;z-index:251659264;mso-width-relative:page;mso-height-relative:page;" filled="f" stroked="f" coordsize="21600,21600" o:gfxdata="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Q2IHTcAAAACwEAAA8A&#10;AAAAAAAAAQAgAAAAIgAAAGRycy9kb3ducmV2LnhtbFBLAQIUABQAAAAIAIdO4kAxbhTY2gEAAKUD&#10;AAAOAAAAAAAAAAEAIAAAACs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4145"/>
                          <w:kern w:val="2"/>
                          <w:sz w:val="220"/>
                          <w:szCs w:val="220"/>
                          <w:lang w:val="en-US" w:eastAsia="zh-CN" w:bidi="ar-SA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4145"/>
                          <w:kern w:val="2"/>
                          <w:sz w:val="260"/>
                          <w:szCs w:val="260"/>
                          <w:lang w:val="en-US" w:eastAsia="zh-CN" w:bidi="ar-SA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简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14138275</wp:posOffset>
            </wp:positionH>
            <wp:positionV relativeFrom="paragraph">
              <wp:posOffset>-2307590</wp:posOffset>
            </wp:positionV>
            <wp:extent cx="7727315" cy="3284220"/>
            <wp:effectExtent l="0" t="0" r="6985" b="11430"/>
            <wp:wrapNone/>
            <wp:docPr id="105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7314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177800</wp:posOffset>
                </wp:positionV>
                <wp:extent cx="1820545" cy="845820"/>
                <wp:effectExtent l="0" t="0" r="0" b="0"/>
                <wp:wrapNone/>
                <wp:docPr id="105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8458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val="en-US" w:eastAsia="zh-CN"/>
                              </w:rPr>
                              <w:t>生日：1996.12.19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val="en-US" w:eastAsia="zh-CN"/>
                              </w:rPr>
                              <w:t>手机：123123123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6" o:spid="_x0000_s1026" o:spt="1" style="position:absolute;left:0pt;margin-left:36.95pt;margin-top:14pt;height:66.6pt;width:143.35pt;z-index:251659264;mso-width-relative:page;mso-height-relative:page;" filled="f" stroked="f" coordsize="21600,21600" o:gfxdata="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3/pT2QAAAAkBAAAPAAAA&#10;AAAAAAEAIAAAACIAAABkcnMvZG93bnJldi54bWxQSwECFAAUAAAACACHTuJAeoz0EdsBAACkAwAA&#10;DgAAAAAAAAABACAAAAAo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val="en-US" w:eastAsia="zh-CN"/>
                        </w:rPr>
                        <w:t>生日：1996.12.19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val="en-US" w:eastAsia="zh-CN"/>
                        </w:rPr>
                        <w:t>手机：123123123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-1183640</wp:posOffset>
            </wp:positionH>
            <wp:positionV relativeFrom="paragraph">
              <wp:posOffset>-949325</wp:posOffset>
            </wp:positionV>
            <wp:extent cx="7621905" cy="10781030"/>
            <wp:effectExtent l="0" t="0" r="17145" b="1270"/>
            <wp:wrapNone/>
            <wp:docPr id="1054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图片 7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905" cy="1078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7183120</wp:posOffset>
                </wp:positionV>
                <wp:extent cx="1671320" cy="484505"/>
                <wp:effectExtent l="0" t="0" r="0" b="0"/>
                <wp:wrapNone/>
                <wp:docPr id="105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19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0" o:spid="_x0000_s1026" o:spt="1" style="position:absolute;left:0pt;margin-left:28.05pt;margin-top:565.6pt;height:38.15pt;width:131.6pt;z-index:251659264;mso-width-relative:page;mso-height-relative:page;" filled="f" stroked="f" coordsize="21600,21600" o:gfxdata="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21l37cAAAADAEAAA8A&#10;AAAAAAAAAQAgAAAAIgAAAGRycy9kb3ducmV2LnhtbFBLAQIUABQAAAAIAIdO4kBttOhs2gEAAKQD&#10;AAAOAAAAAAAAAAEAIAAAACs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5864225</wp:posOffset>
                </wp:positionV>
                <wp:extent cx="1671320" cy="484505"/>
                <wp:effectExtent l="0" t="0" r="0" b="0"/>
                <wp:wrapNone/>
                <wp:docPr id="1056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19" cy="4845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</w:rPr>
                              <w:t>技能</w:t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0" o:spid="_x0000_s1026" o:spt="1" style="position:absolute;left:0pt;margin-left:22.7pt;margin-top:461.75pt;height:38.15pt;width:131.6pt;z-index:251659264;mso-width-relative:page;mso-height-relative:page;" filled="f" stroked="f" coordsize="21600,21600" o:gfxdata="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as0krbAAAACgEAAA8A&#10;AAAAAAAAAQAgAAAAIgAAAGRycy9kb3ducmV2LnhtbFBLAQIUABQAAAAIAIdO4kAf8mEq2wEAAKQD&#10;AAAOAAAAAAAAAAEAIAAAACo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</w:rPr>
                        <w:t>技能</w:t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2647950</wp:posOffset>
                </wp:positionV>
                <wp:extent cx="1346200" cy="506095"/>
                <wp:effectExtent l="0" t="0" r="0" b="0"/>
                <wp:wrapNone/>
                <wp:docPr id="1057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06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0" o:spid="_x0000_s1026" o:spt="1" style="position:absolute;left:0pt;margin-left:19.35pt;margin-top:208.5pt;height:39.85pt;width:106pt;z-index:251659264;mso-width-relative:page;mso-height-relative:page;" filled="f" stroked="f" coordsize="21600,21600" o:gfxdata="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icJS2gAAAAoBAAAPAAAA&#10;AAAAAAEAIAAAACIAAABkcnMvZG93bnJldi54bWxQSwECFAAUAAAACACHTuJAIkLe1toBAACkAwAA&#10;DgAAAAAAAAABACAAAAAp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工作</w:t>
                      </w:r>
                      <w: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1220470</wp:posOffset>
                </wp:positionV>
                <wp:extent cx="1537335" cy="668020"/>
                <wp:effectExtent l="0" t="0" r="0" b="0"/>
                <wp:wrapNone/>
                <wp:docPr id="1058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66802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</w:rPr>
                            </w:pPr>
                            <w:r>
                              <w:rPr>
                                <w:rStyle w:val="5"/>
                                <w:rFonts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FFFFFF"/>
                                <w:spacing w:val="0"/>
                                <w:sz w:val="36"/>
                                <w:szCs w:val="36"/>
                                <w:vertAlign w:val="baseline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176" type="#_x0000_t176" style="position:absolute;left:0pt;margin-left:15.6pt;margin-top:96.1pt;height:52.6pt;width:121.05pt;z-index:251659264;mso-width-relative:page;mso-height-relative:page;" filled="f" stroked="f" coordsize="21600,21600" o:gfxdata="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0p+5&#10;2AAAAAoBAAAPAAAAAAAAAAEAIAAAACIAAABkcnMvZG93bnJldi54bWxQSwECFAAUAAAACACHTuJA&#10;ijMV9+gBAAC5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</w:rPr>
                      </w:pPr>
                      <w:r>
                        <w:rPr>
                          <w:rStyle w:val="5"/>
                          <w:rFonts w:ascii="微软雅黑" w:hAnsi="微软雅黑" w:eastAsia="微软雅黑" w:cs="微软雅黑"/>
                          <w:b/>
                          <w:i w:val="0"/>
                          <w:caps w:val="0"/>
                          <w:color w:val="FFFFFF"/>
                          <w:spacing w:val="0"/>
                          <w:sz w:val="36"/>
                          <w:szCs w:val="36"/>
                          <w:vertAlign w:val="baseline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7211695</wp:posOffset>
                </wp:positionV>
                <wp:extent cx="480695" cy="454660"/>
                <wp:effectExtent l="38100" t="38100" r="52705" b="40640"/>
                <wp:wrapNone/>
                <wp:docPr id="1059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5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494C5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33.7pt;margin-top:567.85pt;height:35.8pt;width:37.85pt;z-index:-251657216;mso-width-relative:page;mso-height-relative:page;" fillcolor="#FFFFFF" filled="t" stroked="t" coordsize="21600,21600" o:gfxdata="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MWBm2wAAAAsBAAAP&#10;AAAAAAAAAAEAIAAAACIAAABkcnMvZG93bnJldi54bWxQSwECFAAUAAAACACHTuJAz/+ZiNwBAADC&#10;AwAADgAAAAAAAAABACAAAAAqAQAAZHJzL2Uyb0RvYy54bWxQSwUGAAAAAAYABgBZAQAAeAUAAAAA&#10;">
                <v:fill on="t" focussize="0,0"/>
                <v:stroke weight="6pt" color="#494C51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5892165</wp:posOffset>
                </wp:positionV>
                <wp:extent cx="480695" cy="448310"/>
                <wp:effectExtent l="38100" t="38100" r="52705" b="46990"/>
                <wp:wrapNone/>
                <wp:docPr id="1060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3B3E43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34.45pt;margin-top:463.95pt;height:35.3pt;width:37.85pt;z-index:-251657216;mso-width-relative:page;mso-height-relative:page;" fillcolor="#FFFFFF" filled="t" stroked="t" coordsize="21600,21600" o:gfxdata="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byQsjWAAAACQEAAA8AAAAAAAAA&#10;AQAgAAAAIgAAAGRycy9kb3ducmV2LnhtbFBLAQIUABQAAAAIAIdO4kCoVQfH2gEAAMIDAAAOAAAA&#10;AAAAAAEAIAAAACUBAABkcnMvZTJvRG9jLnhtbFBLBQYAAAAABgAGAFkBAABxBQAAAAA=&#10;">
                <v:fill on="t" focussize="0,0"/>
                <v:stroke weight="6pt" color="#3B3E43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2691130</wp:posOffset>
                </wp:positionV>
                <wp:extent cx="480695" cy="447040"/>
                <wp:effectExtent l="38100" t="38100" r="52705" b="48260"/>
                <wp:wrapNone/>
                <wp:docPr id="1061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4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383D4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34.55pt;margin-top:211.9pt;height:35.2pt;width:37.85pt;z-index:-251657216;mso-width-relative:page;mso-height-relative:page;" fillcolor="#FFFFFF" filled="t" stroked="t" coordsize="21600,21600" o:gfxdata="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NFHD/ZAAAACQEAAA8A&#10;AAAAAAAAAQAgAAAAIgAAAGRycy9kb3ducmV2LnhtbFBLAQIUABQAAAAIAIdO4kANbhjG3QEAAMID&#10;AAAOAAAAAAAAAAEAIAAAACgBAABkcnMvZTJvRG9jLnhtbFBLBQYAAAAABgAGAFkBAAB3BQAAAAA=&#10;">
                <v:fill on="t" focussize="0,0"/>
                <v:stroke weight="6pt" color="#383D4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1283335</wp:posOffset>
                </wp:positionV>
                <wp:extent cx="480695" cy="451485"/>
                <wp:effectExtent l="38100" t="38100" r="52705" b="43815"/>
                <wp:wrapNone/>
                <wp:docPr id="106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383D4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34.6pt;margin-top:101.05pt;height:35.55pt;width:37.85pt;z-index:-251657216;mso-width-relative:page;mso-height-relative:page;" fillcolor="#FFFFFF" filled="t" stroked="t" coordsize="21600,21600" o:gfxdata="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LAq0tkAAAAJAQAADwAA&#10;AAAAAAABACAAAAAiAAAAZHJzL2Rvd25yZXYueG1sUEsBAhQAFAAAAAgAh07iQP1kueHcAQAAwgMA&#10;AA4AAAAAAAAAAQAgAAAAKAEAAGRycy9lMm9Eb2MueG1sUEsFBgAAAAAGAAYAWQEAAHYFAAAAAA==&#10;">
                <v:fill on="t" focussize="0,0"/>
                <v:stroke weight="6pt" color="#383D4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8368030</wp:posOffset>
                </wp:positionV>
                <wp:extent cx="1532890" cy="616585"/>
                <wp:effectExtent l="0" t="0" r="0" b="0"/>
                <wp:wrapNone/>
                <wp:docPr id="106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6165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333F5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33F50"/>
                                <w:sz w:val="28"/>
                                <w:szCs w:val="36"/>
                                <w:lang w:eastAsia="zh-CN"/>
                              </w:rPr>
                              <w:t>兴趣爱好：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9" o:spid="_x0000_s1026" o:spt="1" style="position:absolute;left:0pt;margin-left:12.1pt;margin-top:658.9pt;height:48.55pt;width:120.7pt;z-index:251659264;mso-width-relative:page;mso-height-relative:page;" filled="f" stroked="f" coordsize="21600,21600" o:gfxdata="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mWq9TbAAAADAEAAA8A&#10;AAAAAAAAAQAgAAAAIgAAAGRycy9kb3ducmV2LnhtbFBLAQIUABQAAAAIAIdO4kDG6Ie42wEAAKQD&#10;AAAOAAAAAAAAAAEAIAAAACo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333F5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33F50"/>
                          <w:sz w:val="28"/>
                          <w:szCs w:val="36"/>
                          <w:lang w:eastAsia="zh-CN"/>
                        </w:rPr>
                        <w:t>兴趣爱好：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8364855</wp:posOffset>
                </wp:positionV>
                <wp:extent cx="3728085" cy="433705"/>
                <wp:effectExtent l="0" t="0" r="0" b="0"/>
                <wp:wrapNone/>
                <wp:docPr id="1064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084" cy="433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val="en-US" w:eastAsia="zh-CN"/>
                              </w:rPr>
                              <w:t>摄影       音乐      旅游      阅读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0" o:spid="_x0000_s1026" o:spt="1" style="position:absolute;left:0pt;margin-left:111.25pt;margin-top:658.65pt;height:34.15pt;width:293.55pt;z-index:251659264;mso-width-relative:page;mso-height-relative:page;" filled="f" stroked="f" coordsize="21600,21600" o:gfxdata="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UKXdv3QAAAA0BAAAP&#10;AAAAAAAAAAEAIAAAACIAAABkcnMvZG93bnJldi54bWxQSwECFAAUAAAACACHTuJAWdInXNoBAACk&#10;AwAADgAAAAAAAAABACAAAAAsAQAAZHJzL2Uyb0RvYy54bWxQSwUGAAAAAAYABgBZAQAAe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val="en-US" w:eastAsia="zh-CN"/>
                        </w:rPr>
                        <w:t>摄影       音乐      旅游      阅读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-577850</wp:posOffset>
            </wp:positionV>
            <wp:extent cx="1315085" cy="1841500"/>
            <wp:effectExtent l="0" t="0" r="18415" b="6350"/>
            <wp:wrapNone/>
            <wp:docPr id="1065" name="图片 9" descr="C:\Users\kingsoft\Desktop\简历头像\05-灰(1).jpg05-灰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图片 9" descr="C:\Users\kingsoft\Desktop\简历头像\05-灰(1).jpg05-灰(1)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-593090</wp:posOffset>
                </wp:positionV>
                <wp:extent cx="1471930" cy="1852930"/>
                <wp:effectExtent l="19050" t="19050" r="33020" b="33020"/>
                <wp:wrapNone/>
                <wp:docPr id="1066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29" cy="1852930"/>
                        </a:xfrm>
                        <a:prstGeom prst="rect">
                          <a:avLst/>
                        </a:prstGeom>
                        <a:ln w="38100" cap="flat" cmpd="sng">
                          <a:solidFill>
                            <a:srgbClr val="494C5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345.8pt;margin-top:-46.7pt;height:145.9pt;width:115.9pt;z-index:251659264;mso-width-relative:page;mso-height-relative:page;" filled="f" stroked="t" coordsize="21600,21600" o:gfxdata="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FGdj9kAAAALAQAADwAAAAAAAAABACAA&#10;AAAiAAAAZHJzL2Rvd25yZXYueG1sUEsBAhQAFAAAAAgAh07iQPXHPsrTAQAAkAMAAA4AAAAAAAAA&#10;AQAgAAAAKAEAAGRycy9lMm9Eb2MueG1sUEsFBgAAAAAGAAYAWQEAAG0FAAAAAA==&#10;">
                <v:fill on="f" focussize="0,0"/>
                <v:stroke weight="3pt" color="#494C51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-595630</wp:posOffset>
                </wp:positionV>
                <wp:extent cx="1154430" cy="602615"/>
                <wp:effectExtent l="0" t="0" r="0" b="0"/>
                <wp:wrapNone/>
                <wp:docPr id="1067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29" cy="602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8CD7"/>
                                <w:sz w:val="56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48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8CD7"/>
                                <w:sz w:val="56"/>
                                <w:szCs w:val="7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5" o:spid="_x0000_s1026" o:spt="1" style="position:absolute;left:0pt;margin-left:38.5pt;margin-top:-46.9pt;height:47.45pt;width:90.9pt;z-index:251659264;mso-width-relative:page;mso-height-relative:page;" filled="f" stroked="f" coordsize="21600,21600" o:gfxdata="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ZXhVNoAAAAIAQAADwAA&#10;AAAAAAABACAAAAAiAAAAZHJzL2Rvd25yZXYueG1sUEsBAhQAFAAAAAgAh07iQLQ51u7bAQAApA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8CD7"/>
                          <w:sz w:val="56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48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8CD7"/>
                          <w:sz w:val="56"/>
                          <w:szCs w:val="7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-490855</wp:posOffset>
                </wp:positionV>
                <wp:extent cx="3044190" cy="498475"/>
                <wp:effectExtent l="0" t="0" r="0" b="0"/>
                <wp:wrapNone/>
                <wp:docPr id="106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498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eastAsia="zh-CN"/>
                              </w:rPr>
                              <w:t>求职意向：服装设计师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133.05pt;margin-top:-38.65pt;height:39.25pt;width:239.7pt;z-index:251659264;mso-width-relative:page;mso-height-relative:page;" filled="f" stroked="f" coordsize="21600,21600" o:gfxdata="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d3gtdoAAAAJAQAADwAA&#10;AAAAAAABACAAAAAiAAAAZHJzL2Rvd25yZXYueG1sUEsBAhQAFAAAAAgAh07iQEBmNz/bAQAApA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eastAsia="zh-CN"/>
                        </w:rPr>
                        <w:t>求职意向：服装设计师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7719695</wp:posOffset>
                </wp:positionV>
                <wp:extent cx="6328410" cy="765175"/>
                <wp:effectExtent l="0" t="0" r="0" b="0"/>
                <wp:wrapNone/>
                <wp:docPr id="106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76517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本人性格乐观上进、刻苦耐劳、工作认真负责、有较高的纪律性，独立适应性强。本人对广州、深圳面辅料市场极为熟悉。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109" type="#_x0000_t109" style="position:absolute;left:0pt;margin-left:-46.55pt;margin-top:607.85pt;height:60.25pt;width:498.3pt;z-index:251659264;mso-width-relative:page;mso-height-relative:page;" filled="f" stroked="f" coordsize="21600,21600" o:gfxdata="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BTHPZAAAA&#10;DQEAAA8AAAAAAAAAAQAgAAAAIgAAAGRycy9kb3ducmV2LnhtbFBLAQIUABQAAAAIAIdO4kD6HBdm&#10;4wEAALA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本人性格乐观上进、刻苦耐劳、工作认真负责、有较高的纪律性，独立适应性强。本人对广州、深圳面辅料市场极为熟悉。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7296150</wp:posOffset>
                </wp:positionV>
                <wp:extent cx="252095" cy="298450"/>
                <wp:effectExtent l="0" t="0" r="14605" b="6350"/>
                <wp:wrapNone/>
                <wp:docPr id="1070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4" cy="298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E4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" o:spid="_x0000_s1026" o:spt="100" style="position:absolute;left:0pt;margin-left:-25pt;margin-top:574.5pt;height:23.5pt;width:19.85pt;z-index:251659264;mso-width-relative:page;mso-height-relative:page;" fillcolor="#3B3E43" filled="t" stroked="f" coordsize="1679575,2125662" o:gfxdata="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6426835</wp:posOffset>
                </wp:positionV>
                <wp:extent cx="6443980" cy="876300"/>
                <wp:effectExtent l="0" t="0" r="0" b="0"/>
                <wp:wrapNone/>
                <wp:docPr id="107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2007-2007学年度荣获实践与创新活动优秀奖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2006/2006在惠州学院第十三届科技文化艺术节暨第五届玩转T台服装创意设计大赛，以作品《幽灵新娘》荣获二等奖。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5" o:spid="_x0000_s1026" o:spt="1" style="position:absolute;left:0pt;margin-left:-45.35pt;margin-top:506.05pt;height:69pt;width:507.4pt;z-index:251659264;mso-width-relative:page;mso-height-relative:page;" filled="f" stroked="f" coordsize="21600,21600" o:gfxdata="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9XiFdwAAAANAQAA&#10;DwAAAAAAAAABACAAAAAiAAAAZHJzL2Rvd25yZXYueG1sUEsBAhQAFAAAAAgAh07iQObsXDTcAQAA&#10;pAMAAA4AAAAAAAAAAQAgAAAAKw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2007-2007学年度荣获实践与创新活动优秀奖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2006/2006在惠州学院第十三届科技文化艺术节暨第五届玩转T台服装创意设计大赛，以作品《幽灵新娘》荣获二等奖。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5987415</wp:posOffset>
                </wp:positionV>
                <wp:extent cx="262890" cy="274320"/>
                <wp:effectExtent l="0" t="0" r="3810" b="12065"/>
                <wp:wrapNone/>
                <wp:docPr id="1072" name="1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7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" h="101">
                              <a:moveTo>
                                <a:pt x="93" y="83"/>
                              </a:move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39" y="83"/>
                                <a:pt x="37" y="85"/>
                                <a:pt x="37" y="87"/>
                              </a:cubicBezTo>
                              <a:cubicBezTo>
                                <a:pt x="37" y="89"/>
                                <a:pt x="39" y="91"/>
                                <a:pt x="41" y="91"/>
                              </a:cubicBezTo>
                              <a:cubicBezTo>
                                <a:pt x="93" y="91"/>
                                <a:pt x="93" y="91"/>
                                <a:pt x="93" y="91"/>
                              </a:cubicBezTo>
                              <a:cubicBezTo>
                                <a:pt x="95" y="91"/>
                                <a:pt x="97" y="89"/>
                                <a:pt x="97" y="87"/>
                              </a:cubicBezTo>
                              <a:cubicBezTo>
                                <a:pt x="97" y="85"/>
                                <a:pt x="95" y="83"/>
                                <a:pt x="93" y="83"/>
                              </a:cubicBezTo>
                              <a:close/>
                              <a:moveTo>
                                <a:pt x="93" y="48"/>
                              </a:moveTo>
                              <a:cubicBezTo>
                                <a:pt x="41" y="48"/>
                                <a:pt x="41" y="48"/>
                                <a:pt x="41" y="48"/>
                              </a:cubicBezTo>
                              <a:cubicBezTo>
                                <a:pt x="39" y="48"/>
                                <a:pt x="37" y="50"/>
                                <a:pt x="37" y="52"/>
                              </a:cubicBezTo>
                              <a:cubicBezTo>
                                <a:pt x="37" y="54"/>
                                <a:pt x="39" y="56"/>
                                <a:pt x="41" y="56"/>
                              </a:cubicBezTo>
                              <a:cubicBezTo>
                                <a:pt x="93" y="56"/>
                                <a:pt x="93" y="56"/>
                                <a:pt x="93" y="56"/>
                              </a:cubicBezTo>
                              <a:cubicBezTo>
                                <a:pt x="95" y="56"/>
                                <a:pt x="97" y="54"/>
                                <a:pt x="97" y="52"/>
                              </a:cubicBezTo>
                              <a:cubicBezTo>
                                <a:pt x="97" y="50"/>
                                <a:pt x="95" y="48"/>
                                <a:pt x="93" y="48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5" y="21"/>
                                <a:pt x="97" y="19"/>
                                <a:pt x="97" y="17"/>
                              </a:cubicBezTo>
                              <a:cubicBezTo>
                                <a:pt x="97" y="15"/>
                                <a:pt x="95" y="14"/>
                                <a:pt x="93" y="14"/>
                              </a:cubicBez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cubicBezTo>
                                <a:pt x="39" y="14"/>
                                <a:pt x="37" y="15"/>
                                <a:pt x="37" y="17"/>
                              </a:cubicBezTo>
                              <a:cubicBezTo>
                                <a:pt x="37" y="19"/>
                                <a:pt x="39" y="21"/>
                                <a:pt x="41" y="21"/>
                              </a:cubicBezTo>
                              <a:close/>
                              <a:moveTo>
                                <a:pt x="26" y="38"/>
                              </a:moveTo>
                              <a:cubicBezTo>
                                <a:pt x="4" y="38"/>
                                <a:pt x="4" y="38"/>
                                <a:pt x="4" y="38"/>
                              </a:cubicBezTo>
                              <a:cubicBezTo>
                                <a:pt x="3" y="38"/>
                                <a:pt x="1" y="39"/>
                                <a:pt x="1" y="41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1" y="65"/>
                                <a:pt x="3" y="66"/>
                                <a:pt x="4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28" y="66"/>
                                <a:pt x="29" y="65"/>
                                <a:pt x="29" y="63"/>
                              </a:cubicBez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cubicBezTo>
                                <a:pt x="29" y="39"/>
                                <a:pt x="28" y="38"/>
                                <a:pt x="26" y="38"/>
                              </a:cubicBezTo>
                              <a:close/>
                              <a:moveTo>
                                <a:pt x="22" y="59"/>
                              </a:move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45"/>
                                <a:pt x="8" y="45"/>
                                <a:pt x="8" y="45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22" y="59"/>
                                <a:pt x="22" y="59"/>
                              </a:cubicBezTo>
                              <a:close/>
                              <a:moveTo>
                                <a:pt x="26" y="73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3" y="73"/>
                                <a:pt x="1" y="74"/>
                                <a:pt x="1" y="76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1" y="100"/>
                                <a:pt x="3" y="101"/>
                                <a:pt x="4" y="101"/>
                              </a:cubicBezTo>
                              <a:cubicBezTo>
                                <a:pt x="26" y="101"/>
                                <a:pt x="26" y="101"/>
                                <a:pt x="26" y="101"/>
                              </a:cubicBezTo>
                              <a:cubicBezTo>
                                <a:pt x="28" y="101"/>
                                <a:pt x="29" y="100"/>
                                <a:pt x="29" y="98"/>
                              </a:cubicBezTo>
                              <a:cubicBezTo>
                                <a:pt x="29" y="76"/>
                                <a:pt x="29" y="76"/>
                                <a:pt x="29" y="76"/>
                              </a:cubicBezTo>
                              <a:cubicBezTo>
                                <a:pt x="29" y="74"/>
                                <a:pt x="28" y="73"/>
                                <a:pt x="26" y="73"/>
                              </a:cubicBezTo>
                              <a:close/>
                              <a:moveTo>
                                <a:pt x="22" y="94"/>
                              </a:moveTo>
                              <a:cubicBezTo>
                                <a:pt x="8" y="94"/>
                                <a:pt x="8" y="94"/>
                                <a:pt x="8" y="94"/>
                              </a:cubicBezTo>
                              <a:cubicBezTo>
                                <a:pt x="8" y="80"/>
                                <a:pt x="8" y="80"/>
                                <a:pt x="8" y="80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cubicBezTo>
                                <a:pt x="22" y="94"/>
                                <a:pt x="22" y="94"/>
                                <a:pt x="22" y="94"/>
                              </a:cubicBezTo>
                              <a:close/>
                              <a:moveTo>
                                <a:pt x="34" y="1"/>
                              </a:moveTo>
                              <a:cubicBezTo>
                                <a:pt x="32" y="0"/>
                                <a:pt x="30" y="0"/>
                                <a:pt x="29" y="2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5" y="15"/>
                                <a:pt x="3" y="15"/>
                                <a:pt x="2" y="16"/>
                              </a:cubicBezTo>
                              <a:cubicBezTo>
                                <a:pt x="1" y="16"/>
                                <a:pt x="0" y="17"/>
                                <a:pt x="0" y="18"/>
                              </a:cubicBezTo>
                              <a:cubicBezTo>
                                <a:pt x="0" y="19"/>
                                <a:pt x="1" y="20"/>
                                <a:pt x="1" y="21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10" y="31"/>
                                <a:pt x="11" y="31"/>
                                <a:pt x="12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3" y="31"/>
                                <a:pt x="14" y="31"/>
                                <a:pt x="15" y="30"/>
                              </a:cubicBez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cubicBezTo>
                                <a:pt x="35" y="5"/>
                                <a:pt x="35" y="4"/>
                                <a:pt x="35" y="3"/>
                              </a:cubicBezTo>
                              <a:cubicBezTo>
                                <a:pt x="35" y="2"/>
                                <a:pt x="34" y="2"/>
                                <a:pt x="34" y="1"/>
                              </a:cubicBezTo>
                              <a:close/>
                              <a:moveTo>
                                <a:pt x="34" y="1"/>
                              </a:moveTo>
                              <a:cubicBezTo>
                                <a:pt x="34" y="1"/>
                                <a:pt x="34" y="1"/>
                                <a:pt x="34" y="1"/>
                              </a:cubicBezTo>
                            </a:path>
                          </a:pathLst>
                        </a:custGeom>
                        <a:solidFill>
                          <a:srgbClr val="3B3E4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 122" o:spid="_x0000_s1026" o:spt="100" style="position:absolute;left:0pt;margin-left:-24.9pt;margin-top:471.45pt;height:21.6pt;width:20.7pt;z-index:251659264;mso-width-relative:page;mso-height-relative:page;" fillcolor="#3B3E43" filled="t" stroked="f" coordsize="97,101" o:gfxdata="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Co&#10;KiM42AAAAAoBAAAPAAAAAAAAAAEAIAAAACIAAABkcnMvZG93bnJldi54bWxQSwECFAAUAAAACACH&#10;TuJAjMhptwkFAABrGQAADgAAAAAAAAABACAAAAAnAQAAZHJzL2Uyb0RvYy54bWxQSwUGAAAAAAYA&#10;BgBZAQAAoggAAAAA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2766695</wp:posOffset>
                </wp:positionV>
                <wp:extent cx="269875" cy="267335"/>
                <wp:effectExtent l="0" t="0" r="15875" b="18415"/>
                <wp:wrapNone/>
                <wp:docPr id="107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87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3E4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" o:spid="_x0000_s1026" o:spt="100" style="position:absolute;left:0pt;flip:x;margin-left:-25.45pt;margin-top:217.85pt;height:21.05pt;width:21.25pt;z-index:251659264;mso-width-relative:page;mso-height-relative:page;" fillcolor="#3B3E43" filled="t" stroked="f" coordsize="3261356,2766950" o:gfxdata="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-589280</wp:posOffset>
                </wp:positionH>
                <wp:positionV relativeFrom="paragraph">
                  <wp:posOffset>1786255</wp:posOffset>
                </wp:positionV>
                <wp:extent cx="6468110" cy="838835"/>
                <wp:effectExtent l="0" t="0" r="0" b="0"/>
                <wp:wrapNone/>
                <wp:docPr id="10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838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  <w:t>2004/9-2008/6         惠州学院艺术设计           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主修服装艺术设计、熟悉服装绘画、服装制板、服装展示设计、毛织服装设计、针梭织服装设计、对Photoshop、CD,AI等软件较为熟练。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8" o:spid="_x0000_s1026" o:spt="1" style="position:absolute;left:0pt;margin-left:-46.4pt;margin-top:140.65pt;height:66.05pt;width:509.3pt;mso-position-horizontal-relative:margin;z-index:251659264;mso-width-relative:page;mso-height-relative:page;" filled="f" stroked="f" coordsize="21600,21600" o:gfxdata="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/NdY3AAAAAsBAAAPAAAAAAAA&#10;AAEAIAAAACIAAABkcnMvZG93bnJldi54bWxQSwECFAAUAAAACACHTuJA6Nb7Q9UBAACwAwAADgAA&#10;AAAAAAABACAAAAAr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  <w:t>2004/9-2008/6         惠州学院艺术设计           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主修服装艺术设计、熟悉服装绘画、服装制板、服装展示设计、毛织服装设计、针梭织服装设计、对Photoshop、CD,AI等软件较为熟练。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3203575</wp:posOffset>
                </wp:positionV>
                <wp:extent cx="6495415" cy="1447165"/>
                <wp:effectExtent l="0" t="0" r="0" b="0"/>
                <wp:wrapNone/>
                <wp:docPr id="1075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447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  <w:t>2013/10-2014/8       深圳欧兰卡服饰有限公司        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负责把握公司服装产品的定位和进度，与总监协作确定当季主题和风格。进行款式和面料的搜集，分析市场主流产品，并进行市场调研工作。及时获取相关资料，提出切实可行的产品设计方案。绘制款式图，选择合适的面料，并跟进自己的设计，将方案迅速转化为实际产品。具备即时改进产品设计的能力，不断提升产品水平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8" o:spid="_x0000_s1026" o:spt="1" style="position:absolute;left:0pt;margin-left:-46.4pt;margin-top:252.25pt;height:113.95pt;width:511.45pt;z-index:251659264;mso-width-relative:page;mso-height-relative:page;" filled="f" stroked="f" coordsize="21600,21600" o:gfxdata="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/ANl3QAAAAsBAAAP&#10;AAAAAAAAAAEAIAAAACIAAABkcnMvZG93bnJldi54bWxQSwECFAAUAAAACACHTuJAerRd0doBAACl&#10;AwAADgAAAAAAAAABACAAAAAsAQAAZHJzL2Uyb0RvYy54bWxQSwUGAAAAAAYABgBZAQAAe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  <w:t>2013/10-2014/8       深圳欧兰卡服饰有限公司        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负责把握公司服装产品的定位和进度，与总监协作确定当季主题和风格。进行款式和面料的搜集，分析市场主流产品，并进行市场调研工作。及时获取相关资料，提出切实可行的产品设计方案。绘制款式图，选择合适的面料，并跟进自己的设计，将方案迅速转化为实际产品。具备即时改进产品设计的能力，不断提升产品水平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161925</wp:posOffset>
                </wp:positionV>
                <wp:extent cx="1727835" cy="845185"/>
                <wp:effectExtent l="0" t="0" r="0" b="0"/>
                <wp:wrapNone/>
                <wp:docPr id="107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4" cy="845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eastAsia="zh-CN"/>
                              </w:rPr>
                              <w:t>政治面貌：党员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eastAsia="zh-CN"/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4"/>
                                <w:szCs w:val="32"/>
                                <w:lang w:eastAsia="zh-CN"/>
                              </w:rPr>
                              <w:t>族：汉族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2" o:spid="_x0000_s1026" o:spt="1" style="position:absolute;left:0pt;margin-left:196pt;margin-top:12.75pt;height:66.55pt;width:136.05pt;z-index:251659264;mso-width-relative:page;mso-height-relative:page;" filled="f" stroked="f" coordsize="21600,21600" o:gfxdata="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vggJzbAAAACgEAAA8A&#10;AAAAAAAAAQAgAAAAIgAAAGRycy9kb3ducmV2LnhtbFBLAQIUABQAAAAIAIdO4kAeirMM2wEAAKQD&#10;AAAOAAAAAAAAAAEAIAAAACo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eastAsia="zh-CN"/>
                        </w:rPr>
                        <w:t>政治面貌：党员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eastAsia="zh-CN"/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4"/>
                          <w:szCs w:val="32"/>
                          <w:lang w:eastAsia="zh-CN"/>
                        </w:rPr>
                        <w:t>族：汉族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7F7F7F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2741930</wp:posOffset>
                </wp:positionV>
                <wp:extent cx="6456045" cy="350520"/>
                <wp:effectExtent l="0" t="0" r="1905" b="11430"/>
                <wp:wrapNone/>
                <wp:docPr id="10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350519"/>
                        </a:xfrm>
                        <a:prstGeom prst="rect">
                          <a:avLst/>
                        </a:prstGeom>
                        <a:solidFill>
                          <a:srgbClr val="50535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3.65pt;margin-top:215.9pt;height:27.6pt;width:508.35pt;z-index:-251657216;mso-width-relative:page;mso-height-relative:page;" fillcolor="#505358" filled="t" stroked="f" coordsize="21600,21600" o:gfxdata="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ey+RzYAAAACwEAAA8AAAAA&#10;AAAAAQAgAAAAIgAAAGRycy9kb3ducmV2LnhtbFBLAQIUABQAAAAIAIdO4kBzNeZ5ogEAAFkDAAAO&#10;AAAAAAAAAAEAIAAAACcBAABkcnMvZTJvRG9jLnhtbFBLBQYAAAAABgAGAFkBAAA7BQAAAAA=&#10;">
                <v:fill on="t" focussize="0,0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7F7F7F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7260590</wp:posOffset>
                </wp:positionV>
                <wp:extent cx="6409690" cy="350520"/>
                <wp:effectExtent l="0" t="0" r="10160" b="11430"/>
                <wp:wrapNone/>
                <wp:docPr id="10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50519"/>
                        </a:xfrm>
                        <a:prstGeom prst="rect">
                          <a:avLst/>
                        </a:prstGeom>
                        <a:solidFill>
                          <a:srgbClr val="50535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0.3pt;margin-top:571.7pt;height:27.6pt;width:504.7pt;z-index:-251657216;mso-width-relative:page;mso-height-relative:page;" fillcolor="#505358" filled="t" stroked="f" coordsize="21600,21600" o:gfxdata="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hQot9gAAAANAQAADwAAAAAAAAABACAAAAAiAAAAZHJzL2Rvd25yZXYueG1sUEsBAhQAFAAAAAgA&#10;h07iQHZyK+TsAQAA4wMAAA4AAAAAAAAAAQAgAAAAJwEAAGRycy9lMm9Eb2MueG1sUEsFBgAAAAAG&#10;AAYAWQEAAIU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7F7F7F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5941695</wp:posOffset>
                </wp:positionV>
                <wp:extent cx="6418580" cy="350520"/>
                <wp:effectExtent l="0" t="0" r="1270" b="11430"/>
                <wp:wrapNone/>
                <wp:docPr id="10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580" cy="350520"/>
                        </a:xfrm>
                        <a:prstGeom prst="rect">
                          <a:avLst/>
                        </a:prstGeom>
                        <a:solidFill>
                          <a:srgbClr val="50535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2.7pt;margin-top:467.85pt;height:27.6pt;width:505.4pt;z-index:-251657216;mso-width-relative:page;mso-height-relative:page;" fillcolor="#505358" filled="t" stroked="f" coordsize="21600,21600" o:gfxdata="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vHMXfWAAAACwEAAA8AAAAA&#10;AAAAAQAgAAAAIgAAAGRycy9kb3ducmV2LnhtbFBLAQIUABQAAAAIAIdO4kDXKVDKpAEAAFkDAAAO&#10;AAAAAAAAAAEAIAAAACUBAABkcnMvZTJvRG9jLnhtbFBLBQYAAAAABgAGAFkBAAA7BQAAAAA=&#10;">
                <v:fill on="t" focussize="0,0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7F7F7F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1332230</wp:posOffset>
                </wp:positionV>
                <wp:extent cx="6443980" cy="350520"/>
                <wp:effectExtent l="0" t="0" r="13970" b="11430"/>
                <wp:wrapNone/>
                <wp:docPr id="10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350520"/>
                        </a:xfrm>
                        <a:prstGeom prst="rect">
                          <a:avLst/>
                        </a:prstGeom>
                        <a:solidFill>
                          <a:srgbClr val="50535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4pt;margin-top:104.9pt;height:27.6pt;width:507.4pt;z-index:-251657216;mso-width-relative:page;mso-height-relative:page;" fillcolor="#505358" filled="t" stroked="f" coordsize="21600,21600" o:gfxdata="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AgmqdcAAAALAQAADwAAAAAA&#10;AAABACAAAAAiAAAAZHJzL2Rvd25yZXYueG1sUEsBAhQAFAAAAAgAh07iQHMdUwqiAQAAWQMAAA4A&#10;AAAAAAAAAQAgAAAAJgEAAGRycy9lMm9Eb2MueG1sUEsFBgAAAAAGAAYAWQEAADoFAAAAAA==&#10;">
                <v:fill on="t" focussize="0,0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4471670</wp:posOffset>
                </wp:positionV>
                <wp:extent cx="6483985" cy="1578610"/>
                <wp:effectExtent l="0" t="0" r="0" b="0"/>
                <wp:wrapNone/>
                <wp:docPr id="1081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85" cy="1578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US" w:eastAsia="zh-CN" w:bidi="ar-SA"/>
                              </w:rPr>
                              <w:t>2012/7-2013/8         菲诗雨华服服饰有限公司        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3F3F3F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实现为产品；能即时改进产品设计，产品的不断升级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4" o:spid="_x0000_s1026" o:spt="1" style="position:absolute;left:0pt;margin-left:-48.5pt;margin-top:352.1pt;height:124.3pt;width:510.55pt;z-index:251659264;mso-width-relative:page;mso-height-relative:page;" filled="f" stroked="f" coordsize="21600,21600" o:gfxdata="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2vwz3dAAAACwEA&#10;AA8AAAAAAAAAAQAgAAAAIgAAAGRycy9kb3ducmV2LnhtbFBLAQIUABQAAAAIAIdO4kAL7BKO3AEA&#10;AKUDAAAOAAAAAAAAAAEAIAAAACw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US" w:eastAsia="zh-CN" w:bidi="ar-SA"/>
                        </w:rPr>
                        <w:t>2012/7-2013/8         菲诗雨华服服饰有限公司        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3F3F3F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  <w:t>掌握公司服装产品定位、进度，配合总监给出当季主题，风格，进行款式和面料的收集、对市场主流产品分析，及市场调研工作、及时找相关资料推出产品设计方案、绘制出款式图、选择面料对自己的款式以跟进、将设计方案实现为产品；能即时改进产品设计，产品的不断升级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  <w:b/>
          <w:color w:val="454545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1377315</wp:posOffset>
                </wp:positionV>
                <wp:extent cx="409575" cy="286385"/>
                <wp:effectExtent l="0" t="0" r="9525" b="0"/>
                <wp:wrapNone/>
                <wp:docPr id="108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6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50535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1.15pt;margin-top:108.45pt;height:22.55pt;width:32.25pt;z-index:251659264;mso-width-relative:page;mso-height-relative:page;" fillcolor="#505358" filled="t" stroked="f" coordsize="263,184" o:gfxdata="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-</w:t>
      </w:r>
    </w:p>
    <w:p>
      <w:pPr>
        <w:rPr>
          <w:rFonts w:hint="eastAsia" w:eastAsia="宋体"/>
          <w:sz w:val="21"/>
          <w:lang w:eastAsia="zh-CN"/>
        </w:rPr>
      </w:pPr>
      <w:r>
        <w:rPr>
          <w:sz w:val="21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-1452245</wp:posOffset>
            </wp:positionH>
            <wp:positionV relativeFrom="paragraph">
              <wp:posOffset>-1543050</wp:posOffset>
            </wp:positionV>
            <wp:extent cx="8079105" cy="11428730"/>
            <wp:effectExtent l="0" t="0" r="17145" b="1270"/>
            <wp:wrapNone/>
            <wp:docPr id="1083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图片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9105" cy="1142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-7620</wp:posOffset>
                </wp:positionV>
                <wp:extent cx="2018665" cy="920750"/>
                <wp:effectExtent l="0" t="0" r="0" b="0"/>
                <wp:wrapNone/>
                <wp:docPr id="108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4" cy="92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262626"/>
                                <w:spacing w:val="0"/>
                                <w:sz w:val="72"/>
                                <w:szCs w:val="72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b/>
                                <w:i w:val="0"/>
                                <w:caps w:val="0"/>
                                <w:color w:val="262626"/>
                                <w:spacing w:val="0"/>
                                <w:sz w:val="72"/>
                                <w:szCs w:val="72"/>
                                <w:vertAlign w:val="baseline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129.3pt;margin-top:-0.6pt;height:72.5pt;width:158.95pt;z-index:251659264;mso-width-relative:page;mso-height-relative:page;" filled="f" stroked="f" coordsize="21600,21600" o:gfxdata="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qBBS9sAAAAKAQAADwAA&#10;AAAAAAABACAAAAAiAAAAZHJzL2Rvd25yZXYueG1sUEsBAhQAFAAAAAgAh07iQPv9j6LaAQAApAMA&#10;AA4AAAAAAAAAAQAgAAAAKg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262626"/>
                          <w:spacing w:val="0"/>
                          <w:sz w:val="72"/>
                          <w:szCs w:val="72"/>
                          <w:vertAlign w:val="baseline"/>
                          <w:lang w:eastAsia="zh-CN"/>
                        </w:rPr>
                      </w:pP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b/>
                          <w:i w:val="0"/>
                          <w:caps w:val="0"/>
                          <w:color w:val="262626"/>
                          <w:spacing w:val="0"/>
                          <w:sz w:val="72"/>
                          <w:szCs w:val="72"/>
                          <w:vertAlign w:val="baseline"/>
                          <w:lang w:eastAsia="zh-CN"/>
                        </w:rPr>
                        <w:t>自荐信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7397750</wp:posOffset>
                </wp:positionV>
                <wp:extent cx="2177415" cy="993775"/>
                <wp:effectExtent l="0" t="0" r="0" b="0"/>
                <wp:wrapNone/>
                <wp:docPr id="108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4" cy="993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自荐人：XXX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XX年XX月XX日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290.35pt;margin-top:582.5pt;height:78.25pt;width:171.45pt;z-index:251659264;mso-width-relative:page;mso-height-relative:page;" filled="f" stroked="f" coordsize="21600,21600" o:gfxdata="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PfVC3QAAAA0BAAAP&#10;AAAAAAAAAAEAIAAAACIAAABkcnMvZG93bnJldi54bWxQSwECFAAUAAAACACHTuJA3c29V9oBAACk&#10;AwAADgAAAAAAAAABACAAAAAsAQAAZHJzL2Uyb0RvYy54bWxQSwUGAAAAAAYABgBZAQAAe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/>
                        <w:jc w:val="right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自荐人：XXX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XX年XX月XX日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759460</wp:posOffset>
                </wp:positionV>
                <wp:extent cx="6369685" cy="7129780"/>
                <wp:effectExtent l="0" t="0" r="0" b="0"/>
                <wp:wrapNone/>
                <wp:docPr id="108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4" cy="7129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尊敬的领导：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您好！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首先衷心感谢您在百忙之中浏览我的自荐信，为一位满腔热情的大学生开启一扇希望之门。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我叫XXX，是一名即将于XXX年XXX月毕业于XXX学院，XXX专业的学生。借此择业之际，我怀着一颗赤诚的心和对事业的执著追求，真诚地推荐自己。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就个人来讲能够吃苦耐劳、诚实、自信、敬业，，具有一定的工作能力及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shd w:val="clear"/>
                              </w:rPr>
                              <w:t>组织协调能力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，具有较强的责任心我有很强的动手能力，并且脚踏实地的努力的办好每一件事。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过去并不代表未来，勤奋才是真实的内涵，对于实际工作我相信，我能够很快适应工作环境，熟悉业务，并且在实际工作中不断学习，不断完善自己，做好本职工作。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“惧怀逸兴思斗志，欲上青天揽日月。”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期待您的反馈！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/>
                              </w:rPr>
                              <w:t>敬礼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-47.05pt;margin-top:59.8pt;height:561.4pt;width:501.55pt;z-index:251659264;mso-width-relative:page;mso-height-relative:page;" filled="f" stroked="f" coordsize="21600,21600" o:gfxdata="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G9wK9sAAAAMAQAA&#10;DwAAAAAAAAABACAAAAAiAAAAZHJzL2Rvd25yZXYueG1sUEsBAhQAFAAAAAgAh07iQKEt8XfdAQAA&#10;pQMAAA4AAAAAAAAAAQAgAAAAKg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尊敬的领导：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您好！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首先衷心感谢您在百忙之中浏览我的自荐信，为一位满腔热情的大学生开启一扇希望之门。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我叫XXX，是一名即将于XXX年XXX月毕业于XXX学院，XXX专业的学生。借此择业之际，我怀着一颗赤诚的心和对事业的执著追求，真诚地推荐自己。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我热爱XXX专业，在校期间，系统学习了XXX专业的理论与实践知识，并且以社会对人才的需求为向导，努力使自己向复合型人才方向发展，在课余时间，学习计算机知识，，熟练使用网络，能够快速的在网上查找所需要的资料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就个人来讲能够吃苦耐劳、诚实、自信、敬业，，具有一定的工作能力及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u w:val="none"/>
                          <w:shd w:val="clear"/>
                        </w:rPr>
                        <w:t>组织协调能力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，具有较强的责任心我有很强的动手能力，并且脚踏实地的努力的办好每一件事。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积极参加操作性较强的实习和设计，我就特殊地强调了我们的实际动手能力，因为我深知，在现今社会中，空有理论是远远不够的，需要将所学理论应用到实际中去，参加多项社会活动。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过去并不代表未来，勤奋才是真实的内涵，对于实际工作我相信，我能够很快适应工作环境，熟悉业务，并且在实际工作中不断学习，不断完善自己，做好本职工作。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“惧怀逸兴思斗志，欲上青天揽日月。”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期待您的反馈！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/>
                        </w:rPr>
                        <w:t>敬礼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Q2ZjdkZWYzNGNiNmVjZjBmOTI3N2Q0YjdlODViYjllIiwidXNlckNvdW50IjoxfQ=="/>
  </w:docVars>
  <w:rsids>
    <w:rsidRoot w:val="0AFF78D7"/>
    <w:rsid w:val="074251B0"/>
    <w:rsid w:val="0AFF78D7"/>
    <w:rsid w:val="140A0B6D"/>
    <w:rsid w:val="46423B7F"/>
    <w:rsid w:val="6B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f4f425f-de1b-4d71-ab43-c91be391dc45\&#31616;&#27905;&#31616;&#21382;&#22871;&#3501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简洁简历套装.docx</Template>
  <Pages>3</Pages>
  <Words>1</Words>
  <Characters>1</Characters>
  <Paragraphs>64</Paragraphs>
  <TotalTime>49</TotalTime>
  <ScaleCrop>false</ScaleCrop>
  <LinksUpToDate>false</LinksUpToDate>
  <CharactersWithSpaces>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2024-01-28T15:17:00Z</dcterms:created>
  <dc:creator>双子晨</dc:creator>
  <cp:lastModifiedBy>双子晨</cp:lastModifiedBy>
  <dcterms:modified xsi:type="dcterms:W3CDTF">2024-01-28T15:22:38Z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1.0_I0Q1t37VqT9pQTQmQF38A3TEmZ07aChuL9fYSvMEITE5z7CeLqJ1AAhSzzQrUZdP3Yaiwakz7fjzDNe8HhtMvg==</vt:lpwstr>
  </property>
  <property fmtid="{D5CDD505-2E9C-101B-9397-08002B2CF9AE}" pid="5" name="ICV">
    <vt:lpwstr>1045AF410D424BB596ED2F6E2B01CC9B_11</vt:lpwstr>
  </property>
  <property fmtid="{D5CDD505-2E9C-101B-9397-08002B2CF9AE}" pid="6" name="KSOTemplateUUID">
    <vt:lpwstr>v1.0_mb_Wuobx7vna8XM6a1mnUJIKw==</vt:lpwstr>
  </property>
</Properties>
</file>