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2800350</wp:posOffset>
                </wp:positionV>
                <wp:extent cx="119380" cy="113665"/>
                <wp:effectExtent l="6985" t="6350" r="6985" b="13335"/>
                <wp:wrapNone/>
                <wp:docPr id="36" name="流程图: 决策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8.2pt;margin-top:220.5pt;height:8.95pt;width:9.4pt;z-index:251675648;mso-width-relative:page;mso-height-relative:page;" fillcolor="#5B9BD5 [3204]" filled="t" stroked="t" coordsize="21600,21600" o:gfxdata="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6xb&#10;BdsAAAAMAQAADwAAAAAAAAABACAAAAAiAAAAZHJzL2Rvd25yZXYueG1sUEsBAhQAFAAAAAgAh07i&#10;QJsDIeMfAgAANwQAAA4AAAAAAAAAAQAgAAAAKgEAAGRycy9lMm9Eb2MueG1sUEsFBgAAAAAGAAYA&#10;WQEAALsFAAAAAA==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2505075</wp:posOffset>
                </wp:positionV>
                <wp:extent cx="119380" cy="113665"/>
                <wp:effectExtent l="6985" t="6350" r="6985" b="1333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8.2pt;margin-top:197.25pt;height:8.95pt;width:9.4pt;z-index:251673600;mso-width-relative:page;mso-height-relative:page;" fillcolor="#5B9BD5 [3204]" filled="t" stroked="t" coordsize="21600,21600" o:gfxdata="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F49&#10;A9wAAAAMAQAADwAAAAAAAAABACAAAAAiAAAAZHJzL2Rvd25yZXYueG1sUEsBAhQAFAAAAAgAh07i&#10;QKYWzEUeAgAANQQAAA4AAAAAAAAAAQAgAAAAKwEAAGRycy9lMm9Eb2MueG1sUEsFBgAAAAAGAAYA&#10;WQEAALsFAAAAAA==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1783080</wp:posOffset>
                </wp:positionV>
                <wp:extent cx="1742440" cy="12319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22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F2F2F2" w:themeColor="background1" w:themeShade="F2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2F2F2" w:themeColor="background1" w:themeShade="F2"/>
                                <w:sz w:val="22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2F2F2" w:themeColor="background1" w:themeShade="F2"/>
                                <w:sz w:val="22"/>
                                <w:szCs w:val="28"/>
                                <w:lang w:eastAsia="zh-CN"/>
                              </w:rPr>
                              <w:t>出纳、会计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22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F2F2F2" w:themeColor="background1" w:themeShade="F2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2F2F2" w:themeColor="background1" w:themeShade="F2"/>
                                <w:sz w:val="22"/>
                                <w:szCs w:val="28"/>
                                <w:lang w:val="en-US" w:eastAsia="zh-CN"/>
                              </w:rPr>
                              <w:t>期望薪酬：4000-6000元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7pt;margin-top:140.4pt;height:97pt;width:137.2pt;z-index:251661312;mso-width-relative:page;mso-height-relative:page;" filled="f" stroked="f" coordsize="21600,21600" o:gfxdata="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8ylcS3AAAAAwBAAAPAAAAAAAAAAEAIAAAACIAAABk&#10;cnMvZG93bnJldi54bWxQSwECFAAUAAAACACHTuJAGpRu+jsCAABp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220" w:firstLineChars="10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F2F2F2" w:themeColor="background1" w:themeShade="F2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2F2F2" w:themeColor="background1" w:themeShade="F2"/>
                          <w:sz w:val="22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黑体" w:hAnsi="黑体" w:eastAsia="黑体" w:cs="黑体"/>
                          <w:color w:val="F2F2F2" w:themeColor="background1" w:themeShade="F2"/>
                          <w:sz w:val="22"/>
                          <w:szCs w:val="28"/>
                          <w:lang w:eastAsia="zh-CN"/>
                        </w:rPr>
                        <w:t>出纳、会计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220" w:firstLineChars="10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F2F2F2" w:themeColor="background1" w:themeShade="F2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2F2F2" w:themeColor="background1" w:themeShade="F2"/>
                          <w:sz w:val="22"/>
                          <w:szCs w:val="28"/>
                          <w:lang w:val="en-US" w:eastAsia="zh-CN"/>
                        </w:rPr>
                        <w:t>期望薪酬：4000-6000元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7620000</wp:posOffset>
                </wp:positionV>
                <wp:extent cx="119380" cy="113665"/>
                <wp:effectExtent l="6985" t="6350" r="6985" b="13335"/>
                <wp:wrapNone/>
                <wp:docPr id="43" name="流程图: 决策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9.7pt;margin-top:600pt;height:8.95pt;width:9.4pt;z-index:251683840;mso-width-relative:page;mso-height-relative:page;" fillcolor="#5B9BD5 [3204]" filled="t" stroked="t" coordsize="21600,21600" o:gfxdata="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AvP&#10;SNsAAAAPAQAADwAAAAAAAAABACAAAAAiAAAAZHJzL2Rvd25yZXYueG1sUEsBAhQAFAAAAAgAh07i&#10;QITUWYYfAgAANwQAAA4AAAAAAAAAAQAgAAAAKgEAAGRycy9lMm9Eb2MueG1sUEsFBgAAAAAGAAYA&#10;WQEAALsFAAAAAA==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7839075</wp:posOffset>
                </wp:positionV>
                <wp:extent cx="119380" cy="113665"/>
                <wp:effectExtent l="6985" t="6350" r="6985" b="13335"/>
                <wp:wrapNone/>
                <wp:docPr id="37" name="流程图: 决策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9.7pt;margin-top:617.25pt;height:8.95pt;width:9.4pt;z-index:251676672;mso-width-relative:page;mso-height-relative:page;" fillcolor="#5B9BD5 [3204]" filled="t" stroked="t" coordsize="21600,21600" o:gfxdata="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piD&#10;2tsAAAAPAQAADwAAAAAAAAABACAAAAAiAAAAZHJzL2Rvd25yZXYueG1sUEsBAhQAFAAAAAgAh07i&#10;QJzMYzofAgAANwQAAA4AAAAAAAAAAQAgAAAAKgEAAGRycy9lMm9Eb2MueG1sUEsFBgAAAAAGAAYA&#10;WQEAALsFAAAAAA==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8067675</wp:posOffset>
                </wp:positionV>
                <wp:extent cx="119380" cy="113665"/>
                <wp:effectExtent l="6985" t="6350" r="6985" b="13335"/>
                <wp:wrapNone/>
                <wp:docPr id="45" name="流程图: 决策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9.7pt;margin-top:635.25pt;height:8.95pt;width:9.4pt;z-index:251684864;mso-width-relative:page;mso-height-relative:page;" fillcolor="#5B9BD5 [3204]" filled="t" stroked="t" coordsize="21600,21600" o:gfxdata="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u3rj3AAAAA8BAAAPAAAAAAAAAAEAIAAAACIAAABkcnMvZG93bnJldi54bWxQSwECFAAUAAAACACH&#10;TuJAVXxEPCACAAA3BAAADgAAAAAAAAABACAAAAArAQAAZHJzL2Uyb0RvYy54bWxQSwUGAAAAAAYA&#10;BgBZAQAAvQUAAAAA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5829300</wp:posOffset>
                </wp:positionV>
                <wp:extent cx="119380" cy="113665"/>
                <wp:effectExtent l="6985" t="6350" r="6985" b="13335"/>
                <wp:wrapNone/>
                <wp:docPr id="44" name="流程图: 决策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4.45pt;margin-top:459pt;height:8.95pt;width:9.4pt;z-index:251681792;mso-width-relative:page;mso-height-relative:page;" fillcolor="#5B9BD5 [3204]" filled="t" stroked="t" coordsize="21600,21600" o:gfxdata="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oVd2u&#10;2gAAAAwBAAAPAAAAAAAAAAEAIAAAACIAAABkcnMvZG93bnJldi54bWxQSwECFAAUAAAACACHTuJA&#10;UrMG5R8CAAA3BAAADgAAAAAAAAABACAAAAApAQAAZHJzL2Uyb0RvYy54bWxQSwUGAAAAAAYABgBZ&#10;AQAAugUAAAAA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4371975</wp:posOffset>
                </wp:positionV>
                <wp:extent cx="1983105" cy="638175"/>
                <wp:effectExtent l="0" t="0" r="17145" b="889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25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直角三角形 32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33"/>
                        <wps:cNvSpPr txBox="1"/>
                        <wps:spPr>
                          <a:xfrm>
                            <a:off x="62865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75pt;margin-top:344.25pt;height:50.25pt;width:156.15pt;z-index:251671552;mso-width-relative:page;mso-height-relative:page;" coordsize="1983105,638175" o:gfxdata="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7c1uZr8AAADb&#10;AAAADwAAAGRycy9kb3ducmV2LnhtbEWPQWvCQBSE74X+h+UVvEjdTYqtpK4elID1ItocPD6yr0lo&#10;9m2aXRP777uC0OMwM98wy/XVtmKg3jeONSQzBYK4dKbhSkPxmT8vQPiAbLB1TBp+ycN69fiwxMy4&#10;kY80nEIlIoR9hhrqELpMSl/WZNHPXEccvS/XWwxR9pU0PY4RbluZKvUqLTYcF2rsaFNT+X26WA3b&#10;j7Obbrzd781QzA8vb0U+/CitJ0+JegcR6Br+w/f2zmhI53D7En+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Nbma/&#10;AAAA2wAAAA8AAAAAAAAAAQAgAAAAIgAAAGRycy9kb3ducmV2LnhtbFBLAQIUABQAAAAIAIdO4kAz&#10;LwWeOwAAADkAAAAQAAAAAAAAAAEAIAAAAA4BAABkcnMvc2hhcGV4bWwueG1sUEsFBgAAAAAGAAYA&#10;WwEAALgDAAAAAA=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32" o:spid="_x0000_s1026" o:spt="6" type="#_x0000_t6" style="position:absolute;left:0;top:438150;height:200025;width:248285;rotation:11796480f;v-text-anchor:middle;" fillcolor="#0070C0" filled="t" stroked="f" coordsize="21600,21600" o:gfxdata="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R1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33" o:spid="_x0000_s1026" o:spt="202" type="#_x0000_t202" style="position:absolute;left:628650;top:0;height:457200;width:1171575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rect id="_x0000_s1026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9ZhJrb4AAADb&#10;AAAADwAAAGRycy9kb3ducmV2LnhtbEWPzWrCQBSF94W+w3ALbopODK3U6ChYiQjFhdaFy0vmmoRm&#10;7oSZMYlv3xEKXR7Oz8dZrgfTiI6cry0rmE4SEMSF1TWXCs7f+fgDhA/IGhvLpOBOHtar56clZtr2&#10;fKTuFEoRR9hnqKAKoc2k9EVFBv3EtsTRu1pnMETpSqkd9nHcNDJNkpk0WHMkVNjSZ0XFz+lmIuR8&#10;cYfdLjT4mpeXzRcOb+/bjVKjl2myABFoCP/hv/ZeK0jn8Pg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hJr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6286500</wp:posOffset>
                </wp:positionV>
                <wp:extent cx="119380" cy="113665"/>
                <wp:effectExtent l="6985" t="6350" r="6985" b="13335"/>
                <wp:wrapNone/>
                <wp:docPr id="42" name="流程图: 决策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4.45pt;margin-top:495pt;height:8.95pt;width:9.4pt;z-index:251682816;mso-width-relative:page;mso-height-relative:page;" fillcolor="#5B9BD5 [3204]" filled="t" stroked="t" coordsize="21600,21600" o:gfxdata="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CzR&#10;ptsAAAANAQAADwAAAAAAAAABACAAAAAiAAAAZHJzL2Rvd25yZXYueG1sUEsBAhQAFAAAAAgAh07i&#10;QIMbG18fAgAANwQAAA4AAAAAAAAAAQAgAAAAKgEAAGRycy9lMm9Eb2MueG1sUEsFBgAAAAAGAAYA&#10;WQEAALsFAAAAAA==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4333875</wp:posOffset>
                </wp:positionV>
                <wp:extent cx="119380" cy="113665"/>
                <wp:effectExtent l="6985" t="6350" r="6985" b="13335"/>
                <wp:wrapNone/>
                <wp:docPr id="41" name="流程图: 决策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8.2pt;margin-top:341.25pt;height:8.95pt;width:9.4pt;z-index:251680768;mso-width-relative:page;mso-height-relative:page;" fillcolor="#5B9BD5 [3204]" filled="t" stroked="t" coordsize="21600,21600" o:gfxdata="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dzN&#10;xdwAAAAMAQAADwAAAAAAAAABACAAAAAiAAAAZHJzL2Rvd25yZXYueG1sUEsBAhQAFAAAAAgAh07i&#10;QMtMre8eAgAANwQAAA4AAAAAAAAAAQAgAAAAKwEAAGRycy9lMm9Eb2MueG1sUEsFBgAAAAAGAAYA&#10;WQEAALsFAAAAAA==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4610100</wp:posOffset>
                </wp:positionV>
                <wp:extent cx="119380" cy="113665"/>
                <wp:effectExtent l="6985" t="6350" r="6985" b="13335"/>
                <wp:wrapNone/>
                <wp:docPr id="39" name="流程图: 决策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8.2pt;margin-top:363pt;height:8.95pt;width:9.4pt;z-index:251678720;mso-width-relative:page;mso-height-relative:page;" fillcolor="#5B9BD5 [3204]" filled="t" stroked="t" coordsize="21600,21600" o:gfxdata="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pr&#10;KNHcAAAADAEAAA8AAAAAAAAAAQAgAAAAIgAAAGRycy9kb3ducmV2LnhtbFBLAQIUABQAAAAIAIdO&#10;4kAwA938HwIAADcEAAAOAAAAAAAAAAEAIAAAACsBAABkcnMvZTJvRG9jLnhtbFBLBQYAAAAABgAG&#10;AFkBAAC8BQAAAAA=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4076700</wp:posOffset>
                </wp:positionV>
                <wp:extent cx="119380" cy="113665"/>
                <wp:effectExtent l="6985" t="6350" r="6985" b="13335"/>
                <wp:wrapNone/>
                <wp:docPr id="40" name="流程图: 决策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8.2pt;margin-top:321pt;height:8.95pt;width:9.4pt;z-index:251679744;mso-width-relative:page;mso-height-relative:page;" fillcolor="#5B9BD5 [3204]" filled="t" stroked="t" coordsize="21600,21600" o:gfxdata="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Xx8&#10;htwAAAAMAQAADwAAAAAAAAABACAAAAAiAAAAZHJzL2Rvd25yZXYueG1sUEsBAhQAFAAAAAgAh07i&#10;QMyD7zYeAgAANwQAAA4AAAAAAAAAAQAgAAAAKwEAAGRycy9lMm9Eb2MueG1sUEsFBgAAAAAGAAYA&#10;WQEAALsFAAAAAA==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3781425</wp:posOffset>
                </wp:positionV>
                <wp:extent cx="119380" cy="113665"/>
                <wp:effectExtent l="6985" t="6350" r="6985" b="13335"/>
                <wp:wrapNone/>
                <wp:docPr id="38" name="流程图: 决策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8.95pt;margin-top:297.75pt;height:8.95pt;width:9.4pt;z-index:251677696;mso-width-relative:page;mso-height-relative:page;" fillcolor="#5B9BD5 [3204]" filled="t" stroked="t" coordsize="21600,21600" o:gfxdata="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f4G&#10;0dwAAAAMAQAADwAAAAAAAAABACAAAAAiAAAAZHJzL2Rvd25yZXYueG1sUEsBAhQAFAAAAAgAh07i&#10;QDfMnyUeAgAANwQAAA4AAAAAAAAAAQAgAAAAKwEAAGRycy9lMm9Eb2MueG1sUEsFBgAAAAAGAAYA&#10;WQEAALsFAAAAAA==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3678555</wp:posOffset>
                </wp:positionV>
                <wp:extent cx="2363470" cy="165671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165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pPr w:leftFromText="180" w:rightFromText="180" w:horzAnchor="margin" w:tblpXSpec="left" w:tblpY="-2621"/>
                              <w:tblOverlap w:val="never"/>
                              <w:tblW w:w="2461" w:type="dxa"/>
                              <w:tblInd w:w="-8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96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50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年    龄：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周岁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50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民    族：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50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籍    贯：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成都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50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distribute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政治面貌：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党员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黑体" w:hAnsi="黑体" w:eastAsia="黑体" w:cs="黑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75pt;margin-top:289.65pt;height:130.45pt;width:186.1pt;z-index:251660288;mso-width-relative:page;mso-height-relative:page;" filled="f" stroked="f" coordsize="21600,21600" o:gfxdata="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Qzvc2wAAAAwBAAAPAAAAAAAAAAEAIAAAACIA&#10;AABkcnMvZG93bnJldi54bWxQSwECFAAUAAAACACHTuJALEyrZz8CAABm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tbl>
                      <w:tblPr>
                        <w:tblStyle w:val="4"/>
                        <w:tblpPr w:leftFromText="180" w:rightFromText="180" w:horzAnchor="margin" w:tblpXSpec="left" w:tblpY="-2621"/>
                        <w:tblOverlap w:val="never"/>
                        <w:tblW w:w="2461" w:type="dxa"/>
                        <w:tblInd w:w="-8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96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150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    龄：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周岁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150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   族：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150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  贯：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成都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150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黑体" w:hAnsi="黑体" w:eastAsia="黑体" w:cs="黑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3276600</wp:posOffset>
                </wp:positionV>
                <wp:extent cx="119380" cy="113665"/>
                <wp:effectExtent l="6985" t="6350" r="6985" b="13335"/>
                <wp:wrapNone/>
                <wp:docPr id="15" name="流程图: 决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36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.8pt;margin-top:258pt;height:8.95pt;width:9.4pt;z-index:251674624;mso-width-relative:page;mso-height-relative:page;" fillcolor="#FFFFFF" filled="t" stroked="t" coordsize="21600,21600" o:gfxdata="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20Qf1wAAAAkB&#10;AAAPAAAAAAAAAAEAIAAAACIAAABkcnMvZG93bnJldi54bWxQSwECFAAUAAAACACHTuJAVZjJsRwC&#10;AAA3BAAADgAAAAAAAAABACAAAAAmAQAAZHJzL2Uyb0RvYy54bWxQSwUGAAAAAAYABgBZAQAAtAUA&#10;AAAA&#10;">
                <v:fill on="t" focussize="0,0"/>
                <v:stroke color="#F2DBDB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-1226820</wp:posOffset>
                </wp:positionH>
                <wp:positionV relativeFrom="paragraph">
                  <wp:posOffset>-929640</wp:posOffset>
                </wp:positionV>
                <wp:extent cx="2992755" cy="10734040"/>
                <wp:effectExtent l="0" t="0" r="17145" b="1016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10734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6pt;margin-top:-73.2pt;height:845.2pt;width:235.65pt;z-index:-251649024;v-text-anchor:middle;mso-width-relative:page;mso-height-relative:page;" fillcolor="#595959 [2109]" filled="t" stroked="f" coordsize="21600,21600" o:gfxdata="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EoLnZ&#10;3QAAAA4BAAAPAAAAAAAAAAEAIAAAACIAAABkcnMvZG93bnJldi54bWxQSwECFAAUAAAACACHTuJA&#10;JI+MC44CAAATBQAADgAAAAAAAAABACAAAAAs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7493635</wp:posOffset>
                </wp:positionV>
                <wp:extent cx="2187575" cy="875665"/>
                <wp:effectExtent l="0" t="0" r="0" b="0"/>
                <wp:wrapNone/>
                <wp:docPr id="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875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3237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3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="210" w:firstLineChars="100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联系电话：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ind w:firstLine="210" w:firstLineChars="100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联系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Q Q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123456789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ind w:firstLine="210" w:firstLineChars="100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联系地址：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210" w:firstLineChars="100"/>
                              <w:rPr>
                                <w:rFonts w:hint="eastAsia" w:eastAsiaTheme="minorEastAsia"/>
                                <w:sz w:val="21"/>
                                <w:szCs w:val="21"/>
                                <w:u w:val="thick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63.3pt;margin-top:590.05pt;height:68.95pt;width:172.25pt;z-index:251665408;mso-width-relative:page;mso-height-relative:page;" filled="f" stroked="f" coordsize="21600,21600" o:gfxdata="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mfEG/cAAAADgEAAA8AAAAAAAAAAQAgAAAA&#10;IgAAAGRycy9kb3ducmV2LnhtbFBLAQIUABQAAAAIAIdO4kATB/DuzgEAAH0DAAAOAAAAAAAAAAEA&#10;IAAAACsBAABkcnMvZTJvRG9jLnhtbFBLBQYAAAAABgAGAFkBAAB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3237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3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4" w:hRule="atLeast"/>
                        </w:trPr>
                        <w:tc>
                          <w:tcPr>
                            <w:tcW w:w="3237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ind w:firstLine="210" w:firstLineChars="100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联系电话：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323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ind w:firstLine="210" w:firstLineChars="100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Q Q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7" w:hRule="atLeast"/>
                        </w:trPr>
                        <w:tc>
                          <w:tcPr>
                            <w:tcW w:w="323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ind w:firstLine="210" w:firstLineChars="100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联系地址：</w:t>
                            </w:r>
                          </w:p>
                        </w:tc>
                      </w:tr>
                    </w:tbl>
                    <w:p>
                      <w:pPr>
                        <w:ind w:firstLine="210" w:firstLineChars="100"/>
                        <w:rPr>
                          <w:rFonts w:hint="eastAsia" w:eastAsiaTheme="minorEastAsia"/>
                          <w:sz w:val="21"/>
                          <w:szCs w:val="21"/>
                          <w:u w:val="thick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6949440</wp:posOffset>
                </wp:positionV>
                <wp:extent cx="1836420" cy="327660"/>
                <wp:effectExtent l="4445" t="5080" r="698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276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8.1pt;margin-top:547.2pt;height:25.8pt;width:144.6pt;z-index:251668480;mso-width-relative:page;mso-height-relative:page;" fillcolor="#E7E6E6 [3214]" filled="t" stroked="t" coordsize="21600,21600" arcsize="0.166666666666667" o:gfxdata="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aAtYDbAAAADgEAAA8AAAAAAAAAAQAgAAAAIgAAAGRycy9kb3ducmV2LnhtbFBLAQIUABQA&#10;AAAIAIdO4kDc6TNIXwIAAL0EAAAOAAAAAAAAAAEAIAAAACoBAABkcnMvZTJvRG9jLnhtbFBLBQYA&#10;AAAABgAGAFkBAAD7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5712460</wp:posOffset>
                </wp:positionV>
                <wp:extent cx="2292350" cy="1094740"/>
                <wp:effectExtent l="0" t="0" r="0" b="0"/>
                <wp:wrapNone/>
                <wp:docPr id="4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3237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3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="210" w:firstLineChars="100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兴趣爱好：游泳、羽毛球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ind w:firstLine="1260" w:firstLineChars="600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登山、逛街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32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ind w:left="1260" w:leftChars="100" w:hanging="1050" w:hangingChars="500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特长技能：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office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办公软件</w:t>
                                  </w:r>
                                </w:p>
                                <w:p>
                                  <w:pPr>
                                    <w:ind w:left="1260" w:leftChars="600" w:firstLine="0" w:firstLineChars="0"/>
                                    <w:jc w:val="left"/>
                                    <w:rPr>
                                      <w:rFonts w:hint="eastAsia" w:ascii="黑体" w:hAnsi="黑体" w:eastAsia="黑体" w:cs="黑体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1"/>
                                <w:szCs w:val="21"/>
                                <w:u w:val="thick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-60.3pt;margin-top:449.8pt;height:86.2pt;width:180.5pt;z-index:251659264;mso-width-relative:page;mso-height-relative:page;" filled="f" stroked="f" coordsize="21600,21600" o:gfxdata="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AQ/Z3AAAAA0BAAAPAAAAAAAAAAEAIAAA&#10;ACIAAABkcnMvZG93bnJldi54bWxQSwECFAAUAAAACACHTuJA3sb8yc8BAAB/AwAADgAAAAAAAAAB&#10;ACAAAAArAQAAZHJzL2Uyb0RvYy54bWxQSwUGAAAAAAYABgBZAQAAb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3237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3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3237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ind w:firstLine="210" w:firstLineChars="100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兴趣爱好：游泳、羽毛球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323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ind w:firstLine="1260" w:firstLineChars="600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登山、逛街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0" w:hRule="atLeast"/>
                        </w:trPr>
                        <w:tc>
                          <w:tcPr>
                            <w:tcW w:w="3237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ind w:left="1260" w:leftChars="100" w:hanging="1050" w:hangingChars="500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特长技能：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办公软件</w:t>
                            </w:r>
                          </w:p>
                          <w:p>
                            <w:pPr>
                              <w:ind w:left="1260" w:leftChars="600" w:firstLine="0" w:firstLineChars="0"/>
                              <w:jc w:val="lef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1"/>
                          <w:szCs w:val="21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5130165</wp:posOffset>
                </wp:positionV>
                <wp:extent cx="1836420" cy="327660"/>
                <wp:effectExtent l="4445" t="5080" r="698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276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兴趣特长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8.1pt;margin-top:403.95pt;height:25.8pt;width:144.6pt;z-index:251664384;mso-width-relative:page;mso-height-relative:page;" fillcolor="#E7E6E6 [3214]" filled="t" stroked="t" coordsize="21600,21600" arcsize="0.166666666666667" o:gfxdata="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yRsV92gAAAAwBAAAPAAAAAAAAAAEAIAAAACIAAABkcnMvZG93bnJldi54bWxQSwECFAAUAAAA&#10;CACHTuJAYn/mPl4CAAC9BAAADgAAAAAAAAABACAAAAApAQAAZHJzL2Uyb0RvYy54bWxQSwUGAAAA&#10;AAYABgBZAQAA+Q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兴趣特长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3139440</wp:posOffset>
                </wp:positionV>
                <wp:extent cx="1836420" cy="327660"/>
                <wp:effectExtent l="4445" t="5080" r="6985" b="1016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276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pacing w:val="80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pacing w:val="80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7.35pt;margin-top:247.2pt;height:25.8pt;width:144.6pt;z-index:251663360;mso-width-relative:page;mso-height-relative:page;" fillcolor="#E7E6E6 [3214]" filled="t" stroked="t" coordsize="21600,21600" arcsize="0.166666666666667" o:gfxdata="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ZWgf8NwAAAAMAQAADwAAAAAAAAABACAAAAAiAAAAZHJz&#10;L2Rvd25yZXYueG1sUEsBAhQAFAAAAAgAh07iQK9iqhByAgAA4QQAAA4AAAAAAAAAAQAgAAAAKwEA&#10;AGRycy9lMm9Eb2MueG1sUEsFBgAAAAAGAAYAWQEAAA8GAAAAAA==&#10;">
                <v:fill on="t" focussize="0,0"/>
                <v:stroke weight="0.5pt" color="#F2F2F2 [3052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pacing w:val="80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pacing w:val="80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个人资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料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color w:val="ED7D31" w:themeColor="accent2"/>
          <w:lang w:eastAsia="zh-CN"/>
          <w14:textFill>
            <w14:solidFill>
              <w14:schemeClr w14:val="accent2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1775460</wp:posOffset>
                </wp:positionH>
                <wp:positionV relativeFrom="page">
                  <wp:posOffset>305435</wp:posOffset>
                </wp:positionV>
                <wp:extent cx="4443095" cy="10351770"/>
                <wp:effectExtent l="0" t="0" r="14605" b="11430"/>
                <wp:wrapNone/>
                <wp:docPr id="28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095" cy="10351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1470" w:leftChars="70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ind w:left="1470" w:leftChars="7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9月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会计学  武汉大学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00" w:lineRule="exact"/>
                              <w:ind w:left="1470" w:leftChars="7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主修课程：会计学原理、财务管理、中级财务会计、审计学、成本会计学、管理会计学、管理学、会计电算化、高级财务会计、英语</w:t>
                            </w:r>
                          </w:p>
                          <w:p>
                            <w:pPr>
                              <w:spacing w:after="0" w:line="240" w:lineRule="auto"/>
                              <w:ind w:left="1470" w:leftChars="7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9月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会计学  武汉大学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硕士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00" w:lineRule="exact"/>
                              <w:ind w:left="1470" w:leftChars="7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主修课程：会计学原理、财务管理、中级财务会计、审计学、成本会计学、管理会计学、管理学、会计电算化、高级财务会计、英语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00" w:lineRule="exact"/>
                              <w:ind w:left="1470" w:leftChars="7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00" w:lineRule="exact"/>
                              <w:ind w:left="1470" w:leftChars="7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after="0" w:line="400" w:lineRule="exact"/>
                              <w:ind w:left="1470" w:leftChars="700"/>
                              <w:jc w:val="left"/>
                              <w:rPr>
                                <w:rFonts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2015年: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初级会计证、全国计算机二级</w:t>
                            </w:r>
                          </w:p>
                          <w:p>
                            <w:pPr>
                              <w:spacing w:after="0" w:line="400" w:lineRule="exact"/>
                              <w:ind w:left="1470" w:leftChars="700"/>
                              <w:jc w:val="left"/>
                              <w:rPr>
                                <w:rFonts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2016年: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学院优秀党员</w:t>
                            </w:r>
                          </w:p>
                          <w:p>
                            <w:pPr>
                              <w:spacing w:after="0" w:line="400" w:lineRule="exact"/>
                              <w:ind w:left="1470" w:leftChars="7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2017年：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学生干部</w:t>
                            </w:r>
                          </w:p>
                          <w:p>
                            <w:pPr>
                              <w:spacing w:after="0" w:line="400" w:lineRule="exact"/>
                              <w:ind w:left="1470" w:leftChars="7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00" w:lineRule="exact"/>
                              <w:ind w:left="1470" w:leftChars="7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00" w:lineRule="exact"/>
                              <w:ind w:left="1470" w:leftChars="7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sz w:val="21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00" w:lineRule="exact"/>
                              <w:ind w:left="1470" w:leftChars="7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5B9BD5" w:themeColor="accen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B9BD5" w:themeColor="accen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2017.4-2017.9 会计实习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5B9BD5" w:themeColor="accen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某某房地产有限公司 </w:t>
                            </w:r>
                            <w:r>
                              <w:rPr>
                                <w:rFonts w:hint="default" w:ascii="微软雅黑" w:hAnsi="微软雅黑" w:eastAsia="微软雅黑" w:cs="方正兰亭黑简体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实习内容：全程协助参与了项目组做清产核资，主要负责会计原始凭证登记管理，固定资产盘点与核对。 实习收获：全面了解熟悉会计记账方法和流程，以前只是纸上谈兵，通过实习增强了会计实践能力 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1470" w:leftChars="700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5B9BD5" w:themeColor="accen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5B9BD5" w:themeColor="accen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2017.10-2018.03 会计 某某科技有限公司 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1470" w:leftChars="700"/>
                              <w:jc w:val="both"/>
                              <w:rPr>
                                <w:rFonts w:hint="eastAsia" w:ascii="微软雅黑" w:hAnsi="微软雅黑" w:eastAsia="微软雅黑" w:cs="方正兰亭黑简体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方正兰亭黑简体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实习内容：负责会计报表编制以及日常工作；财务预算及核算，报税。 实习收获：沟通能力提升，会计业务水平大幅度提高。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1470" w:leftChars="700"/>
                              <w:jc w:val="both"/>
                              <w:rPr>
                                <w:rFonts w:hint="eastAsia" w:ascii="微软雅黑" w:hAnsi="微软雅黑" w:eastAsia="微软雅黑" w:cs="方正兰亭黑简体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1470" w:leftChars="700"/>
                              <w:jc w:val="both"/>
                              <w:rPr>
                                <w:rFonts w:hint="eastAsia" w:ascii="微软雅黑" w:hAnsi="微软雅黑" w:eastAsia="微软雅黑" w:cs="方正兰亭黑简体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1470" w:leftChars="700"/>
                              <w:jc w:val="both"/>
                              <w:rPr>
                                <w:rFonts w:hint="eastAsia" w:ascii="微软雅黑" w:hAnsi="微软雅黑" w:eastAsia="微软雅黑" w:cs="方正兰亭黑简体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兰亭黑简体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微软雅黑" w:hAnsi="微软雅黑" w:eastAsia="微软雅黑" w:cs="方正兰亭黑简体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1470" w:leftChars="700"/>
                              <w:jc w:val="both"/>
                              <w:rPr>
                                <w:rFonts w:hint="eastAsia" w:ascii="微软雅黑" w:hAnsi="微软雅黑" w:eastAsia="微软雅黑" w:cs="方正兰亭黑简体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方正兰亭黑简体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大学期间能很好的和同学相处，具有良好的语言表达能力。做事认真，为人随和，可以很好的处理人际关系，有团队合作精神。性格开朗，亲和力强，很容易和别人相处。容易接受新鲜事物，有很强的学习能力，有较强的适应能力。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139.8pt;margin-top:24.05pt;height:815.1pt;width:349.85pt;mso-position-horizontal-relative:margin;mso-position-vertical-relative:page;z-index:251662336;mso-width-relative:page;mso-height-relative:page;" fillcolor="#FFFFFF [3212]" filled="t" stroked="f" coordsize="21600,21600" o:gfxdata="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E4eJ9kAAAALAQAADwAAAAAA&#10;AAABACAAAAAiAAAAZHJzL2Rvd25yZXYueG1sUEsBAhQAFAAAAAgAh07iQC6F3iRLAgAAcQQAAA4A&#10;AAAAAAAAAQAgAAAAKAEAAGRycy9lMm9Eb2MueG1sUEsFBgAAAAAGAAYAWQEAAOUFAAAAAA==&#10;">
                <v:fill on="t" focussize="0,0"/>
                <v:stroke on="f" weight="0.25pt" miterlimit="8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ind w:left="1470" w:leftChars="700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240" w:lineRule="auto"/>
                        <w:ind w:left="1470" w:leftChars="70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9月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7月</w:t>
                      </w:r>
                      <w:r>
                        <w:rPr>
                          <w:rFonts w:ascii="微软雅黑" w:hAnsi="微软雅黑" w:eastAsia="微软雅黑" w:cs="微软雅黑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会计学  武汉大学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00" w:lineRule="exact"/>
                        <w:ind w:left="1470" w:leftChars="7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主修课程：会计学原理、财务管理、中级财务会计、审计学、成本会计学、管理会计学、管理学、会计电算化、高级财务会计、英语</w:t>
                      </w:r>
                    </w:p>
                    <w:p>
                      <w:pPr>
                        <w:spacing w:after="0" w:line="240" w:lineRule="auto"/>
                        <w:ind w:left="1470" w:leftChars="70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9月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7月</w:t>
                      </w:r>
                      <w:r>
                        <w:rPr>
                          <w:rFonts w:ascii="微软雅黑" w:hAnsi="微软雅黑" w:eastAsia="微软雅黑" w:cs="微软雅黑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会计学  武汉大学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硕士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00" w:lineRule="exact"/>
                        <w:ind w:left="1470" w:leftChars="7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主修课程：会计学原理、财务管理、中级财务会计、审计学、成本会计学、管理会计学、管理学、会计电算化、高级财务会计、英语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00" w:lineRule="exact"/>
                        <w:ind w:left="1470" w:leftChars="7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00" w:lineRule="exact"/>
                        <w:ind w:left="1470" w:leftChars="7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after="0" w:line="400" w:lineRule="exact"/>
                        <w:ind w:left="1470" w:leftChars="700"/>
                        <w:jc w:val="left"/>
                        <w:rPr>
                          <w:rFonts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2015年: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初级会计证、全国计算机二级</w:t>
                      </w:r>
                    </w:p>
                    <w:p>
                      <w:pPr>
                        <w:spacing w:after="0" w:line="400" w:lineRule="exact"/>
                        <w:ind w:left="1470" w:leftChars="700"/>
                        <w:jc w:val="left"/>
                        <w:rPr>
                          <w:rFonts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2016年: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学院优秀党员</w:t>
                      </w:r>
                    </w:p>
                    <w:p>
                      <w:pPr>
                        <w:spacing w:after="0" w:line="400" w:lineRule="exact"/>
                        <w:ind w:left="1470" w:leftChars="7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2017年：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学生干部</w:t>
                      </w:r>
                    </w:p>
                    <w:p>
                      <w:pPr>
                        <w:spacing w:after="0" w:line="400" w:lineRule="exact"/>
                        <w:ind w:left="1470" w:leftChars="70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00" w:lineRule="exact"/>
                        <w:ind w:left="1470" w:leftChars="7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00" w:lineRule="exact"/>
                        <w:ind w:left="1470" w:leftChars="7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sz w:val="21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00" w:lineRule="exact"/>
                        <w:ind w:left="1470" w:leftChars="7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color w:val="5B9BD5" w:themeColor="accen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B9BD5" w:themeColor="accen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2017.4-2017.9 会计实习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color w:val="5B9BD5" w:themeColor="accen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某某房地产有限公司 </w:t>
                      </w:r>
                      <w:r>
                        <w:rPr>
                          <w:rFonts w:hint="default" w:ascii="微软雅黑" w:hAnsi="微软雅黑" w:eastAsia="微软雅黑" w:cs="方正兰亭黑简体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实习内容：全程协助参与了项目组做清产核资，主要负责会计原始凭证登记管理，固定资产盘点与核对。 实习收获：全面了解熟悉会计记账方法和流程，以前只是纸上谈兵，通过实习增强了会计实践能力 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1470" w:leftChars="700"/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color w:val="5B9BD5" w:themeColor="accen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color w:val="5B9BD5" w:themeColor="accen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2017.10-2018.03 会计 某某科技有限公司 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1470" w:leftChars="700"/>
                        <w:jc w:val="both"/>
                        <w:rPr>
                          <w:rFonts w:hint="eastAsia" w:ascii="微软雅黑" w:hAnsi="微软雅黑" w:eastAsia="微软雅黑" w:cs="方正兰亭黑简体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方正兰亭黑简体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实习内容：负责会计报表编制以及日常工作；财务预算及核算，报税。 实习收获：沟通能力提升，会计业务水平大幅度提高。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1470" w:leftChars="700"/>
                        <w:jc w:val="both"/>
                        <w:rPr>
                          <w:rFonts w:hint="eastAsia" w:ascii="微软雅黑" w:hAnsi="微软雅黑" w:eastAsia="微软雅黑" w:cs="方正兰亭黑简体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widowControl w:val="0"/>
                        <w:spacing w:after="0" w:line="400" w:lineRule="exact"/>
                        <w:ind w:left="1470" w:leftChars="700"/>
                        <w:jc w:val="both"/>
                        <w:rPr>
                          <w:rFonts w:hint="eastAsia" w:ascii="微软雅黑" w:hAnsi="微软雅黑" w:eastAsia="微软雅黑" w:cs="方正兰亭黑简体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widowControl w:val="0"/>
                        <w:spacing w:after="0" w:line="400" w:lineRule="exact"/>
                        <w:ind w:left="1470" w:leftChars="700"/>
                        <w:jc w:val="both"/>
                        <w:rPr>
                          <w:rFonts w:hint="eastAsia" w:ascii="微软雅黑" w:hAnsi="微软雅黑" w:eastAsia="微软雅黑" w:cs="方正兰亭黑简体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方正兰亭黑简体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微软雅黑" w:hAnsi="微软雅黑" w:eastAsia="微软雅黑" w:cs="方正兰亭黑简体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1470" w:leftChars="700"/>
                        <w:jc w:val="both"/>
                        <w:rPr>
                          <w:rFonts w:hint="eastAsia" w:ascii="微软雅黑" w:hAnsi="微软雅黑" w:eastAsia="微软雅黑" w:cs="方正兰亭黑简体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方正兰亭黑简体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大学期间能很好的和同学相处，具有良好的语言表达能力。做事认真，为人随和，可以很好的处理人际关系，有团队合作精神。性格开朗，亲和力强，很容易和别人相处。容易接受新鲜事物，有很强的学习能力，有较强的适应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7448550</wp:posOffset>
                </wp:positionV>
                <wp:extent cx="1983105" cy="638175"/>
                <wp:effectExtent l="0" t="0" r="17145" b="889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19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直角三角形 32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文本框 33"/>
                        <wps:cNvSpPr txBox="1"/>
                        <wps:spPr>
                          <a:xfrm>
                            <a:off x="62865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pt;margin-top:586.5pt;height:50.25pt;width:156.15pt;z-index:251670528;mso-width-relative:page;mso-height-relative:page;" coordsize="1983105,638175" o:gfxdata="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BedU5V3AAAAA0BAAAPAAAAAAAAAAEAIAAAACIAAABkcnMvZG93bnJldi54bWxQSwECFAAUAAAA&#10;CACHTuJABmQwKusDAADHDgAADgAAAAAAAAABACAAAAArAQAAZHJzL2Uyb0RvYy54bWxQSwUGAAAA&#10;AAYABgBZAQAAiAcAAAAA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ouyu3r0AAADb&#10;AAAADwAAAGRycy9kb3ducmV2LnhtbEVPTWvCQBC9F/wPywheiu6qVG3qJgeL0HoRYw4eh+w0Cc3O&#10;ptlt1H/fLRR6m8f7nG12s60YqPeNYw3zmQJBXDrTcKWhOO+nGxA+IBtsHZOGO3nI0tHDFhPjrnyi&#10;IQ+ViCHsE9RQh9AlUvqyJot+5jriyH243mKIsK+k6fEaw20rF0qtpMWGY0ONHe1qKj/zb6vh9f3i&#10;HnfeHg5mKJ6Oy3WxH76U1pPxXL2ACHQL/+I/95uJ85/h95d4gE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7K7evQAA&#10;ANsAAAAPAAAAAAAAAAEAIAAAACIAAABkcnMvZG93bnJldi54bWxQSwECFAAUAAAACACHTuJAMy8F&#10;njsAAAA5AAAAEAAAAAAAAAABACAAAAAMAQAAZHJzL3NoYXBleG1sLnhtbFBLBQYAAAAABgAGAFsB&#10;AAC2AwAAAAA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32" o:spid="_x0000_s1026" o:spt="6" type="#_x0000_t6" style="position:absolute;left:0;top:438150;height:200025;width:248285;rotation:11796480f;v-text-anchor:middle;" fillcolor="#0070C0" filled="t" stroked="f" coordsize="21600,21600" o:gfxdata="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4Ujo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33" o:spid="_x0000_s1026" o:spt="202" type="#_x0000_t202" style="position:absolute;left:628650;top:0;height:457200;width:117157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+zzb3LwAAADb&#10;AAAADwAAAGRycy9kb3ducmV2LnhtbEWPzYrCMBSF94LvEK4wG9HUMspQjYKKMiAu7LhweWnutGWa&#10;m5JktL69EQSXh/PzcRarzjTiSs7XlhVMxgkI4sLqmksF55/d6AuED8gaG8uk4E4eVst+b4GZtjc+&#10;0TUPpYgj7DNUUIXQZlL6oiKDfmxb4uj9WmcwROlKqR3e4rhpZJokM2mw5kiosKVNRcVf/m8i5Hxx&#10;x/0+NDjclZf1AbvP6Xat1MdgksxBBOrCO/xqf2sFaQrPL/EH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829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-276225</wp:posOffset>
                </wp:positionV>
                <wp:extent cx="1983105" cy="638175"/>
                <wp:effectExtent l="0" t="0" r="17145" b="889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7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直角三角形 32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33"/>
                        <wps:cNvSpPr txBox="1"/>
                        <wps:spPr>
                          <a:xfrm>
                            <a:off x="62865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pt;margin-top:-21.75pt;height:50.25pt;width:156.15pt;z-index:251669504;mso-width-relative:page;mso-height-relative:page;" coordsize="1983105,638175" o:gfxdata="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3o5usr4AAADa&#10;AAAADwAAAGRycy9kb3ducmV2LnhtbEWPQWvCQBSE7wX/w/IEL0V3tbSW1NWDJWBzKdUcenxkX5Ng&#10;9m3MbpP4712h0OMwM98wm91oG9FT52vHGpYLBYK4cKbmUkN+SuevIHxANtg4Jg1X8rDbTh42mBg3&#10;8Bf1x1CKCGGfoIYqhDaR0hcVWfQL1xJH78d1FkOUXSlNh0OE20aulHqRFmuOCxW2tK+oOB9/rYb3&#10;j2/3uPc2y0yfP38+rfO0vyitZ9OlegMRaAz/4b/2wWhYw/1KvA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o5usr4A&#10;AADaAAAADwAAAAAAAAABACAAAAAiAAAAZHJzL2Rvd25yZXYueG1sUEsBAhQAFAAAAAgAh07iQDMv&#10;BZ47AAAAOQAAABAAAAAAAAAAAQAgAAAADQEAAGRycy9zaGFwZXhtbC54bWxQSwUGAAAAAAYABgBb&#10;AQAAtwMAAAAA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32" o:spid="_x0000_s1026" o:spt="6" type="#_x0000_t6" style="position:absolute;left:0;top:438150;height:200025;width:248285;rotation:11796480f;v-text-anchor:middle;" fillcolor="#0070C0" filled="t" stroked="f" coordsize="21600,21600" o:gfxdata="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jLsr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33" o:spid="_x0000_s1026" o:spt="202" type="#_x0000_t202" style="position:absolute;left:628650;top:0;height:457200;width:1171575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xYKPFr0AAADb&#10;AAAADwAAAGRycy9kb3ducmV2LnhtbEWPT4vCMBDF7wt+hzALXhZNKyrSNQoqiiAe/HPwODSzbdlm&#10;UpKo9dsbQfA2w3vzfm+m89bU4kbOV5YVpP0EBHFudcWFgvNp3ZuA8AFZY22ZFDzIw3zW+Zpipu2d&#10;D3Q7hkLEEPYZKihDaDIpfV6SQd+3DXHU/qwzGOLqCqkd3mO4qeUgScbSYMWRUGJDy5Ly/+PVRMj5&#10;4vabTajxZ11cFjtsh6PVQqnud5r8ggjUho/5fb3VsX4Kr1/iAH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go8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2838450</wp:posOffset>
                </wp:positionV>
                <wp:extent cx="1983105" cy="638175"/>
                <wp:effectExtent l="0" t="0" r="17145" b="889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32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角三角形 32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文本框 33"/>
                        <wps:cNvSpPr txBox="1"/>
                        <wps:spPr>
                          <a:xfrm>
                            <a:off x="62865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pt;margin-top:223.5pt;height:50.25pt;width:156.15pt;z-index:251672576;mso-width-relative:page;mso-height-relative:page;" coordsize="1983105,638175" o:gfxdata="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A/&#10;Trkb2wAAAAsBAAAPAAAAAAAAAAEAIAAAACIAAABkcnMvZG93bnJldi54bWxQSwECFAAUAAAACACH&#10;TuJAEkHuiOkDAADHDgAADgAAAAAAAAABACAAAAAqAQAAZHJzL2Uyb0RvYy54bWxQSwUGAAAAAAYA&#10;BgBZAQAAhQcAAAAA&#10;">
                <o:lock v:ext="edit" aspectratio="f"/>
                <v:shape id="矩形 29" o:spid="_x0000_s1026" o:spt="55" type="#_x0000_t55" style="position:absolute;left:38100;top:38100;height:395605;width:1945005;rotation:11796480f;v-text-anchor:middle;" fillcolor="#5B9BD5 [3204]" filled="t" stroked="f" coordsize="21600,21600" o:gfxdata="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/WDPvQAA&#10;ANsAAAAPAAAAAAAAAAEAIAAAACIAAABkcnMvZG93bnJldi54bWxQSwECFAAUAAAACACHTuJAMy8F&#10;njsAAAA5AAAAEAAAAAAAAAABACAAAAAMAQAAZHJzL3NoYXBleG1sLnhtbFBLBQYAAAAABgAGAFsB&#10;AAC2AwAAAAA=&#10;" adj="1940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直角三角形 32" o:spid="_x0000_s1026" o:spt="6" type="#_x0000_t6" style="position:absolute;left:0;top:438150;height:200025;width:248285;rotation:11796480f;v-text-anchor:middle;" fillcolor="#0070C0" filled="t" stroked="f" coordsize="21600,21600" o:gfxdata="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jqQE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33" o:spid="_x0000_s1026" o:spt="202" type="#_x0000_t202" style="position:absolute;left:628650;top:0;height:457200;width:1171575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shape>
                <v:rect id="矩形 29" o:spid="_x0000_s1026" o:spt="1" style="position:absolute;left:0;top:38100;height:395605;width:381635;rotation:11796480f;v-text-anchor:middle;" fillcolor="#5B9BD5 [3204]" filled="t" stroked="f" coordsize="21600,21600" o:gfxdata="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M1X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-310515</wp:posOffset>
            </wp:positionV>
            <wp:extent cx="1580515" cy="2001520"/>
            <wp:effectExtent l="0" t="0" r="635" b="17780"/>
            <wp:wrapTopAndBottom/>
            <wp:docPr id="31" name="图片 31" descr="E:\1812361658待传\简历\简历头像\报表达人.jpg报表达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E:\1812361658待传\简历\简历头像\报表达人.jpg报表达人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Q2ZjdkZWYzNGNiNmVjZjBmOTI3N2Q0YjdlODViYjllIiwidXNlckNvdW50IjoxfQ=="/>
  </w:docVars>
  <w:rsids>
    <w:rsidRoot w:val="375D6186"/>
    <w:rsid w:val="00336B72"/>
    <w:rsid w:val="00491A3F"/>
    <w:rsid w:val="00AC49B2"/>
    <w:rsid w:val="02541E35"/>
    <w:rsid w:val="03127F65"/>
    <w:rsid w:val="03B539E4"/>
    <w:rsid w:val="05404B5B"/>
    <w:rsid w:val="0B0D3D27"/>
    <w:rsid w:val="0B1E1CA6"/>
    <w:rsid w:val="0BC716CF"/>
    <w:rsid w:val="0C2C1838"/>
    <w:rsid w:val="111C349B"/>
    <w:rsid w:val="11965885"/>
    <w:rsid w:val="13F6345E"/>
    <w:rsid w:val="151D3B7F"/>
    <w:rsid w:val="1638548D"/>
    <w:rsid w:val="17ED167B"/>
    <w:rsid w:val="1A3C47FA"/>
    <w:rsid w:val="1AD251CB"/>
    <w:rsid w:val="1C641D55"/>
    <w:rsid w:val="1DCC7E9C"/>
    <w:rsid w:val="1E825BC5"/>
    <w:rsid w:val="1F743618"/>
    <w:rsid w:val="203767B7"/>
    <w:rsid w:val="20CA1741"/>
    <w:rsid w:val="2207298C"/>
    <w:rsid w:val="222C31AD"/>
    <w:rsid w:val="22E07C6C"/>
    <w:rsid w:val="247A6C65"/>
    <w:rsid w:val="24CD1AF4"/>
    <w:rsid w:val="24E304AB"/>
    <w:rsid w:val="2ED44A3F"/>
    <w:rsid w:val="31B61B1C"/>
    <w:rsid w:val="33680468"/>
    <w:rsid w:val="36A23D05"/>
    <w:rsid w:val="375D6186"/>
    <w:rsid w:val="39D7321A"/>
    <w:rsid w:val="3DFF6D0C"/>
    <w:rsid w:val="3ECC5B36"/>
    <w:rsid w:val="415F1B91"/>
    <w:rsid w:val="42F718CF"/>
    <w:rsid w:val="44384909"/>
    <w:rsid w:val="4D524F23"/>
    <w:rsid w:val="4DEB18EC"/>
    <w:rsid w:val="4E755A29"/>
    <w:rsid w:val="51B455B1"/>
    <w:rsid w:val="53AF1478"/>
    <w:rsid w:val="543B21A7"/>
    <w:rsid w:val="555D06DF"/>
    <w:rsid w:val="55DC266A"/>
    <w:rsid w:val="57A8592B"/>
    <w:rsid w:val="5A493606"/>
    <w:rsid w:val="5B0F6FF4"/>
    <w:rsid w:val="5BC12D53"/>
    <w:rsid w:val="601F21A5"/>
    <w:rsid w:val="61227A75"/>
    <w:rsid w:val="61FA6124"/>
    <w:rsid w:val="62607A0D"/>
    <w:rsid w:val="67A33084"/>
    <w:rsid w:val="69835E7C"/>
    <w:rsid w:val="6A601372"/>
    <w:rsid w:val="6E0F3AC3"/>
    <w:rsid w:val="6E39025B"/>
    <w:rsid w:val="6F3959E8"/>
    <w:rsid w:val="6F542C8F"/>
    <w:rsid w:val="6FBC7626"/>
    <w:rsid w:val="6FED68DA"/>
    <w:rsid w:val="71781E2D"/>
    <w:rsid w:val="72443A71"/>
    <w:rsid w:val="726A2490"/>
    <w:rsid w:val="72DC281B"/>
    <w:rsid w:val="76E44196"/>
    <w:rsid w:val="78396765"/>
    <w:rsid w:val="78EF57E4"/>
    <w:rsid w:val="7B5E3388"/>
    <w:rsid w:val="7BBE1EC9"/>
    <w:rsid w:val="7CBC40A9"/>
    <w:rsid w:val="7CC76E5C"/>
    <w:rsid w:val="7CE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6bc0a1c0-ea7a-4933-a2c4-a49b5761b457\&#24212;&#23626;&#22823;&#23398;&#29983;&#28909;&#38376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应届大学生热门求职简历.docx</Template>
  <Pages>2</Pages>
  <Words>0</Words>
  <Characters>0</Characters>
  <Lines>1</Lines>
  <Paragraphs>1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2024-01-28T15:08:00Z</dcterms:created>
  <dc:creator>双子晨</dc:creator>
  <cp:lastModifiedBy>双子晨</cp:lastModifiedBy>
  <dcterms:modified xsi:type="dcterms:W3CDTF">2024-01-28T15:13:37Z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1.0_mjFongMYIy6nD4EPZjrRbux7S91/saOKoTb8eoOd9SaEM09grOh76gHnLT056SnHOT+iSokMVnr60QHoQVVVAA==</vt:lpwstr>
  </property>
  <property fmtid="{D5CDD505-2E9C-101B-9397-08002B2CF9AE}" pid="5" name="KSOTemplateUUID">
    <vt:lpwstr>v1.0_mb_ZJrRwKGupOtUzIy14XXrMA==</vt:lpwstr>
  </property>
  <property fmtid="{D5CDD505-2E9C-101B-9397-08002B2CF9AE}" pid="6" name="ICV">
    <vt:lpwstr>84566A5A8FEB49ACBC682F1094708D02_11</vt:lpwstr>
  </property>
</Properties>
</file>