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5168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A1NAXnbAAAA&#10;CgEAAA8AAAAAAAAAAQAgAAAAIgAAAGRycy9kb3ducmV2LnhtbFBLAQIUABQAAAAIAIdO4kASzRy9&#10;/gIAAMoIAAAOAAAAAAAAAAEAIAAAACoBAABkcnMvZTJvRG9jLnhtbFBLBQYAAAAABgAGAFkBAACa&#10;BgAAAAA=&#10;">
                <o:lock v:ext="edit" aspectratio="f"/>
                <v:rect id="_x0000_s1026" o:spid="_x0000_s1026" o:spt="1" style="position:absolute;left:0;top:0;height:304800;width:561975;v-text-anchor:middle;" fillcolor="#7F7F7F [1612]" filled="t" stroked="f" coordsize="21600,21600" o:gfxdata="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SUdy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</w:t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1000125</wp:posOffset>
                </wp:positionV>
                <wp:extent cx="2230120" cy="111125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939"/>
                          <a:chOff x="0" y="-9525"/>
                          <a:chExt cx="2231090" cy="1110939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754" cy="1110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13700000000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123456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docer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.com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杭州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8.75pt;height:87.5pt;width:175.6pt;mso-position-vertical-relative:page;z-index:251661312;mso-width-relative:page;mso-height-relative:page;" coordorigin="0,-9525" coordsize="2231090,1110939" o:gfxdata="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">
                <o:lock v:ext="edit" aspectratio="f"/>
                <v:shape id="文本框 2" o:spid="_x0000_s1026" o:spt="202" type="#_x0000_t202" style="position:absolute;left:0;top:-9525;flip:x;height:1110939;width:205575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13700000000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123456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docer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.com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杭州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75565</wp:posOffset>
            </wp:positionV>
            <wp:extent cx="878205" cy="1245235"/>
            <wp:effectExtent l="0" t="0" r="17145" b="12065"/>
            <wp:wrapNone/>
            <wp:docPr id="1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24523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JAVA工程师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JAVA工程师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875780" cy="362585"/>
                <wp:effectExtent l="0" t="0" r="127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662" cy="362584"/>
                          <a:chOff x="0" y="0"/>
                          <a:chExt cx="6876288" cy="36258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28.55pt;width:541.4pt;mso-position-horizontal-relative:margin;mso-position-vertical-relative:page;z-index:251669504;mso-width-relative:page;mso-height-relative:page;" coordsize="6876288,362585" o:gfxdata="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o0jp12QAAAAoBAAAPAAAAAAAAAAEAIAAAACIAAABk&#10;cnMvZG93bnJldi54bWxQSwECFAAUAAAACACHTuJAgmNY4FsDAADsCQAADgAAAAAAAAABACAAAAAo&#10;AQAAZHJzL2Uyb0RvYy54bWxQSwUGAAAAAAYABgBZAQAA9QYAAAAA&#10;">
                <o:lock v:ext="edit" aspectratio="f"/>
                <v:shape id="文本框 2" o:spid="_x0000_s1026" o:spt="202" type="#_x0000_t202" style="position:absolute;left:0;top:0;height:362585;width:1904537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6964680" cy="110109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21212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熟悉关系型数据库产品（MySQL、Oracle）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进行数据库编程。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JAVA认证考试顺利通过，获得初级程序员证书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363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熟悉Apache、NginX、Tomcat、WildFly、Weblogic等Web服务器和应用服务器的使用。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熟悉Linux操作系统，熟悉Shell脚本编程及常用Linux操作命令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9pt;margin-top:7.95pt;height:86.7pt;width:548.4pt;z-index:251853824;mso-width-relative:page;mso-height-relative:page;" filled="f" stroked="f" coordsize="21600,21600" o:gfxdata="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wA9P9QAAAAJAQAADwAAAAAAAAABACAAAAAiAAAAZHJz&#10;L2Rvd25yZXYueG1sUEsBAhQAFAAAAAgAh07iQA+YhqEIAgAA3AMAAA4AAAAAAAAAAQAgAAAAIwEA&#10;AGRycy9lMm9Eb2MueG1sUEsFBgAAAAAGAAYAWQEAAJ0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21212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熟悉关系型数据库产品（MySQL、Oracle）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进行数据库编程。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JAVA认证考试顺利通过，获得初级程序员证书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3636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熟悉Apache、NginX、Tomcat、WildFly、Weblogic等Web服务器和应用服务器的使用。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熟悉Linux操作系统，熟悉Shell脚本编程及常用Linux操作命令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7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6290945</wp:posOffset>
                </wp:positionV>
                <wp:extent cx="6964680" cy="441325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17.2-2017.6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《基于SAAS管理和数据库开发的深层次研究》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《计算机学报》2017.7月刊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9pt;margin-top:495.35pt;height:34.75pt;width:548.4pt;z-index:251964416;mso-width-relative:page;mso-height-relative:page;" filled="f" stroked="f" coordsize="21600,21600" o:gfxdata="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giHPrXAAAADAEAAA8AAAAAAAAAAQAgAAAAIgAAAGRy&#10;cy9kb3ducmV2LnhtbFBLAQIUABQAAAAIAIdO4kBKAUhhBgIAANw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17.2-2017.6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《基于SAAS管理和数据库开发的深层次研究》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《计算机学报》2017.7月刊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9300845</wp:posOffset>
                </wp:positionV>
                <wp:extent cx="6964680" cy="920750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920750"/>
                          <a:chOff x="-12703" y="0"/>
                          <a:chExt cx="6965947" cy="920757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-12703" y="0"/>
                            <a:ext cx="6965947" cy="920757"/>
                            <a:chOff x="-12712" y="-21966"/>
                            <a:chExt cx="6970017" cy="921611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12" y="340958"/>
                              <a:ext cx="6970017" cy="5586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思路清晰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善于学习和独立分析解决疑难，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熟悉产品开发流程，有很强的产品规划、需求分析、交互设计能力，能独立承担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JAVA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项目的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编程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工作，善于沟通，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团队协作，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75pt;margin-top:732.35pt;height:72.5pt;width:548.4pt;mso-position-horizontal-relative:margin;mso-position-vertical-relative:margin;z-index:251675648;mso-width-relative:page;mso-height-relative:page;" coordorigin="-12703,0" coordsize="6965947,920757" o:gfxdata="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BpcWcM3AAAAA0BAAAP&#10;AAAAAAAAAAEAIAAAACIAAABkcnMvZG93bnJldi54bWxQSwECFAAUAAAACACHTuJAuqghDtwDAACT&#10;DQAADgAAAAAAAAABACAAAAArAQAAZHJzL2Uyb0RvYy54bWxQSwUGAAAAAAYABgBZAQAAeQcAAAAA&#10;">
                <o:lock v:ext="edit" aspectratio="f"/>
                <v:group id="_x0000_s1026" o:spid="_x0000_s1026" o:spt="203" style="position:absolute;left:-12703;top:0;height:920757;width:6965947;" coordorigin="-12712,-21966" coordsize="6970017,921611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2712;top:340958;height:558687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思路清晰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善于学习和独立分析解决疑难，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熟悉产品开发流程，有很强的产品规划、需求分析、交互设计能力，能独立承担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JAVA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项目的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编程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工作，善于沟通，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团队协作，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贴近用户。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4805045</wp:posOffset>
                </wp:positionV>
                <wp:extent cx="6964680" cy="125412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科技大学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计算机科学与技术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13.09-2017.06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省级优秀毕业生，连续两年获得计算机系一等奖学金（获奖比例4%）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GPA:3.5/4.0            CET-6：580/710           普通话：二级甲等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全国大学生创业创新大赛三等奖（获奖比例10%）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.9pt;margin-top:378.35pt;height:98.75pt;width:548.4pt;z-index:251755520;mso-width-relative:page;mso-height-relative:page;" filled="f" stroked="f" coordsize="21600,21600" o:gfxdata="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thB7v1wAAAAsBAAAPAAAAAAAAAAEAIAAAACIAAABk&#10;cnMvZG93bnJldi54bWxQSwECFAAUAAAACACHTuJAG8CAmAcCAADdAwAADgAAAAAAAAABACAAAAAm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天津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科技大学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  计算机科学与技术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（本科）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13.09-2017.06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省级优秀毕业生，连续两年获得计算机系一等奖学金（获奖比例4%）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GPA:3.5/4.0            CET-6：580/710           普通话：二级甲等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全国大学生创业创新大赛三等奖（获奖比例10%）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ge">
                  <wp:posOffset>7308215</wp:posOffset>
                </wp:positionV>
                <wp:extent cx="6875780" cy="362585"/>
                <wp:effectExtent l="0" t="0" r="127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662" cy="362584"/>
                          <a:chOff x="0" y="0"/>
                          <a:chExt cx="6876288" cy="362586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numPr>
                                  <w:ilvl w:val="0"/>
                                  <w:numId w:val="1"/>
                                </w:numPr>
                                <w:snapToGrid w:val="0"/>
                                <w:ind w:firstLineChars="0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pt;margin-top:575.45pt;height:28.55pt;width:541.4pt;mso-position-horizontal-relative:margin;mso-position-vertical-relative:page;z-index:251673600;mso-width-relative:page;mso-height-relative:page;" coordsize="6876288,362586" o:gfxdata="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Z/iht9sAAAANAQAADwAAAAAAAAABACAAAAAiAAAA&#10;ZHJzL2Rvd25yZXYueG1sUEsBAhQAFAAAAAgAh07iQASVhmxaAwAA7gkAAA4AAAAAAAAAAQAgAAAA&#10;KgEAAGRycy9lMm9Eb2MueG1sUEsFBgAAAAAGAAYAWQEAAPYGAAAAAA==&#10;">
                <o:lock v:ext="edit" aspectratio="f"/>
                <v:shape id="文本框 2" o:spid="_x0000_s1026" o:spt="202" type="#_x0000_t202" style="position:absolute;left:0;top:0;height:362586;width:1904537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numPr>
                            <w:ilvl w:val="0"/>
                            <w:numId w:val="1"/>
                          </w:numPr>
                          <w:snapToGrid w:val="0"/>
                          <w:ind w:firstLineChars="0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ge">
                  <wp:posOffset>8754110</wp:posOffset>
                </wp:positionV>
                <wp:extent cx="6875780" cy="362585"/>
                <wp:effectExtent l="0" t="0" r="12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0" cy="362585"/>
                          <a:chOff x="0" y="0"/>
                          <a:chExt cx="6876288" cy="362585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期刊论文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4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9pt;margin-top:689.3pt;height:28.55pt;width:541.4pt;mso-position-horizontal-relative:margin;mso-position-vertical-relative:page;z-index:251866112;mso-width-relative:page;mso-height-relative:page;" coordsize="6876288,362585" o:gfxdata="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BZnG4HbAAAADQEAAA8AAAAAAAAAAQAgAAAA&#10;IgAAAGRycy9kb3ducmV2LnhtbFBLAQIUABQAAAAIAIdO4kDi8x59XgMAAOsJAAAOAAAAAAAAAAEA&#10;IAAAACoBAABkcnMvZTJvRG9jLnhtbFBLBQYAAAAABgAGAFkBAAD6BgAAAAA=&#10;">
                <o:lock v:ext="edit" aspectratio="f"/>
                <v:shape id="文本框 2" o:spid="_x0000_s1026" o:spt="202" type="#_x0000_t202" style="position:absolute;left:0;top:0;height:362585;width:1904537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期刊论文</w:t>
                        </w:r>
                      </w:p>
                    </w:txbxContent>
                  </v:textbox>
                </v:shape>
                <v:group id="组合 11" o:spid="_x0000_s1026" o:spt="203" style="position:absolute;left:95097;top:314554;height:1;width:6781191;" coordorigin="0,-1" coordsize="6781191,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9" o:spid="_x0000_s1026" o:spt="20" style="position:absolute;left:0;top:-1;height:0;width:6781191;" filled="f" stroked="t" coordsize="21600,21600" o:gfxdata="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Mc46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0;top:0;height:0;width:1260000;" filled="f" stroked="t" coordsize="21600,21600" o:gfxdata="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Sxi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ge">
                  <wp:posOffset>5675630</wp:posOffset>
                </wp:positionV>
                <wp:extent cx="6964680" cy="164909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649102"/>
                          <a:chOff x="0" y="76200"/>
                          <a:chExt cx="6965947" cy="164910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76200"/>
                            <a:ext cx="6965947" cy="1649103"/>
                            <a:chOff x="-2" y="54305"/>
                            <a:chExt cx="6970017" cy="165063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8" y="54305"/>
                              <a:ext cx="1905824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1376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天津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信息科技有限公司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软件工程师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eastAsia="zh-CN"/>
                                  </w:rPr>
                                  <w:t>（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实习）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.03-201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7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01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负责公司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相关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系统的设计及改进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BUG修复和平台故障排除。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根据项目经理和客户需求，实现产品的二次开发和维护。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负责客户调研、客户需求分析、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项目管理、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方案写作等工作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维护、升级、优化内部系统，负责编写公司基于JAVA的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444444"/>
                                    <w:spacing w:val="0"/>
                                    <w:sz w:val="21"/>
                                    <w:szCs w:val="21"/>
                                    <w:u w:val="none"/>
                                    <w:shd w:val="clear" w:fill="FFFFFF"/>
                                  </w:rPr>
                                  <w:t>web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项目后台代码，参与重大研发项目。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69863" y="441326"/>
                            <a:ext cx="6793830" cy="0"/>
                            <a:chOff x="-25234" y="126771"/>
                            <a:chExt cx="6793830" cy="0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-12532" y="126771"/>
                              <a:ext cx="67811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-25234" y="126771"/>
                              <a:ext cx="1260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9pt;margin-top:446.9pt;height:129.85pt;width:548.4pt;mso-position-horizontal-relative:margin;mso-position-vertical-relative:page;z-index:251671552;mso-width-relative:page;mso-height-relative:page;" coordorigin="0,76200" coordsize="6965947,1649103" o:gfxdata="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k64kWNkAAAAMAQAADwAAAAAAAAABACAAAAAiAAAAZHJzL2Rvd25yZXYueG1sUEsBAhQA&#10;FAAAAAgAh07iQL2+zJLyAwAAqw0AAA4AAAAAAAAAAQAgAAAAKAEAAGRycy9lMm9Eb2MueG1sUEsF&#10;BgAAAAAGAAYAWQEAAIwHAAAAAA==&#10;">
                <o:lock v:ext="edit" aspectratio="f"/>
                <v:group id="_x0000_s1026" o:spid="_x0000_s1026" o:spt="203" style="position:absolute;left:0;top:76200;height:1649103;width:6965947;" coordorigin="-2,54305" coordsize="6970017,16506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2708;top:54305;height:362922;width:190582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1376690;width:6970017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天津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信息科技有限公司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软件工程师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实习）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.03-201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01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负责公司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相关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系统的设计及改进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BUG修复和平台故障排除。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根据项目经理和客户需求，实现产品的二次开发和维护。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负责客户调研、客户需求分析、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项目管理、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方案写作等工作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维护、升级、优化内部系统，负责编写公司基于JAVA的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444444"/>
                              <w:spacing w:val="0"/>
                              <w:sz w:val="21"/>
                              <w:szCs w:val="21"/>
                              <w:u w:val="none"/>
                              <w:shd w:val="clear" w:fill="FFFFFF"/>
                            </w:rPr>
                            <w:t>web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项目后台代码，参与重大研发项目。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69863;top:441326;height:0;width:6793830;" coordorigin="-25234,126771" coordsize="6793830,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-12532;top:126771;height:0;width:6781128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-25234;top:126771;height:0;width:1260069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page">
                  <wp:posOffset>3820795</wp:posOffset>
                </wp:positionV>
                <wp:extent cx="6964680" cy="182308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1823096"/>
                          <a:chOff x="0" y="0"/>
                          <a:chExt cx="6965948" cy="1823111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948" cy="1823111"/>
                            <a:chOff x="-2" y="-21966"/>
                            <a:chExt cx="6970018" cy="1824799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  <w:lang w:val="en-US" w:eastAsia="zh-CN"/>
                                  </w:rPr>
                                  <w:t>项目经验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70018" cy="1474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旅行社OA管理系统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15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.03-201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6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.06 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开发工具：Myeclipse Oracle、JAVA语言。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责任描述：前端的页面编写，JS脚本编写，多层结构的软件设计、数据库的数据表设计。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项目描述： 旅行网站·及内部管理系统，展示旅游线路、客户展示、内部管理等功能实现。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主要用途：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宣传作用、业务预约、营销策划、意见征集、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vertAlign w:val="baseli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内部流程管理。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技术路线: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vertAlign w:val="baseline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选用Tomcat服务器，使用servlet进行开发，采用Jquery发送异步请求实现页面不刷新提交。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9pt;margin-top:300.85pt;height:143.55pt;width:548.4pt;mso-position-horizontal-relative:margin;mso-position-vertical-relative:page;z-index:251679744;mso-width-relative:page;mso-height-relative:page;" coordsize="6965948,1823111" o:gfxdata="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AfmTy/2QAAAAoBAAAPAAAAAAAAAAEAIAAA&#10;ACIAAABkcnMvZG93bnJldi54bWxQSwECFAAUAAAACACHTuJAhEgO5dMDAACGDQAADgAAAAAAAAAB&#10;ACAAAAAoAQAAZHJzL2Uyb0RvYy54bWxQSwUGAAAAAAYABgBZAQAAbQcAAAAA&#10;">
                <o:lock v:ext="edit" aspectratio="f"/>
                <v:group id="_x0000_s1026" o:spid="_x0000_s1026" o:spt="203" style="position:absolute;left:0;top:0;height:1823111;width:6965948;" coordorigin="-2,-21966" coordsize="6970018,182479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  <w:lang w:val="en-US" w:eastAsia="zh-CN"/>
                            </w:rPr>
                            <w:t>项目经验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1474585;width:6970018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旅行社OA管理系统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.03-201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.06 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开发工具：Myeclipse Oracle、JAVA语言。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责任描述：前端的页面编写，JS脚本编写，多层结构的软件设计、数据库的数据表设计。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项目描述： 旅行网站·及内部管理系统，展示旅游线路、客户展示、内部管理等功能实现。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主要用途：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vertAlign w:val="baseline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宣传作用、业务预约、营销策划、意见征集、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vertAlign w:val="baseli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内部流程管理。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技术路线: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vertAlign w:val="baseline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选用Tomcat服务器，使用servlet进行开发，采用Jquery发送异步请求实现页面不刷新提交。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Ntkzh7c&#10;AAAADgEAAA8AAAAAAAAAAQAgAAAAIgAAAGRycy9kb3ducmV2LnhtbFBLAQIUABQAAAAIAIdO4kDB&#10;EdEpAAMAALIIAAAOAAAAAAAAAAEAIAAAACsBAABkcnMvZTJvRG9jLnhtbFBLBQYAAAAABgAGAFkB&#10;AACdBgAAAAA=&#10;">
                <o:lock v:ext="edit" aspectratio="f"/>
                <v:rect id="_x0000_s1026" o:spid="_x0000_s1026" o:spt="1" style="position:absolute;left:-1;top:0;height:304800;width:2196000;v-text-anchor:middle;" fillcolor="#7E7E7E" filled="t" stroked="f" coordsize="21600,21600" o:gfxdata="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Fct0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B1600F"/>
    <w:rsid w:val="00003AC6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E1BBB"/>
    <w:rsid w:val="004F3EEE"/>
    <w:rsid w:val="004F53F5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37E143F"/>
    <w:rsid w:val="0799690C"/>
    <w:rsid w:val="0CBD6564"/>
    <w:rsid w:val="0E78019B"/>
    <w:rsid w:val="11C738C8"/>
    <w:rsid w:val="14096B7A"/>
    <w:rsid w:val="15EA3231"/>
    <w:rsid w:val="172679C4"/>
    <w:rsid w:val="173C3ABC"/>
    <w:rsid w:val="1BDD13B9"/>
    <w:rsid w:val="1C071842"/>
    <w:rsid w:val="24D068E0"/>
    <w:rsid w:val="28855174"/>
    <w:rsid w:val="28F37F28"/>
    <w:rsid w:val="2A4B3CAD"/>
    <w:rsid w:val="2AD408D4"/>
    <w:rsid w:val="2B0F75FC"/>
    <w:rsid w:val="2B4C29B8"/>
    <w:rsid w:val="2CE13EE7"/>
    <w:rsid w:val="2CFB5827"/>
    <w:rsid w:val="2DDF3B3B"/>
    <w:rsid w:val="2F5B6489"/>
    <w:rsid w:val="3D594775"/>
    <w:rsid w:val="3D5E29BF"/>
    <w:rsid w:val="3E4E5696"/>
    <w:rsid w:val="428945E9"/>
    <w:rsid w:val="45852ECA"/>
    <w:rsid w:val="45A63592"/>
    <w:rsid w:val="46C667C8"/>
    <w:rsid w:val="4A7641D1"/>
    <w:rsid w:val="533A37F1"/>
    <w:rsid w:val="56980E6D"/>
    <w:rsid w:val="57605332"/>
    <w:rsid w:val="5A2C589E"/>
    <w:rsid w:val="5E737273"/>
    <w:rsid w:val="5FD42CE7"/>
    <w:rsid w:val="64E43456"/>
    <w:rsid w:val="65B27D2D"/>
    <w:rsid w:val="69FA471E"/>
    <w:rsid w:val="6D3C6D8A"/>
    <w:rsid w:val="6EB1600F"/>
    <w:rsid w:val="7B280697"/>
    <w:rsid w:val="7B681657"/>
    <w:rsid w:val="7E5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ff92d77677b8bfb14ba8aaa876f930\Java&#24037;&#31243;&#24072;1&#24180;&#20197;&#19979;&#32463;&#39564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Java工程师1年以下经验黑白简历.docx</Template>
  <Pages>1</Pages>
  <Words>0</Words>
  <Characters>0</Characters>
  <Lines>1</Lines>
  <Paragraphs>1</Paragraphs>
  <TotalTime>4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2020-04-27T12:48:00Z</dcterms:created>
  <dc:creator>双子晨</dc:creator>
  <cp:lastModifiedBy>双子晨</cp:lastModifiedBy>
  <dcterms:modified xsi:type="dcterms:W3CDTF">2020-04-27T12:49:45Z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