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-1179830</wp:posOffset>
            </wp:positionH>
            <wp:positionV relativeFrom="paragraph">
              <wp:posOffset>-954405</wp:posOffset>
            </wp:positionV>
            <wp:extent cx="7776845" cy="859155"/>
            <wp:effectExtent l="0" t="0" r="14605" b="17145"/>
            <wp:wrapNone/>
            <wp:docPr id="27" name="图片 111" descr="30efbad2e6923beed0061f140bea9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11" descr="30efbad2e6923beed0061f140bea97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684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-257175</wp:posOffset>
                </wp:positionV>
                <wp:extent cx="1587500" cy="572770"/>
                <wp:effectExtent l="0" t="0" r="12700" b="17780"/>
                <wp:wrapNone/>
                <wp:docPr id="10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780" w:lineRule="exact"/>
                              <w:jc w:val="center"/>
                              <w:rPr>
                                <w:rFonts w:hint="default" w:ascii="幼圆" w:hAnsi="微软雅黑" w:eastAsia="幼圆"/>
                                <w:b/>
                                <w:bCs/>
                                <w:color w:val="369C47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/>
                                <w:bCs/>
                                <w:color w:val="369C47"/>
                                <w:kern w:val="24"/>
                                <w:sz w:val="52"/>
                                <w:szCs w:val="52"/>
                                <w:lang w:val="en-US" w:eastAsia="zh-CN"/>
                              </w:rPr>
                              <w:t>速写简历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jc w:val="center"/>
                              <w:rPr>
                                <w:rFonts w:hint="eastAsia" w:ascii="幼圆" w:hAnsi="微软雅黑" w:eastAsia="幼圆"/>
                                <w:b/>
                                <w:bCs/>
                                <w:color w:val="3A9281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89" o:spid="_x0000_s1026" o:spt="202" type="#_x0000_t202" style="position:absolute;left:0pt;margin-left:-48.8pt;margin-top:-20.25pt;height:45.1pt;width:125pt;z-index:251669504;mso-width-relative:page;mso-height-relative:page;" fillcolor="#FFFFFF" filled="t" stroked="f" coordsize="21600,21600" o:gfxdata="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N75wvZAAAACgEAAA8AAAAAAAAAAQAg&#10;AAAAIgAAAGRycy9kb3ducmV2LnhtbFBLAQIUABQAAAAIAIdO4kAxDxyn1AEAAJEDAAAOAAAAAAAA&#10;AAEAIAAAACgBAABkcnMvZTJvRG9jLnhtbFBLBQYAAAAABgAGAFkBAABuBQAAAAA=&#10;">
                <v:fill on="t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780" w:lineRule="exact"/>
                        <w:jc w:val="center"/>
                        <w:rPr>
                          <w:rFonts w:hint="default" w:ascii="幼圆" w:hAnsi="微软雅黑" w:eastAsia="幼圆"/>
                          <w:b/>
                          <w:bCs/>
                          <w:color w:val="369C47"/>
                          <w:kern w:val="24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hint="eastAsia" w:ascii="幼圆" w:hAnsi="微软雅黑" w:eastAsia="幼圆"/>
                          <w:b/>
                          <w:bCs/>
                          <w:color w:val="369C47"/>
                          <w:kern w:val="24"/>
                          <w:sz w:val="52"/>
                          <w:szCs w:val="52"/>
                          <w:lang w:val="en-US" w:eastAsia="zh-CN"/>
                        </w:rPr>
                        <w:t>速写简历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460" w:lineRule="exact"/>
                        <w:jc w:val="center"/>
                        <w:rPr>
                          <w:rFonts w:hint="eastAsia" w:ascii="幼圆" w:hAnsi="微软雅黑" w:eastAsia="幼圆"/>
                          <w:b/>
                          <w:bCs/>
                          <w:color w:val="3A9281"/>
                          <w:kern w:val="24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-304800</wp:posOffset>
                </wp:positionV>
                <wp:extent cx="2072005" cy="572770"/>
                <wp:effectExtent l="0" t="0" r="4445" b="17780"/>
                <wp:wrapNone/>
                <wp:docPr id="30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780" w:lineRule="exact"/>
                              <w:rPr>
                                <w:rFonts w:hint="eastAsia" w:ascii="幼圆" w:hAnsi="微软雅黑" w:eastAsia="幼圆"/>
                                <w:b/>
                                <w:bCs/>
                                <w:color w:val="369C47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/>
                                <w:bCs/>
                                <w:color w:val="369C47"/>
                                <w:kern w:val="24"/>
                                <w:sz w:val="30"/>
                                <w:szCs w:val="30"/>
                              </w:rPr>
                              <w:t>求职意向</w:t>
                            </w:r>
                            <w:r>
                              <w:rPr>
                                <w:rFonts w:ascii="幼圆" w:hAnsi="微软雅黑" w:eastAsia="幼圆"/>
                                <w:b/>
                                <w:bCs/>
                                <w:color w:val="369C47"/>
                                <w:kern w:val="24"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bCs/>
                                <w:color w:val="369C47"/>
                                <w:kern w:val="24"/>
                                <w:sz w:val="30"/>
                                <w:szCs w:val="30"/>
                              </w:rPr>
                              <w:t>销售</w:t>
                            </w:r>
                            <w:r>
                              <w:rPr>
                                <w:rFonts w:ascii="幼圆" w:hAnsi="微软雅黑" w:eastAsia="幼圆"/>
                                <w:b/>
                                <w:bCs/>
                                <w:color w:val="369C47"/>
                                <w:kern w:val="24"/>
                                <w:sz w:val="30"/>
                                <w:szCs w:val="30"/>
                              </w:rPr>
                              <w:t>专员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jc w:val="center"/>
                              <w:rPr>
                                <w:rFonts w:hint="eastAsia" w:ascii="幼圆" w:hAnsi="微软雅黑" w:eastAsia="幼圆"/>
                                <w:b/>
                                <w:bCs/>
                                <w:color w:val="3A9281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89" o:spid="_x0000_s1026" o:spt="202" type="#_x0000_t202" style="position:absolute;left:0pt;margin-left:137.6pt;margin-top:-24pt;height:45.1pt;width:163.15pt;z-index:251688960;mso-width-relative:page;mso-height-relative:page;" fillcolor="#FFFFFF" filled="t" stroked="f" coordsize="21600,21600" o:gfxdata="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xk4I92QAAAAoBAAAPAAAAAAAAAAEA&#10;IAAAACIAAABkcnMvZG93bnJldi54bWxQSwECFAAUAAAACACHTuJANkm+K9UBAACRAwAADgAAAAAA&#10;AAABACAAAAAoAQAAZHJzL2Uyb0RvYy54bWxQSwUGAAAAAAYABgBZAQAAbwUAAAAA&#10;">
                <v:fill on="t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780" w:lineRule="exact"/>
                        <w:rPr>
                          <w:rFonts w:hint="eastAsia" w:ascii="幼圆" w:hAnsi="微软雅黑" w:eastAsia="幼圆"/>
                          <w:b/>
                          <w:bCs/>
                          <w:color w:val="369C47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幼圆" w:hAnsi="微软雅黑" w:eastAsia="幼圆"/>
                          <w:b/>
                          <w:bCs/>
                          <w:color w:val="369C47"/>
                          <w:kern w:val="24"/>
                          <w:sz w:val="30"/>
                          <w:szCs w:val="30"/>
                        </w:rPr>
                        <w:t>求职意向</w:t>
                      </w:r>
                      <w:r>
                        <w:rPr>
                          <w:rFonts w:ascii="幼圆" w:hAnsi="微软雅黑" w:eastAsia="幼圆"/>
                          <w:b/>
                          <w:bCs/>
                          <w:color w:val="369C47"/>
                          <w:kern w:val="24"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hint="eastAsia" w:ascii="幼圆" w:hAnsi="微软雅黑" w:eastAsia="幼圆"/>
                          <w:b/>
                          <w:bCs/>
                          <w:color w:val="369C47"/>
                          <w:kern w:val="24"/>
                          <w:sz w:val="30"/>
                          <w:szCs w:val="30"/>
                        </w:rPr>
                        <w:t>销售</w:t>
                      </w:r>
                      <w:r>
                        <w:rPr>
                          <w:rFonts w:ascii="幼圆" w:hAnsi="微软雅黑" w:eastAsia="幼圆"/>
                          <w:b/>
                          <w:bCs/>
                          <w:color w:val="369C47"/>
                          <w:kern w:val="24"/>
                          <w:sz w:val="30"/>
                          <w:szCs w:val="30"/>
                        </w:rPr>
                        <w:t>专员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460" w:lineRule="exact"/>
                        <w:jc w:val="center"/>
                        <w:rPr>
                          <w:rFonts w:hint="eastAsia" w:ascii="幼圆" w:hAnsi="微软雅黑" w:eastAsia="幼圆"/>
                          <w:b/>
                          <w:bCs/>
                          <w:color w:val="3A9281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231775</wp:posOffset>
                </wp:positionV>
                <wp:extent cx="2329815" cy="792480"/>
                <wp:effectExtent l="0" t="0" r="0" b="0"/>
                <wp:wrapNone/>
                <wp:docPr id="29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815" cy="7924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bCs/>
                                <w:color w:val="369C47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69C47"/>
                                <w:kern w:val="24"/>
                                <w:sz w:val="22"/>
                                <w:szCs w:val="22"/>
                              </w:rPr>
                              <w:t>电话：135-0000-0000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bCs/>
                                <w:color w:val="369C47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69C47"/>
                                <w:kern w:val="24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69C4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69C47"/>
                                <w:kern w:val="24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69C4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qq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69C47"/>
                                <w:kern w:val="24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440" w:hanging="440" w:hangingChars="200"/>
                              <w:rPr>
                                <w:rFonts w:hint="eastAsia" w:ascii="微软雅黑" w:hAnsi="微软雅黑" w:eastAsia="微软雅黑"/>
                                <w:bCs/>
                                <w:color w:val="369C47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bCs/>
                                <w:color w:val="369C47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" o:spid="_x0000_s1026" o:spt="202" type="#_x0000_t202" style="position:absolute;left:0pt;margin-left:158.75pt;margin-top:18.25pt;height:62.4pt;width:183.45pt;z-index:251687936;mso-width-relative:page;mso-height-relative:page;" filled="f" stroked="f" coordsize="21600,21600" o:gfxdata="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G4/IHZAAAACgEAAA8AAAAA&#10;AAAAAQAgAAAAIgAAAGRycy9kb3ducmV2LnhtbFBLAQIUABQAAAAIAIdO4kAyhk6iEwIAABYEAAAO&#10;AAAAAAAAAAEAIAAAACgBAABkcnMvZTJvRG9jLnhtbFBLBQYAAAAABgAGAFkBAACt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440" w:hanging="440" w:hangingChars="200"/>
                        <w:rPr>
                          <w:rFonts w:ascii="微软雅黑" w:hAnsi="微软雅黑" w:eastAsia="微软雅黑"/>
                          <w:bCs/>
                          <w:color w:val="369C47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369C47"/>
                          <w:kern w:val="24"/>
                          <w:sz w:val="22"/>
                          <w:szCs w:val="22"/>
                        </w:rPr>
                        <w:t>电话：135-0000-0000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440" w:hanging="440" w:hangingChars="200"/>
                        <w:rPr>
                          <w:rFonts w:ascii="微软雅黑" w:hAnsi="微软雅黑" w:eastAsia="微软雅黑"/>
                          <w:bCs/>
                          <w:color w:val="369C47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369C47"/>
                          <w:kern w:val="24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69C47"/>
                          <w:kern w:val="24"/>
                          <w:sz w:val="22"/>
                          <w:szCs w:val="22"/>
                          <w:lang w:val="en-US" w:eastAsia="zh-CN"/>
                        </w:rPr>
                        <w:t>xxxxx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69C47"/>
                          <w:kern w:val="24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69C47"/>
                          <w:kern w:val="24"/>
                          <w:sz w:val="22"/>
                          <w:szCs w:val="22"/>
                          <w:lang w:val="en-US" w:eastAsia="zh-CN"/>
                        </w:rPr>
                        <w:t>qq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69C47"/>
                          <w:kern w:val="24"/>
                          <w:sz w:val="22"/>
                          <w:szCs w:val="22"/>
                        </w:rPr>
                        <w:t>.com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440" w:hanging="440" w:hangingChars="200"/>
                        <w:rPr>
                          <w:rFonts w:hint="eastAsia" w:ascii="微软雅黑" w:hAnsi="微软雅黑" w:eastAsia="微软雅黑"/>
                          <w:bCs/>
                          <w:color w:val="369C47"/>
                          <w:kern w:val="24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left="440" w:hanging="440" w:hangingChars="200"/>
                        <w:rPr>
                          <w:rFonts w:ascii="微软雅黑" w:hAnsi="微软雅黑" w:eastAsia="微软雅黑"/>
                          <w:bCs/>
                          <w:color w:val="369C47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231775</wp:posOffset>
                </wp:positionV>
                <wp:extent cx="1853565" cy="755650"/>
                <wp:effectExtent l="0" t="0" r="0" b="0"/>
                <wp:wrapNone/>
                <wp:docPr id="2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7556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440" w:hanging="440" w:hangingChars="200"/>
                              <w:rPr>
                                <w:rFonts w:hint="eastAsia" w:ascii="微软雅黑" w:hAnsi="微软雅黑" w:eastAsia="微软雅黑"/>
                                <w:bCs/>
                                <w:color w:val="369C47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69C47"/>
                                <w:kern w:val="24"/>
                                <w:sz w:val="22"/>
                                <w:szCs w:val="22"/>
                              </w:rPr>
                              <w:t>现居住地：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69C4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440" w:hanging="440" w:hangingChars="200"/>
                              <w:rPr>
                                <w:rFonts w:hint="eastAsia" w:ascii="微软雅黑" w:hAnsi="微软雅黑" w:eastAsia="微软雅黑"/>
                                <w:bCs/>
                                <w:color w:val="369C47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69C47"/>
                                <w:kern w:val="24"/>
                                <w:sz w:val="22"/>
                                <w:szCs w:val="22"/>
                              </w:rPr>
                              <w:t>出生年月：1995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369C47"/>
                                <w:kern w:val="24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369C47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440" w:hanging="440" w:hangingChars="200"/>
                              <w:rPr>
                                <w:rFonts w:hint="eastAsia" w:ascii="微软雅黑" w:hAnsi="微软雅黑" w:eastAsia="微软雅黑"/>
                                <w:bCs/>
                                <w:color w:val="369C47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bCs/>
                                <w:color w:val="369C47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-11.35pt;margin-top:18.25pt;height:59.5pt;width:145.95pt;z-index:251685888;mso-width-relative:page;mso-height-relative:page;" filled="f" stroked="f" coordsize="21600,21600" o:gfxdata="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cun5baAAAACgEAAA8AAAAA&#10;AAAAAQAgAAAAIgAAAGRycy9kb3ducmV2LnhtbFBLAQIUABQAAAAIAIdO4kApZ2LUEgIAABYEAAAO&#10;AAAAAAAAAAEAIAAAACkBAABkcnMvZTJvRG9jLnhtbFBLBQYAAAAABgAGAFkBAACt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440" w:hanging="440" w:hangingChars="200"/>
                        <w:rPr>
                          <w:rFonts w:hint="eastAsia" w:ascii="微软雅黑" w:hAnsi="微软雅黑" w:eastAsia="微软雅黑"/>
                          <w:bCs/>
                          <w:color w:val="369C47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69C47"/>
                          <w:kern w:val="24"/>
                          <w:sz w:val="22"/>
                          <w:szCs w:val="22"/>
                        </w:rPr>
                        <w:t>现居住地：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69C47"/>
                          <w:kern w:val="24"/>
                          <w:sz w:val="22"/>
                          <w:szCs w:val="22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440" w:hanging="440" w:hangingChars="200"/>
                        <w:rPr>
                          <w:rFonts w:hint="eastAsia" w:ascii="微软雅黑" w:hAnsi="微软雅黑" w:eastAsia="微软雅黑"/>
                          <w:bCs/>
                          <w:color w:val="369C47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369C47"/>
                          <w:kern w:val="24"/>
                          <w:sz w:val="22"/>
                          <w:szCs w:val="22"/>
                        </w:rPr>
                        <w:t>出生年月：1995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369C47"/>
                          <w:kern w:val="24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369C47"/>
                          <w:kern w:val="24"/>
                          <w:sz w:val="22"/>
                          <w:szCs w:val="22"/>
                          <w:lang w:val="en-US" w:eastAsia="zh-CN"/>
                        </w:rPr>
                        <w:t>1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440" w:hanging="440" w:hangingChars="200"/>
                        <w:rPr>
                          <w:rFonts w:hint="eastAsia" w:ascii="微软雅黑" w:hAnsi="微软雅黑" w:eastAsia="微软雅黑"/>
                          <w:bCs/>
                          <w:color w:val="369C47"/>
                          <w:kern w:val="24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left="440" w:hanging="440" w:hangingChars="200"/>
                        <w:rPr>
                          <w:rFonts w:ascii="微软雅黑" w:hAnsi="微软雅黑" w:eastAsia="微软雅黑"/>
                          <w:bCs/>
                          <w:color w:val="369C47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353695</wp:posOffset>
                </wp:positionV>
                <wp:extent cx="179705" cy="179705"/>
                <wp:effectExtent l="0" t="4445" r="13970" b="6350"/>
                <wp:wrapNone/>
                <wp:docPr id="22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9C47"/>
                        </a:solidFill>
                        <a:ln w="9525" cap="flat" cmpd="sng">
                          <a:solidFill>
                            <a:srgbClr val="369C4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-25.5pt;margin-top:27.85pt;height:14.15pt;width:14.15pt;z-index:251681792;mso-width-relative:page;mso-height-relative:page;" fillcolor="#369C47" filled="t" stroked="t" coordsize="281,294" o:gfxdata="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<v:fill on="t" focussize="0,0"/>
                <v:stroke color="#369C47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354965</wp:posOffset>
                </wp:positionV>
                <wp:extent cx="179705" cy="179705"/>
                <wp:effectExtent l="5080" t="5080" r="5715" b="5715"/>
                <wp:wrapNone/>
                <wp:docPr id="24" name="自选图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9C47"/>
                        </a:solidFill>
                        <a:ln w="3175" cap="flat" cmpd="sng">
                          <a:solidFill>
                            <a:srgbClr val="369C4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4" o:spid="_x0000_s1026" o:spt="100" style="position:absolute;left:0pt;margin-left:146.3pt;margin-top:27.95pt;height:14.15pt;width:14.15pt;z-index:251683840;mso-width-relative:page;mso-height-relative:page;" fillcolor="#369C47" filled="t" stroked="t" coordsize="577593,577592" o:gfxdata="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369C47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619125</wp:posOffset>
                </wp:positionV>
                <wp:extent cx="179705" cy="179705"/>
                <wp:effectExtent l="4445" t="4445" r="6350" b="6350"/>
                <wp:wrapNone/>
                <wp:docPr id="23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9C47"/>
                        </a:solidFill>
                        <a:ln w="9525" cap="flat" cmpd="sng">
                          <a:solidFill>
                            <a:srgbClr val="369C4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-25.5pt;margin-top:48.75pt;height:14.15pt;width:14.15pt;z-index:251682816;mso-width-relative:page;mso-height-relative:page;" fillcolor="#369C47" filled="t" stroked="t" coordsize="256,277" o:gfxdata="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369C47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431165</wp:posOffset>
                </wp:positionV>
                <wp:extent cx="179705" cy="179705"/>
                <wp:effectExtent l="0" t="0" r="10795" b="10795"/>
                <wp:wrapNone/>
                <wp:docPr id="25" name="自选图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9C47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5" o:spid="_x0000_s1026" o:spt="100" style="position:absolute;left:0pt;margin-left:146.3pt;margin-top:33.95pt;height:14.15pt;width:14.15pt;z-index:251684864;mso-width-relative:page;mso-height-relative:page;" fillcolor="#369C47" filled="t" stroked="f" coordsize="2669,2670" o:gfxdata="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1041400</wp:posOffset>
                </wp:positionV>
                <wp:extent cx="1259840" cy="360045"/>
                <wp:effectExtent l="0" t="0" r="0" b="0"/>
                <wp:wrapNone/>
                <wp:docPr id="15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hint="eastAsia" w:ascii="幼圆" w:hAnsi="Microsoft JhengHei" w:eastAsia="幼圆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幼圆" w:hAnsi="Microsoft JhengHei" w:eastAsia="幼圆"/>
                                <w:b/>
                                <w:color w:val="FFFFFF"/>
                                <w:sz w:val="30"/>
                                <w:szCs w:val="30"/>
                              </w:rPr>
                              <w:t>教育经历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600" w:hanging="600" w:hangingChars="200"/>
                              <w:rPr>
                                <w:rFonts w:hint="eastAsia" w:ascii="幼圆" w:eastAsia="幼圆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幼圆" w:eastAsia="幼圆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-23.25pt;margin-top:82pt;height:28.35pt;width:99.2pt;z-index:251674624;mso-width-relative:page;mso-height-relative:page;" filled="f" stroked="f" coordsize="21600,21600" o:gfxdata="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dFqdNcAAAALAQAADwAAAAAAAAABACAAAAAiAAAAZHJzL2Rvd25yZXYueG1sUEsBAhQAFAAA&#10;AAgAh07iQHVisIq3AQAAX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hint="eastAsia" w:ascii="幼圆" w:hAnsi="Microsoft JhengHei" w:eastAsia="幼圆"/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幼圆" w:hAnsi="Microsoft JhengHei" w:eastAsia="幼圆"/>
                          <w:b/>
                          <w:color w:val="FFFFFF"/>
                          <w:sz w:val="30"/>
                          <w:szCs w:val="30"/>
                        </w:rPr>
                        <w:t>教育经历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600" w:hanging="600" w:hangingChars="200"/>
                        <w:rPr>
                          <w:rFonts w:hint="eastAsia" w:ascii="幼圆" w:eastAsia="幼圆"/>
                          <w:color w:val="FFFFFF"/>
                          <w:sz w:val="30"/>
                          <w:szCs w:val="30"/>
                        </w:rPr>
                      </w:pPr>
                    </w:p>
                    <w:p>
                      <w:pPr>
                        <w:rPr>
                          <w:rFonts w:hint="eastAsia" w:ascii="幼圆" w:eastAsia="幼圆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1373505</wp:posOffset>
                </wp:positionV>
                <wp:extent cx="6480175" cy="0"/>
                <wp:effectExtent l="0" t="0" r="0" b="0"/>
                <wp:wrapNone/>
                <wp:docPr id="14" name="自选图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369C4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6" o:spid="_x0000_s1026" o:spt="32" type="#_x0000_t32" style="position:absolute;left:0pt;margin-left:-48.05pt;margin-top:108.15pt;height:0pt;width:510.25pt;z-index:251673600;mso-width-relative:page;mso-height-relative:page;" filled="f" stroked="t" coordsize="21600,21600" o:gfxdata="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Szd512AAAAAsBAAAPAAAAAAAAAAEAIAAAACIAAABkcnMvZG93bnJldi54&#10;bWxQSwECFAAUAAAACACHTuJATuODSvoBAADlAwAADgAAAAAAAAABACAAAAAnAQAAZHJzL2Uyb0Rv&#10;Yy54bWxQSwUGAAAAAAYABgBZAQAAkwUAAAAA&#10;">
                <v:fill on="f" focussize="0,0"/>
                <v:stroke color="#369C47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1078230</wp:posOffset>
                </wp:positionV>
                <wp:extent cx="1151890" cy="288290"/>
                <wp:effectExtent l="0" t="0" r="10160" b="16510"/>
                <wp:wrapNone/>
                <wp:docPr id="1" name="自选图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8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69C47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13" o:spid="_x0000_s1026" o:spt="2" style="position:absolute;left:0pt;margin-left:-31.2pt;margin-top:84.9pt;height:22.7pt;width:90.7pt;z-index:-251657216;mso-width-relative:page;mso-height-relative:page;" fillcolor="#369C47" filled="t" stroked="f" coordsize="21600,21600" arcsize="0.5" o:gfxdata="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CtMudoA&#10;AAALAQAADwAAAAAAAAABACAAAAAiAAAAZHJzL2Rvd25yZXYueG1sUEsBAhQAFAAAAAgAh07iQHzO&#10;RoXkAQAApgMAAA4AAAAAAAAAAQAgAAAAKQEAAGRycy9lMm9Eb2MueG1sUEsFBgAAAAAGAAYAWQEA&#10;AH8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1383030</wp:posOffset>
                </wp:positionV>
                <wp:extent cx="6666865" cy="678180"/>
                <wp:effectExtent l="0" t="0" r="0" b="0"/>
                <wp:wrapNone/>
                <wp:docPr id="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86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80" w:hanging="480" w:hangingChars="20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9C47"/>
                                <w:kern w:val="24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 xml:space="preserve">2017.06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 xml:space="preserve">  苏州市苏州学院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 xml:space="preserve">  营销学专业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 xml:space="preserve">   本科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jc w:val="left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主修课程：税法，成本会计，财务会计，中级财务管理，会计英语，审计，会计电算化，税务学等。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20" w:leftChars="20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5.35pt;margin-top:108.9pt;height:53.4pt;width:524.95pt;z-index:251664384;mso-width-relative:page;mso-height-relative:page;" filled="f" stroked="f" coordsize="21600,21600" o:gfxdata="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tgftcdkAAAAMAQAADwAAAAAAAAABACAAAAAiAAAAZHJzL2Rvd25yZXYueG1sUEsBAhQA&#10;FAAAAAgAh07iQCys+MC4AQAAXQMAAA4AAAAAAAAAAQAgAAAAKA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ind w:left="480" w:hanging="480" w:hangingChars="200"/>
                        <w:jc w:val="left"/>
                        <w:rPr>
                          <w:rFonts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9C47"/>
                          <w:kern w:val="24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 xml:space="preserve">2017.06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 xml:space="preserve">  苏州市苏州学院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 xml:space="preserve">  营销学专业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 xml:space="preserve">   本科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jc w:val="left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主修课程：税法，成本会计，财务会计，中级财务管理，会计英语，审计，会计电算化，税务学等。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ind w:left="420" w:leftChars="20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2554605</wp:posOffset>
                </wp:positionV>
                <wp:extent cx="6747510" cy="2211705"/>
                <wp:effectExtent l="0" t="0" r="0" b="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860" cy="1069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80" w:hanging="480" w:hangingChars="200"/>
                              <w:rPr>
                                <w:color w:val="369C47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9C47"/>
                                <w:kern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9C47"/>
                                <w:kern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9C47"/>
                                <w:kern w:val="24"/>
                              </w:rPr>
                              <w:t>.07~201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9C47"/>
                                <w:kern w:val="24"/>
                                <w:lang w:val="en-US" w:eastAsia="zh-CN"/>
                              </w:rPr>
                              <w:t>7.06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9C47"/>
                                <w:kern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9C47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9C47"/>
                                <w:kern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9C47"/>
                                <w:kern w:val="24"/>
                              </w:rPr>
                              <w:t xml:space="preserve">有限公司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9C47"/>
                                <w:kern w:val="24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9C47"/>
                                <w:kern w:val="24"/>
                              </w:rPr>
                              <w:t xml:space="preserve">       销售实习生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jc w:val="left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快速学习收藏专业知识与行业动态，跟随销售主管学习销售话术和销售技巧；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jc w:val="left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每天拨打电话约100条 ，及时发现客户的潜在需求，根据客户的需要为客户推荐藏品；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jc w:val="left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与几家大客户建立并保持良好的关系，并连续两个月得到了月度销售亚军。</w:t>
                            </w:r>
                          </w:p>
                          <w:p>
                            <w:pPr>
                              <w:pStyle w:val="14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00" w:hanging="400" w:hangingChars="200"/>
                              <w:rPr>
                                <w:rFonts w:ascii="微软雅黑" w:hAnsi="微软雅黑" w:eastAsia="微软雅黑" w:cs="微软雅黑"/>
                                <w:sz w:val="2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ind w:left="480" w:hanging="480" w:hangingChars="20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  <w:lang w:val="en-US" w:eastAsia="zh-CN"/>
                              </w:rPr>
                              <w:t>7.08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>~20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  <w:lang w:val="en-US" w:eastAsia="zh-CN"/>
                              </w:rPr>
                              <w:t>23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 xml:space="preserve">.08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  <w:lang w:val="en-US" w:eastAsia="zh-CN"/>
                              </w:rPr>
                              <w:t>国美电器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 xml:space="preserve">   兼职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9C47"/>
                                <w:sz w:val="24"/>
                                <w:szCs w:val="24"/>
                              </w:rPr>
                              <w:t>销售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jc w:val="left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主要工作为在门店销售华硕品牌的电脑产品，为顾客做产品介绍、性能讲解，答疑解惑；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jc w:val="left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每天工作8个小时，平均日销售额10000元，超额完成销售指标；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jc w:val="left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完成领导布置的其他任务。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 w:eastAsia="微软雅黑"/>
                                <w:color w:val="59595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7.5pt;margin-top:201.15pt;height:174.15pt;width:531.3pt;z-index:251665408;mso-width-relative:page;mso-height-relative:page;" filled="f" stroked="f" coordsize="21600,21600" o:gfxdata="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GreB+2gAAAAwBAAAPAAAAAAAAAAEAIAAAACIAAABkcnMvZG93bnJldi54bWxQSwEC&#10;FAAUAAAACACHTuJAJeaanSsCAAA6BAAADgAAAAAAAAABACAAAAApAQAAZHJzL2Uyb0RvYy54bWxQ&#10;SwUGAAAAAAYABgBZAQAAx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80" w:hanging="480" w:hangingChars="200"/>
                        <w:rPr>
                          <w:color w:val="369C47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9C47"/>
                          <w:kern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9C47"/>
                          <w:kern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9C47"/>
                          <w:kern w:val="24"/>
                        </w:rPr>
                        <w:t>.07~201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9C47"/>
                          <w:kern w:val="24"/>
                          <w:lang w:val="en-US" w:eastAsia="zh-CN"/>
                        </w:rPr>
                        <w:t>7.06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9C47"/>
                          <w:kern w:val="24"/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9C47"/>
                          <w:kern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9C47"/>
                          <w:kern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9C47"/>
                          <w:kern w:val="24"/>
                        </w:rPr>
                        <w:t xml:space="preserve">有限公司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9C47"/>
                          <w:kern w:val="24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9C47"/>
                          <w:kern w:val="24"/>
                        </w:rPr>
                        <w:t xml:space="preserve">       销售实习生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jc w:val="left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快速学习收藏专业知识与行业动态，跟随销售主管学习销售话术和销售技巧；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jc w:val="left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每天拨打电话约100条 ，及时发现客户的潜在需求，根据客户的需要为客户推荐藏品；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jc w:val="left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与几家大客户建立并保持良好的关系，并连续两个月得到了月度销售亚军。</w:t>
                      </w:r>
                    </w:p>
                    <w:p>
                      <w:pPr>
                        <w:pStyle w:val="14"/>
                        <w:tabs>
                          <w:tab w:val="left" w:pos="720"/>
                        </w:tabs>
                        <w:adjustRightInd w:val="0"/>
                        <w:snapToGrid w:val="0"/>
                        <w:spacing w:line="360" w:lineRule="exact"/>
                        <w:ind w:left="400" w:hanging="400" w:hangingChars="200"/>
                        <w:rPr>
                          <w:rFonts w:ascii="微软雅黑" w:hAnsi="微软雅黑" w:eastAsia="微软雅黑" w:cs="微软雅黑"/>
                          <w:sz w:val="2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ind w:left="480" w:hanging="480" w:hangingChars="200"/>
                        <w:jc w:val="left"/>
                        <w:rPr>
                          <w:rFonts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9C47"/>
                          <w:sz w:val="24"/>
                          <w:szCs w:val="24"/>
                          <w:lang w:val="en-US" w:eastAsia="zh-CN"/>
                        </w:rPr>
                        <w:t>7.08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>~20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9C47"/>
                          <w:sz w:val="24"/>
                          <w:szCs w:val="24"/>
                          <w:lang w:val="en-US" w:eastAsia="zh-CN"/>
                        </w:rPr>
                        <w:t>23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 xml:space="preserve">.08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9C47"/>
                          <w:sz w:val="24"/>
                          <w:szCs w:val="24"/>
                          <w:lang w:val="en-US" w:eastAsia="zh-CN"/>
                        </w:rPr>
                        <w:t>国美电器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 xml:space="preserve">   兼职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9C47"/>
                          <w:sz w:val="24"/>
                          <w:szCs w:val="24"/>
                        </w:rPr>
                        <w:t>销售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jc w:val="left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主要工作为在门店销售华硕品牌的电脑产品，为顾客做产品介绍、性能讲解，答疑解惑；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jc w:val="left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每天工作8个小时，平均日销售额10000元，超额完成销售指标；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jc w:val="left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完成领导布置的其他任务。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 w:eastAsia="微软雅黑"/>
                          <w:color w:val="595959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2516505</wp:posOffset>
                </wp:positionV>
                <wp:extent cx="6480175" cy="0"/>
                <wp:effectExtent l="0" t="0" r="0" b="0"/>
                <wp:wrapNone/>
                <wp:docPr id="21" name="自选图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369C4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8" o:spid="_x0000_s1026" o:spt="32" type="#_x0000_t32" style="position:absolute;left:0pt;margin-left:-48.05pt;margin-top:198.15pt;height:0pt;width:510.25pt;z-index:251680768;mso-width-relative:page;mso-height-relative:page;" filled="f" stroked="t" coordsize="21600,21600" o:gfxdata="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GWb8dgAAAALAQAADwAAAAAAAAABACAAAAAiAAAAZHJzL2Rvd25yZXYu&#10;eG1sUEsBAhQAFAAAAAgAh07iQFz9++D7AQAA5QMAAA4AAAAAAAAAAQAgAAAAJwEAAGRycy9lMm9E&#10;b2MueG1sUEsFBgAAAAAGAAYAWQEAAJQFAAAAAA==&#10;">
                <v:fill on="f" focussize="0,0"/>
                <v:stroke color="#369C47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2186305</wp:posOffset>
                </wp:positionV>
                <wp:extent cx="1259840" cy="360045"/>
                <wp:effectExtent l="0" t="0" r="0" b="0"/>
                <wp:wrapNone/>
                <wp:docPr id="1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幼圆" w:hAnsi="微软雅黑" w:eastAsia="幼圆"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幼圆" w:hAnsi="Microsoft JhengHei" w:eastAsia="幼圆" w:cs="Times New Roman"/>
                                <w:b/>
                                <w:color w:val="FFFFFF"/>
                                <w:kern w:val="2"/>
                                <w:sz w:val="30"/>
                                <w:szCs w:val="30"/>
                              </w:rPr>
                              <w:t>工作经历</w:t>
                            </w:r>
                          </w:p>
                          <w:p>
                            <w:pPr>
                              <w:rPr>
                                <w:rFonts w:hint="eastAsia" w:ascii="幼圆" w:eastAsia="幼圆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23.25pt;margin-top:172.15pt;height:28.35pt;width:99.2pt;z-index:251675648;mso-width-relative:page;mso-height-relative:page;" filled="f" stroked="f" coordsize="21600,21600" o:gfxdata="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UDCNj9cAAAALAQAADwAAAAAAAAABACAAAAAiAAAAZHJzL2Rvd25yZXYueG1sUEsBAhQAFAAA&#10;AAgAh07iQIgto0W3AQAAXg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幼圆" w:hAnsi="微软雅黑" w:eastAsia="幼圆"/>
                          <w:color w:val="FFFFFF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幼圆" w:hAnsi="Microsoft JhengHei" w:eastAsia="幼圆" w:cs="Times New Roman"/>
                          <w:b/>
                          <w:color w:val="FFFFFF"/>
                          <w:kern w:val="2"/>
                          <w:sz w:val="30"/>
                          <w:szCs w:val="30"/>
                        </w:rPr>
                        <w:t>工作经历</w:t>
                      </w:r>
                    </w:p>
                    <w:p>
                      <w:pPr>
                        <w:rPr>
                          <w:rFonts w:hint="eastAsia" w:ascii="幼圆" w:eastAsia="幼圆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2221230</wp:posOffset>
                </wp:positionV>
                <wp:extent cx="1151890" cy="288290"/>
                <wp:effectExtent l="0" t="0" r="10160" b="16510"/>
                <wp:wrapNone/>
                <wp:docPr id="4" name="自选图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8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69C47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16" o:spid="_x0000_s1026" o:spt="2" style="position:absolute;left:0pt;margin-left:-31.2pt;margin-top:174.9pt;height:22.7pt;width:90.7pt;z-index:-251654144;mso-width-relative:page;mso-height-relative:page;" fillcolor="#369C47" filled="t" stroked="f" coordsize="21600,21600" arcsize="0.5" o:gfxdata="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3N8k9oA&#10;AAALAQAADwAAAAAAAAABACAAAAAiAAAAZHJzL2Rvd25yZXYueG1sUEsBAhQAFAAAAAgAh07iQC8B&#10;ux7kAQAApgMAAA4AAAAAAAAAAQAgAAAAKQEAAGRycy9lMm9Eb2MueG1sUEsFBgAAAAAGAAYAWQEA&#10;AH8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7616190</wp:posOffset>
                </wp:positionV>
                <wp:extent cx="1151890" cy="288290"/>
                <wp:effectExtent l="0" t="0" r="10160" b="16510"/>
                <wp:wrapNone/>
                <wp:docPr id="5" name="自选图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8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69C47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17" o:spid="_x0000_s1026" o:spt="2" style="position:absolute;left:0pt;margin-left:-31.2pt;margin-top:599.7pt;height:22.7pt;width:90.7pt;z-index:-251653120;mso-width-relative:page;mso-height-relative:page;" fillcolor="#369C47" filled="t" stroked="f" coordsize="21600,21600" arcsize="0.5" o:gfxdata="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kI2rPa&#10;AAAADQEAAA8AAAAAAAAAAQAgAAAAIgAAAGRycy9kb3ducmV2LnhtbFBLAQIUABQAAAAIAIdO4kDA&#10;PSIz5QEAAKYDAAAOAAAAAAAAAAEAIAAAACkBAABkcnMvZTJvRG9jLnhtbFBLBQYAAAAABgAGAFkB&#10;AACA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7901940</wp:posOffset>
                </wp:positionV>
                <wp:extent cx="6480175" cy="0"/>
                <wp:effectExtent l="0" t="0" r="0" b="0"/>
                <wp:wrapNone/>
                <wp:docPr id="13" name="自选图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369C4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5" o:spid="_x0000_s1026" o:spt="32" type="#_x0000_t32" style="position:absolute;left:0pt;margin-left:-48.05pt;margin-top:622.2pt;height:0pt;width:510.25pt;z-index:251672576;mso-width-relative:page;mso-height-relative:page;" filled="f" stroked="t" coordsize="21600,21600" o:gfxdata="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xF7+NgAAAANAQAADwAAAAAAAAABACAAAAAiAAAAZHJzL2Rvd25yZXYu&#10;eG1sUEsBAhQAFAAAAAgAh07iQIp8ucv7AQAA5QMAAA4AAAAAAAAAAQAgAAAAJwEAAGRycy9lMm9E&#10;b2MueG1sUEsFBgAAAAAGAAYAWQEAAJQFAAAAAA==&#10;">
                <v:fill on="f" focussize="0,0"/>
                <v:stroke color="#369C47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6368415</wp:posOffset>
                </wp:positionV>
                <wp:extent cx="1151890" cy="288290"/>
                <wp:effectExtent l="0" t="0" r="10160" b="16510"/>
                <wp:wrapNone/>
                <wp:docPr id="2" name="自选图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8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69C47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14" o:spid="_x0000_s1026" o:spt="2" style="position:absolute;left:0pt;margin-left:-31.2pt;margin-top:501.45pt;height:22.7pt;width:90.7pt;z-index:-251656192;mso-width-relative:page;mso-height-relative:page;" fillcolor="#369C47" filled="t" stroked="f" coordsize="21600,21600" arcsize="0.5" o:gfxdata="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FVyctoA&#10;AAANAQAADwAAAAAAAAABACAAAAAiAAAAZHJzL2Rvd25yZXYueG1sUEsBAhQAFAAAAAgAh07iQCSX&#10;UjbkAQAApgMAAA4AAAAAAAAAAQAgAAAAKQEAAGRycy9lMm9Eb2MueG1sUEsFBgAAAAAGAAYAWQEA&#10;AH8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6654165</wp:posOffset>
                </wp:positionV>
                <wp:extent cx="6480175" cy="0"/>
                <wp:effectExtent l="0" t="0" r="0" b="0"/>
                <wp:wrapNone/>
                <wp:docPr id="12" name="自选图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369C4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4" o:spid="_x0000_s1026" o:spt="32" type="#_x0000_t32" style="position:absolute;left:0pt;margin-left:-48.05pt;margin-top:523.95pt;height:0pt;width:510.25pt;z-index:251671552;mso-width-relative:page;mso-height-relative:page;" filled="f" stroked="t" coordsize="21600,21600" o:gfxdata="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3ENffXAAAADQEAAA8AAAAAAAAAAQAgAAAAIgAAAGRycy9kb3ducmV2Lnht&#10;bFBLAQIUABQAAAAIAIdO4kCiboML+gEAAOUDAAAOAAAAAAAAAAEAIAAAACYBAABkcnMvZTJvRG9j&#10;LnhtbFBLBQYAAAAABgAGAFkBAACSBQAAAAA=&#10;">
                <v:fill on="f" focussize="0,0"/>
                <v:stroke color="#369C47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5065395</wp:posOffset>
                </wp:positionV>
                <wp:extent cx="1151890" cy="288290"/>
                <wp:effectExtent l="0" t="0" r="10160" b="16510"/>
                <wp:wrapNone/>
                <wp:docPr id="3" name="自选图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8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369C47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15" o:spid="_x0000_s1026" o:spt="2" style="position:absolute;left:0pt;margin-left:-31.2pt;margin-top:398.85pt;height:22.7pt;width:90.7pt;z-index:-251655168;mso-width-relative:page;mso-height-relative:page;" fillcolor="#369C47" filled="t" stroked="f" coordsize="21600,21600" arcsize="0.5" o:gfxdata="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WRAPtsA&#10;AAALAQAADwAAAAAAAAABACAAAAAiAAAAZHJzL2Rvd25yZXYueG1sUEsBAhQAFAAAAAgAh07iQMur&#10;yxvjAQAApgMAAA4AAAAAAAAAAQAgAAAAKgEAAGRycy9lMm9Eb2MueG1sUEsFBgAAAAAGAAYAWQEA&#10;AH8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5349240</wp:posOffset>
                </wp:positionV>
                <wp:extent cx="6480175" cy="0"/>
                <wp:effectExtent l="0" t="0" r="0" b="0"/>
                <wp:wrapNone/>
                <wp:docPr id="11" name="自选图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369C4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3" o:spid="_x0000_s1026" o:spt="32" type="#_x0000_t32" style="position:absolute;left:0pt;margin-left:-48.05pt;margin-top:421.2pt;height:0pt;width:510.25pt;z-index:251670528;mso-width-relative:page;mso-height-relative:page;" filled="f" stroked="t" coordsize="21600,21600" o:gfxdata="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DdHoVNgAAAALAQAADwAAAAAAAAABACAAAAAiAAAAZHJzL2Rvd25yZXYu&#10;eG1sUEsBAhQAFAAAAAgAh07iQES1szz7AQAA5QMAAA4AAAAAAAAAAQAgAAAAJwEAAGRycy9lMm9E&#10;b2MueG1sUEsFBgAAAAAGAAYAWQEAAJQFAAAAAA==&#10;">
                <v:fill on="f" focussize="0,0"/>
                <v:stroke color="#369C47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5014595</wp:posOffset>
                </wp:positionV>
                <wp:extent cx="1259840" cy="360045"/>
                <wp:effectExtent l="0" t="0" r="0" b="0"/>
                <wp:wrapNone/>
                <wp:docPr id="20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hint="eastAsia" w:ascii="幼圆" w:hAnsi="微软雅黑" w:eastAsia="幼圆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幼圆" w:hAnsi="Microsoft JhengHei" w:eastAsia="幼圆"/>
                                <w:b/>
                                <w:color w:val="FFFFFF"/>
                                <w:sz w:val="30"/>
                                <w:szCs w:val="30"/>
                              </w:rPr>
                              <w:t>技能证书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-23.25pt;margin-top:394.85pt;height:28.35pt;width:99.2pt;z-index:251679744;mso-width-relative:page;mso-height-relative:page;" filled="f" stroked="f" coordsize="21600,21600" o:gfxdata="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rur9X2QAAAAsBAAAPAAAAAAAAAAEAIAAAACIAAABkcnMvZG93bnJldi54bWxQSwECFAAU&#10;AAAACACHTuJAfxGeMbcBAABeAwAADgAAAAAAAAABACAAAAAo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hint="eastAsia" w:ascii="幼圆" w:hAnsi="微软雅黑" w:eastAsia="幼圆"/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幼圆" w:hAnsi="Microsoft JhengHei" w:eastAsia="幼圆"/>
                          <w:b/>
                          <w:color w:val="FFFFFF"/>
                          <w:sz w:val="30"/>
                          <w:szCs w:val="30"/>
                        </w:rPr>
                        <w:t>技能证书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FFFFFF"/>
                          <w:sz w:val="30"/>
                          <w:szCs w:val="3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7581900</wp:posOffset>
                </wp:positionV>
                <wp:extent cx="1259840" cy="360045"/>
                <wp:effectExtent l="0" t="0" r="0" b="0"/>
                <wp:wrapNone/>
                <wp:docPr id="1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hint="eastAsia" w:ascii="幼圆" w:hAnsi="Microsoft JhengHei" w:eastAsia="幼圆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幼圆" w:hAnsi="Microsoft JhengHei" w:eastAsia="幼圆"/>
                                <w:b/>
                                <w:color w:val="FFFFFF"/>
                                <w:sz w:val="30"/>
                                <w:szCs w:val="30"/>
                              </w:rPr>
                              <w:t>自我评价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50" w:firstLineChars="150"/>
                              <w:rPr>
                                <w:rFonts w:hint="eastAsia" w:ascii="幼圆" w:hAnsi="微软雅黑" w:eastAsia="幼圆"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23.25pt;margin-top:597pt;height:28.35pt;width:99.2pt;z-index:251677696;mso-width-relative:page;mso-height-relative:page;" filled="f" stroked="f" coordsize="21600,21600" o:gfxdata="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SmeSh2QAAAA0BAAAPAAAAAAAAAAEAIAAAACIAAABkcnMvZG93bnJldi54bWxQSwECFAAU&#10;AAAACACHTuJAPC7ZBrcBAABeAwAADgAAAAAAAAABACAAAAAo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hint="eastAsia" w:ascii="幼圆" w:hAnsi="Microsoft JhengHei" w:eastAsia="幼圆"/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幼圆" w:hAnsi="Microsoft JhengHei" w:eastAsia="幼圆"/>
                          <w:b/>
                          <w:color w:val="FFFFFF"/>
                          <w:sz w:val="30"/>
                          <w:szCs w:val="30"/>
                        </w:rPr>
                        <w:t>自我评价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50" w:firstLineChars="150"/>
                        <w:rPr>
                          <w:rFonts w:hint="eastAsia" w:ascii="幼圆" w:hAnsi="微软雅黑" w:eastAsia="幼圆"/>
                          <w:color w:val="FFFFFF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6334125</wp:posOffset>
                </wp:positionV>
                <wp:extent cx="1259840" cy="360045"/>
                <wp:effectExtent l="0" t="0" r="0" b="0"/>
                <wp:wrapNone/>
                <wp:docPr id="19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hint="eastAsia" w:ascii="幼圆" w:hAnsi="Microsoft JhengHei" w:eastAsia="幼圆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幼圆" w:hAnsi="Microsoft JhengHei" w:eastAsia="幼圆"/>
                                <w:b/>
                                <w:color w:val="FFFFFF"/>
                                <w:sz w:val="30"/>
                                <w:szCs w:val="30"/>
                              </w:rPr>
                              <w:t>荣誉奖励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50" w:firstLineChars="150"/>
                              <w:rPr>
                                <w:rFonts w:hint="eastAsia" w:ascii="幼圆" w:hAnsi="微软雅黑" w:eastAsia="幼圆"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color w:val="FFFFFF"/>
                                <w:kern w:val="24"/>
                                <w:sz w:val="30"/>
                                <w:szCs w:val="30"/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rFonts w:hint="eastAsia" w:ascii="幼圆" w:eastAsia="幼圆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23.25pt;margin-top:498.75pt;height:28.35pt;width:99.2pt;z-index:251678720;mso-width-relative:page;mso-height-relative:page;" filled="f" stroked="f" coordsize="21600,21600" o:gfxdata="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9776vYAAAADAEAAA8AAAAAAAAAAQAgAAAAIgAAAGRycy9kb3ducmV2LnhtbFBLAQIUABQA&#10;AAAIAIdO4kCP9g3EtwEAAF4DAAAOAAAAAAAAAAEAIAAAACc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hint="eastAsia" w:ascii="幼圆" w:hAnsi="Microsoft JhengHei" w:eastAsia="幼圆"/>
                          <w:b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幼圆" w:hAnsi="Microsoft JhengHei" w:eastAsia="幼圆"/>
                          <w:b/>
                          <w:color w:val="FFFFFF"/>
                          <w:sz w:val="30"/>
                          <w:szCs w:val="30"/>
                        </w:rPr>
                        <w:t>荣誉奖励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50" w:firstLineChars="150"/>
                        <w:rPr>
                          <w:rFonts w:hint="eastAsia" w:ascii="幼圆" w:hAnsi="微软雅黑" w:eastAsia="幼圆"/>
                          <w:color w:val="FFFFFF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幼圆" w:hAnsi="微软雅黑" w:eastAsia="幼圆"/>
                          <w:color w:val="FFFFFF"/>
                          <w:kern w:val="24"/>
                          <w:sz w:val="30"/>
                          <w:szCs w:val="30"/>
                        </w:rPr>
                        <w:t xml:space="preserve">   </w:t>
                      </w:r>
                    </w:p>
                    <w:p>
                      <w:pPr>
                        <w:rPr>
                          <w:rFonts w:hint="eastAsia" w:ascii="幼圆" w:eastAsia="幼圆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6661785</wp:posOffset>
                </wp:positionV>
                <wp:extent cx="3165475" cy="734060"/>
                <wp:effectExtent l="0" t="0" r="0" b="0"/>
                <wp:wrapNone/>
                <wp:docPr id="9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年连续2年获得校奖学金一等奖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16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年度“学习积极分子”称号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Bookman Old Style" w:hAnsi="Times New Roman" w:eastAsia="微软雅黑"/>
                                <w:color w:val="24406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2.55pt;margin-top:524.55pt;height:57.8pt;width:249.25pt;z-index:251668480;mso-width-relative:page;mso-height-relative:page;" filled="f" stroked="f" coordsize="21600,21600" o:gfxdata="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r/eF72gAAAA4BAAAPAAAAAAAAAAEAIAAAACIAAABkcnMvZG93bnJldi54bWxQSwEC&#10;FAAUAAAACACHTuJABXk/oLkBAABdAwAADgAAAAAAAAABACAAAAAp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年连续2年获得校奖学金一等奖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16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年度“学习积极分子”称号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Bookman Old Style" w:hAnsi="Times New Roman" w:eastAsia="微软雅黑"/>
                          <w:color w:val="244061"/>
                          <w:szCs w:val="21"/>
                        </w:rPr>
                      </w:pP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6661785</wp:posOffset>
                </wp:positionV>
                <wp:extent cx="3165475" cy="681355"/>
                <wp:effectExtent l="0" t="0" r="0" b="0"/>
                <wp:wrapNone/>
                <wp:docPr id="1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年获“优秀毕业生”称号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年校演讲比赛优秀奖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Bookman Old Style" w:hAnsi="Times New Roman" w:eastAsia="微软雅黑"/>
                                <w:color w:val="24406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231.4pt;margin-top:524.55pt;height:53.65pt;width:249.25pt;z-index:251676672;mso-width-relative:page;mso-height-relative:page;" filled="f" stroked="f" coordsize="21600,21600" o:gfxdata="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FNHIt9gAAAANAQAADwAAAAAAAAABACAAAAAiAAAAZHJzL2Rvd25yZXYueG1sUEsBAhQA&#10;FAAAAAgAh07iQL/sN0S5AQAAXg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年获“优秀毕业生”称号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14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年校演讲比赛优秀奖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Bookman Old Style" w:hAnsi="Times New Roman" w:eastAsia="微软雅黑"/>
                          <w:color w:val="244061"/>
                          <w:szCs w:val="21"/>
                        </w:rPr>
                      </w:pP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5379720</wp:posOffset>
                </wp:positionV>
                <wp:extent cx="6289675" cy="653415"/>
                <wp:effectExtent l="0" t="0" r="0" b="0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80" w:hanging="480" w:hangingChars="200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C47"/>
                                <w:kern w:val="24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9C47"/>
                                <w:kern w:val="24"/>
                              </w:rPr>
                              <w:t>能力：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大学英语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四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证书；普通话流利；具有良好的沟通表达能力。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C47"/>
                                <w:kern w:val="24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9C47"/>
                                <w:kern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全国计算机二级证书；熟练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件。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420"/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left="420" w:leftChars="20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4.05pt;margin-top:423.6pt;height:51.45pt;width:495.25pt;z-index:251666432;mso-width-relative:page;mso-height-relative:page;" filled="f" stroked="f" coordsize="21600,21600" o:gfxdata="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ScrbrZAAAADAEAAA8AAAAAAAAAAQAgAAAAIgAAAGRycy9kb3ducmV2LnhtbFBLAQIU&#10;ABQAAAAIAIdO4kDMh+PruQEAAF0DAAAOAAAAAAAAAAEAIAAAACg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80" w:hanging="480" w:hangingChars="200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9C47"/>
                          <w:kern w:val="24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9C47"/>
                          <w:kern w:val="24"/>
                        </w:rPr>
                        <w:t>能力：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大学英语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四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级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证书；普通话流利；具有良好的沟通表达能力。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80" w:hanging="480" w:hangingChars="200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9C47"/>
                          <w:kern w:val="24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9C47"/>
                          <w:kern w:val="24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全国计算机二级证书；熟练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件。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420"/>
                        <w:rPr>
                          <w:rFonts w:hint="eastAsia"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left="420" w:leftChars="20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7907655</wp:posOffset>
                </wp:positionV>
                <wp:extent cx="6631305" cy="1068705"/>
                <wp:effectExtent l="0" t="0" r="0" b="0"/>
                <wp:wrapNone/>
                <wp:docPr id="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年协会秘书长经历，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年组织委员经历，多次策划组织活动经历，专业成绩优秀，具备较强学习能力和适应能力，有团队精神，能快速融入新团队；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有销售相关实习经历，熟悉销售工作流程，掌握基本销售技巧，能准确发现客户潜在需求并有针对性的销售，能胜任高压力的销售工作。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2.55pt;margin-top:622.65pt;height:84.15pt;width:522.15pt;z-index:251667456;mso-width-relative:page;mso-height-relative:page;" filled="f" stroked="f" coordsize="21600,21600" o:gfxdata="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s6luPNoAAAAOAQAADwAAAAAAAAABACAAAAAiAAAAZHJzL2Rvd25yZXYueG1sUEsBAhQA&#10;FAAAAAgAh07iQP+iANm3AQAAXgMAAA4AAAAAAAAAAQAgAAAAKQ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年协会秘书长经历，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年组织委员经历，多次策划组织活动经历，专业成绩优秀，具备较强学习能力和适应能力，有团队精神，能快速融入新团队；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有销售相关实习经历，熟悉销售工作流程，掌握基本销售技巧，能准确发现客户潜在需求并有针对性的销售，能胜任高压力的销售工作。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6A7525"/>
    <w:multiLevelType w:val="singleLevel"/>
    <w:tmpl w:val="586A752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369C47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SwiaGRpZCI6IjQ2ZjdkZWYzNGNiNmVjZjBmOTI3N2Q0YjdlODViYjllIiwidXNlckNvdW50IjoxfQ=="/>
  </w:docVars>
  <w:rsids>
    <w:rsidRoot w:val="3CEE7B37"/>
    <w:rsid w:val="00007D5D"/>
    <w:rsid w:val="00024B1C"/>
    <w:rsid w:val="00082667"/>
    <w:rsid w:val="000B1A2A"/>
    <w:rsid w:val="001153A3"/>
    <w:rsid w:val="001279DD"/>
    <w:rsid w:val="001C1320"/>
    <w:rsid w:val="00202026"/>
    <w:rsid w:val="002376AA"/>
    <w:rsid w:val="00280697"/>
    <w:rsid w:val="00350500"/>
    <w:rsid w:val="00353FB5"/>
    <w:rsid w:val="00355BDE"/>
    <w:rsid w:val="003673AE"/>
    <w:rsid w:val="003A574B"/>
    <w:rsid w:val="004474F1"/>
    <w:rsid w:val="00481556"/>
    <w:rsid w:val="004F031C"/>
    <w:rsid w:val="00590737"/>
    <w:rsid w:val="006A0B8B"/>
    <w:rsid w:val="006C5FF7"/>
    <w:rsid w:val="00711B6E"/>
    <w:rsid w:val="00770494"/>
    <w:rsid w:val="007916BC"/>
    <w:rsid w:val="007B582F"/>
    <w:rsid w:val="00846074"/>
    <w:rsid w:val="00857506"/>
    <w:rsid w:val="00880C4D"/>
    <w:rsid w:val="00885E45"/>
    <w:rsid w:val="008C0CF3"/>
    <w:rsid w:val="00937838"/>
    <w:rsid w:val="009C4F8E"/>
    <w:rsid w:val="00AA235B"/>
    <w:rsid w:val="00AF3FFC"/>
    <w:rsid w:val="00AF410C"/>
    <w:rsid w:val="00B30ACD"/>
    <w:rsid w:val="00B32516"/>
    <w:rsid w:val="00B96E23"/>
    <w:rsid w:val="00B97FCB"/>
    <w:rsid w:val="00BA5AB9"/>
    <w:rsid w:val="00C1483D"/>
    <w:rsid w:val="00C16625"/>
    <w:rsid w:val="00C31EE0"/>
    <w:rsid w:val="00C832C2"/>
    <w:rsid w:val="00CB659A"/>
    <w:rsid w:val="00D25FCF"/>
    <w:rsid w:val="00D77FFC"/>
    <w:rsid w:val="00DC7C3C"/>
    <w:rsid w:val="00DD17A9"/>
    <w:rsid w:val="00DF5F93"/>
    <w:rsid w:val="00E65109"/>
    <w:rsid w:val="00E8372E"/>
    <w:rsid w:val="00E84710"/>
    <w:rsid w:val="00E90B27"/>
    <w:rsid w:val="00EA2F60"/>
    <w:rsid w:val="00EA44FB"/>
    <w:rsid w:val="00F132C2"/>
    <w:rsid w:val="00F6076D"/>
    <w:rsid w:val="00F94183"/>
    <w:rsid w:val="00F94B80"/>
    <w:rsid w:val="00FA455A"/>
    <w:rsid w:val="3CEE7B37"/>
    <w:rsid w:val="54C40373"/>
    <w:rsid w:val="75F27D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7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1">
    <w:name w:val="Hyperlink"/>
    <w:unhideWhenUsed/>
    <w:uiPriority w:val="99"/>
    <w:rPr>
      <w:color w:val="0563C1"/>
      <w:u w:val="single"/>
    </w:rPr>
  </w:style>
  <w:style w:type="paragraph" w:customStyle="1" w:styleId="12">
    <w:name w:val="_Style 1"/>
    <w:basedOn w:val="1"/>
    <w:qFormat/>
    <w:uiPriority w:val="34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Char"/>
    <w:link w:val="8"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7">
    <w:name w:val="副标题 Char"/>
    <w:link w:val="6"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19">
    <w:name w:val="标题 2 Char"/>
    <w:link w:val="3"/>
    <w:autoRedefine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0">
    <w:name w:val="页眉 Char"/>
    <w:link w:val="5"/>
    <w:semiHidden/>
    <w:uiPriority w:val="99"/>
    <w:rPr>
      <w:kern w:val="2"/>
      <w:sz w:val="18"/>
      <w:szCs w:val="18"/>
    </w:rPr>
  </w:style>
  <w:style w:type="character" w:customStyle="1" w:styleId="21">
    <w:name w:val="页脚 Char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05dd207f-4713-476a-a3dd-83ad942da8cc\&#21333;&#39029;&#31616;&#21382;&#24212;&#23626;&#29983;&#27714;&#32844;&#33539;&#25991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单页简历应届生求职范文.doc.docx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2024-01-24T02:14:00Z</dcterms:created>
  <dc:creator>双子晨</dc:creator>
  <cp:lastModifiedBy>双子晨</cp:lastModifiedBy>
  <dcterms:modified xsi:type="dcterms:W3CDTF">2024-01-24T02:19:54Z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TemplateKey">
    <vt:lpwstr>1.0_+y37PQhDmeIMhrmwOf0wcEVnukCtS+hnJp05L0DTKD/mAcI5M45xl1FxXFp7hGL9+33wQj1XSGf78SNawEbsZg==</vt:lpwstr>
  </property>
  <property fmtid="{D5CDD505-2E9C-101B-9397-08002B2CF9AE}" pid="4" name="KSOTemplateUUID">
    <vt:lpwstr>v1.0_mb_ggfQ3M82leqEIiHrduBlcA==</vt:lpwstr>
  </property>
  <property fmtid="{D5CDD505-2E9C-101B-9397-08002B2CF9AE}" pid="5" name="ICV">
    <vt:lpwstr>BFAC88C34FBB4EDBBABCDC4CDBCE351D_11</vt:lpwstr>
  </property>
</Properties>
</file>