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2849880</wp:posOffset>
                </wp:positionV>
                <wp:extent cx="6785610" cy="287020"/>
                <wp:effectExtent l="0" t="0" r="15240" b="1778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610" cy="287020"/>
                          <a:chOff x="933" y="3593"/>
                          <a:chExt cx="10686" cy="452"/>
                        </a:xfrm>
                      </wpg:grpSpPr>
                      <wps:wsp>
                        <wps:cNvPr id="31" name="矩形 30"/>
                        <wps:cNvSpPr/>
                        <wps:spPr>
                          <a:xfrm>
                            <a:off x="933" y="3593"/>
                            <a:ext cx="454" cy="45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直接连接符 26"/>
                        <wps:cNvCnPr/>
                        <wps:spPr>
                          <a:xfrm>
                            <a:off x="2832" y="3835"/>
                            <a:ext cx="878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矩形 27"/>
                        <wps:cNvSpPr/>
                        <wps:spPr>
                          <a:xfrm>
                            <a:off x="2835" y="3813"/>
                            <a:ext cx="850" cy="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224.4pt;height:22.6pt;width:534.3pt;z-index:251663360;mso-width-relative:page;mso-height-relative:page;" coordorigin="933,3593" coordsize="10686,452" o:gfxdata="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BT7Ak3cAAAADAEAAA8AAAAAAAAAAQAgAAAA&#10;IgAAAGRycy9kb3ducmV2LnhtbFBLAQIUABQAAAAIAIdO4kANTqqDlgMAAOQKAAAOAAAAAAAAAAEA&#10;IAAAACsBAABkcnMvZTJvRG9jLnhtbFBLBQYAAAAABgAGAFkBAAAzBwAAAAA=&#10;">
                <o:lock v:ext="edit" aspectratio="f"/>
                <v:rect id="矩形 30" o:spid="_x0000_s1026" o:spt="1" style="position:absolute;left:933;top:3593;height:452;width:454;v-text-anchor:middle;" fillcolor="#5B9BD5" filled="t" stroked="f" coordsize="21600,21600" o:gfxdata="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I66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26" o:spid="_x0000_s1026" o:spt="20" style="position:absolute;left:2832;top:3835;height:0;width:8787;" filled="f" stroked="t" coordsize="21600,21600" o:gfxdata="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nZV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  <v:rect id="矩形 27" o:spid="_x0000_s1026" o:spt="1" style="position:absolute;left:2835;top:3813;height:45;width:850;v-text-anchor:middle;" fillcolor="#5B9BD5 [3204]" filled="t" stroked="f" coordsize="21600,21600" o:gfxdata="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vmJ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2919730</wp:posOffset>
                </wp:positionV>
                <wp:extent cx="170180" cy="158115"/>
                <wp:effectExtent l="0" t="0" r="1270" b="13335"/>
                <wp:wrapNone/>
                <wp:docPr id="56359" name="任意多边形 56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0180" cy="158115"/>
                        </a:xfrm>
                        <a:custGeom>
                          <a:avLst/>
                          <a:gdLst>
                            <a:gd name="T0" fmla="*/ 364039646 w 634"/>
                            <a:gd name="T1" fmla="*/ 47576110 h 590"/>
                            <a:gd name="T2" fmla="*/ 364039646 w 634"/>
                            <a:gd name="T3" fmla="*/ 47576110 h 590"/>
                            <a:gd name="T4" fmla="*/ 287331145 w 634"/>
                            <a:gd name="T5" fmla="*/ 47576110 h 590"/>
                            <a:gd name="T6" fmla="*/ 287331145 w 634"/>
                            <a:gd name="T7" fmla="*/ 19287829 h 590"/>
                            <a:gd name="T8" fmla="*/ 258727921 w 634"/>
                            <a:gd name="T9" fmla="*/ 0 h 590"/>
                            <a:gd name="T10" fmla="*/ 153417002 w 634"/>
                            <a:gd name="T11" fmla="*/ 0 h 590"/>
                            <a:gd name="T12" fmla="*/ 134564803 w 634"/>
                            <a:gd name="T13" fmla="*/ 19287829 h 590"/>
                            <a:gd name="T14" fmla="*/ 134564803 w 634"/>
                            <a:gd name="T15" fmla="*/ 47576110 h 590"/>
                            <a:gd name="T16" fmla="*/ 57856302 w 634"/>
                            <a:gd name="T17" fmla="*/ 47576110 h 590"/>
                            <a:gd name="T18" fmla="*/ 0 w 634"/>
                            <a:gd name="T19" fmla="*/ 94509159 h 590"/>
                            <a:gd name="T20" fmla="*/ 0 w 634"/>
                            <a:gd name="T21" fmla="*/ 322102335 h 590"/>
                            <a:gd name="T22" fmla="*/ 57856302 w 634"/>
                            <a:gd name="T23" fmla="*/ 378678897 h 590"/>
                            <a:gd name="T24" fmla="*/ 364039646 w 634"/>
                            <a:gd name="T25" fmla="*/ 378678897 h 590"/>
                            <a:gd name="T26" fmla="*/ 411495069 w 634"/>
                            <a:gd name="T27" fmla="*/ 322102335 h 590"/>
                            <a:gd name="T28" fmla="*/ 411495069 w 634"/>
                            <a:gd name="T29" fmla="*/ 94509159 h 590"/>
                            <a:gd name="T30" fmla="*/ 364039646 w 634"/>
                            <a:gd name="T31" fmla="*/ 47576110 h 590"/>
                            <a:gd name="T32" fmla="*/ 153417002 w 634"/>
                            <a:gd name="T33" fmla="*/ 37932597 h 590"/>
                            <a:gd name="T34" fmla="*/ 153417002 w 634"/>
                            <a:gd name="T35" fmla="*/ 37932597 h 590"/>
                            <a:gd name="T36" fmla="*/ 172268394 w 634"/>
                            <a:gd name="T37" fmla="*/ 19287829 h 590"/>
                            <a:gd name="T38" fmla="*/ 248976895 w 634"/>
                            <a:gd name="T39" fmla="*/ 19287829 h 590"/>
                            <a:gd name="T40" fmla="*/ 258727921 w 634"/>
                            <a:gd name="T41" fmla="*/ 37932597 h 590"/>
                            <a:gd name="T42" fmla="*/ 258727921 w 634"/>
                            <a:gd name="T43" fmla="*/ 47576110 h 590"/>
                            <a:gd name="T44" fmla="*/ 153417002 w 634"/>
                            <a:gd name="T45" fmla="*/ 47576110 h 590"/>
                            <a:gd name="T46" fmla="*/ 153417002 w 634"/>
                            <a:gd name="T47" fmla="*/ 37932597 h 590"/>
                            <a:gd name="T48" fmla="*/ 382891844 w 634"/>
                            <a:gd name="T49" fmla="*/ 322102335 h 590"/>
                            <a:gd name="T50" fmla="*/ 382891844 w 634"/>
                            <a:gd name="T51" fmla="*/ 322102335 h 590"/>
                            <a:gd name="T52" fmla="*/ 364039646 w 634"/>
                            <a:gd name="T53" fmla="*/ 350390616 h 590"/>
                            <a:gd name="T54" fmla="*/ 57856302 w 634"/>
                            <a:gd name="T55" fmla="*/ 350390616 h 590"/>
                            <a:gd name="T56" fmla="*/ 28603224 w 634"/>
                            <a:gd name="T57" fmla="*/ 322102335 h 590"/>
                            <a:gd name="T58" fmla="*/ 28603224 w 634"/>
                            <a:gd name="T59" fmla="*/ 189661380 h 590"/>
                            <a:gd name="T60" fmla="*/ 163168028 w 634"/>
                            <a:gd name="T61" fmla="*/ 189661380 h 590"/>
                            <a:gd name="T62" fmla="*/ 153417002 w 634"/>
                            <a:gd name="T63" fmla="*/ 198661833 h 590"/>
                            <a:gd name="T64" fmla="*/ 210622644 w 634"/>
                            <a:gd name="T65" fmla="*/ 246237943 h 590"/>
                            <a:gd name="T66" fmla="*/ 258727921 w 634"/>
                            <a:gd name="T67" fmla="*/ 198661833 h 590"/>
                            <a:gd name="T68" fmla="*/ 258727921 w 634"/>
                            <a:gd name="T69" fmla="*/ 189661380 h 590"/>
                            <a:gd name="T70" fmla="*/ 382891844 w 634"/>
                            <a:gd name="T71" fmla="*/ 189661380 h 590"/>
                            <a:gd name="T72" fmla="*/ 382891844 w 634"/>
                            <a:gd name="T73" fmla="*/ 322102335 h 590"/>
                            <a:gd name="T74" fmla="*/ 182020226 w 634"/>
                            <a:gd name="T75" fmla="*/ 198661833 h 590"/>
                            <a:gd name="T76" fmla="*/ 182020226 w 634"/>
                            <a:gd name="T77" fmla="*/ 198661833 h 590"/>
                            <a:gd name="T78" fmla="*/ 182020226 w 634"/>
                            <a:gd name="T79" fmla="*/ 189661380 h 590"/>
                            <a:gd name="T80" fmla="*/ 230124696 w 634"/>
                            <a:gd name="T81" fmla="*/ 189661380 h 590"/>
                            <a:gd name="T82" fmla="*/ 230124696 w 634"/>
                            <a:gd name="T83" fmla="*/ 198661833 h 590"/>
                            <a:gd name="T84" fmla="*/ 210622644 w 634"/>
                            <a:gd name="T85" fmla="*/ 227593175 h 590"/>
                            <a:gd name="T86" fmla="*/ 182020226 w 634"/>
                            <a:gd name="T87" fmla="*/ 198661833 h 590"/>
                            <a:gd name="T88" fmla="*/ 382891844 w 634"/>
                            <a:gd name="T89" fmla="*/ 160730038 h 590"/>
                            <a:gd name="T90" fmla="*/ 382891844 w 634"/>
                            <a:gd name="T91" fmla="*/ 160730038 h 590"/>
                            <a:gd name="T92" fmla="*/ 28603224 w 634"/>
                            <a:gd name="T93" fmla="*/ 160730038 h 590"/>
                            <a:gd name="T94" fmla="*/ 28603224 w 634"/>
                            <a:gd name="T95" fmla="*/ 94509159 h 590"/>
                            <a:gd name="T96" fmla="*/ 57856302 w 634"/>
                            <a:gd name="T97" fmla="*/ 75864392 h 590"/>
                            <a:gd name="T98" fmla="*/ 364039646 w 634"/>
                            <a:gd name="T99" fmla="*/ 75864392 h 590"/>
                            <a:gd name="T100" fmla="*/ 382891844 w 634"/>
                            <a:gd name="T101" fmla="*/ 94509159 h 590"/>
                            <a:gd name="T102" fmla="*/ 382891844 w 634"/>
                            <a:gd name="T103" fmla="*/ 160730038 h 5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634" h="590">
                              <a:moveTo>
                                <a:pt x="560" y="74"/>
                              </a:moveTo>
                              <a:lnTo>
                                <a:pt x="560" y="74"/>
                              </a:lnTo>
                              <a:cubicBezTo>
                                <a:pt x="442" y="74"/>
                                <a:pt x="442" y="74"/>
                                <a:pt x="442" y="74"/>
                              </a:cubicBezTo>
                              <a:cubicBezTo>
                                <a:pt x="442" y="30"/>
                                <a:pt x="442" y="30"/>
                                <a:pt x="442" y="30"/>
                              </a:cubicBezTo>
                              <a:cubicBezTo>
                                <a:pt x="442" y="15"/>
                                <a:pt x="412" y="0"/>
                                <a:pt x="398" y="0"/>
                              </a:cubicBez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cubicBezTo>
                                <a:pt x="221" y="0"/>
                                <a:pt x="207" y="15"/>
                                <a:pt x="207" y="30"/>
                              </a:cubicBezTo>
                              <a:cubicBezTo>
                                <a:pt x="207" y="74"/>
                                <a:pt x="207" y="74"/>
                                <a:pt x="207" y="74"/>
                              </a:cubicBezTo>
                              <a:cubicBezTo>
                                <a:pt x="89" y="74"/>
                                <a:pt x="89" y="74"/>
                                <a:pt x="89" y="74"/>
                              </a:cubicBezTo>
                              <a:cubicBezTo>
                                <a:pt x="44" y="74"/>
                                <a:pt x="0" y="103"/>
                                <a:pt x="0" y="147"/>
                              </a:cubicBezTo>
                              <a:cubicBezTo>
                                <a:pt x="0" y="501"/>
                                <a:pt x="0" y="501"/>
                                <a:pt x="0" y="501"/>
                              </a:cubicBezTo>
                              <a:cubicBezTo>
                                <a:pt x="0" y="545"/>
                                <a:pt x="44" y="589"/>
                                <a:pt x="89" y="589"/>
                              </a:cubicBezTo>
                              <a:cubicBezTo>
                                <a:pt x="560" y="589"/>
                                <a:pt x="560" y="589"/>
                                <a:pt x="560" y="589"/>
                              </a:cubicBezTo>
                              <a:cubicBezTo>
                                <a:pt x="604" y="589"/>
                                <a:pt x="633" y="545"/>
                                <a:pt x="633" y="501"/>
                              </a:cubicBezTo>
                              <a:cubicBezTo>
                                <a:pt x="633" y="147"/>
                                <a:pt x="633" y="147"/>
                                <a:pt x="633" y="147"/>
                              </a:cubicBezTo>
                              <a:cubicBezTo>
                                <a:pt x="633" y="103"/>
                                <a:pt x="604" y="74"/>
                                <a:pt x="560" y="74"/>
                              </a:cubicBezTo>
                              <a:close/>
                              <a:moveTo>
                                <a:pt x="236" y="59"/>
                              </a:moveTo>
                              <a:lnTo>
                                <a:pt x="236" y="59"/>
                              </a:lnTo>
                              <a:cubicBezTo>
                                <a:pt x="236" y="45"/>
                                <a:pt x="251" y="30"/>
                                <a:pt x="265" y="30"/>
                              </a:cubicBezTo>
                              <a:cubicBezTo>
                                <a:pt x="383" y="30"/>
                                <a:pt x="383" y="30"/>
                                <a:pt x="383" y="30"/>
                              </a:cubicBezTo>
                              <a:cubicBezTo>
                                <a:pt x="383" y="30"/>
                                <a:pt x="398" y="45"/>
                                <a:pt x="398" y="59"/>
                              </a:cubicBezTo>
                              <a:cubicBezTo>
                                <a:pt x="398" y="74"/>
                                <a:pt x="398" y="74"/>
                                <a:pt x="398" y="74"/>
                              </a:cubicBezTo>
                              <a:cubicBezTo>
                                <a:pt x="236" y="74"/>
                                <a:pt x="236" y="74"/>
                                <a:pt x="236" y="74"/>
                              </a:cubicBezTo>
                              <a:lnTo>
                                <a:pt x="236" y="59"/>
                              </a:lnTo>
                              <a:close/>
                              <a:moveTo>
                                <a:pt x="589" y="501"/>
                              </a:moveTo>
                              <a:lnTo>
                                <a:pt x="589" y="501"/>
                              </a:lnTo>
                              <a:cubicBezTo>
                                <a:pt x="589" y="530"/>
                                <a:pt x="574" y="545"/>
                                <a:pt x="560" y="545"/>
                              </a:cubicBezTo>
                              <a:cubicBezTo>
                                <a:pt x="89" y="545"/>
                                <a:pt x="89" y="545"/>
                                <a:pt x="89" y="545"/>
                              </a:cubicBezTo>
                              <a:cubicBezTo>
                                <a:pt x="59" y="545"/>
                                <a:pt x="44" y="530"/>
                                <a:pt x="44" y="501"/>
                              </a:cubicBezTo>
                              <a:cubicBezTo>
                                <a:pt x="44" y="295"/>
                                <a:pt x="44" y="295"/>
                                <a:pt x="44" y="295"/>
                              </a:cubicBezTo>
                              <a:cubicBezTo>
                                <a:pt x="251" y="295"/>
                                <a:pt x="251" y="295"/>
                                <a:pt x="251" y="295"/>
                              </a:cubicBezTo>
                              <a:cubicBezTo>
                                <a:pt x="236" y="295"/>
                                <a:pt x="236" y="309"/>
                                <a:pt x="236" y="309"/>
                              </a:cubicBezTo>
                              <a:cubicBezTo>
                                <a:pt x="236" y="354"/>
                                <a:pt x="280" y="383"/>
                                <a:pt x="324" y="383"/>
                              </a:cubicBezTo>
                              <a:cubicBezTo>
                                <a:pt x="369" y="383"/>
                                <a:pt x="398" y="354"/>
                                <a:pt x="398" y="309"/>
                              </a:cubicBezTo>
                              <a:lnTo>
                                <a:pt x="398" y="295"/>
                              </a:lnTo>
                              <a:cubicBezTo>
                                <a:pt x="589" y="295"/>
                                <a:pt x="589" y="295"/>
                                <a:pt x="589" y="295"/>
                              </a:cubicBezTo>
                              <a:lnTo>
                                <a:pt x="589" y="501"/>
                              </a:lnTo>
                              <a:close/>
                              <a:moveTo>
                                <a:pt x="280" y="309"/>
                              </a:moveTo>
                              <a:lnTo>
                                <a:pt x="280" y="309"/>
                              </a:lnTo>
                              <a:lnTo>
                                <a:pt x="280" y="295"/>
                              </a:lnTo>
                              <a:cubicBezTo>
                                <a:pt x="354" y="295"/>
                                <a:pt x="354" y="295"/>
                                <a:pt x="354" y="295"/>
                              </a:cubicBezTo>
                              <a:lnTo>
                                <a:pt x="354" y="309"/>
                              </a:lnTo>
                              <a:cubicBezTo>
                                <a:pt x="354" y="324"/>
                                <a:pt x="339" y="354"/>
                                <a:pt x="324" y="354"/>
                              </a:cubicBezTo>
                              <a:cubicBezTo>
                                <a:pt x="295" y="354"/>
                                <a:pt x="280" y="324"/>
                                <a:pt x="280" y="309"/>
                              </a:cubicBezTo>
                              <a:close/>
                              <a:moveTo>
                                <a:pt x="589" y="250"/>
                              </a:moveTo>
                              <a:lnTo>
                                <a:pt x="589" y="250"/>
                              </a:lnTo>
                              <a:cubicBezTo>
                                <a:pt x="44" y="250"/>
                                <a:pt x="44" y="250"/>
                                <a:pt x="44" y="250"/>
                              </a:cubicBezTo>
                              <a:cubicBezTo>
                                <a:pt x="44" y="147"/>
                                <a:pt x="44" y="147"/>
                                <a:pt x="44" y="147"/>
                              </a:cubicBezTo>
                              <a:cubicBezTo>
                                <a:pt x="44" y="133"/>
                                <a:pt x="59" y="118"/>
                                <a:pt x="89" y="118"/>
                              </a:cubicBezTo>
                              <a:cubicBezTo>
                                <a:pt x="560" y="118"/>
                                <a:pt x="560" y="118"/>
                                <a:pt x="560" y="118"/>
                              </a:cubicBezTo>
                              <a:cubicBezTo>
                                <a:pt x="574" y="118"/>
                                <a:pt x="589" y="133"/>
                                <a:pt x="589" y="147"/>
                              </a:cubicBezTo>
                              <a:lnTo>
                                <a:pt x="589" y="2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2.65pt;margin-top:229.9pt;height:12.45pt;width:13.4pt;mso-wrap-style:none;z-index:251676672;v-text-anchor:middle;mso-width-relative:page;mso-height-relative:page;" fillcolor="#FFFFFF [3212]" filled="t" stroked="f" coordsize="634,590" o:gfxdata="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<v:path o:connectlocs="@0,@0;@0,@0;@0,@0;@0,@0;@0,0;@0,0;@0,@0;@0,@0;@0,@0;0,@0;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2753995</wp:posOffset>
                </wp:positionV>
                <wp:extent cx="897255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5855" y="5137785"/>
                          <a:ext cx="89725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3.9pt;margin-top:216.85pt;height:34.3pt;width:70.65pt;z-index:251670528;mso-width-relative:page;mso-height-relative:page;" filled="f" stroked="f" coordsize="21600,21600" o:gfxdata="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+nuP7cAAAACgEAAA8AAAAA&#10;AAAAAQAgAAAAIgAAAGRycy9kb3ducmV2LnhtbFBLAQIUABQAAAAIAIdO4kD8h3s2SQIAAHI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4956175</wp:posOffset>
                </wp:positionV>
                <wp:extent cx="7021830" cy="152146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830" cy="152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20XX年9月-20XX年6月                    xxxx有限公司                         市场专员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依据公司产品积极搜集潜在客户，开发与维护客户，寻找需求积极展开深入合作；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定期集中拜访客户，开拓市场，发展渠道合作客户以及代理商，完成个人销售业绩指标；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建立客户档案，定期回访，维护客户关系，跟进项目进度，负责销售回款等。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390.25pt;height:119.8pt;width:552.9pt;z-index:251673600;mso-width-relative:page;mso-height-relative:page;" filled="f" stroked="f" coordsize="21600,21600" o:gfxdata="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RiCsHdAAAADQEAAA8AAAAAAAAAAQAgAAAA&#10;IgAAAGRycy9kb3ducmV2LnhtbFBLAQIUABQAAAAIAIdO4kBcEuwCPwIAAGk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20XX年9月-20XX年6月                    xxxx有限公司                         市场专员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依据公司产品积极搜集潜在客户，开发与维护客户，寻找需求积极展开深入合作；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定期集中拜访客户，开拓市场，发展渠道合作客户以及代理商，完成个人销售业绩指标；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建立客户档案，定期回访，维护客户关系，跟进项目进度，负责销售回款等。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3271520</wp:posOffset>
                </wp:positionV>
                <wp:extent cx="7032625" cy="165227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2625" cy="165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20XX年3月-20XX年7月                   xxxx有限公司                         市场主管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负责一支工作小组，给成员提供引导并监督他们的日常活动，协助各项市场营销计划的执行和监督；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组织对产品的市场调研，提供产品和服务的市场定位分析报告，对产品和服务进行全面的包装；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协助市场经理处理各项市场相关的工作，开发新客户，维护客户关系，建立客户档案；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负责领导销售团队开发和建立完善的销售渠道和网路，督促区域业务人员完成区域市场销售目标。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257.6pt;height:130.1pt;width:553.75pt;z-index:251668480;mso-width-relative:page;mso-height-relative:page;" filled="f" stroked="f" coordsize="21600,21600" o:gfxdata="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SWrgN4AAAAMAQAADwAAAAAAAAABACAAAAAi&#10;AAAAZHJzL2Rvd25yZXYueG1sUEsBAhQAFAAAAAgAh07iQODYbp89AgAAaQ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20XX年3月-20XX年7月                   xxxx有限公司                         市场主管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负责一支工作小组，给成员提供引导并监督他们的日常活动，协助各项市场营销计划的执行和监督；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组织对产品的市场调研，提供产品和服务的市场定位分析报告，对产品和服务进行全面的包装；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协助市场经理处理各项市场相关的工作，开发新客户，维护客户关系，建立客户档案；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负责领导销售团队开发和建立完善的销售渠道和网路，督促区域业务人员完成区域市场销售目标。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6593840</wp:posOffset>
                </wp:positionV>
                <wp:extent cx="6785610" cy="287020"/>
                <wp:effectExtent l="0" t="0" r="15240" b="1778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610" cy="287020"/>
                          <a:chOff x="933" y="3593"/>
                          <a:chExt cx="10686" cy="452"/>
                        </a:xfrm>
                      </wpg:grpSpPr>
                      <wps:wsp>
                        <wps:cNvPr id="45" name="矩形 30"/>
                        <wps:cNvSpPr/>
                        <wps:spPr>
                          <a:xfrm>
                            <a:off x="933" y="3593"/>
                            <a:ext cx="454" cy="45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直接连接符 26"/>
                        <wps:cNvCnPr/>
                        <wps:spPr>
                          <a:xfrm>
                            <a:off x="2832" y="3835"/>
                            <a:ext cx="878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矩形 27"/>
                        <wps:cNvSpPr/>
                        <wps:spPr>
                          <a:xfrm>
                            <a:off x="2835" y="3813"/>
                            <a:ext cx="850" cy="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519.2pt;height:22.6pt;width:534.3pt;z-index:251662336;mso-width-relative:page;mso-height-relative:page;" coordorigin="933,3593" coordsize="10686,452" o:gfxdata="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ibYEp3QAAAA4BAAAPAAAAAAAAAAEA&#10;IAAAACIAAABkcnMvZG93bnJldi54bWxQSwECFAAUAAAACACHTuJAKEVHg5kDAADkCgAADgAAAAAA&#10;AAABACAAAAAsAQAAZHJzL2Uyb0RvYy54bWxQSwUGAAAAAAYABgBZAQAANwcAAAAA&#10;">
                <o:lock v:ext="edit" aspectratio="f"/>
                <v:rect id="矩形 30" o:spid="_x0000_s1026" o:spt="1" style="position:absolute;left:933;top:3593;height:452;width:454;v-text-anchor:middle;" fillcolor="#5B9BD5" filled="t" stroked="f" coordsize="21600,21600" o:gfxdata="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x7by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26" o:spid="_x0000_s1026" o:spt="20" style="position:absolute;left:2832;top:3835;height:0;width:8787;" filled="f" stroked="t" coordsize="21600,21600" o:gfxdata="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hFi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  <v:rect id="矩形 27" o:spid="_x0000_s1026" o:spt="1" style="position:absolute;left:2835;top:3813;height:45;width:850;v-text-anchor:middle;" fillcolor="#5B9BD5 [3204]" filled="t" stroked="f" coordsize="21600,21600" o:gfxdata="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/EsX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6653530</wp:posOffset>
                </wp:positionV>
                <wp:extent cx="185420" cy="177165"/>
                <wp:effectExtent l="0" t="0" r="5080" b="15875"/>
                <wp:wrapNone/>
                <wp:docPr id="56360" name="任意多边形 56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5420" cy="177165"/>
                        </a:xfrm>
                        <a:custGeom>
                          <a:avLst/>
                          <a:gdLst>
                            <a:gd name="T0" fmla="*/ 199626678 w 634"/>
                            <a:gd name="T1" fmla="*/ 28275297 h 604"/>
                            <a:gd name="T2" fmla="*/ 199626678 w 634"/>
                            <a:gd name="T3" fmla="*/ 28275297 h 604"/>
                            <a:gd name="T4" fmla="*/ 9044785 w 634"/>
                            <a:gd name="T5" fmla="*/ 141376483 h 604"/>
                            <a:gd name="T6" fmla="*/ 9044785 w 634"/>
                            <a:gd name="T7" fmla="*/ 141376483 h 604"/>
                            <a:gd name="T8" fmla="*/ 180245455 w 634"/>
                            <a:gd name="T9" fmla="*/ 217205615 h 604"/>
                            <a:gd name="T10" fmla="*/ 218361673 w 634"/>
                            <a:gd name="T11" fmla="*/ 217205615 h 604"/>
                            <a:gd name="T12" fmla="*/ 389562343 w 634"/>
                            <a:gd name="T13" fmla="*/ 141376483 h 604"/>
                            <a:gd name="T14" fmla="*/ 389562343 w 634"/>
                            <a:gd name="T15" fmla="*/ 103461516 h 604"/>
                            <a:gd name="T16" fmla="*/ 218361673 w 634"/>
                            <a:gd name="T17" fmla="*/ 8996758 h 604"/>
                            <a:gd name="T18" fmla="*/ 180245455 w 634"/>
                            <a:gd name="T19" fmla="*/ 8996758 h 604"/>
                            <a:gd name="T20" fmla="*/ 9044785 w 634"/>
                            <a:gd name="T21" fmla="*/ 103461516 h 604"/>
                            <a:gd name="T22" fmla="*/ 9044785 w 634"/>
                            <a:gd name="T23" fmla="*/ 141376483 h 604"/>
                            <a:gd name="T24" fmla="*/ 199626678 w 634"/>
                            <a:gd name="T25" fmla="*/ 28275297 h 604"/>
                            <a:gd name="T26" fmla="*/ 199626678 w 634"/>
                            <a:gd name="T27" fmla="*/ 28275297 h 604"/>
                            <a:gd name="T28" fmla="*/ 379872133 w 634"/>
                            <a:gd name="T29" fmla="*/ 122740055 h 604"/>
                            <a:gd name="T30" fmla="*/ 199626678 w 634"/>
                            <a:gd name="T31" fmla="*/ 198569186 h 604"/>
                            <a:gd name="T32" fmla="*/ 28426008 w 634"/>
                            <a:gd name="T33" fmla="*/ 122740055 h 604"/>
                            <a:gd name="T34" fmla="*/ 199626678 w 634"/>
                            <a:gd name="T35" fmla="*/ 28275297 h 604"/>
                            <a:gd name="T36" fmla="*/ 199626678 w 634"/>
                            <a:gd name="T37" fmla="*/ 359224208 h 604"/>
                            <a:gd name="T38" fmla="*/ 199626678 w 634"/>
                            <a:gd name="T39" fmla="*/ 359224208 h 604"/>
                            <a:gd name="T40" fmla="*/ 28426008 w 634"/>
                            <a:gd name="T41" fmla="*/ 283395076 h 604"/>
                            <a:gd name="T42" fmla="*/ 0 w 634"/>
                            <a:gd name="T43" fmla="*/ 274398318 h 604"/>
                            <a:gd name="T44" fmla="*/ 9044785 w 634"/>
                            <a:gd name="T45" fmla="*/ 302673615 h 604"/>
                            <a:gd name="T46" fmla="*/ 180245455 w 634"/>
                            <a:gd name="T47" fmla="*/ 378502746 h 604"/>
                            <a:gd name="T48" fmla="*/ 218361673 w 634"/>
                            <a:gd name="T49" fmla="*/ 378502746 h 604"/>
                            <a:gd name="T50" fmla="*/ 389562343 w 634"/>
                            <a:gd name="T51" fmla="*/ 302673615 h 604"/>
                            <a:gd name="T52" fmla="*/ 408943566 w 634"/>
                            <a:gd name="T53" fmla="*/ 274398318 h 604"/>
                            <a:gd name="T54" fmla="*/ 379872133 w 634"/>
                            <a:gd name="T55" fmla="*/ 283395076 h 604"/>
                            <a:gd name="T56" fmla="*/ 199626678 w 634"/>
                            <a:gd name="T57" fmla="*/ 359224208 h 604"/>
                            <a:gd name="T58" fmla="*/ 9044785 w 634"/>
                            <a:gd name="T59" fmla="*/ 217205615 h 604"/>
                            <a:gd name="T60" fmla="*/ 9044785 w 634"/>
                            <a:gd name="T61" fmla="*/ 217205615 h 604"/>
                            <a:gd name="T62" fmla="*/ 180245455 w 634"/>
                            <a:gd name="T63" fmla="*/ 302673615 h 604"/>
                            <a:gd name="T64" fmla="*/ 218361673 w 634"/>
                            <a:gd name="T65" fmla="*/ 302673615 h 604"/>
                            <a:gd name="T66" fmla="*/ 389562343 w 634"/>
                            <a:gd name="T67" fmla="*/ 217205615 h 604"/>
                            <a:gd name="T68" fmla="*/ 408943566 w 634"/>
                            <a:gd name="T69" fmla="*/ 188930318 h 604"/>
                            <a:gd name="T70" fmla="*/ 379872133 w 634"/>
                            <a:gd name="T71" fmla="*/ 198569186 h 604"/>
                            <a:gd name="T72" fmla="*/ 199626678 w 634"/>
                            <a:gd name="T73" fmla="*/ 283395076 h 604"/>
                            <a:gd name="T74" fmla="*/ 28426008 w 634"/>
                            <a:gd name="T75" fmla="*/ 198569186 h 604"/>
                            <a:gd name="T76" fmla="*/ 0 w 634"/>
                            <a:gd name="T77" fmla="*/ 188930318 h 604"/>
                            <a:gd name="T78" fmla="*/ 9044785 w 634"/>
                            <a:gd name="T79" fmla="*/ 217205615 h 60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34" h="604">
                              <a:moveTo>
                                <a:pt x="309" y="44"/>
                              </a:moveTo>
                              <a:lnTo>
                                <a:pt x="309" y="44"/>
                              </a:lnTo>
                              <a:close/>
                              <a:moveTo>
                                <a:pt x="14" y="220"/>
                              </a:moveTo>
                              <a:lnTo>
                                <a:pt x="14" y="220"/>
                              </a:lnTo>
                              <a:cubicBezTo>
                                <a:pt x="279" y="338"/>
                                <a:pt x="279" y="338"/>
                                <a:pt x="279" y="338"/>
                              </a:cubicBezTo>
                              <a:cubicBezTo>
                                <a:pt x="309" y="353"/>
                                <a:pt x="324" y="353"/>
                                <a:pt x="338" y="338"/>
                              </a:cubicBezTo>
                              <a:cubicBezTo>
                                <a:pt x="603" y="220"/>
                                <a:pt x="603" y="220"/>
                                <a:pt x="603" y="220"/>
                              </a:cubicBezTo>
                              <a:cubicBezTo>
                                <a:pt x="633" y="206"/>
                                <a:pt x="633" y="176"/>
                                <a:pt x="603" y="161"/>
                              </a:cubicBezTo>
                              <a:cubicBezTo>
                                <a:pt x="338" y="14"/>
                                <a:pt x="338" y="14"/>
                                <a:pt x="338" y="14"/>
                              </a:cubicBezTo>
                              <a:cubicBezTo>
                                <a:pt x="324" y="0"/>
                                <a:pt x="309" y="14"/>
                                <a:pt x="279" y="14"/>
                              </a:cubicBezTo>
                              <a:cubicBezTo>
                                <a:pt x="14" y="161"/>
                                <a:pt x="14" y="161"/>
                                <a:pt x="14" y="161"/>
                              </a:cubicBezTo>
                              <a:cubicBezTo>
                                <a:pt x="0" y="176"/>
                                <a:pt x="0" y="206"/>
                                <a:pt x="14" y="220"/>
                              </a:cubicBezTo>
                              <a:close/>
                              <a:moveTo>
                                <a:pt x="309" y="44"/>
                              </a:moveTo>
                              <a:lnTo>
                                <a:pt x="309" y="44"/>
                              </a:lnTo>
                              <a:cubicBezTo>
                                <a:pt x="588" y="191"/>
                                <a:pt x="588" y="191"/>
                                <a:pt x="588" y="191"/>
                              </a:cubicBezTo>
                              <a:cubicBezTo>
                                <a:pt x="309" y="309"/>
                                <a:pt x="309" y="309"/>
                                <a:pt x="309" y="309"/>
                              </a:cubicBezTo>
                              <a:cubicBezTo>
                                <a:pt x="44" y="191"/>
                                <a:pt x="44" y="191"/>
                                <a:pt x="44" y="191"/>
                              </a:cubicBezTo>
                              <a:lnTo>
                                <a:pt x="309" y="44"/>
                              </a:lnTo>
                              <a:close/>
                              <a:moveTo>
                                <a:pt x="309" y="559"/>
                              </a:moveTo>
                              <a:lnTo>
                                <a:pt x="309" y="559"/>
                              </a:lnTo>
                              <a:cubicBezTo>
                                <a:pt x="44" y="441"/>
                                <a:pt x="44" y="441"/>
                                <a:pt x="44" y="441"/>
                              </a:cubicBezTo>
                              <a:cubicBezTo>
                                <a:pt x="44" y="441"/>
                                <a:pt x="14" y="427"/>
                                <a:pt x="0" y="427"/>
                              </a:cubicBezTo>
                              <a:cubicBezTo>
                                <a:pt x="0" y="441"/>
                                <a:pt x="0" y="456"/>
                                <a:pt x="14" y="471"/>
                              </a:cubicBezTo>
                              <a:cubicBezTo>
                                <a:pt x="279" y="589"/>
                                <a:pt x="279" y="589"/>
                                <a:pt x="279" y="589"/>
                              </a:cubicBezTo>
                              <a:cubicBezTo>
                                <a:pt x="309" y="603"/>
                                <a:pt x="324" y="603"/>
                                <a:pt x="338" y="589"/>
                              </a:cubicBezTo>
                              <a:cubicBezTo>
                                <a:pt x="603" y="471"/>
                                <a:pt x="603" y="471"/>
                                <a:pt x="603" y="471"/>
                              </a:cubicBezTo>
                              <a:cubicBezTo>
                                <a:pt x="618" y="471"/>
                                <a:pt x="633" y="441"/>
                                <a:pt x="633" y="427"/>
                              </a:cubicBezTo>
                              <a:cubicBezTo>
                                <a:pt x="618" y="427"/>
                                <a:pt x="588" y="441"/>
                                <a:pt x="588" y="441"/>
                              </a:cubicBezTo>
                              <a:lnTo>
                                <a:pt x="309" y="559"/>
                              </a:lnTo>
                              <a:close/>
                              <a:moveTo>
                                <a:pt x="14" y="338"/>
                              </a:moveTo>
                              <a:lnTo>
                                <a:pt x="14" y="338"/>
                              </a:lnTo>
                              <a:cubicBezTo>
                                <a:pt x="279" y="471"/>
                                <a:pt x="279" y="471"/>
                                <a:pt x="279" y="471"/>
                              </a:cubicBezTo>
                              <a:cubicBezTo>
                                <a:pt x="309" y="471"/>
                                <a:pt x="324" y="471"/>
                                <a:pt x="338" y="471"/>
                              </a:cubicBezTo>
                              <a:cubicBezTo>
                                <a:pt x="603" y="338"/>
                                <a:pt x="603" y="338"/>
                                <a:pt x="603" y="338"/>
                              </a:cubicBezTo>
                              <a:cubicBezTo>
                                <a:pt x="618" y="338"/>
                                <a:pt x="633" y="309"/>
                                <a:pt x="633" y="294"/>
                              </a:cubicBezTo>
                              <a:cubicBezTo>
                                <a:pt x="618" y="309"/>
                                <a:pt x="588" y="309"/>
                                <a:pt x="588" y="309"/>
                              </a:cubicBezTo>
                              <a:cubicBezTo>
                                <a:pt x="309" y="441"/>
                                <a:pt x="309" y="441"/>
                                <a:pt x="309" y="441"/>
                              </a:cubicBezTo>
                              <a:cubicBezTo>
                                <a:pt x="44" y="309"/>
                                <a:pt x="44" y="309"/>
                                <a:pt x="44" y="309"/>
                              </a:cubicBezTo>
                              <a:cubicBezTo>
                                <a:pt x="44" y="309"/>
                                <a:pt x="14" y="309"/>
                                <a:pt x="0" y="294"/>
                              </a:cubicBezTo>
                              <a:cubicBezTo>
                                <a:pt x="0" y="309"/>
                                <a:pt x="0" y="338"/>
                                <a:pt x="14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4.15pt;margin-top:523.9pt;height:13.95pt;width:14.6pt;mso-wrap-style:none;z-index:251677696;v-text-anchor:middle;mso-width-relative:page;mso-height-relative:page;" fillcolor="#FFFFFF [3212]" filled="t" stroked="f" coordsize="634,604" o:gfxdata="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" path="m309,44l309,44xm14,220l14,220c279,338,279,338,279,338c309,353,324,353,338,338c603,220,603,220,603,220c633,206,633,176,603,161c338,14,338,14,338,14c324,0,309,14,279,14c14,161,14,161,14,161c0,176,0,206,14,220xm309,44l309,44c588,191,588,191,588,191c309,309,309,309,309,309c44,191,44,191,44,191l309,44xm309,559l309,559c44,441,44,441,44,441c44,441,14,427,0,427c0,441,0,456,14,471c279,589,279,589,279,589c309,603,324,603,338,589c603,471,603,471,603,471c618,471,633,441,633,427c618,427,588,441,588,441l309,559xm14,338l14,338c279,471,279,471,279,471c309,471,324,471,338,471c603,338,603,338,603,338c618,338,633,309,633,294c618,309,588,309,588,309c309,441,309,441,309,441c44,309,44,309,44,309c44,309,14,309,0,294c0,309,0,338,14,338xe">
                <v:path o:connectlocs="@0,@0;@0,@0;@0,@0;@0,@0;@0,@0;@0,@0;@0,@0;@0,@0;@0,@0;@0,@0;@0,@0;@0,@0;@0,@0;@0,@0;@0,@0;@0,@0;@0,@0;@0,@0;@0,@0;@0,@0;@0,@0;0,@0;@0,@0;@0,@0;@0,@0;@0,@0;@0,@0;@0,@0;@0,@0;@0,@0;@0,@0;@0,@0;@0,@0;@0,@0;@0,@0;@0,@0;@0,@0;@0,@0;0,@0;@0,@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6509385</wp:posOffset>
                </wp:positionV>
                <wp:extent cx="895985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1570" y="7333615"/>
                          <a:ext cx="89598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3.9pt;margin-top:512.55pt;height:34.3pt;width:70.55pt;z-index:251669504;mso-width-relative:page;mso-height-relative:page;" filled="f" stroked="f" coordsize="21600,21600" o:gfxdata="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M4rFNwAAAAMAQAADwAA&#10;AAAAAAABACAAAAAiAAAAZHJzL2Rvd25yZXYueG1sUEsBAhQAFAAAAAgAh07iQBLWHRRLAgAAcw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7056120</wp:posOffset>
                </wp:positionV>
                <wp:extent cx="6971030" cy="96393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963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语言类： 大学英语四级（CET-4），良好的听说读写能力，快速浏览英文文件，普通话标准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技能类： 有较好的组织计划能力，理解公司的营销任务，能协助公司经理分配管辖区域员工的销售工作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办公类： 熟练操作Word、Excel、PPT等办公自动化软件，制作美化PPT，熟练使用PS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555.6pt;height:75.9pt;width:548.9pt;z-index:251666432;mso-width-relative:page;mso-height-relative:page;" filled="f" stroked="f" coordsize="21600,21600" o:gfxdata="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Xqs9c3AAAAA4BAAAPAAAAAAAAAAEAIAAAACIAAABk&#10;cnMvZG93bnJldi54bWxQSwECFAAUAAAACACHTuJAHpd05D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语言类： 大学英语四级（CET-4），良好的听说读写能力，快速浏览英文文件，普通话标准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技能类： 有较好的组织计划能力，理解公司的营销任务，能协助公司经理分配管辖区域员工的销售工作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办公类： 熟练操作Word、Excel、PPT等办公自动化软件，制作美化PPT，熟练使用PS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1061720</wp:posOffset>
                </wp:positionV>
                <wp:extent cx="6785610" cy="287020"/>
                <wp:effectExtent l="0" t="0" r="15240" b="1778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610" cy="287020"/>
                          <a:chOff x="933" y="3593"/>
                          <a:chExt cx="10686" cy="452"/>
                        </a:xfrm>
                      </wpg:grpSpPr>
                      <wps:wsp>
                        <wps:cNvPr id="30" name="矩形 30"/>
                        <wps:cNvSpPr/>
                        <wps:spPr>
                          <a:xfrm>
                            <a:off x="933" y="3593"/>
                            <a:ext cx="454" cy="45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2832" y="3835"/>
                            <a:ext cx="878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矩形 27"/>
                        <wps:cNvSpPr/>
                        <wps:spPr>
                          <a:xfrm>
                            <a:off x="2835" y="3813"/>
                            <a:ext cx="850" cy="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83.6pt;height:22.6pt;width:534.3pt;z-index:251664384;mso-width-relative:page;mso-height-relative:page;" coordorigin="933,3593" coordsize="10686,452" o:gfxdata="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KR8kzLcAAAADAEAAA8AAAAAAAAAAQAgAAAAIgAAAGRy&#10;cy9kb3ducmV2LnhtbFBLAQIUABQAAAAIAIdO4kDqsHRnkAMAAOQKAAAOAAAAAAAAAAEAIAAAACsB&#10;AABkcnMvZTJvRG9jLnhtbFBLBQYAAAAABgAGAFkBAAAtBwAAAAA=&#10;">
                <o:lock v:ext="edit" aspectratio="f"/>
                <v:rect id="_x0000_s1026" o:spid="_x0000_s1026" o:spt="1" style="position:absolute;left:933;top:3593;height:452;width:454;v-text-anchor:middle;" fillcolor="#5B9BD5" filled="t" stroked="f" coordsize="21600,21600" o:gfxdata="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bwss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2832;top:3835;height:0;width:8787;" filled="f" stroked="t" coordsize="21600,21600" o:gfxdata="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3Cb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  <v:rect id="_x0000_s1026" o:spid="_x0000_s1026" o:spt="1" style="position:absolute;left:2835;top:3813;height:45;width:850;v-text-anchor:middle;" fillcolor="#5B9BD5 [3204]" filled="t" stroked="f" coordsize="21600,21600" o:gfxdata="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XwW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967105</wp:posOffset>
                </wp:positionV>
                <wp:extent cx="880110" cy="38227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840" y="3303270"/>
                          <a:ext cx="88011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33.9pt;margin-top:76.15pt;height:30.1pt;width:69.3pt;z-index:251674624;mso-width-relative:page;mso-height-relative:page;" filled="f" stroked="f" coordsize="21600,21600" o:gfxdata="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fcOutoAAAAKAQAADwAAAAAAAAABACAA&#10;AAAiAAAAZHJzL2Rvd25yZXYueG1sUEsBAhQAFAAAAAgAh07iQBZYXRFEAgAAcg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1129665</wp:posOffset>
                </wp:positionV>
                <wp:extent cx="193040" cy="168275"/>
                <wp:effectExtent l="0" t="0" r="16510" b="3175"/>
                <wp:wrapNone/>
                <wp:docPr id="58380" name="任意多边形 5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3040" cy="168275"/>
                        </a:xfrm>
                        <a:custGeom>
                          <a:avLst/>
                          <a:gdLst>
                            <a:gd name="T0" fmla="*/ 1723131225 w 123"/>
                            <a:gd name="T1" fmla="*/ 1397853214 h 107"/>
                            <a:gd name="T2" fmla="*/ 1611057984 w 123"/>
                            <a:gd name="T3" fmla="*/ 1495700958 h 107"/>
                            <a:gd name="T4" fmla="*/ 1498984743 w 123"/>
                            <a:gd name="T5" fmla="*/ 1397853214 h 107"/>
                            <a:gd name="T6" fmla="*/ 1611057984 w 123"/>
                            <a:gd name="T7" fmla="*/ 1174195354 h 107"/>
                            <a:gd name="T8" fmla="*/ 1723131225 w 123"/>
                            <a:gd name="T9" fmla="*/ 1397853214 h 107"/>
                            <a:gd name="T10" fmla="*/ 1555019492 w 123"/>
                            <a:gd name="T11" fmla="*/ 587097677 h 107"/>
                            <a:gd name="T12" fmla="*/ 1555019492 w 123"/>
                            <a:gd name="T13" fmla="*/ 1076343872 h 107"/>
                            <a:gd name="T14" fmla="*/ 1611057984 w 123"/>
                            <a:gd name="T15" fmla="*/ 1118281824 h 107"/>
                            <a:gd name="T16" fmla="*/ 1667092733 w 123"/>
                            <a:gd name="T17" fmla="*/ 1076343872 h 107"/>
                            <a:gd name="T18" fmla="*/ 1667092733 w 123"/>
                            <a:gd name="T19" fmla="*/ 587097677 h 107"/>
                            <a:gd name="T20" fmla="*/ 1611057984 w 123"/>
                            <a:gd name="T21" fmla="*/ 531184147 h 107"/>
                            <a:gd name="T22" fmla="*/ 1555019492 w 123"/>
                            <a:gd name="T23" fmla="*/ 587097677 h 107"/>
                            <a:gd name="T24" fmla="*/ 1597048361 w 123"/>
                            <a:gd name="T25" fmla="*/ 475270616 h 107"/>
                            <a:gd name="T26" fmla="*/ 1456955874 w 123"/>
                            <a:gd name="T27" fmla="*/ 503225512 h 107"/>
                            <a:gd name="T28" fmla="*/ 1456955874 w 123"/>
                            <a:gd name="T29" fmla="*/ 964516811 h 107"/>
                            <a:gd name="T30" fmla="*/ 854560801 w 123"/>
                            <a:gd name="T31" fmla="*/ 1230108885 h 107"/>
                            <a:gd name="T32" fmla="*/ 266175351 w 123"/>
                            <a:gd name="T33" fmla="*/ 964516811 h 107"/>
                            <a:gd name="T34" fmla="*/ 266175351 w 123"/>
                            <a:gd name="T35" fmla="*/ 503225512 h 107"/>
                            <a:gd name="T36" fmla="*/ 126082864 w 123"/>
                            <a:gd name="T37" fmla="*/ 475270616 h 107"/>
                            <a:gd name="T38" fmla="*/ 0 w 123"/>
                            <a:gd name="T39" fmla="*/ 321505604 h 107"/>
                            <a:gd name="T40" fmla="*/ 126082864 w 123"/>
                            <a:gd name="T41" fmla="*/ 167740591 h 107"/>
                            <a:gd name="T42" fmla="*/ 826541555 w 123"/>
                            <a:gd name="T43" fmla="*/ 0 h 107"/>
                            <a:gd name="T44" fmla="*/ 854560801 w 123"/>
                            <a:gd name="T45" fmla="*/ 0 h 107"/>
                            <a:gd name="T46" fmla="*/ 896589670 w 123"/>
                            <a:gd name="T47" fmla="*/ 0 h 107"/>
                            <a:gd name="T48" fmla="*/ 1597048361 w 123"/>
                            <a:gd name="T49" fmla="*/ 167740591 h 107"/>
                            <a:gd name="T50" fmla="*/ 1723131225 w 123"/>
                            <a:gd name="T51" fmla="*/ 321505604 h 107"/>
                            <a:gd name="T52" fmla="*/ 1597048361 w 123"/>
                            <a:gd name="T53" fmla="*/ 475270616 h 107"/>
                            <a:gd name="T54" fmla="*/ 1344882633 w 123"/>
                            <a:gd name="T55" fmla="*/ 531184147 h 107"/>
                            <a:gd name="T56" fmla="*/ 896589670 w 123"/>
                            <a:gd name="T57" fmla="*/ 643011207 h 107"/>
                            <a:gd name="T58" fmla="*/ 854560801 w 123"/>
                            <a:gd name="T59" fmla="*/ 643011207 h 107"/>
                            <a:gd name="T60" fmla="*/ 826541555 w 123"/>
                            <a:gd name="T61" fmla="*/ 643011207 h 107"/>
                            <a:gd name="T62" fmla="*/ 378248591 w 123"/>
                            <a:gd name="T63" fmla="*/ 531184147 h 107"/>
                            <a:gd name="T64" fmla="*/ 378248591 w 123"/>
                            <a:gd name="T65" fmla="*/ 964516811 h 107"/>
                            <a:gd name="T66" fmla="*/ 854560801 w 123"/>
                            <a:gd name="T67" fmla="*/ 1118281824 h 107"/>
                            <a:gd name="T68" fmla="*/ 1344882633 w 123"/>
                            <a:gd name="T69" fmla="*/ 964516811 h 107"/>
                            <a:gd name="T70" fmla="*/ 1344882633 w 123"/>
                            <a:gd name="T71" fmla="*/ 531184147 h 107"/>
                            <a:gd name="T72" fmla="*/ 1569029115 w 123"/>
                            <a:gd name="T73" fmla="*/ 377419134 h 107"/>
                            <a:gd name="T74" fmla="*/ 1611057984 w 123"/>
                            <a:gd name="T75" fmla="*/ 321505604 h 107"/>
                            <a:gd name="T76" fmla="*/ 1569029115 w 123"/>
                            <a:gd name="T77" fmla="*/ 265592073 h 107"/>
                            <a:gd name="T78" fmla="*/ 868570424 w 123"/>
                            <a:gd name="T79" fmla="*/ 111827061 h 107"/>
                            <a:gd name="T80" fmla="*/ 854560801 w 123"/>
                            <a:gd name="T81" fmla="*/ 97847743 h 107"/>
                            <a:gd name="T82" fmla="*/ 854560801 w 123"/>
                            <a:gd name="T83" fmla="*/ 111827061 h 107"/>
                            <a:gd name="T84" fmla="*/ 154102110 w 123"/>
                            <a:gd name="T85" fmla="*/ 265592073 h 107"/>
                            <a:gd name="T86" fmla="*/ 112073241 w 123"/>
                            <a:gd name="T87" fmla="*/ 321505604 h 107"/>
                            <a:gd name="T88" fmla="*/ 154102110 w 123"/>
                            <a:gd name="T89" fmla="*/ 377419134 h 107"/>
                            <a:gd name="T90" fmla="*/ 854560801 w 123"/>
                            <a:gd name="T91" fmla="*/ 531184147 h 107"/>
                            <a:gd name="T92" fmla="*/ 854560801 w 123"/>
                            <a:gd name="T93" fmla="*/ 531184147 h 107"/>
                            <a:gd name="T94" fmla="*/ 868570424 w 123"/>
                            <a:gd name="T95" fmla="*/ 531184147 h 107"/>
                            <a:gd name="T96" fmla="*/ 1569029115 w 123"/>
                            <a:gd name="T97" fmla="*/ 377419134 h 107"/>
                            <a:gd name="T98" fmla="*/ 1569029115 w 123"/>
                            <a:gd name="T99" fmla="*/ 377419134 h 107"/>
                            <a:gd name="T100" fmla="*/ 1569029115 w 123"/>
                            <a:gd name="T101" fmla="*/ 377419134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3" h="107">
                              <a:moveTo>
                                <a:pt x="123" y="100"/>
                              </a:moveTo>
                              <a:cubicBezTo>
                                <a:pt x="123" y="104"/>
                                <a:pt x="119" y="107"/>
                                <a:pt x="115" y="107"/>
                              </a:cubicBezTo>
                              <a:cubicBezTo>
                                <a:pt x="111" y="107"/>
                                <a:pt x="107" y="104"/>
                                <a:pt x="107" y="100"/>
                              </a:cubicBezTo>
                              <a:cubicBezTo>
                                <a:pt x="107" y="95"/>
                                <a:pt x="111" y="84"/>
                                <a:pt x="115" y="84"/>
                              </a:cubicBezTo>
                              <a:cubicBezTo>
                                <a:pt x="119" y="84"/>
                                <a:pt x="123" y="95"/>
                                <a:pt x="123" y="100"/>
                              </a:cubicBezTo>
                              <a:close/>
                              <a:moveTo>
                                <a:pt x="111" y="42"/>
                              </a:moveTo>
                              <a:cubicBezTo>
                                <a:pt x="111" y="77"/>
                                <a:pt x="111" y="77"/>
                                <a:pt x="111" y="77"/>
                              </a:cubicBezTo>
                              <a:cubicBezTo>
                                <a:pt x="111" y="79"/>
                                <a:pt x="113" y="80"/>
                                <a:pt x="115" y="80"/>
                              </a:cubicBezTo>
                              <a:cubicBezTo>
                                <a:pt x="117" y="80"/>
                                <a:pt x="119" y="79"/>
                                <a:pt x="119" y="77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19" y="40"/>
                                <a:pt x="117" y="38"/>
                                <a:pt x="115" y="38"/>
                              </a:cubicBezTo>
                              <a:cubicBezTo>
                                <a:pt x="113" y="38"/>
                                <a:pt x="111" y="40"/>
                                <a:pt x="111" y="42"/>
                              </a:cubicBezTo>
                              <a:close/>
                              <a:moveTo>
                                <a:pt x="114" y="34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04" y="79"/>
                                <a:pt x="92" y="88"/>
                                <a:pt x="61" y="88"/>
                              </a:cubicBezTo>
                              <a:cubicBezTo>
                                <a:pt x="31" y="88"/>
                                <a:pt x="19" y="79"/>
                                <a:pt x="19" y="69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9" y="34"/>
                                <a:pt x="9" y="34"/>
                                <a:pt x="9" y="34"/>
                              </a:cubicBezTo>
                              <a:cubicBezTo>
                                <a:pt x="4" y="33"/>
                                <a:pt x="0" y="28"/>
                                <a:pt x="0" y="23"/>
                              </a:cubicBezTo>
                              <a:cubicBezTo>
                                <a:pt x="0" y="17"/>
                                <a:pt x="4" y="13"/>
                                <a:pt x="9" y="12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60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4" y="0"/>
                              </a:cubicBezTo>
                              <a:cubicBezTo>
                                <a:pt x="114" y="12"/>
                                <a:pt x="114" y="12"/>
                                <a:pt x="114" y="12"/>
                              </a:cubicBezTo>
                              <a:cubicBezTo>
                                <a:pt x="119" y="13"/>
                                <a:pt x="123" y="17"/>
                                <a:pt x="123" y="23"/>
                              </a:cubicBezTo>
                              <a:cubicBezTo>
                                <a:pt x="123" y="28"/>
                                <a:pt x="119" y="33"/>
                                <a:pt x="114" y="34"/>
                              </a:cubicBezTo>
                              <a:close/>
                              <a:moveTo>
                                <a:pt x="96" y="38"/>
                              </a:move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3" y="46"/>
                                <a:pt x="62" y="46"/>
                                <a:pt x="61" y="46"/>
                              </a:cubicBezTo>
                              <a:cubicBezTo>
                                <a:pt x="61" y="46"/>
                                <a:pt x="60" y="46"/>
                                <a:pt x="59" y="46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27" y="73"/>
                                <a:pt x="38" y="80"/>
                                <a:pt x="61" y="80"/>
                              </a:cubicBezTo>
                              <a:cubicBezTo>
                                <a:pt x="84" y="80"/>
                                <a:pt x="96" y="73"/>
                                <a:pt x="96" y="69"/>
                              </a:cubicBezTo>
                              <a:lnTo>
                                <a:pt x="96" y="38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4" y="26"/>
                                <a:pt x="115" y="25"/>
                                <a:pt x="115" y="23"/>
                              </a:cubicBezTo>
                              <a:cubicBezTo>
                                <a:pt x="115" y="21"/>
                                <a:pt x="114" y="19"/>
                                <a:pt x="112" y="19"/>
                              </a:cubicBezTo>
                              <a:cubicBezTo>
                                <a:pt x="62" y="8"/>
                                <a:pt x="62" y="8"/>
                                <a:pt x="62" y="8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9" y="19"/>
                                <a:pt x="8" y="21"/>
                                <a:pt x="8" y="23"/>
                              </a:cubicBezTo>
                              <a:cubicBezTo>
                                <a:pt x="8" y="25"/>
                                <a:pt x="9" y="26"/>
                                <a:pt x="11" y="27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2" y="38"/>
                                <a:pt x="62" y="38"/>
                                <a:pt x="62" y="38"/>
                              </a:cubicBezTo>
                              <a:lnTo>
                                <a:pt x="112" y="27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2" y="27"/>
                                <a:pt x="112" y="27"/>
                                <a:pt x="112" y="2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4.3pt;margin-top:88.95pt;height:13.25pt;width:15.2pt;z-index:251675648;mso-width-relative:page;mso-height-relative:page;" fillcolor="#FFFFFF [3212]" filled="t" stroked="f" coordsize="123,107" o:gfxdata="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C19GlD2wAAAAwBAAAP&#10;AAAAAAAAAAEAIAAAACIAAABkcnMvZG93bnJldi54bWxQSwECFAAUAAAACACHTuJA7QxxVsQKAAA+&#10;OQAADgAAAAAAAAABACAAAAAqAQAAZHJzL2Uyb0RvYy54bWxQSwUGAAAAAAYABgBZAQAAYA4AAAAA&#10;" path="m123,100c123,104,119,107,115,107c111,107,107,104,107,100c107,95,111,84,115,84c119,84,123,95,123,100xm111,42c111,77,111,77,111,77c111,79,113,80,115,80c117,80,119,79,119,77c119,42,119,42,119,42c119,40,117,38,115,38c113,38,111,40,111,42xm114,34c104,36,104,36,104,36c104,69,104,69,104,69c104,79,92,88,61,88c31,88,19,79,19,69c19,36,19,36,19,36c9,34,9,34,9,34c4,33,0,28,0,23c0,17,4,13,9,12c59,0,59,0,59,0c60,0,61,0,61,0c62,0,63,0,64,0c114,12,114,12,114,12c119,13,123,17,123,23c123,28,119,33,114,34xm96,38c64,46,64,46,64,46c63,46,62,46,61,46c61,46,60,46,59,46c27,38,27,38,27,38c27,69,27,69,27,69c27,73,38,80,61,80c84,80,96,73,96,69l96,38xm112,27c114,26,115,25,115,23c115,21,114,19,112,19c62,8,62,8,62,8c61,7,61,7,61,7c61,8,61,8,61,8c11,19,11,19,11,19c9,19,8,21,8,23c8,25,9,26,11,27c61,38,61,38,61,38c61,38,61,38,61,38c62,38,62,38,62,38l112,27xm112,27c112,27,112,27,112,27e">
                <v:path o:connectlocs="@0,@0;@0,@0;@0,@0;@0,@0;@0,@0;@0,@0;@0,@0;@0,@0;@0,@0;@0,@0;@0,@0;@0,@0;@0,@0;@0,@0;@0,@0;@0,@0;@0,@0;@0,@0;@0,@0;0,@0;@0,@0;@0,0;@0,0;@0,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1487805</wp:posOffset>
                </wp:positionV>
                <wp:extent cx="6976110" cy="11061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110" cy="1106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20XX年9月-20XX年6月                    xx学院                              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管理学原理、基础会计学、组织行为学、市场调查与预测、市场营销学、商务交流、市场价格学、国际市场营销、国际贸易理论与实务、管理信息系统、推销与商务谈判、现代广告学等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117.15pt;height:87.1pt;width:549.3pt;z-index:251667456;mso-width-relative:page;mso-height-relative:page;" filled="f" stroked="f" coordsize="21600,21600" o:gfxdata="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1BAoXeAAAADAEAAA8AAAAAAAAAAQAgAAAAIgAA&#10;AGRycy9kb3ducmV2LnhtbFBLAQIUABQAAAAIAIdO4kDOyqHROwIAAGcEAAAOAAAAAAAAAAEAIAAA&#10;AC0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20XX年9月-20XX年6月                    xx学院                              市场营销（本科）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</w:rPr>
                        <w:t>管理学原理、基础会计学、组织行为学、市场调查与预测、市场营销学、商务交流、市场价格学、国际市场营销、国际贸易理论与实务、管理信息系统、推销与商务谈判、现代广告学等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-608330</wp:posOffset>
            </wp:positionV>
            <wp:extent cx="975995" cy="1370330"/>
            <wp:effectExtent l="0" t="0" r="14605" b="1270"/>
            <wp:wrapNone/>
            <wp:docPr id="58" name="图片 58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-342900</wp:posOffset>
                </wp:positionV>
                <wp:extent cx="169545" cy="635000"/>
                <wp:effectExtent l="0" t="0" r="1905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21245" y="212090"/>
                          <a:ext cx="169545" cy="635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2.25pt;margin-top:-27pt;height:50pt;width:13.35pt;z-index:251683840;v-text-anchor:middle;mso-width-relative:page;mso-height-relative:page;" fillcolor="#5B9BD5" filled="t" stroked="f" coordsize="21600,21600" o:gfxdata="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wB7d9kAAAALAQAADwAAAAAAAAABACAAAAAiAAAA&#10;ZHJzL2Rvd25yZXYueG1sUEsBAhQAFAAAAAgAh07iQOPU4Ml4AgAA1wQAAA4AAAAAAAAAAQAgAAAA&#10;K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-618490</wp:posOffset>
                </wp:positionV>
                <wp:extent cx="991870" cy="481965"/>
                <wp:effectExtent l="0" t="0" r="0" b="0"/>
                <wp:wrapNone/>
                <wp:docPr id="6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40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5.45pt;margin-top:-48.7pt;height:37.95pt;width:78.1pt;z-index:251679744;mso-width-relative:page;mso-height-relative:page;" filled="f" stroked="f" coordsize="21600,21600" o:gfxdata="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prGB9wAAAALAQAADwAAAAAAAAABACAAAAAiAAAA&#10;ZHJzL2Rvd25yZXYueG1sUEsBAhQAFAAAAAgAh07iQBTxED08AgAAZg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distribute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40"/>
                          <w:szCs w:val="4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-70485</wp:posOffset>
                </wp:positionV>
                <wp:extent cx="5138420" cy="930910"/>
                <wp:effectExtent l="0" t="0" r="0" b="0"/>
                <wp:wrapNone/>
                <wp:docPr id="2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420" cy="9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性别：女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eastAsia="zh-CN"/>
                              </w:rPr>
                              <w:t>面群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中共党员              民族：汉族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年龄：23岁        电话：138-0000-0001       邮箱：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u w:val="none"/>
                                <w:lang w:val="en-US" w:eastAsia="zh-CN"/>
                              </w:rPr>
                              <w:t>学历：本科         专业：市场营销              毕业院校：稻壳学院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65.45pt;margin-top:-5.55pt;height:73.3pt;width:404.6pt;z-index:251681792;mso-width-relative:page;mso-height-relative:page;" filled="f" stroked="f" coordsize="21600,21600" o:gfxdata="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17U9/cAAAADAEAAA8AAAAAAAAAAQAg&#10;AAAAIgAAAGRycy9kb3ducmV2LnhtbFBLAQIUABQAAAAIAIdO4kDY0K8jQwIAAHU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eastAsia="zh-CN"/>
                        </w:rPr>
                        <w:t>性别：女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eastAsia="zh-CN"/>
                        </w:rPr>
                        <w:t>面群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</w:rPr>
                        <w:t>：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中共党员              民族：汉族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年龄：23岁        电话：138-0000-0001       邮箱：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jc w:val="left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u w:val="none"/>
                          <w:lang w:val="en-US" w:eastAsia="zh-CN"/>
                        </w:rPr>
                        <w:t>学历：本科         专业：市场营销              毕业院校：稻壳学院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-526415</wp:posOffset>
                </wp:positionV>
                <wp:extent cx="1462405" cy="356235"/>
                <wp:effectExtent l="0" t="0" r="0" b="0"/>
                <wp:wrapNone/>
                <wp:docPr id="6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0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求职意向：市场主管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38.4pt;margin-top:-41.45pt;height:28.05pt;width:115.15pt;z-index:251680768;mso-width-relative:page;mso-height-relative:page;" filled="f" stroked="f" coordsize="21600,21600" o:gfxdata="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0D9H/aAAAACgEAAA8AAAAAAAAAAQAgAAAAIgAAAGRy&#10;cy9kb3ducmV2LnhtbFBLAQIUABQAAAAIAIdO4kAfPRii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/>
                        <w:jc w:val="distribute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求职意向：市场主管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-1327150</wp:posOffset>
                </wp:positionH>
                <wp:positionV relativeFrom="paragraph">
                  <wp:posOffset>-540385</wp:posOffset>
                </wp:positionV>
                <wp:extent cx="489585" cy="300990"/>
                <wp:effectExtent l="0" t="0" r="5715" b="381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795" y="487680"/>
                          <a:ext cx="489585" cy="3009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4.5pt;margin-top:-42.55pt;height:23.7pt;width:38.55pt;z-index:251665408;v-text-anchor:middle;mso-width-relative:page;mso-height-relative:page;" fillcolor="#5B9BD5" filled="t" stroked="f" coordsize="21600,21600" o:gfxdata="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Zm7CNsAAAANAQAADwAAAAAAAAABACAAAAAi&#10;AAAAZHJzL2Rvd25yZXYueG1sUEsBAhQAFAAAAAgAh07iQFssMKF5AgAA1gQAAA4AAAAAAAAAAQAg&#10;AAAAKg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8168005</wp:posOffset>
                </wp:positionV>
                <wp:extent cx="6785610" cy="287020"/>
                <wp:effectExtent l="0" t="0" r="15240" b="1778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5610" cy="287020"/>
                          <a:chOff x="933" y="3593"/>
                          <a:chExt cx="10686" cy="452"/>
                        </a:xfrm>
                      </wpg:grpSpPr>
                      <wps:wsp>
                        <wps:cNvPr id="54" name="矩形 30"/>
                        <wps:cNvSpPr/>
                        <wps:spPr>
                          <a:xfrm>
                            <a:off x="933" y="3593"/>
                            <a:ext cx="454" cy="45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直接连接符 26"/>
                        <wps:cNvCnPr/>
                        <wps:spPr>
                          <a:xfrm>
                            <a:off x="2832" y="3835"/>
                            <a:ext cx="878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矩形 27"/>
                        <wps:cNvSpPr/>
                        <wps:spPr>
                          <a:xfrm>
                            <a:off x="2835" y="3813"/>
                            <a:ext cx="850" cy="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643.15pt;height:22.6pt;width:534.3pt;z-index:251661312;mso-width-relative:page;mso-height-relative:page;" coordorigin="933,3593" coordsize="10686,452" o:gfxdata="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ONgP3QAAAA4BAAAPAAAAAAAAAAEAIAAA&#10;ACIAAABkcnMvZG93bnJldi54bWxQSwECFAAUAAAACACHTuJAGNb9DpYDAADkCgAADgAAAAAAAAAB&#10;ACAAAAAsAQAAZHJzL2Uyb0RvYy54bWxQSwUGAAAAAAYABgBZAQAANAcAAAAA&#10;">
                <o:lock v:ext="edit" aspectratio="f"/>
                <v:rect id="矩形 30" o:spid="_x0000_s1026" o:spt="1" style="position:absolute;left:933;top:3593;height:452;width:454;v-text-anchor:middle;" fillcolor="#5B9BD5" filled="t" stroked="f" coordsize="21600,21600" o:gfxdata="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voj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26" o:spid="_x0000_s1026" o:spt="20" style="position:absolute;left:2832;top:3835;height:0;width:8787;" filled="f" stroked="t" coordsize="21600,21600" o:gfxdata="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crsR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0CECE [2894]" miterlimit="8" joinstyle="miter"/>
                  <v:imagedata o:title=""/>
                  <o:lock v:ext="edit" aspectratio="f"/>
                </v:line>
                <v:rect id="矩形 27" o:spid="_x0000_s1026" o:spt="1" style="position:absolute;left:2835;top:3813;height:45;width:850;v-text-anchor:middle;" fillcolor="#5B9BD5 [3204]" filled="t" stroked="f" coordsize="21600,21600" o:gfxdata="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WXb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-1061720</wp:posOffset>
                </wp:positionV>
                <wp:extent cx="285750" cy="11064875"/>
                <wp:effectExtent l="0" t="0" r="0" b="31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16165" y="154305"/>
                          <a:ext cx="285750" cy="11064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2.25pt;margin-top:-83.6pt;height:871.25pt;width:22.5pt;z-index:251682816;v-text-anchor:middle;mso-width-relative:page;mso-height-relative:page;" fillcolor="#D0CECE [2894]" filled="t" stroked="f" coordsize="21600,21600" o:gfxdata="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J0yvl3QAA&#10;AA4BAAAPAAAAAAAAAAEAIAAAACIAAABkcnMvZG93bnJldi54bWxQSwECFAAUAAAACACHTuJAdVMF&#10;oIsCAAD7BAAADgAAAAAAAAABACAAAAAs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8235950</wp:posOffset>
                </wp:positionV>
                <wp:extent cx="161925" cy="158115"/>
                <wp:effectExtent l="0" t="0" r="9525" b="13335"/>
                <wp:wrapNone/>
                <wp:docPr id="56373" name="任意多边形 56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1925" cy="158115"/>
                        </a:xfrm>
                        <a:custGeom>
                          <a:avLst/>
                          <a:gdLst>
                            <a:gd name="T0" fmla="*/ 380518362 w 634"/>
                            <a:gd name="T1" fmla="*/ 151100907 h 619"/>
                            <a:gd name="T2" fmla="*/ 380518362 w 634"/>
                            <a:gd name="T3" fmla="*/ 151100907 h 619"/>
                            <a:gd name="T4" fmla="*/ 380518362 w 634"/>
                            <a:gd name="T5" fmla="*/ 348940850 h 619"/>
                            <a:gd name="T6" fmla="*/ 352092354 w 634"/>
                            <a:gd name="T7" fmla="*/ 377112138 h 619"/>
                            <a:gd name="T8" fmla="*/ 57497441 w 634"/>
                            <a:gd name="T9" fmla="*/ 377112138 h 619"/>
                            <a:gd name="T10" fmla="*/ 29071433 w 634"/>
                            <a:gd name="T11" fmla="*/ 348940850 h 619"/>
                            <a:gd name="T12" fmla="*/ 29071433 w 634"/>
                            <a:gd name="T13" fmla="*/ 47379166 h 619"/>
                            <a:gd name="T14" fmla="*/ 57497441 w 634"/>
                            <a:gd name="T15" fmla="*/ 18567749 h 619"/>
                            <a:gd name="T16" fmla="*/ 257124119 w 634"/>
                            <a:gd name="T17" fmla="*/ 18567749 h 619"/>
                            <a:gd name="T18" fmla="*/ 257124119 w 634"/>
                            <a:gd name="T19" fmla="*/ 0 h 619"/>
                            <a:gd name="T20" fmla="*/ 57497441 w 634"/>
                            <a:gd name="T21" fmla="*/ 0 h 619"/>
                            <a:gd name="T22" fmla="*/ 0 w 634"/>
                            <a:gd name="T23" fmla="*/ 47379166 h 619"/>
                            <a:gd name="T24" fmla="*/ 0 w 634"/>
                            <a:gd name="T25" fmla="*/ 348940850 h 619"/>
                            <a:gd name="T26" fmla="*/ 57497441 w 634"/>
                            <a:gd name="T27" fmla="*/ 395679887 h 619"/>
                            <a:gd name="T28" fmla="*/ 352092354 w 634"/>
                            <a:gd name="T29" fmla="*/ 395679887 h 619"/>
                            <a:gd name="T30" fmla="*/ 408943566 w 634"/>
                            <a:gd name="T31" fmla="*/ 348940850 h 619"/>
                            <a:gd name="T32" fmla="*/ 408943566 w 634"/>
                            <a:gd name="T33" fmla="*/ 151100907 h 619"/>
                            <a:gd name="T34" fmla="*/ 380518362 w 634"/>
                            <a:gd name="T35" fmla="*/ 151100907 h 619"/>
                            <a:gd name="T36" fmla="*/ 104658444 w 634"/>
                            <a:gd name="T37" fmla="*/ 226651360 h 619"/>
                            <a:gd name="T38" fmla="*/ 104658444 w 634"/>
                            <a:gd name="T39" fmla="*/ 226651360 h 619"/>
                            <a:gd name="T40" fmla="*/ 47807231 w 634"/>
                            <a:gd name="T41" fmla="*/ 330373102 h 619"/>
                            <a:gd name="T42" fmla="*/ 66542226 w 634"/>
                            <a:gd name="T43" fmla="*/ 348940850 h 619"/>
                            <a:gd name="T44" fmla="*/ 180891684 w 634"/>
                            <a:gd name="T45" fmla="*/ 292598275 h 619"/>
                            <a:gd name="T46" fmla="*/ 190581893 w 634"/>
                            <a:gd name="T47" fmla="*/ 292598275 h 619"/>
                            <a:gd name="T48" fmla="*/ 390208571 w 634"/>
                            <a:gd name="T49" fmla="*/ 94118202 h 619"/>
                            <a:gd name="T50" fmla="*/ 390208571 w 634"/>
                            <a:gd name="T51" fmla="*/ 56342575 h 619"/>
                            <a:gd name="T52" fmla="*/ 342401340 w 634"/>
                            <a:gd name="T53" fmla="*/ 18567749 h 619"/>
                            <a:gd name="T54" fmla="*/ 304285122 w 634"/>
                            <a:gd name="T55" fmla="*/ 18567749 h 619"/>
                            <a:gd name="T56" fmla="*/ 114349457 w 634"/>
                            <a:gd name="T57" fmla="*/ 207443482 h 619"/>
                            <a:gd name="T58" fmla="*/ 104658444 w 634"/>
                            <a:gd name="T59" fmla="*/ 226651360 h 619"/>
                            <a:gd name="T60" fmla="*/ 313976136 w 634"/>
                            <a:gd name="T61" fmla="*/ 47379166 h 619"/>
                            <a:gd name="T62" fmla="*/ 313976136 w 634"/>
                            <a:gd name="T63" fmla="*/ 47379166 h 619"/>
                            <a:gd name="T64" fmla="*/ 333357359 w 634"/>
                            <a:gd name="T65" fmla="*/ 47379166 h 619"/>
                            <a:gd name="T66" fmla="*/ 361782563 w 634"/>
                            <a:gd name="T67" fmla="*/ 65946915 h 619"/>
                            <a:gd name="T68" fmla="*/ 361782563 w 634"/>
                            <a:gd name="T69" fmla="*/ 85153992 h 619"/>
                            <a:gd name="T70" fmla="*/ 333357359 w 634"/>
                            <a:gd name="T71" fmla="*/ 113326080 h 619"/>
                            <a:gd name="T72" fmla="*/ 295240337 w 634"/>
                            <a:gd name="T73" fmla="*/ 65946915 h 619"/>
                            <a:gd name="T74" fmla="*/ 313976136 w 634"/>
                            <a:gd name="T75" fmla="*/ 47379166 h 619"/>
                            <a:gd name="T76" fmla="*/ 276505342 w 634"/>
                            <a:gd name="T77" fmla="*/ 85153992 h 619"/>
                            <a:gd name="T78" fmla="*/ 276505342 w 634"/>
                            <a:gd name="T79" fmla="*/ 85153992 h 619"/>
                            <a:gd name="T80" fmla="*/ 313976136 w 634"/>
                            <a:gd name="T81" fmla="*/ 131893029 h 619"/>
                            <a:gd name="T82" fmla="*/ 171846898 w 634"/>
                            <a:gd name="T83" fmla="*/ 273390397 h 619"/>
                            <a:gd name="T84" fmla="*/ 133730681 w 634"/>
                            <a:gd name="T85" fmla="*/ 226651360 h 619"/>
                            <a:gd name="T86" fmla="*/ 276505342 w 634"/>
                            <a:gd name="T87" fmla="*/ 85153992 h 619"/>
                            <a:gd name="T88" fmla="*/ 152465675 w 634"/>
                            <a:gd name="T89" fmla="*/ 282993936 h 619"/>
                            <a:gd name="T90" fmla="*/ 152465675 w 634"/>
                            <a:gd name="T91" fmla="*/ 282993936 h 619"/>
                            <a:gd name="T92" fmla="*/ 85923449 w 634"/>
                            <a:gd name="T93" fmla="*/ 330373102 h 619"/>
                            <a:gd name="T94" fmla="*/ 76232436 w 634"/>
                            <a:gd name="T95" fmla="*/ 320769563 h 619"/>
                            <a:gd name="T96" fmla="*/ 114349457 w 634"/>
                            <a:gd name="T97" fmla="*/ 254822648 h 619"/>
                            <a:gd name="T98" fmla="*/ 152465675 w 634"/>
                            <a:gd name="T99" fmla="*/ 282993936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589" y="236"/>
                              </a:moveTo>
                              <a:lnTo>
                                <a:pt x="589" y="236"/>
                              </a:lnTo>
                              <a:cubicBezTo>
                                <a:pt x="589" y="545"/>
                                <a:pt x="589" y="545"/>
                                <a:pt x="589" y="545"/>
                              </a:cubicBezTo>
                              <a:cubicBezTo>
                                <a:pt x="589" y="559"/>
                                <a:pt x="575" y="589"/>
                                <a:pt x="545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398" y="29"/>
                                <a:pt x="398" y="29"/>
                                <a:pt x="398" y="29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45" y="618"/>
                                <a:pt x="545" y="618"/>
                                <a:pt x="545" y="618"/>
                              </a:cubicBezTo>
                              <a:cubicBezTo>
                                <a:pt x="589" y="618"/>
                                <a:pt x="633" y="589"/>
                                <a:pt x="633" y="545"/>
                              </a:cubicBezTo>
                              <a:cubicBezTo>
                                <a:pt x="633" y="236"/>
                                <a:pt x="633" y="236"/>
                                <a:pt x="633" y="236"/>
                              </a:cubicBezTo>
                              <a:lnTo>
                                <a:pt x="589" y="236"/>
                              </a:lnTo>
                              <a:close/>
                              <a:moveTo>
                                <a:pt x="162" y="354"/>
                              </a:moveTo>
                              <a:lnTo>
                                <a:pt x="162" y="354"/>
                              </a:lnTo>
                              <a:cubicBezTo>
                                <a:pt x="74" y="516"/>
                                <a:pt x="74" y="516"/>
                                <a:pt x="74" y="516"/>
                              </a:cubicBezTo>
                              <a:cubicBezTo>
                                <a:pt x="74" y="545"/>
                                <a:pt x="89" y="559"/>
                                <a:pt x="103" y="545"/>
                              </a:cubicBezTo>
                              <a:cubicBezTo>
                                <a:pt x="280" y="457"/>
                                <a:pt x="280" y="457"/>
                                <a:pt x="280" y="457"/>
                              </a:cubicBezTo>
                              <a:lnTo>
                                <a:pt x="295" y="457"/>
                              </a:lnTo>
                              <a:cubicBezTo>
                                <a:pt x="604" y="147"/>
                                <a:pt x="604" y="147"/>
                                <a:pt x="604" y="147"/>
                              </a:cubicBezTo>
                              <a:cubicBezTo>
                                <a:pt x="619" y="133"/>
                                <a:pt x="619" y="103"/>
                                <a:pt x="604" y="88"/>
                              </a:cubicBezTo>
                              <a:cubicBezTo>
                                <a:pt x="530" y="29"/>
                                <a:pt x="530" y="29"/>
                                <a:pt x="530" y="29"/>
                              </a:cubicBezTo>
                              <a:cubicBezTo>
                                <a:pt x="516" y="15"/>
                                <a:pt x="486" y="15"/>
                                <a:pt x="471" y="29"/>
                              </a:cubicBezTo>
                              <a:cubicBezTo>
                                <a:pt x="177" y="324"/>
                                <a:pt x="177" y="324"/>
                                <a:pt x="177" y="324"/>
                              </a:cubicBezTo>
                              <a:cubicBezTo>
                                <a:pt x="162" y="339"/>
                                <a:pt x="162" y="339"/>
                                <a:pt x="162" y="354"/>
                              </a:cubicBezTo>
                              <a:close/>
                              <a:moveTo>
                                <a:pt x="486" y="74"/>
                              </a:moveTo>
                              <a:lnTo>
                                <a:pt x="486" y="74"/>
                              </a:lnTo>
                              <a:cubicBezTo>
                                <a:pt x="501" y="59"/>
                                <a:pt x="516" y="59"/>
                                <a:pt x="516" y="74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75" y="118"/>
                                <a:pt x="575" y="133"/>
                                <a:pt x="560" y="133"/>
                              </a:cubicBezTo>
                              <a:cubicBezTo>
                                <a:pt x="516" y="177"/>
                                <a:pt x="516" y="177"/>
                                <a:pt x="516" y="177"/>
                              </a:cubicBezTo>
                              <a:cubicBezTo>
                                <a:pt x="457" y="103"/>
                                <a:pt x="457" y="103"/>
                                <a:pt x="457" y="103"/>
                              </a:cubicBezTo>
                              <a:lnTo>
                                <a:pt x="486" y="74"/>
                              </a:lnTo>
                              <a:close/>
                              <a:moveTo>
                                <a:pt x="428" y="133"/>
                              </a:moveTo>
                              <a:lnTo>
                                <a:pt x="428" y="133"/>
                              </a:lnTo>
                              <a:cubicBezTo>
                                <a:pt x="486" y="206"/>
                                <a:pt x="486" y="206"/>
                                <a:pt x="486" y="206"/>
                              </a:cubicBezTo>
                              <a:cubicBezTo>
                                <a:pt x="266" y="427"/>
                                <a:pt x="266" y="427"/>
                                <a:pt x="266" y="427"/>
                              </a:cubicBezTo>
                              <a:cubicBezTo>
                                <a:pt x="251" y="398"/>
                                <a:pt x="207" y="368"/>
                                <a:pt x="207" y="354"/>
                              </a:cubicBezTo>
                              <a:lnTo>
                                <a:pt x="428" y="133"/>
                              </a:lnTo>
                              <a:close/>
                              <a:moveTo>
                                <a:pt x="236" y="442"/>
                              </a:moveTo>
                              <a:lnTo>
                                <a:pt x="236" y="442"/>
                              </a:lnTo>
                              <a:cubicBezTo>
                                <a:pt x="133" y="516"/>
                                <a:pt x="133" y="516"/>
                                <a:pt x="133" y="516"/>
                              </a:cubicBezTo>
                              <a:cubicBezTo>
                                <a:pt x="118" y="516"/>
                                <a:pt x="118" y="501"/>
                                <a:pt x="118" y="501"/>
                              </a:cubicBezTo>
                              <a:cubicBezTo>
                                <a:pt x="177" y="398"/>
                                <a:pt x="177" y="398"/>
                                <a:pt x="177" y="398"/>
                              </a:cubicBezTo>
                              <a:lnTo>
                                <a:pt x="236" y="4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2.95pt;margin-top:648.5pt;height:12.45pt;width:12.75pt;mso-wrap-style:none;z-index:251678720;v-text-anchor:middle;mso-width-relative:page;mso-height-relative:page;" fillcolor="#FFFFFF [3212]" filled="t" stroked="f" coordsize="634,619" o:gfxdata="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<v:path o:connectlocs="@0,@0;@0,@0;@0,@0;@0,@0;@0,@0;@0,@0;@0,@0;@0,@0;@0,@0;@0,0;@0,0;0,@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8071485</wp:posOffset>
                </wp:positionV>
                <wp:extent cx="903605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6330" y="9013825"/>
                          <a:ext cx="90360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/>
                                <w:bCs/>
                                <w:color w:val="767171" w:themeColor="background2" w:themeShade="80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3.9pt;margin-top:635.55pt;height:34.3pt;width:71.15pt;z-index:251672576;mso-width-relative:page;mso-height-relative:page;" filled="f" stroked="f" coordsize="21600,21600" o:gfxdata="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E6n7t0AAAAMAQAADwAAAAAA&#10;AAABACAAAAAiAAAAZHJzL2Rvd25yZXYueG1sUEsBAhQAFAAAAAgAh07iQONk2qtHAgAAcw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/>
                          <w:bCs/>
                          <w:color w:val="767171" w:themeColor="background2" w:themeShade="80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8601075</wp:posOffset>
                </wp:positionV>
                <wp:extent cx="6941820" cy="87122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975" y="9477375"/>
                          <a:ext cx="694182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本人性格外向、有自信心，吃苦耐劳，有上进心，学习能力强，能够适应出差，表达能力强，具有较强的沟通能力及交际技巧，具有亲和力，具备一定的市场分析及判断能力，良好的客户服务意识，有责任心，能承受较大的工作压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677.25pt;height:68.6pt;width:546.6pt;z-index:251671552;mso-width-relative:page;mso-height-relative:page;" filled="f" stroked="f" coordsize="21600,21600" o:gfxdata="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w9AZ3wAAAA4BAAAPAAAA&#10;AAAAAAEAIAAAACIAAABkcnMvZG93bnJldi54bWxQSwECFAAUAAAACACHTuJAuKwD/0cCAABzBAAA&#10;DgAAAAAAAAABACAAAAAu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本人性格外向、有自信心，吃苦耐劳，有上进心，学习能力强，能够适应出差，表达能力强，具有较强的沟通能力及交际技巧，具有亲和力，具备一定的市场分析及判断能力，良好的客户服务意识，有责任心，能承受较大的工作压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-1210310</wp:posOffset>
                </wp:positionH>
                <wp:positionV relativeFrom="paragraph">
                  <wp:posOffset>-986790</wp:posOffset>
                </wp:positionV>
                <wp:extent cx="7662545" cy="1801495"/>
                <wp:effectExtent l="0" t="0" r="1460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-63500"/>
                          <a:ext cx="7662545" cy="180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pt;margin-top:-77.7pt;height:141.85pt;width:603.35pt;z-index:251659264;v-text-anchor:middle;mso-width-relative:page;mso-height-relative:page;" fillcolor="#F2F2F2 [3052]" filled="t" stroked="f" coordsize="21600,21600" o:gfxdata="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Te8nC&#10;3QAAAA4BAAAPAAAAAAAAAAEAIAAAACIAAABkcnMvZG93bnJldi54bWxQSwECFAAUAAAACACHTuJA&#10;2tRo544CAAACBQAADgAAAAAAAAABACAAAAAs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-1217930</wp:posOffset>
                </wp:positionH>
                <wp:positionV relativeFrom="paragraph">
                  <wp:posOffset>-982345</wp:posOffset>
                </wp:positionV>
                <wp:extent cx="7709535" cy="10920095"/>
                <wp:effectExtent l="0" t="0" r="571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78740"/>
                          <a:ext cx="7709535" cy="1092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9pt;margin-top:-77.35pt;height:859.85pt;width:607.05pt;z-index:251660288;v-text-anchor:middle;mso-width-relative:page;mso-height-relative:page;" fillcolor="#FFFFFF [3212]" filled="t" stroked="f" coordsize="21600,21600" o:gfxdata="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rq3it0AAAAPAQAADwAAAAAAAAABACAAAAAi&#10;AAAAZHJzL2Rvd25yZXYueG1sUEsBAhQAFAAAAAgAh07iQGHCFMt3AgAA4A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1" w:fontKey="{4149E20D-E87B-45C0-B9BE-830B8E76B8E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89D6B"/>
    <w:multiLevelType w:val="singleLevel"/>
    <w:tmpl w:val="91389D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91182A7"/>
    <w:multiLevelType w:val="singleLevel"/>
    <w:tmpl w:val="791182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A4OTZjNzg5ZDc1ZGI1ZDlkZmY0YjFhMDNhOGVlOGQ0IiwidXNlckNvdW50IjoyfQ=="/>
  </w:docVars>
  <w:rsids>
    <w:rsidRoot w:val="2B7D5F2D"/>
    <w:rsid w:val="001142AF"/>
    <w:rsid w:val="002560E1"/>
    <w:rsid w:val="002732C2"/>
    <w:rsid w:val="00414CE6"/>
    <w:rsid w:val="00C92AAA"/>
    <w:rsid w:val="00D036C3"/>
    <w:rsid w:val="00E6068F"/>
    <w:rsid w:val="011B2144"/>
    <w:rsid w:val="01701FD7"/>
    <w:rsid w:val="017C3E9F"/>
    <w:rsid w:val="01894E35"/>
    <w:rsid w:val="019F1377"/>
    <w:rsid w:val="01EB45BC"/>
    <w:rsid w:val="02087E7F"/>
    <w:rsid w:val="02353540"/>
    <w:rsid w:val="023772EA"/>
    <w:rsid w:val="02491B6D"/>
    <w:rsid w:val="026B1029"/>
    <w:rsid w:val="026C4797"/>
    <w:rsid w:val="02A1157D"/>
    <w:rsid w:val="031D5ED8"/>
    <w:rsid w:val="0353271D"/>
    <w:rsid w:val="0353306A"/>
    <w:rsid w:val="035D76AB"/>
    <w:rsid w:val="036A60C3"/>
    <w:rsid w:val="03746426"/>
    <w:rsid w:val="0384091E"/>
    <w:rsid w:val="03AE6DD7"/>
    <w:rsid w:val="03BC2831"/>
    <w:rsid w:val="04237D89"/>
    <w:rsid w:val="042C3E7C"/>
    <w:rsid w:val="043158F8"/>
    <w:rsid w:val="04395400"/>
    <w:rsid w:val="0489456D"/>
    <w:rsid w:val="049F4EAB"/>
    <w:rsid w:val="04A814AD"/>
    <w:rsid w:val="04C03FF9"/>
    <w:rsid w:val="04C437E6"/>
    <w:rsid w:val="04C63F04"/>
    <w:rsid w:val="04C9195F"/>
    <w:rsid w:val="04DE3E15"/>
    <w:rsid w:val="04E36635"/>
    <w:rsid w:val="04FB005D"/>
    <w:rsid w:val="050D4AEA"/>
    <w:rsid w:val="05306E6E"/>
    <w:rsid w:val="0563295B"/>
    <w:rsid w:val="05726074"/>
    <w:rsid w:val="0573732B"/>
    <w:rsid w:val="058B3B75"/>
    <w:rsid w:val="05924FA8"/>
    <w:rsid w:val="05A3343E"/>
    <w:rsid w:val="05B11293"/>
    <w:rsid w:val="05B32A20"/>
    <w:rsid w:val="05C44922"/>
    <w:rsid w:val="05CD50C8"/>
    <w:rsid w:val="05D45EEC"/>
    <w:rsid w:val="060E53C9"/>
    <w:rsid w:val="06382023"/>
    <w:rsid w:val="064C3473"/>
    <w:rsid w:val="064E667D"/>
    <w:rsid w:val="06546D16"/>
    <w:rsid w:val="06616BA5"/>
    <w:rsid w:val="068518B0"/>
    <w:rsid w:val="068A0BF8"/>
    <w:rsid w:val="06906036"/>
    <w:rsid w:val="06CC57B0"/>
    <w:rsid w:val="070C27FF"/>
    <w:rsid w:val="073D5688"/>
    <w:rsid w:val="07440B85"/>
    <w:rsid w:val="07681980"/>
    <w:rsid w:val="076D2A28"/>
    <w:rsid w:val="07820B94"/>
    <w:rsid w:val="07CD467F"/>
    <w:rsid w:val="07D471CB"/>
    <w:rsid w:val="07E02400"/>
    <w:rsid w:val="07FC091D"/>
    <w:rsid w:val="08575FFD"/>
    <w:rsid w:val="08AA3F5C"/>
    <w:rsid w:val="08B10699"/>
    <w:rsid w:val="08D32556"/>
    <w:rsid w:val="08D74B38"/>
    <w:rsid w:val="08DC243F"/>
    <w:rsid w:val="08E77785"/>
    <w:rsid w:val="090E1192"/>
    <w:rsid w:val="09302F2B"/>
    <w:rsid w:val="09312FC3"/>
    <w:rsid w:val="09425845"/>
    <w:rsid w:val="0969178C"/>
    <w:rsid w:val="097A2520"/>
    <w:rsid w:val="09931565"/>
    <w:rsid w:val="09A43A1F"/>
    <w:rsid w:val="09B36064"/>
    <w:rsid w:val="0A273913"/>
    <w:rsid w:val="0A476236"/>
    <w:rsid w:val="0A4A640F"/>
    <w:rsid w:val="0A5F0CEF"/>
    <w:rsid w:val="0ABA7A74"/>
    <w:rsid w:val="0AC60DB6"/>
    <w:rsid w:val="0AC6218B"/>
    <w:rsid w:val="0AD05B39"/>
    <w:rsid w:val="0B1B733A"/>
    <w:rsid w:val="0B1F59B1"/>
    <w:rsid w:val="0B492593"/>
    <w:rsid w:val="0B6F6730"/>
    <w:rsid w:val="0B805D45"/>
    <w:rsid w:val="0B8D1238"/>
    <w:rsid w:val="0BA61BD1"/>
    <w:rsid w:val="0BB352C1"/>
    <w:rsid w:val="0BC66F88"/>
    <w:rsid w:val="0BCF26B0"/>
    <w:rsid w:val="0C653676"/>
    <w:rsid w:val="0C6725E8"/>
    <w:rsid w:val="0C851D03"/>
    <w:rsid w:val="0CAC4B4C"/>
    <w:rsid w:val="0CCE2B10"/>
    <w:rsid w:val="0CFA5AB9"/>
    <w:rsid w:val="0D0E3A02"/>
    <w:rsid w:val="0D7F3B1E"/>
    <w:rsid w:val="0D932BB1"/>
    <w:rsid w:val="0DA963AD"/>
    <w:rsid w:val="0DC52185"/>
    <w:rsid w:val="0DF071A2"/>
    <w:rsid w:val="0E1513DE"/>
    <w:rsid w:val="0E540384"/>
    <w:rsid w:val="0E642DE5"/>
    <w:rsid w:val="0E6E7B0F"/>
    <w:rsid w:val="0E716EBE"/>
    <w:rsid w:val="0E7200BB"/>
    <w:rsid w:val="0EB21D9E"/>
    <w:rsid w:val="0EDC668C"/>
    <w:rsid w:val="0F2C51F5"/>
    <w:rsid w:val="0F377A67"/>
    <w:rsid w:val="0F580654"/>
    <w:rsid w:val="0F6D17D5"/>
    <w:rsid w:val="0F8F1DAE"/>
    <w:rsid w:val="0F9A5C31"/>
    <w:rsid w:val="0FAF0F65"/>
    <w:rsid w:val="104E7D9F"/>
    <w:rsid w:val="108314A6"/>
    <w:rsid w:val="110D3C99"/>
    <w:rsid w:val="11136D56"/>
    <w:rsid w:val="11615FD5"/>
    <w:rsid w:val="11765EE8"/>
    <w:rsid w:val="118E2678"/>
    <w:rsid w:val="11A449DB"/>
    <w:rsid w:val="11D7588F"/>
    <w:rsid w:val="11DA2096"/>
    <w:rsid w:val="11E240F5"/>
    <w:rsid w:val="11FC6864"/>
    <w:rsid w:val="120F1E54"/>
    <w:rsid w:val="121542B6"/>
    <w:rsid w:val="1231672F"/>
    <w:rsid w:val="12435A12"/>
    <w:rsid w:val="127457F5"/>
    <w:rsid w:val="128F4427"/>
    <w:rsid w:val="12A4231F"/>
    <w:rsid w:val="12AF394C"/>
    <w:rsid w:val="12BA18EA"/>
    <w:rsid w:val="12F80EE3"/>
    <w:rsid w:val="130540FB"/>
    <w:rsid w:val="130B091F"/>
    <w:rsid w:val="134323AA"/>
    <w:rsid w:val="134955D0"/>
    <w:rsid w:val="13504F46"/>
    <w:rsid w:val="13665E1A"/>
    <w:rsid w:val="13846FD5"/>
    <w:rsid w:val="13A00711"/>
    <w:rsid w:val="13BD50C3"/>
    <w:rsid w:val="13C750AF"/>
    <w:rsid w:val="13D06EA2"/>
    <w:rsid w:val="14440E04"/>
    <w:rsid w:val="144C30C0"/>
    <w:rsid w:val="147056A6"/>
    <w:rsid w:val="14784523"/>
    <w:rsid w:val="14A2445B"/>
    <w:rsid w:val="150C3CC0"/>
    <w:rsid w:val="152B0805"/>
    <w:rsid w:val="152C2D85"/>
    <w:rsid w:val="15CE099A"/>
    <w:rsid w:val="15F86B77"/>
    <w:rsid w:val="162E6712"/>
    <w:rsid w:val="163A376E"/>
    <w:rsid w:val="165750CB"/>
    <w:rsid w:val="169347DB"/>
    <w:rsid w:val="16B7108E"/>
    <w:rsid w:val="16BA53EF"/>
    <w:rsid w:val="16C66C42"/>
    <w:rsid w:val="172F50E9"/>
    <w:rsid w:val="175E0287"/>
    <w:rsid w:val="17667BAA"/>
    <w:rsid w:val="17860118"/>
    <w:rsid w:val="17A85055"/>
    <w:rsid w:val="17C1059D"/>
    <w:rsid w:val="17C6355E"/>
    <w:rsid w:val="17C72C5B"/>
    <w:rsid w:val="181B31B5"/>
    <w:rsid w:val="18420CED"/>
    <w:rsid w:val="185D7493"/>
    <w:rsid w:val="188A0D17"/>
    <w:rsid w:val="18B74A50"/>
    <w:rsid w:val="18DA394F"/>
    <w:rsid w:val="18F72A28"/>
    <w:rsid w:val="18FC11D9"/>
    <w:rsid w:val="193D2084"/>
    <w:rsid w:val="1975076A"/>
    <w:rsid w:val="198163B3"/>
    <w:rsid w:val="19AA2992"/>
    <w:rsid w:val="19D27EB7"/>
    <w:rsid w:val="19F70CEF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C0E3662"/>
    <w:rsid w:val="1C393BCD"/>
    <w:rsid w:val="1C3E1334"/>
    <w:rsid w:val="1C4F04A0"/>
    <w:rsid w:val="1C6534D5"/>
    <w:rsid w:val="1CC14CD6"/>
    <w:rsid w:val="1CDB3B52"/>
    <w:rsid w:val="1CEC3AC7"/>
    <w:rsid w:val="1D1E1D0B"/>
    <w:rsid w:val="1D2D5E8B"/>
    <w:rsid w:val="1D3922D9"/>
    <w:rsid w:val="1D540E00"/>
    <w:rsid w:val="1D9E609E"/>
    <w:rsid w:val="1DBD39A9"/>
    <w:rsid w:val="1DC076F7"/>
    <w:rsid w:val="1DE212EF"/>
    <w:rsid w:val="1DED372A"/>
    <w:rsid w:val="1DEE64BF"/>
    <w:rsid w:val="1E0F32BB"/>
    <w:rsid w:val="1E3434A5"/>
    <w:rsid w:val="1E5F7418"/>
    <w:rsid w:val="1E70600C"/>
    <w:rsid w:val="1EBC1EF4"/>
    <w:rsid w:val="1EBC2096"/>
    <w:rsid w:val="1ED41662"/>
    <w:rsid w:val="1EE24C28"/>
    <w:rsid w:val="1F2A443D"/>
    <w:rsid w:val="1F903A73"/>
    <w:rsid w:val="1FA40790"/>
    <w:rsid w:val="1FD75C38"/>
    <w:rsid w:val="1FDD7FB8"/>
    <w:rsid w:val="1FE15E55"/>
    <w:rsid w:val="1FF429F4"/>
    <w:rsid w:val="200F7712"/>
    <w:rsid w:val="204E4BD9"/>
    <w:rsid w:val="205276F9"/>
    <w:rsid w:val="20860CB9"/>
    <w:rsid w:val="20864DB8"/>
    <w:rsid w:val="208B431E"/>
    <w:rsid w:val="209A6896"/>
    <w:rsid w:val="20AF2650"/>
    <w:rsid w:val="20CD3575"/>
    <w:rsid w:val="210274E9"/>
    <w:rsid w:val="210340D6"/>
    <w:rsid w:val="213E065A"/>
    <w:rsid w:val="21790FFE"/>
    <w:rsid w:val="21A049B7"/>
    <w:rsid w:val="222F27FB"/>
    <w:rsid w:val="225919EB"/>
    <w:rsid w:val="22830324"/>
    <w:rsid w:val="228A78F1"/>
    <w:rsid w:val="228D434D"/>
    <w:rsid w:val="22A11895"/>
    <w:rsid w:val="22A56D84"/>
    <w:rsid w:val="22EA57D7"/>
    <w:rsid w:val="22F63329"/>
    <w:rsid w:val="231B494E"/>
    <w:rsid w:val="23586583"/>
    <w:rsid w:val="23BC11FA"/>
    <w:rsid w:val="23BE2423"/>
    <w:rsid w:val="24145847"/>
    <w:rsid w:val="241B7721"/>
    <w:rsid w:val="24225F77"/>
    <w:rsid w:val="244B2742"/>
    <w:rsid w:val="245B5D30"/>
    <w:rsid w:val="247C6B1D"/>
    <w:rsid w:val="247D1F32"/>
    <w:rsid w:val="24AA6073"/>
    <w:rsid w:val="24AB6C23"/>
    <w:rsid w:val="24C611D6"/>
    <w:rsid w:val="24E46F1D"/>
    <w:rsid w:val="2513099B"/>
    <w:rsid w:val="2564604E"/>
    <w:rsid w:val="25A1630B"/>
    <w:rsid w:val="25DB23F1"/>
    <w:rsid w:val="2622585A"/>
    <w:rsid w:val="26341541"/>
    <w:rsid w:val="266A65CC"/>
    <w:rsid w:val="266C4583"/>
    <w:rsid w:val="268714FF"/>
    <w:rsid w:val="26FF2C6B"/>
    <w:rsid w:val="27340AF3"/>
    <w:rsid w:val="27530B9C"/>
    <w:rsid w:val="2754104E"/>
    <w:rsid w:val="27637208"/>
    <w:rsid w:val="27987F0B"/>
    <w:rsid w:val="279A2070"/>
    <w:rsid w:val="27A665C8"/>
    <w:rsid w:val="27AE362C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165392"/>
    <w:rsid w:val="292C2C40"/>
    <w:rsid w:val="29564034"/>
    <w:rsid w:val="298B05D7"/>
    <w:rsid w:val="29FC1EA0"/>
    <w:rsid w:val="2A1771DF"/>
    <w:rsid w:val="2A4202D5"/>
    <w:rsid w:val="2A562E8D"/>
    <w:rsid w:val="2A795E61"/>
    <w:rsid w:val="2A8621E4"/>
    <w:rsid w:val="2A8A4B47"/>
    <w:rsid w:val="2A8E729B"/>
    <w:rsid w:val="2AC43714"/>
    <w:rsid w:val="2AE362B1"/>
    <w:rsid w:val="2AF85B1D"/>
    <w:rsid w:val="2B070C22"/>
    <w:rsid w:val="2B106417"/>
    <w:rsid w:val="2B275DB5"/>
    <w:rsid w:val="2B3449E5"/>
    <w:rsid w:val="2B4A2020"/>
    <w:rsid w:val="2B5F5760"/>
    <w:rsid w:val="2B7D5F2D"/>
    <w:rsid w:val="2BB909E8"/>
    <w:rsid w:val="2BD273E5"/>
    <w:rsid w:val="2BD7295A"/>
    <w:rsid w:val="2BEA0B91"/>
    <w:rsid w:val="2BEF06F8"/>
    <w:rsid w:val="2C10394A"/>
    <w:rsid w:val="2C185FBD"/>
    <w:rsid w:val="2C2B4D4A"/>
    <w:rsid w:val="2C6C7899"/>
    <w:rsid w:val="2C926286"/>
    <w:rsid w:val="2C9E4EE2"/>
    <w:rsid w:val="2CBE29B7"/>
    <w:rsid w:val="2CD91894"/>
    <w:rsid w:val="2D0D6D7A"/>
    <w:rsid w:val="2D362FFF"/>
    <w:rsid w:val="2D6A48E8"/>
    <w:rsid w:val="2D8F6BF2"/>
    <w:rsid w:val="2D9049E7"/>
    <w:rsid w:val="2DC21AD1"/>
    <w:rsid w:val="2DC3461C"/>
    <w:rsid w:val="2E01406E"/>
    <w:rsid w:val="2E0E59B7"/>
    <w:rsid w:val="2E3460BE"/>
    <w:rsid w:val="2E6B5FB9"/>
    <w:rsid w:val="2E7653DA"/>
    <w:rsid w:val="2E824F6F"/>
    <w:rsid w:val="2E8A0DD8"/>
    <w:rsid w:val="2EC168DB"/>
    <w:rsid w:val="2EEA406D"/>
    <w:rsid w:val="2F0D4596"/>
    <w:rsid w:val="2F1D531B"/>
    <w:rsid w:val="2F255DE2"/>
    <w:rsid w:val="2F552474"/>
    <w:rsid w:val="2F6D2DF6"/>
    <w:rsid w:val="2F6D372F"/>
    <w:rsid w:val="2FB1324F"/>
    <w:rsid w:val="2FC57D55"/>
    <w:rsid w:val="30013F99"/>
    <w:rsid w:val="30085FEC"/>
    <w:rsid w:val="301C491F"/>
    <w:rsid w:val="301F663B"/>
    <w:rsid w:val="30405223"/>
    <w:rsid w:val="30C80FB3"/>
    <w:rsid w:val="30EF2188"/>
    <w:rsid w:val="313871DC"/>
    <w:rsid w:val="313B752E"/>
    <w:rsid w:val="314900E1"/>
    <w:rsid w:val="3161621B"/>
    <w:rsid w:val="31B8739E"/>
    <w:rsid w:val="31BD4BAF"/>
    <w:rsid w:val="31CA3240"/>
    <w:rsid w:val="321441E4"/>
    <w:rsid w:val="322504AE"/>
    <w:rsid w:val="322F3A46"/>
    <w:rsid w:val="325A1469"/>
    <w:rsid w:val="329B3304"/>
    <w:rsid w:val="32A17336"/>
    <w:rsid w:val="32A27C71"/>
    <w:rsid w:val="32AF3948"/>
    <w:rsid w:val="32BF1A24"/>
    <w:rsid w:val="32E761C4"/>
    <w:rsid w:val="32E77BD8"/>
    <w:rsid w:val="335B4520"/>
    <w:rsid w:val="338F6883"/>
    <w:rsid w:val="33AA0345"/>
    <w:rsid w:val="33AF78C9"/>
    <w:rsid w:val="33BA1E63"/>
    <w:rsid w:val="33D17F3A"/>
    <w:rsid w:val="33F74B00"/>
    <w:rsid w:val="3404146F"/>
    <w:rsid w:val="34481AFC"/>
    <w:rsid w:val="34484F30"/>
    <w:rsid w:val="347474FF"/>
    <w:rsid w:val="34843D93"/>
    <w:rsid w:val="34A76F77"/>
    <w:rsid w:val="34CD147F"/>
    <w:rsid w:val="34D5663E"/>
    <w:rsid w:val="35040C78"/>
    <w:rsid w:val="35692BC1"/>
    <w:rsid w:val="35883204"/>
    <w:rsid w:val="358E604E"/>
    <w:rsid w:val="35AE6E11"/>
    <w:rsid w:val="35CA4F85"/>
    <w:rsid w:val="35F9161E"/>
    <w:rsid w:val="3647586B"/>
    <w:rsid w:val="365031FF"/>
    <w:rsid w:val="36763B2E"/>
    <w:rsid w:val="36833557"/>
    <w:rsid w:val="36C31133"/>
    <w:rsid w:val="371F3DE4"/>
    <w:rsid w:val="37DB0ECC"/>
    <w:rsid w:val="38330051"/>
    <w:rsid w:val="384F7445"/>
    <w:rsid w:val="385F0C77"/>
    <w:rsid w:val="3879584B"/>
    <w:rsid w:val="38A67788"/>
    <w:rsid w:val="38FF429D"/>
    <w:rsid w:val="39277222"/>
    <w:rsid w:val="392A2DC2"/>
    <w:rsid w:val="392C0473"/>
    <w:rsid w:val="395742D0"/>
    <w:rsid w:val="396C17B1"/>
    <w:rsid w:val="398306DC"/>
    <w:rsid w:val="39984745"/>
    <w:rsid w:val="39B462C9"/>
    <w:rsid w:val="39BA50A4"/>
    <w:rsid w:val="3A140BA9"/>
    <w:rsid w:val="3A2D3996"/>
    <w:rsid w:val="3A3B1957"/>
    <w:rsid w:val="3A3B76D7"/>
    <w:rsid w:val="3A6046F2"/>
    <w:rsid w:val="3A7101F6"/>
    <w:rsid w:val="3A79139C"/>
    <w:rsid w:val="3AA60B08"/>
    <w:rsid w:val="3ABE0451"/>
    <w:rsid w:val="3ADF5667"/>
    <w:rsid w:val="3AE211CF"/>
    <w:rsid w:val="3B122A11"/>
    <w:rsid w:val="3B1F1DE8"/>
    <w:rsid w:val="3B270265"/>
    <w:rsid w:val="3B286FE0"/>
    <w:rsid w:val="3B6960BF"/>
    <w:rsid w:val="3B8C1BE2"/>
    <w:rsid w:val="3BB054EA"/>
    <w:rsid w:val="3BCC57B1"/>
    <w:rsid w:val="3C037A1A"/>
    <w:rsid w:val="3C2454C2"/>
    <w:rsid w:val="3C375B96"/>
    <w:rsid w:val="3C533B74"/>
    <w:rsid w:val="3C8E1505"/>
    <w:rsid w:val="3CB93D65"/>
    <w:rsid w:val="3D383DBA"/>
    <w:rsid w:val="3D440161"/>
    <w:rsid w:val="3D4637E1"/>
    <w:rsid w:val="3D80385B"/>
    <w:rsid w:val="3DC654EF"/>
    <w:rsid w:val="3DF61F78"/>
    <w:rsid w:val="3E32349B"/>
    <w:rsid w:val="3E4E4053"/>
    <w:rsid w:val="3E710F11"/>
    <w:rsid w:val="3E7B12F8"/>
    <w:rsid w:val="3ECF1C51"/>
    <w:rsid w:val="3EEB161B"/>
    <w:rsid w:val="3F2F43FB"/>
    <w:rsid w:val="3F4674F1"/>
    <w:rsid w:val="3F6A2FD6"/>
    <w:rsid w:val="3F9A25F8"/>
    <w:rsid w:val="40185D56"/>
    <w:rsid w:val="403A69F2"/>
    <w:rsid w:val="40486C8E"/>
    <w:rsid w:val="404B49A8"/>
    <w:rsid w:val="409B6C86"/>
    <w:rsid w:val="409E5217"/>
    <w:rsid w:val="40D4468F"/>
    <w:rsid w:val="414046AA"/>
    <w:rsid w:val="41561554"/>
    <w:rsid w:val="41572D65"/>
    <w:rsid w:val="41712063"/>
    <w:rsid w:val="41754D1F"/>
    <w:rsid w:val="41955490"/>
    <w:rsid w:val="41AD5A23"/>
    <w:rsid w:val="41D6397F"/>
    <w:rsid w:val="423B4745"/>
    <w:rsid w:val="423C1A41"/>
    <w:rsid w:val="427609FD"/>
    <w:rsid w:val="428622B0"/>
    <w:rsid w:val="42E27E1C"/>
    <w:rsid w:val="43010085"/>
    <w:rsid w:val="4322086C"/>
    <w:rsid w:val="4336498B"/>
    <w:rsid w:val="434E7431"/>
    <w:rsid w:val="435940F8"/>
    <w:rsid w:val="43797EC0"/>
    <w:rsid w:val="438E19DA"/>
    <w:rsid w:val="43BE5D24"/>
    <w:rsid w:val="441279FF"/>
    <w:rsid w:val="4418479D"/>
    <w:rsid w:val="44453DDE"/>
    <w:rsid w:val="44DF66BC"/>
    <w:rsid w:val="45520DD0"/>
    <w:rsid w:val="45927D48"/>
    <w:rsid w:val="45B14780"/>
    <w:rsid w:val="45C2203C"/>
    <w:rsid w:val="45CE5548"/>
    <w:rsid w:val="45D2293C"/>
    <w:rsid w:val="460126F5"/>
    <w:rsid w:val="4610356B"/>
    <w:rsid w:val="46351951"/>
    <w:rsid w:val="4644602D"/>
    <w:rsid w:val="464A7F94"/>
    <w:rsid w:val="464E2802"/>
    <w:rsid w:val="46567C01"/>
    <w:rsid w:val="4688793B"/>
    <w:rsid w:val="468D25D9"/>
    <w:rsid w:val="46994C87"/>
    <w:rsid w:val="469A5ED6"/>
    <w:rsid w:val="469F52BB"/>
    <w:rsid w:val="47373E30"/>
    <w:rsid w:val="477052EA"/>
    <w:rsid w:val="477831CE"/>
    <w:rsid w:val="479730E4"/>
    <w:rsid w:val="47CB1285"/>
    <w:rsid w:val="47DD14A5"/>
    <w:rsid w:val="47F606D6"/>
    <w:rsid w:val="481B4975"/>
    <w:rsid w:val="48295D5D"/>
    <w:rsid w:val="486C312C"/>
    <w:rsid w:val="486D0FEC"/>
    <w:rsid w:val="48C9031A"/>
    <w:rsid w:val="48DF3952"/>
    <w:rsid w:val="49235724"/>
    <w:rsid w:val="49395942"/>
    <w:rsid w:val="495B5813"/>
    <w:rsid w:val="49606F40"/>
    <w:rsid w:val="49CA57CB"/>
    <w:rsid w:val="49E81B9B"/>
    <w:rsid w:val="4A0B2909"/>
    <w:rsid w:val="4A3D4188"/>
    <w:rsid w:val="4A795210"/>
    <w:rsid w:val="4A9345DE"/>
    <w:rsid w:val="4AA701BD"/>
    <w:rsid w:val="4ACA2718"/>
    <w:rsid w:val="4B21277D"/>
    <w:rsid w:val="4B387A70"/>
    <w:rsid w:val="4B7340AE"/>
    <w:rsid w:val="4BA87F43"/>
    <w:rsid w:val="4BBC5FA5"/>
    <w:rsid w:val="4BE8646B"/>
    <w:rsid w:val="4BF24C6A"/>
    <w:rsid w:val="4C1E4784"/>
    <w:rsid w:val="4C5F6EB9"/>
    <w:rsid w:val="4C604586"/>
    <w:rsid w:val="4C62274E"/>
    <w:rsid w:val="4C841607"/>
    <w:rsid w:val="4C86123A"/>
    <w:rsid w:val="4C8B4705"/>
    <w:rsid w:val="4CE409DD"/>
    <w:rsid w:val="4CE640FE"/>
    <w:rsid w:val="4D146BC3"/>
    <w:rsid w:val="4D1B2988"/>
    <w:rsid w:val="4DC63704"/>
    <w:rsid w:val="4DCF4F68"/>
    <w:rsid w:val="4E056C19"/>
    <w:rsid w:val="4E123189"/>
    <w:rsid w:val="4E323AFF"/>
    <w:rsid w:val="4E3C1A0A"/>
    <w:rsid w:val="4E777A24"/>
    <w:rsid w:val="4EAE77CF"/>
    <w:rsid w:val="4F250EBF"/>
    <w:rsid w:val="4FD324F2"/>
    <w:rsid w:val="4FE67D16"/>
    <w:rsid w:val="4FF247D6"/>
    <w:rsid w:val="4FF64112"/>
    <w:rsid w:val="4FF67BBA"/>
    <w:rsid w:val="50113B43"/>
    <w:rsid w:val="503C43F9"/>
    <w:rsid w:val="505D5184"/>
    <w:rsid w:val="50BD6167"/>
    <w:rsid w:val="50C26303"/>
    <w:rsid w:val="50CC56A2"/>
    <w:rsid w:val="50CC5E28"/>
    <w:rsid w:val="50E5221B"/>
    <w:rsid w:val="50E631AF"/>
    <w:rsid w:val="51015137"/>
    <w:rsid w:val="515A15AA"/>
    <w:rsid w:val="51A21957"/>
    <w:rsid w:val="51B44F9E"/>
    <w:rsid w:val="51C16550"/>
    <w:rsid w:val="51D73B4A"/>
    <w:rsid w:val="521559F1"/>
    <w:rsid w:val="522B4A59"/>
    <w:rsid w:val="522B7834"/>
    <w:rsid w:val="522D1A84"/>
    <w:rsid w:val="52547F2A"/>
    <w:rsid w:val="525C74AD"/>
    <w:rsid w:val="52DE645B"/>
    <w:rsid w:val="52ED65B5"/>
    <w:rsid w:val="53417B06"/>
    <w:rsid w:val="53606524"/>
    <w:rsid w:val="5393041A"/>
    <w:rsid w:val="53AD553C"/>
    <w:rsid w:val="53D23D42"/>
    <w:rsid w:val="541B187A"/>
    <w:rsid w:val="54350C7B"/>
    <w:rsid w:val="54357592"/>
    <w:rsid w:val="54433EFC"/>
    <w:rsid w:val="547577C2"/>
    <w:rsid w:val="547C2C41"/>
    <w:rsid w:val="54FE4287"/>
    <w:rsid w:val="551377CC"/>
    <w:rsid w:val="551A3BFE"/>
    <w:rsid w:val="55A06BD4"/>
    <w:rsid w:val="55A4094D"/>
    <w:rsid w:val="560146F6"/>
    <w:rsid w:val="560B0BE3"/>
    <w:rsid w:val="560E1F74"/>
    <w:rsid w:val="56344C9A"/>
    <w:rsid w:val="56480272"/>
    <w:rsid w:val="56497CB6"/>
    <w:rsid w:val="56666907"/>
    <w:rsid w:val="569B60FF"/>
    <w:rsid w:val="56B20379"/>
    <w:rsid w:val="56D00224"/>
    <w:rsid w:val="573D3E09"/>
    <w:rsid w:val="5785222F"/>
    <w:rsid w:val="57873ABE"/>
    <w:rsid w:val="57942026"/>
    <w:rsid w:val="57A37E54"/>
    <w:rsid w:val="583E4329"/>
    <w:rsid w:val="585303BA"/>
    <w:rsid w:val="58D93E38"/>
    <w:rsid w:val="58E37794"/>
    <w:rsid w:val="590F7087"/>
    <w:rsid w:val="593D2D3F"/>
    <w:rsid w:val="598705F0"/>
    <w:rsid w:val="59963B53"/>
    <w:rsid w:val="59A93B20"/>
    <w:rsid w:val="59D83A01"/>
    <w:rsid w:val="59E17AC6"/>
    <w:rsid w:val="5A0554A7"/>
    <w:rsid w:val="5A070962"/>
    <w:rsid w:val="5A37316B"/>
    <w:rsid w:val="5A5F3294"/>
    <w:rsid w:val="5A671054"/>
    <w:rsid w:val="5A7F38A9"/>
    <w:rsid w:val="5B184203"/>
    <w:rsid w:val="5B394BC5"/>
    <w:rsid w:val="5B6D2BB9"/>
    <w:rsid w:val="5BA03966"/>
    <w:rsid w:val="5BA1789E"/>
    <w:rsid w:val="5BBF00D8"/>
    <w:rsid w:val="5BC934AE"/>
    <w:rsid w:val="5C3A27C4"/>
    <w:rsid w:val="5C5D6D04"/>
    <w:rsid w:val="5C631D82"/>
    <w:rsid w:val="5C703B78"/>
    <w:rsid w:val="5CA54DF5"/>
    <w:rsid w:val="5CB801A8"/>
    <w:rsid w:val="5CE4224D"/>
    <w:rsid w:val="5D397924"/>
    <w:rsid w:val="5D553153"/>
    <w:rsid w:val="5DAE1A5C"/>
    <w:rsid w:val="5DB61475"/>
    <w:rsid w:val="5DD20DA8"/>
    <w:rsid w:val="5DFB1B8B"/>
    <w:rsid w:val="5E147D54"/>
    <w:rsid w:val="5E2A4A80"/>
    <w:rsid w:val="5E383ABF"/>
    <w:rsid w:val="5E4037C0"/>
    <w:rsid w:val="5E597D54"/>
    <w:rsid w:val="5E7F4605"/>
    <w:rsid w:val="5E831AA7"/>
    <w:rsid w:val="5EA217F0"/>
    <w:rsid w:val="5EE60739"/>
    <w:rsid w:val="5F244F3A"/>
    <w:rsid w:val="5F7028EC"/>
    <w:rsid w:val="5F90691B"/>
    <w:rsid w:val="5F9B2CCF"/>
    <w:rsid w:val="5FA44497"/>
    <w:rsid w:val="5FAD7930"/>
    <w:rsid w:val="5FB375DD"/>
    <w:rsid w:val="600C14F4"/>
    <w:rsid w:val="60297D00"/>
    <w:rsid w:val="609A10A0"/>
    <w:rsid w:val="60D86DCD"/>
    <w:rsid w:val="612018A5"/>
    <w:rsid w:val="613F2803"/>
    <w:rsid w:val="613F636B"/>
    <w:rsid w:val="61463B9B"/>
    <w:rsid w:val="61607259"/>
    <w:rsid w:val="61AC2C40"/>
    <w:rsid w:val="61B31912"/>
    <w:rsid w:val="61C13B66"/>
    <w:rsid w:val="61C9029A"/>
    <w:rsid w:val="61FC203F"/>
    <w:rsid w:val="621D3918"/>
    <w:rsid w:val="621E21B5"/>
    <w:rsid w:val="62561045"/>
    <w:rsid w:val="626F69C8"/>
    <w:rsid w:val="627B347E"/>
    <w:rsid w:val="629038A5"/>
    <w:rsid w:val="62976268"/>
    <w:rsid w:val="62DE0FC5"/>
    <w:rsid w:val="62E46882"/>
    <w:rsid w:val="62E57D6C"/>
    <w:rsid w:val="630948A4"/>
    <w:rsid w:val="630D4CDB"/>
    <w:rsid w:val="631018F4"/>
    <w:rsid w:val="632E4D7E"/>
    <w:rsid w:val="633D233D"/>
    <w:rsid w:val="63497970"/>
    <w:rsid w:val="63513B80"/>
    <w:rsid w:val="635D4115"/>
    <w:rsid w:val="63701DA1"/>
    <w:rsid w:val="63710D24"/>
    <w:rsid w:val="637552C3"/>
    <w:rsid w:val="637A5783"/>
    <w:rsid w:val="63827FAD"/>
    <w:rsid w:val="63CA3303"/>
    <w:rsid w:val="63D61E31"/>
    <w:rsid w:val="641343C5"/>
    <w:rsid w:val="644C54F8"/>
    <w:rsid w:val="648A0F80"/>
    <w:rsid w:val="649110A5"/>
    <w:rsid w:val="64B818DE"/>
    <w:rsid w:val="64BB6734"/>
    <w:rsid w:val="64EA5102"/>
    <w:rsid w:val="65015F6B"/>
    <w:rsid w:val="654B280B"/>
    <w:rsid w:val="65681BDD"/>
    <w:rsid w:val="659A71EE"/>
    <w:rsid w:val="65A44FB7"/>
    <w:rsid w:val="65C5024C"/>
    <w:rsid w:val="65D04378"/>
    <w:rsid w:val="65F83720"/>
    <w:rsid w:val="662329DD"/>
    <w:rsid w:val="66A31EBB"/>
    <w:rsid w:val="66E12268"/>
    <w:rsid w:val="675B7BA5"/>
    <w:rsid w:val="67A15CBA"/>
    <w:rsid w:val="67BF46A4"/>
    <w:rsid w:val="67D71200"/>
    <w:rsid w:val="67FB76EA"/>
    <w:rsid w:val="685F0A6E"/>
    <w:rsid w:val="6873416A"/>
    <w:rsid w:val="687F5BE1"/>
    <w:rsid w:val="68AA7B28"/>
    <w:rsid w:val="68C356C6"/>
    <w:rsid w:val="68C92469"/>
    <w:rsid w:val="68CE2F67"/>
    <w:rsid w:val="69050211"/>
    <w:rsid w:val="69067B6A"/>
    <w:rsid w:val="692305CF"/>
    <w:rsid w:val="692675D4"/>
    <w:rsid w:val="69877F2E"/>
    <w:rsid w:val="69ED4DD5"/>
    <w:rsid w:val="69F1312B"/>
    <w:rsid w:val="69F737DC"/>
    <w:rsid w:val="6A0E672A"/>
    <w:rsid w:val="6A3604BF"/>
    <w:rsid w:val="6A5E14D2"/>
    <w:rsid w:val="6A811B3F"/>
    <w:rsid w:val="6A9D14BF"/>
    <w:rsid w:val="6AA37957"/>
    <w:rsid w:val="6ACA59B0"/>
    <w:rsid w:val="6AD432D5"/>
    <w:rsid w:val="6AD56E0B"/>
    <w:rsid w:val="6ADB3225"/>
    <w:rsid w:val="6B4A0C24"/>
    <w:rsid w:val="6B712F81"/>
    <w:rsid w:val="6B825E60"/>
    <w:rsid w:val="6B940BA3"/>
    <w:rsid w:val="6BBF5098"/>
    <w:rsid w:val="6BC61F64"/>
    <w:rsid w:val="6C062463"/>
    <w:rsid w:val="6C367327"/>
    <w:rsid w:val="6C452FC1"/>
    <w:rsid w:val="6C630073"/>
    <w:rsid w:val="6C7D27B5"/>
    <w:rsid w:val="6C843175"/>
    <w:rsid w:val="6CE6228B"/>
    <w:rsid w:val="6CEA54EF"/>
    <w:rsid w:val="6CEC2A4E"/>
    <w:rsid w:val="6D1A11F1"/>
    <w:rsid w:val="6D4318D3"/>
    <w:rsid w:val="6D535020"/>
    <w:rsid w:val="6D596B4A"/>
    <w:rsid w:val="6D7E6881"/>
    <w:rsid w:val="6DA56A0C"/>
    <w:rsid w:val="6DC7036B"/>
    <w:rsid w:val="6DE756AC"/>
    <w:rsid w:val="6E422CC8"/>
    <w:rsid w:val="6E8971F7"/>
    <w:rsid w:val="6E9A21D9"/>
    <w:rsid w:val="6EA2087C"/>
    <w:rsid w:val="6EE43F55"/>
    <w:rsid w:val="6EF42AB9"/>
    <w:rsid w:val="6F106739"/>
    <w:rsid w:val="6F15482A"/>
    <w:rsid w:val="6F5E6FA0"/>
    <w:rsid w:val="6F9E4C71"/>
    <w:rsid w:val="6FA42641"/>
    <w:rsid w:val="6FB45C2C"/>
    <w:rsid w:val="6FB7591F"/>
    <w:rsid w:val="6FBB25C9"/>
    <w:rsid w:val="6FC851A3"/>
    <w:rsid w:val="6FD53C37"/>
    <w:rsid w:val="6FDB390B"/>
    <w:rsid w:val="6FE21C8C"/>
    <w:rsid w:val="6FE7780C"/>
    <w:rsid w:val="6FF1787F"/>
    <w:rsid w:val="6FF62952"/>
    <w:rsid w:val="7024009B"/>
    <w:rsid w:val="703E6348"/>
    <w:rsid w:val="706B74A1"/>
    <w:rsid w:val="70B07A9B"/>
    <w:rsid w:val="70C56C78"/>
    <w:rsid w:val="70CC084D"/>
    <w:rsid w:val="70F467DE"/>
    <w:rsid w:val="71082F85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4F4999"/>
    <w:rsid w:val="72643751"/>
    <w:rsid w:val="728328AA"/>
    <w:rsid w:val="72884A0C"/>
    <w:rsid w:val="72E2669A"/>
    <w:rsid w:val="72F50EBB"/>
    <w:rsid w:val="732022A5"/>
    <w:rsid w:val="737030BA"/>
    <w:rsid w:val="73A57940"/>
    <w:rsid w:val="73C53042"/>
    <w:rsid w:val="73FA0F56"/>
    <w:rsid w:val="742720C3"/>
    <w:rsid w:val="74535840"/>
    <w:rsid w:val="7461043D"/>
    <w:rsid w:val="749A771E"/>
    <w:rsid w:val="74C019A6"/>
    <w:rsid w:val="74C31EAE"/>
    <w:rsid w:val="74D626D4"/>
    <w:rsid w:val="74DD2969"/>
    <w:rsid w:val="74FF5774"/>
    <w:rsid w:val="755C1E90"/>
    <w:rsid w:val="755F3EEF"/>
    <w:rsid w:val="759432AE"/>
    <w:rsid w:val="75E1239D"/>
    <w:rsid w:val="76004DC0"/>
    <w:rsid w:val="762E1E4E"/>
    <w:rsid w:val="768A4D12"/>
    <w:rsid w:val="76B7771F"/>
    <w:rsid w:val="76B93930"/>
    <w:rsid w:val="76D92B18"/>
    <w:rsid w:val="76DD44DD"/>
    <w:rsid w:val="772F60A3"/>
    <w:rsid w:val="778C7FC9"/>
    <w:rsid w:val="77C05673"/>
    <w:rsid w:val="78052087"/>
    <w:rsid w:val="782A771C"/>
    <w:rsid w:val="782E4DD1"/>
    <w:rsid w:val="783D2A16"/>
    <w:rsid w:val="786945CD"/>
    <w:rsid w:val="789D676F"/>
    <w:rsid w:val="790777D6"/>
    <w:rsid w:val="795B528B"/>
    <w:rsid w:val="795F69F3"/>
    <w:rsid w:val="79715B94"/>
    <w:rsid w:val="797F1D0B"/>
    <w:rsid w:val="79832050"/>
    <w:rsid w:val="79C220D6"/>
    <w:rsid w:val="79C96961"/>
    <w:rsid w:val="79CB7383"/>
    <w:rsid w:val="79FF7F7D"/>
    <w:rsid w:val="7A122CA7"/>
    <w:rsid w:val="7A275147"/>
    <w:rsid w:val="7A393EDC"/>
    <w:rsid w:val="7A5A209C"/>
    <w:rsid w:val="7A650972"/>
    <w:rsid w:val="7A700C65"/>
    <w:rsid w:val="7AEB0B14"/>
    <w:rsid w:val="7AEF523A"/>
    <w:rsid w:val="7B12724C"/>
    <w:rsid w:val="7B1E35AB"/>
    <w:rsid w:val="7B5C7B86"/>
    <w:rsid w:val="7B794BA1"/>
    <w:rsid w:val="7B830405"/>
    <w:rsid w:val="7B932B38"/>
    <w:rsid w:val="7BA63594"/>
    <w:rsid w:val="7BE162A4"/>
    <w:rsid w:val="7BE72367"/>
    <w:rsid w:val="7BFA3AA5"/>
    <w:rsid w:val="7C133E27"/>
    <w:rsid w:val="7C29410F"/>
    <w:rsid w:val="7C550A5C"/>
    <w:rsid w:val="7C730D9C"/>
    <w:rsid w:val="7C766462"/>
    <w:rsid w:val="7CED5FAC"/>
    <w:rsid w:val="7D0079C6"/>
    <w:rsid w:val="7D5C0E39"/>
    <w:rsid w:val="7DE06865"/>
    <w:rsid w:val="7E263FB5"/>
    <w:rsid w:val="7E486EB2"/>
    <w:rsid w:val="7E641C8E"/>
    <w:rsid w:val="7E742D92"/>
    <w:rsid w:val="7E7718CE"/>
    <w:rsid w:val="7E851F07"/>
    <w:rsid w:val="7E934D87"/>
    <w:rsid w:val="7E9A0D84"/>
    <w:rsid w:val="7EA637B6"/>
    <w:rsid w:val="7EB9002F"/>
    <w:rsid w:val="7F061F80"/>
    <w:rsid w:val="7F163B57"/>
    <w:rsid w:val="7F196982"/>
    <w:rsid w:val="7F266B17"/>
    <w:rsid w:val="7F267E0B"/>
    <w:rsid w:val="7F663224"/>
    <w:rsid w:val="7F77411C"/>
    <w:rsid w:val="7F8263BD"/>
    <w:rsid w:val="7FC12141"/>
    <w:rsid w:val="7FD260D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2022-11-23T02:14:33Z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4</vt:lpwstr>
  </property>
  <property fmtid="{D5CDD505-2E9C-101B-9397-08002B2CF9AE}" pid="4" name="ICV">
    <vt:lpwstr>033353B56EDA404B9336C22D9A8CC2FA</vt:lpwstr>
  </property>
  <property fmtid="{D5CDD505-2E9C-101B-9397-08002B2CF9AE}" pid="5" name="KSOTemplateUUID">
    <vt:lpwstr>v1.0_mb_mzW+MKXvIAXPv1RGiOjpzQ==</vt:lpwstr>
  </property>
</Properties>
</file>