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-469265</wp:posOffset>
            </wp:positionV>
            <wp:extent cx="1200150" cy="1320165"/>
            <wp:effectExtent l="28575" t="28575" r="28575" b="41910"/>
            <wp:wrapNone/>
            <wp:docPr id="9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201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A8D08D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85090</wp:posOffset>
                </wp:positionV>
                <wp:extent cx="4993640" cy="382270"/>
                <wp:effectExtent l="0" t="0" r="16510" b="177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640" cy="38227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乐活族 |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跑步达人 |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小提琴爱好者 |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演讲实力派|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积极生活探索者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25pt;margin-top:6.7pt;height:30.1pt;width:393.2pt;z-index:251727872;mso-width-relative:page;mso-height-relative:page;" fillcolor="#A8D08D" filled="t" stroked="f" coordsize="21600,21600" o:gfxdata="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tr5w/WAAAACgEA&#10;AA8AAAAAAAAAAQAgAAAAIgAAAGRycy9kb3ducmV2LnhtbFBLAQIUABQAAAAIAIdO4kAzUCtYqgEA&#10;ACsDAAAOAAAAAAAAAAEAIAAAACU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乐活族 |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跑步达人 |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小提琴爱好者 |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演讲实力派|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积极生活探索者</w:t>
                      </w:r>
                    </w:p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-471170</wp:posOffset>
                </wp:positionV>
                <wp:extent cx="2206625" cy="48323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sz w:val="32"/>
                                <w:szCs w:val="40"/>
                                <w:lang w:val="en-US" w:eastAsia="zh-CN"/>
                              </w:rPr>
                              <w:t>求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 w:val="0"/>
                                <w:bCs w:val="0"/>
                                <w:sz w:val="32"/>
                                <w:szCs w:val="40"/>
                                <w:lang w:val="en-US" w:eastAsia="zh-CN"/>
                              </w:rPr>
                              <w:t>职意向：妇产科护士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45pt;margin-top:-37.1pt;height:38.05pt;width:173.75pt;z-index:251674624;mso-width-relative:page;mso-height-relative:page;" filled="f" stroked="f" coordsize="21600,21600" o:gfxdata="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wd&#10;KKfaAAAACQEAAA8AAAAAAAAAAQAgAAAAIgAAAGRycy9kb3ducmV2LnhtbFBLAQIUABQAAAAIAIdO&#10;4kBSe120rwEAADMDAAAOAAAAAAAAAAEAIAAAACkBAABkcnMvZTJvRG9jLnhtbFBLBQYAAAAABgAG&#10;AFkBAAB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sz w:val="32"/>
                          <w:szCs w:val="40"/>
                          <w:lang w:val="en-US" w:eastAsia="zh-CN"/>
                        </w:rPr>
                        <w:t>求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 w:val="0"/>
                          <w:bCs w:val="0"/>
                          <w:sz w:val="32"/>
                          <w:szCs w:val="40"/>
                          <w:lang w:val="en-US" w:eastAsia="zh-CN"/>
                        </w:rPr>
                        <w:t>职意向：妇产科护士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-745490</wp:posOffset>
                </wp:positionV>
                <wp:extent cx="1555115" cy="7835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560" w:firstLineChars="10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5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5pt;margin-top:-58.7pt;height:61.7pt;width:122.45pt;z-index:251659264;mso-width-relative:page;mso-height-relative:page;" filled="f" stroked="f" coordsize="21600,21600" o:gfxdata="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f&#10;0l6d2wAAAAoBAAAPAAAAAAAAAAEAIAAAACIAAABkcnMvZG93bnJldi54bWxQSwECFAAUAAAACACH&#10;TuJAx5U/fK8BAAAxAwAADgAAAAAAAAABACAAAAAqAQAAZHJzL2Uyb0RvYy54bWxQSwUGAAAAAAYA&#10;BgBZAQAAS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10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56"/>
                          <w:szCs w:val="9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175260</wp:posOffset>
                </wp:positionV>
                <wp:extent cx="6629400" cy="87636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6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70AD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0AD47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00"/>
                              <w:gridCol w:w="2525"/>
                              <w:gridCol w:w="265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.09-20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sz="4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sz="1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  <w:ind w:firstLine="400" w:firstLineChars="200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XXXXX医科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/>
                                      <w:sz w:val="20"/>
                                      <w:szCs w:val="20"/>
                                    </w:rPr>
                                    <w:t>大学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sz="1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  <w:ind w:left="998" w:leftChars="475" w:firstLine="1201" w:firstLineChars="600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tcBorders>
                                    <w:bottom w:val="single" w:color="7E7E7E" w:sz="1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  <w:ind w:firstLine="1201" w:firstLineChars="600"/>
                                    <w:jc w:val="both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护士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/>
                                      <w:sz w:val="20"/>
                                      <w:szCs w:val="20"/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100" w:leftChars="0" w:firstLine="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主修课程：内科，外科，妇科儿科，基础护理，正常人体结构，病理学，药理学，护理学基础，中医，预防医学，心理学基础，人体生理学，医学生物化学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100" w:leftChars="0" w:firstLine="0" w:firstLineChars="0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获奖经历：获得乙等奖学金2次，丙等奖学金2次，通过英语四级考试；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70AD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0AD47"/>
                                <w:sz w:val="28"/>
                                <w:szCs w:val="28"/>
                                <w:lang w:val="en-US" w:eastAsia="zh-CN"/>
                              </w:rPr>
                              <w:t>实习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0AD47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.09-20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sz="4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sz="4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sz="1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XXXXX三甲医院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sz="1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sz="1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实习护士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100" w:leftChars="0" w:firstLine="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在护士长领导和护师指导下，认真执行各项规章制度和技术操作规程，正确执行医嘱，做好三查七对，先后在6个科室轮岗实习，全方面了解护士工作的各项内容；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100" w:leftChars="0" w:firstLine="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做好基础护理工作。经常巡视病房，密切观察病人病情变化，了解病人心理动态，发生异常及时报告或处理；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100" w:leftChars="0" w:firstLine="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协助医师进行各项诊疗工作，负责采集各种检验标本。掌握常用消毒液的浓度、配制及用法；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0AD47"/>
                                <w:sz w:val="28"/>
                                <w:szCs w:val="28"/>
                                <w:lang w:val="en-US" w:eastAsia="zh-CN"/>
                              </w:rPr>
                              <w:t>见习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0AD47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.09-20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sz="4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sz="4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sz="1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XXXXX医院科教科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sz="1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sz="1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见习护士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100" w:leftChars="0" w:firstLine="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1、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2周左右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护理教学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培训课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学习如何开展日常病患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护理员、卫生员工作；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100" w:leftChars="0" w:firstLine="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在护士长的领导下，做好病房及物品管理，消毒隔离；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100" w:leftChars="0" w:firstLine="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3、负责护理科室相关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药品和器材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申请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保管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登记保养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等工作；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100" w:leftChars="0" w:firstLine="0" w:firstLineChars="0"/>
                              <w:rPr>
                                <w:rFonts w:ascii="微软雅黑" w:hAnsi="微软雅黑" w:eastAsia="微软雅黑" w:cs="Tahoma"/>
                                <w:bCs/>
                                <w:color w:val="93704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4、完成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领导布置的其他工作任务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比如差旅费报销和登记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3C4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0AD47"/>
                                <w:sz w:val="28"/>
                                <w:szCs w:val="28"/>
                                <w:lang w:val="en-US" w:eastAsia="zh-CN"/>
                              </w:rPr>
                              <w:t>校园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0AD47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.09-20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sz="4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sz="4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sz="1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jc w:val="lef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针灸推拿社 </w:t>
                                  </w: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color w:val="404040" w:themeColor="text1" w:themeTint="BF"/>
                                      <w:kern w:val="2"/>
                                      <w:sz w:val="22"/>
                                      <w:szCs w:val="22"/>
                                      <w:lang w:val="en-US" w:eastAsia="zh-CN" w:bidi="ar-SA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               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sz="1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sz="1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95959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社长助理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310" w:leftChars="1100" w:firstLine="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完成社团纳新活动，纳新人数超百人，得到学院、老师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的一致好评。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310" w:leftChars="1100" w:firstLine="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在院系举办的“绿色针推”主题活动中，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成功开展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进行义诊活动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5次。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310" w:leftChars="1100" w:firstLine="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利用周末时间，给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社团成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员开展“针灸发展与认识”的小课堂。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已开展12次课，好评如潮。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default" w:ascii="Tahoma" w:hAnsi="Tahoma" w:cs="Tahoma"/>
                                <w:b/>
                                <w:bCs/>
                                <w:color w:val="93C47D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0AD47"/>
                                <w:sz w:val="28"/>
                                <w:szCs w:val="28"/>
                                <w:lang w:val="en-US" w:eastAsia="zh-CN"/>
                              </w:rPr>
                              <w:t>兴趣爱好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833" w:type="dxa"/>
                                  <w:shd w:val="clear" w:color="auto" w:fill="A8D08D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.09-20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  <w:shd w:val="clear" w:color="auto" w:fill="A8D08D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8D08D" w:sz="4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8D08D" w:sz="4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color="7E7E7E" w:sz="1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jc w:val="lef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70AD47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唱歌，演讲，小提琴，跑步 </w:t>
                                  </w: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color w:val="404040" w:themeColor="text1" w:themeTint="BF"/>
                                      <w:kern w:val="2"/>
                                      <w:sz w:val="22"/>
                                      <w:szCs w:val="22"/>
                                      <w:lang w:val="en-US" w:eastAsia="zh-CN" w:bidi="ar-SA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               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color="7E7E7E" w:sz="1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color="7E7E7E" w:sz="18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0" w:lineRule="atLeast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310" w:leftChars="1100" w:firstLine="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唱歌：参加校园卡拉OK比赛，获得最佳人气奖；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310" w:leftChars="1100" w:firstLine="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演讲：加入我校演讲与口才协会，参加协会日常训练达两年时间。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310" w:leftChars="1100" w:firstLine="0" w:firstLineChars="0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小提琴：从小学习，已达到业余爱好者中的专业水平，曾2次在新生晚会中表演；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310" w:leftChars="1100" w:firstLine="0" w:firstLineChars="0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跑步：每周坚持跑三次，每次跑1个小时，目前里程数1200公里；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310" w:leftChars="1100" w:firstLine="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8pt;margin-top:13.8pt;height:690.05pt;width:522pt;z-index:251663360;mso-width-relative:page;mso-height-relative:page;" filled="f" stroked="f" coordsize="21600,21600" o:gfxdata="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d6sGtkA&#10;AAAMAQAADwAAAAAAAAABACAAAAAiAAAAZHJzL2Rvd25yZXYueG1sUEsBAhQAFAAAAAgAh07iQDx6&#10;yaoeAgAAHgQAAA4AAAAAAAAAAQAgAAAAKA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70AD47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0AD47"/>
                          <w:sz w:val="28"/>
                          <w:szCs w:val="28"/>
                        </w:rPr>
                        <w:t>教育背景</w:t>
                      </w:r>
                    </w:p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00"/>
                        <w:gridCol w:w="2525"/>
                        <w:gridCol w:w="265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/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sz="4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sz="1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  <w:ind w:firstLine="400" w:firstLineChars="20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/>
                                <w:sz w:val="20"/>
                                <w:szCs w:val="20"/>
                                <w:lang w:val="en-US" w:eastAsia="zh-CN"/>
                              </w:rPr>
                              <w:t>XXXXX医科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/>
                                <w:sz w:val="20"/>
                                <w:szCs w:val="20"/>
                              </w:rPr>
                              <w:t>大学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sz="1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  <w:ind w:left="998" w:leftChars="475" w:firstLine="1201" w:firstLineChars="60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52" w:type="dxa"/>
                            <w:tcBorders>
                              <w:bottom w:val="single" w:color="7E7E7E" w:sz="1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  <w:ind w:firstLine="1201" w:firstLineChars="600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t>护士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20"/>
                                <w:szCs w:val="20"/>
                              </w:rPr>
                              <w:t>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20"/>
                                <w:szCs w:val="20"/>
                              </w:rPr>
                              <w:t>本科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100" w:leftChars="0" w:firstLine="0"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主修课程：内科，外科，妇科儿科，基础护理，正常人体结构，病理学，药理学，护理学基础，中医，预防医学，心理学基础，人体生理学，医学生物化学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100" w:leftChars="0" w:firstLine="0" w:firstLineChars="0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获奖经历：获得乙等奖学金2次，丙等奖学金2次，通过英语四级考试；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70AD4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0AD47"/>
                          <w:sz w:val="28"/>
                          <w:szCs w:val="28"/>
                          <w:lang w:val="en-US" w:eastAsia="zh-CN"/>
                        </w:rPr>
                        <w:t>实习</w:t>
                      </w:r>
                      <w:r>
                        <w:rPr>
                          <w:rFonts w:hint="eastAsia" w:ascii="微软雅黑" w:hAnsi="微软雅黑" w:eastAsia="微软雅黑"/>
                          <w:color w:val="70AD47"/>
                          <w:sz w:val="28"/>
                          <w:szCs w:val="28"/>
                        </w:rPr>
                        <w:t>经历</w:t>
                      </w:r>
                    </w:p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/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sz="4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sz="4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sz="1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/>
                                <w:sz w:val="20"/>
                                <w:szCs w:val="20"/>
                                <w:lang w:val="en-US" w:eastAsia="zh-CN"/>
                              </w:rPr>
                              <w:t>XXXXX三甲医院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sz="1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sz="1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t>实习护士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100" w:leftChars="0" w:firstLine="0"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在护士长领导和护师指导下，认真执行各项规章制度和技术操作规程，正确执行医嘱，做好三查七对，先后在6个科室轮岗实习，全方面了解护士工作的各项内容；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100" w:leftChars="0" w:firstLine="0"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做好基础护理工作。经常巡视病房，密切观察病人病情变化，了解病人心理动态，发生异常及时报告或处理；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100" w:leftChars="0" w:firstLine="0"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协助医师进行各项诊疗工作，负责采集各种检验标本。掌握常用消毒液的浓度、配制及用法；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0AD47"/>
                          <w:sz w:val="28"/>
                          <w:szCs w:val="28"/>
                          <w:lang w:val="en-US" w:eastAsia="zh-CN"/>
                        </w:rPr>
                        <w:t>见习</w:t>
                      </w:r>
                      <w:r>
                        <w:rPr>
                          <w:rFonts w:hint="eastAsia" w:ascii="微软雅黑" w:hAnsi="微软雅黑" w:eastAsia="微软雅黑"/>
                          <w:color w:val="70AD47"/>
                          <w:sz w:val="28"/>
                          <w:szCs w:val="28"/>
                        </w:rPr>
                        <w:t>经历</w:t>
                      </w:r>
                    </w:p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/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sz="4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sz="4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sz="1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/>
                                <w:sz w:val="20"/>
                                <w:szCs w:val="20"/>
                                <w:lang w:val="en-US" w:eastAsia="zh-CN"/>
                              </w:rPr>
                              <w:t>XXXXX医院科教科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sz="1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sz="1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  <w:jc w:val="righ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t>见习护士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100" w:leftChars="0" w:firstLine="0"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  <w:lang w:val="en-US" w:eastAsia="zh-CN"/>
                        </w:rPr>
                        <w:t xml:space="preserve">  1、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参加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2周左右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护理教学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培训课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学习如何开展日常病患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护理员、卫生员工作；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100" w:leftChars="0" w:firstLine="0"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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在护士长的领导下，做好病房及物品管理，消毒隔离；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100" w:leftChars="0" w:firstLine="0"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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3、负责护理科室相关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药品和器材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申请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保管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登记保养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等工作；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100" w:leftChars="0" w:firstLine="0" w:firstLineChars="0"/>
                        <w:rPr>
                          <w:rFonts w:ascii="微软雅黑" w:hAnsi="微软雅黑" w:eastAsia="微软雅黑" w:cs="Tahoma"/>
                          <w:bCs/>
                          <w:color w:val="93704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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4、完成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领导布置的其他工作任务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比如差旅费报销和登记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color w:val="93C47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0AD47"/>
                          <w:sz w:val="28"/>
                          <w:szCs w:val="28"/>
                          <w:lang w:val="en-US" w:eastAsia="zh-CN"/>
                        </w:rPr>
                        <w:t>校园</w:t>
                      </w:r>
                      <w:r>
                        <w:rPr>
                          <w:rFonts w:hint="eastAsia" w:ascii="微软雅黑" w:hAnsi="微软雅黑" w:eastAsia="微软雅黑"/>
                          <w:color w:val="70AD47"/>
                          <w:sz w:val="28"/>
                          <w:szCs w:val="28"/>
                        </w:rPr>
                        <w:t>经历</w:t>
                      </w:r>
                    </w:p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/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sz="4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sz="4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sz="1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/>
                                <w:sz w:val="20"/>
                                <w:szCs w:val="20"/>
                                <w:lang w:val="en-US" w:eastAsia="zh-CN"/>
                              </w:rPr>
                              <w:t xml:space="preserve">针灸推拿社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sz="1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sz="1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20"/>
                                <w:szCs w:val="20"/>
                                <w:lang w:val="en-US" w:eastAsia="zh-CN"/>
                              </w:rPr>
                              <w:t>社长助理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310" w:leftChars="1100" w:firstLine="0"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完成社团纳新活动，纳新人数超百人，得到学院、老师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的一致好评。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310" w:leftChars="1100" w:firstLine="0"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在院系举办的“绿色针推”主题活动中，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成功开展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进行义诊活动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5次。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310" w:leftChars="1100" w:firstLine="0"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利用周末时间，给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社团成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员开展“针灸发展与认识”的小课堂。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已开展12次课，好评如潮。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360" w:lineRule="auto"/>
                        <w:rPr>
                          <w:rFonts w:hint="default" w:ascii="Tahoma" w:hAnsi="Tahoma" w:cs="Tahoma"/>
                          <w:b/>
                          <w:bCs/>
                          <w:color w:val="93C47D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70AD47"/>
                          <w:sz w:val="28"/>
                          <w:szCs w:val="28"/>
                          <w:lang w:val="en-US" w:eastAsia="zh-CN"/>
                        </w:rPr>
                        <w:t>兴趣爱好</w:t>
                      </w:r>
                    </w:p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9" w:hRule="atLeast"/>
                        </w:trPr>
                        <w:tc>
                          <w:tcPr>
                            <w:tcW w:w="1833" w:type="dxa"/>
                            <w:shd w:val="clear" w:color="auto" w:fill="A8D08D"/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  <w:shd w:val="clear" w:color="auto" w:fill="A8D08D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8D08D" w:sz="4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8D08D" w:sz="4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color="7E7E7E" w:sz="1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/>
                                <w:sz w:val="20"/>
                                <w:szCs w:val="20"/>
                                <w:lang w:val="en-US" w:eastAsia="zh-CN"/>
                              </w:rPr>
                              <w:t xml:space="preserve">唱歌，演讲，小提琴，跑步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color="7E7E7E" w:sz="1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color="7E7E7E" w:sz="18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spacing w:line="0" w:lineRule="atLeast"/>
                              <w:jc w:val="right"/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310" w:leftChars="1100" w:firstLine="0"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唱歌：参加校园卡拉OK比赛，获得最佳人气奖；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310" w:leftChars="1100" w:firstLine="0"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演讲：加入我校演讲与口才协会，参加协会日常训练达两年时间。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310" w:leftChars="1100" w:firstLine="0" w:firstLineChars="0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小提琴：从小学习，已达到业余爱好者中的专业水平，曾2次在新生晚会中表演；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310" w:leftChars="1100" w:firstLine="0" w:firstLineChars="0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跑步：每周坚持跑三次，每次跑1个小时，目前里程数1200公里；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="2310" w:leftChars="1100" w:firstLine="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="宋体"/>
          <w:lang w:eastAsia="zh-CN"/>
        </w:rPr>
      </w:pPr>
    </w:p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微软雅黑" w:hAnsi="微软雅黑" w:eastAsia="微软雅黑" w:cs="微软雅黑"/>
          <w:color w:val="262626"/>
          <w:lang w:eastAsia="zh-CN"/>
        </w:rPr>
      </w:pPr>
      <w:r>
        <w:rPr>
          <w:rFonts w:hint="eastAsia" w:ascii="微软雅黑" w:hAnsi="微软雅黑" w:eastAsia="微软雅黑" w:cs="微软雅黑"/>
          <w:b/>
          <w:color w:val="252525"/>
          <w:kern w:val="0"/>
          <w:sz w:val="36"/>
          <w:szCs w:val="36"/>
          <w:lang w:val="en-US" w:eastAsia="zh-CN" w:bidi="ar"/>
        </w:rPr>
        <w:t>应届生求职简历制作指南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color w:val="262626"/>
          <w:kern w:val="0"/>
          <w:sz w:val="28"/>
          <w:szCs w:val="28"/>
          <w:lang w:val="en-US" w:eastAsia="zh-CN" w:bidi="ar"/>
        </w:rPr>
        <w:t>一、简历制作前期准备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230" w:leftChars="97" w:hanging="26" w:hangingChars="11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个人证件照：准备近期3-6个月内证件照，简单大气，能彰显自身气质和职业形象；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230" w:leftChars="97" w:hanging="26" w:hangingChars="11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制作简历基本信息表：方便后面网申和简历撰写时快速复制粘贴，节约时间；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230" w:leftChars="97" w:hanging="26" w:hangingChars="11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梳理各项经历：按照“STAR”法则，梳理过去读大学期间校内，校外所有经历，包括社会实践，干部任职，校园活动，实习经历等等；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230" w:leftChars="97" w:right="279" w:rightChars="133" w:hanging="26" w:hangingChars="11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分析此次招聘会现场有哪些公司/单位提供符合自己条件的职位？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230" w:leftChars="97" w:hanging="26" w:hangingChars="11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这些公司/单位的背景，岗位需求和工作内容分别是什么？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230" w:leftChars="97" w:hanging="26" w:hangingChars="11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对方提供的岗位自己是否有意愿去应聘，是否能胜任，薪资福利待遇如何，工作地点在哪，环境如何？各方面是否符合自己的预期？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230" w:leftChars="97" w:hanging="26" w:hangingChars="11"/>
        <w:jc w:val="left"/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确定好应聘的公司/单位后，查找对方展位地点，时间，交通出行方式，提前预留时间，安排好行程；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636" w:leftChars="200" w:hanging="216" w:hangingChars="90"/>
        <w:jc w:val="left"/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color w:val="262626"/>
          <w:kern w:val="0"/>
          <w:sz w:val="28"/>
          <w:szCs w:val="28"/>
          <w:lang w:val="en-US" w:eastAsia="zh-CN" w:bidi="ar"/>
        </w:rPr>
        <w:t>二、简历制作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选择合适的简历风格和模板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依次填入个人基本信息，根据对方公司的需求，可以适当增加一些信息增加简历分数，如政治面貌，身高，体重，户口所在地，年龄，是否为应届毕业生，有无工作经验，期待工作地点等等；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根据所要应聘用人单位发布的岗位的需求，有选择性地填入自己的经历，如校园经历，社会实习实践经历，教育培训经历以及技能证书等等，做到有的放矢，重点突出，证明自己具备对方需求的各方面能力和素质，自己有胜任工作的潜力。每家公司量身定制，不要千篇一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有重点，有针对性编写自我介绍，不要夸大其词，要能吸引HR好奇心和注意力的同时，最好连面试可能会问你哪些问题也都提前考虑“安排”好了。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color w:val="262626"/>
          <w:kern w:val="0"/>
          <w:sz w:val="28"/>
          <w:szCs w:val="28"/>
          <w:lang w:val="en-US" w:eastAsia="zh-CN" w:bidi="ar"/>
        </w:rPr>
        <w:t>三、简历完成后的工作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格式转换：将word 格式简历转换为PDF，以免由于WORD版本不兼容，打印时文件打不开或者格式错乱。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简历文件命名：简历名称要方面后面投递简历，如“张三+独立微信公众号30万粉丝+应聘新媒体运营+手机号+日期”，日期可以帮助你后面使用时方便查找，在投递邮件时，删掉即可。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存档：可以在百度网盘/邮箱云盘/坚果云等虚拟网盘上存放所有投递的简历，一来可以方面随时查找调用，二来备份，防止电脑或U盘使用故障或丢失，带来不便；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b/>
          <w:color w:val="262626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b/>
          <w:color w:val="262626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262626"/>
          <w:kern w:val="0"/>
          <w:sz w:val="28"/>
          <w:szCs w:val="28"/>
          <w:lang w:val="en-US" w:eastAsia="zh-CN" w:bidi="ar"/>
        </w:rPr>
        <w:t>四、简历打印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再次检查：检查自己需要的电子简历是否有错别字，求职意向是否与应聘单位需求相符。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简历打印：选择合适的打印店，彩色铜版纸打印，每份简历打印2-3份备用；</w:t>
      </w:r>
    </w:p>
    <w:p>
      <w:pP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  <w:t>简历存放：检查打印好的简历是否有瑕疵，确认没有问题后放入专门的文件袋（防水，放褶皱）；</w:t>
      </w:r>
    </w:p>
    <w:p>
      <w:pPr>
        <w:rPr>
          <w:rFonts w:hint="eastAsia" w:ascii="微软雅黑" w:hAnsi="微软雅黑" w:eastAsia="微软雅黑" w:cs="微软雅黑"/>
          <w:color w:val="262626"/>
          <w:kern w:val="0"/>
          <w:sz w:val="24"/>
          <w:szCs w:val="24"/>
          <w:lang w:val="en-US" w:eastAsia="zh-CN" w:bidi="ar"/>
        </w:rPr>
      </w:pPr>
    </w:p>
    <w:p>
      <w: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-507365</wp:posOffset>
                </wp:positionV>
                <wp:extent cx="5887720" cy="721360"/>
                <wp:effectExtent l="0" t="0" r="0" b="0"/>
                <wp:wrapNone/>
                <wp:docPr id="985" name="文本框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72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840"/>
                              </w:tabs>
                              <w:snapToGrid w:val="0"/>
                              <w:spacing w:before="0" w:beforeAutospacing="0" w:after="0" w:afterAutospacing="0"/>
                              <w:ind w:firstLine="2201" w:firstLineChars="500"/>
                              <w:jc w:val="both"/>
                              <w:rPr>
                                <w:rFonts w:ascii="微软雅黑" w:hAnsi="微软雅黑" w:eastAsia="微软雅黑" w:cs="微软雅黑"/>
                                <w:color w:val="0070C0"/>
                                <w:shd w:val="clear" w:color="auto" w:fill="F5F6EE"/>
                                <w:lang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70C0"/>
                                <w:kern w:val="24"/>
                                <w:sz w:val="44"/>
                                <w:szCs w:val="44"/>
                              </w:rPr>
                              <w:t>简历可替换矢量小图标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-39.95pt;height:56.8pt;width:463.6pt;z-index:251854848;mso-width-relative:page;mso-height-relative:page;" filled="f" stroked="f" coordsize="21600,21600" o:gfxdata="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4R4ezXAAAACgEAAA8AAAAAAAAAAQAgAAAAIgAAAGRycy9kb3ducmV2LnhtbFBLAQIUABQAAAAI&#10;AIdO4kDDimWWtQEAAEI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tabs>
                          <w:tab w:val="left" w:pos="840"/>
                        </w:tabs>
                        <w:snapToGrid w:val="0"/>
                        <w:spacing w:before="0" w:beforeAutospacing="0" w:after="0" w:afterAutospacing="0"/>
                        <w:ind w:firstLine="2201" w:firstLineChars="500"/>
                        <w:jc w:val="both"/>
                        <w:rPr>
                          <w:rFonts w:ascii="微软雅黑" w:hAnsi="微软雅黑" w:eastAsia="微软雅黑" w:cs="微软雅黑"/>
                          <w:color w:val="0070C0"/>
                          <w:shd w:val="clear" w:color="auto" w:fill="F5F6EE"/>
                          <w:lang w:bidi="ar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70C0"/>
                          <w:kern w:val="24"/>
                          <w:sz w:val="44"/>
                          <w:szCs w:val="44"/>
                        </w:rPr>
                        <w:t>简历可替换矢量小图标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1788160</wp:posOffset>
                </wp:positionV>
                <wp:extent cx="223520" cy="222885"/>
                <wp:effectExtent l="0" t="0" r="5080" b="5715"/>
                <wp:wrapNone/>
                <wp:docPr id="7172" name="Freefor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2056765" y="2712720"/>
                          <a:ext cx="223520" cy="222885"/>
                        </a:xfrm>
                        <a:custGeom>
                          <a:avLst/>
                          <a:gdLst>
                            <a:gd name="T0" fmla="*/ 57 w 113"/>
                            <a:gd name="T1" fmla="*/ 0 h 113"/>
                            <a:gd name="T2" fmla="*/ 0 w 113"/>
                            <a:gd name="T3" fmla="*/ 57 h 113"/>
                            <a:gd name="T4" fmla="*/ 57 w 113"/>
                            <a:gd name="T5" fmla="*/ 113 h 113"/>
                            <a:gd name="T6" fmla="*/ 113 w 113"/>
                            <a:gd name="T7" fmla="*/ 57 h 113"/>
                            <a:gd name="T8" fmla="*/ 57 w 113"/>
                            <a:gd name="T9" fmla="*/ 0 h 113"/>
                            <a:gd name="T10" fmla="*/ 91 w 113"/>
                            <a:gd name="T11" fmla="*/ 72 h 113"/>
                            <a:gd name="T12" fmla="*/ 79 w 113"/>
                            <a:gd name="T13" fmla="*/ 83 h 113"/>
                            <a:gd name="T14" fmla="*/ 34 w 113"/>
                            <a:gd name="T15" fmla="*/ 83 h 113"/>
                            <a:gd name="T16" fmla="*/ 23 w 113"/>
                            <a:gd name="T17" fmla="*/ 72 h 113"/>
                            <a:gd name="T18" fmla="*/ 23 w 113"/>
                            <a:gd name="T19" fmla="*/ 42 h 113"/>
                            <a:gd name="T20" fmla="*/ 34 w 113"/>
                            <a:gd name="T21" fmla="*/ 30 h 113"/>
                            <a:gd name="T22" fmla="*/ 79 w 113"/>
                            <a:gd name="T23" fmla="*/ 30 h 113"/>
                            <a:gd name="T24" fmla="*/ 91 w 113"/>
                            <a:gd name="T25" fmla="*/ 42 h 113"/>
                            <a:gd name="T26" fmla="*/ 91 w 113"/>
                            <a:gd name="T27" fmla="*/ 72 h 113"/>
                            <a:gd name="T28" fmla="*/ 60 w 113"/>
                            <a:gd name="T29" fmla="*/ 67 h 113"/>
                            <a:gd name="T30" fmla="*/ 59 w 113"/>
                            <a:gd name="T31" fmla="*/ 67 h 113"/>
                            <a:gd name="T32" fmla="*/ 57 w 113"/>
                            <a:gd name="T33" fmla="*/ 68 h 113"/>
                            <a:gd name="T34" fmla="*/ 54 w 113"/>
                            <a:gd name="T35" fmla="*/ 67 h 113"/>
                            <a:gd name="T36" fmla="*/ 49 w 113"/>
                            <a:gd name="T37" fmla="*/ 62 h 113"/>
                            <a:gd name="T38" fmla="*/ 49 w 113"/>
                            <a:gd name="T39" fmla="*/ 62 h 113"/>
                            <a:gd name="T40" fmla="*/ 36 w 113"/>
                            <a:gd name="T41" fmla="*/ 75 h 113"/>
                            <a:gd name="T42" fmla="*/ 78 w 113"/>
                            <a:gd name="T43" fmla="*/ 75 h 113"/>
                            <a:gd name="T44" fmla="*/ 64 w 113"/>
                            <a:gd name="T45" fmla="*/ 62 h 113"/>
                            <a:gd name="T46" fmla="*/ 60 w 113"/>
                            <a:gd name="T47" fmla="*/ 67 h 113"/>
                            <a:gd name="T48" fmla="*/ 78 w 113"/>
                            <a:gd name="T49" fmla="*/ 38 h 113"/>
                            <a:gd name="T50" fmla="*/ 36 w 113"/>
                            <a:gd name="T51" fmla="*/ 38 h 113"/>
                            <a:gd name="T52" fmla="*/ 57 w 113"/>
                            <a:gd name="T53" fmla="*/ 59 h 113"/>
                            <a:gd name="T54" fmla="*/ 78 w 113"/>
                            <a:gd name="T55" fmla="*/ 38 h 113"/>
                            <a:gd name="T56" fmla="*/ 44 w 113"/>
                            <a:gd name="T57" fmla="*/ 57 h 113"/>
                            <a:gd name="T58" fmla="*/ 30 w 113"/>
                            <a:gd name="T59" fmla="*/ 43 h 113"/>
                            <a:gd name="T60" fmla="*/ 30 w 113"/>
                            <a:gd name="T61" fmla="*/ 70 h 113"/>
                            <a:gd name="T62" fmla="*/ 44 w 113"/>
                            <a:gd name="T63" fmla="*/ 57 h 113"/>
                            <a:gd name="T64" fmla="*/ 44 w 113"/>
                            <a:gd name="T65" fmla="*/ 57 h 113"/>
                            <a:gd name="T66" fmla="*/ 83 w 113"/>
                            <a:gd name="T67" fmla="*/ 70 h 113"/>
                            <a:gd name="T68" fmla="*/ 83 w 113"/>
                            <a:gd name="T69" fmla="*/ 43 h 113"/>
                            <a:gd name="T70" fmla="*/ 69 w 113"/>
                            <a:gd name="T71" fmla="*/ 57 h 113"/>
                            <a:gd name="T72" fmla="*/ 83 w 113"/>
                            <a:gd name="T73" fmla="*/ 70 h 113"/>
                            <a:gd name="T74" fmla="*/ 83 w 113"/>
                            <a:gd name="T75" fmla="*/ 70 h 113"/>
                            <a:gd name="T76" fmla="*/ 83 w 113"/>
                            <a:gd name="T77" fmla="*/ 7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113">
                              <a:moveTo>
                                <a:pt x="57" y="0"/>
                              </a:moveTo>
                              <a:cubicBezTo>
                                <a:pt x="25" y="0"/>
                                <a:pt x="0" y="25"/>
                                <a:pt x="0" y="57"/>
                              </a:cubicBezTo>
                              <a:cubicBezTo>
                                <a:pt x="0" y="88"/>
                                <a:pt x="25" y="113"/>
                                <a:pt x="57" y="113"/>
                              </a:cubicBezTo>
                              <a:cubicBezTo>
                                <a:pt x="88" y="113"/>
                                <a:pt x="113" y="88"/>
                                <a:pt x="113" y="57"/>
                              </a:cubicBezTo>
                              <a:cubicBezTo>
                                <a:pt x="113" y="25"/>
                                <a:pt x="88" y="0"/>
                                <a:pt x="57" y="0"/>
                              </a:cubicBezTo>
                              <a:close/>
                              <a:moveTo>
                                <a:pt x="91" y="72"/>
                              </a:moveTo>
                              <a:cubicBezTo>
                                <a:pt x="91" y="79"/>
                                <a:pt x="87" y="83"/>
                                <a:pt x="79" y="83"/>
                              </a:cubicBezTo>
                              <a:cubicBezTo>
                                <a:pt x="34" y="83"/>
                                <a:pt x="34" y="83"/>
                                <a:pt x="34" y="83"/>
                              </a:cubicBezTo>
                              <a:cubicBezTo>
                                <a:pt x="26" y="83"/>
                                <a:pt x="23" y="79"/>
                                <a:pt x="23" y="72"/>
                              </a:cubicBez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cubicBezTo>
                                <a:pt x="23" y="34"/>
                                <a:pt x="27" y="30"/>
                                <a:pt x="34" y="30"/>
                              </a:cubicBezTo>
                              <a:cubicBezTo>
                                <a:pt x="79" y="30"/>
                                <a:pt x="79" y="30"/>
                                <a:pt x="79" y="30"/>
                              </a:cubicBezTo>
                              <a:cubicBezTo>
                                <a:pt x="87" y="30"/>
                                <a:pt x="91" y="34"/>
                                <a:pt x="91" y="42"/>
                              </a:cubicBezTo>
                              <a:cubicBezTo>
                                <a:pt x="91" y="72"/>
                                <a:pt x="91" y="72"/>
                                <a:pt x="91" y="72"/>
                              </a:cubicBezTo>
                              <a:close/>
                              <a:moveTo>
                                <a:pt x="60" y="67"/>
                              </a:moveTo>
                              <a:cubicBezTo>
                                <a:pt x="59" y="67"/>
                                <a:pt x="59" y="67"/>
                                <a:pt x="59" y="67"/>
                              </a:cubicBezTo>
                              <a:cubicBezTo>
                                <a:pt x="59" y="68"/>
                                <a:pt x="58" y="68"/>
                                <a:pt x="57" y="68"/>
                              </a:cubicBezTo>
                              <a:cubicBezTo>
                                <a:pt x="56" y="68"/>
                                <a:pt x="55" y="68"/>
                                <a:pt x="54" y="67"/>
                              </a:cubicBezTo>
                              <a:cubicBezTo>
                                <a:pt x="49" y="62"/>
                                <a:pt x="49" y="62"/>
                                <a:pt x="49" y="62"/>
                              </a:cubicBezTo>
                              <a:cubicBezTo>
                                <a:pt x="49" y="62"/>
                                <a:pt x="49" y="62"/>
                                <a:pt x="49" y="62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78" y="75"/>
                                <a:pt x="78" y="75"/>
                                <a:pt x="78" y="75"/>
                              </a:cubicBezTo>
                              <a:cubicBezTo>
                                <a:pt x="64" y="62"/>
                                <a:pt x="64" y="62"/>
                                <a:pt x="64" y="62"/>
                              </a:cubicBezTo>
                              <a:cubicBezTo>
                                <a:pt x="60" y="67"/>
                                <a:pt x="60" y="67"/>
                                <a:pt x="60" y="67"/>
                              </a:cubicBezTo>
                              <a:close/>
                              <a:moveTo>
                                <a:pt x="78" y="38"/>
                              </a:moveTo>
                              <a:cubicBezTo>
                                <a:pt x="36" y="38"/>
                                <a:pt x="36" y="38"/>
                                <a:pt x="36" y="38"/>
                              </a:cubicBezTo>
                              <a:cubicBezTo>
                                <a:pt x="57" y="59"/>
                                <a:pt x="57" y="59"/>
                                <a:pt x="57" y="59"/>
                              </a:cubicBezTo>
                              <a:lnTo>
                                <a:pt x="78" y="38"/>
                              </a:lnTo>
                              <a:close/>
                              <a:moveTo>
                                <a:pt x="44" y="57"/>
                              </a:moveTo>
                              <a:cubicBezTo>
                                <a:pt x="30" y="43"/>
                                <a:pt x="30" y="43"/>
                                <a:pt x="30" y="43"/>
                              </a:cubicBezTo>
                              <a:cubicBezTo>
                                <a:pt x="30" y="70"/>
                                <a:pt x="30" y="70"/>
                                <a:pt x="30" y="70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lose/>
                              <a:moveTo>
                                <a:pt x="83" y="70"/>
                              </a:moveTo>
                              <a:cubicBezTo>
                                <a:pt x="83" y="43"/>
                                <a:pt x="83" y="43"/>
                                <a:pt x="83" y="43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lnTo>
                                <a:pt x="83" y="70"/>
                              </a:lnTo>
                              <a:close/>
                              <a:moveTo>
                                <a:pt x="83" y="70"/>
                              </a:moveTo>
                              <a:cubicBezTo>
                                <a:pt x="83" y="70"/>
                                <a:pt x="83" y="70"/>
                                <a:pt x="83" y="7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5" o:spid="_x0000_s1026" o:spt="100" style="position:absolute;left:0pt;flip:x;margin-left:71.15pt;margin-top:140.8pt;height:17.55pt;width:17.6pt;z-index:251744256;mso-width-relative:page;mso-height-relative:page;" fillcolor="#404040 [2429]" filled="t" stroked="f" coordsize="113,113" o:gfxdata="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" path="m57,0c25,0,0,25,0,57c0,88,25,113,57,113c88,113,113,88,113,57c113,25,88,0,57,0xm91,72c91,79,87,83,79,83c34,83,34,83,34,83c26,83,23,79,23,72c23,42,23,42,23,42c23,34,27,30,34,30c79,30,79,30,79,30c87,30,91,34,91,42c91,72,91,72,91,72xm60,67c59,67,59,67,59,67c59,68,58,68,57,68c56,68,55,68,54,67c49,62,49,62,49,62c49,62,49,62,49,62c36,75,36,75,36,75c78,75,78,75,78,75c64,62,64,62,64,62c60,67,60,67,60,67xm78,38c36,38,36,38,36,38c57,59,57,59,57,59l78,38xm44,57c30,43,30,43,30,43c30,70,30,70,30,70c44,57,44,57,44,57c44,57,44,57,44,57xm83,70c83,43,83,43,83,43c69,57,69,57,69,57l83,70xm83,70c83,70,83,70,83,70e">
                <v:path o:connectlocs="112749,0;0,112428;112749,222885;223520,112428;112749,0;180002,142015;156266,163711;67253,163711;45495,142015;45495,82842;67253,59173;156266,59173;180002,82842;180002,142015;118683,132153;116705,132153;112749,134125;106814,132153;96924,122290;96924,122290;71209,147932;154288,147932;126595,122290;118683,132153;154288,74952;71209,74952;112749,116373;154288,74952;87034,112428;59341,84814;59341,138070;87034,112428;87034,112428;164178,138070;164178,84814;136485,112428;164178,138070;164178,138070;164178,138070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1777365</wp:posOffset>
                </wp:positionV>
                <wp:extent cx="201295" cy="165100"/>
                <wp:effectExtent l="0" t="0" r="8255" b="6350"/>
                <wp:wrapNone/>
                <wp:docPr id="7174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3055620" y="2712720"/>
                          <a:ext cx="201295" cy="165100"/>
                        </a:xfrm>
                        <a:custGeom>
                          <a:avLst/>
                          <a:gdLst>
                            <a:gd name="T0" fmla="*/ 95 w 99"/>
                            <a:gd name="T1" fmla="*/ 0 h 89"/>
                            <a:gd name="T2" fmla="*/ 4 w 99"/>
                            <a:gd name="T3" fmla="*/ 0 h 89"/>
                            <a:gd name="T4" fmla="*/ 0 w 99"/>
                            <a:gd name="T5" fmla="*/ 5 h 89"/>
                            <a:gd name="T6" fmla="*/ 0 w 99"/>
                            <a:gd name="T7" fmla="*/ 84 h 89"/>
                            <a:gd name="T8" fmla="*/ 4 w 99"/>
                            <a:gd name="T9" fmla="*/ 89 h 89"/>
                            <a:gd name="T10" fmla="*/ 95 w 99"/>
                            <a:gd name="T11" fmla="*/ 89 h 89"/>
                            <a:gd name="T12" fmla="*/ 99 w 99"/>
                            <a:gd name="T13" fmla="*/ 84 h 89"/>
                            <a:gd name="T14" fmla="*/ 99 w 99"/>
                            <a:gd name="T15" fmla="*/ 5 h 89"/>
                            <a:gd name="T16" fmla="*/ 95 w 99"/>
                            <a:gd name="T17" fmla="*/ 0 h 89"/>
                            <a:gd name="T18" fmla="*/ 48 w 99"/>
                            <a:gd name="T19" fmla="*/ 26 h 89"/>
                            <a:gd name="T20" fmla="*/ 30 w 99"/>
                            <a:gd name="T21" fmla="*/ 14 h 89"/>
                            <a:gd name="T22" fmla="*/ 69 w 99"/>
                            <a:gd name="T23" fmla="*/ 14 h 89"/>
                            <a:gd name="T24" fmla="*/ 48 w 99"/>
                            <a:gd name="T25" fmla="*/ 26 h 89"/>
                            <a:gd name="T26" fmla="*/ 81 w 99"/>
                            <a:gd name="T27" fmla="*/ 75 h 89"/>
                            <a:gd name="T28" fmla="*/ 18 w 99"/>
                            <a:gd name="T29" fmla="*/ 75 h 89"/>
                            <a:gd name="T30" fmla="*/ 14 w 99"/>
                            <a:gd name="T31" fmla="*/ 70 h 89"/>
                            <a:gd name="T32" fmla="*/ 14 w 99"/>
                            <a:gd name="T33" fmla="*/ 21 h 89"/>
                            <a:gd name="T34" fmla="*/ 45 w 99"/>
                            <a:gd name="T35" fmla="*/ 41 h 89"/>
                            <a:gd name="T36" fmla="*/ 48 w 99"/>
                            <a:gd name="T37" fmla="*/ 42 h 89"/>
                            <a:gd name="T38" fmla="*/ 52 w 99"/>
                            <a:gd name="T39" fmla="*/ 41 h 89"/>
                            <a:gd name="T40" fmla="*/ 85 w 99"/>
                            <a:gd name="T41" fmla="*/ 21 h 89"/>
                            <a:gd name="T42" fmla="*/ 85 w 99"/>
                            <a:gd name="T43" fmla="*/ 70 h 89"/>
                            <a:gd name="T44" fmla="*/ 81 w 99"/>
                            <a:gd name="T45" fmla="*/ 75 h 89"/>
                            <a:gd name="T46" fmla="*/ 81 w 99"/>
                            <a:gd name="T47" fmla="*/ 75 h 89"/>
                            <a:gd name="T48" fmla="*/ 81 w 99"/>
                            <a:gd name="T49" fmla="*/ 75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9" h="89">
                              <a:moveTo>
                                <a:pt x="95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3"/>
                                <a:pt x="0" y="5"/>
                              </a:cubicBezTo>
                              <a:cubicBezTo>
                                <a:pt x="0" y="84"/>
                                <a:pt x="0" y="84"/>
                                <a:pt x="0" y="84"/>
                              </a:cubicBezTo>
                              <a:cubicBezTo>
                                <a:pt x="0" y="87"/>
                                <a:pt x="2" y="89"/>
                                <a:pt x="4" y="89"/>
                              </a:cubicBezTo>
                              <a:cubicBezTo>
                                <a:pt x="95" y="89"/>
                                <a:pt x="95" y="89"/>
                                <a:pt x="95" y="89"/>
                              </a:cubicBezTo>
                              <a:cubicBezTo>
                                <a:pt x="97" y="89"/>
                                <a:pt x="99" y="87"/>
                                <a:pt x="99" y="84"/>
                              </a:cubicBezTo>
                              <a:cubicBezTo>
                                <a:pt x="99" y="5"/>
                                <a:pt x="99" y="5"/>
                                <a:pt x="99" y="5"/>
                              </a:cubicBezTo>
                              <a:cubicBezTo>
                                <a:pt x="99" y="3"/>
                                <a:pt x="97" y="0"/>
                                <a:pt x="95" y="0"/>
                              </a:cubicBezTo>
                              <a:close/>
                              <a:moveTo>
                                <a:pt x="48" y="26"/>
                              </a:move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69" y="14"/>
                                <a:pt x="69" y="14"/>
                                <a:pt x="69" y="14"/>
                              </a:cubicBezTo>
                              <a:cubicBezTo>
                                <a:pt x="48" y="26"/>
                                <a:pt x="48" y="26"/>
                                <a:pt x="48" y="26"/>
                              </a:cubicBezTo>
                              <a:close/>
                              <a:moveTo>
                                <a:pt x="81" y="75"/>
                              </a:moveTo>
                              <a:cubicBezTo>
                                <a:pt x="18" y="75"/>
                                <a:pt x="18" y="75"/>
                                <a:pt x="18" y="75"/>
                              </a:cubicBezTo>
                              <a:cubicBezTo>
                                <a:pt x="16" y="75"/>
                                <a:pt x="14" y="73"/>
                                <a:pt x="14" y="70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45" y="41"/>
                                <a:pt x="45" y="41"/>
                                <a:pt x="45" y="41"/>
                              </a:cubicBezTo>
                              <a:cubicBezTo>
                                <a:pt x="46" y="42"/>
                                <a:pt x="47" y="42"/>
                                <a:pt x="48" y="42"/>
                              </a:cubicBezTo>
                              <a:cubicBezTo>
                                <a:pt x="50" y="42"/>
                                <a:pt x="51" y="42"/>
                                <a:pt x="52" y="41"/>
                              </a:cubicBezTo>
                              <a:cubicBezTo>
                                <a:pt x="85" y="21"/>
                                <a:pt x="85" y="21"/>
                                <a:pt x="85" y="21"/>
                              </a:cubicBezTo>
                              <a:cubicBezTo>
                                <a:pt x="85" y="70"/>
                                <a:pt x="85" y="70"/>
                                <a:pt x="85" y="70"/>
                              </a:cubicBezTo>
                              <a:cubicBezTo>
                                <a:pt x="85" y="73"/>
                                <a:pt x="83" y="75"/>
                                <a:pt x="81" y="75"/>
                              </a:cubicBezTo>
                              <a:close/>
                              <a:moveTo>
                                <a:pt x="81" y="75"/>
                              </a:moveTo>
                              <a:cubicBezTo>
                                <a:pt x="81" y="75"/>
                                <a:pt x="81" y="75"/>
                                <a:pt x="81" y="75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7" o:spid="_x0000_s1026" o:spt="100" style="position:absolute;left:0pt;flip:x;margin-left:149.8pt;margin-top:139.95pt;height:13pt;width:15.85pt;z-index:251746304;mso-width-relative:page;mso-height-relative:page;" fillcolor="#404040 [2429]" filled="t" stroked="f" coordsize="99,89" o:gfxdata="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" path="m95,0c4,0,4,0,4,0c2,0,0,3,0,5c0,84,0,84,0,84c0,87,2,89,4,89c95,89,95,89,95,89c97,89,99,87,99,84c99,5,99,5,99,5c99,3,97,0,95,0xm48,26c30,14,30,14,30,14c69,14,69,14,69,14c48,26,48,26,48,26xm81,75c18,75,18,75,18,75c16,75,14,73,14,70c14,21,14,21,14,21c45,41,45,41,45,41c46,42,47,42,48,42c50,42,51,42,52,41c85,21,85,21,85,21c85,70,85,70,85,70c85,73,83,75,81,75xm81,75c81,75,81,75,81,75e">
                <v:path o:connectlocs="193161,0;8133,0;0,9275;0,155824;8133,165100;193161,165100;201295,155824;201295,9275;193161,0;97597,48231;60998,25970;140296,25970;97597,48231;164695,139129;36599,139129;28465,129853;28465,38956;91497,76057;97597,77912;105730,76057;172829,38956;172829,129853;164695,139129;164695,139129;164695,139129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1788160</wp:posOffset>
                </wp:positionV>
                <wp:extent cx="222885" cy="222885"/>
                <wp:effectExtent l="0" t="0" r="5715" b="5715"/>
                <wp:wrapNone/>
                <wp:docPr id="7171" name="Freefor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1589405" y="2712720"/>
                          <a:ext cx="222885" cy="222885"/>
                        </a:xfrm>
                        <a:custGeom>
                          <a:avLst/>
                          <a:gdLst>
                            <a:gd name="T0" fmla="*/ 59 w 118"/>
                            <a:gd name="T1" fmla="*/ 0 h 118"/>
                            <a:gd name="T2" fmla="*/ 0 w 118"/>
                            <a:gd name="T3" fmla="*/ 59 h 118"/>
                            <a:gd name="T4" fmla="*/ 59 w 118"/>
                            <a:gd name="T5" fmla="*/ 118 h 118"/>
                            <a:gd name="T6" fmla="*/ 118 w 118"/>
                            <a:gd name="T7" fmla="*/ 59 h 118"/>
                            <a:gd name="T8" fmla="*/ 59 w 118"/>
                            <a:gd name="T9" fmla="*/ 0 h 118"/>
                            <a:gd name="T10" fmla="*/ 94 w 118"/>
                            <a:gd name="T11" fmla="*/ 75 h 118"/>
                            <a:gd name="T12" fmla="*/ 82 w 118"/>
                            <a:gd name="T13" fmla="*/ 87 h 118"/>
                            <a:gd name="T14" fmla="*/ 35 w 118"/>
                            <a:gd name="T15" fmla="*/ 87 h 118"/>
                            <a:gd name="T16" fmla="*/ 24 w 118"/>
                            <a:gd name="T17" fmla="*/ 75 h 118"/>
                            <a:gd name="T18" fmla="*/ 24 w 118"/>
                            <a:gd name="T19" fmla="*/ 44 h 118"/>
                            <a:gd name="T20" fmla="*/ 35 w 118"/>
                            <a:gd name="T21" fmla="*/ 32 h 118"/>
                            <a:gd name="T22" fmla="*/ 82 w 118"/>
                            <a:gd name="T23" fmla="*/ 32 h 118"/>
                            <a:gd name="T24" fmla="*/ 94 w 118"/>
                            <a:gd name="T25" fmla="*/ 44 h 118"/>
                            <a:gd name="T26" fmla="*/ 94 w 118"/>
                            <a:gd name="T27" fmla="*/ 75 h 118"/>
                            <a:gd name="T28" fmla="*/ 35 w 118"/>
                            <a:gd name="T29" fmla="*/ 75 h 118"/>
                            <a:gd name="T30" fmla="*/ 51 w 118"/>
                            <a:gd name="T31" fmla="*/ 65 h 118"/>
                            <a:gd name="T32" fmla="*/ 51 w 118"/>
                            <a:gd name="T33" fmla="*/ 65 h 118"/>
                            <a:gd name="T34" fmla="*/ 56 w 118"/>
                            <a:gd name="T35" fmla="*/ 70 h 118"/>
                            <a:gd name="T36" fmla="*/ 59 w 118"/>
                            <a:gd name="T37" fmla="*/ 71 h 118"/>
                            <a:gd name="T38" fmla="*/ 62 w 118"/>
                            <a:gd name="T39" fmla="*/ 70 h 118"/>
                            <a:gd name="T40" fmla="*/ 62 w 118"/>
                            <a:gd name="T41" fmla="*/ 70 h 118"/>
                            <a:gd name="T42" fmla="*/ 67 w 118"/>
                            <a:gd name="T43" fmla="*/ 65 h 118"/>
                            <a:gd name="T44" fmla="*/ 82 w 118"/>
                            <a:gd name="T45" fmla="*/ 75 h 118"/>
                            <a:gd name="T46" fmla="*/ 72 w 118"/>
                            <a:gd name="T47" fmla="*/ 59 h 118"/>
                            <a:gd name="T48" fmla="*/ 82 w 118"/>
                            <a:gd name="T49" fmla="*/ 45 h 118"/>
                            <a:gd name="T50" fmla="*/ 59 w 118"/>
                            <a:gd name="T51" fmla="*/ 62 h 118"/>
                            <a:gd name="T52" fmla="*/ 36 w 118"/>
                            <a:gd name="T53" fmla="*/ 45 h 118"/>
                            <a:gd name="T54" fmla="*/ 45 w 118"/>
                            <a:gd name="T55" fmla="*/ 59 h 118"/>
                            <a:gd name="T56" fmla="*/ 45 w 118"/>
                            <a:gd name="T57" fmla="*/ 59 h 118"/>
                            <a:gd name="T58" fmla="*/ 35 w 118"/>
                            <a:gd name="T59" fmla="*/ 75 h 118"/>
                            <a:gd name="T60" fmla="*/ 35 w 118"/>
                            <a:gd name="T61" fmla="*/ 75 h 118"/>
                            <a:gd name="T62" fmla="*/ 35 w 118"/>
                            <a:gd name="T63" fmla="*/ 75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59" y="0"/>
                              </a:moveTo>
                              <a:cubicBezTo>
                                <a:pt x="26" y="0"/>
                                <a:pt x="0" y="27"/>
                                <a:pt x="0" y="59"/>
                              </a:cubicBezTo>
                              <a:cubicBezTo>
                                <a:pt x="0" y="92"/>
                                <a:pt x="26" y="118"/>
                                <a:pt x="59" y="118"/>
                              </a:cubicBezTo>
                              <a:cubicBezTo>
                                <a:pt x="91" y="118"/>
                                <a:pt x="118" y="92"/>
                                <a:pt x="118" y="59"/>
                              </a:cubicBezTo>
                              <a:cubicBezTo>
                                <a:pt x="118" y="27"/>
                                <a:pt x="91" y="0"/>
                                <a:pt x="59" y="0"/>
                              </a:cubicBezTo>
                              <a:close/>
                              <a:moveTo>
                                <a:pt x="94" y="75"/>
                              </a:moveTo>
                              <a:cubicBezTo>
                                <a:pt x="94" y="83"/>
                                <a:pt x="90" y="87"/>
                                <a:pt x="82" y="87"/>
                              </a:cubicBezTo>
                              <a:cubicBezTo>
                                <a:pt x="35" y="87"/>
                                <a:pt x="35" y="87"/>
                                <a:pt x="35" y="87"/>
                              </a:cubicBezTo>
                              <a:cubicBezTo>
                                <a:pt x="27" y="87"/>
                                <a:pt x="24" y="83"/>
                                <a:pt x="24" y="75"/>
                              </a:cubicBezTo>
                              <a:cubicBezTo>
                                <a:pt x="24" y="44"/>
                                <a:pt x="24" y="44"/>
                                <a:pt x="24" y="44"/>
                              </a:cubicBezTo>
                              <a:cubicBezTo>
                                <a:pt x="24" y="36"/>
                                <a:pt x="28" y="32"/>
                                <a:pt x="35" y="32"/>
                              </a:cubicBezTo>
                              <a:cubicBezTo>
                                <a:pt x="82" y="32"/>
                                <a:pt x="82" y="32"/>
                                <a:pt x="82" y="32"/>
                              </a:cubicBezTo>
                              <a:cubicBezTo>
                                <a:pt x="90" y="32"/>
                                <a:pt x="94" y="36"/>
                                <a:pt x="94" y="44"/>
                              </a:cubicBezTo>
                              <a:cubicBezTo>
                                <a:pt x="94" y="75"/>
                                <a:pt x="94" y="75"/>
                                <a:pt x="94" y="75"/>
                              </a:cubicBezTo>
                              <a:close/>
                              <a:moveTo>
                                <a:pt x="35" y="75"/>
                              </a:moveTo>
                              <a:cubicBezTo>
                                <a:pt x="51" y="65"/>
                                <a:pt x="51" y="65"/>
                                <a:pt x="51" y="65"/>
                              </a:cubicBezTo>
                              <a:cubicBezTo>
                                <a:pt x="51" y="65"/>
                                <a:pt x="51" y="65"/>
                                <a:pt x="51" y="65"/>
                              </a:cubicBezTo>
                              <a:cubicBezTo>
                                <a:pt x="56" y="70"/>
                                <a:pt x="56" y="70"/>
                                <a:pt x="56" y="70"/>
                              </a:cubicBezTo>
                              <a:cubicBezTo>
                                <a:pt x="57" y="71"/>
                                <a:pt x="58" y="71"/>
                                <a:pt x="59" y="71"/>
                              </a:cubicBezTo>
                              <a:cubicBezTo>
                                <a:pt x="60" y="71"/>
                                <a:pt x="61" y="71"/>
                                <a:pt x="62" y="70"/>
                              </a:cubicBezTo>
                              <a:cubicBezTo>
                                <a:pt x="62" y="70"/>
                                <a:pt x="62" y="70"/>
                                <a:pt x="62" y="70"/>
                              </a:cubicBezTo>
                              <a:cubicBezTo>
                                <a:pt x="67" y="65"/>
                                <a:pt x="67" y="65"/>
                                <a:pt x="67" y="65"/>
                              </a:cubicBezTo>
                              <a:cubicBezTo>
                                <a:pt x="82" y="75"/>
                                <a:pt x="82" y="75"/>
                                <a:pt x="82" y="75"/>
                              </a:cubicBezTo>
                              <a:cubicBezTo>
                                <a:pt x="72" y="59"/>
                                <a:pt x="72" y="59"/>
                                <a:pt x="72" y="59"/>
                              </a:cubicBezTo>
                              <a:cubicBezTo>
                                <a:pt x="82" y="45"/>
                                <a:pt x="82" y="45"/>
                                <a:pt x="82" y="45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36" y="45"/>
                                <a:pt x="36" y="45"/>
                                <a:pt x="36" y="45"/>
                              </a:cubicBezTo>
                              <a:cubicBezTo>
                                <a:pt x="45" y="59"/>
                                <a:pt x="45" y="59"/>
                                <a:pt x="45" y="59"/>
                              </a:cubicBezTo>
                              <a:cubicBezTo>
                                <a:pt x="45" y="59"/>
                                <a:pt x="45" y="59"/>
                                <a:pt x="45" y="59"/>
                              </a:cubicBez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  <a:close/>
                              <a:moveTo>
                                <a:pt x="35" y="75"/>
                              </a:move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flip:x;margin-left:35.15pt;margin-top:140.8pt;height:17.55pt;width:17.55pt;z-index:251743232;mso-width-relative:page;mso-height-relative:page;" fillcolor="#404040 [2429]" filled="t" stroked="f" coordsize="118,118" o:gfxdata="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<v:path o:connectlocs="111442,0;0,111442;111442,222885;222885,111442;111442,0;177552,141664;154886,164330;66109,164330;45332,141664;45332,83109;66109,60443;154886,60443;177552,83109;177552,141664;66109,141664;96331,122775;96331,122775;105775,132219;111442,134108;117109,132219;117109,132219;126553,122775;154886,141664;135997,111442;154886,84998;111442,117109;67998,84998;84998,111442;84998,111442;66109,141664;66109,141664;66109,141664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1788160</wp:posOffset>
                </wp:positionV>
                <wp:extent cx="225425" cy="222885"/>
                <wp:effectExtent l="0" t="0" r="3175" b="5715"/>
                <wp:wrapNone/>
                <wp:docPr id="7169" name="Freefor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1119505" y="2712720"/>
                          <a:ext cx="225425" cy="222885"/>
                        </a:xfrm>
                        <a:custGeom>
                          <a:avLst/>
                          <a:gdLst>
                            <a:gd name="T0" fmla="*/ 0 w 117"/>
                            <a:gd name="T1" fmla="*/ 58 h 116"/>
                            <a:gd name="T2" fmla="*/ 117 w 117"/>
                            <a:gd name="T3" fmla="*/ 58 h 116"/>
                            <a:gd name="T4" fmla="*/ 97 w 117"/>
                            <a:gd name="T5" fmla="*/ 97 h 116"/>
                            <a:gd name="T6" fmla="*/ 59 w 117"/>
                            <a:gd name="T7" fmla="*/ 113 h 116"/>
                            <a:gd name="T8" fmla="*/ 20 w 117"/>
                            <a:gd name="T9" fmla="*/ 97 h 116"/>
                            <a:gd name="T10" fmla="*/ 4 w 117"/>
                            <a:gd name="T11" fmla="*/ 58 h 116"/>
                            <a:gd name="T12" fmla="*/ 20 w 117"/>
                            <a:gd name="T13" fmla="*/ 20 h 116"/>
                            <a:gd name="T14" fmla="*/ 59 w 117"/>
                            <a:gd name="T15" fmla="*/ 4 h 116"/>
                            <a:gd name="T16" fmla="*/ 97 w 117"/>
                            <a:gd name="T17" fmla="*/ 20 h 116"/>
                            <a:gd name="T18" fmla="*/ 113 w 117"/>
                            <a:gd name="T19" fmla="*/ 58 h 116"/>
                            <a:gd name="T20" fmla="*/ 97 w 117"/>
                            <a:gd name="T21" fmla="*/ 97 h 116"/>
                            <a:gd name="T22" fmla="*/ 27 w 117"/>
                            <a:gd name="T23" fmla="*/ 36 h 116"/>
                            <a:gd name="T24" fmla="*/ 92 w 117"/>
                            <a:gd name="T25" fmla="*/ 37 h 116"/>
                            <a:gd name="T26" fmla="*/ 91 w 117"/>
                            <a:gd name="T27" fmla="*/ 81 h 116"/>
                            <a:gd name="T28" fmla="*/ 25 w 117"/>
                            <a:gd name="T29" fmla="*/ 80 h 116"/>
                            <a:gd name="T30" fmla="*/ 25 w 117"/>
                            <a:gd name="T31" fmla="*/ 36 h 116"/>
                            <a:gd name="T32" fmla="*/ 31 w 117"/>
                            <a:gd name="T33" fmla="*/ 39 h 116"/>
                            <a:gd name="T34" fmla="*/ 53 w 117"/>
                            <a:gd name="T35" fmla="*/ 59 h 116"/>
                            <a:gd name="T36" fmla="*/ 61 w 117"/>
                            <a:gd name="T37" fmla="*/ 62 h 116"/>
                            <a:gd name="T38" fmla="*/ 86 w 117"/>
                            <a:gd name="T39" fmla="*/ 40 h 116"/>
                            <a:gd name="T40" fmla="*/ 31 w 117"/>
                            <a:gd name="T41" fmla="*/ 39 h 116"/>
                            <a:gd name="T42" fmla="*/ 30 w 117"/>
                            <a:gd name="T43" fmla="*/ 77 h 116"/>
                            <a:gd name="T44" fmla="*/ 86 w 117"/>
                            <a:gd name="T45" fmla="*/ 78 h 116"/>
                            <a:gd name="T46" fmla="*/ 85 w 117"/>
                            <a:gd name="T47" fmla="*/ 77 h 116"/>
                            <a:gd name="T48" fmla="*/ 66 w 117"/>
                            <a:gd name="T49" fmla="*/ 61 h 116"/>
                            <a:gd name="T50" fmla="*/ 55 w 117"/>
                            <a:gd name="T51" fmla="*/ 65 h 116"/>
                            <a:gd name="T52" fmla="*/ 49 w 117"/>
                            <a:gd name="T53" fmla="*/ 61 h 116"/>
                            <a:gd name="T54" fmla="*/ 30 w 117"/>
                            <a:gd name="T55" fmla="*/ 77 h 116"/>
                            <a:gd name="T56" fmla="*/ 48 w 117"/>
                            <a:gd name="T57" fmla="*/ 58 h 116"/>
                            <a:gd name="T58" fmla="*/ 28 w 117"/>
                            <a:gd name="T59" fmla="*/ 76 h 116"/>
                            <a:gd name="T60" fmla="*/ 48 w 117"/>
                            <a:gd name="T61" fmla="*/ 58 h 116"/>
                            <a:gd name="T62" fmla="*/ 88 w 117"/>
                            <a:gd name="T63" fmla="*/ 41 h 116"/>
                            <a:gd name="T64" fmla="*/ 89 w 117"/>
                            <a:gd name="T65" fmla="*/ 76 h 116"/>
                            <a:gd name="T66" fmla="*/ 89 w 117"/>
                            <a:gd name="T67" fmla="*/ 41 h 116"/>
                            <a:gd name="T68" fmla="*/ 89 w 117"/>
                            <a:gd name="T69" fmla="*/ 41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17" h="116">
                              <a:moveTo>
                                <a:pt x="59" y="0"/>
                              </a:moveTo>
                              <a:cubicBezTo>
                                <a:pt x="26" y="0"/>
                                <a:pt x="0" y="26"/>
                                <a:pt x="0" y="58"/>
                              </a:cubicBezTo>
                              <a:cubicBezTo>
                                <a:pt x="0" y="90"/>
                                <a:pt x="26" y="116"/>
                                <a:pt x="59" y="116"/>
                              </a:cubicBezTo>
                              <a:cubicBezTo>
                                <a:pt x="91" y="116"/>
                                <a:pt x="117" y="90"/>
                                <a:pt x="117" y="58"/>
                              </a:cubicBezTo>
                              <a:cubicBezTo>
                                <a:pt x="117" y="26"/>
                                <a:pt x="91" y="0"/>
                                <a:pt x="59" y="0"/>
                              </a:cubicBezTo>
                              <a:close/>
                              <a:moveTo>
                                <a:pt x="97" y="97"/>
                              </a:moveTo>
                              <a:cubicBezTo>
                                <a:pt x="92" y="102"/>
                                <a:pt x="86" y="106"/>
                                <a:pt x="80" y="109"/>
                              </a:cubicBezTo>
                              <a:cubicBezTo>
                                <a:pt x="73" y="112"/>
                                <a:pt x="66" y="113"/>
                                <a:pt x="59" y="113"/>
                              </a:cubicBezTo>
                              <a:cubicBezTo>
                                <a:pt x="51" y="113"/>
                                <a:pt x="44" y="112"/>
                                <a:pt x="37" y="109"/>
                              </a:cubicBezTo>
                              <a:cubicBezTo>
                                <a:pt x="31" y="106"/>
                                <a:pt x="25" y="102"/>
                                <a:pt x="20" y="97"/>
                              </a:cubicBezTo>
                              <a:cubicBezTo>
                                <a:pt x="15" y="92"/>
                                <a:pt x="11" y="86"/>
                                <a:pt x="8" y="80"/>
                              </a:cubicBezTo>
                              <a:cubicBezTo>
                                <a:pt x="5" y="73"/>
                                <a:pt x="4" y="66"/>
                                <a:pt x="4" y="58"/>
                              </a:cubicBezTo>
                              <a:cubicBezTo>
                                <a:pt x="4" y="51"/>
                                <a:pt x="5" y="44"/>
                                <a:pt x="8" y="37"/>
                              </a:cubicBezTo>
                              <a:cubicBezTo>
                                <a:pt x="11" y="30"/>
                                <a:pt x="15" y="25"/>
                                <a:pt x="20" y="20"/>
                              </a:cubicBezTo>
                              <a:cubicBezTo>
                                <a:pt x="25" y="15"/>
                                <a:pt x="31" y="11"/>
                                <a:pt x="37" y="8"/>
                              </a:cubicBezTo>
                              <a:cubicBezTo>
                                <a:pt x="44" y="5"/>
                                <a:pt x="51" y="4"/>
                                <a:pt x="59" y="4"/>
                              </a:cubicBezTo>
                              <a:cubicBezTo>
                                <a:pt x="66" y="4"/>
                                <a:pt x="73" y="5"/>
                                <a:pt x="80" y="8"/>
                              </a:cubicBezTo>
                              <a:cubicBezTo>
                                <a:pt x="86" y="11"/>
                                <a:pt x="92" y="15"/>
                                <a:pt x="97" y="20"/>
                              </a:cubicBezTo>
                              <a:cubicBezTo>
                                <a:pt x="102" y="25"/>
                                <a:pt x="106" y="30"/>
                                <a:pt x="109" y="37"/>
                              </a:cubicBezTo>
                              <a:cubicBezTo>
                                <a:pt x="112" y="44"/>
                                <a:pt x="113" y="51"/>
                                <a:pt x="113" y="58"/>
                              </a:cubicBezTo>
                              <a:cubicBezTo>
                                <a:pt x="113" y="66"/>
                                <a:pt x="112" y="73"/>
                                <a:pt x="109" y="80"/>
                              </a:cubicBezTo>
                              <a:cubicBezTo>
                                <a:pt x="106" y="86"/>
                                <a:pt x="102" y="92"/>
                                <a:pt x="97" y="97"/>
                              </a:cubicBezTo>
                              <a:close/>
                              <a:moveTo>
                                <a:pt x="25" y="36"/>
                              </a:move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cubicBezTo>
                                <a:pt x="48" y="36"/>
                                <a:pt x="69" y="36"/>
                                <a:pt x="91" y="36"/>
                              </a:cubicBezTo>
                              <a:cubicBezTo>
                                <a:pt x="92" y="36"/>
                                <a:pt x="92" y="36"/>
                                <a:pt x="92" y="37"/>
                              </a:cubicBezTo>
                              <a:cubicBezTo>
                                <a:pt x="92" y="51"/>
                                <a:pt x="92" y="65"/>
                                <a:pt x="92" y="80"/>
                              </a:cubicBezTo>
                              <a:cubicBezTo>
                                <a:pt x="92" y="81"/>
                                <a:pt x="92" y="81"/>
                                <a:pt x="91" y="81"/>
                              </a:cubicBezTo>
                              <a:cubicBezTo>
                                <a:pt x="69" y="81"/>
                                <a:pt x="48" y="81"/>
                                <a:pt x="26" y="81"/>
                              </a:cubicBezTo>
                              <a:cubicBezTo>
                                <a:pt x="26" y="81"/>
                                <a:pt x="25" y="81"/>
                                <a:pt x="25" y="80"/>
                              </a:cubicBezTo>
                              <a:cubicBezTo>
                                <a:pt x="25" y="66"/>
                                <a:pt x="25" y="51"/>
                                <a:pt x="25" y="37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lose/>
                              <a:moveTo>
                                <a:pt x="31" y="39"/>
                              </a:moveTo>
                              <a:cubicBezTo>
                                <a:pt x="31" y="39"/>
                                <a:pt x="31" y="39"/>
                                <a:pt x="31" y="40"/>
                              </a:cubicBezTo>
                              <a:cubicBezTo>
                                <a:pt x="38" y="46"/>
                                <a:pt x="46" y="53"/>
                                <a:pt x="53" y="59"/>
                              </a:cubicBezTo>
                              <a:cubicBezTo>
                                <a:pt x="54" y="60"/>
                                <a:pt x="55" y="61"/>
                                <a:pt x="56" y="62"/>
                              </a:cubicBezTo>
                              <a:cubicBezTo>
                                <a:pt x="58" y="63"/>
                                <a:pt x="59" y="63"/>
                                <a:pt x="61" y="62"/>
                              </a:cubicBezTo>
                              <a:cubicBezTo>
                                <a:pt x="62" y="61"/>
                                <a:pt x="64" y="60"/>
                                <a:pt x="65" y="59"/>
                              </a:cubicBezTo>
                              <a:cubicBezTo>
                                <a:pt x="72" y="52"/>
                                <a:pt x="79" y="46"/>
                                <a:pt x="86" y="40"/>
                              </a:cubicBezTo>
                              <a:cubicBezTo>
                                <a:pt x="86" y="40"/>
                                <a:pt x="86" y="39"/>
                                <a:pt x="86" y="39"/>
                              </a:cubicBezTo>
                              <a:cubicBezTo>
                                <a:pt x="68" y="39"/>
                                <a:pt x="49" y="39"/>
                                <a:pt x="31" y="39"/>
                              </a:cubicBezTo>
                              <a:cubicBezTo>
                                <a:pt x="31" y="39"/>
                                <a:pt x="31" y="39"/>
                                <a:pt x="31" y="39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1" y="78"/>
                                <a:pt x="31" y="78"/>
                                <a:pt x="31" y="78"/>
                              </a:cubicBezTo>
                              <a:cubicBezTo>
                                <a:pt x="86" y="78"/>
                                <a:pt x="86" y="78"/>
                                <a:pt x="86" y="78"/>
                              </a:cubicBezTo>
                              <a:cubicBezTo>
                                <a:pt x="86" y="78"/>
                                <a:pt x="86" y="78"/>
                                <a:pt x="87" y="78"/>
                              </a:cubicBezTo>
                              <a:cubicBezTo>
                                <a:pt x="86" y="77"/>
                                <a:pt x="86" y="77"/>
                                <a:pt x="85" y="77"/>
                              </a:cubicBezTo>
                              <a:cubicBezTo>
                                <a:pt x="80" y="71"/>
                                <a:pt x="74" y="66"/>
                                <a:pt x="68" y="61"/>
                              </a:cubicBezTo>
                              <a:cubicBezTo>
                                <a:pt x="67" y="60"/>
                                <a:pt x="67" y="60"/>
                                <a:pt x="66" y="61"/>
                              </a:cubicBezTo>
                              <a:cubicBezTo>
                                <a:pt x="65" y="62"/>
                                <a:pt x="63" y="64"/>
                                <a:pt x="62" y="65"/>
                              </a:cubicBezTo>
                              <a:cubicBezTo>
                                <a:pt x="60" y="66"/>
                                <a:pt x="57" y="66"/>
                                <a:pt x="55" y="65"/>
                              </a:cubicBezTo>
                              <a:cubicBezTo>
                                <a:pt x="54" y="64"/>
                                <a:pt x="52" y="62"/>
                                <a:pt x="51" y="61"/>
                              </a:cubicBezTo>
                              <a:cubicBezTo>
                                <a:pt x="50" y="60"/>
                                <a:pt x="50" y="60"/>
                                <a:pt x="49" y="61"/>
                              </a:cubicBezTo>
                              <a:cubicBezTo>
                                <a:pt x="43" y="66"/>
                                <a:pt x="37" y="71"/>
                                <a:pt x="32" y="77"/>
                              </a:cubicBezTo>
                              <a:cubicBezTo>
                                <a:pt x="31" y="77"/>
                                <a:pt x="31" y="77"/>
                                <a:pt x="30" y="77"/>
                              </a:cubicBez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lose/>
                              <a:moveTo>
                                <a:pt x="48" y="58"/>
                              </a:moveTo>
                              <a:cubicBezTo>
                                <a:pt x="41" y="52"/>
                                <a:pt x="35" y="47"/>
                                <a:pt x="28" y="41"/>
                              </a:cubicBezTo>
                              <a:cubicBezTo>
                                <a:pt x="28" y="76"/>
                                <a:pt x="28" y="76"/>
                                <a:pt x="28" y="76"/>
                              </a:cubicBezTo>
                              <a:cubicBezTo>
                                <a:pt x="35" y="70"/>
                                <a:pt x="41" y="64"/>
                                <a:pt x="48" y="58"/>
                              </a:cubicBezTo>
                              <a:cubicBezTo>
                                <a:pt x="48" y="58"/>
                                <a:pt x="48" y="58"/>
                                <a:pt x="48" y="58"/>
                              </a:cubicBezTo>
                              <a:close/>
                              <a:moveTo>
                                <a:pt x="89" y="41"/>
                              </a:moveTo>
                              <a:cubicBezTo>
                                <a:pt x="89" y="41"/>
                                <a:pt x="88" y="41"/>
                                <a:pt x="88" y="41"/>
                              </a:cubicBezTo>
                              <a:cubicBezTo>
                                <a:pt x="82" y="47"/>
                                <a:pt x="76" y="52"/>
                                <a:pt x="69" y="58"/>
                              </a:cubicBezTo>
                              <a:cubicBezTo>
                                <a:pt x="76" y="64"/>
                                <a:pt x="82" y="70"/>
                                <a:pt x="89" y="76"/>
                              </a:cubicBezTo>
                              <a:cubicBezTo>
                                <a:pt x="89" y="64"/>
                                <a:pt x="89" y="53"/>
                                <a:pt x="89" y="41"/>
                              </a:cubicBezTo>
                              <a:cubicBezTo>
                                <a:pt x="89" y="41"/>
                                <a:pt x="89" y="41"/>
                                <a:pt x="89" y="41"/>
                              </a:cubicBezTo>
                              <a:close/>
                              <a:moveTo>
                                <a:pt x="89" y="41"/>
                              </a:moveTo>
                              <a:cubicBezTo>
                                <a:pt x="89" y="41"/>
                                <a:pt x="89" y="41"/>
                                <a:pt x="89" y="4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flip:x;margin-left:-1.85pt;margin-top:140.8pt;height:17.55pt;width:17.75pt;z-index:251742208;mso-width-relative:page;mso-height-relative:page;" fillcolor="#404040 [2429]" filled="t" stroked="f" coordsize="117,116" o:gfxdata="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" path="m59,0c26,0,0,26,0,58c0,90,26,116,59,116c91,116,117,90,117,58c117,26,91,0,59,0xm97,97c92,102,86,106,80,109c73,112,66,113,59,113c51,113,44,112,37,109c31,106,25,102,20,97c15,92,11,86,8,80c5,73,4,66,4,58c4,51,5,44,8,37c11,30,15,25,20,20c25,15,31,11,37,8c44,5,51,4,59,4c66,4,73,5,80,8c86,11,92,15,97,20c102,25,106,30,109,37c112,44,113,51,113,58c113,66,112,73,109,80c106,86,102,92,97,97xm25,36c27,36,27,36,27,36c48,36,69,36,91,36c92,36,92,36,92,37c92,51,92,65,92,80c92,81,92,81,91,81c69,81,48,81,26,81c26,81,25,81,25,80c25,66,25,51,25,37c25,36,25,36,25,36c25,36,25,36,25,36xm31,39c31,39,31,39,31,40c38,46,46,53,53,59c54,60,55,61,56,62c58,63,59,63,61,62c62,61,64,60,65,59c72,52,79,46,86,40c86,40,86,39,86,39c68,39,49,39,31,39c31,39,31,39,31,39xm30,77c31,78,31,78,31,78c86,78,86,78,86,78c86,78,86,78,87,78c86,77,86,77,85,77c80,71,74,66,68,61c67,60,67,60,66,61c65,62,63,64,62,65c60,66,57,66,55,65c54,64,52,62,51,61c50,60,50,60,49,61c43,66,37,71,32,77c31,77,31,77,30,77c30,77,30,77,30,77xm48,58c41,52,35,47,28,41c28,76,28,76,28,76c35,70,41,64,48,58c48,58,48,58,48,58xm89,41c89,41,88,41,88,41c82,47,76,52,69,58c76,64,82,70,89,76c89,64,89,53,89,41c89,41,89,41,89,41xm89,41c89,41,89,41,89,41e">
                <v:path o:connectlocs="0,111442;225425,111442;186890,186377;113675,217120;38534,186377;7706,111442;38534,38428;113675,7685;186890,38428;217718,111442;186890,186377;52021,69171;177257,71092;175330,155635;48167,153713;48167,69171;59727,74935;102115,113363;117529,119128;165697,76856;59727,74935;57801,147949;165697,149870;163770,147949;127162,117206;105969,124892;94408,117206;57801,147949;92482,111442;53947,146028;92482,111442;169550,78778;171477,146028;171477,78778;171477,78778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1788160</wp:posOffset>
                </wp:positionV>
                <wp:extent cx="222250" cy="222885"/>
                <wp:effectExtent l="0" t="0" r="6350" b="5715"/>
                <wp:wrapNone/>
                <wp:docPr id="17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653415" y="2712720"/>
                          <a:ext cx="222250" cy="222885"/>
                        </a:xfrm>
                        <a:custGeom>
                          <a:avLst/>
                          <a:gdLst>
                            <a:gd name="T0" fmla="*/ 81 w 113"/>
                            <a:gd name="T1" fmla="*/ 37 h 113"/>
                            <a:gd name="T2" fmla="*/ 32 w 113"/>
                            <a:gd name="T3" fmla="*/ 37 h 113"/>
                            <a:gd name="T4" fmla="*/ 27 w 113"/>
                            <a:gd name="T5" fmla="*/ 42 h 113"/>
                            <a:gd name="T6" fmla="*/ 27 w 113"/>
                            <a:gd name="T7" fmla="*/ 71 h 113"/>
                            <a:gd name="T8" fmla="*/ 32 w 113"/>
                            <a:gd name="T9" fmla="*/ 76 h 113"/>
                            <a:gd name="T10" fmla="*/ 81 w 113"/>
                            <a:gd name="T11" fmla="*/ 76 h 113"/>
                            <a:gd name="T12" fmla="*/ 86 w 113"/>
                            <a:gd name="T13" fmla="*/ 71 h 113"/>
                            <a:gd name="T14" fmla="*/ 86 w 113"/>
                            <a:gd name="T15" fmla="*/ 42 h 113"/>
                            <a:gd name="T16" fmla="*/ 81 w 113"/>
                            <a:gd name="T17" fmla="*/ 37 h 113"/>
                            <a:gd name="T18" fmla="*/ 81 w 113"/>
                            <a:gd name="T19" fmla="*/ 37 h 113"/>
                            <a:gd name="T20" fmla="*/ 31 w 113"/>
                            <a:gd name="T21" fmla="*/ 70 h 113"/>
                            <a:gd name="T22" fmla="*/ 31 w 113"/>
                            <a:gd name="T23" fmla="*/ 43 h 113"/>
                            <a:gd name="T24" fmla="*/ 45 w 113"/>
                            <a:gd name="T25" fmla="*/ 57 h 113"/>
                            <a:gd name="T26" fmla="*/ 45 w 113"/>
                            <a:gd name="T27" fmla="*/ 57 h 113"/>
                            <a:gd name="T28" fmla="*/ 31 w 113"/>
                            <a:gd name="T29" fmla="*/ 70 h 113"/>
                            <a:gd name="T30" fmla="*/ 31 w 113"/>
                            <a:gd name="T31" fmla="*/ 70 h 113"/>
                            <a:gd name="T32" fmla="*/ 31 w 113"/>
                            <a:gd name="T33" fmla="*/ 70 h 113"/>
                            <a:gd name="T34" fmla="*/ 35 w 113"/>
                            <a:gd name="T35" fmla="*/ 41 h 113"/>
                            <a:gd name="T36" fmla="*/ 78 w 113"/>
                            <a:gd name="T37" fmla="*/ 41 h 113"/>
                            <a:gd name="T38" fmla="*/ 56 w 113"/>
                            <a:gd name="T39" fmla="*/ 61 h 113"/>
                            <a:gd name="T40" fmla="*/ 35 w 113"/>
                            <a:gd name="T41" fmla="*/ 41 h 113"/>
                            <a:gd name="T42" fmla="*/ 35 w 113"/>
                            <a:gd name="T43" fmla="*/ 41 h 113"/>
                            <a:gd name="T44" fmla="*/ 49 w 113"/>
                            <a:gd name="T45" fmla="*/ 59 h 113"/>
                            <a:gd name="T46" fmla="*/ 56 w 113"/>
                            <a:gd name="T47" fmla="*/ 66 h 113"/>
                            <a:gd name="T48" fmla="*/ 64 w 113"/>
                            <a:gd name="T49" fmla="*/ 59 h 113"/>
                            <a:gd name="T50" fmla="*/ 77 w 113"/>
                            <a:gd name="T51" fmla="*/ 71 h 113"/>
                            <a:gd name="T52" fmla="*/ 35 w 113"/>
                            <a:gd name="T53" fmla="*/ 71 h 113"/>
                            <a:gd name="T54" fmla="*/ 49 w 113"/>
                            <a:gd name="T55" fmla="*/ 59 h 113"/>
                            <a:gd name="T56" fmla="*/ 49 w 113"/>
                            <a:gd name="T57" fmla="*/ 59 h 113"/>
                            <a:gd name="T58" fmla="*/ 67 w 113"/>
                            <a:gd name="T59" fmla="*/ 57 h 113"/>
                            <a:gd name="T60" fmla="*/ 67 w 113"/>
                            <a:gd name="T61" fmla="*/ 57 h 113"/>
                            <a:gd name="T62" fmla="*/ 81 w 113"/>
                            <a:gd name="T63" fmla="*/ 43 h 113"/>
                            <a:gd name="T64" fmla="*/ 81 w 113"/>
                            <a:gd name="T65" fmla="*/ 70 h 113"/>
                            <a:gd name="T66" fmla="*/ 67 w 113"/>
                            <a:gd name="T67" fmla="*/ 57 h 113"/>
                            <a:gd name="T68" fmla="*/ 67 w 113"/>
                            <a:gd name="T69" fmla="*/ 57 h 113"/>
                            <a:gd name="T70" fmla="*/ 56 w 113"/>
                            <a:gd name="T71" fmla="*/ 113 h 113"/>
                            <a:gd name="T72" fmla="*/ 0 w 113"/>
                            <a:gd name="T73" fmla="*/ 56 h 113"/>
                            <a:gd name="T74" fmla="*/ 56 w 113"/>
                            <a:gd name="T75" fmla="*/ 0 h 113"/>
                            <a:gd name="T76" fmla="*/ 113 w 113"/>
                            <a:gd name="T77" fmla="*/ 56 h 113"/>
                            <a:gd name="T78" fmla="*/ 56 w 113"/>
                            <a:gd name="T79" fmla="*/ 113 h 113"/>
                            <a:gd name="T80" fmla="*/ 56 w 113"/>
                            <a:gd name="T81" fmla="*/ 4 h 113"/>
                            <a:gd name="T82" fmla="*/ 4 w 113"/>
                            <a:gd name="T83" fmla="*/ 56 h 113"/>
                            <a:gd name="T84" fmla="*/ 56 w 113"/>
                            <a:gd name="T85" fmla="*/ 109 h 113"/>
                            <a:gd name="T86" fmla="*/ 109 w 113"/>
                            <a:gd name="T87" fmla="*/ 56 h 113"/>
                            <a:gd name="T88" fmla="*/ 56 w 113"/>
                            <a:gd name="T89" fmla="*/ 4 h 113"/>
                            <a:gd name="T90" fmla="*/ 56 w 113"/>
                            <a:gd name="T91" fmla="*/ 4 h 113"/>
                            <a:gd name="T92" fmla="*/ 56 w 113"/>
                            <a:gd name="T93" fmla="*/ 4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3" h="113">
                              <a:moveTo>
                                <a:pt x="81" y="37"/>
                              </a:moveTo>
                              <a:cubicBezTo>
                                <a:pt x="32" y="37"/>
                                <a:pt x="32" y="37"/>
                                <a:pt x="32" y="37"/>
                              </a:cubicBezTo>
                              <a:cubicBezTo>
                                <a:pt x="29" y="37"/>
                                <a:pt x="27" y="39"/>
                                <a:pt x="27" y="42"/>
                              </a:cubicBezTo>
                              <a:cubicBezTo>
                                <a:pt x="27" y="71"/>
                                <a:pt x="27" y="71"/>
                                <a:pt x="27" y="71"/>
                              </a:cubicBezTo>
                              <a:cubicBezTo>
                                <a:pt x="27" y="73"/>
                                <a:pt x="29" y="76"/>
                                <a:pt x="32" y="76"/>
                              </a:cubicBezTo>
                              <a:cubicBezTo>
                                <a:pt x="81" y="76"/>
                                <a:pt x="81" y="76"/>
                                <a:pt x="81" y="76"/>
                              </a:cubicBezTo>
                              <a:cubicBezTo>
                                <a:pt x="84" y="76"/>
                                <a:pt x="86" y="73"/>
                                <a:pt x="86" y="71"/>
                              </a:cubicBezTo>
                              <a:cubicBezTo>
                                <a:pt x="86" y="42"/>
                                <a:pt x="86" y="42"/>
                                <a:pt x="86" y="42"/>
                              </a:cubicBezTo>
                              <a:cubicBezTo>
                                <a:pt x="86" y="39"/>
                                <a:pt x="84" y="37"/>
                                <a:pt x="81" y="37"/>
                              </a:cubicBezTo>
                              <a:cubicBezTo>
                                <a:pt x="81" y="37"/>
                                <a:pt x="81" y="37"/>
                                <a:pt x="81" y="37"/>
                              </a:cubicBezTo>
                              <a:close/>
                              <a:moveTo>
                                <a:pt x="31" y="70"/>
                              </a:move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45" y="57"/>
                                <a:pt x="45" y="57"/>
                                <a:pt x="45" y="57"/>
                              </a:cubicBezTo>
                              <a:cubicBezTo>
                                <a:pt x="45" y="57"/>
                                <a:pt x="45" y="57"/>
                                <a:pt x="45" y="57"/>
                              </a:cubicBezTo>
                              <a:cubicBezTo>
                                <a:pt x="31" y="70"/>
                                <a:pt x="31" y="70"/>
                                <a:pt x="31" y="70"/>
                              </a:cubicBezTo>
                              <a:cubicBezTo>
                                <a:pt x="31" y="70"/>
                                <a:pt x="31" y="70"/>
                                <a:pt x="31" y="70"/>
                              </a:cubicBezTo>
                              <a:cubicBezTo>
                                <a:pt x="31" y="70"/>
                                <a:pt x="31" y="70"/>
                                <a:pt x="31" y="70"/>
                              </a:cubicBezTo>
                              <a:close/>
                              <a:moveTo>
                                <a:pt x="35" y="41"/>
                              </a:move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cubicBezTo>
                                <a:pt x="35" y="41"/>
                                <a:pt x="35" y="41"/>
                                <a:pt x="35" y="41"/>
                              </a:cubicBezTo>
                              <a:cubicBezTo>
                                <a:pt x="35" y="41"/>
                                <a:pt x="35" y="41"/>
                                <a:pt x="35" y="41"/>
                              </a:cubicBezTo>
                              <a:close/>
                              <a:moveTo>
                                <a:pt x="49" y="59"/>
                              </a:moveTo>
                              <a:cubicBezTo>
                                <a:pt x="56" y="66"/>
                                <a:pt x="56" y="66"/>
                                <a:pt x="56" y="66"/>
                              </a:cubicBezTo>
                              <a:cubicBezTo>
                                <a:pt x="64" y="59"/>
                                <a:pt x="64" y="59"/>
                                <a:pt x="64" y="59"/>
                              </a:cubicBezTo>
                              <a:cubicBezTo>
                                <a:pt x="77" y="71"/>
                                <a:pt x="77" y="71"/>
                                <a:pt x="77" y="71"/>
                              </a:cubicBezTo>
                              <a:cubicBezTo>
                                <a:pt x="35" y="71"/>
                                <a:pt x="35" y="71"/>
                                <a:pt x="35" y="71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lose/>
                              <a:moveTo>
                                <a:pt x="67" y="57"/>
                              </a:moveTo>
                              <a:cubicBezTo>
                                <a:pt x="67" y="57"/>
                                <a:pt x="67" y="57"/>
                                <a:pt x="67" y="57"/>
                              </a:cubicBezTo>
                              <a:cubicBezTo>
                                <a:pt x="81" y="43"/>
                                <a:pt x="81" y="43"/>
                                <a:pt x="81" y="43"/>
                              </a:cubicBezTo>
                              <a:cubicBezTo>
                                <a:pt x="81" y="70"/>
                                <a:pt x="81" y="70"/>
                                <a:pt x="81" y="70"/>
                              </a:cubicBezTo>
                              <a:cubicBezTo>
                                <a:pt x="67" y="57"/>
                                <a:pt x="67" y="57"/>
                                <a:pt x="67" y="57"/>
                              </a:cubicBezTo>
                              <a:cubicBezTo>
                                <a:pt x="67" y="57"/>
                                <a:pt x="67" y="57"/>
                                <a:pt x="67" y="57"/>
                              </a:cubicBezTo>
                              <a:close/>
                              <a:moveTo>
                                <a:pt x="56" y="113"/>
                              </a:moveTo>
                              <a:cubicBezTo>
                                <a:pt x="25" y="113"/>
                                <a:pt x="0" y="87"/>
                                <a:pt x="0" y="56"/>
                              </a:cubicBezTo>
                              <a:cubicBezTo>
                                <a:pt x="0" y="25"/>
                                <a:pt x="25" y="0"/>
                                <a:pt x="56" y="0"/>
                              </a:cubicBezTo>
                              <a:cubicBezTo>
                                <a:pt x="87" y="0"/>
                                <a:pt x="113" y="25"/>
                                <a:pt x="113" y="56"/>
                              </a:cubicBezTo>
                              <a:cubicBezTo>
                                <a:pt x="113" y="87"/>
                                <a:pt x="87" y="113"/>
                                <a:pt x="56" y="113"/>
                              </a:cubicBezTo>
                              <a:close/>
                              <a:moveTo>
                                <a:pt x="56" y="4"/>
                              </a:moveTo>
                              <a:cubicBezTo>
                                <a:pt x="27" y="4"/>
                                <a:pt x="4" y="27"/>
                                <a:pt x="4" y="56"/>
                              </a:cubicBezTo>
                              <a:cubicBezTo>
                                <a:pt x="4" y="85"/>
                                <a:pt x="27" y="109"/>
                                <a:pt x="56" y="109"/>
                              </a:cubicBezTo>
                              <a:cubicBezTo>
                                <a:pt x="85" y="109"/>
                                <a:pt x="109" y="85"/>
                                <a:pt x="109" y="56"/>
                              </a:cubicBezTo>
                              <a:cubicBezTo>
                                <a:pt x="109" y="27"/>
                                <a:pt x="85" y="4"/>
                                <a:pt x="56" y="4"/>
                              </a:cubicBezTo>
                              <a:close/>
                              <a:moveTo>
                                <a:pt x="56" y="4"/>
                              </a:move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flip:x;margin-left:-38.55pt;margin-top:140.8pt;height:17.55pt;width:17.5pt;z-index:251741184;mso-width-relative:page;mso-height-relative:page;" fillcolor="#404040 [2429]" filled="t" stroked="f" coordsize="113,113" o:gfxdata="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<v:path o:connectlocs="159311,72980;62938,72980;53103,82842;53103,140042;62938,149904;159311,149904;169146,140042;169146,82842;159311,72980;159311,72980;60971,138070;60971,84814;88506,112428;88506,112428;60971,138070;60971,138070;60971,138070;68838,80869;153411,80869;110141,120318;68838,80869;68838,80869;96373,116373;110141,130180;125876,116373;151444,140042;68838,140042;96373,116373;96373,116373;131776,112428;131776,112428;159311,84814;159311,138070;131776,112428;131776,112428;110141,222885;0,110456;110141,0;222250,110456;110141,222885;110141,7889;7867,110456;110141,214995;214382,110456;110141,7889;110141,7889;110141,7889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1788160</wp:posOffset>
                </wp:positionV>
                <wp:extent cx="212090" cy="165100"/>
                <wp:effectExtent l="0" t="0" r="16510" b="6350"/>
                <wp:wrapNone/>
                <wp:docPr id="7173" name="Freefor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2525395" y="2712720"/>
                          <a:ext cx="212090" cy="165100"/>
                        </a:xfrm>
                        <a:custGeom>
                          <a:avLst/>
                          <a:gdLst>
                            <a:gd name="T0" fmla="*/ 99 w 104"/>
                            <a:gd name="T1" fmla="*/ 81 h 81"/>
                            <a:gd name="T2" fmla="*/ 4 w 104"/>
                            <a:gd name="T3" fmla="*/ 81 h 81"/>
                            <a:gd name="T4" fmla="*/ 0 w 104"/>
                            <a:gd name="T5" fmla="*/ 77 h 81"/>
                            <a:gd name="T6" fmla="*/ 0 w 104"/>
                            <a:gd name="T7" fmla="*/ 5 h 81"/>
                            <a:gd name="T8" fmla="*/ 4 w 104"/>
                            <a:gd name="T9" fmla="*/ 0 h 81"/>
                            <a:gd name="T10" fmla="*/ 99 w 104"/>
                            <a:gd name="T11" fmla="*/ 0 h 81"/>
                            <a:gd name="T12" fmla="*/ 104 w 104"/>
                            <a:gd name="T13" fmla="*/ 5 h 81"/>
                            <a:gd name="T14" fmla="*/ 104 w 104"/>
                            <a:gd name="T15" fmla="*/ 77 h 81"/>
                            <a:gd name="T16" fmla="*/ 99 w 104"/>
                            <a:gd name="T17" fmla="*/ 81 h 81"/>
                            <a:gd name="T18" fmla="*/ 4 w 104"/>
                            <a:gd name="T19" fmla="*/ 3 h 81"/>
                            <a:gd name="T20" fmla="*/ 3 w 104"/>
                            <a:gd name="T21" fmla="*/ 5 h 81"/>
                            <a:gd name="T22" fmla="*/ 3 w 104"/>
                            <a:gd name="T23" fmla="*/ 77 h 81"/>
                            <a:gd name="T24" fmla="*/ 4 w 104"/>
                            <a:gd name="T25" fmla="*/ 78 h 81"/>
                            <a:gd name="T26" fmla="*/ 99 w 104"/>
                            <a:gd name="T27" fmla="*/ 78 h 81"/>
                            <a:gd name="T28" fmla="*/ 100 w 104"/>
                            <a:gd name="T29" fmla="*/ 77 h 81"/>
                            <a:gd name="T30" fmla="*/ 100 w 104"/>
                            <a:gd name="T31" fmla="*/ 5 h 81"/>
                            <a:gd name="T32" fmla="*/ 99 w 104"/>
                            <a:gd name="T33" fmla="*/ 3 h 81"/>
                            <a:gd name="T34" fmla="*/ 4 w 104"/>
                            <a:gd name="T35" fmla="*/ 3 h 81"/>
                            <a:gd name="T36" fmla="*/ 52 w 104"/>
                            <a:gd name="T37" fmla="*/ 49 h 81"/>
                            <a:gd name="T38" fmla="*/ 0 w 104"/>
                            <a:gd name="T39" fmla="*/ 9 h 81"/>
                            <a:gd name="T40" fmla="*/ 2 w 104"/>
                            <a:gd name="T41" fmla="*/ 7 h 81"/>
                            <a:gd name="T42" fmla="*/ 52 w 104"/>
                            <a:gd name="T43" fmla="*/ 45 h 81"/>
                            <a:gd name="T44" fmla="*/ 101 w 104"/>
                            <a:gd name="T45" fmla="*/ 7 h 81"/>
                            <a:gd name="T46" fmla="*/ 103 w 104"/>
                            <a:gd name="T47" fmla="*/ 9 h 81"/>
                            <a:gd name="T48" fmla="*/ 52 w 104"/>
                            <a:gd name="T49" fmla="*/ 49 h 81"/>
                            <a:gd name="T50" fmla="*/ 3 w 104"/>
                            <a:gd name="T51" fmla="*/ 80 h 81"/>
                            <a:gd name="T52" fmla="*/ 1 w 104"/>
                            <a:gd name="T53" fmla="*/ 78 h 81"/>
                            <a:gd name="T54" fmla="*/ 35 w 104"/>
                            <a:gd name="T55" fmla="*/ 44 h 81"/>
                            <a:gd name="T56" fmla="*/ 37 w 104"/>
                            <a:gd name="T57" fmla="*/ 46 h 81"/>
                            <a:gd name="T58" fmla="*/ 3 w 104"/>
                            <a:gd name="T59" fmla="*/ 80 h 81"/>
                            <a:gd name="T60" fmla="*/ 69 w 104"/>
                            <a:gd name="T61" fmla="*/ 44 h 81"/>
                            <a:gd name="T62" fmla="*/ 103 w 104"/>
                            <a:gd name="T63" fmla="*/ 78 h 81"/>
                            <a:gd name="T64" fmla="*/ 101 w 104"/>
                            <a:gd name="T65" fmla="*/ 80 h 81"/>
                            <a:gd name="T66" fmla="*/ 67 w 104"/>
                            <a:gd name="T67" fmla="*/ 46 h 81"/>
                            <a:gd name="T68" fmla="*/ 69 w 104"/>
                            <a:gd name="T69" fmla="*/ 44 h 81"/>
                            <a:gd name="T70" fmla="*/ 69 w 104"/>
                            <a:gd name="T71" fmla="*/ 44 h 81"/>
                            <a:gd name="T72" fmla="*/ 69 w 104"/>
                            <a:gd name="T73" fmla="*/ 44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4" h="81">
                              <a:moveTo>
                                <a:pt x="99" y="81"/>
                              </a:moveTo>
                              <a:cubicBezTo>
                                <a:pt x="4" y="81"/>
                                <a:pt x="4" y="81"/>
                                <a:pt x="4" y="81"/>
                              </a:cubicBezTo>
                              <a:cubicBezTo>
                                <a:pt x="2" y="81"/>
                                <a:pt x="0" y="79"/>
                                <a:pt x="0" y="77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ubicBezTo>
                                <a:pt x="99" y="0"/>
                                <a:pt x="99" y="0"/>
                                <a:pt x="99" y="0"/>
                              </a:cubicBezTo>
                              <a:cubicBezTo>
                                <a:pt x="101" y="0"/>
                                <a:pt x="104" y="2"/>
                                <a:pt x="104" y="5"/>
                              </a:cubicBezTo>
                              <a:cubicBezTo>
                                <a:pt x="104" y="77"/>
                                <a:pt x="104" y="77"/>
                                <a:pt x="104" y="77"/>
                              </a:cubicBezTo>
                              <a:cubicBezTo>
                                <a:pt x="104" y="79"/>
                                <a:pt x="101" y="81"/>
                                <a:pt x="99" y="81"/>
                              </a:cubicBezTo>
                              <a:close/>
                              <a:moveTo>
                                <a:pt x="4" y="3"/>
                              </a:moveTo>
                              <a:cubicBezTo>
                                <a:pt x="4" y="3"/>
                                <a:pt x="3" y="4"/>
                                <a:pt x="3" y="5"/>
                              </a:cubicBezTo>
                              <a:cubicBezTo>
                                <a:pt x="3" y="77"/>
                                <a:pt x="3" y="77"/>
                                <a:pt x="3" y="77"/>
                              </a:cubicBezTo>
                              <a:cubicBezTo>
                                <a:pt x="3" y="77"/>
                                <a:pt x="4" y="78"/>
                                <a:pt x="4" y="78"/>
                              </a:cubicBezTo>
                              <a:cubicBezTo>
                                <a:pt x="99" y="78"/>
                                <a:pt x="99" y="78"/>
                                <a:pt x="99" y="78"/>
                              </a:cubicBezTo>
                              <a:cubicBezTo>
                                <a:pt x="100" y="78"/>
                                <a:pt x="100" y="77"/>
                                <a:pt x="100" y="77"/>
                              </a:cubicBezTo>
                              <a:cubicBezTo>
                                <a:pt x="100" y="5"/>
                                <a:pt x="100" y="5"/>
                                <a:pt x="100" y="5"/>
                              </a:cubicBezTo>
                              <a:cubicBezTo>
                                <a:pt x="100" y="4"/>
                                <a:pt x="100" y="3"/>
                                <a:pt x="99" y="3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lose/>
                              <a:moveTo>
                                <a:pt x="52" y="4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52" y="45"/>
                                <a:pt x="52" y="45"/>
                                <a:pt x="52" y="45"/>
                              </a:cubicBezTo>
                              <a:cubicBezTo>
                                <a:pt x="101" y="7"/>
                                <a:pt x="101" y="7"/>
                                <a:pt x="101" y="7"/>
                              </a:cubicBezTo>
                              <a:cubicBezTo>
                                <a:pt x="103" y="9"/>
                                <a:pt x="103" y="9"/>
                                <a:pt x="103" y="9"/>
                              </a:cubicBezTo>
                              <a:lnTo>
                                <a:pt x="52" y="49"/>
                              </a:lnTo>
                              <a:close/>
                              <a:moveTo>
                                <a:pt x="3" y="80"/>
                              </a:moveTo>
                              <a:cubicBezTo>
                                <a:pt x="1" y="78"/>
                                <a:pt x="1" y="78"/>
                                <a:pt x="1" y="78"/>
                              </a:cubicBezTo>
                              <a:cubicBezTo>
                                <a:pt x="35" y="44"/>
                                <a:pt x="35" y="44"/>
                                <a:pt x="35" y="44"/>
                              </a:cubicBezTo>
                              <a:cubicBezTo>
                                <a:pt x="37" y="46"/>
                                <a:pt x="37" y="46"/>
                                <a:pt x="37" y="46"/>
                              </a:cubicBezTo>
                              <a:lnTo>
                                <a:pt x="3" y="80"/>
                              </a:lnTo>
                              <a:close/>
                              <a:moveTo>
                                <a:pt x="69" y="44"/>
                              </a:moveTo>
                              <a:cubicBezTo>
                                <a:pt x="103" y="78"/>
                                <a:pt x="103" y="78"/>
                                <a:pt x="103" y="78"/>
                              </a:cubicBezTo>
                              <a:cubicBezTo>
                                <a:pt x="101" y="80"/>
                                <a:pt x="101" y="80"/>
                                <a:pt x="101" y="80"/>
                              </a:cubicBezTo>
                              <a:cubicBezTo>
                                <a:pt x="67" y="46"/>
                                <a:pt x="67" y="46"/>
                                <a:pt x="67" y="46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lose/>
                              <a:moveTo>
                                <a:pt x="69" y="44"/>
                              </a:move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6" o:spid="_x0000_s1026" o:spt="100" style="position:absolute;left:0pt;flip:x;margin-left:108.05pt;margin-top:140.8pt;height:13pt;width:16.7pt;z-index:251745280;mso-width-relative:page;mso-height-relative:page;" fillcolor="#404040 [2429]" filled="t" stroked="f" coordsize="104,81" o:gfxdata="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" path="m99,81c4,81,4,81,4,81c2,81,0,79,0,77c0,5,0,5,0,5c0,2,2,0,4,0c99,0,99,0,99,0c101,0,104,2,104,5c104,77,104,77,104,77c104,79,101,81,99,81xm4,3c4,3,3,4,3,5c3,77,3,77,3,77c3,77,4,78,4,78c99,78,99,78,99,78c100,78,100,77,100,77c100,5,100,5,100,5c100,4,100,3,99,3c4,3,4,3,4,3xm52,49c0,9,0,9,0,9c2,7,2,7,2,7c52,45,52,45,52,45c101,7,101,7,101,7c103,9,103,9,103,9l52,49xm3,80c1,78,1,78,1,78c35,44,35,44,35,44c37,46,37,46,37,46l3,80xm69,44c103,78,103,78,103,78c101,80,101,80,101,80c67,46,67,46,67,46c69,44,69,44,69,44xm69,44c69,44,69,44,69,44e">
                <v:path o:connectlocs="201893,165100;8157,165100;0,156946;0,10191;8157,0;201893,0;212090,10191;212090,156946;201893,165100;8157,6114;6117,10191;6117,156946;8157,158985;201893,158985;203932,156946;203932,10191;201893,6114;8157,6114;106045,99875;0,18344;4078,14267;106045,91722;205972,14267;210050,18344;106045,99875;6117,163061;2039,158985;71376,89683;75455,93760;6117,163061;140713,89683;210050,158985;205972,163061;136634,93760;140713,89683;140713,89683;140713,89683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772160</wp:posOffset>
                </wp:positionV>
                <wp:extent cx="220345" cy="222885"/>
                <wp:effectExtent l="0" t="0" r="8255" b="5715"/>
                <wp:wrapNone/>
                <wp:docPr id="12" name="Freefor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223510" y="1697355"/>
                          <a:ext cx="220345" cy="222885"/>
                        </a:xfrm>
                        <a:custGeom>
                          <a:avLst/>
                          <a:gdLst>
                            <a:gd name="T0" fmla="*/ 85 w 108"/>
                            <a:gd name="T1" fmla="*/ 105 h 109"/>
                            <a:gd name="T2" fmla="*/ 93 w 108"/>
                            <a:gd name="T3" fmla="*/ 100 h 109"/>
                            <a:gd name="T4" fmla="*/ 94 w 108"/>
                            <a:gd name="T5" fmla="*/ 99 h 109"/>
                            <a:gd name="T6" fmla="*/ 96 w 108"/>
                            <a:gd name="T7" fmla="*/ 95 h 109"/>
                            <a:gd name="T8" fmla="*/ 94 w 108"/>
                            <a:gd name="T9" fmla="*/ 91 h 109"/>
                            <a:gd name="T10" fmla="*/ 74 w 108"/>
                            <a:gd name="T11" fmla="*/ 77 h 109"/>
                            <a:gd name="T12" fmla="*/ 71 w 108"/>
                            <a:gd name="T13" fmla="*/ 76 h 109"/>
                            <a:gd name="T14" fmla="*/ 67 w 108"/>
                            <a:gd name="T15" fmla="*/ 77 h 109"/>
                            <a:gd name="T16" fmla="*/ 64 w 108"/>
                            <a:gd name="T17" fmla="*/ 81 h 109"/>
                            <a:gd name="T18" fmla="*/ 52 w 108"/>
                            <a:gd name="T19" fmla="*/ 81 h 109"/>
                            <a:gd name="T20" fmla="*/ 30 w 108"/>
                            <a:gd name="T21" fmla="*/ 59 h 109"/>
                            <a:gd name="T22" fmla="*/ 31 w 108"/>
                            <a:gd name="T23" fmla="*/ 49 h 109"/>
                            <a:gd name="T24" fmla="*/ 34 w 108"/>
                            <a:gd name="T25" fmla="*/ 46 h 109"/>
                            <a:gd name="T26" fmla="*/ 36 w 108"/>
                            <a:gd name="T27" fmla="*/ 42 h 109"/>
                            <a:gd name="T28" fmla="*/ 35 w 108"/>
                            <a:gd name="T29" fmla="*/ 39 h 109"/>
                            <a:gd name="T30" fmla="*/ 18 w 108"/>
                            <a:gd name="T31" fmla="*/ 15 h 109"/>
                            <a:gd name="T32" fmla="*/ 14 w 108"/>
                            <a:gd name="T33" fmla="*/ 13 h 109"/>
                            <a:gd name="T34" fmla="*/ 10 w 108"/>
                            <a:gd name="T35" fmla="*/ 15 h 109"/>
                            <a:gd name="T36" fmla="*/ 9 w 108"/>
                            <a:gd name="T37" fmla="*/ 15 h 109"/>
                            <a:gd name="T38" fmla="*/ 0 w 108"/>
                            <a:gd name="T39" fmla="*/ 37 h 109"/>
                            <a:gd name="T40" fmla="*/ 72 w 108"/>
                            <a:gd name="T41" fmla="*/ 109 h 109"/>
                            <a:gd name="T42" fmla="*/ 73 w 108"/>
                            <a:gd name="T43" fmla="*/ 109 h 109"/>
                            <a:gd name="T44" fmla="*/ 85 w 108"/>
                            <a:gd name="T45" fmla="*/ 105 h 109"/>
                            <a:gd name="T46" fmla="*/ 85 w 108"/>
                            <a:gd name="T47" fmla="*/ 105 h 109"/>
                            <a:gd name="T48" fmla="*/ 80 w 108"/>
                            <a:gd name="T49" fmla="*/ 0 h 109"/>
                            <a:gd name="T50" fmla="*/ 52 w 108"/>
                            <a:gd name="T51" fmla="*/ 24 h 109"/>
                            <a:gd name="T52" fmla="*/ 63 w 108"/>
                            <a:gd name="T53" fmla="*/ 43 h 109"/>
                            <a:gd name="T54" fmla="*/ 59 w 108"/>
                            <a:gd name="T55" fmla="*/ 57 h 109"/>
                            <a:gd name="T56" fmla="*/ 73 w 108"/>
                            <a:gd name="T57" fmla="*/ 47 h 109"/>
                            <a:gd name="T58" fmla="*/ 80 w 108"/>
                            <a:gd name="T59" fmla="*/ 48 h 109"/>
                            <a:gd name="T60" fmla="*/ 108 w 108"/>
                            <a:gd name="T61" fmla="*/ 24 h 109"/>
                            <a:gd name="T62" fmla="*/ 80 w 108"/>
                            <a:gd name="T63" fmla="*/ 0 h 109"/>
                            <a:gd name="T64" fmla="*/ 80 w 108"/>
                            <a:gd name="T65" fmla="*/ 0 h 109"/>
                            <a:gd name="T66" fmla="*/ 68 w 108"/>
                            <a:gd name="T67" fmla="*/ 17 h 109"/>
                            <a:gd name="T68" fmla="*/ 72 w 108"/>
                            <a:gd name="T69" fmla="*/ 22 h 109"/>
                            <a:gd name="T70" fmla="*/ 68 w 108"/>
                            <a:gd name="T71" fmla="*/ 26 h 109"/>
                            <a:gd name="T72" fmla="*/ 64 w 108"/>
                            <a:gd name="T73" fmla="*/ 22 h 109"/>
                            <a:gd name="T74" fmla="*/ 68 w 108"/>
                            <a:gd name="T75" fmla="*/ 17 h 109"/>
                            <a:gd name="T76" fmla="*/ 68 w 108"/>
                            <a:gd name="T77" fmla="*/ 17 h 109"/>
                            <a:gd name="T78" fmla="*/ 80 w 108"/>
                            <a:gd name="T79" fmla="*/ 26 h 109"/>
                            <a:gd name="T80" fmla="*/ 76 w 108"/>
                            <a:gd name="T81" fmla="*/ 22 h 109"/>
                            <a:gd name="T82" fmla="*/ 80 w 108"/>
                            <a:gd name="T83" fmla="*/ 17 h 109"/>
                            <a:gd name="T84" fmla="*/ 84 w 108"/>
                            <a:gd name="T85" fmla="*/ 22 h 109"/>
                            <a:gd name="T86" fmla="*/ 80 w 108"/>
                            <a:gd name="T87" fmla="*/ 26 h 109"/>
                            <a:gd name="T88" fmla="*/ 80 w 108"/>
                            <a:gd name="T89" fmla="*/ 26 h 109"/>
                            <a:gd name="T90" fmla="*/ 92 w 108"/>
                            <a:gd name="T91" fmla="*/ 26 h 109"/>
                            <a:gd name="T92" fmla="*/ 88 w 108"/>
                            <a:gd name="T93" fmla="*/ 22 h 109"/>
                            <a:gd name="T94" fmla="*/ 92 w 108"/>
                            <a:gd name="T95" fmla="*/ 17 h 109"/>
                            <a:gd name="T96" fmla="*/ 96 w 108"/>
                            <a:gd name="T97" fmla="*/ 22 h 109"/>
                            <a:gd name="T98" fmla="*/ 92 w 108"/>
                            <a:gd name="T99" fmla="*/ 26 h 109"/>
                            <a:gd name="T100" fmla="*/ 92 w 108"/>
                            <a:gd name="T101" fmla="*/ 26 h 109"/>
                            <a:gd name="T102" fmla="*/ 92 w 108"/>
                            <a:gd name="T103" fmla="*/ 26 h 109"/>
                            <a:gd name="T104" fmla="*/ 92 w 108"/>
                            <a:gd name="T105" fmla="*/ 2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08" h="109">
                              <a:moveTo>
                                <a:pt x="85" y="105"/>
                              </a:moveTo>
                              <a:cubicBezTo>
                                <a:pt x="88" y="103"/>
                                <a:pt x="91" y="102"/>
                                <a:pt x="93" y="100"/>
                              </a:cubicBezTo>
                              <a:cubicBezTo>
                                <a:pt x="93" y="100"/>
                                <a:pt x="94" y="99"/>
                                <a:pt x="94" y="99"/>
                              </a:cubicBezTo>
                              <a:cubicBezTo>
                                <a:pt x="95" y="98"/>
                                <a:pt x="96" y="97"/>
                                <a:pt x="96" y="95"/>
                              </a:cubicBezTo>
                              <a:cubicBezTo>
                                <a:pt x="96" y="94"/>
                                <a:pt x="96" y="92"/>
                                <a:pt x="94" y="91"/>
                              </a:cubicBezTo>
                              <a:cubicBezTo>
                                <a:pt x="74" y="77"/>
                                <a:pt x="74" y="77"/>
                                <a:pt x="74" y="77"/>
                              </a:cubicBezTo>
                              <a:cubicBezTo>
                                <a:pt x="73" y="76"/>
                                <a:pt x="72" y="76"/>
                                <a:pt x="71" y="76"/>
                              </a:cubicBezTo>
                              <a:cubicBezTo>
                                <a:pt x="70" y="76"/>
                                <a:pt x="68" y="76"/>
                                <a:pt x="67" y="77"/>
                              </a:cubicBezTo>
                              <a:cubicBezTo>
                                <a:pt x="67" y="77"/>
                                <a:pt x="64" y="81"/>
                                <a:pt x="64" y="81"/>
                              </a:cubicBezTo>
                              <a:cubicBezTo>
                                <a:pt x="62" y="83"/>
                                <a:pt x="54" y="83"/>
                                <a:pt x="52" y="81"/>
                              </a:cubicBezTo>
                              <a:cubicBezTo>
                                <a:pt x="30" y="59"/>
                                <a:pt x="30" y="59"/>
                                <a:pt x="30" y="59"/>
                              </a:cubicBezTo>
                              <a:cubicBezTo>
                                <a:pt x="27" y="57"/>
                                <a:pt x="29" y="52"/>
                                <a:pt x="31" y="49"/>
                              </a:cubicBezTo>
                              <a:cubicBezTo>
                                <a:pt x="34" y="46"/>
                                <a:pt x="34" y="46"/>
                                <a:pt x="34" y="46"/>
                              </a:cubicBezTo>
                              <a:cubicBezTo>
                                <a:pt x="35" y="45"/>
                                <a:pt x="36" y="44"/>
                                <a:pt x="36" y="42"/>
                              </a:cubicBezTo>
                              <a:cubicBezTo>
                                <a:pt x="36" y="41"/>
                                <a:pt x="35" y="40"/>
                                <a:pt x="35" y="39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7" y="13"/>
                                <a:pt x="16" y="13"/>
                                <a:pt x="14" y="13"/>
                              </a:cubicBezTo>
                              <a:cubicBezTo>
                                <a:pt x="12" y="13"/>
                                <a:pt x="11" y="14"/>
                                <a:pt x="10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5" y="21"/>
                                <a:pt x="0" y="29"/>
                                <a:pt x="0" y="37"/>
                              </a:cubicBezTo>
                              <a:cubicBezTo>
                                <a:pt x="0" y="59"/>
                                <a:pt x="50" y="109"/>
                                <a:pt x="72" y="109"/>
                              </a:cubicBezTo>
                              <a:cubicBezTo>
                                <a:pt x="72" y="109"/>
                                <a:pt x="72" y="109"/>
                                <a:pt x="73" y="109"/>
                              </a:cubicBezTo>
                              <a:cubicBezTo>
                                <a:pt x="78" y="108"/>
                                <a:pt x="83" y="106"/>
                                <a:pt x="85" y="105"/>
                              </a:cubicBezTo>
                              <a:cubicBezTo>
                                <a:pt x="85" y="105"/>
                                <a:pt x="85" y="105"/>
                                <a:pt x="85" y="105"/>
                              </a:cubicBezTo>
                              <a:close/>
                              <a:moveTo>
                                <a:pt x="80" y="0"/>
                              </a:moveTo>
                              <a:cubicBezTo>
                                <a:pt x="65" y="0"/>
                                <a:pt x="52" y="10"/>
                                <a:pt x="52" y="24"/>
                              </a:cubicBezTo>
                              <a:cubicBezTo>
                                <a:pt x="52" y="31"/>
                                <a:pt x="57" y="38"/>
                                <a:pt x="63" y="43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73" y="47"/>
                                <a:pt x="73" y="47"/>
                                <a:pt x="73" y="47"/>
                              </a:cubicBezTo>
                              <a:cubicBezTo>
                                <a:pt x="75" y="47"/>
                                <a:pt x="77" y="48"/>
                                <a:pt x="80" y="48"/>
                              </a:cubicBezTo>
                              <a:cubicBezTo>
                                <a:pt x="95" y="48"/>
                                <a:pt x="108" y="37"/>
                                <a:pt x="108" y="24"/>
                              </a:cubicBezTo>
                              <a:cubicBezTo>
                                <a:pt x="108" y="10"/>
                                <a:pt x="95" y="0"/>
                                <a:pt x="80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lose/>
                              <a:moveTo>
                                <a:pt x="68" y="17"/>
                              </a:moveTo>
                              <a:cubicBezTo>
                                <a:pt x="70" y="17"/>
                                <a:pt x="72" y="19"/>
                                <a:pt x="72" y="22"/>
                              </a:cubicBezTo>
                              <a:cubicBezTo>
                                <a:pt x="72" y="24"/>
                                <a:pt x="70" y="26"/>
                                <a:pt x="68" y="26"/>
                              </a:cubicBezTo>
                              <a:cubicBezTo>
                                <a:pt x="66" y="26"/>
                                <a:pt x="64" y="24"/>
                                <a:pt x="64" y="22"/>
                              </a:cubicBezTo>
                              <a:cubicBezTo>
                                <a:pt x="64" y="19"/>
                                <a:pt x="66" y="17"/>
                                <a:pt x="68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lose/>
                              <a:moveTo>
                                <a:pt x="80" y="26"/>
                              </a:moveTo>
                              <a:cubicBezTo>
                                <a:pt x="78" y="26"/>
                                <a:pt x="76" y="24"/>
                                <a:pt x="76" y="22"/>
                              </a:cubicBezTo>
                              <a:cubicBezTo>
                                <a:pt x="76" y="19"/>
                                <a:pt x="78" y="17"/>
                                <a:pt x="80" y="17"/>
                              </a:cubicBezTo>
                              <a:cubicBezTo>
                                <a:pt x="82" y="17"/>
                                <a:pt x="84" y="19"/>
                                <a:pt x="84" y="22"/>
                              </a:cubicBezTo>
                              <a:cubicBezTo>
                                <a:pt x="84" y="24"/>
                                <a:pt x="82" y="26"/>
                                <a:pt x="80" y="26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lose/>
                              <a:moveTo>
                                <a:pt x="92" y="26"/>
                              </a:moveTo>
                              <a:cubicBezTo>
                                <a:pt x="89" y="26"/>
                                <a:pt x="88" y="24"/>
                                <a:pt x="88" y="22"/>
                              </a:cubicBezTo>
                              <a:cubicBezTo>
                                <a:pt x="88" y="19"/>
                                <a:pt x="89" y="17"/>
                                <a:pt x="92" y="17"/>
                              </a:cubicBezTo>
                              <a:cubicBezTo>
                                <a:pt x="94" y="17"/>
                                <a:pt x="96" y="19"/>
                                <a:pt x="96" y="22"/>
                              </a:cubicBezTo>
                              <a:cubicBezTo>
                                <a:pt x="96" y="24"/>
                                <a:pt x="94" y="26"/>
                                <a:pt x="92" y="26"/>
                              </a:cubicBezTo>
                              <a:cubicBezTo>
                                <a:pt x="92" y="26"/>
                                <a:pt x="92" y="26"/>
                                <a:pt x="92" y="26"/>
                              </a:cubicBezTo>
                              <a:close/>
                              <a:moveTo>
                                <a:pt x="92" y="26"/>
                              </a:moveTo>
                              <a:cubicBezTo>
                                <a:pt x="92" y="26"/>
                                <a:pt x="92" y="26"/>
                                <a:pt x="92" y="2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321.3pt;margin-top:60.8pt;height:17.55pt;width:17.35pt;z-index:251793408;mso-width-relative:page;mso-height-relative:page;" fillcolor="#404040 [2429]" filled="t" stroked="f" coordsize="108,109" o:gfxdata="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<v:path o:connectlocs="173419,214705;189741,204481;191781,202436;195862,194257;191781,186078;150977,157450;144856,155406;136695,157450;130574,165630;106092,165630;61206,120644;63247,100196;69367,94061;73448,85882;71408,79747;36724,30672;28563,26582;20402,30672;18362,30672;0,75658;146896,222885;148936,222885;173419,214705;173419,214705;163218,0;106092,49075;128534,87927;120373,116554;148936,96106;163218,98151;220345,49075;163218,0;163218,0;138735,34761;146896,44985;138735,53165;130574,44985;138735,34761;138735,34761;163218,53165;155057,44985;163218,34761;171379,44985;163218,53165;163218,53165;187701,53165;179540,44985;187701,34761;195862,44985;187701,53165;187701,53165;187701,53165;187701,53165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772160</wp:posOffset>
                </wp:positionV>
                <wp:extent cx="290195" cy="222885"/>
                <wp:effectExtent l="0" t="0" r="0" b="5715"/>
                <wp:wrapNone/>
                <wp:docPr id="11" name="Freefor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522470" y="1697355"/>
                          <a:ext cx="290195" cy="222885"/>
                        </a:xfrm>
                        <a:custGeom>
                          <a:avLst/>
                          <a:gdLst>
                            <a:gd name="T0" fmla="*/ 123 w 128"/>
                            <a:gd name="T1" fmla="*/ 18 h 98"/>
                            <a:gd name="T2" fmla="*/ 64 w 128"/>
                            <a:gd name="T3" fmla="*/ 0 h 98"/>
                            <a:gd name="T4" fmla="*/ 63 w 128"/>
                            <a:gd name="T5" fmla="*/ 0 h 98"/>
                            <a:gd name="T6" fmla="*/ 62 w 128"/>
                            <a:gd name="T7" fmla="*/ 0 h 98"/>
                            <a:gd name="T8" fmla="*/ 3 w 128"/>
                            <a:gd name="T9" fmla="*/ 18 h 98"/>
                            <a:gd name="T10" fmla="*/ 0 w 128"/>
                            <a:gd name="T11" fmla="*/ 23 h 98"/>
                            <a:gd name="T12" fmla="*/ 1 w 128"/>
                            <a:gd name="T13" fmla="*/ 36 h 98"/>
                            <a:gd name="T14" fmla="*/ 17 w 128"/>
                            <a:gd name="T15" fmla="*/ 43 h 98"/>
                            <a:gd name="T16" fmla="*/ 33 w 128"/>
                            <a:gd name="T17" fmla="*/ 36 h 98"/>
                            <a:gd name="T18" fmla="*/ 33 w 128"/>
                            <a:gd name="T19" fmla="*/ 27 h 98"/>
                            <a:gd name="T20" fmla="*/ 34 w 128"/>
                            <a:gd name="T21" fmla="*/ 23 h 98"/>
                            <a:gd name="T22" fmla="*/ 63 w 128"/>
                            <a:gd name="T23" fmla="*/ 17 h 98"/>
                            <a:gd name="T24" fmla="*/ 91 w 128"/>
                            <a:gd name="T25" fmla="*/ 23 h 98"/>
                            <a:gd name="T26" fmla="*/ 93 w 128"/>
                            <a:gd name="T27" fmla="*/ 27 h 98"/>
                            <a:gd name="T28" fmla="*/ 93 w 128"/>
                            <a:gd name="T29" fmla="*/ 36 h 98"/>
                            <a:gd name="T30" fmla="*/ 109 w 128"/>
                            <a:gd name="T31" fmla="*/ 43 h 98"/>
                            <a:gd name="T32" fmla="*/ 121 w 128"/>
                            <a:gd name="T33" fmla="*/ 41 h 98"/>
                            <a:gd name="T34" fmla="*/ 123 w 128"/>
                            <a:gd name="T35" fmla="*/ 18 h 98"/>
                            <a:gd name="T36" fmla="*/ 90 w 128"/>
                            <a:gd name="T37" fmla="*/ 31 h 98"/>
                            <a:gd name="T38" fmla="*/ 77 w 128"/>
                            <a:gd name="T39" fmla="*/ 21 h 98"/>
                            <a:gd name="T40" fmla="*/ 49 w 128"/>
                            <a:gd name="T41" fmla="*/ 21 h 98"/>
                            <a:gd name="T42" fmla="*/ 36 w 128"/>
                            <a:gd name="T43" fmla="*/ 31 h 98"/>
                            <a:gd name="T44" fmla="*/ 6 w 128"/>
                            <a:gd name="T45" fmla="*/ 87 h 98"/>
                            <a:gd name="T46" fmla="*/ 12 w 128"/>
                            <a:gd name="T47" fmla="*/ 98 h 98"/>
                            <a:gd name="T48" fmla="*/ 114 w 128"/>
                            <a:gd name="T49" fmla="*/ 98 h 98"/>
                            <a:gd name="T50" fmla="*/ 121 w 128"/>
                            <a:gd name="T51" fmla="*/ 87 h 98"/>
                            <a:gd name="T52" fmla="*/ 90 w 128"/>
                            <a:gd name="T53" fmla="*/ 31 h 98"/>
                            <a:gd name="T54" fmla="*/ 63 w 128"/>
                            <a:gd name="T55" fmla="*/ 86 h 98"/>
                            <a:gd name="T56" fmla="*/ 38 w 128"/>
                            <a:gd name="T57" fmla="*/ 60 h 98"/>
                            <a:gd name="T58" fmla="*/ 63 w 128"/>
                            <a:gd name="T59" fmla="*/ 35 h 98"/>
                            <a:gd name="T60" fmla="*/ 89 w 128"/>
                            <a:gd name="T61" fmla="*/ 60 h 98"/>
                            <a:gd name="T62" fmla="*/ 63 w 128"/>
                            <a:gd name="T63" fmla="*/ 86 h 98"/>
                            <a:gd name="T64" fmla="*/ 47 w 128"/>
                            <a:gd name="T65" fmla="*/ 60 h 98"/>
                            <a:gd name="T66" fmla="*/ 49 w 128"/>
                            <a:gd name="T67" fmla="*/ 54 h 98"/>
                            <a:gd name="T68" fmla="*/ 52 w 128"/>
                            <a:gd name="T69" fmla="*/ 49 h 98"/>
                            <a:gd name="T70" fmla="*/ 57 w 128"/>
                            <a:gd name="T71" fmla="*/ 46 h 98"/>
                            <a:gd name="T72" fmla="*/ 63 w 128"/>
                            <a:gd name="T73" fmla="*/ 45 h 98"/>
                            <a:gd name="T74" fmla="*/ 69 w 128"/>
                            <a:gd name="T75" fmla="*/ 46 h 98"/>
                            <a:gd name="T76" fmla="*/ 74 w 128"/>
                            <a:gd name="T77" fmla="*/ 49 h 98"/>
                            <a:gd name="T78" fmla="*/ 78 w 128"/>
                            <a:gd name="T79" fmla="*/ 54 h 98"/>
                            <a:gd name="T80" fmla="*/ 79 w 128"/>
                            <a:gd name="T81" fmla="*/ 6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28" h="98">
                              <a:moveTo>
                                <a:pt x="123" y="18"/>
                              </a:moveTo>
                              <a:cubicBezTo>
                                <a:pt x="123" y="18"/>
                                <a:pt x="111" y="0"/>
                                <a:pt x="64" y="0"/>
                              </a:cubicBezTo>
                              <a:cubicBezTo>
                                <a:pt x="64" y="0"/>
                                <a:pt x="63" y="0"/>
                                <a:pt x="63" y="0"/>
                              </a:cubicBezTo>
                              <a:cubicBezTo>
                                <a:pt x="63" y="0"/>
                                <a:pt x="62" y="0"/>
                                <a:pt x="62" y="0"/>
                              </a:cubicBezTo>
                              <a:cubicBezTo>
                                <a:pt x="15" y="0"/>
                                <a:pt x="3" y="18"/>
                                <a:pt x="3" y="18"/>
                              </a:cubicBezTo>
                              <a:cubicBezTo>
                                <a:pt x="2" y="19"/>
                                <a:pt x="0" y="22"/>
                                <a:pt x="0" y="23"/>
                              </a:cubicBezTo>
                              <a:cubicBezTo>
                                <a:pt x="0" y="23"/>
                                <a:pt x="0" y="30"/>
                                <a:pt x="1" y="36"/>
                              </a:cubicBezTo>
                              <a:cubicBezTo>
                                <a:pt x="3" y="42"/>
                                <a:pt x="12" y="43"/>
                                <a:pt x="17" y="43"/>
                              </a:cubicBezTo>
                              <a:cubicBezTo>
                                <a:pt x="27" y="43"/>
                                <a:pt x="32" y="39"/>
                                <a:pt x="33" y="36"/>
                              </a:cubicBezTo>
                              <a:cubicBezTo>
                                <a:pt x="33" y="35"/>
                                <a:pt x="33" y="27"/>
                                <a:pt x="33" y="27"/>
                              </a:cubicBezTo>
                              <a:cubicBezTo>
                                <a:pt x="33" y="26"/>
                                <a:pt x="33" y="24"/>
                                <a:pt x="34" y="23"/>
                              </a:cubicBezTo>
                              <a:cubicBezTo>
                                <a:pt x="34" y="23"/>
                                <a:pt x="40" y="17"/>
                                <a:pt x="63" y="17"/>
                              </a:cubicBezTo>
                              <a:cubicBezTo>
                                <a:pt x="85" y="17"/>
                                <a:pt x="91" y="23"/>
                                <a:pt x="91" y="23"/>
                              </a:cubicBezTo>
                              <a:cubicBezTo>
                                <a:pt x="92" y="24"/>
                                <a:pt x="93" y="26"/>
                                <a:pt x="93" y="27"/>
                              </a:cubicBezTo>
                              <a:cubicBezTo>
                                <a:pt x="93" y="27"/>
                                <a:pt x="93" y="36"/>
                                <a:pt x="93" y="36"/>
                              </a:cubicBezTo>
                              <a:cubicBezTo>
                                <a:pt x="94" y="40"/>
                                <a:pt x="101" y="42"/>
                                <a:pt x="109" y="43"/>
                              </a:cubicBezTo>
                              <a:cubicBezTo>
                                <a:pt x="114" y="43"/>
                                <a:pt x="117" y="43"/>
                                <a:pt x="121" y="41"/>
                              </a:cubicBezTo>
                              <a:cubicBezTo>
                                <a:pt x="126" y="37"/>
                                <a:pt x="128" y="23"/>
                                <a:pt x="123" y="18"/>
                              </a:cubicBezTo>
                              <a:close/>
                              <a:moveTo>
                                <a:pt x="90" y="31"/>
                              </a:moveTo>
                              <a:cubicBezTo>
                                <a:pt x="87" y="25"/>
                                <a:pt x="83" y="21"/>
                                <a:pt x="77" y="21"/>
                              </a:cubicBezTo>
                              <a:cubicBezTo>
                                <a:pt x="49" y="21"/>
                                <a:pt x="49" y="21"/>
                                <a:pt x="49" y="21"/>
                              </a:cubicBezTo>
                              <a:cubicBezTo>
                                <a:pt x="43" y="21"/>
                                <a:pt x="39" y="25"/>
                                <a:pt x="36" y="31"/>
                              </a:cubicBezTo>
                              <a:cubicBezTo>
                                <a:pt x="6" y="87"/>
                                <a:pt x="6" y="87"/>
                                <a:pt x="6" y="87"/>
                              </a:cubicBezTo>
                              <a:cubicBezTo>
                                <a:pt x="3" y="93"/>
                                <a:pt x="6" y="98"/>
                                <a:pt x="12" y="98"/>
                              </a:cubicBezTo>
                              <a:cubicBezTo>
                                <a:pt x="114" y="98"/>
                                <a:pt x="114" y="98"/>
                                <a:pt x="114" y="98"/>
                              </a:cubicBezTo>
                              <a:cubicBezTo>
                                <a:pt x="121" y="98"/>
                                <a:pt x="123" y="93"/>
                                <a:pt x="121" y="87"/>
                              </a:cubicBezTo>
                              <a:cubicBezTo>
                                <a:pt x="90" y="31"/>
                                <a:pt x="90" y="31"/>
                                <a:pt x="90" y="31"/>
                              </a:cubicBezTo>
                              <a:close/>
                              <a:moveTo>
                                <a:pt x="63" y="86"/>
                              </a:moveTo>
                              <a:cubicBezTo>
                                <a:pt x="49" y="86"/>
                                <a:pt x="38" y="74"/>
                                <a:pt x="38" y="60"/>
                              </a:cubicBezTo>
                              <a:cubicBezTo>
                                <a:pt x="38" y="46"/>
                                <a:pt x="49" y="35"/>
                                <a:pt x="63" y="35"/>
                              </a:cubicBezTo>
                              <a:cubicBezTo>
                                <a:pt x="77" y="35"/>
                                <a:pt x="89" y="46"/>
                                <a:pt x="89" y="60"/>
                              </a:cubicBezTo>
                              <a:cubicBezTo>
                                <a:pt x="89" y="74"/>
                                <a:pt x="77" y="86"/>
                                <a:pt x="63" y="86"/>
                              </a:cubicBezTo>
                              <a:close/>
                              <a:moveTo>
                                <a:pt x="47" y="60"/>
                              </a:moveTo>
                              <a:cubicBezTo>
                                <a:pt x="47" y="58"/>
                                <a:pt x="48" y="56"/>
                                <a:pt x="49" y="54"/>
                              </a:cubicBezTo>
                              <a:cubicBezTo>
                                <a:pt x="49" y="52"/>
                                <a:pt x="50" y="51"/>
                                <a:pt x="52" y="49"/>
                              </a:cubicBezTo>
                              <a:cubicBezTo>
                                <a:pt x="53" y="48"/>
                                <a:pt x="55" y="47"/>
                                <a:pt x="57" y="46"/>
                              </a:cubicBezTo>
                              <a:cubicBezTo>
                                <a:pt x="59" y="45"/>
                                <a:pt x="61" y="45"/>
                                <a:pt x="63" y="45"/>
                              </a:cubicBezTo>
                              <a:cubicBezTo>
                                <a:pt x="65" y="45"/>
                                <a:pt x="67" y="45"/>
                                <a:pt x="69" y="46"/>
                              </a:cubicBezTo>
                              <a:cubicBezTo>
                                <a:pt x="71" y="47"/>
                                <a:pt x="73" y="48"/>
                                <a:pt x="74" y="49"/>
                              </a:cubicBezTo>
                              <a:cubicBezTo>
                                <a:pt x="76" y="51"/>
                                <a:pt x="77" y="52"/>
                                <a:pt x="78" y="54"/>
                              </a:cubicBezTo>
                              <a:cubicBezTo>
                                <a:pt x="78" y="56"/>
                                <a:pt x="79" y="58"/>
                                <a:pt x="79" y="6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266.1pt;margin-top:60.8pt;height:17.55pt;width:22.85pt;z-index:251792384;mso-width-relative:page;mso-height-relative:page;" fillcolor="#404040 [2429]" filled="t" stroked="f" coordsize="128,98" o:gfxdata="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" path="m123,18c123,18,111,0,64,0c64,0,63,0,63,0c63,0,62,0,62,0c15,0,3,18,3,18c2,19,0,22,0,23c0,23,0,30,1,36c3,42,12,43,17,43c27,43,32,39,33,36c33,35,33,27,33,27c33,26,33,24,34,23c34,23,40,17,63,17c85,17,91,23,91,23c92,24,93,26,93,27c93,27,93,36,93,36c94,40,101,42,109,43c114,43,117,43,121,41c126,37,128,23,123,18xm90,31c87,25,83,21,77,21c49,21,49,21,49,21c43,21,39,25,36,31c6,87,6,87,6,87c3,93,6,98,12,98c114,98,114,98,114,98c121,98,123,93,121,87c90,31,90,31,90,31xm63,86c49,86,38,74,38,60c38,46,49,35,63,35c77,35,89,46,89,60c89,74,77,86,63,86xm47,60c47,58,48,56,49,54c49,52,50,51,52,49c53,48,55,47,57,46c59,45,61,45,63,45c65,45,67,45,69,46c71,47,73,48,74,49c76,51,77,52,78,54c78,56,79,58,79,60e">
                <v:path o:connectlocs="278859,40938;145097,0;142830,0;140563,0;6801,40938;0,52309;2267,81876;38541,97796;74815,81876;74815,61407;77083,52309;142830,38663;206310,52309;210844,61407;210844,81876;247119,97796;274324,93247;278859,40938;204043,70504;174570,47761;111090,47761;81617,70504;13602,197867;27205,222885;258454,222885;274324,197867;204043,70504;142830,195592;86151,136460;142830,79601;201776,136460;142830,195592;106555,136460;111090,122814;117891,111442;129227,104619;142830,102345;156433,104619;167768,111442;176837,122814;179104,136460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772160</wp:posOffset>
                </wp:positionV>
                <wp:extent cx="224155" cy="222885"/>
                <wp:effectExtent l="0" t="0" r="4445" b="5715"/>
                <wp:wrapNone/>
                <wp:docPr id="10" name="Freefor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888740" y="1697355"/>
                          <a:ext cx="224155" cy="222885"/>
                        </a:xfrm>
                        <a:custGeom>
                          <a:avLst/>
                          <a:gdLst>
                            <a:gd name="T0" fmla="*/ 49 w 98"/>
                            <a:gd name="T1" fmla="*/ 0 h 97"/>
                            <a:gd name="T2" fmla="*/ 0 w 98"/>
                            <a:gd name="T3" fmla="*/ 48 h 97"/>
                            <a:gd name="T4" fmla="*/ 49 w 98"/>
                            <a:gd name="T5" fmla="*/ 97 h 97"/>
                            <a:gd name="T6" fmla="*/ 98 w 98"/>
                            <a:gd name="T7" fmla="*/ 48 h 97"/>
                            <a:gd name="T8" fmla="*/ 49 w 98"/>
                            <a:gd name="T9" fmla="*/ 0 h 97"/>
                            <a:gd name="T10" fmla="*/ 65 w 98"/>
                            <a:gd name="T11" fmla="*/ 34 h 97"/>
                            <a:gd name="T12" fmla="*/ 66 w 98"/>
                            <a:gd name="T13" fmla="*/ 52 h 97"/>
                            <a:gd name="T14" fmla="*/ 64 w 98"/>
                            <a:gd name="T15" fmla="*/ 50 h 97"/>
                            <a:gd name="T16" fmla="*/ 62 w 98"/>
                            <a:gd name="T17" fmla="*/ 36 h 97"/>
                            <a:gd name="T18" fmla="*/ 49 w 98"/>
                            <a:gd name="T19" fmla="*/ 31 h 97"/>
                            <a:gd name="T20" fmla="*/ 47 w 98"/>
                            <a:gd name="T21" fmla="*/ 28 h 97"/>
                            <a:gd name="T22" fmla="*/ 65 w 98"/>
                            <a:gd name="T23" fmla="*/ 34 h 97"/>
                            <a:gd name="T24" fmla="*/ 57 w 98"/>
                            <a:gd name="T25" fmla="*/ 40 h 97"/>
                            <a:gd name="T26" fmla="*/ 49 w 98"/>
                            <a:gd name="T27" fmla="*/ 37 h 97"/>
                            <a:gd name="T28" fmla="*/ 48 w 98"/>
                            <a:gd name="T29" fmla="*/ 36 h 97"/>
                            <a:gd name="T30" fmla="*/ 58 w 98"/>
                            <a:gd name="T31" fmla="*/ 39 h 97"/>
                            <a:gd name="T32" fmla="*/ 59 w 98"/>
                            <a:gd name="T33" fmla="*/ 50 h 97"/>
                            <a:gd name="T34" fmla="*/ 57 w 98"/>
                            <a:gd name="T35" fmla="*/ 48 h 97"/>
                            <a:gd name="T36" fmla="*/ 57 w 98"/>
                            <a:gd name="T37" fmla="*/ 40 h 97"/>
                            <a:gd name="T38" fmla="*/ 31 w 98"/>
                            <a:gd name="T39" fmla="*/ 25 h 97"/>
                            <a:gd name="T40" fmla="*/ 34 w 98"/>
                            <a:gd name="T41" fmla="*/ 25 h 97"/>
                            <a:gd name="T42" fmla="*/ 43 w 98"/>
                            <a:gd name="T43" fmla="*/ 34 h 97"/>
                            <a:gd name="T44" fmla="*/ 43 w 98"/>
                            <a:gd name="T45" fmla="*/ 34 h 97"/>
                            <a:gd name="T46" fmla="*/ 43 w 98"/>
                            <a:gd name="T47" fmla="*/ 37 h 97"/>
                            <a:gd name="T48" fmla="*/ 43 w 98"/>
                            <a:gd name="T49" fmla="*/ 37 h 97"/>
                            <a:gd name="T50" fmla="*/ 40 w 98"/>
                            <a:gd name="T51" fmla="*/ 40 h 97"/>
                            <a:gd name="T52" fmla="*/ 28 w 98"/>
                            <a:gd name="T53" fmla="*/ 28 h 97"/>
                            <a:gd name="T54" fmla="*/ 31 w 98"/>
                            <a:gd name="T55" fmla="*/ 25 h 97"/>
                            <a:gd name="T56" fmla="*/ 38 w 98"/>
                            <a:gd name="T57" fmla="*/ 59 h 97"/>
                            <a:gd name="T58" fmla="*/ 27 w 98"/>
                            <a:gd name="T59" fmla="*/ 30 h 97"/>
                            <a:gd name="T60" fmla="*/ 39 w 98"/>
                            <a:gd name="T61" fmla="*/ 41 h 97"/>
                            <a:gd name="T62" fmla="*/ 40 w 98"/>
                            <a:gd name="T63" fmla="*/ 48 h 97"/>
                            <a:gd name="T64" fmla="*/ 49 w 98"/>
                            <a:gd name="T65" fmla="*/ 56 h 97"/>
                            <a:gd name="T66" fmla="*/ 56 w 98"/>
                            <a:gd name="T67" fmla="*/ 59 h 97"/>
                            <a:gd name="T68" fmla="*/ 68 w 98"/>
                            <a:gd name="T69" fmla="*/ 71 h 97"/>
                            <a:gd name="T70" fmla="*/ 38 w 98"/>
                            <a:gd name="T71" fmla="*/ 59 h 97"/>
                            <a:gd name="T72" fmla="*/ 72 w 98"/>
                            <a:gd name="T73" fmla="*/ 66 h 97"/>
                            <a:gd name="T74" fmla="*/ 72 w 98"/>
                            <a:gd name="T75" fmla="*/ 66 h 97"/>
                            <a:gd name="T76" fmla="*/ 69 w 98"/>
                            <a:gd name="T77" fmla="*/ 69 h 97"/>
                            <a:gd name="T78" fmla="*/ 57 w 98"/>
                            <a:gd name="T79" fmla="*/ 58 h 97"/>
                            <a:gd name="T80" fmla="*/ 61 w 98"/>
                            <a:gd name="T81" fmla="*/ 54 h 97"/>
                            <a:gd name="T82" fmla="*/ 63 w 98"/>
                            <a:gd name="T83" fmla="*/ 54 h 97"/>
                            <a:gd name="T84" fmla="*/ 72 w 98"/>
                            <a:gd name="T85" fmla="*/ 63 h 97"/>
                            <a:gd name="T86" fmla="*/ 72 w 98"/>
                            <a:gd name="T87" fmla="*/ 63 h 97"/>
                            <a:gd name="T88" fmla="*/ 72 w 98"/>
                            <a:gd name="T89" fmla="*/ 66 h 97"/>
                            <a:gd name="T90" fmla="*/ 72 w 98"/>
                            <a:gd name="T91" fmla="*/ 66 h 97"/>
                            <a:gd name="T92" fmla="*/ 72 w 98"/>
                            <a:gd name="T93" fmla="*/ 6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98" h="97">
                              <a:moveTo>
                                <a:pt x="49" y="0"/>
                              </a:moveTo>
                              <a:cubicBezTo>
                                <a:pt x="22" y="0"/>
                                <a:pt x="0" y="22"/>
                                <a:pt x="0" y="48"/>
                              </a:cubicBezTo>
                              <a:cubicBezTo>
                                <a:pt x="0" y="75"/>
                                <a:pt x="22" y="97"/>
                                <a:pt x="49" y="97"/>
                              </a:cubicBezTo>
                              <a:cubicBezTo>
                                <a:pt x="76" y="97"/>
                                <a:pt x="98" y="75"/>
                                <a:pt x="98" y="48"/>
                              </a:cubicBezTo>
                              <a:cubicBezTo>
                                <a:pt x="98" y="22"/>
                                <a:pt x="76" y="0"/>
                                <a:pt x="49" y="0"/>
                              </a:cubicBezTo>
                              <a:close/>
                              <a:moveTo>
                                <a:pt x="65" y="34"/>
                              </a:moveTo>
                              <a:cubicBezTo>
                                <a:pt x="69" y="40"/>
                                <a:pt x="69" y="47"/>
                                <a:pt x="66" y="52"/>
                              </a:cubicBezTo>
                              <a:cubicBezTo>
                                <a:pt x="64" y="50"/>
                                <a:pt x="64" y="50"/>
                                <a:pt x="64" y="50"/>
                              </a:cubicBezTo>
                              <a:cubicBezTo>
                                <a:pt x="66" y="45"/>
                                <a:pt x="65" y="40"/>
                                <a:pt x="62" y="36"/>
                              </a:cubicBezTo>
                              <a:cubicBezTo>
                                <a:pt x="59" y="32"/>
                                <a:pt x="54" y="30"/>
                                <a:pt x="49" y="31"/>
                              </a:cubicBezTo>
                              <a:cubicBezTo>
                                <a:pt x="47" y="28"/>
                                <a:pt x="47" y="28"/>
                                <a:pt x="47" y="28"/>
                              </a:cubicBezTo>
                              <a:cubicBezTo>
                                <a:pt x="53" y="26"/>
                                <a:pt x="60" y="28"/>
                                <a:pt x="65" y="34"/>
                              </a:cubicBezTo>
                              <a:close/>
                              <a:moveTo>
                                <a:pt x="57" y="40"/>
                              </a:moveTo>
                              <a:cubicBezTo>
                                <a:pt x="55" y="38"/>
                                <a:pt x="52" y="37"/>
                                <a:pt x="49" y="37"/>
                              </a:cubicBezTo>
                              <a:cubicBezTo>
                                <a:pt x="48" y="36"/>
                                <a:pt x="48" y="36"/>
                                <a:pt x="48" y="36"/>
                              </a:cubicBezTo>
                              <a:cubicBezTo>
                                <a:pt x="52" y="35"/>
                                <a:pt x="56" y="36"/>
                                <a:pt x="58" y="39"/>
                              </a:cubicBezTo>
                              <a:cubicBezTo>
                                <a:pt x="60" y="43"/>
                                <a:pt x="61" y="47"/>
                                <a:pt x="59" y="50"/>
                              </a:cubicBezTo>
                              <a:cubicBezTo>
                                <a:pt x="57" y="48"/>
                                <a:pt x="57" y="48"/>
                                <a:pt x="57" y="48"/>
                              </a:cubicBezTo>
                              <a:cubicBezTo>
                                <a:pt x="59" y="46"/>
                                <a:pt x="58" y="43"/>
                                <a:pt x="57" y="40"/>
                              </a:cubicBezTo>
                              <a:close/>
                              <a:moveTo>
                                <a:pt x="31" y="25"/>
                              </a:moveTo>
                              <a:cubicBezTo>
                                <a:pt x="32" y="24"/>
                                <a:pt x="33" y="24"/>
                                <a:pt x="34" y="25"/>
                              </a:cubicBezTo>
                              <a:cubicBezTo>
                                <a:pt x="34" y="25"/>
                                <a:pt x="43" y="34"/>
                                <a:pt x="43" y="34"/>
                              </a:cubicBezTo>
                              <a:cubicBezTo>
                                <a:pt x="43" y="34"/>
                                <a:pt x="43" y="34"/>
                                <a:pt x="43" y="34"/>
                              </a:cubicBezTo>
                              <a:cubicBezTo>
                                <a:pt x="44" y="35"/>
                                <a:pt x="44" y="36"/>
                                <a:pt x="43" y="37"/>
                              </a:cubicBezTo>
                              <a:cubicBezTo>
                                <a:pt x="43" y="37"/>
                                <a:pt x="43" y="37"/>
                                <a:pt x="43" y="37"/>
                              </a:cubicBezTo>
                              <a:cubicBezTo>
                                <a:pt x="43" y="37"/>
                                <a:pt x="40" y="40"/>
                                <a:pt x="40" y="40"/>
                              </a:cubicBezTo>
                              <a:cubicBezTo>
                                <a:pt x="28" y="28"/>
                                <a:pt x="28" y="28"/>
                                <a:pt x="28" y="28"/>
                              </a:cubicBezTo>
                              <a:cubicBezTo>
                                <a:pt x="31" y="25"/>
                                <a:pt x="31" y="25"/>
                                <a:pt x="31" y="25"/>
                              </a:cubicBezTo>
                              <a:close/>
                              <a:moveTo>
                                <a:pt x="38" y="59"/>
                              </a:moveTo>
                              <a:cubicBezTo>
                                <a:pt x="21" y="42"/>
                                <a:pt x="25" y="32"/>
                                <a:pt x="27" y="30"/>
                              </a:cubicBezTo>
                              <a:cubicBezTo>
                                <a:pt x="39" y="41"/>
                                <a:pt x="39" y="41"/>
                                <a:pt x="39" y="41"/>
                              </a:cubicBezTo>
                              <a:cubicBezTo>
                                <a:pt x="37" y="43"/>
                                <a:pt x="39" y="46"/>
                                <a:pt x="40" y="48"/>
                              </a:cubicBezTo>
                              <a:cubicBezTo>
                                <a:pt x="43" y="51"/>
                                <a:pt x="46" y="54"/>
                                <a:pt x="49" y="56"/>
                              </a:cubicBezTo>
                              <a:cubicBezTo>
                                <a:pt x="53" y="59"/>
                                <a:pt x="55" y="61"/>
                                <a:pt x="56" y="59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66" y="73"/>
                                <a:pt x="55" y="77"/>
                                <a:pt x="38" y="59"/>
                              </a:cubicBezTo>
                              <a:close/>
                              <a:moveTo>
                                <a:pt x="72" y="66"/>
                              </a:moveTo>
                              <a:cubicBezTo>
                                <a:pt x="72" y="66"/>
                                <a:pt x="72" y="66"/>
                                <a:pt x="72" y="66"/>
                              </a:cubicBezTo>
                              <a:cubicBezTo>
                                <a:pt x="69" y="69"/>
                                <a:pt x="69" y="69"/>
                                <a:pt x="69" y="69"/>
                              </a:cubicBezTo>
                              <a:cubicBezTo>
                                <a:pt x="57" y="58"/>
                                <a:pt x="57" y="58"/>
                                <a:pt x="57" y="58"/>
                              </a:cubicBez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ubicBezTo>
                                <a:pt x="61" y="54"/>
                                <a:pt x="63" y="54"/>
                                <a:pt x="63" y="54"/>
                              </a:cubicBezTo>
                              <a:cubicBezTo>
                                <a:pt x="63" y="54"/>
                                <a:pt x="72" y="63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72" y="63"/>
                              </a:cubicBezTo>
                              <a:cubicBezTo>
                                <a:pt x="73" y="64"/>
                                <a:pt x="73" y="65"/>
                                <a:pt x="72" y="66"/>
                              </a:cubicBezTo>
                              <a:close/>
                              <a:moveTo>
                                <a:pt x="72" y="66"/>
                              </a:moveTo>
                              <a:cubicBezTo>
                                <a:pt x="72" y="66"/>
                                <a:pt x="72" y="66"/>
                                <a:pt x="72" y="6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216.2pt;margin-top:60.8pt;height:17.55pt;width:17.65pt;z-index:251791360;mso-width-relative:page;mso-height-relative:page;" fillcolor="#404040 [2429]" filled="t" stroked="f" coordsize="98,97" o:gfxdata="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" path="m49,0c22,0,0,22,0,48c0,75,22,97,49,97c76,97,98,75,98,48c98,22,76,0,49,0xm65,34c69,40,69,47,66,52c64,50,64,50,64,50c66,45,65,40,62,36c59,32,54,30,49,31c47,28,47,28,47,28c53,26,60,28,65,34xm57,40c55,38,52,37,49,37c48,36,48,36,48,36c52,35,56,36,58,39c60,43,61,47,59,50c57,48,57,48,57,48c59,46,58,43,57,40xm31,25c32,24,33,24,34,25c34,25,43,34,43,34c43,34,43,34,43,34c44,35,44,36,43,37c43,37,43,37,43,37c43,37,40,40,40,40c28,28,28,28,28,28c31,25,31,25,31,25xm38,59c21,42,25,32,27,30c39,41,39,41,39,41c37,43,39,46,40,48c43,51,46,54,49,56c53,59,55,61,56,59c68,71,68,71,68,71c66,73,55,77,38,59xm72,66c72,66,72,66,72,66c69,69,69,69,69,69c57,58,57,58,57,58c61,54,61,54,61,54c61,54,63,54,63,54c63,54,72,63,72,63c72,63,72,63,72,63c73,64,73,65,72,66xm72,66c72,66,72,66,72,66e">
                <v:path o:connectlocs="112077,0;0,110293;112077,222885;224155,110293;112077,0;148674,78124;150961,119484;146386,114889;141812,82720;112077,71231;107502,64337;148674,78124;130375,91911;112077,85017;109790,82720;132663,89613;134950,114889;130375,110293;130375,91911;70906,57444;77768,57444;98353,78124;98353,78124;98353,85017;98353,85017;91491,91911;64044,64337;70906,57444;86917,135569;61756,68933;89204,94209;91491,110293;112077,128675;128088,135569;155536,163142;86917,135569;164685,151653;164685,151653;157823,158547;130375,133271;139525,124080;144099,124080;164685,144760;164685,144760;164685,151653;164685,151653;164685,151653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772160</wp:posOffset>
                </wp:positionV>
                <wp:extent cx="222885" cy="222885"/>
                <wp:effectExtent l="0" t="0" r="5715" b="5715"/>
                <wp:wrapNone/>
                <wp:docPr id="1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255010" y="1697355"/>
                          <a:ext cx="222885" cy="222885"/>
                        </a:xfrm>
                        <a:custGeom>
                          <a:avLst/>
                          <a:gdLst>
                            <a:gd name="T0" fmla="*/ 52 w 104"/>
                            <a:gd name="T1" fmla="*/ 26 h 104"/>
                            <a:gd name="T2" fmla="*/ 62 w 104"/>
                            <a:gd name="T3" fmla="*/ 26 h 104"/>
                            <a:gd name="T4" fmla="*/ 67 w 104"/>
                            <a:gd name="T5" fmla="*/ 22 h 104"/>
                            <a:gd name="T6" fmla="*/ 67 w 104"/>
                            <a:gd name="T7" fmla="*/ 4 h 104"/>
                            <a:gd name="T8" fmla="*/ 63 w 104"/>
                            <a:gd name="T9" fmla="*/ 0 h 104"/>
                            <a:gd name="T10" fmla="*/ 62 w 104"/>
                            <a:gd name="T11" fmla="*/ 0 h 104"/>
                            <a:gd name="T12" fmla="*/ 37 w 104"/>
                            <a:gd name="T13" fmla="*/ 14 h 104"/>
                            <a:gd name="T14" fmla="*/ 30 w 104"/>
                            <a:gd name="T15" fmla="*/ 48 h 104"/>
                            <a:gd name="T16" fmla="*/ 37 w 104"/>
                            <a:gd name="T17" fmla="*/ 82 h 104"/>
                            <a:gd name="T18" fmla="*/ 62 w 104"/>
                            <a:gd name="T19" fmla="*/ 96 h 104"/>
                            <a:gd name="T20" fmla="*/ 63 w 104"/>
                            <a:gd name="T21" fmla="*/ 96 h 104"/>
                            <a:gd name="T22" fmla="*/ 67 w 104"/>
                            <a:gd name="T23" fmla="*/ 92 h 104"/>
                            <a:gd name="T24" fmla="*/ 67 w 104"/>
                            <a:gd name="T25" fmla="*/ 74 h 104"/>
                            <a:gd name="T26" fmla="*/ 62 w 104"/>
                            <a:gd name="T27" fmla="*/ 70 h 104"/>
                            <a:gd name="T28" fmla="*/ 52 w 104"/>
                            <a:gd name="T29" fmla="*/ 70 h 104"/>
                            <a:gd name="T30" fmla="*/ 49 w 104"/>
                            <a:gd name="T31" fmla="*/ 67 h 104"/>
                            <a:gd name="T32" fmla="*/ 47 w 104"/>
                            <a:gd name="T33" fmla="*/ 48 h 104"/>
                            <a:gd name="T34" fmla="*/ 49 w 104"/>
                            <a:gd name="T35" fmla="*/ 29 h 104"/>
                            <a:gd name="T36" fmla="*/ 52 w 104"/>
                            <a:gd name="T37" fmla="*/ 26 h 104"/>
                            <a:gd name="T38" fmla="*/ 63 w 104"/>
                            <a:gd name="T39" fmla="*/ 7 h 104"/>
                            <a:gd name="T40" fmla="*/ 63 w 104"/>
                            <a:gd name="T41" fmla="*/ 20 h 104"/>
                            <a:gd name="T42" fmla="*/ 61 w 104"/>
                            <a:gd name="T43" fmla="*/ 22 h 104"/>
                            <a:gd name="T44" fmla="*/ 59 w 104"/>
                            <a:gd name="T45" fmla="*/ 20 h 104"/>
                            <a:gd name="T46" fmla="*/ 59 w 104"/>
                            <a:gd name="T47" fmla="*/ 7 h 104"/>
                            <a:gd name="T48" fmla="*/ 61 w 104"/>
                            <a:gd name="T49" fmla="*/ 5 h 104"/>
                            <a:gd name="T50" fmla="*/ 63 w 104"/>
                            <a:gd name="T51" fmla="*/ 7 h 104"/>
                            <a:gd name="T52" fmla="*/ 61 w 104"/>
                            <a:gd name="T53" fmla="*/ 74 h 104"/>
                            <a:gd name="T54" fmla="*/ 63 w 104"/>
                            <a:gd name="T55" fmla="*/ 76 h 104"/>
                            <a:gd name="T56" fmla="*/ 63 w 104"/>
                            <a:gd name="T57" fmla="*/ 76 h 104"/>
                            <a:gd name="T58" fmla="*/ 63 w 104"/>
                            <a:gd name="T59" fmla="*/ 90 h 104"/>
                            <a:gd name="T60" fmla="*/ 61 w 104"/>
                            <a:gd name="T61" fmla="*/ 92 h 104"/>
                            <a:gd name="T62" fmla="*/ 59 w 104"/>
                            <a:gd name="T63" fmla="*/ 90 h 104"/>
                            <a:gd name="T64" fmla="*/ 59 w 104"/>
                            <a:gd name="T65" fmla="*/ 76 h 104"/>
                            <a:gd name="T66" fmla="*/ 61 w 104"/>
                            <a:gd name="T67" fmla="*/ 74 h 104"/>
                            <a:gd name="T68" fmla="*/ 43 w 104"/>
                            <a:gd name="T69" fmla="*/ 17 h 104"/>
                            <a:gd name="T70" fmla="*/ 37 w 104"/>
                            <a:gd name="T71" fmla="*/ 44 h 104"/>
                            <a:gd name="T72" fmla="*/ 36 w 104"/>
                            <a:gd name="T73" fmla="*/ 45 h 104"/>
                            <a:gd name="T74" fmla="*/ 34 w 104"/>
                            <a:gd name="T75" fmla="*/ 43 h 104"/>
                            <a:gd name="T76" fmla="*/ 40 w 104"/>
                            <a:gd name="T77" fmla="*/ 16 h 104"/>
                            <a:gd name="T78" fmla="*/ 43 w 104"/>
                            <a:gd name="T79" fmla="*/ 15 h 104"/>
                            <a:gd name="T80" fmla="*/ 43 w 104"/>
                            <a:gd name="T81" fmla="*/ 17 h 104"/>
                            <a:gd name="T82" fmla="*/ 75 w 104"/>
                            <a:gd name="T83" fmla="*/ 9 h 104"/>
                            <a:gd name="T84" fmla="*/ 71 w 104"/>
                            <a:gd name="T85" fmla="*/ 11 h 104"/>
                            <a:gd name="T86" fmla="*/ 72 w 104"/>
                            <a:gd name="T87" fmla="*/ 15 h 104"/>
                            <a:gd name="T88" fmla="*/ 97 w 104"/>
                            <a:gd name="T89" fmla="*/ 55 h 104"/>
                            <a:gd name="T90" fmla="*/ 69 w 104"/>
                            <a:gd name="T91" fmla="*/ 97 h 104"/>
                            <a:gd name="T92" fmla="*/ 67 w 104"/>
                            <a:gd name="T93" fmla="*/ 101 h 104"/>
                            <a:gd name="T94" fmla="*/ 71 w 104"/>
                            <a:gd name="T95" fmla="*/ 103 h 104"/>
                            <a:gd name="T96" fmla="*/ 104 w 104"/>
                            <a:gd name="T97" fmla="*/ 55 h 104"/>
                            <a:gd name="T98" fmla="*/ 75 w 104"/>
                            <a:gd name="T99" fmla="*/ 9 h 104"/>
                            <a:gd name="T100" fmla="*/ 32 w 104"/>
                            <a:gd name="T101" fmla="*/ 15 h 104"/>
                            <a:gd name="T102" fmla="*/ 33 w 104"/>
                            <a:gd name="T103" fmla="*/ 11 h 104"/>
                            <a:gd name="T104" fmla="*/ 29 w 104"/>
                            <a:gd name="T105" fmla="*/ 9 h 104"/>
                            <a:gd name="T106" fmla="*/ 0 w 104"/>
                            <a:gd name="T107" fmla="*/ 55 h 104"/>
                            <a:gd name="T108" fmla="*/ 8 w 104"/>
                            <a:gd name="T109" fmla="*/ 83 h 104"/>
                            <a:gd name="T110" fmla="*/ 13 w 104"/>
                            <a:gd name="T111" fmla="*/ 84 h 104"/>
                            <a:gd name="T112" fmla="*/ 14 w 104"/>
                            <a:gd name="T113" fmla="*/ 79 h 104"/>
                            <a:gd name="T114" fmla="*/ 7 w 104"/>
                            <a:gd name="T115" fmla="*/ 55 h 104"/>
                            <a:gd name="T116" fmla="*/ 32 w 104"/>
                            <a:gd name="T117" fmla="*/ 15 h 104"/>
                            <a:gd name="T118" fmla="*/ 32 w 104"/>
                            <a:gd name="T119" fmla="*/ 15 h 104"/>
                            <a:gd name="T120" fmla="*/ 32 w 104"/>
                            <a:gd name="T121" fmla="*/ 15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4" h="104">
                              <a:moveTo>
                                <a:pt x="52" y="26"/>
                              </a:moveTo>
                              <a:cubicBezTo>
                                <a:pt x="62" y="26"/>
                                <a:pt x="62" y="26"/>
                                <a:pt x="62" y="26"/>
                              </a:cubicBezTo>
                              <a:cubicBezTo>
                                <a:pt x="64" y="26"/>
                                <a:pt x="67" y="24"/>
                                <a:pt x="67" y="22"/>
                              </a:cubicBezTo>
                              <a:cubicBezTo>
                                <a:pt x="67" y="4"/>
                                <a:pt x="67" y="4"/>
                                <a:pt x="67" y="4"/>
                              </a:cubicBezTo>
                              <a:cubicBezTo>
                                <a:pt x="67" y="2"/>
                                <a:pt x="65" y="0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52" y="0"/>
                                <a:pt x="41" y="6"/>
                                <a:pt x="37" y="14"/>
                              </a:cubicBezTo>
                              <a:cubicBezTo>
                                <a:pt x="33" y="24"/>
                                <a:pt x="30" y="36"/>
                                <a:pt x="30" y="48"/>
                              </a:cubicBezTo>
                              <a:cubicBezTo>
                                <a:pt x="30" y="60"/>
                                <a:pt x="33" y="72"/>
                                <a:pt x="37" y="82"/>
                              </a:cubicBezTo>
                              <a:cubicBezTo>
                                <a:pt x="41" y="90"/>
                                <a:pt x="52" y="96"/>
                                <a:pt x="62" y="96"/>
                              </a:cubicBezTo>
                              <a:cubicBezTo>
                                <a:pt x="63" y="96"/>
                                <a:pt x="63" y="96"/>
                                <a:pt x="63" y="96"/>
                              </a:cubicBezTo>
                              <a:cubicBezTo>
                                <a:pt x="65" y="96"/>
                                <a:pt x="67" y="94"/>
                                <a:pt x="67" y="92"/>
                              </a:cubicBezTo>
                              <a:cubicBezTo>
                                <a:pt x="67" y="74"/>
                                <a:pt x="67" y="74"/>
                                <a:pt x="67" y="74"/>
                              </a:cubicBezTo>
                              <a:cubicBezTo>
                                <a:pt x="67" y="72"/>
                                <a:pt x="64" y="70"/>
                                <a:pt x="62" y="70"/>
                              </a:cubicBezTo>
                              <a:cubicBezTo>
                                <a:pt x="52" y="70"/>
                                <a:pt x="52" y="70"/>
                                <a:pt x="52" y="70"/>
                              </a:cubicBezTo>
                              <a:cubicBezTo>
                                <a:pt x="51" y="70"/>
                                <a:pt x="50" y="69"/>
                                <a:pt x="49" y="67"/>
                              </a:cubicBezTo>
                              <a:cubicBezTo>
                                <a:pt x="47" y="61"/>
                                <a:pt x="47" y="56"/>
                                <a:pt x="47" y="48"/>
                              </a:cubicBezTo>
                              <a:cubicBezTo>
                                <a:pt x="47" y="40"/>
                                <a:pt x="47" y="35"/>
                                <a:pt x="49" y="29"/>
                              </a:cubicBezTo>
                              <a:cubicBezTo>
                                <a:pt x="50" y="27"/>
                                <a:pt x="51" y="26"/>
                                <a:pt x="52" y="26"/>
                              </a:cubicBezTo>
                              <a:close/>
                              <a:moveTo>
                                <a:pt x="63" y="7"/>
                              </a:moveTo>
                              <a:cubicBezTo>
                                <a:pt x="63" y="20"/>
                                <a:pt x="63" y="20"/>
                                <a:pt x="63" y="20"/>
                              </a:cubicBezTo>
                              <a:cubicBezTo>
                                <a:pt x="63" y="21"/>
                                <a:pt x="62" y="22"/>
                                <a:pt x="61" y="22"/>
                              </a:cubicBezTo>
                              <a:cubicBezTo>
                                <a:pt x="60" y="22"/>
                                <a:pt x="59" y="21"/>
                                <a:pt x="59" y="20"/>
                              </a:cubicBezTo>
                              <a:cubicBezTo>
                                <a:pt x="59" y="7"/>
                                <a:pt x="59" y="7"/>
                                <a:pt x="59" y="7"/>
                              </a:cubicBezTo>
                              <a:cubicBezTo>
                                <a:pt x="59" y="6"/>
                                <a:pt x="60" y="5"/>
                                <a:pt x="61" y="5"/>
                              </a:cubicBezTo>
                              <a:cubicBezTo>
                                <a:pt x="62" y="5"/>
                                <a:pt x="63" y="6"/>
                                <a:pt x="63" y="7"/>
                              </a:cubicBezTo>
                              <a:close/>
                              <a:moveTo>
                                <a:pt x="61" y="74"/>
                              </a:moveTo>
                              <a:cubicBezTo>
                                <a:pt x="62" y="74"/>
                                <a:pt x="63" y="75"/>
                                <a:pt x="63" y="76"/>
                              </a:cubicBezTo>
                              <a:cubicBezTo>
                                <a:pt x="63" y="76"/>
                                <a:pt x="63" y="76"/>
                                <a:pt x="63" y="76"/>
                              </a:cubicBezTo>
                              <a:cubicBezTo>
                                <a:pt x="63" y="90"/>
                                <a:pt x="63" y="90"/>
                                <a:pt x="63" y="90"/>
                              </a:cubicBezTo>
                              <a:cubicBezTo>
                                <a:pt x="63" y="91"/>
                                <a:pt x="62" y="92"/>
                                <a:pt x="61" y="92"/>
                              </a:cubicBezTo>
                              <a:cubicBezTo>
                                <a:pt x="60" y="92"/>
                                <a:pt x="59" y="91"/>
                                <a:pt x="59" y="9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9" y="75"/>
                                <a:pt x="60" y="74"/>
                                <a:pt x="61" y="74"/>
                              </a:cubicBezTo>
                              <a:close/>
                              <a:moveTo>
                                <a:pt x="43" y="17"/>
                              </a:moveTo>
                              <a:cubicBezTo>
                                <a:pt x="40" y="25"/>
                                <a:pt x="38" y="34"/>
                                <a:pt x="37" y="44"/>
                              </a:cubicBezTo>
                              <a:cubicBezTo>
                                <a:pt x="37" y="45"/>
                                <a:pt x="37" y="45"/>
                                <a:pt x="36" y="45"/>
                              </a:cubicBezTo>
                              <a:cubicBezTo>
                                <a:pt x="35" y="45"/>
                                <a:pt x="34" y="44"/>
                                <a:pt x="34" y="43"/>
                              </a:cubicBezTo>
                              <a:cubicBezTo>
                                <a:pt x="35" y="34"/>
                                <a:pt x="37" y="24"/>
                                <a:pt x="40" y="16"/>
                              </a:cubicBezTo>
                              <a:cubicBezTo>
                                <a:pt x="41" y="15"/>
                                <a:pt x="42" y="15"/>
                                <a:pt x="43" y="15"/>
                              </a:cubicBezTo>
                              <a:cubicBezTo>
                                <a:pt x="43" y="16"/>
                                <a:pt x="44" y="17"/>
                                <a:pt x="43" y="17"/>
                              </a:cubicBezTo>
                              <a:close/>
                              <a:moveTo>
                                <a:pt x="75" y="9"/>
                              </a:moveTo>
                              <a:cubicBezTo>
                                <a:pt x="74" y="8"/>
                                <a:pt x="72" y="9"/>
                                <a:pt x="71" y="11"/>
                              </a:cubicBezTo>
                              <a:cubicBezTo>
                                <a:pt x="70" y="12"/>
                                <a:pt x="71" y="14"/>
                                <a:pt x="72" y="15"/>
                              </a:cubicBezTo>
                              <a:cubicBezTo>
                                <a:pt x="88" y="23"/>
                                <a:pt x="97" y="38"/>
                                <a:pt x="97" y="55"/>
                              </a:cubicBezTo>
                              <a:cubicBezTo>
                                <a:pt x="97" y="74"/>
                                <a:pt x="86" y="90"/>
                                <a:pt x="69" y="97"/>
                              </a:cubicBezTo>
                              <a:cubicBezTo>
                                <a:pt x="67" y="98"/>
                                <a:pt x="67" y="100"/>
                                <a:pt x="67" y="101"/>
                              </a:cubicBezTo>
                              <a:cubicBezTo>
                                <a:pt x="68" y="103"/>
                                <a:pt x="70" y="104"/>
                                <a:pt x="71" y="103"/>
                              </a:cubicBezTo>
                              <a:cubicBezTo>
                                <a:pt x="91" y="95"/>
                                <a:pt x="104" y="76"/>
                                <a:pt x="104" y="55"/>
                              </a:cubicBezTo>
                              <a:cubicBezTo>
                                <a:pt x="104" y="36"/>
                                <a:pt x="93" y="18"/>
                                <a:pt x="75" y="9"/>
                              </a:cubicBezTo>
                              <a:close/>
                              <a:moveTo>
                                <a:pt x="32" y="15"/>
                              </a:moveTo>
                              <a:cubicBezTo>
                                <a:pt x="33" y="14"/>
                                <a:pt x="34" y="12"/>
                                <a:pt x="33" y="11"/>
                              </a:cubicBezTo>
                              <a:cubicBezTo>
                                <a:pt x="32" y="9"/>
                                <a:pt x="31" y="8"/>
                                <a:pt x="29" y="9"/>
                              </a:cubicBezTo>
                              <a:cubicBezTo>
                                <a:pt x="11" y="18"/>
                                <a:pt x="0" y="36"/>
                                <a:pt x="0" y="55"/>
                              </a:cubicBezTo>
                              <a:cubicBezTo>
                                <a:pt x="0" y="65"/>
                                <a:pt x="3" y="75"/>
                                <a:pt x="8" y="83"/>
                              </a:cubicBezTo>
                              <a:cubicBezTo>
                                <a:pt x="9" y="84"/>
                                <a:pt x="11" y="85"/>
                                <a:pt x="13" y="84"/>
                              </a:cubicBezTo>
                              <a:cubicBezTo>
                                <a:pt x="14" y="83"/>
                                <a:pt x="15" y="81"/>
                                <a:pt x="14" y="79"/>
                              </a:cubicBezTo>
                              <a:cubicBezTo>
                                <a:pt x="9" y="72"/>
                                <a:pt x="7" y="64"/>
                                <a:pt x="7" y="55"/>
                              </a:cubicBezTo>
                              <a:cubicBezTo>
                                <a:pt x="7" y="38"/>
                                <a:pt x="16" y="23"/>
                                <a:pt x="32" y="15"/>
                              </a:cubicBezTo>
                              <a:close/>
                              <a:moveTo>
                                <a:pt x="32" y="15"/>
                              </a:moveTo>
                              <a:cubicBezTo>
                                <a:pt x="32" y="15"/>
                                <a:pt x="32" y="15"/>
                                <a:pt x="32" y="15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66.3pt;margin-top:60.8pt;height:17.55pt;width:17.55pt;z-index:251790336;mso-width-relative:page;mso-height-relative:page;" fillcolor="#404040 [2429]" filled="t" stroked="f" coordsize="104,104" o:gfxdata="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" path="m52,26c62,26,62,26,62,26c64,26,67,24,67,22c67,4,67,4,67,4c67,2,65,0,63,0c62,0,62,0,62,0c52,0,41,6,37,14c33,24,30,36,30,48c30,60,33,72,37,82c41,90,52,96,62,96c63,96,63,96,63,96c65,96,67,94,67,92c67,74,67,74,67,74c67,72,64,70,62,70c52,70,52,70,52,70c51,70,50,69,49,67c47,61,47,56,47,48c47,40,47,35,49,29c50,27,51,26,52,26xm63,7c63,20,63,20,63,20c63,21,62,22,61,22c60,22,59,21,59,20c59,7,59,7,59,7c59,6,60,5,61,5c62,5,63,6,63,7xm61,74c62,74,63,75,63,76c63,76,63,76,63,76c63,90,63,90,63,90c63,91,62,92,61,92c60,92,59,91,59,90c59,76,59,76,59,76c59,75,60,74,61,74xm43,17c40,25,38,34,37,44c37,45,37,45,36,45c35,45,34,44,34,43c35,34,37,24,40,16c41,15,42,15,43,15c43,16,44,17,43,17xm75,9c74,8,72,9,71,11c70,12,71,14,72,15c88,23,97,38,97,55c97,74,86,90,69,97c67,98,67,100,67,101c68,103,70,104,71,103c91,95,104,76,104,55c104,36,93,18,75,9xm32,15c33,14,34,12,33,11c32,9,31,8,29,9c11,18,0,36,0,55c0,65,3,75,8,83c9,84,11,85,13,84c14,83,15,81,14,79c9,72,7,64,7,55c7,38,16,23,32,15xm32,15c32,15,32,15,32,15e">
                <v:path o:connectlocs="111442,55721;132873,55721;143589,47148;143589,8572;135016,0;132873,0;79295,30003;64293,102870;79295,175736;132873,205740;135016,205740;143589,197167;143589,158591;132873,150018;111442,150018;105013,143589;100726,102870;105013,62150;111442,55721;135016,15001;135016,42862;130730,47148;126444,42862;126444,15001;130730,10715;135016,15001;130730,158591;135016,162877;135016,162877;135016,192881;130730,197167;126444,192881;126444,162877;130730,158591;92154,36433;79295,94297;77152,96440;72866,92154;85725,34290;92154,32146;92154,36433;160734,19288;152161,23574;154305,32146;207883,117871;147875,207883;143589,216455;152161,220741;222885,117871;160734,19288;68580,32146;70723,23574;62150,19288;0,117871;17145,177879;27860,180022;30003,169306;15001,117871;68580,32146;68580,32146;68580,3214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772160</wp:posOffset>
                </wp:positionV>
                <wp:extent cx="223520" cy="222885"/>
                <wp:effectExtent l="0" t="0" r="5080" b="5715"/>
                <wp:wrapNone/>
                <wp:docPr id="8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621280" y="1697355"/>
                          <a:ext cx="223520" cy="222885"/>
                        </a:xfrm>
                        <a:custGeom>
                          <a:avLst/>
                          <a:gdLst>
                            <a:gd name="T0" fmla="*/ 54 w 111"/>
                            <a:gd name="T1" fmla="*/ 50 h 111"/>
                            <a:gd name="T2" fmla="*/ 59 w 111"/>
                            <a:gd name="T3" fmla="*/ 53 h 111"/>
                            <a:gd name="T4" fmla="*/ 62 w 111"/>
                            <a:gd name="T5" fmla="*/ 59 h 111"/>
                            <a:gd name="T6" fmla="*/ 66 w 111"/>
                            <a:gd name="T7" fmla="*/ 59 h 111"/>
                            <a:gd name="T8" fmla="*/ 62 w 111"/>
                            <a:gd name="T9" fmla="*/ 50 h 111"/>
                            <a:gd name="T10" fmla="*/ 54 w 111"/>
                            <a:gd name="T11" fmla="*/ 46 h 111"/>
                            <a:gd name="T12" fmla="*/ 54 w 111"/>
                            <a:gd name="T13" fmla="*/ 50 h 111"/>
                            <a:gd name="T14" fmla="*/ 72 w 111"/>
                            <a:gd name="T15" fmla="*/ 59 h 111"/>
                            <a:gd name="T16" fmla="*/ 77 w 111"/>
                            <a:gd name="T17" fmla="*/ 59 h 111"/>
                            <a:gd name="T18" fmla="*/ 54 w 111"/>
                            <a:gd name="T19" fmla="*/ 35 h 111"/>
                            <a:gd name="T20" fmla="*/ 54 w 111"/>
                            <a:gd name="T21" fmla="*/ 40 h 111"/>
                            <a:gd name="T22" fmla="*/ 72 w 111"/>
                            <a:gd name="T23" fmla="*/ 59 h 111"/>
                            <a:gd name="T24" fmla="*/ 87 w 111"/>
                            <a:gd name="T25" fmla="*/ 75 h 111"/>
                            <a:gd name="T26" fmla="*/ 72 w 111"/>
                            <a:gd name="T27" fmla="*/ 67 h 111"/>
                            <a:gd name="T28" fmla="*/ 70 w 111"/>
                            <a:gd name="T29" fmla="*/ 68 h 111"/>
                            <a:gd name="T30" fmla="*/ 66 w 111"/>
                            <a:gd name="T31" fmla="*/ 71 h 111"/>
                            <a:gd name="T32" fmla="*/ 64 w 111"/>
                            <a:gd name="T33" fmla="*/ 73 h 111"/>
                            <a:gd name="T34" fmla="*/ 49 w 111"/>
                            <a:gd name="T35" fmla="*/ 63 h 111"/>
                            <a:gd name="T36" fmla="*/ 39 w 111"/>
                            <a:gd name="T37" fmla="*/ 47 h 111"/>
                            <a:gd name="T38" fmla="*/ 40 w 111"/>
                            <a:gd name="T39" fmla="*/ 45 h 111"/>
                            <a:gd name="T40" fmla="*/ 44 w 111"/>
                            <a:gd name="T41" fmla="*/ 41 h 111"/>
                            <a:gd name="T42" fmla="*/ 44 w 111"/>
                            <a:gd name="T43" fmla="*/ 38 h 111"/>
                            <a:gd name="T44" fmla="*/ 36 w 111"/>
                            <a:gd name="T45" fmla="*/ 24 h 111"/>
                            <a:gd name="T46" fmla="*/ 34 w 111"/>
                            <a:gd name="T47" fmla="*/ 24 h 111"/>
                            <a:gd name="T48" fmla="*/ 25 w 111"/>
                            <a:gd name="T49" fmla="*/ 34 h 111"/>
                            <a:gd name="T50" fmla="*/ 23 w 111"/>
                            <a:gd name="T51" fmla="*/ 36 h 111"/>
                            <a:gd name="T52" fmla="*/ 41 w 111"/>
                            <a:gd name="T53" fmla="*/ 70 h 111"/>
                            <a:gd name="T54" fmla="*/ 75 w 111"/>
                            <a:gd name="T55" fmla="*/ 88 h 111"/>
                            <a:gd name="T56" fmla="*/ 78 w 111"/>
                            <a:gd name="T57" fmla="*/ 87 h 111"/>
                            <a:gd name="T58" fmla="*/ 87 w 111"/>
                            <a:gd name="T59" fmla="*/ 77 h 111"/>
                            <a:gd name="T60" fmla="*/ 87 w 111"/>
                            <a:gd name="T61" fmla="*/ 75 h 111"/>
                            <a:gd name="T62" fmla="*/ 54 w 111"/>
                            <a:gd name="T63" fmla="*/ 24 h 111"/>
                            <a:gd name="T64" fmla="*/ 54 w 111"/>
                            <a:gd name="T65" fmla="*/ 29 h 111"/>
                            <a:gd name="T66" fmla="*/ 83 w 111"/>
                            <a:gd name="T67" fmla="*/ 59 h 111"/>
                            <a:gd name="T68" fmla="*/ 88 w 111"/>
                            <a:gd name="T69" fmla="*/ 59 h 111"/>
                            <a:gd name="T70" fmla="*/ 54 w 111"/>
                            <a:gd name="T71" fmla="*/ 24 h 111"/>
                            <a:gd name="T72" fmla="*/ 56 w 111"/>
                            <a:gd name="T73" fmla="*/ 6 h 111"/>
                            <a:gd name="T74" fmla="*/ 106 w 111"/>
                            <a:gd name="T75" fmla="*/ 56 h 111"/>
                            <a:gd name="T76" fmla="*/ 56 w 111"/>
                            <a:gd name="T77" fmla="*/ 106 h 111"/>
                            <a:gd name="T78" fmla="*/ 5 w 111"/>
                            <a:gd name="T79" fmla="*/ 56 h 111"/>
                            <a:gd name="T80" fmla="*/ 56 w 111"/>
                            <a:gd name="T81" fmla="*/ 6 h 111"/>
                            <a:gd name="T82" fmla="*/ 56 w 111"/>
                            <a:gd name="T83" fmla="*/ 0 h 111"/>
                            <a:gd name="T84" fmla="*/ 0 w 111"/>
                            <a:gd name="T85" fmla="*/ 56 h 111"/>
                            <a:gd name="T86" fmla="*/ 56 w 111"/>
                            <a:gd name="T87" fmla="*/ 111 h 111"/>
                            <a:gd name="T88" fmla="*/ 111 w 111"/>
                            <a:gd name="T89" fmla="*/ 56 h 111"/>
                            <a:gd name="T90" fmla="*/ 56 w 111"/>
                            <a:gd name="T91" fmla="*/ 0 h 111"/>
                            <a:gd name="T92" fmla="*/ 56 w 111"/>
                            <a:gd name="T93" fmla="*/ 0 h 111"/>
                            <a:gd name="T94" fmla="*/ 56 w 111"/>
                            <a:gd name="T95" fmla="*/ 0 h 111"/>
                            <a:gd name="T96" fmla="*/ 56 w 111"/>
                            <a:gd name="T97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1" h="111">
                              <a:moveTo>
                                <a:pt x="54" y="50"/>
                              </a:moveTo>
                              <a:cubicBezTo>
                                <a:pt x="56" y="50"/>
                                <a:pt x="58" y="51"/>
                                <a:pt x="59" y="53"/>
                              </a:cubicBezTo>
                              <a:cubicBezTo>
                                <a:pt x="61" y="55"/>
                                <a:pt x="62" y="57"/>
                                <a:pt x="62" y="59"/>
                              </a:cubicBezTo>
                              <a:cubicBezTo>
                                <a:pt x="66" y="59"/>
                                <a:pt x="66" y="59"/>
                                <a:pt x="66" y="59"/>
                              </a:cubicBezTo>
                              <a:cubicBezTo>
                                <a:pt x="66" y="55"/>
                                <a:pt x="65" y="52"/>
                                <a:pt x="62" y="50"/>
                              </a:cubicBezTo>
                              <a:cubicBezTo>
                                <a:pt x="60" y="48"/>
                                <a:pt x="57" y="46"/>
                                <a:pt x="54" y="46"/>
                              </a:cubicBezTo>
                              <a:cubicBezTo>
                                <a:pt x="54" y="50"/>
                                <a:pt x="54" y="50"/>
                                <a:pt x="54" y="50"/>
                              </a:cubicBezTo>
                              <a:close/>
                              <a:moveTo>
                                <a:pt x="72" y="59"/>
                              </a:moveTo>
                              <a:cubicBezTo>
                                <a:pt x="77" y="59"/>
                                <a:pt x="77" y="59"/>
                                <a:pt x="77" y="59"/>
                              </a:cubicBezTo>
                              <a:cubicBezTo>
                                <a:pt x="76" y="46"/>
                                <a:pt x="66" y="36"/>
                                <a:pt x="54" y="35"/>
                              </a:cubicBezTo>
                              <a:cubicBezTo>
                                <a:pt x="54" y="40"/>
                                <a:pt x="54" y="40"/>
                                <a:pt x="54" y="40"/>
                              </a:cubicBezTo>
                              <a:cubicBezTo>
                                <a:pt x="64" y="41"/>
                                <a:pt x="72" y="49"/>
                                <a:pt x="72" y="59"/>
                              </a:cubicBezTo>
                              <a:close/>
                              <a:moveTo>
                                <a:pt x="87" y="75"/>
                              </a:move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72" y="67"/>
                                <a:pt x="71" y="67"/>
                                <a:pt x="70" y="68"/>
                              </a:cubicBezTo>
                              <a:cubicBezTo>
                                <a:pt x="66" y="71"/>
                                <a:pt x="66" y="71"/>
                                <a:pt x="66" y="71"/>
                              </a:cubicBezTo>
                              <a:cubicBezTo>
                                <a:pt x="66" y="72"/>
                                <a:pt x="65" y="72"/>
                                <a:pt x="64" y="73"/>
                              </a:cubicBezTo>
                              <a:cubicBezTo>
                                <a:pt x="64" y="73"/>
                                <a:pt x="58" y="73"/>
                                <a:pt x="49" y="63"/>
                              </a:cubicBezTo>
                              <a:cubicBezTo>
                                <a:pt x="39" y="53"/>
                                <a:pt x="39" y="47"/>
                                <a:pt x="39" y="47"/>
                              </a:cubicBezTo>
                              <a:cubicBezTo>
                                <a:pt x="39" y="47"/>
                                <a:pt x="39" y="45"/>
                                <a:pt x="40" y="45"/>
                              </a:cubicBezTo>
                              <a:cubicBezTo>
                                <a:pt x="44" y="41"/>
                                <a:pt x="44" y="41"/>
                                <a:pt x="44" y="41"/>
                              </a:cubicBezTo>
                              <a:cubicBezTo>
                                <a:pt x="45" y="40"/>
                                <a:pt x="45" y="39"/>
                                <a:pt x="44" y="38"/>
                              </a:cubicBez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6" y="23"/>
                                <a:pt x="35" y="23"/>
                                <a:pt x="34" y="24"/>
                              </a:cubicBezTo>
                              <a:cubicBezTo>
                                <a:pt x="25" y="34"/>
                                <a:pt x="25" y="34"/>
                                <a:pt x="25" y="34"/>
                              </a:cubicBezTo>
                              <a:cubicBezTo>
                                <a:pt x="24" y="34"/>
                                <a:pt x="23" y="35"/>
                                <a:pt x="23" y="36"/>
                              </a:cubicBezTo>
                              <a:cubicBezTo>
                                <a:pt x="23" y="36"/>
                                <a:pt x="21" y="50"/>
                                <a:pt x="41" y="70"/>
                              </a:cubicBezTo>
                              <a:cubicBezTo>
                                <a:pt x="61" y="90"/>
                                <a:pt x="75" y="88"/>
                                <a:pt x="75" y="88"/>
                              </a:cubicBezTo>
                              <a:cubicBezTo>
                                <a:pt x="76" y="88"/>
                                <a:pt x="77" y="87"/>
                                <a:pt x="78" y="87"/>
                              </a:cubicBezTo>
                              <a:cubicBezTo>
                                <a:pt x="87" y="77"/>
                                <a:pt x="87" y="77"/>
                                <a:pt x="87" y="77"/>
                              </a:cubicBezTo>
                              <a:cubicBezTo>
                                <a:pt x="88" y="76"/>
                                <a:pt x="88" y="76"/>
                                <a:pt x="87" y="75"/>
                              </a:cubicBezTo>
                              <a:close/>
                              <a:moveTo>
                                <a:pt x="54" y="24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70" y="30"/>
                                <a:pt x="82" y="43"/>
                                <a:pt x="83" y="59"/>
                              </a:cubicBezTo>
                              <a:cubicBezTo>
                                <a:pt x="88" y="59"/>
                                <a:pt x="88" y="59"/>
                                <a:pt x="88" y="59"/>
                              </a:cubicBezTo>
                              <a:cubicBezTo>
                                <a:pt x="88" y="41"/>
                                <a:pt x="71" y="25"/>
                                <a:pt x="54" y="24"/>
                              </a:cubicBezTo>
                              <a:close/>
                              <a:moveTo>
                                <a:pt x="56" y="6"/>
                              </a:moveTo>
                              <a:cubicBezTo>
                                <a:pt x="83" y="6"/>
                                <a:pt x="106" y="28"/>
                                <a:pt x="106" y="56"/>
                              </a:cubicBezTo>
                              <a:cubicBezTo>
                                <a:pt x="106" y="83"/>
                                <a:pt x="83" y="106"/>
                                <a:pt x="56" y="106"/>
                              </a:cubicBezTo>
                              <a:cubicBezTo>
                                <a:pt x="28" y="106"/>
                                <a:pt x="5" y="83"/>
                                <a:pt x="5" y="56"/>
                              </a:cubicBezTo>
                              <a:cubicBezTo>
                                <a:pt x="5" y="28"/>
                                <a:pt x="28" y="6"/>
                                <a:pt x="56" y="6"/>
                              </a:cubicBezTo>
                              <a:moveTo>
                                <a:pt x="56" y="0"/>
                              </a:moveTo>
                              <a:cubicBezTo>
                                <a:pt x="25" y="0"/>
                                <a:pt x="0" y="25"/>
                                <a:pt x="0" y="56"/>
                              </a:cubicBezTo>
                              <a:cubicBezTo>
                                <a:pt x="0" y="86"/>
                                <a:pt x="25" y="111"/>
                                <a:pt x="56" y="111"/>
                              </a:cubicBezTo>
                              <a:cubicBezTo>
                                <a:pt x="86" y="111"/>
                                <a:pt x="111" y="86"/>
                                <a:pt x="111" y="56"/>
                              </a:cubicBezTo>
                              <a:cubicBezTo>
                                <a:pt x="111" y="25"/>
                                <a:pt x="86" y="0"/>
                                <a:pt x="56" y="0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lose/>
                              <a:moveTo>
                                <a:pt x="56" y="0"/>
                              </a:move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116.4pt;margin-top:60.8pt;height:17.55pt;width:17.6pt;z-index:251789312;mso-width-relative:page;mso-height-relative:page;" fillcolor="#404040 [2429]" filled="t" stroked="f" coordsize="111,111" o:gfxdata="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" path="m54,50c56,50,58,51,59,53c61,55,62,57,62,59c66,59,66,59,66,59c66,55,65,52,62,50c60,48,57,46,54,46c54,50,54,50,54,50xm72,59c77,59,77,59,77,59c76,46,66,36,54,35c54,40,54,40,54,40c64,41,72,49,72,59xm87,75c72,67,72,67,72,67c72,67,71,67,70,68c66,71,66,71,66,71c66,72,65,72,64,73c64,73,58,73,49,63c39,53,39,47,39,47c39,47,39,45,40,45c44,41,44,41,44,41c45,40,45,39,44,38c36,24,36,24,36,24c36,23,35,23,34,24c25,34,25,34,25,34c24,34,23,35,23,36c23,36,21,50,41,70c61,90,75,88,75,88c76,88,77,87,78,87c87,77,87,77,87,77c88,76,88,76,87,75xm54,24c54,29,54,29,54,29c70,30,82,43,83,59c88,59,88,59,88,59c88,41,71,25,54,24xm56,6c83,6,106,28,106,56c106,83,83,106,56,106c28,106,5,83,5,56c5,28,28,6,56,6m56,0c25,0,0,25,0,56c0,86,25,111,56,111c86,111,111,86,111,56c111,25,86,0,56,0c56,0,56,0,56,0xm56,0c56,0,56,0,56,0e">
                <v:path o:connectlocs="108739,100398;118807,106422;124849,118470;132903,118470;124849,100398;108739,92366;108739,100398;144985,118470;155054,118470;108739,70279;108739,80318;144985,118470;175191,150597;144985,134534;140958,136542;132903,142566;128876,146582;98670,126502;78534,94374;80547,90358;88602,82326;88602,76302;72492,48191;68465,48191;50342,68271;46314,72287;82561,140558;151027,176701;157068,174693;175191,154613;175191,150597;108739,48191;108739,58231;167136,118470;177205,118470;108739,48191;112766,12047;213451,112446;112766,212845;10068,112446;112766,12047;112766,0;0,112446;112766,222885;223520,112446;112766,0;112766,0;112766,0;112766,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772160</wp:posOffset>
                </wp:positionV>
                <wp:extent cx="222885" cy="222885"/>
                <wp:effectExtent l="0" t="0" r="5715" b="5715"/>
                <wp:wrapNone/>
                <wp:docPr id="7" name="Freefor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988185" y="1697355"/>
                          <a:ext cx="222885" cy="222885"/>
                        </a:xfrm>
                        <a:custGeom>
                          <a:avLst/>
                          <a:gdLst>
                            <a:gd name="T0" fmla="*/ 59 w 118"/>
                            <a:gd name="T1" fmla="*/ 0 h 118"/>
                            <a:gd name="T2" fmla="*/ 0 w 118"/>
                            <a:gd name="T3" fmla="*/ 59 h 118"/>
                            <a:gd name="T4" fmla="*/ 59 w 118"/>
                            <a:gd name="T5" fmla="*/ 118 h 118"/>
                            <a:gd name="T6" fmla="*/ 118 w 118"/>
                            <a:gd name="T7" fmla="*/ 59 h 118"/>
                            <a:gd name="T8" fmla="*/ 59 w 118"/>
                            <a:gd name="T9" fmla="*/ 0 h 118"/>
                            <a:gd name="T10" fmla="*/ 79 w 118"/>
                            <a:gd name="T11" fmla="*/ 82 h 118"/>
                            <a:gd name="T12" fmla="*/ 49 w 118"/>
                            <a:gd name="T13" fmla="*/ 69 h 118"/>
                            <a:gd name="T14" fmla="*/ 36 w 118"/>
                            <a:gd name="T15" fmla="*/ 39 h 118"/>
                            <a:gd name="T16" fmla="*/ 45 w 118"/>
                            <a:gd name="T17" fmla="*/ 36 h 118"/>
                            <a:gd name="T18" fmla="*/ 51 w 118"/>
                            <a:gd name="T19" fmla="*/ 46 h 118"/>
                            <a:gd name="T20" fmla="*/ 51 w 118"/>
                            <a:gd name="T21" fmla="*/ 50 h 118"/>
                            <a:gd name="T22" fmla="*/ 51 w 118"/>
                            <a:gd name="T23" fmla="*/ 58 h 118"/>
                            <a:gd name="T24" fmla="*/ 55 w 118"/>
                            <a:gd name="T25" fmla="*/ 63 h 118"/>
                            <a:gd name="T26" fmla="*/ 60 w 118"/>
                            <a:gd name="T27" fmla="*/ 67 h 118"/>
                            <a:gd name="T28" fmla="*/ 68 w 118"/>
                            <a:gd name="T29" fmla="*/ 67 h 118"/>
                            <a:gd name="T30" fmla="*/ 73 w 118"/>
                            <a:gd name="T31" fmla="*/ 67 h 118"/>
                            <a:gd name="T32" fmla="*/ 82 w 118"/>
                            <a:gd name="T33" fmla="*/ 73 h 118"/>
                            <a:gd name="T34" fmla="*/ 79 w 118"/>
                            <a:gd name="T35" fmla="*/ 82 h 118"/>
                            <a:gd name="T36" fmla="*/ 79 w 118"/>
                            <a:gd name="T37" fmla="*/ 82 h 118"/>
                            <a:gd name="T38" fmla="*/ 79 w 118"/>
                            <a:gd name="T39" fmla="*/ 82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59" y="0"/>
                              </a:moveTo>
                              <a:cubicBezTo>
                                <a:pt x="27" y="0"/>
                                <a:pt x="0" y="26"/>
                                <a:pt x="0" y="59"/>
                              </a:cubicBezTo>
                              <a:cubicBezTo>
                                <a:pt x="0" y="91"/>
                                <a:pt x="27" y="118"/>
                                <a:pt x="59" y="118"/>
                              </a:cubicBezTo>
                              <a:cubicBezTo>
                                <a:pt x="92" y="118"/>
                                <a:pt x="118" y="91"/>
                                <a:pt x="118" y="59"/>
                              </a:cubicBezTo>
                              <a:cubicBezTo>
                                <a:pt x="118" y="26"/>
                                <a:pt x="92" y="0"/>
                                <a:pt x="59" y="0"/>
                              </a:cubicBezTo>
                              <a:close/>
                              <a:moveTo>
                                <a:pt x="79" y="82"/>
                              </a:moveTo>
                              <a:cubicBezTo>
                                <a:pt x="68" y="86"/>
                                <a:pt x="54" y="74"/>
                                <a:pt x="49" y="69"/>
                              </a:cubicBezTo>
                              <a:cubicBezTo>
                                <a:pt x="44" y="64"/>
                                <a:pt x="32" y="50"/>
                                <a:pt x="36" y="39"/>
                              </a:cubicBezTo>
                              <a:cubicBezTo>
                                <a:pt x="36" y="39"/>
                                <a:pt x="43" y="32"/>
                                <a:pt x="45" y="36"/>
                              </a:cubicBezTo>
                              <a:cubicBezTo>
                                <a:pt x="51" y="46"/>
                                <a:pt x="51" y="46"/>
                                <a:pt x="51" y="46"/>
                              </a:cubicBezTo>
                              <a:cubicBezTo>
                                <a:pt x="51" y="46"/>
                                <a:pt x="53" y="47"/>
                                <a:pt x="51" y="50"/>
                              </a:cubicBezTo>
                              <a:cubicBezTo>
                                <a:pt x="51" y="50"/>
                                <a:pt x="47" y="55"/>
                                <a:pt x="51" y="58"/>
                              </a:cubicBezTo>
                              <a:cubicBezTo>
                                <a:pt x="55" y="63"/>
                                <a:pt x="55" y="63"/>
                                <a:pt x="55" y="63"/>
                              </a:cubicBezTo>
                              <a:cubicBezTo>
                                <a:pt x="60" y="67"/>
                                <a:pt x="60" y="67"/>
                                <a:pt x="60" y="67"/>
                              </a:cubicBezTo>
                              <a:cubicBezTo>
                                <a:pt x="63" y="71"/>
                                <a:pt x="68" y="67"/>
                                <a:pt x="68" y="67"/>
                              </a:cubicBezTo>
                              <a:cubicBezTo>
                                <a:pt x="71" y="65"/>
                                <a:pt x="73" y="67"/>
                                <a:pt x="73" y="67"/>
                              </a:cubicBezTo>
                              <a:cubicBezTo>
                                <a:pt x="82" y="73"/>
                                <a:pt x="82" y="73"/>
                                <a:pt x="82" y="73"/>
                              </a:cubicBezTo>
                              <a:cubicBezTo>
                                <a:pt x="86" y="75"/>
                                <a:pt x="79" y="82"/>
                                <a:pt x="79" y="82"/>
                              </a:cubicBezTo>
                              <a:close/>
                              <a:moveTo>
                                <a:pt x="79" y="82"/>
                              </a:moveTo>
                              <a:cubicBezTo>
                                <a:pt x="79" y="82"/>
                                <a:pt x="79" y="82"/>
                                <a:pt x="79" y="82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66.55pt;margin-top:60.8pt;height:17.55pt;width:17.55pt;z-index:251788288;mso-width-relative:page;mso-height-relative:page;" fillcolor="#404040 [2429]" filled="t" stroked="f" coordsize="118,118" o:gfxdata="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" path="m59,0c27,0,0,26,0,59c0,91,27,118,59,118c92,118,118,91,118,59c118,26,92,0,59,0xm79,82c68,86,54,74,49,69c44,64,32,50,36,39c36,39,43,32,45,36c51,46,51,46,51,46c51,46,53,47,51,50c51,50,47,55,51,58c55,63,55,63,55,63c60,67,60,67,60,67c63,71,68,67,68,67c71,65,73,67,73,67c82,73,82,73,82,73c86,75,79,82,79,82xm79,82c79,82,79,82,79,82e">
                <v:path o:connectlocs="111442,0;0,111442;111442,222885;222885,111442;111442,0;149219,154886;92553,130331;67998,73665;84998,67998;96331,86887;96331,94442;96331,109553;103887,118997;113331,126553;128442,126553;137886,126553;154886,137886;149219,154886;149219,154886;149219,154886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772160</wp:posOffset>
                </wp:positionV>
                <wp:extent cx="220980" cy="222885"/>
                <wp:effectExtent l="0" t="0" r="7620" b="5715"/>
                <wp:wrapNone/>
                <wp:docPr id="6" name="Freefor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356360" y="1697355"/>
                          <a:ext cx="220980" cy="222885"/>
                        </a:xfrm>
                        <a:custGeom>
                          <a:avLst/>
                          <a:gdLst>
                            <a:gd name="T0" fmla="*/ 107 w 118"/>
                            <a:gd name="T1" fmla="*/ 24 h 119"/>
                            <a:gd name="T2" fmla="*/ 59 w 118"/>
                            <a:gd name="T3" fmla="*/ 0 h 119"/>
                            <a:gd name="T4" fmla="*/ 0 w 118"/>
                            <a:gd name="T5" fmla="*/ 59 h 119"/>
                            <a:gd name="T6" fmla="*/ 59 w 118"/>
                            <a:gd name="T7" fmla="*/ 119 h 119"/>
                            <a:gd name="T8" fmla="*/ 100 w 118"/>
                            <a:gd name="T9" fmla="*/ 102 h 119"/>
                            <a:gd name="T10" fmla="*/ 118 w 118"/>
                            <a:gd name="T11" fmla="*/ 59 h 119"/>
                            <a:gd name="T12" fmla="*/ 107 w 118"/>
                            <a:gd name="T13" fmla="*/ 24 h 119"/>
                            <a:gd name="T14" fmla="*/ 95 w 118"/>
                            <a:gd name="T15" fmla="*/ 98 h 119"/>
                            <a:gd name="T16" fmla="*/ 59 w 118"/>
                            <a:gd name="T17" fmla="*/ 112 h 119"/>
                            <a:gd name="T18" fmla="*/ 51 w 118"/>
                            <a:gd name="T19" fmla="*/ 112 h 119"/>
                            <a:gd name="T20" fmla="*/ 39 w 118"/>
                            <a:gd name="T21" fmla="*/ 103 h 119"/>
                            <a:gd name="T22" fmla="*/ 37 w 118"/>
                            <a:gd name="T23" fmla="*/ 93 h 119"/>
                            <a:gd name="T24" fmla="*/ 39 w 118"/>
                            <a:gd name="T25" fmla="*/ 95 h 119"/>
                            <a:gd name="T26" fmla="*/ 39 w 118"/>
                            <a:gd name="T27" fmla="*/ 95 h 119"/>
                            <a:gd name="T28" fmla="*/ 41 w 118"/>
                            <a:gd name="T29" fmla="*/ 95 h 119"/>
                            <a:gd name="T30" fmla="*/ 45 w 118"/>
                            <a:gd name="T31" fmla="*/ 93 h 119"/>
                            <a:gd name="T32" fmla="*/ 45 w 118"/>
                            <a:gd name="T33" fmla="*/ 93 h 119"/>
                            <a:gd name="T34" fmla="*/ 55 w 118"/>
                            <a:gd name="T35" fmla="*/ 77 h 119"/>
                            <a:gd name="T36" fmla="*/ 54 w 118"/>
                            <a:gd name="T37" fmla="*/ 74 h 119"/>
                            <a:gd name="T38" fmla="*/ 50 w 118"/>
                            <a:gd name="T39" fmla="*/ 70 h 119"/>
                            <a:gd name="T40" fmla="*/ 49 w 118"/>
                            <a:gd name="T41" fmla="*/ 67 h 119"/>
                            <a:gd name="T42" fmla="*/ 57 w 118"/>
                            <a:gd name="T43" fmla="*/ 56 h 119"/>
                            <a:gd name="T44" fmla="*/ 67 w 118"/>
                            <a:gd name="T45" fmla="*/ 47 h 119"/>
                            <a:gd name="T46" fmla="*/ 70 w 118"/>
                            <a:gd name="T47" fmla="*/ 47 h 119"/>
                            <a:gd name="T48" fmla="*/ 74 w 118"/>
                            <a:gd name="T49" fmla="*/ 50 h 119"/>
                            <a:gd name="T50" fmla="*/ 77 w 118"/>
                            <a:gd name="T51" fmla="*/ 51 h 119"/>
                            <a:gd name="T52" fmla="*/ 92 w 118"/>
                            <a:gd name="T53" fmla="*/ 38 h 119"/>
                            <a:gd name="T54" fmla="*/ 92 w 118"/>
                            <a:gd name="T55" fmla="*/ 38 h 119"/>
                            <a:gd name="T56" fmla="*/ 93 w 118"/>
                            <a:gd name="T57" fmla="*/ 35 h 119"/>
                            <a:gd name="T58" fmla="*/ 92 w 118"/>
                            <a:gd name="T59" fmla="*/ 32 h 119"/>
                            <a:gd name="T60" fmla="*/ 84 w 118"/>
                            <a:gd name="T61" fmla="*/ 23 h 119"/>
                            <a:gd name="T62" fmla="*/ 81 w 118"/>
                            <a:gd name="T63" fmla="*/ 22 h 119"/>
                            <a:gd name="T64" fmla="*/ 79 w 118"/>
                            <a:gd name="T65" fmla="*/ 22 h 119"/>
                            <a:gd name="T66" fmla="*/ 76 w 118"/>
                            <a:gd name="T67" fmla="*/ 24 h 119"/>
                            <a:gd name="T68" fmla="*/ 75 w 118"/>
                            <a:gd name="T69" fmla="*/ 24 h 119"/>
                            <a:gd name="T70" fmla="*/ 46 w 118"/>
                            <a:gd name="T71" fmla="*/ 47 h 119"/>
                            <a:gd name="T72" fmla="*/ 28 w 118"/>
                            <a:gd name="T73" fmla="*/ 79 h 119"/>
                            <a:gd name="T74" fmla="*/ 28 w 118"/>
                            <a:gd name="T75" fmla="*/ 80 h 119"/>
                            <a:gd name="T76" fmla="*/ 27 w 118"/>
                            <a:gd name="T77" fmla="*/ 83 h 119"/>
                            <a:gd name="T78" fmla="*/ 27 w 118"/>
                            <a:gd name="T79" fmla="*/ 85 h 119"/>
                            <a:gd name="T80" fmla="*/ 28 w 118"/>
                            <a:gd name="T81" fmla="*/ 88 h 119"/>
                            <a:gd name="T82" fmla="*/ 33 w 118"/>
                            <a:gd name="T83" fmla="*/ 91 h 119"/>
                            <a:gd name="T84" fmla="*/ 33 w 118"/>
                            <a:gd name="T85" fmla="*/ 91 h 119"/>
                            <a:gd name="T86" fmla="*/ 36 w 118"/>
                            <a:gd name="T87" fmla="*/ 105 h 119"/>
                            <a:gd name="T88" fmla="*/ 38 w 118"/>
                            <a:gd name="T89" fmla="*/ 108 h 119"/>
                            <a:gd name="T90" fmla="*/ 6 w 118"/>
                            <a:gd name="T91" fmla="*/ 59 h 119"/>
                            <a:gd name="T92" fmla="*/ 59 w 118"/>
                            <a:gd name="T93" fmla="*/ 6 h 119"/>
                            <a:gd name="T94" fmla="*/ 101 w 118"/>
                            <a:gd name="T95" fmla="*/ 28 h 119"/>
                            <a:gd name="T96" fmla="*/ 112 w 118"/>
                            <a:gd name="T97" fmla="*/ 59 h 119"/>
                            <a:gd name="T98" fmla="*/ 95 w 118"/>
                            <a:gd name="T99" fmla="*/ 98 h 119"/>
                            <a:gd name="T100" fmla="*/ 95 w 118"/>
                            <a:gd name="T101" fmla="*/ 98 h 119"/>
                            <a:gd name="T102" fmla="*/ 95 w 118"/>
                            <a:gd name="T103" fmla="*/ 98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18" h="119">
                              <a:moveTo>
                                <a:pt x="107" y="24"/>
                              </a:moveTo>
                              <a:cubicBezTo>
                                <a:pt x="95" y="9"/>
                                <a:pt x="78" y="0"/>
                                <a:pt x="59" y="0"/>
                              </a:cubicBezTo>
                              <a:cubicBezTo>
                                <a:pt x="26" y="0"/>
                                <a:pt x="0" y="27"/>
                                <a:pt x="0" y="59"/>
                              </a:cubicBezTo>
                              <a:cubicBezTo>
                                <a:pt x="0" y="92"/>
                                <a:pt x="26" y="119"/>
                                <a:pt x="59" y="119"/>
                              </a:cubicBezTo>
                              <a:cubicBezTo>
                                <a:pt x="74" y="119"/>
                                <a:pt x="89" y="113"/>
                                <a:pt x="100" y="102"/>
                              </a:cubicBezTo>
                              <a:cubicBezTo>
                                <a:pt x="112" y="91"/>
                                <a:pt x="118" y="76"/>
                                <a:pt x="118" y="59"/>
                              </a:cubicBezTo>
                              <a:cubicBezTo>
                                <a:pt x="118" y="47"/>
                                <a:pt x="114" y="34"/>
                                <a:pt x="107" y="24"/>
                              </a:cubicBezTo>
                              <a:close/>
                              <a:moveTo>
                                <a:pt x="95" y="98"/>
                              </a:moveTo>
                              <a:cubicBezTo>
                                <a:pt x="85" y="107"/>
                                <a:pt x="72" y="112"/>
                                <a:pt x="59" y="112"/>
                              </a:cubicBezTo>
                              <a:cubicBezTo>
                                <a:pt x="56" y="112"/>
                                <a:pt x="53" y="112"/>
                                <a:pt x="51" y="112"/>
                              </a:cubicBezTo>
                              <a:cubicBezTo>
                                <a:pt x="46" y="110"/>
                                <a:pt x="42" y="107"/>
                                <a:pt x="39" y="103"/>
                              </a:cubicBezTo>
                              <a:cubicBezTo>
                                <a:pt x="38" y="101"/>
                                <a:pt x="36" y="97"/>
                                <a:pt x="37" y="93"/>
                              </a:cubicBezTo>
                              <a:cubicBezTo>
                                <a:pt x="38" y="94"/>
                                <a:pt x="38" y="94"/>
                                <a:pt x="39" y="95"/>
                              </a:cubicBezTo>
                              <a:cubicBezTo>
                                <a:pt x="39" y="95"/>
                                <a:pt x="39" y="95"/>
                                <a:pt x="39" y="95"/>
                              </a:cubicBezTo>
                              <a:cubicBezTo>
                                <a:pt x="40" y="95"/>
                                <a:pt x="40" y="95"/>
                                <a:pt x="41" y="95"/>
                              </a:cubicBezTo>
                              <a:cubicBezTo>
                                <a:pt x="43" y="95"/>
                                <a:pt x="44" y="95"/>
                                <a:pt x="45" y="93"/>
                              </a:cubicBezTo>
                              <a:cubicBezTo>
                                <a:pt x="45" y="93"/>
                                <a:pt x="45" y="93"/>
                                <a:pt x="45" y="93"/>
                              </a:cubicBezTo>
                              <a:cubicBezTo>
                                <a:pt x="55" y="77"/>
                                <a:pt x="55" y="77"/>
                                <a:pt x="55" y="77"/>
                              </a:cubicBezTo>
                              <a:cubicBezTo>
                                <a:pt x="55" y="76"/>
                                <a:pt x="55" y="75"/>
                                <a:pt x="54" y="74"/>
                              </a:cubicBezTo>
                              <a:cubicBezTo>
                                <a:pt x="50" y="70"/>
                                <a:pt x="50" y="70"/>
                                <a:pt x="50" y="70"/>
                              </a:cubicBezTo>
                              <a:cubicBezTo>
                                <a:pt x="49" y="70"/>
                                <a:pt x="49" y="68"/>
                                <a:pt x="49" y="67"/>
                              </a:cubicBezTo>
                              <a:cubicBezTo>
                                <a:pt x="49" y="67"/>
                                <a:pt x="51" y="63"/>
                                <a:pt x="57" y="56"/>
                              </a:cubicBezTo>
                              <a:cubicBezTo>
                                <a:pt x="62" y="49"/>
                                <a:pt x="67" y="47"/>
                                <a:pt x="67" y="47"/>
                              </a:cubicBezTo>
                              <a:cubicBezTo>
                                <a:pt x="68" y="46"/>
                                <a:pt x="69" y="46"/>
                                <a:pt x="70" y="47"/>
                              </a:cubicBezTo>
                              <a:cubicBezTo>
                                <a:pt x="74" y="50"/>
                                <a:pt x="74" y="50"/>
                                <a:pt x="74" y="50"/>
                              </a:cubicBezTo>
                              <a:cubicBezTo>
                                <a:pt x="75" y="51"/>
                                <a:pt x="76" y="51"/>
                                <a:pt x="77" y="51"/>
                              </a:cubicBezTo>
                              <a:cubicBezTo>
                                <a:pt x="92" y="38"/>
                                <a:pt x="92" y="38"/>
                                <a:pt x="92" y="38"/>
                              </a:cubicBezTo>
                              <a:cubicBezTo>
                                <a:pt x="92" y="38"/>
                                <a:pt x="92" y="38"/>
                                <a:pt x="92" y="38"/>
                              </a:cubicBezTo>
                              <a:cubicBezTo>
                                <a:pt x="93" y="37"/>
                                <a:pt x="93" y="36"/>
                                <a:pt x="93" y="35"/>
                              </a:cubicBezTo>
                              <a:cubicBezTo>
                                <a:pt x="93" y="34"/>
                                <a:pt x="93" y="33"/>
                                <a:pt x="92" y="32"/>
                              </a:cubicBezTo>
                              <a:cubicBezTo>
                                <a:pt x="89" y="29"/>
                                <a:pt x="84" y="23"/>
                                <a:pt x="84" y="23"/>
                              </a:cubicBezTo>
                              <a:cubicBezTo>
                                <a:pt x="83" y="22"/>
                                <a:pt x="82" y="22"/>
                                <a:pt x="81" y="22"/>
                              </a:cubicBezTo>
                              <a:cubicBezTo>
                                <a:pt x="80" y="22"/>
                                <a:pt x="80" y="22"/>
                                <a:pt x="79" y="22"/>
                              </a:cubicBezTo>
                              <a:cubicBezTo>
                                <a:pt x="78" y="23"/>
                                <a:pt x="77" y="23"/>
                                <a:pt x="76" y="24"/>
                              </a:cubicBezTo>
                              <a:cubicBezTo>
                                <a:pt x="75" y="24"/>
                                <a:pt x="75" y="24"/>
                                <a:pt x="75" y="24"/>
                              </a:cubicBezTo>
                              <a:cubicBezTo>
                                <a:pt x="65" y="29"/>
                                <a:pt x="55" y="36"/>
                                <a:pt x="46" y="47"/>
                              </a:cubicBezTo>
                              <a:cubicBezTo>
                                <a:pt x="37" y="57"/>
                                <a:pt x="31" y="69"/>
                                <a:pt x="28" y="79"/>
                              </a:cubicBezTo>
                              <a:cubicBezTo>
                                <a:pt x="28" y="79"/>
                                <a:pt x="28" y="80"/>
                                <a:pt x="28" y="80"/>
                              </a:cubicBezTo>
                              <a:cubicBezTo>
                                <a:pt x="28" y="81"/>
                                <a:pt x="28" y="82"/>
                                <a:pt x="27" y="83"/>
                              </a:cubicBezTo>
                              <a:cubicBezTo>
                                <a:pt x="27" y="84"/>
                                <a:pt x="27" y="85"/>
                                <a:pt x="27" y="85"/>
                              </a:cubicBezTo>
                              <a:cubicBezTo>
                                <a:pt x="27" y="86"/>
                                <a:pt x="28" y="87"/>
                                <a:pt x="28" y="88"/>
                              </a:cubicBezTo>
                              <a:cubicBezTo>
                                <a:pt x="29" y="88"/>
                                <a:pt x="31" y="89"/>
                                <a:pt x="33" y="91"/>
                              </a:cubicBezTo>
                              <a:cubicBezTo>
                                <a:pt x="33" y="91"/>
                                <a:pt x="33" y="91"/>
                                <a:pt x="33" y="91"/>
                              </a:cubicBezTo>
                              <a:cubicBezTo>
                                <a:pt x="31" y="96"/>
                                <a:pt x="32" y="101"/>
                                <a:pt x="36" y="105"/>
                              </a:cubicBezTo>
                              <a:cubicBezTo>
                                <a:pt x="36" y="106"/>
                                <a:pt x="37" y="107"/>
                                <a:pt x="38" y="108"/>
                              </a:cubicBezTo>
                              <a:cubicBezTo>
                                <a:pt x="19" y="100"/>
                                <a:pt x="6" y="81"/>
                                <a:pt x="6" y="59"/>
                              </a:cubicBezTo>
                              <a:cubicBezTo>
                                <a:pt x="6" y="30"/>
                                <a:pt x="30" y="6"/>
                                <a:pt x="59" y="6"/>
                              </a:cubicBezTo>
                              <a:cubicBezTo>
                                <a:pt x="76" y="6"/>
                                <a:pt x="91" y="14"/>
                                <a:pt x="101" y="28"/>
                              </a:cubicBezTo>
                              <a:cubicBezTo>
                                <a:pt x="108" y="37"/>
                                <a:pt x="112" y="48"/>
                                <a:pt x="112" y="59"/>
                              </a:cubicBezTo>
                              <a:cubicBezTo>
                                <a:pt x="112" y="74"/>
                                <a:pt x="106" y="88"/>
                                <a:pt x="95" y="98"/>
                              </a:cubicBezTo>
                              <a:close/>
                              <a:moveTo>
                                <a:pt x="95" y="98"/>
                              </a:moveTo>
                              <a:cubicBezTo>
                                <a:pt x="95" y="98"/>
                                <a:pt x="95" y="98"/>
                                <a:pt x="95" y="98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16.8pt;margin-top:60.8pt;height:17.55pt;width:17.4pt;z-index:251787264;mso-width-relative:page;mso-height-relative:page;" fillcolor="#404040 [2429]" filled="t" stroked="f" coordsize="118,119" o:gfxdata="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" path="m107,24c95,9,78,0,59,0c26,0,0,27,0,59c0,92,26,119,59,119c74,119,89,113,100,102c112,91,118,76,118,59c118,47,114,34,107,24xm95,98c85,107,72,112,59,112c56,112,53,112,51,112c46,110,42,107,39,103c38,101,36,97,37,93c38,94,38,94,39,95c39,95,39,95,39,95c40,95,40,95,41,95c43,95,44,95,45,93c45,93,45,93,45,93c55,77,55,77,55,77c55,76,55,75,54,74c50,70,50,70,50,70c49,70,49,68,49,67c49,67,51,63,57,56c62,49,67,47,67,47c68,46,69,46,70,47c74,50,74,50,74,50c75,51,76,51,77,51c92,38,92,38,92,38c92,38,92,38,92,38c93,37,93,36,93,35c93,34,93,33,92,32c89,29,84,23,84,23c83,22,82,22,81,22c80,22,80,22,79,22c78,23,77,23,76,24c75,24,75,24,75,24c65,29,55,36,46,47c37,57,31,69,28,79c28,79,28,80,28,80c28,81,28,82,27,83c27,84,27,85,27,85c27,86,28,87,28,88c29,88,31,89,33,91c33,91,33,91,33,91c31,96,32,101,36,105c36,106,37,107,38,108c19,100,6,81,6,59c6,30,30,6,59,6c76,6,91,14,101,28c108,37,112,48,112,59c112,74,106,88,95,98xm95,98c95,98,95,98,95,98e">
                <v:path o:connectlocs="200380,44951;110490,0;0,110506;110490,222885;187271,191044;220980,110506;200380,44951;177907,183552;110490,209774;95508,209774;73035,192917;69290,174187;73035,177933;73035,177933;76781,177933;84272,174187;84272,174187;102999,144219;101126,138600;93635,131108;91762,125489;106744,104887;125471,88030;131089,88030;138580,93649;144198,95522;172289,71173;172289,71173;174162,65554;172289,59935;157307,43078;151689,41205;147944,41205;142326,44951;140453,44951;86144,88030;52435,147965;52435,149838;50563,155457;50563,159203;52435,164822;61799,170441;61799,170441;67417,196663;71163,202282;11236,110506;110490,11237;189143,52443;209743,110506;177907,183552;177907,183552;177907,183552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772160</wp:posOffset>
                </wp:positionV>
                <wp:extent cx="223520" cy="222885"/>
                <wp:effectExtent l="0" t="0" r="5080" b="5715"/>
                <wp:wrapNone/>
                <wp:docPr id="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21995" y="1697355"/>
                          <a:ext cx="223520" cy="222885"/>
                        </a:xfrm>
                        <a:custGeom>
                          <a:avLst/>
                          <a:gdLst>
                            <a:gd name="T0" fmla="*/ 56 w 113"/>
                            <a:gd name="T1" fmla="*/ 0 h 113"/>
                            <a:gd name="T2" fmla="*/ 0 w 113"/>
                            <a:gd name="T3" fmla="*/ 56 h 113"/>
                            <a:gd name="T4" fmla="*/ 56 w 113"/>
                            <a:gd name="T5" fmla="*/ 113 h 113"/>
                            <a:gd name="T6" fmla="*/ 113 w 113"/>
                            <a:gd name="T7" fmla="*/ 56 h 113"/>
                            <a:gd name="T8" fmla="*/ 56 w 113"/>
                            <a:gd name="T9" fmla="*/ 0 h 113"/>
                            <a:gd name="T10" fmla="*/ 56 w 113"/>
                            <a:gd name="T11" fmla="*/ 104 h 113"/>
                            <a:gd name="T12" fmla="*/ 8 w 113"/>
                            <a:gd name="T13" fmla="*/ 56 h 113"/>
                            <a:gd name="T14" fmla="*/ 56 w 113"/>
                            <a:gd name="T15" fmla="*/ 8 h 113"/>
                            <a:gd name="T16" fmla="*/ 105 w 113"/>
                            <a:gd name="T17" fmla="*/ 56 h 113"/>
                            <a:gd name="T18" fmla="*/ 56 w 113"/>
                            <a:gd name="T19" fmla="*/ 104 h 113"/>
                            <a:gd name="T20" fmla="*/ 74 w 113"/>
                            <a:gd name="T21" fmla="*/ 86 h 113"/>
                            <a:gd name="T22" fmla="*/ 77 w 113"/>
                            <a:gd name="T23" fmla="*/ 84 h 113"/>
                            <a:gd name="T24" fmla="*/ 71 w 113"/>
                            <a:gd name="T25" fmla="*/ 76 h 113"/>
                            <a:gd name="T26" fmla="*/ 65 w 113"/>
                            <a:gd name="T27" fmla="*/ 67 h 113"/>
                            <a:gd name="T28" fmla="*/ 61 w 113"/>
                            <a:gd name="T29" fmla="*/ 69 h 113"/>
                            <a:gd name="T30" fmla="*/ 48 w 113"/>
                            <a:gd name="T31" fmla="*/ 44 h 113"/>
                            <a:gd name="T32" fmla="*/ 52 w 113"/>
                            <a:gd name="T33" fmla="*/ 42 h 113"/>
                            <a:gd name="T34" fmla="*/ 47 w 113"/>
                            <a:gd name="T35" fmla="*/ 33 h 113"/>
                            <a:gd name="T36" fmla="*/ 43 w 113"/>
                            <a:gd name="T37" fmla="*/ 23 h 113"/>
                            <a:gd name="T38" fmla="*/ 41 w 113"/>
                            <a:gd name="T39" fmla="*/ 25 h 113"/>
                            <a:gd name="T40" fmla="*/ 35 w 113"/>
                            <a:gd name="T41" fmla="*/ 35 h 113"/>
                            <a:gd name="T42" fmla="*/ 35 w 113"/>
                            <a:gd name="T43" fmla="*/ 35 h 113"/>
                            <a:gd name="T44" fmla="*/ 35 w 113"/>
                            <a:gd name="T45" fmla="*/ 35 h 113"/>
                            <a:gd name="T46" fmla="*/ 35 w 113"/>
                            <a:gd name="T47" fmla="*/ 38 h 113"/>
                            <a:gd name="T48" fmla="*/ 35 w 113"/>
                            <a:gd name="T49" fmla="*/ 38 h 113"/>
                            <a:gd name="T50" fmla="*/ 35 w 113"/>
                            <a:gd name="T51" fmla="*/ 38 h 113"/>
                            <a:gd name="T52" fmla="*/ 60 w 113"/>
                            <a:gd name="T53" fmla="*/ 83 h 113"/>
                            <a:gd name="T54" fmla="*/ 60 w 113"/>
                            <a:gd name="T55" fmla="*/ 83 h 113"/>
                            <a:gd name="T56" fmla="*/ 62 w 113"/>
                            <a:gd name="T57" fmla="*/ 85 h 113"/>
                            <a:gd name="T58" fmla="*/ 74 w 113"/>
                            <a:gd name="T59" fmla="*/ 86 h 113"/>
                            <a:gd name="T60" fmla="*/ 74 w 113"/>
                            <a:gd name="T61" fmla="*/ 86 h 113"/>
                            <a:gd name="T62" fmla="*/ 79 w 113"/>
                            <a:gd name="T63" fmla="*/ 83 h 113"/>
                            <a:gd name="T64" fmla="*/ 73 w 113"/>
                            <a:gd name="T65" fmla="*/ 74 h 113"/>
                            <a:gd name="T66" fmla="*/ 68 w 113"/>
                            <a:gd name="T67" fmla="*/ 66 h 113"/>
                            <a:gd name="T68" fmla="*/ 71 w 113"/>
                            <a:gd name="T69" fmla="*/ 64 h 113"/>
                            <a:gd name="T70" fmla="*/ 82 w 113"/>
                            <a:gd name="T71" fmla="*/ 81 h 113"/>
                            <a:gd name="T72" fmla="*/ 79 w 113"/>
                            <a:gd name="T73" fmla="*/ 83 h 113"/>
                            <a:gd name="T74" fmla="*/ 54 w 113"/>
                            <a:gd name="T75" fmla="*/ 41 h 113"/>
                            <a:gd name="T76" fmla="*/ 50 w 113"/>
                            <a:gd name="T77" fmla="*/ 32 h 113"/>
                            <a:gd name="T78" fmla="*/ 46 w 113"/>
                            <a:gd name="T79" fmla="*/ 22 h 113"/>
                            <a:gd name="T80" fmla="*/ 48 w 113"/>
                            <a:gd name="T81" fmla="*/ 20 h 113"/>
                            <a:gd name="T82" fmla="*/ 57 w 113"/>
                            <a:gd name="T83" fmla="*/ 39 h 113"/>
                            <a:gd name="T84" fmla="*/ 54 w 113"/>
                            <a:gd name="T85" fmla="*/ 41 h 113"/>
                            <a:gd name="T86" fmla="*/ 54 w 113"/>
                            <a:gd name="T87" fmla="*/ 41 h 113"/>
                            <a:gd name="T88" fmla="*/ 54 w 113"/>
                            <a:gd name="T89" fmla="*/ 4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3" h="113">
                              <a:moveTo>
                                <a:pt x="56" y="0"/>
                              </a:moveTo>
                              <a:cubicBezTo>
                                <a:pt x="25" y="0"/>
                                <a:pt x="0" y="25"/>
                                <a:pt x="0" y="56"/>
                              </a:cubicBezTo>
                              <a:cubicBezTo>
                                <a:pt x="0" y="87"/>
                                <a:pt x="25" y="113"/>
                                <a:pt x="56" y="113"/>
                              </a:cubicBezTo>
                              <a:cubicBezTo>
                                <a:pt x="88" y="113"/>
                                <a:pt x="113" y="87"/>
                                <a:pt x="113" y="56"/>
                              </a:cubicBezTo>
                              <a:cubicBezTo>
                                <a:pt x="113" y="25"/>
                                <a:pt x="88" y="0"/>
                                <a:pt x="56" y="0"/>
                              </a:cubicBezTo>
                              <a:close/>
                              <a:moveTo>
                                <a:pt x="56" y="104"/>
                              </a:moveTo>
                              <a:cubicBezTo>
                                <a:pt x="30" y="104"/>
                                <a:pt x="8" y="83"/>
                                <a:pt x="8" y="56"/>
                              </a:cubicBezTo>
                              <a:cubicBezTo>
                                <a:pt x="8" y="29"/>
                                <a:pt x="30" y="8"/>
                                <a:pt x="56" y="8"/>
                              </a:cubicBezTo>
                              <a:cubicBezTo>
                                <a:pt x="83" y="8"/>
                                <a:pt x="105" y="29"/>
                                <a:pt x="105" y="56"/>
                              </a:cubicBezTo>
                              <a:cubicBezTo>
                                <a:pt x="105" y="83"/>
                                <a:pt x="83" y="104"/>
                                <a:pt x="56" y="104"/>
                              </a:cubicBezTo>
                              <a:close/>
                              <a:moveTo>
                                <a:pt x="74" y="86"/>
                              </a:moveTo>
                              <a:cubicBezTo>
                                <a:pt x="77" y="84"/>
                                <a:pt x="77" y="84"/>
                                <a:pt x="77" y="84"/>
                              </a:cubicBezTo>
                              <a:cubicBezTo>
                                <a:pt x="75" y="81"/>
                                <a:pt x="73" y="78"/>
                                <a:pt x="71" y="76"/>
                              </a:cubicBezTo>
                              <a:cubicBezTo>
                                <a:pt x="69" y="73"/>
                                <a:pt x="67" y="70"/>
                                <a:pt x="65" y="67"/>
                              </a:cubicBezTo>
                              <a:cubicBezTo>
                                <a:pt x="61" y="69"/>
                                <a:pt x="61" y="69"/>
                                <a:pt x="61" y="69"/>
                              </a:cubicBezTo>
                              <a:cubicBezTo>
                                <a:pt x="56" y="62"/>
                                <a:pt x="51" y="53"/>
                                <a:pt x="48" y="44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0" y="39"/>
                                <a:pt x="49" y="36"/>
                                <a:pt x="47" y="33"/>
                              </a:cubicBezTo>
                              <a:cubicBezTo>
                                <a:pt x="46" y="30"/>
                                <a:pt x="44" y="27"/>
                                <a:pt x="43" y="23"/>
                              </a:cubicBezTo>
                              <a:cubicBezTo>
                                <a:pt x="41" y="25"/>
                                <a:pt x="41" y="25"/>
                                <a:pt x="41" y="25"/>
                              </a:cubicBezTo>
                              <a:cubicBezTo>
                                <a:pt x="36" y="27"/>
                                <a:pt x="34" y="31"/>
                                <a:pt x="35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5" y="36"/>
                                <a:pt x="35" y="37"/>
                                <a:pt x="35" y="38"/>
                              </a:cubicBezTo>
                              <a:cubicBezTo>
                                <a:pt x="35" y="38"/>
                                <a:pt x="35" y="38"/>
                                <a:pt x="35" y="38"/>
                              </a:cubicBezTo>
                              <a:cubicBezTo>
                                <a:pt x="35" y="38"/>
                                <a:pt x="35" y="38"/>
                                <a:pt x="35" y="38"/>
                              </a:cubicBezTo>
                              <a:cubicBezTo>
                                <a:pt x="40" y="55"/>
                                <a:pt x="48" y="70"/>
                                <a:pt x="60" y="83"/>
                              </a:cubicBezTo>
                              <a:cubicBezTo>
                                <a:pt x="60" y="83"/>
                                <a:pt x="60" y="83"/>
                                <a:pt x="60" y="83"/>
                              </a:cubicBezTo>
                              <a:cubicBezTo>
                                <a:pt x="61" y="84"/>
                                <a:pt x="61" y="84"/>
                                <a:pt x="62" y="85"/>
                              </a:cubicBezTo>
                              <a:cubicBezTo>
                                <a:pt x="65" y="88"/>
                                <a:pt x="69" y="88"/>
                                <a:pt x="74" y="86"/>
                              </a:cubicBezTo>
                              <a:cubicBezTo>
                                <a:pt x="74" y="86"/>
                                <a:pt x="74" y="86"/>
                                <a:pt x="74" y="86"/>
                              </a:cubicBezTo>
                              <a:close/>
                              <a:moveTo>
                                <a:pt x="79" y="83"/>
                              </a:moveTo>
                              <a:cubicBezTo>
                                <a:pt x="77" y="80"/>
                                <a:pt x="75" y="77"/>
                                <a:pt x="73" y="74"/>
                              </a:cubicBezTo>
                              <a:cubicBezTo>
                                <a:pt x="71" y="71"/>
                                <a:pt x="69" y="69"/>
                                <a:pt x="68" y="66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3" y="64"/>
                                <a:pt x="80" y="73"/>
                                <a:pt x="82" y="81"/>
                              </a:cubicBezTo>
                              <a:cubicBezTo>
                                <a:pt x="79" y="83"/>
                                <a:pt x="79" y="83"/>
                                <a:pt x="79" y="83"/>
                              </a:cubicBezTo>
                              <a:close/>
                              <a:moveTo>
                                <a:pt x="54" y="41"/>
                              </a:moveTo>
                              <a:cubicBezTo>
                                <a:pt x="52" y="38"/>
                                <a:pt x="51" y="35"/>
                                <a:pt x="50" y="32"/>
                              </a:cubicBezTo>
                              <a:cubicBezTo>
                                <a:pt x="48" y="29"/>
                                <a:pt x="47" y="25"/>
                                <a:pt x="46" y="22"/>
                              </a:cubicBezTo>
                              <a:cubicBezTo>
                                <a:pt x="48" y="20"/>
                                <a:pt x="48" y="20"/>
                                <a:pt x="48" y="20"/>
                              </a:cubicBezTo>
                              <a:cubicBezTo>
                                <a:pt x="52" y="23"/>
                                <a:pt x="57" y="36"/>
                                <a:pt x="57" y="39"/>
                              </a:cubicBezTo>
                              <a:cubicBezTo>
                                <a:pt x="54" y="41"/>
                                <a:pt x="54" y="41"/>
                                <a:pt x="54" y="41"/>
                              </a:cubicBezTo>
                              <a:close/>
                              <a:moveTo>
                                <a:pt x="54" y="41"/>
                              </a:moveTo>
                              <a:cubicBezTo>
                                <a:pt x="54" y="41"/>
                                <a:pt x="54" y="41"/>
                                <a:pt x="54" y="4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-33.15pt;margin-top:60.8pt;height:17.55pt;width:17.6pt;z-index:251786240;mso-width-relative:page;mso-height-relative:page;" fillcolor="#404040 [2429]" filled="t" stroked="f" coordsize="113,113" o:gfxdata="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<v:path o:connectlocs="110770,0;0,110456;110770,222885;223520,110456;110770,0;110770,205133;15824,110456;110770,15779;207695,110456;110770,205133;146375,169629;152310,165684;140441,149904;128573,132153;120661,136097;94946,86787;102858,82842;92968,65090;85056,45365;81100,49310;69231,69035;69231,69035;69231,69035;69231,74952;69231,74952;69231,74952;118683,163711;118683,163711;122639,167656;146375,169629;146375,169629;156266,163711;144397,145960;134507,130180;140441,126235;162200,159767;156266,163711;106814,80869;98902,63117;90990,43393;94946,39448;112749,76924;106814,80869;106814,80869;106814,80869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4716780</wp:posOffset>
                </wp:positionV>
                <wp:extent cx="222885" cy="222885"/>
                <wp:effectExtent l="0" t="0" r="5715" b="5715"/>
                <wp:wrapNone/>
                <wp:docPr id="85" name="Freeform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51930" y="5631180"/>
                          <a:ext cx="222885" cy="222885"/>
                        </a:xfrm>
                        <a:custGeom>
                          <a:avLst/>
                          <a:gdLst>
                            <a:gd name="T0" fmla="*/ 19 w 134"/>
                            <a:gd name="T1" fmla="*/ 51 h 134"/>
                            <a:gd name="T2" fmla="*/ 21 w 134"/>
                            <a:gd name="T3" fmla="*/ 46 h 134"/>
                            <a:gd name="T4" fmla="*/ 63 w 134"/>
                            <a:gd name="T5" fmla="*/ 0 h 134"/>
                            <a:gd name="T6" fmla="*/ 0 w 134"/>
                            <a:gd name="T7" fmla="*/ 16 h 134"/>
                            <a:gd name="T8" fmla="*/ 1 w 134"/>
                            <a:gd name="T9" fmla="*/ 121 h 134"/>
                            <a:gd name="T10" fmla="*/ 62 w 134"/>
                            <a:gd name="T11" fmla="*/ 134 h 134"/>
                            <a:gd name="T12" fmla="*/ 65 w 134"/>
                            <a:gd name="T13" fmla="*/ 1 h 134"/>
                            <a:gd name="T14" fmla="*/ 55 w 134"/>
                            <a:gd name="T15" fmla="*/ 45 h 134"/>
                            <a:gd name="T16" fmla="*/ 34 w 134"/>
                            <a:gd name="T17" fmla="*/ 42 h 134"/>
                            <a:gd name="T18" fmla="*/ 55 w 134"/>
                            <a:gd name="T19" fmla="*/ 66 h 134"/>
                            <a:gd name="T20" fmla="*/ 13 w 134"/>
                            <a:gd name="T21" fmla="*/ 69 h 134"/>
                            <a:gd name="T22" fmla="*/ 55 w 134"/>
                            <a:gd name="T23" fmla="*/ 66 h 134"/>
                            <a:gd name="T24" fmla="*/ 55 w 134"/>
                            <a:gd name="T25" fmla="*/ 54 h 134"/>
                            <a:gd name="T26" fmla="*/ 34 w 134"/>
                            <a:gd name="T27" fmla="*/ 57 h 134"/>
                            <a:gd name="T28" fmla="*/ 18 w 134"/>
                            <a:gd name="T29" fmla="*/ 41 h 134"/>
                            <a:gd name="T30" fmla="*/ 29 w 134"/>
                            <a:gd name="T31" fmla="*/ 58 h 134"/>
                            <a:gd name="T32" fmla="*/ 24 w 134"/>
                            <a:gd name="T33" fmla="*/ 55 h 134"/>
                            <a:gd name="T34" fmla="*/ 16 w 134"/>
                            <a:gd name="T35" fmla="*/ 58 h 134"/>
                            <a:gd name="T36" fmla="*/ 18 w 134"/>
                            <a:gd name="T37" fmla="*/ 41 h 134"/>
                            <a:gd name="T38" fmla="*/ 13 w 134"/>
                            <a:gd name="T39" fmla="*/ 90 h 134"/>
                            <a:gd name="T40" fmla="*/ 55 w 134"/>
                            <a:gd name="T41" fmla="*/ 93 h 134"/>
                            <a:gd name="T42" fmla="*/ 13 w 134"/>
                            <a:gd name="T43" fmla="*/ 81 h 134"/>
                            <a:gd name="T44" fmla="*/ 47 w 134"/>
                            <a:gd name="T45" fmla="*/ 77 h 134"/>
                            <a:gd name="T46" fmla="*/ 55 w 134"/>
                            <a:gd name="T47" fmla="*/ 81 h 134"/>
                            <a:gd name="T48" fmla="*/ 21 w 134"/>
                            <a:gd name="T49" fmla="*/ 46 h 134"/>
                            <a:gd name="T50" fmla="*/ 22 w 134"/>
                            <a:gd name="T51" fmla="*/ 51 h 134"/>
                            <a:gd name="T52" fmla="*/ 118 w 134"/>
                            <a:gd name="T53" fmla="*/ 0 h 134"/>
                            <a:gd name="T54" fmla="*/ 92 w 134"/>
                            <a:gd name="T55" fmla="*/ 16 h 134"/>
                            <a:gd name="T56" fmla="*/ 80 w 134"/>
                            <a:gd name="T57" fmla="*/ 16 h 134"/>
                            <a:gd name="T58" fmla="*/ 69 w 134"/>
                            <a:gd name="T59" fmla="*/ 0 h 134"/>
                            <a:gd name="T60" fmla="*/ 117 w 134"/>
                            <a:gd name="T61" fmla="*/ 134 h 134"/>
                            <a:gd name="T62" fmla="*/ 133 w 134"/>
                            <a:gd name="T63" fmla="*/ 119 h 134"/>
                            <a:gd name="T64" fmla="*/ 118 w 134"/>
                            <a:gd name="T65" fmla="*/ 0 h 134"/>
                            <a:gd name="T66" fmla="*/ 80 w 134"/>
                            <a:gd name="T67" fmla="*/ 93 h 134"/>
                            <a:gd name="T68" fmla="*/ 123 w 134"/>
                            <a:gd name="T69" fmla="*/ 90 h 134"/>
                            <a:gd name="T70" fmla="*/ 123 w 134"/>
                            <a:gd name="T71" fmla="*/ 81 h 134"/>
                            <a:gd name="T72" fmla="*/ 80 w 134"/>
                            <a:gd name="T73" fmla="*/ 77 h 134"/>
                            <a:gd name="T74" fmla="*/ 123 w 134"/>
                            <a:gd name="T75" fmla="*/ 81 h 134"/>
                            <a:gd name="T76" fmla="*/ 80 w 134"/>
                            <a:gd name="T77" fmla="*/ 69 h 134"/>
                            <a:gd name="T78" fmla="*/ 123 w 134"/>
                            <a:gd name="T79" fmla="*/ 66 h 134"/>
                            <a:gd name="T80" fmla="*/ 123 w 134"/>
                            <a:gd name="T81" fmla="*/ 57 h 134"/>
                            <a:gd name="T82" fmla="*/ 80 w 134"/>
                            <a:gd name="T83" fmla="*/ 54 h 134"/>
                            <a:gd name="T84" fmla="*/ 123 w 134"/>
                            <a:gd name="T85" fmla="*/ 57 h 134"/>
                            <a:gd name="T86" fmla="*/ 80 w 134"/>
                            <a:gd name="T87" fmla="*/ 45 h 134"/>
                            <a:gd name="T88" fmla="*/ 123 w 134"/>
                            <a:gd name="T89" fmla="*/ 42 h 134"/>
                            <a:gd name="T90" fmla="*/ 123 w 134"/>
                            <a:gd name="T91" fmla="*/ 4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21" y="46"/>
                              </a:moveTo>
                              <a:cubicBezTo>
                                <a:pt x="20" y="48"/>
                                <a:pt x="19" y="50"/>
                                <a:pt x="19" y="51"/>
                              </a:cubicBezTo>
                              <a:cubicBezTo>
                                <a:pt x="20" y="51"/>
                                <a:pt x="21" y="51"/>
                                <a:pt x="22" y="51"/>
                              </a:cubicBezTo>
                              <a:cubicBezTo>
                                <a:pt x="22" y="50"/>
                                <a:pt x="21" y="48"/>
                                <a:pt x="21" y="46"/>
                              </a:cubicBezTo>
                              <a:close/>
                              <a:moveTo>
                                <a:pt x="65" y="1"/>
                              </a:moveTo>
                              <a:cubicBezTo>
                                <a:pt x="65" y="0"/>
                                <a:pt x="64" y="0"/>
                                <a:pt x="63" y="0"/>
                              </a:cubicBezTo>
                              <a:cubicBezTo>
                                <a:pt x="47" y="0"/>
                                <a:pt x="30" y="0"/>
                                <a:pt x="14" y="0"/>
                              </a:cubicBezTo>
                              <a:cubicBezTo>
                                <a:pt x="6" y="1"/>
                                <a:pt x="0" y="8"/>
                                <a:pt x="0" y="16"/>
                              </a:cubicBezTo>
                              <a:cubicBezTo>
                                <a:pt x="0" y="49"/>
                                <a:pt x="0" y="83"/>
                                <a:pt x="0" y="116"/>
                              </a:cubicBezTo>
                              <a:cubicBezTo>
                                <a:pt x="0" y="118"/>
                                <a:pt x="1" y="120"/>
                                <a:pt x="1" y="121"/>
                              </a:cubicBezTo>
                              <a:cubicBezTo>
                                <a:pt x="2" y="128"/>
                                <a:pt x="8" y="134"/>
                                <a:pt x="15" y="133"/>
                              </a:cubicBezTo>
                              <a:cubicBezTo>
                                <a:pt x="31" y="134"/>
                                <a:pt x="46" y="133"/>
                                <a:pt x="62" y="134"/>
                              </a:cubicBezTo>
                              <a:cubicBezTo>
                                <a:pt x="63" y="134"/>
                                <a:pt x="64" y="133"/>
                                <a:pt x="65" y="133"/>
                              </a:cubicBezTo>
                              <a:cubicBezTo>
                                <a:pt x="65" y="89"/>
                                <a:pt x="65" y="45"/>
                                <a:pt x="65" y="1"/>
                              </a:cubicBezTo>
                              <a:close/>
                              <a:moveTo>
                                <a:pt x="55" y="42"/>
                              </a:moveTo>
                              <a:cubicBezTo>
                                <a:pt x="55" y="43"/>
                                <a:pt x="55" y="44"/>
                                <a:pt x="55" y="45"/>
                              </a:cubicBezTo>
                              <a:cubicBezTo>
                                <a:pt x="48" y="45"/>
                                <a:pt x="41" y="45"/>
                                <a:pt x="34" y="45"/>
                              </a:cubicBezTo>
                              <a:cubicBezTo>
                                <a:pt x="34" y="44"/>
                                <a:pt x="34" y="43"/>
                                <a:pt x="34" y="42"/>
                              </a:cubicBezTo>
                              <a:cubicBezTo>
                                <a:pt x="41" y="42"/>
                                <a:pt x="48" y="42"/>
                                <a:pt x="55" y="42"/>
                              </a:cubicBezTo>
                              <a:close/>
                              <a:moveTo>
                                <a:pt x="55" y="66"/>
                              </a:moveTo>
                              <a:cubicBezTo>
                                <a:pt x="55" y="67"/>
                                <a:pt x="55" y="68"/>
                                <a:pt x="55" y="69"/>
                              </a:cubicBezTo>
                              <a:cubicBezTo>
                                <a:pt x="41" y="69"/>
                                <a:pt x="27" y="69"/>
                                <a:pt x="13" y="69"/>
                              </a:cubicBezTo>
                              <a:cubicBezTo>
                                <a:pt x="12" y="68"/>
                                <a:pt x="13" y="67"/>
                                <a:pt x="13" y="66"/>
                              </a:cubicBezTo>
                              <a:cubicBezTo>
                                <a:pt x="27" y="66"/>
                                <a:pt x="41" y="66"/>
                                <a:pt x="55" y="66"/>
                              </a:cubicBezTo>
                              <a:close/>
                              <a:moveTo>
                                <a:pt x="34" y="54"/>
                              </a:moveTo>
                              <a:cubicBezTo>
                                <a:pt x="41" y="54"/>
                                <a:pt x="48" y="54"/>
                                <a:pt x="55" y="54"/>
                              </a:cubicBezTo>
                              <a:cubicBezTo>
                                <a:pt x="55" y="55"/>
                                <a:pt x="55" y="56"/>
                                <a:pt x="55" y="57"/>
                              </a:cubicBezTo>
                              <a:cubicBezTo>
                                <a:pt x="48" y="57"/>
                                <a:pt x="41" y="57"/>
                                <a:pt x="34" y="57"/>
                              </a:cubicBezTo>
                              <a:cubicBezTo>
                                <a:pt x="34" y="56"/>
                                <a:pt x="34" y="55"/>
                                <a:pt x="34" y="54"/>
                              </a:cubicBezTo>
                              <a:close/>
                              <a:moveTo>
                                <a:pt x="18" y="41"/>
                              </a:moveTo>
                              <a:cubicBezTo>
                                <a:pt x="20" y="41"/>
                                <a:pt x="21" y="41"/>
                                <a:pt x="23" y="41"/>
                              </a:cubicBezTo>
                              <a:cubicBezTo>
                                <a:pt x="25" y="47"/>
                                <a:pt x="27" y="52"/>
                                <a:pt x="29" y="58"/>
                              </a:cubicBezTo>
                              <a:cubicBezTo>
                                <a:pt x="28" y="58"/>
                                <a:pt x="26" y="58"/>
                                <a:pt x="25" y="58"/>
                              </a:cubicBezTo>
                              <a:cubicBezTo>
                                <a:pt x="24" y="57"/>
                                <a:pt x="24" y="56"/>
                                <a:pt x="24" y="55"/>
                              </a:cubicBezTo>
                              <a:cubicBezTo>
                                <a:pt x="22" y="55"/>
                                <a:pt x="20" y="55"/>
                                <a:pt x="17" y="55"/>
                              </a:cubicBezTo>
                              <a:cubicBezTo>
                                <a:pt x="17" y="56"/>
                                <a:pt x="17" y="57"/>
                                <a:pt x="16" y="58"/>
                              </a:cubicBezTo>
                              <a:cubicBezTo>
                                <a:pt x="15" y="58"/>
                                <a:pt x="14" y="58"/>
                                <a:pt x="13" y="58"/>
                              </a:cubicBezTo>
                              <a:cubicBezTo>
                                <a:pt x="14" y="52"/>
                                <a:pt x="16" y="47"/>
                                <a:pt x="18" y="41"/>
                              </a:cubicBezTo>
                              <a:close/>
                              <a:moveTo>
                                <a:pt x="13" y="93"/>
                              </a:moveTo>
                              <a:cubicBezTo>
                                <a:pt x="13" y="92"/>
                                <a:pt x="12" y="91"/>
                                <a:pt x="13" y="90"/>
                              </a:cubicBezTo>
                              <a:cubicBezTo>
                                <a:pt x="27" y="90"/>
                                <a:pt x="41" y="90"/>
                                <a:pt x="55" y="90"/>
                              </a:cubicBezTo>
                              <a:cubicBezTo>
                                <a:pt x="55" y="91"/>
                                <a:pt x="55" y="92"/>
                                <a:pt x="55" y="93"/>
                              </a:cubicBezTo>
                              <a:cubicBezTo>
                                <a:pt x="41" y="93"/>
                                <a:pt x="27" y="93"/>
                                <a:pt x="13" y="93"/>
                              </a:cubicBezTo>
                              <a:close/>
                              <a:moveTo>
                                <a:pt x="13" y="81"/>
                              </a:moveTo>
                              <a:cubicBezTo>
                                <a:pt x="13" y="80"/>
                                <a:pt x="13" y="79"/>
                                <a:pt x="13" y="77"/>
                              </a:cubicBezTo>
                              <a:cubicBezTo>
                                <a:pt x="24" y="77"/>
                                <a:pt x="36" y="77"/>
                                <a:pt x="47" y="77"/>
                              </a:cubicBezTo>
                              <a:cubicBezTo>
                                <a:pt x="50" y="77"/>
                                <a:pt x="52" y="77"/>
                                <a:pt x="55" y="77"/>
                              </a:cubicBezTo>
                              <a:cubicBezTo>
                                <a:pt x="55" y="79"/>
                                <a:pt x="55" y="80"/>
                                <a:pt x="55" y="81"/>
                              </a:cubicBezTo>
                              <a:cubicBezTo>
                                <a:pt x="41" y="81"/>
                                <a:pt x="27" y="81"/>
                                <a:pt x="13" y="81"/>
                              </a:cubicBezTo>
                              <a:close/>
                              <a:moveTo>
                                <a:pt x="21" y="46"/>
                              </a:moveTo>
                              <a:cubicBezTo>
                                <a:pt x="20" y="48"/>
                                <a:pt x="19" y="50"/>
                                <a:pt x="19" y="51"/>
                              </a:cubicBezTo>
                              <a:cubicBezTo>
                                <a:pt x="20" y="51"/>
                                <a:pt x="21" y="51"/>
                                <a:pt x="22" y="51"/>
                              </a:cubicBezTo>
                              <a:cubicBezTo>
                                <a:pt x="22" y="50"/>
                                <a:pt x="21" y="48"/>
                                <a:pt x="21" y="46"/>
                              </a:cubicBezTo>
                              <a:close/>
                              <a:moveTo>
                                <a:pt x="118" y="0"/>
                              </a:moveTo>
                              <a:cubicBezTo>
                                <a:pt x="109" y="0"/>
                                <a:pt x="101" y="0"/>
                                <a:pt x="92" y="0"/>
                              </a:cubicBezTo>
                              <a:cubicBezTo>
                                <a:pt x="92" y="6"/>
                                <a:pt x="92" y="11"/>
                                <a:pt x="92" y="16"/>
                              </a:cubicBezTo>
                              <a:cubicBezTo>
                                <a:pt x="90" y="15"/>
                                <a:pt x="88" y="13"/>
                                <a:pt x="86" y="12"/>
                              </a:cubicBezTo>
                              <a:cubicBezTo>
                                <a:pt x="83" y="13"/>
                                <a:pt x="82" y="15"/>
                                <a:pt x="80" y="16"/>
                              </a:cubicBezTo>
                              <a:cubicBezTo>
                                <a:pt x="80" y="11"/>
                                <a:pt x="80" y="6"/>
                                <a:pt x="80" y="0"/>
                              </a:cubicBezTo>
                              <a:cubicBezTo>
                                <a:pt x="76" y="0"/>
                                <a:pt x="72" y="0"/>
                                <a:pt x="69" y="0"/>
                              </a:cubicBezTo>
                              <a:cubicBezTo>
                                <a:pt x="69" y="45"/>
                                <a:pt x="69" y="89"/>
                                <a:pt x="69" y="133"/>
                              </a:cubicBezTo>
                              <a:cubicBezTo>
                                <a:pt x="85" y="134"/>
                                <a:pt x="101" y="133"/>
                                <a:pt x="117" y="134"/>
                              </a:cubicBezTo>
                              <a:cubicBezTo>
                                <a:pt x="120" y="133"/>
                                <a:pt x="124" y="134"/>
                                <a:pt x="127" y="131"/>
                              </a:cubicBezTo>
                              <a:cubicBezTo>
                                <a:pt x="131" y="129"/>
                                <a:pt x="133" y="124"/>
                                <a:pt x="133" y="119"/>
                              </a:cubicBezTo>
                              <a:cubicBezTo>
                                <a:pt x="133" y="84"/>
                                <a:pt x="133" y="50"/>
                                <a:pt x="133" y="16"/>
                              </a:cubicBezTo>
                              <a:cubicBezTo>
                                <a:pt x="134" y="7"/>
                                <a:pt x="126" y="0"/>
                                <a:pt x="118" y="0"/>
                              </a:cubicBezTo>
                              <a:close/>
                              <a:moveTo>
                                <a:pt x="123" y="93"/>
                              </a:moveTo>
                              <a:cubicBezTo>
                                <a:pt x="109" y="93"/>
                                <a:pt x="94" y="93"/>
                                <a:pt x="80" y="93"/>
                              </a:cubicBezTo>
                              <a:cubicBezTo>
                                <a:pt x="80" y="92"/>
                                <a:pt x="80" y="91"/>
                                <a:pt x="80" y="90"/>
                              </a:cubicBezTo>
                              <a:cubicBezTo>
                                <a:pt x="94" y="90"/>
                                <a:pt x="109" y="90"/>
                                <a:pt x="123" y="90"/>
                              </a:cubicBezTo>
                              <a:cubicBezTo>
                                <a:pt x="123" y="91"/>
                                <a:pt x="123" y="92"/>
                                <a:pt x="123" y="93"/>
                              </a:cubicBezTo>
                              <a:close/>
                              <a:moveTo>
                                <a:pt x="123" y="81"/>
                              </a:moveTo>
                              <a:cubicBezTo>
                                <a:pt x="109" y="81"/>
                                <a:pt x="94" y="81"/>
                                <a:pt x="80" y="81"/>
                              </a:cubicBezTo>
                              <a:cubicBezTo>
                                <a:pt x="80" y="80"/>
                                <a:pt x="80" y="79"/>
                                <a:pt x="80" y="77"/>
                              </a:cubicBezTo>
                              <a:cubicBezTo>
                                <a:pt x="94" y="77"/>
                                <a:pt x="109" y="77"/>
                                <a:pt x="123" y="77"/>
                              </a:cubicBezTo>
                              <a:cubicBezTo>
                                <a:pt x="123" y="79"/>
                                <a:pt x="123" y="80"/>
                                <a:pt x="123" y="81"/>
                              </a:cubicBezTo>
                              <a:close/>
                              <a:moveTo>
                                <a:pt x="123" y="69"/>
                              </a:moveTo>
                              <a:cubicBezTo>
                                <a:pt x="109" y="69"/>
                                <a:pt x="94" y="69"/>
                                <a:pt x="80" y="69"/>
                              </a:cubicBezTo>
                              <a:cubicBezTo>
                                <a:pt x="80" y="68"/>
                                <a:pt x="80" y="67"/>
                                <a:pt x="80" y="66"/>
                              </a:cubicBezTo>
                              <a:cubicBezTo>
                                <a:pt x="94" y="66"/>
                                <a:pt x="109" y="66"/>
                                <a:pt x="123" y="66"/>
                              </a:cubicBezTo>
                              <a:cubicBezTo>
                                <a:pt x="123" y="67"/>
                                <a:pt x="123" y="68"/>
                                <a:pt x="123" y="69"/>
                              </a:cubicBezTo>
                              <a:close/>
                              <a:moveTo>
                                <a:pt x="123" y="57"/>
                              </a:moveTo>
                              <a:cubicBezTo>
                                <a:pt x="109" y="57"/>
                                <a:pt x="94" y="57"/>
                                <a:pt x="80" y="57"/>
                              </a:cubicBezTo>
                              <a:cubicBezTo>
                                <a:pt x="80" y="56"/>
                                <a:pt x="80" y="55"/>
                                <a:pt x="80" y="54"/>
                              </a:cubicBezTo>
                              <a:cubicBezTo>
                                <a:pt x="94" y="54"/>
                                <a:pt x="109" y="54"/>
                                <a:pt x="123" y="54"/>
                              </a:cubicBezTo>
                              <a:cubicBezTo>
                                <a:pt x="123" y="55"/>
                                <a:pt x="123" y="56"/>
                                <a:pt x="123" y="57"/>
                              </a:cubicBezTo>
                              <a:close/>
                              <a:moveTo>
                                <a:pt x="123" y="45"/>
                              </a:moveTo>
                              <a:cubicBezTo>
                                <a:pt x="109" y="45"/>
                                <a:pt x="94" y="45"/>
                                <a:pt x="80" y="45"/>
                              </a:cubicBezTo>
                              <a:cubicBezTo>
                                <a:pt x="80" y="44"/>
                                <a:pt x="80" y="43"/>
                                <a:pt x="80" y="42"/>
                              </a:cubicBezTo>
                              <a:cubicBezTo>
                                <a:pt x="94" y="42"/>
                                <a:pt x="109" y="42"/>
                                <a:pt x="123" y="42"/>
                              </a:cubicBezTo>
                              <a:cubicBezTo>
                                <a:pt x="123" y="43"/>
                                <a:pt x="123" y="44"/>
                                <a:pt x="123" y="45"/>
                              </a:cubicBezTo>
                              <a:close/>
                              <a:moveTo>
                                <a:pt x="123" y="45"/>
                              </a:moveTo>
                              <a:cubicBezTo>
                                <a:pt x="123" y="45"/>
                                <a:pt x="123" y="45"/>
                                <a:pt x="123" y="45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o:spt="100" style="position:absolute;left:0pt;margin-left:425.9pt;margin-top:371.4pt;height:17.55pt;width:17.55pt;z-index:251852800;mso-width-relative:page;mso-height-relative:page;" fillcolor="#404040 [2429]" filled="t" stroked="f" coordsize="134,134" o:gfxdata="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" path="m21,46c20,48,19,50,19,51c20,51,21,51,22,51c22,50,21,48,21,46xm65,1c65,0,64,0,63,0c47,0,30,0,14,0c6,1,0,8,0,16c0,49,0,83,0,116c0,118,1,120,1,121c2,128,8,134,15,133c31,134,46,133,62,134c63,134,64,133,65,133c65,89,65,45,65,1xm55,42c55,43,55,44,55,45c48,45,41,45,34,45c34,44,34,43,34,42c41,42,48,42,55,42xm55,66c55,67,55,68,55,69c41,69,27,69,13,69c12,68,13,67,13,66c27,66,41,66,55,66xm34,54c41,54,48,54,55,54c55,55,55,56,55,57c48,57,41,57,34,57c34,56,34,55,34,54xm18,41c20,41,21,41,23,41c25,47,27,52,29,58c28,58,26,58,25,58c24,57,24,56,24,55c22,55,20,55,17,55c17,56,17,57,16,58c15,58,14,58,13,58c14,52,16,47,18,41xm13,93c13,92,12,91,13,90c27,90,41,90,55,90c55,91,55,92,55,93c41,93,27,93,13,93xm13,81c13,80,13,79,13,77c24,77,36,77,47,77c50,77,52,77,55,77c55,79,55,80,55,81c41,81,27,81,13,81xm21,46c20,48,19,50,19,51c20,51,21,51,22,51c22,50,21,48,21,46xm118,0c109,0,101,0,92,0c92,6,92,11,92,16c90,15,88,13,86,12c83,13,82,15,80,16c80,11,80,6,80,0c76,0,72,0,69,0c69,45,69,89,69,133c85,134,101,133,117,134c120,133,124,134,127,131c131,129,133,124,133,119c133,84,133,50,133,16c134,7,126,0,118,0xm123,93c109,93,94,93,80,93c80,92,80,91,80,90c94,90,109,90,123,90c123,91,123,92,123,93xm123,81c109,81,94,81,80,81c80,80,80,79,80,77c94,77,109,77,123,77c123,79,123,80,123,81xm123,69c109,69,94,69,80,69c80,68,80,67,80,66c94,66,109,66,123,66c123,67,123,68,123,69xm123,57c109,57,94,57,80,57c80,56,80,55,80,54c94,54,109,54,123,54c123,55,123,56,123,57xm123,45c109,45,94,45,80,45c80,44,80,43,80,42c94,42,109,42,123,42c123,43,123,44,123,45xm123,45c123,45,123,45,123,45e">
                <v:path o:connectlocs="31603,84829;34929,76512;104789,0;0,26613;1663,201261;103125,222885;108115,1663;91482,74849;56552,69859;91482,109779;21623,114769;91482,109779;91482,89819;56552,94809;29939,68196;48236,96472;39919,91482;26613,96472;29939,68196;21623,149698;91482,154688;21623,134728;78176,128075;91482,134728;34929,76512;36593,84829;196271,0;153025,26613;133065,26613;114769,0;194608,222885;221221,197935;196271,0;133065,154688;204588,149698;204588,134728;133065,128075;204588,134728;133065,114769;204588,109779;204588,94809;133065,89819;204588,94809;133065,74849;204588,69859;204588,74849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4672330</wp:posOffset>
                </wp:positionV>
                <wp:extent cx="220345" cy="222885"/>
                <wp:effectExtent l="0" t="0" r="8255" b="5715"/>
                <wp:wrapNone/>
                <wp:docPr id="84" name="Freeform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938520" y="5586730"/>
                          <a:ext cx="220345" cy="222885"/>
                        </a:xfrm>
                        <a:custGeom>
                          <a:avLst/>
                          <a:gdLst>
                            <a:gd name="T0" fmla="*/ 38 w 121"/>
                            <a:gd name="T1" fmla="*/ 0 h 122"/>
                            <a:gd name="T2" fmla="*/ 38 w 121"/>
                            <a:gd name="T3" fmla="*/ 0 h 122"/>
                            <a:gd name="T4" fmla="*/ 0 w 121"/>
                            <a:gd name="T5" fmla="*/ 39 h 122"/>
                            <a:gd name="T6" fmla="*/ 0 w 121"/>
                            <a:gd name="T7" fmla="*/ 39 h 122"/>
                            <a:gd name="T8" fmla="*/ 0 w 121"/>
                            <a:gd name="T9" fmla="*/ 122 h 122"/>
                            <a:gd name="T10" fmla="*/ 83 w 121"/>
                            <a:gd name="T11" fmla="*/ 122 h 122"/>
                            <a:gd name="T12" fmla="*/ 121 w 121"/>
                            <a:gd name="T13" fmla="*/ 84 h 122"/>
                            <a:gd name="T14" fmla="*/ 121 w 121"/>
                            <a:gd name="T15" fmla="*/ 84 h 122"/>
                            <a:gd name="T16" fmla="*/ 121 w 121"/>
                            <a:gd name="T17" fmla="*/ 0 h 122"/>
                            <a:gd name="T18" fmla="*/ 38 w 121"/>
                            <a:gd name="T19" fmla="*/ 0 h 122"/>
                            <a:gd name="T20" fmla="*/ 38 w 121"/>
                            <a:gd name="T21" fmla="*/ 0 h 122"/>
                            <a:gd name="T22" fmla="*/ 83 w 121"/>
                            <a:gd name="T23" fmla="*/ 107 h 122"/>
                            <a:gd name="T24" fmla="*/ 15 w 121"/>
                            <a:gd name="T25" fmla="*/ 107 h 122"/>
                            <a:gd name="T26" fmla="*/ 15 w 121"/>
                            <a:gd name="T27" fmla="*/ 39 h 122"/>
                            <a:gd name="T28" fmla="*/ 15 w 121"/>
                            <a:gd name="T29" fmla="*/ 39 h 122"/>
                            <a:gd name="T30" fmla="*/ 38 w 121"/>
                            <a:gd name="T31" fmla="*/ 16 h 122"/>
                            <a:gd name="T32" fmla="*/ 38 w 121"/>
                            <a:gd name="T33" fmla="*/ 16 h 122"/>
                            <a:gd name="T34" fmla="*/ 105 w 121"/>
                            <a:gd name="T35" fmla="*/ 16 h 122"/>
                            <a:gd name="T36" fmla="*/ 105 w 121"/>
                            <a:gd name="T37" fmla="*/ 84 h 122"/>
                            <a:gd name="T38" fmla="*/ 105 w 121"/>
                            <a:gd name="T39" fmla="*/ 84 h 122"/>
                            <a:gd name="T40" fmla="*/ 83 w 121"/>
                            <a:gd name="T41" fmla="*/ 107 h 122"/>
                            <a:gd name="T42" fmla="*/ 83 w 121"/>
                            <a:gd name="T43" fmla="*/ 107 h 122"/>
                            <a:gd name="T44" fmla="*/ 34 w 121"/>
                            <a:gd name="T45" fmla="*/ 37 h 122"/>
                            <a:gd name="T46" fmla="*/ 87 w 121"/>
                            <a:gd name="T47" fmla="*/ 37 h 122"/>
                            <a:gd name="T48" fmla="*/ 87 w 121"/>
                            <a:gd name="T49" fmla="*/ 52 h 122"/>
                            <a:gd name="T50" fmla="*/ 34 w 121"/>
                            <a:gd name="T51" fmla="*/ 52 h 122"/>
                            <a:gd name="T52" fmla="*/ 34 w 121"/>
                            <a:gd name="T53" fmla="*/ 37 h 122"/>
                            <a:gd name="T54" fmla="*/ 34 w 121"/>
                            <a:gd name="T55" fmla="*/ 37 h 122"/>
                            <a:gd name="T56" fmla="*/ 34 w 121"/>
                            <a:gd name="T57" fmla="*/ 70 h 122"/>
                            <a:gd name="T58" fmla="*/ 87 w 121"/>
                            <a:gd name="T59" fmla="*/ 70 h 122"/>
                            <a:gd name="T60" fmla="*/ 87 w 121"/>
                            <a:gd name="T61" fmla="*/ 85 h 122"/>
                            <a:gd name="T62" fmla="*/ 34 w 121"/>
                            <a:gd name="T63" fmla="*/ 85 h 122"/>
                            <a:gd name="T64" fmla="*/ 34 w 121"/>
                            <a:gd name="T65" fmla="*/ 70 h 122"/>
                            <a:gd name="T66" fmla="*/ 34 w 121"/>
                            <a:gd name="T67" fmla="*/ 70 h 122"/>
                            <a:gd name="T68" fmla="*/ 34 w 121"/>
                            <a:gd name="T69" fmla="*/ 70 h 122"/>
                            <a:gd name="T70" fmla="*/ 34 w 121"/>
                            <a:gd name="T71" fmla="*/ 7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21" h="122">
                              <a:moveTo>
                                <a:pt x="38" y="0"/>
                              </a:move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17" y="0"/>
                                <a:pt x="0" y="19"/>
                                <a:pt x="0" y="39"/>
                              </a:cubicBez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83" y="122"/>
                                <a:pt x="83" y="122"/>
                                <a:pt x="83" y="122"/>
                              </a:cubicBezTo>
                              <a:cubicBezTo>
                                <a:pt x="103" y="121"/>
                                <a:pt x="120" y="105"/>
                                <a:pt x="121" y="84"/>
                              </a:cubicBezTo>
                              <a:cubicBezTo>
                                <a:pt x="121" y="84"/>
                                <a:pt x="121" y="84"/>
                                <a:pt x="121" y="84"/>
                              </a:cubicBezTo>
                              <a:cubicBezTo>
                                <a:pt x="121" y="0"/>
                                <a:pt x="121" y="0"/>
                                <a:pt x="121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lose/>
                              <a:moveTo>
                                <a:pt x="83" y="107"/>
                              </a:moveTo>
                              <a:cubicBezTo>
                                <a:pt x="15" y="107"/>
                                <a:pt x="15" y="107"/>
                                <a:pt x="15" y="107"/>
                              </a:cubicBez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cubicBezTo>
                                <a:pt x="15" y="27"/>
                                <a:pt x="25" y="16"/>
                                <a:pt x="38" y="16"/>
                              </a:cubicBez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cubicBezTo>
                                <a:pt x="105" y="16"/>
                                <a:pt x="105" y="16"/>
                                <a:pt x="105" y="16"/>
                              </a:cubicBezTo>
                              <a:cubicBezTo>
                                <a:pt x="105" y="84"/>
                                <a:pt x="105" y="84"/>
                                <a:pt x="105" y="84"/>
                              </a:cubicBezTo>
                              <a:cubicBezTo>
                                <a:pt x="105" y="84"/>
                                <a:pt x="105" y="84"/>
                                <a:pt x="105" y="84"/>
                              </a:cubicBezTo>
                              <a:cubicBezTo>
                                <a:pt x="104" y="96"/>
                                <a:pt x="95" y="107"/>
                                <a:pt x="83" y="107"/>
                              </a:cubicBezTo>
                              <a:cubicBezTo>
                                <a:pt x="83" y="107"/>
                                <a:pt x="83" y="107"/>
                                <a:pt x="83" y="107"/>
                              </a:cubicBezTo>
                              <a:close/>
                              <a:moveTo>
                                <a:pt x="34" y="37"/>
                              </a:moveTo>
                              <a:cubicBezTo>
                                <a:pt x="87" y="37"/>
                                <a:pt x="87" y="37"/>
                                <a:pt x="87" y="37"/>
                              </a:cubicBezTo>
                              <a:cubicBezTo>
                                <a:pt x="87" y="52"/>
                                <a:pt x="87" y="52"/>
                                <a:pt x="87" y="52"/>
                              </a:cubicBezTo>
                              <a:cubicBezTo>
                                <a:pt x="34" y="52"/>
                                <a:pt x="34" y="52"/>
                                <a:pt x="34" y="52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lose/>
                              <a:moveTo>
                                <a:pt x="34" y="70"/>
                              </a:moveTo>
                              <a:cubicBezTo>
                                <a:pt x="87" y="70"/>
                                <a:pt x="87" y="70"/>
                                <a:pt x="87" y="70"/>
                              </a:cubicBezTo>
                              <a:cubicBezTo>
                                <a:pt x="87" y="85"/>
                                <a:pt x="87" y="85"/>
                                <a:pt x="87" y="85"/>
                              </a:cubicBezTo>
                              <a:cubicBezTo>
                                <a:pt x="34" y="85"/>
                                <a:pt x="34" y="85"/>
                                <a:pt x="34" y="85"/>
                              </a:cubicBezTo>
                              <a:cubicBezTo>
                                <a:pt x="34" y="70"/>
                                <a:pt x="34" y="70"/>
                                <a:pt x="34" y="70"/>
                              </a:cubicBezTo>
                              <a:cubicBezTo>
                                <a:pt x="34" y="70"/>
                                <a:pt x="34" y="70"/>
                                <a:pt x="34" y="70"/>
                              </a:cubicBezTo>
                              <a:close/>
                              <a:moveTo>
                                <a:pt x="34" y="70"/>
                              </a:moveTo>
                              <a:cubicBezTo>
                                <a:pt x="34" y="70"/>
                                <a:pt x="34" y="70"/>
                                <a:pt x="34" y="7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o:spt="100" style="position:absolute;left:0pt;margin-left:377.6pt;margin-top:367.9pt;height:17.55pt;width:17.35pt;z-index:251851776;mso-width-relative:page;mso-height-relative:page;" fillcolor="#404040 [2429]" filled="t" stroked="f" coordsize="121,122" o:gfxdata="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" path="m38,0c38,0,38,0,38,0c17,0,0,19,0,39c0,39,0,39,0,39c0,122,0,122,0,122c83,122,83,122,83,122c103,121,120,105,121,84c121,84,121,84,121,84c121,0,121,0,121,0c38,0,38,0,38,0c38,0,38,0,38,0xm83,107c15,107,15,107,15,107c15,39,15,39,15,39c15,39,15,39,15,39c15,27,25,16,38,16c38,16,38,16,38,16c105,16,105,16,105,16c105,84,105,84,105,84c105,84,105,84,105,84c104,96,95,107,83,107c83,107,83,107,83,107xm34,37c87,37,87,37,87,37c87,52,87,52,87,52c34,52,34,52,34,52c34,37,34,37,34,37c34,37,34,37,34,37xm34,70c87,70,87,70,87,70c87,85,87,85,87,85c34,85,34,85,34,85c34,70,34,70,34,70c34,70,34,70,34,70xm34,70c34,70,34,70,34,70e">
                <v:path o:connectlocs="69199,0;69199,0;0,71250;0,71250;0,222885;151145,222885;220345,153461;220345,153461;220345,0;69199,0;69199,0;151145,195481;27315,195481;27315,71250;27315,71250;69199,29230;69199,29230;191208,29230;191208,153461;191208,153461;151145,195481;151145,195481;61915,67596;158429,67596;158429,95000;61915,95000;61915,67596;61915,67596;61915,127884;158429,127884;158429,155288;61915,155288;61915,127884;61915,127884;61915,127884;61915,127884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4695190</wp:posOffset>
                </wp:positionV>
                <wp:extent cx="222885" cy="222885"/>
                <wp:effectExtent l="0" t="0" r="5715" b="5715"/>
                <wp:wrapNone/>
                <wp:docPr id="54" name="Freeform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770120" y="5609590"/>
                          <a:ext cx="222885" cy="222885"/>
                        </a:xfrm>
                        <a:custGeom>
                          <a:avLst/>
                          <a:gdLst>
                            <a:gd name="T0" fmla="*/ 102 w 130"/>
                            <a:gd name="T1" fmla="*/ 84 h 130"/>
                            <a:gd name="T2" fmla="*/ 102 w 130"/>
                            <a:gd name="T3" fmla="*/ 84 h 130"/>
                            <a:gd name="T4" fmla="*/ 81 w 130"/>
                            <a:gd name="T5" fmla="*/ 84 h 130"/>
                            <a:gd name="T6" fmla="*/ 81 w 130"/>
                            <a:gd name="T7" fmla="*/ 84 h 130"/>
                            <a:gd name="T8" fmla="*/ 81 w 130"/>
                            <a:gd name="T9" fmla="*/ 84 h 130"/>
                            <a:gd name="T10" fmla="*/ 99 w 130"/>
                            <a:gd name="T11" fmla="*/ 28 h 130"/>
                            <a:gd name="T12" fmla="*/ 85 w 130"/>
                            <a:gd name="T13" fmla="*/ 28 h 130"/>
                            <a:gd name="T14" fmla="*/ 81 w 130"/>
                            <a:gd name="T15" fmla="*/ 84 h 130"/>
                            <a:gd name="T16" fmla="*/ 92 w 130"/>
                            <a:gd name="T17" fmla="*/ 101 h 130"/>
                            <a:gd name="T18" fmla="*/ 93 w 130"/>
                            <a:gd name="T19" fmla="*/ 100 h 130"/>
                            <a:gd name="T20" fmla="*/ 102 w 130"/>
                            <a:gd name="T21" fmla="*/ 35 h 130"/>
                            <a:gd name="T22" fmla="*/ 102 w 130"/>
                            <a:gd name="T23" fmla="*/ 35 h 130"/>
                            <a:gd name="T24" fmla="*/ 92 w 130"/>
                            <a:gd name="T25" fmla="*/ 86 h 130"/>
                            <a:gd name="T26" fmla="*/ 91 w 130"/>
                            <a:gd name="T27" fmla="*/ 42 h 130"/>
                            <a:gd name="T28" fmla="*/ 92 w 130"/>
                            <a:gd name="T29" fmla="*/ 39 h 130"/>
                            <a:gd name="T30" fmla="*/ 93 w 130"/>
                            <a:gd name="T31" fmla="*/ 42 h 130"/>
                            <a:gd name="T32" fmla="*/ 93 w 130"/>
                            <a:gd name="T33" fmla="*/ 78 h 130"/>
                            <a:gd name="T34" fmla="*/ 119 w 130"/>
                            <a:gd name="T35" fmla="*/ 130 h 130"/>
                            <a:gd name="T36" fmla="*/ 0 w 130"/>
                            <a:gd name="T37" fmla="*/ 119 h 130"/>
                            <a:gd name="T38" fmla="*/ 10 w 130"/>
                            <a:gd name="T39" fmla="*/ 0 h 130"/>
                            <a:gd name="T40" fmla="*/ 130 w 130"/>
                            <a:gd name="T41" fmla="*/ 11 h 130"/>
                            <a:gd name="T42" fmla="*/ 119 w 130"/>
                            <a:gd name="T43" fmla="*/ 130 h 130"/>
                            <a:gd name="T44" fmla="*/ 118 w 130"/>
                            <a:gd name="T45" fmla="*/ 118 h 130"/>
                            <a:gd name="T46" fmla="*/ 12 w 130"/>
                            <a:gd name="T47" fmla="*/ 12 h 130"/>
                            <a:gd name="T48" fmla="*/ 61 w 130"/>
                            <a:gd name="T49" fmla="*/ 34 h 130"/>
                            <a:gd name="T50" fmla="*/ 20 w 130"/>
                            <a:gd name="T51" fmla="*/ 28 h 130"/>
                            <a:gd name="T52" fmla="*/ 61 w 130"/>
                            <a:gd name="T53" fmla="*/ 22 h 130"/>
                            <a:gd name="T54" fmla="*/ 61 w 130"/>
                            <a:gd name="T55" fmla="*/ 34 h 130"/>
                            <a:gd name="T56" fmla="*/ 26 w 130"/>
                            <a:gd name="T57" fmla="*/ 58 h 130"/>
                            <a:gd name="T58" fmla="*/ 26 w 130"/>
                            <a:gd name="T59" fmla="*/ 46 h 130"/>
                            <a:gd name="T60" fmla="*/ 67 w 130"/>
                            <a:gd name="T61" fmla="*/ 52 h 130"/>
                            <a:gd name="T62" fmla="*/ 61 w 130"/>
                            <a:gd name="T63" fmla="*/ 80 h 130"/>
                            <a:gd name="T64" fmla="*/ 20 w 130"/>
                            <a:gd name="T65" fmla="*/ 74 h 130"/>
                            <a:gd name="T66" fmla="*/ 61 w 130"/>
                            <a:gd name="T67" fmla="*/ 68 h 130"/>
                            <a:gd name="T68" fmla="*/ 61 w 130"/>
                            <a:gd name="T69" fmla="*/ 80 h 130"/>
                            <a:gd name="T70" fmla="*/ 26 w 130"/>
                            <a:gd name="T71" fmla="*/ 104 h 130"/>
                            <a:gd name="T72" fmla="*/ 26 w 130"/>
                            <a:gd name="T73" fmla="*/ 92 h 130"/>
                            <a:gd name="T74" fmla="*/ 67 w 130"/>
                            <a:gd name="T75" fmla="*/ 98 h 130"/>
                            <a:gd name="T76" fmla="*/ 61 w 130"/>
                            <a:gd name="T77" fmla="*/ 104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102" y="84"/>
                              </a:moveTo>
                              <a:cubicBezTo>
                                <a:pt x="102" y="84"/>
                                <a:pt x="102" y="83"/>
                                <a:pt x="102" y="84"/>
                              </a:cubicBezTo>
                              <a:cubicBezTo>
                                <a:pt x="102" y="84"/>
                                <a:pt x="102" y="84"/>
                                <a:pt x="102" y="84"/>
                              </a:cubicBezTo>
                              <a:cubicBezTo>
                                <a:pt x="102" y="84"/>
                                <a:pt x="102" y="84"/>
                                <a:pt x="102" y="84"/>
                              </a:cubicBezTo>
                              <a:cubicBezTo>
                                <a:pt x="102" y="84"/>
                                <a:pt x="102" y="84"/>
                                <a:pt x="102" y="84"/>
                              </a:cubicBezTo>
                              <a:close/>
                              <a:moveTo>
                                <a:pt x="81" y="84"/>
                              </a:moveTo>
                              <a:cubicBezTo>
                                <a:pt x="81" y="83"/>
                                <a:pt x="81" y="84"/>
                                <a:pt x="81" y="84"/>
                              </a:cubicBezTo>
                              <a:cubicBezTo>
                                <a:pt x="81" y="84"/>
                                <a:pt x="81" y="84"/>
                                <a:pt x="81" y="84"/>
                              </a:cubicBezTo>
                              <a:cubicBezTo>
                                <a:pt x="81" y="84"/>
                                <a:pt x="81" y="84"/>
                                <a:pt x="81" y="84"/>
                              </a:cubicBezTo>
                              <a:cubicBezTo>
                                <a:pt x="81" y="84"/>
                                <a:pt x="81" y="84"/>
                                <a:pt x="81" y="84"/>
                              </a:cubicBezTo>
                              <a:close/>
                              <a:moveTo>
                                <a:pt x="102" y="35"/>
                              </a:moveTo>
                              <a:cubicBezTo>
                                <a:pt x="102" y="32"/>
                                <a:pt x="100" y="29"/>
                                <a:pt x="99" y="28"/>
                              </a:cubicBezTo>
                              <a:cubicBezTo>
                                <a:pt x="97" y="26"/>
                                <a:pt x="94" y="25"/>
                                <a:pt x="92" y="25"/>
                              </a:cubicBezTo>
                              <a:cubicBezTo>
                                <a:pt x="89" y="25"/>
                                <a:pt x="86" y="26"/>
                                <a:pt x="85" y="28"/>
                              </a:cubicBezTo>
                              <a:cubicBezTo>
                                <a:pt x="83" y="30"/>
                                <a:pt x="81" y="34"/>
                                <a:pt x="81" y="35"/>
                              </a:cubicBezTo>
                              <a:cubicBezTo>
                                <a:pt x="81" y="36"/>
                                <a:pt x="81" y="84"/>
                                <a:pt x="81" y="84"/>
                              </a:cubicBezTo>
                              <a:cubicBezTo>
                                <a:pt x="82" y="86"/>
                                <a:pt x="90" y="100"/>
                                <a:pt x="90" y="100"/>
                              </a:cubicBezTo>
                              <a:cubicBezTo>
                                <a:pt x="91" y="100"/>
                                <a:pt x="91" y="101"/>
                                <a:pt x="92" y="101"/>
                              </a:cubicBezTo>
                              <a:cubicBezTo>
                                <a:pt x="92" y="101"/>
                                <a:pt x="92" y="101"/>
                                <a:pt x="93" y="100"/>
                              </a:cubicBezTo>
                              <a:cubicBezTo>
                                <a:pt x="93" y="100"/>
                                <a:pt x="93" y="100"/>
                                <a:pt x="93" y="100"/>
                              </a:cubicBezTo>
                              <a:cubicBezTo>
                                <a:pt x="93" y="100"/>
                                <a:pt x="101" y="86"/>
                                <a:pt x="102" y="84"/>
                              </a:cubicBezTo>
                              <a:cubicBezTo>
                                <a:pt x="102" y="82"/>
                                <a:pt x="102" y="38"/>
                                <a:pt x="102" y="35"/>
                              </a:cubicBezTo>
                              <a:cubicBezTo>
                                <a:pt x="102" y="35"/>
                                <a:pt x="102" y="35"/>
                                <a:pt x="102" y="35"/>
                              </a:cubicBezTo>
                              <a:cubicBezTo>
                                <a:pt x="102" y="35"/>
                                <a:pt x="102" y="35"/>
                                <a:pt x="102" y="35"/>
                              </a:cubicBezTo>
                              <a:close/>
                              <a:moveTo>
                                <a:pt x="93" y="78"/>
                              </a:moveTo>
                              <a:cubicBezTo>
                                <a:pt x="93" y="80"/>
                                <a:pt x="92" y="84"/>
                                <a:pt x="92" y="86"/>
                              </a:cubicBezTo>
                              <a:cubicBezTo>
                                <a:pt x="91" y="83"/>
                                <a:pt x="91" y="80"/>
                                <a:pt x="91" y="78"/>
                              </a:cubicBezTo>
                              <a:cubicBezTo>
                                <a:pt x="91" y="74"/>
                                <a:pt x="91" y="43"/>
                                <a:pt x="91" y="42"/>
                              </a:cubicBezTo>
                              <a:cubicBezTo>
                                <a:pt x="91" y="41"/>
                                <a:pt x="91" y="41"/>
                                <a:pt x="91" y="39"/>
                              </a:cubicBezTo>
                              <a:cubicBezTo>
                                <a:pt x="91" y="39"/>
                                <a:pt x="91" y="39"/>
                                <a:pt x="92" y="39"/>
                              </a:cubicBezTo>
                              <a:cubicBezTo>
                                <a:pt x="92" y="39"/>
                                <a:pt x="93" y="39"/>
                                <a:pt x="93" y="39"/>
                              </a:cubicBezTo>
                              <a:cubicBezTo>
                                <a:pt x="93" y="40"/>
                                <a:pt x="93" y="40"/>
                                <a:pt x="93" y="42"/>
                              </a:cubicBezTo>
                              <a:cubicBezTo>
                                <a:pt x="93" y="43"/>
                                <a:pt x="93" y="60"/>
                                <a:pt x="93" y="78"/>
                              </a:cubicBezTo>
                              <a:cubicBezTo>
                                <a:pt x="93" y="78"/>
                                <a:pt x="93" y="78"/>
                                <a:pt x="93" y="78"/>
                              </a:cubicBezTo>
                              <a:cubicBezTo>
                                <a:pt x="93" y="78"/>
                                <a:pt x="93" y="78"/>
                                <a:pt x="93" y="78"/>
                              </a:cubicBezTo>
                              <a:close/>
                              <a:moveTo>
                                <a:pt x="119" y="130"/>
                              </a:moveTo>
                              <a:cubicBezTo>
                                <a:pt x="10" y="130"/>
                                <a:pt x="10" y="130"/>
                                <a:pt x="10" y="130"/>
                              </a:cubicBezTo>
                              <a:cubicBezTo>
                                <a:pt x="5" y="130"/>
                                <a:pt x="0" y="125"/>
                                <a:pt x="0" y="119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5"/>
                                <a:pt x="5" y="0"/>
                                <a:pt x="10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125" y="0"/>
                                <a:pt x="130" y="5"/>
                                <a:pt x="130" y="11"/>
                              </a:cubicBezTo>
                              <a:cubicBezTo>
                                <a:pt x="130" y="119"/>
                                <a:pt x="130" y="119"/>
                                <a:pt x="130" y="119"/>
                              </a:cubicBezTo>
                              <a:cubicBezTo>
                                <a:pt x="130" y="125"/>
                                <a:pt x="125" y="130"/>
                                <a:pt x="119" y="130"/>
                              </a:cubicBezTo>
                              <a:close/>
                              <a:moveTo>
                                <a:pt x="12" y="118"/>
                              </a:moveTo>
                              <a:cubicBezTo>
                                <a:pt x="118" y="118"/>
                                <a:pt x="118" y="118"/>
                                <a:pt x="118" y="118"/>
                              </a:cubicBezTo>
                              <a:cubicBezTo>
                                <a:pt x="118" y="12"/>
                                <a:pt x="118" y="12"/>
                                <a:pt x="118" y="12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12" y="118"/>
                                <a:pt x="12" y="118"/>
                                <a:pt x="12" y="118"/>
                              </a:cubicBezTo>
                              <a:close/>
                              <a:moveTo>
                                <a:pt x="61" y="34"/>
                              </a:move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3" y="34"/>
                                <a:pt x="20" y="31"/>
                                <a:pt x="20" y="28"/>
                              </a:cubicBezTo>
                              <a:cubicBezTo>
                                <a:pt x="20" y="25"/>
                                <a:pt x="23" y="22"/>
                                <a:pt x="26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4" y="22"/>
                                <a:pt x="67" y="25"/>
                                <a:pt x="67" y="28"/>
                              </a:cubicBezTo>
                              <a:cubicBezTo>
                                <a:pt x="67" y="31"/>
                                <a:pt x="64" y="34"/>
                                <a:pt x="61" y="34"/>
                              </a:cubicBezTo>
                              <a:close/>
                              <a:moveTo>
                                <a:pt x="61" y="58"/>
                              </a:moveTo>
                              <a:cubicBezTo>
                                <a:pt x="26" y="58"/>
                                <a:pt x="26" y="58"/>
                                <a:pt x="26" y="58"/>
                              </a:cubicBezTo>
                              <a:cubicBezTo>
                                <a:pt x="23" y="58"/>
                                <a:pt x="20" y="55"/>
                                <a:pt x="20" y="52"/>
                              </a:cubicBezTo>
                              <a:cubicBezTo>
                                <a:pt x="20" y="49"/>
                                <a:pt x="23" y="46"/>
                                <a:pt x="26" y="46"/>
                              </a:cubicBezTo>
                              <a:cubicBezTo>
                                <a:pt x="61" y="46"/>
                                <a:pt x="61" y="46"/>
                                <a:pt x="61" y="46"/>
                              </a:cubicBezTo>
                              <a:cubicBezTo>
                                <a:pt x="64" y="46"/>
                                <a:pt x="67" y="49"/>
                                <a:pt x="67" y="52"/>
                              </a:cubicBezTo>
                              <a:cubicBezTo>
                                <a:pt x="67" y="55"/>
                                <a:pt x="64" y="58"/>
                                <a:pt x="61" y="58"/>
                              </a:cubicBezTo>
                              <a:close/>
                              <a:moveTo>
                                <a:pt x="61" y="80"/>
                              </a:moveTo>
                              <a:cubicBezTo>
                                <a:pt x="26" y="80"/>
                                <a:pt x="26" y="80"/>
                                <a:pt x="26" y="80"/>
                              </a:cubicBezTo>
                              <a:cubicBezTo>
                                <a:pt x="23" y="80"/>
                                <a:pt x="20" y="77"/>
                                <a:pt x="20" y="74"/>
                              </a:cubicBezTo>
                              <a:cubicBezTo>
                                <a:pt x="20" y="71"/>
                                <a:pt x="23" y="68"/>
                                <a:pt x="26" y="68"/>
                              </a:cubicBezTo>
                              <a:cubicBezTo>
                                <a:pt x="61" y="68"/>
                                <a:pt x="61" y="68"/>
                                <a:pt x="61" y="68"/>
                              </a:cubicBezTo>
                              <a:cubicBezTo>
                                <a:pt x="64" y="68"/>
                                <a:pt x="67" y="71"/>
                                <a:pt x="67" y="74"/>
                              </a:cubicBezTo>
                              <a:cubicBezTo>
                                <a:pt x="67" y="77"/>
                                <a:pt x="64" y="80"/>
                                <a:pt x="61" y="80"/>
                              </a:cubicBezTo>
                              <a:close/>
                              <a:moveTo>
                                <a:pt x="61" y="104"/>
                              </a:moveTo>
                              <a:cubicBezTo>
                                <a:pt x="26" y="104"/>
                                <a:pt x="26" y="104"/>
                                <a:pt x="26" y="104"/>
                              </a:cubicBezTo>
                              <a:cubicBezTo>
                                <a:pt x="23" y="104"/>
                                <a:pt x="20" y="101"/>
                                <a:pt x="20" y="98"/>
                              </a:cubicBezTo>
                              <a:cubicBezTo>
                                <a:pt x="20" y="95"/>
                                <a:pt x="23" y="92"/>
                                <a:pt x="26" y="92"/>
                              </a:cubicBezTo>
                              <a:cubicBezTo>
                                <a:pt x="61" y="92"/>
                                <a:pt x="61" y="92"/>
                                <a:pt x="61" y="92"/>
                              </a:cubicBezTo>
                              <a:cubicBezTo>
                                <a:pt x="64" y="92"/>
                                <a:pt x="67" y="95"/>
                                <a:pt x="67" y="98"/>
                              </a:cubicBezTo>
                              <a:cubicBezTo>
                                <a:pt x="67" y="101"/>
                                <a:pt x="64" y="104"/>
                                <a:pt x="61" y="104"/>
                              </a:cubicBezTo>
                              <a:close/>
                              <a:moveTo>
                                <a:pt x="61" y="104"/>
                              </a:moveTo>
                              <a:cubicBezTo>
                                <a:pt x="61" y="104"/>
                                <a:pt x="61" y="104"/>
                                <a:pt x="61" y="104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o:spt="100" style="position:absolute;left:0pt;margin-left:285.6pt;margin-top:369.7pt;height:17.55pt;width:17.55pt;z-index:251850752;mso-width-relative:page;mso-height-relative:page;" fillcolor="#404040 [2429]" filled="t" stroked="f" coordsize="130,130" o:gfxdata="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" path="m102,84c102,84,102,83,102,84c102,84,102,84,102,84c102,84,102,84,102,84c102,84,102,84,102,84xm81,84c81,83,81,84,81,84c81,84,81,84,81,84c81,84,81,84,81,84c81,84,81,84,81,84xm102,35c102,32,100,29,99,28c97,26,94,25,92,25c89,25,86,26,85,28c83,30,81,34,81,35c81,36,81,84,81,84c82,86,90,100,90,100c91,100,91,101,92,101c92,101,92,101,93,100c93,100,93,100,93,100c93,100,101,86,102,84c102,82,102,38,102,35c102,35,102,35,102,35c102,35,102,35,102,35xm93,78c93,80,92,84,92,86c91,83,91,80,91,78c91,74,91,43,91,42c91,41,91,41,91,39c91,39,91,39,92,39c92,39,93,39,93,39c93,40,93,40,93,42c93,43,93,60,93,78c93,78,93,78,93,78c93,78,93,78,93,78xm119,130c10,130,10,130,10,130c5,130,0,125,0,119c0,11,0,11,0,11c0,5,5,0,10,0c119,0,119,0,119,0c125,0,130,5,130,11c130,119,130,119,130,119c130,125,125,130,119,130xm12,118c118,118,118,118,118,118c118,12,118,12,118,12c12,12,12,12,12,12c12,118,12,118,12,118xm61,34c26,34,26,34,26,34c23,34,20,31,20,28c20,25,23,22,26,22c61,22,61,22,61,22c64,22,67,25,67,28c67,31,64,34,61,34xm61,58c26,58,26,58,26,58c23,58,20,55,20,52c20,49,23,46,26,46c61,46,61,46,61,46c64,46,67,49,67,52c67,55,64,58,61,58xm61,80c26,80,26,80,26,80c23,80,20,77,20,74c20,71,23,68,26,68c61,68,61,68,61,68c64,68,67,71,67,74c67,77,64,80,61,80xm61,104c26,104,26,104,26,104c23,104,20,101,20,98c20,95,23,92,26,92c61,92,61,92,61,92c64,92,67,95,67,98c67,101,64,104,61,104xm61,104c61,104,61,104,61,104e">
                <v:path o:connectlocs="174879,144018;174879,144018;138874,144018;138874,144018;138874,144018;169735,48006;145732,48006;138874,144018;157734,173164;159448,171450;174879,60007;174879,60007;157734,147447;156019,72009;157734,66865;159448,72009;159448,133731;204025,222885;0,204025;17145,0;222885,18859;204025,222885;202311,202311;20574,20574;104584,58293;34290,48006;104584,37719;104584,58293;44577,99441;44577,78867;114871,89154;104584,137160;34290,126873;104584,116586;104584,137160;44577,178308;44577,157734;114871,168021;104584,178308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4667250</wp:posOffset>
                </wp:positionV>
                <wp:extent cx="277495" cy="222885"/>
                <wp:effectExtent l="0" t="0" r="10795" b="5715"/>
                <wp:wrapNone/>
                <wp:docPr id="53" name="Freefor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118610" y="5581650"/>
                          <a:ext cx="277495" cy="222885"/>
                        </a:xfrm>
                        <a:custGeom>
                          <a:avLst/>
                          <a:gdLst>
                            <a:gd name="T0" fmla="*/ 113 w 133"/>
                            <a:gd name="T1" fmla="*/ 20 h 107"/>
                            <a:gd name="T2" fmla="*/ 107 w 133"/>
                            <a:gd name="T3" fmla="*/ 13 h 107"/>
                            <a:gd name="T4" fmla="*/ 27 w 133"/>
                            <a:gd name="T5" fmla="*/ 13 h 107"/>
                            <a:gd name="T6" fmla="*/ 20 w 133"/>
                            <a:gd name="T7" fmla="*/ 20 h 107"/>
                            <a:gd name="T8" fmla="*/ 20 w 133"/>
                            <a:gd name="T9" fmla="*/ 26 h 107"/>
                            <a:gd name="T10" fmla="*/ 113 w 133"/>
                            <a:gd name="T11" fmla="*/ 26 h 107"/>
                            <a:gd name="T12" fmla="*/ 113 w 133"/>
                            <a:gd name="T13" fmla="*/ 20 h 107"/>
                            <a:gd name="T14" fmla="*/ 113 w 133"/>
                            <a:gd name="T15" fmla="*/ 20 h 107"/>
                            <a:gd name="T16" fmla="*/ 93 w 133"/>
                            <a:gd name="T17" fmla="*/ 0 h 107"/>
                            <a:gd name="T18" fmla="*/ 40 w 133"/>
                            <a:gd name="T19" fmla="*/ 0 h 107"/>
                            <a:gd name="T20" fmla="*/ 33 w 133"/>
                            <a:gd name="T21" fmla="*/ 6 h 107"/>
                            <a:gd name="T22" fmla="*/ 100 w 133"/>
                            <a:gd name="T23" fmla="*/ 6 h 107"/>
                            <a:gd name="T24" fmla="*/ 93 w 133"/>
                            <a:gd name="T25" fmla="*/ 0 h 107"/>
                            <a:gd name="T26" fmla="*/ 93 w 133"/>
                            <a:gd name="T27" fmla="*/ 0 h 107"/>
                            <a:gd name="T28" fmla="*/ 127 w 133"/>
                            <a:gd name="T29" fmla="*/ 26 h 107"/>
                            <a:gd name="T30" fmla="*/ 123 w 133"/>
                            <a:gd name="T31" fmla="*/ 22 h 107"/>
                            <a:gd name="T32" fmla="*/ 123 w 133"/>
                            <a:gd name="T33" fmla="*/ 33 h 107"/>
                            <a:gd name="T34" fmla="*/ 11 w 133"/>
                            <a:gd name="T35" fmla="*/ 33 h 107"/>
                            <a:gd name="T36" fmla="*/ 11 w 133"/>
                            <a:gd name="T37" fmla="*/ 22 h 107"/>
                            <a:gd name="T38" fmla="*/ 7 w 133"/>
                            <a:gd name="T39" fmla="*/ 26 h 107"/>
                            <a:gd name="T40" fmla="*/ 2 w 133"/>
                            <a:gd name="T41" fmla="*/ 40 h 107"/>
                            <a:gd name="T42" fmla="*/ 12 w 133"/>
                            <a:gd name="T43" fmla="*/ 100 h 107"/>
                            <a:gd name="T44" fmla="*/ 20 w 133"/>
                            <a:gd name="T45" fmla="*/ 107 h 107"/>
                            <a:gd name="T46" fmla="*/ 113 w 133"/>
                            <a:gd name="T47" fmla="*/ 107 h 107"/>
                            <a:gd name="T48" fmla="*/ 122 w 133"/>
                            <a:gd name="T49" fmla="*/ 100 h 107"/>
                            <a:gd name="T50" fmla="*/ 132 w 133"/>
                            <a:gd name="T51" fmla="*/ 40 h 107"/>
                            <a:gd name="T52" fmla="*/ 127 w 133"/>
                            <a:gd name="T53" fmla="*/ 26 h 107"/>
                            <a:gd name="T54" fmla="*/ 127 w 133"/>
                            <a:gd name="T55" fmla="*/ 26 h 107"/>
                            <a:gd name="T56" fmla="*/ 93 w 133"/>
                            <a:gd name="T57" fmla="*/ 62 h 107"/>
                            <a:gd name="T58" fmla="*/ 87 w 133"/>
                            <a:gd name="T59" fmla="*/ 69 h 107"/>
                            <a:gd name="T60" fmla="*/ 47 w 133"/>
                            <a:gd name="T61" fmla="*/ 69 h 107"/>
                            <a:gd name="T62" fmla="*/ 40 w 133"/>
                            <a:gd name="T63" fmla="*/ 62 h 107"/>
                            <a:gd name="T64" fmla="*/ 40 w 133"/>
                            <a:gd name="T65" fmla="*/ 49 h 107"/>
                            <a:gd name="T66" fmla="*/ 49 w 133"/>
                            <a:gd name="T67" fmla="*/ 49 h 107"/>
                            <a:gd name="T68" fmla="*/ 49 w 133"/>
                            <a:gd name="T69" fmla="*/ 60 h 107"/>
                            <a:gd name="T70" fmla="*/ 84 w 133"/>
                            <a:gd name="T71" fmla="*/ 60 h 107"/>
                            <a:gd name="T72" fmla="*/ 84 w 133"/>
                            <a:gd name="T73" fmla="*/ 49 h 107"/>
                            <a:gd name="T74" fmla="*/ 93 w 133"/>
                            <a:gd name="T75" fmla="*/ 49 h 107"/>
                            <a:gd name="T76" fmla="*/ 93 w 133"/>
                            <a:gd name="T77" fmla="*/ 62 h 107"/>
                            <a:gd name="T78" fmla="*/ 93 w 133"/>
                            <a:gd name="T79" fmla="*/ 62 h 107"/>
                            <a:gd name="T80" fmla="*/ 93 w 133"/>
                            <a:gd name="T81" fmla="*/ 62 h 107"/>
                            <a:gd name="T82" fmla="*/ 93 w 133"/>
                            <a:gd name="T83" fmla="*/ 6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33" h="107">
                              <a:moveTo>
                                <a:pt x="113" y="20"/>
                              </a:moveTo>
                              <a:cubicBezTo>
                                <a:pt x="113" y="13"/>
                                <a:pt x="107" y="13"/>
                                <a:pt x="107" y="13"/>
                              </a:cubicBez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7" y="13"/>
                                <a:pt x="20" y="13"/>
                                <a:pt x="20" y="20"/>
                              </a:cubicBezTo>
                              <a:cubicBezTo>
                                <a:pt x="20" y="26"/>
                                <a:pt x="20" y="26"/>
                                <a:pt x="20" y="26"/>
                              </a:cubicBezTo>
                              <a:cubicBezTo>
                                <a:pt x="113" y="26"/>
                                <a:pt x="113" y="26"/>
                                <a:pt x="113" y="26"/>
                              </a:cubicBezTo>
                              <a:cubicBezTo>
                                <a:pt x="113" y="20"/>
                                <a:pt x="113" y="20"/>
                                <a:pt x="113" y="20"/>
                              </a:cubicBezTo>
                              <a:cubicBezTo>
                                <a:pt x="113" y="20"/>
                                <a:pt x="113" y="20"/>
                                <a:pt x="113" y="20"/>
                              </a:cubicBezTo>
                              <a:close/>
                              <a:moveTo>
                                <a:pt x="93" y="0"/>
                              </a:move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0" y="0"/>
                                <a:pt x="33" y="0"/>
                                <a:pt x="33" y="6"/>
                              </a:cubicBezTo>
                              <a:cubicBezTo>
                                <a:pt x="100" y="6"/>
                                <a:pt x="100" y="6"/>
                                <a:pt x="100" y="6"/>
                              </a:cubicBezTo>
                              <a:cubicBezTo>
                                <a:pt x="100" y="0"/>
                                <a:pt x="93" y="0"/>
                                <a:pt x="93" y="0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lose/>
                              <a:moveTo>
                                <a:pt x="127" y="26"/>
                              </a:moveTo>
                              <a:cubicBezTo>
                                <a:pt x="123" y="22"/>
                                <a:pt x="123" y="22"/>
                                <a:pt x="123" y="22"/>
                              </a:cubicBezTo>
                              <a:cubicBezTo>
                                <a:pt x="123" y="33"/>
                                <a:pt x="123" y="33"/>
                                <a:pt x="123" y="33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3" y="30"/>
                                <a:pt x="0" y="31"/>
                                <a:pt x="2" y="40"/>
                              </a:cubicBezTo>
                              <a:cubicBezTo>
                                <a:pt x="3" y="48"/>
                                <a:pt x="11" y="94"/>
                                <a:pt x="12" y="100"/>
                              </a:cubicBezTo>
                              <a:cubicBezTo>
                                <a:pt x="13" y="107"/>
                                <a:pt x="20" y="107"/>
                                <a:pt x="20" y="107"/>
                              </a:cubicBezTo>
                              <a:cubicBezTo>
                                <a:pt x="113" y="107"/>
                                <a:pt x="113" y="107"/>
                                <a:pt x="113" y="107"/>
                              </a:cubicBezTo>
                              <a:cubicBezTo>
                                <a:pt x="113" y="107"/>
                                <a:pt x="120" y="107"/>
                                <a:pt x="122" y="100"/>
                              </a:cubicBezTo>
                              <a:cubicBezTo>
                                <a:pt x="123" y="94"/>
                                <a:pt x="130" y="48"/>
                                <a:pt x="132" y="40"/>
                              </a:cubicBezTo>
                              <a:cubicBezTo>
                                <a:pt x="133" y="31"/>
                                <a:pt x="131" y="30"/>
                                <a:pt x="127" y="26"/>
                              </a:cubicBezTo>
                              <a:cubicBezTo>
                                <a:pt x="127" y="26"/>
                                <a:pt x="127" y="26"/>
                                <a:pt x="127" y="26"/>
                              </a:cubicBezTo>
                              <a:close/>
                              <a:moveTo>
                                <a:pt x="93" y="62"/>
                              </a:moveTo>
                              <a:cubicBezTo>
                                <a:pt x="93" y="62"/>
                                <a:pt x="93" y="69"/>
                                <a:pt x="87" y="69"/>
                              </a:cubicBezTo>
                              <a:cubicBezTo>
                                <a:pt x="47" y="69"/>
                                <a:pt x="47" y="69"/>
                                <a:pt x="47" y="69"/>
                              </a:cubicBezTo>
                              <a:cubicBezTo>
                                <a:pt x="40" y="69"/>
                                <a:pt x="40" y="62"/>
                                <a:pt x="40" y="62"/>
                              </a:cubicBezTo>
                              <a:cubicBezTo>
                                <a:pt x="40" y="49"/>
                                <a:pt x="40" y="49"/>
                                <a:pt x="40" y="49"/>
                              </a:cubicBez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49" y="60"/>
                                <a:pt x="49" y="60"/>
                                <a:pt x="49" y="60"/>
                              </a:cubicBezTo>
                              <a:cubicBezTo>
                                <a:pt x="84" y="60"/>
                                <a:pt x="84" y="60"/>
                                <a:pt x="84" y="60"/>
                              </a:cubicBezTo>
                              <a:cubicBezTo>
                                <a:pt x="84" y="49"/>
                                <a:pt x="84" y="49"/>
                                <a:pt x="84" y="49"/>
                              </a:cubicBezTo>
                              <a:cubicBezTo>
                                <a:pt x="93" y="49"/>
                                <a:pt x="93" y="49"/>
                                <a:pt x="93" y="49"/>
                              </a:cubicBezTo>
                              <a:cubicBezTo>
                                <a:pt x="93" y="62"/>
                                <a:pt x="93" y="62"/>
                                <a:pt x="93" y="62"/>
                              </a:cubicBezTo>
                              <a:cubicBezTo>
                                <a:pt x="93" y="62"/>
                                <a:pt x="93" y="62"/>
                                <a:pt x="93" y="62"/>
                              </a:cubicBezTo>
                              <a:close/>
                              <a:moveTo>
                                <a:pt x="93" y="62"/>
                              </a:moveTo>
                              <a:cubicBezTo>
                                <a:pt x="93" y="62"/>
                                <a:pt x="93" y="62"/>
                                <a:pt x="93" y="62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o:spt="100" style="position:absolute;left:0pt;margin-left:234.3pt;margin-top:367.5pt;height:17.55pt;width:21.85pt;z-index:251848704;mso-width-relative:page;mso-height-relative:page;" fillcolor="#404040 [2429]" filled="t" stroked="f" coordsize="133,107" o:gfxdata="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>
                <v:path o:connectlocs="235766,41660;223247,27079;56333,27079;41728,41660;41728,54158;235766,54158;235766,41660;235766,41660;194037,0;83457,0;68852,12498;208642,12498;194037,0;194037,0;264976,54158;256630,45826;256630,68740;22950,68740;22950,45826;14605,54158;4172,83321;25037,208303;41728,222885;235766,222885;254544,208303;275408,83321;264976,54158;264976,54158;194037,129148;181519,143729;98062,143729;83457,129148;83457,102068;102235,102068;102235,124982;175260,124982;175260,102068;194037,102068;194037,129148;194037,129148;194037,129148;194037,129148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4651375</wp:posOffset>
                </wp:positionV>
                <wp:extent cx="222885" cy="222885"/>
                <wp:effectExtent l="0" t="0" r="5715" b="5715"/>
                <wp:wrapNone/>
                <wp:docPr id="83" name="Freeform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356610" y="5565775"/>
                          <a:ext cx="222885" cy="222885"/>
                        </a:xfrm>
                        <a:custGeom>
                          <a:avLst/>
                          <a:gdLst>
                            <a:gd name="T0" fmla="*/ 32 w 130"/>
                            <a:gd name="T1" fmla="*/ 50 h 130"/>
                            <a:gd name="T2" fmla="*/ 92 w 130"/>
                            <a:gd name="T3" fmla="*/ 59 h 130"/>
                            <a:gd name="T4" fmla="*/ 87 w 130"/>
                            <a:gd name="T5" fmla="*/ 65 h 130"/>
                            <a:gd name="T6" fmla="*/ 87 w 130"/>
                            <a:gd name="T7" fmla="*/ 71 h 130"/>
                            <a:gd name="T8" fmla="*/ 92 w 130"/>
                            <a:gd name="T9" fmla="*/ 76 h 130"/>
                            <a:gd name="T10" fmla="*/ 78 w 130"/>
                            <a:gd name="T11" fmla="*/ 60 h 130"/>
                            <a:gd name="T12" fmla="*/ 84 w 130"/>
                            <a:gd name="T13" fmla="*/ 64 h 130"/>
                            <a:gd name="T14" fmla="*/ 78 w 130"/>
                            <a:gd name="T15" fmla="*/ 60 h 130"/>
                            <a:gd name="T16" fmla="*/ 84 w 130"/>
                            <a:gd name="T17" fmla="*/ 71 h 130"/>
                            <a:gd name="T18" fmla="*/ 78 w 130"/>
                            <a:gd name="T19" fmla="*/ 76 h 130"/>
                            <a:gd name="T20" fmla="*/ 75 w 130"/>
                            <a:gd name="T21" fmla="*/ 59 h 130"/>
                            <a:gd name="T22" fmla="*/ 71 w 130"/>
                            <a:gd name="T23" fmla="*/ 65 h 130"/>
                            <a:gd name="T24" fmla="*/ 71 w 130"/>
                            <a:gd name="T25" fmla="*/ 71 h 130"/>
                            <a:gd name="T26" fmla="*/ 75 w 130"/>
                            <a:gd name="T27" fmla="*/ 76 h 130"/>
                            <a:gd name="T28" fmla="*/ 70 w 130"/>
                            <a:gd name="T29" fmla="*/ 83 h 130"/>
                            <a:gd name="T30" fmla="*/ 76 w 130"/>
                            <a:gd name="T31" fmla="*/ 87 h 130"/>
                            <a:gd name="T32" fmla="*/ 70 w 130"/>
                            <a:gd name="T33" fmla="*/ 83 h 130"/>
                            <a:gd name="T34" fmla="*/ 68 w 130"/>
                            <a:gd name="T35" fmla="*/ 60 h 130"/>
                            <a:gd name="T36" fmla="*/ 62 w 130"/>
                            <a:gd name="T37" fmla="*/ 64 h 130"/>
                            <a:gd name="T38" fmla="*/ 67 w 130"/>
                            <a:gd name="T39" fmla="*/ 71 h 130"/>
                            <a:gd name="T40" fmla="*/ 63 w 130"/>
                            <a:gd name="T41" fmla="*/ 76 h 130"/>
                            <a:gd name="T42" fmla="*/ 63 w 130"/>
                            <a:gd name="T43" fmla="*/ 82 h 130"/>
                            <a:gd name="T44" fmla="*/ 67 w 130"/>
                            <a:gd name="T45" fmla="*/ 88 h 130"/>
                            <a:gd name="T46" fmla="*/ 54 w 130"/>
                            <a:gd name="T47" fmla="*/ 60 h 130"/>
                            <a:gd name="T48" fmla="*/ 60 w 130"/>
                            <a:gd name="T49" fmla="*/ 64 h 130"/>
                            <a:gd name="T50" fmla="*/ 54 w 130"/>
                            <a:gd name="T51" fmla="*/ 60 h 130"/>
                            <a:gd name="T52" fmla="*/ 60 w 130"/>
                            <a:gd name="T53" fmla="*/ 71 h 130"/>
                            <a:gd name="T54" fmla="*/ 54 w 130"/>
                            <a:gd name="T55" fmla="*/ 76 h 130"/>
                            <a:gd name="T56" fmla="*/ 59 w 130"/>
                            <a:gd name="T57" fmla="*/ 82 h 130"/>
                            <a:gd name="T58" fmla="*/ 55 w 130"/>
                            <a:gd name="T59" fmla="*/ 88 h 130"/>
                            <a:gd name="T60" fmla="*/ 47 w 130"/>
                            <a:gd name="T61" fmla="*/ 71 h 130"/>
                            <a:gd name="T62" fmla="*/ 51 w 130"/>
                            <a:gd name="T63" fmla="*/ 76 h 130"/>
                            <a:gd name="T64" fmla="*/ 46 w 130"/>
                            <a:gd name="T65" fmla="*/ 83 h 130"/>
                            <a:gd name="T66" fmla="*/ 52 w 130"/>
                            <a:gd name="T67" fmla="*/ 87 h 130"/>
                            <a:gd name="T68" fmla="*/ 46 w 130"/>
                            <a:gd name="T69" fmla="*/ 83 h 130"/>
                            <a:gd name="T70" fmla="*/ 44 w 130"/>
                            <a:gd name="T71" fmla="*/ 71 h 130"/>
                            <a:gd name="T72" fmla="*/ 38 w 130"/>
                            <a:gd name="T73" fmla="*/ 76 h 130"/>
                            <a:gd name="T74" fmla="*/ 43 w 130"/>
                            <a:gd name="T75" fmla="*/ 82 h 130"/>
                            <a:gd name="T76" fmla="*/ 38 w 130"/>
                            <a:gd name="T77" fmla="*/ 88 h 130"/>
                            <a:gd name="T78" fmla="*/ 98 w 130"/>
                            <a:gd name="T79" fmla="*/ 40 h 130"/>
                            <a:gd name="T80" fmla="*/ 65 w 130"/>
                            <a:gd name="T81" fmla="*/ 0 h 130"/>
                            <a:gd name="T82" fmla="*/ 65 w 130"/>
                            <a:gd name="T83" fmla="*/ 0 h 130"/>
                            <a:gd name="T84" fmla="*/ 66 w 130"/>
                            <a:gd name="T85" fmla="*/ 19 h 130"/>
                            <a:gd name="T86" fmla="*/ 62 w 130"/>
                            <a:gd name="T87" fmla="*/ 17 h 130"/>
                            <a:gd name="T88" fmla="*/ 29 w 130"/>
                            <a:gd name="T89" fmla="*/ 103 h 130"/>
                            <a:gd name="T90" fmla="*/ 47 w 130"/>
                            <a:gd name="T91" fmla="*/ 34 h 130"/>
                            <a:gd name="T92" fmla="*/ 78 w 130"/>
                            <a:gd name="T93" fmla="*/ 34 h 130"/>
                            <a:gd name="T94" fmla="*/ 101 w 130"/>
                            <a:gd name="T95" fmla="*/ 34 h 130"/>
                            <a:gd name="T96" fmla="*/ 104 w 130"/>
                            <a:gd name="T97" fmla="*/ 10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32" y="97"/>
                              </a:moveTo>
                              <a:cubicBezTo>
                                <a:pt x="98" y="97"/>
                                <a:pt x="98" y="97"/>
                                <a:pt x="98" y="97"/>
                              </a:cubicBezTo>
                              <a:cubicBezTo>
                                <a:pt x="98" y="50"/>
                                <a:pt x="98" y="50"/>
                                <a:pt x="98" y="50"/>
                              </a:cubicBezTo>
                              <a:cubicBezTo>
                                <a:pt x="32" y="50"/>
                                <a:pt x="32" y="50"/>
                                <a:pt x="32" y="50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lose/>
                              <a:moveTo>
                                <a:pt x="86" y="60"/>
                              </a:moveTo>
                              <a:cubicBezTo>
                                <a:pt x="86" y="60"/>
                                <a:pt x="87" y="59"/>
                                <a:pt x="87" y="59"/>
                              </a:cubicBezTo>
                              <a:cubicBezTo>
                                <a:pt x="92" y="59"/>
                                <a:pt x="92" y="59"/>
                                <a:pt x="92" y="59"/>
                              </a:cubicBezTo>
                              <a:cubicBezTo>
                                <a:pt x="92" y="59"/>
                                <a:pt x="92" y="60"/>
                                <a:pt x="92" y="60"/>
                              </a:cubicBezTo>
                              <a:cubicBezTo>
                                <a:pt x="92" y="64"/>
                                <a:pt x="92" y="64"/>
                                <a:pt x="92" y="64"/>
                              </a:cubicBezTo>
                              <a:cubicBezTo>
                                <a:pt x="92" y="65"/>
                                <a:pt x="92" y="65"/>
                                <a:pt x="92" y="65"/>
                              </a:cubicBezTo>
                              <a:cubicBezTo>
                                <a:pt x="87" y="65"/>
                                <a:pt x="87" y="65"/>
                                <a:pt x="87" y="65"/>
                              </a:cubicBezTo>
                              <a:cubicBezTo>
                                <a:pt x="87" y="65"/>
                                <a:pt x="86" y="65"/>
                                <a:pt x="86" y="64"/>
                              </a:cubicBezTo>
                              <a:cubicBezTo>
                                <a:pt x="86" y="60"/>
                                <a:pt x="86" y="60"/>
                                <a:pt x="86" y="60"/>
                              </a:cubicBezTo>
                              <a:close/>
                              <a:moveTo>
                                <a:pt x="86" y="71"/>
                              </a:moveTo>
                              <a:cubicBezTo>
                                <a:pt x="86" y="71"/>
                                <a:pt x="87" y="71"/>
                                <a:pt x="87" y="71"/>
                              </a:cubicBezTo>
                              <a:cubicBezTo>
                                <a:pt x="92" y="71"/>
                                <a:pt x="92" y="71"/>
                                <a:pt x="92" y="71"/>
                              </a:cubicBezTo>
                              <a:cubicBezTo>
                                <a:pt x="92" y="71"/>
                                <a:pt x="92" y="71"/>
                                <a:pt x="92" y="71"/>
                              </a:cubicBezTo>
                              <a:cubicBezTo>
                                <a:pt x="92" y="76"/>
                                <a:pt x="92" y="76"/>
                                <a:pt x="92" y="76"/>
                              </a:cubicBezTo>
                              <a:cubicBezTo>
                                <a:pt x="92" y="76"/>
                                <a:pt x="92" y="76"/>
                                <a:pt x="92" y="76"/>
                              </a:cubicBezTo>
                              <a:cubicBezTo>
                                <a:pt x="87" y="76"/>
                                <a:pt x="87" y="76"/>
                                <a:pt x="87" y="76"/>
                              </a:cubicBezTo>
                              <a:cubicBezTo>
                                <a:pt x="87" y="76"/>
                                <a:pt x="86" y="76"/>
                                <a:pt x="86" y="76"/>
                              </a:cubicBezTo>
                              <a:cubicBezTo>
                                <a:pt x="86" y="71"/>
                                <a:pt x="86" y="71"/>
                                <a:pt x="86" y="71"/>
                              </a:cubicBezTo>
                              <a:close/>
                              <a:moveTo>
                                <a:pt x="78" y="60"/>
                              </a:moveTo>
                              <a:cubicBezTo>
                                <a:pt x="78" y="60"/>
                                <a:pt x="79" y="59"/>
                                <a:pt x="79" y="59"/>
                              </a:cubicBezTo>
                              <a:cubicBezTo>
                                <a:pt x="83" y="59"/>
                                <a:pt x="83" y="59"/>
                                <a:pt x="83" y="59"/>
                              </a:cubicBezTo>
                              <a:cubicBezTo>
                                <a:pt x="84" y="59"/>
                                <a:pt x="84" y="60"/>
                                <a:pt x="84" y="60"/>
                              </a:cubicBezTo>
                              <a:cubicBezTo>
                                <a:pt x="84" y="64"/>
                                <a:pt x="84" y="64"/>
                                <a:pt x="84" y="64"/>
                              </a:cubicBezTo>
                              <a:cubicBezTo>
                                <a:pt x="84" y="65"/>
                                <a:pt x="84" y="65"/>
                                <a:pt x="83" y="65"/>
                              </a:cubicBezTo>
                              <a:cubicBezTo>
                                <a:pt x="79" y="65"/>
                                <a:pt x="79" y="65"/>
                                <a:pt x="79" y="65"/>
                              </a:cubicBezTo>
                              <a:cubicBezTo>
                                <a:pt x="79" y="65"/>
                                <a:pt x="78" y="65"/>
                                <a:pt x="78" y="64"/>
                              </a:cubicBezTo>
                              <a:cubicBezTo>
                                <a:pt x="78" y="60"/>
                                <a:pt x="78" y="60"/>
                                <a:pt x="78" y="60"/>
                              </a:cubicBezTo>
                              <a:close/>
                              <a:moveTo>
                                <a:pt x="78" y="71"/>
                              </a:moveTo>
                              <a:cubicBezTo>
                                <a:pt x="78" y="71"/>
                                <a:pt x="79" y="71"/>
                                <a:pt x="79" y="71"/>
                              </a:cubicBezTo>
                              <a:cubicBezTo>
                                <a:pt x="83" y="71"/>
                                <a:pt x="83" y="71"/>
                                <a:pt x="83" y="71"/>
                              </a:cubicBezTo>
                              <a:cubicBezTo>
                                <a:pt x="84" y="71"/>
                                <a:pt x="84" y="71"/>
                                <a:pt x="84" y="71"/>
                              </a:cubicBezTo>
                              <a:cubicBezTo>
                                <a:pt x="84" y="76"/>
                                <a:pt x="84" y="76"/>
                                <a:pt x="84" y="76"/>
                              </a:cubicBezTo>
                              <a:cubicBezTo>
                                <a:pt x="84" y="76"/>
                                <a:pt x="84" y="76"/>
                                <a:pt x="83" y="76"/>
                              </a:cubicBezTo>
                              <a:cubicBezTo>
                                <a:pt x="79" y="76"/>
                                <a:pt x="79" y="76"/>
                                <a:pt x="79" y="76"/>
                              </a:cubicBezTo>
                              <a:cubicBezTo>
                                <a:pt x="79" y="76"/>
                                <a:pt x="78" y="76"/>
                                <a:pt x="78" y="76"/>
                              </a:cubicBezTo>
                              <a:cubicBezTo>
                                <a:pt x="78" y="71"/>
                                <a:pt x="78" y="71"/>
                                <a:pt x="78" y="71"/>
                              </a:cubicBezTo>
                              <a:close/>
                              <a:moveTo>
                                <a:pt x="70" y="60"/>
                              </a:moveTo>
                              <a:cubicBezTo>
                                <a:pt x="70" y="60"/>
                                <a:pt x="71" y="59"/>
                                <a:pt x="71" y="59"/>
                              </a:cubicBezTo>
                              <a:cubicBezTo>
                                <a:pt x="75" y="59"/>
                                <a:pt x="75" y="59"/>
                                <a:pt x="75" y="59"/>
                              </a:cubicBezTo>
                              <a:cubicBezTo>
                                <a:pt x="76" y="59"/>
                                <a:pt x="76" y="60"/>
                                <a:pt x="76" y="60"/>
                              </a:cubicBezTo>
                              <a:cubicBezTo>
                                <a:pt x="76" y="64"/>
                                <a:pt x="76" y="64"/>
                                <a:pt x="76" y="64"/>
                              </a:cubicBezTo>
                              <a:cubicBezTo>
                                <a:pt x="76" y="65"/>
                                <a:pt x="76" y="65"/>
                                <a:pt x="75" y="65"/>
                              </a:cubicBezTo>
                              <a:cubicBezTo>
                                <a:pt x="71" y="65"/>
                                <a:pt x="71" y="65"/>
                                <a:pt x="71" y="65"/>
                              </a:cubicBezTo>
                              <a:cubicBezTo>
                                <a:pt x="71" y="65"/>
                                <a:pt x="70" y="65"/>
                                <a:pt x="70" y="64"/>
                              </a:cubicBezTo>
                              <a:cubicBezTo>
                                <a:pt x="70" y="60"/>
                                <a:pt x="70" y="60"/>
                                <a:pt x="70" y="60"/>
                              </a:cubicBezTo>
                              <a:close/>
                              <a:moveTo>
                                <a:pt x="70" y="71"/>
                              </a:moveTo>
                              <a:cubicBezTo>
                                <a:pt x="70" y="71"/>
                                <a:pt x="71" y="71"/>
                                <a:pt x="71" y="71"/>
                              </a:cubicBezTo>
                              <a:cubicBezTo>
                                <a:pt x="75" y="71"/>
                                <a:pt x="75" y="71"/>
                                <a:pt x="75" y="71"/>
                              </a:cubicBezTo>
                              <a:cubicBezTo>
                                <a:pt x="76" y="71"/>
                                <a:pt x="76" y="71"/>
                                <a:pt x="76" y="71"/>
                              </a:cubicBezTo>
                              <a:cubicBezTo>
                                <a:pt x="76" y="76"/>
                                <a:pt x="76" y="76"/>
                                <a:pt x="76" y="76"/>
                              </a:cubicBezTo>
                              <a:cubicBezTo>
                                <a:pt x="76" y="76"/>
                                <a:pt x="76" y="76"/>
                                <a:pt x="75" y="76"/>
                              </a:cubicBezTo>
                              <a:cubicBezTo>
                                <a:pt x="71" y="76"/>
                                <a:pt x="71" y="76"/>
                                <a:pt x="71" y="76"/>
                              </a:cubicBezTo>
                              <a:cubicBezTo>
                                <a:pt x="71" y="76"/>
                                <a:pt x="70" y="76"/>
                                <a:pt x="70" y="76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lose/>
                              <a:moveTo>
                                <a:pt x="70" y="83"/>
                              </a:moveTo>
                              <a:cubicBezTo>
                                <a:pt x="70" y="82"/>
                                <a:pt x="71" y="82"/>
                                <a:pt x="71" y="82"/>
                              </a:cubicBezTo>
                              <a:cubicBezTo>
                                <a:pt x="75" y="82"/>
                                <a:pt x="75" y="82"/>
                                <a:pt x="75" y="82"/>
                              </a:cubicBezTo>
                              <a:cubicBezTo>
                                <a:pt x="76" y="82"/>
                                <a:pt x="76" y="82"/>
                                <a:pt x="76" y="83"/>
                              </a:cubicBezTo>
                              <a:cubicBezTo>
                                <a:pt x="76" y="87"/>
                                <a:pt x="76" y="87"/>
                                <a:pt x="76" y="87"/>
                              </a:cubicBezTo>
                              <a:cubicBezTo>
                                <a:pt x="76" y="87"/>
                                <a:pt x="76" y="88"/>
                                <a:pt x="75" y="88"/>
                              </a:cubicBezTo>
                              <a:cubicBezTo>
                                <a:pt x="71" y="88"/>
                                <a:pt x="71" y="88"/>
                                <a:pt x="71" y="88"/>
                              </a:cubicBezTo>
                              <a:cubicBezTo>
                                <a:pt x="71" y="88"/>
                                <a:pt x="70" y="87"/>
                                <a:pt x="70" y="87"/>
                              </a:cubicBezTo>
                              <a:cubicBezTo>
                                <a:pt x="70" y="83"/>
                                <a:pt x="70" y="83"/>
                                <a:pt x="70" y="83"/>
                              </a:cubicBezTo>
                              <a:close/>
                              <a:moveTo>
                                <a:pt x="62" y="60"/>
                              </a:moveTo>
                              <a:cubicBezTo>
                                <a:pt x="62" y="60"/>
                                <a:pt x="62" y="59"/>
                                <a:pt x="63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8" y="59"/>
                                <a:pt x="68" y="60"/>
                                <a:pt x="68" y="60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68" y="65"/>
                                <a:pt x="68" y="65"/>
                                <a:pt x="67" y="65"/>
                              </a:cubicBezTo>
                              <a:cubicBezTo>
                                <a:pt x="63" y="65"/>
                                <a:pt x="63" y="65"/>
                                <a:pt x="63" y="65"/>
                              </a:cubicBezTo>
                              <a:cubicBezTo>
                                <a:pt x="62" y="65"/>
                                <a:pt x="62" y="65"/>
                                <a:pt x="62" y="64"/>
                              </a:cubicBezTo>
                              <a:cubicBezTo>
                                <a:pt x="62" y="60"/>
                                <a:pt x="62" y="60"/>
                                <a:pt x="62" y="60"/>
                              </a:cubicBezTo>
                              <a:close/>
                              <a:moveTo>
                                <a:pt x="62" y="71"/>
                              </a:moveTo>
                              <a:cubicBezTo>
                                <a:pt x="62" y="71"/>
                                <a:pt x="62" y="71"/>
                                <a:pt x="63" y="71"/>
                              </a:cubicBezTo>
                              <a:cubicBezTo>
                                <a:pt x="67" y="71"/>
                                <a:pt x="67" y="71"/>
                                <a:pt x="67" y="71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68" y="76"/>
                                <a:pt x="68" y="76"/>
                                <a:pt x="68" y="76"/>
                              </a:cubicBezTo>
                              <a:cubicBezTo>
                                <a:pt x="68" y="76"/>
                                <a:pt x="68" y="76"/>
                                <a:pt x="67" y="76"/>
                              </a:cubicBezTo>
                              <a:cubicBezTo>
                                <a:pt x="63" y="76"/>
                                <a:pt x="63" y="76"/>
                                <a:pt x="63" y="76"/>
                              </a:cubicBezTo>
                              <a:cubicBezTo>
                                <a:pt x="62" y="76"/>
                                <a:pt x="62" y="76"/>
                                <a:pt x="62" y="76"/>
                              </a:cubicBezTo>
                              <a:cubicBezTo>
                                <a:pt x="62" y="71"/>
                                <a:pt x="62" y="71"/>
                                <a:pt x="62" y="71"/>
                              </a:cubicBezTo>
                              <a:close/>
                              <a:moveTo>
                                <a:pt x="62" y="83"/>
                              </a:moveTo>
                              <a:cubicBezTo>
                                <a:pt x="62" y="82"/>
                                <a:pt x="62" y="82"/>
                                <a:pt x="63" y="82"/>
                              </a:cubicBezTo>
                              <a:cubicBezTo>
                                <a:pt x="67" y="82"/>
                                <a:pt x="67" y="82"/>
                                <a:pt x="67" y="82"/>
                              </a:cubicBezTo>
                              <a:cubicBezTo>
                                <a:pt x="68" y="82"/>
                                <a:pt x="68" y="82"/>
                                <a:pt x="68" y="83"/>
                              </a:cubicBezTo>
                              <a:cubicBezTo>
                                <a:pt x="68" y="87"/>
                                <a:pt x="68" y="87"/>
                                <a:pt x="68" y="87"/>
                              </a:cubicBezTo>
                              <a:cubicBezTo>
                                <a:pt x="68" y="87"/>
                                <a:pt x="68" y="88"/>
                                <a:pt x="67" y="88"/>
                              </a:cubicBezTo>
                              <a:cubicBezTo>
                                <a:pt x="63" y="88"/>
                                <a:pt x="63" y="88"/>
                                <a:pt x="63" y="88"/>
                              </a:cubicBezTo>
                              <a:cubicBezTo>
                                <a:pt x="62" y="88"/>
                                <a:pt x="62" y="87"/>
                                <a:pt x="62" y="87"/>
                              </a:cubicBezTo>
                              <a:cubicBezTo>
                                <a:pt x="62" y="83"/>
                                <a:pt x="62" y="83"/>
                                <a:pt x="62" y="83"/>
                              </a:cubicBezTo>
                              <a:close/>
                              <a:moveTo>
                                <a:pt x="54" y="60"/>
                              </a:moveTo>
                              <a:cubicBezTo>
                                <a:pt x="54" y="60"/>
                                <a:pt x="54" y="59"/>
                                <a:pt x="55" y="59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59" y="59"/>
                                <a:pt x="60" y="60"/>
                                <a:pt x="60" y="60"/>
                              </a:cubicBezTo>
                              <a:cubicBezTo>
                                <a:pt x="60" y="64"/>
                                <a:pt x="60" y="64"/>
                                <a:pt x="60" y="64"/>
                              </a:cubicBezTo>
                              <a:cubicBezTo>
                                <a:pt x="60" y="65"/>
                                <a:pt x="59" y="65"/>
                                <a:pt x="59" y="65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4" y="65"/>
                                <a:pt x="54" y="65"/>
                                <a:pt x="54" y="64"/>
                              </a:cubicBezTo>
                              <a:cubicBezTo>
                                <a:pt x="54" y="60"/>
                                <a:pt x="54" y="60"/>
                                <a:pt x="54" y="60"/>
                              </a:cubicBezTo>
                              <a:close/>
                              <a:moveTo>
                                <a:pt x="54" y="71"/>
                              </a:moveTo>
                              <a:cubicBezTo>
                                <a:pt x="54" y="71"/>
                                <a:pt x="54" y="71"/>
                                <a:pt x="55" y="71"/>
                              </a:cubicBezTo>
                              <a:cubicBezTo>
                                <a:pt x="59" y="71"/>
                                <a:pt x="59" y="71"/>
                                <a:pt x="59" y="71"/>
                              </a:cubicBezTo>
                              <a:cubicBezTo>
                                <a:pt x="59" y="71"/>
                                <a:pt x="60" y="71"/>
                                <a:pt x="60" y="71"/>
                              </a:cubicBezTo>
                              <a:cubicBezTo>
                                <a:pt x="60" y="76"/>
                                <a:pt x="60" y="76"/>
                                <a:pt x="60" y="76"/>
                              </a:cubicBezTo>
                              <a:cubicBezTo>
                                <a:pt x="60" y="76"/>
                                <a:pt x="59" y="76"/>
                                <a:pt x="59" y="76"/>
                              </a:cubicBezTo>
                              <a:cubicBezTo>
                                <a:pt x="55" y="76"/>
                                <a:pt x="55" y="76"/>
                                <a:pt x="55" y="76"/>
                              </a:cubicBezTo>
                              <a:cubicBezTo>
                                <a:pt x="54" y="76"/>
                                <a:pt x="54" y="76"/>
                                <a:pt x="54" y="76"/>
                              </a:cubicBezTo>
                              <a:cubicBezTo>
                                <a:pt x="54" y="71"/>
                                <a:pt x="54" y="71"/>
                                <a:pt x="54" y="71"/>
                              </a:cubicBezTo>
                              <a:close/>
                              <a:moveTo>
                                <a:pt x="54" y="83"/>
                              </a:moveTo>
                              <a:cubicBezTo>
                                <a:pt x="54" y="82"/>
                                <a:pt x="54" y="82"/>
                                <a:pt x="55" y="82"/>
                              </a:cubicBezTo>
                              <a:cubicBezTo>
                                <a:pt x="59" y="82"/>
                                <a:pt x="59" y="82"/>
                                <a:pt x="59" y="82"/>
                              </a:cubicBezTo>
                              <a:cubicBezTo>
                                <a:pt x="59" y="82"/>
                                <a:pt x="60" y="82"/>
                                <a:pt x="60" y="83"/>
                              </a:cubicBezTo>
                              <a:cubicBezTo>
                                <a:pt x="60" y="87"/>
                                <a:pt x="60" y="87"/>
                                <a:pt x="60" y="87"/>
                              </a:cubicBezTo>
                              <a:cubicBezTo>
                                <a:pt x="60" y="87"/>
                                <a:pt x="59" y="88"/>
                                <a:pt x="59" y="88"/>
                              </a:cubicBezTo>
                              <a:cubicBezTo>
                                <a:pt x="55" y="88"/>
                                <a:pt x="55" y="88"/>
                                <a:pt x="55" y="88"/>
                              </a:cubicBezTo>
                              <a:cubicBezTo>
                                <a:pt x="54" y="88"/>
                                <a:pt x="54" y="87"/>
                                <a:pt x="54" y="87"/>
                              </a:cubicBezTo>
                              <a:cubicBezTo>
                                <a:pt x="54" y="83"/>
                                <a:pt x="54" y="83"/>
                                <a:pt x="54" y="83"/>
                              </a:cubicBezTo>
                              <a:close/>
                              <a:moveTo>
                                <a:pt x="46" y="71"/>
                              </a:moveTo>
                              <a:cubicBezTo>
                                <a:pt x="46" y="71"/>
                                <a:pt x="46" y="71"/>
                                <a:pt x="47" y="71"/>
                              </a:cubicBezTo>
                              <a:cubicBezTo>
                                <a:pt x="51" y="71"/>
                                <a:pt x="51" y="71"/>
                                <a:pt x="51" y="71"/>
                              </a:cubicBezTo>
                              <a:cubicBezTo>
                                <a:pt x="51" y="71"/>
                                <a:pt x="52" y="71"/>
                                <a:pt x="52" y="71"/>
                              </a:cubicBezTo>
                              <a:cubicBezTo>
                                <a:pt x="52" y="76"/>
                                <a:pt x="52" y="76"/>
                                <a:pt x="52" y="76"/>
                              </a:cubicBezTo>
                              <a:cubicBezTo>
                                <a:pt x="52" y="76"/>
                                <a:pt x="51" y="76"/>
                                <a:pt x="51" y="76"/>
                              </a:cubicBezTo>
                              <a:cubicBezTo>
                                <a:pt x="47" y="76"/>
                                <a:pt x="47" y="76"/>
                                <a:pt x="47" y="76"/>
                              </a:cubicBezTo>
                              <a:cubicBezTo>
                                <a:pt x="46" y="76"/>
                                <a:pt x="46" y="76"/>
                                <a:pt x="46" y="76"/>
                              </a:cubicBezTo>
                              <a:cubicBezTo>
                                <a:pt x="46" y="71"/>
                                <a:pt x="46" y="71"/>
                                <a:pt x="46" y="71"/>
                              </a:cubicBezTo>
                              <a:close/>
                              <a:moveTo>
                                <a:pt x="46" y="83"/>
                              </a:moveTo>
                              <a:cubicBezTo>
                                <a:pt x="46" y="82"/>
                                <a:pt x="46" y="82"/>
                                <a:pt x="47" y="82"/>
                              </a:cubicBezTo>
                              <a:cubicBezTo>
                                <a:pt x="51" y="82"/>
                                <a:pt x="51" y="82"/>
                                <a:pt x="51" y="82"/>
                              </a:cubicBezTo>
                              <a:cubicBezTo>
                                <a:pt x="51" y="82"/>
                                <a:pt x="52" y="82"/>
                                <a:pt x="52" y="83"/>
                              </a:cubicBezTo>
                              <a:cubicBezTo>
                                <a:pt x="52" y="87"/>
                                <a:pt x="52" y="87"/>
                                <a:pt x="52" y="87"/>
                              </a:cubicBezTo>
                              <a:cubicBezTo>
                                <a:pt x="52" y="87"/>
                                <a:pt x="51" y="88"/>
                                <a:pt x="51" y="88"/>
                              </a:cubicBezTo>
                              <a:cubicBezTo>
                                <a:pt x="47" y="88"/>
                                <a:pt x="47" y="88"/>
                                <a:pt x="47" y="88"/>
                              </a:cubicBezTo>
                              <a:cubicBezTo>
                                <a:pt x="46" y="88"/>
                                <a:pt x="46" y="87"/>
                                <a:pt x="46" y="87"/>
                              </a:cubicBezTo>
                              <a:cubicBezTo>
                                <a:pt x="46" y="83"/>
                                <a:pt x="46" y="83"/>
                                <a:pt x="46" y="83"/>
                              </a:cubicBezTo>
                              <a:close/>
                              <a:moveTo>
                                <a:pt x="38" y="71"/>
                              </a:move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43" y="71"/>
                                <a:pt x="43" y="71"/>
                                <a:pt x="43" y="71"/>
                              </a:cubicBezTo>
                              <a:cubicBezTo>
                                <a:pt x="43" y="71"/>
                                <a:pt x="44" y="71"/>
                                <a:pt x="44" y="71"/>
                              </a:cubicBezTo>
                              <a:cubicBezTo>
                                <a:pt x="44" y="76"/>
                                <a:pt x="44" y="76"/>
                                <a:pt x="44" y="76"/>
                              </a:cubicBezTo>
                              <a:cubicBezTo>
                                <a:pt x="44" y="76"/>
                                <a:pt x="43" y="76"/>
                                <a:pt x="43" y="76"/>
                              </a:cubicBez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lose/>
                              <a:moveTo>
                                <a:pt x="38" y="83"/>
                              </a:moveTo>
                              <a:cubicBezTo>
                                <a:pt x="38" y="82"/>
                                <a:pt x="38" y="82"/>
                                <a:pt x="38" y="82"/>
                              </a:cubicBezTo>
                              <a:cubicBezTo>
                                <a:pt x="43" y="82"/>
                                <a:pt x="43" y="82"/>
                                <a:pt x="43" y="82"/>
                              </a:cubicBezTo>
                              <a:cubicBezTo>
                                <a:pt x="43" y="82"/>
                                <a:pt x="44" y="82"/>
                                <a:pt x="44" y="83"/>
                              </a:cubicBezTo>
                              <a:cubicBezTo>
                                <a:pt x="44" y="87"/>
                                <a:pt x="44" y="87"/>
                                <a:pt x="44" y="87"/>
                              </a:cubicBezTo>
                              <a:cubicBezTo>
                                <a:pt x="44" y="87"/>
                                <a:pt x="43" y="88"/>
                                <a:pt x="43" y="88"/>
                              </a:cubicBezTo>
                              <a:cubicBezTo>
                                <a:pt x="38" y="88"/>
                                <a:pt x="38" y="88"/>
                                <a:pt x="38" y="88"/>
                              </a:cubicBezTo>
                              <a:cubicBezTo>
                                <a:pt x="38" y="88"/>
                                <a:pt x="38" y="87"/>
                                <a:pt x="38" y="87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lose/>
                              <a:moveTo>
                                <a:pt x="32" y="40"/>
                              </a:moveTo>
                              <a:cubicBezTo>
                                <a:pt x="98" y="40"/>
                                <a:pt x="98" y="40"/>
                                <a:pt x="98" y="40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32" y="46"/>
                                <a:pt x="32" y="46"/>
                                <a:pt x="32" y="46"/>
                              </a:cubicBezTo>
                              <a:cubicBezTo>
                                <a:pt x="32" y="40"/>
                                <a:pt x="32" y="40"/>
                                <a:pt x="32" y="40"/>
                              </a:cubicBezTo>
                              <a:close/>
                              <a:moveTo>
                                <a:pt x="65" y="0"/>
                              </a:moveTo>
                              <a:cubicBezTo>
                                <a:pt x="29" y="0"/>
                                <a:pt x="0" y="29"/>
                                <a:pt x="0" y="65"/>
                              </a:cubicBezTo>
                              <a:cubicBezTo>
                                <a:pt x="0" y="101"/>
                                <a:pt x="29" y="130"/>
                                <a:pt x="65" y="130"/>
                              </a:cubicBezTo>
                              <a:cubicBezTo>
                                <a:pt x="101" y="130"/>
                                <a:pt x="130" y="101"/>
                                <a:pt x="130" y="65"/>
                              </a:cubicBezTo>
                              <a:cubicBezTo>
                                <a:pt x="130" y="29"/>
                                <a:pt x="101" y="0"/>
                                <a:pt x="65" y="0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7" y="14"/>
                                <a:pt x="68" y="15"/>
                                <a:pt x="68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8"/>
                                <a:pt x="67" y="19"/>
                                <a:pt x="66" y="19"/>
                              </a:cubicBezTo>
                              <a:cubicBezTo>
                                <a:pt x="65" y="20"/>
                                <a:pt x="65" y="20"/>
                                <a:pt x="65" y="20"/>
                              </a:cubicBezTo>
                              <a:cubicBezTo>
                                <a:pt x="65" y="20"/>
                                <a:pt x="65" y="20"/>
                                <a:pt x="64" y="19"/>
                              </a:cubicBezTo>
                              <a:cubicBezTo>
                                <a:pt x="63" y="19"/>
                                <a:pt x="62" y="18"/>
                                <a:pt x="62" y="17"/>
                              </a:cubicBezTo>
                              <a:cubicBezTo>
                                <a:pt x="62" y="17"/>
                                <a:pt x="62" y="17"/>
                                <a:pt x="62" y="17"/>
                              </a:cubicBezTo>
                              <a:cubicBezTo>
                                <a:pt x="62" y="15"/>
                                <a:pt x="63" y="14"/>
                                <a:pt x="65" y="14"/>
                              </a:cubicBezTo>
                              <a:close/>
                              <a:moveTo>
                                <a:pt x="104" y="100"/>
                              </a:moveTo>
                              <a:cubicBezTo>
                                <a:pt x="104" y="102"/>
                                <a:pt x="103" y="103"/>
                                <a:pt x="101" y="103"/>
                              </a:cubicBezTo>
                              <a:cubicBezTo>
                                <a:pt x="29" y="103"/>
                                <a:pt x="29" y="103"/>
                                <a:pt x="29" y="103"/>
                              </a:cubicBezTo>
                              <a:cubicBezTo>
                                <a:pt x="27" y="103"/>
                                <a:pt x="26" y="102"/>
                                <a:pt x="26" y="100"/>
                              </a:cubicBezTo>
                              <a:cubicBezTo>
                                <a:pt x="26" y="37"/>
                                <a:pt x="26" y="37"/>
                                <a:pt x="26" y="37"/>
                              </a:cubicBezTo>
                              <a:cubicBezTo>
                                <a:pt x="26" y="35"/>
                                <a:pt x="27" y="34"/>
                                <a:pt x="29" y="34"/>
                              </a:cubicBezTo>
                              <a:cubicBezTo>
                                <a:pt x="47" y="34"/>
                                <a:pt x="47" y="34"/>
                                <a:pt x="47" y="34"/>
                              </a:cubicBez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1"/>
                                <a:pt x="62" y="22"/>
                                <a:pt x="63" y="22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67" y="22"/>
                                <a:pt x="67" y="22"/>
                                <a:pt x="67" y="22"/>
                              </a:cubicBezTo>
                              <a:cubicBezTo>
                                <a:pt x="68" y="22"/>
                                <a:pt x="69" y="21"/>
                                <a:pt x="69" y="20"/>
                              </a:cubicBezTo>
                              <a:cubicBezTo>
                                <a:pt x="83" y="34"/>
                                <a:pt x="83" y="34"/>
                                <a:pt x="83" y="34"/>
                              </a:cubicBezTo>
                              <a:cubicBezTo>
                                <a:pt x="101" y="34"/>
                                <a:pt x="101" y="34"/>
                                <a:pt x="101" y="34"/>
                              </a:cubicBezTo>
                              <a:cubicBezTo>
                                <a:pt x="103" y="34"/>
                                <a:pt x="104" y="35"/>
                                <a:pt x="104" y="37"/>
                              </a:cubicBezTo>
                              <a:cubicBezTo>
                                <a:pt x="104" y="100"/>
                                <a:pt x="104" y="100"/>
                                <a:pt x="104" y="100"/>
                              </a:cubicBezTo>
                              <a:close/>
                              <a:moveTo>
                                <a:pt x="104" y="100"/>
                              </a:moveTo>
                              <a:cubicBezTo>
                                <a:pt x="104" y="100"/>
                                <a:pt x="104" y="100"/>
                                <a:pt x="104" y="10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174.3pt;margin-top:366.25pt;height:17.55pt;width:17.55pt;z-index:251845632;mso-width-relative:page;mso-height-relative:page;" fillcolor="#404040 [2429]" filled="t" stroked="f" coordsize="130,130" o:gfxdata="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" path="m32,97c98,97,98,97,98,97c98,50,98,50,98,50c32,50,32,50,32,50c32,97,32,97,32,97xm86,60c86,60,87,59,87,59c92,59,92,59,92,59c92,59,92,60,92,60c92,64,92,64,92,64c92,65,92,65,92,65c87,65,87,65,87,65c87,65,86,65,86,64c86,60,86,60,86,60xm86,71c86,71,87,71,87,71c92,71,92,71,92,71c92,71,92,71,92,71c92,76,92,76,92,76c92,76,92,76,92,76c87,76,87,76,87,76c87,76,86,76,86,76c86,71,86,71,86,71xm78,60c78,60,79,59,79,59c83,59,83,59,83,59c84,59,84,60,84,60c84,64,84,64,84,64c84,65,84,65,83,65c79,65,79,65,79,65c79,65,78,65,78,64c78,60,78,60,78,60xm78,71c78,71,79,71,79,71c83,71,83,71,83,71c84,71,84,71,84,71c84,76,84,76,84,76c84,76,84,76,83,76c79,76,79,76,79,76c79,76,78,76,78,76c78,71,78,71,78,71xm70,60c70,60,71,59,71,59c75,59,75,59,75,59c76,59,76,60,76,60c76,64,76,64,76,64c76,65,76,65,75,65c71,65,71,65,71,65c71,65,70,65,70,64c70,60,70,60,70,60xm70,71c70,71,71,71,71,71c75,71,75,71,75,71c76,71,76,71,76,71c76,76,76,76,76,76c76,76,76,76,75,76c71,76,71,76,71,76c71,76,70,76,70,76c70,71,70,71,70,71xm70,83c70,82,71,82,71,82c75,82,75,82,75,82c76,82,76,82,76,83c76,87,76,87,76,87c76,87,76,88,75,88c71,88,71,88,71,88c71,88,70,87,70,87c70,83,70,83,70,83xm62,60c62,60,62,59,63,59c67,59,67,59,67,59c68,59,68,60,68,60c68,64,68,64,68,64c68,65,68,65,67,65c63,65,63,65,63,65c62,65,62,65,62,64c62,60,62,60,62,60xm62,71c62,71,62,71,63,71c67,71,67,71,67,71c68,71,68,71,68,71c68,76,68,76,68,76c68,76,68,76,67,76c63,76,63,76,63,76c62,76,62,76,62,76c62,71,62,71,62,71xm62,83c62,82,62,82,63,82c67,82,67,82,67,82c68,82,68,82,68,83c68,87,68,87,68,87c68,87,68,88,67,88c63,88,63,88,63,88c62,88,62,87,62,87c62,83,62,83,62,83xm54,60c54,60,54,59,55,59c59,59,59,59,59,59c59,59,60,60,60,60c60,64,60,64,60,64c60,65,59,65,59,65c55,65,55,65,55,65c54,65,54,65,54,64c54,60,54,60,54,60xm54,71c54,71,54,71,55,71c59,71,59,71,59,71c59,71,60,71,60,71c60,76,60,76,60,76c60,76,59,76,59,76c55,76,55,76,55,76c54,76,54,76,54,76c54,71,54,71,54,71xm54,83c54,82,54,82,55,82c59,82,59,82,59,82c59,82,60,82,60,83c60,87,60,87,60,87c60,87,59,88,59,88c55,88,55,88,55,88c54,88,54,87,54,87c54,83,54,83,54,83xm46,71c46,71,46,71,47,71c51,71,51,71,51,71c51,71,52,71,52,71c52,76,52,76,52,76c52,76,51,76,51,76c47,76,47,76,47,76c46,76,46,76,46,76c46,71,46,71,46,71xm46,83c46,82,46,82,47,82c51,82,51,82,51,82c51,82,52,82,52,83c52,87,52,87,52,87c52,87,51,88,51,88c47,88,47,88,47,88c46,88,46,87,46,87c46,83,46,83,46,83xm38,71c38,71,38,71,38,71c43,71,43,71,43,71c43,71,44,71,44,71c44,76,44,76,44,76c44,76,43,76,43,76c38,76,38,76,38,76c38,76,38,76,38,76c38,71,38,71,38,71xm38,83c38,82,38,82,38,82c43,82,43,82,43,82c43,82,44,82,44,83c44,87,44,87,44,87c44,87,43,88,43,88c38,88,38,88,38,88c38,88,38,87,38,87c38,83,38,83,38,83xm32,40c98,40,98,40,98,40c98,46,98,46,98,46c32,46,32,46,32,46c32,40,32,40,32,40xm65,0c29,0,0,29,0,65c0,101,29,130,65,130c101,130,130,101,130,65c130,29,101,0,65,0xm65,14c67,14,68,15,68,17c68,17,68,17,68,17c68,18,67,19,66,19c65,20,65,20,65,20c65,20,65,20,64,19c63,19,62,18,62,17c62,17,62,17,62,17c62,15,63,14,65,14xm104,100c104,102,103,103,101,103c29,103,29,103,29,103c27,103,26,102,26,100c26,37,26,37,26,37c26,35,27,34,29,34c47,34,47,34,47,34c61,20,61,20,61,20c61,21,62,22,63,22c52,34,52,34,52,34c78,34,78,34,78,34c67,22,67,22,67,22c68,22,69,21,69,20c83,34,83,34,83,34c101,34,101,34,101,34c103,34,104,35,104,37c104,100,104,100,104,100xm104,100c104,100,104,100,104,100e">
                <v:path o:connectlocs="54864,85725;157734,101155;149161,111442;149161,121729;157734,130302;133731,102870;144018,109728;133731,102870;144018,121729;133731,130302;128587,101155;121729,111442;121729,121729;128587,130302;120015,142303;130302,149161;120015,142303;116586,102870;106299,109728;114871,121729;108013,130302;108013,140589;114871,150876;92583,102870;102870,109728;92583,102870;102870,121729;92583,130302;101155,140589;94297,150876;80581,121729;87439,130302;78867,142303;89154,149161;78867,142303;75438,121729;65151,130302;73723,140589;65151,150876;168021,68580;111442,0;111442,0;113157,32575;106299,29146;49720,176593;80581,58293;133731,58293;173164,58293;178308,17145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4629785</wp:posOffset>
                </wp:positionV>
                <wp:extent cx="236855" cy="222885"/>
                <wp:effectExtent l="0" t="0" r="10795" b="5715"/>
                <wp:wrapNone/>
                <wp:docPr id="51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611755" y="5544185"/>
                          <a:ext cx="236855" cy="222885"/>
                        </a:xfrm>
                        <a:custGeom>
                          <a:avLst/>
                          <a:gdLst>
                            <a:gd name="T0" fmla="*/ 117 w 134"/>
                            <a:gd name="T1" fmla="*/ 29 h 126"/>
                            <a:gd name="T2" fmla="*/ 111 w 134"/>
                            <a:gd name="T3" fmla="*/ 30 h 126"/>
                            <a:gd name="T4" fmla="*/ 111 w 134"/>
                            <a:gd name="T5" fmla="*/ 0 h 126"/>
                            <a:gd name="T6" fmla="*/ 22 w 134"/>
                            <a:gd name="T7" fmla="*/ 0 h 126"/>
                            <a:gd name="T8" fmla="*/ 22 w 134"/>
                            <a:gd name="T9" fmla="*/ 30 h 126"/>
                            <a:gd name="T10" fmla="*/ 15 w 134"/>
                            <a:gd name="T11" fmla="*/ 30 h 126"/>
                            <a:gd name="T12" fmla="*/ 0 w 134"/>
                            <a:gd name="T13" fmla="*/ 46 h 126"/>
                            <a:gd name="T14" fmla="*/ 0 w 134"/>
                            <a:gd name="T15" fmla="*/ 96 h 126"/>
                            <a:gd name="T16" fmla="*/ 8 w 134"/>
                            <a:gd name="T17" fmla="*/ 96 h 126"/>
                            <a:gd name="T18" fmla="*/ 22 w 134"/>
                            <a:gd name="T19" fmla="*/ 96 h 126"/>
                            <a:gd name="T20" fmla="*/ 22 w 134"/>
                            <a:gd name="T21" fmla="*/ 126 h 126"/>
                            <a:gd name="T22" fmla="*/ 111 w 134"/>
                            <a:gd name="T23" fmla="*/ 126 h 126"/>
                            <a:gd name="T24" fmla="*/ 111 w 134"/>
                            <a:gd name="T25" fmla="*/ 96 h 126"/>
                            <a:gd name="T26" fmla="*/ 126 w 134"/>
                            <a:gd name="T27" fmla="*/ 96 h 126"/>
                            <a:gd name="T28" fmla="*/ 134 w 134"/>
                            <a:gd name="T29" fmla="*/ 96 h 126"/>
                            <a:gd name="T30" fmla="*/ 134 w 134"/>
                            <a:gd name="T31" fmla="*/ 46 h 126"/>
                            <a:gd name="T32" fmla="*/ 117 w 134"/>
                            <a:gd name="T33" fmla="*/ 29 h 126"/>
                            <a:gd name="T34" fmla="*/ 30 w 134"/>
                            <a:gd name="T35" fmla="*/ 7 h 126"/>
                            <a:gd name="T36" fmla="*/ 104 w 134"/>
                            <a:gd name="T37" fmla="*/ 7 h 126"/>
                            <a:gd name="T38" fmla="*/ 104 w 134"/>
                            <a:gd name="T39" fmla="*/ 30 h 126"/>
                            <a:gd name="T40" fmla="*/ 30 w 134"/>
                            <a:gd name="T41" fmla="*/ 30 h 126"/>
                            <a:gd name="T42" fmla="*/ 30 w 134"/>
                            <a:gd name="T43" fmla="*/ 7 h 126"/>
                            <a:gd name="T44" fmla="*/ 104 w 134"/>
                            <a:gd name="T45" fmla="*/ 119 h 126"/>
                            <a:gd name="T46" fmla="*/ 30 w 134"/>
                            <a:gd name="T47" fmla="*/ 119 h 126"/>
                            <a:gd name="T48" fmla="*/ 30 w 134"/>
                            <a:gd name="T49" fmla="*/ 89 h 126"/>
                            <a:gd name="T50" fmla="*/ 104 w 134"/>
                            <a:gd name="T51" fmla="*/ 89 h 126"/>
                            <a:gd name="T52" fmla="*/ 104 w 134"/>
                            <a:gd name="T53" fmla="*/ 119 h 126"/>
                            <a:gd name="T54" fmla="*/ 126 w 134"/>
                            <a:gd name="T55" fmla="*/ 89 h 126"/>
                            <a:gd name="T56" fmla="*/ 111 w 134"/>
                            <a:gd name="T57" fmla="*/ 89 h 126"/>
                            <a:gd name="T58" fmla="*/ 111 w 134"/>
                            <a:gd name="T59" fmla="*/ 81 h 126"/>
                            <a:gd name="T60" fmla="*/ 22 w 134"/>
                            <a:gd name="T61" fmla="*/ 81 h 126"/>
                            <a:gd name="T62" fmla="*/ 22 w 134"/>
                            <a:gd name="T63" fmla="*/ 89 h 126"/>
                            <a:gd name="T64" fmla="*/ 8 w 134"/>
                            <a:gd name="T65" fmla="*/ 89 h 126"/>
                            <a:gd name="T66" fmla="*/ 8 w 134"/>
                            <a:gd name="T67" fmla="*/ 44 h 126"/>
                            <a:gd name="T68" fmla="*/ 15 w 134"/>
                            <a:gd name="T69" fmla="*/ 37 h 126"/>
                            <a:gd name="T70" fmla="*/ 22 w 134"/>
                            <a:gd name="T71" fmla="*/ 37 h 126"/>
                            <a:gd name="T72" fmla="*/ 111 w 134"/>
                            <a:gd name="T73" fmla="*/ 37 h 126"/>
                            <a:gd name="T74" fmla="*/ 119 w 134"/>
                            <a:gd name="T75" fmla="*/ 37 h 126"/>
                            <a:gd name="T76" fmla="*/ 126 w 134"/>
                            <a:gd name="T77" fmla="*/ 44 h 126"/>
                            <a:gd name="T78" fmla="*/ 126 w 134"/>
                            <a:gd name="T79" fmla="*/ 89 h 126"/>
                            <a:gd name="T80" fmla="*/ 67 w 134"/>
                            <a:gd name="T81" fmla="*/ 51 h 126"/>
                            <a:gd name="T82" fmla="*/ 33 w 134"/>
                            <a:gd name="T83" fmla="*/ 51 h 126"/>
                            <a:gd name="T84" fmla="*/ 29 w 134"/>
                            <a:gd name="T85" fmla="*/ 55 h 126"/>
                            <a:gd name="T86" fmla="*/ 33 w 134"/>
                            <a:gd name="T87" fmla="*/ 59 h 126"/>
                            <a:gd name="T88" fmla="*/ 67 w 134"/>
                            <a:gd name="T89" fmla="*/ 59 h 126"/>
                            <a:gd name="T90" fmla="*/ 71 w 134"/>
                            <a:gd name="T91" fmla="*/ 55 h 126"/>
                            <a:gd name="T92" fmla="*/ 67 w 134"/>
                            <a:gd name="T93" fmla="*/ 51 h 126"/>
                            <a:gd name="T94" fmla="*/ 67 w 134"/>
                            <a:gd name="T95" fmla="*/ 51 h 126"/>
                            <a:gd name="T96" fmla="*/ 67 w 134"/>
                            <a:gd name="T97" fmla="*/ 5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34" h="126">
                              <a:moveTo>
                                <a:pt x="117" y="29"/>
                              </a:moveTo>
                              <a:cubicBezTo>
                                <a:pt x="111" y="30"/>
                                <a:pt x="111" y="30"/>
                                <a:pt x="111" y="3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ubicBezTo>
                                <a:pt x="6" y="30"/>
                                <a:pt x="0" y="37"/>
                                <a:pt x="0" y="4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8" y="96"/>
                                <a:pt x="8" y="96"/>
                                <a:pt x="8" y="96"/>
                              </a:cubicBezTo>
                              <a:cubicBezTo>
                                <a:pt x="22" y="96"/>
                                <a:pt x="22" y="96"/>
                                <a:pt x="22" y="96"/>
                              </a:cubicBezTo>
                              <a:cubicBezTo>
                                <a:pt x="22" y="126"/>
                                <a:pt x="22" y="126"/>
                                <a:pt x="22" y="126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111" y="96"/>
                                <a:pt x="111" y="96"/>
                                <a:pt x="111" y="96"/>
                              </a:cubicBezTo>
                              <a:cubicBezTo>
                                <a:pt x="126" y="96"/>
                                <a:pt x="126" y="96"/>
                                <a:pt x="126" y="96"/>
                              </a:cubicBezTo>
                              <a:cubicBezTo>
                                <a:pt x="134" y="96"/>
                                <a:pt x="134" y="96"/>
                                <a:pt x="134" y="9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4" y="37"/>
                                <a:pt x="126" y="29"/>
                                <a:pt x="117" y="29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104" y="7"/>
                                <a:pt x="104" y="7"/>
                                <a:pt x="104" y="7"/>
                              </a:cubicBezTo>
                              <a:cubicBezTo>
                                <a:pt x="104" y="30"/>
                                <a:pt x="104" y="30"/>
                                <a:pt x="104" y="30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lose/>
                              <a:moveTo>
                                <a:pt x="104" y="119"/>
                              </a:moveTo>
                              <a:cubicBezTo>
                                <a:pt x="30" y="119"/>
                                <a:pt x="30" y="119"/>
                                <a:pt x="30" y="119"/>
                              </a:cubicBezTo>
                              <a:cubicBezTo>
                                <a:pt x="30" y="89"/>
                                <a:pt x="30" y="89"/>
                                <a:pt x="30" y="89"/>
                              </a:cubicBezTo>
                              <a:cubicBezTo>
                                <a:pt x="104" y="89"/>
                                <a:pt x="104" y="89"/>
                                <a:pt x="104" y="89"/>
                              </a:cubicBezTo>
                              <a:cubicBezTo>
                                <a:pt x="104" y="119"/>
                                <a:pt x="104" y="119"/>
                                <a:pt x="104" y="119"/>
                              </a:cubicBezTo>
                              <a:close/>
                              <a:moveTo>
                                <a:pt x="126" y="89"/>
                              </a:moveTo>
                              <a:cubicBezTo>
                                <a:pt x="111" y="89"/>
                                <a:pt x="111" y="89"/>
                                <a:pt x="111" y="89"/>
                              </a:cubicBezTo>
                              <a:cubicBezTo>
                                <a:pt x="111" y="81"/>
                                <a:pt x="111" y="81"/>
                                <a:pt x="111" y="81"/>
                              </a:cubicBezTo>
                              <a:cubicBezTo>
                                <a:pt x="22" y="81"/>
                                <a:pt x="22" y="81"/>
                                <a:pt x="22" y="81"/>
                              </a:cubicBezTo>
                              <a:cubicBezTo>
                                <a:pt x="22" y="89"/>
                                <a:pt x="22" y="89"/>
                                <a:pt x="22" y="89"/>
                              </a:cubicBezTo>
                              <a:cubicBezTo>
                                <a:pt x="8" y="89"/>
                                <a:pt x="8" y="89"/>
                                <a:pt x="8" y="89"/>
                              </a:cubicBezTo>
                              <a:cubicBezTo>
                                <a:pt x="8" y="44"/>
                                <a:pt x="8" y="44"/>
                                <a:pt x="8" y="44"/>
                              </a:cubicBezTo>
                              <a:cubicBezTo>
                                <a:pt x="8" y="40"/>
                                <a:pt x="10" y="37"/>
                                <a:pt x="15" y="37"/>
                              </a:cubicBez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cubicBezTo>
                                <a:pt x="111" y="37"/>
                                <a:pt x="111" y="37"/>
                                <a:pt x="111" y="37"/>
                              </a:cubicBezTo>
                              <a:cubicBezTo>
                                <a:pt x="119" y="37"/>
                                <a:pt x="119" y="37"/>
                                <a:pt x="119" y="37"/>
                              </a:cubicBezTo>
                              <a:cubicBezTo>
                                <a:pt x="123" y="37"/>
                                <a:pt x="126" y="40"/>
                                <a:pt x="126" y="44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lose/>
                              <a:moveTo>
                                <a:pt x="67" y="51"/>
                              </a:moveTo>
                              <a:cubicBezTo>
                                <a:pt x="33" y="51"/>
                                <a:pt x="33" y="51"/>
                                <a:pt x="33" y="51"/>
                              </a:cubicBezTo>
                              <a:cubicBezTo>
                                <a:pt x="31" y="51"/>
                                <a:pt x="29" y="53"/>
                                <a:pt x="29" y="55"/>
                              </a:cubicBezTo>
                              <a:cubicBezTo>
                                <a:pt x="29" y="57"/>
                                <a:pt x="31" y="59"/>
                                <a:pt x="33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9" y="59"/>
                                <a:pt x="71" y="57"/>
                                <a:pt x="71" y="55"/>
                              </a:cubicBezTo>
                              <a:cubicBezTo>
                                <a:pt x="71" y="53"/>
                                <a:pt x="69" y="51"/>
                                <a:pt x="67" y="51"/>
                              </a:cubicBezTo>
                              <a:close/>
                              <a:moveTo>
                                <a:pt x="67" y="51"/>
                              </a:moveTo>
                              <a:cubicBezTo>
                                <a:pt x="67" y="51"/>
                                <a:pt x="67" y="51"/>
                                <a:pt x="67" y="5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115.65pt;margin-top:364.55pt;height:17.55pt;width:18.65pt;z-index:251842560;mso-width-relative:page;mso-height-relative:page;" fillcolor="#404040 [2429]" filled="t" stroked="f" coordsize="134,126" o:gfxdata="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" path="m117,29c111,30,111,30,111,30c111,0,111,0,111,0c22,0,22,0,22,0c22,30,22,30,22,30c15,30,15,30,15,30c6,30,0,37,0,46c0,96,0,96,0,96c8,96,8,96,8,96c22,96,22,96,22,96c22,126,22,126,22,126c111,126,111,126,111,126c111,96,111,96,111,96c126,96,126,96,126,96c134,96,134,96,134,96c134,46,134,46,134,46c134,37,126,29,117,29xm30,7c104,7,104,7,104,7c104,30,104,30,104,30c30,30,30,30,30,30c30,7,30,7,30,7xm104,119c30,119,30,119,30,119c30,89,30,89,30,89c104,89,104,89,104,89c104,119,104,119,104,119xm126,89c111,89,111,89,111,89c111,81,111,81,111,81c22,81,22,81,22,81c22,89,22,89,22,89c8,89,8,89,8,89c8,44,8,44,8,44c8,40,10,37,15,37c22,37,22,37,22,37c111,37,111,37,111,37c119,37,119,37,119,37c123,37,126,40,126,44c126,89,126,89,126,89xm67,51c33,51,33,51,33,51c31,51,29,53,29,55c29,57,31,59,33,59c67,59,67,59,67,59c69,59,71,57,71,55c71,53,69,51,67,51xm67,51c67,51,67,51,67,51e">
                <v:path o:connectlocs="206806,51298;196200,53067;196200,0;38886,0;38886,53067;26513,53067;0,81370;0,169817;14140,169817;38886,169817;38886,222885;196200,222885;196200,169817;222714,169817;236855,169817;236855,81370;206806,51298;53027,12382;183827,12382;183827,53067;53027,53067;53027,12382;183827,210502;53027,210502;53027,157434;183827,157434;183827,210502;222714,157434;196200,157434;196200,143283;38886,143283;38886,157434;14140,157434;14140,77832;26513,65450;38886,65450;196200,65450;210341,65450;222714,77832;222714,157434;118427,90215;58329,90215;51259,97291;58329,104366;118427,104366;125497,97291;118427,90215;118427,90215;118427,90215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4624705</wp:posOffset>
                </wp:positionV>
                <wp:extent cx="237490" cy="222885"/>
                <wp:effectExtent l="0" t="0" r="10160" b="5715"/>
                <wp:wrapNone/>
                <wp:docPr id="82" name="Freeform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915160" y="5539105"/>
                          <a:ext cx="237490" cy="222885"/>
                        </a:xfrm>
                        <a:custGeom>
                          <a:avLst/>
                          <a:gdLst>
                            <a:gd name="T0" fmla="*/ 115 w 125"/>
                            <a:gd name="T1" fmla="*/ 86 h 117"/>
                            <a:gd name="T2" fmla="*/ 10 w 125"/>
                            <a:gd name="T3" fmla="*/ 86 h 117"/>
                            <a:gd name="T4" fmla="*/ 0 w 125"/>
                            <a:gd name="T5" fmla="*/ 75 h 117"/>
                            <a:gd name="T6" fmla="*/ 0 w 125"/>
                            <a:gd name="T7" fmla="*/ 11 h 117"/>
                            <a:gd name="T8" fmla="*/ 10 w 125"/>
                            <a:gd name="T9" fmla="*/ 0 h 117"/>
                            <a:gd name="T10" fmla="*/ 115 w 125"/>
                            <a:gd name="T11" fmla="*/ 0 h 117"/>
                            <a:gd name="T12" fmla="*/ 125 w 125"/>
                            <a:gd name="T13" fmla="*/ 11 h 117"/>
                            <a:gd name="T14" fmla="*/ 125 w 125"/>
                            <a:gd name="T15" fmla="*/ 75 h 117"/>
                            <a:gd name="T16" fmla="*/ 115 w 125"/>
                            <a:gd name="T17" fmla="*/ 86 h 117"/>
                            <a:gd name="T18" fmla="*/ 115 w 125"/>
                            <a:gd name="T19" fmla="*/ 22 h 117"/>
                            <a:gd name="T20" fmla="*/ 104 w 125"/>
                            <a:gd name="T21" fmla="*/ 11 h 117"/>
                            <a:gd name="T22" fmla="*/ 20 w 125"/>
                            <a:gd name="T23" fmla="*/ 11 h 117"/>
                            <a:gd name="T24" fmla="*/ 10 w 125"/>
                            <a:gd name="T25" fmla="*/ 22 h 117"/>
                            <a:gd name="T26" fmla="*/ 10 w 125"/>
                            <a:gd name="T27" fmla="*/ 64 h 117"/>
                            <a:gd name="T28" fmla="*/ 20 w 125"/>
                            <a:gd name="T29" fmla="*/ 75 h 117"/>
                            <a:gd name="T30" fmla="*/ 104 w 125"/>
                            <a:gd name="T31" fmla="*/ 75 h 117"/>
                            <a:gd name="T32" fmla="*/ 115 w 125"/>
                            <a:gd name="T33" fmla="*/ 64 h 117"/>
                            <a:gd name="T34" fmla="*/ 115 w 125"/>
                            <a:gd name="T35" fmla="*/ 22 h 117"/>
                            <a:gd name="T36" fmla="*/ 41 w 125"/>
                            <a:gd name="T37" fmla="*/ 96 h 117"/>
                            <a:gd name="T38" fmla="*/ 83 w 125"/>
                            <a:gd name="T39" fmla="*/ 96 h 117"/>
                            <a:gd name="T40" fmla="*/ 83 w 125"/>
                            <a:gd name="T41" fmla="*/ 107 h 117"/>
                            <a:gd name="T42" fmla="*/ 104 w 125"/>
                            <a:gd name="T43" fmla="*/ 107 h 117"/>
                            <a:gd name="T44" fmla="*/ 104 w 125"/>
                            <a:gd name="T45" fmla="*/ 117 h 117"/>
                            <a:gd name="T46" fmla="*/ 20 w 125"/>
                            <a:gd name="T47" fmla="*/ 117 h 117"/>
                            <a:gd name="T48" fmla="*/ 20 w 125"/>
                            <a:gd name="T49" fmla="*/ 107 h 117"/>
                            <a:gd name="T50" fmla="*/ 41 w 125"/>
                            <a:gd name="T51" fmla="*/ 107 h 117"/>
                            <a:gd name="T52" fmla="*/ 41 w 125"/>
                            <a:gd name="T53" fmla="*/ 96 h 117"/>
                            <a:gd name="T54" fmla="*/ 41 w 125"/>
                            <a:gd name="T55" fmla="*/ 96 h 117"/>
                            <a:gd name="T56" fmla="*/ 41 w 125"/>
                            <a:gd name="T57" fmla="*/ 96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5" h="117">
                              <a:moveTo>
                                <a:pt x="115" y="86"/>
                              </a:moveTo>
                              <a:cubicBezTo>
                                <a:pt x="10" y="86"/>
                                <a:pt x="10" y="86"/>
                                <a:pt x="10" y="86"/>
                              </a:cubicBezTo>
                              <a:cubicBezTo>
                                <a:pt x="4" y="86"/>
                                <a:pt x="0" y="81"/>
                                <a:pt x="0" y="75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5"/>
                                <a:pt x="4" y="0"/>
                                <a:pt x="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20" y="0"/>
                                <a:pt x="125" y="5"/>
                                <a:pt x="125" y="11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81"/>
                                <a:pt x="120" y="86"/>
                                <a:pt x="115" y="86"/>
                              </a:cubicBezTo>
                              <a:close/>
                              <a:moveTo>
                                <a:pt x="115" y="22"/>
                              </a:moveTo>
                              <a:cubicBezTo>
                                <a:pt x="115" y="16"/>
                                <a:pt x="110" y="11"/>
                                <a:pt x="104" y="11"/>
                              </a:cubicBezTo>
                              <a:cubicBezTo>
                                <a:pt x="20" y="11"/>
                                <a:pt x="20" y="11"/>
                                <a:pt x="20" y="11"/>
                              </a:cubicBezTo>
                              <a:cubicBezTo>
                                <a:pt x="15" y="11"/>
                                <a:pt x="10" y="16"/>
                                <a:pt x="10" y="22"/>
                              </a:cubicBezTo>
                              <a:cubicBezTo>
                                <a:pt x="10" y="64"/>
                                <a:pt x="10" y="64"/>
                                <a:pt x="10" y="64"/>
                              </a:cubicBezTo>
                              <a:cubicBezTo>
                                <a:pt x="10" y="70"/>
                                <a:pt x="15" y="75"/>
                                <a:pt x="20" y="75"/>
                              </a:cubicBezTo>
                              <a:cubicBezTo>
                                <a:pt x="104" y="75"/>
                                <a:pt x="104" y="75"/>
                                <a:pt x="104" y="75"/>
                              </a:cubicBezTo>
                              <a:cubicBezTo>
                                <a:pt x="110" y="75"/>
                                <a:pt x="115" y="70"/>
                                <a:pt x="115" y="64"/>
                              </a:cubicBezTo>
                              <a:cubicBezTo>
                                <a:pt x="115" y="22"/>
                                <a:pt x="115" y="22"/>
                                <a:pt x="115" y="22"/>
                              </a:cubicBezTo>
                              <a:close/>
                              <a:moveTo>
                                <a:pt x="41" y="96"/>
                              </a:moveTo>
                              <a:cubicBezTo>
                                <a:pt x="83" y="96"/>
                                <a:pt x="83" y="96"/>
                                <a:pt x="83" y="96"/>
                              </a:cubicBezTo>
                              <a:cubicBezTo>
                                <a:pt x="83" y="107"/>
                                <a:pt x="83" y="107"/>
                                <a:pt x="83" y="107"/>
                              </a:cubicBezTo>
                              <a:cubicBezTo>
                                <a:pt x="104" y="107"/>
                                <a:pt x="104" y="107"/>
                                <a:pt x="104" y="10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20" y="117"/>
                                <a:pt x="20" y="117"/>
                                <a:pt x="20" y="117"/>
                              </a:cubicBezTo>
                              <a:cubicBezTo>
                                <a:pt x="20" y="107"/>
                                <a:pt x="20" y="107"/>
                                <a:pt x="20" y="107"/>
                              </a:cubicBezTo>
                              <a:cubicBezTo>
                                <a:pt x="41" y="107"/>
                                <a:pt x="41" y="107"/>
                                <a:pt x="41" y="107"/>
                              </a:cubicBezTo>
                              <a:cubicBezTo>
                                <a:pt x="41" y="96"/>
                                <a:pt x="41" y="96"/>
                                <a:pt x="41" y="96"/>
                              </a:cubicBezTo>
                              <a:close/>
                              <a:moveTo>
                                <a:pt x="41" y="96"/>
                              </a:moveTo>
                              <a:cubicBezTo>
                                <a:pt x="41" y="96"/>
                                <a:pt x="41" y="96"/>
                                <a:pt x="41" y="9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o:spt="100" style="position:absolute;left:0pt;margin-left:60.8pt;margin-top:364.15pt;height:17.55pt;width:18.7pt;z-index:251839488;mso-width-relative:page;mso-height-relative:page;" fillcolor="#404040 [2429]" filled="t" stroked="f" coordsize="125,117" o:gfxdata="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" path="m115,86c10,86,10,86,10,86c4,86,0,81,0,75c0,11,0,11,0,11c0,5,4,0,10,0c115,0,115,0,115,0c120,0,125,5,125,11c125,75,125,75,125,75c125,81,120,86,115,86xm115,22c115,16,110,11,104,11c20,11,20,11,20,11c15,11,10,16,10,22c10,64,10,64,10,64c10,70,15,75,20,75c104,75,104,75,104,75c110,75,115,70,115,64c115,22,115,22,115,22xm41,96c83,96,83,96,83,96c83,107,83,107,83,107c104,107,104,107,104,107c104,117,104,117,104,117c20,117,20,117,20,117c20,107,20,107,20,107c41,107,41,107,41,107c41,96,41,96,41,96xm41,96c41,96,41,96,41,96e">
                <v:path o:connectlocs="218490,163830;18999,163830;0,142875;0,20955;18999,0;218490,0;237490,20955;237490,142875;218490,163830;218490,41910;197591,20955;37998,20955;18999,41910;18999,121920;37998,142875;197591,142875;218490,121920;218490,41910;77896,182880;157693,182880;157693,203835;197591,203835;197591,222885;37998,222885;37998,203835;77896,203835;77896,182880;77896,182880;77896,182880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4636770</wp:posOffset>
                </wp:positionV>
                <wp:extent cx="222885" cy="222885"/>
                <wp:effectExtent l="0" t="0" r="5715" b="5715"/>
                <wp:wrapNone/>
                <wp:docPr id="81" name="Freeform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304290" y="5551170"/>
                          <a:ext cx="222885" cy="222885"/>
                        </a:xfrm>
                        <a:custGeom>
                          <a:avLst/>
                          <a:gdLst>
                            <a:gd name="T0" fmla="*/ 65 w 130"/>
                            <a:gd name="T1" fmla="*/ 0 h 130"/>
                            <a:gd name="T2" fmla="*/ 0 w 130"/>
                            <a:gd name="T3" fmla="*/ 65 h 130"/>
                            <a:gd name="T4" fmla="*/ 65 w 130"/>
                            <a:gd name="T5" fmla="*/ 130 h 130"/>
                            <a:gd name="T6" fmla="*/ 130 w 130"/>
                            <a:gd name="T7" fmla="*/ 65 h 130"/>
                            <a:gd name="T8" fmla="*/ 65 w 130"/>
                            <a:gd name="T9" fmla="*/ 0 h 130"/>
                            <a:gd name="T10" fmla="*/ 103 w 130"/>
                            <a:gd name="T11" fmla="*/ 51 h 130"/>
                            <a:gd name="T12" fmla="*/ 94 w 130"/>
                            <a:gd name="T13" fmla="*/ 60 h 130"/>
                            <a:gd name="T14" fmla="*/ 88 w 130"/>
                            <a:gd name="T15" fmla="*/ 60 h 130"/>
                            <a:gd name="T16" fmla="*/ 79 w 130"/>
                            <a:gd name="T17" fmla="*/ 51 h 130"/>
                            <a:gd name="T18" fmla="*/ 79 w 130"/>
                            <a:gd name="T19" fmla="*/ 45 h 130"/>
                            <a:gd name="T20" fmla="*/ 85 w 130"/>
                            <a:gd name="T21" fmla="*/ 45 h 130"/>
                            <a:gd name="T22" fmla="*/ 91 w 130"/>
                            <a:gd name="T23" fmla="*/ 50 h 130"/>
                            <a:gd name="T24" fmla="*/ 94 w 130"/>
                            <a:gd name="T25" fmla="*/ 48 h 130"/>
                            <a:gd name="T26" fmla="*/ 82 w 130"/>
                            <a:gd name="T27" fmla="*/ 37 h 130"/>
                            <a:gd name="T28" fmla="*/ 43 w 130"/>
                            <a:gd name="T29" fmla="*/ 76 h 130"/>
                            <a:gd name="T30" fmla="*/ 43 w 130"/>
                            <a:gd name="T31" fmla="*/ 87 h 130"/>
                            <a:gd name="T32" fmla="*/ 55 w 130"/>
                            <a:gd name="T33" fmla="*/ 87 h 130"/>
                            <a:gd name="T34" fmla="*/ 79 w 130"/>
                            <a:gd name="T35" fmla="*/ 62 h 130"/>
                            <a:gd name="T36" fmla="*/ 85 w 130"/>
                            <a:gd name="T37" fmla="*/ 62 h 130"/>
                            <a:gd name="T38" fmla="*/ 85 w 130"/>
                            <a:gd name="T39" fmla="*/ 68 h 130"/>
                            <a:gd name="T40" fmla="*/ 59 w 130"/>
                            <a:gd name="T41" fmla="*/ 94 h 130"/>
                            <a:gd name="T42" fmla="*/ 56 w 130"/>
                            <a:gd name="T43" fmla="*/ 95 h 130"/>
                            <a:gd name="T44" fmla="*/ 39 w 130"/>
                            <a:gd name="T45" fmla="*/ 95 h 130"/>
                            <a:gd name="T46" fmla="*/ 35 w 130"/>
                            <a:gd name="T47" fmla="*/ 91 h 130"/>
                            <a:gd name="T48" fmla="*/ 35 w 130"/>
                            <a:gd name="T49" fmla="*/ 74 h 130"/>
                            <a:gd name="T50" fmla="*/ 36 w 130"/>
                            <a:gd name="T51" fmla="*/ 71 h 130"/>
                            <a:gd name="T52" fmla="*/ 79 w 130"/>
                            <a:gd name="T53" fmla="*/ 28 h 130"/>
                            <a:gd name="T54" fmla="*/ 85 w 130"/>
                            <a:gd name="T55" fmla="*/ 28 h 130"/>
                            <a:gd name="T56" fmla="*/ 103 w 130"/>
                            <a:gd name="T57" fmla="*/ 45 h 130"/>
                            <a:gd name="T58" fmla="*/ 103 w 130"/>
                            <a:gd name="T59" fmla="*/ 51 h 130"/>
                            <a:gd name="T60" fmla="*/ 103 w 130"/>
                            <a:gd name="T61" fmla="*/ 51 h 130"/>
                            <a:gd name="T62" fmla="*/ 103 w 130"/>
                            <a:gd name="T63" fmla="*/ 51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65" y="0"/>
                              </a:moveTo>
                              <a:cubicBezTo>
                                <a:pt x="29" y="0"/>
                                <a:pt x="0" y="29"/>
                                <a:pt x="0" y="65"/>
                              </a:cubicBezTo>
                              <a:cubicBezTo>
                                <a:pt x="0" y="101"/>
                                <a:pt x="29" y="130"/>
                                <a:pt x="65" y="130"/>
                              </a:cubicBezTo>
                              <a:cubicBezTo>
                                <a:pt x="101" y="130"/>
                                <a:pt x="130" y="101"/>
                                <a:pt x="130" y="65"/>
                              </a:cubicBezTo>
                              <a:cubicBezTo>
                                <a:pt x="130" y="29"/>
                                <a:pt x="101" y="0"/>
                                <a:pt x="65" y="0"/>
                              </a:cubicBezTo>
                              <a:close/>
                              <a:moveTo>
                                <a:pt x="103" y="51"/>
                              </a:moveTo>
                              <a:cubicBezTo>
                                <a:pt x="94" y="60"/>
                                <a:pt x="94" y="60"/>
                                <a:pt x="94" y="60"/>
                              </a:cubicBezTo>
                              <a:cubicBezTo>
                                <a:pt x="92" y="61"/>
                                <a:pt x="90" y="61"/>
                                <a:pt x="88" y="60"/>
                              </a:cubicBezTo>
                              <a:cubicBezTo>
                                <a:pt x="79" y="51"/>
                                <a:pt x="79" y="51"/>
                                <a:pt x="79" y="51"/>
                              </a:cubicBezTo>
                              <a:cubicBezTo>
                                <a:pt x="78" y="49"/>
                                <a:pt x="78" y="47"/>
                                <a:pt x="79" y="45"/>
                              </a:cubicBezTo>
                              <a:cubicBezTo>
                                <a:pt x="81" y="43"/>
                                <a:pt x="84" y="43"/>
                                <a:pt x="85" y="45"/>
                              </a:cubicBezTo>
                              <a:cubicBezTo>
                                <a:pt x="91" y="50"/>
                                <a:pt x="91" y="50"/>
                                <a:pt x="91" y="50"/>
                              </a:cubicBezTo>
                              <a:cubicBezTo>
                                <a:pt x="94" y="48"/>
                                <a:pt x="94" y="48"/>
                                <a:pt x="94" y="48"/>
                              </a:cubicBezTo>
                              <a:cubicBezTo>
                                <a:pt x="82" y="37"/>
                                <a:pt x="82" y="37"/>
                                <a:pt x="82" y="37"/>
                              </a:cubicBezTo>
                              <a:cubicBezTo>
                                <a:pt x="43" y="76"/>
                                <a:pt x="43" y="76"/>
                                <a:pt x="43" y="76"/>
                              </a:cubicBezTo>
                              <a:cubicBezTo>
                                <a:pt x="43" y="87"/>
                                <a:pt x="43" y="87"/>
                                <a:pt x="43" y="87"/>
                              </a:cubicBezTo>
                              <a:cubicBezTo>
                                <a:pt x="55" y="87"/>
                                <a:pt x="55" y="87"/>
                                <a:pt x="55" y="87"/>
                              </a:cubicBezTo>
                              <a:cubicBezTo>
                                <a:pt x="79" y="62"/>
                                <a:pt x="79" y="62"/>
                                <a:pt x="79" y="62"/>
                              </a:cubicBezTo>
                              <a:cubicBezTo>
                                <a:pt x="81" y="60"/>
                                <a:pt x="84" y="60"/>
                                <a:pt x="85" y="62"/>
                              </a:cubicBezTo>
                              <a:cubicBezTo>
                                <a:pt x="87" y="64"/>
                                <a:pt x="87" y="66"/>
                                <a:pt x="85" y="68"/>
                              </a:cubicBezTo>
                              <a:cubicBezTo>
                                <a:pt x="59" y="94"/>
                                <a:pt x="59" y="94"/>
                                <a:pt x="59" y="94"/>
                              </a:cubicBezTo>
                              <a:cubicBezTo>
                                <a:pt x="59" y="95"/>
                                <a:pt x="57" y="95"/>
                                <a:pt x="56" y="95"/>
                              </a:cubicBezTo>
                              <a:cubicBezTo>
                                <a:pt x="39" y="95"/>
                                <a:pt x="39" y="95"/>
                                <a:pt x="39" y="95"/>
                              </a:cubicBezTo>
                              <a:cubicBezTo>
                                <a:pt x="37" y="95"/>
                                <a:pt x="35" y="93"/>
                                <a:pt x="35" y="91"/>
                              </a:cubicBezTo>
                              <a:cubicBezTo>
                                <a:pt x="35" y="74"/>
                                <a:pt x="35" y="74"/>
                                <a:pt x="35" y="74"/>
                              </a:cubicBezTo>
                              <a:cubicBezTo>
                                <a:pt x="35" y="73"/>
                                <a:pt x="35" y="72"/>
                                <a:pt x="36" y="71"/>
                              </a:cubicBezTo>
                              <a:cubicBezTo>
                                <a:pt x="79" y="28"/>
                                <a:pt x="79" y="28"/>
                                <a:pt x="79" y="28"/>
                              </a:cubicBezTo>
                              <a:cubicBezTo>
                                <a:pt x="81" y="26"/>
                                <a:pt x="84" y="26"/>
                                <a:pt x="85" y="28"/>
                              </a:cubicBezTo>
                              <a:cubicBezTo>
                                <a:pt x="103" y="45"/>
                                <a:pt x="103" y="45"/>
                                <a:pt x="103" y="45"/>
                              </a:cubicBezTo>
                              <a:cubicBezTo>
                                <a:pt x="104" y="47"/>
                                <a:pt x="104" y="49"/>
                                <a:pt x="103" y="51"/>
                              </a:cubicBezTo>
                              <a:close/>
                              <a:moveTo>
                                <a:pt x="103" y="51"/>
                              </a:moveTo>
                              <a:cubicBezTo>
                                <a:pt x="103" y="51"/>
                                <a:pt x="103" y="51"/>
                                <a:pt x="103" y="5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o:spt="100" style="position:absolute;left:0pt;margin-left:12.7pt;margin-top:365.1pt;height:17.55pt;width:17.55pt;z-index:251836416;mso-width-relative:page;mso-height-relative:page;" fillcolor="#404040 [2429]" filled="t" stroked="f" coordsize="130,130" o:gfxdata="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" path="m65,0c29,0,0,29,0,65c0,101,29,130,65,130c101,130,130,101,130,65c130,29,101,0,65,0xm103,51c94,60,94,60,94,60c92,61,90,61,88,60c79,51,79,51,79,51c78,49,78,47,79,45c81,43,84,43,85,45c91,50,91,50,91,50c94,48,94,48,94,48c82,37,82,37,82,37c43,76,43,76,43,76c43,87,43,87,43,87c55,87,55,87,55,87c79,62,79,62,79,62c81,60,84,60,85,62c87,64,87,66,85,68c59,94,59,94,59,94c59,95,57,95,56,95c39,95,39,95,39,95c37,95,35,93,35,91c35,74,35,74,35,74c35,73,35,72,36,71c79,28,79,28,79,28c81,26,84,26,85,28c103,45,103,45,103,45c104,47,104,49,103,51xm103,51c103,51,103,51,103,51e">
                <v:path o:connectlocs="111442,0;0,111442;111442,222885;222885,111442;111442,0;176593,87439;161163,102870;150876,102870;135445,87439;135445,77152;145732,77152;156019,85725;161163,82296;140589,63436;73723,130302;73723,149161;94297,149161;135445,106299;145732,106299;145732,116586;101155,161163;96012,162877;66865,162877;60007,156019;60007,126873;61722,121729;135445,48006;145732,48006;176593,77152;176593,87439;176593,87439;176593,87439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4629785</wp:posOffset>
                </wp:positionV>
                <wp:extent cx="257175" cy="222885"/>
                <wp:effectExtent l="0" t="0" r="9525" b="5715"/>
                <wp:wrapNone/>
                <wp:docPr id="45" name="Freeform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40410" y="5544185"/>
                          <a:ext cx="257175" cy="222885"/>
                        </a:xfrm>
                        <a:custGeom>
                          <a:avLst/>
                          <a:gdLst>
                            <a:gd name="T0" fmla="*/ 0 w 256"/>
                            <a:gd name="T1" fmla="*/ 12 h 222"/>
                            <a:gd name="T2" fmla="*/ 10 w 256"/>
                            <a:gd name="T3" fmla="*/ 222 h 222"/>
                            <a:gd name="T4" fmla="*/ 256 w 256"/>
                            <a:gd name="T5" fmla="*/ 213 h 222"/>
                            <a:gd name="T6" fmla="*/ 246 w 256"/>
                            <a:gd name="T7" fmla="*/ 0 h 222"/>
                            <a:gd name="T8" fmla="*/ 0 w 256"/>
                            <a:gd name="T9" fmla="*/ 12 h 222"/>
                            <a:gd name="T10" fmla="*/ 0 w 256"/>
                            <a:gd name="T11" fmla="*/ 12 h 222"/>
                            <a:gd name="T12" fmla="*/ 241 w 256"/>
                            <a:gd name="T13" fmla="*/ 199 h 222"/>
                            <a:gd name="T14" fmla="*/ 21 w 256"/>
                            <a:gd name="T15" fmla="*/ 208 h 222"/>
                            <a:gd name="T16" fmla="*/ 14 w 256"/>
                            <a:gd name="T17" fmla="*/ 26 h 222"/>
                            <a:gd name="T18" fmla="*/ 232 w 256"/>
                            <a:gd name="T19" fmla="*/ 17 h 222"/>
                            <a:gd name="T20" fmla="*/ 241 w 256"/>
                            <a:gd name="T21" fmla="*/ 199 h 222"/>
                            <a:gd name="T22" fmla="*/ 241 w 256"/>
                            <a:gd name="T23" fmla="*/ 199 h 222"/>
                            <a:gd name="T24" fmla="*/ 69 w 256"/>
                            <a:gd name="T25" fmla="*/ 92 h 222"/>
                            <a:gd name="T26" fmla="*/ 40 w 256"/>
                            <a:gd name="T27" fmla="*/ 92 h 222"/>
                            <a:gd name="T28" fmla="*/ 38 w 256"/>
                            <a:gd name="T29" fmla="*/ 66 h 222"/>
                            <a:gd name="T30" fmla="*/ 66 w 256"/>
                            <a:gd name="T31" fmla="*/ 64 h 222"/>
                            <a:gd name="T32" fmla="*/ 69 w 256"/>
                            <a:gd name="T33" fmla="*/ 92 h 222"/>
                            <a:gd name="T34" fmla="*/ 69 w 256"/>
                            <a:gd name="T35" fmla="*/ 92 h 222"/>
                            <a:gd name="T36" fmla="*/ 215 w 256"/>
                            <a:gd name="T37" fmla="*/ 76 h 222"/>
                            <a:gd name="T38" fmla="*/ 78 w 256"/>
                            <a:gd name="T39" fmla="*/ 81 h 222"/>
                            <a:gd name="T40" fmla="*/ 76 w 256"/>
                            <a:gd name="T41" fmla="*/ 76 h 222"/>
                            <a:gd name="T42" fmla="*/ 215 w 256"/>
                            <a:gd name="T43" fmla="*/ 69 h 222"/>
                            <a:gd name="T44" fmla="*/ 215 w 256"/>
                            <a:gd name="T45" fmla="*/ 76 h 222"/>
                            <a:gd name="T46" fmla="*/ 215 w 256"/>
                            <a:gd name="T47" fmla="*/ 76 h 222"/>
                            <a:gd name="T48" fmla="*/ 71 w 256"/>
                            <a:gd name="T49" fmla="*/ 135 h 222"/>
                            <a:gd name="T50" fmla="*/ 43 w 256"/>
                            <a:gd name="T51" fmla="*/ 135 h 222"/>
                            <a:gd name="T52" fmla="*/ 40 w 256"/>
                            <a:gd name="T53" fmla="*/ 109 h 222"/>
                            <a:gd name="T54" fmla="*/ 69 w 256"/>
                            <a:gd name="T55" fmla="*/ 107 h 222"/>
                            <a:gd name="T56" fmla="*/ 69 w 256"/>
                            <a:gd name="T57" fmla="*/ 135 h 222"/>
                            <a:gd name="T58" fmla="*/ 71 w 256"/>
                            <a:gd name="T59" fmla="*/ 135 h 222"/>
                            <a:gd name="T60" fmla="*/ 215 w 256"/>
                            <a:gd name="T61" fmla="*/ 118 h 222"/>
                            <a:gd name="T62" fmla="*/ 78 w 256"/>
                            <a:gd name="T63" fmla="*/ 123 h 222"/>
                            <a:gd name="T64" fmla="*/ 78 w 256"/>
                            <a:gd name="T65" fmla="*/ 118 h 222"/>
                            <a:gd name="T66" fmla="*/ 218 w 256"/>
                            <a:gd name="T67" fmla="*/ 114 h 222"/>
                            <a:gd name="T68" fmla="*/ 218 w 256"/>
                            <a:gd name="T69" fmla="*/ 118 h 222"/>
                            <a:gd name="T70" fmla="*/ 215 w 256"/>
                            <a:gd name="T71" fmla="*/ 118 h 222"/>
                            <a:gd name="T72" fmla="*/ 71 w 256"/>
                            <a:gd name="T73" fmla="*/ 177 h 222"/>
                            <a:gd name="T74" fmla="*/ 43 w 256"/>
                            <a:gd name="T75" fmla="*/ 180 h 222"/>
                            <a:gd name="T76" fmla="*/ 43 w 256"/>
                            <a:gd name="T77" fmla="*/ 151 h 222"/>
                            <a:gd name="T78" fmla="*/ 71 w 256"/>
                            <a:gd name="T79" fmla="*/ 151 h 222"/>
                            <a:gd name="T80" fmla="*/ 71 w 256"/>
                            <a:gd name="T81" fmla="*/ 177 h 222"/>
                            <a:gd name="T82" fmla="*/ 71 w 256"/>
                            <a:gd name="T83" fmla="*/ 177 h 222"/>
                            <a:gd name="T84" fmla="*/ 218 w 256"/>
                            <a:gd name="T85" fmla="*/ 161 h 222"/>
                            <a:gd name="T86" fmla="*/ 81 w 256"/>
                            <a:gd name="T87" fmla="*/ 166 h 222"/>
                            <a:gd name="T88" fmla="*/ 81 w 256"/>
                            <a:gd name="T89" fmla="*/ 161 h 222"/>
                            <a:gd name="T90" fmla="*/ 218 w 256"/>
                            <a:gd name="T91" fmla="*/ 154 h 222"/>
                            <a:gd name="T92" fmla="*/ 218 w 256"/>
                            <a:gd name="T93" fmla="*/ 161 h 222"/>
                            <a:gd name="T94" fmla="*/ 218 w 256"/>
                            <a:gd name="T95" fmla="*/ 161 h 222"/>
                            <a:gd name="T96" fmla="*/ 218 w 256"/>
                            <a:gd name="T97" fmla="*/ 161 h 222"/>
                            <a:gd name="T98" fmla="*/ 218 w 256"/>
                            <a:gd name="T99" fmla="*/ 16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6" h="222">
                              <a:moveTo>
                                <a:pt x="0" y="12"/>
                              </a:moveTo>
                              <a:lnTo>
                                <a:pt x="10" y="222"/>
                              </a:lnTo>
                              <a:lnTo>
                                <a:pt x="256" y="213"/>
                              </a:lnTo>
                              <a:lnTo>
                                <a:pt x="246" y="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moveTo>
                                <a:pt x="241" y="199"/>
                              </a:moveTo>
                              <a:lnTo>
                                <a:pt x="21" y="208"/>
                              </a:lnTo>
                              <a:lnTo>
                                <a:pt x="14" y="26"/>
                              </a:lnTo>
                              <a:lnTo>
                                <a:pt x="232" y="17"/>
                              </a:lnTo>
                              <a:lnTo>
                                <a:pt x="241" y="199"/>
                              </a:lnTo>
                              <a:lnTo>
                                <a:pt x="241" y="199"/>
                              </a:lnTo>
                              <a:moveTo>
                                <a:pt x="69" y="92"/>
                              </a:moveTo>
                              <a:lnTo>
                                <a:pt x="40" y="92"/>
                              </a:lnTo>
                              <a:lnTo>
                                <a:pt x="38" y="66"/>
                              </a:lnTo>
                              <a:lnTo>
                                <a:pt x="66" y="64"/>
                              </a:lnTo>
                              <a:lnTo>
                                <a:pt x="69" y="92"/>
                              </a:lnTo>
                              <a:lnTo>
                                <a:pt x="69" y="92"/>
                              </a:lnTo>
                              <a:moveTo>
                                <a:pt x="215" y="76"/>
                              </a:moveTo>
                              <a:lnTo>
                                <a:pt x="78" y="81"/>
                              </a:lnTo>
                              <a:lnTo>
                                <a:pt x="76" y="76"/>
                              </a:lnTo>
                              <a:lnTo>
                                <a:pt x="215" y="69"/>
                              </a:lnTo>
                              <a:lnTo>
                                <a:pt x="215" y="76"/>
                              </a:lnTo>
                              <a:lnTo>
                                <a:pt x="215" y="76"/>
                              </a:lnTo>
                              <a:moveTo>
                                <a:pt x="71" y="135"/>
                              </a:moveTo>
                              <a:lnTo>
                                <a:pt x="43" y="135"/>
                              </a:lnTo>
                              <a:lnTo>
                                <a:pt x="40" y="109"/>
                              </a:lnTo>
                              <a:lnTo>
                                <a:pt x="69" y="107"/>
                              </a:lnTo>
                              <a:lnTo>
                                <a:pt x="69" y="135"/>
                              </a:lnTo>
                              <a:lnTo>
                                <a:pt x="71" y="135"/>
                              </a:lnTo>
                              <a:moveTo>
                                <a:pt x="215" y="118"/>
                              </a:moveTo>
                              <a:lnTo>
                                <a:pt x="78" y="123"/>
                              </a:lnTo>
                              <a:lnTo>
                                <a:pt x="78" y="118"/>
                              </a:lnTo>
                              <a:lnTo>
                                <a:pt x="218" y="114"/>
                              </a:lnTo>
                              <a:lnTo>
                                <a:pt x="218" y="118"/>
                              </a:lnTo>
                              <a:lnTo>
                                <a:pt x="215" y="118"/>
                              </a:lnTo>
                              <a:moveTo>
                                <a:pt x="71" y="177"/>
                              </a:moveTo>
                              <a:lnTo>
                                <a:pt x="43" y="180"/>
                              </a:lnTo>
                              <a:lnTo>
                                <a:pt x="43" y="151"/>
                              </a:lnTo>
                              <a:lnTo>
                                <a:pt x="71" y="151"/>
                              </a:lnTo>
                              <a:lnTo>
                                <a:pt x="71" y="177"/>
                              </a:lnTo>
                              <a:lnTo>
                                <a:pt x="71" y="177"/>
                              </a:lnTo>
                              <a:moveTo>
                                <a:pt x="218" y="161"/>
                              </a:moveTo>
                              <a:lnTo>
                                <a:pt x="81" y="166"/>
                              </a:lnTo>
                              <a:lnTo>
                                <a:pt x="81" y="161"/>
                              </a:lnTo>
                              <a:lnTo>
                                <a:pt x="218" y="154"/>
                              </a:lnTo>
                              <a:lnTo>
                                <a:pt x="218" y="161"/>
                              </a:lnTo>
                              <a:lnTo>
                                <a:pt x="218" y="161"/>
                              </a:lnTo>
                              <a:moveTo>
                                <a:pt x="218" y="161"/>
                              </a:moveTo>
                              <a:lnTo>
                                <a:pt x="218" y="161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o:spt="100" style="position:absolute;left:0pt;margin-left:-31.7pt;margin-top:364.55pt;height:17.55pt;width:20.25pt;z-index:251832320;mso-width-relative:page;mso-height-relative:page;" fillcolor="#404040 [2429]" filled="t" stroked="f" coordsize="256,222" o:gfxdata="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" path="m0,12l10,222,256,213,246,0,0,12,0,12m241,199l21,208,14,26,232,17,241,199,241,199m69,92l40,92,38,66,66,64,69,92,69,92m215,76l78,81,76,76,215,69,215,76,215,76m71,135l43,135,40,109,69,107,69,135,71,135m215,118l78,123,78,118,218,114,218,118,215,118m71,177l43,180,43,151,71,151,71,177,71,177m218,161l81,166,81,161,218,154,218,161,218,161m218,161l218,161e">
                <v:path o:connectlocs="0,12047;10045,222885;257175,213849;247129,0;0,12047;0,12047;242106,199793;21096,208829;14064,26103;233064,17067;242106,199793;242106,199793;69316,92366;40183,92366;38174,66263;66302,64255;69316,92366;69316,92366;215986,76302;78358,81322;76348,76302;215986,69275;215986,76302;215986,76302;71325,135538;43197,135538;40183,109434;69316,107426;69316,135538;71325,135538;215986,118470;78358,123490;78358,118470;219000,114454;219000,118470;215986,118470;71325,177705;43197,180717;43197,151601;71325,151601;71325,177705;71325,177705;219000,161641;81371,166661;81371,161641;219000,154613;219000,161641;219000,161641;219000,161641;219000,161641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4629785</wp:posOffset>
                </wp:positionV>
                <wp:extent cx="257175" cy="222885"/>
                <wp:effectExtent l="0" t="0" r="9525" b="5715"/>
                <wp:wrapNone/>
                <wp:docPr id="44" name="Freeform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40410" y="5544185"/>
                          <a:ext cx="257175" cy="222885"/>
                        </a:xfrm>
                        <a:custGeom>
                          <a:avLst/>
                          <a:gdLst>
                            <a:gd name="T0" fmla="*/ 0 w 256"/>
                            <a:gd name="T1" fmla="*/ 12 h 222"/>
                            <a:gd name="T2" fmla="*/ 10 w 256"/>
                            <a:gd name="T3" fmla="*/ 222 h 222"/>
                            <a:gd name="T4" fmla="*/ 256 w 256"/>
                            <a:gd name="T5" fmla="*/ 213 h 222"/>
                            <a:gd name="T6" fmla="*/ 246 w 256"/>
                            <a:gd name="T7" fmla="*/ 0 h 222"/>
                            <a:gd name="T8" fmla="*/ 0 w 256"/>
                            <a:gd name="T9" fmla="*/ 12 h 222"/>
                            <a:gd name="T10" fmla="*/ 0 w 256"/>
                            <a:gd name="T11" fmla="*/ 12 h 222"/>
                            <a:gd name="T12" fmla="*/ 241 w 256"/>
                            <a:gd name="T13" fmla="*/ 199 h 222"/>
                            <a:gd name="T14" fmla="*/ 21 w 256"/>
                            <a:gd name="T15" fmla="*/ 208 h 222"/>
                            <a:gd name="T16" fmla="*/ 14 w 256"/>
                            <a:gd name="T17" fmla="*/ 26 h 222"/>
                            <a:gd name="T18" fmla="*/ 232 w 256"/>
                            <a:gd name="T19" fmla="*/ 17 h 222"/>
                            <a:gd name="T20" fmla="*/ 241 w 256"/>
                            <a:gd name="T21" fmla="*/ 199 h 222"/>
                            <a:gd name="T22" fmla="*/ 241 w 256"/>
                            <a:gd name="T23" fmla="*/ 199 h 222"/>
                            <a:gd name="T24" fmla="*/ 69 w 256"/>
                            <a:gd name="T25" fmla="*/ 92 h 222"/>
                            <a:gd name="T26" fmla="*/ 40 w 256"/>
                            <a:gd name="T27" fmla="*/ 92 h 222"/>
                            <a:gd name="T28" fmla="*/ 38 w 256"/>
                            <a:gd name="T29" fmla="*/ 66 h 222"/>
                            <a:gd name="T30" fmla="*/ 66 w 256"/>
                            <a:gd name="T31" fmla="*/ 64 h 222"/>
                            <a:gd name="T32" fmla="*/ 69 w 256"/>
                            <a:gd name="T33" fmla="*/ 92 h 222"/>
                            <a:gd name="T34" fmla="*/ 69 w 256"/>
                            <a:gd name="T35" fmla="*/ 92 h 222"/>
                            <a:gd name="T36" fmla="*/ 215 w 256"/>
                            <a:gd name="T37" fmla="*/ 76 h 222"/>
                            <a:gd name="T38" fmla="*/ 78 w 256"/>
                            <a:gd name="T39" fmla="*/ 81 h 222"/>
                            <a:gd name="T40" fmla="*/ 76 w 256"/>
                            <a:gd name="T41" fmla="*/ 76 h 222"/>
                            <a:gd name="T42" fmla="*/ 215 w 256"/>
                            <a:gd name="T43" fmla="*/ 69 h 222"/>
                            <a:gd name="T44" fmla="*/ 215 w 256"/>
                            <a:gd name="T45" fmla="*/ 76 h 222"/>
                            <a:gd name="T46" fmla="*/ 215 w 256"/>
                            <a:gd name="T47" fmla="*/ 76 h 222"/>
                            <a:gd name="T48" fmla="*/ 71 w 256"/>
                            <a:gd name="T49" fmla="*/ 135 h 222"/>
                            <a:gd name="T50" fmla="*/ 43 w 256"/>
                            <a:gd name="T51" fmla="*/ 135 h 222"/>
                            <a:gd name="T52" fmla="*/ 40 w 256"/>
                            <a:gd name="T53" fmla="*/ 109 h 222"/>
                            <a:gd name="T54" fmla="*/ 69 w 256"/>
                            <a:gd name="T55" fmla="*/ 107 h 222"/>
                            <a:gd name="T56" fmla="*/ 69 w 256"/>
                            <a:gd name="T57" fmla="*/ 135 h 222"/>
                            <a:gd name="T58" fmla="*/ 71 w 256"/>
                            <a:gd name="T59" fmla="*/ 135 h 222"/>
                            <a:gd name="T60" fmla="*/ 215 w 256"/>
                            <a:gd name="T61" fmla="*/ 118 h 222"/>
                            <a:gd name="T62" fmla="*/ 78 w 256"/>
                            <a:gd name="T63" fmla="*/ 123 h 222"/>
                            <a:gd name="T64" fmla="*/ 78 w 256"/>
                            <a:gd name="T65" fmla="*/ 118 h 222"/>
                            <a:gd name="T66" fmla="*/ 218 w 256"/>
                            <a:gd name="T67" fmla="*/ 114 h 222"/>
                            <a:gd name="T68" fmla="*/ 218 w 256"/>
                            <a:gd name="T69" fmla="*/ 118 h 222"/>
                            <a:gd name="T70" fmla="*/ 215 w 256"/>
                            <a:gd name="T71" fmla="*/ 118 h 222"/>
                            <a:gd name="T72" fmla="*/ 71 w 256"/>
                            <a:gd name="T73" fmla="*/ 177 h 222"/>
                            <a:gd name="T74" fmla="*/ 43 w 256"/>
                            <a:gd name="T75" fmla="*/ 180 h 222"/>
                            <a:gd name="T76" fmla="*/ 43 w 256"/>
                            <a:gd name="T77" fmla="*/ 151 h 222"/>
                            <a:gd name="T78" fmla="*/ 71 w 256"/>
                            <a:gd name="T79" fmla="*/ 151 h 222"/>
                            <a:gd name="T80" fmla="*/ 71 w 256"/>
                            <a:gd name="T81" fmla="*/ 177 h 222"/>
                            <a:gd name="T82" fmla="*/ 71 w 256"/>
                            <a:gd name="T83" fmla="*/ 177 h 222"/>
                            <a:gd name="T84" fmla="*/ 218 w 256"/>
                            <a:gd name="T85" fmla="*/ 161 h 222"/>
                            <a:gd name="T86" fmla="*/ 81 w 256"/>
                            <a:gd name="T87" fmla="*/ 166 h 222"/>
                            <a:gd name="T88" fmla="*/ 81 w 256"/>
                            <a:gd name="T89" fmla="*/ 161 h 222"/>
                            <a:gd name="T90" fmla="*/ 218 w 256"/>
                            <a:gd name="T91" fmla="*/ 154 h 222"/>
                            <a:gd name="T92" fmla="*/ 218 w 256"/>
                            <a:gd name="T93" fmla="*/ 161 h 222"/>
                            <a:gd name="T94" fmla="*/ 218 w 256"/>
                            <a:gd name="T95" fmla="*/ 161 h 222"/>
                            <a:gd name="T96" fmla="*/ 218 w 256"/>
                            <a:gd name="T97" fmla="*/ 161 h 222"/>
                            <a:gd name="T98" fmla="*/ 218 w 256"/>
                            <a:gd name="T99" fmla="*/ 16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6" h="222">
                              <a:moveTo>
                                <a:pt x="0" y="12"/>
                              </a:moveTo>
                              <a:lnTo>
                                <a:pt x="10" y="222"/>
                              </a:lnTo>
                              <a:lnTo>
                                <a:pt x="256" y="213"/>
                              </a:lnTo>
                              <a:lnTo>
                                <a:pt x="246" y="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  <a:moveTo>
                                <a:pt x="241" y="199"/>
                              </a:moveTo>
                              <a:lnTo>
                                <a:pt x="21" y="208"/>
                              </a:lnTo>
                              <a:lnTo>
                                <a:pt x="14" y="26"/>
                              </a:lnTo>
                              <a:lnTo>
                                <a:pt x="232" y="17"/>
                              </a:lnTo>
                              <a:lnTo>
                                <a:pt x="241" y="199"/>
                              </a:lnTo>
                              <a:lnTo>
                                <a:pt x="241" y="199"/>
                              </a:lnTo>
                              <a:close/>
                              <a:moveTo>
                                <a:pt x="69" y="92"/>
                              </a:moveTo>
                              <a:lnTo>
                                <a:pt x="40" y="92"/>
                              </a:lnTo>
                              <a:lnTo>
                                <a:pt x="38" y="66"/>
                              </a:lnTo>
                              <a:lnTo>
                                <a:pt x="66" y="64"/>
                              </a:lnTo>
                              <a:lnTo>
                                <a:pt x="69" y="92"/>
                              </a:lnTo>
                              <a:lnTo>
                                <a:pt x="69" y="92"/>
                              </a:lnTo>
                              <a:close/>
                              <a:moveTo>
                                <a:pt x="215" y="76"/>
                              </a:moveTo>
                              <a:lnTo>
                                <a:pt x="78" y="81"/>
                              </a:lnTo>
                              <a:lnTo>
                                <a:pt x="76" y="76"/>
                              </a:lnTo>
                              <a:lnTo>
                                <a:pt x="215" y="69"/>
                              </a:lnTo>
                              <a:lnTo>
                                <a:pt x="215" y="76"/>
                              </a:lnTo>
                              <a:lnTo>
                                <a:pt x="215" y="76"/>
                              </a:lnTo>
                              <a:close/>
                              <a:moveTo>
                                <a:pt x="71" y="135"/>
                              </a:moveTo>
                              <a:lnTo>
                                <a:pt x="43" y="135"/>
                              </a:lnTo>
                              <a:lnTo>
                                <a:pt x="40" y="109"/>
                              </a:lnTo>
                              <a:lnTo>
                                <a:pt x="69" y="107"/>
                              </a:lnTo>
                              <a:lnTo>
                                <a:pt x="69" y="135"/>
                              </a:lnTo>
                              <a:lnTo>
                                <a:pt x="71" y="135"/>
                              </a:lnTo>
                              <a:close/>
                              <a:moveTo>
                                <a:pt x="215" y="118"/>
                              </a:moveTo>
                              <a:lnTo>
                                <a:pt x="78" y="123"/>
                              </a:lnTo>
                              <a:lnTo>
                                <a:pt x="78" y="118"/>
                              </a:lnTo>
                              <a:lnTo>
                                <a:pt x="218" y="114"/>
                              </a:lnTo>
                              <a:lnTo>
                                <a:pt x="218" y="118"/>
                              </a:lnTo>
                              <a:lnTo>
                                <a:pt x="215" y="118"/>
                              </a:lnTo>
                              <a:close/>
                              <a:moveTo>
                                <a:pt x="71" y="177"/>
                              </a:moveTo>
                              <a:lnTo>
                                <a:pt x="43" y="180"/>
                              </a:lnTo>
                              <a:lnTo>
                                <a:pt x="43" y="151"/>
                              </a:lnTo>
                              <a:lnTo>
                                <a:pt x="71" y="151"/>
                              </a:lnTo>
                              <a:lnTo>
                                <a:pt x="71" y="177"/>
                              </a:lnTo>
                              <a:lnTo>
                                <a:pt x="71" y="177"/>
                              </a:lnTo>
                              <a:close/>
                              <a:moveTo>
                                <a:pt x="218" y="161"/>
                              </a:moveTo>
                              <a:lnTo>
                                <a:pt x="81" y="166"/>
                              </a:lnTo>
                              <a:lnTo>
                                <a:pt x="81" y="161"/>
                              </a:lnTo>
                              <a:lnTo>
                                <a:pt x="218" y="154"/>
                              </a:lnTo>
                              <a:lnTo>
                                <a:pt x="218" y="161"/>
                              </a:lnTo>
                              <a:lnTo>
                                <a:pt x="218" y="161"/>
                              </a:lnTo>
                              <a:close/>
                              <a:moveTo>
                                <a:pt x="218" y="161"/>
                              </a:moveTo>
                              <a:lnTo>
                                <a:pt x="218" y="16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o:spt="100" style="position:absolute;left:0pt;margin-left:-31.7pt;margin-top:364.55pt;height:17.55pt;width:20.25pt;z-index:251829248;mso-width-relative:page;mso-height-relative:page;" fillcolor="#404040 [2429]" filled="t" stroked="f" coordsize="256,222" o:gfxdata="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" path="m0,12l10,222,256,213,246,0,0,12,0,12xm241,199l21,208,14,26,232,17,241,199,241,199xm69,92l40,92,38,66,66,64,69,92,69,92xm215,76l78,81,76,76,215,69,215,76,215,76xm71,135l43,135,40,109,69,107,69,135,71,135xm215,118l78,123,78,118,218,114,218,118,215,118xm71,177l43,180,43,151,71,151,71,177,71,177xm218,161l81,166,81,161,218,154,218,161,218,161xm218,161l218,161xe">
                <v:path o:connectlocs="0,12047;10045,222885;257175,213849;247129,0;0,12047;0,12047;242106,199793;21096,208829;14064,26103;233064,17067;242106,199793;242106,199793;69316,92366;40183,92366;38174,66263;66302,64255;69316,92366;69316,92366;215986,76302;78358,81322;76348,76302;215986,69275;215986,76302;215986,76302;71325,135538;43197,135538;40183,109434;69316,107426;69316,135538;71325,135538;215986,118470;78358,123490;78358,118470;219000,114454;219000,118470;215986,118470;71325,177705;43197,180717;43197,151601;71325,151601;71325,177705;71325,177705;219000,161641;81371,166661;81371,161641;219000,154613;219000,161641;219000,161641;219000,161641;219000,161641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8340090</wp:posOffset>
                </wp:positionV>
                <wp:extent cx="246380" cy="257175"/>
                <wp:effectExtent l="0" t="0" r="1270" b="952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257175"/>
                          <a:chOff x="4648" y="4358"/>
                          <a:chExt cx="871" cy="720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7187" name="Freeform 82"/>
                        <wps:cNvSpPr/>
                        <wps:spPr bwMode="auto">
                          <a:xfrm>
                            <a:off x="4648" y="4358"/>
                            <a:ext cx="620" cy="564"/>
                          </a:xfrm>
                          <a:custGeom>
                            <a:avLst/>
                            <a:gdLst>
                              <a:gd name="T0" fmla="*/ 296 w 303"/>
                              <a:gd name="T1" fmla="*/ 107 h 275"/>
                              <a:gd name="T2" fmla="*/ 303 w 303"/>
                              <a:gd name="T3" fmla="*/ 108 h 275"/>
                              <a:gd name="T4" fmla="*/ 152 w 303"/>
                              <a:gd name="T5" fmla="*/ 0 h 275"/>
                              <a:gd name="T6" fmla="*/ 0 w 303"/>
                              <a:gd name="T7" fmla="*/ 127 h 275"/>
                              <a:gd name="T8" fmla="*/ 60 w 303"/>
                              <a:gd name="T9" fmla="*/ 228 h 275"/>
                              <a:gd name="T10" fmla="*/ 61 w 303"/>
                              <a:gd name="T11" fmla="*/ 229 h 275"/>
                              <a:gd name="T12" fmla="*/ 46 w 303"/>
                              <a:gd name="T13" fmla="*/ 275 h 275"/>
                              <a:gd name="T14" fmla="*/ 101 w 303"/>
                              <a:gd name="T15" fmla="*/ 247 h 275"/>
                              <a:gd name="T16" fmla="*/ 104 w 303"/>
                              <a:gd name="T17" fmla="*/ 248 h 275"/>
                              <a:gd name="T18" fmla="*/ 152 w 303"/>
                              <a:gd name="T19" fmla="*/ 255 h 275"/>
                              <a:gd name="T20" fmla="*/ 162 w 303"/>
                              <a:gd name="T21" fmla="*/ 254 h 275"/>
                              <a:gd name="T22" fmla="*/ 158 w 303"/>
                              <a:gd name="T23" fmla="*/ 224 h 275"/>
                              <a:gd name="T24" fmla="*/ 296 w 303"/>
                              <a:gd name="T25" fmla="*/ 107 h 275"/>
                              <a:gd name="T26" fmla="*/ 205 w 303"/>
                              <a:gd name="T27" fmla="*/ 62 h 275"/>
                              <a:gd name="T28" fmla="*/ 227 w 303"/>
                              <a:gd name="T29" fmla="*/ 83 h 275"/>
                              <a:gd name="T30" fmla="*/ 205 w 303"/>
                              <a:gd name="T31" fmla="*/ 104 h 275"/>
                              <a:gd name="T32" fmla="*/ 184 w 303"/>
                              <a:gd name="T33" fmla="*/ 83 h 275"/>
                              <a:gd name="T34" fmla="*/ 205 w 303"/>
                              <a:gd name="T35" fmla="*/ 62 h 275"/>
                              <a:gd name="T36" fmla="*/ 99 w 303"/>
                              <a:gd name="T37" fmla="*/ 104 h 275"/>
                              <a:gd name="T38" fmla="*/ 78 w 303"/>
                              <a:gd name="T39" fmla="*/ 83 h 275"/>
                              <a:gd name="T40" fmla="*/ 99 w 303"/>
                              <a:gd name="T41" fmla="*/ 62 h 275"/>
                              <a:gd name="T42" fmla="*/ 121 w 303"/>
                              <a:gd name="T43" fmla="*/ 83 h 275"/>
                              <a:gd name="T44" fmla="*/ 99 w 303"/>
                              <a:gd name="T45" fmla="*/ 10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3" h="275">
                                <a:moveTo>
                                  <a:pt x="296" y="107"/>
                                </a:moveTo>
                                <a:cubicBezTo>
                                  <a:pt x="299" y="107"/>
                                  <a:pt x="301" y="108"/>
                                  <a:pt x="303" y="108"/>
                                </a:cubicBezTo>
                                <a:cubicBezTo>
                                  <a:pt x="292" y="46"/>
                                  <a:pt x="228" y="0"/>
                                  <a:pt x="152" y="0"/>
                                </a:cubicBezTo>
                                <a:cubicBezTo>
                                  <a:pt x="68" y="0"/>
                                  <a:pt x="0" y="57"/>
                                  <a:pt x="0" y="127"/>
                                </a:cubicBezTo>
                                <a:cubicBezTo>
                                  <a:pt x="0" y="168"/>
                                  <a:pt x="23" y="205"/>
                                  <a:pt x="60" y="228"/>
                                </a:cubicBezTo>
                                <a:cubicBezTo>
                                  <a:pt x="60" y="229"/>
                                  <a:pt x="61" y="229"/>
                                  <a:pt x="61" y="229"/>
                                </a:cubicBezTo>
                                <a:cubicBezTo>
                                  <a:pt x="46" y="275"/>
                                  <a:pt x="46" y="275"/>
                                  <a:pt x="46" y="275"/>
                                </a:cubicBezTo>
                                <a:cubicBezTo>
                                  <a:pt x="101" y="247"/>
                                  <a:pt x="101" y="247"/>
                                  <a:pt x="101" y="247"/>
                                </a:cubicBezTo>
                                <a:cubicBezTo>
                                  <a:pt x="101" y="247"/>
                                  <a:pt x="103" y="248"/>
                                  <a:pt x="104" y="248"/>
                                </a:cubicBezTo>
                                <a:cubicBezTo>
                                  <a:pt x="119" y="252"/>
                                  <a:pt x="135" y="255"/>
                                  <a:pt x="152" y="255"/>
                                </a:cubicBezTo>
                                <a:cubicBezTo>
                                  <a:pt x="156" y="255"/>
                                  <a:pt x="159" y="254"/>
                                  <a:pt x="162" y="254"/>
                                </a:cubicBezTo>
                                <a:cubicBezTo>
                                  <a:pt x="159" y="245"/>
                                  <a:pt x="158" y="234"/>
                                  <a:pt x="158" y="224"/>
                                </a:cubicBezTo>
                                <a:cubicBezTo>
                                  <a:pt x="158" y="160"/>
                                  <a:pt x="220" y="107"/>
                                  <a:pt x="296" y="107"/>
                                </a:cubicBezTo>
                                <a:close/>
                                <a:moveTo>
                                  <a:pt x="205" y="62"/>
                                </a:moveTo>
                                <a:cubicBezTo>
                                  <a:pt x="217" y="62"/>
                                  <a:pt x="227" y="72"/>
                                  <a:pt x="227" y="83"/>
                                </a:cubicBezTo>
                                <a:cubicBezTo>
                                  <a:pt x="227" y="95"/>
                                  <a:pt x="217" y="104"/>
                                  <a:pt x="205" y="104"/>
                                </a:cubicBezTo>
                                <a:cubicBezTo>
                                  <a:pt x="193" y="104"/>
                                  <a:pt x="184" y="95"/>
                                  <a:pt x="184" y="83"/>
                                </a:cubicBezTo>
                                <a:cubicBezTo>
                                  <a:pt x="184" y="72"/>
                                  <a:pt x="193" y="62"/>
                                  <a:pt x="205" y="62"/>
                                </a:cubicBezTo>
                                <a:close/>
                                <a:moveTo>
                                  <a:pt x="99" y="104"/>
                                </a:moveTo>
                                <a:cubicBezTo>
                                  <a:pt x="87" y="104"/>
                                  <a:pt x="78" y="95"/>
                                  <a:pt x="78" y="83"/>
                                </a:cubicBezTo>
                                <a:cubicBezTo>
                                  <a:pt x="78" y="72"/>
                                  <a:pt x="87" y="62"/>
                                  <a:pt x="99" y="62"/>
                                </a:cubicBezTo>
                                <a:cubicBezTo>
                                  <a:pt x="111" y="62"/>
                                  <a:pt x="121" y="72"/>
                                  <a:pt x="121" y="83"/>
                                </a:cubicBezTo>
                                <a:cubicBezTo>
                                  <a:pt x="121" y="95"/>
                                  <a:pt x="111" y="104"/>
                                  <a:pt x="99" y="10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83"/>
                        <wps:cNvSpPr/>
                        <wps:spPr bwMode="auto">
                          <a:xfrm>
                            <a:off x="4993" y="4602"/>
                            <a:ext cx="526" cy="476"/>
                          </a:xfrm>
                          <a:custGeom>
                            <a:avLst/>
                            <a:gdLst>
                              <a:gd name="T0" fmla="*/ 0 w 257"/>
                              <a:gd name="T1" fmla="*/ 108 h 233"/>
                              <a:gd name="T2" fmla="*/ 129 w 257"/>
                              <a:gd name="T3" fmla="*/ 215 h 233"/>
                              <a:gd name="T4" fmla="*/ 169 w 257"/>
                              <a:gd name="T5" fmla="*/ 210 h 233"/>
                              <a:gd name="T6" fmla="*/ 172 w 257"/>
                              <a:gd name="T7" fmla="*/ 209 h 233"/>
                              <a:gd name="T8" fmla="*/ 218 w 257"/>
                              <a:gd name="T9" fmla="*/ 233 h 233"/>
                              <a:gd name="T10" fmla="*/ 206 w 257"/>
                              <a:gd name="T11" fmla="*/ 194 h 233"/>
                              <a:gd name="T12" fmla="*/ 207 w 257"/>
                              <a:gd name="T13" fmla="*/ 193 h 233"/>
                              <a:gd name="T14" fmla="*/ 257 w 257"/>
                              <a:gd name="T15" fmla="*/ 108 h 233"/>
                              <a:gd name="T16" fmla="*/ 129 w 257"/>
                              <a:gd name="T17" fmla="*/ 0 h 233"/>
                              <a:gd name="T18" fmla="*/ 0 w 257"/>
                              <a:gd name="T19" fmla="*/ 108 h 233"/>
                              <a:gd name="T20" fmla="*/ 155 w 257"/>
                              <a:gd name="T21" fmla="*/ 70 h 233"/>
                              <a:gd name="T22" fmla="*/ 173 w 257"/>
                              <a:gd name="T23" fmla="*/ 53 h 233"/>
                              <a:gd name="T24" fmla="*/ 192 w 257"/>
                              <a:gd name="T25" fmla="*/ 70 h 233"/>
                              <a:gd name="T26" fmla="*/ 173 w 257"/>
                              <a:gd name="T27" fmla="*/ 88 h 233"/>
                              <a:gd name="T28" fmla="*/ 155 w 257"/>
                              <a:gd name="T29" fmla="*/ 70 h 233"/>
                              <a:gd name="T30" fmla="*/ 66 w 257"/>
                              <a:gd name="T31" fmla="*/ 70 h 233"/>
                              <a:gd name="T32" fmla="*/ 84 w 257"/>
                              <a:gd name="T33" fmla="*/ 53 h 233"/>
                              <a:gd name="T34" fmla="*/ 102 w 257"/>
                              <a:gd name="T35" fmla="*/ 70 h 233"/>
                              <a:gd name="T36" fmla="*/ 84 w 257"/>
                              <a:gd name="T37" fmla="*/ 88 h 233"/>
                              <a:gd name="T38" fmla="*/ 66 w 257"/>
                              <a:gd name="T39" fmla="*/ 7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0" y="108"/>
                                </a:moveTo>
                                <a:cubicBezTo>
                                  <a:pt x="0" y="167"/>
                                  <a:pt x="58" y="215"/>
                                  <a:pt x="129" y="215"/>
                                </a:cubicBezTo>
                                <a:cubicBezTo>
                                  <a:pt x="143" y="215"/>
                                  <a:pt x="157" y="213"/>
                                  <a:pt x="169" y="210"/>
                                </a:cubicBezTo>
                                <a:cubicBezTo>
                                  <a:pt x="170" y="210"/>
                                  <a:pt x="172" y="209"/>
                                  <a:pt x="172" y="209"/>
                                </a:cubicBezTo>
                                <a:cubicBezTo>
                                  <a:pt x="218" y="233"/>
                                  <a:pt x="218" y="233"/>
                                  <a:pt x="218" y="233"/>
                                </a:cubicBezTo>
                                <a:cubicBezTo>
                                  <a:pt x="206" y="194"/>
                                  <a:pt x="206" y="194"/>
                                  <a:pt x="206" y="194"/>
                                </a:cubicBezTo>
                                <a:cubicBezTo>
                                  <a:pt x="206" y="194"/>
                                  <a:pt x="206" y="193"/>
                                  <a:pt x="207" y="193"/>
                                </a:cubicBezTo>
                                <a:cubicBezTo>
                                  <a:pt x="238" y="173"/>
                                  <a:pt x="257" y="142"/>
                                  <a:pt x="257" y="108"/>
                                </a:cubicBezTo>
                                <a:cubicBezTo>
                                  <a:pt x="257" y="48"/>
                                  <a:pt x="200" y="0"/>
                                  <a:pt x="129" y="0"/>
                                </a:cubicBezTo>
                                <a:cubicBezTo>
                                  <a:pt x="58" y="0"/>
                                  <a:pt x="0" y="48"/>
                                  <a:pt x="0" y="108"/>
                                </a:cubicBezTo>
                                <a:close/>
                                <a:moveTo>
                                  <a:pt x="155" y="70"/>
                                </a:moveTo>
                                <a:cubicBezTo>
                                  <a:pt x="155" y="61"/>
                                  <a:pt x="163" y="53"/>
                                  <a:pt x="173" y="53"/>
                                </a:cubicBezTo>
                                <a:cubicBezTo>
                                  <a:pt x="183" y="53"/>
                                  <a:pt x="192" y="61"/>
                                  <a:pt x="192" y="70"/>
                                </a:cubicBezTo>
                                <a:cubicBezTo>
                                  <a:pt x="192" y="80"/>
                                  <a:pt x="183" y="88"/>
                                  <a:pt x="173" y="88"/>
                                </a:cubicBezTo>
                                <a:cubicBezTo>
                                  <a:pt x="163" y="88"/>
                                  <a:pt x="155" y="80"/>
                                  <a:pt x="155" y="70"/>
                                </a:cubicBezTo>
                                <a:close/>
                                <a:moveTo>
                                  <a:pt x="66" y="70"/>
                                </a:moveTo>
                                <a:cubicBezTo>
                                  <a:pt x="66" y="61"/>
                                  <a:pt x="74" y="53"/>
                                  <a:pt x="84" y="53"/>
                                </a:cubicBezTo>
                                <a:cubicBezTo>
                                  <a:pt x="94" y="53"/>
                                  <a:pt x="102" y="61"/>
                                  <a:pt x="102" y="70"/>
                                </a:cubicBezTo>
                                <a:cubicBezTo>
                                  <a:pt x="102" y="80"/>
                                  <a:pt x="94" y="88"/>
                                  <a:pt x="84" y="88"/>
                                </a:cubicBezTo>
                                <a:cubicBezTo>
                                  <a:pt x="74" y="88"/>
                                  <a:pt x="66" y="80"/>
                                  <a:pt x="66" y="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6pt;margin-top:656.7pt;height:20.25pt;width:19.4pt;z-index:251849728;mso-width-relative:page;mso-height-relative:page;" coordorigin="4648,4358" coordsize="871,720" o:gfxdata="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">
                <o:lock v:ext="edit" aspectratio="f"/>
                <v:shape id="Freeform 82" o:spid="_x0000_s1026" o:spt="100" style="position:absolute;left:4648;top:4358;height:564;width:620;" filled="t" stroked="f" coordsize="303,275" o:gfxdata="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kSN374A&#10;AADdAAAADwAAAAAAAAABACAAAAAiAAAAZHJzL2Rvd25yZXYueG1sUEsBAhQAFAAAAAgAh07iQDMv&#10;BZ47AAAAOQAAABAAAAAAAAAAAQAgAAAADQEAAGRycy9zaGFwZXhtbC54bWxQSwUGAAAAAAYABgBb&#10;AQAAtwMAAAAA&#10;" path="m296,107c299,107,301,108,303,108c292,46,228,0,152,0c68,0,0,57,0,127c0,168,23,205,60,228c60,229,61,229,61,229c46,275,46,275,46,275c101,247,101,247,101,247c101,247,103,248,104,248c119,252,135,255,152,255c156,255,159,254,162,254c159,245,158,234,158,224c158,160,220,107,296,107xm205,62c217,62,227,72,227,83c227,95,217,104,205,104c193,104,184,95,184,83c184,72,193,62,205,62xm99,104c87,104,78,95,78,83c78,72,87,62,99,62c111,62,121,72,121,83c121,95,111,104,99,104xe">
                  <v:path o:connectlocs="605,219;620,221;311,0;0,260;122,467;124,469;94,564;206,506;212,508;311,522;331,520;323,459;605,219;419,127;464,170;419,213;376,170;419,127;202,213;159,170;202,127;247,170;202,213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83" o:spid="_x0000_s1026" o:spt="100" style="position:absolute;left:4993;top:4602;height:476;width:526;" filled="t" stroked="f" coordsize="257,233" o:gfxdata="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z1S&#10;aMEAAADcAAAADwAAAAAAAAABACAAAAAiAAAAZHJzL2Rvd25yZXYueG1sUEsBAhQAFAAAAAgAh07i&#10;QDMvBZ47AAAAOQAAABAAAAAAAAAAAQAgAAAAEAEAAGRycy9zaGFwZXhtbC54bWxQSwUGAAAAAAYA&#10;BgBbAQAAugMAAAAA&#10;" path="m0,108c0,167,58,215,129,215c143,215,157,213,169,210c170,210,172,209,172,209c218,233,218,233,218,233c206,194,206,194,206,194c206,194,206,193,207,193c238,173,257,142,257,108c257,48,200,0,129,0c58,0,0,48,0,108xm155,70c155,61,163,53,173,53c183,53,192,61,192,70c192,80,183,88,173,88c163,88,155,80,155,70xm66,70c66,61,74,53,84,53c94,53,102,61,102,70c102,80,94,88,84,88c74,88,66,80,66,70xe">
                  <v:path o:connectlocs="0,220;264,439;345,429;352,426;446,476;421,396;423,394;526,220;264,0;0,220;317,143;354,108;392,143;354,179;317,143;135,143;171,108;208,143;171,179;135,143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8345805</wp:posOffset>
                </wp:positionV>
                <wp:extent cx="120015" cy="260350"/>
                <wp:effectExtent l="0" t="0" r="13335" b="6350"/>
                <wp:wrapNone/>
                <wp:docPr id="122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138170" y="9260205"/>
                          <a:ext cx="120015" cy="260350"/>
                        </a:xfrm>
                        <a:custGeom>
                          <a:avLst/>
                          <a:gdLst>
                            <a:gd name="T0" fmla="*/ 42 w 190"/>
                            <a:gd name="T1" fmla="*/ 203 h 367"/>
                            <a:gd name="T2" fmla="*/ 42 w 190"/>
                            <a:gd name="T3" fmla="*/ 367 h 367"/>
                            <a:gd name="T4" fmla="*/ 122 w 190"/>
                            <a:gd name="T5" fmla="*/ 367 h 367"/>
                            <a:gd name="T6" fmla="*/ 122 w 190"/>
                            <a:gd name="T7" fmla="*/ 204 h 367"/>
                            <a:gd name="T8" fmla="*/ 176 w 190"/>
                            <a:gd name="T9" fmla="*/ 204 h 367"/>
                            <a:gd name="T10" fmla="*/ 190 w 190"/>
                            <a:gd name="T11" fmla="*/ 136 h 367"/>
                            <a:gd name="T12" fmla="*/ 122 w 190"/>
                            <a:gd name="T13" fmla="*/ 136 h 367"/>
                            <a:gd name="T14" fmla="*/ 122 w 190"/>
                            <a:gd name="T15" fmla="*/ 86 h 367"/>
                            <a:gd name="T16" fmla="*/ 137 w 190"/>
                            <a:gd name="T17" fmla="*/ 69 h 367"/>
                            <a:gd name="T18" fmla="*/ 176 w 190"/>
                            <a:gd name="T19" fmla="*/ 69 h 367"/>
                            <a:gd name="T20" fmla="*/ 176 w 190"/>
                            <a:gd name="T21" fmla="*/ 0 h 367"/>
                            <a:gd name="T22" fmla="*/ 103 w 190"/>
                            <a:gd name="T23" fmla="*/ 0 h 367"/>
                            <a:gd name="T24" fmla="*/ 42 w 190"/>
                            <a:gd name="T25" fmla="*/ 64 h 367"/>
                            <a:gd name="T26" fmla="*/ 42 w 190"/>
                            <a:gd name="T27" fmla="*/ 134 h 367"/>
                            <a:gd name="T28" fmla="*/ 0 w 190"/>
                            <a:gd name="T29" fmla="*/ 134 h 367"/>
                            <a:gd name="T30" fmla="*/ 0 w 190"/>
                            <a:gd name="T31" fmla="*/ 203 h 367"/>
                            <a:gd name="T32" fmla="*/ 42 w 190"/>
                            <a:gd name="T33" fmla="*/ 203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0" h="367">
                              <a:moveTo>
                                <a:pt x="42" y="203"/>
                              </a:moveTo>
                              <a:cubicBezTo>
                                <a:pt x="42" y="367"/>
                                <a:pt x="42" y="367"/>
                                <a:pt x="42" y="367"/>
                              </a:cubicBezTo>
                              <a:cubicBezTo>
                                <a:pt x="122" y="367"/>
                                <a:pt x="122" y="367"/>
                                <a:pt x="122" y="367"/>
                              </a:cubicBezTo>
                              <a:cubicBezTo>
                                <a:pt x="122" y="204"/>
                                <a:pt x="122" y="204"/>
                                <a:pt x="122" y="204"/>
                              </a:cubicBezTo>
                              <a:cubicBezTo>
                                <a:pt x="176" y="204"/>
                                <a:pt x="176" y="204"/>
                                <a:pt x="176" y="204"/>
                              </a:cubicBezTo>
                              <a:cubicBezTo>
                                <a:pt x="190" y="136"/>
                                <a:pt x="190" y="136"/>
                                <a:pt x="190" y="136"/>
                              </a:cubicBezTo>
                              <a:cubicBezTo>
                                <a:pt x="122" y="136"/>
                                <a:pt x="122" y="136"/>
                                <a:pt x="122" y="136"/>
                              </a:cubicBezTo>
                              <a:cubicBezTo>
                                <a:pt x="122" y="136"/>
                                <a:pt x="122" y="104"/>
                                <a:pt x="122" y="86"/>
                              </a:cubicBezTo>
                              <a:cubicBezTo>
                                <a:pt x="122" y="79"/>
                                <a:pt x="126" y="69"/>
                                <a:pt x="137" y="69"/>
                              </a:cubicBezTo>
                              <a:cubicBezTo>
                                <a:pt x="154" y="69"/>
                                <a:pt x="176" y="69"/>
                                <a:pt x="176" y="69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76" y="0"/>
                                <a:pt x="141" y="0"/>
                                <a:pt x="103" y="0"/>
                              </a:cubicBezTo>
                              <a:cubicBezTo>
                                <a:pt x="78" y="0"/>
                                <a:pt x="42" y="31"/>
                                <a:pt x="42" y="64"/>
                              </a:cubicBezTo>
                              <a:cubicBezTo>
                                <a:pt x="42" y="97"/>
                                <a:pt x="42" y="134"/>
                                <a:pt x="42" y="134"/>
                              </a:cubicBezTo>
                              <a:cubicBezTo>
                                <a:pt x="0" y="134"/>
                                <a:pt x="0" y="134"/>
                                <a:pt x="0" y="134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lnTo>
                                <a:pt x="42" y="20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6" o:spid="_x0000_s1026" o:spt="100" style="position:absolute;left:0pt;margin-left:157.1pt;margin-top:657.15pt;height:20.5pt;width:9.45pt;z-index:251846656;mso-width-relative:page;mso-height-relative:page;" fillcolor="#404040 [2429]" filled="t" stroked="f" coordsize="190,367" o:gfxdata="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B29oSF2AAAAA0BAAAPAAAAAAAAAAEAIAAAACIAAABkcnMvZG93bnJldi54bWxQSwECFAAU&#10;AAAACACHTuJAFg5Xap0EAABxEgAADgAAAAAAAAABACAAAAAnAQAAZHJzL2Uyb0RvYy54bWxQSwUG&#10;AAAAAAYABgBZAQAANggAAAAA&#10;" path="m42,203c42,367,42,367,42,367c122,367,122,367,122,367c122,204,122,204,122,204c176,204,176,204,176,204c190,136,190,136,190,136c122,136,122,136,122,136c122,136,122,104,122,86c122,79,126,69,137,69c154,69,176,69,176,69c176,0,176,0,176,0c176,0,141,0,103,0c78,0,42,31,42,64c42,97,42,134,42,134c0,134,0,134,0,134c0,203,0,203,0,203l42,203xe">
                <v:path o:connectlocs="26529,144008;26529,260350;77062,260350;77062,144717;111171,144717;120015,96478;77062,96478;77062,61008;86537,48948;111171,48948;111171,0;65060,0;26529,45401;26529,95059;0,95059;0,144008;26529,144008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8435340</wp:posOffset>
                </wp:positionV>
                <wp:extent cx="223520" cy="227965"/>
                <wp:effectExtent l="0" t="0" r="635" b="1905"/>
                <wp:wrapNone/>
                <wp:docPr id="120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316980" y="9349740"/>
                          <a:ext cx="223520" cy="227965"/>
                        </a:xfrm>
                        <a:custGeom>
                          <a:avLst/>
                          <a:gdLst>
                            <a:gd name="T0" fmla="*/ 369 w 424"/>
                            <a:gd name="T1" fmla="*/ 259 h 416"/>
                            <a:gd name="T2" fmla="*/ 320 w 424"/>
                            <a:gd name="T3" fmla="*/ 265 h 416"/>
                            <a:gd name="T4" fmla="*/ 94 w 424"/>
                            <a:gd name="T5" fmla="*/ 341 h 416"/>
                            <a:gd name="T6" fmla="*/ 110 w 424"/>
                            <a:gd name="T7" fmla="*/ 354 h 416"/>
                            <a:gd name="T8" fmla="*/ 380 w 424"/>
                            <a:gd name="T9" fmla="*/ 307 h 416"/>
                            <a:gd name="T10" fmla="*/ 369 w 424"/>
                            <a:gd name="T11" fmla="*/ 259 h 416"/>
                            <a:gd name="T12" fmla="*/ 111 w 424"/>
                            <a:gd name="T13" fmla="*/ 246 h 416"/>
                            <a:gd name="T14" fmla="*/ 159 w 424"/>
                            <a:gd name="T15" fmla="*/ 12 h 416"/>
                            <a:gd name="T16" fmla="*/ 140 w 424"/>
                            <a:gd name="T17" fmla="*/ 19 h 416"/>
                            <a:gd name="T18" fmla="*/ 45 w 424"/>
                            <a:gd name="T19" fmla="*/ 277 h 416"/>
                            <a:gd name="T20" fmla="*/ 92 w 424"/>
                            <a:gd name="T21" fmla="*/ 291 h 416"/>
                            <a:gd name="T22" fmla="*/ 111 w 424"/>
                            <a:gd name="T23" fmla="*/ 246 h 416"/>
                            <a:gd name="T24" fmla="*/ 239 w 424"/>
                            <a:gd name="T25" fmla="*/ 2 h 416"/>
                            <a:gd name="T26" fmla="*/ 203 w 424"/>
                            <a:gd name="T27" fmla="*/ 36 h 416"/>
                            <a:gd name="T28" fmla="*/ 232 w 424"/>
                            <a:gd name="T29" fmla="*/ 75 h 416"/>
                            <a:gd name="T30" fmla="*/ 412 w 424"/>
                            <a:gd name="T31" fmla="*/ 233 h 416"/>
                            <a:gd name="T32" fmla="*/ 414 w 424"/>
                            <a:gd name="T33" fmla="*/ 213 h 416"/>
                            <a:gd name="T34" fmla="*/ 239 w 424"/>
                            <a:gd name="T35" fmla="*/ 2 h 416"/>
                            <a:gd name="T36" fmla="*/ 156 w 424"/>
                            <a:gd name="T37" fmla="*/ 207 h 416"/>
                            <a:gd name="T38" fmla="*/ 154 w 424"/>
                            <a:gd name="T39" fmla="*/ 235 h 416"/>
                            <a:gd name="T40" fmla="*/ 166 w 424"/>
                            <a:gd name="T41" fmla="*/ 226 h 416"/>
                            <a:gd name="T42" fmla="*/ 179 w 424"/>
                            <a:gd name="T43" fmla="*/ 245 h 416"/>
                            <a:gd name="T44" fmla="*/ 168 w 424"/>
                            <a:gd name="T45" fmla="*/ 256 h 416"/>
                            <a:gd name="T46" fmla="*/ 194 w 424"/>
                            <a:gd name="T47" fmla="*/ 270 h 416"/>
                            <a:gd name="T48" fmla="*/ 220 w 424"/>
                            <a:gd name="T49" fmla="*/ 258 h 416"/>
                            <a:gd name="T50" fmla="*/ 223 w 424"/>
                            <a:gd name="T51" fmla="*/ 258 h 416"/>
                            <a:gd name="T52" fmla="*/ 249 w 424"/>
                            <a:gd name="T53" fmla="*/ 270 h 416"/>
                            <a:gd name="T54" fmla="*/ 275 w 424"/>
                            <a:gd name="T55" fmla="*/ 256 h 416"/>
                            <a:gd name="T56" fmla="*/ 264 w 424"/>
                            <a:gd name="T57" fmla="*/ 245 h 416"/>
                            <a:gd name="T58" fmla="*/ 276 w 424"/>
                            <a:gd name="T59" fmla="*/ 226 h 416"/>
                            <a:gd name="T60" fmla="*/ 289 w 424"/>
                            <a:gd name="T61" fmla="*/ 235 h 416"/>
                            <a:gd name="T62" fmla="*/ 287 w 424"/>
                            <a:gd name="T63" fmla="*/ 207 h 416"/>
                            <a:gd name="T64" fmla="*/ 272 w 424"/>
                            <a:gd name="T65" fmla="*/ 187 h 416"/>
                            <a:gd name="T66" fmla="*/ 272 w 424"/>
                            <a:gd name="T67" fmla="*/ 185 h 416"/>
                            <a:gd name="T68" fmla="*/ 269 w 424"/>
                            <a:gd name="T69" fmla="*/ 175 h 416"/>
                            <a:gd name="T70" fmla="*/ 269 w 424"/>
                            <a:gd name="T71" fmla="*/ 174 h 416"/>
                            <a:gd name="T72" fmla="*/ 268 w 424"/>
                            <a:gd name="T73" fmla="*/ 169 h 416"/>
                            <a:gd name="T74" fmla="*/ 221 w 424"/>
                            <a:gd name="T75" fmla="*/ 121 h 416"/>
                            <a:gd name="T76" fmla="*/ 175 w 424"/>
                            <a:gd name="T77" fmla="*/ 169 h 416"/>
                            <a:gd name="T78" fmla="*/ 173 w 424"/>
                            <a:gd name="T79" fmla="*/ 174 h 416"/>
                            <a:gd name="T80" fmla="*/ 173 w 424"/>
                            <a:gd name="T81" fmla="*/ 175 h 416"/>
                            <a:gd name="T82" fmla="*/ 171 w 424"/>
                            <a:gd name="T83" fmla="*/ 185 h 416"/>
                            <a:gd name="T84" fmla="*/ 171 w 424"/>
                            <a:gd name="T85" fmla="*/ 187 h 416"/>
                            <a:gd name="T86" fmla="*/ 156 w 424"/>
                            <a:gd name="T87" fmla="*/ 207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24" h="416">
                              <a:moveTo>
                                <a:pt x="369" y="259"/>
                              </a:moveTo>
                              <a:cubicBezTo>
                                <a:pt x="353" y="248"/>
                                <a:pt x="332" y="249"/>
                                <a:pt x="320" y="265"/>
                              </a:cubicBezTo>
                              <a:cubicBezTo>
                                <a:pt x="309" y="282"/>
                                <a:pt x="227" y="384"/>
                                <a:pt x="94" y="341"/>
                              </a:cubicBezTo>
                              <a:cubicBezTo>
                                <a:pt x="99" y="346"/>
                                <a:pt x="104" y="350"/>
                                <a:pt x="110" y="354"/>
                              </a:cubicBezTo>
                              <a:cubicBezTo>
                                <a:pt x="197" y="416"/>
                                <a:pt x="318" y="395"/>
                                <a:pt x="380" y="307"/>
                              </a:cubicBezTo>
                              <a:cubicBezTo>
                                <a:pt x="391" y="290"/>
                                <a:pt x="385" y="271"/>
                                <a:pt x="369" y="259"/>
                              </a:cubicBezTo>
                              <a:close/>
                              <a:moveTo>
                                <a:pt x="111" y="246"/>
                              </a:moveTo>
                              <a:cubicBezTo>
                                <a:pt x="103" y="228"/>
                                <a:pt x="55" y="106"/>
                                <a:pt x="159" y="12"/>
                              </a:cubicBezTo>
                              <a:cubicBezTo>
                                <a:pt x="152" y="14"/>
                                <a:pt x="146" y="17"/>
                                <a:pt x="140" y="19"/>
                              </a:cubicBezTo>
                              <a:cubicBezTo>
                                <a:pt x="43" y="64"/>
                                <a:pt x="0" y="180"/>
                                <a:pt x="45" y="277"/>
                              </a:cubicBezTo>
                              <a:cubicBezTo>
                                <a:pt x="54" y="295"/>
                                <a:pt x="74" y="300"/>
                                <a:pt x="92" y="291"/>
                              </a:cubicBezTo>
                              <a:cubicBezTo>
                                <a:pt x="110" y="283"/>
                                <a:pt x="120" y="265"/>
                                <a:pt x="111" y="246"/>
                              </a:cubicBezTo>
                              <a:close/>
                              <a:moveTo>
                                <a:pt x="239" y="2"/>
                              </a:moveTo>
                              <a:cubicBezTo>
                                <a:pt x="219" y="0"/>
                                <a:pt x="205" y="16"/>
                                <a:pt x="203" y="36"/>
                              </a:cubicBezTo>
                              <a:cubicBezTo>
                                <a:pt x="201" y="56"/>
                                <a:pt x="212" y="73"/>
                                <a:pt x="232" y="75"/>
                              </a:cubicBezTo>
                              <a:cubicBezTo>
                                <a:pt x="252" y="77"/>
                                <a:pt x="382" y="96"/>
                                <a:pt x="412" y="233"/>
                              </a:cubicBezTo>
                              <a:cubicBezTo>
                                <a:pt x="413" y="226"/>
                                <a:pt x="414" y="220"/>
                                <a:pt x="414" y="213"/>
                              </a:cubicBezTo>
                              <a:cubicBezTo>
                                <a:pt x="424" y="106"/>
                                <a:pt x="345" y="12"/>
                                <a:pt x="239" y="2"/>
                              </a:cubicBezTo>
                              <a:close/>
                              <a:moveTo>
                                <a:pt x="156" y="207"/>
                              </a:moveTo>
                              <a:cubicBezTo>
                                <a:pt x="150" y="220"/>
                                <a:pt x="149" y="232"/>
                                <a:pt x="154" y="235"/>
                              </a:cubicBezTo>
                              <a:cubicBezTo>
                                <a:pt x="157" y="236"/>
                                <a:pt x="162" y="233"/>
                                <a:pt x="166" y="226"/>
                              </a:cubicBezTo>
                              <a:cubicBezTo>
                                <a:pt x="168" y="233"/>
                                <a:pt x="172" y="240"/>
                                <a:pt x="179" y="245"/>
                              </a:cubicBezTo>
                              <a:cubicBezTo>
                                <a:pt x="172" y="248"/>
                                <a:pt x="168" y="252"/>
                                <a:pt x="168" y="256"/>
                              </a:cubicBezTo>
                              <a:cubicBezTo>
                                <a:pt x="168" y="264"/>
                                <a:pt x="179" y="270"/>
                                <a:pt x="194" y="270"/>
                              </a:cubicBezTo>
                              <a:cubicBezTo>
                                <a:pt x="207" y="270"/>
                                <a:pt x="218" y="265"/>
                                <a:pt x="220" y="258"/>
                              </a:cubicBezTo>
                              <a:cubicBezTo>
                                <a:pt x="220" y="258"/>
                                <a:pt x="222" y="258"/>
                                <a:pt x="223" y="258"/>
                              </a:cubicBezTo>
                              <a:cubicBezTo>
                                <a:pt x="225" y="265"/>
                                <a:pt x="236" y="270"/>
                                <a:pt x="249" y="270"/>
                              </a:cubicBezTo>
                              <a:cubicBezTo>
                                <a:pt x="263" y="270"/>
                                <a:pt x="275" y="264"/>
                                <a:pt x="275" y="256"/>
                              </a:cubicBezTo>
                              <a:cubicBezTo>
                                <a:pt x="275" y="252"/>
                                <a:pt x="270" y="248"/>
                                <a:pt x="264" y="245"/>
                              </a:cubicBezTo>
                              <a:cubicBezTo>
                                <a:pt x="270" y="240"/>
                                <a:pt x="275" y="233"/>
                                <a:pt x="276" y="226"/>
                              </a:cubicBezTo>
                              <a:cubicBezTo>
                                <a:pt x="281" y="233"/>
                                <a:pt x="286" y="236"/>
                                <a:pt x="289" y="235"/>
                              </a:cubicBezTo>
                              <a:cubicBezTo>
                                <a:pt x="293" y="232"/>
                                <a:pt x="292" y="220"/>
                                <a:pt x="287" y="207"/>
                              </a:cubicBezTo>
                              <a:cubicBezTo>
                                <a:pt x="282" y="197"/>
                                <a:pt x="277" y="189"/>
                                <a:pt x="272" y="187"/>
                              </a:cubicBezTo>
                              <a:cubicBezTo>
                                <a:pt x="272" y="187"/>
                                <a:pt x="272" y="186"/>
                                <a:pt x="272" y="185"/>
                              </a:cubicBezTo>
                              <a:cubicBezTo>
                                <a:pt x="272" y="181"/>
                                <a:pt x="271" y="178"/>
                                <a:pt x="269" y="175"/>
                              </a:cubicBezTo>
                              <a:cubicBezTo>
                                <a:pt x="269" y="175"/>
                                <a:pt x="269" y="174"/>
                                <a:pt x="269" y="174"/>
                              </a:cubicBezTo>
                              <a:cubicBezTo>
                                <a:pt x="269" y="172"/>
                                <a:pt x="269" y="171"/>
                                <a:pt x="268" y="169"/>
                              </a:cubicBezTo>
                              <a:cubicBezTo>
                                <a:pt x="267" y="142"/>
                                <a:pt x="249" y="121"/>
                                <a:pt x="221" y="121"/>
                              </a:cubicBezTo>
                              <a:cubicBezTo>
                                <a:pt x="193" y="121"/>
                                <a:pt x="176" y="142"/>
                                <a:pt x="175" y="169"/>
                              </a:cubicBezTo>
                              <a:cubicBezTo>
                                <a:pt x="174" y="171"/>
                                <a:pt x="173" y="172"/>
                                <a:pt x="173" y="174"/>
                              </a:cubicBezTo>
                              <a:cubicBezTo>
                                <a:pt x="173" y="174"/>
                                <a:pt x="173" y="175"/>
                                <a:pt x="173" y="175"/>
                              </a:cubicBezTo>
                              <a:cubicBezTo>
                                <a:pt x="172" y="178"/>
                                <a:pt x="171" y="181"/>
                                <a:pt x="171" y="185"/>
                              </a:cubicBezTo>
                              <a:cubicBezTo>
                                <a:pt x="171" y="186"/>
                                <a:pt x="171" y="187"/>
                                <a:pt x="171" y="187"/>
                              </a:cubicBezTo>
                              <a:cubicBezTo>
                                <a:pt x="166" y="189"/>
                                <a:pt x="160" y="197"/>
                                <a:pt x="156" y="2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8" o:spid="_x0000_s1026" o:spt="100" style="position:absolute;left:0pt;margin-left:407.4pt;margin-top:664.2pt;height:17.95pt;width:17.6pt;z-index:251843584;mso-width-relative:page;mso-height-relative:page;" fillcolor="#404040 [2429]" filled="t" stroked="f" coordsize="424,416" o:gfxdata="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" path="m369,259c353,248,332,249,320,265c309,282,227,384,94,341c99,346,104,350,110,354c197,416,318,395,380,307c391,290,385,271,369,259xm111,246c103,228,55,106,159,12c152,14,146,17,140,19c43,64,0,180,45,277c54,295,74,300,92,291c110,283,120,265,111,246xm239,2c219,0,205,16,203,36c201,56,212,73,232,75c252,77,382,96,412,233c413,226,414,220,414,213c424,106,345,12,239,2xm156,207c150,220,149,232,154,235c157,236,162,233,166,226c168,233,172,240,179,245c172,248,168,252,168,256c168,264,179,270,194,270c207,270,218,265,220,258c220,258,222,258,223,258c225,265,236,270,249,270c263,270,275,264,275,256c275,252,270,248,264,245c270,240,275,233,276,226c281,233,286,236,289,235c293,232,292,220,287,207c282,197,277,189,272,187c272,187,272,186,272,185c272,181,271,178,269,175c269,175,269,174,269,174c269,172,269,171,268,169c267,142,249,121,221,121c193,121,176,142,175,169c174,171,173,172,173,174c173,174,173,175,173,175c172,178,171,181,171,185c171,186,171,187,171,187c166,189,160,197,156,207xe">
                <v:path o:connectlocs="194525,141930;168694,145218;49553,186865;57988,193989;200324,168233;194525,141930;58515,134806;83820,6575;73803,10411;23722,151794;48499,159465;58515,134806;125993,1095;107015,19727;122303,41099;217193,127682;218248,116722;125993,1095;82238,113434;81184,128778;87510,123846;94363,134258;88564,140286;102270,147958;115977,141382;117558,141382;131265,147958;144971,140286;139172,134258;145498,123846;152352,128778;151297,113434;143390,102474;143390,101378;141808,95898;141808,95350;141281,92610;116504,66307;92254,92610;91200,95350;91200,95898;90146,101378;90146,102474;82238,113434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8405495</wp:posOffset>
                </wp:positionV>
                <wp:extent cx="213995" cy="213360"/>
                <wp:effectExtent l="0" t="0" r="5715" b="0"/>
                <wp:wrapNone/>
                <wp:docPr id="119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558155" y="9319895"/>
                          <a:ext cx="213995" cy="213360"/>
                        </a:xfrm>
                        <a:custGeom>
                          <a:avLst/>
                          <a:gdLst>
                            <a:gd name="T0" fmla="*/ 312 w 407"/>
                            <a:gd name="T1" fmla="*/ 225 h 390"/>
                            <a:gd name="T2" fmla="*/ 406 w 407"/>
                            <a:gd name="T3" fmla="*/ 225 h 390"/>
                            <a:gd name="T4" fmla="*/ 407 w 407"/>
                            <a:gd name="T5" fmla="*/ 205 h 390"/>
                            <a:gd name="T6" fmla="*/ 384 w 407"/>
                            <a:gd name="T7" fmla="*/ 117 h 390"/>
                            <a:gd name="T8" fmla="*/ 378 w 407"/>
                            <a:gd name="T9" fmla="*/ 20 h 390"/>
                            <a:gd name="T10" fmla="*/ 245 w 407"/>
                            <a:gd name="T11" fmla="*/ 30 h 390"/>
                            <a:gd name="T12" fmla="*/ 232 w 407"/>
                            <a:gd name="T13" fmla="*/ 29 h 390"/>
                            <a:gd name="T14" fmla="*/ 62 w 407"/>
                            <a:gd name="T15" fmla="*/ 162 h 390"/>
                            <a:gd name="T16" fmla="*/ 151 w 407"/>
                            <a:gd name="T17" fmla="*/ 88 h 390"/>
                            <a:gd name="T18" fmla="*/ 125 w 407"/>
                            <a:gd name="T19" fmla="*/ 113 h 390"/>
                            <a:gd name="T20" fmla="*/ 32 w 407"/>
                            <a:gd name="T21" fmla="*/ 366 h 390"/>
                            <a:gd name="T22" fmla="*/ 153 w 407"/>
                            <a:gd name="T23" fmla="*/ 361 h 390"/>
                            <a:gd name="T24" fmla="*/ 232 w 407"/>
                            <a:gd name="T25" fmla="*/ 380 h 390"/>
                            <a:gd name="T26" fmla="*/ 398 w 407"/>
                            <a:gd name="T27" fmla="*/ 262 h 390"/>
                            <a:gd name="T28" fmla="*/ 303 w 407"/>
                            <a:gd name="T29" fmla="*/ 262 h 390"/>
                            <a:gd name="T30" fmla="*/ 235 w 407"/>
                            <a:gd name="T31" fmla="*/ 302 h 390"/>
                            <a:gd name="T32" fmla="*/ 167 w 407"/>
                            <a:gd name="T33" fmla="*/ 262 h 390"/>
                            <a:gd name="T34" fmla="*/ 158 w 407"/>
                            <a:gd name="T35" fmla="*/ 225 h 390"/>
                            <a:gd name="T36" fmla="*/ 158 w 407"/>
                            <a:gd name="T37" fmla="*/ 225 h 390"/>
                            <a:gd name="T38" fmla="*/ 312 w 407"/>
                            <a:gd name="T39" fmla="*/ 225 h 390"/>
                            <a:gd name="T40" fmla="*/ 158 w 407"/>
                            <a:gd name="T41" fmla="*/ 178 h 390"/>
                            <a:gd name="T42" fmla="*/ 232 w 407"/>
                            <a:gd name="T43" fmla="*/ 109 h 390"/>
                            <a:gd name="T44" fmla="*/ 306 w 407"/>
                            <a:gd name="T45" fmla="*/ 178 h 390"/>
                            <a:gd name="T46" fmla="*/ 158 w 407"/>
                            <a:gd name="T47" fmla="*/ 178 h 390"/>
                            <a:gd name="T48" fmla="*/ 377 w 407"/>
                            <a:gd name="T49" fmla="*/ 39 h 390"/>
                            <a:gd name="T50" fmla="*/ 379 w 407"/>
                            <a:gd name="T51" fmla="*/ 109 h 390"/>
                            <a:gd name="T52" fmla="*/ 297 w 407"/>
                            <a:gd name="T53" fmla="*/ 42 h 390"/>
                            <a:gd name="T54" fmla="*/ 377 w 407"/>
                            <a:gd name="T55" fmla="*/ 39 h 390"/>
                            <a:gd name="T56" fmla="*/ 57 w 407"/>
                            <a:gd name="T57" fmla="*/ 360 h 390"/>
                            <a:gd name="T58" fmla="*/ 67 w 407"/>
                            <a:gd name="T59" fmla="*/ 264 h 390"/>
                            <a:gd name="T60" fmla="*/ 141 w 407"/>
                            <a:gd name="T61" fmla="*/ 355 h 390"/>
                            <a:gd name="T62" fmla="*/ 57 w 407"/>
                            <a:gd name="T63" fmla="*/ 36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7" h="390">
                              <a:moveTo>
                                <a:pt x="312" y="225"/>
                              </a:moveTo>
                              <a:cubicBezTo>
                                <a:pt x="406" y="225"/>
                                <a:pt x="406" y="225"/>
                                <a:pt x="406" y="225"/>
                              </a:cubicBezTo>
                              <a:cubicBezTo>
                                <a:pt x="407" y="218"/>
                                <a:pt x="407" y="212"/>
                                <a:pt x="407" y="205"/>
                              </a:cubicBezTo>
                              <a:cubicBezTo>
                                <a:pt x="407" y="173"/>
                                <a:pt x="399" y="143"/>
                                <a:pt x="384" y="117"/>
                              </a:cubicBezTo>
                              <a:cubicBezTo>
                                <a:pt x="399" y="76"/>
                                <a:pt x="399" y="41"/>
                                <a:pt x="378" y="20"/>
                              </a:cubicBezTo>
                              <a:cubicBezTo>
                                <a:pt x="358" y="0"/>
                                <a:pt x="305" y="3"/>
                                <a:pt x="245" y="30"/>
                              </a:cubicBezTo>
                              <a:cubicBezTo>
                                <a:pt x="241" y="30"/>
                                <a:pt x="236" y="29"/>
                                <a:pt x="232" y="29"/>
                              </a:cubicBezTo>
                              <a:cubicBezTo>
                                <a:pt x="150" y="29"/>
                                <a:pt x="81" y="86"/>
                                <a:pt x="62" y="162"/>
                              </a:cubicBezTo>
                              <a:cubicBezTo>
                                <a:pt x="88" y="129"/>
                                <a:pt x="115" y="105"/>
                                <a:pt x="151" y="88"/>
                              </a:cubicBezTo>
                              <a:cubicBezTo>
                                <a:pt x="148" y="91"/>
                                <a:pt x="128" y="110"/>
                                <a:pt x="125" y="113"/>
                              </a:cubicBezTo>
                              <a:cubicBezTo>
                                <a:pt x="30" y="209"/>
                                <a:pt x="0" y="333"/>
                                <a:pt x="32" y="366"/>
                              </a:cubicBezTo>
                              <a:cubicBezTo>
                                <a:pt x="57" y="390"/>
                                <a:pt x="101" y="386"/>
                                <a:pt x="153" y="361"/>
                              </a:cubicBezTo>
                              <a:cubicBezTo>
                                <a:pt x="176" y="373"/>
                                <a:pt x="203" y="380"/>
                                <a:pt x="232" y="380"/>
                              </a:cubicBezTo>
                              <a:cubicBezTo>
                                <a:pt x="309" y="380"/>
                                <a:pt x="374" y="331"/>
                                <a:pt x="398" y="262"/>
                              </a:cubicBezTo>
                              <a:cubicBezTo>
                                <a:pt x="303" y="262"/>
                                <a:pt x="303" y="262"/>
                                <a:pt x="303" y="262"/>
                              </a:cubicBezTo>
                              <a:cubicBezTo>
                                <a:pt x="290" y="286"/>
                                <a:pt x="264" y="302"/>
                                <a:pt x="235" y="302"/>
                              </a:cubicBezTo>
                              <a:cubicBezTo>
                                <a:pt x="206" y="302"/>
                                <a:pt x="180" y="286"/>
                                <a:pt x="167" y="262"/>
                              </a:cubicBezTo>
                              <a:cubicBezTo>
                                <a:pt x="162" y="251"/>
                                <a:pt x="158" y="238"/>
                                <a:pt x="158" y="225"/>
                              </a:cubicBezTo>
                              <a:cubicBezTo>
                                <a:pt x="158" y="225"/>
                                <a:pt x="158" y="225"/>
                                <a:pt x="158" y="225"/>
                              </a:cubicBezTo>
                              <a:lnTo>
                                <a:pt x="312" y="225"/>
                              </a:lnTo>
                              <a:close/>
                              <a:moveTo>
                                <a:pt x="158" y="178"/>
                              </a:moveTo>
                              <a:cubicBezTo>
                                <a:pt x="161" y="140"/>
                                <a:pt x="193" y="109"/>
                                <a:pt x="232" y="109"/>
                              </a:cubicBezTo>
                              <a:cubicBezTo>
                                <a:pt x="271" y="109"/>
                                <a:pt x="303" y="140"/>
                                <a:pt x="306" y="178"/>
                              </a:cubicBezTo>
                              <a:lnTo>
                                <a:pt x="158" y="178"/>
                              </a:lnTo>
                              <a:close/>
                              <a:moveTo>
                                <a:pt x="377" y="39"/>
                              </a:moveTo>
                              <a:cubicBezTo>
                                <a:pt x="390" y="53"/>
                                <a:pt x="390" y="78"/>
                                <a:pt x="379" y="109"/>
                              </a:cubicBezTo>
                              <a:cubicBezTo>
                                <a:pt x="359" y="79"/>
                                <a:pt x="331" y="55"/>
                                <a:pt x="297" y="42"/>
                              </a:cubicBezTo>
                              <a:cubicBezTo>
                                <a:pt x="333" y="26"/>
                                <a:pt x="362" y="24"/>
                                <a:pt x="377" y="39"/>
                              </a:cubicBezTo>
                              <a:close/>
                              <a:moveTo>
                                <a:pt x="57" y="360"/>
                              </a:moveTo>
                              <a:cubicBezTo>
                                <a:pt x="40" y="343"/>
                                <a:pt x="45" y="307"/>
                                <a:pt x="67" y="264"/>
                              </a:cubicBezTo>
                              <a:cubicBezTo>
                                <a:pt x="80" y="302"/>
                                <a:pt x="107" y="334"/>
                                <a:pt x="141" y="355"/>
                              </a:cubicBezTo>
                              <a:cubicBezTo>
                                <a:pt x="103" y="372"/>
                                <a:pt x="72" y="375"/>
                                <a:pt x="57" y="3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347.65pt;margin-top:661.85pt;height:16.8pt;width:16.85pt;z-index:251840512;mso-width-relative:page;mso-height-relative:page;" fillcolor="#404040 [2429]" filled="t" stroked="f" coordsize="407,390" o:gfxdata="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" path="m312,225c406,225,406,225,406,225c407,218,407,212,407,205c407,173,399,143,384,117c399,76,399,41,378,20c358,0,305,3,245,30c241,30,236,29,232,29c150,29,81,86,62,162c88,129,115,105,151,88c148,91,128,110,125,113c30,209,0,333,32,366c57,390,101,386,153,361c176,373,203,380,232,380c309,380,374,331,398,262c303,262,303,262,303,262c290,286,264,302,235,302c206,302,180,286,167,262c162,251,158,238,158,225c158,225,158,225,158,225l312,225xm158,178c161,140,193,109,232,109c271,109,303,140,306,178l158,178xm377,39c390,53,390,78,379,109c359,79,331,55,297,42c333,26,362,24,377,39xm57,360c40,343,45,307,67,264c80,302,107,334,141,355c103,372,72,375,57,360xe">
                <v:path o:connectlocs="164045,123092;213469,123092;213995,112150;201901,64008;198747,10941;128817,16412;121982,15865;32598,88626;79393,48142;65723,61819;16825,200230;80445,197494;121982,207889;209262,143334;159313,143334;123559,165217;87806,143334;83074,123092;83074,123092;164045,123092;83074,97379;121982,59631;160890,97379;83074,97379;198221,21336;199272,59631;156158,22977;198221,21336;29969,196947;35227,144428;74135,194212;29969,19694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8327390</wp:posOffset>
                </wp:positionV>
                <wp:extent cx="245745" cy="239395"/>
                <wp:effectExtent l="0" t="0" r="1905" b="8255"/>
                <wp:wrapNone/>
                <wp:docPr id="26" name="Freefor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16480" y="9241790"/>
                          <a:ext cx="245745" cy="239395"/>
                        </a:xfrm>
                        <a:custGeom>
                          <a:avLst/>
                          <a:gdLst>
                            <a:gd name="T0" fmla="*/ 287 w 390"/>
                            <a:gd name="T1" fmla="*/ 170 h 337"/>
                            <a:gd name="T2" fmla="*/ 281 w 390"/>
                            <a:gd name="T3" fmla="*/ 160 h 337"/>
                            <a:gd name="T4" fmla="*/ 281 w 390"/>
                            <a:gd name="T5" fmla="*/ 121 h 337"/>
                            <a:gd name="T6" fmla="*/ 196 w 390"/>
                            <a:gd name="T7" fmla="*/ 121 h 337"/>
                            <a:gd name="T8" fmla="*/ 187 w 390"/>
                            <a:gd name="T9" fmla="*/ 116 h 337"/>
                            <a:gd name="T10" fmla="*/ 182 w 390"/>
                            <a:gd name="T11" fmla="*/ 71 h 337"/>
                            <a:gd name="T12" fmla="*/ 57 w 390"/>
                            <a:gd name="T13" fmla="*/ 121 h 337"/>
                            <a:gd name="T14" fmla="*/ 0 w 390"/>
                            <a:gd name="T15" fmla="*/ 230 h 337"/>
                            <a:gd name="T16" fmla="*/ 160 w 390"/>
                            <a:gd name="T17" fmla="*/ 337 h 337"/>
                            <a:gd name="T18" fmla="*/ 333 w 390"/>
                            <a:gd name="T19" fmla="*/ 223 h 337"/>
                            <a:gd name="T20" fmla="*/ 287 w 390"/>
                            <a:gd name="T21" fmla="*/ 170 h 337"/>
                            <a:gd name="T22" fmla="*/ 161 w 390"/>
                            <a:gd name="T23" fmla="*/ 308 h 337"/>
                            <a:gd name="T24" fmla="*/ 39 w 390"/>
                            <a:gd name="T25" fmla="*/ 244 h 337"/>
                            <a:gd name="T26" fmla="*/ 146 w 390"/>
                            <a:gd name="T27" fmla="*/ 157 h 337"/>
                            <a:gd name="T28" fmla="*/ 268 w 390"/>
                            <a:gd name="T29" fmla="*/ 221 h 337"/>
                            <a:gd name="T30" fmla="*/ 161 w 390"/>
                            <a:gd name="T31" fmla="*/ 308 h 337"/>
                            <a:gd name="T32" fmla="*/ 390 w 390"/>
                            <a:gd name="T33" fmla="*/ 118 h 337"/>
                            <a:gd name="T34" fmla="*/ 273 w 390"/>
                            <a:gd name="T35" fmla="*/ 0 h 337"/>
                            <a:gd name="T36" fmla="*/ 259 w 390"/>
                            <a:gd name="T37" fmla="*/ 14 h 337"/>
                            <a:gd name="T38" fmla="*/ 273 w 390"/>
                            <a:gd name="T39" fmla="*/ 28 h 337"/>
                            <a:gd name="T40" fmla="*/ 363 w 390"/>
                            <a:gd name="T41" fmla="*/ 118 h 337"/>
                            <a:gd name="T42" fmla="*/ 377 w 390"/>
                            <a:gd name="T43" fmla="*/ 131 h 337"/>
                            <a:gd name="T44" fmla="*/ 390 w 390"/>
                            <a:gd name="T45" fmla="*/ 118 h 337"/>
                            <a:gd name="T46" fmla="*/ 390 w 390"/>
                            <a:gd name="T47" fmla="*/ 118 h 337"/>
                            <a:gd name="T48" fmla="*/ 336 w 390"/>
                            <a:gd name="T49" fmla="*/ 116 h 337"/>
                            <a:gd name="T50" fmla="*/ 275 w 390"/>
                            <a:gd name="T51" fmla="*/ 55 h 337"/>
                            <a:gd name="T52" fmla="*/ 259 w 390"/>
                            <a:gd name="T53" fmla="*/ 65 h 337"/>
                            <a:gd name="T54" fmla="*/ 269 w 390"/>
                            <a:gd name="T55" fmla="*/ 82 h 337"/>
                            <a:gd name="T56" fmla="*/ 309 w 390"/>
                            <a:gd name="T57" fmla="*/ 121 h 337"/>
                            <a:gd name="T58" fmla="*/ 325 w 390"/>
                            <a:gd name="T59" fmla="*/ 132 h 337"/>
                            <a:gd name="T60" fmla="*/ 336 w 390"/>
                            <a:gd name="T61" fmla="*/ 116 h 337"/>
                            <a:gd name="T62" fmla="*/ 128 w 390"/>
                            <a:gd name="T63" fmla="*/ 198 h 337"/>
                            <a:gd name="T64" fmla="*/ 90 w 390"/>
                            <a:gd name="T65" fmla="*/ 246 h 337"/>
                            <a:gd name="T66" fmla="*/ 144 w 390"/>
                            <a:gd name="T67" fmla="*/ 275 h 337"/>
                            <a:gd name="T68" fmla="*/ 182 w 390"/>
                            <a:gd name="T69" fmla="*/ 227 h 337"/>
                            <a:gd name="T70" fmla="*/ 128 w 390"/>
                            <a:gd name="T71" fmla="*/ 198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90" h="337">
                              <a:moveTo>
                                <a:pt x="287" y="170"/>
                              </a:moveTo>
                              <a:cubicBezTo>
                                <a:pt x="282" y="168"/>
                                <a:pt x="278" y="167"/>
                                <a:pt x="281" y="160"/>
                              </a:cubicBezTo>
                              <a:cubicBezTo>
                                <a:pt x="287" y="144"/>
                                <a:pt x="288" y="131"/>
                                <a:pt x="281" y="121"/>
                              </a:cubicBezTo>
                              <a:cubicBezTo>
                                <a:pt x="269" y="103"/>
                                <a:pt x="235" y="104"/>
                                <a:pt x="196" y="121"/>
                              </a:cubicBezTo>
                              <a:cubicBezTo>
                                <a:pt x="196" y="121"/>
                                <a:pt x="184" y="126"/>
                                <a:pt x="187" y="116"/>
                              </a:cubicBezTo>
                              <a:cubicBezTo>
                                <a:pt x="193" y="97"/>
                                <a:pt x="192" y="81"/>
                                <a:pt x="182" y="71"/>
                              </a:cubicBezTo>
                              <a:cubicBezTo>
                                <a:pt x="161" y="50"/>
                                <a:pt x="105" y="72"/>
                                <a:pt x="57" y="121"/>
                              </a:cubicBezTo>
                              <a:cubicBezTo>
                                <a:pt x="21" y="158"/>
                                <a:pt x="0" y="196"/>
                                <a:pt x="0" y="230"/>
                              </a:cubicBezTo>
                              <a:cubicBezTo>
                                <a:pt x="0" y="294"/>
                                <a:pt x="81" y="337"/>
                                <a:pt x="160" y="337"/>
                              </a:cubicBezTo>
                              <a:cubicBezTo>
                                <a:pt x="264" y="337"/>
                                <a:pt x="333" y="272"/>
                                <a:pt x="333" y="223"/>
                              </a:cubicBezTo>
                              <a:cubicBezTo>
                                <a:pt x="333" y="194"/>
                                <a:pt x="309" y="177"/>
                                <a:pt x="287" y="170"/>
                              </a:cubicBezTo>
                              <a:close/>
                              <a:moveTo>
                                <a:pt x="161" y="308"/>
                              </a:moveTo>
                              <a:cubicBezTo>
                                <a:pt x="97" y="315"/>
                                <a:pt x="43" y="286"/>
                                <a:pt x="39" y="244"/>
                              </a:cubicBezTo>
                              <a:cubicBezTo>
                                <a:pt x="35" y="203"/>
                                <a:pt x="83" y="164"/>
                                <a:pt x="146" y="157"/>
                              </a:cubicBezTo>
                              <a:cubicBezTo>
                                <a:pt x="209" y="151"/>
                                <a:pt x="264" y="180"/>
                                <a:pt x="268" y="221"/>
                              </a:cubicBezTo>
                              <a:cubicBezTo>
                                <a:pt x="272" y="263"/>
                                <a:pt x="224" y="302"/>
                                <a:pt x="161" y="308"/>
                              </a:cubicBezTo>
                              <a:close/>
                              <a:moveTo>
                                <a:pt x="390" y="118"/>
                              </a:moveTo>
                              <a:cubicBezTo>
                                <a:pt x="390" y="53"/>
                                <a:pt x="338" y="0"/>
                                <a:pt x="273" y="0"/>
                              </a:cubicBezTo>
                              <a:cubicBezTo>
                                <a:pt x="265" y="0"/>
                                <a:pt x="259" y="6"/>
                                <a:pt x="259" y="14"/>
                              </a:cubicBezTo>
                              <a:cubicBezTo>
                                <a:pt x="259" y="21"/>
                                <a:pt x="265" y="28"/>
                                <a:pt x="273" y="28"/>
                              </a:cubicBezTo>
                              <a:cubicBezTo>
                                <a:pt x="322" y="28"/>
                                <a:pt x="363" y="68"/>
                                <a:pt x="363" y="118"/>
                              </a:cubicBezTo>
                              <a:cubicBezTo>
                                <a:pt x="363" y="125"/>
                                <a:pt x="369" y="131"/>
                                <a:pt x="377" y="131"/>
                              </a:cubicBezTo>
                              <a:cubicBezTo>
                                <a:pt x="384" y="131"/>
                                <a:pt x="390" y="125"/>
                                <a:pt x="390" y="118"/>
                              </a:cubicBezTo>
                              <a:cubicBezTo>
                                <a:pt x="390" y="118"/>
                                <a:pt x="390" y="118"/>
                                <a:pt x="390" y="118"/>
                              </a:cubicBezTo>
                              <a:close/>
                              <a:moveTo>
                                <a:pt x="336" y="116"/>
                              </a:moveTo>
                              <a:cubicBezTo>
                                <a:pt x="329" y="85"/>
                                <a:pt x="305" y="61"/>
                                <a:pt x="275" y="55"/>
                              </a:cubicBezTo>
                              <a:cubicBezTo>
                                <a:pt x="267" y="53"/>
                                <a:pt x="260" y="58"/>
                                <a:pt x="259" y="65"/>
                              </a:cubicBezTo>
                              <a:cubicBezTo>
                                <a:pt x="257" y="73"/>
                                <a:pt x="262" y="80"/>
                                <a:pt x="269" y="82"/>
                              </a:cubicBezTo>
                              <a:cubicBezTo>
                                <a:pt x="289" y="86"/>
                                <a:pt x="305" y="101"/>
                                <a:pt x="309" y="121"/>
                              </a:cubicBezTo>
                              <a:cubicBezTo>
                                <a:pt x="310" y="129"/>
                                <a:pt x="318" y="133"/>
                                <a:pt x="325" y="132"/>
                              </a:cubicBezTo>
                              <a:cubicBezTo>
                                <a:pt x="332" y="130"/>
                                <a:pt x="337" y="123"/>
                                <a:pt x="336" y="116"/>
                              </a:cubicBezTo>
                              <a:close/>
                              <a:moveTo>
                                <a:pt x="128" y="198"/>
                              </a:moveTo>
                              <a:cubicBezTo>
                                <a:pt x="103" y="203"/>
                                <a:pt x="86" y="225"/>
                                <a:pt x="90" y="246"/>
                              </a:cubicBezTo>
                              <a:cubicBezTo>
                                <a:pt x="94" y="267"/>
                                <a:pt x="118" y="280"/>
                                <a:pt x="144" y="275"/>
                              </a:cubicBezTo>
                              <a:cubicBezTo>
                                <a:pt x="169" y="270"/>
                                <a:pt x="186" y="249"/>
                                <a:pt x="182" y="227"/>
                              </a:cubicBezTo>
                              <a:cubicBezTo>
                                <a:pt x="178" y="206"/>
                                <a:pt x="154" y="193"/>
                                <a:pt x="128" y="1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92.4pt;margin-top:655.7pt;height:18.85pt;width:19.35pt;z-index:251833344;mso-width-relative:page;mso-height-relative:page;" fillcolor="#404040 [2429]" filled="t" stroked="f" coordsize="390,337" o:gfxdata="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" path="m287,170c282,168,278,167,281,160c287,144,288,131,281,121c269,103,235,104,196,121c196,121,184,126,187,116c193,97,192,81,182,71c161,50,105,72,57,121c21,158,0,196,0,230c0,294,81,337,160,337c264,337,333,272,333,223c333,194,309,177,287,170xm161,308c97,315,43,286,39,244c35,203,83,164,146,157c209,151,264,180,268,221c272,263,224,302,161,308xm390,118c390,53,338,0,273,0c265,0,259,6,259,14c259,21,265,28,273,28c322,28,363,68,363,118c363,125,369,131,377,131c384,131,390,125,390,118c390,118,390,118,390,118xm336,116c329,85,305,61,275,55c267,53,260,58,259,65c257,73,262,80,269,82c289,86,305,101,309,121c310,129,318,133,325,132c332,130,337,123,336,116xm128,198c103,203,86,225,90,246c94,267,118,280,144,275c169,270,186,249,182,227c178,206,154,193,128,198xe">
                <v:path o:connectlocs="180843,120763;177062,113659;177062,85954;123502,85954;117831,82403;114681,50436;35916,85954;0,163385;100818,239395;209828,158412;180843,120763;101448,218794;24574,173330;91996,111528;168870,156991;101448,218794;245745,83823;172021,0;163199,9945;172021,19890;228731,83823;237553,93058;245745,83823;245745,83823;211718,82403;173281,39070;163199,46174;169501,58250;194705,85954;204787,93768;211718,82403;80654,140653;56710,174751;90736,195352;114681,161254;80654,140653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8381365</wp:posOffset>
                </wp:positionV>
                <wp:extent cx="220980" cy="259080"/>
                <wp:effectExtent l="0" t="0" r="7620" b="7620"/>
                <wp:wrapNone/>
                <wp:docPr id="25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693285" y="9295765"/>
                          <a:ext cx="220980" cy="259080"/>
                        </a:xfrm>
                        <a:custGeom>
                          <a:avLst/>
                          <a:gdLst>
                            <a:gd name="T0" fmla="*/ 342 w 352"/>
                            <a:gd name="T1" fmla="*/ 222 h 366"/>
                            <a:gd name="T2" fmla="*/ 346 w 352"/>
                            <a:gd name="T3" fmla="*/ 185 h 366"/>
                            <a:gd name="T4" fmla="*/ 178 w 352"/>
                            <a:gd name="T5" fmla="*/ 13 h 366"/>
                            <a:gd name="T6" fmla="*/ 149 w 352"/>
                            <a:gd name="T7" fmla="*/ 15 h 366"/>
                            <a:gd name="T8" fmla="*/ 97 w 352"/>
                            <a:gd name="T9" fmla="*/ 0 h 366"/>
                            <a:gd name="T10" fmla="*/ 0 w 352"/>
                            <a:gd name="T11" fmla="*/ 100 h 366"/>
                            <a:gd name="T12" fmla="*/ 14 w 352"/>
                            <a:gd name="T13" fmla="*/ 150 h 366"/>
                            <a:gd name="T14" fmla="*/ 10 w 352"/>
                            <a:gd name="T15" fmla="*/ 185 h 366"/>
                            <a:gd name="T16" fmla="*/ 178 w 352"/>
                            <a:gd name="T17" fmla="*/ 358 h 366"/>
                            <a:gd name="T18" fmla="*/ 209 w 352"/>
                            <a:gd name="T19" fmla="*/ 355 h 366"/>
                            <a:gd name="T20" fmla="*/ 255 w 352"/>
                            <a:gd name="T21" fmla="*/ 366 h 366"/>
                            <a:gd name="T22" fmla="*/ 352 w 352"/>
                            <a:gd name="T23" fmla="*/ 266 h 366"/>
                            <a:gd name="T24" fmla="*/ 342 w 352"/>
                            <a:gd name="T25" fmla="*/ 222 h 366"/>
                            <a:gd name="T26" fmla="*/ 264 w 352"/>
                            <a:gd name="T27" fmla="*/ 267 h 366"/>
                            <a:gd name="T28" fmla="*/ 230 w 352"/>
                            <a:gd name="T29" fmla="*/ 294 h 366"/>
                            <a:gd name="T30" fmla="*/ 177 w 352"/>
                            <a:gd name="T31" fmla="*/ 304 h 366"/>
                            <a:gd name="T32" fmla="*/ 117 w 352"/>
                            <a:gd name="T33" fmla="*/ 291 h 366"/>
                            <a:gd name="T34" fmla="*/ 90 w 352"/>
                            <a:gd name="T35" fmla="*/ 265 h 366"/>
                            <a:gd name="T36" fmla="*/ 79 w 352"/>
                            <a:gd name="T37" fmla="*/ 234 h 366"/>
                            <a:gd name="T38" fmla="*/ 86 w 352"/>
                            <a:gd name="T39" fmla="*/ 218 h 366"/>
                            <a:gd name="T40" fmla="*/ 104 w 352"/>
                            <a:gd name="T41" fmla="*/ 211 h 366"/>
                            <a:gd name="T42" fmla="*/ 118 w 352"/>
                            <a:gd name="T43" fmla="*/ 216 h 366"/>
                            <a:gd name="T44" fmla="*/ 128 w 352"/>
                            <a:gd name="T45" fmla="*/ 231 h 366"/>
                            <a:gd name="T46" fmla="*/ 138 w 352"/>
                            <a:gd name="T47" fmla="*/ 249 h 366"/>
                            <a:gd name="T48" fmla="*/ 152 w 352"/>
                            <a:gd name="T49" fmla="*/ 260 h 366"/>
                            <a:gd name="T50" fmla="*/ 176 w 352"/>
                            <a:gd name="T51" fmla="*/ 264 h 366"/>
                            <a:gd name="T52" fmla="*/ 210 w 352"/>
                            <a:gd name="T53" fmla="*/ 255 h 366"/>
                            <a:gd name="T54" fmla="*/ 222 w 352"/>
                            <a:gd name="T55" fmla="*/ 234 h 366"/>
                            <a:gd name="T56" fmla="*/ 216 w 352"/>
                            <a:gd name="T57" fmla="*/ 218 h 366"/>
                            <a:gd name="T58" fmla="*/ 198 w 352"/>
                            <a:gd name="T59" fmla="*/ 207 h 366"/>
                            <a:gd name="T60" fmla="*/ 167 w 352"/>
                            <a:gd name="T61" fmla="*/ 200 h 366"/>
                            <a:gd name="T62" fmla="*/ 123 w 352"/>
                            <a:gd name="T63" fmla="*/ 186 h 366"/>
                            <a:gd name="T64" fmla="*/ 94 w 352"/>
                            <a:gd name="T65" fmla="*/ 164 h 366"/>
                            <a:gd name="T66" fmla="*/ 84 w 352"/>
                            <a:gd name="T67" fmla="*/ 130 h 366"/>
                            <a:gd name="T68" fmla="*/ 95 w 352"/>
                            <a:gd name="T69" fmla="*/ 95 h 366"/>
                            <a:gd name="T70" fmla="*/ 128 w 352"/>
                            <a:gd name="T71" fmla="*/ 72 h 366"/>
                            <a:gd name="T72" fmla="*/ 177 w 352"/>
                            <a:gd name="T73" fmla="*/ 64 h 366"/>
                            <a:gd name="T74" fmla="*/ 216 w 352"/>
                            <a:gd name="T75" fmla="*/ 69 h 366"/>
                            <a:gd name="T76" fmla="*/ 244 w 352"/>
                            <a:gd name="T77" fmla="*/ 83 h 366"/>
                            <a:gd name="T78" fmla="*/ 260 w 352"/>
                            <a:gd name="T79" fmla="*/ 102 h 366"/>
                            <a:gd name="T80" fmla="*/ 265 w 352"/>
                            <a:gd name="T81" fmla="*/ 122 h 366"/>
                            <a:gd name="T82" fmla="*/ 258 w 352"/>
                            <a:gd name="T83" fmla="*/ 138 h 366"/>
                            <a:gd name="T84" fmla="*/ 241 w 352"/>
                            <a:gd name="T85" fmla="*/ 146 h 366"/>
                            <a:gd name="T86" fmla="*/ 227 w 352"/>
                            <a:gd name="T87" fmla="*/ 141 h 366"/>
                            <a:gd name="T88" fmla="*/ 217 w 352"/>
                            <a:gd name="T89" fmla="*/ 127 h 366"/>
                            <a:gd name="T90" fmla="*/ 202 w 352"/>
                            <a:gd name="T91" fmla="*/ 108 h 366"/>
                            <a:gd name="T92" fmla="*/ 174 w 352"/>
                            <a:gd name="T93" fmla="*/ 102 h 366"/>
                            <a:gd name="T94" fmla="*/ 145 w 352"/>
                            <a:gd name="T95" fmla="*/ 109 h 366"/>
                            <a:gd name="T96" fmla="*/ 134 w 352"/>
                            <a:gd name="T97" fmla="*/ 126 h 366"/>
                            <a:gd name="T98" fmla="*/ 137 w 352"/>
                            <a:gd name="T99" fmla="*/ 136 h 366"/>
                            <a:gd name="T100" fmla="*/ 147 w 352"/>
                            <a:gd name="T101" fmla="*/ 143 h 366"/>
                            <a:gd name="T102" fmla="*/ 161 w 352"/>
                            <a:gd name="T103" fmla="*/ 149 h 366"/>
                            <a:gd name="T104" fmla="*/ 184 w 352"/>
                            <a:gd name="T105" fmla="*/ 155 h 366"/>
                            <a:gd name="T106" fmla="*/ 221 w 352"/>
                            <a:gd name="T107" fmla="*/ 165 h 366"/>
                            <a:gd name="T108" fmla="*/ 250 w 352"/>
                            <a:gd name="T109" fmla="*/ 178 h 366"/>
                            <a:gd name="T110" fmla="*/ 269 w 352"/>
                            <a:gd name="T111" fmla="*/ 199 h 366"/>
                            <a:gd name="T112" fmla="*/ 276 w 352"/>
                            <a:gd name="T113" fmla="*/ 229 h 366"/>
                            <a:gd name="T114" fmla="*/ 264 w 352"/>
                            <a:gd name="T115" fmla="*/ 267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2" h="366">
                              <a:moveTo>
                                <a:pt x="342" y="222"/>
                              </a:moveTo>
                              <a:cubicBezTo>
                                <a:pt x="344" y="210"/>
                                <a:pt x="346" y="198"/>
                                <a:pt x="346" y="185"/>
                              </a:cubicBezTo>
                              <a:cubicBezTo>
                                <a:pt x="346" y="90"/>
                                <a:pt x="270" y="13"/>
                                <a:pt x="178" y="13"/>
                              </a:cubicBezTo>
                              <a:cubicBezTo>
                                <a:pt x="168" y="13"/>
                                <a:pt x="159" y="13"/>
                                <a:pt x="149" y="15"/>
                              </a:cubicBezTo>
                              <a:cubicBezTo>
                                <a:pt x="134" y="5"/>
                                <a:pt x="117" y="0"/>
                                <a:pt x="97" y="0"/>
                              </a:cubicBezTo>
                              <a:cubicBezTo>
                                <a:pt x="44" y="0"/>
                                <a:pt x="0" y="45"/>
                                <a:pt x="0" y="100"/>
                              </a:cubicBezTo>
                              <a:cubicBezTo>
                                <a:pt x="0" y="118"/>
                                <a:pt x="5" y="136"/>
                                <a:pt x="14" y="150"/>
                              </a:cubicBezTo>
                              <a:cubicBezTo>
                                <a:pt x="11" y="162"/>
                                <a:pt x="10" y="173"/>
                                <a:pt x="10" y="185"/>
                              </a:cubicBezTo>
                              <a:cubicBezTo>
                                <a:pt x="10" y="280"/>
                                <a:pt x="85" y="358"/>
                                <a:pt x="178" y="358"/>
                              </a:cubicBezTo>
                              <a:cubicBezTo>
                                <a:pt x="188" y="358"/>
                                <a:pt x="199" y="357"/>
                                <a:pt x="209" y="355"/>
                              </a:cubicBezTo>
                              <a:cubicBezTo>
                                <a:pt x="222" y="362"/>
                                <a:pt x="238" y="366"/>
                                <a:pt x="255" y="366"/>
                              </a:cubicBezTo>
                              <a:cubicBezTo>
                                <a:pt x="308" y="366"/>
                                <a:pt x="352" y="322"/>
                                <a:pt x="352" y="266"/>
                              </a:cubicBezTo>
                              <a:cubicBezTo>
                                <a:pt x="352" y="251"/>
                                <a:pt x="348" y="235"/>
                                <a:pt x="342" y="222"/>
                              </a:cubicBezTo>
                              <a:close/>
                              <a:moveTo>
                                <a:pt x="264" y="267"/>
                              </a:moveTo>
                              <a:cubicBezTo>
                                <a:pt x="256" y="279"/>
                                <a:pt x="245" y="288"/>
                                <a:pt x="230" y="294"/>
                              </a:cubicBezTo>
                              <a:cubicBezTo>
                                <a:pt x="215" y="300"/>
                                <a:pt x="198" y="304"/>
                                <a:pt x="177" y="304"/>
                              </a:cubicBezTo>
                              <a:cubicBezTo>
                                <a:pt x="153" y="304"/>
                                <a:pt x="133" y="299"/>
                                <a:pt x="117" y="291"/>
                              </a:cubicBezTo>
                              <a:cubicBezTo>
                                <a:pt x="106" y="284"/>
                                <a:pt x="97" y="276"/>
                                <a:pt x="90" y="265"/>
                              </a:cubicBezTo>
                              <a:cubicBezTo>
                                <a:pt x="83" y="255"/>
                                <a:pt x="79" y="244"/>
                                <a:pt x="79" y="234"/>
                              </a:cubicBezTo>
                              <a:cubicBezTo>
                                <a:pt x="79" y="228"/>
                                <a:pt x="81" y="222"/>
                                <a:pt x="86" y="218"/>
                              </a:cubicBezTo>
                              <a:cubicBezTo>
                                <a:pt x="91" y="213"/>
                                <a:pt x="97" y="211"/>
                                <a:pt x="104" y="211"/>
                              </a:cubicBezTo>
                              <a:cubicBezTo>
                                <a:pt x="109" y="211"/>
                                <a:pt x="114" y="213"/>
                                <a:pt x="118" y="216"/>
                              </a:cubicBezTo>
                              <a:cubicBezTo>
                                <a:pt x="122" y="220"/>
                                <a:pt x="125" y="225"/>
                                <a:pt x="128" y="231"/>
                              </a:cubicBezTo>
                              <a:cubicBezTo>
                                <a:pt x="131" y="238"/>
                                <a:pt x="134" y="244"/>
                                <a:pt x="138" y="249"/>
                              </a:cubicBezTo>
                              <a:cubicBezTo>
                                <a:pt x="141" y="253"/>
                                <a:pt x="146" y="257"/>
                                <a:pt x="152" y="260"/>
                              </a:cubicBezTo>
                              <a:cubicBezTo>
                                <a:pt x="158" y="263"/>
                                <a:pt x="166" y="264"/>
                                <a:pt x="176" y="264"/>
                              </a:cubicBezTo>
                              <a:cubicBezTo>
                                <a:pt x="190" y="264"/>
                                <a:pt x="201" y="261"/>
                                <a:pt x="210" y="255"/>
                              </a:cubicBezTo>
                              <a:cubicBezTo>
                                <a:pt x="218" y="250"/>
                                <a:pt x="222" y="242"/>
                                <a:pt x="222" y="234"/>
                              </a:cubicBezTo>
                              <a:cubicBezTo>
                                <a:pt x="222" y="227"/>
                                <a:pt x="220" y="222"/>
                                <a:pt x="216" y="218"/>
                              </a:cubicBezTo>
                              <a:cubicBezTo>
                                <a:pt x="211" y="213"/>
                                <a:pt x="205" y="210"/>
                                <a:pt x="198" y="207"/>
                              </a:cubicBezTo>
                              <a:cubicBezTo>
                                <a:pt x="190" y="205"/>
                                <a:pt x="180" y="202"/>
                                <a:pt x="167" y="200"/>
                              </a:cubicBezTo>
                              <a:cubicBezTo>
                                <a:pt x="150" y="196"/>
                                <a:pt x="135" y="191"/>
                                <a:pt x="123" y="186"/>
                              </a:cubicBezTo>
                              <a:cubicBezTo>
                                <a:pt x="111" y="181"/>
                                <a:pt x="102" y="174"/>
                                <a:pt x="94" y="164"/>
                              </a:cubicBezTo>
                              <a:cubicBezTo>
                                <a:pt x="87" y="155"/>
                                <a:pt x="84" y="143"/>
                                <a:pt x="84" y="130"/>
                              </a:cubicBezTo>
                              <a:cubicBezTo>
                                <a:pt x="84" y="117"/>
                                <a:pt x="87" y="105"/>
                                <a:pt x="95" y="95"/>
                              </a:cubicBezTo>
                              <a:cubicBezTo>
                                <a:pt x="103" y="85"/>
                                <a:pt x="113" y="77"/>
                                <a:pt x="128" y="72"/>
                              </a:cubicBezTo>
                              <a:cubicBezTo>
                                <a:pt x="142" y="66"/>
                                <a:pt x="158" y="64"/>
                                <a:pt x="177" y="64"/>
                              </a:cubicBezTo>
                              <a:cubicBezTo>
                                <a:pt x="192" y="64"/>
                                <a:pt x="205" y="65"/>
                                <a:pt x="216" y="69"/>
                              </a:cubicBezTo>
                              <a:cubicBezTo>
                                <a:pt x="227" y="73"/>
                                <a:pt x="236" y="77"/>
                                <a:pt x="244" y="83"/>
                              </a:cubicBezTo>
                              <a:cubicBezTo>
                                <a:pt x="251" y="89"/>
                                <a:pt x="256" y="95"/>
                                <a:pt x="260" y="102"/>
                              </a:cubicBezTo>
                              <a:cubicBezTo>
                                <a:pt x="263" y="109"/>
                                <a:pt x="265" y="115"/>
                                <a:pt x="265" y="122"/>
                              </a:cubicBezTo>
                              <a:cubicBezTo>
                                <a:pt x="265" y="128"/>
                                <a:pt x="263" y="133"/>
                                <a:pt x="258" y="138"/>
                              </a:cubicBezTo>
                              <a:cubicBezTo>
                                <a:pt x="254" y="143"/>
                                <a:pt x="248" y="146"/>
                                <a:pt x="241" y="146"/>
                              </a:cubicBezTo>
                              <a:cubicBezTo>
                                <a:pt x="235" y="146"/>
                                <a:pt x="230" y="144"/>
                                <a:pt x="227" y="141"/>
                              </a:cubicBezTo>
                              <a:cubicBezTo>
                                <a:pt x="223" y="138"/>
                                <a:pt x="220" y="134"/>
                                <a:pt x="217" y="127"/>
                              </a:cubicBezTo>
                              <a:cubicBezTo>
                                <a:pt x="212" y="119"/>
                                <a:pt x="207" y="113"/>
                                <a:pt x="202" y="108"/>
                              </a:cubicBezTo>
                              <a:cubicBezTo>
                                <a:pt x="196" y="104"/>
                                <a:pt x="187" y="102"/>
                                <a:pt x="174" y="102"/>
                              </a:cubicBezTo>
                              <a:cubicBezTo>
                                <a:pt x="162" y="102"/>
                                <a:pt x="152" y="104"/>
                                <a:pt x="145" y="109"/>
                              </a:cubicBezTo>
                              <a:cubicBezTo>
                                <a:pt x="138" y="114"/>
                                <a:pt x="134" y="119"/>
                                <a:pt x="134" y="126"/>
                              </a:cubicBezTo>
                              <a:cubicBezTo>
                                <a:pt x="134" y="129"/>
                                <a:pt x="135" y="133"/>
                                <a:pt x="137" y="136"/>
                              </a:cubicBezTo>
                              <a:cubicBezTo>
                                <a:pt x="140" y="139"/>
                                <a:pt x="143" y="141"/>
                                <a:pt x="147" y="143"/>
                              </a:cubicBezTo>
                              <a:cubicBezTo>
                                <a:pt x="152" y="146"/>
                                <a:pt x="156" y="147"/>
                                <a:pt x="161" y="149"/>
                              </a:cubicBezTo>
                              <a:cubicBezTo>
                                <a:pt x="166" y="150"/>
                                <a:pt x="173" y="152"/>
                                <a:pt x="184" y="155"/>
                              </a:cubicBezTo>
                              <a:cubicBezTo>
                                <a:pt x="198" y="158"/>
                                <a:pt x="210" y="161"/>
                                <a:pt x="221" y="165"/>
                              </a:cubicBezTo>
                              <a:cubicBezTo>
                                <a:pt x="232" y="168"/>
                                <a:pt x="242" y="173"/>
                                <a:pt x="250" y="178"/>
                              </a:cubicBezTo>
                              <a:cubicBezTo>
                                <a:pt x="258" y="183"/>
                                <a:pt x="264" y="190"/>
                                <a:pt x="269" y="199"/>
                              </a:cubicBezTo>
                              <a:cubicBezTo>
                                <a:pt x="273" y="207"/>
                                <a:pt x="276" y="217"/>
                                <a:pt x="276" y="229"/>
                              </a:cubicBezTo>
                              <a:cubicBezTo>
                                <a:pt x="276" y="243"/>
                                <a:pt x="272" y="256"/>
                                <a:pt x="264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7" o:spid="_x0000_s1026" o:spt="100" style="position:absolute;left:0pt;margin-left:279.55pt;margin-top:659.95pt;height:20.4pt;width:17.4pt;z-index:251830272;mso-width-relative:page;mso-height-relative:page;" fillcolor="#404040 [2429]" filled="t" stroked="f" coordsize="352,366" o:gfxdata="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" path="m342,222c344,210,346,198,346,185c346,90,270,13,178,13c168,13,159,13,149,15c134,5,117,0,97,0c44,0,0,45,0,100c0,118,5,136,14,150c11,162,10,173,10,185c10,280,85,358,178,358c188,358,199,357,209,355c222,362,238,366,255,366c308,366,352,322,352,266c352,251,348,235,342,222xm264,267c256,279,245,288,230,294c215,300,198,304,177,304c153,304,133,299,117,291c106,284,97,276,90,265c83,255,79,244,79,234c79,228,81,222,86,218c91,213,97,211,104,211c109,211,114,213,118,216c122,220,125,225,128,231c131,238,134,244,138,249c141,253,146,257,152,260c158,263,166,264,176,264c190,264,201,261,210,255c218,250,222,242,222,234c222,227,220,222,216,218c211,213,205,210,198,207c190,205,180,202,167,200c150,196,135,191,123,186c111,181,102,174,94,164c87,155,84,143,84,130c84,117,87,105,95,95c103,85,113,77,128,72c142,66,158,64,177,64c192,64,205,65,216,69c227,73,236,77,244,83c251,89,256,95,260,102c263,109,265,115,265,122c265,128,263,133,258,138c254,143,248,146,241,146c235,146,230,144,227,141c223,138,220,134,217,127c212,119,207,113,202,108c196,104,187,102,174,102c162,102,152,104,145,109c138,114,134,119,134,126c134,129,135,133,137,136c140,139,143,141,147,143c152,146,156,147,161,149c166,150,173,152,184,155c198,158,210,161,221,165c232,168,242,173,250,178c258,183,264,190,269,199c273,207,276,217,276,229c276,243,272,256,264,267xe">
                <v:path o:connectlocs="214702,157146;217213,130955;111745,9202;93539,10618;60895,0;0,70786;8788,106180;6277,130955;111745,253417;131206,251293;160084,259080;220980,188293;214702,157146;165735,189000;144390,208113;111117,215192;73450,205989;56500,187585;49594,165641;53989,154315;65289,149360;74078,152899;80356,163517;86634,176259;95423,184045;110490,186877;131834,180506;139368,165641;135601,154315;124301,146528;104839,141573;77217,131663;59011,116090;52733,92022;59639,67247;80356,50966;111117,45303;135601,48842;153179,58753;163223,72202;166362,86360;161968,97685;151295,103348;142506,99809;136229,89899;126812,76449;109234,72202;91028,77157;84123,89191;86006,96270;92284,101225;101073,105472;115512,109719;138740,116798;156946,126000;168873,140865;173268,162101;165735,18900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8380095</wp:posOffset>
                </wp:positionV>
                <wp:extent cx="243840" cy="223520"/>
                <wp:effectExtent l="0" t="0" r="3810" b="5080"/>
                <wp:wrapNone/>
                <wp:docPr id="24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935730" y="9294495"/>
                          <a:ext cx="243840" cy="223520"/>
                        </a:xfrm>
                        <a:custGeom>
                          <a:avLst/>
                          <a:gdLst>
                            <a:gd name="T0" fmla="*/ 388 w 388"/>
                            <a:gd name="T1" fmla="*/ 37 h 315"/>
                            <a:gd name="T2" fmla="*/ 342 w 388"/>
                            <a:gd name="T3" fmla="*/ 50 h 315"/>
                            <a:gd name="T4" fmla="*/ 377 w 388"/>
                            <a:gd name="T5" fmla="*/ 6 h 315"/>
                            <a:gd name="T6" fmla="*/ 327 w 388"/>
                            <a:gd name="T7" fmla="*/ 25 h 315"/>
                            <a:gd name="T8" fmla="*/ 269 w 388"/>
                            <a:gd name="T9" fmla="*/ 0 h 315"/>
                            <a:gd name="T10" fmla="*/ 189 w 388"/>
                            <a:gd name="T11" fmla="*/ 80 h 315"/>
                            <a:gd name="T12" fmla="*/ 191 w 388"/>
                            <a:gd name="T13" fmla="*/ 98 h 315"/>
                            <a:gd name="T14" fmla="*/ 27 w 388"/>
                            <a:gd name="T15" fmla="*/ 15 h 315"/>
                            <a:gd name="T16" fmla="*/ 16 w 388"/>
                            <a:gd name="T17" fmla="*/ 55 h 315"/>
                            <a:gd name="T18" fmla="*/ 52 w 388"/>
                            <a:gd name="T19" fmla="*/ 121 h 315"/>
                            <a:gd name="T20" fmla="*/ 16 w 388"/>
                            <a:gd name="T21" fmla="*/ 111 h 315"/>
                            <a:gd name="T22" fmla="*/ 16 w 388"/>
                            <a:gd name="T23" fmla="*/ 112 h 315"/>
                            <a:gd name="T24" fmla="*/ 80 w 388"/>
                            <a:gd name="T25" fmla="*/ 190 h 315"/>
                            <a:gd name="T26" fmla="*/ 59 w 388"/>
                            <a:gd name="T27" fmla="*/ 193 h 315"/>
                            <a:gd name="T28" fmla="*/ 44 w 388"/>
                            <a:gd name="T29" fmla="*/ 191 h 315"/>
                            <a:gd name="T30" fmla="*/ 118 w 388"/>
                            <a:gd name="T31" fmla="*/ 247 h 315"/>
                            <a:gd name="T32" fmla="*/ 19 w 388"/>
                            <a:gd name="T33" fmla="*/ 281 h 315"/>
                            <a:gd name="T34" fmla="*/ 0 w 388"/>
                            <a:gd name="T35" fmla="*/ 280 h 315"/>
                            <a:gd name="T36" fmla="*/ 122 w 388"/>
                            <a:gd name="T37" fmla="*/ 315 h 315"/>
                            <a:gd name="T38" fmla="*/ 349 w 388"/>
                            <a:gd name="T39" fmla="*/ 89 h 315"/>
                            <a:gd name="T40" fmla="*/ 348 w 388"/>
                            <a:gd name="T41" fmla="*/ 79 h 315"/>
                            <a:gd name="T42" fmla="*/ 388 w 388"/>
                            <a:gd name="T43" fmla="*/ 3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88" h="315">
                              <a:moveTo>
                                <a:pt x="388" y="37"/>
                              </a:moveTo>
                              <a:cubicBezTo>
                                <a:pt x="374" y="44"/>
                                <a:pt x="358" y="48"/>
                                <a:pt x="342" y="50"/>
                              </a:cubicBezTo>
                              <a:cubicBezTo>
                                <a:pt x="359" y="40"/>
                                <a:pt x="371" y="25"/>
                                <a:pt x="377" y="6"/>
                              </a:cubicBezTo>
                              <a:cubicBezTo>
                                <a:pt x="362" y="15"/>
                                <a:pt x="345" y="22"/>
                                <a:pt x="327" y="25"/>
                              </a:cubicBezTo>
                              <a:cubicBezTo>
                                <a:pt x="312" y="10"/>
                                <a:pt x="292" y="0"/>
                                <a:pt x="269" y="0"/>
                              </a:cubicBezTo>
                              <a:cubicBezTo>
                                <a:pt x="225" y="0"/>
                                <a:pt x="189" y="36"/>
                                <a:pt x="189" y="80"/>
                              </a:cubicBezTo>
                              <a:cubicBezTo>
                                <a:pt x="189" y="86"/>
                                <a:pt x="190" y="92"/>
                                <a:pt x="191" y="98"/>
                              </a:cubicBezTo>
                              <a:cubicBezTo>
                                <a:pt x="125" y="95"/>
                                <a:pt x="66" y="63"/>
                                <a:pt x="27" y="15"/>
                              </a:cubicBezTo>
                              <a:cubicBezTo>
                                <a:pt x="20" y="26"/>
                                <a:pt x="16" y="40"/>
                                <a:pt x="16" y="55"/>
                              </a:cubicBezTo>
                              <a:cubicBezTo>
                                <a:pt x="16" y="82"/>
                                <a:pt x="30" y="107"/>
                                <a:pt x="52" y="121"/>
                              </a:cubicBezTo>
                              <a:cubicBezTo>
                                <a:pt x="39" y="121"/>
                                <a:pt x="27" y="117"/>
                                <a:pt x="16" y="111"/>
                              </a:cubicBezTo>
                              <a:cubicBezTo>
                                <a:pt x="16" y="111"/>
                                <a:pt x="16" y="112"/>
                                <a:pt x="16" y="112"/>
                              </a:cubicBezTo>
                              <a:cubicBezTo>
                                <a:pt x="16" y="151"/>
                                <a:pt x="43" y="183"/>
                                <a:pt x="80" y="190"/>
                              </a:cubicBezTo>
                              <a:cubicBezTo>
                                <a:pt x="73" y="192"/>
                                <a:pt x="66" y="193"/>
                                <a:pt x="59" y="193"/>
                              </a:cubicBezTo>
                              <a:cubicBezTo>
                                <a:pt x="54" y="193"/>
                                <a:pt x="49" y="192"/>
                                <a:pt x="44" y="191"/>
                              </a:cubicBezTo>
                              <a:cubicBezTo>
                                <a:pt x="54" y="223"/>
                                <a:pt x="83" y="246"/>
                                <a:pt x="118" y="247"/>
                              </a:cubicBezTo>
                              <a:cubicBezTo>
                                <a:pt x="91" y="268"/>
                                <a:pt x="56" y="281"/>
                                <a:pt x="19" y="281"/>
                              </a:cubicBezTo>
                              <a:cubicBezTo>
                                <a:pt x="13" y="281"/>
                                <a:pt x="6" y="280"/>
                                <a:pt x="0" y="280"/>
                              </a:cubicBezTo>
                              <a:cubicBezTo>
                                <a:pt x="35" y="302"/>
                                <a:pt x="77" y="315"/>
                                <a:pt x="122" y="315"/>
                              </a:cubicBezTo>
                              <a:cubicBezTo>
                                <a:pt x="268" y="315"/>
                                <a:pt x="349" y="194"/>
                                <a:pt x="349" y="89"/>
                              </a:cubicBezTo>
                              <a:cubicBezTo>
                                <a:pt x="349" y="85"/>
                                <a:pt x="348" y="82"/>
                                <a:pt x="348" y="79"/>
                              </a:cubicBezTo>
                              <a:cubicBezTo>
                                <a:pt x="364" y="67"/>
                                <a:pt x="377" y="53"/>
                                <a:pt x="388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5" o:spid="_x0000_s1026" o:spt="100" style="position:absolute;left:0pt;margin-left:219.9pt;margin-top:659.85pt;height:17.6pt;width:19.2pt;z-index:251827200;mso-width-relative:page;mso-height-relative:page;" fillcolor="#404040 [2429]" filled="t" stroked="f" coordsize="388,315" o:gfxdata="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" path="m388,37c374,44,358,48,342,50c359,40,371,25,377,6c362,15,345,22,327,25c312,10,292,0,269,0c225,0,189,36,189,80c189,86,190,92,191,98c125,95,66,63,27,15c20,26,16,40,16,55c16,82,30,107,52,121c39,121,27,117,16,111c16,111,16,112,16,112c16,151,43,183,80,190c73,192,66,193,59,193c54,193,49,192,44,191c54,223,83,246,118,247c91,268,56,281,19,281c13,281,6,280,0,280c35,302,77,315,122,315c268,315,349,194,349,89c349,85,348,82,348,79c364,67,377,53,388,37xe">
                <v:path o:connectlocs="243840,26254;214931,35479;236927,4257;205504,17739;169054,0;118777,56766;120034,69539;16968,10643;10055,39027;32679,85860;10055,78764;10055,79473;50276,134821;37078,136950;27651,135531;74157,175268;11940,199394;0,198684;76671,223520;219330,63153;218701,56057;243840,26254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7903210</wp:posOffset>
                </wp:positionV>
                <wp:extent cx="208915" cy="227965"/>
                <wp:effectExtent l="0" t="0" r="635" b="635"/>
                <wp:wrapNone/>
                <wp:docPr id="146" name="Freeform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923665" y="8817610"/>
                          <a:ext cx="208915" cy="227965"/>
                        </a:xfrm>
                        <a:custGeom>
                          <a:avLst/>
                          <a:gdLst>
                            <a:gd name="T0" fmla="*/ 9 w 255"/>
                            <a:gd name="T1" fmla="*/ 0 h 255"/>
                            <a:gd name="T2" fmla="*/ 0 w 255"/>
                            <a:gd name="T3" fmla="*/ 245 h 255"/>
                            <a:gd name="T4" fmla="*/ 245 w 255"/>
                            <a:gd name="T5" fmla="*/ 255 h 255"/>
                            <a:gd name="T6" fmla="*/ 255 w 255"/>
                            <a:gd name="T7" fmla="*/ 9 h 255"/>
                            <a:gd name="T8" fmla="*/ 65 w 255"/>
                            <a:gd name="T9" fmla="*/ 236 h 255"/>
                            <a:gd name="T10" fmla="*/ 19 w 255"/>
                            <a:gd name="T11" fmla="*/ 236 h 255"/>
                            <a:gd name="T12" fmla="*/ 34 w 255"/>
                            <a:gd name="T13" fmla="*/ 216 h 255"/>
                            <a:gd name="T14" fmla="*/ 34 w 255"/>
                            <a:gd name="T15" fmla="*/ 197 h 255"/>
                            <a:gd name="T16" fmla="*/ 19 w 255"/>
                            <a:gd name="T17" fmla="*/ 164 h 255"/>
                            <a:gd name="T18" fmla="*/ 44 w 255"/>
                            <a:gd name="T19" fmla="*/ 154 h 255"/>
                            <a:gd name="T20" fmla="*/ 19 w 255"/>
                            <a:gd name="T21" fmla="*/ 144 h 255"/>
                            <a:gd name="T22" fmla="*/ 34 w 255"/>
                            <a:gd name="T23" fmla="*/ 111 h 255"/>
                            <a:gd name="T24" fmla="*/ 34 w 255"/>
                            <a:gd name="T25" fmla="*/ 91 h 255"/>
                            <a:gd name="T26" fmla="*/ 19 w 255"/>
                            <a:gd name="T27" fmla="*/ 58 h 255"/>
                            <a:gd name="T28" fmla="*/ 44 w 255"/>
                            <a:gd name="T29" fmla="*/ 49 h 255"/>
                            <a:gd name="T30" fmla="*/ 19 w 255"/>
                            <a:gd name="T31" fmla="*/ 39 h 255"/>
                            <a:gd name="T32" fmla="*/ 65 w 255"/>
                            <a:gd name="T33" fmla="*/ 19 h 255"/>
                            <a:gd name="T34" fmla="*/ 236 w 255"/>
                            <a:gd name="T35" fmla="*/ 236 h 255"/>
                            <a:gd name="T36" fmla="*/ 77 w 255"/>
                            <a:gd name="T37" fmla="*/ 236 h 255"/>
                            <a:gd name="T38" fmla="*/ 236 w 255"/>
                            <a:gd name="T39" fmla="*/ 19 h 255"/>
                            <a:gd name="T40" fmla="*/ 116 w 255"/>
                            <a:gd name="T41" fmla="*/ 184 h 255"/>
                            <a:gd name="T42" fmla="*/ 196 w 255"/>
                            <a:gd name="T43" fmla="*/ 184 h 255"/>
                            <a:gd name="T44" fmla="*/ 202 w 255"/>
                            <a:gd name="T45" fmla="*/ 170 h 255"/>
                            <a:gd name="T46" fmla="*/ 193 w 255"/>
                            <a:gd name="T47" fmla="*/ 148 h 255"/>
                            <a:gd name="T48" fmla="*/ 181 w 255"/>
                            <a:gd name="T49" fmla="*/ 140 h 255"/>
                            <a:gd name="T50" fmla="*/ 193 w 255"/>
                            <a:gd name="T51" fmla="*/ 113 h 255"/>
                            <a:gd name="T52" fmla="*/ 156 w 255"/>
                            <a:gd name="T53" fmla="*/ 76 h 255"/>
                            <a:gd name="T54" fmla="*/ 119 w 255"/>
                            <a:gd name="T55" fmla="*/ 113 h 255"/>
                            <a:gd name="T56" fmla="*/ 131 w 255"/>
                            <a:gd name="T57" fmla="*/ 140 h 255"/>
                            <a:gd name="T58" fmla="*/ 112 w 255"/>
                            <a:gd name="T59" fmla="*/ 158 h 255"/>
                            <a:gd name="T60" fmla="*/ 110 w 255"/>
                            <a:gd name="T61" fmla="*/ 179 h 255"/>
                            <a:gd name="T62" fmla="*/ 138 w 255"/>
                            <a:gd name="T63" fmla="*/ 96 h 255"/>
                            <a:gd name="T64" fmla="*/ 156 w 255"/>
                            <a:gd name="T65" fmla="*/ 88 h 255"/>
                            <a:gd name="T66" fmla="*/ 181 w 255"/>
                            <a:gd name="T67" fmla="*/ 113 h 255"/>
                            <a:gd name="T68" fmla="*/ 156 w 255"/>
                            <a:gd name="T69" fmla="*/ 138 h 255"/>
                            <a:gd name="T70" fmla="*/ 138 w 255"/>
                            <a:gd name="T71" fmla="*/ 131 h 255"/>
                            <a:gd name="T72" fmla="*/ 138 w 255"/>
                            <a:gd name="T73" fmla="*/ 96 h 255"/>
                            <a:gd name="T74" fmla="*/ 122 w 255"/>
                            <a:gd name="T75" fmla="*/ 170 h 255"/>
                            <a:gd name="T76" fmla="*/ 128 w 255"/>
                            <a:gd name="T77" fmla="*/ 156 h 255"/>
                            <a:gd name="T78" fmla="*/ 171 w 255"/>
                            <a:gd name="T79" fmla="*/ 150 h 255"/>
                            <a:gd name="T80" fmla="*/ 185 w 255"/>
                            <a:gd name="T81" fmla="*/ 156 h 255"/>
                            <a:gd name="T82" fmla="*/ 190 w 255"/>
                            <a:gd name="T83" fmla="*/ 170 h 255"/>
                            <a:gd name="T84" fmla="*/ 122 w 255"/>
                            <a:gd name="T85" fmla="*/ 173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55" h="255">
                              <a:moveTo>
                                <a:pt x="245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4" y="0"/>
                                <a:pt x="0" y="4"/>
                                <a:pt x="0" y="9"/>
                              </a:cubicBezTo>
                              <a:cubicBezTo>
                                <a:pt x="0" y="245"/>
                                <a:pt x="0" y="245"/>
                                <a:pt x="0" y="245"/>
                              </a:cubicBezTo>
                              <a:cubicBezTo>
                                <a:pt x="0" y="251"/>
                                <a:pt x="4" y="255"/>
                                <a:pt x="9" y="255"/>
                              </a:cubicBezTo>
                              <a:cubicBezTo>
                                <a:pt x="245" y="255"/>
                                <a:pt x="245" y="255"/>
                                <a:pt x="245" y="255"/>
                              </a:cubicBezTo>
                              <a:cubicBezTo>
                                <a:pt x="251" y="255"/>
                                <a:pt x="255" y="251"/>
                                <a:pt x="255" y="245"/>
                              </a:cubicBezTo>
                              <a:cubicBezTo>
                                <a:pt x="255" y="9"/>
                                <a:pt x="255" y="9"/>
                                <a:pt x="255" y="9"/>
                              </a:cubicBezTo>
                              <a:cubicBezTo>
                                <a:pt x="255" y="4"/>
                                <a:pt x="251" y="0"/>
                                <a:pt x="245" y="0"/>
                              </a:cubicBezTo>
                              <a:close/>
                              <a:moveTo>
                                <a:pt x="65" y="236"/>
                              </a:moveTo>
                              <a:cubicBezTo>
                                <a:pt x="65" y="236"/>
                                <a:pt x="65" y="236"/>
                                <a:pt x="65" y="236"/>
                              </a:cubicBezTo>
                              <a:cubicBezTo>
                                <a:pt x="19" y="236"/>
                                <a:pt x="19" y="236"/>
                                <a:pt x="19" y="236"/>
                              </a:cubicBezTo>
                              <a:cubicBezTo>
                                <a:pt x="19" y="216"/>
                                <a:pt x="19" y="216"/>
                                <a:pt x="19" y="216"/>
                              </a:cubicBezTo>
                              <a:cubicBezTo>
                                <a:pt x="34" y="216"/>
                                <a:pt x="34" y="216"/>
                                <a:pt x="34" y="216"/>
                              </a:cubicBezTo>
                              <a:cubicBezTo>
                                <a:pt x="39" y="216"/>
                                <a:pt x="44" y="212"/>
                                <a:pt x="44" y="206"/>
                              </a:cubicBezTo>
                              <a:cubicBezTo>
                                <a:pt x="44" y="201"/>
                                <a:pt x="39" y="197"/>
                                <a:pt x="34" y="197"/>
                              </a:cubicBezTo>
                              <a:cubicBezTo>
                                <a:pt x="19" y="197"/>
                                <a:pt x="19" y="197"/>
                                <a:pt x="19" y="197"/>
                              </a:cubicBezTo>
                              <a:cubicBezTo>
                                <a:pt x="19" y="164"/>
                                <a:pt x="19" y="164"/>
                                <a:pt x="19" y="164"/>
                              </a:cubicBezTo>
                              <a:cubicBezTo>
                                <a:pt x="34" y="164"/>
                                <a:pt x="34" y="164"/>
                                <a:pt x="34" y="164"/>
                              </a:cubicBezTo>
                              <a:cubicBezTo>
                                <a:pt x="39" y="164"/>
                                <a:pt x="44" y="159"/>
                                <a:pt x="44" y="154"/>
                              </a:cubicBezTo>
                              <a:cubicBezTo>
                                <a:pt x="44" y="148"/>
                                <a:pt x="39" y="144"/>
                                <a:pt x="34" y="144"/>
                              </a:cubicBezTo>
                              <a:cubicBezTo>
                                <a:pt x="19" y="144"/>
                                <a:pt x="19" y="144"/>
                                <a:pt x="19" y="144"/>
                              </a:cubicBezTo>
                              <a:cubicBezTo>
                                <a:pt x="19" y="111"/>
                                <a:pt x="19" y="111"/>
                                <a:pt x="19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9" y="111"/>
                                <a:pt x="44" y="107"/>
                                <a:pt x="44" y="101"/>
                              </a:cubicBezTo>
                              <a:cubicBezTo>
                                <a:pt x="44" y="96"/>
                                <a:pt x="39" y="91"/>
                                <a:pt x="34" y="91"/>
                              </a:cubicBezTo>
                              <a:cubicBezTo>
                                <a:pt x="19" y="91"/>
                                <a:pt x="19" y="91"/>
                                <a:pt x="19" y="91"/>
                              </a:cubicBezTo>
                              <a:cubicBezTo>
                                <a:pt x="19" y="58"/>
                                <a:pt x="19" y="58"/>
                                <a:pt x="19" y="58"/>
                              </a:cubicBezTo>
                              <a:cubicBezTo>
                                <a:pt x="34" y="58"/>
                                <a:pt x="34" y="58"/>
                                <a:pt x="34" y="58"/>
                              </a:cubicBezTo>
                              <a:cubicBezTo>
                                <a:pt x="39" y="58"/>
                                <a:pt x="44" y="54"/>
                                <a:pt x="44" y="49"/>
                              </a:cubicBezTo>
                              <a:cubicBezTo>
                                <a:pt x="44" y="43"/>
                                <a:pt x="39" y="39"/>
                                <a:pt x="34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65" y="19"/>
                                <a:pt x="65" y="19"/>
                                <a:pt x="65" y="19"/>
                              </a:cubicBezTo>
                              <a:cubicBezTo>
                                <a:pt x="65" y="236"/>
                                <a:pt x="65" y="236"/>
                                <a:pt x="65" y="236"/>
                              </a:cubicBezTo>
                              <a:close/>
                              <a:moveTo>
                                <a:pt x="236" y="236"/>
                              </a:moveTo>
                              <a:cubicBezTo>
                                <a:pt x="236" y="236"/>
                                <a:pt x="236" y="236"/>
                                <a:pt x="236" y="236"/>
                              </a:cubicBezTo>
                              <a:cubicBezTo>
                                <a:pt x="77" y="236"/>
                                <a:pt x="77" y="236"/>
                                <a:pt x="77" y="236"/>
                              </a:cubicBezTo>
                              <a:cubicBezTo>
                                <a:pt x="77" y="19"/>
                                <a:pt x="77" y="19"/>
                                <a:pt x="77" y="19"/>
                              </a:cubicBezTo>
                              <a:cubicBezTo>
                                <a:pt x="236" y="19"/>
                                <a:pt x="236" y="19"/>
                                <a:pt x="236" y="19"/>
                              </a:cubicBezTo>
                              <a:cubicBezTo>
                                <a:pt x="236" y="236"/>
                                <a:pt x="236" y="236"/>
                                <a:pt x="236" y="236"/>
                              </a:cubicBezTo>
                              <a:close/>
                              <a:moveTo>
                                <a:pt x="116" y="184"/>
                              </a:moveTo>
                              <a:cubicBezTo>
                                <a:pt x="116" y="184"/>
                                <a:pt x="116" y="184"/>
                                <a:pt x="116" y="184"/>
                              </a:cubicBezTo>
                              <a:cubicBezTo>
                                <a:pt x="196" y="184"/>
                                <a:pt x="196" y="184"/>
                                <a:pt x="196" y="184"/>
                              </a:cubicBezTo>
                              <a:cubicBezTo>
                                <a:pt x="200" y="184"/>
                                <a:pt x="202" y="182"/>
                                <a:pt x="202" y="179"/>
                              </a:cubicBezTo>
                              <a:cubicBezTo>
                                <a:pt x="202" y="170"/>
                                <a:pt x="202" y="170"/>
                                <a:pt x="202" y="170"/>
                              </a:cubicBezTo>
                              <a:cubicBezTo>
                                <a:pt x="202" y="166"/>
                                <a:pt x="201" y="162"/>
                                <a:pt x="200" y="158"/>
                              </a:cubicBezTo>
                              <a:cubicBezTo>
                                <a:pt x="198" y="154"/>
                                <a:pt x="196" y="151"/>
                                <a:pt x="193" y="148"/>
                              </a:cubicBezTo>
                              <a:cubicBezTo>
                                <a:pt x="190" y="145"/>
                                <a:pt x="187" y="142"/>
                                <a:pt x="183" y="141"/>
                              </a:cubicBezTo>
                              <a:cubicBezTo>
                                <a:pt x="181" y="140"/>
                                <a:pt x="181" y="140"/>
                                <a:pt x="181" y="140"/>
                              </a:cubicBezTo>
                              <a:cubicBezTo>
                                <a:pt x="182" y="139"/>
                                <a:pt x="182" y="139"/>
                                <a:pt x="182" y="139"/>
                              </a:cubicBezTo>
                              <a:cubicBezTo>
                                <a:pt x="189" y="133"/>
                                <a:pt x="193" y="124"/>
                                <a:pt x="193" y="113"/>
                              </a:cubicBezTo>
                              <a:cubicBezTo>
                                <a:pt x="193" y="103"/>
                                <a:pt x="189" y="94"/>
                                <a:pt x="182" y="87"/>
                              </a:cubicBezTo>
                              <a:cubicBezTo>
                                <a:pt x="176" y="81"/>
                                <a:pt x="166" y="76"/>
                                <a:pt x="156" y="76"/>
                              </a:cubicBezTo>
                              <a:cubicBezTo>
                                <a:pt x="146" y="76"/>
                                <a:pt x="137" y="81"/>
                                <a:pt x="130" y="87"/>
                              </a:cubicBezTo>
                              <a:cubicBezTo>
                                <a:pt x="123" y="94"/>
                                <a:pt x="119" y="103"/>
                                <a:pt x="119" y="113"/>
                              </a:cubicBezTo>
                              <a:cubicBezTo>
                                <a:pt x="119" y="124"/>
                                <a:pt x="123" y="133"/>
                                <a:pt x="130" y="139"/>
                              </a:cubicBezTo>
                              <a:cubicBezTo>
                                <a:pt x="131" y="140"/>
                                <a:pt x="131" y="140"/>
                                <a:pt x="131" y="140"/>
                              </a:cubicBezTo>
                              <a:cubicBezTo>
                                <a:pt x="127" y="142"/>
                                <a:pt x="123" y="144"/>
                                <a:pt x="119" y="148"/>
                              </a:cubicBezTo>
                              <a:cubicBezTo>
                                <a:pt x="117" y="151"/>
                                <a:pt x="114" y="154"/>
                                <a:pt x="112" y="158"/>
                              </a:cubicBezTo>
                              <a:cubicBezTo>
                                <a:pt x="111" y="162"/>
                                <a:pt x="110" y="166"/>
                                <a:pt x="110" y="170"/>
                              </a:cubicBezTo>
                              <a:cubicBezTo>
                                <a:pt x="110" y="179"/>
                                <a:pt x="110" y="179"/>
                                <a:pt x="110" y="179"/>
                              </a:cubicBezTo>
                              <a:cubicBezTo>
                                <a:pt x="110" y="182"/>
                                <a:pt x="113" y="184"/>
                                <a:pt x="116" y="184"/>
                              </a:cubicBezTo>
                              <a:close/>
                              <a:moveTo>
                                <a:pt x="138" y="96"/>
                              </a:moveTo>
                              <a:cubicBezTo>
                                <a:pt x="138" y="96"/>
                                <a:pt x="138" y="96"/>
                                <a:pt x="138" y="96"/>
                              </a:cubicBezTo>
                              <a:cubicBezTo>
                                <a:pt x="143" y="91"/>
                                <a:pt x="149" y="88"/>
                                <a:pt x="156" y="88"/>
                              </a:cubicBezTo>
                              <a:cubicBezTo>
                                <a:pt x="163" y="88"/>
                                <a:pt x="169" y="91"/>
                                <a:pt x="174" y="96"/>
                              </a:cubicBezTo>
                              <a:cubicBezTo>
                                <a:pt x="178" y="100"/>
                                <a:pt x="181" y="106"/>
                                <a:pt x="181" y="113"/>
                              </a:cubicBezTo>
                              <a:cubicBezTo>
                                <a:pt x="181" y="120"/>
                                <a:pt x="178" y="127"/>
                                <a:pt x="174" y="131"/>
                              </a:cubicBezTo>
                              <a:cubicBezTo>
                                <a:pt x="169" y="135"/>
                                <a:pt x="163" y="138"/>
                                <a:pt x="156" y="138"/>
                              </a:cubicBezTo>
                              <a:cubicBezTo>
                                <a:pt x="156" y="138"/>
                                <a:pt x="156" y="138"/>
                                <a:pt x="156" y="138"/>
                              </a:cubicBezTo>
                              <a:cubicBezTo>
                                <a:pt x="149" y="138"/>
                                <a:pt x="143" y="135"/>
                                <a:pt x="138" y="131"/>
                              </a:cubicBezTo>
                              <a:cubicBezTo>
                                <a:pt x="134" y="127"/>
                                <a:pt x="131" y="120"/>
                                <a:pt x="131" y="113"/>
                              </a:cubicBezTo>
                              <a:cubicBezTo>
                                <a:pt x="131" y="106"/>
                                <a:pt x="134" y="100"/>
                                <a:pt x="138" y="96"/>
                              </a:cubicBezTo>
                              <a:close/>
                              <a:moveTo>
                                <a:pt x="122" y="170"/>
                              </a:moveTo>
                              <a:cubicBezTo>
                                <a:pt x="122" y="170"/>
                                <a:pt x="122" y="170"/>
                                <a:pt x="122" y="170"/>
                              </a:cubicBezTo>
                              <a:cubicBezTo>
                                <a:pt x="122" y="167"/>
                                <a:pt x="122" y="165"/>
                                <a:pt x="123" y="162"/>
                              </a:cubicBezTo>
                              <a:cubicBezTo>
                                <a:pt x="124" y="160"/>
                                <a:pt x="126" y="158"/>
                                <a:pt x="128" y="156"/>
                              </a:cubicBezTo>
                              <a:cubicBezTo>
                                <a:pt x="131" y="152"/>
                                <a:pt x="136" y="150"/>
                                <a:pt x="142" y="150"/>
                              </a:cubicBezTo>
                              <a:cubicBezTo>
                                <a:pt x="171" y="150"/>
                                <a:pt x="171" y="150"/>
                                <a:pt x="171" y="150"/>
                              </a:cubicBezTo>
                              <a:cubicBezTo>
                                <a:pt x="173" y="150"/>
                                <a:pt x="176" y="151"/>
                                <a:pt x="178" y="152"/>
                              </a:cubicBezTo>
                              <a:cubicBezTo>
                                <a:pt x="181" y="153"/>
                                <a:pt x="183" y="154"/>
                                <a:pt x="185" y="156"/>
                              </a:cubicBezTo>
                              <a:cubicBezTo>
                                <a:pt x="186" y="158"/>
                                <a:pt x="188" y="160"/>
                                <a:pt x="189" y="162"/>
                              </a:cubicBezTo>
                              <a:cubicBezTo>
                                <a:pt x="190" y="165"/>
                                <a:pt x="190" y="167"/>
                                <a:pt x="190" y="170"/>
                              </a:cubicBezTo>
                              <a:cubicBezTo>
                                <a:pt x="190" y="173"/>
                                <a:pt x="190" y="173"/>
                                <a:pt x="190" y="173"/>
                              </a:cubicBezTo>
                              <a:cubicBezTo>
                                <a:pt x="122" y="173"/>
                                <a:pt x="122" y="173"/>
                                <a:pt x="122" y="173"/>
                              </a:cubicBezTo>
                              <a:cubicBezTo>
                                <a:pt x="122" y="170"/>
                                <a:pt x="122" y="170"/>
                                <a:pt x="122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3" o:spid="_x0000_s1026" o:spt="100" style="position:absolute;left:0pt;margin-left:218.95pt;margin-top:622.3pt;height:17.95pt;width:16.45pt;z-index:251847680;mso-width-relative:page;mso-height-relative:page;" fillcolor="#404040 [2429]" filled="t" stroked="f" coordsize="255,255" o:gfxdata="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<v:path o:connectlocs="7373,0;0,219025;200722,227965;208915,8045;53252,210979;15566,210979;27855,193099;27855,176114;15566,146612;36048,137672;15566,128733;27855,99231;27855,81352;15566,51850;36048,43805;15566,34865;53252,16985;193348,210979;63084,210979;193348,16985;95035,164492;160577,164492;165493,151976;158119,132309;148288,125157;158119,101019;127806,67942;97493,101019;107324,125157;91758,141248;90120,160022;113059,85822;127806,78670;148288,101019;127806,123369;113059,117111;113059,85822;99951,151976;104867,139460;140095,134097;151565,139460;155662,151976;99951,154658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7938770</wp:posOffset>
                </wp:positionV>
                <wp:extent cx="202565" cy="191770"/>
                <wp:effectExtent l="0" t="0" r="6985" b="17780"/>
                <wp:wrapNone/>
                <wp:docPr id="145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141980" y="8853170"/>
                          <a:ext cx="202565" cy="191770"/>
                        </a:xfrm>
                        <a:custGeom>
                          <a:avLst/>
                          <a:gdLst>
                            <a:gd name="T0" fmla="*/ 12 w 248"/>
                            <a:gd name="T1" fmla="*/ 203 h 215"/>
                            <a:gd name="T2" fmla="*/ 6 w 248"/>
                            <a:gd name="T3" fmla="*/ 0 h 215"/>
                            <a:gd name="T4" fmla="*/ 0 w 248"/>
                            <a:gd name="T5" fmla="*/ 209 h 215"/>
                            <a:gd name="T6" fmla="*/ 242 w 248"/>
                            <a:gd name="T7" fmla="*/ 215 h 215"/>
                            <a:gd name="T8" fmla="*/ 242 w 248"/>
                            <a:gd name="T9" fmla="*/ 203 h 215"/>
                            <a:gd name="T10" fmla="*/ 33 w 248"/>
                            <a:gd name="T11" fmla="*/ 163 h 215"/>
                            <a:gd name="T12" fmla="*/ 50 w 248"/>
                            <a:gd name="T13" fmla="*/ 166 h 215"/>
                            <a:gd name="T14" fmla="*/ 64 w 248"/>
                            <a:gd name="T15" fmla="*/ 155 h 215"/>
                            <a:gd name="T16" fmla="*/ 64 w 248"/>
                            <a:gd name="T17" fmla="*/ 155 h 215"/>
                            <a:gd name="T18" fmla="*/ 66 w 248"/>
                            <a:gd name="T19" fmla="*/ 137 h 215"/>
                            <a:gd name="T20" fmla="*/ 117 w 248"/>
                            <a:gd name="T21" fmla="*/ 100 h 215"/>
                            <a:gd name="T22" fmla="*/ 132 w 248"/>
                            <a:gd name="T23" fmla="*/ 113 h 215"/>
                            <a:gd name="T24" fmla="*/ 142 w 248"/>
                            <a:gd name="T25" fmla="*/ 140 h 215"/>
                            <a:gd name="T26" fmla="*/ 159 w 248"/>
                            <a:gd name="T27" fmla="*/ 143 h 215"/>
                            <a:gd name="T28" fmla="*/ 175 w 248"/>
                            <a:gd name="T29" fmla="*/ 115 h 215"/>
                            <a:gd name="T30" fmla="*/ 208 w 248"/>
                            <a:gd name="T31" fmla="*/ 80 h 215"/>
                            <a:gd name="T32" fmla="*/ 235 w 248"/>
                            <a:gd name="T33" fmla="*/ 70 h 215"/>
                            <a:gd name="T34" fmla="*/ 237 w 248"/>
                            <a:gd name="T35" fmla="*/ 53 h 215"/>
                            <a:gd name="T36" fmla="*/ 227 w 248"/>
                            <a:gd name="T37" fmla="*/ 39 h 215"/>
                            <a:gd name="T38" fmla="*/ 196 w 248"/>
                            <a:gd name="T39" fmla="*/ 47 h 215"/>
                            <a:gd name="T40" fmla="*/ 194 w 248"/>
                            <a:gd name="T41" fmla="*/ 65 h 215"/>
                            <a:gd name="T42" fmla="*/ 161 w 248"/>
                            <a:gd name="T43" fmla="*/ 99 h 215"/>
                            <a:gd name="T44" fmla="*/ 148 w 248"/>
                            <a:gd name="T45" fmla="*/ 99 h 215"/>
                            <a:gd name="T46" fmla="*/ 132 w 248"/>
                            <a:gd name="T47" fmla="*/ 85 h 215"/>
                            <a:gd name="T48" fmla="*/ 122 w 248"/>
                            <a:gd name="T49" fmla="*/ 59 h 215"/>
                            <a:gd name="T50" fmla="*/ 91 w 248"/>
                            <a:gd name="T51" fmla="*/ 67 h 215"/>
                            <a:gd name="T52" fmla="*/ 89 w 248"/>
                            <a:gd name="T53" fmla="*/ 84 h 215"/>
                            <a:gd name="T54" fmla="*/ 52 w 248"/>
                            <a:gd name="T55" fmla="*/ 123 h 215"/>
                            <a:gd name="T56" fmla="*/ 39 w 248"/>
                            <a:gd name="T57" fmla="*/ 123 h 215"/>
                            <a:gd name="T58" fmla="*/ 23 w 248"/>
                            <a:gd name="T59" fmla="*/ 150 h 215"/>
                            <a:gd name="T60" fmla="*/ 205 w 248"/>
                            <a:gd name="T61" fmla="*/ 61 h 215"/>
                            <a:gd name="T62" fmla="*/ 206 w 248"/>
                            <a:gd name="T63" fmla="*/ 54 h 215"/>
                            <a:gd name="T64" fmla="*/ 213 w 248"/>
                            <a:gd name="T65" fmla="*/ 48 h 215"/>
                            <a:gd name="T66" fmla="*/ 221 w 248"/>
                            <a:gd name="T67" fmla="*/ 50 h 215"/>
                            <a:gd name="T68" fmla="*/ 225 w 248"/>
                            <a:gd name="T69" fmla="*/ 64 h 215"/>
                            <a:gd name="T70" fmla="*/ 218 w 248"/>
                            <a:gd name="T71" fmla="*/ 69 h 215"/>
                            <a:gd name="T72" fmla="*/ 210 w 248"/>
                            <a:gd name="T73" fmla="*/ 68 h 215"/>
                            <a:gd name="T74" fmla="*/ 205 w 248"/>
                            <a:gd name="T75" fmla="*/ 61 h 215"/>
                            <a:gd name="T76" fmla="*/ 144 w 248"/>
                            <a:gd name="T77" fmla="*/ 116 h 215"/>
                            <a:gd name="T78" fmla="*/ 151 w 248"/>
                            <a:gd name="T79" fmla="*/ 110 h 215"/>
                            <a:gd name="T80" fmla="*/ 159 w 248"/>
                            <a:gd name="T81" fmla="*/ 111 h 215"/>
                            <a:gd name="T82" fmla="*/ 164 w 248"/>
                            <a:gd name="T83" fmla="*/ 118 h 215"/>
                            <a:gd name="T84" fmla="*/ 156 w 248"/>
                            <a:gd name="T85" fmla="*/ 131 h 215"/>
                            <a:gd name="T86" fmla="*/ 148 w 248"/>
                            <a:gd name="T87" fmla="*/ 130 h 215"/>
                            <a:gd name="T88" fmla="*/ 143 w 248"/>
                            <a:gd name="T89" fmla="*/ 123 h 215"/>
                            <a:gd name="T90" fmla="*/ 101 w 248"/>
                            <a:gd name="T91" fmla="*/ 73 h 215"/>
                            <a:gd name="T92" fmla="*/ 101 w 248"/>
                            <a:gd name="T93" fmla="*/ 73 h 215"/>
                            <a:gd name="T94" fmla="*/ 116 w 248"/>
                            <a:gd name="T95" fmla="*/ 69 h 215"/>
                            <a:gd name="T96" fmla="*/ 120 w 248"/>
                            <a:gd name="T97" fmla="*/ 83 h 215"/>
                            <a:gd name="T98" fmla="*/ 105 w 248"/>
                            <a:gd name="T99" fmla="*/ 87 h 215"/>
                            <a:gd name="T100" fmla="*/ 101 w 248"/>
                            <a:gd name="T101" fmla="*/ 73 h 215"/>
                            <a:gd name="T102" fmla="*/ 35 w 248"/>
                            <a:gd name="T103" fmla="*/ 139 h 215"/>
                            <a:gd name="T104" fmla="*/ 42 w 248"/>
                            <a:gd name="T105" fmla="*/ 134 h 215"/>
                            <a:gd name="T106" fmla="*/ 55 w 248"/>
                            <a:gd name="T107" fmla="*/ 141 h 215"/>
                            <a:gd name="T108" fmla="*/ 47 w 248"/>
                            <a:gd name="T109" fmla="*/ 155 h 215"/>
                            <a:gd name="T110" fmla="*/ 39 w 248"/>
                            <a:gd name="T111" fmla="*/ 154 h 215"/>
                            <a:gd name="T112" fmla="*/ 34 w 248"/>
                            <a:gd name="T113" fmla="*/ 147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48" h="215">
                              <a:moveTo>
                                <a:pt x="242" y="203"/>
                              </a:moveTo>
                              <a:cubicBezTo>
                                <a:pt x="12" y="203"/>
                                <a:pt x="12" y="203"/>
                                <a:pt x="12" y="203"/>
                              </a:cubicBezTo>
                              <a:cubicBezTo>
                                <a:pt x="12" y="6"/>
                                <a:pt x="12" y="6"/>
                                <a:pt x="12" y="6"/>
                              </a:cubicBezTo>
                              <a:cubicBezTo>
                                <a:pt x="12" y="2"/>
                                <a:pt x="9" y="0"/>
                                <a:pt x="6" y="0"/>
                              </a:cubicBezTo>
                              <a:cubicBezTo>
                                <a:pt x="3" y="0"/>
                                <a:pt x="0" y="2"/>
                                <a:pt x="0" y="6"/>
                              </a:cubicBezTo>
                              <a:cubicBezTo>
                                <a:pt x="0" y="209"/>
                                <a:pt x="0" y="209"/>
                                <a:pt x="0" y="209"/>
                              </a:cubicBezTo>
                              <a:cubicBezTo>
                                <a:pt x="0" y="212"/>
                                <a:pt x="3" y="215"/>
                                <a:pt x="6" y="215"/>
                              </a:cubicBezTo>
                              <a:cubicBezTo>
                                <a:pt x="242" y="215"/>
                                <a:pt x="242" y="215"/>
                                <a:pt x="242" y="215"/>
                              </a:cubicBezTo>
                              <a:cubicBezTo>
                                <a:pt x="245" y="215"/>
                                <a:pt x="248" y="212"/>
                                <a:pt x="248" y="209"/>
                              </a:cubicBezTo>
                              <a:cubicBezTo>
                                <a:pt x="248" y="206"/>
                                <a:pt x="245" y="203"/>
                                <a:pt x="242" y="203"/>
                              </a:cubicBezTo>
                              <a:close/>
                              <a:moveTo>
                                <a:pt x="33" y="163"/>
                              </a:moveTo>
                              <a:cubicBezTo>
                                <a:pt x="33" y="163"/>
                                <a:pt x="33" y="163"/>
                                <a:pt x="33" y="163"/>
                              </a:cubicBezTo>
                              <a:cubicBezTo>
                                <a:pt x="33" y="164"/>
                                <a:pt x="33" y="164"/>
                                <a:pt x="33" y="164"/>
                              </a:cubicBezTo>
                              <a:cubicBezTo>
                                <a:pt x="38" y="167"/>
                                <a:pt x="45" y="168"/>
                                <a:pt x="50" y="166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56" y="165"/>
                                <a:pt x="61" y="161"/>
                                <a:pt x="64" y="155"/>
                              </a:cubicBezTo>
                              <a:cubicBezTo>
                                <a:pt x="64" y="155"/>
                                <a:pt x="64" y="155"/>
                                <a:pt x="64" y="155"/>
                              </a:cubicBezTo>
                              <a:cubicBezTo>
                                <a:pt x="64" y="155"/>
                                <a:pt x="64" y="155"/>
                                <a:pt x="64" y="155"/>
                              </a:cubicBezTo>
                              <a:cubicBezTo>
                                <a:pt x="67" y="150"/>
                                <a:pt x="68" y="144"/>
                                <a:pt x="66" y="138"/>
                              </a:cubicBezTo>
                              <a:cubicBezTo>
                                <a:pt x="66" y="137"/>
                                <a:pt x="66" y="137"/>
                                <a:pt x="66" y="137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8" y="101"/>
                                <a:pt x="112" y="101"/>
                                <a:pt x="117" y="100"/>
                              </a:cubicBezTo>
                              <a:cubicBezTo>
                                <a:pt x="118" y="99"/>
                                <a:pt x="118" y="99"/>
                                <a:pt x="118" y="99"/>
                              </a:cubicBezTo>
                              <a:cubicBezTo>
                                <a:pt x="132" y="113"/>
                                <a:pt x="132" y="113"/>
                                <a:pt x="132" y="113"/>
                              </a:cubicBezTo>
                              <a:cubicBezTo>
                                <a:pt x="131" y="118"/>
                                <a:pt x="131" y="122"/>
                                <a:pt x="132" y="127"/>
                              </a:cubicBezTo>
                              <a:cubicBezTo>
                                <a:pt x="133" y="132"/>
                                <a:pt x="137" y="137"/>
                                <a:pt x="142" y="140"/>
                              </a:cubicBezTo>
                              <a:cubicBezTo>
                                <a:pt x="148" y="143"/>
                                <a:pt x="154" y="144"/>
                                <a:pt x="159" y="143"/>
                              </a:cubicBezTo>
                              <a:cubicBezTo>
                                <a:pt x="159" y="143"/>
                                <a:pt x="159" y="143"/>
                                <a:pt x="159" y="143"/>
                              </a:cubicBezTo>
                              <a:cubicBezTo>
                                <a:pt x="165" y="141"/>
                                <a:pt x="170" y="137"/>
                                <a:pt x="173" y="132"/>
                              </a:cubicBezTo>
                              <a:cubicBezTo>
                                <a:pt x="176" y="127"/>
                                <a:pt x="177" y="120"/>
                                <a:pt x="175" y="115"/>
                              </a:cubicBezTo>
                              <a:cubicBezTo>
                                <a:pt x="175" y="113"/>
                                <a:pt x="175" y="113"/>
                                <a:pt x="175" y="113"/>
                              </a:cubicBezTo>
                              <a:cubicBezTo>
                                <a:pt x="208" y="80"/>
                                <a:pt x="208" y="80"/>
                                <a:pt x="208" y="80"/>
                              </a:cubicBezTo>
                              <a:cubicBezTo>
                                <a:pt x="212" y="81"/>
                                <a:pt x="217" y="82"/>
                                <a:pt x="221" y="80"/>
                              </a:cubicBezTo>
                              <a:cubicBezTo>
                                <a:pt x="227" y="79"/>
                                <a:pt x="232" y="75"/>
                                <a:pt x="235" y="70"/>
                              </a:cubicBezTo>
                              <a:cubicBezTo>
                                <a:pt x="235" y="70"/>
                                <a:pt x="235" y="70"/>
                                <a:pt x="235" y="70"/>
                              </a:cubicBezTo>
                              <a:cubicBezTo>
                                <a:pt x="238" y="65"/>
                                <a:pt x="239" y="58"/>
                                <a:pt x="237" y="53"/>
                              </a:cubicBezTo>
                              <a:cubicBezTo>
                                <a:pt x="236" y="47"/>
                                <a:pt x="232" y="42"/>
                                <a:pt x="227" y="39"/>
                              </a:cubicBezTo>
                              <a:cubicBezTo>
                                <a:pt x="227" y="39"/>
                                <a:pt x="227" y="39"/>
                                <a:pt x="227" y="39"/>
                              </a:cubicBezTo>
                              <a:cubicBezTo>
                                <a:pt x="221" y="36"/>
                                <a:pt x="215" y="36"/>
                                <a:pt x="210" y="37"/>
                              </a:cubicBezTo>
                              <a:cubicBezTo>
                                <a:pt x="204" y="38"/>
                                <a:pt x="199" y="42"/>
                                <a:pt x="196" y="47"/>
                              </a:cubicBezTo>
                              <a:cubicBezTo>
                                <a:pt x="196" y="47"/>
                                <a:pt x="196" y="47"/>
                                <a:pt x="196" y="47"/>
                              </a:cubicBezTo>
                              <a:cubicBezTo>
                                <a:pt x="193" y="53"/>
                                <a:pt x="192" y="59"/>
                                <a:pt x="194" y="65"/>
                              </a:cubicBezTo>
                              <a:cubicBezTo>
                                <a:pt x="194" y="66"/>
                                <a:pt x="194" y="66"/>
                                <a:pt x="194" y="66"/>
                              </a:cubicBezTo>
                              <a:cubicBezTo>
                                <a:pt x="161" y="99"/>
                                <a:pt x="161" y="99"/>
                                <a:pt x="161" y="99"/>
                              </a:cubicBezTo>
                              <a:cubicBezTo>
                                <a:pt x="157" y="98"/>
                                <a:pt x="152" y="98"/>
                                <a:pt x="148" y="99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6" y="99"/>
                                <a:pt x="146" y="99"/>
                                <a:pt x="146" y="99"/>
                              </a:cubicBezTo>
                              <a:cubicBezTo>
                                <a:pt x="132" y="85"/>
                                <a:pt x="132" y="85"/>
                                <a:pt x="132" y="85"/>
                              </a:cubicBezTo>
                              <a:cubicBezTo>
                                <a:pt x="133" y="81"/>
                                <a:pt x="134" y="76"/>
                                <a:pt x="132" y="72"/>
                              </a:cubicBezTo>
                              <a:cubicBezTo>
                                <a:pt x="131" y="67"/>
                                <a:pt x="127" y="62"/>
                                <a:pt x="122" y="59"/>
                              </a:cubicBezTo>
                              <a:cubicBezTo>
                                <a:pt x="117" y="55"/>
                                <a:pt x="110" y="55"/>
                                <a:pt x="105" y="56"/>
                              </a:cubicBezTo>
                              <a:cubicBezTo>
                                <a:pt x="99" y="58"/>
                                <a:pt x="94" y="61"/>
                                <a:pt x="91" y="67"/>
                              </a:cubicBezTo>
                              <a:cubicBezTo>
                                <a:pt x="91" y="67"/>
                                <a:pt x="91" y="67"/>
                                <a:pt x="91" y="67"/>
                              </a:cubicBezTo>
                              <a:cubicBezTo>
                                <a:pt x="88" y="72"/>
                                <a:pt x="88" y="78"/>
                                <a:pt x="89" y="84"/>
                              </a:cubicBezTo>
                              <a:cubicBezTo>
                                <a:pt x="89" y="85"/>
                                <a:pt x="89" y="85"/>
                                <a:pt x="89" y="85"/>
                              </a:cubicBezTo>
                              <a:cubicBezTo>
                                <a:pt x="52" y="123"/>
                                <a:pt x="52" y="123"/>
                                <a:pt x="52" y="123"/>
                              </a:cubicBezTo>
                              <a:cubicBezTo>
                                <a:pt x="48" y="122"/>
                                <a:pt x="43" y="121"/>
                                <a:pt x="39" y="122"/>
                              </a:cubicBezTo>
                              <a:cubicBezTo>
                                <a:pt x="39" y="123"/>
                                <a:pt x="39" y="123"/>
                                <a:pt x="39" y="123"/>
                              </a:cubicBezTo>
                              <a:cubicBezTo>
                                <a:pt x="33" y="124"/>
                                <a:pt x="28" y="128"/>
                                <a:pt x="25" y="133"/>
                              </a:cubicBezTo>
                              <a:cubicBezTo>
                                <a:pt x="22" y="138"/>
                                <a:pt x="21" y="145"/>
                                <a:pt x="23" y="150"/>
                              </a:cubicBezTo>
                              <a:cubicBezTo>
                                <a:pt x="24" y="155"/>
                                <a:pt x="28" y="160"/>
                                <a:pt x="33" y="163"/>
                              </a:cubicBezTo>
                              <a:close/>
                              <a:moveTo>
                                <a:pt x="205" y="61"/>
                              </a:moveTo>
                              <a:cubicBezTo>
                                <a:pt x="205" y="61"/>
                                <a:pt x="205" y="61"/>
                                <a:pt x="205" y="61"/>
                              </a:cubicBezTo>
                              <a:cubicBezTo>
                                <a:pt x="205" y="59"/>
                                <a:pt x="205" y="56"/>
                                <a:pt x="206" y="54"/>
                              </a:cubicBezTo>
                              <a:cubicBezTo>
                                <a:pt x="206" y="53"/>
                                <a:pt x="206" y="53"/>
                                <a:pt x="206" y="53"/>
                              </a:cubicBezTo>
                              <a:cubicBezTo>
                                <a:pt x="208" y="51"/>
                                <a:pt x="210" y="49"/>
                                <a:pt x="213" y="48"/>
                              </a:cubicBezTo>
                              <a:cubicBezTo>
                                <a:pt x="215" y="48"/>
                                <a:pt x="218" y="48"/>
                                <a:pt x="220" y="49"/>
                              </a:cubicBezTo>
                              <a:cubicBezTo>
                                <a:pt x="221" y="50"/>
                                <a:pt x="221" y="50"/>
                                <a:pt x="221" y="50"/>
                              </a:cubicBezTo>
                              <a:cubicBezTo>
                                <a:pt x="224" y="51"/>
                                <a:pt x="225" y="53"/>
                                <a:pt x="226" y="56"/>
                              </a:cubicBezTo>
                              <a:cubicBezTo>
                                <a:pt x="227" y="58"/>
                                <a:pt x="226" y="61"/>
                                <a:pt x="225" y="64"/>
                              </a:cubicBezTo>
                              <a:cubicBezTo>
                                <a:pt x="225" y="64"/>
                                <a:pt x="225" y="64"/>
                                <a:pt x="225" y="64"/>
                              </a:cubicBezTo>
                              <a:cubicBezTo>
                                <a:pt x="223" y="67"/>
                                <a:pt x="221" y="68"/>
                                <a:pt x="218" y="69"/>
                              </a:cubicBezTo>
                              <a:cubicBezTo>
                                <a:pt x="216" y="70"/>
                                <a:pt x="213" y="69"/>
                                <a:pt x="211" y="68"/>
                              </a:cubicBezTo>
                              <a:cubicBezTo>
                                <a:pt x="210" y="68"/>
                                <a:pt x="210" y="68"/>
                                <a:pt x="210" y="68"/>
                              </a:cubicBezTo>
                              <a:cubicBezTo>
                                <a:pt x="207" y="66"/>
                                <a:pt x="206" y="64"/>
                                <a:pt x="205" y="62"/>
                              </a:cubicBezTo>
                              <a:cubicBezTo>
                                <a:pt x="205" y="61"/>
                                <a:pt x="205" y="61"/>
                                <a:pt x="205" y="61"/>
                              </a:cubicBezTo>
                              <a:close/>
                              <a:moveTo>
                                <a:pt x="144" y="116"/>
                              </a:moveTo>
                              <a:cubicBezTo>
                                <a:pt x="144" y="116"/>
                                <a:pt x="144" y="116"/>
                                <a:pt x="144" y="116"/>
                              </a:cubicBezTo>
                              <a:cubicBezTo>
                                <a:pt x="144" y="115"/>
                                <a:pt x="144" y="115"/>
                                <a:pt x="144" y="115"/>
                              </a:cubicBezTo>
                              <a:cubicBezTo>
                                <a:pt x="146" y="113"/>
                                <a:pt x="148" y="111"/>
                                <a:pt x="151" y="110"/>
                              </a:cubicBezTo>
                              <a:cubicBezTo>
                                <a:pt x="151" y="110"/>
                                <a:pt x="151" y="110"/>
                                <a:pt x="151" y="110"/>
                              </a:cubicBezTo>
                              <a:cubicBezTo>
                                <a:pt x="153" y="110"/>
                                <a:pt x="156" y="110"/>
                                <a:pt x="159" y="111"/>
                              </a:cubicBezTo>
                              <a:cubicBezTo>
                                <a:pt x="159" y="112"/>
                                <a:pt x="159" y="112"/>
                                <a:pt x="159" y="112"/>
                              </a:cubicBezTo>
                              <a:cubicBezTo>
                                <a:pt x="161" y="113"/>
                                <a:pt x="163" y="115"/>
                                <a:pt x="164" y="118"/>
                              </a:cubicBezTo>
                              <a:cubicBezTo>
                                <a:pt x="165" y="121"/>
                                <a:pt x="164" y="124"/>
                                <a:pt x="163" y="126"/>
                              </a:cubicBezTo>
                              <a:cubicBezTo>
                                <a:pt x="161" y="129"/>
                                <a:pt x="159" y="130"/>
                                <a:pt x="156" y="131"/>
                              </a:cubicBezTo>
                              <a:cubicBezTo>
                                <a:pt x="156" y="131"/>
                                <a:pt x="156" y="131"/>
                                <a:pt x="156" y="131"/>
                              </a:cubicBezTo>
                              <a:cubicBezTo>
                                <a:pt x="154" y="132"/>
                                <a:pt x="151" y="131"/>
                                <a:pt x="148" y="130"/>
                              </a:cubicBezTo>
                              <a:cubicBezTo>
                                <a:pt x="148" y="130"/>
                                <a:pt x="148" y="130"/>
                                <a:pt x="148" y="130"/>
                              </a:cubicBezTo>
                              <a:cubicBezTo>
                                <a:pt x="145" y="128"/>
                                <a:pt x="144" y="126"/>
                                <a:pt x="143" y="123"/>
                              </a:cubicBezTo>
                              <a:cubicBezTo>
                                <a:pt x="142" y="121"/>
                                <a:pt x="143" y="118"/>
                                <a:pt x="144" y="116"/>
                              </a:cubicBezTo>
                              <a:close/>
                              <a:moveTo>
                                <a:pt x="101" y="73"/>
                              </a:moveTo>
                              <a:cubicBezTo>
                                <a:pt x="101" y="73"/>
                                <a:pt x="101" y="73"/>
                                <a:pt x="101" y="73"/>
                              </a:cubicBezTo>
                              <a:cubicBezTo>
                                <a:pt x="101" y="73"/>
                                <a:pt x="101" y="73"/>
                                <a:pt x="101" y="73"/>
                              </a:cubicBezTo>
                              <a:cubicBezTo>
                                <a:pt x="103" y="70"/>
                                <a:pt x="105" y="68"/>
                                <a:pt x="108" y="68"/>
                              </a:cubicBezTo>
                              <a:cubicBezTo>
                                <a:pt x="111" y="67"/>
                                <a:pt x="114" y="67"/>
                                <a:pt x="116" y="69"/>
                              </a:cubicBezTo>
                              <a:cubicBezTo>
                                <a:pt x="119" y="70"/>
                                <a:pt x="120" y="73"/>
                                <a:pt x="121" y="75"/>
                              </a:cubicBezTo>
                              <a:cubicBezTo>
                                <a:pt x="122" y="78"/>
                                <a:pt x="122" y="81"/>
                                <a:pt x="120" y="83"/>
                              </a:cubicBezTo>
                              <a:cubicBezTo>
                                <a:pt x="119" y="86"/>
                                <a:pt x="116" y="88"/>
                                <a:pt x="114" y="88"/>
                              </a:cubicBezTo>
                              <a:cubicBezTo>
                                <a:pt x="111" y="89"/>
                                <a:pt x="108" y="89"/>
                                <a:pt x="105" y="87"/>
                              </a:cubicBezTo>
                              <a:cubicBezTo>
                                <a:pt x="103" y="86"/>
                                <a:pt x="101" y="83"/>
                                <a:pt x="100" y="81"/>
                              </a:cubicBezTo>
                              <a:cubicBezTo>
                                <a:pt x="100" y="78"/>
                                <a:pt x="100" y="75"/>
                                <a:pt x="101" y="73"/>
                              </a:cubicBezTo>
                              <a:close/>
                              <a:moveTo>
                                <a:pt x="35" y="139"/>
                              </a:moveTo>
                              <a:cubicBezTo>
                                <a:pt x="35" y="139"/>
                                <a:pt x="35" y="139"/>
                                <a:pt x="35" y="139"/>
                              </a:cubicBezTo>
                              <a:cubicBezTo>
                                <a:pt x="37" y="136"/>
                                <a:pt x="39" y="135"/>
                                <a:pt x="42" y="134"/>
                              </a:cubicBezTo>
                              <a:cubicBezTo>
                                <a:pt x="42" y="134"/>
                                <a:pt x="42" y="134"/>
                                <a:pt x="42" y="134"/>
                              </a:cubicBezTo>
                              <a:cubicBezTo>
                                <a:pt x="45" y="133"/>
                                <a:pt x="47" y="134"/>
                                <a:pt x="50" y="135"/>
                              </a:cubicBezTo>
                              <a:cubicBezTo>
                                <a:pt x="52" y="136"/>
                                <a:pt x="54" y="139"/>
                                <a:pt x="55" y="141"/>
                              </a:cubicBezTo>
                              <a:cubicBezTo>
                                <a:pt x="56" y="144"/>
                                <a:pt x="55" y="147"/>
                                <a:pt x="54" y="150"/>
                              </a:cubicBezTo>
                              <a:cubicBezTo>
                                <a:pt x="52" y="152"/>
                                <a:pt x="50" y="154"/>
                                <a:pt x="47" y="155"/>
                              </a:cubicBezTo>
                              <a:cubicBezTo>
                                <a:pt x="47" y="155"/>
                                <a:pt x="47" y="155"/>
                                <a:pt x="47" y="155"/>
                              </a:cubicBezTo>
                              <a:cubicBezTo>
                                <a:pt x="45" y="155"/>
                                <a:pt x="42" y="155"/>
                                <a:pt x="3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6" y="152"/>
                                <a:pt x="35" y="150"/>
                                <a:pt x="34" y="147"/>
                              </a:cubicBezTo>
                              <a:cubicBezTo>
                                <a:pt x="33" y="144"/>
                                <a:pt x="34" y="141"/>
                                <a:pt x="35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5" o:spid="_x0000_s1026" o:spt="100" style="position:absolute;left:0pt;margin-left:157.4pt;margin-top:625.1pt;height:15.1pt;width:15.95pt;z-index:251844608;mso-width-relative:page;mso-height-relative:page;" fillcolor="#404040 [2429]" filled="t" stroked="f" coordsize="248,215" o:gfxdata="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" path="m242,203c12,203,12,203,12,203c12,6,12,6,12,6c12,2,9,0,6,0c3,0,0,2,0,6c0,209,0,209,0,209c0,212,3,215,6,215c242,215,242,215,242,215c245,215,248,212,248,209c248,206,245,203,242,203xm33,163c33,163,33,163,33,163c33,164,33,164,33,164c38,167,45,168,50,166c50,166,50,166,50,166c56,165,61,161,64,155c64,155,64,155,64,155c64,155,64,155,64,155c67,150,68,144,66,138c66,137,66,137,66,137c103,99,103,99,103,99c108,101,112,101,117,100c118,99,118,99,118,99c132,113,132,113,132,113c131,118,131,122,132,127c133,132,137,137,142,140c148,143,154,144,159,143c159,143,159,143,159,143c165,141,170,137,173,132c176,127,177,120,175,115c175,113,175,113,175,113c208,80,208,80,208,80c212,81,217,82,221,80c227,79,232,75,235,70c235,70,235,70,235,70c238,65,239,58,237,53c236,47,232,42,227,39c227,39,227,39,227,39c221,36,215,36,210,37c204,38,199,42,196,47c196,47,196,47,196,47c193,53,192,59,194,65c194,66,194,66,194,66c161,99,161,99,161,99c157,98,152,98,148,99c148,99,148,99,148,99c146,99,146,99,146,99c132,85,132,85,132,85c133,81,134,76,132,72c131,67,127,62,122,59c117,55,110,55,105,56c99,58,94,61,91,67c91,67,91,67,91,67c88,72,88,78,89,84c89,85,89,85,89,85c52,123,52,123,52,123c48,122,43,121,39,122c39,123,39,123,39,123c33,124,28,128,25,133c22,138,21,145,23,150c24,155,28,160,33,163xm205,61c205,61,205,61,205,61c205,59,205,56,206,54c206,53,206,53,206,53c208,51,210,49,213,48c215,48,218,48,220,49c221,50,221,50,221,50c224,51,225,53,226,56c227,58,226,61,225,64c225,64,225,64,225,64c223,67,221,68,218,69c216,70,213,69,211,68c210,68,210,68,210,68c207,66,206,64,205,62c205,61,205,61,205,61xm144,116c144,116,144,116,144,116c144,115,144,115,144,115c146,113,148,111,151,110c151,110,151,110,151,110c153,110,156,110,159,111c159,112,159,112,159,112c161,113,163,115,164,118c165,121,164,124,163,126c161,129,159,130,156,131c156,131,156,131,156,131c154,132,151,131,148,130c148,130,148,130,148,130c145,128,144,126,143,123c142,121,143,118,144,116xm101,73c101,73,101,73,101,73c101,73,101,73,101,73c103,70,105,68,108,68c111,67,114,67,116,69c119,70,120,73,121,75c122,78,122,81,120,83c119,86,116,88,114,88c111,89,108,89,105,87c103,86,101,83,100,81c100,78,100,75,101,73xm35,139c35,139,35,139,35,139c37,136,39,135,42,134c42,134,42,134,42,134c45,133,47,134,50,135c52,136,54,139,55,141c56,144,55,147,54,150c52,152,50,154,47,155c47,155,47,155,47,155c45,155,42,155,39,154c39,153,39,153,39,153c36,152,35,150,34,147c33,144,34,141,35,139xe">
                <v:path o:connectlocs="9801,181066;4900,0;0,186418;197664,191770;197664,181066;26954,145388;40839,148064;52274,138252;52274,138252;53908,122197;95564,89195;107816,100790;115984,124873;129870,127549;142939,102574;169893,71356;191946,62436;193580,47273;185412,34786;160091,41921;158458,57976;131503,88303;120885,88303;107816,75816;99648,52625;74328,59760;72694,74924;42473,109710;31854,109710;18786,133793;167442,54409;168259,48165;173977,42813;180511,44597;183778,57085;178061,61544;171526,60652;167442,54409;117618,103466;123335,98114;129870,99006;133954,105250;127419,116845;120885,115953;116801,109710;82496,65112;82496,65112;94748,61544;98015,74032;85763,77599;82496,65112;28587,123981;34305,119521;44923,125765;38389,138252;31854,137360;27771,131117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7893050</wp:posOffset>
                </wp:positionV>
                <wp:extent cx="208915" cy="229870"/>
                <wp:effectExtent l="0" t="0" r="635" b="17780"/>
                <wp:wrapNone/>
                <wp:docPr id="139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505585" y="8807450"/>
                          <a:ext cx="208915" cy="229870"/>
                        </a:xfrm>
                        <a:custGeom>
                          <a:avLst/>
                          <a:gdLst>
                            <a:gd name="T0" fmla="*/ 174 w 255"/>
                            <a:gd name="T1" fmla="*/ 128 h 256"/>
                            <a:gd name="T2" fmla="*/ 95 w 255"/>
                            <a:gd name="T3" fmla="*/ 161 h 256"/>
                            <a:gd name="T4" fmla="*/ 127 w 255"/>
                            <a:gd name="T5" fmla="*/ 82 h 256"/>
                            <a:gd name="T6" fmla="*/ 168 w 255"/>
                            <a:gd name="T7" fmla="*/ 30 h 256"/>
                            <a:gd name="T8" fmla="*/ 205 w 255"/>
                            <a:gd name="T9" fmla="*/ 25 h 256"/>
                            <a:gd name="T10" fmla="*/ 219 w 255"/>
                            <a:gd name="T11" fmla="*/ 75 h 256"/>
                            <a:gd name="T12" fmla="*/ 245 w 255"/>
                            <a:gd name="T13" fmla="*/ 101 h 256"/>
                            <a:gd name="T14" fmla="*/ 255 w 255"/>
                            <a:gd name="T15" fmla="*/ 146 h 256"/>
                            <a:gd name="T16" fmla="*/ 226 w 255"/>
                            <a:gd name="T17" fmla="*/ 169 h 256"/>
                            <a:gd name="T18" fmla="*/ 230 w 255"/>
                            <a:gd name="T19" fmla="*/ 192 h 256"/>
                            <a:gd name="T20" fmla="*/ 191 w 255"/>
                            <a:gd name="T21" fmla="*/ 231 h 256"/>
                            <a:gd name="T22" fmla="*/ 155 w 255"/>
                            <a:gd name="T23" fmla="*/ 231 h 256"/>
                            <a:gd name="T24" fmla="*/ 144 w 255"/>
                            <a:gd name="T25" fmla="*/ 256 h 256"/>
                            <a:gd name="T26" fmla="*/ 100 w 255"/>
                            <a:gd name="T27" fmla="*/ 246 h 256"/>
                            <a:gd name="T28" fmla="*/ 74 w 255"/>
                            <a:gd name="T29" fmla="*/ 220 h 256"/>
                            <a:gd name="T30" fmla="*/ 24 w 255"/>
                            <a:gd name="T31" fmla="*/ 206 h 256"/>
                            <a:gd name="T32" fmla="*/ 29 w 255"/>
                            <a:gd name="T33" fmla="*/ 169 h 256"/>
                            <a:gd name="T34" fmla="*/ 0 w 255"/>
                            <a:gd name="T35" fmla="*/ 146 h 256"/>
                            <a:gd name="T36" fmla="*/ 9 w 255"/>
                            <a:gd name="T37" fmla="*/ 101 h 256"/>
                            <a:gd name="T38" fmla="*/ 35 w 255"/>
                            <a:gd name="T39" fmla="*/ 75 h 256"/>
                            <a:gd name="T40" fmla="*/ 49 w 255"/>
                            <a:gd name="T41" fmla="*/ 25 h 256"/>
                            <a:gd name="T42" fmla="*/ 87 w 255"/>
                            <a:gd name="T43" fmla="*/ 30 h 256"/>
                            <a:gd name="T44" fmla="*/ 110 w 255"/>
                            <a:gd name="T45" fmla="*/ 0 h 256"/>
                            <a:gd name="T46" fmla="*/ 155 w 255"/>
                            <a:gd name="T47" fmla="*/ 10 h 256"/>
                            <a:gd name="T48" fmla="*/ 160 w 255"/>
                            <a:gd name="T49" fmla="*/ 48 h 256"/>
                            <a:gd name="T50" fmla="*/ 135 w 255"/>
                            <a:gd name="T51" fmla="*/ 33 h 256"/>
                            <a:gd name="T52" fmla="*/ 119 w 255"/>
                            <a:gd name="T53" fmla="*/ 33 h 256"/>
                            <a:gd name="T54" fmla="*/ 79 w 255"/>
                            <a:gd name="T55" fmla="*/ 57 h 256"/>
                            <a:gd name="T56" fmla="*/ 56 w 255"/>
                            <a:gd name="T57" fmla="*/ 46 h 256"/>
                            <a:gd name="T58" fmla="*/ 56 w 255"/>
                            <a:gd name="T59" fmla="*/ 79 h 256"/>
                            <a:gd name="T60" fmla="*/ 33 w 255"/>
                            <a:gd name="T61" fmla="*/ 120 h 256"/>
                            <a:gd name="T62" fmla="*/ 33 w 255"/>
                            <a:gd name="T63" fmla="*/ 136 h 256"/>
                            <a:gd name="T64" fmla="*/ 56 w 255"/>
                            <a:gd name="T65" fmla="*/ 177 h 256"/>
                            <a:gd name="T66" fmla="*/ 55 w 255"/>
                            <a:gd name="T67" fmla="*/ 189 h 256"/>
                            <a:gd name="T68" fmla="*/ 66 w 255"/>
                            <a:gd name="T69" fmla="*/ 201 h 256"/>
                            <a:gd name="T70" fmla="*/ 111 w 255"/>
                            <a:gd name="T71" fmla="*/ 213 h 256"/>
                            <a:gd name="T72" fmla="*/ 135 w 255"/>
                            <a:gd name="T73" fmla="*/ 236 h 256"/>
                            <a:gd name="T74" fmla="*/ 160 w 255"/>
                            <a:gd name="T75" fmla="*/ 208 h 256"/>
                            <a:gd name="T76" fmla="*/ 176 w 255"/>
                            <a:gd name="T77" fmla="*/ 200 h 256"/>
                            <a:gd name="T78" fmla="*/ 210 w 255"/>
                            <a:gd name="T79" fmla="*/ 199 h 256"/>
                            <a:gd name="T80" fmla="*/ 207 w 255"/>
                            <a:gd name="T81" fmla="*/ 162 h 256"/>
                            <a:gd name="T82" fmla="*/ 222 w 255"/>
                            <a:gd name="T83" fmla="*/ 136 h 256"/>
                            <a:gd name="T84" fmla="*/ 222 w 255"/>
                            <a:gd name="T85" fmla="*/ 120 h 256"/>
                            <a:gd name="T86" fmla="*/ 199 w 255"/>
                            <a:gd name="T87" fmla="*/ 79 h 256"/>
                            <a:gd name="T88" fmla="*/ 210 w 255"/>
                            <a:gd name="T89" fmla="*/ 57 h 256"/>
                            <a:gd name="T90" fmla="*/ 176 w 255"/>
                            <a:gd name="T91" fmla="*/ 57 h 256"/>
                            <a:gd name="T92" fmla="*/ 152 w 255"/>
                            <a:gd name="T93" fmla="*/ 104 h 256"/>
                            <a:gd name="T94" fmla="*/ 93 w 255"/>
                            <a:gd name="T95" fmla="*/ 128 h 256"/>
                            <a:gd name="T96" fmla="*/ 152 w 255"/>
                            <a:gd name="T97" fmla="*/ 152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55" h="256">
                              <a:moveTo>
                                <a:pt x="127" y="82"/>
                              </a:moveTo>
                              <a:cubicBezTo>
                                <a:pt x="140" y="82"/>
                                <a:pt x="152" y="87"/>
                                <a:pt x="160" y="96"/>
                              </a:cubicBezTo>
                              <a:cubicBezTo>
                                <a:pt x="168" y="104"/>
                                <a:pt x="174" y="115"/>
                                <a:pt x="174" y="128"/>
                              </a:cubicBezTo>
                              <a:cubicBezTo>
                                <a:pt x="174" y="141"/>
                                <a:pt x="168" y="152"/>
                                <a:pt x="160" y="161"/>
                              </a:cubicBezTo>
                              <a:cubicBezTo>
                                <a:pt x="152" y="169"/>
                                <a:pt x="140" y="174"/>
                                <a:pt x="127" y="174"/>
                              </a:cubicBezTo>
                              <a:cubicBezTo>
                                <a:pt x="115" y="174"/>
                                <a:pt x="103" y="169"/>
                                <a:pt x="95" y="161"/>
                              </a:cubicBezTo>
                              <a:cubicBezTo>
                                <a:pt x="86" y="152"/>
                                <a:pt x="81" y="141"/>
                                <a:pt x="81" y="128"/>
                              </a:cubicBezTo>
                              <a:cubicBezTo>
                                <a:pt x="81" y="115"/>
                                <a:pt x="86" y="104"/>
                                <a:pt x="95" y="96"/>
                              </a:cubicBezTo>
                              <a:cubicBezTo>
                                <a:pt x="103" y="87"/>
                                <a:pt x="115" y="82"/>
                                <a:pt x="127" y="82"/>
                              </a:cubicBezTo>
                              <a:close/>
                              <a:moveTo>
                                <a:pt x="155" y="26"/>
                              </a:moveTo>
                              <a:cubicBezTo>
                                <a:pt x="155" y="26"/>
                                <a:pt x="155" y="26"/>
                                <a:pt x="155" y="26"/>
                              </a:cubicBezTo>
                              <a:cubicBezTo>
                                <a:pt x="160" y="27"/>
                                <a:pt x="164" y="28"/>
                                <a:pt x="168" y="30"/>
                              </a:cubicBezTo>
                              <a:cubicBezTo>
                                <a:pt x="172" y="32"/>
                                <a:pt x="177" y="34"/>
                                <a:pt x="180" y="36"/>
                              </a:cubicBezTo>
                              <a:cubicBezTo>
                                <a:pt x="191" y="25"/>
                                <a:pt x="191" y="25"/>
                                <a:pt x="191" y="25"/>
                              </a:cubicBezTo>
                              <a:cubicBezTo>
                                <a:pt x="195" y="21"/>
                                <a:pt x="202" y="21"/>
                                <a:pt x="205" y="25"/>
                              </a:cubicBezTo>
                              <a:cubicBezTo>
                                <a:pt x="230" y="50"/>
                                <a:pt x="230" y="50"/>
                                <a:pt x="230" y="50"/>
                              </a:cubicBezTo>
                              <a:cubicBezTo>
                                <a:pt x="234" y="54"/>
                                <a:pt x="234" y="60"/>
                                <a:pt x="230" y="64"/>
                              </a:cubicBezTo>
                              <a:cubicBezTo>
                                <a:pt x="219" y="75"/>
                                <a:pt x="219" y="75"/>
                                <a:pt x="219" y="75"/>
                              </a:cubicBezTo>
                              <a:cubicBezTo>
                                <a:pt x="222" y="79"/>
                                <a:pt x="224" y="83"/>
                                <a:pt x="226" y="88"/>
                              </a:cubicBezTo>
                              <a:cubicBezTo>
                                <a:pt x="227" y="92"/>
                                <a:pt x="229" y="96"/>
                                <a:pt x="230" y="101"/>
                              </a:cubicBezTo>
                              <a:cubicBezTo>
                                <a:pt x="245" y="101"/>
                                <a:pt x="245" y="101"/>
                                <a:pt x="245" y="101"/>
                              </a:cubicBezTo>
                              <a:cubicBezTo>
                                <a:pt x="251" y="101"/>
                                <a:pt x="255" y="105"/>
                                <a:pt x="255" y="110"/>
                              </a:cubicBezTo>
                              <a:cubicBezTo>
                                <a:pt x="255" y="111"/>
                                <a:pt x="255" y="111"/>
                                <a:pt x="255" y="111"/>
                              </a:cubicBezTo>
                              <a:cubicBezTo>
                                <a:pt x="255" y="146"/>
                                <a:pt x="255" y="146"/>
                                <a:pt x="255" y="146"/>
                              </a:cubicBezTo>
                              <a:cubicBezTo>
                                <a:pt x="255" y="151"/>
                                <a:pt x="251" y="156"/>
                                <a:pt x="245" y="156"/>
                              </a:cubicBezTo>
                              <a:cubicBezTo>
                                <a:pt x="230" y="156"/>
                                <a:pt x="230" y="156"/>
                                <a:pt x="230" y="156"/>
                              </a:cubicBezTo>
                              <a:cubicBezTo>
                                <a:pt x="229" y="160"/>
                                <a:pt x="227" y="165"/>
                                <a:pt x="226" y="169"/>
                              </a:cubicBezTo>
                              <a:cubicBezTo>
                                <a:pt x="225" y="169"/>
                                <a:pt x="225" y="169"/>
                                <a:pt x="225" y="169"/>
                              </a:cubicBezTo>
                              <a:cubicBezTo>
                                <a:pt x="224" y="173"/>
                                <a:pt x="222" y="177"/>
                                <a:pt x="219" y="181"/>
                              </a:cubicBezTo>
                              <a:cubicBezTo>
                                <a:pt x="230" y="192"/>
                                <a:pt x="230" y="192"/>
                                <a:pt x="230" y="192"/>
                              </a:cubicBezTo>
                              <a:cubicBezTo>
                                <a:pt x="234" y="196"/>
                                <a:pt x="234" y="202"/>
                                <a:pt x="230" y="206"/>
                              </a:cubicBezTo>
                              <a:cubicBezTo>
                                <a:pt x="205" y="231"/>
                                <a:pt x="205" y="231"/>
                                <a:pt x="205" y="231"/>
                              </a:cubicBezTo>
                              <a:cubicBezTo>
                                <a:pt x="202" y="235"/>
                                <a:pt x="195" y="235"/>
                                <a:pt x="191" y="231"/>
                              </a:cubicBezTo>
                              <a:cubicBezTo>
                                <a:pt x="180" y="220"/>
                                <a:pt x="180" y="220"/>
                                <a:pt x="180" y="220"/>
                              </a:cubicBezTo>
                              <a:cubicBezTo>
                                <a:pt x="177" y="222"/>
                                <a:pt x="172" y="224"/>
                                <a:pt x="168" y="226"/>
                              </a:cubicBezTo>
                              <a:cubicBezTo>
                                <a:pt x="164" y="228"/>
                                <a:pt x="160" y="229"/>
                                <a:pt x="155" y="231"/>
                              </a:cubicBezTo>
                              <a:cubicBezTo>
                                <a:pt x="155" y="246"/>
                                <a:pt x="155" y="246"/>
                                <a:pt x="155" y="246"/>
                              </a:cubicBezTo>
                              <a:cubicBezTo>
                                <a:pt x="155" y="252"/>
                                <a:pt x="151" y="256"/>
                                <a:pt x="145" y="256"/>
                              </a:cubicBezTo>
                              <a:cubicBezTo>
                                <a:pt x="144" y="256"/>
                                <a:pt x="144" y="256"/>
                                <a:pt x="144" y="256"/>
                              </a:cubicBezTo>
                              <a:cubicBezTo>
                                <a:pt x="110" y="256"/>
                                <a:pt x="110" y="256"/>
                                <a:pt x="110" y="256"/>
                              </a:cubicBezTo>
                              <a:cubicBezTo>
                                <a:pt x="104" y="256"/>
                                <a:pt x="100" y="252"/>
                                <a:pt x="100" y="246"/>
                              </a:cubicBezTo>
                              <a:cubicBezTo>
                                <a:pt x="100" y="246"/>
                                <a:pt x="100" y="246"/>
                                <a:pt x="100" y="246"/>
                              </a:cubicBezTo>
                              <a:cubicBezTo>
                                <a:pt x="100" y="231"/>
                                <a:pt x="100" y="231"/>
                                <a:pt x="100" y="231"/>
                              </a:cubicBezTo>
                              <a:cubicBezTo>
                                <a:pt x="95" y="229"/>
                                <a:pt x="91" y="228"/>
                                <a:pt x="87" y="226"/>
                              </a:cubicBezTo>
                              <a:cubicBezTo>
                                <a:pt x="82" y="224"/>
                                <a:pt x="78" y="222"/>
                                <a:pt x="74" y="220"/>
                              </a:cubicBezTo>
                              <a:cubicBezTo>
                                <a:pt x="63" y="231"/>
                                <a:pt x="63" y="231"/>
                                <a:pt x="63" y="231"/>
                              </a:cubicBezTo>
                              <a:cubicBezTo>
                                <a:pt x="60" y="235"/>
                                <a:pt x="53" y="235"/>
                                <a:pt x="49" y="231"/>
                              </a:cubicBezTo>
                              <a:cubicBezTo>
                                <a:pt x="24" y="206"/>
                                <a:pt x="24" y="206"/>
                                <a:pt x="24" y="206"/>
                              </a:cubicBezTo>
                              <a:cubicBezTo>
                                <a:pt x="21" y="202"/>
                                <a:pt x="21" y="196"/>
                                <a:pt x="24" y="192"/>
                              </a:cubicBezTo>
                              <a:cubicBezTo>
                                <a:pt x="35" y="181"/>
                                <a:pt x="35" y="181"/>
                                <a:pt x="35" y="181"/>
                              </a:cubicBezTo>
                              <a:cubicBezTo>
                                <a:pt x="33" y="177"/>
                                <a:pt x="31" y="173"/>
                                <a:pt x="29" y="169"/>
                              </a:cubicBezTo>
                              <a:cubicBezTo>
                                <a:pt x="28" y="165"/>
                                <a:pt x="26" y="160"/>
                                <a:pt x="25" y="156"/>
                              </a:cubicBezTo>
                              <a:cubicBezTo>
                                <a:pt x="9" y="156"/>
                                <a:pt x="9" y="156"/>
                                <a:pt x="9" y="156"/>
                              </a:cubicBezTo>
                              <a:cubicBezTo>
                                <a:pt x="4" y="156"/>
                                <a:pt x="0" y="151"/>
                                <a:pt x="0" y="146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05"/>
                                <a:pt x="4" y="101"/>
                                <a:pt x="9" y="101"/>
                              </a:cubicBezTo>
                              <a:cubicBezTo>
                                <a:pt x="25" y="101"/>
                                <a:pt x="25" y="101"/>
                                <a:pt x="25" y="101"/>
                              </a:cubicBezTo>
                              <a:cubicBezTo>
                                <a:pt x="26" y="96"/>
                                <a:pt x="28" y="92"/>
                                <a:pt x="29" y="87"/>
                              </a:cubicBezTo>
                              <a:cubicBezTo>
                                <a:pt x="31" y="83"/>
                                <a:pt x="33" y="79"/>
                                <a:pt x="35" y="75"/>
                              </a:cubicBezTo>
                              <a:cubicBezTo>
                                <a:pt x="24" y="64"/>
                                <a:pt x="24" y="64"/>
                                <a:pt x="24" y="64"/>
                              </a:cubicBezTo>
                              <a:cubicBezTo>
                                <a:pt x="21" y="60"/>
                                <a:pt x="21" y="54"/>
                                <a:pt x="25" y="50"/>
                              </a:cubicBezTo>
                              <a:cubicBezTo>
                                <a:pt x="49" y="25"/>
                                <a:pt x="49" y="25"/>
                                <a:pt x="49" y="25"/>
                              </a:cubicBezTo>
                              <a:cubicBezTo>
                                <a:pt x="53" y="21"/>
                                <a:pt x="60" y="21"/>
                                <a:pt x="63" y="25"/>
                              </a:cubicBezTo>
                              <a:cubicBezTo>
                                <a:pt x="74" y="36"/>
                                <a:pt x="74" y="36"/>
                                <a:pt x="74" y="36"/>
                              </a:cubicBezTo>
                              <a:cubicBezTo>
                                <a:pt x="78" y="34"/>
                                <a:pt x="82" y="32"/>
                                <a:pt x="87" y="30"/>
                              </a:cubicBezTo>
                              <a:cubicBezTo>
                                <a:pt x="91" y="28"/>
                                <a:pt x="95" y="27"/>
                                <a:pt x="100" y="26"/>
                              </a:cubicBezTo>
                              <a:cubicBezTo>
                                <a:pt x="100" y="10"/>
                                <a:pt x="100" y="10"/>
                                <a:pt x="100" y="10"/>
                              </a:cubicBezTo>
                              <a:cubicBezTo>
                                <a:pt x="100" y="5"/>
                                <a:pt x="104" y="0"/>
                                <a:pt x="110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51" y="0"/>
                                <a:pt x="155" y="5"/>
                                <a:pt x="155" y="10"/>
                              </a:cubicBezTo>
                              <a:cubicBezTo>
                                <a:pt x="155" y="10"/>
                                <a:pt x="155" y="10"/>
                                <a:pt x="155" y="10"/>
                              </a:cubicBezTo>
                              <a:cubicBezTo>
                                <a:pt x="155" y="26"/>
                                <a:pt x="155" y="26"/>
                                <a:pt x="155" y="26"/>
                              </a:cubicBezTo>
                              <a:close/>
                              <a:moveTo>
                                <a:pt x="160" y="48"/>
                              </a:moveTo>
                              <a:cubicBezTo>
                                <a:pt x="160" y="48"/>
                                <a:pt x="160" y="48"/>
                                <a:pt x="160" y="48"/>
                              </a:cubicBezTo>
                              <a:cubicBezTo>
                                <a:pt x="155" y="46"/>
                                <a:pt x="150" y="44"/>
                                <a:pt x="144" y="43"/>
                              </a:cubicBezTo>
                              <a:cubicBezTo>
                                <a:pt x="139" y="43"/>
                                <a:pt x="135" y="38"/>
                                <a:pt x="135" y="33"/>
                              </a:cubicBezTo>
                              <a:cubicBezTo>
                                <a:pt x="135" y="20"/>
                                <a:pt x="135" y="20"/>
                                <a:pt x="135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33"/>
                                <a:pt x="119" y="33"/>
                                <a:pt x="119" y="33"/>
                              </a:cubicBezTo>
                              <a:cubicBezTo>
                                <a:pt x="119" y="38"/>
                                <a:pt x="116" y="42"/>
                                <a:pt x="111" y="43"/>
                              </a:cubicBezTo>
                              <a:cubicBezTo>
                                <a:pt x="106" y="44"/>
                                <a:pt x="100" y="46"/>
                                <a:pt x="94" y="48"/>
                              </a:cubicBezTo>
                              <a:cubicBezTo>
                                <a:pt x="89" y="50"/>
                                <a:pt x="84" y="53"/>
                                <a:pt x="79" y="57"/>
                              </a:cubicBezTo>
                              <a:cubicBezTo>
                                <a:pt x="79" y="57"/>
                                <a:pt x="79" y="57"/>
                                <a:pt x="79" y="57"/>
                              </a:cubicBezTo>
                              <a:cubicBezTo>
                                <a:pt x="75" y="59"/>
                                <a:pt x="69" y="59"/>
                                <a:pt x="66" y="55"/>
                              </a:cubicBezTo>
                              <a:cubicBezTo>
                                <a:pt x="56" y="46"/>
                                <a:pt x="56" y="46"/>
                                <a:pt x="56" y="46"/>
                              </a:cubicBezTo>
                              <a:cubicBezTo>
                                <a:pt x="45" y="57"/>
                                <a:pt x="45" y="57"/>
                                <a:pt x="45" y="57"/>
                              </a:cubicBezTo>
                              <a:cubicBezTo>
                                <a:pt x="54" y="67"/>
                                <a:pt x="54" y="67"/>
                                <a:pt x="54" y="67"/>
                              </a:cubicBezTo>
                              <a:cubicBezTo>
                                <a:pt x="58" y="70"/>
                                <a:pt x="59" y="75"/>
                                <a:pt x="56" y="79"/>
                              </a:cubicBezTo>
                              <a:cubicBezTo>
                                <a:pt x="53" y="84"/>
                                <a:pt x="50" y="89"/>
                                <a:pt x="47" y="95"/>
                              </a:cubicBezTo>
                              <a:cubicBezTo>
                                <a:pt x="45" y="100"/>
                                <a:pt x="44" y="106"/>
                                <a:pt x="42" y="111"/>
                              </a:cubicBezTo>
                              <a:cubicBezTo>
                                <a:pt x="42" y="116"/>
                                <a:pt x="38" y="120"/>
                                <a:pt x="33" y="120"/>
                              </a:cubicBezTo>
                              <a:cubicBezTo>
                                <a:pt x="19" y="120"/>
                                <a:pt x="19" y="120"/>
                                <a:pt x="19" y="120"/>
                              </a:cubicBezTo>
                              <a:cubicBezTo>
                                <a:pt x="19" y="136"/>
                                <a:pt x="19" y="136"/>
                                <a:pt x="19" y="136"/>
                              </a:cubicBezTo>
                              <a:cubicBezTo>
                                <a:pt x="33" y="136"/>
                                <a:pt x="33" y="136"/>
                                <a:pt x="33" y="136"/>
                              </a:cubicBezTo>
                              <a:cubicBezTo>
                                <a:pt x="37" y="136"/>
                                <a:pt x="41" y="139"/>
                                <a:pt x="42" y="144"/>
                              </a:cubicBezTo>
                              <a:cubicBezTo>
                                <a:pt x="43" y="150"/>
                                <a:pt x="45" y="156"/>
                                <a:pt x="47" y="161"/>
                              </a:cubicBezTo>
                              <a:cubicBezTo>
                                <a:pt x="50" y="167"/>
                                <a:pt x="53" y="172"/>
                                <a:pt x="56" y="177"/>
                              </a:cubicBezTo>
                              <a:cubicBezTo>
                                <a:pt x="56" y="177"/>
                                <a:pt x="56" y="177"/>
                                <a:pt x="56" y="177"/>
                              </a:cubicBezTo>
                              <a:cubicBezTo>
                                <a:pt x="56" y="177"/>
                                <a:pt x="56" y="177"/>
                                <a:pt x="56" y="177"/>
                              </a:cubicBezTo>
                              <a:cubicBezTo>
                                <a:pt x="59" y="181"/>
                                <a:pt x="58" y="186"/>
                                <a:pt x="55" y="189"/>
                              </a:cubicBezTo>
                              <a:cubicBezTo>
                                <a:pt x="45" y="199"/>
                                <a:pt x="45" y="199"/>
                                <a:pt x="45" y="199"/>
                              </a:cubicBezTo>
                              <a:cubicBezTo>
                                <a:pt x="56" y="210"/>
                                <a:pt x="56" y="210"/>
                                <a:pt x="56" y="210"/>
                              </a:cubicBezTo>
                              <a:cubicBezTo>
                                <a:pt x="66" y="201"/>
                                <a:pt x="66" y="201"/>
                                <a:pt x="66" y="201"/>
                              </a:cubicBezTo>
                              <a:cubicBezTo>
                                <a:pt x="69" y="198"/>
                                <a:pt x="74" y="197"/>
                                <a:pt x="79" y="200"/>
                              </a:cubicBezTo>
                              <a:cubicBezTo>
                                <a:pt x="83" y="203"/>
                                <a:pt x="89" y="206"/>
                                <a:pt x="94" y="208"/>
                              </a:cubicBezTo>
                              <a:cubicBezTo>
                                <a:pt x="100" y="210"/>
                                <a:pt x="105" y="212"/>
                                <a:pt x="111" y="213"/>
                              </a:cubicBezTo>
                              <a:cubicBezTo>
                                <a:pt x="116" y="213"/>
                                <a:pt x="119" y="218"/>
                                <a:pt x="119" y="223"/>
                              </a:cubicBezTo>
                              <a:cubicBezTo>
                                <a:pt x="119" y="236"/>
                                <a:pt x="119" y="236"/>
                                <a:pt x="119" y="236"/>
                              </a:cubicBezTo>
                              <a:cubicBezTo>
                                <a:pt x="135" y="236"/>
                                <a:pt x="135" y="236"/>
                                <a:pt x="135" y="236"/>
                              </a:cubicBezTo>
                              <a:cubicBezTo>
                                <a:pt x="135" y="223"/>
                                <a:pt x="135" y="223"/>
                                <a:pt x="135" y="223"/>
                              </a:cubicBezTo>
                              <a:cubicBezTo>
                                <a:pt x="135" y="218"/>
                                <a:pt x="139" y="214"/>
                                <a:pt x="143" y="213"/>
                              </a:cubicBezTo>
                              <a:cubicBezTo>
                                <a:pt x="149" y="212"/>
                                <a:pt x="155" y="210"/>
                                <a:pt x="160" y="208"/>
                              </a:cubicBezTo>
                              <a:cubicBezTo>
                                <a:pt x="166" y="206"/>
                                <a:pt x="171" y="203"/>
                                <a:pt x="176" y="200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80" y="197"/>
                                <a:pt x="185" y="197"/>
                                <a:pt x="189" y="201"/>
                              </a:cubicBezTo>
                              <a:cubicBezTo>
                                <a:pt x="198" y="210"/>
                                <a:pt x="198" y="210"/>
                                <a:pt x="198" y="210"/>
                              </a:cubicBezTo>
                              <a:cubicBezTo>
                                <a:pt x="210" y="199"/>
                                <a:pt x="210" y="199"/>
                                <a:pt x="210" y="199"/>
                              </a:cubicBezTo>
                              <a:cubicBezTo>
                                <a:pt x="200" y="190"/>
                                <a:pt x="200" y="190"/>
                                <a:pt x="200" y="190"/>
                              </a:cubicBezTo>
                              <a:cubicBezTo>
                                <a:pt x="197" y="186"/>
                                <a:pt x="196" y="181"/>
                                <a:pt x="199" y="177"/>
                              </a:cubicBezTo>
                              <a:cubicBezTo>
                                <a:pt x="202" y="172"/>
                                <a:pt x="205" y="167"/>
                                <a:pt x="207" y="162"/>
                              </a:cubicBezTo>
                              <a:cubicBezTo>
                                <a:pt x="207" y="161"/>
                                <a:pt x="207" y="161"/>
                                <a:pt x="207" y="161"/>
                              </a:cubicBezTo>
                              <a:cubicBezTo>
                                <a:pt x="210" y="156"/>
                                <a:pt x="211" y="151"/>
                                <a:pt x="212" y="145"/>
                              </a:cubicBezTo>
                              <a:cubicBezTo>
                                <a:pt x="213" y="140"/>
                                <a:pt x="217" y="136"/>
                                <a:pt x="222" y="136"/>
                              </a:cubicBezTo>
                              <a:cubicBezTo>
                                <a:pt x="236" y="136"/>
                                <a:pt x="236" y="136"/>
                                <a:pt x="236" y="136"/>
                              </a:cubicBezTo>
                              <a:cubicBezTo>
                                <a:pt x="236" y="120"/>
                                <a:pt x="236" y="120"/>
                                <a:pt x="236" y="120"/>
                              </a:cubicBezTo>
                              <a:cubicBezTo>
                                <a:pt x="222" y="120"/>
                                <a:pt x="222" y="120"/>
                                <a:pt x="222" y="120"/>
                              </a:cubicBezTo>
                              <a:cubicBezTo>
                                <a:pt x="217" y="120"/>
                                <a:pt x="213" y="117"/>
                                <a:pt x="212" y="112"/>
                              </a:cubicBezTo>
                              <a:cubicBezTo>
                                <a:pt x="211" y="106"/>
                                <a:pt x="210" y="100"/>
                                <a:pt x="207" y="95"/>
                              </a:cubicBezTo>
                              <a:cubicBezTo>
                                <a:pt x="205" y="89"/>
                                <a:pt x="202" y="84"/>
                                <a:pt x="199" y="79"/>
                              </a:cubicBezTo>
                              <a:cubicBezTo>
                                <a:pt x="199" y="79"/>
                                <a:pt x="199" y="79"/>
                                <a:pt x="199" y="79"/>
                              </a:cubicBezTo>
                              <a:cubicBezTo>
                                <a:pt x="196" y="75"/>
                                <a:pt x="197" y="70"/>
                                <a:pt x="200" y="67"/>
                              </a:cubicBezTo>
                              <a:cubicBezTo>
                                <a:pt x="210" y="57"/>
                                <a:pt x="210" y="57"/>
                                <a:pt x="210" y="57"/>
                              </a:cubicBezTo>
                              <a:cubicBezTo>
                                <a:pt x="198" y="46"/>
                                <a:pt x="198" y="46"/>
                                <a:pt x="198" y="46"/>
                              </a:cubicBezTo>
                              <a:cubicBezTo>
                                <a:pt x="189" y="55"/>
                                <a:pt x="189" y="55"/>
                                <a:pt x="189" y="55"/>
                              </a:cubicBezTo>
                              <a:cubicBezTo>
                                <a:pt x="186" y="59"/>
                                <a:pt x="180" y="59"/>
                                <a:pt x="176" y="57"/>
                              </a:cubicBezTo>
                              <a:cubicBezTo>
                                <a:pt x="171" y="53"/>
                                <a:pt x="166" y="50"/>
                                <a:pt x="160" y="48"/>
                              </a:cubicBezTo>
                              <a:close/>
                              <a:moveTo>
                                <a:pt x="152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45" y="98"/>
                                <a:pt x="137" y="94"/>
                                <a:pt x="127" y="94"/>
                              </a:cubicBezTo>
                              <a:cubicBezTo>
                                <a:pt x="118" y="94"/>
                                <a:pt x="109" y="98"/>
                                <a:pt x="103" y="104"/>
                              </a:cubicBezTo>
                              <a:cubicBezTo>
                                <a:pt x="97" y="110"/>
                                <a:pt x="93" y="119"/>
                                <a:pt x="93" y="128"/>
                              </a:cubicBezTo>
                              <a:cubicBezTo>
                                <a:pt x="93" y="138"/>
                                <a:pt x="97" y="146"/>
                                <a:pt x="103" y="152"/>
                              </a:cubicBezTo>
                              <a:cubicBezTo>
                                <a:pt x="109" y="159"/>
                                <a:pt x="118" y="162"/>
                                <a:pt x="127" y="162"/>
                              </a:cubicBezTo>
                              <a:cubicBezTo>
                                <a:pt x="137" y="162"/>
                                <a:pt x="145" y="159"/>
                                <a:pt x="152" y="152"/>
                              </a:cubicBezTo>
                              <a:cubicBezTo>
                                <a:pt x="158" y="146"/>
                                <a:pt x="162" y="138"/>
                                <a:pt x="162" y="128"/>
                              </a:cubicBezTo>
                              <a:cubicBezTo>
                                <a:pt x="162" y="119"/>
                                <a:pt x="158" y="110"/>
                                <a:pt x="152" y="1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o:spt="100" style="position:absolute;left:0pt;margin-left:28.55pt;margin-top:621.5pt;height:18.1pt;width:16.45pt;z-index:251841536;mso-width-relative:page;mso-height-relative:page;" fillcolor="#404040 [2429]" filled="t" stroked="f" coordsize="255,256" o:gfxdata="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" path="m127,82c140,82,152,87,160,96c168,104,174,115,174,128c174,141,168,152,160,161c152,169,140,174,127,174c115,174,103,169,95,161c86,152,81,141,81,128c81,115,86,104,95,96c103,87,115,82,127,82xm155,26c155,26,155,26,155,26c160,27,164,28,168,30c172,32,177,34,180,36c191,25,191,25,191,25c195,21,202,21,205,25c230,50,230,50,230,50c234,54,234,60,230,64c219,75,219,75,219,75c222,79,224,83,226,88c227,92,229,96,230,101c245,101,245,101,245,101c251,101,255,105,255,110c255,111,255,111,255,111c255,146,255,146,255,146c255,151,251,156,245,156c230,156,230,156,230,156c229,160,227,165,226,169c225,169,225,169,225,169c224,173,222,177,219,181c230,192,230,192,230,192c234,196,234,202,230,206c205,231,205,231,205,231c202,235,195,235,191,231c180,220,180,220,180,220c177,222,172,224,168,226c164,228,160,229,155,231c155,246,155,246,155,246c155,252,151,256,145,256c144,256,144,256,144,256c110,256,110,256,110,256c104,256,100,252,100,246c100,246,100,246,100,246c100,231,100,231,100,231c95,229,91,228,87,226c82,224,78,222,74,220c63,231,63,231,63,231c60,235,53,235,49,231c24,206,24,206,24,206c21,202,21,196,24,192c35,181,35,181,35,181c33,177,31,173,29,169c28,165,26,160,25,156c9,156,9,156,9,156c4,156,0,151,0,146c0,145,0,145,0,145c0,110,0,110,0,110c0,105,4,101,9,101c25,101,25,101,25,101c26,96,28,92,29,87c31,83,33,79,35,75c24,64,24,64,24,64c21,60,21,54,25,50c49,25,49,25,49,25c53,21,60,21,63,25c74,36,74,36,74,36c78,34,82,32,87,30c91,28,95,27,100,26c100,10,100,10,100,10c100,5,104,0,110,0c110,0,110,0,110,0c145,0,145,0,145,0c151,0,155,5,155,10c155,10,155,10,155,10c155,26,155,26,155,26xm160,48c160,48,160,48,160,48c155,46,150,44,144,43c139,43,135,38,135,33c135,20,135,20,135,20c119,20,119,20,119,20c119,33,119,33,119,33c119,38,116,42,111,43c106,44,100,46,94,48c89,50,84,53,79,57c79,57,79,57,79,57c75,59,69,59,66,55c56,46,56,46,56,46c45,57,45,57,45,57c54,67,54,67,54,67c58,70,59,75,56,79c53,84,50,89,47,95c45,100,44,106,42,111c42,116,38,120,33,120c19,120,19,120,19,120c19,136,19,136,19,136c33,136,33,136,33,136c37,136,41,139,42,144c43,150,45,156,47,161c50,167,53,172,56,177c56,177,56,177,56,177c56,177,56,177,56,177c59,181,58,186,55,189c45,199,45,199,45,199c56,210,56,210,56,210c66,201,66,201,66,201c69,198,74,197,79,200c83,203,89,206,94,208c100,210,105,212,111,213c116,213,119,218,119,223c119,236,119,236,119,236c135,236,135,236,135,236c135,223,135,223,135,223c135,218,139,214,143,213c149,212,155,210,160,208c166,206,171,203,176,200c176,200,176,200,176,200c176,200,176,200,176,200c180,197,185,197,189,201c198,210,198,210,198,210c210,199,210,199,210,199c200,190,200,190,200,190c197,186,196,181,199,177c202,172,205,167,207,162c207,161,207,161,207,161c210,156,211,151,212,145c213,140,217,136,222,136c236,136,236,136,236,136c236,120,236,120,236,120c222,120,222,120,222,120c217,120,213,117,212,112c211,106,210,100,207,95c205,89,202,84,199,79c199,79,199,79,199,79c196,75,197,70,200,67c210,57,210,57,210,57c198,46,198,46,198,46c189,55,189,55,189,55c186,59,180,59,176,57c171,53,166,50,160,48xm152,104c152,104,152,104,152,104c145,98,137,94,127,94c118,94,109,98,103,104c97,110,93,119,93,128c93,138,97,146,103,152c109,159,118,162,127,162c137,162,145,159,152,152c158,146,162,138,162,128c162,119,158,110,152,104xe">
                <v:path o:connectlocs="142553,114935;77831,144566;104047,73630;137638,26937;167951,22448;179421,67344;200722,90690;208915,131097;185156,151750;188433,172402;156481,207421;126987,207421;117975,229870;81927,220890;60626,197544;19662,184973;23758,151750;0,131097;7373,90690;28674,67344;40144,22448;71276,26937;90120,0;126987,8979;131083,43100;110602,29631;97493,29631;64722,51181;45879,41304;45879,70936;27036,107751;27036,122118;45879,158933;45060,169708;54072,180483;90939,191259;110602,211911;131083,186769;144192,179585;172047,178688;169589,145464;181878,122118;181878,107751;163035,70936;172047,51181;144192,51181;124529,93384;76192,114935;124529,136485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7931785</wp:posOffset>
                </wp:positionV>
                <wp:extent cx="210820" cy="231140"/>
                <wp:effectExtent l="0" t="0" r="635" b="16510"/>
                <wp:wrapNone/>
                <wp:docPr id="138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60730" y="8846185"/>
                          <a:ext cx="210820" cy="231140"/>
                        </a:xfrm>
                        <a:custGeom>
                          <a:avLst/>
                          <a:gdLst>
                            <a:gd name="T0" fmla="*/ 217 w 258"/>
                            <a:gd name="T1" fmla="*/ 211 h 258"/>
                            <a:gd name="T2" fmla="*/ 173 w 258"/>
                            <a:gd name="T3" fmla="*/ 175 h 258"/>
                            <a:gd name="T4" fmla="*/ 181 w 258"/>
                            <a:gd name="T5" fmla="*/ 167 h 258"/>
                            <a:gd name="T6" fmla="*/ 201 w 258"/>
                            <a:gd name="T7" fmla="*/ 0 h 258"/>
                            <a:gd name="T8" fmla="*/ 212 w 258"/>
                            <a:gd name="T9" fmla="*/ 1 h 258"/>
                            <a:gd name="T10" fmla="*/ 229 w 258"/>
                            <a:gd name="T11" fmla="*/ 17 h 258"/>
                            <a:gd name="T12" fmla="*/ 227 w 258"/>
                            <a:gd name="T13" fmla="*/ 20 h 258"/>
                            <a:gd name="T14" fmla="*/ 205 w 258"/>
                            <a:gd name="T15" fmla="*/ 47 h 258"/>
                            <a:gd name="T16" fmla="*/ 211 w 258"/>
                            <a:gd name="T17" fmla="*/ 53 h 258"/>
                            <a:gd name="T18" fmla="*/ 238 w 258"/>
                            <a:gd name="T19" fmla="*/ 32 h 258"/>
                            <a:gd name="T20" fmla="*/ 254 w 258"/>
                            <a:gd name="T21" fmla="*/ 36 h 258"/>
                            <a:gd name="T22" fmla="*/ 257 w 258"/>
                            <a:gd name="T23" fmla="*/ 46 h 258"/>
                            <a:gd name="T24" fmla="*/ 258 w 258"/>
                            <a:gd name="T25" fmla="*/ 57 h 258"/>
                            <a:gd name="T26" fmla="*/ 201 w 258"/>
                            <a:gd name="T27" fmla="*/ 115 h 258"/>
                            <a:gd name="T28" fmla="*/ 187 w 258"/>
                            <a:gd name="T29" fmla="*/ 125 h 258"/>
                            <a:gd name="T30" fmla="*/ 247 w 258"/>
                            <a:gd name="T31" fmla="*/ 186 h 258"/>
                            <a:gd name="T32" fmla="*/ 247 w 258"/>
                            <a:gd name="T33" fmla="*/ 242 h 258"/>
                            <a:gd name="T34" fmla="*/ 246 w 258"/>
                            <a:gd name="T35" fmla="*/ 243 h 258"/>
                            <a:gd name="T36" fmla="*/ 189 w 258"/>
                            <a:gd name="T37" fmla="*/ 242 h 258"/>
                            <a:gd name="T38" fmla="*/ 68 w 258"/>
                            <a:gd name="T39" fmla="*/ 244 h 258"/>
                            <a:gd name="T40" fmla="*/ 15 w 258"/>
                            <a:gd name="T41" fmla="*/ 244 h 258"/>
                            <a:gd name="T42" fmla="*/ 6 w 258"/>
                            <a:gd name="T43" fmla="*/ 231 h 258"/>
                            <a:gd name="T44" fmla="*/ 14 w 258"/>
                            <a:gd name="T45" fmla="*/ 190 h 258"/>
                            <a:gd name="T46" fmla="*/ 58 w 258"/>
                            <a:gd name="T47" fmla="*/ 97 h 258"/>
                            <a:gd name="T48" fmla="*/ 29 w 258"/>
                            <a:gd name="T49" fmla="*/ 84 h 258"/>
                            <a:gd name="T50" fmla="*/ 10 w 258"/>
                            <a:gd name="T51" fmla="*/ 23 h 258"/>
                            <a:gd name="T52" fmla="*/ 27 w 258"/>
                            <a:gd name="T53" fmla="*/ 5 h 258"/>
                            <a:gd name="T54" fmla="*/ 89 w 258"/>
                            <a:gd name="T55" fmla="*/ 25 h 258"/>
                            <a:gd name="T56" fmla="*/ 101 w 258"/>
                            <a:gd name="T57" fmla="*/ 53 h 258"/>
                            <a:gd name="T58" fmla="*/ 144 w 258"/>
                            <a:gd name="T59" fmla="*/ 61 h 258"/>
                            <a:gd name="T60" fmla="*/ 144 w 258"/>
                            <a:gd name="T61" fmla="*/ 57 h 258"/>
                            <a:gd name="T62" fmla="*/ 160 w 258"/>
                            <a:gd name="T63" fmla="*/ 16 h 258"/>
                            <a:gd name="T64" fmla="*/ 173 w 258"/>
                            <a:gd name="T65" fmla="*/ 139 h 258"/>
                            <a:gd name="T66" fmla="*/ 143 w 258"/>
                            <a:gd name="T67" fmla="*/ 169 h 258"/>
                            <a:gd name="T68" fmla="*/ 218 w 258"/>
                            <a:gd name="T69" fmla="*/ 235 h 258"/>
                            <a:gd name="T70" fmla="*/ 233 w 258"/>
                            <a:gd name="T71" fmla="*/ 229 h 258"/>
                            <a:gd name="T72" fmla="*/ 233 w 258"/>
                            <a:gd name="T73" fmla="*/ 200 h 258"/>
                            <a:gd name="T74" fmla="*/ 173 w 258"/>
                            <a:gd name="T75" fmla="*/ 139 h 258"/>
                            <a:gd name="T76" fmla="*/ 96 w 258"/>
                            <a:gd name="T77" fmla="*/ 108 h 258"/>
                            <a:gd name="T78" fmla="*/ 85 w 258"/>
                            <a:gd name="T79" fmla="*/ 66 h 258"/>
                            <a:gd name="T80" fmla="*/ 77 w 258"/>
                            <a:gd name="T81" fmla="*/ 41 h 258"/>
                            <a:gd name="T82" fmla="*/ 32 w 258"/>
                            <a:gd name="T83" fmla="*/ 28 h 258"/>
                            <a:gd name="T84" fmla="*/ 45 w 258"/>
                            <a:gd name="T85" fmla="*/ 73 h 258"/>
                            <a:gd name="T86" fmla="*/ 70 w 258"/>
                            <a:gd name="T87" fmla="*/ 81 h 258"/>
                            <a:gd name="T88" fmla="*/ 200 w 258"/>
                            <a:gd name="T89" fmla="*/ 19 h 258"/>
                            <a:gd name="T90" fmla="*/ 174 w 258"/>
                            <a:gd name="T91" fmla="*/ 30 h 258"/>
                            <a:gd name="T92" fmla="*/ 163 w 258"/>
                            <a:gd name="T93" fmla="*/ 57 h 258"/>
                            <a:gd name="T94" fmla="*/ 163 w 258"/>
                            <a:gd name="T95" fmla="*/ 60 h 258"/>
                            <a:gd name="T96" fmla="*/ 163 w 258"/>
                            <a:gd name="T97" fmla="*/ 62 h 258"/>
                            <a:gd name="T98" fmla="*/ 28 w 258"/>
                            <a:gd name="T99" fmla="*/ 204 h 258"/>
                            <a:gd name="T100" fmla="*/ 24 w 258"/>
                            <a:gd name="T101" fmla="*/ 223 h 258"/>
                            <a:gd name="T102" fmla="*/ 35 w 258"/>
                            <a:gd name="T103" fmla="*/ 234 h 258"/>
                            <a:gd name="T104" fmla="*/ 122 w 258"/>
                            <a:gd name="T105" fmla="*/ 162 h 258"/>
                            <a:gd name="T106" fmla="*/ 166 w 258"/>
                            <a:gd name="T107" fmla="*/ 118 h 258"/>
                            <a:gd name="T108" fmla="*/ 187 w 258"/>
                            <a:gd name="T109" fmla="*/ 97 h 258"/>
                            <a:gd name="T110" fmla="*/ 195 w 258"/>
                            <a:gd name="T111" fmla="*/ 95 h 258"/>
                            <a:gd name="T112" fmla="*/ 201 w 258"/>
                            <a:gd name="T113" fmla="*/ 95 h 258"/>
                            <a:gd name="T114" fmla="*/ 228 w 258"/>
                            <a:gd name="T115" fmla="*/ 84 h 258"/>
                            <a:gd name="T116" fmla="*/ 226 w 258"/>
                            <a:gd name="T117" fmla="*/ 71 h 258"/>
                            <a:gd name="T118" fmla="*/ 206 w 258"/>
                            <a:gd name="T119" fmla="*/ 72 h 258"/>
                            <a:gd name="T120" fmla="*/ 189 w 258"/>
                            <a:gd name="T121" fmla="*/ 62 h 258"/>
                            <a:gd name="T122" fmla="*/ 184 w 258"/>
                            <a:gd name="T123" fmla="*/ 42 h 258"/>
                            <a:gd name="T124" fmla="*/ 200 w 258"/>
                            <a:gd name="T125" fmla="*/ 19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58" h="258">
                              <a:moveTo>
                                <a:pt x="217" y="203"/>
                              </a:moveTo>
                              <a:cubicBezTo>
                                <a:pt x="219" y="205"/>
                                <a:pt x="219" y="209"/>
                                <a:pt x="217" y="211"/>
                              </a:cubicBezTo>
                              <a:cubicBezTo>
                                <a:pt x="215" y="214"/>
                                <a:pt x="211" y="214"/>
                                <a:pt x="209" y="211"/>
                              </a:cubicBezTo>
                              <a:cubicBezTo>
                                <a:pt x="173" y="175"/>
                                <a:pt x="173" y="175"/>
                                <a:pt x="173" y="175"/>
                              </a:cubicBezTo>
                              <a:cubicBezTo>
                                <a:pt x="170" y="173"/>
                                <a:pt x="170" y="169"/>
                                <a:pt x="173" y="167"/>
                              </a:cubicBezTo>
                              <a:cubicBezTo>
                                <a:pt x="175" y="165"/>
                                <a:pt x="179" y="165"/>
                                <a:pt x="181" y="167"/>
                              </a:cubicBezTo>
                              <a:cubicBezTo>
                                <a:pt x="217" y="203"/>
                                <a:pt x="217" y="203"/>
                                <a:pt x="217" y="203"/>
                              </a:cubicBezTo>
                              <a:close/>
                              <a:moveTo>
                                <a:pt x="201" y="0"/>
                              </a:moveTo>
                              <a:cubicBezTo>
                                <a:pt x="201" y="0"/>
                                <a:pt x="201" y="0"/>
                                <a:pt x="201" y="0"/>
                              </a:cubicBezTo>
                              <a:cubicBezTo>
                                <a:pt x="205" y="0"/>
                                <a:pt x="209" y="0"/>
                                <a:pt x="212" y="1"/>
                              </a:cubicBezTo>
                              <a:cubicBezTo>
                                <a:pt x="216" y="1"/>
                                <a:pt x="220" y="3"/>
                                <a:pt x="223" y="4"/>
                              </a:cubicBezTo>
                              <a:cubicBezTo>
                                <a:pt x="228" y="6"/>
                                <a:pt x="231" y="12"/>
                                <a:pt x="229" y="17"/>
                              </a:cubicBezTo>
                              <a:cubicBezTo>
                                <a:pt x="228" y="18"/>
                                <a:pt x="227" y="19"/>
                                <a:pt x="227" y="20"/>
                              </a:cubicBezTo>
                              <a:cubicBezTo>
                                <a:pt x="227" y="20"/>
                                <a:pt x="227" y="20"/>
                                <a:pt x="227" y="20"/>
                              </a:cubicBezTo>
                              <a:cubicBezTo>
                                <a:pt x="219" y="28"/>
                                <a:pt x="212" y="35"/>
                                <a:pt x="204" y="42"/>
                              </a:cubicBezTo>
                              <a:cubicBezTo>
                                <a:pt x="205" y="47"/>
                                <a:pt x="205" y="47"/>
                                <a:pt x="205" y="47"/>
                              </a:cubicBezTo>
                              <a:cubicBezTo>
                                <a:pt x="207" y="51"/>
                                <a:pt x="207" y="51"/>
                                <a:pt x="207" y="51"/>
                              </a:cubicBezTo>
                              <a:cubicBezTo>
                                <a:pt x="211" y="53"/>
                                <a:pt x="211" y="53"/>
                                <a:pt x="211" y="53"/>
                              </a:cubicBezTo>
                              <a:cubicBezTo>
                                <a:pt x="216" y="54"/>
                                <a:pt x="216" y="54"/>
                                <a:pt x="216" y="54"/>
                              </a:cubicBezTo>
                              <a:cubicBezTo>
                                <a:pt x="223" y="46"/>
                                <a:pt x="231" y="39"/>
                                <a:pt x="238" y="32"/>
                              </a:cubicBezTo>
                              <a:cubicBezTo>
                                <a:pt x="242" y="28"/>
                                <a:pt x="248" y="28"/>
                                <a:pt x="252" y="32"/>
                              </a:cubicBezTo>
                              <a:cubicBezTo>
                                <a:pt x="253" y="33"/>
                                <a:pt x="254" y="34"/>
                                <a:pt x="254" y="36"/>
                              </a:cubicBezTo>
                              <a:cubicBezTo>
                                <a:pt x="256" y="39"/>
                                <a:pt x="257" y="42"/>
                                <a:pt x="257" y="46"/>
                              </a:cubicBezTo>
                              <a:cubicBezTo>
                                <a:pt x="257" y="46"/>
                                <a:pt x="257" y="46"/>
                                <a:pt x="257" y="46"/>
                              </a:cubicBezTo>
                              <a:cubicBezTo>
                                <a:pt x="257" y="46"/>
                                <a:pt x="257" y="46"/>
                                <a:pt x="257" y="46"/>
                              </a:cubicBezTo>
                              <a:cubicBezTo>
                                <a:pt x="258" y="49"/>
                                <a:pt x="258" y="53"/>
                                <a:pt x="258" y="57"/>
                              </a:cubicBezTo>
                              <a:cubicBezTo>
                                <a:pt x="258" y="73"/>
                                <a:pt x="252" y="87"/>
                                <a:pt x="242" y="98"/>
                              </a:cubicBezTo>
                              <a:cubicBezTo>
                                <a:pt x="231" y="108"/>
                                <a:pt x="217" y="115"/>
                                <a:pt x="201" y="115"/>
                              </a:cubicBezTo>
                              <a:cubicBezTo>
                                <a:pt x="200" y="115"/>
                                <a:pt x="199" y="115"/>
                                <a:pt x="198" y="115"/>
                              </a:cubicBezTo>
                              <a:cubicBezTo>
                                <a:pt x="187" y="125"/>
                                <a:pt x="187" y="125"/>
                                <a:pt x="187" y="125"/>
                              </a:cubicBezTo>
                              <a:cubicBezTo>
                                <a:pt x="247" y="185"/>
                                <a:pt x="247" y="185"/>
                                <a:pt x="247" y="185"/>
                              </a:cubicBezTo>
                              <a:cubicBezTo>
                                <a:pt x="247" y="186"/>
                                <a:pt x="247" y="186"/>
                                <a:pt x="247" y="186"/>
                              </a:cubicBezTo>
                              <a:cubicBezTo>
                                <a:pt x="255" y="194"/>
                                <a:pt x="258" y="204"/>
                                <a:pt x="258" y="214"/>
                              </a:cubicBezTo>
                              <a:cubicBezTo>
                                <a:pt x="258" y="224"/>
                                <a:pt x="255" y="235"/>
                                <a:pt x="247" y="242"/>
                              </a:cubicBezTo>
                              <a:cubicBezTo>
                                <a:pt x="247" y="242"/>
                                <a:pt x="247" y="242"/>
                                <a:pt x="247" y="242"/>
                              </a:cubicBezTo>
                              <a:cubicBezTo>
                                <a:pt x="246" y="243"/>
                                <a:pt x="246" y="243"/>
                                <a:pt x="246" y="243"/>
                              </a:cubicBezTo>
                              <a:cubicBezTo>
                                <a:pt x="238" y="250"/>
                                <a:pt x="228" y="254"/>
                                <a:pt x="218" y="254"/>
                              </a:cubicBezTo>
                              <a:cubicBezTo>
                                <a:pt x="208" y="254"/>
                                <a:pt x="197" y="250"/>
                                <a:pt x="189" y="242"/>
                              </a:cubicBezTo>
                              <a:cubicBezTo>
                                <a:pt x="129" y="182"/>
                                <a:pt x="129" y="182"/>
                                <a:pt x="129" y="182"/>
                              </a:cubicBezTo>
                              <a:cubicBezTo>
                                <a:pt x="68" y="244"/>
                                <a:pt x="68" y="244"/>
                                <a:pt x="68" y="244"/>
                              </a:cubicBezTo>
                              <a:cubicBezTo>
                                <a:pt x="55" y="257"/>
                                <a:pt x="40" y="258"/>
                                <a:pt x="27" y="252"/>
                              </a:cubicBezTo>
                              <a:cubicBezTo>
                                <a:pt x="23" y="250"/>
                                <a:pt x="18" y="247"/>
                                <a:pt x="15" y="244"/>
                              </a:cubicBezTo>
                              <a:cubicBezTo>
                                <a:pt x="14" y="244"/>
                                <a:pt x="14" y="244"/>
                                <a:pt x="14" y="244"/>
                              </a:cubicBezTo>
                              <a:cubicBezTo>
                                <a:pt x="11" y="240"/>
                                <a:pt x="8" y="236"/>
                                <a:pt x="6" y="231"/>
                              </a:cubicBezTo>
                              <a:cubicBezTo>
                                <a:pt x="0" y="218"/>
                                <a:pt x="1" y="203"/>
                                <a:pt x="14" y="190"/>
                              </a:cubicBezTo>
                              <a:cubicBezTo>
                                <a:pt x="14" y="190"/>
                                <a:pt x="14" y="190"/>
                                <a:pt x="14" y="190"/>
                              </a:cubicBezTo>
                              <a:cubicBezTo>
                                <a:pt x="83" y="122"/>
                                <a:pt x="83" y="122"/>
                                <a:pt x="83" y="122"/>
                              </a:cubicBezTo>
                              <a:cubicBezTo>
                                <a:pt x="58" y="97"/>
                                <a:pt x="58" y="97"/>
                                <a:pt x="58" y="97"/>
                              </a:cubicBezTo>
                              <a:cubicBezTo>
                                <a:pt x="35" y="90"/>
                                <a:pt x="35" y="90"/>
                                <a:pt x="35" y="90"/>
                              </a:cubicBezTo>
                              <a:cubicBezTo>
                                <a:pt x="33" y="89"/>
                                <a:pt x="30" y="87"/>
                                <a:pt x="29" y="84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6" y="31"/>
                                <a:pt x="6" y="26"/>
                                <a:pt x="10" y="23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30" y="3"/>
                                <a:pt x="34" y="2"/>
                                <a:pt x="38" y="3"/>
                              </a:cubicBezTo>
                              <a:cubicBezTo>
                                <a:pt x="89" y="25"/>
                                <a:pt x="89" y="25"/>
                                <a:pt x="89" y="25"/>
                              </a:cubicBezTo>
                              <a:cubicBezTo>
                                <a:pt x="91" y="26"/>
                                <a:pt x="93" y="28"/>
                                <a:pt x="94" y="31"/>
                              </a:cubicBezTo>
                              <a:cubicBezTo>
                                <a:pt x="101" y="53"/>
                                <a:pt x="101" y="53"/>
                                <a:pt x="101" y="53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44" y="61"/>
                                <a:pt x="144" y="61"/>
                                <a:pt x="144" y="61"/>
                              </a:cubicBezTo>
                              <a:cubicBezTo>
                                <a:pt x="144" y="59"/>
                                <a:pt x="143" y="58"/>
                                <a:pt x="143" y="57"/>
                              </a:cubicBezTo>
                              <a:cubicBezTo>
                                <a:pt x="144" y="57"/>
                                <a:pt x="144" y="57"/>
                                <a:pt x="144" y="57"/>
                              </a:cubicBezTo>
                              <a:cubicBezTo>
                                <a:pt x="144" y="41"/>
                                <a:pt x="150" y="27"/>
                                <a:pt x="160" y="16"/>
                              </a:cubicBezTo>
                              <a:cubicBezTo>
                                <a:pt x="160" y="16"/>
                                <a:pt x="160" y="16"/>
                                <a:pt x="160" y="16"/>
                              </a:cubicBezTo>
                              <a:cubicBezTo>
                                <a:pt x="171" y="6"/>
                                <a:pt x="185" y="0"/>
                                <a:pt x="201" y="0"/>
                              </a:cubicBezTo>
                              <a:close/>
                              <a:moveTo>
                                <a:pt x="173" y="139"/>
                              </a:moveTo>
                              <a:cubicBezTo>
                                <a:pt x="173" y="139"/>
                                <a:pt x="173" y="139"/>
                                <a:pt x="173" y="139"/>
                              </a:cubicBezTo>
                              <a:cubicBezTo>
                                <a:pt x="143" y="169"/>
                                <a:pt x="143" y="169"/>
                                <a:pt x="143" y="169"/>
                              </a:cubicBezTo>
                              <a:cubicBezTo>
                                <a:pt x="203" y="229"/>
                                <a:pt x="203" y="229"/>
                                <a:pt x="203" y="229"/>
                              </a:cubicBezTo>
                              <a:cubicBezTo>
                                <a:pt x="207" y="233"/>
                                <a:pt x="213" y="235"/>
                                <a:pt x="218" y="235"/>
                              </a:cubicBezTo>
                              <a:cubicBezTo>
                                <a:pt x="223" y="235"/>
                                <a:pt x="229" y="233"/>
                                <a:pt x="233" y="229"/>
                              </a:cubicBezTo>
                              <a:cubicBezTo>
                                <a:pt x="233" y="229"/>
                                <a:pt x="233" y="229"/>
                                <a:pt x="233" y="229"/>
                              </a:cubicBezTo>
                              <a:cubicBezTo>
                                <a:pt x="237" y="225"/>
                                <a:pt x="239" y="219"/>
                                <a:pt x="239" y="214"/>
                              </a:cubicBezTo>
                              <a:cubicBezTo>
                                <a:pt x="239" y="209"/>
                                <a:pt x="237" y="203"/>
                                <a:pt x="233" y="200"/>
                              </a:cubicBezTo>
                              <a:cubicBezTo>
                                <a:pt x="233" y="199"/>
                                <a:pt x="233" y="199"/>
                                <a:pt x="233" y="199"/>
                              </a:cubicBezTo>
                              <a:cubicBezTo>
                                <a:pt x="173" y="139"/>
                                <a:pt x="173" y="139"/>
                                <a:pt x="173" y="139"/>
                              </a:cubicBezTo>
                              <a:close/>
                              <a:moveTo>
                                <a:pt x="96" y="108"/>
                              </a:moveTo>
                              <a:cubicBezTo>
                                <a:pt x="96" y="108"/>
                                <a:pt x="96" y="108"/>
                                <a:pt x="96" y="108"/>
                              </a:cubicBezTo>
                              <a:cubicBezTo>
                                <a:pt x="112" y="92"/>
                                <a:pt x="112" y="92"/>
                                <a:pt x="112" y="92"/>
                              </a:cubicBezTo>
                              <a:cubicBezTo>
                                <a:pt x="85" y="66"/>
                                <a:pt x="85" y="66"/>
                                <a:pt x="85" y="66"/>
                              </a:cubicBezTo>
                              <a:cubicBezTo>
                                <a:pt x="84" y="64"/>
                                <a:pt x="83" y="63"/>
                                <a:pt x="82" y="61"/>
                              </a:cubicBezTo>
                              <a:cubicBezTo>
                                <a:pt x="77" y="41"/>
                                <a:pt x="77" y="41"/>
                                <a:pt x="77" y="41"/>
                              </a:cubicBez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2" y="28"/>
                                <a:pt x="32" y="28"/>
                                <a:pt x="32" y="28"/>
                              </a:cubicBez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cubicBezTo>
                                <a:pt x="45" y="73"/>
                                <a:pt x="45" y="73"/>
                                <a:pt x="45" y="73"/>
                              </a:cubicBezTo>
                              <a:cubicBezTo>
                                <a:pt x="66" y="78"/>
                                <a:pt x="66" y="78"/>
                                <a:pt x="66" y="78"/>
                              </a:cubicBezTo>
                              <a:cubicBezTo>
                                <a:pt x="67" y="79"/>
                                <a:pt x="69" y="80"/>
                                <a:pt x="70" y="81"/>
                              </a:cubicBezTo>
                              <a:cubicBezTo>
                                <a:pt x="96" y="108"/>
                                <a:pt x="96" y="108"/>
                                <a:pt x="96" y="108"/>
                              </a:cubicBezTo>
                              <a:close/>
                              <a:moveTo>
                                <a:pt x="200" y="19"/>
                              </a:moveTo>
                              <a:cubicBezTo>
                                <a:pt x="200" y="19"/>
                                <a:pt x="200" y="19"/>
                                <a:pt x="200" y="19"/>
                              </a:cubicBezTo>
                              <a:cubicBezTo>
                                <a:pt x="190" y="20"/>
                                <a:pt x="181" y="24"/>
                                <a:pt x="174" y="30"/>
                              </a:cubicBezTo>
                              <a:cubicBezTo>
                                <a:pt x="174" y="30"/>
                                <a:pt x="174" y="30"/>
                                <a:pt x="174" y="30"/>
                              </a:cubicBezTo>
                              <a:cubicBezTo>
                                <a:pt x="167" y="37"/>
                                <a:pt x="163" y="47"/>
                                <a:pt x="163" y="57"/>
                              </a:cubicBezTo>
                              <a:cubicBezTo>
                                <a:pt x="163" y="57"/>
                                <a:pt x="163" y="57"/>
                                <a:pt x="163" y="57"/>
                              </a:cubicBezTo>
                              <a:cubicBezTo>
                                <a:pt x="163" y="58"/>
                                <a:pt x="163" y="59"/>
                                <a:pt x="163" y="60"/>
                              </a:cubicBezTo>
                              <a:cubicBezTo>
                                <a:pt x="163" y="60"/>
                                <a:pt x="163" y="60"/>
                                <a:pt x="163" y="60"/>
                              </a:cubicBezTo>
                              <a:cubicBezTo>
                                <a:pt x="163" y="62"/>
                                <a:pt x="163" y="62"/>
                                <a:pt x="163" y="62"/>
                              </a:cubicBezTo>
                              <a:cubicBezTo>
                                <a:pt x="164" y="65"/>
                                <a:pt x="163" y="69"/>
                                <a:pt x="161" y="71"/>
                              </a:cubicBezTo>
                              <a:cubicBezTo>
                                <a:pt x="28" y="204"/>
                                <a:pt x="28" y="204"/>
                                <a:pt x="28" y="204"/>
                              </a:cubicBezTo>
                              <a:cubicBezTo>
                                <a:pt x="28" y="204"/>
                                <a:pt x="28" y="204"/>
                                <a:pt x="28" y="204"/>
                              </a:cubicBezTo>
                              <a:cubicBezTo>
                                <a:pt x="22" y="210"/>
                                <a:pt x="21" y="217"/>
                                <a:pt x="24" y="223"/>
                              </a:cubicBezTo>
                              <a:cubicBezTo>
                                <a:pt x="25" y="225"/>
                                <a:pt x="26" y="228"/>
                                <a:pt x="28" y="230"/>
                              </a:cubicBezTo>
                              <a:cubicBezTo>
                                <a:pt x="30" y="232"/>
                                <a:pt x="33" y="233"/>
                                <a:pt x="35" y="234"/>
                              </a:cubicBezTo>
                              <a:cubicBezTo>
                                <a:pt x="41" y="237"/>
                                <a:pt x="48" y="236"/>
                                <a:pt x="54" y="230"/>
                              </a:cubicBezTo>
                              <a:cubicBezTo>
                                <a:pt x="122" y="162"/>
                                <a:pt x="122" y="162"/>
                                <a:pt x="122" y="162"/>
                              </a:cubicBezTo>
                              <a:cubicBezTo>
                                <a:pt x="123" y="162"/>
                                <a:pt x="123" y="162"/>
                                <a:pt x="123" y="162"/>
                              </a:cubicBezTo>
                              <a:cubicBezTo>
                                <a:pt x="166" y="118"/>
                                <a:pt x="166" y="118"/>
                                <a:pt x="166" y="118"/>
                              </a:cubicBezTo>
                              <a:cubicBezTo>
                                <a:pt x="166" y="118"/>
                                <a:pt x="166" y="118"/>
                                <a:pt x="166" y="118"/>
                              </a:cubicBezTo>
                              <a:cubicBezTo>
                                <a:pt x="187" y="97"/>
                                <a:pt x="187" y="97"/>
                                <a:pt x="187" y="97"/>
                              </a:cubicBezTo>
                              <a:cubicBezTo>
                                <a:pt x="187" y="97"/>
                                <a:pt x="187" y="97"/>
                                <a:pt x="187" y="97"/>
                              </a:cubicBezTo>
                              <a:cubicBezTo>
                                <a:pt x="189" y="95"/>
                                <a:pt x="192" y="94"/>
                                <a:pt x="195" y="95"/>
                              </a:cubicBezTo>
                              <a:cubicBezTo>
                                <a:pt x="196" y="95"/>
                                <a:pt x="197" y="95"/>
                                <a:pt x="198" y="95"/>
                              </a:cubicBezTo>
                              <a:cubicBezTo>
                                <a:pt x="199" y="95"/>
                                <a:pt x="200" y="95"/>
                                <a:pt x="201" y="95"/>
                              </a:cubicBezTo>
                              <a:cubicBezTo>
                                <a:pt x="211" y="95"/>
                                <a:pt x="221" y="91"/>
                                <a:pt x="228" y="84"/>
                              </a:cubicBezTo>
                              <a:cubicBezTo>
                                <a:pt x="228" y="84"/>
                                <a:pt x="228" y="84"/>
                                <a:pt x="228" y="84"/>
                              </a:cubicBezTo>
                              <a:cubicBezTo>
                                <a:pt x="234" y="77"/>
                                <a:pt x="238" y="68"/>
                                <a:pt x="239" y="58"/>
                              </a:cubicBezTo>
                              <a:cubicBezTo>
                                <a:pt x="234" y="63"/>
                                <a:pt x="230" y="67"/>
                                <a:pt x="226" y="71"/>
                              </a:cubicBezTo>
                              <a:cubicBezTo>
                                <a:pt x="224" y="74"/>
                                <a:pt x="220" y="75"/>
                                <a:pt x="216" y="74"/>
                              </a:cubicBezTo>
                              <a:cubicBezTo>
                                <a:pt x="206" y="72"/>
                                <a:pt x="206" y="72"/>
                                <a:pt x="206" y="72"/>
                              </a:cubicBezTo>
                              <a:cubicBezTo>
                                <a:pt x="196" y="69"/>
                                <a:pt x="196" y="69"/>
                                <a:pt x="196" y="69"/>
                              </a:cubicBezTo>
                              <a:cubicBezTo>
                                <a:pt x="193" y="68"/>
                                <a:pt x="190" y="66"/>
                                <a:pt x="189" y="62"/>
                              </a:cubicBezTo>
                              <a:cubicBezTo>
                                <a:pt x="186" y="52"/>
                                <a:pt x="186" y="52"/>
                                <a:pt x="186" y="52"/>
                              </a:cubicBezTo>
                              <a:cubicBezTo>
                                <a:pt x="184" y="42"/>
                                <a:pt x="184" y="42"/>
                                <a:pt x="184" y="42"/>
                              </a:cubicBezTo>
                              <a:cubicBezTo>
                                <a:pt x="183" y="39"/>
                                <a:pt x="184" y="35"/>
                                <a:pt x="186" y="33"/>
                              </a:cubicBezTo>
                              <a:cubicBezTo>
                                <a:pt x="191" y="28"/>
                                <a:pt x="195" y="24"/>
                                <a:pt x="200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o:spt="100" style="position:absolute;left:0pt;margin-left:-30.1pt;margin-top:624.55pt;height:18.2pt;width:16.6pt;z-index:251838464;mso-width-relative:page;mso-height-relative:page;" fillcolor="#404040 [2429]" filled="t" stroked="f" coordsize="258,258" o:gfxdata="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<v:path o:connectlocs="177317,189033;141363,156781;147900,149613;164243,0;173231,895;187123,15230;185488,17917;167512,42106;172414,47482;194477,28668;207551,32252;210002,41211;210820,51065;164243,103027;152803,111986;201831,166635;201831,216805;201014,217701;154437,216805;55564,218597;12256,218597;4902,206950;11439,170219;47393,86901;23696,75254;8171,20605;22062,4479;72724,22397;82530,47482;117666,54649;117666,51065;130741,14334;141363,124528;116849,151405;178134,210534;190391,205159;190391,179178;141363,124528;78444,96756;69456,59128;62919,36731;26148,25084;36770,65400;57199,72567;163426,17021;142180,26876;133192,51065;133192,53753;133192,55545;22879,182761;19611,199783;28599,209638;99690,145134;135643,105715;152803,86901;159340,85109;164243,85109;186306,75254;184671,63608;168329,64504;154437,55545;150352,37627;163426,17021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7896225</wp:posOffset>
                </wp:positionV>
                <wp:extent cx="191135" cy="197485"/>
                <wp:effectExtent l="0" t="0" r="18415" b="12065"/>
                <wp:wrapNone/>
                <wp:docPr id="13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674235" y="8810625"/>
                          <a:ext cx="191135" cy="197485"/>
                        </a:xfrm>
                        <a:custGeom>
                          <a:avLst/>
                          <a:gdLst>
                            <a:gd name="T0" fmla="*/ 9 w 234"/>
                            <a:gd name="T1" fmla="*/ 121 h 221"/>
                            <a:gd name="T2" fmla="*/ 25 w 234"/>
                            <a:gd name="T3" fmla="*/ 21 h 221"/>
                            <a:gd name="T4" fmla="*/ 46 w 234"/>
                            <a:gd name="T5" fmla="*/ 0 h 221"/>
                            <a:gd name="T6" fmla="*/ 202 w 234"/>
                            <a:gd name="T7" fmla="*/ 6 h 221"/>
                            <a:gd name="T8" fmla="*/ 209 w 234"/>
                            <a:gd name="T9" fmla="*/ 21 h 221"/>
                            <a:gd name="T10" fmla="*/ 225 w 234"/>
                            <a:gd name="T11" fmla="*/ 121 h 221"/>
                            <a:gd name="T12" fmla="*/ 234 w 234"/>
                            <a:gd name="T13" fmla="*/ 130 h 221"/>
                            <a:gd name="T14" fmla="*/ 225 w 234"/>
                            <a:gd name="T15" fmla="*/ 221 h 221"/>
                            <a:gd name="T16" fmla="*/ 9 w 234"/>
                            <a:gd name="T17" fmla="*/ 221 h 221"/>
                            <a:gd name="T18" fmla="*/ 0 w 234"/>
                            <a:gd name="T19" fmla="*/ 212 h 221"/>
                            <a:gd name="T20" fmla="*/ 9 w 234"/>
                            <a:gd name="T21" fmla="*/ 121 h 221"/>
                            <a:gd name="T22" fmla="*/ 36 w 234"/>
                            <a:gd name="T23" fmla="*/ 121 h 221"/>
                            <a:gd name="T24" fmla="*/ 71 w 234"/>
                            <a:gd name="T25" fmla="*/ 129 h 221"/>
                            <a:gd name="T26" fmla="*/ 117 w 234"/>
                            <a:gd name="T27" fmla="*/ 168 h 221"/>
                            <a:gd name="T28" fmla="*/ 163 w 234"/>
                            <a:gd name="T29" fmla="*/ 128 h 221"/>
                            <a:gd name="T30" fmla="*/ 172 w 234"/>
                            <a:gd name="T31" fmla="*/ 121 h 221"/>
                            <a:gd name="T32" fmla="*/ 198 w 234"/>
                            <a:gd name="T33" fmla="*/ 21 h 221"/>
                            <a:gd name="T34" fmla="*/ 195 w 234"/>
                            <a:gd name="T35" fmla="*/ 14 h 221"/>
                            <a:gd name="T36" fmla="*/ 46 w 234"/>
                            <a:gd name="T37" fmla="*/ 11 h 221"/>
                            <a:gd name="T38" fmla="*/ 36 w 234"/>
                            <a:gd name="T39" fmla="*/ 21 h 221"/>
                            <a:gd name="T40" fmla="*/ 66 w 234"/>
                            <a:gd name="T41" fmla="*/ 74 h 221"/>
                            <a:gd name="T42" fmla="*/ 102 w 234"/>
                            <a:gd name="T43" fmla="*/ 110 h 221"/>
                            <a:gd name="T44" fmla="*/ 114 w 234"/>
                            <a:gd name="T45" fmla="*/ 110 h 221"/>
                            <a:gd name="T46" fmla="*/ 179 w 234"/>
                            <a:gd name="T47" fmla="*/ 32 h 221"/>
                            <a:gd name="T48" fmla="*/ 108 w 234"/>
                            <a:gd name="T49" fmla="*/ 90 h 221"/>
                            <a:gd name="T50" fmla="*/ 66 w 234"/>
                            <a:gd name="T51" fmla="*/ 61 h 221"/>
                            <a:gd name="T52" fmla="*/ 54 w 234"/>
                            <a:gd name="T53" fmla="*/ 139 h 221"/>
                            <a:gd name="T54" fmla="*/ 18 w 234"/>
                            <a:gd name="T55" fmla="*/ 139 h 221"/>
                            <a:gd name="T56" fmla="*/ 216 w 234"/>
                            <a:gd name="T57" fmla="*/ 203 h 221"/>
                            <a:gd name="T58" fmla="*/ 179 w 234"/>
                            <a:gd name="T59" fmla="*/ 139 h 221"/>
                            <a:gd name="T60" fmla="*/ 117 w 234"/>
                            <a:gd name="T61" fmla="*/ 186 h 221"/>
                            <a:gd name="T62" fmla="*/ 54 w 234"/>
                            <a:gd name="T63" fmla="*/ 139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4" h="221">
                              <a:moveTo>
                                <a:pt x="9" y="121"/>
                              </a:moveTo>
                              <a:cubicBezTo>
                                <a:pt x="9" y="121"/>
                                <a:pt x="9" y="121"/>
                                <a:pt x="9" y="121"/>
                              </a:cubicBezTo>
                              <a:cubicBezTo>
                                <a:pt x="25" y="121"/>
                                <a:pt x="25" y="121"/>
                                <a:pt x="25" y="121"/>
                              </a:cubicBezTo>
                              <a:cubicBezTo>
                                <a:pt x="25" y="21"/>
                                <a:pt x="25" y="21"/>
                                <a:pt x="25" y="21"/>
                              </a:cubicBezTo>
                              <a:cubicBezTo>
                                <a:pt x="25" y="15"/>
                                <a:pt x="27" y="10"/>
                                <a:pt x="31" y="6"/>
                              </a:cubicBezTo>
                              <a:cubicBezTo>
                                <a:pt x="35" y="2"/>
                                <a:pt x="40" y="0"/>
                                <a:pt x="46" y="0"/>
                              </a:cubicBezTo>
                              <a:cubicBezTo>
                                <a:pt x="188" y="0"/>
                                <a:pt x="188" y="0"/>
                                <a:pt x="188" y="0"/>
                              </a:cubicBezTo>
                              <a:cubicBezTo>
                                <a:pt x="194" y="0"/>
                                <a:pt x="199" y="2"/>
                                <a:pt x="202" y="6"/>
                              </a:cubicBezTo>
                              <a:cubicBezTo>
                                <a:pt x="203" y="6"/>
                                <a:pt x="203" y="6"/>
                                <a:pt x="203" y="6"/>
                              </a:cubicBezTo>
                              <a:cubicBezTo>
                                <a:pt x="206" y="10"/>
                                <a:pt x="209" y="15"/>
                                <a:pt x="209" y="21"/>
                              </a:cubicBezTo>
                              <a:cubicBezTo>
                                <a:pt x="209" y="121"/>
                                <a:pt x="209" y="121"/>
                                <a:pt x="209" y="121"/>
                              </a:cubicBez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30" y="121"/>
                                <a:pt x="234" y="125"/>
                                <a:pt x="234" y="130"/>
                              </a:cubicBezTo>
                              <a:cubicBezTo>
                                <a:pt x="234" y="130"/>
                                <a:pt x="234" y="130"/>
                                <a:pt x="234" y="130"/>
                              </a:cubicBezTo>
                              <a:cubicBezTo>
                                <a:pt x="234" y="212"/>
                                <a:pt x="234" y="212"/>
                                <a:pt x="234" y="212"/>
                              </a:cubicBezTo>
                              <a:cubicBezTo>
                                <a:pt x="234" y="217"/>
                                <a:pt x="230" y="221"/>
                                <a:pt x="225" y="221"/>
                              </a:cubicBezTo>
                              <a:cubicBezTo>
                                <a:pt x="225" y="221"/>
                                <a:pt x="225" y="221"/>
                                <a:pt x="225" y="221"/>
                              </a:cubicBezTo>
                              <a:cubicBezTo>
                                <a:pt x="9" y="221"/>
                                <a:pt x="9" y="221"/>
                                <a:pt x="9" y="221"/>
                              </a:cubicBezTo>
                              <a:cubicBezTo>
                                <a:pt x="4" y="221"/>
                                <a:pt x="0" y="217"/>
                                <a:pt x="0" y="212"/>
                              </a:cubicBezTo>
                              <a:cubicBezTo>
                                <a:pt x="0" y="212"/>
                                <a:pt x="0" y="212"/>
                                <a:pt x="0" y="212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25"/>
                                <a:pt x="4" y="121"/>
                                <a:pt x="9" y="121"/>
                              </a:cubicBezTo>
                              <a:close/>
                              <a:moveTo>
                                <a:pt x="36" y="121"/>
                              </a:moveTo>
                              <a:cubicBezTo>
                                <a:pt x="36" y="121"/>
                                <a:pt x="36" y="121"/>
                                <a:pt x="36" y="121"/>
                              </a:cubicBezTo>
                              <a:cubicBezTo>
                                <a:pt x="61" y="121"/>
                                <a:pt x="61" y="121"/>
                                <a:pt x="61" y="121"/>
                              </a:cubicBezTo>
                              <a:cubicBezTo>
                                <a:pt x="66" y="121"/>
                                <a:pt x="70" y="124"/>
                                <a:pt x="71" y="129"/>
                              </a:cubicBezTo>
                              <a:cubicBezTo>
                                <a:pt x="72" y="140"/>
                                <a:pt x="78" y="150"/>
                                <a:pt x="86" y="157"/>
                              </a:cubicBezTo>
                              <a:cubicBezTo>
                                <a:pt x="94" y="164"/>
                                <a:pt x="105" y="168"/>
                                <a:pt x="117" y="168"/>
                              </a:cubicBezTo>
                              <a:cubicBezTo>
                                <a:pt x="128" y="168"/>
                                <a:pt x="139" y="164"/>
                                <a:pt x="147" y="157"/>
                              </a:cubicBezTo>
                              <a:cubicBezTo>
                                <a:pt x="156" y="150"/>
                                <a:pt x="162" y="140"/>
                                <a:pt x="163" y="128"/>
                              </a:cubicBezTo>
                              <a:cubicBezTo>
                                <a:pt x="164" y="124"/>
                                <a:pt x="168" y="121"/>
                                <a:pt x="172" y="121"/>
                              </a:cubicBezTo>
                              <a:cubicBezTo>
                                <a:pt x="172" y="121"/>
                                <a:pt x="172" y="121"/>
                                <a:pt x="172" y="121"/>
                              </a:cubicBezTo>
                              <a:cubicBezTo>
                                <a:pt x="198" y="121"/>
                                <a:pt x="198" y="121"/>
                                <a:pt x="198" y="121"/>
                              </a:cubicBezTo>
                              <a:cubicBezTo>
                                <a:pt x="198" y="21"/>
                                <a:pt x="198" y="21"/>
                                <a:pt x="198" y="21"/>
                              </a:cubicBezTo>
                              <a:cubicBezTo>
                                <a:pt x="198" y="18"/>
                                <a:pt x="197" y="16"/>
                                <a:pt x="195" y="14"/>
                              </a:cubicBezTo>
                              <a:cubicBezTo>
                                <a:pt x="195" y="14"/>
                                <a:pt x="195" y="14"/>
                                <a:pt x="195" y="14"/>
                              </a:cubicBezTo>
                              <a:cubicBezTo>
                                <a:pt x="193" y="12"/>
                                <a:pt x="191" y="11"/>
                                <a:pt x="188" y="11"/>
                              </a:cubicBezTo>
                              <a:cubicBezTo>
                                <a:pt x="46" y="11"/>
                                <a:pt x="46" y="11"/>
                                <a:pt x="46" y="11"/>
                              </a:cubicBezTo>
                              <a:cubicBezTo>
                                <a:pt x="43" y="11"/>
                                <a:pt x="40" y="12"/>
                                <a:pt x="39" y="14"/>
                              </a:cubicBezTo>
                              <a:cubicBezTo>
                                <a:pt x="37" y="15"/>
                                <a:pt x="36" y="18"/>
                                <a:pt x="36" y="21"/>
                              </a:cubicBezTo>
                              <a:cubicBezTo>
                                <a:pt x="36" y="121"/>
                                <a:pt x="36" y="121"/>
                                <a:pt x="36" y="121"/>
                              </a:cubicBezTo>
                              <a:close/>
                              <a:moveTo>
                                <a:pt x="66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102" y="110"/>
                                <a:pt x="102" y="110"/>
                                <a:pt x="102" y="110"/>
                              </a:cubicBezTo>
                              <a:cubicBezTo>
                                <a:pt x="105" y="113"/>
                                <a:pt x="111" y="113"/>
                                <a:pt x="114" y="110"/>
                              </a:cubicBezTo>
                              <a:cubicBezTo>
                                <a:pt x="114" y="110"/>
                                <a:pt x="114" y="110"/>
                                <a:pt x="114" y="110"/>
                              </a:cubicBezTo>
                              <a:cubicBezTo>
                                <a:pt x="179" y="45"/>
                                <a:pt x="179" y="45"/>
                                <a:pt x="179" y="45"/>
                              </a:cubicBezTo>
                              <a:cubicBezTo>
                                <a:pt x="182" y="41"/>
                                <a:pt x="182" y="36"/>
                                <a:pt x="179" y="32"/>
                              </a:cubicBezTo>
                              <a:cubicBezTo>
                                <a:pt x="175" y="29"/>
                                <a:pt x="170" y="29"/>
                                <a:pt x="166" y="32"/>
                              </a:cubicBezTo>
                              <a:cubicBezTo>
                                <a:pt x="108" y="90"/>
                                <a:pt x="108" y="90"/>
                                <a:pt x="108" y="90"/>
                              </a:cubicBezTo>
                              <a:cubicBezTo>
                                <a:pt x="79" y="61"/>
                                <a:pt x="79" y="61"/>
                                <a:pt x="79" y="61"/>
                              </a:cubicBezTo>
                              <a:cubicBezTo>
                                <a:pt x="75" y="58"/>
                                <a:pt x="69" y="58"/>
                                <a:pt x="66" y="61"/>
                              </a:cubicBezTo>
                              <a:cubicBezTo>
                                <a:pt x="62" y="64"/>
                                <a:pt x="62" y="70"/>
                                <a:pt x="66" y="74"/>
                              </a:cubicBezTo>
                              <a:close/>
                              <a:moveTo>
                                <a:pt x="54" y="139"/>
                              </a:moveTo>
                              <a:cubicBezTo>
                                <a:pt x="54" y="139"/>
                                <a:pt x="54" y="139"/>
                                <a:pt x="54" y="139"/>
                              </a:cubicBezTo>
                              <a:cubicBezTo>
                                <a:pt x="18" y="139"/>
                                <a:pt x="18" y="139"/>
                                <a:pt x="18" y="139"/>
                              </a:cubicBezTo>
                              <a:cubicBezTo>
                                <a:pt x="18" y="203"/>
                                <a:pt x="18" y="203"/>
                                <a:pt x="18" y="203"/>
                              </a:cubicBezTo>
                              <a:cubicBezTo>
                                <a:pt x="216" y="203"/>
                                <a:pt x="216" y="203"/>
                                <a:pt x="216" y="203"/>
                              </a:cubicBezTo>
                              <a:cubicBezTo>
                                <a:pt x="216" y="139"/>
                                <a:pt x="216" y="139"/>
                                <a:pt x="216" y="139"/>
                              </a:cubicBezTo>
                              <a:cubicBezTo>
                                <a:pt x="179" y="139"/>
                                <a:pt x="179" y="139"/>
                                <a:pt x="179" y="139"/>
                              </a:cubicBezTo>
                              <a:cubicBezTo>
                                <a:pt x="176" y="151"/>
                                <a:pt x="169" y="162"/>
                                <a:pt x="159" y="170"/>
                              </a:cubicBezTo>
                              <a:cubicBezTo>
                                <a:pt x="148" y="180"/>
                                <a:pt x="133" y="186"/>
                                <a:pt x="117" y="186"/>
                              </a:cubicBezTo>
                              <a:cubicBezTo>
                                <a:pt x="101" y="186"/>
                                <a:pt x="86" y="180"/>
                                <a:pt x="75" y="170"/>
                              </a:cubicBezTo>
                              <a:cubicBezTo>
                                <a:pt x="65" y="162"/>
                                <a:pt x="58" y="151"/>
                                <a:pt x="5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o:spt="100" style="position:absolute;left:0pt;margin-left:278.05pt;margin-top:621.75pt;height:15.55pt;width:15.05pt;z-index:251834368;mso-width-relative:page;mso-height-relative:page;" fillcolor="#404040 [2429]" filled="t" stroked="f" coordsize="234,221" o:gfxdata="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" path="m9,121c9,121,9,121,9,121c25,121,25,121,25,121c25,21,25,21,25,21c25,15,27,10,31,6c35,2,40,0,46,0c188,0,188,0,188,0c194,0,199,2,202,6c203,6,203,6,203,6c206,10,209,15,209,21c209,121,209,121,209,121c225,121,225,121,225,121c230,121,234,125,234,130c234,130,234,130,234,130c234,212,234,212,234,212c234,217,230,221,225,221c225,221,225,221,225,221c9,221,9,221,9,221c4,221,0,217,0,212c0,212,0,212,0,212c0,130,0,130,0,130c0,125,4,121,9,121xm36,121c36,121,36,121,36,121c61,121,61,121,61,121c66,121,70,124,71,129c72,140,78,150,86,157c94,164,105,168,117,168c128,168,139,164,147,157c156,150,162,140,163,128c164,124,168,121,172,121c172,121,172,121,172,121c198,121,198,121,198,121c198,21,198,21,198,21c198,18,197,16,195,14c195,14,195,14,195,14c193,12,191,11,188,11c46,11,46,11,46,11c43,11,40,12,39,14c37,15,36,18,36,21c36,121,36,121,36,121xm66,74c66,74,66,74,66,74c102,110,102,110,102,110c105,113,111,113,114,110c114,110,114,110,114,110c179,45,179,45,179,45c182,41,182,36,179,32c175,29,170,29,166,32c108,90,108,90,108,90c79,61,79,61,79,61c75,58,69,58,66,61c62,64,62,70,66,74xm54,139c54,139,54,139,54,139c18,139,18,139,18,139c18,203,18,203,18,203c216,203,216,203,216,203c216,139,216,139,216,139c179,139,179,139,179,139c176,151,169,162,159,170c148,180,133,186,117,186c101,186,86,180,75,170c65,162,58,151,54,139xe">
                <v:path o:connectlocs="7351,108125;20420,18765;37573,0;164996,5361;170714,18765;183783,108125;191135,116167;183783,197485;7351,197485;0,189442;7351,108125;29405,108125;57993,115274;95567,150124;133141,114380;140492,108125;161729,18765;159279,12510;37573,9829;29405,18765;53909,66126;83315,98295;93117,98295;146210,28595;88216,80423;53909,54509;44108,124210;14702,124210;176432,181400;146210,124210;95567,166209;44108,124210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7923530</wp:posOffset>
                </wp:positionV>
                <wp:extent cx="207010" cy="225425"/>
                <wp:effectExtent l="0" t="0" r="2540" b="3810"/>
                <wp:wrapNone/>
                <wp:docPr id="124" name="Freeform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02510" y="8837930"/>
                          <a:ext cx="207010" cy="225425"/>
                        </a:xfrm>
                        <a:custGeom>
                          <a:avLst/>
                          <a:gdLst>
                            <a:gd name="T0" fmla="*/ 209 w 252"/>
                            <a:gd name="T1" fmla="*/ 2 h 252"/>
                            <a:gd name="T2" fmla="*/ 218 w 252"/>
                            <a:gd name="T3" fmla="*/ 5 h 252"/>
                            <a:gd name="T4" fmla="*/ 224 w 252"/>
                            <a:gd name="T5" fmla="*/ 27 h 252"/>
                            <a:gd name="T6" fmla="*/ 247 w 252"/>
                            <a:gd name="T7" fmla="*/ 33 h 252"/>
                            <a:gd name="T8" fmla="*/ 250 w 252"/>
                            <a:gd name="T9" fmla="*/ 35 h 252"/>
                            <a:gd name="T10" fmla="*/ 218 w 252"/>
                            <a:gd name="T11" fmla="*/ 75 h 252"/>
                            <a:gd name="T12" fmla="*/ 194 w 252"/>
                            <a:gd name="T13" fmla="*/ 72 h 252"/>
                            <a:gd name="T14" fmla="*/ 201 w 252"/>
                            <a:gd name="T15" fmla="*/ 128 h 252"/>
                            <a:gd name="T16" fmla="*/ 178 w 252"/>
                            <a:gd name="T17" fmla="*/ 183 h 252"/>
                            <a:gd name="T18" fmla="*/ 69 w 252"/>
                            <a:gd name="T19" fmla="*/ 183 h 252"/>
                            <a:gd name="T20" fmla="*/ 69 w 252"/>
                            <a:gd name="T21" fmla="*/ 74 h 252"/>
                            <a:gd name="T22" fmla="*/ 171 w 252"/>
                            <a:gd name="T23" fmla="*/ 68 h 252"/>
                            <a:gd name="T24" fmla="*/ 175 w 252"/>
                            <a:gd name="T25" fmla="*/ 40 h 252"/>
                            <a:gd name="T26" fmla="*/ 223 w 252"/>
                            <a:gd name="T27" fmla="*/ 98 h 252"/>
                            <a:gd name="T28" fmla="*/ 227 w 252"/>
                            <a:gd name="T29" fmla="*/ 113 h 252"/>
                            <a:gd name="T30" fmla="*/ 197 w 252"/>
                            <a:gd name="T31" fmla="*/ 202 h 252"/>
                            <a:gd name="T32" fmla="*/ 50 w 252"/>
                            <a:gd name="T33" fmla="*/ 202 h 252"/>
                            <a:gd name="T34" fmla="*/ 50 w 252"/>
                            <a:gd name="T35" fmla="*/ 55 h 252"/>
                            <a:gd name="T36" fmla="*/ 139 w 252"/>
                            <a:gd name="T37" fmla="*/ 25 h 252"/>
                            <a:gd name="T38" fmla="*/ 166 w 252"/>
                            <a:gd name="T39" fmla="*/ 22 h 252"/>
                            <a:gd name="T40" fmla="*/ 142 w 252"/>
                            <a:gd name="T41" fmla="*/ 6 h 252"/>
                            <a:gd name="T42" fmla="*/ 36 w 252"/>
                            <a:gd name="T43" fmla="*/ 41 h 252"/>
                            <a:gd name="T44" fmla="*/ 36 w 252"/>
                            <a:gd name="T45" fmla="*/ 216 h 252"/>
                            <a:gd name="T46" fmla="*/ 211 w 252"/>
                            <a:gd name="T47" fmla="*/ 216 h 252"/>
                            <a:gd name="T48" fmla="*/ 246 w 252"/>
                            <a:gd name="T49" fmla="*/ 110 h 252"/>
                            <a:gd name="T50" fmla="*/ 230 w 252"/>
                            <a:gd name="T51" fmla="*/ 86 h 252"/>
                            <a:gd name="T52" fmla="*/ 124 w 252"/>
                            <a:gd name="T53" fmla="*/ 93 h 252"/>
                            <a:gd name="T54" fmla="*/ 141 w 252"/>
                            <a:gd name="T55" fmla="*/ 97 h 252"/>
                            <a:gd name="T56" fmla="*/ 124 w 252"/>
                            <a:gd name="T57" fmla="*/ 63 h 252"/>
                            <a:gd name="T58" fmla="*/ 78 w 252"/>
                            <a:gd name="T59" fmla="*/ 82 h 252"/>
                            <a:gd name="T60" fmla="*/ 58 w 252"/>
                            <a:gd name="T61" fmla="*/ 128 h 252"/>
                            <a:gd name="T62" fmla="*/ 124 w 252"/>
                            <a:gd name="T63" fmla="*/ 194 h 252"/>
                            <a:gd name="T64" fmla="*/ 170 w 252"/>
                            <a:gd name="T65" fmla="*/ 174 h 252"/>
                            <a:gd name="T66" fmla="*/ 176 w 252"/>
                            <a:gd name="T67" fmla="*/ 90 h 252"/>
                            <a:gd name="T68" fmla="*/ 159 w 252"/>
                            <a:gd name="T69" fmla="*/ 128 h 252"/>
                            <a:gd name="T70" fmla="*/ 149 w 252"/>
                            <a:gd name="T71" fmla="*/ 153 h 252"/>
                            <a:gd name="T72" fmla="*/ 99 w 252"/>
                            <a:gd name="T73" fmla="*/ 153 h 252"/>
                            <a:gd name="T74" fmla="*/ 99 w 252"/>
                            <a:gd name="T75" fmla="*/ 103 h 252"/>
                            <a:gd name="T76" fmla="*/ 124 w 252"/>
                            <a:gd name="T77" fmla="*/ 93 h 252"/>
                            <a:gd name="T78" fmla="*/ 132 w 252"/>
                            <a:gd name="T79" fmla="*/ 106 h 252"/>
                            <a:gd name="T80" fmla="*/ 107 w 252"/>
                            <a:gd name="T81" fmla="*/ 112 h 252"/>
                            <a:gd name="T82" fmla="*/ 107 w 252"/>
                            <a:gd name="T83" fmla="*/ 145 h 252"/>
                            <a:gd name="T84" fmla="*/ 140 w 252"/>
                            <a:gd name="T85" fmla="*/ 145 h 252"/>
                            <a:gd name="T86" fmla="*/ 147 w 252"/>
                            <a:gd name="T87" fmla="*/ 128 h 252"/>
                            <a:gd name="T88" fmla="*/ 130 w 252"/>
                            <a:gd name="T89" fmla="*/ 135 h 252"/>
                            <a:gd name="T90" fmla="*/ 117 w 252"/>
                            <a:gd name="T91" fmla="*/ 121 h 252"/>
                            <a:gd name="T92" fmla="*/ 210 w 252"/>
                            <a:gd name="T93" fmla="*/ 18 h 252"/>
                            <a:gd name="T94" fmla="*/ 187 w 252"/>
                            <a:gd name="T95" fmla="*/ 40 h 252"/>
                            <a:gd name="T96" fmla="*/ 213 w 252"/>
                            <a:gd name="T97" fmla="*/ 30 h 252"/>
                            <a:gd name="T98" fmla="*/ 221 w 252"/>
                            <a:gd name="T99" fmla="*/ 39 h 252"/>
                            <a:gd name="T100" fmla="*/ 199 w 252"/>
                            <a:gd name="T101" fmla="*/ 61 h 252"/>
                            <a:gd name="T102" fmla="*/ 234 w 252"/>
                            <a:gd name="T103" fmla="*/ 4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176" y="34"/>
                              </a:moveTo>
                              <a:cubicBezTo>
                                <a:pt x="209" y="2"/>
                                <a:pt x="209" y="2"/>
                                <a:pt x="209" y="2"/>
                              </a:cubicBezTo>
                              <a:cubicBezTo>
                                <a:pt x="211" y="0"/>
                                <a:pt x="215" y="0"/>
                                <a:pt x="217" y="2"/>
                              </a:cubicBezTo>
                              <a:cubicBezTo>
                                <a:pt x="218" y="3"/>
                                <a:pt x="218" y="4"/>
                                <a:pt x="218" y="5"/>
                              </a:cubicBezTo>
                              <a:cubicBezTo>
                                <a:pt x="218" y="5"/>
                                <a:pt x="218" y="5"/>
                                <a:pt x="218" y="5"/>
                              </a:cubicBezTo>
                              <a:cubicBezTo>
                                <a:pt x="224" y="27"/>
                                <a:pt x="224" y="27"/>
                                <a:pt x="224" y="27"/>
                              </a:cubicBezTo>
                              <a:cubicBezTo>
                                <a:pt x="247" y="33"/>
                                <a:pt x="247" y="33"/>
                                <a:pt x="247" y="33"/>
                              </a:cubicBezTo>
                              <a:cubicBezTo>
                                <a:pt x="247" y="33"/>
                                <a:pt x="247" y="33"/>
                                <a:pt x="247" y="33"/>
                              </a:cubicBezTo>
                              <a:cubicBezTo>
                                <a:pt x="247" y="33"/>
                                <a:pt x="247" y="33"/>
                                <a:pt x="247" y="33"/>
                              </a:cubicBezTo>
                              <a:cubicBezTo>
                                <a:pt x="248" y="34"/>
                                <a:pt x="249" y="34"/>
                                <a:pt x="250" y="35"/>
                              </a:cubicBezTo>
                              <a:cubicBezTo>
                                <a:pt x="252" y="37"/>
                                <a:pt x="252" y="41"/>
                                <a:pt x="250" y="43"/>
                              </a:cubicBezTo>
                              <a:cubicBezTo>
                                <a:pt x="218" y="75"/>
                                <a:pt x="218" y="75"/>
                                <a:pt x="218" y="75"/>
                              </a:cubicBezTo>
                              <a:cubicBezTo>
                                <a:pt x="216" y="77"/>
                                <a:pt x="214" y="78"/>
                                <a:pt x="212" y="77"/>
                              </a:cubicBezTo>
                              <a:cubicBezTo>
                                <a:pt x="194" y="72"/>
                                <a:pt x="194" y="72"/>
                                <a:pt x="194" y="72"/>
                              </a:cubicBezTo>
                              <a:cubicBezTo>
                                <a:pt x="184" y="81"/>
                                <a:pt x="184" y="81"/>
                                <a:pt x="184" y="81"/>
                              </a:cubicBezTo>
                              <a:cubicBezTo>
                                <a:pt x="194" y="94"/>
                                <a:pt x="201" y="111"/>
                                <a:pt x="201" y="128"/>
                              </a:cubicBezTo>
                              <a:cubicBezTo>
                                <a:pt x="201" y="150"/>
                                <a:pt x="192" y="169"/>
                                <a:pt x="178" y="183"/>
                              </a:cubicBezTo>
                              <a:cubicBezTo>
                                <a:pt x="178" y="183"/>
                                <a:pt x="178" y="183"/>
                                <a:pt x="178" y="183"/>
                              </a:cubicBezTo>
                              <a:cubicBezTo>
                                <a:pt x="164" y="197"/>
                                <a:pt x="145" y="205"/>
                                <a:pt x="124" y="205"/>
                              </a:cubicBezTo>
                              <a:cubicBezTo>
                                <a:pt x="102" y="205"/>
                                <a:pt x="83" y="197"/>
                                <a:pt x="69" y="183"/>
                              </a:cubicBezTo>
                              <a:cubicBezTo>
                                <a:pt x="55" y="169"/>
                                <a:pt x="47" y="150"/>
                                <a:pt x="47" y="128"/>
                              </a:cubicBezTo>
                              <a:cubicBezTo>
                                <a:pt x="47" y="107"/>
                                <a:pt x="55" y="88"/>
                                <a:pt x="69" y="74"/>
                              </a:cubicBezTo>
                              <a:cubicBezTo>
                                <a:pt x="83" y="60"/>
                                <a:pt x="102" y="52"/>
                                <a:pt x="124" y="52"/>
                              </a:cubicBezTo>
                              <a:cubicBezTo>
                                <a:pt x="141" y="52"/>
                                <a:pt x="157" y="57"/>
                                <a:pt x="171" y="68"/>
                              </a:cubicBezTo>
                              <a:cubicBezTo>
                                <a:pt x="180" y="58"/>
                                <a:pt x="180" y="58"/>
                                <a:pt x="180" y="58"/>
                              </a:cubicBezTo>
                              <a:cubicBezTo>
                                <a:pt x="175" y="40"/>
                                <a:pt x="175" y="40"/>
                                <a:pt x="175" y="40"/>
                              </a:cubicBezTo>
                              <a:cubicBezTo>
                                <a:pt x="174" y="38"/>
                                <a:pt x="175" y="36"/>
                                <a:pt x="176" y="34"/>
                              </a:cubicBezTo>
                              <a:close/>
                              <a:moveTo>
                                <a:pt x="223" y="98"/>
                              </a:moveTo>
                              <a:cubicBezTo>
                                <a:pt x="223" y="98"/>
                                <a:pt x="223" y="98"/>
                                <a:pt x="223" y="98"/>
                              </a:cubicBezTo>
                              <a:cubicBezTo>
                                <a:pt x="225" y="103"/>
                                <a:pt x="226" y="108"/>
                                <a:pt x="227" y="113"/>
                              </a:cubicBezTo>
                              <a:cubicBezTo>
                                <a:pt x="227" y="118"/>
                                <a:pt x="228" y="123"/>
                                <a:pt x="228" y="128"/>
                              </a:cubicBezTo>
                              <a:cubicBezTo>
                                <a:pt x="228" y="157"/>
                                <a:pt x="216" y="183"/>
                                <a:pt x="197" y="202"/>
                              </a:cubicBezTo>
                              <a:cubicBezTo>
                                <a:pt x="178" y="221"/>
                                <a:pt x="152" y="233"/>
                                <a:pt x="124" y="233"/>
                              </a:cubicBezTo>
                              <a:cubicBezTo>
                                <a:pt x="95" y="233"/>
                                <a:pt x="69" y="221"/>
                                <a:pt x="50" y="202"/>
                              </a:cubicBezTo>
                              <a:cubicBezTo>
                                <a:pt x="31" y="183"/>
                                <a:pt x="19" y="157"/>
                                <a:pt x="19" y="128"/>
                              </a:cubicBezTo>
                              <a:cubicBezTo>
                                <a:pt x="19" y="100"/>
                                <a:pt x="31" y="74"/>
                                <a:pt x="50" y="55"/>
                              </a:cubicBezTo>
                              <a:cubicBezTo>
                                <a:pt x="69" y="36"/>
                                <a:pt x="95" y="24"/>
                                <a:pt x="124" y="24"/>
                              </a:cubicBezTo>
                              <a:cubicBezTo>
                                <a:pt x="129" y="24"/>
                                <a:pt x="134" y="25"/>
                                <a:pt x="139" y="25"/>
                              </a:cubicBezTo>
                              <a:cubicBezTo>
                                <a:pt x="144" y="26"/>
                                <a:pt x="149" y="27"/>
                                <a:pt x="154" y="29"/>
                              </a:cubicBezTo>
                              <a:cubicBezTo>
                                <a:pt x="159" y="30"/>
                                <a:pt x="164" y="27"/>
                                <a:pt x="166" y="22"/>
                              </a:cubicBezTo>
                              <a:cubicBezTo>
                                <a:pt x="168" y="17"/>
                                <a:pt x="165" y="12"/>
                                <a:pt x="159" y="10"/>
                              </a:cubicBezTo>
                              <a:cubicBezTo>
                                <a:pt x="154" y="8"/>
                                <a:pt x="148" y="7"/>
                                <a:pt x="142" y="6"/>
                              </a:cubicBezTo>
                              <a:cubicBezTo>
                                <a:pt x="136" y="5"/>
                                <a:pt x="130" y="5"/>
                                <a:pt x="124" y="5"/>
                              </a:cubicBezTo>
                              <a:cubicBezTo>
                                <a:pt x="89" y="5"/>
                                <a:pt x="58" y="18"/>
                                <a:pt x="36" y="41"/>
                              </a:cubicBezTo>
                              <a:cubicBezTo>
                                <a:pt x="14" y="63"/>
                                <a:pt x="0" y="94"/>
                                <a:pt x="0" y="128"/>
                              </a:cubicBezTo>
                              <a:cubicBezTo>
                                <a:pt x="0" y="163"/>
                                <a:pt x="14" y="194"/>
                                <a:pt x="36" y="216"/>
                              </a:cubicBezTo>
                              <a:cubicBezTo>
                                <a:pt x="58" y="238"/>
                                <a:pt x="89" y="252"/>
                                <a:pt x="124" y="252"/>
                              </a:cubicBezTo>
                              <a:cubicBezTo>
                                <a:pt x="158" y="252"/>
                                <a:pt x="189" y="238"/>
                                <a:pt x="211" y="216"/>
                              </a:cubicBezTo>
                              <a:cubicBezTo>
                                <a:pt x="234" y="194"/>
                                <a:pt x="247" y="163"/>
                                <a:pt x="247" y="128"/>
                              </a:cubicBezTo>
                              <a:cubicBezTo>
                                <a:pt x="247" y="122"/>
                                <a:pt x="247" y="116"/>
                                <a:pt x="246" y="110"/>
                              </a:cubicBezTo>
                              <a:cubicBezTo>
                                <a:pt x="245" y="104"/>
                                <a:pt x="244" y="98"/>
                                <a:pt x="242" y="92"/>
                              </a:cubicBezTo>
                              <a:cubicBezTo>
                                <a:pt x="241" y="87"/>
                                <a:pt x="235" y="84"/>
                                <a:pt x="230" y="86"/>
                              </a:cubicBezTo>
                              <a:cubicBezTo>
                                <a:pt x="225" y="87"/>
                                <a:pt x="222" y="93"/>
                                <a:pt x="223" y="98"/>
                              </a:cubicBezTo>
                              <a:close/>
                              <a:moveTo>
                                <a:pt x="124" y="93"/>
                              </a:moveTo>
                              <a:cubicBezTo>
                                <a:pt x="124" y="93"/>
                                <a:pt x="124" y="93"/>
                                <a:pt x="124" y="93"/>
                              </a:cubicBezTo>
                              <a:cubicBezTo>
                                <a:pt x="130" y="93"/>
                                <a:pt x="135" y="95"/>
                                <a:pt x="141" y="97"/>
                              </a:cubicBezTo>
                              <a:cubicBezTo>
                                <a:pt x="162" y="76"/>
                                <a:pt x="162" y="76"/>
                                <a:pt x="162" y="76"/>
                              </a:cubicBezTo>
                              <a:cubicBezTo>
                                <a:pt x="151" y="68"/>
                                <a:pt x="138" y="63"/>
                                <a:pt x="124" y="63"/>
                              </a:cubicBezTo>
                              <a:cubicBezTo>
                                <a:pt x="105" y="63"/>
                                <a:pt x="89" y="71"/>
                                <a:pt x="78" y="82"/>
                              </a:cubicBezTo>
                              <a:cubicBezTo>
                                <a:pt x="78" y="82"/>
                                <a:pt x="78" y="82"/>
                                <a:pt x="78" y="82"/>
                              </a:cubicBezTo>
                              <a:cubicBezTo>
                                <a:pt x="77" y="82"/>
                                <a:pt x="77" y="82"/>
                                <a:pt x="77" y="82"/>
                              </a:cubicBezTo>
                              <a:cubicBezTo>
                                <a:pt x="66" y="94"/>
                                <a:pt x="58" y="110"/>
                                <a:pt x="58" y="128"/>
                              </a:cubicBezTo>
                              <a:cubicBezTo>
                                <a:pt x="58" y="146"/>
                                <a:pt x="66" y="163"/>
                                <a:pt x="78" y="174"/>
                              </a:cubicBezTo>
                              <a:cubicBezTo>
                                <a:pt x="89" y="186"/>
                                <a:pt x="106" y="194"/>
                                <a:pt x="124" y="194"/>
                              </a:cubicBezTo>
                              <a:cubicBezTo>
                                <a:pt x="141" y="194"/>
                                <a:pt x="158" y="186"/>
                                <a:pt x="169" y="175"/>
                              </a:cubicBezTo>
                              <a:cubicBezTo>
                                <a:pt x="170" y="174"/>
                                <a:pt x="170" y="174"/>
                                <a:pt x="170" y="174"/>
                              </a:cubicBezTo>
                              <a:cubicBezTo>
                                <a:pt x="181" y="163"/>
                                <a:pt x="189" y="146"/>
                                <a:pt x="189" y="128"/>
                              </a:cubicBezTo>
                              <a:cubicBezTo>
                                <a:pt x="189" y="114"/>
                                <a:pt x="184" y="101"/>
                                <a:pt x="176" y="90"/>
                              </a:cubicBezTo>
                              <a:cubicBezTo>
                                <a:pt x="155" y="111"/>
                                <a:pt x="155" y="111"/>
                                <a:pt x="155" y="111"/>
                              </a:cubicBezTo>
                              <a:cubicBezTo>
                                <a:pt x="157" y="116"/>
                                <a:pt x="159" y="122"/>
                                <a:pt x="159" y="128"/>
                              </a:cubicBezTo>
                              <a:cubicBezTo>
                                <a:pt x="159" y="138"/>
                                <a:pt x="155" y="147"/>
                                <a:pt x="149" y="153"/>
                              </a:cubicBezTo>
                              <a:cubicBezTo>
                                <a:pt x="149" y="153"/>
                                <a:pt x="149" y="153"/>
                                <a:pt x="149" y="153"/>
                              </a:cubicBezTo>
                              <a:cubicBezTo>
                                <a:pt x="142" y="160"/>
                                <a:pt x="133" y="164"/>
                                <a:pt x="124" y="164"/>
                              </a:cubicBezTo>
                              <a:cubicBezTo>
                                <a:pt x="114" y="164"/>
                                <a:pt x="105" y="160"/>
                                <a:pt x="99" y="153"/>
                              </a:cubicBezTo>
                              <a:cubicBezTo>
                                <a:pt x="92" y="147"/>
                                <a:pt x="88" y="138"/>
                                <a:pt x="88" y="128"/>
                              </a:cubicBezTo>
                              <a:cubicBezTo>
                                <a:pt x="88" y="119"/>
                                <a:pt x="92" y="110"/>
                                <a:pt x="99" y="103"/>
                              </a:cubicBezTo>
                              <a:cubicBezTo>
                                <a:pt x="99" y="103"/>
                                <a:pt x="99" y="103"/>
                                <a:pt x="99" y="103"/>
                              </a:cubicBezTo>
                              <a:cubicBezTo>
                                <a:pt x="105" y="97"/>
                                <a:pt x="114" y="93"/>
                                <a:pt x="124" y="93"/>
                              </a:cubicBezTo>
                              <a:close/>
                              <a:moveTo>
                                <a:pt x="132" y="106"/>
                              </a:moveTo>
                              <a:cubicBezTo>
                                <a:pt x="132" y="106"/>
                                <a:pt x="132" y="106"/>
                                <a:pt x="132" y="106"/>
                              </a:cubicBezTo>
                              <a:cubicBezTo>
                                <a:pt x="129" y="105"/>
                                <a:pt x="126" y="105"/>
                                <a:pt x="124" y="105"/>
                              </a:cubicBezTo>
                              <a:cubicBezTo>
                                <a:pt x="117" y="105"/>
                                <a:pt x="111" y="107"/>
                                <a:pt x="107" y="112"/>
                              </a:cubicBezTo>
                              <a:cubicBezTo>
                                <a:pt x="103" y="116"/>
                                <a:pt x="100" y="122"/>
                                <a:pt x="100" y="128"/>
                              </a:cubicBezTo>
                              <a:cubicBezTo>
                                <a:pt x="100" y="135"/>
                                <a:pt x="103" y="141"/>
                                <a:pt x="107" y="145"/>
                              </a:cubicBezTo>
                              <a:cubicBezTo>
                                <a:pt x="111" y="149"/>
                                <a:pt x="117" y="152"/>
                                <a:pt x="124" y="152"/>
                              </a:cubicBezTo>
                              <a:cubicBezTo>
                                <a:pt x="130" y="152"/>
                                <a:pt x="136" y="149"/>
                                <a:pt x="140" y="145"/>
                              </a:cubicBezTo>
                              <a:cubicBezTo>
                                <a:pt x="140" y="145"/>
                                <a:pt x="140" y="145"/>
                                <a:pt x="140" y="145"/>
                              </a:cubicBezTo>
                              <a:cubicBezTo>
                                <a:pt x="144" y="141"/>
                                <a:pt x="147" y="135"/>
                                <a:pt x="147" y="128"/>
                              </a:cubicBezTo>
                              <a:cubicBezTo>
                                <a:pt x="147" y="126"/>
                                <a:pt x="147" y="123"/>
                                <a:pt x="146" y="120"/>
                              </a:cubicBezTo>
                              <a:cubicBezTo>
                                <a:pt x="130" y="135"/>
                                <a:pt x="130" y="135"/>
                                <a:pt x="130" y="135"/>
                              </a:cubicBezTo>
                              <a:cubicBezTo>
                                <a:pt x="127" y="139"/>
                                <a:pt x="120" y="139"/>
                                <a:pt x="117" y="135"/>
                              </a:cubicBezTo>
                              <a:cubicBezTo>
                                <a:pt x="113" y="132"/>
                                <a:pt x="113" y="125"/>
                                <a:pt x="117" y="121"/>
                              </a:cubicBezTo>
                              <a:cubicBezTo>
                                <a:pt x="132" y="106"/>
                                <a:pt x="132" y="106"/>
                                <a:pt x="132" y="106"/>
                              </a:cubicBezTo>
                              <a:close/>
                              <a:moveTo>
                                <a:pt x="210" y="18"/>
                              </a:moveTo>
                              <a:cubicBezTo>
                                <a:pt x="210" y="18"/>
                                <a:pt x="210" y="18"/>
                                <a:pt x="210" y="18"/>
                              </a:cubicBezTo>
                              <a:cubicBezTo>
                                <a:pt x="187" y="40"/>
                                <a:pt x="187" y="40"/>
                                <a:pt x="187" y="40"/>
                              </a:cubicBezTo>
                              <a:cubicBezTo>
                                <a:pt x="191" y="53"/>
                                <a:pt x="191" y="53"/>
                                <a:pt x="191" y="53"/>
                              </a:cubicBezTo>
                              <a:cubicBezTo>
                                <a:pt x="213" y="30"/>
                                <a:pt x="213" y="30"/>
                                <a:pt x="213" y="30"/>
                              </a:cubicBezTo>
                              <a:cubicBezTo>
                                <a:pt x="210" y="18"/>
                                <a:pt x="210" y="18"/>
                                <a:pt x="210" y="18"/>
                              </a:cubicBezTo>
                              <a:close/>
                              <a:moveTo>
                                <a:pt x="221" y="39"/>
                              </a:moveTo>
                              <a:cubicBezTo>
                                <a:pt x="221" y="39"/>
                                <a:pt x="221" y="39"/>
                                <a:pt x="221" y="39"/>
                              </a:cubicBezTo>
                              <a:cubicBezTo>
                                <a:pt x="199" y="61"/>
                                <a:pt x="199" y="61"/>
                                <a:pt x="199" y="61"/>
                              </a:cubicBezTo>
                              <a:cubicBezTo>
                                <a:pt x="212" y="65"/>
                                <a:pt x="212" y="65"/>
                                <a:pt x="212" y="65"/>
                              </a:cubicBezTo>
                              <a:cubicBezTo>
                                <a:pt x="234" y="42"/>
                                <a:pt x="234" y="42"/>
                                <a:pt x="234" y="42"/>
                              </a:cubicBezTo>
                              <a:cubicBezTo>
                                <a:pt x="221" y="39"/>
                                <a:pt x="221" y="39"/>
                                <a:pt x="22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4" o:spid="_x0000_s1026" o:spt="100" style="position:absolute;left:0pt;margin-left:91.3pt;margin-top:623.9pt;height:17.75pt;width:16.3pt;z-index:251828224;mso-width-relative:page;mso-height-relative:page;" fillcolor="#404040 [2429]" filled="t" stroked="f" coordsize="252,252" o:gfxdata="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" path="m176,34c209,2,209,2,209,2c211,0,215,0,217,2c218,3,218,4,218,5c218,5,218,5,218,5c224,27,224,27,224,27c247,33,247,33,247,33c247,33,247,33,247,33c247,33,247,33,247,33c248,34,249,34,250,35c252,37,252,41,250,43c218,75,218,75,218,75c216,77,214,78,212,77c194,72,194,72,194,72c184,81,184,81,184,81c194,94,201,111,201,128c201,150,192,169,178,183c178,183,178,183,178,183c164,197,145,205,124,205c102,205,83,197,69,183c55,169,47,150,47,128c47,107,55,88,69,74c83,60,102,52,124,52c141,52,157,57,171,68c180,58,180,58,180,58c175,40,175,40,175,40c174,38,175,36,176,34xm223,98c223,98,223,98,223,98c225,103,226,108,227,113c227,118,228,123,228,128c228,157,216,183,197,202c178,221,152,233,124,233c95,233,69,221,50,202c31,183,19,157,19,128c19,100,31,74,50,55c69,36,95,24,124,24c129,24,134,25,139,25c144,26,149,27,154,29c159,30,164,27,166,22c168,17,165,12,159,10c154,8,148,7,142,6c136,5,130,5,124,5c89,5,58,18,36,41c14,63,0,94,0,128c0,163,14,194,36,216c58,238,89,252,124,252c158,252,189,238,211,216c234,194,247,163,247,128c247,122,247,116,246,110c245,104,244,98,242,92c241,87,235,84,230,86c225,87,222,93,223,98xm124,93c124,93,124,93,124,93c130,93,135,95,141,97c162,76,162,76,162,76c151,68,138,63,124,63c105,63,89,71,78,82c78,82,78,82,78,82c77,82,77,82,77,82c66,94,58,110,58,128c58,146,66,163,78,174c89,186,106,194,124,194c141,194,158,186,169,175c170,174,170,174,170,174c181,163,189,146,189,128c189,114,184,101,176,90c155,111,155,111,155,111c157,116,159,122,159,128c159,138,155,147,149,153c149,153,149,153,149,153c142,160,133,164,124,164c114,164,105,160,99,153c92,147,88,138,88,128c88,119,92,110,99,103c99,103,99,103,99,103c105,97,114,93,124,93xm132,106c132,106,132,106,132,106c129,105,126,105,124,105c117,105,111,107,107,112c103,116,100,122,100,128c100,135,103,141,107,145c111,149,117,152,124,152c130,152,136,149,140,145c140,145,140,145,140,145c144,141,147,135,147,128c147,126,147,123,146,120c130,135,130,135,130,135c127,139,120,139,117,135c113,132,113,125,117,121c132,106,132,106,132,106xm210,18c210,18,210,18,210,18c187,40,187,40,187,40c191,53,191,53,191,53c213,30,213,30,213,30c210,18,210,18,210,18xm221,39c221,39,221,39,221,39c199,61,199,61,199,61c212,65,212,65,212,65c234,42,234,42,234,42c221,39,221,39,221,39xe">
                <v:path o:connectlocs="171686,1789;179080,4472;184008,24152;202902,29519;205367,31309;179080,67090;159364,64407;165115,114501;146221,163701;56681,163701;56681,66196;140471,60828;143756,35781;183187,87665;186473,101083;161829,180697;41073,180697;41073,49199;114184,22363;136363,19679;116648,5367;29572,36676;29572,193221;173329,193221;202081,98399;188937,76930;101862,83192;115827,86770;101862,56356;64074,73352;47645,114501;101862,173541;139649,155650;144578,80508;130613,114501;122398,136865;81325,136865;81325,92137;101862,83192;108433,94821;87897,100188;87897,129708;115005,129708;120755,114501;106790,120763;96111,108239;172508,16101;153614,35781;174972,26836;181544,34887;163472,54567;192223,37570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7892415</wp:posOffset>
                </wp:positionV>
                <wp:extent cx="189230" cy="220980"/>
                <wp:effectExtent l="0" t="0" r="1270" b="7620"/>
                <wp:wrapNone/>
                <wp:docPr id="31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528310" y="8806815"/>
                          <a:ext cx="189230" cy="220980"/>
                        </a:xfrm>
                        <a:custGeom>
                          <a:avLst/>
                          <a:gdLst>
                            <a:gd name="T0" fmla="*/ 188 w 231"/>
                            <a:gd name="T1" fmla="*/ 161 h 247"/>
                            <a:gd name="T2" fmla="*/ 218 w 231"/>
                            <a:gd name="T3" fmla="*/ 174 h 247"/>
                            <a:gd name="T4" fmla="*/ 218 w 231"/>
                            <a:gd name="T5" fmla="*/ 174 h 247"/>
                            <a:gd name="T6" fmla="*/ 218 w 231"/>
                            <a:gd name="T7" fmla="*/ 174 h 247"/>
                            <a:gd name="T8" fmla="*/ 231 w 231"/>
                            <a:gd name="T9" fmla="*/ 204 h 247"/>
                            <a:gd name="T10" fmla="*/ 188 w 231"/>
                            <a:gd name="T11" fmla="*/ 247 h 247"/>
                            <a:gd name="T12" fmla="*/ 145 w 231"/>
                            <a:gd name="T13" fmla="*/ 204 h 247"/>
                            <a:gd name="T14" fmla="*/ 147 w 231"/>
                            <a:gd name="T15" fmla="*/ 190 h 247"/>
                            <a:gd name="T16" fmla="*/ 102 w 231"/>
                            <a:gd name="T17" fmla="*/ 163 h 247"/>
                            <a:gd name="T18" fmla="*/ 100 w 231"/>
                            <a:gd name="T19" fmla="*/ 165 h 247"/>
                            <a:gd name="T20" fmla="*/ 99 w 231"/>
                            <a:gd name="T21" fmla="*/ 165 h 247"/>
                            <a:gd name="T22" fmla="*/ 58 w 231"/>
                            <a:gd name="T23" fmla="*/ 182 h 247"/>
                            <a:gd name="T24" fmla="*/ 0 w 231"/>
                            <a:gd name="T25" fmla="*/ 124 h 247"/>
                            <a:gd name="T26" fmla="*/ 58 w 231"/>
                            <a:gd name="T27" fmla="*/ 65 h 247"/>
                            <a:gd name="T28" fmla="*/ 100 w 231"/>
                            <a:gd name="T29" fmla="*/ 82 h 247"/>
                            <a:gd name="T30" fmla="*/ 102 w 231"/>
                            <a:gd name="T31" fmla="*/ 85 h 247"/>
                            <a:gd name="T32" fmla="*/ 147 w 231"/>
                            <a:gd name="T33" fmla="*/ 57 h 247"/>
                            <a:gd name="T34" fmla="*/ 145 w 231"/>
                            <a:gd name="T35" fmla="*/ 43 h 247"/>
                            <a:gd name="T36" fmla="*/ 188 w 231"/>
                            <a:gd name="T37" fmla="*/ 0 h 247"/>
                            <a:gd name="T38" fmla="*/ 231 w 231"/>
                            <a:gd name="T39" fmla="*/ 43 h 247"/>
                            <a:gd name="T40" fmla="*/ 188 w 231"/>
                            <a:gd name="T41" fmla="*/ 86 h 247"/>
                            <a:gd name="T42" fmla="*/ 158 w 231"/>
                            <a:gd name="T43" fmla="*/ 74 h 247"/>
                            <a:gd name="T44" fmla="*/ 157 w 231"/>
                            <a:gd name="T45" fmla="*/ 73 h 247"/>
                            <a:gd name="T46" fmla="*/ 112 w 231"/>
                            <a:gd name="T47" fmla="*/ 100 h 247"/>
                            <a:gd name="T48" fmla="*/ 117 w 231"/>
                            <a:gd name="T49" fmla="*/ 124 h 247"/>
                            <a:gd name="T50" fmla="*/ 112 w 231"/>
                            <a:gd name="T51" fmla="*/ 147 h 247"/>
                            <a:gd name="T52" fmla="*/ 157 w 231"/>
                            <a:gd name="T53" fmla="*/ 174 h 247"/>
                            <a:gd name="T54" fmla="*/ 158 w 231"/>
                            <a:gd name="T55" fmla="*/ 174 h 247"/>
                            <a:gd name="T56" fmla="*/ 158 w 231"/>
                            <a:gd name="T57" fmla="*/ 174 h 247"/>
                            <a:gd name="T58" fmla="*/ 158 w 231"/>
                            <a:gd name="T59" fmla="*/ 173 h 247"/>
                            <a:gd name="T60" fmla="*/ 188 w 231"/>
                            <a:gd name="T61" fmla="*/ 161 h 247"/>
                            <a:gd name="T62" fmla="*/ 205 w 231"/>
                            <a:gd name="T63" fmla="*/ 187 h 247"/>
                            <a:gd name="T64" fmla="*/ 205 w 231"/>
                            <a:gd name="T65" fmla="*/ 187 h 247"/>
                            <a:gd name="T66" fmla="*/ 188 w 231"/>
                            <a:gd name="T67" fmla="*/ 180 h 247"/>
                            <a:gd name="T68" fmla="*/ 171 w 231"/>
                            <a:gd name="T69" fmla="*/ 187 h 247"/>
                            <a:gd name="T70" fmla="*/ 164 w 231"/>
                            <a:gd name="T71" fmla="*/ 204 h 247"/>
                            <a:gd name="T72" fmla="*/ 188 w 231"/>
                            <a:gd name="T73" fmla="*/ 228 h 247"/>
                            <a:gd name="T74" fmla="*/ 212 w 231"/>
                            <a:gd name="T75" fmla="*/ 204 h 247"/>
                            <a:gd name="T76" fmla="*/ 205 w 231"/>
                            <a:gd name="T77" fmla="*/ 187 h 247"/>
                            <a:gd name="T78" fmla="*/ 205 w 231"/>
                            <a:gd name="T79" fmla="*/ 187 h 247"/>
                            <a:gd name="T80" fmla="*/ 86 w 231"/>
                            <a:gd name="T81" fmla="*/ 95 h 247"/>
                            <a:gd name="T82" fmla="*/ 86 w 231"/>
                            <a:gd name="T83" fmla="*/ 95 h 247"/>
                            <a:gd name="T84" fmla="*/ 58 w 231"/>
                            <a:gd name="T85" fmla="*/ 84 h 247"/>
                            <a:gd name="T86" fmla="*/ 19 w 231"/>
                            <a:gd name="T87" fmla="*/ 124 h 247"/>
                            <a:gd name="T88" fmla="*/ 58 w 231"/>
                            <a:gd name="T89" fmla="*/ 163 h 247"/>
                            <a:gd name="T90" fmla="*/ 86 w 231"/>
                            <a:gd name="T91" fmla="*/ 152 h 247"/>
                            <a:gd name="T92" fmla="*/ 86 w 231"/>
                            <a:gd name="T93" fmla="*/ 151 h 247"/>
                            <a:gd name="T94" fmla="*/ 98 w 231"/>
                            <a:gd name="T95" fmla="*/ 124 h 247"/>
                            <a:gd name="T96" fmla="*/ 86 w 231"/>
                            <a:gd name="T97" fmla="*/ 96 h 247"/>
                            <a:gd name="T98" fmla="*/ 86 w 231"/>
                            <a:gd name="T99" fmla="*/ 95 h 247"/>
                            <a:gd name="T100" fmla="*/ 188 w 231"/>
                            <a:gd name="T101" fmla="*/ 19 h 247"/>
                            <a:gd name="T102" fmla="*/ 188 w 231"/>
                            <a:gd name="T103" fmla="*/ 19 h 247"/>
                            <a:gd name="T104" fmla="*/ 164 w 231"/>
                            <a:gd name="T105" fmla="*/ 43 h 247"/>
                            <a:gd name="T106" fmla="*/ 168 w 231"/>
                            <a:gd name="T107" fmla="*/ 56 h 247"/>
                            <a:gd name="T108" fmla="*/ 168 w 231"/>
                            <a:gd name="T109" fmla="*/ 56 h 247"/>
                            <a:gd name="T110" fmla="*/ 171 w 231"/>
                            <a:gd name="T111" fmla="*/ 60 h 247"/>
                            <a:gd name="T112" fmla="*/ 171 w 231"/>
                            <a:gd name="T113" fmla="*/ 60 h 247"/>
                            <a:gd name="T114" fmla="*/ 188 w 231"/>
                            <a:gd name="T115" fmla="*/ 67 h 247"/>
                            <a:gd name="T116" fmla="*/ 212 w 231"/>
                            <a:gd name="T117" fmla="*/ 43 h 247"/>
                            <a:gd name="T118" fmla="*/ 188 w 231"/>
                            <a:gd name="T119" fmla="*/ 19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1" h="247">
                              <a:moveTo>
                                <a:pt x="188" y="161"/>
                              </a:moveTo>
                              <a:cubicBezTo>
                                <a:pt x="200" y="161"/>
                                <a:pt x="211" y="166"/>
                                <a:pt x="218" y="174"/>
                              </a:cubicBezTo>
                              <a:cubicBezTo>
                                <a:pt x="218" y="174"/>
                                <a:pt x="218" y="174"/>
                                <a:pt x="218" y="174"/>
                              </a:cubicBezTo>
                              <a:cubicBezTo>
                                <a:pt x="218" y="174"/>
                                <a:pt x="218" y="174"/>
                                <a:pt x="218" y="174"/>
                              </a:cubicBezTo>
                              <a:cubicBezTo>
                                <a:pt x="226" y="181"/>
                                <a:pt x="231" y="192"/>
                                <a:pt x="231" y="204"/>
                              </a:cubicBezTo>
                              <a:cubicBezTo>
                                <a:pt x="231" y="227"/>
                                <a:pt x="212" y="247"/>
                                <a:pt x="188" y="247"/>
                              </a:cubicBezTo>
                              <a:cubicBezTo>
                                <a:pt x="164" y="247"/>
                                <a:pt x="145" y="227"/>
                                <a:pt x="145" y="204"/>
                              </a:cubicBezTo>
                              <a:cubicBezTo>
                                <a:pt x="145" y="199"/>
                                <a:pt x="146" y="194"/>
                                <a:pt x="147" y="190"/>
                              </a:cubicBezTo>
                              <a:cubicBezTo>
                                <a:pt x="102" y="163"/>
                                <a:pt x="102" y="163"/>
                                <a:pt x="102" y="163"/>
                              </a:cubicBezTo>
                              <a:cubicBezTo>
                                <a:pt x="101" y="163"/>
                                <a:pt x="100" y="164"/>
                                <a:pt x="100" y="165"/>
                              </a:cubicBezTo>
                              <a:cubicBezTo>
                                <a:pt x="99" y="165"/>
                                <a:pt x="99" y="165"/>
                                <a:pt x="99" y="165"/>
                              </a:cubicBezTo>
                              <a:cubicBezTo>
                                <a:pt x="89" y="176"/>
                                <a:pt x="74" y="182"/>
                                <a:pt x="58" y="182"/>
                              </a:cubicBezTo>
                              <a:cubicBezTo>
                                <a:pt x="26" y="182"/>
                                <a:pt x="0" y="156"/>
                                <a:pt x="0" y="124"/>
                              </a:cubicBezTo>
                              <a:cubicBezTo>
                                <a:pt x="0" y="91"/>
                                <a:pt x="26" y="65"/>
                                <a:pt x="58" y="65"/>
                              </a:cubicBezTo>
                              <a:cubicBezTo>
                                <a:pt x="74" y="65"/>
                                <a:pt x="89" y="72"/>
                                <a:pt x="100" y="82"/>
                              </a:cubicBezTo>
                              <a:cubicBezTo>
                                <a:pt x="100" y="83"/>
                                <a:pt x="101" y="84"/>
                                <a:pt x="102" y="85"/>
                              </a:cubicBezTo>
                              <a:cubicBezTo>
                                <a:pt x="147" y="57"/>
                                <a:pt x="147" y="57"/>
                                <a:pt x="147" y="57"/>
                              </a:cubicBezTo>
                              <a:cubicBezTo>
                                <a:pt x="146" y="53"/>
                                <a:pt x="145" y="48"/>
                                <a:pt x="145" y="43"/>
                              </a:cubicBezTo>
                              <a:cubicBezTo>
                                <a:pt x="145" y="20"/>
                                <a:pt x="164" y="0"/>
                                <a:pt x="188" y="0"/>
                              </a:cubicBezTo>
                              <a:cubicBezTo>
                                <a:pt x="212" y="0"/>
                                <a:pt x="231" y="20"/>
                                <a:pt x="231" y="43"/>
                              </a:cubicBezTo>
                              <a:cubicBezTo>
                                <a:pt x="231" y="67"/>
                                <a:pt x="212" y="86"/>
                                <a:pt x="188" y="86"/>
                              </a:cubicBezTo>
                              <a:cubicBezTo>
                                <a:pt x="176" y="86"/>
                                <a:pt x="166" y="81"/>
                                <a:pt x="158" y="74"/>
                              </a:cubicBezTo>
                              <a:cubicBezTo>
                                <a:pt x="157" y="73"/>
                                <a:pt x="157" y="73"/>
                                <a:pt x="157" y="73"/>
                              </a:cubicBezTo>
                              <a:cubicBezTo>
                                <a:pt x="112" y="100"/>
                                <a:pt x="112" y="100"/>
                                <a:pt x="112" y="100"/>
                              </a:cubicBezTo>
                              <a:cubicBezTo>
                                <a:pt x="115" y="108"/>
                                <a:pt x="117" y="115"/>
                                <a:pt x="117" y="124"/>
                              </a:cubicBezTo>
                              <a:cubicBezTo>
                                <a:pt x="117" y="132"/>
                                <a:pt x="115" y="140"/>
                                <a:pt x="112" y="147"/>
                              </a:cubicBezTo>
                              <a:cubicBezTo>
                                <a:pt x="157" y="174"/>
                                <a:pt x="157" y="174"/>
                                <a:pt x="157" y="174"/>
                              </a:cubicBezTo>
                              <a:cubicBezTo>
                                <a:pt x="158" y="174"/>
                                <a:pt x="158" y="174"/>
                                <a:pt x="158" y="174"/>
                              </a:cubicBezTo>
                              <a:cubicBezTo>
                                <a:pt x="158" y="174"/>
                                <a:pt x="158" y="174"/>
                                <a:pt x="158" y="174"/>
                              </a:cubicBezTo>
                              <a:cubicBezTo>
                                <a:pt x="158" y="173"/>
                                <a:pt x="158" y="173"/>
                                <a:pt x="158" y="173"/>
                              </a:cubicBezTo>
                              <a:cubicBezTo>
                                <a:pt x="166" y="166"/>
                                <a:pt x="176" y="161"/>
                                <a:pt x="188" y="161"/>
                              </a:cubicBezTo>
                              <a:close/>
                              <a:moveTo>
                                <a:pt x="205" y="187"/>
                              </a:moveTo>
                              <a:cubicBezTo>
                                <a:pt x="205" y="187"/>
                                <a:pt x="205" y="187"/>
                                <a:pt x="205" y="187"/>
                              </a:cubicBezTo>
                              <a:cubicBezTo>
                                <a:pt x="201" y="183"/>
                                <a:pt x="195" y="180"/>
                                <a:pt x="188" y="180"/>
                              </a:cubicBezTo>
                              <a:cubicBezTo>
                                <a:pt x="181" y="180"/>
                                <a:pt x="175" y="183"/>
                                <a:pt x="171" y="187"/>
                              </a:cubicBezTo>
                              <a:cubicBezTo>
                                <a:pt x="167" y="191"/>
                                <a:pt x="164" y="197"/>
                                <a:pt x="164" y="204"/>
                              </a:cubicBezTo>
                              <a:cubicBezTo>
                                <a:pt x="164" y="217"/>
                                <a:pt x="175" y="228"/>
                                <a:pt x="188" y="228"/>
                              </a:cubicBezTo>
                              <a:cubicBezTo>
                                <a:pt x="201" y="228"/>
                                <a:pt x="212" y="217"/>
                                <a:pt x="212" y="204"/>
                              </a:cubicBezTo>
                              <a:cubicBezTo>
                                <a:pt x="212" y="197"/>
                                <a:pt x="209" y="191"/>
                                <a:pt x="205" y="187"/>
                              </a:cubicBezTo>
                              <a:cubicBezTo>
                                <a:pt x="205" y="187"/>
                                <a:pt x="205" y="187"/>
                                <a:pt x="205" y="187"/>
                              </a:cubicBezTo>
                              <a:close/>
                              <a:moveTo>
                                <a:pt x="86" y="95"/>
                              </a:moveTo>
                              <a:cubicBezTo>
                                <a:pt x="86" y="95"/>
                                <a:pt x="86" y="95"/>
                                <a:pt x="86" y="95"/>
                              </a:cubicBezTo>
                              <a:cubicBezTo>
                                <a:pt x="79" y="88"/>
                                <a:pt x="69" y="84"/>
                                <a:pt x="58" y="84"/>
                              </a:cubicBezTo>
                              <a:cubicBezTo>
                                <a:pt x="37" y="84"/>
                                <a:pt x="19" y="102"/>
                                <a:pt x="19" y="124"/>
                              </a:cubicBezTo>
                              <a:cubicBezTo>
                                <a:pt x="19" y="145"/>
                                <a:pt x="37" y="163"/>
                                <a:pt x="58" y="163"/>
                              </a:cubicBezTo>
                              <a:cubicBezTo>
                                <a:pt x="69" y="163"/>
                                <a:pt x="79" y="159"/>
                                <a:pt x="86" y="152"/>
                              </a:cubicBezTo>
                              <a:cubicBezTo>
                                <a:pt x="86" y="151"/>
                                <a:pt x="86" y="151"/>
                                <a:pt x="86" y="151"/>
                              </a:cubicBezTo>
                              <a:cubicBezTo>
                                <a:pt x="93" y="144"/>
                                <a:pt x="98" y="134"/>
                                <a:pt x="98" y="124"/>
                              </a:cubicBezTo>
                              <a:cubicBezTo>
                                <a:pt x="98" y="113"/>
                                <a:pt x="93" y="103"/>
                                <a:pt x="86" y="96"/>
                              </a:cubicBezTo>
                              <a:cubicBezTo>
                                <a:pt x="86" y="95"/>
                                <a:pt x="86" y="95"/>
                                <a:pt x="86" y="95"/>
                              </a:cubicBezTo>
                              <a:close/>
                              <a:moveTo>
                                <a:pt x="188" y="19"/>
                              </a:moveTo>
                              <a:cubicBezTo>
                                <a:pt x="188" y="19"/>
                                <a:pt x="188" y="19"/>
                                <a:pt x="188" y="19"/>
                              </a:cubicBezTo>
                              <a:cubicBezTo>
                                <a:pt x="175" y="19"/>
                                <a:pt x="164" y="30"/>
                                <a:pt x="164" y="43"/>
                              </a:cubicBezTo>
                              <a:cubicBezTo>
                                <a:pt x="164" y="48"/>
                                <a:pt x="165" y="52"/>
                                <a:pt x="168" y="56"/>
                              </a:cubicBezTo>
                              <a:cubicBezTo>
                                <a:pt x="168" y="56"/>
                                <a:pt x="168" y="56"/>
                                <a:pt x="168" y="56"/>
                              </a:cubicBezTo>
                              <a:cubicBezTo>
                                <a:pt x="169" y="57"/>
                                <a:pt x="170" y="59"/>
                                <a:pt x="171" y="60"/>
                              </a:cubicBezTo>
                              <a:cubicBezTo>
                                <a:pt x="171" y="60"/>
                                <a:pt x="171" y="60"/>
                                <a:pt x="171" y="60"/>
                              </a:cubicBezTo>
                              <a:cubicBezTo>
                                <a:pt x="175" y="64"/>
                                <a:pt x="181" y="67"/>
                                <a:pt x="188" y="67"/>
                              </a:cubicBezTo>
                              <a:cubicBezTo>
                                <a:pt x="201" y="67"/>
                                <a:pt x="212" y="56"/>
                                <a:pt x="212" y="43"/>
                              </a:cubicBezTo>
                              <a:cubicBezTo>
                                <a:pt x="212" y="30"/>
                                <a:pt x="201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0" o:spid="_x0000_s1026" o:spt="100" style="position:absolute;left:0pt;margin-left:345.3pt;margin-top:621.45pt;height:17.4pt;width:14.9pt;z-index:251826176;mso-width-relative:page;mso-height-relative:page;" fillcolor="#404040 [2429]" filled="t" stroked="f" coordsize="231,247" o:gfxdata="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" path="m188,161c200,161,211,166,218,174c218,174,218,174,218,174c218,174,218,174,218,174c226,181,231,192,231,204c231,227,212,247,188,247c164,247,145,227,145,204c145,199,146,194,147,190c102,163,102,163,102,163c101,163,100,164,100,165c99,165,99,165,99,165c89,176,74,182,58,182c26,182,0,156,0,124c0,91,26,65,58,65c74,65,89,72,100,82c100,83,101,84,102,85c147,57,147,57,147,57c146,53,145,48,145,43c145,20,164,0,188,0c212,0,231,20,231,43c231,67,212,86,188,86c176,86,166,81,158,74c157,73,157,73,157,73c112,100,112,100,112,100c115,108,117,115,117,124c117,132,115,140,112,147c157,174,157,174,157,174c158,174,158,174,158,174c158,174,158,174,158,174c158,173,158,173,158,173c166,166,176,161,188,161xm205,187c205,187,205,187,205,187c201,183,195,180,188,180c181,180,175,183,171,187c167,191,164,197,164,204c164,217,175,228,188,228c201,228,212,217,212,204c212,197,209,191,205,187c205,187,205,187,205,187xm86,95c86,95,86,95,86,95c79,88,69,84,58,84c37,84,19,102,19,124c19,145,37,163,58,163c69,163,79,159,86,152c86,151,86,151,86,151c93,144,98,134,98,124c98,113,93,103,86,96c86,95,86,95,86,95xm188,19c188,19,188,19,188,19c175,19,164,30,164,43c164,48,165,52,168,56c168,56,168,56,168,56c169,57,170,59,171,60c171,60,171,60,171,60c175,64,181,67,188,67c201,67,212,56,212,43c212,30,201,19,188,19xe">
                <v:path o:connectlocs="154005,144039;178580,155670;178580,155670;178580,155670;189230,182509;154005,220980;118780,182509;120419,169984;83556,145828;81917,147618;81098,147618;47512,162827;0,110937;47512,58152;81917,73361;83556,76045;120419,50995;118780,38470;154005,0;189230,38470;154005,76940;129430,66204;128610,65309;91747,89465;95843,110937;91747,131514;128610,155670;129430,155670;129430,155670;129430,154775;154005,144039;167931,167300;167931,167300;154005,161038;140079,167300;134345,182509;154005,203981;173665,182509;167931,167300;167931,167300;70449,84992;70449,84992;47512,75151;15564,110937;47512,145828;70449,135987;70449,135093;80279,110937;70449,85886;70449,84992;154005,16998;154005,16998;134345,38470;137621,50100;137621,50100;140079,53679;140079,53679;154005,59941;173665,38470;154005,16998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7394575</wp:posOffset>
                </wp:positionV>
                <wp:extent cx="222885" cy="222885"/>
                <wp:effectExtent l="0" t="0" r="5715" b="5715"/>
                <wp:wrapNone/>
                <wp:docPr id="112" name="Freeform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324600" y="8308975"/>
                          <a:ext cx="222885" cy="222885"/>
                        </a:xfrm>
                        <a:custGeom>
                          <a:avLst/>
                          <a:gdLst>
                            <a:gd name="T0" fmla="*/ 16 w 228"/>
                            <a:gd name="T1" fmla="*/ 213 h 229"/>
                            <a:gd name="T2" fmla="*/ 0 w 228"/>
                            <a:gd name="T3" fmla="*/ 17 h 229"/>
                            <a:gd name="T4" fmla="*/ 185 w 228"/>
                            <a:gd name="T5" fmla="*/ 0 h 229"/>
                            <a:gd name="T6" fmla="*/ 201 w 228"/>
                            <a:gd name="T7" fmla="*/ 78 h 229"/>
                            <a:gd name="T8" fmla="*/ 185 w 228"/>
                            <a:gd name="T9" fmla="*/ 78 h 229"/>
                            <a:gd name="T10" fmla="*/ 174 w 228"/>
                            <a:gd name="T11" fmla="*/ 17 h 229"/>
                            <a:gd name="T12" fmla="*/ 16 w 228"/>
                            <a:gd name="T13" fmla="*/ 26 h 229"/>
                            <a:gd name="T14" fmla="*/ 22 w 228"/>
                            <a:gd name="T15" fmla="*/ 197 h 229"/>
                            <a:gd name="T16" fmla="*/ 82 w 228"/>
                            <a:gd name="T17" fmla="*/ 205 h 229"/>
                            <a:gd name="T18" fmla="*/ 39 w 228"/>
                            <a:gd name="T19" fmla="*/ 48 h 229"/>
                            <a:gd name="T20" fmla="*/ 145 w 228"/>
                            <a:gd name="T21" fmla="*/ 40 h 229"/>
                            <a:gd name="T22" fmla="*/ 153 w 228"/>
                            <a:gd name="T23" fmla="*/ 48 h 229"/>
                            <a:gd name="T24" fmla="*/ 48 w 228"/>
                            <a:gd name="T25" fmla="*/ 56 h 229"/>
                            <a:gd name="T26" fmla="*/ 39 w 228"/>
                            <a:gd name="T27" fmla="*/ 48 h 229"/>
                            <a:gd name="T28" fmla="*/ 48 w 228"/>
                            <a:gd name="T29" fmla="*/ 79 h 229"/>
                            <a:gd name="T30" fmla="*/ 131 w 228"/>
                            <a:gd name="T31" fmla="*/ 87 h 229"/>
                            <a:gd name="T32" fmla="*/ 123 w 228"/>
                            <a:gd name="T33" fmla="*/ 95 h 229"/>
                            <a:gd name="T34" fmla="*/ 39 w 228"/>
                            <a:gd name="T35" fmla="*/ 87 h 229"/>
                            <a:gd name="T36" fmla="*/ 39 w 228"/>
                            <a:gd name="T37" fmla="*/ 127 h 229"/>
                            <a:gd name="T38" fmla="*/ 93 w 228"/>
                            <a:gd name="T39" fmla="*/ 118 h 229"/>
                            <a:gd name="T40" fmla="*/ 101 w 228"/>
                            <a:gd name="T41" fmla="*/ 127 h 229"/>
                            <a:gd name="T42" fmla="*/ 48 w 228"/>
                            <a:gd name="T43" fmla="*/ 135 h 229"/>
                            <a:gd name="T44" fmla="*/ 39 w 228"/>
                            <a:gd name="T45" fmla="*/ 127 h 229"/>
                            <a:gd name="T46" fmla="*/ 48 w 228"/>
                            <a:gd name="T47" fmla="*/ 158 h 229"/>
                            <a:gd name="T48" fmla="*/ 101 w 228"/>
                            <a:gd name="T49" fmla="*/ 166 h 229"/>
                            <a:gd name="T50" fmla="*/ 93 w 228"/>
                            <a:gd name="T51" fmla="*/ 174 h 229"/>
                            <a:gd name="T52" fmla="*/ 39 w 228"/>
                            <a:gd name="T53" fmla="*/ 166 h 229"/>
                            <a:gd name="T54" fmla="*/ 227 w 228"/>
                            <a:gd name="T55" fmla="*/ 205 h 229"/>
                            <a:gd name="T56" fmla="*/ 206 w 228"/>
                            <a:gd name="T57" fmla="*/ 141 h 229"/>
                            <a:gd name="T58" fmla="*/ 114 w 228"/>
                            <a:gd name="T59" fmla="*/ 140 h 229"/>
                            <a:gd name="T60" fmla="*/ 93 w 228"/>
                            <a:gd name="T61" fmla="*/ 204 h 229"/>
                            <a:gd name="T62" fmla="*/ 98 w 228"/>
                            <a:gd name="T63" fmla="*/ 210 h 229"/>
                            <a:gd name="T64" fmla="*/ 126 w 228"/>
                            <a:gd name="T65" fmla="*/ 226 h 229"/>
                            <a:gd name="T66" fmla="*/ 130 w 228"/>
                            <a:gd name="T67" fmla="*/ 229 h 229"/>
                            <a:gd name="T68" fmla="*/ 155 w 228"/>
                            <a:gd name="T69" fmla="*/ 186 h 229"/>
                            <a:gd name="T70" fmla="*/ 164 w 228"/>
                            <a:gd name="T71" fmla="*/ 186 h 229"/>
                            <a:gd name="T72" fmla="*/ 190 w 228"/>
                            <a:gd name="T73" fmla="*/ 229 h 229"/>
                            <a:gd name="T74" fmla="*/ 194 w 228"/>
                            <a:gd name="T75" fmla="*/ 226 h 229"/>
                            <a:gd name="T76" fmla="*/ 222 w 228"/>
                            <a:gd name="T77" fmla="*/ 211 h 229"/>
                            <a:gd name="T78" fmla="*/ 227 w 228"/>
                            <a:gd name="T79" fmla="*/ 205 h 229"/>
                            <a:gd name="T80" fmla="*/ 127 w 228"/>
                            <a:gd name="T81" fmla="*/ 192 h 229"/>
                            <a:gd name="T82" fmla="*/ 117 w 228"/>
                            <a:gd name="T83" fmla="*/ 192 h 229"/>
                            <a:gd name="T84" fmla="*/ 140 w 228"/>
                            <a:gd name="T85" fmla="*/ 181 h 229"/>
                            <a:gd name="T86" fmla="*/ 160 w 228"/>
                            <a:gd name="T87" fmla="*/ 170 h 229"/>
                            <a:gd name="T88" fmla="*/ 160 w 228"/>
                            <a:gd name="T89" fmla="*/ 111 h 229"/>
                            <a:gd name="T90" fmla="*/ 160 w 228"/>
                            <a:gd name="T91" fmla="*/ 170 h 229"/>
                            <a:gd name="T92" fmla="*/ 193 w 228"/>
                            <a:gd name="T93" fmla="*/ 195 h 229"/>
                            <a:gd name="T94" fmla="*/ 178 w 228"/>
                            <a:gd name="T95" fmla="*/ 182 h 229"/>
                            <a:gd name="T96" fmla="*/ 205 w 228"/>
                            <a:gd name="T97" fmla="*/ 196 h 229"/>
                            <a:gd name="T98" fmla="*/ 196 w 228"/>
                            <a:gd name="T99" fmla="*/ 19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28" h="229">
                              <a:moveTo>
                                <a:pt x="74" y="213"/>
                              </a:moveTo>
                              <a:cubicBezTo>
                                <a:pt x="16" y="213"/>
                                <a:pt x="16" y="213"/>
                                <a:pt x="16" y="213"/>
                              </a:cubicBezTo>
                              <a:cubicBezTo>
                                <a:pt x="7" y="213"/>
                                <a:pt x="0" y="206"/>
                                <a:pt x="0" y="19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8"/>
                                <a:pt x="7" y="0"/>
                                <a:pt x="16" y="0"/>
                              </a:cubicBezTo>
                              <a:cubicBezTo>
                                <a:pt x="185" y="0"/>
                                <a:pt x="185" y="0"/>
                                <a:pt x="185" y="0"/>
                              </a:cubicBezTo>
                              <a:cubicBezTo>
                                <a:pt x="194" y="0"/>
                                <a:pt x="201" y="8"/>
                                <a:pt x="201" y="17"/>
                              </a:cubicBezTo>
                              <a:cubicBezTo>
                                <a:pt x="201" y="78"/>
                                <a:pt x="201" y="78"/>
                                <a:pt x="201" y="78"/>
                              </a:cubicBezTo>
                              <a:cubicBezTo>
                                <a:pt x="201" y="86"/>
                                <a:pt x="193" y="85"/>
                                <a:pt x="193" y="85"/>
                              </a:cubicBezTo>
                              <a:cubicBezTo>
                                <a:pt x="193" y="85"/>
                                <a:pt x="185" y="86"/>
                                <a:pt x="185" y="78"/>
                              </a:cubicBezTo>
                              <a:cubicBezTo>
                                <a:pt x="185" y="25"/>
                                <a:pt x="185" y="25"/>
                                <a:pt x="185" y="25"/>
                              </a:cubicBezTo>
                              <a:cubicBezTo>
                                <a:pt x="185" y="16"/>
                                <a:pt x="174" y="17"/>
                                <a:pt x="174" y="17"/>
                              </a:cubicBezTo>
                              <a:cubicBezTo>
                                <a:pt x="25" y="17"/>
                                <a:pt x="25" y="17"/>
                                <a:pt x="25" y="17"/>
                              </a:cubicBezTo>
                              <a:cubicBezTo>
                                <a:pt x="25" y="17"/>
                                <a:pt x="16" y="16"/>
                                <a:pt x="16" y="26"/>
                              </a:cubicBezTo>
                              <a:cubicBezTo>
                                <a:pt x="16" y="189"/>
                                <a:pt x="16" y="189"/>
                                <a:pt x="16" y="189"/>
                              </a:cubicBezTo>
                              <a:cubicBezTo>
                                <a:pt x="16" y="194"/>
                                <a:pt x="18" y="197"/>
                                <a:pt x="22" y="197"/>
                              </a:cubicBezTo>
                              <a:cubicBezTo>
                                <a:pt x="36" y="197"/>
                                <a:pt x="68" y="197"/>
                                <a:pt x="74" y="197"/>
                              </a:cubicBezTo>
                              <a:cubicBezTo>
                                <a:pt x="82" y="197"/>
                                <a:pt x="82" y="205"/>
                                <a:pt x="82" y="205"/>
                              </a:cubicBezTo>
                              <a:cubicBezTo>
                                <a:pt x="82" y="205"/>
                                <a:pt x="84" y="213"/>
                                <a:pt x="74" y="213"/>
                              </a:cubicBezTo>
                              <a:close/>
                              <a:moveTo>
                                <a:pt x="39" y="48"/>
                              </a:moveTo>
                              <a:cubicBezTo>
                                <a:pt x="39" y="43"/>
                                <a:pt x="43" y="40"/>
                                <a:pt x="48" y="40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50" y="40"/>
                                <a:pt x="153" y="43"/>
                                <a:pt x="153" y="48"/>
                              </a:cubicBezTo>
                              <a:cubicBezTo>
                                <a:pt x="153" y="48"/>
                                <a:pt x="153" y="48"/>
                                <a:pt x="153" y="48"/>
                              </a:cubicBezTo>
                              <a:cubicBezTo>
                                <a:pt x="153" y="52"/>
                                <a:pt x="150" y="56"/>
                                <a:pt x="145" y="56"/>
                              </a:cubicBezTo>
                              <a:cubicBezTo>
                                <a:pt x="48" y="56"/>
                                <a:pt x="48" y="56"/>
                                <a:pt x="48" y="56"/>
                              </a:cubicBezTo>
                              <a:cubicBezTo>
                                <a:pt x="43" y="56"/>
                                <a:pt x="39" y="52"/>
                                <a:pt x="39" y="48"/>
                              </a:cubicBezTo>
                              <a:cubicBezTo>
                                <a:pt x="39" y="48"/>
                                <a:pt x="39" y="48"/>
                                <a:pt x="39" y="48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39" y="83"/>
                                <a:pt x="43" y="79"/>
                                <a:pt x="48" y="79"/>
                              </a:cubicBezTo>
                              <a:cubicBezTo>
                                <a:pt x="123" y="79"/>
                                <a:pt x="123" y="79"/>
                                <a:pt x="123" y="79"/>
                              </a:cubicBezTo>
                              <a:cubicBezTo>
                                <a:pt x="128" y="79"/>
                                <a:pt x="131" y="83"/>
                                <a:pt x="131" y="87"/>
                              </a:cubicBezTo>
                              <a:cubicBezTo>
                                <a:pt x="131" y="87"/>
                                <a:pt x="131" y="87"/>
                                <a:pt x="131" y="87"/>
                              </a:cubicBezTo>
                              <a:cubicBezTo>
                                <a:pt x="131" y="92"/>
                                <a:pt x="128" y="95"/>
                                <a:pt x="123" y="95"/>
                              </a:cubicBezTo>
                              <a:cubicBezTo>
                                <a:pt x="48" y="95"/>
                                <a:pt x="48" y="95"/>
                                <a:pt x="48" y="95"/>
                              </a:cubicBezTo>
                              <a:cubicBezTo>
                                <a:pt x="43" y="95"/>
                                <a:pt x="39" y="92"/>
                                <a:pt x="39" y="87"/>
                              </a:cubicBezTo>
                              <a:cubicBezTo>
                                <a:pt x="39" y="87"/>
                                <a:pt x="39" y="87"/>
                                <a:pt x="39" y="87"/>
                              </a:cubicBezTo>
                              <a:close/>
                              <a:moveTo>
                                <a:pt x="39" y="127"/>
                              </a:moveTo>
                              <a:cubicBezTo>
                                <a:pt x="39" y="122"/>
                                <a:pt x="43" y="118"/>
                                <a:pt x="48" y="118"/>
                              </a:cubicBezTo>
                              <a:cubicBezTo>
                                <a:pt x="93" y="118"/>
                                <a:pt x="93" y="118"/>
                                <a:pt x="93" y="118"/>
                              </a:cubicBezTo>
                              <a:cubicBezTo>
                                <a:pt x="97" y="118"/>
                                <a:pt x="101" y="122"/>
                                <a:pt x="101" y="127"/>
                              </a:cubicBezTo>
                              <a:cubicBezTo>
                                <a:pt x="101" y="127"/>
                                <a:pt x="101" y="127"/>
                                <a:pt x="101" y="127"/>
                              </a:cubicBezTo>
                              <a:cubicBezTo>
                                <a:pt x="101" y="131"/>
                                <a:pt x="97" y="135"/>
                                <a:pt x="93" y="135"/>
                              </a:cubicBezTo>
                              <a:cubicBezTo>
                                <a:pt x="48" y="135"/>
                                <a:pt x="48" y="135"/>
                                <a:pt x="48" y="135"/>
                              </a:cubicBezTo>
                              <a:cubicBezTo>
                                <a:pt x="43" y="135"/>
                                <a:pt x="39" y="131"/>
                                <a:pt x="39" y="127"/>
                              </a:cubicBezTo>
                              <a:cubicBezTo>
                                <a:pt x="39" y="127"/>
                                <a:pt x="39" y="127"/>
                                <a:pt x="39" y="127"/>
                              </a:cubicBezTo>
                              <a:close/>
                              <a:moveTo>
                                <a:pt x="39" y="166"/>
                              </a:moveTo>
                              <a:cubicBezTo>
                                <a:pt x="39" y="161"/>
                                <a:pt x="43" y="158"/>
                                <a:pt x="48" y="158"/>
                              </a:cubicBezTo>
                              <a:cubicBezTo>
                                <a:pt x="93" y="158"/>
                                <a:pt x="93" y="158"/>
                                <a:pt x="93" y="158"/>
                              </a:cubicBezTo>
                              <a:cubicBezTo>
                                <a:pt x="97" y="158"/>
                                <a:pt x="101" y="161"/>
                                <a:pt x="101" y="166"/>
                              </a:cubicBezTo>
                              <a:cubicBezTo>
                                <a:pt x="101" y="166"/>
                                <a:pt x="101" y="166"/>
                                <a:pt x="101" y="166"/>
                              </a:cubicBezTo>
                              <a:cubicBezTo>
                                <a:pt x="101" y="170"/>
                                <a:pt x="97" y="174"/>
                                <a:pt x="93" y="174"/>
                              </a:cubicBezTo>
                              <a:cubicBezTo>
                                <a:pt x="48" y="174"/>
                                <a:pt x="48" y="174"/>
                                <a:pt x="48" y="174"/>
                              </a:cubicBezTo>
                              <a:cubicBezTo>
                                <a:pt x="43" y="174"/>
                                <a:pt x="39" y="170"/>
                                <a:pt x="39" y="166"/>
                              </a:cubicBezTo>
                              <a:cubicBezTo>
                                <a:pt x="39" y="166"/>
                                <a:pt x="39" y="166"/>
                                <a:pt x="39" y="166"/>
                              </a:cubicBezTo>
                              <a:close/>
                              <a:moveTo>
                                <a:pt x="227" y="205"/>
                              </a:moveTo>
                              <a:cubicBezTo>
                                <a:pt x="202" y="159"/>
                                <a:pt x="202" y="159"/>
                                <a:pt x="202" y="159"/>
                              </a:cubicBezTo>
                              <a:cubicBezTo>
                                <a:pt x="205" y="153"/>
                                <a:pt x="206" y="147"/>
                                <a:pt x="206" y="141"/>
                              </a:cubicBezTo>
                              <a:cubicBezTo>
                                <a:pt x="207" y="115"/>
                                <a:pt x="186" y="94"/>
                                <a:pt x="160" y="94"/>
                              </a:cubicBezTo>
                              <a:cubicBezTo>
                                <a:pt x="135" y="94"/>
                                <a:pt x="114" y="115"/>
                                <a:pt x="114" y="140"/>
                              </a:cubicBezTo>
                              <a:cubicBezTo>
                                <a:pt x="114" y="147"/>
                                <a:pt x="115" y="153"/>
                                <a:pt x="118" y="159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2" y="206"/>
                                <a:pt x="92" y="208"/>
                                <a:pt x="93" y="209"/>
                              </a:cubicBezTo>
                              <a:cubicBezTo>
                                <a:pt x="94" y="210"/>
                                <a:pt x="96" y="211"/>
                                <a:pt x="98" y="210"/>
                              </a:cubicBezTo>
                              <a:cubicBezTo>
                                <a:pt x="119" y="206"/>
                                <a:pt x="119" y="206"/>
                                <a:pt x="119" y="206"/>
                              </a:cubicBezTo>
                              <a:cubicBezTo>
                                <a:pt x="126" y="226"/>
                                <a:pt x="126" y="226"/>
                                <a:pt x="126" y="226"/>
                              </a:cubicBezTo>
                              <a:cubicBezTo>
                                <a:pt x="126" y="227"/>
                                <a:pt x="128" y="228"/>
                                <a:pt x="130" y="229"/>
                              </a:cubicBezTo>
                              <a:cubicBezTo>
                                <a:pt x="130" y="229"/>
                                <a:pt x="130" y="229"/>
                                <a:pt x="130" y="229"/>
                              </a:cubicBezTo>
                              <a:cubicBezTo>
                                <a:pt x="131" y="229"/>
                                <a:pt x="133" y="228"/>
                                <a:pt x="134" y="226"/>
                              </a:cubicBezTo>
                              <a:cubicBezTo>
                                <a:pt x="155" y="186"/>
                                <a:pt x="155" y="186"/>
                                <a:pt x="155" y="186"/>
                              </a:cubicBezTo>
                              <a:cubicBezTo>
                                <a:pt x="157" y="186"/>
                                <a:pt x="158" y="187"/>
                                <a:pt x="160" y="187"/>
                              </a:cubicBezTo>
                              <a:cubicBezTo>
                                <a:pt x="161" y="187"/>
                                <a:pt x="163" y="186"/>
                                <a:pt x="164" y="186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187" y="228"/>
                                <a:pt x="188" y="229"/>
                                <a:pt x="190" y="229"/>
                              </a:cubicBezTo>
                              <a:cubicBezTo>
                                <a:pt x="190" y="229"/>
                                <a:pt x="190" y="229"/>
                                <a:pt x="190" y="229"/>
                              </a:cubicBezTo>
                              <a:cubicBezTo>
                                <a:pt x="192" y="229"/>
                                <a:pt x="193" y="228"/>
                                <a:pt x="194" y="226"/>
                              </a:cubicBezTo>
                              <a:cubicBezTo>
                                <a:pt x="201" y="206"/>
                                <a:pt x="201" y="206"/>
                                <a:pt x="201" y="206"/>
                              </a:cubicBezTo>
                              <a:cubicBezTo>
                                <a:pt x="222" y="211"/>
                                <a:pt x="222" y="211"/>
                                <a:pt x="222" y="211"/>
                              </a:cubicBezTo>
                              <a:cubicBezTo>
                                <a:pt x="224" y="211"/>
                                <a:pt x="226" y="211"/>
                                <a:pt x="226" y="209"/>
                              </a:cubicBezTo>
                              <a:cubicBezTo>
                                <a:pt x="228" y="208"/>
                                <a:pt x="228" y="206"/>
                                <a:pt x="227" y="205"/>
                              </a:cubicBezTo>
                              <a:close/>
                              <a:moveTo>
                                <a:pt x="130" y="199"/>
                              </a:moveTo>
                              <a:cubicBezTo>
                                <a:pt x="127" y="192"/>
                                <a:pt x="127" y="192"/>
                                <a:pt x="127" y="192"/>
                              </a:cubicBezTo>
                              <a:cubicBezTo>
                                <a:pt x="127" y="191"/>
                                <a:pt x="126" y="190"/>
                                <a:pt x="125" y="191"/>
                              </a:cubicBezTo>
                              <a:cubicBezTo>
                                <a:pt x="117" y="192"/>
                                <a:pt x="117" y="192"/>
                                <a:pt x="117" y="192"/>
                              </a:cubicBezTo>
                              <a:cubicBezTo>
                                <a:pt x="128" y="172"/>
                                <a:pt x="128" y="172"/>
                                <a:pt x="128" y="172"/>
                              </a:cubicBezTo>
                              <a:cubicBezTo>
                                <a:pt x="132" y="176"/>
                                <a:pt x="135" y="178"/>
                                <a:pt x="140" y="181"/>
                              </a:cubicBezTo>
                              <a:cubicBezTo>
                                <a:pt x="130" y="199"/>
                                <a:pt x="130" y="199"/>
                                <a:pt x="130" y="199"/>
                              </a:cubicBezTo>
                              <a:close/>
                              <a:moveTo>
                                <a:pt x="160" y="170"/>
                              </a:moveTo>
                              <a:cubicBezTo>
                                <a:pt x="144" y="170"/>
                                <a:pt x="130" y="156"/>
                                <a:pt x="131" y="140"/>
                              </a:cubicBezTo>
                              <a:cubicBezTo>
                                <a:pt x="131" y="124"/>
                                <a:pt x="144" y="111"/>
                                <a:pt x="160" y="111"/>
                              </a:cubicBezTo>
                              <a:cubicBezTo>
                                <a:pt x="177" y="111"/>
                                <a:pt x="190" y="124"/>
                                <a:pt x="190" y="140"/>
                              </a:cubicBezTo>
                              <a:cubicBezTo>
                                <a:pt x="190" y="157"/>
                                <a:pt x="176" y="170"/>
                                <a:pt x="160" y="170"/>
                              </a:cubicBezTo>
                              <a:close/>
                              <a:moveTo>
                                <a:pt x="196" y="194"/>
                              </a:moveTo>
                              <a:cubicBezTo>
                                <a:pt x="195" y="193"/>
                                <a:pt x="194" y="194"/>
                                <a:pt x="193" y="195"/>
                              </a:cubicBezTo>
                              <a:cubicBezTo>
                                <a:pt x="190" y="204"/>
                                <a:pt x="190" y="204"/>
                                <a:pt x="190" y="204"/>
                              </a:cubicBezTo>
                              <a:cubicBezTo>
                                <a:pt x="178" y="182"/>
                                <a:pt x="178" y="182"/>
                                <a:pt x="178" y="182"/>
                              </a:cubicBezTo>
                              <a:cubicBezTo>
                                <a:pt x="184" y="179"/>
                                <a:pt x="188" y="177"/>
                                <a:pt x="192" y="172"/>
                              </a:cubicBezTo>
                              <a:cubicBezTo>
                                <a:pt x="205" y="196"/>
                                <a:pt x="205" y="196"/>
                                <a:pt x="205" y="196"/>
                              </a:cubicBezTo>
                              <a:cubicBezTo>
                                <a:pt x="196" y="194"/>
                                <a:pt x="196" y="194"/>
                                <a:pt x="196" y="194"/>
                              </a:cubicBezTo>
                              <a:close/>
                              <a:moveTo>
                                <a:pt x="196" y="194"/>
                              </a:moveTo>
                              <a:cubicBezTo>
                                <a:pt x="196" y="194"/>
                                <a:pt x="196" y="194"/>
                                <a:pt x="196" y="194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o:spt="100" style="position:absolute;left:0pt;margin-left:408pt;margin-top:582.25pt;height:17.55pt;width:17.55pt;z-index:251821056;mso-width-relative:page;mso-height-relative:page;" fillcolor="#404040 [2429]" filled="t" stroked="f" coordsize="228,229" o:gfxdata="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<v:path o:connectlocs="15641,207312;0,16546;180849,0;196490,75917;180849,75917;170096,16546;15641,25305;21506,191739;80160,199525;38125,46718;141747,38931;149567,46718;46923,54504;38125,46718;46923,76890;128061,84676;120240,92463;38125,84676;38125,123608;90913,114849;98734,123608;46923,131395;38125,123608;46923,153780;98734,161567;90913,169353;38125,161567;221907,199525;201378,137234;111442,136261;90913,198552;95801,204392;123173,219965;127083,222885;151522,181033;160320,181033;185737,222885;189647,219965;217019,205365;221907,199525;124150,186873;114375,186873;136859,176166;156410,165460;156410,108035;156410,165460;188670,189792;174006,177140;200400,190766;191602,188819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7394575</wp:posOffset>
                </wp:positionV>
                <wp:extent cx="222885" cy="222885"/>
                <wp:effectExtent l="0" t="0" r="5715" b="5715"/>
                <wp:wrapNone/>
                <wp:docPr id="111" name="Freeform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530850" y="8308975"/>
                          <a:ext cx="222885" cy="222885"/>
                        </a:xfrm>
                        <a:custGeom>
                          <a:avLst/>
                          <a:gdLst>
                            <a:gd name="T0" fmla="*/ 130 w 485"/>
                            <a:gd name="T1" fmla="*/ 298 h 515"/>
                            <a:gd name="T2" fmla="*/ 0 w 485"/>
                            <a:gd name="T3" fmla="*/ 421 h 515"/>
                            <a:gd name="T4" fmla="*/ 104 w 485"/>
                            <a:gd name="T5" fmla="*/ 508 h 515"/>
                            <a:gd name="T6" fmla="*/ 241 w 485"/>
                            <a:gd name="T7" fmla="*/ 321 h 515"/>
                            <a:gd name="T8" fmla="*/ 357 w 485"/>
                            <a:gd name="T9" fmla="*/ 265 h 515"/>
                            <a:gd name="T10" fmla="*/ 286 w 485"/>
                            <a:gd name="T11" fmla="*/ 295 h 515"/>
                            <a:gd name="T12" fmla="*/ 239 w 485"/>
                            <a:gd name="T13" fmla="*/ 331 h 515"/>
                            <a:gd name="T14" fmla="*/ 383 w 485"/>
                            <a:gd name="T15" fmla="*/ 411 h 515"/>
                            <a:gd name="T16" fmla="*/ 357 w 485"/>
                            <a:gd name="T17" fmla="*/ 265 h 515"/>
                            <a:gd name="T18" fmla="*/ 348 w 485"/>
                            <a:gd name="T19" fmla="*/ 234 h 515"/>
                            <a:gd name="T20" fmla="*/ 286 w 485"/>
                            <a:gd name="T21" fmla="*/ 281 h 515"/>
                            <a:gd name="T22" fmla="*/ 201 w 485"/>
                            <a:gd name="T23" fmla="*/ 281 h 515"/>
                            <a:gd name="T24" fmla="*/ 140 w 485"/>
                            <a:gd name="T25" fmla="*/ 234 h 515"/>
                            <a:gd name="T26" fmla="*/ 114 w 485"/>
                            <a:gd name="T27" fmla="*/ 156 h 515"/>
                            <a:gd name="T28" fmla="*/ 140 w 485"/>
                            <a:gd name="T29" fmla="*/ 78 h 515"/>
                            <a:gd name="T30" fmla="*/ 201 w 485"/>
                            <a:gd name="T31" fmla="*/ 31 h 515"/>
                            <a:gd name="T32" fmla="*/ 286 w 485"/>
                            <a:gd name="T33" fmla="*/ 31 h 515"/>
                            <a:gd name="T34" fmla="*/ 348 w 485"/>
                            <a:gd name="T35" fmla="*/ 78 h 515"/>
                            <a:gd name="T36" fmla="*/ 374 w 485"/>
                            <a:gd name="T37" fmla="*/ 156 h 515"/>
                            <a:gd name="T38" fmla="*/ 400 w 485"/>
                            <a:gd name="T39" fmla="*/ 208 h 515"/>
                            <a:gd name="T40" fmla="*/ 362 w 485"/>
                            <a:gd name="T41" fmla="*/ 194 h 515"/>
                            <a:gd name="T42" fmla="*/ 362 w 485"/>
                            <a:gd name="T43" fmla="*/ 116 h 515"/>
                            <a:gd name="T44" fmla="*/ 322 w 485"/>
                            <a:gd name="T45" fmla="*/ 57 h 515"/>
                            <a:gd name="T46" fmla="*/ 244 w 485"/>
                            <a:gd name="T47" fmla="*/ 38 h 515"/>
                            <a:gd name="T48" fmla="*/ 166 w 485"/>
                            <a:gd name="T49" fmla="*/ 57 h 515"/>
                            <a:gd name="T50" fmla="*/ 126 w 485"/>
                            <a:gd name="T51" fmla="*/ 116 h 515"/>
                            <a:gd name="T52" fmla="*/ 126 w 485"/>
                            <a:gd name="T53" fmla="*/ 194 h 515"/>
                            <a:gd name="T54" fmla="*/ 166 w 485"/>
                            <a:gd name="T55" fmla="*/ 253 h 515"/>
                            <a:gd name="T56" fmla="*/ 244 w 485"/>
                            <a:gd name="T57" fmla="*/ 274 h 515"/>
                            <a:gd name="T58" fmla="*/ 322 w 485"/>
                            <a:gd name="T59" fmla="*/ 253 h 515"/>
                            <a:gd name="T60" fmla="*/ 362 w 485"/>
                            <a:gd name="T61" fmla="*/ 194 h 515"/>
                            <a:gd name="T62" fmla="*/ 362 w 485"/>
                            <a:gd name="T63" fmla="*/ 194 h 515"/>
                            <a:gd name="T64" fmla="*/ 298 w 485"/>
                            <a:gd name="T65" fmla="*/ 196 h 515"/>
                            <a:gd name="T66" fmla="*/ 267 w 485"/>
                            <a:gd name="T67" fmla="*/ 220 h 515"/>
                            <a:gd name="T68" fmla="*/ 222 w 485"/>
                            <a:gd name="T69" fmla="*/ 220 h 515"/>
                            <a:gd name="T70" fmla="*/ 189 w 485"/>
                            <a:gd name="T71" fmla="*/ 196 h 515"/>
                            <a:gd name="T72" fmla="*/ 175 w 485"/>
                            <a:gd name="T73" fmla="*/ 156 h 515"/>
                            <a:gd name="T74" fmla="*/ 189 w 485"/>
                            <a:gd name="T75" fmla="*/ 116 h 515"/>
                            <a:gd name="T76" fmla="*/ 222 w 485"/>
                            <a:gd name="T77" fmla="*/ 90 h 515"/>
                            <a:gd name="T78" fmla="*/ 267 w 485"/>
                            <a:gd name="T79" fmla="*/ 90 h 515"/>
                            <a:gd name="T80" fmla="*/ 298 w 485"/>
                            <a:gd name="T81" fmla="*/ 116 h 515"/>
                            <a:gd name="T82" fmla="*/ 312 w 485"/>
                            <a:gd name="T83" fmla="*/ 156 h 515"/>
                            <a:gd name="T84" fmla="*/ 324 w 485"/>
                            <a:gd name="T85" fmla="*/ 182 h 515"/>
                            <a:gd name="T86" fmla="*/ 324 w 485"/>
                            <a:gd name="T87" fmla="*/ 182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5" h="515">
                              <a:moveTo>
                                <a:pt x="201" y="291"/>
                              </a:moveTo>
                              <a:lnTo>
                                <a:pt x="130" y="298"/>
                              </a:lnTo>
                              <a:lnTo>
                                <a:pt x="130" y="262"/>
                              </a:lnTo>
                              <a:lnTo>
                                <a:pt x="0" y="421"/>
                              </a:lnTo>
                              <a:lnTo>
                                <a:pt x="102" y="402"/>
                              </a:lnTo>
                              <a:lnTo>
                                <a:pt x="104" y="508"/>
                              </a:lnTo>
                              <a:lnTo>
                                <a:pt x="251" y="328"/>
                              </a:lnTo>
                              <a:lnTo>
                                <a:pt x="241" y="321"/>
                              </a:lnTo>
                              <a:lnTo>
                                <a:pt x="201" y="291"/>
                              </a:lnTo>
                              <a:moveTo>
                                <a:pt x="357" y="265"/>
                              </a:moveTo>
                              <a:lnTo>
                                <a:pt x="357" y="300"/>
                              </a:lnTo>
                              <a:lnTo>
                                <a:pt x="286" y="295"/>
                              </a:lnTo>
                              <a:lnTo>
                                <a:pt x="275" y="302"/>
                              </a:lnTo>
                              <a:lnTo>
                                <a:pt x="239" y="331"/>
                              </a:lnTo>
                              <a:lnTo>
                                <a:pt x="376" y="515"/>
                              </a:lnTo>
                              <a:lnTo>
                                <a:pt x="383" y="411"/>
                              </a:lnTo>
                              <a:lnTo>
                                <a:pt x="485" y="435"/>
                              </a:lnTo>
                              <a:lnTo>
                                <a:pt x="357" y="265"/>
                              </a:lnTo>
                              <a:moveTo>
                                <a:pt x="400" y="208"/>
                              </a:moveTo>
                              <a:lnTo>
                                <a:pt x="348" y="234"/>
                              </a:lnTo>
                              <a:lnTo>
                                <a:pt x="348" y="286"/>
                              </a:lnTo>
                              <a:lnTo>
                                <a:pt x="286" y="281"/>
                              </a:lnTo>
                              <a:lnTo>
                                <a:pt x="244" y="312"/>
                              </a:lnTo>
                              <a:lnTo>
                                <a:pt x="201" y="281"/>
                              </a:lnTo>
                              <a:lnTo>
                                <a:pt x="140" y="286"/>
                              </a:lnTo>
                              <a:lnTo>
                                <a:pt x="140" y="234"/>
                              </a:lnTo>
                              <a:lnTo>
                                <a:pt x="88" y="208"/>
                              </a:lnTo>
                              <a:lnTo>
                                <a:pt x="114" y="156"/>
                              </a:lnTo>
                              <a:lnTo>
                                <a:pt x="88" y="102"/>
                              </a:lnTo>
                              <a:lnTo>
                                <a:pt x="140" y="78"/>
                              </a:lnTo>
                              <a:lnTo>
                                <a:pt x="140" y="26"/>
                              </a:lnTo>
                              <a:lnTo>
                                <a:pt x="201" y="31"/>
                              </a:lnTo>
                              <a:lnTo>
                                <a:pt x="244" y="0"/>
                              </a:lnTo>
                              <a:lnTo>
                                <a:pt x="286" y="31"/>
                              </a:lnTo>
                              <a:lnTo>
                                <a:pt x="348" y="26"/>
                              </a:lnTo>
                              <a:lnTo>
                                <a:pt x="348" y="78"/>
                              </a:lnTo>
                              <a:lnTo>
                                <a:pt x="400" y="104"/>
                              </a:lnTo>
                              <a:lnTo>
                                <a:pt x="374" y="156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moveTo>
                                <a:pt x="362" y="194"/>
                              </a:moveTo>
                              <a:lnTo>
                                <a:pt x="343" y="156"/>
                              </a:lnTo>
                              <a:lnTo>
                                <a:pt x="362" y="116"/>
                              </a:lnTo>
                              <a:lnTo>
                                <a:pt x="322" y="97"/>
                              </a:lnTo>
                              <a:lnTo>
                                <a:pt x="322" y="57"/>
                              </a:lnTo>
                              <a:lnTo>
                                <a:pt x="277" y="59"/>
                              </a:lnTo>
                              <a:lnTo>
                                <a:pt x="244" y="38"/>
                              </a:lnTo>
                              <a:lnTo>
                                <a:pt x="211" y="59"/>
                              </a:lnTo>
                              <a:lnTo>
                                <a:pt x="166" y="57"/>
                              </a:lnTo>
                              <a:lnTo>
                                <a:pt x="166" y="97"/>
                              </a:lnTo>
                              <a:lnTo>
                                <a:pt x="126" y="116"/>
                              </a:lnTo>
                              <a:lnTo>
                                <a:pt x="144" y="156"/>
                              </a:lnTo>
                              <a:lnTo>
                                <a:pt x="126" y="194"/>
                              </a:lnTo>
                              <a:lnTo>
                                <a:pt x="166" y="215"/>
                              </a:lnTo>
                              <a:lnTo>
                                <a:pt x="166" y="253"/>
                              </a:lnTo>
                              <a:lnTo>
                                <a:pt x="211" y="250"/>
                              </a:lnTo>
                              <a:lnTo>
                                <a:pt x="244" y="274"/>
                              </a:lnTo>
                              <a:lnTo>
                                <a:pt x="277" y="250"/>
                              </a:lnTo>
                              <a:lnTo>
                                <a:pt x="322" y="253"/>
                              </a:lnTo>
                              <a:lnTo>
                                <a:pt x="322" y="215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moveTo>
                                <a:pt x="324" y="182"/>
                              </a:moveTo>
                              <a:lnTo>
                                <a:pt x="298" y="196"/>
                              </a:lnTo>
                              <a:lnTo>
                                <a:pt x="298" y="222"/>
                              </a:lnTo>
                              <a:lnTo>
                                <a:pt x="267" y="220"/>
                              </a:lnTo>
                              <a:lnTo>
                                <a:pt x="244" y="236"/>
                              </a:lnTo>
                              <a:lnTo>
                                <a:pt x="222" y="220"/>
                              </a:lnTo>
                              <a:lnTo>
                                <a:pt x="189" y="222"/>
                              </a:lnTo>
                              <a:lnTo>
                                <a:pt x="189" y="196"/>
                              </a:lnTo>
                              <a:lnTo>
                                <a:pt x="163" y="182"/>
                              </a:lnTo>
                              <a:lnTo>
                                <a:pt x="175" y="156"/>
                              </a:lnTo>
                              <a:lnTo>
                                <a:pt x="163" y="128"/>
                              </a:lnTo>
                              <a:lnTo>
                                <a:pt x="189" y="116"/>
                              </a:lnTo>
                              <a:lnTo>
                                <a:pt x="189" y="87"/>
                              </a:lnTo>
                              <a:lnTo>
                                <a:pt x="222" y="90"/>
                              </a:lnTo>
                              <a:lnTo>
                                <a:pt x="244" y="73"/>
                              </a:lnTo>
                              <a:lnTo>
                                <a:pt x="267" y="90"/>
                              </a:lnTo>
                              <a:lnTo>
                                <a:pt x="298" y="87"/>
                              </a:lnTo>
                              <a:lnTo>
                                <a:pt x="298" y="116"/>
                              </a:lnTo>
                              <a:lnTo>
                                <a:pt x="324" y="128"/>
                              </a:lnTo>
                              <a:lnTo>
                                <a:pt x="312" y="156"/>
                              </a:lnTo>
                              <a:lnTo>
                                <a:pt x="324" y="182"/>
                              </a:lnTo>
                              <a:lnTo>
                                <a:pt x="324" y="182"/>
                              </a:lnTo>
                              <a:moveTo>
                                <a:pt x="324" y="182"/>
                              </a:moveTo>
                              <a:lnTo>
                                <a:pt x="324" y="182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345.5pt;margin-top:582.25pt;height:17.55pt;width:17.55pt;z-index:251819008;mso-width-relative:page;mso-height-relative:page;" fillcolor="#404040 [2429]" filled="t" stroked="f" coordsize="485,515" o:gfxdata="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" path="m201,291l130,298,130,262,0,421,102,402,104,508,251,328,241,321,201,291m357,265l357,300,286,295,275,302,239,331,376,515,383,411,485,435,357,265m400,208l348,234,348,286,286,281,244,312,201,281,140,286,140,234,88,208,114,156,88,102,140,78,140,26,201,31,244,0,286,31,348,26,348,78,400,104,374,156,400,208,400,208,400,208m362,194l343,156,362,116,322,97,322,57,277,59,244,38,211,59,166,57,166,97,126,116,144,156,126,194,166,215,166,253,211,250,244,274,277,250,322,253,322,215,362,194,362,194,362,194m324,182l298,196,298,222,267,220,244,236,222,220,189,222,189,196,163,182,175,156,163,128,189,116,189,87,222,90,244,73,267,90,298,87,298,116,324,128,312,156,324,182,324,182m324,182l324,182e">
                <v:path o:connectlocs="59742,128970;0,182203;47793,219855;110753,138924;164061,114688;131433,127671;109834,143252;176010,177875;164061,114688;159925,101272;131433,121612;92370,121612;64337,101272;52389,67514;64337,33757;92370,13416;131433,13416;159925,33757;171874,67514;183822,90019;166359,83960;166359,50203;147977,24668;112131,16445;76286,24668;57904,50203;57904,83960;76286,109494;112131,118583;147977,109494;166359,83960;166359,83960;136947,84826;122701,95213;102021,95213;86856,84826;80422,67514;86856,50203;102021,38950;122701,38950;136947,50203;143381,67514;148896,78767;148896,78767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7394575</wp:posOffset>
                </wp:positionV>
                <wp:extent cx="222885" cy="222885"/>
                <wp:effectExtent l="0" t="0" r="5715" b="5715"/>
                <wp:wrapNone/>
                <wp:docPr id="28" name="Freeform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737735" y="8308975"/>
                          <a:ext cx="222885" cy="222885"/>
                        </a:xfrm>
                        <a:custGeom>
                          <a:avLst/>
                          <a:gdLst>
                            <a:gd name="T0" fmla="*/ 130 w 485"/>
                            <a:gd name="T1" fmla="*/ 298 h 515"/>
                            <a:gd name="T2" fmla="*/ 0 w 485"/>
                            <a:gd name="T3" fmla="*/ 421 h 515"/>
                            <a:gd name="T4" fmla="*/ 104 w 485"/>
                            <a:gd name="T5" fmla="*/ 508 h 515"/>
                            <a:gd name="T6" fmla="*/ 241 w 485"/>
                            <a:gd name="T7" fmla="*/ 321 h 515"/>
                            <a:gd name="T8" fmla="*/ 357 w 485"/>
                            <a:gd name="T9" fmla="*/ 265 h 515"/>
                            <a:gd name="T10" fmla="*/ 286 w 485"/>
                            <a:gd name="T11" fmla="*/ 295 h 515"/>
                            <a:gd name="T12" fmla="*/ 239 w 485"/>
                            <a:gd name="T13" fmla="*/ 331 h 515"/>
                            <a:gd name="T14" fmla="*/ 383 w 485"/>
                            <a:gd name="T15" fmla="*/ 411 h 515"/>
                            <a:gd name="T16" fmla="*/ 357 w 485"/>
                            <a:gd name="T17" fmla="*/ 265 h 515"/>
                            <a:gd name="T18" fmla="*/ 348 w 485"/>
                            <a:gd name="T19" fmla="*/ 234 h 515"/>
                            <a:gd name="T20" fmla="*/ 286 w 485"/>
                            <a:gd name="T21" fmla="*/ 281 h 515"/>
                            <a:gd name="T22" fmla="*/ 201 w 485"/>
                            <a:gd name="T23" fmla="*/ 281 h 515"/>
                            <a:gd name="T24" fmla="*/ 140 w 485"/>
                            <a:gd name="T25" fmla="*/ 234 h 515"/>
                            <a:gd name="T26" fmla="*/ 114 w 485"/>
                            <a:gd name="T27" fmla="*/ 156 h 515"/>
                            <a:gd name="T28" fmla="*/ 140 w 485"/>
                            <a:gd name="T29" fmla="*/ 78 h 515"/>
                            <a:gd name="T30" fmla="*/ 201 w 485"/>
                            <a:gd name="T31" fmla="*/ 31 h 515"/>
                            <a:gd name="T32" fmla="*/ 286 w 485"/>
                            <a:gd name="T33" fmla="*/ 31 h 515"/>
                            <a:gd name="T34" fmla="*/ 348 w 485"/>
                            <a:gd name="T35" fmla="*/ 78 h 515"/>
                            <a:gd name="T36" fmla="*/ 374 w 485"/>
                            <a:gd name="T37" fmla="*/ 156 h 515"/>
                            <a:gd name="T38" fmla="*/ 400 w 485"/>
                            <a:gd name="T39" fmla="*/ 208 h 515"/>
                            <a:gd name="T40" fmla="*/ 362 w 485"/>
                            <a:gd name="T41" fmla="*/ 194 h 515"/>
                            <a:gd name="T42" fmla="*/ 362 w 485"/>
                            <a:gd name="T43" fmla="*/ 116 h 515"/>
                            <a:gd name="T44" fmla="*/ 322 w 485"/>
                            <a:gd name="T45" fmla="*/ 57 h 515"/>
                            <a:gd name="T46" fmla="*/ 244 w 485"/>
                            <a:gd name="T47" fmla="*/ 38 h 515"/>
                            <a:gd name="T48" fmla="*/ 166 w 485"/>
                            <a:gd name="T49" fmla="*/ 57 h 515"/>
                            <a:gd name="T50" fmla="*/ 126 w 485"/>
                            <a:gd name="T51" fmla="*/ 116 h 515"/>
                            <a:gd name="T52" fmla="*/ 126 w 485"/>
                            <a:gd name="T53" fmla="*/ 194 h 515"/>
                            <a:gd name="T54" fmla="*/ 166 w 485"/>
                            <a:gd name="T55" fmla="*/ 253 h 515"/>
                            <a:gd name="T56" fmla="*/ 244 w 485"/>
                            <a:gd name="T57" fmla="*/ 274 h 515"/>
                            <a:gd name="T58" fmla="*/ 322 w 485"/>
                            <a:gd name="T59" fmla="*/ 253 h 515"/>
                            <a:gd name="T60" fmla="*/ 362 w 485"/>
                            <a:gd name="T61" fmla="*/ 194 h 515"/>
                            <a:gd name="T62" fmla="*/ 362 w 485"/>
                            <a:gd name="T63" fmla="*/ 194 h 515"/>
                            <a:gd name="T64" fmla="*/ 298 w 485"/>
                            <a:gd name="T65" fmla="*/ 196 h 515"/>
                            <a:gd name="T66" fmla="*/ 267 w 485"/>
                            <a:gd name="T67" fmla="*/ 220 h 515"/>
                            <a:gd name="T68" fmla="*/ 222 w 485"/>
                            <a:gd name="T69" fmla="*/ 220 h 515"/>
                            <a:gd name="T70" fmla="*/ 189 w 485"/>
                            <a:gd name="T71" fmla="*/ 196 h 515"/>
                            <a:gd name="T72" fmla="*/ 175 w 485"/>
                            <a:gd name="T73" fmla="*/ 156 h 515"/>
                            <a:gd name="T74" fmla="*/ 189 w 485"/>
                            <a:gd name="T75" fmla="*/ 116 h 515"/>
                            <a:gd name="T76" fmla="*/ 222 w 485"/>
                            <a:gd name="T77" fmla="*/ 90 h 515"/>
                            <a:gd name="T78" fmla="*/ 267 w 485"/>
                            <a:gd name="T79" fmla="*/ 90 h 515"/>
                            <a:gd name="T80" fmla="*/ 298 w 485"/>
                            <a:gd name="T81" fmla="*/ 116 h 515"/>
                            <a:gd name="T82" fmla="*/ 312 w 485"/>
                            <a:gd name="T83" fmla="*/ 156 h 515"/>
                            <a:gd name="T84" fmla="*/ 324 w 485"/>
                            <a:gd name="T85" fmla="*/ 182 h 515"/>
                            <a:gd name="T86" fmla="*/ 324 w 485"/>
                            <a:gd name="T87" fmla="*/ 182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5" h="515">
                              <a:moveTo>
                                <a:pt x="201" y="291"/>
                              </a:moveTo>
                              <a:lnTo>
                                <a:pt x="130" y="298"/>
                              </a:lnTo>
                              <a:lnTo>
                                <a:pt x="130" y="262"/>
                              </a:lnTo>
                              <a:lnTo>
                                <a:pt x="0" y="421"/>
                              </a:lnTo>
                              <a:lnTo>
                                <a:pt x="102" y="402"/>
                              </a:lnTo>
                              <a:lnTo>
                                <a:pt x="104" y="508"/>
                              </a:lnTo>
                              <a:lnTo>
                                <a:pt x="251" y="328"/>
                              </a:lnTo>
                              <a:lnTo>
                                <a:pt x="241" y="321"/>
                              </a:lnTo>
                              <a:lnTo>
                                <a:pt x="201" y="291"/>
                              </a:lnTo>
                              <a:close/>
                              <a:moveTo>
                                <a:pt x="357" y="265"/>
                              </a:moveTo>
                              <a:lnTo>
                                <a:pt x="357" y="300"/>
                              </a:lnTo>
                              <a:lnTo>
                                <a:pt x="286" y="295"/>
                              </a:lnTo>
                              <a:lnTo>
                                <a:pt x="275" y="302"/>
                              </a:lnTo>
                              <a:lnTo>
                                <a:pt x="239" y="331"/>
                              </a:lnTo>
                              <a:lnTo>
                                <a:pt x="376" y="515"/>
                              </a:lnTo>
                              <a:lnTo>
                                <a:pt x="383" y="411"/>
                              </a:lnTo>
                              <a:lnTo>
                                <a:pt x="485" y="435"/>
                              </a:lnTo>
                              <a:lnTo>
                                <a:pt x="357" y="265"/>
                              </a:lnTo>
                              <a:close/>
                              <a:moveTo>
                                <a:pt x="400" y="208"/>
                              </a:moveTo>
                              <a:lnTo>
                                <a:pt x="348" y="234"/>
                              </a:lnTo>
                              <a:lnTo>
                                <a:pt x="348" y="286"/>
                              </a:lnTo>
                              <a:lnTo>
                                <a:pt x="286" y="281"/>
                              </a:lnTo>
                              <a:lnTo>
                                <a:pt x="244" y="312"/>
                              </a:lnTo>
                              <a:lnTo>
                                <a:pt x="201" y="281"/>
                              </a:lnTo>
                              <a:lnTo>
                                <a:pt x="140" y="286"/>
                              </a:lnTo>
                              <a:lnTo>
                                <a:pt x="140" y="234"/>
                              </a:lnTo>
                              <a:lnTo>
                                <a:pt x="88" y="208"/>
                              </a:lnTo>
                              <a:lnTo>
                                <a:pt x="114" y="156"/>
                              </a:lnTo>
                              <a:lnTo>
                                <a:pt x="88" y="102"/>
                              </a:lnTo>
                              <a:lnTo>
                                <a:pt x="140" y="78"/>
                              </a:lnTo>
                              <a:lnTo>
                                <a:pt x="140" y="26"/>
                              </a:lnTo>
                              <a:lnTo>
                                <a:pt x="201" y="31"/>
                              </a:lnTo>
                              <a:lnTo>
                                <a:pt x="244" y="0"/>
                              </a:lnTo>
                              <a:lnTo>
                                <a:pt x="286" y="31"/>
                              </a:lnTo>
                              <a:lnTo>
                                <a:pt x="348" y="26"/>
                              </a:lnTo>
                              <a:lnTo>
                                <a:pt x="348" y="78"/>
                              </a:lnTo>
                              <a:lnTo>
                                <a:pt x="400" y="104"/>
                              </a:lnTo>
                              <a:lnTo>
                                <a:pt x="374" y="156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close/>
                              <a:moveTo>
                                <a:pt x="362" y="194"/>
                              </a:moveTo>
                              <a:lnTo>
                                <a:pt x="343" y="156"/>
                              </a:lnTo>
                              <a:lnTo>
                                <a:pt x="362" y="116"/>
                              </a:lnTo>
                              <a:lnTo>
                                <a:pt x="322" y="97"/>
                              </a:lnTo>
                              <a:lnTo>
                                <a:pt x="322" y="57"/>
                              </a:lnTo>
                              <a:lnTo>
                                <a:pt x="277" y="59"/>
                              </a:lnTo>
                              <a:lnTo>
                                <a:pt x="244" y="38"/>
                              </a:lnTo>
                              <a:lnTo>
                                <a:pt x="211" y="59"/>
                              </a:lnTo>
                              <a:lnTo>
                                <a:pt x="166" y="57"/>
                              </a:lnTo>
                              <a:lnTo>
                                <a:pt x="166" y="97"/>
                              </a:lnTo>
                              <a:lnTo>
                                <a:pt x="126" y="116"/>
                              </a:lnTo>
                              <a:lnTo>
                                <a:pt x="144" y="156"/>
                              </a:lnTo>
                              <a:lnTo>
                                <a:pt x="126" y="194"/>
                              </a:lnTo>
                              <a:lnTo>
                                <a:pt x="166" y="215"/>
                              </a:lnTo>
                              <a:lnTo>
                                <a:pt x="166" y="253"/>
                              </a:lnTo>
                              <a:lnTo>
                                <a:pt x="211" y="250"/>
                              </a:lnTo>
                              <a:lnTo>
                                <a:pt x="244" y="274"/>
                              </a:lnTo>
                              <a:lnTo>
                                <a:pt x="277" y="250"/>
                              </a:lnTo>
                              <a:lnTo>
                                <a:pt x="322" y="253"/>
                              </a:lnTo>
                              <a:lnTo>
                                <a:pt x="322" y="215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close/>
                              <a:moveTo>
                                <a:pt x="324" y="182"/>
                              </a:moveTo>
                              <a:lnTo>
                                <a:pt x="298" y="196"/>
                              </a:lnTo>
                              <a:lnTo>
                                <a:pt x="298" y="222"/>
                              </a:lnTo>
                              <a:lnTo>
                                <a:pt x="267" y="220"/>
                              </a:lnTo>
                              <a:lnTo>
                                <a:pt x="244" y="236"/>
                              </a:lnTo>
                              <a:lnTo>
                                <a:pt x="222" y="220"/>
                              </a:lnTo>
                              <a:lnTo>
                                <a:pt x="189" y="222"/>
                              </a:lnTo>
                              <a:lnTo>
                                <a:pt x="189" y="196"/>
                              </a:lnTo>
                              <a:lnTo>
                                <a:pt x="163" y="182"/>
                              </a:lnTo>
                              <a:lnTo>
                                <a:pt x="175" y="156"/>
                              </a:lnTo>
                              <a:lnTo>
                                <a:pt x="163" y="128"/>
                              </a:lnTo>
                              <a:lnTo>
                                <a:pt x="189" y="116"/>
                              </a:lnTo>
                              <a:lnTo>
                                <a:pt x="189" y="87"/>
                              </a:lnTo>
                              <a:lnTo>
                                <a:pt x="222" y="90"/>
                              </a:lnTo>
                              <a:lnTo>
                                <a:pt x="244" y="73"/>
                              </a:lnTo>
                              <a:lnTo>
                                <a:pt x="267" y="90"/>
                              </a:lnTo>
                              <a:lnTo>
                                <a:pt x="298" y="87"/>
                              </a:lnTo>
                              <a:lnTo>
                                <a:pt x="298" y="116"/>
                              </a:lnTo>
                              <a:lnTo>
                                <a:pt x="324" y="128"/>
                              </a:lnTo>
                              <a:lnTo>
                                <a:pt x="312" y="156"/>
                              </a:lnTo>
                              <a:lnTo>
                                <a:pt x="324" y="182"/>
                              </a:lnTo>
                              <a:lnTo>
                                <a:pt x="324" y="182"/>
                              </a:lnTo>
                              <a:close/>
                              <a:moveTo>
                                <a:pt x="324" y="182"/>
                              </a:moveTo>
                              <a:lnTo>
                                <a:pt x="324" y="1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o:spt="100" style="position:absolute;left:0pt;margin-left:283.05pt;margin-top:582.25pt;height:17.55pt;width:17.55pt;z-index:251816960;mso-width-relative:page;mso-height-relative:page;" fillcolor="#404040 [2429]" filled="t" stroked="f" coordsize="485,515" o:gfxdata="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<v:path o:connectlocs="59742,128970;0,182203;47793,219855;110753,138924;164061,114688;131433,127671;109834,143252;176010,177875;164061,114688;159925,101272;131433,121612;92370,121612;64337,101272;52389,67514;64337,33757;92370,13416;131433,13416;159925,33757;171874,67514;183822,90019;166359,83960;166359,50203;147977,24668;112131,16445;76286,24668;57904,50203;57904,83960;76286,109494;112131,118583;147977,109494;166359,83960;166359,83960;136947,84826;122701,95213;102021,95213;86856,84826;80422,67514;86856,50203;102021,38950;122701,38950;136947,50203;143381,67514;148896,78767;148896,78767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7394575</wp:posOffset>
                </wp:positionV>
                <wp:extent cx="222885" cy="222885"/>
                <wp:effectExtent l="0" t="0" r="5715" b="5715"/>
                <wp:wrapNone/>
                <wp:docPr id="110" name="Freeform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944620" y="8308975"/>
                          <a:ext cx="222885" cy="222885"/>
                        </a:xfrm>
                        <a:custGeom>
                          <a:avLst/>
                          <a:gdLst>
                            <a:gd name="T0" fmla="*/ 191 w 191"/>
                            <a:gd name="T1" fmla="*/ 79 h 193"/>
                            <a:gd name="T2" fmla="*/ 176 w 191"/>
                            <a:gd name="T3" fmla="*/ 58 h 193"/>
                            <a:gd name="T4" fmla="*/ 169 w 191"/>
                            <a:gd name="T5" fmla="*/ 33 h 193"/>
                            <a:gd name="T6" fmla="*/ 158 w 191"/>
                            <a:gd name="T7" fmla="*/ 22 h 193"/>
                            <a:gd name="T8" fmla="*/ 132 w 191"/>
                            <a:gd name="T9" fmla="*/ 15 h 193"/>
                            <a:gd name="T10" fmla="*/ 112 w 191"/>
                            <a:gd name="T11" fmla="*/ 0 h 193"/>
                            <a:gd name="T12" fmla="*/ 89 w 191"/>
                            <a:gd name="T13" fmla="*/ 7 h 193"/>
                            <a:gd name="T14" fmla="*/ 64 w 191"/>
                            <a:gd name="T15" fmla="*/ 4 h 193"/>
                            <a:gd name="T16" fmla="*/ 45 w 191"/>
                            <a:gd name="T17" fmla="*/ 23 h 193"/>
                            <a:gd name="T18" fmla="*/ 27 w 191"/>
                            <a:gd name="T19" fmla="*/ 27 h 193"/>
                            <a:gd name="T20" fmla="*/ 23 w 191"/>
                            <a:gd name="T21" fmla="*/ 45 h 193"/>
                            <a:gd name="T22" fmla="*/ 4 w 191"/>
                            <a:gd name="T23" fmla="*/ 64 h 193"/>
                            <a:gd name="T24" fmla="*/ 7 w 191"/>
                            <a:gd name="T25" fmla="*/ 89 h 193"/>
                            <a:gd name="T26" fmla="*/ 0 w 191"/>
                            <a:gd name="T27" fmla="*/ 114 h 193"/>
                            <a:gd name="T28" fmla="*/ 15 w 191"/>
                            <a:gd name="T29" fmla="*/ 135 h 193"/>
                            <a:gd name="T30" fmla="*/ 22 w 191"/>
                            <a:gd name="T31" fmla="*/ 160 h 193"/>
                            <a:gd name="T32" fmla="*/ 33 w 191"/>
                            <a:gd name="T33" fmla="*/ 171 h 193"/>
                            <a:gd name="T34" fmla="*/ 59 w 191"/>
                            <a:gd name="T35" fmla="*/ 178 h 193"/>
                            <a:gd name="T36" fmla="*/ 79 w 191"/>
                            <a:gd name="T37" fmla="*/ 193 h 193"/>
                            <a:gd name="T38" fmla="*/ 102 w 191"/>
                            <a:gd name="T39" fmla="*/ 186 h 193"/>
                            <a:gd name="T40" fmla="*/ 127 w 191"/>
                            <a:gd name="T41" fmla="*/ 189 h 193"/>
                            <a:gd name="T42" fmla="*/ 146 w 191"/>
                            <a:gd name="T43" fmla="*/ 170 h 193"/>
                            <a:gd name="T44" fmla="*/ 164 w 191"/>
                            <a:gd name="T45" fmla="*/ 166 h 193"/>
                            <a:gd name="T46" fmla="*/ 168 w 191"/>
                            <a:gd name="T47" fmla="*/ 148 h 193"/>
                            <a:gd name="T48" fmla="*/ 187 w 191"/>
                            <a:gd name="T49" fmla="*/ 129 h 193"/>
                            <a:gd name="T50" fmla="*/ 184 w 191"/>
                            <a:gd name="T51" fmla="*/ 104 h 193"/>
                            <a:gd name="T52" fmla="*/ 74 w 191"/>
                            <a:gd name="T53" fmla="*/ 63 h 193"/>
                            <a:gd name="T54" fmla="*/ 117 w 191"/>
                            <a:gd name="T55" fmla="*/ 63 h 193"/>
                            <a:gd name="T56" fmla="*/ 114 w 191"/>
                            <a:gd name="T57" fmla="*/ 80 h 193"/>
                            <a:gd name="T58" fmla="*/ 71 w 191"/>
                            <a:gd name="T59" fmla="*/ 71 h 193"/>
                            <a:gd name="T60" fmla="*/ 144 w 191"/>
                            <a:gd name="T61" fmla="*/ 145 h 193"/>
                            <a:gd name="T62" fmla="*/ 46 w 191"/>
                            <a:gd name="T63" fmla="*/ 124 h 193"/>
                            <a:gd name="T64" fmla="*/ 77 w 191"/>
                            <a:gd name="T65" fmla="*/ 97 h 193"/>
                            <a:gd name="T66" fmla="*/ 114 w 191"/>
                            <a:gd name="T67" fmla="*/ 97 h 193"/>
                            <a:gd name="T68" fmla="*/ 144 w 191"/>
                            <a:gd name="T69" fmla="*/ 124 h 193"/>
                            <a:gd name="T70" fmla="*/ 144 w 191"/>
                            <a:gd name="T71" fmla="*/ 14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91" h="193">
                              <a:moveTo>
                                <a:pt x="184" y="89"/>
                              </a:moveTo>
                              <a:cubicBezTo>
                                <a:pt x="191" y="79"/>
                                <a:pt x="191" y="79"/>
                                <a:pt x="191" y="79"/>
                              </a:cubicBezTo>
                              <a:cubicBezTo>
                                <a:pt x="190" y="74"/>
                                <a:pt x="188" y="69"/>
                                <a:pt x="187" y="64"/>
                              </a:cubicBezTo>
                              <a:cubicBezTo>
                                <a:pt x="176" y="58"/>
                                <a:pt x="176" y="58"/>
                                <a:pt x="176" y="58"/>
                              </a:cubicBezTo>
                              <a:cubicBezTo>
                                <a:pt x="173" y="54"/>
                                <a:pt x="171" y="49"/>
                                <a:pt x="168" y="45"/>
                              </a:cubicBezTo>
                              <a:cubicBezTo>
                                <a:pt x="169" y="33"/>
                                <a:pt x="169" y="33"/>
                                <a:pt x="169" y="33"/>
                              </a:cubicBezTo>
                              <a:cubicBezTo>
                                <a:pt x="167" y="31"/>
                                <a:pt x="165" y="29"/>
                                <a:pt x="164" y="27"/>
                              </a:cubicBezTo>
                              <a:cubicBezTo>
                                <a:pt x="162" y="25"/>
                                <a:pt x="160" y="23"/>
                                <a:pt x="158" y="22"/>
                              </a:cubicBezTo>
                              <a:cubicBezTo>
                                <a:pt x="146" y="23"/>
                                <a:pt x="146" y="23"/>
                                <a:pt x="146" y="23"/>
                              </a:cubicBezTo>
                              <a:cubicBezTo>
                                <a:pt x="141" y="20"/>
                                <a:pt x="137" y="17"/>
                                <a:pt x="132" y="15"/>
                              </a:cubicBezTo>
                              <a:cubicBezTo>
                                <a:pt x="127" y="4"/>
                                <a:pt x="127" y="4"/>
                                <a:pt x="127" y="4"/>
                              </a:cubicBezTo>
                              <a:cubicBezTo>
                                <a:pt x="122" y="2"/>
                                <a:pt x="117" y="1"/>
                                <a:pt x="112" y="0"/>
                              </a:cubicBezTo>
                              <a:cubicBezTo>
                                <a:pt x="102" y="7"/>
                                <a:pt x="102" y="7"/>
                                <a:pt x="102" y="7"/>
                              </a:cubicBezTo>
                              <a:cubicBezTo>
                                <a:pt x="100" y="7"/>
                                <a:pt x="91" y="7"/>
                                <a:pt x="89" y="7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4" y="1"/>
                                <a:pt x="69" y="2"/>
                                <a:pt x="64" y="4"/>
                              </a:cubicBezTo>
                              <a:cubicBezTo>
                                <a:pt x="59" y="15"/>
                                <a:pt x="59" y="15"/>
                                <a:pt x="59" y="15"/>
                              </a:cubicBezTo>
                              <a:cubicBezTo>
                                <a:pt x="54" y="17"/>
                                <a:pt x="49" y="20"/>
                                <a:pt x="45" y="23"/>
                              </a:cubicBezTo>
                              <a:cubicBezTo>
                                <a:pt x="33" y="22"/>
                                <a:pt x="33" y="22"/>
                                <a:pt x="33" y="22"/>
                              </a:cubicBezTo>
                              <a:cubicBezTo>
                                <a:pt x="31" y="23"/>
                                <a:pt x="29" y="25"/>
                                <a:pt x="27" y="27"/>
                              </a:cubicBezTo>
                              <a:cubicBezTo>
                                <a:pt x="25" y="29"/>
                                <a:pt x="24" y="31"/>
                                <a:pt x="22" y="33"/>
                              </a:cubicBezTo>
                              <a:cubicBezTo>
                                <a:pt x="23" y="45"/>
                                <a:pt x="23" y="45"/>
                                <a:pt x="23" y="45"/>
                              </a:cubicBezTo>
                              <a:cubicBezTo>
                                <a:pt x="20" y="49"/>
                                <a:pt x="17" y="54"/>
                                <a:pt x="15" y="58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cubicBezTo>
                                <a:pt x="2" y="69"/>
                                <a:pt x="1" y="74"/>
                                <a:pt x="0" y="79"/>
                              </a:cubicBezTo>
                              <a:cubicBezTo>
                                <a:pt x="7" y="89"/>
                                <a:pt x="7" y="89"/>
                                <a:pt x="7" y="89"/>
                              </a:cubicBezTo>
                              <a:cubicBezTo>
                                <a:pt x="7" y="94"/>
                                <a:pt x="7" y="99"/>
                                <a:pt x="7" y="10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9"/>
                                <a:pt x="2" y="124"/>
                                <a:pt x="4" y="129"/>
                              </a:cubicBezTo>
                              <a:cubicBezTo>
                                <a:pt x="15" y="135"/>
                                <a:pt x="15" y="135"/>
                                <a:pt x="15" y="135"/>
                              </a:cubicBezTo>
                              <a:cubicBezTo>
                                <a:pt x="17" y="139"/>
                                <a:pt x="20" y="144"/>
                                <a:pt x="23" y="148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4" y="162"/>
                                <a:pt x="25" y="164"/>
                                <a:pt x="27" y="166"/>
                              </a:cubicBezTo>
                              <a:cubicBezTo>
                                <a:pt x="29" y="168"/>
                                <a:pt x="31" y="170"/>
                                <a:pt x="33" y="171"/>
                              </a:cubicBezTo>
                              <a:cubicBezTo>
                                <a:pt x="45" y="170"/>
                                <a:pt x="45" y="170"/>
                                <a:pt x="45" y="170"/>
                              </a:cubicBezTo>
                              <a:cubicBezTo>
                                <a:pt x="49" y="173"/>
                                <a:pt x="54" y="176"/>
                                <a:pt x="59" y="178"/>
                              </a:cubicBezTo>
                              <a:cubicBezTo>
                                <a:pt x="64" y="189"/>
                                <a:pt x="64" y="189"/>
                                <a:pt x="64" y="189"/>
                              </a:cubicBezTo>
                              <a:cubicBezTo>
                                <a:pt x="69" y="191"/>
                                <a:pt x="74" y="192"/>
                                <a:pt x="79" y="193"/>
                              </a:cubicBezTo>
                              <a:cubicBezTo>
                                <a:pt x="89" y="186"/>
                                <a:pt x="89" y="186"/>
                                <a:pt x="89" y="186"/>
                              </a:cubicBezTo>
                              <a:cubicBezTo>
                                <a:pt x="91" y="186"/>
                                <a:pt x="100" y="186"/>
                                <a:pt x="102" y="186"/>
                              </a:cubicBezTo>
                              <a:cubicBezTo>
                                <a:pt x="112" y="193"/>
                                <a:pt x="112" y="193"/>
                                <a:pt x="112" y="193"/>
                              </a:cubicBezTo>
                              <a:cubicBezTo>
                                <a:pt x="117" y="192"/>
                                <a:pt x="122" y="191"/>
                                <a:pt x="127" y="189"/>
                              </a:cubicBezTo>
                              <a:cubicBezTo>
                                <a:pt x="132" y="178"/>
                                <a:pt x="132" y="178"/>
                                <a:pt x="132" y="178"/>
                              </a:cubicBezTo>
                              <a:cubicBezTo>
                                <a:pt x="137" y="176"/>
                                <a:pt x="141" y="173"/>
                                <a:pt x="146" y="170"/>
                              </a:cubicBezTo>
                              <a:cubicBezTo>
                                <a:pt x="158" y="171"/>
                                <a:pt x="158" y="171"/>
                                <a:pt x="158" y="171"/>
                              </a:cubicBezTo>
                              <a:cubicBezTo>
                                <a:pt x="160" y="170"/>
                                <a:pt x="162" y="168"/>
                                <a:pt x="164" y="166"/>
                              </a:cubicBezTo>
                              <a:cubicBezTo>
                                <a:pt x="165" y="164"/>
                                <a:pt x="167" y="162"/>
                                <a:pt x="169" y="160"/>
                              </a:cubicBezTo>
                              <a:cubicBezTo>
                                <a:pt x="168" y="148"/>
                                <a:pt x="168" y="148"/>
                                <a:pt x="168" y="148"/>
                              </a:cubicBezTo>
                              <a:cubicBezTo>
                                <a:pt x="171" y="144"/>
                                <a:pt x="173" y="139"/>
                                <a:pt x="176" y="135"/>
                              </a:cubicBezTo>
                              <a:cubicBezTo>
                                <a:pt x="187" y="129"/>
                                <a:pt x="187" y="129"/>
                                <a:pt x="187" y="129"/>
                              </a:cubicBezTo>
                              <a:cubicBezTo>
                                <a:pt x="188" y="124"/>
                                <a:pt x="190" y="119"/>
                                <a:pt x="191" y="114"/>
                              </a:cubicBezTo>
                              <a:cubicBezTo>
                                <a:pt x="184" y="104"/>
                                <a:pt x="184" y="104"/>
                                <a:pt x="184" y="104"/>
                              </a:cubicBezTo>
                              <a:cubicBezTo>
                                <a:pt x="184" y="99"/>
                                <a:pt x="184" y="94"/>
                                <a:pt x="184" y="89"/>
                              </a:cubicBezTo>
                              <a:close/>
                              <a:moveTo>
                                <a:pt x="74" y="63"/>
                              </a:moveTo>
                              <a:cubicBezTo>
                                <a:pt x="75" y="50"/>
                                <a:pt x="82" y="42"/>
                                <a:pt x="96" y="42"/>
                              </a:cubicBezTo>
                              <a:cubicBezTo>
                                <a:pt x="110" y="42"/>
                                <a:pt x="116" y="51"/>
                                <a:pt x="117" y="63"/>
                              </a:cubicBezTo>
                              <a:cubicBezTo>
                                <a:pt x="120" y="63"/>
                                <a:pt x="121" y="67"/>
                                <a:pt x="120" y="71"/>
                              </a:cubicBezTo>
                              <a:cubicBezTo>
                                <a:pt x="120" y="74"/>
                                <a:pt x="117" y="78"/>
                                <a:pt x="114" y="80"/>
                              </a:cubicBezTo>
                              <a:cubicBezTo>
                                <a:pt x="106" y="104"/>
                                <a:pt x="84" y="104"/>
                                <a:pt x="76" y="80"/>
                              </a:cubicBezTo>
                              <a:cubicBezTo>
                                <a:pt x="74" y="78"/>
                                <a:pt x="71" y="74"/>
                                <a:pt x="71" y="71"/>
                              </a:cubicBezTo>
                              <a:cubicBezTo>
                                <a:pt x="70" y="67"/>
                                <a:pt x="70" y="63"/>
                                <a:pt x="74" y="63"/>
                              </a:cubicBezTo>
                              <a:close/>
                              <a:moveTo>
                                <a:pt x="144" y="145"/>
                              </a:moveTo>
                              <a:cubicBezTo>
                                <a:pt x="46" y="145"/>
                                <a:pt x="46" y="145"/>
                                <a:pt x="46" y="145"/>
                              </a:cubicBezTo>
                              <a:cubicBezTo>
                                <a:pt x="46" y="124"/>
                                <a:pt x="46" y="124"/>
                                <a:pt x="46" y="124"/>
                              </a:cubicBezTo>
                              <a:cubicBezTo>
                                <a:pt x="46" y="112"/>
                                <a:pt x="55" y="102"/>
                                <a:pt x="68" y="99"/>
                              </a:cubicBezTo>
                              <a:cubicBezTo>
                                <a:pt x="77" y="97"/>
                                <a:pt x="77" y="97"/>
                                <a:pt x="77" y="97"/>
                              </a:cubicBezTo>
                              <a:cubicBezTo>
                                <a:pt x="95" y="135"/>
                                <a:pt x="95" y="135"/>
                                <a:pt x="95" y="135"/>
                              </a:cubicBezTo>
                              <a:cubicBezTo>
                                <a:pt x="114" y="97"/>
                                <a:pt x="114" y="97"/>
                                <a:pt x="114" y="97"/>
                              </a:cubicBezTo>
                              <a:cubicBezTo>
                                <a:pt x="123" y="99"/>
                                <a:pt x="123" y="99"/>
                                <a:pt x="123" y="99"/>
                              </a:cubicBezTo>
                              <a:cubicBezTo>
                                <a:pt x="135" y="102"/>
                                <a:pt x="144" y="112"/>
                                <a:pt x="144" y="124"/>
                              </a:cubicBezTo>
                              <a:cubicBezTo>
                                <a:pt x="144" y="145"/>
                                <a:pt x="144" y="145"/>
                                <a:pt x="144" y="145"/>
                              </a:cubicBezTo>
                              <a:close/>
                              <a:moveTo>
                                <a:pt x="144" y="145"/>
                              </a:moveTo>
                              <a:cubicBezTo>
                                <a:pt x="144" y="145"/>
                                <a:pt x="144" y="145"/>
                                <a:pt x="144" y="145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o:spt="100" style="position:absolute;left:0pt;margin-left:220.6pt;margin-top:582.25pt;height:17.55pt;width:17.55pt;z-index:251813888;mso-width-relative:page;mso-height-relative:page;" fillcolor="#404040 [2429]" filled="t" stroked="f" coordsize="191,193" o:gfxdata="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" path="m184,89c191,79,191,79,191,79c190,74,188,69,187,64c176,58,176,58,176,58c173,54,171,49,168,45c169,33,169,33,169,33c167,31,165,29,164,27c162,25,160,23,158,22c146,23,146,23,146,23c141,20,137,17,132,15c127,4,127,4,127,4c122,2,117,1,112,0c102,7,102,7,102,7c100,7,91,7,89,7c79,0,79,0,79,0c74,1,69,2,64,4c59,15,59,15,59,15c54,17,49,20,45,23c33,22,33,22,33,22c31,23,29,25,27,27c25,29,24,31,22,33c23,45,23,45,23,45c20,49,17,54,15,58c4,64,4,64,4,64c2,69,1,74,0,79c7,89,7,89,7,89c7,94,7,99,7,104c0,114,0,114,0,114c1,119,2,124,4,129c15,135,15,135,15,135c17,139,20,144,23,148c22,160,22,160,22,160c24,162,25,164,27,166c29,168,31,170,33,171c45,170,45,170,45,170c49,173,54,176,59,178c64,189,64,189,64,189c69,191,74,192,79,193c89,186,89,186,89,186c91,186,100,186,102,186c112,193,112,193,112,193c117,192,122,191,127,189c132,178,132,178,132,178c137,176,141,173,146,170c158,171,158,171,158,171c160,170,162,168,164,166c165,164,167,162,169,160c168,148,168,148,168,148c171,144,173,139,176,135c187,129,187,129,187,129c188,124,190,119,191,114c184,104,184,104,184,104c184,99,184,94,184,89xm74,63c75,50,82,42,96,42c110,42,116,51,117,63c120,63,121,67,120,71c120,74,117,78,114,80c106,104,84,104,76,80c74,78,71,74,71,71c70,67,70,63,74,63xm144,145c46,145,46,145,46,145c46,124,46,124,46,124c46,112,55,102,68,99c77,97,77,97,77,97c95,135,95,135,95,135c114,97,114,97,114,97c123,99,123,99,123,99c135,102,144,112,144,124c144,145,144,145,144,145xm144,145c144,145,144,145,144,145e">
                <v:path o:connectlocs="222885,91232;205380,66980;197212,38109;184376,25406;154035,17322;130696,0;103857,8083;74683,4619;52512,26561;31507,31180;26839,51968;4667,73910;8168,102781;0,131652;17504,155904;25672,184775;38508,197478;68849,205562;92188,222885;119027,214801;148201,218265;170372,196323;191377,191704;196045,170916;218217,148974;214716,120103;86353,72755;136531,72755;133030,92387;82852,81993;168038,167452;53679,143200;89854,112019;133030,112019;168038,143200;168038,167452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7394575</wp:posOffset>
                </wp:positionV>
                <wp:extent cx="222885" cy="222885"/>
                <wp:effectExtent l="0" t="0" r="5715" b="7620"/>
                <wp:wrapNone/>
                <wp:docPr id="109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150870" y="8308975"/>
                          <a:ext cx="222885" cy="222885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158.1pt;margin-top:582.25pt;height:17.55pt;width:17.55pt;z-index:251810816;mso-width-relative:page;mso-height-relative:page;" fillcolor="#404040 [2429]" filled="t" stroked="f" coordsize="186,185" o:gfxdata="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97720,87949;190530,96382;190530,190355;172556,208427;35949,208427;14379,190355;14379,51805;35949,31324;113839,31324;122227,24095;113839,16866;35949,16866;0,51805;0,190355;35949,222885;172556,222885;204910,190355;204910,96382;197720,87949;213298,19276;202513,8433;170159,8433;148590,33733;51527,126502;51527,130116;51527,130116;37147,178308;46733,187946;92269,171079;93467,172284;95864,172284;188134,73491;213298,53010;213298,19276;57518,167464;63510,146983;76691,160236;57518,167464;89872,151802;70700,132526;156978,45781;176151,65058;89872,151802;202513,40962;188134,56624;165366,33733;180944,19276;185737,16866;191729,19276;202513,30119;202513,40962;202513,40962;202513,40962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7394575</wp:posOffset>
                </wp:positionV>
                <wp:extent cx="222885" cy="222885"/>
                <wp:effectExtent l="0" t="0" r="5715" b="5715"/>
                <wp:wrapNone/>
                <wp:docPr id="108" name="Freeform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357755" y="8308975"/>
                          <a:ext cx="222885" cy="222885"/>
                        </a:xfrm>
                        <a:custGeom>
                          <a:avLst/>
                          <a:gdLst>
                            <a:gd name="T0" fmla="*/ 96 w 193"/>
                            <a:gd name="T1" fmla="*/ 31 h 193"/>
                            <a:gd name="T2" fmla="*/ 162 w 193"/>
                            <a:gd name="T3" fmla="*/ 96 h 193"/>
                            <a:gd name="T4" fmla="*/ 96 w 193"/>
                            <a:gd name="T5" fmla="*/ 162 h 193"/>
                            <a:gd name="T6" fmla="*/ 31 w 193"/>
                            <a:gd name="T7" fmla="*/ 96 h 193"/>
                            <a:gd name="T8" fmla="*/ 96 w 193"/>
                            <a:gd name="T9" fmla="*/ 31 h 193"/>
                            <a:gd name="T10" fmla="*/ 96 w 193"/>
                            <a:gd name="T11" fmla="*/ 0 h 193"/>
                            <a:gd name="T12" fmla="*/ 0 w 193"/>
                            <a:gd name="T13" fmla="*/ 96 h 193"/>
                            <a:gd name="T14" fmla="*/ 96 w 193"/>
                            <a:gd name="T15" fmla="*/ 193 h 193"/>
                            <a:gd name="T16" fmla="*/ 193 w 193"/>
                            <a:gd name="T17" fmla="*/ 96 h 193"/>
                            <a:gd name="T18" fmla="*/ 96 w 193"/>
                            <a:gd name="T19" fmla="*/ 0 h 193"/>
                            <a:gd name="T20" fmla="*/ 96 w 193"/>
                            <a:gd name="T21" fmla="*/ 0 h 193"/>
                            <a:gd name="T22" fmla="*/ 131 w 193"/>
                            <a:gd name="T23" fmla="*/ 96 h 193"/>
                            <a:gd name="T24" fmla="*/ 96 w 193"/>
                            <a:gd name="T25" fmla="*/ 131 h 193"/>
                            <a:gd name="T26" fmla="*/ 62 w 193"/>
                            <a:gd name="T27" fmla="*/ 96 h 193"/>
                            <a:gd name="T28" fmla="*/ 96 w 193"/>
                            <a:gd name="T29" fmla="*/ 62 h 193"/>
                            <a:gd name="T30" fmla="*/ 131 w 193"/>
                            <a:gd name="T31" fmla="*/ 96 h 193"/>
                            <a:gd name="T32" fmla="*/ 131 w 193"/>
                            <a:gd name="T33" fmla="*/ 96 h 193"/>
                            <a:gd name="T34" fmla="*/ 131 w 193"/>
                            <a:gd name="T35" fmla="*/ 96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3" h="193">
                              <a:moveTo>
                                <a:pt x="96" y="31"/>
                              </a:moveTo>
                              <a:cubicBezTo>
                                <a:pt x="132" y="31"/>
                                <a:pt x="162" y="60"/>
                                <a:pt x="162" y="96"/>
                              </a:cubicBezTo>
                              <a:cubicBezTo>
                                <a:pt x="162" y="133"/>
                                <a:pt x="132" y="162"/>
                                <a:pt x="96" y="162"/>
                              </a:cubicBezTo>
                              <a:cubicBezTo>
                                <a:pt x="60" y="162"/>
                                <a:pt x="31" y="133"/>
                                <a:pt x="31" y="96"/>
                              </a:cubicBezTo>
                              <a:cubicBezTo>
                                <a:pt x="31" y="60"/>
                                <a:pt x="60" y="31"/>
                                <a:pt x="96" y="31"/>
                              </a:cubicBezTo>
                              <a:moveTo>
                                <a:pt x="96" y="0"/>
                              </a:moveTo>
                              <a:cubicBezTo>
                                <a:pt x="43" y="0"/>
                                <a:pt x="0" y="43"/>
                                <a:pt x="0" y="96"/>
                              </a:cubicBezTo>
                              <a:cubicBezTo>
                                <a:pt x="0" y="150"/>
                                <a:pt x="43" y="193"/>
                                <a:pt x="96" y="193"/>
                              </a:cubicBezTo>
                              <a:cubicBezTo>
                                <a:pt x="150" y="193"/>
                                <a:pt x="193" y="150"/>
                                <a:pt x="193" y="96"/>
                              </a:cubicBezTo>
                              <a:cubicBezTo>
                                <a:pt x="193" y="43"/>
                                <a:pt x="150" y="0"/>
                                <a:pt x="96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lose/>
                              <a:moveTo>
                                <a:pt x="131" y="96"/>
                              </a:moveTo>
                              <a:cubicBezTo>
                                <a:pt x="131" y="115"/>
                                <a:pt x="115" y="131"/>
                                <a:pt x="96" y="131"/>
                              </a:cubicBezTo>
                              <a:cubicBezTo>
                                <a:pt x="77" y="131"/>
                                <a:pt x="62" y="115"/>
                                <a:pt x="62" y="96"/>
                              </a:cubicBezTo>
                              <a:cubicBezTo>
                                <a:pt x="62" y="77"/>
                                <a:pt x="77" y="62"/>
                                <a:pt x="96" y="62"/>
                              </a:cubicBezTo>
                              <a:cubicBezTo>
                                <a:pt x="115" y="62"/>
                                <a:pt x="131" y="77"/>
                                <a:pt x="131" y="96"/>
                              </a:cubicBezTo>
                              <a:close/>
                              <a:moveTo>
                                <a:pt x="131" y="96"/>
                              </a:moveTo>
                              <a:cubicBezTo>
                                <a:pt x="131" y="96"/>
                                <a:pt x="131" y="96"/>
                                <a:pt x="131" y="9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o:spt="100" style="position:absolute;left:0pt;margin-left:95.65pt;margin-top:582.25pt;height:17.55pt;width:17.55pt;z-index:251807744;mso-width-relative:page;mso-height-relative:page;" fillcolor="#404040 [2429]" filled="t" stroked="f" coordsize="193,193" o:gfxdata="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" path="m96,31c132,31,162,60,162,96c162,133,132,162,96,162c60,162,31,133,31,96c31,60,60,31,96,31m96,0c43,0,0,43,0,96c0,150,43,193,96,193c150,193,193,150,193,96c193,43,150,0,96,0c96,0,96,0,96,0xm131,96c131,115,115,131,96,131c77,131,62,115,62,96c62,77,77,62,96,62c115,62,131,77,131,96xm131,96c131,96,131,96,131,96e">
                <v:path o:connectlocs="110865,35800;187084,110865;110865,187084;35800,110865;110865,35800;110865,0;0,110865;110865,222885;222885,110865;110865,0;110865,0;151284,110865;110865,151284;71600,110865;110865,71600;151284,110865;151284,110865;151284,110865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7394575</wp:posOffset>
                </wp:positionV>
                <wp:extent cx="222885" cy="222885"/>
                <wp:effectExtent l="0" t="0" r="5715" b="10795"/>
                <wp:wrapNone/>
                <wp:docPr id="107" name="Freeform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564640" y="8308975"/>
                          <a:ext cx="222885" cy="222885"/>
                        </a:xfrm>
                        <a:custGeom>
                          <a:avLst/>
                          <a:gdLst>
                            <a:gd name="T0" fmla="*/ 79 w 118"/>
                            <a:gd name="T1" fmla="*/ 79 h 182"/>
                            <a:gd name="T2" fmla="*/ 89 w 118"/>
                            <a:gd name="T3" fmla="*/ 59 h 182"/>
                            <a:gd name="T4" fmla="*/ 59 w 118"/>
                            <a:gd name="T5" fmla="*/ 5 h 182"/>
                            <a:gd name="T6" fmla="*/ 9 w 118"/>
                            <a:gd name="T7" fmla="*/ 42 h 182"/>
                            <a:gd name="T8" fmla="*/ 27 w 118"/>
                            <a:gd name="T9" fmla="*/ 91 h 182"/>
                            <a:gd name="T10" fmla="*/ 0 w 118"/>
                            <a:gd name="T11" fmla="*/ 176 h 182"/>
                            <a:gd name="T12" fmla="*/ 29 w 118"/>
                            <a:gd name="T13" fmla="*/ 163 h 182"/>
                            <a:gd name="T14" fmla="*/ 49 w 118"/>
                            <a:gd name="T15" fmla="*/ 182 h 182"/>
                            <a:gd name="T16" fmla="*/ 52 w 118"/>
                            <a:gd name="T17" fmla="*/ 96 h 182"/>
                            <a:gd name="T18" fmla="*/ 60 w 118"/>
                            <a:gd name="T19" fmla="*/ 94 h 182"/>
                            <a:gd name="T20" fmla="*/ 76 w 118"/>
                            <a:gd name="T21" fmla="*/ 163 h 182"/>
                            <a:gd name="T22" fmla="*/ 95 w 118"/>
                            <a:gd name="T23" fmla="*/ 141 h 182"/>
                            <a:gd name="T24" fmla="*/ 118 w 118"/>
                            <a:gd name="T25" fmla="*/ 141 h 182"/>
                            <a:gd name="T26" fmla="*/ 79 w 118"/>
                            <a:gd name="T27" fmla="*/ 79 h 182"/>
                            <a:gd name="T28" fmla="*/ 78 w 118"/>
                            <a:gd name="T29" fmla="*/ 56 h 182"/>
                            <a:gd name="T30" fmla="*/ 41 w 118"/>
                            <a:gd name="T31" fmla="*/ 83 h 182"/>
                            <a:gd name="T32" fmla="*/ 19 w 118"/>
                            <a:gd name="T33" fmla="*/ 43 h 182"/>
                            <a:gd name="T34" fmla="*/ 56 w 118"/>
                            <a:gd name="T35" fmla="*/ 16 h 182"/>
                            <a:gd name="T36" fmla="*/ 78 w 118"/>
                            <a:gd name="T37" fmla="*/ 56 h 182"/>
                            <a:gd name="T38" fmla="*/ 78 w 118"/>
                            <a:gd name="T39" fmla="*/ 56 h 182"/>
                            <a:gd name="T40" fmla="*/ 78 w 118"/>
                            <a:gd name="T41" fmla="*/ 56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8" h="182">
                              <a:moveTo>
                                <a:pt x="79" y="79"/>
                              </a:moveTo>
                              <a:cubicBezTo>
                                <a:pt x="84" y="74"/>
                                <a:pt x="87" y="67"/>
                                <a:pt x="89" y="59"/>
                              </a:cubicBezTo>
                              <a:cubicBezTo>
                                <a:pt x="94" y="34"/>
                                <a:pt x="81" y="10"/>
                                <a:pt x="59" y="5"/>
                              </a:cubicBezTo>
                              <a:cubicBezTo>
                                <a:pt x="37" y="0"/>
                                <a:pt x="14" y="17"/>
                                <a:pt x="9" y="42"/>
                              </a:cubicBezTo>
                              <a:cubicBezTo>
                                <a:pt x="4" y="62"/>
                                <a:pt x="12" y="82"/>
                                <a:pt x="27" y="91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49" y="182"/>
                                <a:pt x="49" y="182"/>
                                <a:pt x="49" y="182"/>
                              </a:cubicBezTo>
                              <a:cubicBezTo>
                                <a:pt x="52" y="96"/>
                                <a:pt x="52" y="96"/>
                                <a:pt x="52" y="96"/>
                              </a:cubicBezTo>
                              <a:cubicBezTo>
                                <a:pt x="55" y="96"/>
                                <a:pt x="58" y="95"/>
                                <a:pt x="60" y="94"/>
                              </a:cubicBezTo>
                              <a:cubicBezTo>
                                <a:pt x="76" y="163"/>
                                <a:pt x="76" y="163"/>
                                <a:pt x="76" y="163"/>
                              </a:cubicBezTo>
                              <a:cubicBezTo>
                                <a:pt x="95" y="141"/>
                                <a:pt x="95" y="141"/>
                                <a:pt x="95" y="141"/>
                              </a:cubicBezTo>
                              <a:cubicBezTo>
                                <a:pt x="118" y="141"/>
                                <a:pt x="118" y="141"/>
                                <a:pt x="118" y="141"/>
                              </a:cubicBezTo>
                              <a:cubicBezTo>
                                <a:pt x="79" y="79"/>
                                <a:pt x="79" y="79"/>
                                <a:pt x="79" y="79"/>
                              </a:cubicBezTo>
                              <a:close/>
                              <a:moveTo>
                                <a:pt x="78" y="56"/>
                              </a:moveTo>
                              <a:cubicBezTo>
                                <a:pt x="74" y="74"/>
                                <a:pt x="57" y="86"/>
                                <a:pt x="41" y="83"/>
                              </a:cubicBezTo>
                              <a:cubicBezTo>
                                <a:pt x="25" y="79"/>
                                <a:pt x="15" y="61"/>
                                <a:pt x="19" y="43"/>
                              </a:cubicBezTo>
                              <a:cubicBezTo>
                                <a:pt x="24" y="24"/>
                                <a:pt x="40" y="12"/>
                                <a:pt x="56" y="16"/>
                              </a:cubicBezTo>
                              <a:cubicBezTo>
                                <a:pt x="72" y="20"/>
                                <a:pt x="82" y="37"/>
                                <a:pt x="78" y="56"/>
                              </a:cubicBezTo>
                              <a:close/>
                              <a:moveTo>
                                <a:pt x="78" y="56"/>
                              </a:moveTo>
                              <a:cubicBezTo>
                                <a:pt x="78" y="56"/>
                                <a:pt x="78" y="56"/>
                                <a:pt x="78" y="5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o:spt="100" style="position:absolute;left:0pt;margin-left:33.2pt;margin-top:582.25pt;height:17.55pt;width:17.55pt;z-index:251804672;mso-width-relative:page;mso-height-relative:page;" fillcolor="#404040 [2429]" filled="t" stroked="f" coordsize="118,182" o:gfxdata="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" path="m79,79c84,74,87,67,89,59c94,34,81,10,59,5c37,0,14,17,9,42c4,62,12,82,27,91c0,176,0,176,0,176c29,163,29,163,29,163c49,182,49,182,49,182c52,96,52,96,52,96c55,96,58,95,60,94c76,163,76,163,76,163c95,141,95,141,95,141c118,141,118,141,118,141c79,79,79,79,79,79xm78,56c74,74,57,86,41,83c25,79,15,61,19,43c24,24,40,12,56,16c72,20,82,37,78,56xm78,56c78,56,78,56,78,56e">
                <v:path o:connectlocs="149219,96746;168108,72253;111442,6123;16999,51435;50999,111442;0,215537;54776,199616;92553,222885;98220,117565;113331,115116;143553,199616;179441,172674;222885,172674;149219,96746;147330,68580;77443,101645;35888,52659;105775,19594;147330,68580;147330,68580;147330,68580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7394575</wp:posOffset>
                </wp:positionV>
                <wp:extent cx="222885" cy="222885"/>
                <wp:effectExtent l="0" t="0" r="5715" b="5715"/>
                <wp:wrapNone/>
                <wp:docPr id="106" name="Freeform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71525" y="8308975"/>
                          <a:ext cx="222885" cy="222885"/>
                        </a:xfrm>
                        <a:custGeom>
                          <a:avLst/>
                          <a:gdLst>
                            <a:gd name="T0" fmla="*/ 100 w 117"/>
                            <a:gd name="T1" fmla="*/ 18 h 155"/>
                            <a:gd name="T2" fmla="*/ 59 w 117"/>
                            <a:gd name="T3" fmla="*/ 0 h 155"/>
                            <a:gd name="T4" fmla="*/ 17 w 117"/>
                            <a:gd name="T5" fmla="*/ 18 h 155"/>
                            <a:gd name="T6" fmla="*/ 0 w 117"/>
                            <a:gd name="T7" fmla="*/ 59 h 155"/>
                            <a:gd name="T8" fmla="*/ 17 w 117"/>
                            <a:gd name="T9" fmla="*/ 100 h 155"/>
                            <a:gd name="T10" fmla="*/ 23 w 117"/>
                            <a:gd name="T11" fmla="*/ 105 h 155"/>
                            <a:gd name="T12" fmla="*/ 23 w 117"/>
                            <a:gd name="T13" fmla="*/ 149 h 155"/>
                            <a:gd name="T14" fmla="*/ 23 w 117"/>
                            <a:gd name="T15" fmla="*/ 150 h 155"/>
                            <a:gd name="T16" fmla="*/ 23 w 117"/>
                            <a:gd name="T17" fmla="*/ 150 h 155"/>
                            <a:gd name="T18" fmla="*/ 23 w 117"/>
                            <a:gd name="T19" fmla="*/ 150 h 155"/>
                            <a:gd name="T20" fmla="*/ 23 w 117"/>
                            <a:gd name="T21" fmla="*/ 150 h 155"/>
                            <a:gd name="T22" fmla="*/ 28 w 117"/>
                            <a:gd name="T23" fmla="*/ 155 h 155"/>
                            <a:gd name="T24" fmla="*/ 31 w 117"/>
                            <a:gd name="T25" fmla="*/ 154 h 155"/>
                            <a:gd name="T26" fmla="*/ 31 w 117"/>
                            <a:gd name="T27" fmla="*/ 154 h 155"/>
                            <a:gd name="T28" fmla="*/ 57 w 117"/>
                            <a:gd name="T29" fmla="*/ 138 h 155"/>
                            <a:gd name="T30" fmla="*/ 59 w 117"/>
                            <a:gd name="T31" fmla="*/ 137 h 155"/>
                            <a:gd name="T32" fmla="*/ 61 w 117"/>
                            <a:gd name="T33" fmla="*/ 138 h 155"/>
                            <a:gd name="T34" fmla="*/ 87 w 117"/>
                            <a:gd name="T35" fmla="*/ 154 h 155"/>
                            <a:gd name="T36" fmla="*/ 87 w 117"/>
                            <a:gd name="T37" fmla="*/ 154 h 155"/>
                            <a:gd name="T38" fmla="*/ 90 w 117"/>
                            <a:gd name="T39" fmla="*/ 155 h 155"/>
                            <a:gd name="T40" fmla="*/ 95 w 117"/>
                            <a:gd name="T41" fmla="*/ 150 h 155"/>
                            <a:gd name="T42" fmla="*/ 95 w 117"/>
                            <a:gd name="T43" fmla="*/ 150 h 155"/>
                            <a:gd name="T44" fmla="*/ 95 w 117"/>
                            <a:gd name="T45" fmla="*/ 105 h 155"/>
                            <a:gd name="T46" fmla="*/ 100 w 117"/>
                            <a:gd name="T47" fmla="*/ 100 h 155"/>
                            <a:gd name="T48" fmla="*/ 117 w 117"/>
                            <a:gd name="T49" fmla="*/ 59 h 155"/>
                            <a:gd name="T50" fmla="*/ 100 w 117"/>
                            <a:gd name="T51" fmla="*/ 18 h 155"/>
                            <a:gd name="T52" fmla="*/ 83 w 117"/>
                            <a:gd name="T53" fmla="*/ 138 h 155"/>
                            <a:gd name="T54" fmla="*/ 63 w 117"/>
                            <a:gd name="T55" fmla="*/ 125 h 155"/>
                            <a:gd name="T56" fmla="*/ 59 w 117"/>
                            <a:gd name="T57" fmla="*/ 124 h 155"/>
                            <a:gd name="T58" fmla="*/ 55 w 117"/>
                            <a:gd name="T59" fmla="*/ 125 h 155"/>
                            <a:gd name="T60" fmla="*/ 34 w 117"/>
                            <a:gd name="T61" fmla="*/ 138 h 155"/>
                            <a:gd name="T62" fmla="*/ 34 w 117"/>
                            <a:gd name="T63" fmla="*/ 112 h 155"/>
                            <a:gd name="T64" fmla="*/ 59 w 117"/>
                            <a:gd name="T65" fmla="*/ 118 h 155"/>
                            <a:gd name="T66" fmla="*/ 83 w 117"/>
                            <a:gd name="T67" fmla="*/ 112 h 155"/>
                            <a:gd name="T68" fmla="*/ 83 w 117"/>
                            <a:gd name="T69" fmla="*/ 138 h 155"/>
                            <a:gd name="T70" fmla="*/ 59 w 117"/>
                            <a:gd name="T71" fmla="*/ 106 h 155"/>
                            <a:gd name="T72" fmla="*/ 12 w 117"/>
                            <a:gd name="T73" fmla="*/ 59 h 155"/>
                            <a:gd name="T74" fmla="*/ 59 w 117"/>
                            <a:gd name="T75" fmla="*/ 12 h 155"/>
                            <a:gd name="T76" fmla="*/ 106 w 117"/>
                            <a:gd name="T77" fmla="*/ 59 h 155"/>
                            <a:gd name="T78" fmla="*/ 59 w 117"/>
                            <a:gd name="T79" fmla="*/ 106 h 155"/>
                            <a:gd name="T80" fmla="*/ 59 w 117"/>
                            <a:gd name="T81" fmla="*/ 106 h 155"/>
                            <a:gd name="T82" fmla="*/ 59 w 117"/>
                            <a:gd name="T83" fmla="*/ 106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7" h="155">
                              <a:moveTo>
                                <a:pt x="100" y="18"/>
                              </a:moveTo>
                              <a:cubicBezTo>
                                <a:pt x="89" y="7"/>
                                <a:pt x="74" y="0"/>
                                <a:pt x="59" y="0"/>
                              </a:cubicBezTo>
                              <a:cubicBezTo>
                                <a:pt x="43" y="0"/>
                                <a:pt x="28" y="7"/>
                                <a:pt x="17" y="18"/>
                              </a:cubicBezTo>
                              <a:cubicBezTo>
                                <a:pt x="6" y="29"/>
                                <a:pt x="0" y="43"/>
                                <a:pt x="0" y="59"/>
                              </a:cubicBezTo>
                              <a:cubicBezTo>
                                <a:pt x="0" y="75"/>
                                <a:pt x="6" y="89"/>
                                <a:pt x="17" y="100"/>
                              </a:cubicBezTo>
                              <a:cubicBezTo>
                                <a:pt x="19" y="102"/>
                                <a:pt x="21" y="104"/>
                                <a:pt x="23" y="105"/>
                              </a:cubicBezTo>
                              <a:cubicBezTo>
                                <a:pt x="23" y="149"/>
                                <a:pt x="23" y="149"/>
                                <a:pt x="23" y="149"/>
                              </a:cubicBezTo>
                              <a:cubicBezTo>
                                <a:pt x="23" y="149"/>
                                <a:pt x="23" y="150"/>
                                <a:pt x="23" y="150"/>
                              </a:cubicBezTo>
                              <a:cubicBezTo>
                                <a:pt x="23" y="150"/>
                                <a:pt x="23" y="150"/>
                                <a:pt x="23" y="150"/>
                              </a:cubicBezTo>
                              <a:cubicBezTo>
                                <a:pt x="23" y="150"/>
                                <a:pt x="23" y="150"/>
                                <a:pt x="23" y="150"/>
                              </a:cubicBezTo>
                              <a:cubicBezTo>
                                <a:pt x="23" y="150"/>
                                <a:pt x="23" y="150"/>
                                <a:pt x="23" y="150"/>
                              </a:cubicBezTo>
                              <a:cubicBezTo>
                                <a:pt x="23" y="153"/>
                                <a:pt x="25" y="155"/>
                                <a:pt x="28" y="155"/>
                              </a:cubicBezTo>
                              <a:cubicBezTo>
                                <a:pt x="29" y="155"/>
                                <a:pt x="30" y="154"/>
                                <a:pt x="31" y="154"/>
                              </a:cubicBezTo>
                              <a:cubicBezTo>
                                <a:pt x="31" y="154"/>
                                <a:pt x="31" y="154"/>
                                <a:pt x="31" y="154"/>
                              </a:cubicBezTo>
                              <a:cubicBezTo>
                                <a:pt x="57" y="138"/>
                                <a:pt x="57" y="138"/>
                                <a:pt x="57" y="138"/>
                              </a:cubicBezTo>
                              <a:cubicBezTo>
                                <a:pt x="57" y="138"/>
                                <a:pt x="58" y="137"/>
                                <a:pt x="59" y="137"/>
                              </a:cubicBezTo>
                              <a:cubicBezTo>
                                <a:pt x="60" y="137"/>
                                <a:pt x="61" y="138"/>
                                <a:pt x="61" y="138"/>
                              </a:cubicBezTo>
                              <a:cubicBezTo>
                                <a:pt x="87" y="154"/>
                                <a:pt x="87" y="154"/>
                                <a:pt x="87" y="154"/>
                              </a:cubicBezTo>
                              <a:cubicBezTo>
                                <a:pt x="87" y="154"/>
                                <a:pt x="87" y="154"/>
                                <a:pt x="87" y="154"/>
                              </a:cubicBezTo>
                              <a:cubicBezTo>
                                <a:pt x="88" y="154"/>
                                <a:pt x="89" y="155"/>
                                <a:pt x="90" y="155"/>
                              </a:cubicBezTo>
                              <a:cubicBezTo>
                                <a:pt x="93" y="155"/>
                                <a:pt x="95" y="153"/>
                                <a:pt x="95" y="150"/>
                              </a:cubicBezTo>
                              <a:cubicBezTo>
                                <a:pt x="95" y="150"/>
                                <a:pt x="95" y="150"/>
                                <a:pt x="95" y="150"/>
                              </a:cubicBezTo>
                              <a:cubicBezTo>
                                <a:pt x="95" y="105"/>
                                <a:pt x="95" y="105"/>
                                <a:pt x="95" y="105"/>
                              </a:cubicBezTo>
                              <a:cubicBezTo>
                                <a:pt x="97" y="104"/>
                                <a:pt x="98" y="102"/>
                                <a:pt x="100" y="100"/>
                              </a:cubicBezTo>
                              <a:cubicBezTo>
                                <a:pt x="111" y="89"/>
                                <a:pt x="117" y="75"/>
                                <a:pt x="117" y="59"/>
                              </a:cubicBezTo>
                              <a:cubicBezTo>
                                <a:pt x="117" y="43"/>
                                <a:pt x="111" y="29"/>
                                <a:pt x="100" y="18"/>
                              </a:cubicBezTo>
                              <a:close/>
                              <a:moveTo>
                                <a:pt x="83" y="138"/>
                              </a:moveTo>
                              <a:cubicBezTo>
                                <a:pt x="63" y="125"/>
                                <a:pt x="63" y="125"/>
                                <a:pt x="63" y="125"/>
                              </a:cubicBezTo>
                              <a:cubicBezTo>
                                <a:pt x="62" y="125"/>
                                <a:pt x="60" y="124"/>
                                <a:pt x="59" y="124"/>
                              </a:cubicBezTo>
                              <a:cubicBezTo>
                                <a:pt x="58" y="124"/>
                                <a:pt x="56" y="125"/>
                                <a:pt x="55" y="125"/>
                              </a:cubicBezTo>
                              <a:cubicBezTo>
                                <a:pt x="34" y="138"/>
                                <a:pt x="34" y="138"/>
                                <a:pt x="34" y="138"/>
                              </a:cubicBezTo>
                              <a:cubicBezTo>
                                <a:pt x="34" y="112"/>
                                <a:pt x="34" y="112"/>
                                <a:pt x="34" y="112"/>
                              </a:cubicBezTo>
                              <a:cubicBezTo>
                                <a:pt x="42" y="116"/>
                                <a:pt x="50" y="118"/>
                                <a:pt x="59" y="118"/>
                              </a:cubicBezTo>
                              <a:cubicBezTo>
                                <a:pt x="67" y="118"/>
                                <a:pt x="76" y="116"/>
                                <a:pt x="83" y="112"/>
                              </a:cubicBezTo>
                              <a:cubicBezTo>
                                <a:pt x="83" y="138"/>
                                <a:pt x="83" y="138"/>
                                <a:pt x="83" y="138"/>
                              </a:cubicBezTo>
                              <a:close/>
                              <a:moveTo>
                                <a:pt x="59" y="106"/>
                              </a:moveTo>
                              <a:cubicBezTo>
                                <a:pt x="33" y="106"/>
                                <a:pt x="12" y="85"/>
                                <a:pt x="12" y="59"/>
                              </a:cubicBezTo>
                              <a:cubicBezTo>
                                <a:pt x="12" y="33"/>
                                <a:pt x="33" y="12"/>
                                <a:pt x="59" y="12"/>
                              </a:cubicBezTo>
                              <a:cubicBezTo>
                                <a:pt x="85" y="12"/>
                                <a:pt x="106" y="33"/>
                                <a:pt x="106" y="59"/>
                              </a:cubicBezTo>
                              <a:cubicBezTo>
                                <a:pt x="106" y="85"/>
                                <a:pt x="85" y="106"/>
                                <a:pt x="59" y="106"/>
                              </a:cubicBezTo>
                              <a:close/>
                              <a:moveTo>
                                <a:pt x="59" y="106"/>
                              </a:moveTo>
                              <a:cubicBezTo>
                                <a:pt x="59" y="106"/>
                                <a:pt x="59" y="106"/>
                                <a:pt x="59" y="10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o:spt="100" style="position:absolute;left:0pt;margin-left:-29.25pt;margin-top:582.25pt;height:17.55pt;width:17.55pt;z-index:251802624;mso-width-relative:page;mso-height-relative:page;" fillcolor="#404040 [2429]" filled="t" stroked="f" coordsize="117,155" o:gfxdata="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" path="m100,18c89,7,74,0,59,0c43,0,28,7,17,18c6,29,0,43,0,59c0,75,6,89,17,100c19,102,21,104,23,105c23,149,23,149,23,149c23,149,23,150,23,150c23,150,23,150,23,150c23,150,23,150,23,150c23,150,23,150,23,150c23,153,25,155,28,155c29,155,30,154,31,154c31,154,31,154,31,154c57,138,57,138,57,138c57,138,58,137,59,137c60,137,61,138,61,138c87,154,87,154,87,154c87,154,87,154,87,154c88,154,89,155,90,155c93,155,95,153,95,150c95,150,95,150,95,150c95,105,95,105,95,105c97,104,98,102,100,100c111,89,117,75,117,59c117,43,111,29,100,18xm83,138c63,125,63,125,63,125c62,125,60,124,59,124c58,124,56,125,55,125c34,138,34,138,34,138c34,112,34,112,34,112c42,116,50,118,59,118c67,118,76,116,83,112c83,138,83,138,83,138xm59,106c33,106,12,85,12,59c12,33,33,12,59,12c85,12,106,33,106,59c106,85,85,106,59,106xm59,106c59,106,59,106,59,106e">
                <v:path o:connectlocs="190500,25883;112395,0;32385,25883;0,84840;32385,143796;43815,150986;43815,214257;43815,215695;43815,215695;43815,215695;43815,215695;53340,222885;59055,221447;59055,221447;108585,198439;112395,197001;116205,198439;165735,221447;165735,221447;171450,222885;180975,215695;180975,215695;180975,150986;190500,143796;222885,84840;190500,25883;158115,198439;120015,179745;112395,178308;104775,179745;64770,198439;64770,161052;112395,169680;158115,161052;158115,198439;112395,152424;22860,84840;112395,17255;201930,84840;112395,152424;112395,152424;112395,152424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6481445</wp:posOffset>
                </wp:positionV>
                <wp:extent cx="222885" cy="222885"/>
                <wp:effectExtent l="0" t="0" r="5715" b="5715"/>
                <wp:wrapNone/>
                <wp:docPr id="102" name="Freeform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410960" y="7395845"/>
                          <a:ext cx="222885" cy="222885"/>
                        </a:xfrm>
                        <a:custGeom>
                          <a:avLst/>
                          <a:gdLst>
                            <a:gd name="T0" fmla="*/ 78 w 156"/>
                            <a:gd name="T1" fmla="*/ 156 h 156"/>
                            <a:gd name="T2" fmla="*/ 0 w 156"/>
                            <a:gd name="T3" fmla="*/ 78 h 156"/>
                            <a:gd name="T4" fmla="*/ 78 w 156"/>
                            <a:gd name="T5" fmla="*/ 0 h 156"/>
                            <a:gd name="T6" fmla="*/ 156 w 156"/>
                            <a:gd name="T7" fmla="*/ 78 h 156"/>
                            <a:gd name="T8" fmla="*/ 78 w 156"/>
                            <a:gd name="T9" fmla="*/ 156 h 156"/>
                            <a:gd name="T10" fmla="*/ 78 w 156"/>
                            <a:gd name="T11" fmla="*/ 156 h 156"/>
                            <a:gd name="T12" fmla="*/ 125 w 156"/>
                            <a:gd name="T13" fmla="*/ 103 h 156"/>
                            <a:gd name="T14" fmla="*/ 73 w 156"/>
                            <a:gd name="T15" fmla="*/ 88 h 156"/>
                            <a:gd name="T16" fmla="*/ 74 w 156"/>
                            <a:gd name="T17" fmla="*/ 88 h 156"/>
                            <a:gd name="T18" fmla="*/ 74 w 156"/>
                            <a:gd name="T19" fmla="*/ 34 h 156"/>
                            <a:gd name="T20" fmla="*/ 66 w 156"/>
                            <a:gd name="T21" fmla="*/ 27 h 156"/>
                            <a:gd name="T22" fmla="*/ 59 w 156"/>
                            <a:gd name="T23" fmla="*/ 34 h 156"/>
                            <a:gd name="T24" fmla="*/ 59 w 156"/>
                            <a:gd name="T25" fmla="*/ 88 h 156"/>
                            <a:gd name="T26" fmla="*/ 61 w 156"/>
                            <a:gd name="T27" fmla="*/ 92 h 156"/>
                            <a:gd name="T28" fmla="*/ 66 w 156"/>
                            <a:gd name="T29" fmla="*/ 100 h 156"/>
                            <a:gd name="T30" fmla="*/ 120 w 156"/>
                            <a:gd name="T31" fmla="*/ 117 h 156"/>
                            <a:gd name="T32" fmla="*/ 129 w 156"/>
                            <a:gd name="T33" fmla="*/ 112 h 156"/>
                            <a:gd name="T34" fmla="*/ 125 w 156"/>
                            <a:gd name="T35" fmla="*/ 103 h 156"/>
                            <a:gd name="T36" fmla="*/ 125 w 156"/>
                            <a:gd name="T37" fmla="*/ 103 h 156"/>
                            <a:gd name="T38" fmla="*/ 125 w 156"/>
                            <a:gd name="T39" fmla="*/ 103 h 156"/>
                            <a:gd name="T40" fmla="*/ 125 w 156"/>
                            <a:gd name="T41" fmla="*/ 103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6" h="156">
                              <a:moveTo>
                                <a:pt x="78" y="156"/>
                              </a:moveTo>
                              <a:cubicBezTo>
                                <a:pt x="35" y="156"/>
                                <a:pt x="0" y="121"/>
                                <a:pt x="0" y="78"/>
                              </a:cubicBezTo>
                              <a:cubicBezTo>
                                <a:pt x="0" y="35"/>
                                <a:pt x="35" y="0"/>
                                <a:pt x="78" y="0"/>
                              </a:cubicBezTo>
                              <a:cubicBezTo>
                                <a:pt x="121" y="0"/>
                                <a:pt x="156" y="35"/>
                                <a:pt x="156" y="78"/>
                              </a:cubicBezTo>
                              <a:cubicBezTo>
                                <a:pt x="156" y="121"/>
                                <a:pt x="121" y="156"/>
                                <a:pt x="78" y="156"/>
                              </a:cubicBezTo>
                              <a:cubicBezTo>
                                <a:pt x="78" y="156"/>
                                <a:pt x="78" y="156"/>
                                <a:pt x="78" y="156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73" y="88"/>
                                <a:pt x="73" y="88"/>
                                <a:pt x="73" y="88"/>
                              </a:cubicBezTo>
                              <a:cubicBezTo>
                                <a:pt x="73" y="88"/>
                                <a:pt x="74" y="88"/>
                                <a:pt x="74" y="88"/>
                              </a:cubicBezTo>
                              <a:cubicBezTo>
                                <a:pt x="74" y="34"/>
                                <a:pt x="74" y="34"/>
                                <a:pt x="74" y="34"/>
                              </a:cubicBezTo>
                              <a:cubicBezTo>
                                <a:pt x="74" y="30"/>
                                <a:pt x="70" y="27"/>
                                <a:pt x="66" y="27"/>
                              </a:cubicBezTo>
                              <a:cubicBezTo>
                                <a:pt x="62" y="27"/>
                                <a:pt x="59" y="30"/>
                                <a:pt x="59" y="34"/>
                              </a:cubicBezTo>
                              <a:cubicBezTo>
                                <a:pt x="59" y="88"/>
                                <a:pt x="59" y="88"/>
                                <a:pt x="59" y="88"/>
                              </a:cubicBezTo>
                              <a:cubicBezTo>
                                <a:pt x="59" y="90"/>
                                <a:pt x="60" y="91"/>
                                <a:pt x="61" y="92"/>
                              </a:cubicBezTo>
                              <a:cubicBezTo>
                                <a:pt x="60" y="96"/>
                                <a:pt x="62" y="99"/>
                                <a:pt x="66" y="100"/>
                              </a:cubicBezTo>
                              <a:cubicBezTo>
                                <a:pt x="120" y="117"/>
                                <a:pt x="120" y="117"/>
                                <a:pt x="120" y="117"/>
                              </a:cubicBezTo>
                              <a:cubicBezTo>
                                <a:pt x="124" y="118"/>
                                <a:pt x="128" y="116"/>
                                <a:pt x="129" y="112"/>
                              </a:cubicBezTo>
                              <a:cubicBezTo>
                                <a:pt x="130" y="108"/>
                                <a:pt x="128" y="105"/>
                                <a:pt x="125" y="103"/>
                              </a:cubicBezTo>
                              <a:cubicBezTo>
                                <a:pt x="125" y="103"/>
                                <a:pt x="125" y="103"/>
                                <a:pt x="125" y="103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5" y="103"/>
                                <a:pt x="125" y="103"/>
                                <a:pt x="125" y="10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o:spt="100" style="position:absolute;left:0pt;margin-left:414.8pt;margin-top:510.35pt;height:17.55pt;width:17.55pt;z-index:251774976;mso-width-relative:page;mso-height-relative:page;" fillcolor="#404040 [2429]" filled="t" stroked="f" coordsize="156,156" o:gfxdata="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D572VO2QAAAA0BAAAPAAAAAAAAAAEAIAAAACIAAABkcnMvZG93bnJldi54bWxQ&#10;SwECFAAUAAAACACHTuJAgQIkWU0FAAC6FQAADgAAAAAAAAABACAAAAAoAQAAZHJzL2Uyb0RvYy54&#10;bWxQSwUGAAAAAAYABgBZAQAA5wgAAAAA&#10;" path="m78,156c35,156,0,121,0,78c0,35,35,0,78,0c121,0,156,35,156,78c156,121,121,156,78,156c78,156,78,156,78,156xm125,103c73,88,73,88,73,88c73,88,74,88,74,88c74,34,74,34,74,34c74,30,70,27,66,27c62,27,59,30,59,34c59,88,59,88,59,88c59,90,60,91,61,92c60,96,62,99,66,100c120,117,120,117,120,117c124,118,128,116,129,112c130,108,128,105,125,103c125,103,125,103,125,103xm125,103c125,103,125,103,125,103e">
                <v:path o:connectlocs="111442,222885;0,111442;111442,0;222885,111442;111442,222885;111442,222885;178593,147161;104298,125730;105727,125730;105727,48577;94297,38576;84296,48577;84296,125730;87153,131445;94297,142875;171450,167163;184308,160020;178593,147161;178593,147161;178593,147161;178593,147161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6481445</wp:posOffset>
                </wp:positionV>
                <wp:extent cx="222885" cy="222885"/>
                <wp:effectExtent l="0" t="0" r="5715" b="5715"/>
                <wp:wrapNone/>
                <wp:docPr id="101" name="Freeform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704840" y="7395845"/>
                          <a:ext cx="222885" cy="222885"/>
                        </a:xfrm>
                        <a:custGeom>
                          <a:avLst/>
                          <a:gdLst>
                            <a:gd name="T0" fmla="*/ 126 w 157"/>
                            <a:gd name="T1" fmla="*/ 0 h 157"/>
                            <a:gd name="T2" fmla="*/ 31 w 157"/>
                            <a:gd name="T3" fmla="*/ 0 h 157"/>
                            <a:gd name="T4" fmla="*/ 0 w 157"/>
                            <a:gd name="T5" fmla="*/ 29 h 157"/>
                            <a:gd name="T6" fmla="*/ 0 w 157"/>
                            <a:gd name="T7" fmla="*/ 128 h 157"/>
                            <a:gd name="T8" fmla="*/ 31 w 157"/>
                            <a:gd name="T9" fmla="*/ 157 h 157"/>
                            <a:gd name="T10" fmla="*/ 126 w 157"/>
                            <a:gd name="T11" fmla="*/ 157 h 157"/>
                            <a:gd name="T12" fmla="*/ 157 w 157"/>
                            <a:gd name="T13" fmla="*/ 128 h 157"/>
                            <a:gd name="T14" fmla="*/ 157 w 157"/>
                            <a:gd name="T15" fmla="*/ 29 h 157"/>
                            <a:gd name="T16" fmla="*/ 126 w 157"/>
                            <a:gd name="T17" fmla="*/ 0 h 157"/>
                            <a:gd name="T18" fmla="*/ 146 w 157"/>
                            <a:gd name="T19" fmla="*/ 128 h 157"/>
                            <a:gd name="T20" fmla="*/ 126 w 157"/>
                            <a:gd name="T21" fmla="*/ 146 h 157"/>
                            <a:gd name="T22" fmla="*/ 31 w 157"/>
                            <a:gd name="T23" fmla="*/ 146 h 157"/>
                            <a:gd name="T24" fmla="*/ 11 w 157"/>
                            <a:gd name="T25" fmla="*/ 128 h 157"/>
                            <a:gd name="T26" fmla="*/ 11 w 157"/>
                            <a:gd name="T27" fmla="*/ 29 h 157"/>
                            <a:gd name="T28" fmla="*/ 31 w 157"/>
                            <a:gd name="T29" fmla="*/ 11 h 157"/>
                            <a:gd name="T30" fmla="*/ 126 w 157"/>
                            <a:gd name="T31" fmla="*/ 11 h 157"/>
                            <a:gd name="T32" fmla="*/ 146 w 157"/>
                            <a:gd name="T33" fmla="*/ 29 h 157"/>
                            <a:gd name="T34" fmla="*/ 146 w 157"/>
                            <a:gd name="T35" fmla="*/ 128 h 157"/>
                            <a:gd name="T36" fmla="*/ 80 w 157"/>
                            <a:gd name="T37" fmla="*/ 21 h 157"/>
                            <a:gd name="T38" fmla="*/ 69 w 157"/>
                            <a:gd name="T39" fmla="*/ 21 h 157"/>
                            <a:gd name="T40" fmla="*/ 69 w 157"/>
                            <a:gd name="T41" fmla="*/ 103 h 157"/>
                            <a:gd name="T42" fmla="*/ 74 w 157"/>
                            <a:gd name="T43" fmla="*/ 103 h 157"/>
                            <a:gd name="T44" fmla="*/ 80 w 157"/>
                            <a:gd name="T45" fmla="*/ 103 h 157"/>
                            <a:gd name="T46" fmla="*/ 130 w 157"/>
                            <a:gd name="T47" fmla="*/ 103 h 157"/>
                            <a:gd name="T48" fmla="*/ 130 w 157"/>
                            <a:gd name="T49" fmla="*/ 92 h 157"/>
                            <a:gd name="T50" fmla="*/ 80 w 157"/>
                            <a:gd name="T51" fmla="*/ 92 h 157"/>
                            <a:gd name="T52" fmla="*/ 80 w 157"/>
                            <a:gd name="T53" fmla="*/ 21 h 157"/>
                            <a:gd name="T54" fmla="*/ 80 w 157"/>
                            <a:gd name="T55" fmla="*/ 21 h 157"/>
                            <a:gd name="T56" fmla="*/ 80 w 157"/>
                            <a:gd name="T57" fmla="*/ 21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126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14" y="0"/>
                                <a:pt x="0" y="13"/>
                                <a:pt x="0" y="29"/>
                              </a:cubicBezTo>
                              <a:cubicBezTo>
                                <a:pt x="0" y="128"/>
                                <a:pt x="0" y="128"/>
                                <a:pt x="0" y="128"/>
                              </a:cubicBezTo>
                              <a:cubicBezTo>
                                <a:pt x="0" y="144"/>
                                <a:pt x="14" y="157"/>
                                <a:pt x="31" y="157"/>
                              </a:cubicBezTo>
                              <a:cubicBezTo>
                                <a:pt x="126" y="157"/>
                                <a:pt x="126" y="157"/>
                                <a:pt x="126" y="157"/>
                              </a:cubicBezTo>
                              <a:cubicBezTo>
                                <a:pt x="143" y="157"/>
                                <a:pt x="157" y="144"/>
                                <a:pt x="157" y="128"/>
                              </a:cubicBezTo>
                              <a:cubicBezTo>
                                <a:pt x="157" y="29"/>
                                <a:pt x="157" y="29"/>
                                <a:pt x="157" y="29"/>
                              </a:cubicBezTo>
                              <a:cubicBezTo>
                                <a:pt x="157" y="13"/>
                                <a:pt x="143" y="0"/>
                                <a:pt x="126" y="0"/>
                              </a:cubicBezTo>
                              <a:close/>
                              <a:moveTo>
                                <a:pt x="146" y="128"/>
                              </a:moveTo>
                              <a:cubicBezTo>
                                <a:pt x="146" y="138"/>
                                <a:pt x="137" y="146"/>
                                <a:pt x="126" y="146"/>
                              </a:cubicBezTo>
                              <a:cubicBezTo>
                                <a:pt x="31" y="146"/>
                                <a:pt x="31" y="146"/>
                                <a:pt x="31" y="146"/>
                              </a:cubicBezTo>
                              <a:cubicBezTo>
                                <a:pt x="20" y="146"/>
                                <a:pt x="11" y="138"/>
                                <a:pt x="11" y="128"/>
                              </a:cubicBezTo>
                              <a:cubicBezTo>
                                <a:pt x="11" y="29"/>
                                <a:pt x="11" y="29"/>
                                <a:pt x="11" y="29"/>
                              </a:cubicBezTo>
                              <a:cubicBezTo>
                                <a:pt x="11" y="19"/>
                                <a:pt x="20" y="11"/>
                                <a:pt x="31" y="11"/>
                              </a:cubicBezTo>
                              <a:cubicBezTo>
                                <a:pt x="126" y="11"/>
                                <a:pt x="126" y="11"/>
                                <a:pt x="126" y="11"/>
                              </a:cubicBezTo>
                              <a:cubicBezTo>
                                <a:pt x="137" y="11"/>
                                <a:pt x="146" y="19"/>
                                <a:pt x="146" y="29"/>
                              </a:cubicBezTo>
                              <a:cubicBezTo>
                                <a:pt x="146" y="128"/>
                                <a:pt x="146" y="128"/>
                                <a:pt x="146" y="128"/>
                              </a:cubicBezTo>
                              <a:close/>
                              <a:moveTo>
                                <a:pt x="80" y="21"/>
                              </a:moveTo>
                              <a:cubicBezTo>
                                <a:pt x="69" y="21"/>
                                <a:pt x="69" y="21"/>
                                <a:pt x="69" y="21"/>
                              </a:cubicBezTo>
                              <a:cubicBezTo>
                                <a:pt x="69" y="103"/>
                                <a:pt x="69" y="103"/>
                                <a:pt x="69" y="103"/>
                              </a:cubicBezTo>
                              <a:cubicBezTo>
                                <a:pt x="74" y="103"/>
                                <a:pt x="74" y="103"/>
                                <a:pt x="74" y="103"/>
                              </a:cubicBezTo>
                              <a:cubicBezTo>
                                <a:pt x="80" y="103"/>
                                <a:pt x="80" y="103"/>
                                <a:pt x="80" y="103"/>
                              </a:cubicBezTo>
                              <a:cubicBezTo>
                                <a:pt x="130" y="103"/>
                                <a:pt x="130" y="103"/>
                                <a:pt x="130" y="103"/>
                              </a:cubicBezTo>
                              <a:cubicBezTo>
                                <a:pt x="130" y="92"/>
                                <a:pt x="130" y="92"/>
                                <a:pt x="130" y="92"/>
                              </a:cubicBezTo>
                              <a:cubicBezTo>
                                <a:pt x="80" y="92"/>
                                <a:pt x="80" y="92"/>
                                <a:pt x="80" y="92"/>
                              </a:cubicBezTo>
                              <a:lnTo>
                                <a:pt x="80" y="21"/>
                              </a:lnTo>
                              <a:close/>
                              <a:moveTo>
                                <a:pt x="80" y="21"/>
                              </a:move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o:spt="100" style="position:absolute;left:0pt;margin-left:359.2pt;margin-top:510.35pt;height:17.55pt;width:17.55pt;z-index:251772928;mso-width-relative:page;mso-height-relative:page;" fillcolor="#404040 [2429]" filled="t" stroked="f" coordsize="157,157" o:gfxdata="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" path="m126,0c31,0,31,0,31,0c14,0,0,13,0,29c0,128,0,128,0,128c0,144,14,157,31,157c126,157,126,157,126,157c143,157,157,144,157,128c157,29,157,29,157,29c157,13,143,0,126,0xm146,128c146,138,137,146,126,146c31,146,31,146,31,146c20,146,11,138,11,128c11,29,11,29,11,29c11,19,20,11,31,11c126,11,126,11,126,11c137,11,146,19,146,29c146,128,146,128,146,128xm80,21c69,21,69,21,69,21c69,103,69,103,69,103c74,103,74,103,74,103c80,103,80,103,80,103c130,103,130,103,130,103c130,92,130,92,130,92c80,92,80,92,80,92l80,21xm80,21c80,21,80,21,80,21e">
                <v:path o:connectlocs="178875,0;44009,0;0,41169;0,181715;44009,222885;178875,222885;222885,181715;222885,41169;178875,0;207268,181715;178875,207268;44009,207268;15616,181715;15616,41169;44009,15616;178875,15616;207268,41169;207268,181715;113571,29812;97955,29812;97955,146223;105054,146223;113571,146223;184554,146223;184554,130607;113571,130607;113571,29812;113571,29812;113571,29812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6481445</wp:posOffset>
                </wp:positionV>
                <wp:extent cx="222885" cy="222885"/>
                <wp:effectExtent l="0" t="0" r="5715" b="5715"/>
                <wp:wrapNone/>
                <wp:docPr id="100" name="Freeform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998085" y="7395845"/>
                          <a:ext cx="222885" cy="222885"/>
                        </a:xfrm>
                        <a:custGeom>
                          <a:avLst/>
                          <a:gdLst>
                            <a:gd name="T0" fmla="*/ 91 w 162"/>
                            <a:gd name="T1" fmla="*/ 77 h 162"/>
                            <a:gd name="T2" fmla="*/ 112 w 162"/>
                            <a:gd name="T3" fmla="*/ 97 h 162"/>
                            <a:gd name="T4" fmla="*/ 97 w 162"/>
                            <a:gd name="T5" fmla="*/ 111 h 162"/>
                            <a:gd name="T6" fmla="*/ 71 w 162"/>
                            <a:gd name="T7" fmla="*/ 85 h 162"/>
                            <a:gd name="T8" fmla="*/ 71 w 162"/>
                            <a:gd name="T9" fmla="*/ 40 h 162"/>
                            <a:gd name="T10" fmla="*/ 91 w 162"/>
                            <a:gd name="T11" fmla="*/ 40 h 162"/>
                            <a:gd name="T12" fmla="*/ 91 w 162"/>
                            <a:gd name="T13" fmla="*/ 77 h 162"/>
                            <a:gd name="T14" fmla="*/ 81 w 162"/>
                            <a:gd name="T15" fmla="*/ 162 h 162"/>
                            <a:gd name="T16" fmla="*/ 81 w 162"/>
                            <a:gd name="T17" fmla="*/ 162 h 162"/>
                            <a:gd name="T18" fmla="*/ 81 w 162"/>
                            <a:gd name="T19" fmla="*/ 162 h 162"/>
                            <a:gd name="T20" fmla="*/ 81 w 162"/>
                            <a:gd name="T21" fmla="*/ 141 h 162"/>
                            <a:gd name="T22" fmla="*/ 142 w 162"/>
                            <a:gd name="T23" fmla="*/ 81 h 162"/>
                            <a:gd name="T24" fmla="*/ 81 w 162"/>
                            <a:gd name="T25" fmla="*/ 20 h 162"/>
                            <a:gd name="T26" fmla="*/ 21 w 162"/>
                            <a:gd name="T27" fmla="*/ 81 h 162"/>
                            <a:gd name="T28" fmla="*/ 30 w 162"/>
                            <a:gd name="T29" fmla="*/ 112 h 162"/>
                            <a:gd name="T30" fmla="*/ 51 w 162"/>
                            <a:gd name="T31" fmla="*/ 91 h 162"/>
                            <a:gd name="T32" fmla="*/ 51 w 162"/>
                            <a:gd name="T33" fmla="*/ 141 h 162"/>
                            <a:gd name="T34" fmla="*/ 0 w 162"/>
                            <a:gd name="T35" fmla="*/ 141 h 162"/>
                            <a:gd name="T36" fmla="*/ 15 w 162"/>
                            <a:gd name="T37" fmla="*/ 127 h 162"/>
                            <a:gd name="T38" fmla="*/ 0 w 162"/>
                            <a:gd name="T39" fmla="*/ 81 h 162"/>
                            <a:gd name="T40" fmla="*/ 81 w 162"/>
                            <a:gd name="T41" fmla="*/ 0 h 162"/>
                            <a:gd name="T42" fmla="*/ 162 w 162"/>
                            <a:gd name="T43" fmla="*/ 81 h 162"/>
                            <a:gd name="T44" fmla="*/ 81 w 162"/>
                            <a:gd name="T45" fmla="*/ 162 h 162"/>
                            <a:gd name="T46" fmla="*/ 81 w 162"/>
                            <a:gd name="T47" fmla="*/ 162 h 162"/>
                            <a:gd name="T48" fmla="*/ 81 w 162"/>
                            <a:gd name="T49" fmla="*/ 16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62" h="162">
                              <a:moveTo>
                                <a:pt x="91" y="77"/>
                              </a:moveTo>
                              <a:cubicBezTo>
                                <a:pt x="112" y="97"/>
                                <a:pt x="112" y="97"/>
                                <a:pt x="112" y="97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1" y="85"/>
                                <a:pt x="71" y="85"/>
                                <a:pt x="71" y="85"/>
                              </a:cubicBezTo>
                              <a:cubicBezTo>
                                <a:pt x="71" y="40"/>
                                <a:pt x="71" y="40"/>
                                <a:pt x="71" y="40"/>
                              </a:cubicBezTo>
                              <a:cubicBezTo>
                                <a:pt x="91" y="40"/>
                                <a:pt x="91" y="40"/>
                                <a:pt x="91" y="40"/>
                              </a:cubicBezTo>
                              <a:cubicBezTo>
                                <a:pt x="91" y="77"/>
                                <a:pt x="91" y="77"/>
                                <a:pt x="91" y="77"/>
                              </a:cubicBezTo>
                              <a:close/>
                              <a:moveTo>
                                <a:pt x="81" y="162"/>
                              </a:moveTo>
                              <a:cubicBezTo>
                                <a:pt x="81" y="162"/>
                                <a:pt x="81" y="162"/>
                                <a:pt x="81" y="162"/>
                              </a:cubicBezTo>
                              <a:cubicBezTo>
                                <a:pt x="81" y="162"/>
                                <a:pt x="81" y="162"/>
                                <a:pt x="81" y="162"/>
                              </a:cubicBezTo>
                              <a:cubicBezTo>
                                <a:pt x="81" y="141"/>
                                <a:pt x="81" y="141"/>
                                <a:pt x="81" y="141"/>
                              </a:cubicBezTo>
                              <a:cubicBezTo>
                                <a:pt x="115" y="141"/>
                                <a:pt x="142" y="114"/>
                                <a:pt x="142" y="81"/>
                              </a:cubicBezTo>
                              <a:cubicBezTo>
                                <a:pt x="142" y="47"/>
                                <a:pt x="115" y="20"/>
                                <a:pt x="81" y="20"/>
                              </a:cubicBezTo>
                              <a:cubicBezTo>
                                <a:pt x="48" y="20"/>
                                <a:pt x="21" y="47"/>
                                <a:pt x="21" y="81"/>
                              </a:cubicBezTo>
                              <a:cubicBezTo>
                                <a:pt x="21" y="92"/>
                                <a:pt x="24" y="103"/>
                                <a:pt x="30" y="112"/>
                              </a:cubicBezTo>
                              <a:cubicBezTo>
                                <a:pt x="51" y="91"/>
                                <a:pt x="51" y="91"/>
                                <a:pt x="51" y="91"/>
                              </a:cubicBezTo>
                              <a:cubicBezTo>
                                <a:pt x="51" y="141"/>
                                <a:pt x="51" y="141"/>
                                <a:pt x="51" y="141"/>
                              </a:cubicBezTo>
                              <a:cubicBezTo>
                                <a:pt x="0" y="141"/>
                                <a:pt x="0" y="141"/>
                                <a:pt x="0" y="141"/>
                              </a:cubicBezTo>
                              <a:cubicBezTo>
                                <a:pt x="15" y="127"/>
                                <a:pt x="15" y="127"/>
                                <a:pt x="15" y="127"/>
                              </a:cubicBezTo>
                              <a:cubicBezTo>
                                <a:pt x="6" y="114"/>
                                <a:pt x="0" y="98"/>
                                <a:pt x="0" y="81"/>
                              </a:cubicBezTo>
                              <a:cubicBezTo>
                                <a:pt x="0" y="36"/>
                                <a:pt x="37" y="0"/>
                                <a:pt x="81" y="0"/>
                              </a:cubicBezTo>
                              <a:cubicBezTo>
                                <a:pt x="126" y="0"/>
                                <a:pt x="162" y="36"/>
                                <a:pt x="162" y="81"/>
                              </a:cubicBezTo>
                              <a:cubicBezTo>
                                <a:pt x="162" y="125"/>
                                <a:pt x="126" y="162"/>
                                <a:pt x="81" y="162"/>
                              </a:cubicBezTo>
                              <a:close/>
                              <a:moveTo>
                                <a:pt x="81" y="162"/>
                              </a:moveTo>
                              <a:cubicBezTo>
                                <a:pt x="81" y="162"/>
                                <a:pt x="81" y="162"/>
                                <a:pt x="81" y="162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o:spt="100" style="position:absolute;left:0pt;margin-left:303.55pt;margin-top:510.35pt;height:17.55pt;width:17.55pt;z-index:251770880;mso-width-relative:page;mso-height-relative:page;" fillcolor="#404040 [2429]" filled="t" stroked="f" coordsize="162,162" o:gfxdata="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" path="m91,77c112,97,112,97,112,97c97,111,97,111,97,111c71,85,71,85,71,85c71,40,71,40,71,40c91,40,91,40,91,40c91,77,91,77,91,77xm81,162c81,162,81,162,81,162c81,162,81,162,81,162c81,141,81,141,81,141c115,141,142,114,142,81c142,47,115,20,81,20c48,20,21,47,21,81c21,92,24,103,30,112c51,91,51,91,51,91c51,141,51,141,51,141c0,141,0,141,0,141c15,127,15,127,15,127c6,114,0,98,0,81c0,36,37,0,81,0c126,0,162,36,162,81c162,125,126,162,81,162xm81,162c81,162,81,162,81,162e">
                <v:path o:connectlocs="125200,105939;154093,133455;133455,152717;97684,116945;97684,55033;125200,55033;125200,105939;111442,222885;111442,222885;111442,222885;111442,193992;195368,111442;111442,27516;28892,111442;41275,154093;70167,125200;70167,193992;0,193992;20637,174730;0,111442;111442,0;222885,111442;111442,222885;111442,222885;111442,222885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6481445</wp:posOffset>
                </wp:positionV>
                <wp:extent cx="222885" cy="222885"/>
                <wp:effectExtent l="0" t="0" r="5715" b="5715"/>
                <wp:wrapNone/>
                <wp:docPr id="99" name="Freeform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291965" y="7395845"/>
                          <a:ext cx="222885" cy="222885"/>
                        </a:xfrm>
                        <a:custGeom>
                          <a:avLst/>
                          <a:gdLst>
                            <a:gd name="T0" fmla="*/ 72 w 144"/>
                            <a:gd name="T1" fmla="*/ 0 h 145"/>
                            <a:gd name="T2" fmla="*/ 69 w 144"/>
                            <a:gd name="T3" fmla="*/ 0 h 145"/>
                            <a:gd name="T4" fmla="*/ 69 w 144"/>
                            <a:gd name="T5" fmla="*/ 29 h 145"/>
                            <a:gd name="T6" fmla="*/ 72 w 144"/>
                            <a:gd name="T7" fmla="*/ 32 h 145"/>
                            <a:gd name="T8" fmla="*/ 75 w 144"/>
                            <a:gd name="T9" fmla="*/ 29 h 145"/>
                            <a:gd name="T10" fmla="*/ 75 w 144"/>
                            <a:gd name="T11" fmla="*/ 6 h 145"/>
                            <a:gd name="T12" fmla="*/ 138 w 144"/>
                            <a:gd name="T13" fmla="*/ 73 h 145"/>
                            <a:gd name="T14" fmla="*/ 72 w 144"/>
                            <a:gd name="T15" fmla="*/ 139 h 145"/>
                            <a:gd name="T16" fmla="*/ 6 w 144"/>
                            <a:gd name="T17" fmla="*/ 73 h 145"/>
                            <a:gd name="T18" fmla="*/ 25 w 144"/>
                            <a:gd name="T19" fmla="*/ 26 h 145"/>
                            <a:gd name="T20" fmla="*/ 25 w 144"/>
                            <a:gd name="T21" fmla="*/ 22 h 145"/>
                            <a:gd name="T22" fmla="*/ 21 w 144"/>
                            <a:gd name="T23" fmla="*/ 22 h 145"/>
                            <a:gd name="T24" fmla="*/ 0 w 144"/>
                            <a:gd name="T25" fmla="*/ 73 h 145"/>
                            <a:gd name="T26" fmla="*/ 72 w 144"/>
                            <a:gd name="T27" fmla="*/ 145 h 145"/>
                            <a:gd name="T28" fmla="*/ 144 w 144"/>
                            <a:gd name="T29" fmla="*/ 73 h 145"/>
                            <a:gd name="T30" fmla="*/ 72 w 144"/>
                            <a:gd name="T31" fmla="*/ 0 h 145"/>
                            <a:gd name="T32" fmla="*/ 78 w 144"/>
                            <a:gd name="T33" fmla="*/ 79 h 145"/>
                            <a:gd name="T34" fmla="*/ 78 w 144"/>
                            <a:gd name="T35" fmla="*/ 66 h 145"/>
                            <a:gd name="T36" fmla="*/ 36 w 144"/>
                            <a:gd name="T37" fmla="*/ 36 h 145"/>
                            <a:gd name="T38" fmla="*/ 66 w 144"/>
                            <a:gd name="T39" fmla="*/ 79 h 145"/>
                            <a:gd name="T40" fmla="*/ 78 w 144"/>
                            <a:gd name="T41" fmla="*/ 79 h 145"/>
                            <a:gd name="T42" fmla="*/ 78 w 144"/>
                            <a:gd name="T43" fmla="*/ 79 h 145"/>
                            <a:gd name="T44" fmla="*/ 78 w 144"/>
                            <a:gd name="T45" fmla="*/ 79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72" y="0"/>
                              </a:move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29"/>
                                <a:pt x="69" y="29"/>
                                <a:pt x="69" y="29"/>
                              </a:cubicBezTo>
                              <a:cubicBezTo>
                                <a:pt x="69" y="31"/>
                                <a:pt x="70" y="32"/>
                                <a:pt x="72" y="32"/>
                              </a:cubicBezTo>
                              <a:cubicBezTo>
                                <a:pt x="73" y="32"/>
                                <a:pt x="75" y="31"/>
                                <a:pt x="75" y="29"/>
                              </a:cubicBezTo>
                              <a:cubicBezTo>
                                <a:pt x="75" y="6"/>
                                <a:pt x="75" y="6"/>
                                <a:pt x="75" y="6"/>
                              </a:cubicBezTo>
                              <a:cubicBezTo>
                                <a:pt x="110" y="8"/>
                                <a:pt x="138" y="37"/>
                                <a:pt x="138" y="73"/>
                              </a:cubicBezTo>
                              <a:cubicBezTo>
                                <a:pt x="138" y="109"/>
                                <a:pt x="108" y="139"/>
                                <a:pt x="72" y="139"/>
                              </a:cubicBezTo>
                              <a:cubicBezTo>
                                <a:pt x="35" y="139"/>
                                <a:pt x="6" y="109"/>
                                <a:pt x="6" y="73"/>
                              </a:cubicBezTo>
                              <a:cubicBezTo>
                                <a:pt x="6" y="55"/>
                                <a:pt x="12" y="38"/>
                                <a:pt x="25" y="26"/>
                              </a:cubicBezTo>
                              <a:cubicBezTo>
                                <a:pt x="26" y="25"/>
                                <a:pt x="26" y="23"/>
                                <a:pt x="25" y="22"/>
                              </a:cubicBezTo>
                              <a:cubicBezTo>
                                <a:pt x="24" y="20"/>
                                <a:pt x="22" y="20"/>
                                <a:pt x="21" y="22"/>
                              </a:cubicBezTo>
                              <a:cubicBezTo>
                                <a:pt x="7" y="35"/>
                                <a:pt x="0" y="53"/>
                                <a:pt x="0" y="73"/>
                              </a:cubicBezTo>
                              <a:cubicBezTo>
                                <a:pt x="0" y="112"/>
                                <a:pt x="32" y="145"/>
                                <a:pt x="72" y="145"/>
                              </a:cubicBezTo>
                              <a:cubicBezTo>
                                <a:pt x="112" y="145"/>
                                <a:pt x="144" y="112"/>
                                <a:pt x="144" y="73"/>
                              </a:cubicBezTo>
                              <a:cubicBezTo>
                                <a:pt x="144" y="33"/>
                                <a:pt x="112" y="0"/>
                                <a:pt x="72" y="0"/>
                              </a:cubicBezTo>
                              <a:close/>
                              <a:moveTo>
                                <a:pt x="78" y="79"/>
                              </a:moveTo>
                              <a:cubicBezTo>
                                <a:pt x="81" y="75"/>
                                <a:pt x="81" y="70"/>
                                <a:pt x="78" y="66"/>
                              </a:cubicBezTo>
                              <a:cubicBezTo>
                                <a:pt x="75" y="63"/>
                                <a:pt x="36" y="36"/>
                                <a:pt x="36" y="36"/>
                              </a:cubicBezTo>
                              <a:cubicBezTo>
                                <a:pt x="36" y="36"/>
                                <a:pt x="62" y="75"/>
                                <a:pt x="66" y="79"/>
                              </a:cubicBezTo>
                              <a:cubicBezTo>
                                <a:pt x="69" y="82"/>
                                <a:pt x="75" y="82"/>
                                <a:pt x="78" y="79"/>
                              </a:cubicBezTo>
                              <a:close/>
                              <a:moveTo>
                                <a:pt x="78" y="79"/>
                              </a:moveTo>
                              <a:cubicBezTo>
                                <a:pt x="78" y="79"/>
                                <a:pt x="78" y="79"/>
                                <a:pt x="78" y="79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o:spt="100" style="position:absolute;left:0pt;margin-left:247.95pt;margin-top:510.35pt;height:17.55pt;width:17.55pt;z-index:251768832;mso-width-relative:page;mso-height-relative:page;" fillcolor="#404040 [2429]" filled="t" stroked="f" coordsize="144,145" o:gfxdata="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" path="m72,0c69,0,69,0,69,0c69,29,69,29,69,29c69,31,70,32,72,32c73,32,75,31,75,29c75,6,75,6,75,6c110,8,138,37,138,73c138,109,108,139,72,139c35,139,6,109,6,73c6,55,12,38,25,26c26,25,26,23,25,22c24,20,22,20,21,22c7,35,0,53,0,73c0,112,32,145,72,145c112,145,144,112,144,73c144,33,112,0,72,0xm78,79c81,75,81,70,78,66c75,63,36,36,36,36c36,36,62,75,66,79c69,82,75,82,78,79xm78,79c78,79,78,79,78,79e">
                <v:path o:connectlocs="111442,0;106799,0;106799,44577;111442,49188;116085,44577;116085,9222;213598,112211;111442,213662;9286,112211;38695,39965;38695,33817;32504,33817;0,112211;111442,222885;222885,112211;111442,0;120729,121433;120729,101451;55721,55336;102155,121433;120729,121433;120729,121433;120729,121433" o:connectangles="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6481445</wp:posOffset>
                </wp:positionV>
                <wp:extent cx="222885" cy="222885"/>
                <wp:effectExtent l="0" t="0" r="5715" b="5715"/>
                <wp:wrapNone/>
                <wp:docPr id="98" name="Freeform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585210" y="7395845"/>
                          <a:ext cx="222885" cy="222885"/>
                        </a:xfrm>
                        <a:custGeom>
                          <a:avLst/>
                          <a:gdLst>
                            <a:gd name="T0" fmla="*/ 90 w 120"/>
                            <a:gd name="T1" fmla="*/ 76 h 121"/>
                            <a:gd name="T2" fmla="*/ 75 w 120"/>
                            <a:gd name="T3" fmla="*/ 76 h 121"/>
                            <a:gd name="T4" fmla="*/ 75 w 120"/>
                            <a:gd name="T5" fmla="*/ 91 h 121"/>
                            <a:gd name="T6" fmla="*/ 90 w 120"/>
                            <a:gd name="T7" fmla="*/ 91 h 121"/>
                            <a:gd name="T8" fmla="*/ 90 w 120"/>
                            <a:gd name="T9" fmla="*/ 76 h 121"/>
                            <a:gd name="T10" fmla="*/ 90 w 120"/>
                            <a:gd name="T11" fmla="*/ 53 h 121"/>
                            <a:gd name="T12" fmla="*/ 75 w 120"/>
                            <a:gd name="T13" fmla="*/ 53 h 121"/>
                            <a:gd name="T14" fmla="*/ 75 w 120"/>
                            <a:gd name="T15" fmla="*/ 68 h 121"/>
                            <a:gd name="T16" fmla="*/ 90 w 120"/>
                            <a:gd name="T17" fmla="*/ 68 h 121"/>
                            <a:gd name="T18" fmla="*/ 90 w 120"/>
                            <a:gd name="T19" fmla="*/ 53 h 121"/>
                            <a:gd name="T20" fmla="*/ 105 w 120"/>
                            <a:gd name="T21" fmla="*/ 0 h 121"/>
                            <a:gd name="T22" fmla="*/ 98 w 120"/>
                            <a:gd name="T23" fmla="*/ 0 h 121"/>
                            <a:gd name="T24" fmla="*/ 98 w 120"/>
                            <a:gd name="T25" fmla="*/ 15 h 121"/>
                            <a:gd name="T26" fmla="*/ 83 w 120"/>
                            <a:gd name="T27" fmla="*/ 15 h 121"/>
                            <a:gd name="T28" fmla="*/ 83 w 120"/>
                            <a:gd name="T29" fmla="*/ 0 h 121"/>
                            <a:gd name="T30" fmla="*/ 38 w 120"/>
                            <a:gd name="T31" fmla="*/ 0 h 121"/>
                            <a:gd name="T32" fmla="*/ 38 w 120"/>
                            <a:gd name="T33" fmla="*/ 15 h 121"/>
                            <a:gd name="T34" fmla="*/ 23 w 120"/>
                            <a:gd name="T35" fmla="*/ 15 h 121"/>
                            <a:gd name="T36" fmla="*/ 23 w 120"/>
                            <a:gd name="T37" fmla="*/ 0 h 121"/>
                            <a:gd name="T38" fmla="*/ 15 w 120"/>
                            <a:gd name="T39" fmla="*/ 0 h 121"/>
                            <a:gd name="T40" fmla="*/ 0 w 120"/>
                            <a:gd name="T41" fmla="*/ 15 h 121"/>
                            <a:gd name="T42" fmla="*/ 0 w 120"/>
                            <a:gd name="T43" fmla="*/ 106 h 121"/>
                            <a:gd name="T44" fmla="*/ 15 w 120"/>
                            <a:gd name="T45" fmla="*/ 121 h 121"/>
                            <a:gd name="T46" fmla="*/ 105 w 120"/>
                            <a:gd name="T47" fmla="*/ 121 h 121"/>
                            <a:gd name="T48" fmla="*/ 120 w 120"/>
                            <a:gd name="T49" fmla="*/ 106 h 121"/>
                            <a:gd name="T50" fmla="*/ 120 w 120"/>
                            <a:gd name="T51" fmla="*/ 15 h 121"/>
                            <a:gd name="T52" fmla="*/ 105 w 120"/>
                            <a:gd name="T53" fmla="*/ 0 h 121"/>
                            <a:gd name="T54" fmla="*/ 105 w 120"/>
                            <a:gd name="T55" fmla="*/ 106 h 121"/>
                            <a:gd name="T56" fmla="*/ 15 w 120"/>
                            <a:gd name="T57" fmla="*/ 106 h 121"/>
                            <a:gd name="T58" fmla="*/ 15 w 120"/>
                            <a:gd name="T59" fmla="*/ 38 h 121"/>
                            <a:gd name="T60" fmla="*/ 105 w 120"/>
                            <a:gd name="T61" fmla="*/ 38 h 121"/>
                            <a:gd name="T62" fmla="*/ 105 w 120"/>
                            <a:gd name="T63" fmla="*/ 106 h 121"/>
                            <a:gd name="T64" fmla="*/ 45 w 120"/>
                            <a:gd name="T65" fmla="*/ 76 h 121"/>
                            <a:gd name="T66" fmla="*/ 30 w 120"/>
                            <a:gd name="T67" fmla="*/ 76 h 121"/>
                            <a:gd name="T68" fmla="*/ 30 w 120"/>
                            <a:gd name="T69" fmla="*/ 91 h 121"/>
                            <a:gd name="T70" fmla="*/ 45 w 120"/>
                            <a:gd name="T71" fmla="*/ 91 h 121"/>
                            <a:gd name="T72" fmla="*/ 45 w 120"/>
                            <a:gd name="T73" fmla="*/ 76 h 121"/>
                            <a:gd name="T74" fmla="*/ 68 w 120"/>
                            <a:gd name="T75" fmla="*/ 76 h 121"/>
                            <a:gd name="T76" fmla="*/ 53 w 120"/>
                            <a:gd name="T77" fmla="*/ 76 h 121"/>
                            <a:gd name="T78" fmla="*/ 53 w 120"/>
                            <a:gd name="T79" fmla="*/ 91 h 121"/>
                            <a:gd name="T80" fmla="*/ 68 w 120"/>
                            <a:gd name="T81" fmla="*/ 91 h 121"/>
                            <a:gd name="T82" fmla="*/ 68 w 120"/>
                            <a:gd name="T83" fmla="*/ 76 h 121"/>
                            <a:gd name="T84" fmla="*/ 68 w 120"/>
                            <a:gd name="T85" fmla="*/ 53 h 121"/>
                            <a:gd name="T86" fmla="*/ 53 w 120"/>
                            <a:gd name="T87" fmla="*/ 53 h 121"/>
                            <a:gd name="T88" fmla="*/ 53 w 120"/>
                            <a:gd name="T89" fmla="*/ 68 h 121"/>
                            <a:gd name="T90" fmla="*/ 68 w 120"/>
                            <a:gd name="T91" fmla="*/ 68 h 121"/>
                            <a:gd name="T92" fmla="*/ 68 w 120"/>
                            <a:gd name="T93" fmla="*/ 53 h 121"/>
                            <a:gd name="T94" fmla="*/ 68 w 120"/>
                            <a:gd name="T95" fmla="*/ 53 h 121"/>
                            <a:gd name="T96" fmla="*/ 68 w 120"/>
                            <a:gd name="T97" fmla="*/ 5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0" h="121">
                              <a:moveTo>
                                <a:pt x="90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91"/>
                                <a:pt x="75" y="91"/>
                                <a:pt x="75" y="91"/>
                              </a:cubicBezTo>
                              <a:cubicBezTo>
                                <a:pt x="90" y="91"/>
                                <a:pt x="90" y="91"/>
                                <a:pt x="90" y="91"/>
                              </a:cubicBezTo>
                              <a:cubicBezTo>
                                <a:pt x="90" y="76"/>
                                <a:pt x="90" y="76"/>
                                <a:pt x="90" y="76"/>
                              </a:cubicBezTo>
                              <a:close/>
                              <a:moveTo>
                                <a:pt x="90" y="53"/>
                              </a:moveTo>
                              <a:cubicBezTo>
                                <a:pt x="75" y="53"/>
                                <a:pt x="75" y="53"/>
                                <a:pt x="75" y="53"/>
                              </a:cubicBezTo>
                              <a:cubicBezTo>
                                <a:pt x="75" y="68"/>
                                <a:pt x="75" y="68"/>
                                <a:pt x="75" y="68"/>
                              </a:cubicBezTo>
                              <a:cubicBezTo>
                                <a:pt x="90" y="68"/>
                                <a:pt x="90" y="68"/>
                                <a:pt x="90" y="68"/>
                              </a:cubicBezTo>
                              <a:cubicBezTo>
                                <a:pt x="90" y="53"/>
                                <a:pt x="90" y="53"/>
                                <a:pt x="90" y="53"/>
                              </a:cubicBezTo>
                              <a:close/>
                              <a:moveTo>
                                <a:pt x="105" y="0"/>
                              </a:move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ubicBezTo>
                                <a:pt x="83" y="15"/>
                                <a:pt x="83" y="15"/>
                                <a:pt x="83" y="15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5"/>
                                <a:pt x="38" y="15"/>
                                <a:pt x="38" y="15"/>
                              </a:cubicBezTo>
                              <a:cubicBezTo>
                                <a:pt x="23" y="15"/>
                                <a:pt x="23" y="15"/>
                                <a:pt x="23" y="1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7" y="0"/>
                                <a:pt x="0" y="7"/>
                                <a:pt x="0" y="15"/>
                              </a:cubicBezTo>
                              <a:cubicBezTo>
                                <a:pt x="0" y="106"/>
                                <a:pt x="0" y="106"/>
                                <a:pt x="0" y="106"/>
                              </a:cubicBezTo>
                              <a:cubicBezTo>
                                <a:pt x="0" y="114"/>
                                <a:pt x="7" y="121"/>
                                <a:pt x="15" y="121"/>
                              </a:cubicBezTo>
                              <a:cubicBezTo>
                                <a:pt x="105" y="121"/>
                                <a:pt x="105" y="121"/>
                                <a:pt x="105" y="121"/>
                              </a:cubicBezTo>
                              <a:cubicBezTo>
                                <a:pt x="114" y="121"/>
                                <a:pt x="120" y="114"/>
                                <a:pt x="120" y="106"/>
                              </a:cubicBezTo>
                              <a:cubicBezTo>
                                <a:pt x="120" y="15"/>
                                <a:pt x="120" y="15"/>
                                <a:pt x="120" y="15"/>
                              </a:cubicBezTo>
                              <a:cubicBezTo>
                                <a:pt x="120" y="7"/>
                                <a:pt x="114" y="0"/>
                                <a:pt x="105" y="0"/>
                              </a:cubicBezTo>
                              <a:close/>
                              <a:moveTo>
                                <a:pt x="105" y="106"/>
                              </a:moveTo>
                              <a:cubicBezTo>
                                <a:pt x="15" y="106"/>
                                <a:pt x="15" y="106"/>
                                <a:pt x="15" y="106"/>
                              </a:cubicBez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cubicBezTo>
                                <a:pt x="105" y="38"/>
                                <a:pt x="105" y="38"/>
                                <a:pt x="105" y="38"/>
                              </a:cubicBezTo>
                              <a:cubicBezTo>
                                <a:pt x="105" y="106"/>
                                <a:pt x="105" y="106"/>
                                <a:pt x="105" y="106"/>
                              </a:cubicBezTo>
                              <a:close/>
                              <a:moveTo>
                                <a:pt x="45" y="76"/>
                              </a:moveTo>
                              <a:cubicBezTo>
                                <a:pt x="30" y="76"/>
                                <a:pt x="30" y="76"/>
                                <a:pt x="30" y="76"/>
                              </a:cubicBezTo>
                              <a:cubicBezTo>
                                <a:pt x="30" y="91"/>
                                <a:pt x="30" y="91"/>
                                <a:pt x="30" y="91"/>
                              </a:cubicBezTo>
                              <a:cubicBezTo>
                                <a:pt x="45" y="91"/>
                                <a:pt x="45" y="91"/>
                                <a:pt x="45" y="91"/>
                              </a:cubicBezTo>
                              <a:cubicBezTo>
                                <a:pt x="45" y="76"/>
                                <a:pt x="45" y="76"/>
                                <a:pt x="45" y="76"/>
                              </a:cubicBezTo>
                              <a:close/>
                              <a:moveTo>
                                <a:pt x="68" y="76"/>
                              </a:moveTo>
                              <a:cubicBezTo>
                                <a:pt x="53" y="76"/>
                                <a:pt x="53" y="76"/>
                                <a:pt x="53" y="76"/>
                              </a:cubicBezTo>
                              <a:cubicBezTo>
                                <a:pt x="53" y="91"/>
                                <a:pt x="53" y="91"/>
                                <a:pt x="53" y="91"/>
                              </a:cubicBezTo>
                              <a:cubicBezTo>
                                <a:pt x="68" y="91"/>
                                <a:pt x="68" y="91"/>
                                <a:pt x="68" y="91"/>
                              </a:cubicBezTo>
                              <a:cubicBezTo>
                                <a:pt x="68" y="76"/>
                                <a:pt x="68" y="76"/>
                                <a:pt x="68" y="76"/>
                              </a:cubicBezTo>
                              <a:close/>
                              <a:moveTo>
                                <a:pt x="68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53" y="68"/>
                                <a:pt x="53" y="68"/>
                                <a:pt x="53" y="68"/>
                              </a:cubicBezTo>
                              <a:cubicBezTo>
                                <a:pt x="68" y="68"/>
                                <a:pt x="68" y="68"/>
                                <a:pt x="68" y="68"/>
                              </a:cubicBezTo>
                              <a:cubicBezTo>
                                <a:pt x="68" y="53"/>
                                <a:pt x="68" y="53"/>
                                <a:pt x="68" y="53"/>
                              </a:cubicBezTo>
                              <a:close/>
                              <a:moveTo>
                                <a:pt x="68" y="53"/>
                              </a:moveTo>
                              <a:cubicBezTo>
                                <a:pt x="68" y="53"/>
                                <a:pt x="68" y="53"/>
                                <a:pt x="68" y="5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o:spt="100" style="position:absolute;left:0pt;margin-left:192.3pt;margin-top:510.35pt;height:17.55pt;width:17.55pt;z-index:251766784;mso-width-relative:page;mso-height-relative:page;" fillcolor="#404040 [2429]" filled="t" stroked="f" coordsize="120,121" o:gfxdata="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" path="m90,76c75,76,75,76,75,76c75,91,75,91,75,91c90,91,90,91,90,91c90,76,90,76,90,76xm90,53c75,53,75,53,75,53c75,68,75,68,75,68c90,68,90,68,90,68c90,53,90,53,90,53xm105,0c98,0,98,0,98,0c98,15,98,15,98,15c83,15,83,15,83,15c83,0,83,0,83,0c38,0,38,0,38,0c38,15,38,15,38,15c23,15,23,15,23,15c23,0,23,0,23,0c15,0,15,0,15,0c7,0,0,7,0,15c0,106,0,106,0,106c0,114,7,121,15,121c105,121,105,121,105,121c114,121,120,114,120,106c120,15,120,15,120,15c120,7,114,0,105,0xm105,106c15,106,15,106,15,106c15,38,15,38,15,38c105,38,105,38,105,38c105,106,105,106,105,106xm45,76c30,76,30,76,30,76c30,91,30,91,30,91c45,91,45,91,45,91c45,76,45,76,45,76xm68,76c53,76,53,76,53,76c53,91,53,91,53,91c68,91,68,91,68,91c68,76,68,76,68,76xm68,53c53,53,53,53,53,53c53,68,53,68,53,68c68,68,68,68,68,68c68,53,68,53,68,53xm68,53c68,53,68,53,68,53e">
                <v:path o:connectlocs="167163,139993;139303,139993;139303,167624;167163,167624;167163,139993;167163,97627;139303,97627;139303,125257;167163,125257;167163,97627;195024,0;182022,0;182022,27630;154162,27630;154162,0;70580,0;70580,27630;42719,27630;42719,0;27860,0;0,27630;0,195254;27860,222885;195024,222885;222885,195254;222885,27630;195024,0;195024,195254;27860,195254;27860,69996;195024,69996;195024,195254;83581,139993;55721,139993;55721,167624;83581,167624;83581,139993;126301,139993;98440,139993;98440,167624;126301,167624;126301,139993;126301,97627;98440,97627;98440,125257;126301,125257;126301,97627;126301,97627;126301,97627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6481445</wp:posOffset>
                </wp:positionV>
                <wp:extent cx="222885" cy="222885"/>
                <wp:effectExtent l="0" t="0" r="5715" b="5715"/>
                <wp:wrapNone/>
                <wp:docPr id="97" name="Freeform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79090" y="7395845"/>
                          <a:ext cx="222885" cy="222885"/>
                        </a:xfrm>
                        <a:custGeom>
                          <a:avLst/>
                          <a:gdLst>
                            <a:gd name="T0" fmla="*/ 26 w 127"/>
                            <a:gd name="T1" fmla="*/ 21 h 127"/>
                            <a:gd name="T2" fmla="*/ 21 w 127"/>
                            <a:gd name="T3" fmla="*/ 6 h 127"/>
                            <a:gd name="T4" fmla="*/ 29 w 127"/>
                            <a:gd name="T5" fmla="*/ 2 h 127"/>
                            <a:gd name="T6" fmla="*/ 127 w 127"/>
                            <a:gd name="T7" fmla="*/ 46 h 127"/>
                            <a:gd name="T8" fmla="*/ 2 w 127"/>
                            <a:gd name="T9" fmla="*/ 22 h 127"/>
                            <a:gd name="T10" fmla="*/ 125 w 127"/>
                            <a:gd name="T11" fmla="*/ 22 h 127"/>
                            <a:gd name="T12" fmla="*/ 127 w 127"/>
                            <a:gd name="T13" fmla="*/ 107 h 127"/>
                            <a:gd name="T14" fmla="*/ 117 w 127"/>
                            <a:gd name="T15" fmla="*/ 125 h 127"/>
                            <a:gd name="T16" fmla="*/ 4 w 127"/>
                            <a:gd name="T17" fmla="*/ 122 h 127"/>
                            <a:gd name="T18" fmla="*/ 127 w 127"/>
                            <a:gd name="T19" fmla="*/ 56 h 127"/>
                            <a:gd name="T20" fmla="*/ 63 w 127"/>
                            <a:gd name="T21" fmla="*/ 88 h 127"/>
                            <a:gd name="T22" fmla="*/ 66 w 127"/>
                            <a:gd name="T23" fmla="*/ 95 h 127"/>
                            <a:gd name="T24" fmla="*/ 69 w 127"/>
                            <a:gd name="T25" fmla="*/ 88 h 127"/>
                            <a:gd name="T26" fmla="*/ 82 w 127"/>
                            <a:gd name="T27" fmla="*/ 79 h 127"/>
                            <a:gd name="T28" fmla="*/ 78 w 127"/>
                            <a:gd name="T29" fmla="*/ 92 h 127"/>
                            <a:gd name="T30" fmla="*/ 73 w 127"/>
                            <a:gd name="T31" fmla="*/ 108 h 127"/>
                            <a:gd name="T32" fmla="*/ 80 w 127"/>
                            <a:gd name="T33" fmla="*/ 108 h 127"/>
                            <a:gd name="T34" fmla="*/ 81 w 127"/>
                            <a:gd name="T35" fmla="*/ 99 h 127"/>
                            <a:gd name="T36" fmla="*/ 93 w 127"/>
                            <a:gd name="T37" fmla="*/ 84 h 127"/>
                            <a:gd name="T38" fmla="*/ 90 w 127"/>
                            <a:gd name="T39" fmla="*/ 75 h 127"/>
                            <a:gd name="T40" fmla="*/ 79 w 127"/>
                            <a:gd name="T41" fmla="*/ 73 h 127"/>
                            <a:gd name="T42" fmla="*/ 69 w 127"/>
                            <a:gd name="T43" fmla="*/ 74 h 127"/>
                            <a:gd name="T44" fmla="*/ 71 w 127"/>
                            <a:gd name="T45" fmla="*/ 79 h 127"/>
                            <a:gd name="T46" fmla="*/ 45 w 127"/>
                            <a:gd name="T47" fmla="*/ 79 h 127"/>
                            <a:gd name="T48" fmla="*/ 48 w 127"/>
                            <a:gd name="T49" fmla="*/ 86 h 127"/>
                            <a:gd name="T50" fmla="*/ 46 w 127"/>
                            <a:gd name="T51" fmla="*/ 93 h 127"/>
                            <a:gd name="T52" fmla="*/ 49 w 127"/>
                            <a:gd name="T53" fmla="*/ 99 h 127"/>
                            <a:gd name="T54" fmla="*/ 44 w 127"/>
                            <a:gd name="T55" fmla="*/ 105 h 127"/>
                            <a:gd name="T56" fmla="*/ 35 w 127"/>
                            <a:gd name="T57" fmla="*/ 100 h 127"/>
                            <a:gd name="T58" fmla="*/ 32 w 127"/>
                            <a:gd name="T59" fmla="*/ 104 h 127"/>
                            <a:gd name="T60" fmla="*/ 42 w 127"/>
                            <a:gd name="T61" fmla="*/ 111 h 127"/>
                            <a:gd name="T62" fmla="*/ 56 w 127"/>
                            <a:gd name="T63" fmla="*/ 104 h 127"/>
                            <a:gd name="T64" fmla="*/ 54 w 127"/>
                            <a:gd name="T65" fmla="*/ 93 h 127"/>
                            <a:gd name="T66" fmla="*/ 53 w 127"/>
                            <a:gd name="T67" fmla="*/ 88 h 127"/>
                            <a:gd name="T68" fmla="*/ 55 w 127"/>
                            <a:gd name="T69" fmla="*/ 79 h 127"/>
                            <a:gd name="T70" fmla="*/ 46 w 127"/>
                            <a:gd name="T71" fmla="*/ 73 h 127"/>
                            <a:gd name="T72" fmla="*/ 34 w 127"/>
                            <a:gd name="T73" fmla="*/ 77 h 127"/>
                            <a:gd name="T74" fmla="*/ 34 w 127"/>
                            <a:gd name="T75" fmla="*/ 84 h 127"/>
                            <a:gd name="T76" fmla="*/ 39 w 127"/>
                            <a:gd name="T77" fmla="*/ 80 h 127"/>
                            <a:gd name="T78" fmla="*/ 104 w 127"/>
                            <a:gd name="T79" fmla="*/ 20 h 127"/>
                            <a:gd name="T80" fmla="*/ 97 w 127"/>
                            <a:gd name="T81" fmla="*/ 17 h 127"/>
                            <a:gd name="T82" fmla="*/ 101 w 127"/>
                            <a:gd name="T83" fmla="*/ 0 h 127"/>
                            <a:gd name="T84" fmla="*/ 106 w 127"/>
                            <a:gd name="T85" fmla="*/ 1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27" h="127">
                              <a:moveTo>
                                <a:pt x="31" y="17"/>
                              </a:moveTo>
                              <a:cubicBezTo>
                                <a:pt x="31" y="18"/>
                                <a:pt x="30" y="19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1"/>
                              </a:cubicBezTo>
                              <a:cubicBezTo>
                                <a:pt x="24" y="21"/>
                                <a:pt x="23" y="21"/>
                                <a:pt x="23" y="20"/>
                              </a:cubicBezTo>
                              <a:cubicBezTo>
                                <a:pt x="22" y="19"/>
                                <a:pt x="21" y="18"/>
                                <a:pt x="21" y="16"/>
                              </a:cubicBezTo>
                              <a:cubicBezTo>
                                <a:pt x="21" y="6"/>
                                <a:pt x="21" y="6"/>
                                <a:pt x="21" y="6"/>
                              </a:cubicBezTo>
                              <a:cubicBezTo>
                                <a:pt x="21" y="4"/>
                                <a:pt x="22" y="3"/>
                                <a:pt x="22" y="2"/>
                              </a:cubicBezTo>
                              <a:cubicBezTo>
                                <a:pt x="23" y="1"/>
                                <a:pt x="24" y="0"/>
                                <a:pt x="26" y="0"/>
                              </a:cubicBezTo>
                              <a:cubicBezTo>
                                <a:pt x="27" y="0"/>
                                <a:pt x="28" y="1"/>
                                <a:pt x="29" y="2"/>
                              </a:cubicBezTo>
                              <a:cubicBezTo>
                                <a:pt x="30" y="3"/>
                                <a:pt x="31" y="4"/>
                                <a:pt x="31" y="6"/>
                              </a:cubicBezTo>
                              <a:cubicBezTo>
                                <a:pt x="31" y="17"/>
                                <a:pt x="31" y="17"/>
                                <a:pt x="31" y="17"/>
                              </a:cubicBezTo>
                              <a:close/>
                              <a:moveTo>
                                <a:pt x="127" y="46"/>
                              </a:move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26"/>
                                <a:pt x="1" y="24"/>
                                <a:pt x="2" y="22"/>
                              </a:cubicBezTo>
                              <a:cubicBezTo>
                                <a:pt x="4" y="20"/>
                                <a:pt x="7" y="19"/>
                                <a:pt x="10" y="19"/>
                              </a:cubicBezTo>
                              <a:cubicBezTo>
                                <a:pt x="117" y="19"/>
                                <a:pt x="117" y="19"/>
                                <a:pt x="117" y="19"/>
                              </a:cubicBezTo>
                              <a:cubicBezTo>
                                <a:pt x="121" y="19"/>
                                <a:pt x="123" y="20"/>
                                <a:pt x="125" y="22"/>
                              </a:cubicBezTo>
                              <a:cubicBezTo>
                                <a:pt x="126" y="24"/>
                                <a:pt x="127" y="26"/>
                                <a:pt x="127" y="29"/>
                              </a:cubicBezTo>
                              <a:cubicBezTo>
                                <a:pt x="127" y="46"/>
                                <a:pt x="127" y="46"/>
                                <a:pt x="127" y="46"/>
                              </a:cubicBezTo>
                              <a:close/>
                              <a:moveTo>
                                <a:pt x="127" y="107"/>
                              </a:moveTo>
                              <a:cubicBezTo>
                                <a:pt x="127" y="111"/>
                                <a:pt x="127" y="113"/>
                                <a:pt x="126" y="116"/>
                              </a:cubicBezTo>
                              <a:cubicBezTo>
                                <a:pt x="126" y="118"/>
                                <a:pt x="125" y="120"/>
                                <a:pt x="123" y="122"/>
                              </a:cubicBezTo>
                              <a:cubicBezTo>
                                <a:pt x="122" y="124"/>
                                <a:pt x="120" y="125"/>
                                <a:pt x="117" y="125"/>
                              </a:cubicBezTo>
                              <a:cubicBezTo>
                                <a:pt x="115" y="126"/>
                                <a:pt x="112" y="127"/>
                                <a:pt x="108" y="127"/>
                              </a:cubicBezTo>
                              <a:cubicBezTo>
                                <a:pt x="19" y="127"/>
                                <a:pt x="19" y="127"/>
                                <a:pt x="19" y="127"/>
                              </a:cubicBezTo>
                              <a:cubicBezTo>
                                <a:pt x="11" y="127"/>
                                <a:pt x="6" y="125"/>
                                <a:pt x="4" y="122"/>
                              </a:cubicBezTo>
                              <a:cubicBezTo>
                                <a:pt x="1" y="118"/>
                                <a:pt x="0" y="113"/>
                                <a:pt x="0" y="106"/>
                              </a:cubicBezTo>
                              <a:cubicBezTo>
                                <a:pt x="0" y="56"/>
                                <a:pt x="0" y="56"/>
                                <a:pt x="0" y="56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7" y="107"/>
                                <a:pt x="127" y="107"/>
                                <a:pt x="127" y="107"/>
                              </a:cubicBezTo>
                              <a:close/>
                              <a:moveTo>
                                <a:pt x="66" y="87"/>
                              </a:moveTo>
                              <a:cubicBezTo>
                                <a:pt x="65" y="87"/>
                                <a:pt x="64" y="88"/>
                                <a:pt x="63" y="88"/>
                              </a:cubicBezTo>
                              <a:cubicBezTo>
                                <a:pt x="63" y="89"/>
                                <a:pt x="62" y="90"/>
                                <a:pt x="62" y="91"/>
                              </a:cubicBezTo>
                              <a:cubicBezTo>
                                <a:pt x="62" y="92"/>
                                <a:pt x="63" y="93"/>
                                <a:pt x="63" y="94"/>
                              </a:cubicBezTo>
                              <a:cubicBezTo>
                                <a:pt x="64" y="94"/>
                                <a:pt x="65" y="95"/>
                                <a:pt x="66" y="95"/>
                              </a:cubicBezTo>
                              <a:cubicBezTo>
                                <a:pt x="67" y="95"/>
                                <a:pt x="68" y="94"/>
                                <a:pt x="69" y="94"/>
                              </a:cubicBezTo>
                              <a:cubicBezTo>
                                <a:pt x="69" y="93"/>
                                <a:pt x="70" y="92"/>
                                <a:pt x="70" y="91"/>
                              </a:cubicBezTo>
                              <a:cubicBezTo>
                                <a:pt x="70" y="90"/>
                                <a:pt x="69" y="89"/>
                                <a:pt x="69" y="88"/>
                              </a:cubicBezTo>
                              <a:cubicBezTo>
                                <a:pt x="68" y="88"/>
                                <a:pt x="67" y="87"/>
                                <a:pt x="66" y="87"/>
                              </a:cubicBezTo>
                              <a:close/>
                              <a:moveTo>
                                <a:pt x="71" y="79"/>
                              </a:moveTo>
                              <a:cubicBezTo>
                                <a:pt x="82" y="79"/>
                                <a:pt x="82" y="79"/>
                                <a:pt x="82" y="79"/>
                              </a:cubicBezTo>
                              <a:cubicBezTo>
                                <a:pt x="84" y="79"/>
                                <a:pt x="85" y="80"/>
                                <a:pt x="86" y="81"/>
                              </a:cubicBezTo>
                              <a:cubicBezTo>
                                <a:pt x="86" y="83"/>
                                <a:pt x="86" y="85"/>
                                <a:pt x="84" y="87"/>
                              </a:cubicBezTo>
                              <a:cubicBezTo>
                                <a:pt x="82" y="89"/>
                                <a:pt x="80" y="90"/>
                                <a:pt x="78" y="92"/>
                              </a:cubicBezTo>
                              <a:cubicBezTo>
                                <a:pt x="77" y="94"/>
                                <a:pt x="76" y="96"/>
                                <a:pt x="75" y="99"/>
                              </a:cubicBezTo>
                              <a:cubicBezTo>
                                <a:pt x="74" y="101"/>
                                <a:pt x="73" y="103"/>
                                <a:pt x="73" y="105"/>
                              </a:cubicBezTo>
                              <a:cubicBezTo>
                                <a:pt x="73" y="106"/>
                                <a:pt x="73" y="108"/>
                                <a:pt x="73" y="108"/>
                              </a:cubicBezTo>
                              <a:cubicBezTo>
                                <a:pt x="74" y="110"/>
                                <a:pt x="75" y="111"/>
                                <a:pt x="77" y="111"/>
                              </a:cubicBezTo>
                              <a:cubicBezTo>
                                <a:pt x="78" y="111"/>
                                <a:pt x="79" y="111"/>
                                <a:pt x="79" y="110"/>
                              </a:cubicBezTo>
                              <a:cubicBezTo>
                                <a:pt x="79" y="110"/>
                                <a:pt x="80" y="109"/>
                                <a:pt x="80" y="108"/>
                              </a:cubicBezTo>
                              <a:cubicBezTo>
                                <a:pt x="80" y="108"/>
                                <a:pt x="80" y="107"/>
                                <a:pt x="80" y="106"/>
                              </a:cubicBezTo>
                              <a:cubicBezTo>
                                <a:pt x="80" y="105"/>
                                <a:pt x="80" y="104"/>
                                <a:pt x="80" y="103"/>
                              </a:cubicBezTo>
                              <a:cubicBezTo>
                                <a:pt x="80" y="102"/>
                                <a:pt x="81" y="101"/>
                                <a:pt x="81" y="99"/>
                              </a:cubicBezTo>
                              <a:cubicBezTo>
                                <a:pt x="82" y="98"/>
                                <a:pt x="83" y="97"/>
                                <a:pt x="83" y="96"/>
                              </a:cubicBezTo>
                              <a:cubicBezTo>
                                <a:pt x="85" y="94"/>
                                <a:pt x="87" y="92"/>
                                <a:pt x="89" y="90"/>
                              </a:cubicBezTo>
                              <a:cubicBezTo>
                                <a:pt x="91" y="88"/>
                                <a:pt x="92" y="86"/>
                                <a:pt x="93" y="84"/>
                              </a:cubicBezTo>
                              <a:cubicBezTo>
                                <a:pt x="93" y="83"/>
                                <a:pt x="94" y="82"/>
                                <a:pt x="94" y="81"/>
                              </a:cubicBezTo>
                              <a:cubicBezTo>
                                <a:pt x="93" y="80"/>
                                <a:pt x="93" y="78"/>
                                <a:pt x="93" y="77"/>
                              </a:cubicBezTo>
                              <a:cubicBezTo>
                                <a:pt x="92" y="76"/>
                                <a:pt x="91" y="75"/>
                                <a:pt x="90" y="75"/>
                              </a:cubicBezTo>
                              <a:cubicBezTo>
                                <a:pt x="89" y="74"/>
                                <a:pt x="88" y="73"/>
                                <a:pt x="87" y="73"/>
                              </a:cubicBezTo>
                              <a:cubicBezTo>
                                <a:pt x="86" y="73"/>
                                <a:pt x="85" y="73"/>
                                <a:pt x="83" y="73"/>
                              </a:cubicBezTo>
                              <a:cubicBezTo>
                                <a:pt x="79" y="73"/>
                                <a:pt x="79" y="73"/>
                                <a:pt x="79" y="73"/>
                              </a:cubicBezTo>
                              <a:cubicBezTo>
                                <a:pt x="77" y="73"/>
                                <a:pt x="76" y="73"/>
                                <a:pt x="74" y="73"/>
                              </a:cubicBezTo>
                              <a:cubicBezTo>
                                <a:pt x="73" y="73"/>
                                <a:pt x="72" y="73"/>
                                <a:pt x="71" y="73"/>
                              </a:cubicBezTo>
                              <a:cubicBezTo>
                                <a:pt x="70" y="73"/>
                                <a:pt x="70" y="74"/>
                                <a:pt x="69" y="74"/>
                              </a:cubicBezTo>
                              <a:cubicBezTo>
                                <a:pt x="68" y="75"/>
                                <a:pt x="68" y="76"/>
                                <a:pt x="68" y="76"/>
                              </a:cubicBezTo>
                              <a:cubicBezTo>
                                <a:pt x="68" y="77"/>
                                <a:pt x="68" y="77"/>
                                <a:pt x="69" y="78"/>
                              </a:cubicBezTo>
                              <a:cubicBezTo>
                                <a:pt x="69" y="79"/>
                                <a:pt x="70" y="79"/>
                                <a:pt x="71" y="79"/>
                              </a:cubicBezTo>
                              <a:close/>
                              <a:moveTo>
                                <a:pt x="41" y="79"/>
                              </a:moveTo>
                              <a:cubicBezTo>
                                <a:pt x="42" y="78"/>
                                <a:pt x="42" y="78"/>
                                <a:pt x="43" y="78"/>
                              </a:cubicBezTo>
                              <a:cubicBezTo>
                                <a:pt x="44" y="78"/>
                                <a:pt x="44" y="78"/>
                                <a:pt x="45" y="79"/>
                              </a:cubicBezTo>
                              <a:cubicBezTo>
                                <a:pt x="46" y="79"/>
                                <a:pt x="47" y="79"/>
                                <a:pt x="47" y="80"/>
                              </a:cubicBezTo>
                              <a:cubicBezTo>
                                <a:pt x="48" y="80"/>
                                <a:pt x="48" y="81"/>
                                <a:pt x="49" y="82"/>
                              </a:cubicBezTo>
                              <a:cubicBezTo>
                                <a:pt x="49" y="84"/>
                                <a:pt x="49" y="85"/>
                                <a:pt x="48" y="86"/>
                              </a:cubicBezTo>
                              <a:cubicBezTo>
                                <a:pt x="47" y="88"/>
                                <a:pt x="46" y="88"/>
                                <a:pt x="46" y="89"/>
                              </a:cubicBezTo>
                              <a:cubicBezTo>
                                <a:pt x="45" y="89"/>
                                <a:pt x="44" y="90"/>
                                <a:pt x="44" y="91"/>
                              </a:cubicBezTo>
                              <a:cubicBezTo>
                                <a:pt x="44" y="92"/>
                                <a:pt x="45" y="93"/>
                                <a:pt x="46" y="93"/>
                              </a:cubicBezTo>
                              <a:cubicBezTo>
                                <a:pt x="46" y="93"/>
                                <a:pt x="47" y="94"/>
                                <a:pt x="48" y="94"/>
                              </a:cubicBezTo>
                              <a:cubicBezTo>
                                <a:pt x="48" y="95"/>
                                <a:pt x="49" y="96"/>
                                <a:pt x="49" y="97"/>
                              </a:cubicBezTo>
                              <a:cubicBezTo>
                                <a:pt x="49" y="98"/>
                                <a:pt x="50" y="98"/>
                                <a:pt x="49" y="99"/>
                              </a:cubicBezTo>
                              <a:cubicBezTo>
                                <a:pt x="49" y="100"/>
                                <a:pt x="49" y="101"/>
                                <a:pt x="49" y="102"/>
                              </a:cubicBezTo>
                              <a:cubicBezTo>
                                <a:pt x="48" y="103"/>
                                <a:pt x="48" y="103"/>
                                <a:pt x="47" y="104"/>
                              </a:cubicBezTo>
                              <a:cubicBezTo>
                                <a:pt x="46" y="105"/>
                                <a:pt x="45" y="105"/>
                                <a:pt x="44" y="105"/>
                              </a:cubicBezTo>
                              <a:cubicBezTo>
                                <a:pt x="42" y="106"/>
                                <a:pt x="40" y="106"/>
                                <a:pt x="39" y="105"/>
                              </a:cubicBezTo>
                              <a:cubicBezTo>
                                <a:pt x="38" y="103"/>
                                <a:pt x="37" y="103"/>
                                <a:pt x="37" y="102"/>
                              </a:cubicBezTo>
                              <a:cubicBezTo>
                                <a:pt x="37" y="101"/>
                                <a:pt x="36" y="101"/>
                                <a:pt x="35" y="100"/>
                              </a:cubicBezTo>
                              <a:cubicBezTo>
                                <a:pt x="35" y="100"/>
                                <a:pt x="34" y="100"/>
                                <a:pt x="33" y="100"/>
                              </a:cubicBezTo>
                              <a:cubicBezTo>
                                <a:pt x="33" y="100"/>
                                <a:pt x="32" y="101"/>
                                <a:pt x="32" y="102"/>
                              </a:cubicBezTo>
                              <a:cubicBezTo>
                                <a:pt x="31" y="103"/>
                                <a:pt x="31" y="104"/>
                                <a:pt x="32" y="104"/>
                              </a:cubicBezTo>
                              <a:cubicBezTo>
                                <a:pt x="32" y="105"/>
                                <a:pt x="32" y="105"/>
                                <a:pt x="33" y="107"/>
                              </a:cubicBezTo>
                              <a:cubicBezTo>
                                <a:pt x="34" y="108"/>
                                <a:pt x="35" y="109"/>
                                <a:pt x="37" y="110"/>
                              </a:cubicBezTo>
                              <a:cubicBezTo>
                                <a:pt x="38" y="111"/>
                                <a:pt x="40" y="111"/>
                                <a:pt x="42" y="111"/>
                              </a:cubicBezTo>
                              <a:cubicBezTo>
                                <a:pt x="43" y="112"/>
                                <a:pt x="45" y="111"/>
                                <a:pt x="47" y="111"/>
                              </a:cubicBezTo>
                              <a:cubicBezTo>
                                <a:pt x="49" y="111"/>
                                <a:pt x="50" y="110"/>
                                <a:pt x="52" y="109"/>
                              </a:cubicBezTo>
                              <a:cubicBezTo>
                                <a:pt x="54" y="108"/>
                                <a:pt x="55" y="106"/>
                                <a:pt x="56" y="104"/>
                              </a:cubicBezTo>
                              <a:cubicBezTo>
                                <a:pt x="56" y="102"/>
                                <a:pt x="57" y="101"/>
                                <a:pt x="56" y="99"/>
                              </a:cubicBezTo>
                              <a:cubicBezTo>
                                <a:pt x="56" y="98"/>
                                <a:pt x="56" y="96"/>
                                <a:pt x="56" y="95"/>
                              </a:cubicBezTo>
                              <a:cubicBezTo>
                                <a:pt x="55" y="94"/>
                                <a:pt x="55" y="93"/>
                                <a:pt x="54" y="93"/>
                              </a:cubicBezTo>
                              <a:cubicBezTo>
                                <a:pt x="54" y="92"/>
                                <a:pt x="53" y="92"/>
                                <a:pt x="53" y="92"/>
                              </a:cubicBezTo>
                              <a:cubicBezTo>
                                <a:pt x="53" y="91"/>
                                <a:pt x="52" y="90"/>
                                <a:pt x="52" y="90"/>
                              </a:cubicBezTo>
                              <a:cubicBezTo>
                                <a:pt x="52" y="89"/>
                                <a:pt x="53" y="89"/>
                                <a:pt x="53" y="88"/>
                              </a:cubicBezTo>
                              <a:cubicBezTo>
                                <a:pt x="54" y="87"/>
                                <a:pt x="54" y="86"/>
                                <a:pt x="55" y="86"/>
                              </a:cubicBezTo>
                              <a:cubicBezTo>
                                <a:pt x="55" y="85"/>
                                <a:pt x="55" y="83"/>
                                <a:pt x="55" y="82"/>
                              </a:cubicBezTo>
                              <a:cubicBezTo>
                                <a:pt x="55" y="81"/>
                                <a:pt x="55" y="80"/>
                                <a:pt x="55" y="79"/>
                              </a:cubicBezTo>
                              <a:cubicBezTo>
                                <a:pt x="54" y="78"/>
                                <a:pt x="54" y="77"/>
                                <a:pt x="53" y="77"/>
                              </a:cubicBezTo>
                              <a:cubicBezTo>
                                <a:pt x="52" y="76"/>
                                <a:pt x="51" y="75"/>
                                <a:pt x="50" y="74"/>
                              </a:cubicBezTo>
                              <a:cubicBezTo>
                                <a:pt x="49" y="73"/>
                                <a:pt x="47" y="73"/>
                                <a:pt x="46" y="73"/>
                              </a:cubicBezTo>
                              <a:cubicBezTo>
                                <a:pt x="44" y="72"/>
                                <a:pt x="42" y="72"/>
                                <a:pt x="40" y="73"/>
                              </a:cubicBezTo>
                              <a:cubicBezTo>
                                <a:pt x="39" y="73"/>
                                <a:pt x="38" y="74"/>
                                <a:pt x="36" y="75"/>
                              </a:cubicBezTo>
                              <a:cubicBezTo>
                                <a:pt x="35" y="76"/>
                                <a:pt x="35" y="76"/>
                                <a:pt x="34" y="77"/>
                              </a:cubicBezTo>
                              <a:cubicBezTo>
                                <a:pt x="33" y="78"/>
                                <a:pt x="33" y="79"/>
                                <a:pt x="33" y="79"/>
                              </a:cubicBezTo>
                              <a:cubicBezTo>
                                <a:pt x="32" y="80"/>
                                <a:pt x="32" y="81"/>
                                <a:pt x="33" y="82"/>
                              </a:cubicBezTo>
                              <a:cubicBezTo>
                                <a:pt x="33" y="83"/>
                                <a:pt x="33" y="84"/>
                                <a:pt x="34" y="84"/>
                              </a:cubicBezTo>
                              <a:cubicBezTo>
                                <a:pt x="35" y="84"/>
                                <a:pt x="36" y="84"/>
                                <a:pt x="36" y="83"/>
                              </a:cubicBezTo>
                              <a:cubicBezTo>
                                <a:pt x="37" y="83"/>
                                <a:pt x="37" y="83"/>
                                <a:pt x="37" y="82"/>
                              </a:cubicBezTo>
                              <a:cubicBezTo>
                                <a:pt x="38" y="82"/>
                                <a:pt x="38" y="81"/>
                                <a:pt x="39" y="80"/>
                              </a:cubicBezTo>
                              <a:cubicBezTo>
                                <a:pt x="39" y="80"/>
                                <a:pt x="40" y="79"/>
                                <a:pt x="41" y="79"/>
                              </a:cubicBezTo>
                              <a:close/>
                              <a:moveTo>
                                <a:pt x="106" y="17"/>
                              </a:moveTo>
                              <a:cubicBezTo>
                                <a:pt x="106" y="18"/>
                                <a:pt x="105" y="19"/>
                                <a:pt x="104" y="20"/>
                              </a:cubicBezTo>
                              <a:cubicBezTo>
                                <a:pt x="103" y="21"/>
                                <a:pt x="102" y="21"/>
                                <a:pt x="101" y="21"/>
                              </a:cubicBezTo>
                              <a:cubicBezTo>
                                <a:pt x="100" y="21"/>
                                <a:pt x="99" y="21"/>
                                <a:pt x="98" y="20"/>
                              </a:cubicBezTo>
                              <a:cubicBezTo>
                                <a:pt x="97" y="19"/>
                                <a:pt x="97" y="18"/>
                                <a:pt x="97" y="17"/>
                              </a:cubicBezTo>
                              <a:cubicBezTo>
                                <a:pt x="97" y="5"/>
                                <a:pt x="97" y="5"/>
                                <a:pt x="97" y="5"/>
                              </a:cubicBezTo>
                              <a:cubicBezTo>
                                <a:pt x="97" y="3"/>
                                <a:pt x="97" y="2"/>
                                <a:pt x="98" y="1"/>
                              </a:cubicBezTo>
                              <a:cubicBezTo>
                                <a:pt x="99" y="1"/>
                                <a:pt x="100" y="0"/>
                                <a:pt x="101" y="0"/>
                              </a:cubicBezTo>
                              <a:cubicBezTo>
                                <a:pt x="102" y="0"/>
                                <a:pt x="103" y="1"/>
                                <a:pt x="104" y="2"/>
                              </a:cubicBezTo>
                              <a:cubicBezTo>
                                <a:pt x="105" y="2"/>
                                <a:pt x="106" y="4"/>
                                <a:pt x="106" y="5"/>
                              </a:cubicBezTo>
                              <a:cubicBezTo>
                                <a:pt x="106" y="17"/>
                                <a:pt x="106" y="17"/>
                                <a:pt x="106" y="17"/>
                              </a:cubicBezTo>
                              <a:close/>
                              <a:moveTo>
                                <a:pt x="106" y="17"/>
                              </a:moveTo>
                              <a:cubicBezTo>
                                <a:pt x="106" y="17"/>
                                <a:pt x="106" y="17"/>
                                <a:pt x="106" y="17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o:spt="100" style="position:absolute;left:0pt;margin-left:136.7pt;margin-top:510.35pt;height:17.55pt;width:17.55pt;z-index:251764736;mso-width-relative:page;mso-height-relative:page;" fillcolor="#404040 [2429]" filled="t" stroked="f" coordsize="127,127" o:gfxdata="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" path="m31,17c31,18,30,19,29,20c28,21,27,21,26,21c24,21,23,21,23,20c22,19,21,18,21,16c21,6,21,6,21,6c21,4,22,3,22,2c23,1,24,0,26,0c27,0,28,1,29,2c30,3,31,4,31,6c31,17,31,17,31,17xm127,46c0,46,0,46,0,46c0,30,0,30,0,30c0,26,1,24,2,22c4,20,7,19,10,19c117,19,117,19,117,19c121,19,123,20,125,22c126,24,127,26,127,29c127,46,127,46,127,46xm127,107c127,111,127,113,126,116c126,118,125,120,123,122c122,124,120,125,117,125c115,126,112,127,108,127c19,127,19,127,19,127c11,127,6,125,4,122c1,118,0,113,0,106c0,56,0,56,0,56c127,56,127,56,127,56c127,107,127,107,127,107xm66,87c65,87,64,88,63,88c63,89,62,90,62,91c62,92,63,93,63,94c64,94,65,95,66,95c67,95,68,94,69,94c69,93,70,92,70,91c70,90,69,89,69,88c68,88,67,87,66,87xm71,79c82,79,82,79,82,79c84,79,85,80,86,81c86,83,86,85,84,87c82,89,80,90,78,92c77,94,76,96,75,99c74,101,73,103,73,105c73,106,73,108,73,108c74,110,75,111,77,111c78,111,79,111,79,110c79,110,80,109,80,108c80,108,80,107,80,106c80,105,80,104,80,103c80,102,81,101,81,99c82,98,83,97,83,96c85,94,87,92,89,90c91,88,92,86,93,84c93,83,94,82,94,81c93,80,93,78,93,77c92,76,91,75,90,75c89,74,88,73,87,73c86,73,85,73,83,73c79,73,79,73,79,73c77,73,76,73,74,73c73,73,72,73,71,73c70,73,70,74,69,74c68,75,68,76,68,76c68,77,68,77,69,78c69,79,70,79,71,79xm41,79c42,78,42,78,43,78c44,78,44,78,45,79c46,79,47,79,47,80c48,80,48,81,49,82c49,84,49,85,48,86c47,88,46,88,46,89c45,89,44,90,44,91c44,92,45,93,46,93c46,93,47,94,48,94c48,95,49,96,49,97c49,98,50,98,49,99c49,100,49,101,49,102c48,103,48,103,47,104c46,105,45,105,44,105c42,106,40,106,39,105c38,103,37,103,37,102c37,101,36,101,35,100c35,100,34,100,33,100c33,100,32,101,32,102c31,103,31,104,32,104c32,105,32,105,33,107c34,108,35,109,37,110c38,111,40,111,42,111c43,112,45,111,47,111c49,111,50,110,52,109c54,108,55,106,56,104c56,102,57,101,56,99c56,98,56,96,56,95c55,94,55,93,54,93c54,92,53,92,53,92c53,91,52,90,52,90c52,89,53,89,53,88c54,87,54,86,55,86c55,85,55,83,55,82c55,81,55,80,55,79c54,78,54,77,53,77c52,76,51,75,50,74c49,73,47,73,46,73c44,72,42,72,40,73c39,73,38,74,36,75c35,76,35,76,34,77c33,78,33,79,33,79c32,80,32,81,33,82c33,83,33,84,34,84c35,84,36,84,36,83c37,83,37,83,37,82c38,82,38,81,39,80c39,80,40,79,41,79xm106,17c106,18,105,19,104,20c103,21,102,21,101,21c100,21,99,21,98,20c97,19,97,18,97,17c97,5,97,5,97,5c97,3,97,2,98,1c99,1,100,0,101,0c102,0,103,1,104,2c105,2,106,4,106,5c106,17,106,17,106,17xm106,17c106,17,106,17,106,17e">
                <v:path o:connectlocs="45630,36855;36855,10530;50895,3510;222885,80730;3510,38610;219375,38610;222885,187785;205335,219375;7020,214110;222885,98280;110565,154440;115830,166725;121095,154440;143910,138645;136890,161460;128115,189540;140400,189540;142155,173745;163215,147420;157950,131625;138645,128115;121095,129870;124605,138645;78975,138645;84240,150930;80730,163215;85995,173745;77220,184275;61425,175500;56160,182520;73710,194805;98280,182520;94770,163215;93015,154440;96525,138645;80730,128115;59670,135135;59670,147420;68445,140400;182520,35100;170235,29835;177255,0;186030,29835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6481445</wp:posOffset>
                </wp:positionV>
                <wp:extent cx="222885" cy="222885"/>
                <wp:effectExtent l="0" t="0" r="5715" b="5715"/>
                <wp:wrapNone/>
                <wp:docPr id="2" name="Freeform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172335" y="7395845"/>
                          <a:ext cx="222885" cy="222885"/>
                        </a:xfrm>
                        <a:custGeom>
                          <a:avLst/>
                          <a:gdLst>
                            <a:gd name="T0" fmla="*/ 125 w 149"/>
                            <a:gd name="T1" fmla="*/ 15 h 123"/>
                            <a:gd name="T2" fmla="*/ 124 w 149"/>
                            <a:gd name="T3" fmla="*/ 0 h 123"/>
                            <a:gd name="T4" fmla="*/ 114 w 149"/>
                            <a:gd name="T5" fmla="*/ 15 h 123"/>
                            <a:gd name="T6" fmla="*/ 74 w 149"/>
                            <a:gd name="T7" fmla="*/ 13 h 123"/>
                            <a:gd name="T8" fmla="*/ 65 w 149"/>
                            <a:gd name="T9" fmla="*/ 0 h 123"/>
                            <a:gd name="T10" fmla="*/ 63 w 149"/>
                            <a:gd name="T11" fmla="*/ 15 h 123"/>
                            <a:gd name="T12" fmla="*/ 40 w 149"/>
                            <a:gd name="T13" fmla="*/ 18 h 123"/>
                            <a:gd name="T14" fmla="*/ 149 w 149"/>
                            <a:gd name="T15" fmla="*/ 29 h 123"/>
                            <a:gd name="T16" fmla="*/ 144 w 149"/>
                            <a:gd name="T17" fmla="*/ 15 h 123"/>
                            <a:gd name="T18" fmla="*/ 35 w 149"/>
                            <a:gd name="T19" fmla="*/ 64 h 123"/>
                            <a:gd name="T20" fmla="*/ 0 w 149"/>
                            <a:gd name="T21" fmla="*/ 79 h 123"/>
                            <a:gd name="T22" fmla="*/ 35 w 149"/>
                            <a:gd name="T23" fmla="*/ 94 h 123"/>
                            <a:gd name="T24" fmla="*/ 57 w 149"/>
                            <a:gd name="T25" fmla="*/ 87 h 123"/>
                            <a:gd name="T26" fmla="*/ 40 w 149"/>
                            <a:gd name="T27" fmla="*/ 57 h 123"/>
                            <a:gd name="T28" fmla="*/ 70 w 149"/>
                            <a:gd name="T29" fmla="*/ 69 h 123"/>
                            <a:gd name="T30" fmla="*/ 74 w 149"/>
                            <a:gd name="T31" fmla="*/ 88 h 123"/>
                            <a:gd name="T32" fmla="*/ 89 w 149"/>
                            <a:gd name="T33" fmla="*/ 69 h 123"/>
                            <a:gd name="T34" fmla="*/ 74 w 149"/>
                            <a:gd name="T35" fmla="*/ 89 h 123"/>
                            <a:gd name="T36" fmla="*/ 67 w 149"/>
                            <a:gd name="T37" fmla="*/ 94 h 123"/>
                            <a:gd name="T38" fmla="*/ 70 w 149"/>
                            <a:gd name="T39" fmla="*/ 113 h 123"/>
                            <a:gd name="T40" fmla="*/ 45 w 149"/>
                            <a:gd name="T41" fmla="*/ 108 h 123"/>
                            <a:gd name="T42" fmla="*/ 40 w 149"/>
                            <a:gd name="T43" fmla="*/ 118 h 123"/>
                            <a:gd name="T44" fmla="*/ 144 w 149"/>
                            <a:gd name="T45" fmla="*/ 123 h 123"/>
                            <a:gd name="T46" fmla="*/ 149 w 149"/>
                            <a:gd name="T47" fmla="*/ 34 h 123"/>
                            <a:gd name="T48" fmla="*/ 48 w 149"/>
                            <a:gd name="T49" fmla="*/ 64 h 123"/>
                            <a:gd name="T50" fmla="*/ 45 w 149"/>
                            <a:gd name="T51" fmla="*/ 49 h 123"/>
                            <a:gd name="T52" fmla="*/ 70 w 149"/>
                            <a:gd name="T53" fmla="*/ 64 h 123"/>
                            <a:gd name="T54" fmla="*/ 74 w 149"/>
                            <a:gd name="T55" fmla="*/ 113 h 123"/>
                            <a:gd name="T56" fmla="*/ 89 w 149"/>
                            <a:gd name="T57" fmla="*/ 94 h 123"/>
                            <a:gd name="T58" fmla="*/ 89 w 149"/>
                            <a:gd name="T59" fmla="*/ 64 h 123"/>
                            <a:gd name="T60" fmla="*/ 74 w 149"/>
                            <a:gd name="T61" fmla="*/ 49 h 123"/>
                            <a:gd name="T62" fmla="*/ 89 w 149"/>
                            <a:gd name="T63" fmla="*/ 64 h 123"/>
                            <a:gd name="T64" fmla="*/ 94 w 149"/>
                            <a:gd name="T65" fmla="*/ 113 h 123"/>
                            <a:gd name="T66" fmla="*/ 114 w 149"/>
                            <a:gd name="T67" fmla="*/ 94 h 123"/>
                            <a:gd name="T68" fmla="*/ 114 w 149"/>
                            <a:gd name="T69" fmla="*/ 89 h 123"/>
                            <a:gd name="T70" fmla="*/ 94 w 149"/>
                            <a:gd name="T71" fmla="*/ 69 h 123"/>
                            <a:gd name="T72" fmla="*/ 114 w 149"/>
                            <a:gd name="T73" fmla="*/ 89 h 123"/>
                            <a:gd name="T74" fmla="*/ 94 w 149"/>
                            <a:gd name="T75" fmla="*/ 64 h 123"/>
                            <a:gd name="T76" fmla="*/ 114 w 149"/>
                            <a:gd name="T77" fmla="*/ 49 h 123"/>
                            <a:gd name="T78" fmla="*/ 139 w 149"/>
                            <a:gd name="T79" fmla="*/ 113 h 123"/>
                            <a:gd name="T80" fmla="*/ 124 w 149"/>
                            <a:gd name="T81" fmla="*/ 94 h 123"/>
                            <a:gd name="T82" fmla="*/ 139 w 149"/>
                            <a:gd name="T83" fmla="*/ 113 h 123"/>
                            <a:gd name="T84" fmla="*/ 124 w 149"/>
                            <a:gd name="T85" fmla="*/ 89 h 123"/>
                            <a:gd name="T86" fmla="*/ 139 w 149"/>
                            <a:gd name="T87" fmla="*/ 69 h 123"/>
                            <a:gd name="T88" fmla="*/ 139 w 149"/>
                            <a:gd name="T89" fmla="*/ 64 h 123"/>
                            <a:gd name="T90" fmla="*/ 124 w 149"/>
                            <a:gd name="T91" fmla="*/ 49 h 123"/>
                            <a:gd name="T92" fmla="*/ 139 w 149"/>
                            <a:gd name="T93" fmla="*/ 64 h 123"/>
                            <a:gd name="T94" fmla="*/ 139 w 149"/>
                            <a:gd name="T95" fmla="*/ 64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49" h="123">
                              <a:moveTo>
                                <a:pt x="144" y="15"/>
                              </a:move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4" y="15"/>
                                <a:pt x="124" y="15"/>
                                <a:pt x="124" y="15"/>
                              </a:cubicBezTo>
                              <a:cubicBezTo>
                                <a:pt x="124" y="0"/>
                                <a:pt x="124" y="0"/>
                                <a:pt x="124" y="0"/>
                              </a:cubicBezTo>
                              <a:cubicBezTo>
                                <a:pt x="114" y="0"/>
                                <a:pt x="114" y="0"/>
                                <a:pt x="114" y="0"/>
                              </a:cubicBezTo>
                              <a:cubicBezTo>
                                <a:pt x="114" y="15"/>
                                <a:pt x="114" y="15"/>
                                <a:pt x="114" y="15"/>
                              </a:cubicBezTo>
                              <a:cubicBezTo>
                                <a:pt x="74" y="15"/>
                                <a:pt x="74" y="15"/>
                                <a:pt x="74" y="15"/>
                              </a:cubicBez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cubicBezTo>
                                <a:pt x="65" y="15"/>
                                <a:pt x="65" y="15"/>
                                <a:pt x="65" y="15"/>
                              </a:cubicBezTo>
                              <a:cubicBezTo>
                                <a:pt x="63" y="15"/>
                                <a:pt x="63" y="15"/>
                                <a:pt x="63" y="15"/>
                              </a:cubicBezTo>
                              <a:cubicBezTo>
                                <a:pt x="44" y="15"/>
                                <a:pt x="44" y="15"/>
                                <a:pt x="44" y="15"/>
                              </a:cubicBezTo>
                              <a:cubicBezTo>
                                <a:pt x="42" y="15"/>
                                <a:pt x="40" y="15"/>
                                <a:pt x="40" y="18"/>
                              </a:cubicBezTo>
                              <a:cubicBezTo>
                                <a:pt x="40" y="29"/>
                                <a:pt x="40" y="29"/>
                                <a:pt x="40" y="29"/>
                              </a:cubicBezTo>
                              <a:cubicBezTo>
                                <a:pt x="149" y="29"/>
                                <a:pt x="149" y="29"/>
                                <a:pt x="149" y="29"/>
                              </a:cubicBezTo>
                              <a:cubicBezTo>
                                <a:pt x="149" y="18"/>
                                <a:pt x="149" y="18"/>
                                <a:pt x="149" y="18"/>
                              </a:cubicBezTo>
                              <a:cubicBezTo>
                                <a:pt x="149" y="15"/>
                                <a:pt x="146" y="15"/>
                                <a:pt x="144" y="15"/>
                              </a:cubicBezTo>
                              <a:close/>
                              <a:moveTo>
                                <a:pt x="57" y="87"/>
                              </a:moveTo>
                              <a:cubicBezTo>
                                <a:pt x="35" y="64"/>
                                <a:pt x="35" y="64"/>
                                <a:pt x="35" y="64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0" y="79"/>
                                <a:pt x="0" y="79"/>
                                <a:pt x="0" y="79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35" y="94"/>
                                <a:pt x="35" y="94"/>
                                <a:pt x="35" y="94"/>
                              </a:cubicBezTo>
                              <a:cubicBezTo>
                                <a:pt x="35" y="108"/>
                                <a:pt x="35" y="108"/>
                                <a:pt x="35" y="108"/>
                              </a:cubicBezTo>
                              <a:lnTo>
                                <a:pt x="57" y="87"/>
                              </a:lnTo>
                              <a:close/>
                              <a:moveTo>
                                <a:pt x="40" y="34"/>
                              </a:moveTo>
                              <a:cubicBezTo>
                                <a:pt x="40" y="57"/>
                                <a:pt x="40" y="57"/>
                                <a:pt x="40" y="57"/>
                              </a:cubicBezTo>
                              <a:cubicBezTo>
                                <a:pt x="54" y="69"/>
                                <a:pt x="54" y="69"/>
                                <a:pt x="54" y="69"/>
                              </a:cubicBezTo>
                              <a:cubicBezTo>
                                <a:pt x="70" y="69"/>
                                <a:pt x="70" y="69"/>
                                <a:pt x="70" y="69"/>
                              </a:cubicBezTo>
                              <a:cubicBezTo>
                                <a:pt x="70" y="83"/>
                                <a:pt x="70" y="83"/>
                                <a:pt x="70" y="83"/>
                              </a:cubicBezTo>
                              <a:cubicBezTo>
                                <a:pt x="74" y="88"/>
                                <a:pt x="74" y="88"/>
                                <a:pt x="74" y="88"/>
                              </a:cubicBezTo>
                              <a:cubicBezTo>
                                <a:pt x="74" y="69"/>
                                <a:pt x="74" y="69"/>
                                <a:pt x="74" y="69"/>
                              </a:cubicBezTo>
                              <a:cubicBezTo>
                                <a:pt x="89" y="69"/>
                                <a:pt x="89" y="69"/>
                                <a:pt x="89" y="69"/>
                              </a:cubicBezTo>
                              <a:cubicBezTo>
                                <a:pt x="89" y="89"/>
                                <a:pt x="89" y="89"/>
                                <a:pt x="89" y="89"/>
                              </a:cubicBezTo>
                              <a:cubicBezTo>
                                <a:pt x="74" y="89"/>
                                <a:pt x="74" y="89"/>
                                <a:pt x="74" y="89"/>
                              </a:cubicBezTo>
                              <a:cubicBezTo>
                                <a:pt x="74" y="89"/>
                                <a:pt x="74" y="89"/>
                                <a:pt x="74" y="89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cubicBezTo>
                                <a:pt x="70" y="94"/>
                                <a:pt x="70" y="94"/>
                                <a:pt x="70" y="94"/>
                              </a:cubicBezTo>
                              <a:cubicBezTo>
                                <a:pt x="70" y="113"/>
                                <a:pt x="70" y="113"/>
                                <a:pt x="70" y="113"/>
                              </a:cubicBezTo>
                              <a:cubicBezTo>
                                <a:pt x="45" y="113"/>
                                <a:pt x="45" y="113"/>
                                <a:pt x="45" y="113"/>
                              </a:cubicBezTo>
                              <a:cubicBezTo>
                                <a:pt x="45" y="108"/>
                                <a:pt x="45" y="108"/>
                                <a:pt x="45" y="108"/>
                              </a:cubicBezTo>
                              <a:cubicBezTo>
                                <a:pt x="40" y="116"/>
                                <a:pt x="40" y="116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2" y="123"/>
                                <a:pt x="44" y="123"/>
                              </a:cubicBezTo>
                              <a:cubicBezTo>
                                <a:pt x="144" y="123"/>
                                <a:pt x="144" y="123"/>
                                <a:pt x="144" y="123"/>
                              </a:cubicBezTo>
                              <a:cubicBezTo>
                                <a:pt x="146" y="123"/>
                                <a:pt x="149" y="120"/>
                                <a:pt x="149" y="118"/>
                              </a:cubicBezTo>
                              <a:cubicBezTo>
                                <a:pt x="149" y="34"/>
                                <a:pt x="149" y="34"/>
                                <a:pt x="149" y="34"/>
                              </a:cubicBezTo>
                              <a:cubicBezTo>
                                <a:pt x="40" y="34"/>
                                <a:pt x="40" y="34"/>
                                <a:pt x="40" y="34"/>
                              </a:cubicBezTo>
                              <a:close/>
                              <a:moveTo>
                                <a:pt x="48" y="64"/>
                              </a:moveTo>
                              <a:cubicBezTo>
                                <a:pt x="45" y="61"/>
                                <a:pt x="45" y="61"/>
                                <a:pt x="45" y="61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70" y="49"/>
                                <a:pt x="70" y="49"/>
                                <a:pt x="70" y="49"/>
                              </a:cubicBezTo>
                              <a:cubicBezTo>
                                <a:pt x="70" y="64"/>
                                <a:pt x="70" y="64"/>
                                <a:pt x="70" y="64"/>
                              </a:cubicBezTo>
                              <a:moveTo>
                                <a:pt x="89" y="113"/>
                              </a:moveTo>
                              <a:cubicBezTo>
                                <a:pt x="74" y="113"/>
                                <a:pt x="74" y="113"/>
                                <a:pt x="74" y="113"/>
                              </a:cubicBezTo>
                              <a:cubicBezTo>
                                <a:pt x="74" y="94"/>
                                <a:pt x="74" y="94"/>
                                <a:pt x="74" y="94"/>
                              </a:cubicBezTo>
                              <a:cubicBezTo>
                                <a:pt x="89" y="94"/>
                                <a:pt x="89" y="94"/>
                                <a:pt x="89" y="94"/>
                              </a:cubicBezTo>
                              <a:cubicBezTo>
                                <a:pt x="89" y="113"/>
                                <a:pt x="89" y="113"/>
                                <a:pt x="89" y="113"/>
                              </a:cubicBezTo>
                              <a:close/>
                              <a:moveTo>
                                <a:pt x="89" y="64"/>
                              </a:moveTo>
                              <a:cubicBezTo>
                                <a:pt x="74" y="64"/>
                                <a:pt x="74" y="64"/>
                                <a:pt x="74" y="64"/>
                              </a:cubicBezTo>
                              <a:cubicBezTo>
                                <a:pt x="74" y="49"/>
                                <a:pt x="74" y="49"/>
                                <a:pt x="74" y="49"/>
                              </a:cubicBezTo>
                              <a:cubicBezTo>
                                <a:pt x="89" y="49"/>
                                <a:pt x="89" y="49"/>
                                <a:pt x="89" y="49"/>
                              </a:cubicBezTo>
                              <a:cubicBezTo>
                                <a:pt x="89" y="64"/>
                                <a:pt x="89" y="64"/>
                                <a:pt x="89" y="64"/>
                              </a:cubicBezTo>
                              <a:close/>
                              <a:moveTo>
                                <a:pt x="114" y="113"/>
                              </a:moveTo>
                              <a:cubicBezTo>
                                <a:pt x="94" y="113"/>
                                <a:pt x="94" y="113"/>
                                <a:pt x="94" y="113"/>
                              </a:cubicBezTo>
                              <a:cubicBezTo>
                                <a:pt x="94" y="94"/>
                                <a:pt x="94" y="94"/>
                                <a:pt x="9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113"/>
                                <a:pt x="114" y="113"/>
                                <a:pt x="114" y="113"/>
                              </a:cubicBezTo>
                              <a:close/>
                              <a:moveTo>
                                <a:pt x="114" y="89"/>
                              </a:moveTo>
                              <a:cubicBezTo>
                                <a:pt x="94" y="89"/>
                                <a:pt x="94" y="89"/>
                                <a:pt x="94" y="89"/>
                              </a:cubicBezTo>
                              <a:cubicBezTo>
                                <a:pt x="94" y="69"/>
                                <a:pt x="94" y="69"/>
                                <a:pt x="94" y="69"/>
                              </a:cubicBezTo>
                              <a:cubicBezTo>
                                <a:pt x="114" y="69"/>
                                <a:pt x="114" y="69"/>
                                <a:pt x="114" y="69"/>
                              </a:cubicBezTo>
                              <a:cubicBezTo>
                                <a:pt x="114" y="89"/>
                                <a:pt x="114" y="89"/>
                                <a:pt x="114" y="89"/>
                              </a:cubicBezTo>
                              <a:close/>
                              <a:moveTo>
                                <a:pt x="114" y="64"/>
                              </a:move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94" y="49"/>
                                <a:pt x="94" y="49"/>
                                <a:pt x="94" y="49"/>
                              </a:cubicBezTo>
                              <a:cubicBezTo>
                                <a:pt x="114" y="49"/>
                                <a:pt x="114" y="49"/>
                                <a:pt x="114" y="49"/>
                              </a:cubicBezTo>
                              <a:cubicBezTo>
                                <a:pt x="114" y="64"/>
                                <a:pt x="114" y="64"/>
                                <a:pt x="114" y="64"/>
                              </a:cubicBezTo>
                              <a:close/>
                              <a:moveTo>
                                <a:pt x="139" y="113"/>
                              </a:moveTo>
                              <a:cubicBezTo>
                                <a:pt x="124" y="113"/>
                                <a:pt x="124" y="113"/>
                                <a:pt x="124" y="113"/>
                              </a:cubicBezTo>
                              <a:cubicBezTo>
                                <a:pt x="124" y="94"/>
                                <a:pt x="124" y="94"/>
                                <a:pt x="124" y="94"/>
                              </a:cubicBezTo>
                              <a:cubicBezTo>
                                <a:pt x="139" y="94"/>
                                <a:pt x="139" y="94"/>
                                <a:pt x="139" y="94"/>
                              </a:cubicBezTo>
                              <a:cubicBezTo>
                                <a:pt x="139" y="113"/>
                                <a:pt x="139" y="113"/>
                                <a:pt x="139" y="113"/>
                              </a:cubicBezTo>
                              <a:close/>
                              <a:moveTo>
                                <a:pt x="139" y="89"/>
                              </a:moveTo>
                              <a:cubicBezTo>
                                <a:pt x="124" y="89"/>
                                <a:pt x="124" y="89"/>
                                <a:pt x="124" y="89"/>
                              </a:cubicBezTo>
                              <a:cubicBezTo>
                                <a:pt x="124" y="69"/>
                                <a:pt x="124" y="69"/>
                                <a:pt x="124" y="69"/>
                              </a:cubicBezTo>
                              <a:cubicBezTo>
                                <a:pt x="139" y="69"/>
                                <a:pt x="139" y="69"/>
                                <a:pt x="139" y="69"/>
                              </a:cubicBezTo>
                              <a:cubicBezTo>
                                <a:pt x="139" y="89"/>
                                <a:pt x="139" y="89"/>
                                <a:pt x="139" y="89"/>
                              </a:cubicBezTo>
                              <a:close/>
                              <a:moveTo>
                                <a:pt x="139" y="64"/>
                              </a:moveTo>
                              <a:cubicBezTo>
                                <a:pt x="124" y="64"/>
                                <a:pt x="124" y="64"/>
                                <a:pt x="124" y="64"/>
                              </a:cubicBezTo>
                              <a:cubicBezTo>
                                <a:pt x="124" y="49"/>
                                <a:pt x="124" y="49"/>
                                <a:pt x="124" y="49"/>
                              </a:cubicBezTo>
                              <a:cubicBezTo>
                                <a:pt x="139" y="49"/>
                                <a:pt x="139" y="49"/>
                                <a:pt x="139" y="49"/>
                              </a:cubicBezTo>
                              <a:cubicBezTo>
                                <a:pt x="139" y="64"/>
                                <a:pt x="139" y="64"/>
                                <a:pt x="139" y="64"/>
                              </a:cubicBezTo>
                              <a:close/>
                              <a:moveTo>
                                <a:pt x="139" y="64"/>
                              </a:moveTo>
                              <a:cubicBezTo>
                                <a:pt x="139" y="64"/>
                                <a:pt x="139" y="64"/>
                                <a:pt x="139" y="64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o:spt="100" style="position:absolute;left:0pt;margin-left:81.05pt;margin-top:510.35pt;height:17.55pt;width:17.55pt;z-index:251762688;mso-width-relative:page;mso-height-relative:page;" fillcolor="#404040 [2429]" filled="t" stroked="f" coordsize="149,123" o:gfxdata="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" path="m144,15c125,15,125,15,125,15c124,15,124,15,124,15c124,0,124,0,124,0c114,0,114,0,114,0c114,15,114,15,114,15c74,15,74,15,74,15c74,13,74,13,74,13c74,0,74,0,74,0c65,0,65,0,65,0c65,15,65,15,65,15c63,15,63,15,63,15c44,15,44,15,44,15c42,15,40,15,40,18c40,29,40,29,40,29c149,29,149,29,149,29c149,18,149,18,149,18c149,15,146,15,144,15xm57,87c35,64,35,64,35,64c35,79,35,79,35,79c0,79,0,79,0,79c0,94,0,94,0,94c35,94,35,94,35,94c35,108,35,108,35,108l57,87xm40,34c40,57,40,57,40,57c54,69,54,69,54,69c70,69,70,69,70,69c70,83,70,83,70,83c74,88,74,88,74,88c74,69,74,69,74,69c89,69,89,69,89,69c89,89,89,89,89,89c74,89,74,89,74,89c74,89,74,89,74,89c67,94,67,94,67,94c70,94,70,94,70,94c70,113,70,113,70,113c45,113,45,113,45,113c45,108,45,108,45,108c40,116,40,116,40,116c40,118,40,118,40,118c40,120,42,123,44,123c144,123,144,123,144,123c146,123,149,120,149,118c149,34,149,34,149,34c40,34,40,34,40,34xm48,64c45,61,45,61,45,61c45,49,45,49,45,49c70,49,70,49,70,49c70,64,70,64,70,64m89,113c74,113,74,113,74,113c74,94,74,94,74,94c89,94,89,94,89,94c89,113,89,113,89,113xm89,64c74,64,74,64,74,64c74,49,74,49,74,49c89,49,89,49,89,49c89,64,89,64,89,64xm114,113c94,113,94,113,94,113c94,94,94,94,94,94c114,94,114,94,114,94c114,113,114,113,114,113xm114,89c94,89,94,89,94,89c94,69,94,69,94,69c114,69,114,69,114,69c114,89,114,89,114,89xm114,64c94,64,94,64,94,64c94,49,94,49,94,49c114,49,114,49,114,49c114,64,114,64,114,64xm139,113c124,113,124,113,124,113c124,94,124,94,124,94c139,94,139,94,139,94c139,113,139,113,139,113xm139,89c124,89,124,89,124,89c124,69,124,69,124,69c139,69,139,69,139,69c139,89,139,89,139,89xm139,64c124,64,124,64,124,64c124,49,124,49,124,49c139,49,139,49,139,49c139,64,139,64,139,64xm139,64c139,64,139,64,139,64e">
                <v:path o:connectlocs="186984,27181;185488,0;170529,27181;110694,23556;97231,0;94239,27181;59834,32617;222885,52550;215405,27181;52355,115972;0,143153;52355,170334;85264,157650;59834,103288;104711,125033;110694,159462;133132,125033;110694,161274;100223,170334;104711,204764;67314,195703;59834,213824;215405,222885;222885,61610;71801,115972;67314,88791;104711,115972;110694,204764;133132,170334;133132,115972;110694,88791;133132,115972;140612,204764;170529,170334;170529,161274;140612,125033;170529,161274;140612,115972;170529,88791;207926,204764;185488,170334;207926,204764;185488,161274;207926,125033;207926,115972;185488,88791;207926,115972;207926,115972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6481445</wp:posOffset>
                </wp:positionV>
                <wp:extent cx="222885" cy="222885"/>
                <wp:effectExtent l="0" t="0" r="5715" b="5715"/>
                <wp:wrapNone/>
                <wp:docPr id="95" name="Freeform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466215" y="7395845"/>
                          <a:ext cx="222885" cy="222885"/>
                        </a:xfrm>
                        <a:custGeom>
                          <a:avLst/>
                          <a:gdLst>
                            <a:gd name="T0" fmla="*/ 36 w 109"/>
                            <a:gd name="T1" fmla="*/ 16 h 116"/>
                            <a:gd name="T2" fmla="*/ 31 w 109"/>
                            <a:gd name="T3" fmla="*/ 0 h 116"/>
                            <a:gd name="T4" fmla="*/ 25 w 109"/>
                            <a:gd name="T5" fmla="*/ 16 h 116"/>
                            <a:gd name="T6" fmla="*/ 79 w 109"/>
                            <a:gd name="T7" fmla="*/ 21 h 116"/>
                            <a:gd name="T8" fmla="*/ 84 w 109"/>
                            <a:gd name="T9" fmla="*/ 5 h 116"/>
                            <a:gd name="T10" fmla="*/ 73 w 109"/>
                            <a:gd name="T11" fmla="*/ 5 h 116"/>
                            <a:gd name="T12" fmla="*/ 79 w 109"/>
                            <a:gd name="T13" fmla="*/ 21 h 116"/>
                            <a:gd name="T14" fmla="*/ 104 w 109"/>
                            <a:gd name="T15" fmla="*/ 110 h 116"/>
                            <a:gd name="T16" fmla="*/ 6 w 109"/>
                            <a:gd name="T17" fmla="*/ 16 h 116"/>
                            <a:gd name="T18" fmla="*/ 16 w 109"/>
                            <a:gd name="T19" fmla="*/ 18 h 116"/>
                            <a:gd name="T20" fmla="*/ 32 w 109"/>
                            <a:gd name="T21" fmla="*/ 30 h 116"/>
                            <a:gd name="T22" fmla="*/ 45 w 109"/>
                            <a:gd name="T23" fmla="*/ 16 h 116"/>
                            <a:gd name="T24" fmla="*/ 64 w 109"/>
                            <a:gd name="T25" fmla="*/ 18 h 116"/>
                            <a:gd name="T26" fmla="*/ 81 w 109"/>
                            <a:gd name="T27" fmla="*/ 30 h 116"/>
                            <a:gd name="T28" fmla="*/ 93 w 109"/>
                            <a:gd name="T29" fmla="*/ 16 h 116"/>
                            <a:gd name="T30" fmla="*/ 105 w 109"/>
                            <a:gd name="T31" fmla="*/ 10 h 116"/>
                            <a:gd name="T32" fmla="*/ 88 w 109"/>
                            <a:gd name="T33" fmla="*/ 18 h 116"/>
                            <a:gd name="T34" fmla="*/ 77 w 109"/>
                            <a:gd name="T35" fmla="*/ 25 h 116"/>
                            <a:gd name="T36" fmla="*/ 70 w 109"/>
                            <a:gd name="T37" fmla="*/ 10 h 116"/>
                            <a:gd name="T38" fmla="*/ 40 w 109"/>
                            <a:gd name="T39" fmla="*/ 18 h 116"/>
                            <a:gd name="T40" fmla="*/ 29 w 109"/>
                            <a:gd name="T41" fmla="*/ 25 h 116"/>
                            <a:gd name="T42" fmla="*/ 21 w 109"/>
                            <a:gd name="T43" fmla="*/ 10 h 116"/>
                            <a:gd name="T44" fmla="*/ 0 w 109"/>
                            <a:gd name="T45" fmla="*/ 14 h 116"/>
                            <a:gd name="T46" fmla="*/ 4 w 109"/>
                            <a:gd name="T47" fmla="*/ 116 h 116"/>
                            <a:gd name="T48" fmla="*/ 109 w 109"/>
                            <a:gd name="T49" fmla="*/ 112 h 116"/>
                            <a:gd name="T50" fmla="*/ 105 w 109"/>
                            <a:gd name="T51" fmla="*/ 10 h 116"/>
                            <a:gd name="T52" fmla="*/ 79 w 109"/>
                            <a:gd name="T53" fmla="*/ 46 h 116"/>
                            <a:gd name="T54" fmla="*/ 58 w 109"/>
                            <a:gd name="T55" fmla="*/ 89 h 116"/>
                            <a:gd name="T56" fmla="*/ 58 w 109"/>
                            <a:gd name="T57" fmla="*/ 89 h 116"/>
                            <a:gd name="T58" fmla="*/ 43 w 109"/>
                            <a:gd name="T59" fmla="*/ 89 h 116"/>
                            <a:gd name="T60" fmla="*/ 43 w 109"/>
                            <a:gd name="T61" fmla="*/ 89 h 116"/>
                            <a:gd name="T62" fmla="*/ 35 w 109"/>
                            <a:gd name="T63" fmla="*/ 52 h 116"/>
                            <a:gd name="T64" fmla="*/ 35 w 109"/>
                            <a:gd name="T65" fmla="*/ 40 h 116"/>
                            <a:gd name="T66" fmla="*/ 79 w 109"/>
                            <a:gd name="T67" fmla="*/ 46 h 116"/>
                            <a:gd name="T68" fmla="*/ 79 w 109"/>
                            <a:gd name="T69" fmla="*/ 4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9" h="116">
                              <a:moveTo>
                                <a:pt x="31" y="21"/>
                              </a:moveTo>
                              <a:cubicBezTo>
                                <a:pt x="34" y="21"/>
                                <a:pt x="36" y="19"/>
                                <a:pt x="36" y="16"/>
                              </a:cubicBezTo>
                              <a:cubicBezTo>
                                <a:pt x="36" y="5"/>
                                <a:pt x="36" y="5"/>
                                <a:pt x="36" y="5"/>
                              </a:cubicBezTo>
                              <a:cubicBezTo>
                                <a:pt x="36" y="2"/>
                                <a:pt x="34" y="0"/>
                                <a:pt x="31" y="0"/>
                              </a:cubicBezTo>
                              <a:cubicBezTo>
                                <a:pt x="28" y="0"/>
                                <a:pt x="25" y="2"/>
                                <a:pt x="25" y="5"/>
                              </a:cubicBezTo>
                              <a:cubicBezTo>
                                <a:pt x="25" y="16"/>
                                <a:pt x="25" y="16"/>
                                <a:pt x="25" y="16"/>
                              </a:cubicBezTo>
                              <a:cubicBezTo>
                                <a:pt x="25" y="19"/>
                                <a:pt x="28" y="21"/>
                                <a:pt x="31" y="21"/>
                              </a:cubicBezTo>
                              <a:close/>
                              <a:moveTo>
                                <a:pt x="79" y="21"/>
                              </a:moveTo>
                              <a:cubicBezTo>
                                <a:pt x="82" y="21"/>
                                <a:pt x="84" y="19"/>
                                <a:pt x="84" y="16"/>
                              </a:cubicBezTo>
                              <a:cubicBezTo>
                                <a:pt x="84" y="5"/>
                                <a:pt x="84" y="5"/>
                                <a:pt x="84" y="5"/>
                              </a:cubicBezTo>
                              <a:cubicBezTo>
                                <a:pt x="84" y="2"/>
                                <a:pt x="82" y="0"/>
                                <a:pt x="79" y="0"/>
                              </a:cubicBezTo>
                              <a:cubicBezTo>
                                <a:pt x="76" y="0"/>
                                <a:pt x="73" y="2"/>
                                <a:pt x="73" y="5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9"/>
                                <a:pt x="76" y="21"/>
                                <a:pt x="79" y="21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04" y="110"/>
                                <a:pt x="104" y="110"/>
                                <a:pt x="104" y="110"/>
                              </a:cubicBezTo>
                              <a:cubicBezTo>
                                <a:pt x="6" y="110"/>
                                <a:pt x="6" y="110"/>
                                <a:pt x="6" y="110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6" y="25"/>
                                <a:pt x="22" y="30"/>
                                <a:pt x="29" y="30"/>
                              </a:cubicBez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cubicBezTo>
                                <a:pt x="39" y="30"/>
                                <a:pt x="45" y="25"/>
                                <a:pt x="45" y="18"/>
                              </a:cubicBezTo>
                              <a:cubicBezTo>
                                <a:pt x="45" y="16"/>
                                <a:pt x="45" y="16"/>
                                <a:pt x="45" y="16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64" y="18"/>
                                <a:pt x="64" y="18"/>
                                <a:pt x="64" y="18"/>
                              </a:cubicBezTo>
                              <a:cubicBezTo>
                                <a:pt x="64" y="25"/>
                                <a:pt x="70" y="30"/>
                                <a:pt x="77" y="30"/>
                              </a:cubicBezTo>
                              <a:cubicBezTo>
                                <a:pt x="81" y="30"/>
                                <a:pt x="81" y="30"/>
                                <a:pt x="81" y="30"/>
                              </a:cubicBezTo>
                              <a:cubicBezTo>
                                <a:pt x="88" y="30"/>
                                <a:pt x="93" y="25"/>
                                <a:pt x="93" y="18"/>
                              </a:cubicBezTo>
                              <a:cubicBezTo>
                                <a:pt x="93" y="16"/>
                                <a:pt x="93" y="16"/>
                                <a:pt x="93" y="16"/>
                              </a:cubicBezTo>
                              <a:cubicBezTo>
                                <a:pt x="104" y="16"/>
                                <a:pt x="104" y="16"/>
                                <a:pt x="104" y="16"/>
                              </a:cubicBezTo>
                              <a:moveTo>
                                <a:pt x="105" y="10"/>
                              </a:moveTo>
                              <a:cubicBezTo>
                                <a:pt x="88" y="10"/>
                                <a:pt x="88" y="10"/>
                                <a:pt x="88" y="10"/>
                              </a:cubicBezTo>
                              <a:cubicBezTo>
                                <a:pt x="88" y="18"/>
                                <a:pt x="88" y="18"/>
                                <a:pt x="88" y="18"/>
                              </a:cubicBezTo>
                              <a:cubicBezTo>
                                <a:pt x="88" y="22"/>
                                <a:pt x="85" y="25"/>
                                <a:pt x="81" y="25"/>
                              </a:cubicBezTo>
                              <a:cubicBezTo>
                                <a:pt x="77" y="25"/>
                                <a:pt x="77" y="25"/>
                                <a:pt x="77" y="25"/>
                              </a:cubicBezTo>
                              <a:cubicBezTo>
                                <a:pt x="73" y="25"/>
                                <a:pt x="70" y="22"/>
                                <a:pt x="70" y="18"/>
                              </a:cubicBezTo>
                              <a:cubicBezTo>
                                <a:pt x="70" y="10"/>
                                <a:pt x="70" y="10"/>
                                <a:pt x="70" y="10"/>
                              </a:cubicBezTo>
                              <a:cubicBezTo>
                                <a:pt x="40" y="10"/>
                                <a:pt x="40" y="10"/>
                                <a:pt x="40" y="10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40" y="22"/>
                                <a:pt x="36" y="25"/>
                                <a:pt x="32" y="25"/>
                              </a:cubicBezTo>
                              <a:cubicBezTo>
                                <a:pt x="29" y="25"/>
                                <a:pt x="29" y="25"/>
                                <a:pt x="29" y="25"/>
                              </a:cubicBezTo>
                              <a:cubicBezTo>
                                <a:pt x="25" y="25"/>
                                <a:pt x="21" y="22"/>
                                <a:pt x="21" y="18"/>
                              </a:cubicBezTo>
                              <a:cubicBezTo>
                                <a:pt x="21" y="10"/>
                                <a:pt x="21" y="10"/>
                                <a:pt x="21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2" y="10"/>
                                <a:pt x="0" y="12"/>
                                <a:pt x="0" y="14"/>
                              </a:cubicBezTo>
                              <a:cubicBezTo>
                                <a:pt x="0" y="112"/>
                                <a:pt x="0" y="112"/>
                                <a:pt x="0" y="112"/>
                              </a:cubicBezTo>
                              <a:cubicBezTo>
                                <a:pt x="0" y="114"/>
                                <a:pt x="2" y="116"/>
                                <a:pt x="4" y="116"/>
                              </a:cubicBezTo>
                              <a:cubicBezTo>
                                <a:pt x="105" y="116"/>
                                <a:pt x="105" y="116"/>
                                <a:pt x="105" y="116"/>
                              </a:cubicBezTo>
                              <a:cubicBezTo>
                                <a:pt x="107" y="116"/>
                                <a:pt x="109" y="114"/>
                                <a:pt x="109" y="112"/>
                              </a:cubicBezTo>
                              <a:cubicBezTo>
                                <a:pt x="109" y="14"/>
                                <a:pt x="109" y="14"/>
                                <a:pt x="109" y="14"/>
                              </a:cubicBezTo>
                              <a:cubicBezTo>
                                <a:pt x="109" y="12"/>
                                <a:pt x="107" y="10"/>
                                <a:pt x="105" y="10"/>
                              </a:cubicBezTo>
                              <a:cubicBezTo>
                                <a:pt x="105" y="10"/>
                                <a:pt x="105" y="10"/>
                                <a:pt x="105" y="10"/>
                              </a:cubicBezTo>
                              <a:close/>
                              <a:moveTo>
                                <a:pt x="79" y="46"/>
                              </a:moveTo>
                              <a:cubicBezTo>
                                <a:pt x="78" y="47"/>
                                <a:pt x="74" y="51"/>
                                <a:pt x="74" y="51"/>
                              </a:cubicBezTo>
                              <a:cubicBezTo>
                                <a:pt x="65" y="60"/>
                                <a:pt x="59" y="72"/>
                                <a:pt x="58" y="89"/>
                              </a:cubicBezTo>
                              <a:cubicBezTo>
                                <a:pt x="58" y="89"/>
                                <a:pt x="58" y="89"/>
                                <a:pt x="58" y="89"/>
                              </a:cubicBezTo>
                              <a:cubicBezTo>
                                <a:pt x="58" y="89"/>
                                <a:pt x="58" y="89"/>
                                <a:pt x="58" y="89"/>
                              </a:cubicBezTo>
                              <a:cubicBezTo>
                                <a:pt x="58" y="93"/>
                                <a:pt x="55" y="97"/>
                                <a:pt x="51" y="97"/>
                              </a:cubicBezTo>
                              <a:cubicBezTo>
                                <a:pt x="47" y="97"/>
                                <a:pt x="43" y="93"/>
                                <a:pt x="43" y="89"/>
                              </a:cubicBezTo>
                              <a:cubicBezTo>
                                <a:pt x="43" y="89"/>
                                <a:pt x="43" y="89"/>
                                <a:pt x="44" y="89"/>
                              </a:cubicBezTo>
                              <a:cubicBezTo>
                                <a:pt x="43" y="89"/>
                                <a:pt x="43" y="89"/>
                                <a:pt x="43" y="89"/>
                              </a:cubicBezTo>
                              <a:cubicBezTo>
                                <a:pt x="45" y="75"/>
                                <a:pt x="50" y="63"/>
                                <a:pt x="60" y="52"/>
                              </a:cubicBezTo>
                              <a:cubicBezTo>
                                <a:pt x="35" y="52"/>
                                <a:pt x="35" y="52"/>
                                <a:pt x="35" y="52"/>
                              </a:cubicBezTo>
                              <a:cubicBezTo>
                                <a:pt x="32" y="52"/>
                                <a:pt x="29" y="49"/>
                                <a:pt x="29" y="46"/>
                              </a:cubicBezTo>
                              <a:cubicBezTo>
                                <a:pt x="29" y="43"/>
                                <a:pt x="32" y="40"/>
                                <a:pt x="35" y="40"/>
                              </a:cubicBezTo>
                              <a:cubicBezTo>
                                <a:pt x="74" y="40"/>
                                <a:pt x="74" y="40"/>
                                <a:pt x="74" y="40"/>
                              </a:cubicBezTo>
                              <a:cubicBezTo>
                                <a:pt x="74" y="40"/>
                                <a:pt x="83" y="40"/>
                                <a:pt x="79" y="46"/>
                              </a:cubicBezTo>
                              <a:close/>
                              <a:moveTo>
                                <a:pt x="79" y="46"/>
                              </a:moveTo>
                              <a:cubicBezTo>
                                <a:pt x="79" y="46"/>
                                <a:pt x="79" y="46"/>
                                <a:pt x="79" y="4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o:spt="100" style="position:absolute;left:0pt;margin-left:25.45pt;margin-top:510.35pt;height:17.55pt;width:17.55pt;z-index:251760640;mso-width-relative:page;mso-height-relative:page;" fillcolor="#404040 [2429]" filled="t" stroked="f" coordsize="109,116" o:gfxdata="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" path="m31,21c34,21,36,19,36,16c36,5,36,5,36,5c36,2,34,0,31,0c28,0,25,2,25,5c25,16,25,16,25,16c25,19,28,21,31,21xm79,21c82,21,84,19,84,16c84,5,84,5,84,5c84,2,82,0,79,0c76,0,73,2,73,5c73,16,73,16,73,16c73,19,76,21,79,21xm104,16c104,110,104,110,104,110c6,110,6,110,6,110c6,16,6,16,6,16c16,16,16,16,16,16c16,18,16,18,16,18c16,25,22,30,29,30c32,30,32,30,32,30c39,30,45,25,45,18c45,16,45,16,45,16c64,16,64,16,64,16c64,18,64,18,64,18c64,25,70,30,77,30c81,30,81,30,81,30c88,30,93,25,93,18c93,16,93,16,93,16c104,16,104,16,104,16m105,10c88,10,88,10,88,10c88,18,88,18,88,18c88,22,85,25,81,25c77,25,77,25,77,25c73,25,70,22,70,18c70,10,70,10,70,10c40,10,40,10,40,10c40,18,40,18,40,18c40,22,36,25,32,25c29,25,29,25,29,25c25,25,21,22,21,18c21,10,21,10,21,10c4,10,4,10,4,10c2,10,0,12,0,14c0,112,0,112,0,112c0,114,2,116,4,116c105,116,105,116,105,116c107,116,109,114,109,112c109,14,109,14,109,14c109,12,107,10,105,10c105,10,105,10,105,10xm79,46c78,47,74,51,74,51c65,60,59,72,58,89c58,89,58,89,58,89c58,89,58,89,58,89c58,93,55,97,51,97c47,97,43,93,43,89c43,89,43,89,44,89c43,89,43,89,43,89c45,75,50,63,60,52c35,52,35,52,35,52c32,52,29,49,29,46c29,43,32,40,35,40c74,40,74,40,74,40c74,40,83,40,79,46xm79,46c79,46,79,46,79,46e">
                <v:path o:connectlocs="73613,30742;63389,0;51120,30742;161540,40349;171764,9607;149271,9607;161540,40349;212660,211356;12268,30742;32717,34585;65434,57642;92016,30742;130868,34585;165630,57642;190167,30742;214705,19214;179943,34585;157450,48035;143137,19214;81792,34585;59299,48035;42941,19214;0,26899;8179,222885;222885,215199;214705,19214;161540,88385;118599,171006;118599,171006;87927,171006;87927,171006;71568,99913;71568,76856;161540,88385;161540,88385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6481445</wp:posOffset>
                </wp:positionV>
                <wp:extent cx="222885" cy="222885"/>
                <wp:effectExtent l="0" t="0" r="5715" b="5715"/>
                <wp:wrapNone/>
                <wp:docPr id="94" name="Freeform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59460" y="7395845"/>
                          <a:ext cx="222885" cy="222885"/>
                        </a:xfrm>
                        <a:custGeom>
                          <a:avLst/>
                          <a:gdLst>
                            <a:gd name="T0" fmla="*/ 0 w 125"/>
                            <a:gd name="T1" fmla="*/ 102 h 115"/>
                            <a:gd name="T2" fmla="*/ 25 w 125"/>
                            <a:gd name="T3" fmla="*/ 13 h 115"/>
                            <a:gd name="T4" fmla="*/ 50 w 125"/>
                            <a:gd name="T5" fmla="*/ 13 h 115"/>
                            <a:gd name="T6" fmla="*/ 100 w 125"/>
                            <a:gd name="T7" fmla="*/ 25 h 115"/>
                            <a:gd name="T8" fmla="*/ 125 w 125"/>
                            <a:gd name="T9" fmla="*/ 25 h 115"/>
                            <a:gd name="T10" fmla="*/ 113 w 125"/>
                            <a:gd name="T11" fmla="*/ 115 h 115"/>
                            <a:gd name="T12" fmla="*/ 13 w 125"/>
                            <a:gd name="T13" fmla="*/ 102 h 115"/>
                            <a:gd name="T14" fmla="*/ 113 w 125"/>
                            <a:gd name="T15" fmla="*/ 38 h 115"/>
                            <a:gd name="T16" fmla="*/ 19 w 125"/>
                            <a:gd name="T17" fmla="*/ 44 h 115"/>
                            <a:gd name="T18" fmla="*/ 31 w 125"/>
                            <a:gd name="T19" fmla="*/ 57 h 115"/>
                            <a:gd name="T20" fmla="*/ 19 w 125"/>
                            <a:gd name="T21" fmla="*/ 64 h 115"/>
                            <a:gd name="T22" fmla="*/ 31 w 125"/>
                            <a:gd name="T23" fmla="*/ 76 h 115"/>
                            <a:gd name="T24" fmla="*/ 19 w 125"/>
                            <a:gd name="T25" fmla="*/ 83 h 115"/>
                            <a:gd name="T26" fmla="*/ 31 w 125"/>
                            <a:gd name="T27" fmla="*/ 96 h 115"/>
                            <a:gd name="T28" fmla="*/ 38 w 125"/>
                            <a:gd name="T29" fmla="*/ 44 h 115"/>
                            <a:gd name="T30" fmla="*/ 50 w 125"/>
                            <a:gd name="T31" fmla="*/ 57 h 115"/>
                            <a:gd name="T32" fmla="*/ 38 w 125"/>
                            <a:gd name="T33" fmla="*/ 64 h 115"/>
                            <a:gd name="T34" fmla="*/ 50 w 125"/>
                            <a:gd name="T35" fmla="*/ 76 h 115"/>
                            <a:gd name="T36" fmla="*/ 38 w 125"/>
                            <a:gd name="T37" fmla="*/ 83 h 115"/>
                            <a:gd name="T38" fmla="*/ 50 w 125"/>
                            <a:gd name="T39" fmla="*/ 96 h 115"/>
                            <a:gd name="T40" fmla="*/ 56 w 125"/>
                            <a:gd name="T41" fmla="*/ 44 h 115"/>
                            <a:gd name="T42" fmla="*/ 69 w 125"/>
                            <a:gd name="T43" fmla="*/ 57 h 115"/>
                            <a:gd name="T44" fmla="*/ 56 w 125"/>
                            <a:gd name="T45" fmla="*/ 64 h 115"/>
                            <a:gd name="T46" fmla="*/ 69 w 125"/>
                            <a:gd name="T47" fmla="*/ 76 h 115"/>
                            <a:gd name="T48" fmla="*/ 56 w 125"/>
                            <a:gd name="T49" fmla="*/ 83 h 115"/>
                            <a:gd name="T50" fmla="*/ 69 w 125"/>
                            <a:gd name="T51" fmla="*/ 96 h 115"/>
                            <a:gd name="T52" fmla="*/ 75 w 125"/>
                            <a:gd name="T53" fmla="*/ 44 h 115"/>
                            <a:gd name="T54" fmla="*/ 88 w 125"/>
                            <a:gd name="T55" fmla="*/ 57 h 115"/>
                            <a:gd name="T56" fmla="*/ 75 w 125"/>
                            <a:gd name="T57" fmla="*/ 64 h 115"/>
                            <a:gd name="T58" fmla="*/ 88 w 125"/>
                            <a:gd name="T59" fmla="*/ 76 h 115"/>
                            <a:gd name="T60" fmla="*/ 75 w 125"/>
                            <a:gd name="T61" fmla="*/ 83 h 115"/>
                            <a:gd name="T62" fmla="*/ 88 w 125"/>
                            <a:gd name="T63" fmla="*/ 96 h 115"/>
                            <a:gd name="T64" fmla="*/ 94 w 125"/>
                            <a:gd name="T65" fmla="*/ 44 h 115"/>
                            <a:gd name="T66" fmla="*/ 107 w 125"/>
                            <a:gd name="T67" fmla="*/ 57 h 115"/>
                            <a:gd name="T68" fmla="*/ 94 w 125"/>
                            <a:gd name="T69" fmla="*/ 64 h 115"/>
                            <a:gd name="T70" fmla="*/ 107 w 125"/>
                            <a:gd name="T71" fmla="*/ 76 h 115"/>
                            <a:gd name="T72" fmla="*/ 94 w 125"/>
                            <a:gd name="T73" fmla="*/ 83 h 115"/>
                            <a:gd name="T74" fmla="*/ 107 w 125"/>
                            <a:gd name="T75" fmla="*/ 96 h 115"/>
                            <a:gd name="T76" fmla="*/ 94 w 125"/>
                            <a:gd name="T77" fmla="*/ 19 h 115"/>
                            <a:gd name="T78" fmla="*/ 82 w 125"/>
                            <a:gd name="T79" fmla="*/ 0 h 115"/>
                            <a:gd name="T80" fmla="*/ 44 w 125"/>
                            <a:gd name="T81" fmla="*/ 19 h 115"/>
                            <a:gd name="T82" fmla="*/ 31 w 125"/>
                            <a:gd name="T83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o:spt="100" style="position:absolute;left:0pt;margin-left:-30.2pt;margin-top:510.35pt;height:17.55pt;width:17.55pt;z-index:251758592;mso-width-relative:page;mso-height-relative:page;" fillcolor="#404040 [2429]" filled="t" stroked="f" coordsize="125,115" o:gfxdata="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<v:path o:connectlocs="0,197689;44577,25195;89154,25195;178308,48453;222885,48453;201488,222885;23180,197689;201488,73648;33878,85277;55275,110473;33878,124040;55275,147297;33878,160864;55275,186060;67757,85277;89154,110473;67757,124040;89154,147297;67757,160864;89154,186060;99852,85277;123032,110473;99852,124040;123032,147297;99852,160864;123032,186060;133731,85277;156911,110473;133731,124040;156911,147297;133731,160864;156911,186060;167609,85277;190789,110473;167609,124040;190789,147297;167609,160864;190789,186060;167609,36824;146212,0;78455,36824;55275,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5533390</wp:posOffset>
                </wp:positionV>
                <wp:extent cx="222885" cy="222885"/>
                <wp:effectExtent l="0" t="0" r="5715" b="5715"/>
                <wp:wrapNone/>
                <wp:docPr id="213" name="Freeform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4986655" y="6447790"/>
                          <a:ext cx="222885" cy="222885"/>
                        </a:xfrm>
                        <a:custGeom>
                          <a:avLst/>
                          <a:gdLst>
                            <a:gd name="T0" fmla="*/ 2147483646 w 151"/>
                            <a:gd name="T1" fmla="*/ 2147483646 h 128"/>
                            <a:gd name="T2" fmla="*/ 2147483646 w 151"/>
                            <a:gd name="T3" fmla="*/ 2147483646 h 128"/>
                            <a:gd name="T4" fmla="*/ 2147483646 w 151"/>
                            <a:gd name="T5" fmla="*/ 2147483646 h 128"/>
                            <a:gd name="T6" fmla="*/ 2147483646 w 151"/>
                            <a:gd name="T7" fmla="*/ 2147483646 h 128"/>
                            <a:gd name="T8" fmla="*/ 2147483646 w 151"/>
                            <a:gd name="T9" fmla="*/ 2147483646 h 128"/>
                            <a:gd name="T10" fmla="*/ 2147483646 w 151"/>
                            <a:gd name="T11" fmla="*/ 0 h 128"/>
                            <a:gd name="T12" fmla="*/ 0 w 151"/>
                            <a:gd name="T13" fmla="*/ 2147483646 h 128"/>
                            <a:gd name="T14" fmla="*/ 0 w 151"/>
                            <a:gd name="T15" fmla="*/ 2147483646 h 128"/>
                            <a:gd name="T16" fmla="*/ 2147483646 w 151"/>
                            <a:gd name="T17" fmla="*/ 2147483646 h 128"/>
                            <a:gd name="T18" fmla="*/ 2147483646 w 151"/>
                            <a:gd name="T19" fmla="*/ 2147483646 h 128"/>
                            <a:gd name="T20" fmla="*/ 2147483646 w 151"/>
                            <a:gd name="T21" fmla="*/ 2147483646 h 128"/>
                            <a:gd name="T22" fmla="*/ 2147483646 w 151"/>
                            <a:gd name="T23" fmla="*/ 2147483646 h 128"/>
                            <a:gd name="T24" fmla="*/ 2147483646 w 151"/>
                            <a:gd name="T25" fmla="*/ 2147483646 h 128"/>
                            <a:gd name="T26" fmla="*/ 2147483646 w 151"/>
                            <a:gd name="T27" fmla="*/ 2147483646 h 128"/>
                            <a:gd name="T28" fmla="*/ 2147483646 w 151"/>
                            <a:gd name="T29" fmla="*/ 2147483646 h 128"/>
                            <a:gd name="T30" fmla="*/ 2147483646 w 151"/>
                            <a:gd name="T31" fmla="*/ 2147483646 h 128"/>
                            <a:gd name="T32" fmla="*/ 2147483646 w 151"/>
                            <a:gd name="T33" fmla="*/ 2147483646 h 128"/>
                            <a:gd name="T34" fmla="*/ 2147483646 w 151"/>
                            <a:gd name="T35" fmla="*/ 2147483646 h 12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1" h="128">
                              <a:moveTo>
                                <a:pt x="151" y="76"/>
                              </a:moveTo>
                              <a:lnTo>
                                <a:pt x="123" y="47"/>
                              </a:lnTo>
                              <a:lnTo>
                                <a:pt x="123" y="5"/>
                              </a:lnTo>
                              <a:lnTo>
                                <a:pt x="104" y="5"/>
                              </a:lnTo>
                              <a:lnTo>
                                <a:pt x="104" y="28"/>
                              </a:lnTo>
                              <a:lnTo>
                                <a:pt x="75" y="0"/>
                              </a:lnTo>
                              <a:lnTo>
                                <a:pt x="0" y="76"/>
                              </a:lnTo>
                              <a:lnTo>
                                <a:pt x="0" y="80"/>
                              </a:lnTo>
                              <a:lnTo>
                                <a:pt x="19" y="80"/>
                              </a:lnTo>
                              <a:lnTo>
                                <a:pt x="19" y="128"/>
                              </a:lnTo>
                              <a:lnTo>
                                <a:pt x="66" y="128"/>
                              </a:lnTo>
                              <a:lnTo>
                                <a:pt x="66" y="99"/>
                              </a:lnTo>
                              <a:lnTo>
                                <a:pt x="85" y="99"/>
                              </a:lnTo>
                              <a:lnTo>
                                <a:pt x="85" y="128"/>
                              </a:lnTo>
                              <a:lnTo>
                                <a:pt x="132" y="128"/>
                              </a:lnTo>
                              <a:lnTo>
                                <a:pt x="132" y="80"/>
                              </a:lnTo>
                              <a:lnTo>
                                <a:pt x="151" y="80"/>
                              </a:lnTo>
                              <a:lnTo>
                                <a:pt x="151" y="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" o:spid="_x0000_s1026" o:spt="100" style="position:absolute;left:0pt;margin-left:302.65pt;margin-top:435.7pt;height:17.55pt;width:17.55pt;z-index:251785216;mso-width-relative:page;mso-height-relative:page;" fillcolor="#404040 [2429]" filled="t" stroked="f" coordsize="151,128" o:gfxdata="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A801AfbAAAACwEAAA8AAAAAAAAAAQAgAAAAIgAAAGRy&#10;cy9kb3ducmV2LnhtbFBLAQIUABQAAAAIAIdO4kDiapFsdQQAAFQTAAAOAAAAAAAAAAEAIAAAACoB&#10;AABkcnMvZTJvRG9jLnhtbFBLBQYAAAAABgAGAFkBAAARCAAAAAA=&#10;" path="m151,76l123,47,123,5,104,5,104,28,75,0,0,76,0,80,19,80,19,128,66,128,66,99,85,99,85,128,132,128,132,80,151,80,151,76xe">
                <v:path o:connectlocs="@0,@0;@0,@0;@0,@0;@0,@0;@0,@0;@0,0;0,@0;0,@0;@0,@0;@0,@0;@0,@0;@0,@0;@0,@0;@0,@0;@0,@0;@0,@0;@0,@0;@0,@0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5551805</wp:posOffset>
                </wp:positionV>
                <wp:extent cx="222885" cy="222885"/>
                <wp:effectExtent l="0" t="0" r="5715" b="5715"/>
                <wp:wrapNone/>
                <wp:docPr id="212" name="Freeform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511800" y="6466205"/>
                          <a:ext cx="222885" cy="222885"/>
                        </a:xfrm>
                        <a:custGeom>
                          <a:avLst/>
                          <a:gdLst>
                            <a:gd name="T0" fmla="*/ 2147483646 w 64"/>
                            <a:gd name="T1" fmla="*/ 0 h 58"/>
                            <a:gd name="T2" fmla="*/ 0 w 64"/>
                            <a:gd name="T3" fmla="*/ 2147483646 h 58"/>
                            <a:gd name="T4" fmla="*/ 2147483646 w 64"/>
                            <a:gd name="T5" fmla="*/ 2147483646 h 58"/>
                            <a:gd name="T6" fmla="*/ 2147483646 w 64"/>
                            <a:gd name="T7" fmla="*/ 2147483646 h 58"/>
                            <a:gd name="T8" fmla="*/ 2147483646 w 64"/>
                            <a:gd name="T9" fmla="*/ 2147483646 h 58"/>
                            <a:gd name="T10" fmla="*/ 2147483646 w 64"/>
                            <a:gd name="T11" fmla="*/ 2147483646 h 58"/>
                            <a:gd name="T12" fmla="*/ 2147483646 w 64"/>
                            <a:gd name="T13" fmla="*/ 2147483646 h 58"/>
                            <a:gd name="T14" fmla="*/ 2147483646 w 64"/>
                            <a:gd name="T15" fmla="*/ 2147483646 h 58"/>
                            <a:gd name="T16" fmla="*/ 2147483646 w 64"/>
                            <a:gd name="T17" fmla="*/ 2147483646 h 58"/>
                            <a:gd name="T18" fmla="*/ 2147483646 w 64"/>
                            <a:gd name="T19" fmla="*/ 2147483646 h 58"/>
                            <a:gd name="T20" fmla="*/ 2147483646 w 64"/>
                            <a:gd name="T21" fmla="*/ 2147483646 h 58"/>
                            <a:gd name="T22" fmla="*/ 2147483646 w 64"/>
                            <a:gd name="T23" fmla="*/ 2147483646 h 58"/>
                            <a:gd name="T24" fmla="*/ 2147483646 w 64"/>
                            <a:gd name="T25" fmla="*/ 2147483646 h 58"/>
                            <a:gd name="T26" fmla="*/ 2147483646 w 64"/>
                            <a:gd name="T27" fmla="*/ 0 h 58"/>
                            <a:gd name="T28" fmla="*/ 2147483646 w 64"/>
                            <a:gd name="T29" fmla="*/ 2147483646 h 58"/>
                            <a:gd name="T30" fmla="*/ 2147483646 w 64"/>
                            <a:gd name="T31" fmla="*/ 2147483646 h 58"/>
                            <a:gd name="T32" fmla="*/ 2147483646 w 64"/>
                            <a:gd name="T33" fmla="*/ 2147483646 h 58"/>
                            <a:gd name="T34" fmla="*/ 2147483646 w 64"/>
                            <a:gd name="T35" fmla="*/ 2147483646 h 58"/>
                            <a:gd name="T36" fmla="*/ 2147483646 w 64"/>
                            <a:gd name="T37" fmla="*/ 2147483646 h 58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64" h="58">
                              <a:moveTo>
                                <a:pt x="32" y="0"/>
                              </a:move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6" y="38"/>
                                <a:pt x="6" y="38"/>
                                <a:pt x="6" y="38"/>
                              </a:cubicBezTo>
                              <a:cubicBezTo>
                                <a:pt x="12" y="32"/>
                                <a:pt x="12" y="32"/>
                                <a:pt x="12" y="32"/>
                              </a:cubicBezTo>
                              <a:cubicBezTo>
                                <a:pt x="12" y="58"/>
                                <a:pt x="12" y="58"/>
                                <a:pt x="12" y="58"/>
                              </a:cubicBezTo>
                              <a:cubicBezTo>
                                <a:pt x="28" y="58"/>
                                <a:pt x="28" y="58"/>
                                <a:pt x="28" y="58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36" y="46"/>
                                <a:pt x="36" y="46"/>
                                <a:pt x="36" y="46"/>
                              </a:cubicBezTo>
                              <a:cubicBezTo>
                                <a:pt x="36" y="58"/>
                                <a:pt x="36" y="58"/>
                                <a:pt x="36" y="58"/>
                              </a:cubicBezTo>
                              <a:cubicBezTo>
                                <a:pt x="52" y="58"/>
                                <a:pt x="52" y="58"/>
                                <a:pt x="52" y="58"/>
                              </a:cubicBezTo>
                              <a:cubicBezTo>
                                <a:pt x="52" y="32"/>
                                <a:pt x="52" y="32"/>
                                <a:pt x="52" y="32"/>
                              </a:cubicBezTo>
                              <a:cubicBezTo>
                                <a:pt x="58" y="38"/>
                                <a:pt x="58" y="38"/>
                                <a:pt x="58" y="38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lnTo>
                                <a:pt x="32" y="0"/>
                              </a:lnTo>
                              <a:close/>
                              <a:moveTo>
                                <a:pt x="32" y="26"/>
                              </a:moveTo>
                              <a:cubicBezTo>
                                <a:pt x="30" y="26"/>
                                <a:pt x="28" y="24"/>
                                <a:pt x="28" y="22"/>
                              </a:cubicBezTo>
                              <a:cubicBezTo>
                                <a:pt x="28" y="20"/>
                                <a:pt x="30" y="18"/>
                                <a:pt x="32" y="18"/>
                              </a:cubicBezTo>
                              <a:cubicBezTo>
                                <a:pt x="34" y="18"/>
                                <a:pt x="36" y="20"/>
                                <a:pt x="36" y="22"/>
                              </a:cubicBezTo>
                              <a:cubicBezTo>
                                <a:pt x="36" y="24"/>
                                <a:pt x="34" y="26"/>
                                <a:pt x="32" y="2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" o:spid="_x0000_s1026" o:spt="100" style="position:absolute;left:0pt;margin-left:344pt;margin-top:437.15pt;height:17.55pt;width:17.55pt;z-index:251784192;mso-width-relative:page;mso-height-relative:page;" fillcolor="#404040 [2429]" filled="t" stroked="f" coordsize="64,58" o:gfxdata="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e">
                <v:path o:connectlocs="@0,0;0,@0;@0,@0;@0,@0;@0,@0;@0,@0;@0,@0;@0,@0;@0,@0;@0,@0;@0,@0;@0,@0;@0,@0;@0,0;@0,@0;@0,@0;@0,@0;@0,@0;@0,@0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5533390</wp:posOffset>
                </wp:positionV>
                <wp:extent cx="222885" cy="222885"/>
                <wp:effectExtent l="0" t="0" r="5715" b="5715"/>
                <wp:wrapNone/>
                <wp:docPr id="7215" name="Freeform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4460875" y="6447790"/>
                          <a:ext cx="222885" cy="222885"/>
                        </a:xfrm>
                        <a:custGeom>
                          <a:avLst/>
                          <a:gdLst>
                            <a:gd name="T0" fmla="*/ 73 w 98"/>
                            <a:gd name="T1" fmla="*/ 115 h 151"/>
                            <a:gd name="T2" fmla="*/ 73 w 98"/>
                            <a:gd name="T3" fmla="*/ 116 h 151"/>
                            <a:gd name="T4" fmla="*/ 72 w 98"/>
                            <a:gd name="T5" fmla="*/ 122 h 151"/>
                            <a:gd name="T6" fmla="*/ 77 w 98"/>
                            <a:gd name="T7" fmla="*/ 130 h 151"/>
                            <a:gd name="T8" fmla="*/ 49 w 98"/>
                            <a:gd name="T9" fmla="*/ 144 h 151"/>
                            <a:gd name="T10" fmla="*/ 21 w 98"/>
                            <a:gd name="T11" fmla="*/ 130 h 151"/>
                            <a:gd name="T12" fmla="*/ 26 w 98"/>
                            <a:gd name="T13" fmla="*/ 122 h 151"/>
                            <a:gd name="T14" fmla="*/ 24 w 98"/>
                            <a:gd name="T15" fmla="*/ 116 h 151"/>
                            <a:gd name="T16" fmla="*/ 24 w 98"/>
                            <a:gd name="T17" fmla="*/ 115 h 151"/>
                            <a:gd name="T18" fmla="*/ 14 w 98"/>
                            <a:gd name="T19" fmla="*/ 130 h 151"/>
                            <a:gd name="T20" fmla="*/ 49 w 98"/>
                            <a:gd name="T21" fmla="*/ 151 h 151"/>
                            <a:gd name="T22" fmla="*/ 84 w 98"/>
                            <a:gd name="T23" fmla="*/ 130 h 151"/>
                            <a:gd name="T24" fmla="*/ 73 w 98"/>
                            <a:gd name="T25" fmla="*/ 115 h 151"/>
                            <a:gd name="T26" fmla="*/ 73 w 98"/>
                            <a:gd name="T27" fmla="*/ 49 h 151"/>
                            <a:gd name="T28" fmla="*/ 49 w 98"/>
                            <a:gd name="T29" fmla="*/ 24 h 151"/>
                            <a:gd name="T30" fmla="*/ 24 w 98"/>
                            <a:gd name="T31" fmla="*/ 49 h 151"/>
                            <a:gd name="T32" fmla="*/ 49 w 98"/>
                            <a:gd name="T33" fmla="*/ 73 h 151"/>
                            <a:gd name="T34" fmla="*/ 73 w 98"/>
                            <a:gd name="T35" fmla="*/ 49 h 151"/>
                            <a:gd name="T36" fmla="*/ 31 w 98"/>
                            <a:gd name="T37" fmla="*/ 49 h 151"/>
                            <a:gd name="T38" fmla="*/ 49 w 98"/>
                            <a:gd name="T39" fmla="*/ 31 h 151"/>
                            <a:gd name="T40" fmla="*/ 66 w 98"/>
                            <a:gd name="T41" fmla="*/ 49 h 151"/>
                            <a:gd name="T42" fmla="*/ 49 w 98"/>
                            <a:gd name="T43" fmla="*/ 66 h 151"/>
                            <a:gd name="T44" fmla="*/ 31 w 98"/>
                            <a:gd name="T45" fmla="*/ 49 h 151"/>
                            <a:gd name="T46" fmla="*/ 49 w 98"/>
                            <a:gd name="T47" fmla="*/ 126 h 151"/>
                            <a:gd name="T48" fmla="*/ 98 w 98"/>
                            <a:gd name="T49" fmla="*/ 50 h 151"/>
                            <a:gd name="T50" fmla="*/ 49 w 98"/>
                            <a:gd name="T51" fmla="*/ 0 h 151"/>
                            <a:gd name="T52" fmla="*/ 0 w 98"/>
                            <a:gd name="T53" fmla="*/ 50 h 151"/>
                            <a:gd name="T54" fmla="*/ 49 w 98"/>
                            <a:gd name="T55" fmla="*/ 126 h 151"/>
                            <a:gd name="T56" fmla="*/ 49 w 98"/>
                            <a:gd name="T57" fmla="*/ 7 h 151"/>
                            <a:gd name="T58" fmla="*/ 91 w 98"/>
                            <a:gd name="T59" fmla="*/ 50 h 151"/>
                            <a:gd name="T60" fmla="*/ 49 w 98"/>
                            <a:gd name="T61" fmla="*/ 119 h 151"/>
                            <a:gd name="T62" fmla="*/ 7 w 98"/>
                            <a:gd name="T63" fmla="*/ 50 h 151"/>
                            <a:gd name="T64" fmla="*/ 49 w 98"/>
                            <a:gd name="T65" fmla="*/ 7 h 151"/>
                            <a:gd name="T66" fmla="*/ 49 w 98"/>
                            <a:gd name="T67" fmla="*/ 7 h 151"/>
                            <a:gd name="T68" fmla="*/ 49 w 98"/>
                            <a:gd name="T69" fmla="*/ 7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8" h="151">
                              <a:moveTo>
                                <a:pt x="73" y="115"/>
                              </a:moveTo>
                              <a:cubicBezTo>
                                <a:pt x="73" y="115"/>
                                <a:pt x="73" y="115"/>
                                <a:pt x="73" y="116"/>
                              </a:cubicBezTo>
                              <a:cubicBezTo>
                                <a:pt x="73" y="118"/>
                                <a:pt x="73" y="120"/>
                                <a:pt x="72" y="122"/>
                              </a:cubicBezTo>
                              <a:cubicBezTo>
                                <a:pt x="75" y="124"/>
                                <a:pt x="77" y="127"/>
                                <a:pt x="77" y="130"/>
                              </a:cubicBezTo>
                              <a:cubicBezTo>
                                <a:pt x="77" y="138"/>
                                <a:pt x="64" y="144"/>
                                <a:pt x="49" y="144"/>
                              </a:cubicBezTo>
                              <a:cubicBezTo>
                                <a:pt x="33" y="144"/>
                                <a:pt x="21" y="138"/>
                                <a:pt x="21" y="130"/>
                              </a:cubicBezTo>
                              <a:cubicBezTo>
                                <a:pt x="21" y="127"/>
                                <a:pt x="22" y="124"/>
                                <a:pt x="26" y="122"/>
                              </a:cubicBezTo>
                              <a:cubicBezTo>
                                <a:pt x="25" y="120"/>
                                <a:pt x="24" y="118"/>
                                <a:pt x="24" y="116"/>
                              </a:cubicBezTo>
                              <a:cubicBezTo>
                                <a:pt x="24" y="115"/>
                                <a:pt x="24" y="115"/>
                                <a:pt x="24" y="115"/>
                              </a:cubicBezTo>
                              <a:cubicBezTo>
                                <a:pt x="18" y="119"/>
                                <a:pt x="14" y="124"/>
                                <a:pt x="14" y="130"/>
                              </a:cubicBezTo>
                              <a:cubicBezTo>
                                <a:pt x="14" y="141"/>
                                <a:pt x="29" y="151"/>
                                <a:pt x="49" y="151"/>
                              </a:cubicBezTo>
                              <a:cubicBezTo>
                                <a:pt x="68" y="151"/>
                                <a:pt x="84" y="141"/>
                                <a:pt x="84" y="130"/>
                              </a:cubicBezTo>
                              <a:cubicBezTo>
                                <a:pt x="84" y="124"/>
                                <a:pt x="80" y="119"/>
                                <a:pt x="73" y="115"/>
                              </a:cubicBezTo>
                              <a:close/>
                              <a:moveTo>
                                <a:pt x="73" y="49"/>
                              </a:moveTo>
                              <a:cubicBezTo>
                                <a:pt x="73" y="35"/>
                                <a:pt x="62" y="24"/>
                                <a:pt x="49" y="24"/>
                              </a:cubicBezTo>
                              <a:cubicBezTo>
                                <a:pt x="35" y="24"/>
                                <a:pt x="24" y="35"/>
                                <a:pt x="24" y="49"/>
                              </a:cubicBezTo>
                              <a:cubicBezTo>
                                <a:pt x="24" y="62"/>
                                <a:pt x="35" y="73"/>
                                <a:pt x="49" y="73"/>
                              </a:cubicBezTo>
                              <a:cubicBezTo>
                                <a:pt x="62" y="73"/>
                                <a:pt x="73" y="62"/>
                                <a:pt x="73" y="49"/>
                              </a:cubicBezTo>
                              <a:close/>
                              <a:moveTo>
                                <a:pt x="31" y="49"/>
                              </a:moveTo>
                              <a:cubicBezTo>
                                <a:pt x="31" y="39"/>
                                <a:pt x="39" y="31"/>
                                <a:pt x="49" y="31"/>
                              </a:cubicBezTo>
                              <a:cubicBezTo>
                                <a:pt x="58" y="31"/>
                                <a:pt x="66" y="39"/>
                                <a:pt x="66" y="49"/>
                              </a:cubicBezTo>
                              <a:cubicBezTo>
                                <a:pt x="66" y="58"/>
                                <a:pt x="58" y="66"/>
                                <a:pt x="49" y="66"/>
                              </a:cubicBezTo>
                              <a:cubicBezTo>
                                <a:pt x="39" y="66"/>
                                <a:pt x="31" y="58"/>
                                <a:pt x="31" y="49"/>
                              </a:cubicBezTo>
                              <a:close/>
                              <a:moveTo>
                                <a:pt x="49" y="126"/>
                              </a:moveTo>
                              <a:cubicBezTo>
                                <a:pt x="58" y="126"/>
                                <a:pt x="98" y="78"/>
                                <a:pt x="98" y="50"/>
                              </a:cubicBezTo>
                              <a:cubicBezTo>
                                <a:pt x="98" y="22"/>
                                <a:pt x="76" y="0"/>
                                <a:pt x="49" y="0"/>
                              </a:cubicBezTo>
                              <a:cubicBezTo>
                                <a:pt x="22" y="0"/>
                                <a:pt x="0" y="22"/>
                                <a:pt x="0" y="50"/>
                              </a:cubicBezTo>
                              <a:cubicBezTo>
                                <a:pt x="0" y="78"/>
                                <a:pt x="39" y="126"/>
                                <a:pt x="49" y="126"/>
                              </a:cubicBezTo>
                              <a:close/>
                              <a:moveTo>
                                <a:pt x="49" y="7"/>
                              </a:moveTo>
                              <a:cubicBezTo>
                                <a:pt x="72" y="7"/>
                                <a:pt x="91" y="26"/>
                                <a:pt x="91" y="50"/>
                              </a:cubicBezTo>
                              <a:cubicBezTo>
                                <a:pt x="91" y="74"/>
                                <a:pt x="55" y="119"/>
                                <a:pt x="49" y="119"/>
                              </a:cubicBezTo>
                              <a:cubicBezTo>
                                <a:pt x="43" y="119"/>
                                <a:pt x="7" y="74"/>
                                <a:pt x="7" y="50"/>
                              </a:cubicBezTo>
                              <a:cubicBezTo>
                                <a:pt x="7" y="26"/>
                                <a:pt x="25" y="7"/>
                                <a:pt x="49" y="7"/>
                              </a:cubicBezTo>
                              <a:close/>
                              <a:moveTo>
                                <a:pt x="49" y="7"/>
                              </a:moveTo>
                              <a:cubicBezTo>
                                <a:pt x="49" y="7"/>
                                <a:pt x="49" y="7"/>
                                <a:pt x="49" y="7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8" o:spid="_x0000_s1026" o:spt="100" style="position:absolute;left:0pt;flip:x;margin-left:261.25pt;margin-top:435.7pt;height:17.55pt;width:17.55pt;z-index:251783168;mso-width-relative:page;mso-height-relative:page;" fillcolor="#404040 [2429]" filled="t" stroked="f" coordsize="98,151" o:gfxdata="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" path="m73,115c73,115,73,115,73,116c73,118,73,120,72,122c75,124,77,127,77,130c77,138,64,144,49,144c33,144,21,138,21,130c21,127,22,124,26,122c25,120,24,118,24,116c24,115,24,115,24,115c18,119,14,124,14,130c14,141,29,151,49,151c68,151,84,141,84,130c84,124,80,119,73,115xm73,49c73,35,62,24,49,24c35,24,24,35,24,49c24,62,35,73,49,73c62,73,73,62,73,49xm31,49c31,39,39,31,49,31c58,31,66,39,66,49c66,58,58,66,49,66c39,66,31,58,31,49xm49,126c58,126,98,78,98,50c98,22,76,0,49,0c22,0,0,22,0,50c0,78,39,126,49,126xm49,7c72,7,91,26,91,50c91,74,55,119,49,119c43,119,7,74,7,50c7,26,25,7,49,7xm49,7c49,7,49,7,49,7e">
                <v:path o:connectlocs="166026,169746;166026,171222;163752,180079;175123,191887;111442,212552;47761,191887;59132,180079;54584,171222;54584,169746;31840,191887;111442,222885;191044,191887;166026,169746;166026,72326;111442,35425;54584,72326;111442,107752;166026,72326;70504,72326;111442,45757;150106,72326;111442,97419;70504,72326;111442,185983;222885,73802;111442,0;0,73802;111442,185983;111442,10332;206964,73802;111442,175651;15920,73802;111442,10332;111442,10332;111442,10332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5533390</wp:posOffset>
                </wp:positionV>
                <wp:extent cx="186690" cy="222885"/>
                <wp:effectExtent l="0" t="0" r="3810" b="5715"/>
                <wp:wrapNone/>
                <wp:docPr id="7214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3935730" y="6447790"/>
                          <a:ext cx="186690" cy="222885"/>
                        </a:xfrm>
                        <a:custGeom>
                          <a:avLst/>
                          <a:gdLst>
                            <a:gd name="T0" fmla="*/ 104 w 104"/>
                            <a:gd name="T1" fmla="*/ 56 h 130"/>
                            <a:gd name="T2" fmla="*/ 53 w 104"/>
                            <a:gd name="T3" fmla="*/ 130 h 130"/>
                            <a:gd name="T4" fmla="*/ 2 w 104"/>
                            <a:gd name="T5" fmla="*/ 67 h 130"/>
                            <a:gd name="T6" fmla="*/ 0 w 104"/>
                            <a:gd name="T7" fmla="*/ 51 h 130"/>
                            <a:gd name="T8" fmla="*/ 52 w 104"/>
                            <a:gd name="T9" fmla="*/ 0 h 130"/>
                            <a:gd name="T10" fmla="*/ 104 w 104"/>
                            <a:gd name="T11" fmla="*/ 51 h 130"/>
                            <a:gd name="T12" fmla="*/ 104 w 104"/>
                            <a:gd name="T13" fmla="*/ 56 h 130"/>
                            <a:gd name="T14" fmla="*/ 52 w 104"/>
                            <a:gd name="T15" fmla="*/ 19 h 130"/>
                            <a:gd name="T16" fmla="*/ 23 w 104"/>
                            <a:gd name="T17" fmla="*/ 47 h 130"/>
                            <a:gd name="T18" fmla="*/ 52 w 104"/>
                            <a:gd name="T19" fmla="*/ 75 h 130"/>
                            <a:gd name="T20" fmla="*/ 81 w 104"/>
                            <a:gd name="T21" fmla="*/ 47 h 130"/>
                            <a:gd name="T22" fmla="*/ 52 w 104"/>
                            <a:gd name="T23" fmla="*/ 19 h 130"/>
                            <a:gd name="T24" fmla="*/ 52 w 104"/>
                            <a:gd name="T25" fmla="*/ 19 h 130"/>
                            <a:gd name="T26" fmla="*/ 52 w 104"/>
                            <a:gd name="T27" fmla="*/ 19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4" h="130">
                              <a:moveTo>
                                <a:pt x="104" y="56"/>
                              </a:moveTo>
                              <a:cubicBezTo>
                                <a:pt x="102" y="101"/>
                                <a:pt x="53" y="130"/>
                                <a:pt x="53" y="130"/>
                              </a:cubicBezTo>
                              <a:cubicBezTo>
                                <a:pt x="53" y="130"/>
                                <a:pt x="10" y="105"/>
                                <a:pt x="2" y="67"/>
                              </a:cubicBezTo>
                              <a:cubicBezTo>
                                <a:pt x="0" y="62"/>
                                <a:pt x="0" y="56"/>
                                <a:pt x="0" y="51"/>
                              </a:cubicBezTo>
                              <a:cubicBezTo>
                                <a:pt x="0" y="23"/>
                                <a:pt x="23" y="0"/>
                                <a:pt x="52" y="0"/>
                              </a:cubicBezTo>
                              <a:cubicBezTo>
                                <a:pt x="81" y="0"/>
                                <a:pt x="104" y="23"/>
                                <a:pt x="104" y="51"/>
                              </a:cubicBezTo>
                              <a:cubicBezTo>
                                <a:pt x="104" y="53"/>
                                <a:pt x="104" y="55"/>
                                <a:pt x="104" y="56"/>
                              </a:cubicBezTo>
                              <a:close/>
                              <a:moveTo>
                                <a:pt x="52" y="19"/>
                              </a:moveTo>
                              <a:cubicBezTo>
                                <a:pt x="36" y="19"/>
                                <a:pt x="23" y="31"/>
                                <a:pt x="23" y="47"/>
                              </a:cubicBezTo>
                              <a:cubicBezTo>
                                <a:pt x="23" y="63"/>
                                <a:pt x="36" y="75"/>
                                <a:pt x="52" y="75"/>
                              </a:cubicBezTo>
                              <a:cubicBezTo>
                                <a:pt x="68" y="75"/>
                                <a:pt x="81" y="63"/>
                                <a:pt x="81" y="47"/>
                              </a:cubicBezTo>
                              <a:cubicBezTo>
                                <a:pt x="81" y="31"/>
                                <a:pt x="68" y="19"/>
                                <a:pt x="52" y="19"/>
                              </a:cubicBezTo>
                              <a:close/>
                              <a:moveTo>
                                <a:pt x="52" y="19"/>
                              </a:move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7" o:spid="_x0000_s1026" o:spt="100" style="position:absolute;left:0pt;flip:x;margin-left:219.9pt;margin-top:435.7pt;height:17.55pt;width:14.7pt;z-index:251782144;mso-width-relative:page;mso-height-relative:page;" fillcolor="#404040 [2429]" filled="t" stroked="f" coordsize="104,130" o:gfxdata="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DKEFWy2gAAAAsBAAAPAAAAAAAAAAEAIAAAACIAAABkcnMv&#10;ZG93bnJldi54bWxQSwECFAAUAAAACACHTuJAH3nZJnQEAACnDwAADgAAAAAAAAABACAAAAApAQAA&#10;ZHJzL2Uyb0RvYy54bWxQSwUGAAAAAAYABgBZAQAADwgAAAAA&#10;" path="m104,56c102,101,53,130,53,130c53,130,10,105,2,67c0,62,0,56,0,51c0,23,23,0,52,0c81,0,104,23,104,51c104,53,104,55,104,56xm52,19c36,19,23,31,23,47c23,63,36,75,52,75c68,75,81,63,81,47c81,31,68,19,52,19xm52,19c52,19,52,19,52,19e">
                <v:path o:connectlocs="186690,96012;95140,222885;3590,114871;0,87439;93345,0;186690,87439;186690,96012;93345,32575;41287,80581;93345,128587;145402,80581;93345,32575;93345,32575;93345,32575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5533390</wp:posOffset>
                </wp:positionV>
                <wp:extent cx="222885" cy="222885"/>
                <wp:effectExtent l="0" t="0" r="5715" b="5715"/>
                <wp:wrapNone/>
                <wp:docPr id="7213" name="Freefor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3409950" y="6447790"/>
                          <a:ext cx="222885" cy="222885"/>
                        </a:xfrm>
                        <a:custGeom>
                          <a:avLst/>
                          <a:gdLst>
                            <a:gd name="T0" fmla="*/ 24 w 109"/>
                            <a:gd name="T1" fmla="*/ 0 h 109"/>
                            <a:gd name="T2" fmla="*/ 17 w 109"/>
                            <a:gd name="T3" fmla="*/ 11 h 109"/>
                            <a:gd name="T4" fmla="*/ 16 w 109"/>
                            <a:gd name="T5" fmla="*/ 13 h 109"/>
                            <a:gd name="T6" fmla="*/ 15 w 109"/>
                            <a:gd name="T7" fmla="*/ 17 h 109"/>
                            <a:gd name="T8" fmla="*/ 14 w 109"/>
                            <a:gd name="T9" fmla="*/ 20 h 109"/>
                            <a:gd name="T10" fmla="*/ 14 w 109"/>
                            <a:gd name="T11" fmla="*/ 88 h 109"/>
                            <a:gd name="T12" fmla="*/ 21 w 109"/>
                            <a:gd name="T13" fmla="*/ 95 h 109"/>
                            <a:gd name="T14" fmla="*/ 88 w 109"/>
                            <a:gd name="T15" fmla="*/ 95 h 109"/>
                            <a:gd name="T16" fmla="*/ 95 w 109"/>
                            <a:gd name="T17" fmla="*/ 88 h 109"/>
                            <a:gd name="T18" fmla="*/ 95 w 109"/>
                            <a:gd name="T19" fmla="*/ 20 h 109"/>
                            <a:gd name="T20" fmla="*/ 95 w 109"/>
                            <a:gd name="T21" fmla="*/ 18 h 109"/>
                            <a:gd name="T22" fmla="*/ 91 w 109"/>
                            <a:gd name="T23" fmla="*/ 10 h 109"/>
                            <a:gd name="T24" fmla="*/ 84 w 109"/>
                            <a:gd name="T25" fmla="*/ 0 h 109"/>
                            <a:gd name="T26" fmla="*/ 89 w 109"/>
                            <a:gd name="T27" fmla="*/ 0 h 109"/>
                            <a:gd name="T28" fmla="*/ 90 w 109"/>
                            <a:gd name="T29" fmla="*/ 0 h 109"/>
                            <a:gd name="T30" fmla="*/ 106 w 109"/>
                            <a:gd name="T31" fmla="*/ 10 h 109"/>
                            <a:gd name="T32" fmla="*/ 109 w 109"/>
                            <a:gd name="T33" fmla="*/ 17 h 109"/>
                            <a:gd name="T34" fmla="*/ 109 w 109"/>
                            <a:gd name="T35" fmla="*/ 92 h 109"/>
                            <a:gd name="T36" fmla="*/ 108 w 109"/>
                            <a:gd name="T37" fmla="*/ 93 h 109"/>
                            <a:gd name="T38" fmla="*/ 101 w 109"/>
                            <a:gd name="T39" fmla="*/ 105 h 109"/>
                            <a:gd name="T40" fmla="*/ 92 w 109"/>
                            <a:gd name="T41" fmla="*/ 109 h 109"/>
                            <a:gd name="T42" fmla="*/ 17 w 109"/>
                            <a:gd name="T43" fmla="*/ 109 h 109"/>
                            <a:gd name="T44" fmla="*/ 14 w 109"/>
                            <a:gd name="T45" fmla="*/ 108 h 109"/>
                            <a:gd name="T46" fmla="*/ 1 w 109"/>
                            <a:gd name="T47" fmla="*/ 95 h 109"/>
                            <a:gd name="T48" fmla="*/ 0 w 109"/>
                            <a:gd name="T49" fmla="*/ 89 h 109"/>
                            <a:gd name="T50" fmla="*/ 0 w 109"/>
                            <a:gd name="T51" fmla="*/ 20 h 109"/>
                            <a:gd name="T52" fmla="*/ 1 w 109"/>
                            <a:gd name="T53" fmla="*/ 13 h 109"/>
                            <a:gd name="T54" fmla="*/ 13 w 109"/>
                            <a:gd name="T55" fmla="*/ 1 h 109"/>
                            <a:gd name="T56" fmla="*/ 20 w 109"/>
                            <a:gd name="T57" fmla="*/ 0 h 109"/>
                            <a:gd name="T58" fmla="*/ 24 w 109"/>
                            <a:gd name="T59" fmla="*/ 0 h 109"/>
                            <a:gd name="T60" fmla="*/ 56 w 109"/>
                            <a:gd name="T61" fmla="*/ 0 h 109"/>
                            <a:gd name="T62" fmla="*/ 60 w 109"/>
                            <a:gd name="T63" fmla="*/ 0 h 109"/>
                            <a:gd name="T64" fmla="*/ 81 w 109"/>
                            <a:gd name="T65" fmla="*/ 19 h 109"/>
                            <a:gd name="T66" fmla="*/ 80 w 109"/>
                            <a:gd name="T67" fmla="*/ 36 h 109"/>
                            <a:gd name="T68" fmla="*/ 70 w 109"/>
                            <a:gd name="T69" fmla="*/ 57 h 109"/>
                            <a:gd name="T70" fmla="*/ 55 w 109"/>
                            <a:gd name="T71" fmla="*/ 82 h 109"/>
                            <a:gd name="T72" fmla="*/ 47 w 109"/>
                            <a:gd name="T73" fmla="*/ 70 h 109"/>
                            <a:gd name="T74" fmla="*/ 30 w 109"/>
                            <a:gd name="T75" fmla="*/ 40 h 109"/>
                            <a:gd name="T76" fmla="*/ 27 w 109"/>
                            <a:gd name="T77" fmla="*/ 29 h 109"/>
                            <a:gd name="T78" fmla="*/ 30 w 109"/>
                            <a:gd name="T79" fmla="*/ 16 h 109"/>
                            <a:gd name="T80" fmla="*/ 47 w 109"/>
                            <a:gd name="T81" fmla="*/ 1 h 109"/>
                            <a:gd name="T82" fmla="*/ 52 w 109"/>
                            <a:gd name="T83" fmla="*/ 0 h 109"/>
                            <a:gd name="T84" fmla="*/ 53 w 109"/>
                            <a:gd name="T85" fmla="*/ 0 h 109"/>
                            <a:gd name="T86" fmla="*/ 56 w 109"/>
                            <a:gd name="T87" fmla="*/ 0 h 109"/>
                            <a:gd name="T88" fmla="*/ 68 w 109"/>
                            <a:gd name="T89" fmla="*/ 27 h 109"/>
                            <a:gd name="T90" fmla="*/ 54 w 109"/>
                            <a:gd name="T91" fmla="*/ 14 h 109"/>
                            <a:gd name="T92" fmla="*/ 41 w 109"/>
                            <a:gd name="T93" fmla="*/ 27 h 109"/>
                            <a:gd name="T94" fmla="*/ 54 w 109"/>
                            <a:gd name="T95" fmla="*/ 40 h 109"/>
                            <a:gd name="T96" fmla="*/ 68 w 109"/>
                            <a:gd name="T97" fmla="*/ 27 h 109"/>
                            <a:gd name="T98" fmla="*/ 68 w 109"/>
                            <a:gd name="T99" fmla="*/ 27 h 109"/>
                            <a:gd name="T100" fmla="*/ 68 w 109"/>
                            <a:gd name="T101" fmla="*/ 27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9" h="109">
                              <a:moveTo>
                                <a:pt x="24" y="0"/>
                              </a:moveTo>
                              <a:cubicBezTo>
                                <a:pt x="22" y="3"/>
                                <a:pt x="19" y="7"/>
                                <a:pt x="17" y="11"/>
                              </a:cubicBezTo>
                              <a:cubicBezTo>
                                <a:pt x="17" y="11"/>
                                <a:pt x="17" y="12"/>
                                <a:pt x="16" y="13"/>
                              </a:cubicBezTo>
                              <a:cubicBezTo>
                                <a:pt x="16" y="14"/>
                                <a:pt x="15" y="16"/>
                                <a:pt x="15" y="17"/>
                              </a:cubicBezTo>
                              <a:cubicBezTo>
                                <a:pt x="14" y="18"/>
                                <a:pt x="14" y="19"/>
                                <a:pt x="14" y="20"/>
                              </a:cubicBezTo>
                              <a:cubicBezTo>
                                <a:pt x="14" y="43"/>
                                <a:pt x="14" y="65"/>
                                <a:pt x="14" y="88"/>
                              </a:cubicBezTo>
                              <a:cubicBezTo>
                                <a:pt x="14" y="92"/>
                                <a:pt x="16" y="95"/>
                                <a:pt x="21" y="95"/>
                              </a:cubicBezTo>
                              <a:cubicBezTo>
                                <a:pt x="43" y="95"/>
                                <a:pt x="66" y="95"/>
                                <a:pt x="88" y="95"/>
                              </a:cubicBezTo>
                              <a:cubicBezTo>
                                <a:pt x="92" y="95"/>
                                <a:pt x="95" y="92"/>
                                <a:pt x="95" y="88"/>
                              </a:cubicBezTo>
                              <a:cubicBezTo>
                                <a:pt x="95" y="65"/>
                                <a:pt x="95" y="43"/>
                                <a:pt x="95" y="20"/>
                              </a:cubicBezTo>
                              <a:cubicBezTo>
                                <a:pt x="95" y="20"/>
                                <a:pt x="95" y="19"/>
                                <a:pt x="95" y="18"/>
                              </a:cubicBezTo>
                              <a:cubicBezTo>
                                <a:pt x="93" y="15"/>
                                <a:pt x="92" y="12"/>
                                <a:pt x="91" y="10"/>
                              </a:cubicBezTo>
                              <a:cubicBezTo>
                                <a:pt x="89" y="6"/>
                                <a:pt x="87" y="3"/>
                                <a:pt x="84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7" y="1"/>
                                <a:pt x="103" y="4"/>
                                <a:pt x="106" y="10"/>
                              </a:cubicBezTo>
                              <a:cubicBezTo>
                                <a:pt x="107" y="12"/>
                                <a:pt x="108" y="15"/>
                                <a:pt x="109" y="17"/>
                              </a:cubicBezTo>
                              <a:cubicBezTo>
                                <a:pt x="109" y="92"/>
                                <a:pt x="109" y="92"/>
                                <a:pt x="109" y="92"/>
                              </a:cubicBezTo>
                              <a:cubicBezTo>
                                <a:pt x="109" y="92"/>
                                <a:pt x="109" y="92"/>
                                <a:pt x="108" y="93"/>
                              </a:cubicBezTo>
                              <a:cubicBezTo>
                                <a:pt x="107" y="98"/>
                                <a:pt x="105" y="102"/>
                                <a:pt x="101" y="105"/>
                              </a:cubicBezTo>
                              <a:cubicBezTo>
                                <a:pt x="98" y="107"/>
                                <a:pt x="95" y="108"/>
                                <a:pt x="92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16" y="108"/>
                                <a:pt x="15" y="108"/>
                                <a:pt x="14" y="108"/>
                              </a:cubicBezTo>
                              <a:cubicBezTo>
                                <a:pt x="7" y="106"/>
                                <a:pt x="3" y="101"/>
                                <a:pt x="1" y="95"/>
                              </a:cubicBezTo>
                              <a:cubicBezTo>
                                <a:pt x="0" y="93"/>
                                <a:pt x="0" y="91"/>
                                <a:pt x="0" y="89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18"/>
                                <a:pt x="0" y="15"/>
                                <a:pt x="1" y="13"/>
                              </a:cubicBezTo>
                              <a:cubicBezTo>
                                <a:pt x="3" y="7"/>
                                <a:pt x="7" y="3"/>
                                <a:pt x="13" y="1"/>
                              </a:cubicBezTo>
                              <a:cubicBezTo>
                                <a:pt x="15" y="0"/>
                                <a:pt x="18" y="0"/>
                                <a:pt x="20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lose/>
                              <a:moveTo>
                                <a:pt x="56" y="0"/>
                              </a:moveTo>
                              <a:cubicBezTo>
                                <a:pt x="57" y="0"/>
                                <a:pt x="58" y="0"/>
                                <a:pt x="60" y="0"/>
                              </a:cubicBezTo>
                              <a:cubicBezTo>
                                <a:pt x="70" y="3"/>
                                <a:pt x="77" y="9"/>
                                <a:pt x="81" y="19"/>
                              </a:cubicBezTo>
                              <a:cubicBezTo>
                                <a:pt x="82" y="25"/>
                                <a:pt x="82" y="31"/>
                                <a:pt x="80" y="36"/>
                              </a:cubicBezTo>
                              <a:cubicBezTo>
                                <a:pt x="77" y="44"/>
                                <a:pt x="74" y="50"/>
                                <a:pt x="70" y="57"/>
                              </a:cubicBezTo>
                              <a:cubicBezTo>
                                <a:pt x="65" y="65"/>
                                <a:pt x="60" y="74"/>
                                <a:pt x="55" y="82"/>
                              </a:cubicBezTo>
                              <a:cubicBezTo>
                                <a:pt x="52" y="78"/>
                                <a:pt x="49" y="74"/>
                                <a:pt x="47" y="70"/>
                              </a:cubicBezTo>
                              <a:cubicBezTo>
                                <a:pt x="41" y="60"/>
                                <a:pt x="35" y="51"/>
                                <a:pt x="30" y="40"/>
                              </a:cubicBezTo>
                              <a:cubicBezTo>
                                <a:pt x="29" y="36"/>
                                <a:pt x="28" y="33"/>
                                <a:pt x="27" y="29"/>
                              </a:cubicBezTo>
                              <a:cubicBezTo>
                                <a:pt x="27" y="24"/>
                                <a:pt x="28" y="20"/>
                                <a:pt x="30" y="16"/>
                              </a:cubicBezTo>
                              <a:cubicBezTo>
                                <a:pt x="33" y="8"/>
                                <a:pt x="39" y="3"/>
                                <a:pt x="47" y="1"/>
                              </a:cubicBezTo>
                              <a:cubicBezTo>
                                <a:pt x="48" y="0"/>
                                <a:pt x="50" y="0"/>
                                <a:pt x="52" y="0"/>
                              </a:cubicBezTo>
                              <a:cubicBezTo>
                                <a:pt x="52" y="0"/>
                                <a:pt x="53" y="0"/>
                                <a:pt x="53" y="0"/>
                              </a:cubicBezTo>
                              <a:cubicBezTo>
                                <a:pt x="54" y="0"/>
                                <a:pt x="55" y="0"/>
                                <a:pt x="56" y="0"/>
                              </a:cubicBezTo>
                              <a:close/>
                              <a:moveTo>
                                <a:pt x="68" y="27"/>
                              </a:moveTo>
                              <a:cubicBezTo>
                                <a:pt x="67" y="19"/>
                                <a:pt x="62" y="14"/>
                                <a:pt x="54" y="14"/>
                              </a:cubicBezTo>
                              <a:cubicBezTo>
                                <a:pt x="47" y="14"/>
                                <a:pt x="41" y="19"/>
                                <a:pt x="41" y="27"/>
                              </a:cubicBezTo>
                              <a:cubicBezTo>
                                <a:pt x="41" y="35"/>
                                <a:pt x="46" y="40"/>
                                <a:pt x="54" y="40"/>
                              </a:cubicBezTo>
                              <a:cubicBezTo>
                                <a:pt x="62" y="41"/>
                                <a:pt x="67" y="35"/>
                                <a:pt x="68" y="27"/>
                              </a:cubicBezTo>
                              <a:close/>
                              <a:moveTo>
                                <a:pt x="68" y="27"/>
                              </a:moveTo>
                              <a:cubicBezTo>
                                <a:pt x="68" y="27"/>
                                <a:pt x="68" y="27"/>
                                <a:pt x="68" y="27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6" o:spid="_x0000_s1026" o:spt="100" style="position:absolute;left:0pt;flip:x;margin-left:178.5pt;margin-top:435.7pt;height:17.55pt;width:17.55pt;z-index:251781120;mso-width-relative:page;mso-height-relative:page;" fillcolor="#404040 [2429]" filled="t" stroked="f" coordsize="109,109" o:gfxdata="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<v:path o:connectlocs="49075,0;34761,22492;32717,26582;30672,34761;28627,40896;28627,179943;42941,194257;179943,194257;194257,179943;194257,40896;194257,36806;186078,20448;171764,0;181988,0;184033,0;216750,20448;222885,34761;222885,188123;220840,190167;206526,214705;188123,222885;34761,222885;28627,220840;2044,194257;0,181988;0,40896;2044,26582;26582,2044;40896,0;49075,0;114509,0;122688,0;165630,38851;163585,73613;143137,116554;112464,167674;96106,143137;61344,81792;55210,59299;61344,32717;96106,2044;106330,0;108375,0;114509,0;139047,55210;110420,28627;83837,55210;110420,81792;139047,55210;139047,55210;139047,5521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5533390</wp:posOffset>
                </wp:positionV>
                <wp:extent cx="222885" cy="222885"/>
                <wp:effectExtent l="0" t="0" r="5715" b="5715"/>
                <wp:wrapNone/>
                <wp:docPr id="7212" name="Freeform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2884805" y="6447790"/>
                          <a:ext cx="222885" cy="222885"/>
                        </a:xfrm>
                        <a:custGeom>
                          <a:avLst/>
                          <a:gdLst>
                            <a:gd name="T0" fmla="*/ 63 w 126"/>
                            <a:gd name="T1" fmla="*/ 95 h 137"/>
                            <a:gd name="T2" fmla="*/ 29 w 126"/>
                            <a:gd name="T3" fmla="*/ 30 h 137"/>
                            <a:gd name="T4" fmla="*/ 63 w 126"/>
                            <a:gd name="T5" fmla="*/ 0 h 137"/>
                            <a:gd name="T6" fmla="*/ 98 w 126"/>
                            <a:gd name="T7" fmla="*/ 30 h 137"/>
                            <a:gd name="T8" fmla="*/ 63 w 126"/>
                            <a:gd name="T9" fmla="*/ 95 h 137"/>
                            <a:gd name="T10" fmla="*/ 87 w 126"/>
                            <a:gd name="T11" fmla="*/ 26 h 137"/>
                            <a:gd name="T12" fmla="*/ 78 w 126"/>
                            <a:gd name="T13" fmla="*/ 13 h 137"/>
                            <a:gd name="T14" fmla="*/ 77 w 126"/>
                            <a:gd name="T15" fmla="*/ 13 h 137"/>
                            <a:gd name="T16" fmla="*/ 75 w 126"/>
                            <a:gd name="T17" fmla="*/ 12 h 137"/>
                            <a:gd name="T18" fmla="*/ 73 w 126"/>
                            <a:gd name="T19" fmla="*/ 11 h 137"/>
                            <a:gd name="T20" fmla="*/ 71 w 126"/>
                            <a:gd name="T21" fmla="*/ 10 h 137"/>
                            <a:gd name="T22" fmla="*/ 68 w 126"/>
                            <a:gd name="T23" fmla="*/ 9 h 137"/>
                            <a:gd name="T24" fmla="*/ 63 w 126"/>
                            <a:gd name="T25" fmla="*/ 9 h 137"/>
                            <a:gd name="T26" fmla="*/ 63 w 126"/>
                            <a:gd name="T27" fmla="*/ 9 h 137"/>
                            <a:gd name="T28" fmla="*/ 63 w 126"/>
                            <a:gd name="T29" fmla="*/ 9 h 137"/>
                            <a:gd name="T30" fmla="*/ 58 w 126"/>
                            <a:gd name="T31" fmla="*/ 9 h 137"/>
                            <a:gd name="T32" fmla="*/ 49 w 126"/>
                            <a:gd name="T33" fmla="*/ 13 h 137"/>
                            <a:gd name="T34" fmla="*/ 49 w 126"/>
                            <a:gd name="T35" fmla="*/ 13 h 137"/>
                            <a:gd name="T36" fmla="*/ 46 w 126"/>
                            <a:gd name="T37" fmla="*/ 15 h 137"/>
                            <a:gd name="T38" fmla="*/ 46 w 126"/>
                            <a:gd name="T39" fmla="*/ 15 h 137"/>
                            <a:gd name="T40" fmla="*/ 44 w 126"/>
                            <a:gd name="T41" fmla="*/ 17 h 137"/>
                            <a:gd name="T42" fmla="*/ 42 w 126"/>
                            <a:gd name="T43" fmla="*/ 19 h 137"/>
                            <a:gd name="T44" fmla="*/ 42 w 126"/>
                            <a:gd name="T45" fmla="*/ 20 h 137"/>
                            <a:gd name="T46" fmla="*/ 40 w 126"/>
                            <a:gd name="T47" fmla="*/ 22 h 137"/>
                            <a:gd name="T48" fmla="*/ 40 w 126"/>
                            <a:gd name="T49" fmla="*/ 23 h 137"/>
                            <a:gd name="T50" fmla="*/ 39 w 126"/>
                            <a:gd name="T51" fmla="*/ 26 h 137"/>
                            <a:gd name="T52" fmla="*/ 38 w 126"/>
                            <a:gd name="T53" fmla="*/ 30 h 137"/>
                            <a:gd name="T54" fmla="*/ 63 w 126"/>
                            <a:gd name="T55" fmla="*/ 82 h 137"/>
                            <a:gd name="T56" fmla="*/ 88 w 126"/>
                            <a:gd name="T57" fmla="*/ 30 h 137"/>
                            <a:gd name="T58" fmla="*/ 87 w 126"/>
                            <a:gd name="T59" fmla="*/ 26 h 137"/>
                            <a:gd name="T60" fmla="*/ 54 w 126"/>
                            <a:gd name="T61" fmla="*/ 29 h 137"/>
                            <a:gd name="T62" fmla="*/ 63 w 126"/>
                            <a:gd name="T63" fmla="*/ 19 h 137"/>
                            <a:gd name="T64" fmla="*/ 73 w 126"/>
                            <a:gd name="T65" fmla="*/ 29 h 137"/>
                            <a:gd name="T66" fmla="*/ 63 w 126"/>
                            <a:gd name="T67" fmla="*/ 38 h 137"/>
                            <a:gd name="T68" fmla="*/ 54 w 126"/>
                            <a:gd name="T69" fmla="*/ 29 h 137"/>
                            <a:gd name="T70" fmla="*/ 104 w 126"/>
                            <a:gd name="T71" fmla="*/ 66 h 137"/>
                            <a:gd name="T72" fmla="*/ 104 w 126"/>
                            <a:gd name="T73" fmla="*/ 76 h 137"/>
                            <a:gd name="T74" fmla="*/ 116 w 126"/>
                            <a:gd name="T75" fmla="*/ 73 h 137"/>
                            <a:gd name="T76" fmla="*/ 116 w 126"/>
                            <a:gd name="T77" fmla="*/ 113 h 137"/>
                            <a:gd name="T78" fmla="*/ 82 w 126"/>
                            <a:gd name="T79" fmla="*/ 126 h 137"/>
                            <a:gd name="T80" fmla="*/ 44 w 126"/>
                            <a:gd name="T81" fmla="*/ 113 h 137"/>
                            <a:gd name="T82" fmla="*/ 10 w 126"/>
                            <a:gd name="T83" fmla="*/ 123 h 137"/>
                            <a:gd name="T84" fmla="*/ 10 w 126"/>
                            <a:gd name="T85" fmla="*/ 82 h 137"/>
                            <a:gd name="T86" fmla="*/ 25 w 126"/>
                            <a:gd name="T87" fmla="*/ 76 h 137"/>
                            <a:gd name="T88" fmla="*/ 16 w 126"/>
                            <a:gd name="T89" fmla="*/ 69 h 137"/>
                            <a:gd name="T90" fmla="*/ 0 w 126"/>
                            <a:gd name="T91" fmla="*/ 79 h 137"/>
                            <a:gd name="T92" fmla="*/ 0 w 126"/>
                            <a:gd name="T93" fmla="*/ 129 h 137"/>
                            <a:gd name="T94" fmla="*/ 10 w 126"/>
                            <a:gd name="T95" fmla="*/ 135 h 137"/>
                            <a:gd name="T96" fmla="*/ 44 w 126"/>
                            <a:gd name="T97" fmla="*/ 123 h 137"/>
                            <a:gd name="T98" fmla="*/ 82 w 126"/>
                            <a:gd name="T99" fmla="*/ 135 h 137"/>
                            <a:gd name="T100" fmla="*/ 126 w 126"/>
                            <a:gd name="T101" fmla="*/ 120 h 137"/>
                            <a:gd name="T102" fmla="*/ 126 w 126"/>
                            <a:gd name="T103" fmla="*/ 63 h 137"/>
                            <a:gd name="T104" fmla="*/ 104 w 126"/>
                            <a:gd name="T105" fmla="*/ 66 h 137"/>
                            <a:gd name="T106" fmla="*/ 104 w 126"/>
                            <a:gd name="T107" fmla="*/ 66 h 137"/>
                            <a:gd name="T108" fmla="*/ 104 w 126"/>
                            <a:gd name="T109" fmla="*/ 66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26" h="137">
                              <a:moveTo>
                                <a:pt x="63" y="95"/>
                              </a:moveTo>
                              <a:cubicBezTo>
                                <a:pt x="63" y="95"/>
                                <a:pt x="29" y="60"/>
                                <a:pt x="29" y="30"/>
                              </a:cubicBezTo>
                              <a:cubicBezTo>
                                <a:pt x="29" y="0"/>
                                <a:pt x="63" y="0"/>
                                <a:pt x="63" y="0"/>
                              </a:cubicBezTo>
                              <a:cubicBezTo>
                                <a:pt x="63" y="0"/>
                                <a:pt x="98" y="0"/>
                                <a:pt x="98" y="30"/>
                              </a:cubicBezTo>
                              <a:cubicBezTo>
                                <a:pt x="98" y="60"/>
                                <a:pt x="63" y="95"/>
                                <a:pt x="63" y="95"/>
                              </a:cubicBezTo>
                              <a:close/>
                              <a:moveTo>
                                <a:pt x="87" y="26"/>
                              </a:moveTo>
                              <a:cubicBezTo>
                                <a:pt x="86" y="21"/>
                                <a:pt x="83" y="17"/>
                                <a:pt x="78" y="13"/>
                              </a:cubicBezTo>
                              <a:cubicBezTo>
                                <a:pt x="78" y="13"/>
                                <a:pt x="78" y="13"/>
                                <a:pt x="77" y="13"/>
                              </a:cubicBezTo>
                              <a:cubicBezTo>
                                <a:pt x="76" y="12"/>
                                <a:pt x="76" y="12"/>
                                <a:pt x="75" y="12"/>
                              </a:cubicBezTo>
                              <a:cubicBezTo>
                                <a:pt x="74" y="11"/>
                                <a:pt x="74" y="11"/>
                                <a:pt x="73" y="11"/>
                              </a:cubicBezTo>
                              <a:cubicBezTo>
                                <a:pt x="72" y="10"/>
                                <a:pt x="71" y="10"/>
                                <a:pt x="71" y="10"/>
                              </a:cubicBezTo>
                              <a:cubicBezTo>
                                <a:pt x="70" y="10"/>
                                <a:pt x="69" y="10"/>
                                <a:pt x="68" y="9"/>
                              </a:cubicBezTo>
                              <a:cubicBezTo>
                                <a:pt x="67" y="9"/>
                                <a:pt x="65" y="9"/>
                                <a:pt x="63" y="9"/>
                              </a:cubicBezTo>
                              <a:cubicBezTo>
                                <a:pt x="63" y="9"/>
                                <a:pt x="63" y="9"/>
                                <a:pt x="63" y="9"/>
                              </a:cubicBezTo>
                              <a:cubicBezTo>
                                <a:pt x="63" y="9"/>
                                <a:pt x="63" y="9"/>
                                <a:pt x="63" y="9"/>
                              </a:cubicBezTo>
                              <a:cubicBezTo>
                                <a:pt x="61" y="9"/>
                                <a:pt x="60" y="9"/>
                                <a:pt x="58" y="9"/>
                              </a:cubicBezTo>
                              <a:cubicBezTo>
                                <a:pt x="55" y="10"/>
                                <a:pt x="52" y="11"/>
                                <a:pt x="49" y="13"/>
                              </a:cubicBezTo>
                              <a:cubicBezTo>
                                <a:pt x="49" y="13"/>
                                <a:pt x="49" y="13"/>
                                <a:pt x="49" y="13"/>
                              </a:cubicBezTo>
                              <a:cubicBezTo>
                                <a:pt x="48" y="13"/>
                                <a:pt x="47" y="14"/>
                                <a:pt x="46" y="15"/>
                              </a:cubicBezTo>
                              <a:cubicBezTo>
                                <a:pt x="46" y="15"/>
                                <a:pt x="46" y="15"/>
                                <a:pt x="46" y="15"/>
                              </a:cubicBezTo>
                              <a:cubicBezTo>
                                <a:pt x="45" y="16"/>
                                <a:pt x="44" y="16"/>
                                <a:pt x="44" y="17"/>
                              </a:cubicBezTo>
                              <a:cubicBezTo>
                                <a:pt x="43" y="18"/>
                                <a:pt x="43" y="18"/>
                                <a:pt x="42" y="19"/>
                              </a:cubicBezTo>
                              <a:cubicBezTo>
                                <a:pt x="42" y="19"/>
                                <a:pt x="42" y="19"/>
                                <a:pt x="42" y="20"/>
                              </a:cubicBezTo>
                              <a:cubicBezTo>
                                <a:pt x="41" y="21"/>
                                <a:pt x="41" y="21"/>
                                <a:pt x="40" y="22"/>
                              </a:cubicBezTo>
                              <a:cubicBezTo>
                                <a:pt x="40" y="23"/>
                                <a:pt x="40" y="23"/>
                                <a:pt x="40" y="23"/>
                              </a:cubicBezTo>
                              <a:cubicBezTo>
                                <a:pt x="40" y="24"/>
                                <a:pt x="39" y="25"/>
                                <a:pt x="39" y="26"/>
                              </a:cubicBezTo>
                              <a:cubicBezTo>
                                <a:pt x="39" y="28"/>
                                <a:pt x="38" y="29"/>
                                <a:pt x="38" y="30"/>
                              </a:cubicBezTo>
                              <a:cubicBezTo>
                                <a:pt x="38" y="52"/>
                                <a:pt x="63" y="82"/>
                                <a:pt x="63" y="82"/>
                              </a:cubicBezTo>
                              <a:cubicBezTo>
                                <a:pt x="63" y="82"/>
                                <a:pt x="88" y="52"/>
                                <a:pt x="88" y="30"/>
                              </a:cubicBezTo>
                              <a:cubicBezTo>
                                <a:pt x="88" y="29"/>
                                <a:pt x="88" y="28"/>
                                <a:pt x="87" y="26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3"/>
                                <a:pt x="58" y="19"/>
                                <a:pt x="63" y="19"/>
                              </a:cubicBezTo>
                              <a:cubicBezTo>
                                <a:pt x="68" y="19"/>
                                <a:pt x="73" y="23"/>
                                <a:pt x="73" y="29"/>
                              </a:cubicBezTo>
                              <a:cubicBezTo>
                                <a:pt x="73" y="34"/>
                                <a:pt x="68" y="38"/>
                                <a:pt x="63" y="38"/>
                              </a:cubicBezTo>
                              <a:cubicBezTo>
                                <a:pt x="58" y="38"/>
                                <a:pt x="54" y="34"/>
                                <a:pt x="54" y="29"/>
                              </a:cubicBezTo>
                              <a:close/>
                              <a:moveTo>
                                <a:pt x="104" y="66"/>
                              </a:moveTo>
                              <a:cubicBezTo>
                                <a:pt x="104" y="66"/>
                                <a:pt x="101" y="75"/>
                                <a:pt x="104" y="76"/>
                              </a:cubicBezTo>
                              <a:cubicBezTo>
                                <a:pt x="107" y="77"/>
                                <a:pt x="116" y="73"/>
                                <a:pt x="116" y="73"/>
                              </a:cubicBezTo>
                              <a:cubicBezTo>
                                <a:pt x="116" y="113"/>
                                <a:pt x="116" y="113"/>
                                <a:pt x="116" y="113"/>
                              </a:cubicBezTo>
                              <a:cubicBezTo>
                                <a:pt x="116" y="113"/>
                                <a:pt x="85" y="126"/>
                                <a:pt x="82" y="126"/>
                              </a:cubicBezTo>
                              <a:cubicBezTo>
                                <a:pt x="79" y="125"/>
                                <a:pt x="47" y="112"/>
                                <a:pt x="44" y="113"/>
                              </a:cubicBezTo>
                              <a:cubicBezTo>
                                <a:pt x="41" y="115"/>
                                <a:pt x="10" y="123"/>
                                <a:pt x="10" y="123"/>
                              </a:cubicBezTo>
                              <a:cubicBezTo>
                                <a:pt x="10" y="82"/>
                                <a:pt x="10" y="82"/>
                                <a:pt x="10" y="82"/>
                              </a:cubicBezTo>
                              <a:cubicBezTo>
                                <a:pt x="10" y="82"/>
                                <a:pt x="24" y="78"/>
                                <a:pt x="25" y="76"/>
                              </a:cubicBezTo>
                              <a:cubicBezTo>
                                <a:pt x="27" y="72"/>
                                <a:pt x="26" y="65"/>
                                <a:pt x="16" y="69"/>
                              </a:cubicBezTo>
                              <a:cubicBezTo>
                                <a:pt x="6" y="74"/>
                                <a:pt x="0" y="79"/>
                                <a:pt x="0" y="79"/>
                              </a:cubicBezTo>
                              <a:cubicBezTo>
                                <a:pt x="0" y="129"/>
                                <a:pt x="0" y="129"/>
                                <a:pt x="0" y="129"/>
                              </a:cubicBezTo>
                              <a:cubicBezTo>
                                <a:pt x="0" y="129"/>
                                <a:pt x="3" y="137"/>
                                <a:pt x="10" y="135"/>
                              </a:cubicBezTo>
                              <a:cubicBezTo>
                                <a:pt x="16" y="133"/>
                                <a:pt x="44" y="123"/>
                                <a:pt x="44" y="123"/>
                              </a:cubicBezTo>
                              <a:cubicBezTo>
                                <a:pt x="44" y="123"/>
                                <a:pt x="78" y="135"/>
                                <a:pt x="82" y="135"/>
                              </a:cubicBezTo>
                              <a:cubicBezTo>
                                <a:pt x="86" y="136"/>
                                <a:pt x="126" y="124"/>
                                <a:pt x="126" y="120"/>
                              </a:cubicBezTo>
                              <a:cubicBezTo>
                                <a:pt x="126" y="106"/>
                                <a:pt x="126" y="66"/>
                                <a:pt x="126" y="63"/>
                              </a:cubicBezTo>
                              <a:cubicBezTo>
                                <a:pt x="125" y="61"/>
                                <a:pt x="110" y="64"/>
                                <a:pt x="104" y="66"/>
                              </a:cubicBezTo>
                              <a:close/>
                              <a:moveTo>
                                <a:pt x="104" y="66"/>
                              </a:move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5" o:spid="_x0000_s1026" o:spt="100" style="position:absolute;left:0pt;flip:x;margin-left:137.15pt;margin-top:435.7pt;height:17.55pt;width:17.55pt;z-index:251780096;mso-width-relative:page;mso-height-relative:page;" fillcolor="#404040 [2429]" filled="t" stroked="f" coordsize="126,137" o:gfxdata="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<v:path o:connectlocs="111442,154555;51298,48806;111442,0;173355,48806;111442,154555;153896,42299;137976,21149;136207,21149;132669,19522;129131,17895;125593,16268;120287,14642;111442,14642;111442,14642;111442,14642;102597,14642;86677,21149;86677,21149;81370,24403;81370,24403;77832,27657;74295,30911;74295,32537;70757,35791;70757,37418;68988,42299;67219,48806;111442,133405;155665,48806;153896,42299;95522,47180;111442,30911;129131,47180;111442,61822;95522,47180;183968,107375;183968,123644;205195,118763;205195,183839;145052,204989;77832,183839;17689,200108;17689,133405;44223,123644;28302,112255;0,128524;0,209869;17689,219631;77832,200108;145052,219631;222885,195227;222885,102494;183968,107375;183968,107375;183968,10737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5533390</wp:posOffset>
                </wp:positionV>
                <wp:extent cx="222885" cy="222885"/>
                <wp:effectExtent l="0" t="0" r="5715" b="5715"/>
                <wp:wrapNone/>
                <wp:docPr id="7211" name="Freefor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2359660" y="6447790"/>
                          <a:ext cx="222885" cy="222885"/>
                        </a:xfrm>
                        <a:custGeom>
                          <a:avLst/>
                          <a:gdLst>
                            <a:gd name="T0" fmla="*/ 173 w 260"/>
                            <a:gd name="T1" fmla="*/ 36 h 260"/>
                            <a:gd name="T2" fmla="*/ 88 w 260"/>
                            <a:gd name="T3" fmla="*/ 0 h 260"/>
                            <a:gd name="T4" fmla="*/ 0 w 260"/>
                            <a:gd name="T5" fmla="*/ 28 h 260"/>
                            <a:gd name="T6" fmla="*/ 0 w 260"/>
                            <a:gd name="T7" fmla="*/ 260 h 260"/>
                            <a:gd name="T8" fmla="*/ 88 w 260"/>
                            <a:gd name="T9" fmla="*/ 225 h 260"/>
                            <a:gd name="T10" fmla="*/ 173 w 260"/>
                            <a:gd name="T11" fmla="*/ 260 h 260"/>
                            <a:gd name="T12" fmla="*/ 260 w 260"/>
                            <a:gd name="T13" fmla="*/ 232 h 260"/>
                            <a:gd name="T14" fmla="*/ 260 w 260"/>
                            <a:gd name="T15" fmla="*/ 0 h 260"/>
                            <a:gd name="T16" fmla="*/ 173 w 260"/>
                            <a:gd name="T17" fmla="*/ 36 h 260"/>
                            <a:gd name="T18" fmla="*/ 173 w 260"/>
                            <a:gd name="T19" fmla="*/ 36 h 260"/>
                            <a:gd name="T20" fmla="*/ 78 w 260"/>
                            <a:gd name="T21" fmla="*/ 210 h 260"/>
                            <a:gd name="T22" fmla="*/ 14 w 260"/>
                            <a:gd name="T23" fmla="*/ 239 h 260"/>
                            <a:gd name="T24" fmla="*/ 14 w 260"/>
                            <a:gd name="T25" fmla="*/ 43 h 260"/>
                            <a:gd name="T26" fmla="*/ 78 w 260"/>
                            <a:gd name="T27" fmla="*/ 21 h 260"/>
                            <a:gd name="T28" fmla="*/ 78 w 260"/>
                            <a:gd name="T29" fmla="*/ 210 h 260"/>
                            <a:gd name="T30" fmla="*/ 78 w 260"/>
                            <a:gd name="T31" fmla="*/ 210 h 260"/>
                            <a:gd name="T32" fmla="*/ 166 w 260"/>
                            <a:gd name="T33" fmla="*/ 239 h 260"/>
                            <a:gd name="T34" fmla="*/ 95 w 260"/>
                            <a:gd name="T35" fmla="*/ 210 h 260"/>
                            <a:gd name="T36" fmla="*/ 95 w 260"/>
                            <a:gd name="T37" fmla="*/ 21 h 260"/>
                            <a:gd name="T38" fmla="*/ 166 w 260"/>
                            <a:gd name="T39" fmla="*/ 52 h 260"/>
                            <a:gd name="T40" fmla="*/ 166 w 260"/>
                            <a:gd name="T41" fmla="*/ 239 h 260"/>
                            <a:gd name="T42" fmla="*/ 166 w 260"/>
                            <a:gd name="T43" fmla="*/ 239 h 260"/>
                            <a:gd name="T44" fmla="*/ 246 w 260"/>
                            <a:gd name="T45" fmla="*/ 217 h 260"/>
                            <a:gd name="T46" fmla="*/ 180 w 260"/>
                            <a:gd name="T47" fmla="*/ 239 h 260"/>
                            <a:gd name="T48" fmla="*/ 180 w 260"/>
                            <a:gd name="T49" fmla="*/ 52 h 260"/>
                            <a:gd name="T50" fmla="*/ 246 w 260"/>
                            <a:gd name="T51" fmla="*/ 21 h 260"/>
                            <a:gd name="T52" fmla="*/ 246 w 260"/>
                            <a:gd name="T53" fmla="*/ 217 h 260"/>
                            <a:gd name="T54" fmla="*/ 246 w 260"/>
                            <a:gd name="T55" fmla="*/ 217 h 260"/>
                            <a:gd name="T56" fmla="*/ 246 w 260"/>
                            <a:gd name="T57" fmla="*/ 217 h 260"/>
                            <a:gd name="T58" fmla="*/ 246 w 260"/>
                            <a:gd name="T59" fmla="*/ 217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73" y="36"/>
                              </a:moveTo>
                              <a:lnTo>
                                <a:pt x="88" y="0"/>
                              </a:lnTo>
                              <a:lnTo>
                                <a:pt x="0" y="28"/>
                              </a:lnTo>
                              <a:lnTo>
                                <a:pt x="0" y="260"/>
                              </a:lnTo>
                              <a:lnTo>
                                <a:pt x="88" y="225"/>
                              </a:lnTo>
                              <a:lnTo>
                                <a:pt x="173" y="260"/>
                              </a:lnTo>
                              <a:lnTo>
                                <a:pt x="260" y="232"/>
                              </a:lnTo>
                              <a:lnTo>
                                <a:pt x="260" y="0"/>
                              </a:lnTo>
                              <a:lnTo>
                                <a:pt x="173" y="36"/>
                              </a:lnTo>
                              <a:lnTo>
                                <a:pt x="173" y="36"/>
                              </a:lnTo>
                              <a:moveTo>
                                <a:pt x="78" y="210"/>
                              </a:moveTo>
                              <a:lnTo>
                                <a:pt x="14" y="239"/>
                              </a:lnTo>
                              <a:lnTo>
                                <a:pt x="14" y="43"/>
                              </a:lnTo>
                              <a:lnTo>
                                <a:pt x="78" y="21"/>
                              </a:lnTo>
                              <a:lnTo>
                                <a:pt x="78" y="210"/>
                              </a:lnTo>
                              <a:lnTo>
                                <a:pt x="78" y="210"/>
                              </a:lnTo>
                              <a:moveTo>
                                <a:pt x="166" y="239"/>
                              </a:moveTo>
                              <a:lnTo>
                                <a:pt x="95" y="210"/>
                              </a:lnTo>
                              <a:lnTo>
                                <a:pt x="95" y="21"/>
                              </a:lnTo>
                              <a:lnTo>
                                <a:pt x="166" y="52"/>
                              </a:lnTo>
                              <a:lnTo>
                                <a:pt x="166" y="239"/>
                              </a:lnTo>
                              <a:lnTo>
                                <a:pt x="166" y="239"/>
                              </a:lnTo>
                              <a:moveTo>
                                <a:pt x="246" y="217"/>
                              </a:moveTo>
                              <a:lnTo>
                                <a:pt x="180" y="239"/>
                              </a:lnTo>
                              <a:lnTo>
                                <a:pt x="180" y="52"/>
                              </a:lnTo>
                              <a:lnTo>
                                <a:pt x="246" y="21"/>
                              </a:lnTo>
                              <a:lnTo>
                                <a:pt x="246" y="217"/>
                              </a:lnTo>
                              <a:lnTo>
                                <a:pt x="246" y="217"/>
                              </a:lnTo>
                              <a:moveTo>
                                <a:pt x="246" y="217"/>
                              </a:moveTo>
                              <a:lnTo>
                                <a:pt x="246" y="217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4" o:spid="_x0000_s1026" o:spt="100" style="position:absolute;left:0pt;flip:x;margin-left:95.8pt;margin-top:435.7pt;height:17.55pt;width:17.55pt;z-index:251779072;mso-width-relative:page;mso-height-relative:page;" fillcolor="#404040 [2429]" filled="t" stroked="f" coordsize="260,260" o:gfxdata="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" path="m173,36l88,0,0,28,0,260,88,225,173,260,260,232,260,0,173,36,173,36m78,210l14,239,14,43,78,21,78,210,78,210m166,239l95,210,95,21,166,52,166,239,166,239m246,217l180,239,180,52,246,21,246,217,246,217m246,217l246,217e">
                <v:path o:connectlocs="148304,30861;75438,0;0,24003;0,222885;75438,192881;148304,222885;222885,198882;222885,0;148304,30861;148304,30861;66865,180022;12001,204882;12001,36861;66865,18002;66865,180022;66865,180022;142303,204882;81438,180022;81438,18002;142303,44577;142303,204882;142303,204882;210883,186023;154305,204882;154305,44577;210883,18002;210883,186023;210883,186023;210883,186023;210883,186023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5533390</wp:posOffset>
                </wp:positionV>
                <wp:extent cx="222885" cy="222885"/>
                <wp:effectExtent l="0" t="0" r="5715" b="5715"/>
                <wp:wrapNone/>
                <wp:docPr id="7210" name="Freefor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1833880" y="6447790"/>
                          <a:ext cx="222885" cy="222885"/>
                        </a:xfrm>
                        <a:custGeom>
                          <a:avLst/>
                          <a:gdLst>
                            <a:gd name="T0" fmla="*/ 173 w 260"/>
                            <a:gd name="T1" fmla="*/ 36 h 260"/>
                            <a:gd name="T2" fmla="*/ 88 w 260"/>
                            <a:gd name="T3" fmla="*/ 0 h 260"/>
                            <a:gd name="T4" fmla="*/ 0 w 260"/>
                            <a:gd name="T5" fmla="*/ 28 h 260"/>
                            <a:gd name="T6" fmla="*/ 0 w 260"/>
                            <a:gd name="T7" fmla="*/ 260 h 260"/>
                            <a:gd name="T8" fmla="*/ 88 w 260"/>
                            <a:gd name="T9" fmla="*/ 225 h 260"/>
                            <a:gd name="T10" fmla="*/ 173 w 260"/>
                            <a:gd name="T11" fmla="*/ 260 h 260"/>
                            <a:gd name="T12" fmla="*/ 260 w 260"/>
                            <a:gd name="T13" fmla="*/ 232 h 260"/>
                            <a:gd name="T14" fmla="*/ 260 w 260"/>
                            <a:gd name="T15" fmla="*/ 0 h 260"/>
                            <a:gd name="T16" fmla="*/ 173 w 260"/>
                            <a:gd name="T17" fmla="*/ 36 h 260"/>
                            <a:gd name="T18" fmla="*/ 173 w 260"/>
                            <a:gd name="T19" fmla="*/ 36 h 260"/>
                            <a:gd name="T20" fmla="*/ 78 w 260"/>
                            <a:gd name="T21" fmla="*/ 210 h 260"/>
                            <a:gd name="T22" fmla="*/ 14 w 260"/>
                            <a:gd name="T23" fmla="*/ 239 h 260"/>
                            <a:gd name="T24" fmla="*/ 14 w 260"/>
                            <a:gd name="T25" fmla="*/ 43 h 260"/>
                            <a:gd name="T26" fmla="*/ 78 w 260"/>
                            <a:gd name="T27" fmla="*/ 21 h 260"/>
                            <a:gd name="T28" fmla="*/ 78 w 260"/>
                            <a:gd name="T29" fmla="*/ 210 h 260"/>
                            <a:gd name="T30" fmla="*/ 78 w 260"/>
                            <a:gd name="T31" fmla="*/ 210 h 260"/>
                            <a:gd name="T32" fmla="*/ 166 w 260"/>
                            <a:gd name="T33" fmla="*/ 239 h 260"/>
                            <a:gd name="T34" fmla="*/ 95 w 260"/>
                            <a:gd name="T35" fmla="*/ 210 h 260"/>
                            <a:gd name="T36" fmla="*/ 95 w 260"/>
                            <a:gd name="T37" fmla="*/ 21 h 260"/>
                            <a:gd name="T38" fmla="*/ 166 w 260"/>
                            <a:gd name="T39" fmla="*/ 52 h 260"/>
                            <a:gd name="T40" fmla="*/ 166 w 260"/>
                            <a:gd name="T41" fmla="*/ 239 h 260"/>
                            <a:gd name="T42" fmla="*/ 166 w 260"/>
                            <a:gd name="T43" fmla="*/ 239 h 260"/>
                            <a:gd name="T44" fmla="*/ 246 w 260"/>
                            <a:gd name="T45" fmla="*/ 217 h 260"/>
                            <a:gd name="T46" fmla="*/ 180 w 260"/>
                            <a:gd name="T47" fmla="*/ 239 h 260"/>
                            <a:gd name="T48" fmla="*/ 180 w 260"/>
                            <a:gd name="T49" fmla="*/ 52 h 260"/>
                            <a:gd name="T50" fmla="*/ 246 w 260"/>
                            <a:gd name="T51" fmla="*/ 21 h 260"/>
                            <a:gd name="T52" fmla="*/ 246 w 260"/>
                            <a:gd name="T53" fmla="*/ 217 h 260"/>
                            <a:gd name="T54" fmla="*/ 246 w 260"/>
                            <a:gd name="T55" fmla="*/ 217 h 260"/>
                            <a:gd name="T56" fmla="*/ 246 w 260"/>
                            <a:gd name="T57" fmla="*/ 217 h 260"/>
                            <a:gd name="T58" fmla="*/ 246 w 260"/>
                            <a:gd name="T59" fmla="*/ 217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60" h="260">
                              <a:moveTo>
                                <a:pt x="173" y="36"/>
                              </a:moveTo>
                              <a:lnTo>
                                <a:pt x="88" y="0"/>
                              </a:lnTo>
                              <a:lnTo>
                                <a:pt x="0" y="28"/>
                              </a:lnTo>
                              <a:lnTo>
                                <a:pt x="0" y="260"/>
                              </a:lnTo>
                              <a:lnTo>
                                <a:pt x="88" y="225"/>
                              </a:lnTo>
                              <a:lnTo>
                                <a:pt x="173" y="260"/>
                              </a:lnTo>
                              <a:lnTo>
                                <a:pt x="260" y="232"/>
                              </a:lnTo>
                              <a:lnTo>
                                <a:pt x="260" y="0"/>
                              </a:lnTo>
                              <a:lnTo>
                                <a:pt x="173" y="36"/>
                              </a:lnTo>
                              <a:lnTo>
                                <a:pt x="173" y="36"/>
                              </a:lnTo>
                              <a:close/>
                              <a:moveTo>
                                <a:pt x="78" y="210"/>
                              </a:moveTo>
                              <a:lnTo>
                                <a:pt x="14" y="239"/>
                              </a:lnTo>
                              <a:lnTo>
                                <a:pt x="14" y="43"/>
                              </a:lnTo>
                              <a:lnTo>
                                <a:pt x="78" y="21"/>
                              </a:lnTo>
                              <a:lnTo>
                                <a:pt x="78" y="210"/>
                              </a:lnTo>
                              <a:lnTo>
                                <a:pt x="78" y="210"/>
                              </a:lnTo>
                              <a:close/>
                              <a:moveTo>
                                <a:pt x="166" y="239"/>
                              </a:moveTo>
                              <a:lnTo>
                                <a:pt x="95" y="210"/>
                              </a:lnTo>
                              <a:lnTo>
                                <a:pt x="95" y="21"/>
                              </a:lnTo>
                              <a:lnTo>
                                <a:pt x="166" y="52"/>
                              </a:lnTo>
                              <a:lnTo>
                                <a:pt x="166" y="239"/>
                              </a:lnTo>
                              <a:lnTo>
                                <a:pt x="166" y="239"/>
                              </a:lnTo>
                              <a:close/>
                              <a:moveTo>
                                <a:pt x="246" y="217"/>
                              </a:moveTo>
                              <a:lnTo>
                                <a:pt x="180" y="239"/>
                              </a:lnTo>
                              <a:lnTo>
                                <a:pt x="180" y="52"/>
                              </a:lnTo>
                              <a:lnTo>
                                <a:pt x="246" y="21"/>
                              </a:lnTo>
                              <a:lnTo>
                                <a:pt x="246" y="217"/>
                              </a:lnTo>
                              <a:lnTo>
                                <a:pt x="246" y="217"/>
                              </a:lnTo>
                              <a:close/>
                              <a:moveTo>
                                <a:pt x="246" y="217"/>
                              </a:moveTo>
                              <a:lnTo>
                                <a:pt x="246" y="2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3" o:spid="_x0000_s1026" o:spt="100" style="position:absolute;left:0pt;flip:x;margin-left:54.4pt;margin-top:435.7pt;height:17.55pt;width:17.55pt;z-index:251778048;mso-width-relative:page;mso-height-relative:page;" fillcolor="#404040 [2429]" filled="t" stroked="f" coordsize="260,260" o:gfxdata="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" path="m173,36l88,0,0,28,0,260,88,225,173,260,260,232,260,0,173,36,173,36xm78,210l14,239,14,43,78,21,78,210,78,210xm166,239l95,210,95,21,166,52,166,239,166,239xm246,217l180,239,180,52,246,21,246,217,246,217xm246,217l246,217xe">
                <v:path o:connectlocs="148304,30861;75438,0;0,24003;0,222885;75438,192881;148304,222885;222885,198882;222885,0;148304,30861;148304,30861;66865,180022;12001,204882;12001,36861;66865,18002;66865,180022;66865,180022;142303,204882;81438,180022;81438,18002;142303,44577;142303,204882;142303,204882;210883,186023;154305,204882;154305,44577;210883,18002;210883,186023;210883,186023;210883,186023;210883,186023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5533390</wp:posOffset>
                </wp:positionV>
                <wp:extent cx="222885" cy="222885"/>
                <wp:effectExtent l="0" t="0" r="5715" b="5715"/>
                <wp:wrapNone/>
                <wp:docPr id="7209" name="Freeform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1308735" y="6447790"/>
                          <a:ext cx="222885" cy="222885"/>
                        </a:xfrm>
                        <a:custGeom>
                          <a:avLst/>
                          <a:gdLst>
                            <a:gd name="T0" fmla="*/ 39 w 78"/>
                            <a:gd name="T1" fmla="*/ 0 h 78"/>
                            <a:gd name="T2" fmla="*/ 0 w 78"/>
                            <a:gd name="T3" fmla="*/ 39 h 78"/>
                            <a:gd name="T4" fmla="*/ 39 w 78"/>
                            <a:gd name="T5" fmla="*/ 78 h 78"/>
                            <a:gd name="T6" fmla="*/ 78 w 78"/>
                            <a:gd name="T7" fmla="*/ 39 h 78"/>
                            <a:gd name="T8" fmla="*/ 39 w 78"/>
                            <a:gd name="T9" fmla="*/ 0 h 78"/>
                            <a:gd name="T10" fmla="*/ 40 w 78"/>
                            <a:gd name="T11" fmla="*/ 73 h 78"/>
                            <a:gd name="T12" fmla="*/ 40 w 78"/>
                            <a:gd name="T13" fmla="*/ 61 h 78"/>
                            <a:gd name="T14" fmla="*/ 39 w 78"/>
                            <a:gd name="T15" fmla="*/ 60 h 78"/>
                            <a:gd name="T16" fmla="*/ 37 w 78"/>
                            <a:gd name="T17" fmla="*/ 61 h 78"/>
                            <a:gd name="T18" fmla="*/ 37 w 78"/>
                            <a:gd name="T19" fmla="*/ 73 h 78"/>
                            <a:gd name="T20" fmla="*/ 5 w 78"/>
                            <a:gd name="T21" fmla="*/ 40 h 78"/>
                            <a:gd name="T22" fmla="*/ 16 w 78"/>
                            <a:gd name="T23" fmla="*/ 40 h 78"/>
                            <a:gd name="T24" fmla="*/ 18 w 78"/>
                            <a:gd name="T25" fmla="*/ 39 h 78"/>
                            <a:gd name="T26" fmla="*/ 16 w 78"/>
                            <a:gd name="T27" fmla="*/ 37 h 78"/>
                            <a:gd name="T28" fmla="*/ 5 w 78"/>
                            <a:gd name="T29" fmla="*/ 37 h 78"/>
                            <a:gd name="T30" fmla="*/ 37 w 78"/>
                            <a:gd name="T31" fmla="*/ 6 h 78"/>
                            <a:gd name="T32" fmla="*/ 37 w 78"/>
                            <a:gd name="T33" fmla="*/ 16 h 78"/>
                            <a:gd name="T34" fmla="*/ 39 w 78"/>
                            <a:gd name="T35" fmla="*/ 18 h 78"/>
                            <a:gd name="T36" fmla="*/ 40 w 78"/>
                            <a:gd name="T37" fmla="*/ 16 h 78"/>
                            <a:gd name="T38" fmla="*/ 40 w 78"/>
                            <a:gd name="T39" fmla="*/ 6 h 78"/>
                            <a:gd name="T40" fmla="*/ 72 w 78"/>
                            <a:gd name="T41" fmla="*/ 37 h 78"/>
                            <a:gd name="T42" fmla="*/ 61 w 78"/>
                            <a:gd name="T43" fmla="*/ 37 h 78"/>
                            <a:gd name="T44" fmla="*/ 59 w 78"/>
                            <a:gd name="T45" fmla="*/ 39 h 78"/>
                            <a:gd name="T46" fmla="*/ 61 w 78"/>
                            <a:gd name="T47" fmla="*/ 40 h 78"/>
                            <a:gd name="T48" fmla="*/ 72 w 78"/>
                            <a:gd name="T49" fmla="*/ 40 h 78"/>
                            <a:gd name="T50" fmla="*/ 40 w 78"/>
                            <a:gd name="T51" fmla="*/ 73 h 78"/>
                            <a:gd name="T52" fmla="*/ 40 w 78"/>
                            <a:gd name="T53" fmla="*/ 73 h 78"/>
                            <a:gd name="T54" fmla="*/ 40 w 78"/>
                            <a:gd name="T55" fmla="*/ 73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8" h="78">
                              <a:moveTo>
                                <a:pt x="39" y="0"/>
                              </a:moveTo>
                              <a:cubicBezTo>
                                <a:pt x="17" y="0"/>
                                <a:pt x="0" y="18"/>
                                <a:pt x="0" y="39"/>
                              </a:cubicBezTo>
                              <a:cubicBezTo>
                                <a:pt x="0" y="61"/>
                                <a:pt x="17" y="78"/>
                                <a:pt x="39" y="78"/>
                              </a:cubicBezTo>
                              <a:cubicBezTo>
                                <a:pt x="60" y="78"/>
                                <a:pt x="78" y="61"/>
                                <a:pt x="78" y="39"/>
                              </a:cubicBezTo>
                              <a:cubicBezTo>
                                <a:pt x="78" y="18"/>
                                <a:pt x="60" y="0"/>
                                <a:pt x="39" y="0"/>
                              </a:cubicBezTo>
                              <a:close/>
                              <a:moveTo>
                                <a:pt x="40" y="73"/>
                              </a:moveTo>
                              <a:cubicBezTo>
                                <a:pt x="40" y="61"/>
                                <a:pt x="40" y="61"/>
                                <a:pt x="40" y="61"/>
                              </a:cubicBezTo>
                              <a:cubicBezTo>
                                <a:pt x="40" y="60"/>
                                <a:pt x="39" y="60"/>
                                <a:pt x="39" y="60"/>
                              </a:cubicBezTo>
                              <a:cubicBezTo>
                                <a:pt x="38" y="60"/>
                                <a:pt x="37" y="60"/>
                                <a:pt x="37" y="61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0" y="72"/>
                                <a:pt x="6" y="58"/>
                                <a:pt x="5" y="40"/>
                              </a:cubicBez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8" y="39"/>
                              </a:cubicBezTo>
                              <a:cubicBezTo>
                                <a:pt x="18" y="38"/>
                                <a:pt x="17" y="37"/>
                                <a:pt x="16" y="37"/>
                              </a:cubicBezTo>
                              <a:cubicBezTo>
                                <a:pt x="5" y="37"/>
                                <a:pt x="5" y="37"/>
                                <a:pt x="5" y="37"/>
                              </a:cubicBezTo>
                              <a:cubicBezTo>
                                <a:pt x="6" y="20"/>
                                <a:pt x="20" y="7"/>
                                <a:pt x="37" y="6"/>
                              </a:cubicBezTo>
                              <a:cubicBezTo>
                                <a:pt x="37" y="16"/>
                                <a:pt x="37" y="16"/>
                                <a:pt x="37" y="16"/>
                              </a:cubicBezTo>
                              <a:cubicBezTo>
                                <a:pt x="37" y="17"/>
                                <a:pt x="38" y="18"/>
                                <a:pt x="39" y="18"/>
                              </a:cubicBezTo>
                              <a:cubicBezTo>
                                <a:pt x="39" y="18"/>
                                <a:pt x="40" y="17"/>
                                <a:pt x="40" y="16"/>
                              </a:cubicBez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57" y="7"/>
                                <a:pt x="71" y="20"/>
                                <a:pt x="72" y="37"/>
                              </a:cubicBezTo>
                              <a:cubicBezTo>
                                <a:pt x="61" y="37"/>
                                <a:pt x="61" y="37"/>
                                <a:pt x="61" y="37"/>
                              </a:cubicBezTo>
                              <a:cubicBezTo>
                                <a:pt x="60" y="37"/>
                                <a:pt x="59" y="38"/>
                                <a:pt x="59" y="39"/>
                              </a:cubicBezTo>
                              <a:cubicBezTo>
                                <a:pt x="59" y="40"/>
                                <a:pt x="60" y="40"/>
                                <a:pt x="61" y="40"/>
                              </a:cubicBezTo>
                              <a:cubicBezTo>
                                <a:pt x="72" y="40"/>
                                <a:pt x="72" y="40"/>
                                <a:pt x="72" y="40"/>
                              </a:cubicBezTo>
                              <a:cubicBezTo>
                                <a:pt x="72" y="58"/>
                                <a:pt x="57" y="72"/>
                                <a:pt x="40" y="73"/>
                              </a:cubicBezTo>
                              <a:close/>
                              <a:moveTo>
                                <a:pt x="40" y="73"/>
                              </a:moveTo>
                              <a:cubicBezTo>
                                <a:pt x="40" y="73"/>
                                <a:pt x="40" y="73"/>
                                <a:pt x="40" y="7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2" o:spid="_x0000_s1026" o:spt="100" style="position:absolute;left:0pt;flip:x;margin-left:13.05pt;margin-top:435.7pt;height:17.55pt;width:17.55pt;z-index:251777024;mso-width-relative:page;mso-height-relative:page;" fillcolor="#404040 [2429]" filled="t" stroked="f" coordsize="78,78" o:gfxdata="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" path="m39,0c17,0,0,18,0,39c0,61,17,78,39,78c60,78,78,61,78,39c78,18,60,0,39,0xm40,73c40,61,40,61,40,61c40,60,39,60,39,60c38,60,37,60,37,61c37,73,37,73,37,73c20,72,6,58,5,40c16,40,16,40,16,40c17,40,18,40,18,39c18,38,17,37,16,37c5,37,5,37,5,37c6,20,20,7,37,6c37,16,37,16,37,16c37,17,38,18,39,18c39,18,40,17,40,16c40,6,40,6,40,6c57,7,71,20,72,37c61,37,61,37,61,37c60,37,59,38,59,39c59,40,60,40,61,40c72,40,72,40,72,40c72,58,57,72,40,73xm40,73c40,73,40,73,40,73e">
                <v:path o:connectlocs="111442,0;0,111442;111442,222885;222885,111442;111442,0;114300,208597;114300,174307;111442,171450;105727,174307;105727,208597;14287,114300;45720,114300;51435,111442;45720,105727;14287,105727;105727,17145;105727,45720;111442,51435;114300,45720;114300,17145;205740,105727;174307,105727;168592,111442;174307,114300;205740,114300;114300,208597;114300,208597;114300,208597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5533390</wp:posOffset>
                </wp:positionV>
                <wp:extent cx="222885" cy="222885"/>
                <wp:effectExtent l="0" t="0" r="5715" b="5715"/>
                <wp:wrapNone/>
                <wp:docPr id="7208" name="Freeform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783590" y="6447790"/>
                          <a:ext cx="222885" cy="222885"/>
                        </a:xfrm>
                        <a:custGeom>
                          <a:avLst/>
                          <a:gdLst>
                            <a:gd name="T0" fmla="*/ 45 w 68"/>
                            <a:gd name="T1" fmla="*/ 22 h 92"/>
                            <a:gd name="T2" fmla="*/ 34 w 68"/>
                            <a:gd name="T3" fmla="*/ 18 h 92"/>
                            <a:gd name="T4" fmla="*/ 24 w 68"/>
                            <a:gd name="T5" fmla="*/ 22 h 92"/>
                            <a:gd name="T6" fmla="*/ 24 w 68"/>
                            <a:gd name="T7" fmla="*/ 40 h 92"/>
                            <a:gd name="T8" fmla="*/ 34 w 68"/>
                            <a:gd name="T9" fmla="*/ 44 h 92"/>
                            <a:gd name="T10" fmla="*/ 45 w 68"/>
                            <a:gd name="T11" fmla="*/ 40 h 92"/>
                            <a:gd name="T12" fmla="*/ 45 w 68"/>
                            <a:gd name="T13" fmla="*/ 22 h 92"/>
                            <a:gd name="T14" fmla="*/ 40 w 68"/>
                            <a:gd name="T15" fmla="*/ 36 h 92"/>
                            <a:gd name="T16" fmla="*/ 34 w 68"/>
                            <a:gd name="T17" fmla="*/ 38 h 92"/>
                            <a:gd name="T18" fmla="*/ 28 w 68"/>
                            <a:gd name="T19" fmla="*/ 36 h 92"/>
                            <a:gd name="T20" fmla="*/ 28 w 68"/>
                            <a:gd name="T21" fmla="*/ 26 h 92"/>
                            <a:gd name="T22" fmla="*/ 34 w 68"/>
                            <a:gd name="T23" fmla="*/ 24 h 92"/>
                            <a:gd name="T24" fmla="*/ 40 w 68"/>
                            <a:gd name="T25" fmla="*/ 26 h 92"/>
                            <a:gd name="T26" fmla="*/ 40 w 68"/>
                            <a:gd name="T27" fmla="*/ 36 h 92"/>
                            <a:gd name="T28" fmla="*/ 57 w 68"/>
                            <a:gd name="T29" fmla="*/ 26 h 92"/>
                            <a:gd name="T30" fmla="*/ 57 w 68"/>
                            <a:gd name="T31" fmla="*/ 25 h 92"/>
                            <a:gd name="T32" fmla="*/ 56 w 68"/>
                            <a:gd name="T33" fmla="*/ 24 h 92"/>
                            <a:gd name="T34" fmla="*/ 54 w 68"/>
                            <a:gd name="T35" fmla="*/ 24 h 92"/>
                            <a:gd name="T36" fmla="*/ 53 w 68"/>
                            <a:gd name="T37" fmla="*/ 25 h 92"/>
                            <a:gd name="T38" fmla="*/ 54 w 68"/>
                            <a:gd name="T39" fmla="*/ 26 h 92"/>
                            <a:gd name="T40" fmla="*/ 54 w 68"/>
                            <a:gd name="T41" fmla="*/ 27 h 92"/>
                            <a:gd name="T42" fmla="*/ 55 w 68"/>
                            <a:gd name="T43" fmla="*/ 28 h 92"/>
                            <a:gd name="T44" fmla="*/ 56 w 68"/>
                            <a:gd name="T45" fmla="*/ 28 h 92"/>
                            <a:gd name="T46" fmla="*/ 57 w 68"/>
                            <a:gd name="T47" fmla="*/ 26 h 92"/>
                            <a:gd name="T48" fmla="*/ 54 w 68"/>
                            <a:gd name="T49" fmla="*/ 20 h 92"/>
                            <a:gd name="T50" fmla="*/ 37 w 68"/>
                            <a:gd name="T51" fmla="*/ 10 h 92"/>
                            <a:gd name="T52" fmla="*/ 35 w 68"/>
                            <a:gd name="T53" fmla="*/ 12 h 92"/>
                            <a:gd name="T54" fmla="*/ 36 w 68"/>
                            <a:gd name="T55" fmla="*/ 13 h 92"/>
                            <a:gd name="T56" fmla="*/ 51 w 68"/>
                            <a:gd name="T57" fmla="*/ 21 h 92"/>
                            <a:gd name="T58" fmla="*/ 53 w 68"/>
                            <a:gd name="T59" fmla="*/ 22 h 92"/>
                            <a:gd name="T60" fmla="*/ 53 w 68"/>
                            <a:gd name="T61" fmla="*/ 22 h 92"/>
                            <a:gd name="T62" fmla="*/ 54 w 68"/>
                            <a:gd name="T63" fmla="*/ 20 h 92"/>
                            <a:gd name="T64" fmla="*/ 34 w 68"/>
                            <a:gd name="T65" fmla="*/ 0 h 92"/>
                            <a:gd name="T66" fmla="*/ 0 w 68"/>
                            <a:gd name="T67" fmla="*/ 31 h 92"/>
                            <a:gd name="T68" fmla="*/ 22 w 68"/>
                            <a:gd name="T69" fmla="*/ 84 h 92"/>
                            <a:gd name="T70" fmla="*/ 34 w 68"/>
                            <a:gd name="T71" fmla="*/ 92 h 92"/>
                            <a:gd name="T72" fmla="*/ 46 w 68"/>
                            <a:gd name="T73" fmla="*/ 84 h 92"/>
                            <a:gd name="T74" fmla="*/ 68 w 68"/>
                            <a:gd name="T75" fmla="*/ 31 h 92"/>
                            <a:gd name="T76" fmla="*/ 34 w 68"/>
                            <a:gd name="T77" fmla="*/ 0 h 92"/>
                            <a:gd name="T78" fmla="*/ 40 w 68"/>
                            <a:gd name="T79" fmla="*/ 81 h 92"/>
                            <a:gd name="T80" fmla="*/ 34 w 68"/>
                            <a:gd name="T81" fmla="*/ 86 h 92"/>
                            <a:gd name="T82" fmla="*/ 28 w 68"/>
                            <a:gd name="T83" fmla="*/ 81 h 92"/>
                            <a:gd name="T84" fmla="*/ 6 w 68"/>
                            <a:gd name="T85" fmla="*/ 31 h 92"/>
                            <a:gd name="T86" fmla="*/ 34 w 68"/>
                            <a:gd name="T87" fmla="*/ 6 h 92"/>
                            <a:gd name="T88" fmla="*/ 62 w 68"/>
                            <a:gd name="T89" fmla="*/ 31 h 92"/>
                            <a:gd name="T90" fmla="*/ 40 w 68"/>
                            <a:gd name="T91" fmla="*/ 81 h 92"/>
                            <a:gd name="T92" fmla="*/ 40 w 68"/>
                            <a:gd name="T93" fmla="*/ 81 h 92"/>
                            <a:gd name="T94" fmla="*/ 40 w 68"/>
                            <a:gd name="T95" fmla="*/ 81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92">
                              <a:moveTo>
                                <a:pt x="45" y="22"/>
                              </a:moveTo>
                              <a:cubicBezTo>
                                <a:pt x="42" y="20"/>
                                <a:pt x="38" y="18"/>
                                <a:pt x="34" y="18"/>
                              </a:cubicBezTo>
                              <a:cubicBezTo>
                                <a:pt x="30" y="18"/>
                                <a:pt x="27" y="20"/>
                                <a:pt x="24" y="22"/>
                              </a:cubicBezTo>
                              <a:cubicBezTo>
                                <a:pt x="18" y="27"/>
                                <a:pt x="18" y="35"/>
                                <a:pt x="24" y="40"/>
                              </a:cubicBezTo>
                              <a:cubicBezTo>
                                <a:pt x="27" y="43"/>
                                <a:pt x="30" y="44"/>
                                <a:pt x="34" y="44"/>
                              </a:cubicBezTo>
                              <a:cubicBezTo>
                                <a:pt x="38" y="44"/>
                                <a:pt x="42" y="43"/>
                                <a:pt x="45" y="40"/>
                              </a:cubicBezTo>
                              <a:cubicBezTo>
                                <a:pt x="50" y="35"/>
                                <a:pt x="50" y="27"/>
                                <a:pt x="45" y="22"/>
                              </a:cubicBezTo>
                              <a:close/>
                              <a:moveTo>
                                <a:pt x="40" y="36"/>
                              </a:moveTo>
                              <a:cubicBezTo>
                                <a:pt x="39" y="38"/>
                                <a:pt x="37" y="38"/>
                                <a:pt x="34" y="38"/>
                              </a:cubicBezTo>
                              <a:cubicBezTo>
                                <a:pt x="32" y="38"/>
                                <a:pt x="30" y="38"/>
                                <a:pt x="28" y="36"/>
                              </a:cubicBezTo>
                              <a:cubicBezTo>
                                <a:pt x="25" y="33"/>
                                <a:pt x="25" y="29"/>
                                <a:pt x="28" y="26"/>
                              </a:cubicBezTo>
                              <a:cubicBezTo>
                                <a:pt x="30" y="25"/>
                                <a:pt x="32" y="24"/>
                                <a:pt x="34" y="24"/>
                              </a:cubicBezTo>
                              <a:cubicBezTo>
                                <a:pt x="37" y="24"/>
                                <a:pt x="39" y="25"/>
                                <a:pt x="40" y="26"/>
                              </a:cubicBezTo>
                              <a:cubicBezTo>
                                <a:pt x="43" y="29"/>
                                <a:pt x="43" y="33"/>
                                <a:pt x="40" y="36"/>
                              </a:cubicBezTo>
                              <a:close/>
                              <a:moveTo>
                                <a:pt x="57" y="26"/>
                              </a:moveTo>
                              <a:cubicBezTo>
                                <a:pt x="57" y="26"/>
                                <a:pt x="57" y="26"/>
                                <a:pt x="57" y="25"/>
                              </a:cubicBezTo>
                              <a:cubicBezTo>
                                <a:pt x="57" y="25"/>
                                <a:pt x="57" y="25"/>
                                <a:pt x="56" y="24"/>
                              </a:cubicBezTo>
                              <a:cubicBezTo>
                                <a:pt x="56" y="24"/>
                                <a:pt x="55" y="23"/>
                                <a:pt x="54" y="24"/>
                              </a:cubicBezTo>
                              <a:cubicBezTo>
                                <a:pt x="53" y="24"/>
                                <a:pt x="53" y="25"/>
                                <a:pt x="53" y="25"/>
                              </a:cubicBezTo>
                              <a:cubicBezTo>
                                <a:pt x="53" y="26"/>
                                <a:pt x="54" y="26"/>
                                <a:pt x="54" y="26"/>
                              </a:cubicBezTo>
                              <a:cubicBezTo>
                                <a:pt x="54" y="26"/>
                                <a:pt x="54" y="27"/>
                                <a:pt x="54" y="27"/>
                              </a:cubicBezTo>
                              <a:cubicBezTo>
                                <a:pt x="54" y="28"/>
                                <a:pt x="55" y="28"/>
                                <a:pt x="55" y="28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57" y="28"/>
                                <a:pt x="57" y="27"/>
                                <a:pt x="57" y="26"/>
                              </a:cubicBezTo>
                              <a:close/>
                              <a:moveTo>
                                <a:pt x="54" y="20"/>
                              </a:moveTo>
                              <a:cubicBezTo>
                                <a:pt x="50" y="15"/>
                                <a:pt x="44" y="11"/>
                                <a:pt x="37" y="10"/>
                              </a:cubicBezTo>
                              <a:cubicBezTo>
                                <a:pt x="36" y="10"/>
                                <a:pt x="35" y="11"/>
                                <a:pt x="35" y="12"/>
                              </a:cubicBezTo>
                              <a:cubicBezTo>
                                <a:pt x="35" y="12"/>
                                <a:pt x="36" y="13"/>
                                <a:pt x="36" y="13"/>
                              </a:cubicBezTo>
                              <a:cubicBezTo>
                                <a:pt x="43" y="14"/>
                                <a:pt x="48" y="17"/>
                                <a:pt x="51" y="21"/>
                              </a:cubicBezTo>
                              <a:cubicBezTo>
                                <a:pt x="52" y="22"/>
                                <a:pt x="52" y="22"/>
                                <a:pt x="53" y="22"/>
                              </a:cubicBezTo>
                              <a:cubicBezTo>
                                <a:pt x="53" y="22"/>
                                <a:pt x="53" y="22"/>
                                <a:pt x="53" y="22"/>
                              </a:cubicBezTo>
                              <a:cubicBezTo>
                                <a:pt x="54" y="22"/>
                                <a:pt x="54" y="21"/>
                                <a:pt x="54" y="20"/>
                              </a:cubicBezTo>
                              <a:close/>
                              <a:moveTo>
                                <a:pt x="34" y="0"/>
                              </a:moveTo>
                              <a:cubicBezTo>
                                <a:pt x="15" y="0"/>
                                <a:pt x="0" y="14"/>
                                <a:pt x="0" y="31"/>
                              </a:cubicBezTo>
                              <a:cubicBezTo>
                                <a:pt x="0" y="41"/>
                                <a:pt x="18" y="76"/>
                                <a:pt x="22" y="84"/>
                              </a:cubicBezTo>
                              <a:cubicBezTo>
                                <a:pt x="27" y="91"/>
                                <a:pt x="32" y="92"/>
                                <a:pt x="34" y="92"/>
                              </a:cubicBezTo>
                              <a:cubicBezTo>
                                <a:pt x="39" y="92"/>
                                <a:pt x="43" y="89"/>
                                <a:pt x="46" y="84"/>
                              </a:cubicBezTo>
                              <a:cubicBezTo>
                                <a:pt x="51" y="76"/>
                                <a:pt x="68" y="41"/>
                                <a:pt x="68" y="31"/>
                              </a:cubicBezTo>
                              <a:cubicBezTo>
                                <a:pt x="68" y="14"/>
                                <a:pt x="53" y="0"/>
                                <a:pt x="34" y="0"/>
                              </a:cubicBezTo>
                              <a:close/>
                              <a:moveTo>
                                <a:pt x="40" y="81"/>
                              </a:moveTo>
                              <a:cubicBezTo>
                                <a:pt x="39" y="85"/>
                                <a:pt x="36" y="86"/>
                                <a:pt x="34" y="86"/>
                              </a:cubicBezTo>
                              <a:cubicBezTo>
                                <a:pt x="32" y="86"/>
                                <a:pt x="30" y="85"/>
                                <a:pt x="28" y="81"/>
                              </a:cubicBezTo>
                              <a:cubicBezTo>
                                <a:pt x="22" y="70"/>
                                <a:pt x="6" y="39"/>
                                <a:pt x="6" y="31"/>
                              </a:cubicBezTo>
                              <a:cubicBezTo>
                                <a:pt x="6" y="17"/>
                                <a:pt x="19" y="6"/>
                                <a:pt x="34" y="6"/>
                              </a:cubicBezTo>
                              <a:cubicBezTo>
                                <a:pt x="50" y="6"/>
                                <a:pt x="62" y="17"/>
                                <a:pt x="62" y="31"/>
                              </a:cubicBezTo>
                              <a:cubicBezTo>
                                <a:pt x="62" y="39"/>
                                <a:pt x="46" y="72"/>
                                <a:pt x="40" y="81"/>
                              </a:cubicBezTo>
                              <a:close/>
                              <a:moveTo>
                                <a:pt x="40" y="81"/>
                              </a:moveTo>
                              <a:cubicBezTo>
                                <a:pt x="40" y="81"/>
                                <a:pt x="40" y="81"/>
                                <a:pt x="40" y="8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1" o:spid="_x0000_s1026" o:spt="100" style="position:absolute;left:0pt;flip:x;margin-left:-28.3pt;margin-top:435.7pt;height:17.55pt;width:17.55pt;z-index:251776000;mso-width-relative:page;mso-height-relative:page;" fillcolor="#404040 [2429]" filled="t" stroked="f" coordsize="68,92" o:gfxdata="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" path="m45,22c42,20,38,18,34,18c30,18,27,20,24,22c18,27,18,35,24,40c27,43,30,44,34,44c38,44,42,43,45,40c50,35,50,27,45,22xm40,36c39,38,37,38,34,38c32,38,30,38,28,36c25,33,25,29,28,26c30,25,32,24,34,24c37,24,39,25,40,26c43,29,43,33,40,36xm57,26c57,26,57,26,57,25c57,25,57,25,56,24c56,24,55,23,54,24c53,24,53,25,53,25c53,26,54,26,54,26c54,26,54,27,54,27c54,28,55,28,55,28c56,28,56,28,56,28c57,28,57,27,57,26xm54,20c50,15,44,11,37,10c36,10,35,11,35,12c35,12,36,13,36,13c43,14,48,17,51,21c52,22,52,22,53,22c53,22,53,22,53,22c54,22,54,21,54,20xm34,0c15,0,0,14,0,31c0,41,18,76,22,84c27,91,32,92,34,92c39,92,43,89,46,84c51,76,68,41,68,31c68,14,53,0,34,0xm40,81c39,85,36,86,34,86c32,86,30,85,28,81c22,70,6,39,6,31c6,17,19,6,34,6c50,6,62,17,62,31c62,39,46,72,40,81xm40,81c40,81,40,81,40,81e">
                <v:path o:connectlocs="147497,53298;111442,43607;78665,53298;78665,96906;111442,106597;147497,96906;147497,53298;131108,87215;111442,92061;91776,87215;91776,62989;111442,58143;131108,62989;131108,87215;186830,62989;186830,60566;183552,58143;176996,58143;173719,60566;176996,62989;176996,65411;180274,67834;183552,67834;186830,62989;176996,48453;121275,24226;114720,29071;117997,31494;167163,50875;173719,53298;173719,53298;176996,48453;111442,0;0,75102;72109,203503;111442,222885;150775,203503;222885,75102;111442,0;131108,196235;111442,208349;91776,196235;19666,75102;111442,14535;203218,75102;131108,196235;131108,196235;131108,19623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4690110</wp:posOffset>
                </wp:positionV>
                <wp:extent cx="260985" cy="222885"/>
                <wp:effectExtent l="0" t="0" r="5715" b="5715"/>
                <wp:wrapNone/>
                <wp:docPr id="105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393055" y="5604510"/>
                          <a:ext cx="260985" cy="222885"/>
                        </a:xfrm>
                        <a:custGeom>
                          <a:avLst/>
                          <a:gdLst>
                            <a:gd name="T0" fmla="*/ 122 w 131"/>
                            <a:gd name="T1" fmla="*/ 18 h 112"/>
                            <a:gd name="T2" fmla="*/ 93 w 131"/>
                            <a:gd name="T3" fmla="*/ 18 h 112"/>
                            <a:gd name="T4" fmla="*/ 93 w 131"/>
                            <a:gd name="T5" fmla="*/ 9 h 112"/>
                            <a:gd name="T6" fmla="*/ 84 w 131"/>
                            <a:gd name="T7" fmla="*/ 0 h 112"/>
                            <a:gd name="T8" fmla="*/ 47 w 131"/>
                            <a:gd name="T9" fmla="*/ 0 h 112"/>
                            <a:gd name="T10" fmla="*/ 37 w 131"/>
                            <a:gd name="T11" fmla="*/ 9 h 112"/>
                            <a:gd name="T12" fmla="*/ 37 w 131"/>
                            <a:gd name="T13" fmla="*/ 18 h 112"/>
                            <a:gd name="T14" fmla="*/ 9 w 131"/>
                            <a:gd name="T15" fmla="*/ 18 h 112"/>
                            <a:gd name="T16" fmla="*/ 0 w 131"/>
                            <a:gd name="T17" fmla="*/ 28 h 112"/>
                            <a:gd name="T18" fmla="*/ 0 w 131"/>
                            <a:gd name="T19" fmla="*/ 103 h 112"/>
                            <a:gd name="T20" fmla="*/ 9 w 131"/>
                            <a:gd name="T21" fmla="*/ 112 h 112"/>
                            <a:gd name="T22" fmla="*/ 122 w 131"/>
                            <a:gd name="T23" fmla="*/ 112 h 112"/>
                            <a:gd name="T24" fmla="*/ 131 w 131"/>
                            <a:gd name="T25" fmla="*/ 103 h 112"/>
                            <a:gd name="T26" fmla="*/ 131 w 131"/>
                            <a:gd name="T27" fmla="*/ 28 h 112"/>
                            <a:gd name="T28" fmla="*/ 122 w 131"/>
                            <a:gd name="T29" fmla="*/ 18 h 112"/>
                            <a:gd name="T30" fmla="*/ 122 w 131"/>
                            <a:gd name="T31" fmla="*/ 18 h 112"/>
                            <a:gd name="T32" fmla="*/ 47 w 131"/>
                            <a:gd name="T33" fmla="*/ 9 h 112"/>
                            <a:gd name="T34" fmla="*/ 84 w 131"/>
                            <a:gd name="T35" fmla="*/ 9 h 112"/>
                            <a:gd name="T36" fmla="*/ 84 w 131"/>
                            <a:gd name="T37" fmla="*/ 18 h 112"/>
                            <a:gd name="T38" fmla="*/ 47 w 131"/>
                            <a:gd name="T39" fmla="*/ 18 h 112"/>
                            <a:gd name="T40" fmla="*/ 47 w 131"/>
                            <a:gd name="T41" fmla="*/ 9 h 112"/>
                            <a:gd name="T42" fmla="*/ 47 w 131"/>
                            <a:gd name="T43" fmla="*/ 9 h 112"/>
                            <a:gd name="T44" fmla="*/ 122 w 131"/>
                            <a:gd name="T45" fmla="*/ 28 h 112"/>
                            <a:gd name="T46" fmla="*/ 122 w 131"/>
                            <a:gd name="T47" fmla="*/ 43 h 112"/>
                            <a:gd name="T48" fmla="*/ 70 w 131"/>
                            <a:gd name="T49" fmla="*/ 53 h 112"/>
                            <a:gd name="T50" fmla="*/ 70 w 131"/>
                            <a:gd name="T51" fmla="*/ 51 h 112"/>
                            <a:gd name="T52" fmla="*/ 65 w 131"/>
                            <a:gd name="T53" fmla="*/ 46 h 112"/>
                            <a:gd name="T54" fmla="*/ 61 w 131"/>
                            <a:gd name="T55" fmla="*/ 51 h 112"/>
                            <a:gd name="T56" fmla="*/ 61 w 131"/>
                            <a:gd name="T57" fmla="*/ 53 h 112"/>
                            <a:gd name="T58" fmla="*/ 9 w 131"/>
                            <a:gd name="T59" fmla="*/ 42 h 112"/>
                            <a:gd name="T60" fmla="*/ 9 w 131"/>
                            <a:gd name="T61" fmla="*/ 28 h 112"/>
                            <a:gd name="T62" fmla="*/ 122 w 131"/>
                            <a:gd name="T63" fmla="*/ 28 h 112"/>
                            <a:gd name="T64" fmla="*/ 122 w 131"/>
                            <a:gd name="T65" fmla="*/ 28 h 112"/>
                            <a:gd name="T66" fmla="*/ 9 w 131"/>
                            <a:gd name="T67" fmla="*/ 103 h 112"/>
                            <a:gd name="T68" fmla="*/ 9 w 131"/>
                            <a:gd name="T69" fmla="*/ 47 h 112"/>
                            <a:gd name="T70" fmla="*/ 61 w 131"/>
                            <a:gd name="T71" fmla="*/ 57 h 112"/>
                            <a:gd name="T72" fmla="*/ 61 w 131"/>
                            <a:gd name="T73" fmla="*/ 60 h 112"/>
                            <a:gd name="T74" fmla="*/ 65 w 131"/>
                            <a:gd name="T75" fmla="*/ 65 h 112"/>
                            <a:gd name="T76" fmla="*/ 70 w 131"/>
                            <a:gd name="T77" fmla="*/ 60 h 112"/>
                            <a:gd name="T78" fmla="*/ 70 w 131"/>
                            <a:gd name="T79" fmla="*/ 58 h 112"/>
                            <a:gd name="T80" fmla="*/ 122 w 131"/>
                            <a:gd name="T81" fmla="*/ 48 h 112"/>
                            <a:gd name="T82" fmla="*/ 122 w 131"/>
                            <a:gd name="T83" fmla="*/ 103 h 112"/>
                            <a:gd name="T84" fmla="*/ 9 w 131"/>
                            <a:gd name="T85" fmla="*/ 103 h 112"/>
                            <a:gd name="T86" fmla="*/ 9 w 131"/>
                            <a:gd name="T87" fmla="*/ 103 h 112"/>
                            <a:gd name="T88" fmla="*/ 9 w 131"/>
                            <a:gd name="T89" fmla="*/ 103 h 112"/>
                            <a:gd name="T90" fmla="*/ 9 w 131"/>
                            <a:gd name="T91" fmla="*/ 10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31" h="112">
                              <a:moveTo>
                                <a:pt x="122" y="18"/>
                              </a:moveTo>
                              <a:cubicBezTo>
                                <a:pt x="93" y="18"/>
                                <a:pt x="93" y="18"/>
                                <a:pt x="93" y="18"/>
                              </a:cubicBezTo>
                              <a:cubicBezTo>
                                <a:pt x="93" y="9"/>
                                <a:pt x="93" y="9"/>
                                <a:pt x="93" y="9"/>
                              </a:cubicBezTo>
                              <a:cubicBezTo>
                                <a:pt x="93" y="4"/>
                                <a:pt x="89" y="0"/>
                                <a:pt x="84" y="0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1" y="0"/>
                                <a:pt x="37" y="4"/>
                                <a:pt x="37" y="9"/>
                              </a:cubicBezTo>
                              <a:cubicBezTo>
                                <a:pt x="37" y="18"/>
                                <a:pt x="37" y="18"/>
                                <a:pt x="37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4" y="18"/>
                                <a:pt x="0" y="23"/>
                                <a:pt x="0" y="28"/>
                              </a:cubicBezTo>
                              <a:cubicBezTo>
                                <a:pt x="0" y="103"/>
                                <a:pt x="0" y="103"/>
                                <a:pt x="0" y="103"/>
                              </a:cubicBezTo>
                              <a:cubicBezTo>
                                <a:pt x="0" y="108"/>
                                <a:pt x="4" y="112"/>
                                <a:pt x="9" y="112"/>
                              </a:cubicBezTo>
                              <a:cubicBezTo>
                                <a:pt x="122" y="112"/>
                                <a:pt x="122" y="112"/>
                                <a:pt x="122" y="112"/>
                              </a:cubicBezTo>
                              <a:cubicBezTo>
                                <a:pt x="127" y="112"/>
                                <a:pt x="131" y="108"/>
                                <a:pt x="131" y="103"/>
                              </a:cubicBezTo>
                              <a:cubicBezTo>
                                <a:pt x="131" y="28"/>
                                <a:pt x="131" y="28"/>
                                <a:pt x="131" y="28"/>
                              </a:cubicBezTo>
                              <a:cubicBezTo>
                                <a:pt x="131" y="23"/>
                                <a:pt x="127" y="18"/>
                                <a:pt x="122" y="18"/>
                              </a:cubicBezTo>
                              <a:cubicBezTo>
                                <a:pt x="122" y="18"/>
                                <a:pt x="122" y="18"/>
                                <a:pt x="122" y="18"/>
                              </a:cubicBezTo>
                              <a:close/>
                              <a:moveTo>
                                <a:pt x="47" y="9"/>
                              </a:moveTo>
                              <a:cubicBezTo>
                                <a:pt x="84" y="9"/>
                                <a:pt x="84" y="9"/>
                                <a:pt x="84" y="9"/>
                              </a:cubicBezTo>
                              <a:cubicBezTo>
                                <a:pt x="84" y="18"/>
                                <a:pt x="84" y="18"/>
                                <a:pt x="84" y="18"/>
                              </a:cubicBezTo>
                              <a:cubicBezTo>
                                <a:pt x="47" y="18"/>
                                <a:pt x="47" y="18"/>
                                <a:pt x="47" y="18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lose/>
                              <a:moveTo>
                                <a:pt x="122" y="28"/>
                              </a:moveTo>
                              <a:cubicBezTo>
                                <a:pt x="122" y="43"/>
                                <a:pt x="122" y="43"/>
                                <a:pt x="122" y="43"/>
                              </a:cubicBezTo>
                              <a:cubicBezTo>
                                <a:pt x="107" y="49"/>
                                <a:pt x="88" y="52"/>
                                <a:pt x="70" y="53"/>
                              </a:cubicBezTo>
                              <a:cubicBezTo>
                                <a:pt x="70" y="51"/>
                                <a:pt x="70" y="51"/>
                                <a:pt x="70" y="51"/>
                              </a:cubicBezTo>
                              <a:cubicBezTo>
                                <a:pt x="70" y="49"/>
                                <a:pt x="68" y="46"/>
                                <a:pt x="65" y="46"/>
                              </a:cubicBezTo>
                              <a:cubicBezTo>
                                <a:pt x="63" y="46"/>
                                <a:pt x="61" y="49"/>
                                <a:pt x="61" y="51"/>
                              </a:cubicBezTo>
                              <a:cubicBezTo>
                                <a:pt x="61" y="53"/>
                                <a:pt x="61" y="53"/>
                                <a:pt x="61" y="53"/>
                              </a:cubicBezTo>
                              <a:cubicBezTo>
                                <a:pt x="43" y="52"/>
                                <a:pt x="24" y="48"/>
                                <a:pt x="9" y="42"/>
                              </a:cubicBez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lose/>
                              <a:moveTo>
                                <a:pt x="9" y="103"/>
                              </a:move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24" y="53"/>
                                <a:pt x="43" y="57"/>
                                <a:pt x="61" y="57"/>
                              </a:cubicBezTo>
                              <a:cubicBezTo>
                                <a:pt x="61" y="60"/>
                                <a:pt x="61" y="60"/>
                                <a:pt x="61" y="60"/>
                              </a:cubicBezTo>
                              <a:cubicBezTo>
                                <a:pt x="61" y="63"/>
                                <a:pt x="63" y="65"/>
                                <a:pt x="65" y="65"/>
                              </a:cubicBezTo>
                              <a:cubicBezTo>
                                <a:pt x="68" y="65"/>
                                <a:pt x="70" y="63"/>
                                <a:pt x="70" y="60"/>
                              </a:cubicBezTo>
                              <a:cubicBezTo>
                                <a:pt x="70" y="58"/>
                                <a:pt x="70" y="58"/>
                                <a:pt x="70" y="58"/>
                              </a:cubicBezTo>
                              <a:cubicBezTo>
                                <a:pt x="88" y="57"/>
                                <a:pt x="107" y="54"/>
                                <a:pt x="122" y="48"/>
                              </a:cubicBezTo>
                              <a:cubicBezTo>
                                <a:pt x="122" y="103"/>
                                <a:pt x="122" y="103"/>
                                <a:pt x="122" y="103"/>
                              </a:cubicBezTo>
                              <a:cubicBezTo>
                                <a:pt x="9" y="103"/>
                                <a:pt x="9" y="103"/>
                                <a:pt x="9" y="103"/>
                              </a:cubicBezTo>
                              <a:cubicBezTo>
                                <a:pt x="9" y="103"/>
                                <a:pt x="9" y="103"/>
                                <a:pt x="9" y="103"/>
                              </a:cubicBezTo>
                              <a:close/>
                              <a:moveTo>
                                <a:pt x="9" y="103"/>
                              </a:moveTo>
                              <a:cubicBezTo>
                                <a:pt x="9" y="103"/>
                                <a:pt x="9" y="103"/>
                                <a:pt x="9" y="10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334.65pt;margin-top:369.3pt;height:17.55pt;width:20.55pt;z-index:251835392;mso-width-relative:page;mso-height-relative:page;" fillcolor="#404040 [2429]" filled="t" stroked="f" coordsize="131,112" o:gfxdata="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<v:path o:connectlocs="243054,35820;185279,35820;185279,17910;167349,0;93635,0;73713,17910;73713,35820;17930,35820;0,55721;0,204974;17930,222885;243054,222885;260985,204974;260985,55721;243054,35820;243054,35820;93635,17910;167349,17910;167349,35820;93635,35820;93635,17910;93635,17910;243054,55721;243054,85571;139457,105472;139457,101492;129496,91542;121527,101492;121527,105472;17930,83581;17930,55721;243054,55721;243054,55721;17930,204974;17930,93532;121527,113432;121527,119402;129496,129352;139457,119402;139457,115422;243054,95522;243054,204974;17930,204974;17930,204974;17930,204974;17930,204974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3625850</wp:posOffset>
                </wp:positionV>
                <wp:extent cx="274955" cy="222885"/>
                <wp:effectExtent l="0" t="0" r="17780" b="5715"/>
                <wp:wrapNone/>
                <wp:docPr id="77" name="Freeform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497955" y="4540250"/>
                          <a:ext cx="274955" cy="222885"/>
                        </a:xfrm>
                        <a:custGeom>
                          <a:avLst/>
                          <a:gdLst>
                            <a:gd name="T0" fmla="*/ 209 w 228"/>
                            <a:gd name="T1" fmla="*/ 121 h 185"/>
                            <a:gd name="T2" fmla="*/ 213 w 228"/>
                            <a:gd name="T3" fmla="*/ 89 h 185"/>
                            <a:gd name="T4" fmla="*/ 224 w 228"/>
                            <a:gd name="T5" fmla="*/ 89 h 185"/>
                            <a:gd name="T6" fmla="*/ 228 w 228"/>
                            <a:gd name="T7" fmla="*/ 121 h 185"/>
                            <a:gd name="T8" fmla="*/ 209 w 228"/>
                            <a:gd name="T9" fmla="*/ 121 h 185"/>
                            <a:gd name="T10" fmla="*/ 213 w 228"/>
                            <a:gd name="T11" fmla="*/ 72 h 185"/>
                            <a:gd name="T12" fmla="*/ 216 w 228"/>
                            <a:gd name="T13" fmla="*/ 72 h 185"/>
                            <a:gd name="T14" fmla="*/ 216 w 228"/>
                            <a:gd name="T15" fmla="*/ 33 h 185"/>
                            <a:gd name="T16" fmla="*/ 124 w 228"/>
                            <a:gd name="T17" fmla="*/ 47 h 185"/>
                            <a:gd name="T18" fmla="*/ 27 w 228"/>
                            <a:gd name="T19" fmla="*/ 32 h 185"/>
                            <a:gd name="T20" fmla="*/ 27 w 228"/>
                            <a:gd name="T21" fmla="*/ 12 h 185"/>
                            <a:gd name="T22" fmla="*/ 119 w 228"/>
                            <a:gd name="T23" fmla="*/ 0 h 185"/>
                            <a:gd name="T24" fmla="*/ 219 w 228"/>
                            <a:gd name="T25" fmla="*/ 15 h 185"/>
                            <a:gd name="T26" fmla="*/ 221 w 228"/>
                            <a:gd name="T27" fmla="*/ 15 h 185"/>
                            <a:gd name="T28" fmla="*/ 221 w 228"/>
                            <a:gd name="T29" fmla="*/ 72 h 185"/>
                            <a:gd name="T30" fmla="*/ 224 w 228"/>
                            <a:gd name="T31" fmla="*/ 72 h 185"/>
                            <a:gd name="T32" fmla="*/ 224 w 228"/>
                            <a:gd name="T33" fmla="*/ 84 h 185"/>
                            <a:gd name="T34" fmla="*/ 213 w 228"/>
                            <a:gd name="T35" fmla="*/ 84 h 185"/>
                            <a:gd name="T36" fmla="*/ 213 w 228"/>
                            <a:gd name="T37" fmla="*/ 72 h 185"/>
                            <a:gd name="T38" fmla="*/ 49 w 228"/>
                            <a:gd name="T39" fmla="*/ 146 h 185"/>
                            <a:gd name="T40" fmla="*/ 7 w 228"/>
                            <a:gd name="T41" fmla="*/ 129 h 185"/>
                            <a:gd name="T42" fmla="*/ 22 w 228"/>
                            <a:gd name="T43" fmla="*/ 96 h 185"/>
                            <a:gd name="T44" fmla="*/ 59 w 228"/>
                            <a:gd name="T45" fmla="*/ 119 h 185"/>
                            <a:gd name="T46" fmla="*/ 49 w 228"/>
                            <a:gd name="T47" fmla="*/ 146 h 185"/>
                            <a:gd name="T48" fmla="*/ 64 w 228"/>
                            <a:gd name="T49" fmla="*/ 156 h 185"/>
                            <a:gd name="T50" fmla="*/ 44 w 228"/>
                            <a:gd name="T51" fmla="*/ 166 h 185"/>
                            <a:gd name="T52" fmla="*/ 44 w 228"/>
                            <a:gd name="T53" fmla="*/ 156 h 185"/>
                            <a:gd name="T54" fmla="*/ 34 w 228"/>
                            <a:gd name="T55" fmla="*/ 156 h 185"/>
                            <a:gd name="T56" fmla="*/ 47 w 228"/>
                            <a:gd name="T57" fmla="*/ 148 h 185"/>
                            <a:gd name="T58" fmla="*/ 64 w 228"/>
                            <a:gd name="T59" fmla="*/ 156 h 185"/>
                            <a:gd name="T60" fmla="*/ 77 w 228"/>
                            <a:gd name="T61" fmla="*/ 126 h 185"/>
                            <a:gd name="T62" fmla="*/ 131 w 228"/>
                            <a:gd name="T63" fmla="*/ 138 h 185"/>
                            <a:gd name="T64" fmla="*/ 121 w 228"/>
                            <a:gd name="T65" fmla="*/ 185 h 185"/>
                            <a:gd name="T66" fmla="*/ 67 w 228"/>
                            <a:gd name="T67" fmla="*/ 151 h 185"/>
                            <a:gd name="T68" fmla="*/ 77 w 228"/>
                            <a:gd name="T69" fmla="*/ 126 h 185"/>
                            <a:gd name="T70" fmla="*/ 54 w 228"/>
                            <a:gd name="T71" fmla="*/ 99 h 185"/>
                            <a:gd name="T72" fmla="*/ 54 w 228"/>
                            <a:gd name="T73" fmla="*/ 44 h 185"/>
                            <a:gd name="T74" fmla="*/ 119 w 228"/>
                            <a:gd name="T75" fmla="*/ 57 h 185"/>
                            <a:gd name="T76" fmla="*/ 194 w 228"/>
                            <a:gd name="T77" fmla="*/ 44 h 185"/>
                            <a:gd name="T78" fmla="*/ 194 w 228"/>
                            <a:gd name="T79" fmla="*/ 111 h 185"/>
                            <a:gd name="T80" fmla="*/ 129 w 228"/>
                            <a:gd name="T81" fmla="*/ 129 h 185"/>
                            <a:gd name="T82" fmla="*/ 54 w 228"/>
                            <a:gd name="T83" fmla="*/ 99 h 185"/>
                            <a:gd name="T84" fmla="*/ 138 w 228"/>
                            <a:gd name="T85" fmla="*/ 146 h 185"/>
                            <a:gd name="T86" fmla="*/ 153 w 228"/>
                            <a:gd name="T87" fmla="*/ 166 h 185"/>
                            <a:gd name="T88" fmla="*/ 134 w 228"/>
                            <a:gd name="T89" fmla="*/ 183 h 185"/>
                            <a:gd name="T90" fmla="*/ 119 w 228"/>
                            <a:gd name="T91" fmla="*/ 166 h 185"/>
                            <a:gd name="T92" fmla="*/ 138 w 228"/>
                            <a:gd name="T93" fmla="*/ 146 h 185"/>
                            <a:gd name="T94" fmla="*/ 138 w 228"/>
                            <a:gd name="T95" fmla="*/ 146 h 185"/>
                            <a:gd name="T96" fmla="*/ 138 w 228"/>
                            <a:gd name="T97" fmla="*/ 146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28" h="185">
                              <a:moveTo>
                                <a:pt x="209" y="121"/>
                              </a:moveTo>
                              <a:cubicBezTo>
                                <a:pt x="213" y="89"/>
                                <a:pt x="213" y="89"/>
                                <a:pt x="213" y="89"/>
                              </a:cubicBezTo>
                              <a:cubicBezTo>
                                <a:pt x="224" y="89"/>
                                <a:pt x="224" y="89"/>
                                <a:pt x="224" y="89"/>
                              </a:cubicBezTo>
                              <a:cubicBezTo>
                                <a:pt x="228" y="121"/>
                                <a:pt x="228" y="121"/>
                                <a:pt x="228" y="121"/>
                              </a:cubicBezTo>
                              <a:cubicBezTo>
                                <a:pt x="209" y="121"/>
                                <a:pt x="209" y="121"/>
                                <a:pt x="209" y="121"/>
                              </a:cubicBezTo>
                              <a:close/>
                              <a:moveTo>
                                <a:pt x="213" y="72"/>
                              </a:moveTo>
                              <a:cubicBezTo>
                                <a:pt x="216" y="72"/>
                                <a:pt x="216" y="72"/>
                                <a:pt x="216" y="72"/>
                              </a:cubicBezTo>
                              <a:cubicBezTo>
                                <a:pt x="216" y="33"/>
                                <a:pt x="216" y="33"/>
                                <a:pt x="216" y="33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7" y="12"/>
                                <a:pt x="27" y="12"/>
                                <a:pt x="27" y="12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219" y="15"/>
                                <a:pt x="219" y="15"/>
                                <a:pt x="219" y="15"/>
                              </a:cubicBezTo>
                              <a:cubicBezTo>
                                <a:pt x="221" y="15"/>
                                <a:pt x="221" y="15"/>
                                <a:pt x="221" y="15"/>
                              </a:cubicBezTo>
                              <a:cubicBezTo>
                                <a:pt x="221" y="72"/>
                                <a:pt x="221" y="72"/>
                                <a:pt x="221" y="72"/>
                              </a:cubicBezTo>
                              <a:cubicBezTo>
                                <a:pt x="224" y="72"/>
                                <a:pt x="224" y="72"/>
                                <a:pt x="224" y="72"/>
                              </a:cubicBezTo>
                              <a:cubicBezTo>
                                <a:pt x="224" y="84"/>
                                <a:pt x="224" y="84"/>
                                <a:pt x="224" y="84"/>
                              </a:cubicBezTo>
                              <a:cubicBezTo>
                                <a:pt x="213" y="84"/>
                                <a:pt x="213" y="84"/>
                                <a:pt x="213" y="84"/>
                              </a:cubicBezTo>
                              <a:cubicBezTo>
                                <a:pt x="213" y="72"/>
                                <a:pt x="213" y="72"/>
                                <a:pt x="213" y="72"/>
                              </a:cubicBezTo>
                              <a:close/>
                              <a:moveTo>
                                <a:pt x="49" y="146"/>
                              </a:moveTo>
                              <a:cubicBezTo>
                                <a:pt x="49" y="146"/>
                                <a:pt x="30" y="133"/>
                                <a:pt x="7" y="129"/>
                              </a:cubicBezTo>
                              <a:cubicBezTo>
                                <a:pt x="7" y="129"/>
                                <a:pt x="0" y="108"/>
                                <a:pt x="22" y="96"/>
                              </a:cubicBezTo>
                              <a:cubicBezTo>
                                <a:pt x="59" y="119"/>
                                <a:pt x="59" y="119"/>
                                <a:pt x="59" y="119"/>
                              </a:cubicBezTo>
                              <a:cubicBezTo>
                                <a:pt x="59" y="119"/>
                                <a:pt x="46" y="121"/>
                                <a:pt x="49" y="146"/>
                              </a:cubicBezTo>
                              <a:close/>
                              <a:moveTo>
                                <a:pt x="64" y="156"/>
                              </a:moveTo>
                              <a:cubicBezTo>
                                <a:pt x="44" y="166"/>
                                <a:pt x="44" y="166"/>
                                <a:pt x="44" y="166"/>
                              </a:cubicBezTo>
                              <a:cubicBezTo>
                                <a:pt x="44" y="156"/>
                                <a:pt x="44" y="156"/>
                                <a:pt x="44" y="156"/>
                              </a:cubicBezTo>
                              <a:cubicBezTo>
                                <a:pt x="34" y="156"/>
                                <a:pt x="34" y="156"/>
                                <a:pt x="34" y="156"/>
                              </a:cubicBezTo>
                              <a:cubicBezTo>
                                <a:pt x="47" y="148"/>
                                <a:pt x="47" y="148"/>
                                <a:pt x="47" y="148"/>
                              </a:cubicBezTo>
                              <a:cubicBezTo>
                                <a:pt x="64" y="156"/>
                                <a:pt x="64" y="156"/>
                                <a:pt x="64" y="156"/>
                              </a:cubicBezTo>
                              <a:close/>
                              <a:moveTo>
                                <a:pt x="77" y="126"/>
                              </a:moveTo>
                              <a:cubicBezTo>
                                <a:pt x="77" y="126"/>
                                <a:pt x="127" y="138"/>
                                <a:pt x="131" y="138"/>
                              </a:cubicBezTo>
                              <a:cubicBezTo>
                                <a:pt x="131" y="138"/>
                                <a:pt x="99" y="156"/>
                                <a:pt x="121" y="185"/>
                              </a:cubicBezTo>
                              <a:cubicBezTo>
                                <a:pt x="67" y="151"/>
                                <a:pt x="67" y="151"/>
                                <a:pt x="67" y="151"/>
                              </a:cubicBezTo>
                              <a:cubicBezTo>
                                <a:pt x="67" y="151"/>
                                <a:pt x="63" y="133"/>
                                <a:pt x="77" y="126"/>
                              </a:cubicBezTo>
                              <a:close/>
                              <a:moveTo>
                                <a:pt x="54" y="99"/>
                              </a:moveTo>
                              <a:cubicBezTo>
                                <a:pt x="54" y="44"/>
                                <a:pt x="54" y="44"/>
                                <a:pt x="54" y="44"/>
                              </a:cubicBezTo>
                              <a:cubicBezTo>
                                <a:pt x="119" y="57"/>
                                <a:pt x="119" y="57"/>
                                <a:pt x="119" y="57"/>
                              </a:cubicBezTo>
                              <a:cubicBezTo>
                                <a:pt x="194" y="44"/>
                                <a:pt x="194" y="44"/>
                                <a:pt x="194" y="44"/>
                              </a:cubicBezTo>
                              <a:cubicBezTo>
                                <a:pt x="194" y="111"/>
                                <a:pt x="194" y="111"/>
                                <a:pt x="194" y="111"/>
                              </a:cubicBezTo>
                              <a:cubicBezTo>
                                <a:pt x="129" y="129"/>
                                <a:pt x="129" y="129"/>
                                <a:pt x="129" y="129"/>
                              </a:cubicBezTo>
                              <a:cubicBezTo>
                                <a:pt x="54" y="99"/>
                                <a:pt x="54" y="99"/>
                                <a:pt x="54" y="99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48" y="146"/>
                                <a:pt x="155" y="155"/>
                                <a:pt x="153" y="166"/>
                              </a:cubicBezTo>
                              <a:cubicBezTo>
                                <a:pt x="151" y="175"/>
                                <a:pt x="143" y="183"/>
                                <a:pt x="134" y="183"/>
                              </a:cubicBezTo>
                              <a:cubicBezTo>
                                <a:pt x="126" y="183"/>
                                <a:pt x="119" y="175"/>
                                <a:pt x="119" y="166"/>
                              </a:cubicBezTo>
                              <a:cubicBezTo>
                                <a:pt x="119" y="155"/>
                                <a:pt x="127" y="146"/>
                                <a:pt x="138" y="146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38" y="146"/>
                                <a:pt x="138" y="146"/>
                                <a:pt x="138" y="14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o:spt="100" style="position:absolute;left:0pt;margin-left:421.65pt;margin-top:285.5pt;height:17.55pt;width:21.65pt;z-index:251769856;mso-width-relative:page;mso-height-relative:page;" fillcolor="#404040 [2429]" filled="t" stroked="f" coordsize="228,185" o:gfxdata="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<v:path o:connectlocs="252042,145778;256865,107225;270131,107225;274955,145778;252042,145778;256865,86744;260483,86744;260483,39757;149536,56624;32560,38553;32560,14457;143507,0;264101,18071;266513,18071;266513,86744;270131,86744;270131,101201;256865,101201;256865,86744;59091,175898;8441,155417;26530,115659;71150,143369;59091,175898;77180,187946;53061,199994;53061,187946;41002,187946;56679,178308;77180,187946;92857,151802;157978,166260;145919,222885;80798,181922;92857,151802;65120,119273;65120,53010;143507,68672;233952,53010;233952,133731;155566,155417;65120,119273;166420,175898;184509,199994;161596,220475;143507,199994;166420,175898;166420,175898;166420,175898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3631565</wp:posOffset>
                </wp:positionV>
                <wp:extent cx="231775" cy="222885"/>
                <wp:effectExtent l="0" t="0" r="15875" b="5715"/>
                <wp:wrapNone/>
                <wp:docPr id="74" name="Freeform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921375" y="4545965"/>
                          <a:ext cx="231775" cy="222885"/>
                        </a:xfrm>
                        <a:custGeom>
                          <a:avLst/>
                          <a:gdLst>
                            <a:gd name="T0" fmla="*/ 98 w 151"/>
                            <a:gd name="T1" fmla="*/ 6 h 145"/>
                            <a:gd name="T2" fmla="*/ 104 w 151"/>
                            <a:gd name="T3" fmla="*/ 145 h 145"/>
                            <a:gd name="T4" fmla="*/ 109 w 151"/>
                            <a:gd name="T5" fmla="*/ 6 h 145"/>
                            <a:gd name="T6" fmla="*/ 104 w 151"/>
                            <a:gd name="T7" fmla="*/ 0 h 145"/>
                            <a:gd name="T8" fmla="*/ 116 w 151"/>
                            <a:gd name="T9" fmla="*/ 6 h 145"/>
                            <a:gd name="T10" fmla="*/ 119 w 151"/>
                            <a:gd name="T11" fmla="*/ 141 h 145"/>
                            <a:gd name="T12" fmla="*/ 121 w 151"/>
                            <a:gd name="T13" fmla="*/ 6 h 145"/>
                            <a:gd name="T14" fmla="*/ 119 w 151"/>
                            <a:gd name="T15" fmla="*/ 4 h 145"/>
                            <a:gd name="T16" fmla="*/ 129 w 151"/>
                            <a:gd name="T17" fmla="*/ 6 h 145"/>
                            <a:gd name="T18" fmla="*/ 131 w 151"/>
                            <a:gd name="T19" fmla="*/ 141 h 145"/>
                            <a:gd name="T20" fmla="*/ 134 w 151"/>
                            <a:gd name="T21" fmla="*/ 6 h 145"/>
                            <a:gd name="T22" fmla="*/ 131 w 151"/>
                            <a:gd name="T23" fmla="*/ 4 h 145"/>
                            <a:gd name="T24" fmla="*/ 140 w 151"/>
                            <a:gd name="T25" fmla="*/ 6 h 145"/>
                            <a:gd name="T26" fmla="*/ 146 w 151"/>
                            <a:gd name="T27" fmla="*/ 145 h 145"/>
                            <a:gd name="T28" fmla="*/ 151 w 151"/>
                            <a:gd name="T29" fmla="*/ 6 h 145"/>
                            <a:gd name="T30" fmla="*/ 146 w 151"/>
                            <a:gd name="T31" fmla="*/ 0 h 145"/>
                            <a:gd name="T32" fmla="*/ 58 w 151"/>
                            <a:gd name="T33" fmla="*/ 1 h 145"/>
                            <a:gd name="T34" fmla="*/ 49 w 151"/>
                            <a:gd name="T35" fmla="*/ 134 h 145"/>
                            <a:gd name="T36" fmla="*/ 79 w 151"/>
                            <a:gd name="T37" fmla="*/ 144 h 145"/>
                            <a:gd name="T38" fmla="*/ 88 w 151"/>
                            <a:gd name="T39" fmla="*/ 10 h 145"/>
                            <a:gd name="T40" fmla="*/ 79 w 151"/>
                            <a:gd name="T41" fmla="*/ 1 h 145"/>
                            <a:gd name="T42" fmla="*/ 60 w 151"/>
                            <a:gd name="T43" fmla="*/ 47 h 145"/>
                            <a:gd name="T44" fmla="*/ 60 w 151"/>
                            <a:gd name="T45" fmla="*/ 40 h 145"/>
                            <a:gd name="T46" fmla="*/ 80 w 151"/>
                            <a:gd name="T47" fmla="*/ 44 h 145"/>
                            <a:gd name="T48" fmla="*/ 77 w 151"/>
                            <a:gd name="T49" fmla="*/ 47 h 145"/>
                            <a:gd name="T50" fmla="*/ 60 w 151"/>
                            <a:gd name="T51" fmla="*/ 33 h 145"/>
                            <a:gd name="T52" fmla="*/ 60 w 151"/>
                            <a:gd name="T53" fmla="*/ 26 h 145"/>
                            <a:gd name="T54" fmla="*/ 80 w 151"/>
                            <a:gd name="T55" fmla="*/ 29 h 145"/>
                            <a:gd name="T56" fmla="*/ 77 w 151"/>
                            <a:gd name="T57" fmla="*/ 33 h 145"/>
                            <a:gd name="T58" fmla="*/ 9 w 151"/>
                            <a:gd name="T59" fmla="*/ 1 h 145"/>
                            <a:gd name="T60" fmla="*/ 0 w 151"/>
                            <a:gd name="T61" fmla="*/ 134 h 145"/>
                            <a:gd name="T62" fmla="*/ 30 w 151"/>
                            <a:gd name="T63" fmla="*/ 144 h 145"/>
                            <a:gd name="T64" fmla="*/ 39 w 151"/>
                            <a:gd name="T65" fmla="*/ 10 h 145"/>
                            <a:gd name="T66" fmla="*/ 30 w 151"/>
                            <a:gd name="T67" fmla="*/ 1 h 145"/>
                            <a:gd name="T68" fmla="*/ 11 w 151"/>
                            <a:gd name="T69" fmla="*/ 47 h 145"/>
                            <a:gd name="T70" fmla="*/ 11 w 151"/>
                            <a:gd name="T71" fmla="*/ 40 h 145"/>
                            <a:gd name="T72" fmla="*/ 31 w 151"/>
                            <a:gd name="T73" fmla="*/ 44 h 145"/>
                            <a:gd name="T74" fmla="*/ 28 w 151"/>
                            <a:gd name="T75" fmla="*/ 47 h 145"/>
                            <a:gd name="T76" fmla="*/ 11 w 151"/>
                            <a:gd name="T77" fmla="*/ 33 h 145"/>
                            <a:gd name="T78" fmla="*/ 11 w 151"/>
                            <a:gd name="T79" fmla="*/ 26 h 145"/>
                            <a:gd name="T80" fmla="*/ 31 w 151"/>
                            <a:gd name="T81" fmla="*/ 29 h 145"/>
                            <a:gd name="T82" fmla="*/ 28 w 151"/>
                            <a:gd name="T83" fmla="*/ 33 h 145"/>
                            <a:gd name="T84" fmla="*/ 28 w 151"/>
                            <a:gd name="T85" fmla="*/ 33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51" h="145">
                              <a:moveTo>
                                <a:pt x="104" y="0"/>
                              </a:moveTo>
                              <a:cubicBezTo>
                                <a:pt x="101" y="0"/>
                                <a:pt x="98" y="3"/>
                                <a:pt x="98" y="6"/>
                              </a:cubicBezTo>
                              <a:cubicBezTo>
                                <a:pt x="98" y="139"/>
                                <a:pt x="98" y="139"/>
                                <a:pt x="98" y="139"/>
                              </a:cubicBezTo>
                              <a:cubicBezTo>
                                <a:pt x="98" y="142"/>
                                <a:pt x="101" y="145"/>
                                <a:pt x="104" y="145"/>
                              </a:cubicBezTo>
                              <a:cubicBezTo>
                                <a:pt x="107" y="145"/>
                                <a:pt x="109" y="142"/>
                                <a:pt x="109" y="139"/>
                              </a:cubicBezTo>
                              <a:cubicBezTo>
                                <a:pt x="109" y="6"/>
                                <a:pt x="109" y="6"/>
                                <a:pt x="109" y="6"/>
                              </a:cubicBezTo>
                              <a:cubicBezTo>
                                <a:pt x="109" y="3"/>
                                <a:pt x="107" y="0"/>
                                <a:pt x="104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lose/>
                              <a:moveTo>
                                <a:pt x="119" y="4"/>
                              </a:moveTo>
                              <a:cubicBezTo>
                                <a:pt x="117" y="4"/>
                                <a:pt x="116" y="5"/>
                                <a:pt x="116" y="6"/>
                              </a:cubicBezTo>
                              <a:cubicBezTo>
                                <a:pt x="116" y="139"/>
                                <a:pt x="116" y="139"/>
                                <a:pt x="116" y="139"/>
                              </a:cubicBezTo>
                              <a:cubicBezTo>
                                <a:pt x="116" y="140"/>
                                <a:pt x="117" y="141"/>
                                <a:pt x="119" y="141"/>
                              </a:cubicBezTo>
                              <a:cubicBezTo>
                                <a:pt x="120" y="141"/>
                                <a:pt x="121" y="140"/>
                                <a:pt x="121" y="139"/>
                              </a:cubicBezTo>
                              <a:cubicBezTo>
                                <a:pt x="121" y="6"/>
                                <a:pt x="121" y="6"/>
                                <a:pt x="121" y="6"/>
                              </a:cubicBezTo>
                              <a:cubicBezTo>
                                <a:pt x="121" y="5"/>
                                <a:pt x="120" y="4"/>
                                <a:pt x="119" y="4"/>
                              </a:cubicBezTo>
                              <a:cubicBezTo>
                                <a:pt x="119" y="4"/>
                                <a:pt x="119" y="4"/>
                                <a:pt x="119" y="4"/>
                              </a:cubicBezTo>
                              <a:close/>
                              <a:moveTo>
                                <a:pt x="131" y="4"/>
                              </a:moveTo>
                              <a:cubicBezTo>
                                <a:pt x="130" y="4"/>
                                <a:pt x="129" y="5"/>
                                <a:pt x="129" y="6"/>
                              </a:cubicBezTo>
                              <a:cubicBezTo>
                                <a:pt x="129" y="139"/>
                                <a:pt x="129" y="139"/>
                                <a:pt x="129" y="139"/>
                              </a:cubicBezTo>
                              <a:cubicBezTo>
                                <a:pt x="129" y="140"/>
                                <a:pt x="130" y="141"/>
                                <a:pt x="131" y="141"/>
                              </a:cubicBezTo>
                              <a:cubicBezTo>
                                <a:pt x="133" y="141"/>
                                <a:pt x="134" y="140"/>
                                <a:pt x="134" y="139"/>
                              </a:cubicBezTo>
                              <a:cubicBezTo>
                                <a:pt x="134" y="6"/>
                                <a:pt x="134" y="6"/>
                                <a:pt x="134" y="6"/>
                              </a:cubicBezTo>
                              <a:cubicBezTo>
                                <a:pt x="134" y="5"/>
                                <a:pt x="133" y="4"/>
                                <a:pt x="131" y="4"/>
                              </a:cubicBezTo>
                              <a:cubicBezTo>
                                <a:pt x="131" y="4"/>
                                <a:pt x="131" y="4"/>
                                <a:pt x="131" y="4"/>
                              </a:cubicBezTo>
                              <a:close/>
                              <a:moveTo>
                                <a:pt x="146" y="0"/>
                              </a:moveTo>
                              <a:cubicBezTo>
                                <a:pt x="143" y="0"/>
                                <a:pt x="140" y="3"/>
                                <a:pt x="140" y="6"/>
                              </a:cubicBezTo>
                              <a:cubicBezTo>
                                <a:pt x="140" y="139"/>
                                <a:pt x="140" y="139"/>
                                <a:pt x="140" y="139"/>
                              </a:cubicBezTo>
                              <a:cubicBezTo>
                                <a:pt x="140" y="142"/>
                                <a:pt x="143" y="145"/>
                                <a:pt x="146" y="145"/>
                              </a:cubicBezTo>
                              <a:cubicBezTo>
                                <a:pt x="149" y="145"/>
                                <a:pt x="151" y="142"/>
                                <a:pt x="151" y="139"/>
                              </a:cubicBezTo>
                              <a:cubicBezTo>
                                <a:pt x="151" y="6"/>
                                <a:pt x="151" y="6"/>
                                <a:pt x="151" y="6"/>
                              </a:cubicBezTo>
                              <a:cubicBezTo>
                                <a:pt x="151" y="3"/>
                                <a:pt x="149" y="0"/>
                                <a:pt x="146" y="0"/>
                              </a:cubicBez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lose/>
                              <a:moveTo>
                                <a:pt x="79" y="1"/>
                              </a:moveTo>
                              <a:cubicBezTo>
                                <a:pt x="58" y="1"/>
                                <a:pt x="58" y="1"/>
                                <a:pt x="58" y="1"/>
                              </a:cubicBezTo>
                              <a:cubicBezTo>
                                <a:pt x="53" y="1"/>
                                <a:pt x="49" y="5"/>
                                <a:pt x="49" y="10"/>
                              </a:cubicBezTo>
                              <a:cubicBezTo>
                                <a:pt x="49" y="134"/>
                                <a:pt x="49" y="134"/>
                                <a:pt x="49" y="134"/>
                              </a:cubicBezTo>
                              <a:cubicBezTo>
                                <a:pt x="49" y="140"/>
                                <a:pt x="53" y="144"/>
                                <a:pt x="58" y="144"/>
                              </a:cubicBezTo>
                              <a:cubicBezTo>
                                <a:pt x="79" y="144"/>
                                <a:pt x="79" y="144"/>
                                <a:pt x="79" y="144"/>
                              </a:cubicBezTo>
                              <a:cubicBezTo>
                                <a:pt x="84" y="144"/>
                                <a:pt x="88" y="140"/>
                                <a:pt x="88" y="134"/>
                              </a:cubicBezTo>
                              <a:cubicBezTo>
                                <a:pt x="88" y="10"/>
                                <a:pt x="88" y="10"/>
                                <a:pt x="88" y="10"/>
                              </a:cubicBezTo>
                              <a:cubicBezTo>
                                <a:pt x="88" y="5"/>
                                <a:pt x="84" y="1"/>
                                <a:pt x="79" y="1"/>
                              </a:cubicBezTo>
                              <a:cubicBezTo>
                                <a:pt x="79" y="1"/>
                                <a:pt x="79" y="1"/>
                                <a:pt x="79" y="1"/>
                              </a:cubicBezTo>
                              <a:close/>
                              <a:moveTo>
                                <a:pt x="77" y="47"/>
                              </a:moveTo>
                              <a:cubicBezTo>
                                <a:pt x="60" y="47"/>
                                <a:pt x="60" y="47"/>
                                <a:pt x="60" y="47"/>
                              </a:cubicBezTo>
                              <a:cubicBezTo>
                                <a:pt x="58" y="47"/>
                                <a:pt x="57" y="46"/>
                                <a:pt x="57" y="44"/>
                              </a:cubicBezTo>
                              <a:cubicBezTo>
                                <a:pt x="57" y="42"/>
                                <a:pt x="58" y="40"/>
                                <a:pt x="60" y="40"/>
                              </a:cubicBezTo>
                              <a:cubicBezTo>
                                <a:pt x="77" y="40"/>
                                <a:pt x="77" y="40"/>
                                <a:pt x="77" y="40"/>
                              </a:cubicBezTo>
                              <a:cubicBezTo>
                                <a:pt x="79" y="40"/>
                                <a:pt x="80" y="42"/>
                                <a:pt x="80" y="44"/>
                              </a:cubicBezTo>
                              <a:cubicBezTo>
                                <a:pt x="80" y="46"/>
                                <a:pt x="79" y="47"/>
                                <a:pt x="77" y="47"/>
                              </a:cubicBezTo>
                              <a:cubicBezTo>
                                <a:pt x="77" y="47"/>
                                <a:pt x="77" y="47"/>
                                <a:pt x="77" y="47"/>
                              </a:cubicBezTo>
                              <a:close/>
                              <a:moveTo>
                                <a:pt x="77" y="33"/>
                              </a:move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59" y="33"/>
                                <a:pt x="57" y="31"/>
                                <a:pt x="57" y="29"/>
                              </a:cubicBezTo>
                              <a:cubicBezTo>
                                <a:pt x="57" y="27"/>
                                <a:pt x="59" y="26"/>
                                <a:pt x="60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9" y="26"/>
                                <a:pt x="80" y="27"/>
                                <a:pt x="80" y="29"/>
                              </a:cubicBezTo>
                              <a:cubicBezTo>
                                <a:pt x="80" y="31"/>
                                <a:pt x="79" y="33"/>
                                <a:pt x="77" y="33"/>
                              </a:cubicBezTo>
                              <a:cubicBezTo>
                                <a:pt x="77" y="33"/>
                                <a:pt x="77" y="33"/>
                                <a:pt x="77" y="33"/>
                              </a:cubicBezTo>
                              <a:close/>
                              <a:moveTo>
                                <a:pt x="30" y="1"/>
                              </a:move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4" y="1"/>
                                <a:pt x="0" y="5"/>
                                <a:pt x="0" y="10"/>
                              </a:cubicBezTo>
                              <a:cubicBezTo>
                                <a:pt x="0" y="134"/>
                                <a:pt x="0" y="134"/>
                                <a:pt x="0" y="134"/>
                              </a:cubicBezTo>
                              <a:cubicBezTo>
                                <a:pt x="0" y="140"/>
                                <a:pt x="4" y="144"/>
                                <a:pt x="9" y="144"/>
                              </a:cubicBezTo>
                              <a:cubicBezTo>
                                <a:pt x="30" y="144"/>
                                <a:pt x="30" y="144"/>
                                <a:pt x="30" y="144"/>
                              </a:cubicBezTo>
                              <a:cubicBezTo>
                                <a:pt x="35" y="144"/>
                                <a:pt x="39" y="140"/>
                                <a:pt x="39" y="134"/>
                              </a:cubicBezTo>
                              <a:cubicBezTo>
                                <a:pt x="39" y="10"/>
                                <a:pt x="39" y="10"/>
                                <a:pt x="39" y="10"/>
                              </a:cubicBezTo>
                              <a:cubicBezTo>
                                <a:pt x="39" y="5"/>
                                <a:pt x="35" y="1"/>
                                <a:pt x="30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lose/>
                              <a:moveTo>
                                <a:pt x="28" y="47"/>
                              </a:moveTo>
                              <a:cubicBezTo>
                                <a:pt x="11" y="47"/>
                                <a:pt x="11" y="47"/>
                                <a:pt x="11" y="47"/>
                              </a:cubicBezTo>
                              <a:cubicBezTo>
                                <a:pt x="9" y="47"/>
                                <a:pt x="8" y="46"/>
                                <a:pt x="8" y="44"/>
                              </a:cubicBezTo>
                              <a:cubicBezTo>
                                <a:pt x="8" y="42"/>
                                <a:pt x="9" y="40"/>
                                <a:pt x="11" y="40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30" y="40"/>
                                <a:pt x="31" y="42"/>
                                <a:pt x="31" y="44"/>
                              </a:cubicBezTo>
                              <a:cubicBezTo>
                                <a:pt x="31" y="46"/>
                                <a:pt x="30" y="47"/>
                                <a:pt x="28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lose/>
                              <a:moveTo>
                                <a:pt x="28" y="33"/>
                              </a:move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9" y="33"/>
                                <a:pt x="8" y="31"/>
                                <a:pt x="8" y="29"/>
                              </a:cubicBezTo>
                              <a:cubicBezTo>
                                <a:pt x="8" y="27"/>
                                <a:pt x="9" y="26"/>
                                <a:pt x="11" y="26"/>
                              </a:cubicBezTo>
                              <a:cubicBezTo>
                                <a:pt x="28" y="26"/>
                                <a:pt x="28" y="26"/>
                                <a:pt x="28" y="26"/>
                              </a:cubicBezTo>
                              <a:cubicBezTo>
                                <a:pt x="30" y="26"/>
                                <a:pt x="31" y="27"/>
                                <a:pt x="31" y="29"/>
                              </a:cubicBezTo>
                              <a:cubicBezTo>
                                <a:pt x="31" y="31"/>
                                <a:pt x="30" y="33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lose/>
                              <a:moveTo>
                                <a:pt x="28" y="33"/>
                              </a:move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o:spt="100" style="position:absolute;left:0pt;margin-left:376.25pt;margin-top:285.95pt;height:17.55pt;width:18.25pt;z-index:251767808;mso-width-relative:page;mso-height-relative:page;" fillcolor="#404040 [2429]" filled="t" stroked="f" coordsize="151,145" o:gfxdata="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<v:path o:connectlocs="150423,9222;159633,222885;167307,9222;159633,0;178052,9222;182657,216736;185726,9222;182657,6148;198006,9222;201076,216736;205681,9222;201076,6148;214890,9222;224100,222885;231775,9222;224100,0;89026,1537;75211,205976;121259,221347;135074,15371;121259,1537;92096,72245;92096,61485;122794,67634;118189,72245;92096,50725;92096,39965;122794,44577;118189,50725;13814,1537;0,205976;46048,221347;59862,15371;46048,1537;16884,72245;16884,61485;47582,67634;42978,72245;16884,50725;16884,39965;47582,44577;42978,50725;42978,50725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3641725</wp:posOffset>
                </wp:positionV>
                <wp:extent cx="222885" cy="222885"/>
                <wp:effectExtent l="0" t="0" r="5715" b="5715"/>
                <wp:wrapNone/>
                <wp:docPr id="73" name="Freefor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313045" y="4556125"/>
                          <a:ext cx="222885" cy="222885"/>
                        </a:xfrm>
                        <a:custGeom>
                          <a:avLst/>
                          <a:gdLst>
                            <a:gd name="T0" fmla="*/ 54 w 150"/>
                            <a:gd name="T1" fmla="*/ 58 h 150"/>
                            <a:gd name="T2" fmla="*/ 54 w 150"/>
                            <a:gd name="T3" fmla="*/ 49 h 150"/>
                            <a:gd name="T4" fmla="*/ 23 w 150"/>
                            <a:gd name="T5" fmla="*/ 54 h 150"/>
                            <a:gd name="T6" fmla="*/ 54 w 150"/>
                            <a:gd name="T7" fmla="*/ 75 h 150"/>
                            <a:gd name="T8" fmla="*/ 23 w 150"/>
                            <a:gd name="T9" fmla="*/ 79 h 150"/>
                            <a:gd name="T10" fmla="*/ 54 w 150"/>
                            <a:gd name="T11" fmla="*/ 84 h 150"/>
                            <a:gd name="T12" fmla="*/ 54 w 150"/>
                            <a:gd name="T13" fmla="*/ 75 h 150"/>
                            <a:gd name="T14" fmla="*/ 27 w 150"/>
                            <a:gd name="T15" fmla="*/ 101 h 150"/>
                            <a:gd name="T16" fmla="*/ 27 w 150"/>
                            <a:gd name="T17" fmla="*/ 111 h 150"/>
                            <a:gd name="T18" fmla="*/ 59 w 150"/>
                            <a:gd name="T19" fmla="*/ 106 h 150"/>
                            <a:gd name="T20" fmla="*/ 131 w 150"/>
                            <a:gd name="T21" fmla="*/ 18 h 150"/>
                            <a:gd name="T22" fmla="*/ 125 w 150"/>
                            <a:gd name="T23" fmla="*/ 0 h 150"/>
                            <a:gd name="T24" fmla="*/ 88 w 150"/>
                            <a:gd name="T25" fmla="*/ 6 h 150"/>
                            <a:gd name="T26" fmla="*/ 76 w 150"/>
                            <a:gd name="T27" fmla="*/ 25 h 150"/>
                            <a:gd name="T28" fmla="*/ 0 w 150"/>
                            <a:gd name="T29" fmla="*/ 29 h 150"/>
                            <a:gd name="T30" fmla="*/ 0 w 150"/>
                            <a:gd name="T31" fmla="*/ 31 h 150"/>
                            <a:gd name="T32" fmla="*/ 6 w 150"/>
                            <a:gd name="T33" fmla="*/ 150 h 150"/>
                            <a:gd name="T34" fmla="*/ 7 w 150"/>
                            <a:gd name="T35" fmla="*/ 150 h 150"/>
                            <a:gd name="T36" fmla="*/ 9 w 150"/>
                            <a:gd name="T37" fmla="*/ 149 h 150"/>
                            <a:gd name="T38" fmla="*/ 74 w 150"/>
                            <a:gd name="T39" fmla="*/ 150 h 150"/>
                            <a:gd name="T40" fmla="*/ 77 w 150"/>
                            <a:gd name="T41" fmla="*/ 150 h 150"/>
                            <a:gd name="T42" fmla="*/ 144 w 150"/>
                            <a:gd name="T43" fmla="*/ 150 h 150"/>
                            <a:gd name="T44" fmla="*/ 145 w 150"/>
                            <a:gd name="T45" fmla="*/ 150 h 150"/>
                            <a:gd name="T46" fmla="*/ 150 w 150"/>
                            <a:gd name="T47" fmla="*/ 40 h 150"/>
                            <a:gd name="T48" fmla="*/ 150 w 150"/>
                            <a:gd name="T49" fmla="*/ 29 h 150"/>
                            <a:gd name="T50" fmla="*/ 104 w 150"/>
                            <a:gd name="T51" fmla="*/ 10 h 150"/>
                            <a:gd name="T52" fmla="*/ 120 w 150"/>
                            <a:gd name="T53" fmla="*/ 18 h 150"/>
                            <a:gd name="T54" fmla="*/ 114 w 150"/>
                            <a:gd name="T55" fmla="*/ 76 h 150"/>
                            <a:gd name="T56" fmla="*/ 107 w 150"/>
                            <a:gd name="T57" fmla="*/ 77 h 150"/>
                            <a:gd name="T58" fmla="*/ 99 w 150"/>
                            <a:gd name="T59" fmla="*/ 18 h 150"/>
                            <a:gd name="T60" fmla="*/ 11 w 150"/>
                            <a:gd name="T61" fmla="*/ 136 h 150"/>
                            <a:gd name="T62" fmla="*/ 70 w 150"/>
                            <a:gd name="T63" fmla="*/ 33 h 150"/>
                            <a:gd name="T64" fmla="*/ 11 w 150"/>
                            <a:gd name="T65" fmla="*/ 136 h 150"/>
                            <a:gd name="T66" fmla="*/ 80 w 150"/>
                            <a:gd name="T67" fmla="*/ 136 h 150"/>
                            <a:gd name="T68" fmla="*/ 88 w 150"/>
                            <a:gd name="T69" fmla="*/ 30 h 150"/>
                            <a:gd name="T70" fmla="*/ 94 w 150"/>
                            <a:gd name="T71" fmla="*/ 96 h 150"/>
                            <a:gd name="T72" fmla="*/ 96 w 150"/>
                            <a:gd name="T73" fmla="*/ 96 h 150"/>
                            <a:gd name="T74" fmla="*/ 111 w 150"/>
                            <a:gd name="T75" fmla="*/ 86 h 150"/>
                            <a:gd name="T76" fmla="*/ 125 w 150"/>
                            <a:gd name="T77" fmla="*/ 96 h 150"/>
                            <a:gd name="T78" fmla="*/ 125 w 150"/>
                            <a:gd name="T79" fmla="*/ 96 h 150"/>
                            <a:gd name="T80" fmla="*/ 130 w 150"/>
                            <a:gd name="T81" fmla="*/ 93 h 150"/>
                            <a:gd name="T82" fmla="*/ 131 w 150"/>
                            <a:gd name="T83" fmla="*/ 91 h 150"/>
                            <a:gd name="T84" fmla="*/ 131 w 150"/>
                            <a:gd name="T85" fmla="*/ 29 h 150"/>
                            <a:gd name="T86" fmla="*/ 140 w 150"/>
                            <a:gd name="T87" fmla="*/ 136 h 150"/>
                            <a:gd name="T88" fmla="*/ 140 w 150"/>
                            <a:gd name="T89" fmla="*/ 13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27" y="58"/>
                              </a:moveTo>
                              <a:cubicBezTo>
                                <a:pt x="54" y="58"/>
                                <a:pt x="54" y="58"/>
                                <a:pt x="54" y="58"/>
                              </a:cubicBezTo>
                              <a:cubicBezTo>
                                <a:pt x="57" y="58"/>
                                <a:pt x="59" y="56"/>
                                <a:pt x="59" y="54"/>
                              </a:cubicBezTo>
                              <a:cubicBezTo>
                                <a:pt x="59" y="51"/>
                                <a:pt x="57" y="49"/>
                                <a:pt x="54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5" y="49"/>
                                <a:pt x="23" y="51"/>
                                <a:pt x="23" y="54"/>
                              </a:cubicBezTo>
                              <a:cubicBezTo>
                                <a:pt x="23" y="56"/>
                                <a:pt x="25" y="58"/>
                                <a:pt x="27" y="58"/>
                              </a:cubicBezTo>
                              <a:close/>
                              <a:moveTo>
                                <a:pt x="54" y="75"/>
                              </a:moveTo>
                              <a:cubicBezTo>
                                <a:pt x="27" y="75"/>
                                <a:pt x="27" y="75"/>
                                <a:pt x="27" y="75"/>
                              </a:cubicBezTo>
                              <a:cubicBezTo>
                                <a:pt x="25" y="75"/>
                                <a:pt x="23" y="77"/>
                                <a:pt x="23" y="79"/>
                              </a:cubicBezTo>
                              <a:cubicBezTo>
                                <a:pt x="23" y="82"/>
                                <a:pt x="25" y="84"/>
                                <a:pt x="27" y="84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57" y="84"/>
                                <a:pt x="59" y="82"/>
                                <a:pt x="59" y="79"/>
                              </a:cubicBezTo>
                              <a:cubicBezTo>
                                <a:pt x="59" y="77"/>
                                <a:pt x="57" y="75"/>
                                <a:pt x="54" y="75"/>
                              </a:cubicBezTo>
                              <a:close/>
                              <a:moveTo>
                                <a:pt x="54" y="101"/>
                              </a:move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5" y="101"/>
                                <a:pt x="23" y="104"/>
                                <a:pt x="23" y="106"/>
                              </a:cubicBezTo>
                              <a:cubicBezTo>
                                <a:pt x="23" y="109"/>
                                <a:pt x="25" y="111"/>
                                <a:pt x="27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cubicBezTo>
                                <a:pt x="57" y="111"/>
                                <a:pt x="59" y="109"/>
                                <a:pt x="59" y="106"/>
                              </a:cubicBezTo>
                              <a:cubicBezTo>
                                <a:pt x="59" y="104"/>
                                <a:pt x="57" y="101"/>
                                <a:pt x="54" y="101"/>
                              </a:cubicBezTo>
                              <a:close/>
                              <a:moveTo>
                                <a:pt x="131" y="18"/>
                              </a:move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31" y="3"/>
                                <a:pt x="128" y="0"/>
                                <a:pt x="125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1" y="0"/>
                                <a:pt x="88" y="3"/>
                                <a:pt x="88" y="6"/>
                              </a:cubicBez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3" y="21"/>
                                <a:pt x="79" y="23"/>
                                <a:pt x="76" y="25"/>
                              </a:cubicBezTo>
                              <a:cubicBezTo>
                                <a:pt x="64" y="15"/>
                                <a:pt x="43" y="15"/>
                                <a:pt x="43" y="15"/>
                              </a:cubicBezTo>
                              <a:cubicBezTo>
                                <a:pt x="13" y="14"/>
                                <a:pt x="0" y="29"/>
                                <a:pt x="0" y="29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0" y="31"/>
                                <a:pt x="0" y="31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48"/>
                                <a:pt x="3" y="150"/>
                                <a:pt x="6" y="150"/>
                              </a:cubicBezTo>
                              <a:cubicBezTo>
                                <a:pt x="6" y="150"/>
                                <a:pt x="6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8" y="149"/>
                                <a:pt x="8" y="149"/>
                                <a:pt x="9" y="149"/>
                              </a:cubicBezTo>
                              <a:cubicBezTo>
                                <a:pt x="16" y="146"/>
                                <a:pt x="43" y="136"/>
                                <a:pt x="74" y="150"/>
                              </a:cubicBezTo>
                              <a:cubicBezTo>
                                <a:pt x="74" y="150"/>
                                <a:pt x="74" y="150"/>
                                <a:pt x="74" y="150"/>
                              </a:cubicBezTo>
                              <a:cubicBezTo>
                                <a:pt x="74" y="150"/>
                                <a:pt x="75" y="150"/>
                                <a:pt x="75" y="150"/>
                              </a:cubicBezTo>
                              <a:cubicBezTo>
                                <a:pt x="76" y="150"/>
                                <a:pt x="76" y="150"/>
                                <a:pt x="77" y="150"/>
                              </a:cubicBezTo>
                              <a:cubicBezTo>
                                <a:pt x="77" y="150"/>
                                <a:pt x="77" y="150"/>
                                <a:pt x="77" y="150"/>
                              </a:cubicBezTo>
                              <a:cubicBezTo>
                                <a:pt x="77" y="150"/>
                                <a:pt x="108" y="134"/>
                                <a:pt x="144" y="150"/>
                              </a:cubicBezTo>
                              <a:cubicBezTo>
                                <a:pt x="144" y="150"/>
                                <a:pt x="144" y="150"/>
                                <a:pt x="144" y="150"/>
                              </a:cubicBezTo>
                              <a:cubicBezTo>
                                <a:pt x="144" y="150"/>
                                <a:pt x="145" y="150"/>
                                <a:pt x="145" y="150"/>
                              </a:cubicBezTo>
                              <a:cubicBezTo>
                                <a:pt x="148" y="150"/>
                                <a:pt x="150" y="148"/>
                                <a:pt x="150" y="146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29"/>
                                <a:pt x="150" y="29"/>
                                <a:pt x="150" y="29"/>
                              </a:cubicBezTo>
                              <a:cubicBezTo>
                                <a:pt x="146" y="23"/>
                                <a:pt x="138" y="20"/>
                                <a:pt x="131" y="18"/>
                              </a:cubicBezTo>
                              <a:close/>
                              <a:moveTo>
                                <a:pt x="104" y="10"/>
                              </a:moveTo>
                              <a:cubicBezTo>
                                <a:pt x="114" y="10"/>
                                <a:pt x="114" y="10"/>
                                <a:pt x="114" y="10"/>
                              </a:cubicBezTo>
                              <a:cubicBezTo>
                                <a:pt x="117" y="10"/>
                                <a:pt x="120" y="14"/>
                                <a:pt x="120" y="18"/>
                              </a:cubicBezTo>
                              <a:cubicBezTo>
                                <a:pt x="120" y="80"/>
                                <a:pt x="120" y="80"/>
                                <a:pt x="120" y="80"/>
                              </a:cubicBezTo>
                              <a:cubicBezTo>
                                <a:pt x="114" y="76"/>
                                <a:pt x="114" y="76"/>
                                <a:pt x="114" y="76"/>
                              </a:cubicBezTo>
                              <a:cubicBezTo>
                                <a:pt x="112" y="75"/>
                                <a:pt x="110" y="75"/>
                                <a:pt x="108" y="76"/>
                              </a:cubicBezTo>
                              <a:cubicBezTo>
                                <a:pt x="108" y="76"/>
                                <a:pt x="108" y="76"/>
                                <a:pt x="107" y="77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99" y="14"/>
                                <a:pt x="101" y="10"/>
                                <a:pt x="104" y="10"/>
                              </a:cubicBezTo>
                              <a:close/>
                              <a:moveTo>
                                <a:pt x="11" y="136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36" y="19"/>
                                <a:pt x="58" y="26"/>
                                <a:pt x="70" y="33"/>
                              </a:cubicBezTo>
                              <a:cubicBezTo>
                                <a:pt x="70" y="136"/>
                                <a:pt x="70" y="136"/>
                                <a:pt x="70" y="136"/>
                              </a:cubicBezTo>
                              <a:cubicBezTo>
                                <a:pt x="61" y="133"/>
                                <a:pt x="38" y="127"/>
                                <a:pt x="11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31" y="133"/>
                                <a:pt x="107" y="127"/>
                                <a:pt x="80" y="136"/>
                              </a:cubicBezTo>
                              <a:cubicBezTo>
                                <a:pt x="80" y="34"/>
                                <a:pt x="80" y="34"/>
                                <a:pt x="80" y="34"/>
                              </a:cubicBezTo>
                              <a:cubicBezTo>
                                <a:pt x="83" y="33"/>
                                <a:pt x="86" y="31"/>
                                <a:pt x="88" y="30"/>
                              </a:cubicBezTo>
                              <a:cubicBezTo>
                                <a:pt x="88" y="91"/>
                                <a:pt x="88" y="91"/>
                                <a:pt x="88" y="91"/>
                              </a:cubicBezTo>
                              <a:cubicBezTo>
                                <a:pt x="88" y="94"/>
                                <a:pt x="91" y="96"/>
                                <a:pt x="94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7" y="96"/>
                                <a:pt x="97" y="96"/>
                                <a:pt x="98" y="95"/>
                              </a:cubicBezTo>
                              <a:cubicBezTo>
                                <a:pt x="111" y="86"/>
                                <a:pt x="111" y="86"/>
                                <a:pt x="111" y="86"/>
                              </a:cubicBez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cubicBezTo>
                                <a:pt x="124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7" y="96"/>
                                <a:pt x="129" y="95"/>
                                <a:pt x="130" y="94"/>
                              </a:cubicBezTo>
                              <a:cubicBezTo>
                                <a:pt x="130" y="94"/>
                                <a:pt x="130" y="93"/>
                                <a:pt x="130" y="93"/>
                              </a:cubicBezTo>
                              <a:cubicBezTo>
                                <a:pt x="130" y="93"/>
                                <a:pt x="130" y="93"/>
                                <a:pt x="130" y="92"/>
                              </a:cubicBezTo>
                              <a:cubicBezTo>
                                <a:pt x="131" y="92"/>
                                <a:pt x="131" y="92"/>
                                <a:pt x="131" y="91"/>
                              </a:cubicBezTo>
                              <a:cubicBezTo>
                                <a:pt x="131" y="91"/>
                                <a:pt x="131" y="91"/>
                                <a:pt x="131" y="91"/>
                              </a:cubicBezTo>
                              <a:cubicBezTo>
                                <a:pt x="131" y="29"/>
                                <a:pt x="131" y="29"/>
                                <a:pt x="131" y="29"/>
                              </a:cubicBezTo>
                              <a:cubicBezTo>
                                <a:pt x="134" y="30"/>
                                <a:pt x="137" y="31"/>
                                <a:pt x="140" y="33"/>
                              </a:cubicBez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o:spt="100" style="position:absolute;left:0pt;margin-left:328.35pt;margin-top:286.75pt;height:17.55pt;width:17.55pt;z-index:251765760;mso-width-relative:page;mso-height-relative:page;" fillcolor="#404040 [2429]" filled="t" stroked="f" coordsize="150,150" o:gfxdata="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<v:path o:connectlocs="80238,86182;80238,72809;34175,80238;80238,111442;34175,117386;80238,124815;80238,111442;40119,150075;40119,164934;87668,157505;194652,26746;185737,0;130759,8915;112928,37147;0,43091;0,46062;8915,222885;10401,222885;13373,221399;109956,222885;114414,222885;213969,222885;215455,222885;222885,59436;222885,43091;154533,14859;178308,26746;169392,112928;158991,114414;147104,26746;16344,202082;104013,49034;16344,202082;118872,202082;130759,44577;139674,142646;142646,142646;164934,127787;185737,142646;185737,142646;193167,138188;194652,135216;194652,43091;208026,202082;208026,20208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3655695</wp:posOffset>
                </wp:positionV>
                <wp:extent cx="370205" cy="222885"/>
                <wp:effectExtent l="0" t="0" r="10795" b="5715"/>
                <wp:wrapNone/>
                <wp:docPr id="72" name="Freeform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710430" y="4570095"/>
                          <a:ext cx="370205" cy="222885"/>
                        </a:xfrm>
                        <a:custGeom>
                          <a:avLst/>
                          <a:gdLst>
                            <a:gd name="T0" fmla="*/ 203 w 262"/>
                            <a:gd name="T1" fmla="*/ 85 h 158"/>
                            <a:gd name="T2" fmla="*/ 135 w 262"/>
                            <a:gd name="T3" fmla="*/ 56 h 158"/>
                            <a:gd name="T4" fmla="*/ 59 w 262"/>
                            <a:gd name="T5" fmla="*/ 85 h 158"/>
                            <a:gd name="T6" fmla="*/ 37 w 262"/>
                            <a:gd name="T7" fmla="*/ 76 h 158"/>
                            <a:gd name="T8" fmla="*/ 37 w 262"/>
                            <a:gd name="T9" fmla="*/ 102 h 158"/>
                            <a:gd name="T10" fmla="*/ 43 w 262"/>
                            <a:gd name="T11" fmla="*/ 110 h 158"/>
                            <a:gd name="T12" fmla="*/ 37 w 262"/>
                            <a:gd name="T13" fmla="*/ 118 h 158"/>
                            <a:gd name="T14" fmla="*/ 44 w 262"/>
                            <a:gd name="T15" fmla="*/ 146 h 158"/>
                            <a:gd name="T16" fmla="*/ 25 w 262"/>
                            <a:gd name="T17" fmla="*/ 146 h 158"/>
                            <a:gd name="T18" fmla="*/ 31 w 262"/>
                            <a:gd name="T19" fmla="*/ 118 h 158"/>
                            <a:gd name="T20" fmla="*/ 26 w 262"/>
                            <a:gd name="T21" fmla="*/ 110 h 158"/>
                            <a:gd name="T22" fmla="*/ 31 w 262"/>
                            <a:gd name="T23" fmla="*/ 102 h 158"/>
                            <a:gd name="T24" fmla="*/ 31 w 262"/>
                            <a:gd name="T25" fmla="*/ 74 h 158"/>
                            <a:gd name="T26" fmla="*/ 0 w 262"/>
                            <a:gd name="T27" fmla="*/ 61 h 158"/>
                            <a:gd name="T28" fmla="*/ 137 w 262"/>
                            <a:gd name="T29" fmla="*/ 0 h 158"/>
                            <a:gd name="T30" fmla="*/ 262 w 262"/>
                            <a:gd name="T31" fmla="*/ 62 h 158"/>
                            <a:gd name="T32" fmla="*/ 203 w 262"/>
                            <a:gd name="T33" fmla="*/ 85 h 158"/>
                            <a:gd name="T34" fmla="*/ 134 w 262"/>
                            <a:gd name="T35" fmla="*/ 71 h 158"/>
                            <a:gd name="T36" fmla="*/ 195 w 262"/>
                            <a:gd name="T37" fmla="*/ 92 h 158"/>
                            <a:gd name="T38" fmla="*/ 195 w 262"/>
                            <a:gd name="T39" fmla="*/ 142 h 158"/>
                            <a:gd name="T40" fmla="*/ 131 w 262"/>
                            <a:gd name="T41" fmla="*/ 158 h 158"/>
                            <a:gd name="T42" fmla="*/ 73 w 262"/>
                            <a:gd name="T43" fmla="*/ 142 h 158"/>
                            <a:gd name="T44" fmla="*/ 73 w 262"/>
                            <a:gd name="T45" fmla="*/ 92 h 158"/>
                            <a:gd name="T46" fmla="*/ 134 w 262"/>
                            <a:gd name="T47" fmla="*/ 71 h 158"/>
                            <a:gd name="T48" fmla="*/ 133 w 262"/>
                            <a:gd name="T49" fmla="*/ 149 h 158"/>
                            <a:gd name="T50" fmla="*/ 183 w 262"/>
                            <a:gd name="T51" fmla="*/ 136 h 158"/>
                            <a:gd name="T52" fmla="*/ 133 w 262"/>
                            <a:gd name="T53" fmla="*/ 124 h 158"/>
                            <a:gd name="T54" fmla="*/ 83 w 262"/>
                            <a:gd name="T55" fmla="*/ 136 h 158"/>
                            <a:gd name="T56" fmla="*/ 133 w 262"/>
                            <a:gd name="T57" fmla="*/ 149 h 158"/>
                            <a:gd name="T58" fmla="*/ 133 w 262"/>
                            <a:gd name="T59" fmla="*/ 149 h 158"/>
                            <a:gd name="T60" fmla="*/ 133 w 262"/>
                            <a:gd name="T61" fmla="*/ 14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62" h="158">
                              <a:moveTo>
                                <a:pt x="203" y="85"/>
                              </a:moveTo>
                              <a:cubicBezTo>
                                <a:pt x="203" y="85"/>
                                <a:pt x="175" y="56"/>
                                <a:pt x="135" y="56"/>
                              </a:cubicBezTo>
                              <a:cubicBezTo>
                                <a:pt x="97" y="56"/>
                                <a:pt x="59" y="85"/>
                                <a:pt x="59" y="85"/>
                              </a:cubicBezTo>
                              <a:cubicBezTo>
                                <a:pt x="37" y="76"/>
                                <a:pt x="37" y="76"/>
                                <a:pt x="37" y="76"/>
                              </a:cubicBezTo>
                              <a:cubicBezTo>
                                <a:pt x="37" y="102"/>
                                <a:pt x="37" y="102"/>
                                <a:pt x="37" y="102"/>
                              </a:cubicBezTo>
                              <a:cubicBezTo>
                                <a:pt x="41" y="103"/>
                                <a:pt x="43" y="106"/>
                                <a:pt x="43" y="110"/>
                              </a:cubicBezTo>
                              <a:cubicBezTo>
                                <a:pt x="43" y="114"/>
                                <a:pt x="41" y="117"/>
                                <a:pt x="37" y="118"/>
                              </a:cubicBezTo>
                              <a:cubicBezTo>
                                <a:pt x="44" y="146"/>
                                <a:pt x="44" y="146"/>
                                <a:pt x="44" y="146"/>
                              </a:cubicBezTo>
                              <a:cubicBezTo>
                                <a:pt x="25" y="146"/>
                                <a:pt x="25" y="146"/>
                                <a:pt x="25" y="146"/>
                              </a:cubicBezTo>
                              <a:cubicBezTo>
                                <a:pt x="31" y="118"/>
                                <a:pt x="31" y="118"/>
                                <a:pt x="31" y="118"/>
                              </a:cubicBezTo>
                              <a:cubicBezTo>
                                <a:pt x="28" y="117"/>
                                <a:pt x="26" y="114"/>
                                <a:pt x="26" y="110"/>
                              </a:cubicBezTo>
                              <a:cubicBezTo>
                                <a:pt x="26" y="107"/>
                                <a:pt x="28" y="104"/>
                                <a:pt x="31" y="102"/>
                              </a:cubicBezTo>
                              <a:cubicBezTo>
                                <a:pt x="31" y="74"/>
                                <a:pt x="31" y="74"/>
                                <a:pt x="31" y="74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137" y="0"/>
                                <a:pt x="137" y="0"/>
                                <a:pt x="137" y="0"/>
                              </a:cubicBezTo>
                              <a:cubicBezTo>
                                <a:pt x="262" y="62"/>
                                <a:pt x="262" y="62"/>
                                <a:pt x="262" y="62"/>
                              </a:cubicBezTo>
                              <a:cubicBezTo>
                                <a:pt x="203" y="85"/>
                                <a:pt x="203" y="85"/>
                                <a:pt x="203" y="85"/>
                              </a:cubicBezTo>
                              <a:close/>
                              <a:moveTo>
                                <a:pt x="134" y="71"/>
                              </a:moveTo>
                              <a:cubicBezTo>
                                <a:pt x="173" y="71"/>
                                <a:pt x="195" y="92"/>
                                <a:pt x="195" y="92"/>
                              </a:cubicBezTo>
                              <a:cubicBezTo>
                                <a:pt x="195" y="142"/>
                                <a:pt x="195" y="142"/>
                                <a:pt x="195" y="142"/>
                              </a:cubicBezTo>
                              <a:cubicBezTo>
                                <a:pt x="195" y="142"/>
                                <a:pt x="173" y="158"/>
                                <a:pt x="131" y="158"/>
                              </a:cubicBezTo>
                              <a:cubicBezTo>
                                <a:pt x="89" y="158"/>
                                <a:pt x="73" y="142"/>
                                <a:pt x="73" y="142"/>
                              </a:cubicBezTo>
                              <a:cubicBezTo>
                                <a:pt x="73" y="92"/>
                                <a:pt x="73" y="92"/>
                                <a:pt x="73" y="92"/>
                              </a:cubicBezTo>
                              <a:cubicBezTo>
                                <a:pt x="73" y="92"/>
                                <a:pt x="94" y="71"/>
                                <a:pt x="134" y="71"/>
                              </a:cubicBezTo>
                              <a:close/>
                              <a:moveTo>
                                <a:pt x="133" y="149"/>
                              </a:moveTo>
                              <a:cubicBezTo>
                                <a:pt x="160" y="149"/>
                                <a:pt x="183" y="143"/>
                                <a:pt x="183" y="136"/>
                              </a:cubicBezTo>
                              <a:cubicBezTo>
                                <a:pt x="183" y="130"/>
                                <a:pt x="160" y="124"/>
                                <a:pt x="133" y="124"/>
                              </a:cubicBezTo>
                              <a:cubicBezTo>
                                <a:pt x="105" y="124"/>
                                <a:pt x="83" y="130"/>
                                <a:pt x="83" y="136"/>
                              </a:cubicBezTo>
                              <a:cubicBezTo>
                                <a:pt x="83" y="143"/>
                                <a:pt x="105" y="149"/>
                                <a:pt x="133" y="149"/>
                              </a:cubicBezTo>
                              <a:close/>
                              <a:moveTo>
                                <a:pt x="133" y="149"/>
                              </a:moveTo>
                              <a:cubicBezTo>
                                <a:pt x="133" y="149"/>
                                <a:pt x="133" y="149"/>
                                <a:pt x="133" y="149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o:spt="100" style="position:absolute;left:0pt;margin-left:280.9pt;margin-top:287.85pt;height:17.55pt;width:29.15pt;z-index:251763712;mso-width-relative:page;mso-height-relative:page;" fillcolor="#404040 [2429]" filled="t" stroked="f" coordsize="262,158" o:gfxdata="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<v:path o:connectlocs="286838,119906;190754,78997;83366,119906;52280,107210;52280,143887;60758,155173;52280,166458;62171,205957;35324,205957;43802,166458;36737,155173;43802,143887;43802,104389;0,86050;193580,0;370205,87461;286838,119906;189341,100157;275534,129781;275534,200314;185102,222885;103148,200314;103148,129781;189341,100157;187928,210189;258578,191850;187928,174922;117278,191850;187928,210189;187928,210189;187928,210189" o:connectangles="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3639820</wp:posOffset>
                </wp:positionV>
                <wp:extent cx="318770" cy="222885"/>
                <wp:effectExtent l="0" t="0" r="5080" b="6350"/>
                <wp:wrapNone/>
                <wp:docPr id="71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052570" y="4554220"/>
                          <a:ext cx="318770" cy="222885"/>
                        </a:xfrm>
                        <a:custGeom>
                          <a:avLst/>
                          <a:gdLst>
                            <a:gd name="T0" fmla="*/ 255 w 263"/>
                            <a:gd name="T1" fmla="*/ 42 h 184"/>
                            <a:gd name="T2" fmla="*/ 140 w 263"/>
                            <a:gd name="T3" fmla="*/ 2 h 184"/>
                            <a:gd name="T4" fmla="*/ 127 w 263"/>
                            <a:gd name="T5" fmla="*/ 2 h 184"/>
                            <a:gd name="T6" fmla="*/ 11 w 263"/>
                            <a:gd name="T7" fmla="*/ 42 h 184"/>
                            <a:gd name="T8" fmla="*/ 11 w 263"/>
                            <a:gd name="T9" fmla="*/ 51 h 184"/>
                            <a:gd name="T10" fmla="*/ 38 w 263"/>
                            <a:gd name="T11" fmla="*/ 61 h 184"/>
                            <a:gd name="T12" fmla="*/ 25 w 263"/>
                            <a:gd name="T13" fmla="*/ 99 h 184"/>
                            <a:gd name="T14" fmla="*/ 17 w 263"/>
                            <a:gd name="T15" fmla="*/ 111 h 184"/>
                            <a:gd name="T16" fmla="*/ 24 w 263"/>
                            <a:gd name="T17" fmla="*/ 122 h 184"/>
                            <a:gd name="T18" fmla="*/ 0 w 263"/>
                            <a:gd name="T19" fmla="*/ 173 h 184"/>
                            <a:gd name="T20" fmla="*/ 19 w 263"/>
                            <a:gd name="T21" fmla="*/ 184 h 184"/>
                            <a:gd name="T22" fmla="*/ 37 w 263"/>
                            <a:gd name="T23" fmla="*/ 121 h 184"/>
                            <a:gd name="T24" fmla="*/ 42 w 263"/>
                            <a:gd name="T25" fmla="*/ 111 h 184"/>
                            <a:gd name="T26" fmla="*/ 36 w 263"/>
                            <a:gd name="T27" fmla="*/ 100 h 184"/>
                            <a:gd name="T28" fmla="*/ 50 w 263"/>
                            <a:gd name="T29" fmla="*/ 66 h 184"/>
                            <a:gd name="T30" fmla="*/ 51 w 263"/>
                            <a:gd name="T31" fmla="*/ 65 h 184"/>
                            <a:gd name="T32" fmla="*/ 131 w 263"/>
                            <a:gd name="T33" fmla="*/ 33 h 184"/>
                            <a:gd name="T34" fmla="*/ 138 w 263"/>
                            <a:gd name="T35" fmla="*/ 36 h 184"/>
                            <a:gd name="T36" fmla="*/ 138 w 263"/>
                            <a:gd name="T37" fmla="*/ 36 h 184"/>
                            <a:gd name="T38" fmla="*/ 135 w 263"/>
                            <a:gd name="T39" fmla="*/ 44 h 184"/>
                            <a:gd name="T40" fmla="*/ 68 w 263"/>
                            <a:gd name="T41" fmla="*/ 71 h 184"/>
                            <a:gd name="T42" fmla="*/ 128 w 263"/>
                            <a:gd name="T43" fmla="*/ 91 h 184"/>
                            <a:gd name="T44" fmla="*/ 141 w 263"/>
                            <a:gd name="T45" fmla="*/ 91 h 184"/>
                            <a:gd name="T46" fmla="*/ 256 w 263"/>
                            <a:gd name="T47" fmla="*/ 52 h 184"/>
                            <a:gd name="T48" fmla="*/ 255 w 263"/>
                            <a:gd name="T49" fmla="*/ 42 h 184"/>
                            <a:gd name="T50" fmla="*/ 255 w 263"/>
                            <a:gd name="T51" fmla="*/ 42 h 184"/>
                            <a:gd name="T52" fmla="*/ 128 w 263"/>
                            <a:gd name="T53" fmla="*/ 106 h 184"/>
                            <a:gd name="T54" fmla="*/ 55 w 263"/>
                            <a:gd name="T55" fmla="*/ 82 h 184"/>
                            <a:gd name="T56" fmla="*/ 55 w 263"/>
                            <a:gd name="T57" fmla="*/ 100 h 184"/>
                            <a:gd name="T58" fmla="*/ 61 w 263"/>
                            <a:gd name="T59" fmla="*/ 114 h 184"/>
                            <a:gd name="T60" fmla="*/ 56 w 263"/>
                            <a:gd name="T61" fmla="*/ 127 h 184"/>
                            <a:gd name="T62" fmla="*/ 61 w 263"/>
                            <a:gd name="T63" fmla="*/ 134 h 184"/>
                            <a:gd name="T64" fmla="*/ 209 w 263"/>
                            <a:gd name="T65" fmla="*/ 131 h 184"/>
                            <a:gd name="T66" fmla="*/ 215 w 263"/>
                            <a:gd name="T67" fmla="*/ 121 h 184"/>
                            <a:gd name="T68" fmla="*/ 215 w 263"/>
                            <a:gd name="T69" fmla="*/ 81 h 184"/>
                            <a:gd name="T70" fmla="*/ 141 w 263"/>
                            <a:gd name="T71" fmla="*/ 106 h 184"/>
                            <a:gd name="T72" fmla="*/ 128 w 263"/>
                            <a:gd name="T73" fmla="*/ 106 h 184"/>
                            <a:gd name="T74" fmla="*/ 128 w 263"/>
                            <a:gd name="T75" fmla="*/ 106 h 184"/>
                            <a:gd name="T76" fmla="*/ 128 w 263"/>
                            <a:gd name="T77" fmla="*/ 106 h 184"/>
                            <a:gd name="T78" fmla="*/ 128 w 263"/>
                            <a:gd name="T79" fmla="*/ 10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229.1pt;margin-top:286.6pt;height:17.55pt;width:25.1pt;z-index:251761664;mso-width-relative:page;mso-height-relative:page;" fillcolor="#404040 [2429]" filled="t" stroked="f" coordsize="263,184" o:gfxdata="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309073,50875;169687,2422;153930,2422;13332,50875;13332,61777;46058,73891;30301,119921;20604,134457;29089,147782;0,209560;23029,222885;44845,146571;50906,134457;43633,121133;60602,79947;61814,78736;158778,39973;167263,43607;167263,43607;163627,53298;82419,86004;155142,110231;170899,110231;310285,62989;309073,50875;309073,50875;155142,128401;66662,99329;66662,121133;73935,138091;67874,153839;73935,162318;253319,158684;260591,146571;260591,98117;170899,128401;155142,128401;155142,128401;155142,128401;155142,128401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3655695</wp:posOffset>
                </wp:positionV>
                <wp:extent cx="222885" cy="222885"/>
                <wp:effectExtent l="0" t="0" r="5715" b="5715"/>
                <wp:wrapNone/>
                <wp:docPr id="70" name="Freeform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280410" y="4570095"/>
                          <a:ext cx="222885" cy="222885"/>
                        </a:xfrm>
                        <a:custGeom>
                          <a:avLst/>
                          <a:gdLst>
                            <a:gd name="T0" fmla="*/ 177 w 179"/>
                            <a:gd name="T1" fmla="*/ 119 h 179"/>
                            <a:gd name="T2" fmla="*/ 130 w 179"/>
                            <a:gd name="T3" fmla="*/ 119 h 179"/>
                            <a:gd name="T4" fmla="*/ 136 w 179"/>
                            <a:gd name="T5" fmla="*/ 104 h 179"/>
                            <a:gd name="T6" fmla="*/ 164 w 179"/>
                            <a:gd name="T7" fmla="*/ 104 h 179"/>
                            <a:gd name="T8" fmla="*/ 15 w 179"/>
                            <a:gd name="T9" fmla="*/ 37 h 179"/>
                            <a:gd name="T10" fmla="*/ 70 w 179"/>
                            <a:gd name="T11" fmla="*/ 104 h 179"/>
                            <a:gd name="T12" fmla="*/ 57 w 179"/>
                            <a:gd name="T13" fmla="*/ 118 h 179"/>
                            <a:gd name="T14" fmla="*/ 0 w 179"/>
                            <a:gd name="T15" fmla="*/ 119 h 179"/>
                            <a:gd name="T16" fmla="*/ 0 w 179"/>
                            <a:gd name="T17" fmla="*/ 0 h 179"/>
                            <a:gd name="T18" fmla="*/ 179 w 179"/>
                            <a:gd name="T19" fmla="*/ 119 h 179"/>
                            <a:gd name="T20" fmla="*/ 40 w 179"/>
                            <a:gd name="T21" fmla="*/ 172 h 179"/>
                            <a:gd name="T22" fmla="*/ 45 w 179"/>
                            <a:gd name="T23" fmla="*/ 151 h 179"/>
                            <a:gd name="T24" fmla="*/ 55 w 179"/>
                            <a:gd name="T25" fmla="*/ 179 h 179"/>
                            <a:gd name="T26" fmla="*/ 111 w 179"/>
                            <a:gd name="T27" fmla="*/ 126 h 179"/>
                            <a:gd name="T28" fmla="*/ 85 w 179"/>
                            <a:gd name="T29" fmla="*/ 153 h 179"/>
                            <a:gd name="T30" fmla="*/ 63 w 179"/>
                            <a:gd name="T31" fmla="*/ 135 h 179"/>
                            <a:gd name="T32" fmla="*/ 90 w 179"/>
                            <a:gd name="T33" fmla="*/ 106 h 179"/>
                            <a:gd name="T34" fmla="*/ 93 w 179"/>
                            <a:gd name="T35" fmla="*/ 112 h 179"/>
                            <a:gd name="T36" fmla="*/ 102 w 179"/>
                            <a:gd name="T37" fmla="*/ 123 h 179"/>
                            <a:gd name="T38" fmla="*/ 111 w 179"/>
                            <a:gd name="T39" fmla="*/ 125 h 179"/>
                            <a:gd name="T40" fmla="*/ 30 w 179"/>
                            <a:gd name="T41" fmla="*/ 67 h 179"/>
                            <a:gd name="T42" fmla="*/ 104 w 179"/>
                            <a:gd name="T43" fmla="*/ 52 h 179"/>
                            <a:gd name="T44" fmla="*/ 30 w 179"/>
                            <a:gd name="T45" fmla="*/ 67 h 179"/>
                            <a:gd name="T46" fmla="*/ 30 w 179"/>
                            <a:gd name="T47" fmla="*/ 75 h 179"/>
                            <a:gd name="T48" fmla="*/ 89 w 179"/>
                            <a:gd name="T49" fmla="*/ 89 h 179"/>
                            <a:gd name="T50" fmla="*/ 87 w 179"/>
                            <a:gd name="T51" fmla="*/ 90 h 179"/>
                            <a:gd name="T52" fmla="*/ 30 w 179"/>
                            <a:gd name="T53" fmla="*/ 89 h 179"/>
                            <a:gd name="T54" fmla="*/ 103 w 179"/>
                            <a:gd name="T55" fmla="*/ 115 h 179"/>
                            <a:gd name="T56" fmla="*/ 94 w 179"/>
                            <a:gd name="T57" fmla="*/ 103 h 179"/>
                            <a:gd name="T58" fmla="*/ 114 w 179"/>
                            <a:gd name="T59" fmla="*/ 122 h 179"/>
                            <a:gd name="T60" fmla="*/ 119 w 179"/>
                            <a:gd name="T61" fmla="*/ 52 h 179"/>
                            <a:gd name="T62" fmla="*/ 149 w 179"/>
                            <a:gd name="T63" fmla="*/ 67 h 179"/>
                            <a:gd name="T64" fmla="*/ 72 w 179"/>
                            <a:gd name="T65" fmla="*/ 165 h 179"/>
                            <a:gd name="T66" fmla="*/ 50 w 179"/>
                            <a:gd name="T67" fmla="*/ 152 h 179"/>
                            <a:gd name="T68" fmla="*/ 72 w 179"/>
                            <a:gd name="T69" fmla="*/ 165 h 179"/>
                            <a:gd name="T70" fmla="*/ 71 w 179"/>
                            <a:gd name="T71" fmla="*/ 160 h 179"/>
                            <a:gd name="T72" fmla="*/ 59 w 179"/>
                            <a:gd name="T73" fmla="*/ 138 h 179"/>
                            <a:gd name="T74" fmla="*/ 78 w 179"/>
                            <a:gd name="T75" fmla="*/ 158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79" h="179">
                              <a:moveTo>
                                <a:pt x="179" y="119"/>
                              </a:moveTo>
                              <a:cubicBezTo>
                                <a:pt x="178" y="119"/>
                                <a:pt x="178" y="119"/>
                                <a:pt x="177" y="119"/>
                              </a:cubicBezTo>
                              <a:cubicBezTo>
                                <a:pt x="162" y="119"/>
                                <a:pt x="147" y="119"/>
                                <a:pt x="132" y="119"/>
                              </a:cubicBezTo>
                              <a:cubicBezTo>
                                <a:pt x="131" y="119"/>
                                <a:pt x="130" y="119"/>
                                <a:pt x="130" y="119"/>
                              </a:cubicBezTo>
                              <a:cubicBezTo>
                                <a:pt x="131" y="115"/>
                                <a:pt x="133" y="110"/>
                                <a:pt x="134" y="105"/>
                              </a:cubicBezTo>
                              <a:cubicBezTo>
                                <a:pt x="134" y="105"/>
                                <a:pt x="136" y="104"/>
                                <a:pt x="136" y="104"/>
                              </a:cubicBezTo>
                              <a:cubicBezTo>
                                <a:pt x="145" y="104"/>
                                <a:pt x="153" y="104"/>
                                <a:pt x="161" y="104"/>
                              </a:cubicBezTo>
                              <a:cubicBezTo>
                                <a:pt x="164" y="104"/>
                                <a:pt x="164" y="104"/>
                                <a:pt x="164" y="104"/>
                              </a:cubicBezTo>
                              <a:cubicBezTo>
                                <a:pt x="164" y="37"/>
                                <a:pt x="164" y="37"/>
                                <a:pt x="164" y="37"/>
                              </a:cubicBez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cubicBezTo>
                                <a:pt x="15" y="104"/>
                                <a:pt x="15" y="104"/>
                                <a:pt x="15" y="104"/>
                              </a:cubicBezTo>
                              <a:cubicBezTo>
                                <a:pt x="70" y="104"/>
                                <a:pt x="70" y="104"/>
                                <a:pt x="70" y="104"/>
                              </a:cubicBezTo>
                              <a:cubicBezTo>
                                <a:pt x="69" y="105"/>
                                <a:pt x="69" y="106"/>
                                <a:pt x="69" y="106"/>
                              </a:cubicBezTo>
                              <a:cubicBezTo>
                                <a:pt x="65" y="110"/>
                                <a:pt x="61" y="114"/>
                                <a:pt x="57" y="118"/>
                              </a:cubicBezTo>
                              <a:cubicBezTo>
                                <a:pt x="57" y="119"/>
                                <a:pt x="56" y="119"/>
                                <a:pt x="55" y="119"/>
                              </a:cubicBezTo>
                              <a:cubicBezTo>
                                <a:pt x="37" y="119"/>
                                <a:pt x="19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9" y="0"/>
                                <a:pt x="179" y="0"/>
                                <a:pt x="179" y="0"/>
                              </a:cubicBezTo>
                              <a:cubicBezTo>
                                <a:pt x="179" y="40"/>
                                <a:pt x="179" y="79"/>
                                <a:pt x="179" y="119"/>
                              </a:cubicBezTo>
                              <a:close/>
                              <a:moveTo>
                                <a:pt x="51" y="179"/>
                              </a:moveTo>
                              <a:cubicBezTo>
                                <a:pt x="46" y="177"/>
                                <a:pt x="43" y="175"/>
                                <a:pt x="40" y="172"/>
                              </a:cubicBezTo>
                              <a:cubicBezTo>
                                <a:pt x="37" y="168"/>
                                <a:pt x="36" y="164"/>
                                <a:pt x="38" y="160"/>
                              </a:cubicBezTo>
                              <a:cubicBezTo>
                                <a:pt x="40" y="157"/>
                                <a:pt x="43" y="154"/>
                                <a:pt x="45" y="151"/>
                              </a:cubicBezTo>
                              <a:cubicBezTo>
                                <a:pt x="48" y="162"/>
                                <a:pt x="55" y="168"/>
                                <a:pt x="66" y="171"/>
                              </a:cubicBezTo>
                              <a:cubicBezTo>
                                <a:pt x="62" y="174"/>
                                <a:pt x="59" y="177"/>
                                <a:pt x="55" y="179"/>
                              </a:cubicBezTo>
                              <a:cubicBezTo>
                                <a:pt x="54" y="179"/>
                                <a:pt x="52" y="179"/>
                                <a:pt x="51" y="17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0" y="127"/>
                                <a:pt x="109" y="128"/>
                                <a:pt x="108" y="129"/>
                              </a:cubicBezTo>
                              <a:cubicBezTo>
                                <a:pt x="100" y="137"/>
                                <a:pt x="92" y="145"/>
                                <a:pt x="85" y="153"/>
                              </a:cubicBezTo>
                              <a:cubicBezTo>
                                <a:pt x="84" y="154"/>
                                <a:pt x="83" y="154"/>
                                <a:pt x="81" y="154"/>
                              </a:cubicBezTo>
                              <a:cubicBezTo>
                                <a:pt x="72" y="151"/>
                                <a:pt x="66" y="144"/>
                                <a:pt x="63" y="135"/>
                              </a:cubicBezTo>
                              <a:cubicBezTo>
                                <a:pt x="62" y="135"/>
                                <a:pt x="62" y="133"/>
                                <a:pt x="63" y="132"/>
                              </a:cubicBezTo>
                              <a:cubicBezTo>
                                <a:pt x="72" y="123"/>
                                <a:pt x="81" y="115"/>
                                <a:pt x="90" y="106"/>
                              </a:cubicBezTo>
                              <a:cubicBezTo>
                                <a:pt x="90" y="106"/>
                                <a:pt x="90" y="105"/>
                                <a:pt x="90" y="105"/>
                              </a:cubicBezTo>
                              <a:cubicBezTo>
                                <a:pt x="92" y="107"/>
                                <a:pt x="93" y="110"/>
                                <a:pt x="93" y="112"/>
                              </a:cubicBezTo>
                              <a:cubicBezTo>
                                <a:pt x="93" y="114"/>
                                <a:pt x="93" y="115"/>
                                <a:pt x="94" y="115"/>
                              </a:cubicBezTo>
                              <a:cubicBezTo>
                                <a:pt x="98" y="117"/>
                                <a:pt x="100" y="119"/>
                                <a:pt x="102" y="123"/>
                              </a:cubicBezTo>
                              <a:cubicBezTo>
                                <a:pt x="102" y="123"/>
                                <a:pt x="103" y="124"/>
                                <a:pt x="104" y="124"/>
                              </a:cubicBezTo>
                              <a:cubicBezTo>
                                <a:pt x="106" y="124"/>
                                <a:pt x="109" y="125"/>
                                <a:pt x="111" y="125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30" y="67"/>
                              </a:moveTo>
                              <a:cubicBezTo>
                                <a:pt x="30" y="52"/>
                                <a:pt x="30" y="52"/>
                                <a:pt x="30" y="52"/>
                              </a:cubicBezTo>
                              <a:cubicBezTo>
                                <a:pt x="104" y="52"/>
                                <a:pt x="104" y="52"/>
                                <a:pt x="104" y="52"/>
                              </a:cubicBezTo>
                              <a:cubicBezTo>
                                <a:pt x="104" y="67"/>
                                <a:pt x="104" y="67"/>
                                <a:pt x="104" y="67"/>
                              </a:cubicBezTo>
                              <a:cubicBezTo>
                                <a:pt x="30" y="67"/>
                                <a:pt x="30" y="67"/>
                                <a:pt x="30" y="67"/>
                              </a:cubicBezTo>
                              <a:close/>
                              <a:moveTo>
                                <a:pt x="30" y="89"/>
                              </a:moveTo>
                              <a:cubicBezTo>
                                <a:pt x="30" y="75"/>
                                <a:pt x="30" y="75"/>
                                <a:pt x="30" y="75"/>
                              </a:cubicBezTo>
                              <a:cubicBezTo>
                                <a:pt x="89" y="75"/>
                                <a:pt x="89" y="75"/>
                                <a:pt x="89" y="75"/>
                              </a:cubicBezTo>
                              <a:cubicBezTo>
                                <a:pt x="89" y="79"/>
                                <a:pt x="89" y="84"/>
                                <a:pt x="89" y="89"/>
                              </a:cubicBezTo>
                              <a:cubicBezTo>
                                <a:pt x="89" y="89"/>
                                <a:pt x="89" y="89"/>
                                <a:pt x="88" y="90"/>
                              </a:cubicBezTo>
                              <a:cubicBezTo>
                                <a:pt x="88" y="90"/>
                                <a:pt x="87" y="90"/>
                                <a:pt x="87" y="90"/>
                              </a:cubicBezTo>
                              <a:cubicBezTo>
                                <a:pt x="69" y="90"/>
                                <a:pt x="50" y="90"/>
                                <a:pt x="32" y="90"/>
                              </a:cubicBezTo>
                              <a:cubicBezTo>
                                <a:pt x="31" y="90"/>
                                <a:pt x="30" y="90"/>
                                <a:pt x="30" y="89"/>
                              </a:cubicBezTo>
                              <a:close/>
                              <a:moveTo>
                                <a:pt x="114" y="122"/>
                              </a:moveTo>
                              <a:cubicBezTo>
                                <a:pt x="108" y="120"/>
                                <a:pt x="107" y="120"/>
                                <a:pt x="103" y="115"/>
                              </a:cubicBezTo>
                              <a:cubicBezTo>
                                <a:pt x="103" y="115"/>
                                <a:pt x="102" y="114"/>
                                <a:pt x="102" y="114"/>
                              </a:cubicBezTo>
                              <a:cubicBezTo>
                                <a:pt x="97" y="112"/>
                                <a:pt x="96" y="107"/>
                                <a:pt x="94" y="103"/>
                              </a:cubicBezTo>
                              <a:cubicBezTo>
                                <a:pt x="105" y="98"/>
                                <a:pt x="115" y="94"/>
                                <a:pt x="126" y="89"/>
                              </a:cubicBezTo>
                              <a:cubicBezTo>
                                <a:pt x="122" y="101"/>
                                <a:pt x="118" y="111"/>
                                <a:pt x="114" y="122"/>
                              </a:cubicBezTo>
                              <a:close/>
                              <a:moveTo>
                                <a:pt x="119" y="67"/>
                              </a:moveTo>
                              <a:cubicBezTo>
                                <a:pt x="119" y="52"/>
                                <a:pt x="119" y="52"/>
                                <a:pt x="119" y="52"/>
                              </a:cubicBezTo>
                              <a:cubicBezTo>
                                <a:pt x="149" y="52"/>
                                <a:pt x="149" y="52"/>
                                <a:pt x="149" y="52"/>
                              </a:cubicBezTo>
                              <a:cubicBezTo>
                                <a:pt x="149" y="67"/>
                                <a:pt x="149" y="67"/>
                                <a:pt x="149" y="67"/>
                              </a:cubicBezTo>
                              <a:cubicBezTo>
                                <a:pt x="119" y="67"/>
                                <a:pt x="119" y="67"/>
                                <a:pt x="119" y="67"/>
                              </a:cubicBezTo>
                              <a:close/>
                              <a:moveTo>
                                <a:pt x="72" y="165"/>
                              </a:moveTo>
                              <a:cubicBezTo>
                                <a:pt x="70" y="168"/>
                                <a:pt x="69" y="169"/>
                                <a:pt x="66" y="167"/>
                              </a:cubicBezTo>
                              <a:cubicBezTo>
                                <a:pt x="58" y="164"/>
                                <a:pt x="53" y="159"/>
                                <a:pt x="50" y="152"/>
                              </a:cubicBezTo>
                              <a:cubicBezTo>
                                <a:pt x="48" y="148"/>
                                <a:pt x="48" y="147"/>
                                <a:pt x="52" y="144"/>
                              </a:cubicBezTo>
                              <a:cubicBezTo>
                                <a:pt x="55" y="155"/>
                                <a:pt x="63" y="161"/>
                                <a:pt x="72" y="165"/>
                              </a:cubicBezTo>
                              <a:close/>
                              <a:moveTo>
                                <a:pt x="78" y="158"/>
                              </a:moveTo>
                              <a:cubicBezTo>
                                <a:pt x="75" y="161"/>
                                <a:pt x="75" y="162"/>
                                <a:pt x="71" y="160"/>
                              </a:cubicBezTo>
                              <a:cubicBezTo>
                                <a:pt x="65" y="157"/>
                                <a:pt x="59" y="152"/>
                                <a:pt x="57" y="145"/>
                              </a:cubicBezTo>
                              <a:cubicBezTo>
                                <a:pt x="55" y="142"/>
                                <a:pt x="55" y="141"/>
                                <a:pt x="59" y="138"/>
                              </a:cubicBezTo>
                              <a:cubicBezTo>
                                <a:pt x="62" y="148"/>
                                <a:pt x="69" y="154"/>
                                <a:pt x="78" y="158"/>
                              </a:cubicBezTo>
                              <a:close/>
                              <a:moveTo>
                                <a:pt x="78" y="158"/>
                              </a:moveTo>
                              <a:cubicBezTo>
                                <a:pt x="78" y="158"/>
                                <a:pt x="78" y="158"/>
                                <a:pt x="78" y="158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o:spt="100" style="position:absolute;left:0pt;margin-left:168.3pt;margin-top:287.85pt;height:17.55pt;width:17.55pt;z-index:251759616;mso-width-relative:page;mso-height-relative:page;" fillcolor="#404040 [2429]" filled="t" stroked="f" coordsize="179,179" o:gfxdata="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" path="m179,119c178,119,178,119,177,119c162,119,147,119,132,119c131,119,130,119,130,119c131,115,133,110,134,105c134,105,136,104,136,104c145,104,153,104,161,104c164,104,164,104,164,104c164,37,164,37,164,37c15,37,15,37,15,37c15,104,15,104,15,104c70,104,70,104,70,104c69,105,69,106,69,106c65,110,61,114,57,118c57,119,56,119,55,119c37,119,19,119,0,119c0,119,0,119,0,119c0,0,0,0,0,0c179,0,179,0,179,0c179,40,179,79,179,119xm51,179c46,177,43,175,40,172c37,168,36,164,38,160c40,157,43,154,45,151c48,162,55,168,66,171c62,174,59,177,55,179c54,179,52,179,51,179xm111,126c110,127,109,128,108,129c100,137,92,145,85,153c84,154,83,154,81,154c72,151,66,144,63,135c62,135,62,133,63,132c72,123,81,115,90,106c90,106,90,105,90,105c92,107,93,110,93,112c93,114,93,115,94,115c98,117,100,119,102,123c102,123,103,124,104,124c106,124,109,125,111,125c111,126,111,126,111,126xm30,67c30,52,30,52,30,52c104,52,104,52,104,52c104,67,104,67,104,67c30,67,30,67,30,67xm30,89c30,75,30,75,30,75c89,75,89,75,89,75c89,79,89,84,89,89c89,89,89,89,88,90c88,90,87,90,87,90c69,90,50,90,32,90c31,90,30,90,30,89xm114,122c108,120,107,120,103,115c103,115,102,114,102,114c97,112,96,107,94,103c105,98,115,94,126,89c122,101,118,111,114,122xm119,67c119,52,119,52,119,52c149,52,149,52,149,52c149,67,149,67,149,67c119,67,119,67,119,67xm72,165c70,168,69,169,66,167c58,164,53,159,50,152c48,148,48,147,52,144c55,155,63,161,72,165xm78,158c75,161,75,162,71,160c65,157,59,152,57,145c55,142,55,141,59,138c62,148,69,154,78,158xm78,158c78,158,78,158,78,158e">
                <v:path o:connectlocs="220394,148174;161871,148174;169342,129497;204207,129497;18677,46071;87161,129497;70974,146929;0,148174;0,0;222885,148174;49806,214168;56032,188020;68484,222885;138213,156891;105839,190510;78445,168097;112065,131987;115800,139458;127007,153155;138213,155645;37355,83426;129497,64748;37355,83426;37355,93387;110819,110819;108329,112065;37355,110819;128252,143194;117045,128252;141949,151910;148174,64748;185529,83426;89652,205452;62258,189265;89652,205452;88406,199226;73464,171833;97123,196736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3639820</wp:posOffset>
                </wp:positionV>
                <wp:extent cx="314960" cy="222885"/>
                <wp:effectExtent l="0" t="0" r="0" b="9525"/>
                <wp:wrapNone/>
                <wp:docPr id="69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559050" y="4554220"/>
                          <a:ext cx="314960" cy="222885"/>
                        </a:xfrm>
                        <a:custGeom>
                          <a:avLst/>
                          <a:gdLst>
                            <a:gd name="T0" fmla="*/ 217 w 236"/>
                            <a:gd name="T1" fmla="*/ 55 h 167"/>
                            <a:gd name="T2" fmla="*/ 217 w 236"/>
                            <a:gd name="T3" fmla="*/ 91 h 167"/>
                            <a:gd name="T4" fmla="*/ 225 w 236"/>
                            <a:gd name="T5" fmla="*/ 99 h 167"/>
                            <a:gd name="T6" fmla="*/ 209 w 236"/>
                            <a:gd name="T7" fmla="*/ 116 h 167"/>
                            <a:gd name="T8" fmla="*/ 192 w 236"/>
                            <a:gd name="T9" fmla="*/ 100 h 167"/>
                            <a:gd name="T10" fmla="*/ 204 w 236"/>
                            <a:gd name="T11" fmla="*/ 90 h 167"/>
                            <a:gd name="T12" fmla="*/ 204 w 236"/>
                            <a:gd name="T13" fmla="*/ 61 h 167"/>
                            <a:gd name="T14" fmla="*/ 130 w 236"/>
                            <a:gd name="T15" fmla="*/ 91 h 167"/>
                            <a:gd name="T16" fmla="*/ 102 w 236"/>
                            <a:gd name="T17" fmla="*/ 92 h 167"/>
                            <a:gd name="T18" fmla="*/ 17 w 236"/>
                            <a:gd name="T19" fmla="*/ 58 h 167"/>
                            <a:gd name="T20" fmla="*/ 17 w 236"/>
                            <a:gd name="T21" fmla="*/ 38 h 167"/>
                            <a:gd name="T22" fmla="*/ 99 w 236"/>
                            <a:gd name="T23" fmla="*/ 8 h 167"/>
                            <a:gd name="T24" fmla="*/ 129 w 236"/>
                            <a:gd name="T25" fmla="*/ 6 h 167"/>
                            <a:gd name="T26" fmla="*/ 216 w 236"/>
                            <a:gd name="T27" fmla="*/ 40 h 167"/>
                            <a:gd name="T28" fmla="*/ 217 w 236"/>
                            <a:gd name="T29" fmla="*/ 55 h 167"/>
                            <a:gd name="T30" fmla="*/ 133 w 236"/>
                            <a:gd name="T31" fmla="*/ 105 h 167"/>
                            <a:gd name="T32" fmla="*/ 176 w 236"/>
                            <a:gd name="T33" fmla="*/ 86 h 167"/>
                            <a:gd name="T34" fmla="*/ 176 w 236"/>
                            <a:gd name="T35" fmla="*/ 144 h 167"/>
                            <a:gd name="T36" fmla="*/ 116 w 236"/>
                            <a:gd name="T37" fmla="*/ 167 h 167"/>
                            <a:gd name="T38" fmla="*/ 53 w 236"/>
                            <a:gd name="T39" fmla="*/ 144 h 167"/>
                            <a:gd name="T40" fmla="*/ 53 w 236"/>
                            <a:gd name="T41" fmla="*/ 90 h 167"/>
                            <a:gd name="T42" fmla="*/ 98 w 236"/>
                            <a:gd name="T43" fmla="*/ 105 h 167"/>
                            <a:gd name="T44" fmla="*/ 133 w 236"/>
                            <a:gd name="T45" fmla="*/ 105 h 167"/>
                            <a:gd name="T46" fmla="*/ 133 w 236"/>
                            <a:gd name="T47" fmla="*/ 105 h 167"/>
                            <a:gd name="T48" fmla="*/ 133 w 236"/>
                            <a:gd name="T49" fmla="*/ 105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111.5pt;margin-top:286.6pt;height:17.55pt;width:24.8pt;z-index:251757568;mso-width-relative:page;mso-height-relative:page;" fillcolor="#404040 [2429]" filled="t" stroked="f" coordsize="236,167" o:gfxdata="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<v:path o:connectlocs="289603,73405;289603,121452;300279,132129;278926,154818;256238,133464;272253,120117;272253,81413;173494,121452;136126,122786;22687,77409;22687,50716;132123,10677;172160,8007;288268,53385;289603,73405;177498,140137;234885,114779;234885,192188;154810,222885;70732,192188;70732,120117;130788,140137;177498,140137;177498,140137;177498,140137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3639820</wp:posOffset>
                </wp:positionV>
                <wp:extent cx="250825" cy="222885"/>
                <wp:effectExtent l="0" t="0" r="15875" b="5715"/>
                <wp:wrapNone/>
                <wp:docPr id="68" name="Freeform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73250" y="4554220"/>
                          <a:ext cx="250825" cy="222885"/>
                        </a:xfrm>
                        <a:custGeom>
                          <a:avLst/>
                          <a:gdLst>
                            <a:gd name="T0" fmla="*/ 182 w 189"/>
                            <a:gd name="T1" fmla="*/ 66 h 168"/>
                            <a:gd name="T2" fmla="*/ 189 w 189"/>
                            <a:gd name="T3" fmla="*/ 56 h 168"/>
                            <a:gd name="T4" fmla="*/ 182 w 189"/>
                            <a:gd name="T5" fmla="*/ 46 h 168"/>
                            <a:gd name="T6" fmla="*/ 105 w 189"/>
                            <a:gd name="T7" fmla="*/ 2 h 168"/>
                            <a:gd name="T8" fmla="*/ 95 w 189"/>
                            <a:gd name="T9" fmla="*/ 0 h 168"/>
                            <a:gd name="T10" fmla="*/ 84 w 189"/>
                            <a:gd name="T11" fmla="*/ 2 h 168"/>
                            <a:gd name="T12" fmla="*/ 7 w 189"/>
                            <a:gd name="T13" fmla="*/ 46 h 168"/>
                            <a:gd name="T14" fmla="*/ 0 w 189"/>
                            <a:gd name="T15" fmla="*/ 56 h 168"/>
                            <a:gd name="T16" fmla="*/ 7 w 189"/>
                            <a:gd name="T17" fmla="*/ 66 h 168"/>
                            <a:gd name="T18" fmla="*/ 28 w 189"/>
                            <a:gd name="T19" fmla="*/ 79 h 168"/>
                            <a:gd name="T20" fmla="*/ 28 w 189"/>
                            <a:gd name="T21" fmla="*/ 79 h 168"/>
                            <a:gd name="T22" fmla="*/ 28 w 189"/>
                            <a:gd name="T23" fmla="*/ 137 h 168"/>
                            <a:gd name="T24" fmla="*/ 29 w 189"/>
                            <a:gd name="T25" fmla="*/ 138 h 168"/>
                            <a:gd name="T26" fmla="*/ 36 w 189"/>
                            <a:gd name="T27" fmla="*/ 152 h 168"/>
                            <a:gd name="T28" fmla="*/ 51 w 189"/>
                            <a:gd name="T29" fmla="*/ 161 h 168"/>
                            <a:gd name="T30" fmla="*/ 95 w 189"/>
                            <a:gd name="T31" fmla="*/ 168 h 168"/>
                            <a:gd name="T32" fmla="*/ 139 w 189"/>
                            <a:gd name="T33" fmla="*/ 161 h 168"/>
                            <a:gd name="T34" fmla="*/ 154 w 189"/>
                            <a:gd name="T35" fmla="*/ 152 h 168"/>
                            <a:gd name="T36" fmla="*/ 161 w 189"/>
                            <a:gd name="T37" fmla="*/ 138 h 168"/>
                            <a:gd name="T38" fmla="*/ 161 w 189"/>
                            <a:gd name="T39" fmla="*/ 137 h 168"/>
                            <a:gd name="T40" fmla="*/ 161 w 189"/>
                            <a:gd name="T41" fmla="*/ 79 h 168"/>
                            <a:gd name="T42" fmla="*/ 161 w 189"/>
                            <a:gd name="T43" fmla="*/ 79 h 168"/>
                            <a:gd name="T44" fmla="*/ 182 w 189"/>
                            <a:gd name="T45" fmla="*/ 66 h 168"/>
                            <a:gd name="T46" fmla="*/ 92 w 189"/>
                            <a:gd name="T47" fmla="*/ 16 h 168"/>
                            <a:gd name="T48" fmla="*/ 95 w 189"/>
                            <a:gd name="T49" fmla="*/ 15 h 168"/>
                            <a:gd name="T50" fmla="*/ 97 w 189"/>
                            <a:gd name="T51" fmla="*/ 16 h 168"/>
                            <a:gd name="T52" fmla="*/ 170 w 189"/>
                            <a:gd name="T53" fmla="*/ 56 h 168"/>
                            <a:gd name="T54" fmla="*/ 97 w 189"/>
                            <a:gd name="T55" fmla="*/ 97 h 168"/>
                            <a:gd name="T56" fmla="*/ 95 w 189"/>
                            <a:gd name="T57" fmla="*/ 97 h 168"/>
                            <a:gd name="T58" fmla="*/ 92 w 189"/>
                            <a:gd name="T59" fmla="*/ 97 h 168"/>
                            <a:gd name="T60" fmla="*/ 20 w 189"/>
                            <a:gd name="T61" fmla="*/ 56 h 168"/>
                            <a:gd name="T62" fmla="*/ 92 w 189"/>
                            <a:gd name="T63" fmla="*/ 16 h 168"/>
                            <a:gd name="T64" fmla="*/ 146 w 189"/>
                            <a:gd name="T65" fmla="*/ 137 h 168"/>
                            <a:gd name="T66" fmla="*/ 146 w 189"/>
                            <a:gd name="T67" fmla="*/ 137 h 168"/>
                            <a:gd name="T68" fmla="*/ 133 w 189"/>
                            <a:gd name="T69" fmla="*/ 147 h 168"/>
                            <a:gd name="T70" fmla="*/ 95 w 189"/>
                            <a:gd name="T71" fmla="*/ 153 h 168"/>
                            <a:gd name="T72" fmla="*/ 56 w 189"/>
                            <a:gd name="T73" fmla="*/ 147 h 168"/>
                            <a:gd name="T74" fmla="*/ 44 w 189"/>
                            <a:gd name="T75" fmla="*/ 137 h 168"/>
                            <a:gd name="T76" fmla="*/ 44 w 189"/>
                            <a:gd name="T77" fmla="*/ 136 h 168"/>
                            <a:gd name="T78" fmla="*/ 44 w 189"/>
                            <a:gd name="T79" fmla="*/ 87 h 168"/>
                            <a:gd name="T80" fmla="*/ 84 w 189"/>
                            <a:gd name="T81" fmla="*/ 110 h 168"/>
                            <a:gd name="T82" fmla="*/ 95 w 189"/>
                            <a:gd name="T83" fmla="*/ 113 h 168"/>
                            <a:gd name="T84" fmla="*/ 105 w 189"/>
                            <a:gd name="T85" fmla="*/ 110 h 168"/>
                            <a:gd name="T86" fmla="*/ 146 w 189"/>
                            <a:gd name="T87" fmla="*/ 87 h 168"/>
                            <a:gd name="T88" fmla="*/ 146 w 189"/>
                            <a:gd name="T89" fmla="*/ 137 h 168"/>
                            <a:gd name="T90" fmla="*/ 180 w 189"/>
                            <a:gd name="T91" fmla="*/ 73 h 168"/>
                            <a:gd name="T92" fmla="*/ 173 w 189"/>
                            <a:gd name="T93" fmla="*/ 80 h 168"/>
                            <a:gd name="T94" fmla="*/ 173 w 189"/>
                            <a:gd name="T95" fmla="*/ 141 h 168"/>
                            <a:gd name="T96" fmla="*/ 180 w 189"/>
                            <a:gd name="T97" fmla="*/ 148 h 168"/>
                            <a:gd name="T98" fmla="*/ 188 w 189"/>
                            <a:gd name="T99" fmla="*/ 141 h 168"/>
                            <a:gd name="T100" fmla="*/ 188 w 189"/>
                            <a:gd name="T101" fmla="*/ 80 h 168"/>
                            <a:gd name="T102" fmla="*/ 180 w 189"/>
                            <a:gd name="T103" fmla="*/ 73 h 168"/>
                            <a:gd name="T104" fmla="*/ 180 w 189"/>
                            <a:gd name="T105" fmla="*/ 73 h 168"/>
                            <a:gd name="T106" fmla="*/ 180 w 189"/>
                            <a:gd name="T107" fmla="*/ 73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9" h="168">
                              <a:moveTo>
                                <a:pt x="182" y="66"/>
                              </a:moveTo>
                              <a:cubicBezTo>
                                <a:pt x="187" y="64"/>
                                <a:pt x="189" y="60"/>
                                <a:pt x="189" y="56"/>
                              </a:cubicBezTo>
                              <a:cubicBezTo>
                                <a:pt x="189" y="52"/>
                                <a:pt x="187" y="48"/>
                                <a:pt x="182" y="46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2" y="1"/>
                                <a:pt x="98" y="0"/>
                                <a:pt x="95" y="0"/>
                              </a:cubicBezTo>
                              <a:cubicBezTo>
                                <a:pt x="91" y="0"/>
                                <a:pt x="87" y="1"/>
                                <a:pt x="84" y="2"/>
                              </a:cubicBezTo>
                              <a:cubicBezTo>
                                <a:pt x="7" y="46"/>
                                <a:pt x="7" y="46"/>
                                <a:pt x="7" y="46"/>
                              </a:cubicBezTo>
                              <a:cubicBezTo>
                                <a:pt x="3" y="48"/>
                                <a:pt x="0" y="52"/>
                                <a:pt x="0" y="56"/>
                              </a:cubicBezTo>
                              <a:cubicBezTo>
                                <a:pt x="0" y="60"/>
                                <a:pt x="3" y="64"/>
                                <a:pt x="7" y="66"/>
                              </a:cubicBezTo>
                              <a:cubicBezTo>
                                <a:pt x="28" y="79"/>
                                <a:pt x="28" y="79"/>
                                <a:pt x="28" y="79"/>
                              </a:cubicBezTo>
                              <a:cubicBezTo>
                                <a:pt x="28" y="79"/>
                                <a:pt x="28" y="79"/>
                                <a:pt x="28" y="79"/>
                              </a:cubicBezTo>
                              <a:cubicBezTo>
                                <a:pt x="28" y="137"/>
                                <a:pt x="28" y="137"/>
                                <a:pt x="28" y="137"/>
                              </a:cubicBezTo>
                              <a:cubicBezTo>
                                <a:pt x="28" y="138"/>
                                <a:pt x="29" y="138"/>
                                <a:pt x="29" y="138"/>
                              </a:cubicBezTo>
                              <a:cubicBezTo>
                                <a:pt x="29" y="142"/>
                                <a:pt x="30" y="147"/>
                                <a:pt x="36" y="152"/>
                              </a:cubicBezTo>
                              <a:cubicBezTo>
                                <a:pt x="39" y="155"/>
                                <a:pt x="44" y="158"/>
                                <a:pt x="51" y="161"/>
                              </a:cubicBezTo>
                              <a:cubicBezTo>
                                <a:pt x="62" y="166"/>
                                <a:pt x="78" y="168"/>
                                <a:pt x="95" y="168"/>
                              </a:cubicBezTo>
                              <a:cubicBezTo>
                                <a:pt x="111" y="168"/>
                                <a:pt x="127" y="166"/>
                                <a:pt x="139" y="161"/>
                              </a:cubicBezTo>
                              <a:cubicBezTo>
                                <a:pt x="145" y="158"/>
                                <a:pt x="150" y="155"/>
                                <a:pt x="154" y="152"/>
                              </a:cubicBezTo>
                              <a:cubicBezTo>
                                <a:pt x="159" y="147"/>
                                <a:pt x="161" y="141"/>
                                <a:pt x="161" y="138"/>
                              </a:cubicBezTo>
                              <a:cubicBezTo>
                                <a:pt x="161" y="137"/>
                                <a:pt x="161" y="137"/>
                                <a:pt x="161" y="137"/>
                              </a:cubicBezTo>
                              <a:cubicBezTo>
                                <a:pt x="161" y="79"/>
                                <a:pt x="161" y="79"/>
                                <a:pt x="161" y="79"/>
                              </a:cubicBezTo>
                              <a:cubicBezTo>
                                <a:pt x="161" y="79"/>
                                <a:pt x="161" y="79"/>
                                <a:pt x="161" y="79"/>
                              </a:cubicBezTo>
                              <a:cubicBezTo>
                                <a:pt x="182" y="66"/>
                                <a:pt x="182" y="66"/>
                                <a:pt x="182" y="66"/>
                              </a:cubicBezTo>
                              <a:close/>
                              <a:moveTo>
                                <a:pt x="92" y="16"/>
                              </a:moveTo>
                              <a:cubicBezTo>
                                <a:pt x="92" y="15"/>
                                <a:pt x="93" y="15"/>
                                <a:pt x="95" y="15"/>
                              </a:cubicBezTo>
                              <a:cubicBezTo>
                                <a:pt x="96" y="15"/>
                                <a:pt x="97" y="15"/>
                                <a:pt x="97" y="16"/>
                              </a:cubicBezTo>
                              <a:cubicBezTo>
                                <a:pt x="170" y="56"/>
                                <a:pt x="170" y="56"/>
                                <a:pt x="170" y="56"/>
                              </a:cubicBezTo>
                              <a:cubicBezTo>
                                <a:pt x="97" y="97"/>
                                <a:pt x="97" y="97"/>
                                <a:pt x="97" y="97"/>
                              </a:cubicBezTo>
                              <a:cubicBezTo>
                                <a:pt x="97" y="97"/>
                                <a:pt x="96" y="97"/>
                                <a:pt x="95" y="97"/>
                              </a:cubicBezTo>
                              <a:cubicBezTo>
                                <a:pt x="93" y="97"/>
                                <a:pt x="92" y="97"/>
                                <a:pt x="92" y="97"/>
                              </a:cubicBezTo>
                              <a:cubicBezTo>
                                <a:pt x="20" y="56"/>
                                <a:pt x="20" y="56"/>
                                <a:pt x="20" y="56"/>
                              </a:cubicBezTo>
                              <a:cubicBezTo>
                                <a:pt x="92" y="16"/>
                                <a:pt x="92" y="16"/>
                                <a:pt x="92" y="16"/>
                              </a:cubicBezTo>
                              <a:close/>
                              <a:moveTo>
                                <a:pt x="146" y="137"/>
                              </a:moveTo>
                              <a:cubicBezTo>
                                <a:pt x="146" y="137"/>
                                <a:pt x="146" y="137"/>
                                <a:pt x="146" y="137"/>
                              </a:cubicBezTo>
                              <a:cubicBezTo>
                                <a:pt x="146" y="139"/>
                                <a:pt x="142" y="143"/>
                                <a:pt x="133" y="147"/>
                              </a:cubicBezTo>
                              <a:cubicBezTo>
                                <a:pt x="123" y="151"/>
                                <a:pt x="109" y="153"/>
                                <a:pt x="95" y="153"/>
                              </a:cubicBezTo>
                              <a:cubicBezTo>
                                <a:pt x="80" y="153"/>
                                <a:pt x="66" y="151"/>
                                <a:pt x="56" y="147"/>
                              </a:cubicBezTo>
                              <a:cubicBezTo>
                                <a:pt x="48" y="143"/>
                                <a:pt x="44" y="139"/>
                                <a:pt x="44" y="137"/>
                              </a:cubicBezTo>
                              <a:cubicBezTo>
                                <a:pt x="44" y="137"/>
                                <a:pt x="44" y="136"/>
                                <a:pt x="44" y="136"/>
                              </a:cubicBezTo>
                              <a:cubicBezTo>
                                <a:pt x="44" y="87"/>
                                <a:pt x="44" y="87"/>
                                <a:pt x="44" y="87"/>
                              </a:cubicBezTo>
                              <a:cubicBezTo>
                                <a:pt x="84" y="110"/>
                                <a:pt x="84" y="110"/>
                                <a:pt x="84" y="110"/>
                              </a:cubicBezTo>
                              <a:cubicBezTo>
                                <a:pt x="87" y="112"/>
                                <a:pt x="91" y="113"/>
                                <a:pt x="95" y="113"/>
                              </a:cubicBezTo>
                              <a:cubicBezTo>
                                <a:pt x="98" y="113"/>
                                <a:pt x="102" y="112"/>
                                <a:pt x="105" y="110"/>
                              </a:cubicBezTo>
                              <a:cubicBezTo>
                                <a:pt x="146" y="87"/>
                                <a:pt x="146" y="87"/>
                                <a:pt x="146" y="87"/>
                              </a:cubicBezTo>
                              <a:cubicBezTo>
                                <a:pt x="146" y="137"/>
                                <a:pt x="146" y="137"/>
                                <a:pt x="146" y="137"/>
                              </a:cubicBezTo>
                              <a:close/>
                              <a:moveTo>
                                <a:pt x="180" y="73"/>
                              </a:moveTo>
                              <a:cubicBezTo>
                                <a:pt x="176" y="73"/>
                                <a:pt x="173" y="76"/>
                                <a:pt x="173" y="80"/>
                              </a:cubicBezTo>
                              <a:cubicBezTo>
                                <a:pt x="173" y="141"/>
                                <a:pt x="173" y="141"/>
                                <a:pt x="173" y="141"/>
                              </a:cubicBezTo>
                              <a:cubicBezTo>
                                <a:pt x="173" y="145"/>
                                <a:pt x="176" y="148"/>
                                <a:pt x="180" y="148"/>
                              </a:cubicBezTo>
                              <a:cubicBezTo>
                                <a:pt x="185" y="148"/>
                                <a:pt x="188" y="145"/>
                                <a:pt x="188" y="141"/>
                              </a:cubicBezTo>
                              <a:cubicBezTo>
                                <a:pt x="188" y="80"/>
                                <a:pt x="188" y="80"/>
                                <a:pt x="188" y="80"/>
                              </a:cubicBezTo>
                              <a:cubicBezTo>
                                <a:pt x="188" y="76"/>
                                <a:pt x="185" y="73"/>
                                <a:pt x="180" y="73"/>
                              </a:cubicBezTo>
                              <a:close/>
                              <a:moveTo>
                                <a:pt x="180" y="73"/>
                              </a:moveTo>
                              <a:cubicBezTo>
                                <a:pt x="180" y="73"/>
                                <a:pt x="180" y="73"/>
                                <a:pt x="180" y="7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o:spt="100" style="position:absolute;left:0pt;margin-left:57.5pt;margin-top:286.6pt;height:17.55pt;width:19.75pt;z-index:251756544;mso-width-relative:page;mso-height-relative:page;" fillcolor="#404040 [2429]" filled="t" stroked="f" coordsize="189,168" o:gfxdata="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" path="m182,66c187,64,189,60,189,56c189,52,187,48,182,46c105,2,105,2,105,2c102,1,98,0,95,0c91,0,87,1,84,2c7,46,7,46,7,46c3,48,0,52,0,56c0,60,3,64,7,66c28,79,28,79,28,79c28,79,28,79,28,79c28,137,28,137,28,137c28,138,29,138,29,138c29,142,30,147,36,152c39,155,44,158,51,161c62,166,78,168,95,168c111,168,127,166,139,161c145,158,150,155,154,152c159,147,161,141,161,138c161,137,161,137,161,137c161,79,161,79,161,79c161,79,161,79,161,79c182,66,182,66,182,66xm92,16c92,15,93,15,95,15c96,15,97,15,97,16c170,56,170,56,170,56c97,97,97,97,97,97c97,97,96,97,95,97c93,97,92,97,92,97c20,56,20,56,20,56c92,16,92,16,92,16xm146,137c146,137,146,137,146,137c146,139,142,143,133,147c123,151,109,153,95,153c80,153,66,151,56,147c48,143,44,139,44,137c44,137,44,136,44,136c44,87,44,87,44,87c84,110,84,110,84,110c87,112,91,113,95,113c98,113,102,112,105,110c146,87,146,87,146,87c146,137,146,137,146,137xm180,73c176,73,173,76,173,80c173,141,173,141,173,141c173,145,176,148,180,148c185,148,188,145,188,141c188,80,188,80,188,80c188,76,185,73,180,73xm180,73c180,73,180,73,180,73e">
                <v:path o:connectlocs="241535,87561;250825,74295;241535,61028;139347,2653;126076,0;111477,2653;9289,61028;0,74295;9289,87561;37159,104809;37159,104809;37159,181757;38486,183084;47776,201657;67682,213598;126076,222885;184469,213598;204375,201657;213665,183084;213665,181757;213665,104809;213665,104809;241535,87561;122094,21227;126076,19900;128730,21227;225609,74295;128730,128689;126076,128689;122094,128689;26542,74295;122094,21227;193758,181757;193758,181757;176506,195024;126076,202984;74318,195024;58393,181757;58393,180430;58393,115422;111477,145936;126076,149916;139347,145936;193758,115422;193758,181757;238880,96848;229591,106135;229591,187064;238880,196351;249497,187064;249497,106135;238880,96848;238880,96848;238880,96848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3630930</wp:posOffset>
                </wp:positionV>
                <wp:extent cx="243205" cy="222885"/>
                <wp:effectExtent l="0" t="0" r="4445" b="5715"/>
                <wp:wrapNone/>
                <wp:docPr id="67" name="Freeform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275080" y="4545330"/>
                          <a:ext cx="243205" cy="222885"/>
                        </a:xfrm>
                        <a:custGeom>
                          <a:avLst/>
                          <a:gdLst>
                            <a:gd name="T0" fmla="*/ 0 w 167"/>
                            <a:gd name="T1" fmla="*/ 122 h 153"/>
                            <a:gd name="T2" fmla="*/ 0 w 167"/>
                            <a:gd name="T3" fmla="*/ 77 h 153"/>
                            <a:gd name="T4" fmla="*/ 29 w 167"/>
                            <a:gd name="T5" fmla="*/ 69 h 153"/>
                            <a:gd name="T6" fmla="*/ 29 w 167"/>
                            <a:gd name="T7" fmla="*/ 39 h 153"/>
                            <a:gd name="T8" fmla="*/ 0 w 167"/>
                            <a:gd name="T9" fmla="*/ 31 h 153"/>
                            <a:gd name="T10" fmla="*/ 145 w 167"/>
                            <a:gd name="T11" fmla="*/ 0 h 153"/>
                            <a:gd name="T12" fmla="*/ 16 w 167"/>
                            <a:gd name="T13" fmla="*/ 8 h 153"/>
                            <a:gd name="T14" fmla="*/ 29 w 167"/>
                            <a:gd name="T15" fmla="*/ 47 h 153"/>
                            <a:gd name="T16" fmla="*/ 45 w 167"/>
                            <a:gd name="T17" fmla="*/ 77 h 153"/>
                            <a:gd name="T18" fmla="*/ 29 w 167"/>
                            <a:gd name="T19" fmla="*/ 106 h 153"/>
                            <a:gd name="T20" fmla="*/ 16 w 167"/>
                            <a:gd name="T21" fmla="*/ 145 h 153"/>
                            <a:gd name="T22" fmla="*/ 145 w 167"/>
                            <a:gd name="T23" fmla="*/ 153 h 153"/>
                            <a:gd name="T24" fmla="*/ 167 w 167"/>
                            <a:gd name="T25" fmla="*/ 145 h 153"/>
                            <a:gd name="T26" fmla="*/ 136 w 167"/>
                            <a:gd name="T27" fmla="*/ 133 h 153"/>
                            <a:gd name="T28" fmla="*/ 117 w 167"/>
                            <a:gd name="T29" fmla="*/ 107 h 153"/>
                            <a:gd name="T30" fmla="*/ 110 w 167"/>
                            <a:gd name="T31" fmla="*/ 82 h 153"/>
                            <a:gd name="T32" fmla="*/ 118 w 167"/>
                            <a:gd name="T33" fmla="*/ 74 h 153"/>
                            <a:gd name="T34" fmla="*/ 124 w 167"/>
                            <a:gd name="T35" fmla="*/ 58 h 153"/>
                            <a:gd name="T36" fmla="*/ 99 w 167"/>
                            <a:gd name="T37" fmla="*/ 72 h 153"/>
                            <a:gd name="T38" fmla="*/ 93 w 167"/>
                            <a:gd name="T39" fmla="*/ 79 h 153"/>
                            <a:gd name="T40" fmla="*/ 100 w 167"/>
                            <a:gd name="T41" fmla="*/ 88 h 153"/>
                            <a:gd name="T42" fmla="*/ 90 w 167"/>
                            <a:gd name="T43" fmla="*/ 101 h 153"/>
                            <a:gd name="T44" fmla="*/ 104 w 167"/>
                            <a:gd name="T45" fmla="*/ 99 h 153"/>
                            <a:gd name="T46" fmla="*/ 94 w 167"/>
                            <a:gd name="T47" fmla="*/ 111 h 153"/>
                            <a:gd name="T48" fmla="*/ 72 w 167"/>
                            <a:gd name="T49" fmla="*/ 123 h 153"/>
                            <a:gd name="T50" fmla="*/ 77 w 167"/>
                            <a:gd name="T51" fmla="*/ 115 h 153"/>
                            <a:gd name="T52" fmla="*/ 64 w 167"/>
                            <a:gd name="T53" fmla="*/ 116 h 153"/>
                            <a:gd name="T54" fmla="*/ 65 w 167"/>
                            <a:gd name="T55" fmla="*/ 107 h 153"/>
                            <a:gd name="T56" fmla="*/ 77 w 167"/>
                            <a:gd name="T57" fmla="*/ 102 h 153"/>
                            <a:gd name="T58" fmla="*/ 78 w 167"/>
                            <a:gd name="T59" fmla="*/ 94 h 153"/>
                            <a:gd name="T60" fmla="*/ 84 w 167"/>
                            <a:gd name="T61" fmla="*/ 97 h 153"/>
                            <a:gd name="T62" fmla="*/ 79 w 167"/>
                            <a:gd name="T63" fmla="*/ 89 h 153"/>
                            <a:gd name="T64" fmla="*/ 71 w 167"/>
                            <a:gd name="T65" fmla="*/ 79 h 153"/>
                            <a:gd name="T66" fmla="*/ 72 w 167"/>
                            <a:gd name="T67" fmla="*/ 70 h 153"/>
                            <a:gd name="T68" fmla="*/ 61 w 167"/>
                            <a:gd name="T69" fmla="*/ 69 h 153"/>
                            <a:gd name="T70" fmla="*/ 70 w 167"/>
                            <a:gd name="T71" fmla="*/ 59 h 153"/>
                            <a:gd name="T72" fmla="*/ 63 w 167"/>
                            <a:gd name="T73" fmla="*/ 49 h 153"/>
                            <a:gd name="T74" fmla="*/ 68 w 167"/>
                            <a:gd name="T75" fmla="*/ 39 h 153"/>
                            <a:gd name="T76" fmla="*/ 76 w 167"/>
                            <a:gd name="T77" fmla="*/ 39 h 153"/>
                            <a:gd name="T78" fmla="*/ 79 w 167"/>
                            <a:gd name="T79" fmla="*/ 24 h 153"/>
                            <a:gd name="T80" fmla="*/ 84 w 167"/>
                            <a:gd name="T81" fmla="*/ 31 h 153"/>
                            <a:gd name="T82" fmla="*/ 95 w 167"/>
                            <a:gd name="T83" fmla="*/ 39 h 153"/>
                            <a:gd name="T84" fmla="*/ 102 w 167"/>
                            <a:gd name="T85" fmla="*/ 34 h 153"/>
                            <a:gd name="T86" fmla="*/ 99 w 167"/>
                            <a:gd name="T87" fmla="*/ 54 h 153"/>
                            <a:gd name="T88" fmla="*/ 106 w 167"/>
                            <a:gd name="T89" fmla="*/ 58 h 153"/>
                            <a:gd name="T90" fmla="*/ 117 w 167"/>
                            <a:gd name="T91" fmla="*/ 23 h 153"/>
                            <a:gd name="T92" fmla="*/ 143 w 167"/>
                            <a:gd name="T93" fmla="*/ 47 h 153"/>
                            <a:gd name="T94" fmla="*/ 143 w 167"/>
                            <a:gd name="T95" fmla="*/ 59 h 153"/>
                            <a:gd name="T96" fmla="*/ 145 w 167"/>
                            <a:gd name="T97" fmla="*/ 129 h 153"/>
                            <a:gd name="T98" fmla="*/ 84 w 167"/>
                            <a:gd name="T99" fmla="*/ 5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7" h="153">
                              <a:moveTo>
                                <a:pt x="37" y="122"/>
                              </a:moveTo>
                              <a:cubicBezTo>
                                <a:pt x="37" y="117"/>
                                <a:pt x="34" y="114"/>
                                <a:pt x="29" y="114"/>
                              </a:cubicBezTo>
                              <a:cubicBezTo>
                                <a:pt x="8" y="114"/>
                                <a:pt x="8" y="114"/>
                                <a:pt x="8" y="114"/>
                              </a:cubicBezTo>
                              <a:cubicBezTo>
                                <a:pt x="4" y="114"/>
                                <a:pt x="0" y="117"/>
                                <a:pt x="0" y="122"/>
                              </a:cubicBezTo>
                              <a:cubicBezTo>
                                <a:pt x="0" y="126"/>
                                <a:pt x="4" y="130"/>
                                <a:pt x="8" y="130"/>
                              </a:cubicBezTo>
                              <a:cubicBezTo>
                                <a:pt x="29" y="130"/>
                                <a:pt x="29" y="130"/>
                                <a:pt x="29" y="130"/>
                              </a:cubicBezTo>
                              <a:cubicBezTo>
                                <a:pt x="34" y="130"/>
                                <a:pt x="37" y="126"/>
                                <a:pt x="37" y="122"/>
                              </a:cubicBezTo>
                              <a:close/>
                              <a:moveTo>
                                <a:pt x="0" y="77"/>
                              </a:moveTo>
                              <a:cubicBezTo>
                                <a:pt x="0" y="81"/>
                                <a:pt x="4" y="84"/>
                                <a:pt x="8" y="84"/>
                              </a:cubicBezTo>
                              <a:cubicBezTo>
                                <a:pt x="29" y="84"/>
                                <a:pt x="29" y="84"/>
                                <a:pt x="29" y="84"/>
                              </a:cubicBezTo>
                              <a:cubicBezTo>
                                <a:pt x="34" y="84"/>
                                <a:pt x="37" y="81"/>
                                <a:pt x="37" y="77"/>
                              </a:cubicBezTo>
                              <a:cubicBezTo>
                                <a:pt x="37" y="72"/>
                                <a:pt x="34" y="69"/>
                                <a:pt x="29" y="69"/>
                              </a:cubicBezTo>
                              <a:cubicBezTo>
                                <a:pt x="8" y="69"/>
                                <a:pt x="8" y="69"/>
                                <a:pt x="8" y="69"/>
                              </a:cubicBezTo>
                              <a:cubicBezTo>
                                <a:pt x="4" y="69"/>
                                <a:pt x="0" y="72"/>
                                <a:pt x="0" y="77"/>
                              </a:cubicBezTo>
                              <a:close/>
                              <a:moveTo>
                                <a:pt x="8" y="39"/>
                              </a:move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34" y="39"/>
                                <a:pt x="37" y="36"/>
                                <a:pt x="37" y="31"/>
                              </a:cubicBezTo>
                              <a:cubicBezTo>
                                <a:pt x="37" y="27"/>
                                <a:pt x="34" y="23"/>
                                <a:pt x="29" y="23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4" y="23"/>
                                <a:pt x="0" y="27"/>
                                <a:pt x="0" y="31"/>
                              </a:cubicBezTo>
                              <a:cubicBezTo>
                                <a:pt x="0" y="36"/>
                                <a:pt x="4" y="39"/>
                                <a:pt x="8" y="39"/>
                              </a:cubicBezTo>
                              <a:close/>
                              <a:moveTo>
                                <a:pt x="156" y="0"/>
                              </a:moveTo>
                              <a:cubicBezTo>
                                <a:pt x="147" y="0"/>
                                <a:pt x="147" y="0"/>
                                <a:pt x="147" y="0"/>
                              </a:cubicBez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09" y="0"/>
                                <a:pt x="109" y="0"/>
                                <a:pt x="109" y="0"/>
                              </a:cubicBezTo>
                              <a:cubicBezTo>
                                <a:pt x="109" y="0"/>
                                <a:pt x="109" y="0"/>
                                <a:pt x="109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16" y="3"/>
                                <a:pt x="16" y="8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29" y="16"/>
                                <a:pt x="29" y="16"/>
                                <a:pt x="29" y="16"/>
                              </a:cubicBezTo>
                              <a:cubicBezTo>
                                <a:pt x="38" y="16"/>
                                <a:pt x="45" y="23"/>
                                <a:pt x="45" y="31"/>
                              </a:cubicBezTo>
                              <a:cubicBezTo>
                                <a:pt x="45" y="40"/>
                                <a:pt x="38" y="47"/>
                                <a:pt x="29" y="47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29" y="61"/>
                                <a:pt x="29" y="61"/>
                                <a:pt x="29" y="61"/>
                              </a:cubicBezTo>
                              <a:cubicBezTo>
                                <a:pt x="38" y="61"/>
                                <a:pt x="45" y="68"/>
                                <a:pt x="45" y="77"/>
                              </a:cubicBezTo>
                              <a:cubicBezTo>
                                <a:pt x="45" y="85"/>
                                <a:pt x="38" y="92"/>
                                <a:pt x="29" y="92"/>
                              </a:cubicBezTo>
                              <a:cubicBezTo>
                                <a:pt x="16" y="92"/>
                                <a:pt x="16" y="92"/>
                                <a:pt x="16" y="92"/>
                              </a:cubicBezTo>
                              <a:cubicBezTo>
                                <a:pt x="16" y="106"/>
                                <a:pt x="16" y="106"/>
                                <a:pt x="16" y="106"/>
                              </a:cubicBezTo>
                              <a:cubicBezTo>
                                <a:pt x="29" y="106"/>
                                <a:pt x="29" y="106"/>
                                <a:pt x="29" y="106"/>
                              </a:cubicBezTo>
                              <a:cubicBezTo>
                                <a:pt x="38" y="106"/>
                                <a:pt x="45" y="113"/>
                                <a:pt x="45" y="122"/>
                              </a:cubicBezTo>
                              <a:cubicBezTo>
                                <a:pt x="45" y="130"/>
                                <a:pt x="38" y="138"/>
                                <a:pt x="29" y="138"/>
                              </a:cubicBezTo>
                              <a:cubicBezTo>
                                <a:pt x="16" y="138"/>
                                <a:pt x="16" y="138"/>
                                <a:pt x="16" y="138"/>
                              </a:cubicBezTo>
                              <a:cubicBezTo>
                                <a:pt x="16" y="145"/>
                                <a:pt x="16" y="145"/>
                                <a:pt x="16" y="145"/>
                              </a:cubicBezTo>
                              <a:cubicBezTo>
                                <a:pt x="16" y="150"/>
                                <a:pt x="20" y="153"/>
                                <a:pt x="24" y="153"/>
                              </a:cubicBezTo>
                              <a:cubicBezTo>
                                <a:pt x="102" y="153"/>
                                <a:pt x="102" y="153"/>
                                <a:pt x="102" y="153"/>
                              </a:cubicBezTo>
                              <a:cubicBezTo>
                                <a:pt x="109" y="153"/>
                                <a:pt x="109" y="153"/>
                                <a:pt x="109" y="153"/>
                              </a:cubicBezTo>
                              <a:cubicBezTo>
                                <a:pt x="145" y="153"/>
                                <a:pt x="145" y="153"/>
                                <a:pt x="145" y="153"/>
                              </a:cubicBezTo>
                              <a:cubicBezTo>
                                <a:pt x="145" y="153"/>
                                <a:pt x="145" y="153"/>
                                <a:pt x="145" y="153"/>
                              </a:cubicBezTo>
                              <a:cubicBezTo>
                                <a:pt x="156" y="153"/>
                                <a:pt x="156" y="153"/>
                                <a:pt x="156" y="153"/>
                              </a:cubicBezTo>
                              <a:cubicBezTo>
                                <a:pt x="156" y="153"/>
                                <a:pt x="156" y="153"/>
                                <a:pt x="156" y="153"/>
                              </a:cubicBezTo>
                              <a:cubicBezTo>
                                <a:pt x="162" y="153"/>
                                <a:pt x="167" y="150"/>
                                <a:pt x="167" y="145"/>
                              </a:cubicBezTo>
                              <a:cubicBezTo>
                                <a:pt x="167" y="8"/>
                                <a:pt x="167" y="8"/>
                                <a:pt x="167" y="8"/>
                              </a:cubicBezTo>
                              <a:cubicBezTo>
                                <a:pt x="167" y="3"/>
                                <a:pt x="162" y="0"/>
                                <a:pt x="156" y="0"/>
                              </a:cubicBezTo>
                              <a:close/>
                              <a:moveTo>
                                <a:pt x="145" y="129"/>
                              </a:moveTo>
                              <a:cubicBezTo>
                                <a:pt x="143" y="131"/>
                                <a:pt x="140" y="133"/>
                                <a:pt x="136" y="133"/>
                              </a:cubicBezTo>
                              <a:cubicBezTo>
                                <a:pt x="132" y="132"/>
                                <a:pt x="128" y="128"/>
                                <a:pt x="123" y="120"/>
                              </a:cubicBezTo>
                              <a:cubicBezTo>
                                <a:pt x="120" y="126"/>
                                <a:pt x="115" y="130"/>
                                <a:pt x="110" y="132"/>
                              </a:cubicBezTo>
                              <a:cubicBezTo>
                                <a:pt x="105" y="135"/>
                                <a:pt x="101" y="133"/>
                                <a:pt x="99" y="126"/>
                              </a:cubicBezTo>
                              <a:cubicBezTo>
                                <a:pt x="106" y="122"/>
                                <a:pt x="112" y="116"/>
                                <a:pt x="117" y="107"/>
                              </a:cubicBezTo>
                              <a:cubicBezTo>
                                <a:pt x="116" y="103"/>
                                <a:pt x="114" y="98"/>
                                <a:pt x="113" y="92"/>
                              </a:cubicBezTo>
                              <a:cubicBezTo>
                                <a:pt x="112" y="92"/>
                                <a:pt x="112" y="91"/>
                                <a:pt x="112" y="90"/>
                              </a:cubicBezTo>
                              <a:cubicBezTo>
                                <a:pt x="111" y="87"/>
                                <a:pt x="111" y="85"/>
                                <a:pt x="111" y="84"/>
                              </a:cubicBezTo>
                              <a:cubicBezTo>
                                <a:pt x="110" y="83"/>
                                <a:pt x="110" y="83"/>
                                <a:pt x="110" y="82"/>
                              </a:cubicBezTo>
                              <a:cubicBezTo>
                                <a:pt x="109" y="81"/>
                                <a:pt x="109" y="79"/>
                                <a:pt x="109" y="78"/>
                              </a:cubicBezTo>
                              <a:cubicBezTo>
                                <a:pt x="109" y="77"/>
                                <a:pt x="109" y="77"/>
                                <a:pt x="109" y="77"/>
                              </a:cubicBezTo>
                              <a:cubicBezTo>
                                <a:pt x="111" y="76"/>
                                <a:pt x="113" y="74"/>
                                <a:pt x="117" y="73"/>
                              </a:cubicBezTo>
                              <a:cubicBezTo>
                                <a:pt x="117" y="73"/>
                                <a:pt x="118" y="73"/>
                                <a:pt x="118" y="74"/>
                              </a:cubicBezTo>
                              <a:cubicBezTo>
                                <a:pt x="119" y="74"/>
                                <a:pt x="119" y="76"/>
                                <a:pt x="119" y="80"/>
                              </a:cubicBezTo>
                              <a:cubicBezTo>
                                <a:pt x="120" y="86"/>
                                <a:pt x="121" y="92"/>
                                <a:pt x="123" y="96"/>
                              </a:cubicBezTo>
                              <a:cubicBezTo>
                                <a:pt x="126" y="85"/>
                                <a:pt x="129" y="73"/>
                                <a:pt x="129" y="58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19" y="58"/>
                                <a:pt x="119" y="58"/>
                                <a:pt x="119" y="58"/>
                              </a:cubicBezTo>
                              <a:cubicBezTo>
                                <a:pt x="117" y="70"/>
                                <a:pt x="113" y="76"/>
                                <a:pt x="109" y="75"/>
                              </a:cubicBezTo>
                              <a:cubicBezTo>
                                <a:pt x="107" y="75"/>
                                <a:pt x="105" y="73"/>
                                <a:pt x="103" y="70"/>
                              </a:cubicBezTo>
                              <a:cubicBezTo>
                                <a:pt x="102" y="71"/>
                                <a:pt x="100" y="72"/>
                                <a:pt x="99" y="72"/>
                              </a:cubicBezTo>
                              <a:cubicBezTo>
                                <a:pt x="98" y="72"/>
                                <a:pt x="97" y="72"/>
                                <a:pt x="95" y="71"/>
                              </a:cubicBezTo>
                              <a:cubicBezTo>
                                <a:pt x="94" y="71"/>
                                <a:pt x="93" y="71"/>
                                <a:pt x="92" y="71"/>
                              </a:cubicBezTo>
                              <a:cubicBezTo>
                                <a:pt x="90" y="75"/>
                                <a:pt x="88" y="78"/>
                                <a:pt x="87" y="79"/>
                              </a:cubicBezTo>
                              <a:cubicBezTo>
                                <a:pt x="93" y="79"/>
                                <a:pt x="93" y="79"/>
                                <a:pt x="93" y="79"/>
                              </a:cubicBezTo>
                              <a:cubicBezTo>
                                <a:pt x="93" y="79"/>
                                <a:pt x="94" y="79"/>
                                <a:pt x="94" y="79"/>
                              </a:cubicBezTo>
                              <a:cubicBezTo>
                                <a:pt x="97" y="80"/>
                                <a:pt x="99" y="83"/>
                                <a:pt x="100" y="85"/>
                              </a:cubicBezTo>
                              <a:cubicBezTo>
                                <a:pt x="100" y="86"/>
                                <a:pt x="100" y="87"/>
                                <a:pt x="100" y="87"/>
                              </a:cubicBezTo>
                              <a:cubicBezTo>
                                <a:pt x="100" y="88"/>
                                <a:pt x="100" y="88"/>
                                <a:pt x="100" y="88"/>
                              </a:cubicBezTo>
                              <a:cubicBezTo>
                                <a:pt x="99" y="88"/>
                                <a:pt x="99" y="89"/>
                                <a:pt x="98" y="90"/>
                              </a:cubicBezTo>
                              <a:cubicBezTo>
                                <a:pt x="97" y="90"/>
                                <a:pt x="97" y="90"/>
                                <a:pt x="97" y="91"/>
                              </a:cubicBezTo>
                              <a:cubicBezTo>
                                <a:pt x="96" y="92"/>
                                <a:pt x="95" y="94"/>
                                <a:pt x="93" y="97"/>
                              </a:cubicBezTo>
                              <a:cubicBezTo>
                                <a:pt x="91" y="99"/>
                                <a:pt x="91" y="101"/>
                                <a:pt x="90" y="101"/>
                              </a:cubicBezTo>
                              <a:cubicBezTo>
                                <a:pt x="96" y="100"/>
                                <a:pt x="100" y="99"/>
                                <a:pt x="102" y="98"/>
                              </a:cubicBezTo>
                              <a:cubicBezTo>
                                <a:pt x="102" y="98"/>
                                <a:pt x="102" y="98"/>
                                <a:pt x="102" y="98"/>
                              </a:cubicBezTo>
                              <a:cubicBezTo>
                                <a:pt x="102" y="98"/>
                                <a:pt x="103" y="97"/>
                                <a:pt x="104" y="97"/>
                              </a:cubicBezTo>
                              <a:cubicBezTo>
                                <a:pt x="104" y="98"/>
                                <a:pt x="104" y="98"/>
                                <a:pt x="104" y="99"/>
                              </a:cubicBezTo>
                              <a:cubicBezTo>
                                <a:pt x="104" y="100"/>
                                <a:pt x="104" y="101"/>
                                <a:pt x="104" y="102"/>
                              </a:cubicBezTo>
                              <a:cubicBezTo>
                                <a:pt x="103" y="103"/>
                                <a:pt x="103" y="104"/>
                                <a:pt x="103" y="105"/>
                              </a:cubicBezTo>
                              <a:cubicBezTo>
                                <a:pt x="103" y="108"/>
                                <a:pt x="102" y="109"/>
                                <a:pt x="99" y="109"/>
                              </a:cubicBezTo>
                              <a:cubicBezTo>
                                <a:pt x="99" y="109"/>
                                <a:pt x="97" y="110"/>
                                <a:pt x="94" y="111"/>
                              </a:cubicBezTo>
                              <a:cubicBezTo>
                                <a:pt x="92" y="111"/>
                                <a:pt x="91" y="111"/>
                                <a:pt x="90" y="111"/>
                              </a:cubicBezTo>
                              <a:cubicBezTo>
                                <a:pt x="90" y="125"/>
                                <a:pt x="90" y="125"/>
                                <a:pt x="90" y="125"/>
                              </a:cubicBezTo>
                              <a:cubicBezTo>
                                <a:pt x="89" y="131"/>
                                <a:pt x="86" y="134"/>
                                <a:pt x="80" y="135"/>
                              </a:cubicBezTo>
                              <a:cubicBezTo>
                                <a:pt x="75" y="134"/>
                                <a:pt x="72" y="130"/>
                                <a:pt x="72" y="123"/>
                              </a:cubicBezTo>
                              <a:cubicBezTo>
                                <a:pt x="73" y="124"/>
                                <a:pt x="75" y="124"/>
                                <a:pt x="77" y="123"/>
                              </a:cubicBezTo>
                              <a:cubicBezTo>
                                <a:pt x="80" y="124"/>
                                <a:pt x="82" y="121"/>
                                <a:pt x="82" y="116"/>
                              </a:cubicBezTo>
                              <a:cubicBezTo>
                                <a:pt x="82" y="113"/>
                                <a:pt x="82" y="113"/>
                                <a:pt x="82" y="113"/>
                              </a:cubicBezTo>
                              <a:cubicBezTo>
                                <a:pt x="80" y="114"/>
                                <a:pt x="79" y="114"/>
                                <a:pt x="77" y="115"/>
                              </a:cubicBezTo>
                              <a:cubicBezTo>
                                <a:pt x="73" y="116"/>
                                <a:pt x="71" y="116"/>
                                <a:pt x="71" y="117"/>
                              </a:cubicBezTo>
                              <a:cubicBezTo>
                                <a:pt x="71" y="117"/>
                                <a:pt x="70" y="117"/>
                                <a:pt x="70" y="117"/>
                              </a:cubicBezTo>
                              <a:cubicBezTo>
                                <a:pt x="68" y="118"/>
                                <a:pt x="67" y="119"/>
                                <a:pt x="66" y="118"/>
                              </a:cubicBezTo>
                              <a:cubicBezTo>
                                <a:pt x="65" y="118"/>
                                <a:pt x="64" y="118"/>
                                <a:pt x="64" y="116"/>
                              </a:cubicBezTo>
                              <a:cubicBezTo>
                                <a:pt x="64" y="115"/>
                                <a:pt x="65" y="115"/>
                                <a:pt x="65" y="115"/>
                              </a:cubicBezTo>
                              <a:cubicBezTo>
                                <a:pt x="65" y="114"/>
                                <a:pt x="64" y="113"/>
                                <a:pt x="64" y="112"/>
                              </a:cubicBezTo>
                              <a:cubicBezTo>
                                <a:pt x="64" y="111"/>
                                <a:pt x="64" y="110"/>
                                <a:pt x="64" y="110"/>
                              </a:cubicBezTo>
                              <a:cubicBezTo>
                                <a:pt x="64" y="109"/>
                                <a:pt x="64" y="108"/>
                                <a:pt x="65" y="107"/>
                              </a:cubicBezTo>
                              <a:cubicBezTo>
                                <a:pt x="65" y="107"/>
                                <a:pt x="65" y="107"/>
                                <a:pt x="65" y="107"/>
                              </a:cubicBezTo>
                              <a:cubicBezTo>
                                <a:pt x="68" y="106"/>
                                <a:pt x="70" y="105"/>
                                <a:pt x="71" y="106"/>
                              </a:cubicBezTo>
                              <a:cubicBezTo>
                                <a:pt x="73" y="105"/>
                                <a:pt x="75" y="105"/>
                                <a:pt x="79" y="104"/>
                              </a:cubicBezTo>
                              <a:cubicBezTo>
                                <a:pt x="77" y="102"/>
                                <a:pt x="77" y="102"/>
                                <a:pt x="77" y="102"/>
                              </a:cubicBezTo>
                              <a:cubicBezTo>
                                <a:pt x="76" y="102"/>
                                <a:pt x="75" y="101"/>
                                <a:pt x="75" y="99"/>
                              </a:cubicBezTo>
                              <a:cubicBezTo>
                                <a:pt x="75" y="98"/>
                                <a:pt x="75" y="98"/>
                                <a:pt x="75" y="97"/>
                              </a:cubicBezTo>
                              <a:cubicBezTo>
                                <a:pt x="76" y="97"/>
                                <a:pt x="76" y="97"/>
                                <a:pt x="76" y="96"/>
                              </a:cubicBezTo>
                              <a:cubicBezTo>
                                <a:pt x="77" y="96"/>
                                <a:pt x="77" y="95"/>
                                <a:pt x="78" y="94"/>
                              </a:cubicBezTo>
                              <a:cubicBezTo>
                                <a:pt x="79" y="93"/>
                                <a:pt x="79" y="92"/>
                                <a:pt x="80" y="92"/>
                              </a:cubicBezTo>
                              <a:cubicBezTo>
                                <a:pt x="80" y="92"/>
                                <a:pt x="81" y="93"/>
                                <a:pt x="83" y="96"/>
                              </a:cubicBezTo>
                              <a:cubicBezTo>
                                <a:pt x="83" y="96"/>
                                <a:pt x="83" y="96"/>
                                <a:pt x="84" y="96"/>
                              </a:cubicBezTo>
                              <a:cubicBezTo>
                                <a:pt x="83" y="97"/>
                                <a:pt x="83" y="97"/>
                                <a:pt x="84" y="97"/>
                              </a:cubicBez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86" y="93"/>
                                <a:pt x="88" y="90"/>
                                <a:pt x="89" y="89"/>
                              </a:cubicBezTo>
                              <a:cubicBezTo>
                                <a:pt x="87" y="89"/>
                                <a:pt x="87" y="89"/>
                                <a:pt x="87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4" y="94"/>
                                <a:pt x="69" y="97"/>
                                <a:pt x="65" y="97"/>
                              </a:cubicBezTo>
                              <a:cubicBezTo>
                                <a:pt x="62" y="98"/>
                                <a:pt x="60" y="95"/>
                                <a:pt x="58" y="89"/>
                              </a:cubicBezTo>
                              <a:cubicBezTo>
                                <a:pt x="63" y="88"/>
                                <a:pt x="66" y="86"/>
                                <a:pt x="68" y="84"/>
                              </a:cubicBezTo>
                              <a:cubicBezTo>
                                <a:pt x="68" y="81"/>
                                <a:pt x="69" y="79"/>
                                <a:pt x="71" y="79"/>
                              </a:cubicBezTo>
                              <a:cubicBezTo>
                                <a:pt x="75" y="79"/>
                                <a:pt x="75" y="79"/>
                                <a:pt x="75" y="79"/>
                              </a:cubicBezTo>
                              <a:cubicBezTo>
                                <a:pt x="77" y="76"/>
                                <a:pt x="80" y="73"/>
                                <a:pt x="82" y="70"/>
                              </a:cubicBezTo>
                              <a:cubicBezTo>
                                <a:pt x="81" y="70"/>
                                <a:pt x="81" y="70"/>
                                <a:pt x="81" y="70"/>
                              </a:cubicBezTo>
                              <a:cubicBezTo>
                                <a:pt x="78" y="70"/>
                                <a:pt x="74" y="70"/>
                                <a:pt x="72" y="70"/>
                              </a:cubicBezTo>
                              <a:cubicBezTo>
                                <a:pt x="71" y="71"/>
                                <a:pt x="69" y="71"/>
                                <a:pt x="68" y="71"/>
                              </a:cubicBezTo>
                              <a:cubicBezTo>
                                <a:pt x="67" y="71"/>
                                <a:pt x="66" y="71"/>
                                <a:pt x="65" y="71"/>
                              </a:cubicBezTo>
                              <a:cubicBezTo>
                                <a:pt x="64" y="72"/>
                                <a:pt x="64" y="72"/>
                                <a:pt x="63" y="72"/>
                              </a:cubicBezTo>
                              <a:cubicBezTo>
                                <a:pt x="62" y="72"/>
                                <a:pt x="61" y="71"/>
                                <a:pt x="61" y="69"/>
                              </a:cubicBezTo>
                              <a:cubicBezTo>
                                <a:pt x="61" y="67"/>
                                <a:pt x="61" y="67"/>
                                <a:pt x="61" y="67"/>
                              </a:cubicBezTo>
                              <a:cubicBezTo>
                                <a:pt x="61" y="63"/>
                                <a:pt x="61" y="60"/>
                                <a:pt x="63" y="59"/>
                              </a:cubicBezTo>
                              <a:cubicBezTo>
                                <a:pt x="64" y="59"/>
                                <a:pt x="65" y="58"/>
                                <a:pt x="67" y="58"/>
                              </a:cubicBezTo>
                              <a:cubicBezTo>
                                <a:pt x="68" y="58"/>
                                <a:pt x="69" y="59"/>
                                <a:pt x="70" y="59"/>
                              </a:cubicBezTo>
                              <a:cubicBezTo>
                                <a:pt x="76" y="59"/>
                                <a:pt x="76" y="59"/>
                                <a:pt x="76" y="59"/>
                              </a:cubicBezTo>
                              <a:cubicBezTo>
                                <a:pt x="76" y="50"/>
                                <a:pt x="76" y="50"/>
                                <a:pt x="76" y="50"/>
                              </a:cubicBezTo>
                              <a:cubicBezTo>
                                <a:pt x="72" y="51"/>
                                <a:pt x="69" y="51"/>
                                <a:pt x="65" y="51"/>
                              </a:cubicBezTo>
                              <a:cubicBezTo>
                                <a:pt x="64" y="52"/>
                                <a:pt x="63" y="51"/>
                                <a:pt x="63" y="49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4" y="45"/>
                                <a:pt x="64" y="44"/>
                                <a:pt x="64" y="43"/>
                              </a:cubicBezTo>
                              <a:cubicBezTo>
                                <a:pt x="64" y="42"/>
                                <a:pt x="64" y="41"/>
                                <a:pt x="65" y="40"/>
                              </a:cubicBezTo>
                              <a:cubicBezTo>
                                <a:pt x="66" y="39"/>
                                <a:pt x="67" y="39"/>
                                <a:pt x="68" y="39"/>
                              </a:cubicBezTo>
                              <a:cubicBezTo>
                                <a:pt x="68" y="39"/>
                                <a:pt x="69" y="39"/>
                                <a:pt x="70" y="40"/>
                              </a:cubicBezTo>
                              <a:cubicBezTo>
                                <a:pt x="70" y="40"/>
                                <a:pt x="71" y="40"/>
                                <a:pt x="72" y="40"/>
                              </a:cubicBezTo>
                              <a:cubicBezTo>
                                <a:pt x="76" y="40"/>
                                <a:pt x="76" y="40"/>
                                <a:pt x="76" y="40"/>
                              </a:cubicBezTo>
                              <a:cubicBezTo>
                                <a:pt x="76" y="39"/>
                                <a:pt x="76" y="39"/>
                                <a:pt x="76" y="39"/>
                              </a:cubicBezTo>
                              <a:cubicBezTo>
                                <a:pt x="76" y="37"/>
                                <a:pt x="76" y="35"/>
                                <a:pt x="75" y="32"/>
                              </a:cubicBezTo>
                              <a:cubicBezTo>
                                <a:pt x="75" y="26"/>
                                <a:pt x="75" y="26"/>
                                <a:pt x="75" y="26"/>
                              </a:cubicBezTo>
                              <a:cubicBezTo>
                                <a:pt x="75" y="24"/>
                                <a:pt x="76" y="24"/>
                                <a:pt x="77" y="24"/>
                              </a:cubicBezTo>
                              <a:cubicBezTo>
                                <a:pt x="77" y="24"/>
                                <a:pt x="78" y="24"/>
                                <a:pt x="79" y="24"/>
                              </a:cubicBezTo>
                              <a:cubicBezTo>
                                <a:pt x="81" y="24"/>
                                <a:pt x="81" y="24"/>
                                <a:pt x="81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4" y="24"/>
                                <a:pt x="85" y="25"/>
                                <a:pt x="85" y="27"/>
                              </a:cubicBezTo>
                              <a:cubicBezTo>
                                <a:pt x="85" y="30"/>
                                <a:pt x="85" y="31"/>
                                <a:pt x="84" y="31"/>
                              </a:cubicBezTo>
                              <a:cubicBezTo>
                                <a:pt x="84" y="40"/>
                                <a:pt x="84" y="40"/>
                                <a:pt x="84" y="40"/>
                              </a:cubicBezTo>
                              <a:cubicBezTo>
                                <a:pt x="94" y="40"/>
                                <a:pt x="94" y="40"/>
                                <a:pt x="94" y="40"/>
                              </a:cubicBezTo>
                              <a:cubicBezTo>
                                <a:pt x="94" y="40"/>
                                <a:pt x="94" y="39"/>
                                <a:pt x="94" y="39"/>
                              </a:cubicBezTo>
                              <a:cubicBezTo>
                                <a:pt x="95" y="39"/>
                                <a:pt x="95" y="39"/>
                                <a:pt x="95" y="39"/>
                              </a:cubicBezTo>
                              <a:cubicBezTo>
                                <a:pt x="95" y="38"/>
                                <a:pt x="95" y="37"/>
                                <a:pt x="95" y="36"/>
                              </a:cubicBezTo>
                              <a:cubicBezTo>
                                <a:pt x="95" y="33"/>
                                <a:pt x="96" y="31"/>
                                <a:pt x="97" y="31"/>
                              </a:cubicBezTo>
                              <a:cubicBezTo>
                                <a:pt x="97" y="32"/>
                                <a:pt x="98" y="32"/>
                                <a:pt x="99" y="32"/>
                              </a:cubicBezTo>
                              <a:cubicBezTo>
                                <a:pt x="100" y="33"/>
                                <a:pt x="101" y="34"/>
                                <a:pt x="102" y="34"/>
                              </a:cubicBezTo>
                              <a:cubicBezTo>
                                <a:pt x="103" y="34"/>
                                <a:pt x="103" y="34"/>
                                <a:pt x="103" y="35"/>
                              </a:cubicBezTo>
                              <a:cubicBezTo>
                                <a:pt x="104" y="35"/>
                                <a:pt x="105" y="36"/>
                                <a:pt x="105" y="37"/>
                              </a:cubicBezTo>
                              <a:cubicBezTo>
                                <a:pt x="105" y="39"/>
                                <a:pt x="104" y="41"/>
                                <a:pt x="102" y="44"/>
                              </a:cubicBezTo>
                              <a:cubicBezTo>
                                <a:pt x="101" y="47"/>
                                <a:pt x="100" y="50"/>
                                <a:pt x="99" y="54"/>
                              </a:cubicBezTo>
                              <a:cubicBezTo>
                                <a:pt x="99" y="54"/>
                                <a:pt x="98" y="55"/>
                                <a:pt x="98" y="56"/>
                              </a:cubicBezTo>
                              <a:cubicBezTo>
                                <a:pt x="98" y="58"/>
                                <a:pt x="97" y="59"/>
                                <a:pt x="97" y="59"/>
                              </a:cubicBezTo>
                              <a:cubicBezTo>
                                <a:pt x="100" y="59"/>
                                <a:pt x="100" y="59"/>
                                <a:pt x="100" y="59"/>
                              </a:cubicBezTo>
                              <a:cubicBezTo>
                                <a:pt x="102" y="59"/>
                                <a:pt x="104" y="59"/>
                                <a:pt x="106" y="58"/>
                              </a:cubicBezTo>
                              <a:cubicBezTo>
                                <a:pt x="106" y="60"/>
                                <a:pt x="106" y="60"/>
                                <a:pt x="106" y="60"/>
                              </a:cubicBezTo>
                              <a:cubicBezTo>
                                <a:pt x="106" y="63"/>
                                <a:pt x="105" y="66"/>
                                <a:pt x="104" y="67"/>
                              </a:cubicBezTo>
                              <a:cubicBezTo>
                                <a:pt x="111" y="60"/>
                                <a:pt x="114" y="48"/>
                                <a:pt x="114" y="30"/>
                              </a:cubicBezTo>
                              <a:cubicBezTo>
                                <a:pt x="114" y="25"/>
                                <a:pt x="115" y="23"/>
                                <a:pt x="117" y="23"/>
                              </a:cubicBezTo>
                              <a:cubicBezTo>
                                <a:pt x="122" y="24"/>
                                <a:pt x="124" y="26"/>
                                <a:pt x="125" y="27"/>
                              </a:cubicBezTo>
                              <a:cubicBezTo>
                                <a:pt x="125" y="30"/>
                                <a:pt x="124" y="32"/>
                                <a:pt x="123" y="34"/>
                              </a:cubicBezTo>
                              <a:cubicBezTo>
                                <a:pt x="123" y="36"/>
                                <a:pt x="122" y="40"/>
                                <a:pt x="121" y="47"/>
                              </a:cubicBezTo>
                              <a:cubicBezTo>
                                <a:pt x="143" y="47"/>
                                <a:pt x="143" y="47"/>
                                <a:pt x="143" y="47"/>
                              </a:cubicBezTo>
                              <a:cubicBezTo>
                                <a:pt x="143" y="47"/>
                                <a:pt x="144" y="47"/>
                                <a:pt x="144" y="49"/>
                              </a:cubicBezTo>
                              <a:cubicBezTo>
                                <a:pt x="144" y="50"/>
                                <a:pt x="144" y="50"/>
                                <a:pt x="144" y="50"/>
                              </a:cubicBezTo>
                              <a:cubicBezTo>
                                <a:pt x="144" y="57"/>
                                <a:pt x="144" y="57"/>
                                <a:pt x="144" y="57"/>
                              </a:cubicBezTo>
                              <a:cubicBezTo>
                                <a:pt x="144" y="58"/>
                                <a:pt x="143" y="59"/>
                                <a:pt x="143" y="59"/>
                              </a:cubicBezTo>
                              <a:cubicBezTo>
                                <a:pt x="141" y="59"/>
                                <a:pt x="139" y="59"/>
                                <a:pt x="138" y="58"/>
                              </a:cubicBezTo>
                              <a:cubicBezTo>
                                <a:pt x="137" y="79"/>
                                <a:pt x="134" y="96"/>
                                <a:pt x="129" y="108"/>
                              </a:cubicBezTo>
                              <a:cubicBezTo>
                                <a:pt x="133" y="117"/>
                                <a:pt x="139" y="122"/>
                                <a:pt x="147" y="125"/>
                              </a:cubicBezTo>
                              <a:cubicBezTo>
                                <a:pt x="145" y="129"/>
                                <a:pt x="145" y="129"/>
                                <a:pt x="145" y="129"/>
                              </a:cubicBezTo>
                              <a:close/>
                              <a:moveTo>
                                <a:pt x="84" y="59"/>
                              </a:moveTo>
                              <a:cubicBezTo>
                                <a:pt x="87" y="59"/>
                                <a:pt x="87" y="59"/>
                                <a:pt x="87" y="59"/>
                              </a:cubicBezTo>
                              <a:cubicBezTo>
                                <a:pt x="88" y="56"/>
                                <a:pt x="90" y="54"/>
                                <a:pt x="91" y="50"/>
                              </a:cubicBezTo>
                              <a:cubicBezTo>
                                <a:pt x="84" y="50"/>
                                <a:pt x="84" y="50"/>
                                <a:pt x="84" y="50"/>
                              </a:cubicBezTo>
                              <a:cubicBezTo>
                                <a:pt x="84" y="59"/>
                                <a:pt x="84" y="59"/>
                                <a:pt x="84" y="59"/>
                              </a:cubicBezTo>
                              <a:close/>
                              <a:moveTo>
                                <a:pt x="84" y="59"/>
                              </a:moveTo>
                              <a:cubicBezTo>
                                <a:pt x="84" y="59"/>
                                <a:pt x="84" y="59"/>
                                <a:pt x="84" y="59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o:spt="100" style="position:absolute;left:0pt;margin-left:10.4pt;margin-top:285.9pt;height:17.55pt;width:19.15pt;z-index:251755520;mso-width-relative:page;mso-height-relative:page;" fillcolor="#404040 [2429]" filled="t" stroked="f" coordsize="167,153" o:gfxdata="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" path="m37,122c37,117,34,114,29,114c8,114,8,114,8,114c4,114,0,117,0,122c0,126,4,130,8,130c29,130,29,130,29,130c34,130,37,126,37,122xm0,77c0,81,4,84,8,84c29,84,29,84,29,84c34,84,37,81,37,77c37,72,34,69,29,69c8,69,8,69,8,69c4,69,0,72,0,77xm8,39c29,39,29,39,29,39c34,39,37,36,37,31c37,27,34,23,29,23c8,23,8,23,8,23c4,23,0,27,0,31c0,36,4,39,8,39xm156,0c147,0,147,0,147,0c145,0,145,0,145,0c109,0,109,0,109,0c109,0,109,0,109,0c24,0,24,0,24,0c20,0,16,3,16,8c16,16,16,16,16,16c29,16,29,16,29,16c38,16,45,23,45,31c45,40,38,47,29,47c16,47,16,47,16,47c16,61,16,61,16,61c29,61,29,61,29,61c38,61,45,68,45,77c45,85,38,92,29,92c16,92,16,92,16,92c16,106,16,106,16,106c29,106,29,106,29,106c38,106,45,113,45,122c45,130,38,138,29,138c16,138,16,138,16,138c16,145,16,145,16,145c16,150,20,153,24,153c102,153,102,153,102,153c109,153,109,153,109,153c145,153,145,153,145,153c145,153,145,153,145,153c156,153,156,153,156,153c156,153,156,153,156,153c162,153,167,150,167,145c167,8,167,8,167,8c167,3,162,0,156,0xm145,129c143,131,140,133,136,133c132,132,128,128,123,120c120,126,115,130,110,132c105,135,101,133,99,126c106,122,112,116,117,107c116,103,114,98,113,92c112,92,112,91,112,90c111,87,111,85,111,84c110,83,110,83,110,82c109,81,109,79,109,78c109,77,109,77,109,77c111,76,113,74,117,73c117,73,118,73,118,74c119,74,119,76,119,80c120,86,121,92,123,96c126,85,129,73,129,58c124,58,124,58,124,58c119,58,119,58,119,58c117,70,113,76,109,75c107,75,105,73,103,70c102,71,100,72,99,72c98,72,97,72,95,71c94,71,93,71,92,71c90,75,88,78,87,79c93,79,93,79,93,79c93,79,94,79,94,79c97,80,99,83,100,85c100,86,100,87,100,87c100,88,100,88,100,88c99,88,99,89,98,90c97,90,97,90,97,91c96,92,95,94,93,97c91,99,91,101,90,101c96,100,100,99,102,98c102,98,102,98,102,98c102,98,103,97,104,97c104,98,104,98,104,99c104,100,104,101,104,102c103,103,103,104,103,105c103,108,102,109,99,109c99,109,97,110,94,111c92,111,91,111,90,111c90,125,90,125,90,125c89,131,86,134,80,135c75,134,72,130,72,123c73,124,75,124,77,123c80,124,82,121,82,116c82,113,82,113,82,113c80,114,79,114,77,115c73,116,71,116,71,117c71,117,70,117,70,117c68,118,67,119,66,118c65,118,64,118,64,116c64,115,65,115,65,115c65,114,64,113,64,112c64,111,64,110,64,110c64,109,64,108,65,107c65,107,65,107,65,107c68,106,70,105,71,106c73,105,75,105,79,104c77,102,77,102,77,102c76,102,75,101,75,99c75,98,75,98,75,97c76,97,76,97,76,96c77,96,77,95,78,94c79,93,79,92,80,92c80,92,81,93,83,96c83,96,83,96,84,96c83,97,83,97,84,97c84,96,84,96,84,96c86,93,88,90,89,89c87,89,87,89,87,89c79,89,79,89,79,89c74,94,69,97,65,97c62,98,60,95,58,89c63,88,66,86,68,84c68,81,69,79,71,79c75,79,75,79,75,79c77,76,80,73,82,70c81,70,81,70,81,70c78,70,74,70,72,70c71,71,69,71,68,71c67,71,66,71,65,71c64,72,64,72,63,72c62,72,61,71,61,69c61,67,61,67,61,67c61,63,61,60,63,59c64,59,65,58,67,58c68,58,69,59,70,59c76,59,76,59,76,59c76,50,76,50,76,50c72,51,69,51,65,51c64,52,63,51,63,49c63,47,63,47,63,47c64,45,64,44,64,43c64,42,64,41,65,40c66,39,67,39,68,39c68,39,69,39,70,40c70,40,71,40,72,40c76,40,76,40,76,40c76,39,76,39,76,39c76,37,76,35,75,32c75,26,75,26,75,26c75,24,76,24,77,24c77,24,78,24,79,24c81,24,81,24,81,24c82,24,82,24,82,24c84,24,85,25,85,27c85,30,85,31,84,31c84,40,84,40,84,40c94,40,94,40,94,40c94,40,94,39,94,39c95,39,95,39,95,39c95,38,95,37,95,36c95,33,96,31,97,31c97,32,98,32,99,32c100,33,101,34,102,34c103,34,103,34,103,35c104,35,105,36,105,37c105,39,104,41,102,44c101,47,100,50,99,54c99,54,98,55,98,56c98,58,97,59,97,59c100,59,100,59,100,59c102,59,104,59,106,58c106,60,106,60,106,60c106,63,105,66,104,67c111,60,114,48,114,30c114,25,115,23,117,23c122,24,124,26,125,27c125,30,124,32,123,34c123,36,122,40,121,47c143,47,143,47,143,47c143,47,144,47,144,49c144,50,144,50,144,50c144,57,144,57,144,57c144,58,143,59,143,59c141,59,139,59,138,58c137,79,134,96,129,108c133,117,139,122,147,125c145,129,145,129,145,129xm84,59c87,59,87,59,87,59c88,56,90,54,91,50c84,50,84,50,84,50c84,59,84,59,84,59xm84,59c84,59,84,59,84,59e">
                <v:path o:connectlocs="0,177725;0,112170;42233,100516;42233,56813;0,45159;211166,0;23301,11654;42233,68467;65534,112170;42233,154417;23301,211230;211166,222885;243205,211230;198059,193749;170389,155873;160194,119454;171845,107800;180583,84492;144175,104887;135437,115084;145631,128195;131068,147133;151457,144219;136893,161700;104854,179182;112136,167527;93204,168984;94660,155873;112136,148590;113592,136935;122330,141306;115049,129652;103398,115084;104854,101973;88835,100516;101942,85949;91747,71381;99029,56813;110680,56813;115049,34962;122330,45159;138350,56813;148544,49530;144175,78665;154369,84492;170389,33505;208253,68467;208253,85949;211166,187922;122330,72838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3618230</wp:posOffset>
                </wp:positionV>
                <wp:extent cx="222885" cy="222885"/>
                <wp:effectExtent l="0" t="0" r="5715" b="5715"/>
                <wp:wrapNone/>
                <wp:docPr id="66" name="Freeform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25170" y="4532630"/>
                          <a:ext cx="222885" cy="222885"/>
                        </a:xfrm>
                        <a:custGeom>
                          <a:avLst/>
                          <a:gdLst>
                            <a:gd name="T0" fmla="*/ 130 w 140"/>
                            <a:gd name="T1" fmla="*/ 18 h 140"/>
                            <a:gd name="T2" fmla="*/ 130 w 140"/>
                            <a:gd name="T3" fmla="*/ 131 h 140"/>
                            <a:gd name="T4" fmla="*/ 25 w 140"/>
                            <a:gd name="T5" fmla="*/ 131 h 140"/>
                            <a:gd name="T6" fmla="*/ 10 w 140"/>
                            <a:gd name="T7" fmla="*/ 118 h 140"/>
                            <a:gd name="T8" fmla="*/ 25 w 140"/>
                            <a:gd name="T9" fmla="*/ 105 h 140"/>
                            <a:gd name="T10" fmla="*/ 120 w 140"/>
                            <a:gd name="T11" fmla="*/ 105 h 140"/>
                            <a:gd name="T12" fmla="*/ 120 w 140"/>
                            <a:gd name="T13" fmla="*/ 0 h 140"/>
                            <a:gd name="T14" fmla="*/ 20 w 140"/>
                            <a:gd name="T15" fmla="*/ 0 h 140"/>
                            <a:gd name="T16" fmla="*/ 0 w 140"/>
                            <a:gd name="T17" fmla="*/ 18 h 140"/>
                            <a:gd name="T18" fmla="*/ 0 w 140"/>
                            <a:gd name="T19" fmla="*/ 123 h 140"/>
                            <a:gd name="T20" fmla="*/ 20 w 140"/>
                            <a:gd name="T21" fmla="*/ 140 h 140"/>
                            <a:gd name="T22" fmla="*/ 140 w 140"/>
                            <a:gd name="T23" fmla="*/ 140 h 140"/>
                            <a:gd name="T24" fmla="*/ 140 w 140"/>
                            <a:gd name="T25" fmla="*/ 18 h 140"/>
                            <a:gd name="T26" fmla="*/ 130 w 140"/>
                            <a:gd name="T27" fmla="*/ 18 h 140"/>
                            <a:gd name="T28" fmla="*/ 30 w 140"/>
                            <a:gd name="T29" fmla="*/ 114 h 140"/>
                            <a:gd name="T30" fmla="*/ 120 w 140"/>
                            <a:gd name="T31" fmla="*/ 114 h 140"/>
                            <a:gd name="T32" fmla="*/ 120 w 140"/>
                            <a:gd name="T33" fmla="*/ 123 h 140"/>
                            <a:gd name="T34" fmla="*/ 30 w 140"/>
                            <a:gd name="T35" fmla="*/ 123 h 140"/>
                            <a:gd name="T36" fmla="*/ 30 w 140"/>
                            <a:gd name="T37" fmla="*/ 114 h 140"/>
                            <a:gd name="T38" fmla="*/ 30 w 140"/>
                            <a:gd name="T39" fmla="*/ 114 h 140"/>
                            <a:gd name="T40" fmla="*/ 30 w 140"/>
                            <a:gd name="T41" fmla="*/ 11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130" y="18"/>
                              </a:moveTo>
                              <a:cubicBezTo>
                                <a:pt x="130" y="131"/>
                                <a:pt x="130" y="131"/>
                                <a:pt x="130" y="131"/>
                              </a:cubicBezTo>
                              <a:cubicBezTo>
                                <a:pt x="25" y="131"/>
                                <a:pt x="25" y="131"/>
                                <a:pt x="25" y="131"/>
                              </a:cubicBezTo>
                              <a:cubicBezTo>
                                <a:pt x="16" y="131"/>
                                <a:pt x="10" y="125"/>
                                <a:pt x="10" y="118"/>
                              </a:cubicBezTo>
                              <a:cubicBezTo>
                                <a:pt x="10" y="111"/>
                                <a:pt x="16" y="105"/>
                                <a:pt x="25" y="105"/>
                              </a:cubicBezTo>
                              <a:cubicBezTo>
                                <a:pt x="120" y="105"/>
                                <a:pt x="120" y="105"/>
                                <a:pt x="120" y="105"/>
                              </a:cubicBez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132"/>
                                <a:pt x="9" y="140"/>
                                <a:pt x="20" y="140"/>
                              </a:cubicBezTo>
                              <a:cubicBezTo>
                                <a:pt x="140" y="140"/>
                                <a:pt x="140" y="140"/>
                                <a:pt x="140" y="140"/>
                              </a:cubicBezTo>
                              <a:cubicBezTo>
                                <a:pt x="140" y="18"/>
                                <a:pt x="140" y="18"/>
                                <a:pt x="140" y="18"/>
                              </a:cubicBezTo>
                              <a:cubicBezTo>
                                <a:pt x="130" y="18"/>
                                <a:pt x="130" y="18"/>
                                <a:pt x="130" y="18"/>
                              </a:cubicBezTo>
                              <a:close/>
                              <a:moveTo>
                                <a:pt x="30" y="114"/>
                              </a:moveTo>
                              <a:cubicBezTo>
                                <a:pt x="120" y="114"/>
                                <a:pt x="120" y="114"/>
                                <a:pt x="120" y="114"/>
                              </a:cubicBezTo>
                              <a:cubicBezTo>
                                <a:pt x="120" y="123"/>
                                <a:pt x="120" y="123"/>
                                <a:pt x="120" y="123"/>
                              </a:cubicBezTo>
                              <a:cubicBezTo>
                                <a:pt x="30" y="123"/>
                                <a:pt x="30" y="123"/>
                                <a:pt x="30" y="123"/>
                              </a:cubicBezTo>
                              <a:cubicBezTo>
                                <a:pt x="30" y="114"/>
                                <a:pt x="30" y="114"/>
                                <a:pt x="30" y="114"/>
                              </a:cubicBezTo>
                              <a:close/>
                              <a:moveTo>
                                <a:pt x="30" y="114"/>
                              </a:moveTo>
                              <a:cubicBezTo>
                                <a:pt x="30" y="114"/>
                                <a:pt x="30" y="114"/>
                                <a:pt x="30" y="114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o:spt="100" style="position:absolute;left:0pt;margin-left:-32.9pt;margin-top:284.9pt;height:17.55pt;width:17.55pt;z-index:251754496;mso-width-relative:page;mso-height-relative:page;" fillcolor="#404040 [2429]" filled="t" stroked="f" coordsize="140,140" o:gfxdata="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" path="m130,18c130,131,130,131,130,131c25,131,25,131,25,131c16,131,10,125,10,118c10,111,16,105,25,105c120,105,120,105,120,105c120,0,120,0,120,0c20,0,20,0,20,0c9,0,0,8,0,18c0,123,0,123,0,123c0,132,9,140,20,140c140,140,140,140,140,140c140,18,140,18,140,18c130,18,130,18,130,18xm30,114c120,114,120,114,120,114c120,123,120,123,120,123c30,123,30,123,30,123c30,114,30,114,30,114xm30,114c30,114,30,114,30,114e">
                <v:path o:connectlocs="206964,28656;206964,208556;39800,208556;15920,187860;39800,167163;191044,167163;191044,0;31840,0;0,28656;0,195820;31840,222885;222885,222885;222885,28656;206964,28656;47761,181492;191044,181492;191044,195820;47761,195820;47761,181492;47761,181492;47761,181492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2721610</wp:posOffset>
                </wp:positionV>
                <wp:extent cx="222885" cy="222885"/>
                <wp:effectExtent l="0" t="0" r="5715" b="5715"/>
                <wp:wrapNone/>
                <wp:docPr id="60" name="Freeform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318250" y="3636010"/>
                          <a:ext cx="222885" cy="222885"/>
                        </a:xfrm>
                        <a:custGeom>
                          <a:avLst/>
                          <a:gdLst>
                            <a:gd name="T0" fmla="*/ 65 w 129"/>
                            <a:gd name="T1" fmla="*/ 0 h 129"/>
                            <a:gd name="T2" fmla="*/ 0 w 129"/>
                            <a:gd name="T3" fmla="*/ 65 h 129"/>
                            <a:gd name="T4" fmla="*/ 65 w 129"/>
                            <a:gd name="T5" fmla="*/ 129 h 129"/>
                            <a:gd name="T6" fmla="*/ 129 w 129"/>
                            <a:gd name="T7" fmla="*/ 65 h 129"/>
                            <a:gd name="T8" fmla="*/ 65 w 129"/>
                            <a:gd name="T9" fmla="*/ 0 h 129"/>
                            <a:gd name="T10" fmla="*/ 101 w 129"/>
                            <a:gd name="T11" fmla="*/ 106 h 129"/>
                            <a:gd name="T12" fmla="*/ 98 w 129"/>
                            <a:gd name="T13" fmla="*/ 102 h 129"/>
                            <a:gd name="T14" fmla="*/ 79 w 129"/>
                            <a:gd name="T15" fmla="*/ 96 h 129"/>
                            <a:gd name="T16" fmla="*/ 79 w 129"/>
                            <a:gd name="T17" fmla="*/ 94 h 129"/>
                            <a:gd name="T18" fmla="*/ 93 w 129"/>
                            <a:gd name="T19" fmla="*/ 55 h 129"/>
                            <a:gd name="T20" fmla="*/ 67 w 129"/>
                            <a:gd name="T21" fmla="*/ 26 h 129"/>
                            <a:gd name="T22" fmla="*/ 39 w 129"/>
                            <a:gd name="T23" fmla="*/ 55 h 129"/>
                            <a:gd name="T24" fmla="*/ 51 w 129"/>
                            <a:gd name="T25" fmla="*/ 92 h 129"/>
                            <a:gd name="T26" fmla="*/ 51 w 129"/>
                            <a:gd name="T27" fmla="*/ 95 h 129"/>
                            <a:gd name="T28" fmla="*/ 31 w 129"/>
                            <a:gd name="T29" fmla="*/ 101 h 129"/>
                            <a:gd name="T30" fmla="*/ 28 w 129"/>
                            <a:gd name="T31" fmla="*/ 106 h 129"/>
                            <a:gd name="T32" fmla="*/ 9 w 129"/>
                            <a:gd name="T33" fmla="*/ 65 h 129"/>
                            <a:gd name="T34" fmla="*/ 65 w 129"/>
                            <a:gd name="T35" fmla="*/ 9 h 129"/>
                            <a:gd name="T36" fmla="*/ 120 w 129"/>
                            <a:gd name="T37" fmla="*/ 65 h 129"/>
                            <a:gd name="T38" fmla="*/ 101 w 129"/>
                            <a:gd name="T39" fmla="*/ 106 h 129"/>
                            <a:gd name="T40" fmla="*/ 101 w 129"/>
                            <a:gd name="T41" fmla="*/ 106 h 129"/>
                            <a:gd name="T42" fmla="*/ 101 w 129"/>
                            <a:gd name="T43" fmla="*/ 106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9" h="129">
                              <a:moveTo>
                                <a:pt x="65" y="0"/>
                              </a:moveTo>
                              <a:cubicBezTo>
                                <a:pt x="29" y="0"/>
                                <a:pt x="0" y="29"/>
                                <a:pt x="0" y="65"/>
                              </a:cubicBezTo>
                              <a:cubicBezTo>
                                <a:pt x="0" y="100"/>
                                <a:pt x="29" y="129"/>
                                <a:pt x="65" y="129"/>
                              </a:cubicBezTo>
                              <a:cubicBezTo>
                                <a:pt x="100" y="129"/>
                                <a:pt x="129" y="100"/>
                                <a:pt x="129" y="65"/>
                              </a:cubicBezTo>
                              <a:cubicBezTo>
                                <a:pt x="129" y="29"/>
                                <a:pt x="100" y="0"/>
                                <a:pt x="65" y="0"/>
                              </a:cubicBezTo>
                              <a:close/>
                              <a:moveTo>
                                <a:pt x="101" y="106"/>
                              </a:moveTo>
                              <a:cubicBezTo>
                                <a:pt x="101" y="104"/>
                                <a:pt x="100" y="103"/>
                                <a:pt x="98" y="102"/>
                              </a:cubicBezTo>
                              <a:cubicBezTo>
                                <a:pt x="95" y="101"/>
                                <a:pt x="88" y="97"/>
                                <a:pt x="79" y="96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88" y="85"/>
                                <a:pt x="93" y="68"/>
                                <a:pt x="93" y="55"/>
                              </a:cubicBezTo>
                              <a:cubicBezTo>
                                <a:pt x="93" y="37"/>
                                <a:pt x="84" y="26"/>
                                <a:pt x="67" y="26"/>
                              </a:cubicBezTo>
                              <a:cubicBezTo>
                                <a:pt x="50" y="26"/>
                                <a:pt x="39" y="37"/>
                                <a:pt x="39" y="55"/>
                              </a:cubicBezTo>
                              <a:cubicBezTo>
                                <a:pt x="39" y="61"/>
                                <a:pt x="42" y="81"/>
                                <a:pt x="51" y="92"/>
                              </a:cubicBezTo>
                              <a:cubicBezTo>
                                <a:pt x="51" y="95"/>
                                <a:pt x="51" y="95"/>
                                <a:pt x="51" y="95"/>
                              </a:cubicBezTo>
                              <a:cubicBezTo>
                                <a:pt x="46" y="96"/>
                                <a:pt x="37" y="99"/>
                                <a:pt x="31" y="101"/>
                              </a:cubicBezTo>
                              <a:cubicBezTo>
                                <a:pt x="28" y="101"/>
                                <a:pt x="28" y="104"/>
                                <a:pt x="28" y="106"/>
                              </a:cubicBezTo>
                              <a:cubicBezTo>
                                <a:pt x="17" y="96"/>
                                <a:pt x="9" y="81"/>
                                <a:pt x="9" y="65"/>
                              </a:cubicBezTo>
                              <a:cubicBezTo>
                                <a:pt x="9" y="34"/>
                                <a:pt x="34" y="9"/>
                                <a:pt x="65" y="9"/>
                              </a:cubicBezTo>
                              <a:cubicBezTo>
                                <a:pt x="95" y="9"/>
                                <a:pt x="120" y="34"/>
                                <a:pt x="120" y="65"/>
                              </a:cubicBezTo>
                              <a:cubicBezTo>
                                <a:pt x="120" y="81"/>
                                <a:pt x="113" y="96"/>
                                <a:pt x="101" y="106"/>
                              </a:cubicBezTo>
                              <a:close/>
                              <a:moveTo>
                                <a:pt x="101" y="106"/>
                              </a:moveTo>
                              <a:cubicBezTo>
                                <a:pt x="101" y="106"/>
                                <a:pt x="101" y="106"/>
                                <a:pt x="101" y="10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407.5pt;margin-top:214.3pt;height:17.55pt;width:17.55pt;z-index:251825152;mso-width-relative:page;mso-height-relative:page;" fillcolor="#404040 [2429]" filled="t" stroked="f" coordsize="129,129" o:gfxdata="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" path="m65,0c29,0,0,29,0,65c0,100,29,129,65,129c100,129,129,100,129,65c129,29,100,0,65,0xm101,106c101,104,100,103,98,102c95,101,88,97,79,96c79,94,79,94,79,94c88,85,93,68,93,55c93,37,84,26,67,26c50,26,39,37,39,55c39,61,42,81,51,92c51,95,51,95,51,95c46,96,37,99,31,101c28,101,28,104,28,106c17,96,9,81,9,65c9,34,34,9,65,9c95,9,120,34,120,65c120,81,113,96,101,106xm101,106c101,106,101,106,101,106e">
                <v:path o:connectlocs="112306,0;0,112306;112306,222885;222885,112306;112306,0;174506,183145;169323,176234;136495,165867;136495,162412;160684,95028;115761,44922;67383,95028;88117,158956;88117,164140;53561,174506;48378,183145;15550,112306;112306,15550;207334,112306;174506,183145;174506,183145;174506,183145" o:connectangles="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2724785</wp:posOffset>
                </wp:positionV>
                <wp:extent cx="222250" cy="222885"/>
                <wp:effectExtent l="0" t="0" r="6350" b="5715"/>
                <wp:wrapNone/>
                <wp:docPr id="59" name="Freeform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767070" y="3639185"/>
                          <a:ext cx="222250" cy="222885"/>
                        </a:xfrm>
                        <a:custGeom>
                          <a:avLst/>
                          <a:gdLst>
                            <a:gd name="T0" fmla="*/ 66 w 133"/>
                            <a:gd name="T1" fmla="*/ 0 h 133"/>
                            <a:gd name="T2" fmla="*/ 0 w 133"/>
                            <a:gd name="T3" fmla="*/ 67 h 133"/>
                            <a:gd name="T4" fmla="*/ 66 w 133"/>
                            <a:gd name="T5" fmla="*/ 133 h 133"/>
                            <a:gd name="T6" fmla="*/ 133 w 133"/>
                            <a:gd name="T7" fmla="*/ 67 h 133"/>
                            <a:gd name="T8" fmla="*/ 66 w 133"/>
                            <a:gd name="T9" fmla="*/ 0 h 133"/>
                            <a:gd name="T10" fmla="*/ 109 w 133"/>
                            <a:gd name="T11" fmla="*/ 105 h 133"/>
                            <a:gd name="T12" fmla="*/ 83 w 133"/>
                            <a:gd name="T13" fmla="*/ 75 h 133"/>
                            <a:gd name="T14" fmla="*/ 93 w 133"/>
                            <a:gd name="T15" fmla="*/ 55 h 133"/>
                            <a:gd name="T16" fmla="*/ 66 w 133"/>
                            <a:gd name="T17" fmla="*/ 29 h 133"/>
                            <a:gd name="T18" fmla="*/ 40 w 133"/>
                            <a:gd name="T19" fmla="*/ 55 h 133"/>
                            <a:gd name="T20" fmla="*/ 50 w 133"/>
                            <a:gd name="T21" fmla="*/ 75 h 133"/>
                            <a:gd name="T22" fmla="*/ 24 w 133"/>
                            <a:gd name="T23" fmla="*/ 105 h 133"/>
                            <a:gd name="T24" fmla="*/ 9 w 133"/>
                            <a:gd name="T25" fmla="*/ 67 h 133"/>
                            <a:gd name="T26" fmla="*/ 66 w 133"/>
                            <a:gd name="T27" fmla="*/ 10 h 133"/>
                            <a:gd name="T28" fmla="*/ 124 w 133"/>
                            <a:gd name="T29" fmla="*/ 67 h 133"/>
                            <a:gd name="T30" fmla="*/ 109 w 133"/>
                            <a:gd name="T31" fmla="*/ 105 h 133"/>
                            <a:gd name="T32" fmla="*/ 109 w 133"/>
                            <a:gd name="T33" fmla="*/ 105 h 133"/>
                            <a:gd name="T34" fmla="*/ 109 w 133"/>
                            <a:gd name="T35" fmla="*/ 105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133">
                              <a:moveTo>
                                <a:pt x="66" y="0"/>
                              </a:moveTo>
                              <a:cubicBezTo>
                                <a:pt x="30" y="0"/>
                                <a:pt x="0" y="30"/>
                                <a:pt x="0" y="67"/>
                              </a:cubicBezTo>
                              <a:cubicBezTo>
                                <a:pt x="0" y="103"/>
                                <a:pt x="30" y="133"/>
                                <a:pt x="66" y="133"/>
                              </a:cubicBezTo>
                              <a:cubicBezTo>
                                <a:pt x="103" y="133"/>
                                <a:pt x="133" y="103"/>
                                <a:pt x="133" y="67"/>
                              </a:cubicBezTo>
                              <a:cubicBezTo>
                                <a:pt x="133" y="30"/>
                                <a:pt x="103" y="0"/>
                                <a:pt x="66" y="0"/>
                              </a:cubicBezTo>
                              <a:close/>
                              <a:moveTo>
                                <a:pt x="109" y="105"/>
                              </a:moveTo>
                              <a:cubicBezTo>
                                <a:pt x="105" y="91"/>
                                <a:pt x="96" y="80"/>
                                <a:pt x="83" y="75"/>
                              </a:cubicBezTo>
                              <a:cubicBezTo>
                                <a:pt x="89" y="70"/>
                                <a:pt x="93" y="63"/>
                                <a:pt x="93" y="55"/>
                              </a:cubicBezTo>
                              <a:cubicBezTo>
                                <a:pt x="93" y="40"/>
                                <a:pt x="81" y="29"/>
                                <a:pt x="66" y="29"/>
                              </a:cubicBezTo>
                              <a:cubicBezTo>
                                <a:pt x="52" y="29"/>
                                <a:pt x="40" y="40"/>
                                <a:pt x="40" y="55"/>
                              </a:cubicBezTo>
                              <a:cubicBezTo>
                                <a:pt x="40" y="63"/>
                                <a:pt x="44" y="70"/>
                                <a:pt x="50" y="75"/>
                              </a:cubicBezTo>
                              <a:cubicBezTo>
                                <a:pt x="37" y="80"/>
                                <a:pt x="27" y="91"/>
                                <a:pt x="24" y="105"/>
                              </a:cubicBezTo>
                              <a:cubicBezTo>
                                <a:pt x="15" y="95"/>
                                <a:pt x="9" y="81"/>
                                <a:pt x="9" y="67"/>
                              </a:cubicBezTo>
                              <a:cubicBezTo>
                                <a:pt x="9" y="35"/>
                                <a:pt x="35" y="10"/>
                                <a:pt x="66" y="10"/>
                              </a:cubicBezTo>
                              <a:cubicBezTo>
                                <a:pt x="98" y="10"/>
                                <a:pt x="124" y="35"/>
                                <a:pt x="124" y="67"/>
                              </a:cubicBezTo>
                              <a:cubicBezTo>
                                <a:pt x="124" y="81"/>
                                <a:pt x="118" y="95"/>
                                <a:pt x="109" y="105"/>
                              </a:cubicBezTo>
                              <a:close/>
                              <a:moveTo>
                                <a:pt x="109" y="105"/>
                              </a:moveTo>
                              <a:cubicBezTo>
                                <a:pt x="109" y="105"/>
                                <a:pt x="109" y="105"/>
                                <a:pt x="109" y="105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o:spt="100" style="position:absolute;left:0pt;margin-left:364.1pt;margin-top:214.55pt;height:17.55pt;width:17.5pt;z-index:251824128;mso-width-relative:page;mso-height-relative:page;" fillcolor="#404040 [2429]" filled="t" stroked="f" coordsize="133,133" o:gfxdata="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" path="m66,0c30,0,0,30,0,67c0,103,30,133,66,133c103,133,133,103,133,67c133,30,103,0,66,0xm109,105c105,91,96,80,83,75c89,70,93,63,93,55c93,40,81,29,66,29c52,29,40,40,40,55c40,63,44,70,50,75c37,80,27,91,24,105c15,95,9,81,9,67c9,35,35,10,66,10c98,10,124,35,124,67c124,81,118,95,109,105xm109,105c109,105,109,105,109,105e">
                <v:path o:connectlocs="110289,0;0,112280;110289,222885;222250,112280;110289,0;182144,175961;138697,125687;155407,92170;110289,48598;66842,92170;83552,125687;40105,175961;15039,112280;110289,16758;207210,112280;182144,175961;182144,175961;182144,175961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2717800</wp:posOffset>
                </wp:positionV>
                <wp:extent cx="220980" cy="222885"/>
                <wp:effectExtent l="0" t="0" r="7620" b="5715"/>
                <wp:wrapNone/>
                <wp:docPr id="42" name="Freeform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231765" y="3632200"/>
                          <a:ext cx="220980" cy="222885"/>
                        </a:xfrm>
                        <a:custGeom>
                          <a:avLst/>
                          <a:gdLst>
                            <a:gd name="T0" fmla="*/ 131 w 131"/>
                            <a:gd name="T1" fmla="*/ 124 h 132"/>
                            <a:gd name="T2" fmla="*/ 124 w 131"/>
                            <a:gd name="T3" fmla="*/ 132 h 132"/>
                            <a:gd name="T4" fmla="*/ 7 w 131"/>
                            <a:gd name="T5" fmla="*/ 132 h 132"/>
                            <a:gd name="T6" fmla="*/ 0 w 131"/>
                            <a:gd name="T7" fmla="*/ 124 h 132"/>
                            <a:gd name="T8" fmla="*/ 0 w 131"/>
                            <a:gd name="T9" fmla="*/ 8 h 132"/>
                            <a:gd name="T10" fmla="*/ 7 w 131"/>
                            <a:gd name="T11" fmla="*/ 0 h 132"/>
                            <a:gd name="T12" fmla="*/ 124 w 131"/>
                            <a:gd name="T13" fmla="*/ 0 h 132"/>
                            <a:gd name="T14" fmla="*/ 131 w 131"/>
                            <a:gd name="T15" fmla="*/ 8 h 132"/>
                            <a:gd name="T16" fmla="*/ 131 w 131"/>
                            <a:gd name="T17" fmla="*/ 124 h 132"/>
                            <a:gd name="T18" fmla="*/ 67 w 131"/>
                            <a:gd name="T19" fmla="*/ 68 h 132"/>
                            <a:gd name="T20" fmla="*/ 88 w 131"/>
                            <a:gd name="T21" fmla="*/ 46 h 132"/>
                            <a:gd name="T22" fmla="*/ 66 w 131"/>
                            <a:gd name="T23" fmla="*/ 24 h 132"/>
                            <a:gd name="T24" fmla="*/ 44 w 131"/>
                            <a:gd name="T25" fmla="*/ 46 h 132"/>
                            <a:gd name="T26" fmla="*/ 64 w 131"/>
                            <a:gd name="T27" fmla="*/ 68 h 132"/>
                            <a:gd name="T28" fmla="*/ 17 w 131"/>
                            <a:gd name="T29" fmla="*/ 108 h 132"/>
                            <a:gd name="T30" fmla="*/ 114 w 131"/>
                            <a:gd name="T31" fmla="*/ 108 h 132"/>
                            <a:gd name="T32" fmla="*/ 67 w 131"/>
                            <a:gd name="T33" fmla="*/ 68 h 132"/>
                            <a:gd name="T34" fmla="*/ 67 w 131"/>
                            <a:gd name="T35" fmla="*/ 68 h 132"/>
                            <a:gd name="T36" fmla="*/ 67 w 131"/>
                            <a:gd name="T37" fmla="*/ 68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1" h="132">
                              <a:moveTo>
                                <a:pt x="131" y="124"/>
                              </a:moveTo>
                              <a:cubicBezTo>
                                <a:pt x="131" y="128"/>
                                <a:pt x="128" y="132"/>
                                <a:pt x="124" y="132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" y="132"/>
                                <a:pt x="0" y="128"/>
                                <a:pt x="0" y="124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24" y="0"/>
                                <a:pt x="124" y="0"/>
                                <a:pt x="124" y="0"/>
                              </a:cubicBezTo>
                              <a:cubicBezTo>
                                <a:pt x="128" y="0"/>
                                <a:pt x="131" y="4"/>
                                <a:pt x="131" y="8"/>
                              </a:cubicBezTo>
                              <a:cubicBezTo>
                                <a:pt x="131" y="124"/>
                                <a:pt x="131" y="124"/>
                                <a:pt x="131" y="124"/>
                              </a:cubicBezTo>
                              <a:close/>
                              <a:moveTo>
                                <a:pt x="67" y="68"/>
                              </a:moveTo>
                              <a:cubicBezTo>
                                <a:pt x="79" y="67"/>
                                <a:pt x="88" y="58"/>
                                <a:pt x="88" y="46"/>
                              </a:cubicBezTo>
                              <a:cubicBezTo>
                                <a:pt x="88" y="34"/>
                                <a:pt x="78" y="24"/>
                                <a:pt x="66" y="24"/>
                              </a:cubicBezTo>
                              <a:cubicBezTo>
                                <a:pt x="54" y="24"/>
                                <a:pt x="44" y="34"/>
                                <a:pt x="44" y="46"/>
                              </a:cubicBezTo>
                              <a:cubicBezTo>
                                <a:pt x="44" y="58"/>
                                <a:pt x="53" y="67"/>
                                <a:pt x="64" y="68"/>
                              </a:cubicBezTo>
                              <a:cubicBezTo>
                                <a:pt x="41" y="69"/>
                                <a:pt x="21" y="86"/>
                                <a:pt x="17" y="108"/>
                              </a:cubicBezTo>
                              <a:cubicBezTo>
                                <a:pt x="114" y="108"/>
                                <a:pt x="114" y="108"/>
                                <a:pt x="114" y="108"/>
                              </a:cubicBezTo>
                              <a:cubicBezTo>
                                <a:pt x="110" y="86"/>
                                <a:pt x="91" y="69"/>
                                <a:pt x="67" y="68"/>
                              </a:cubicBezTo>
                              <a:close/>
                              <a:moveTo>
                                <a:pt x="67" y="68"/>
                              </a:moveTo>
                              <a:cubicBezTo>
                                <a:pt x="67" y="68"/>
                                <a:pt x="67" y="68"/>
                                <a:pt x="67" y="68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4" o:spid="_x0000_s1026" o:spt="100" style="position:absolute;left:0pt;margin-left:321.95pt;margin-top:214pt;height:17.55pt;width:17.4pt;z-index:251823104;mso-width-relative:page;mso-height-relative:page;" fillcolor="#404040 [2429]" filled="t" stroked="f" coordsize="131,132" o:gfxdata="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" path="m131,124c131,128,128,132,124,132c7,132,7,132,7,132c3,132,0,128,0,124c0,8,0,8,0,8c0,4,3,0,7,0c124,0,124,0,124,0c128,0,131,4,131,8c131,124,131,124,131,124xm67,68c79,67,88,58,88,46c88,34,78,24,66,24c54,24,44,34,44,46c44,58,53,67,64,68c41,69,21,86,17,108c114,108,114,108,114,108c110,86,91,69,67,68xm67,68c67,68,67,68,67,68e">
                <v:path o:connectlocs="220980,209376;209171,222885;11808,222885;0,209376;0,13508;11808,0;209171,0;220980,13508;220980,209376;113020,114819;148444,77672;111333,40524;74222,77672;107959,114819;28676,182360;192303,182360;113020,114819;113020,114819;113020,114819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2709545</wp:posOffset>
                </wp:positionV>
                <wp:extent cx="254635" cy="222885"/>
                <wp:effectExtent l="0" t="0" r="12065" b="5715"/>
                <wp:wrapNone/>
                <wp:docPr id="40" name="Freefor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92650" y="3623945"/>
                          <a:ext cx="254635" cy="222885"/>
                        </a:xfrm>
                        <a:custGeom>
                          <a:avLst/>
                          <a:gdLst>
                            <a:gd name="T0" fmla="*/ 4 w 130"/>
                            <a:gd name="T1" fmla="*/ 0 h 114"/>
                            <a:gd name="T2" fmla="*/ 0 w 130"/>
                            <a:gd name="T3" fmla="*/ 110 h 114"/>
                            <a:gd name="T4" fmla="*/ 29 w 130"/>
                            <a:gd name="T5" fmla="*/ 114 h 114"/>
                            <a:gd name="T6" fmla="*/ 34 w 130"/>
                            <a:gd name="T7" fmla="*/ 102 h 114"/>
                            <a:gd name="T8" fmla="*/ 42 w 130"/>
                            <a:gd name="T9" fmla="*/ 102 h 114"/>
                            <a:gd name="T10" fmla="*/ 47 w 130"/>
                            <a:gd name="T11" fmla="*/ 114 h 114"/>
                            <a:gd name="T12" fmla="*/ 88 w 130"/>
                            <a:gd name="T13" fmla="*/ 110 h 114"/>
                            <a:gd name="T14" fmla="*/ 92 w 130"/>
                            <a:gd name="T15" fmla="*/ 98 h 114"/>
                            <a:gd name="T16" fmla="*/ 96 w 130"/>
                            <a:gd name="T17" fmla="*/ 110 h 114"/>
                            <a:gd name="T18" fmla="*/ 126 w 130"/>
                            <a:gd name="T19" fmla="*/ 114 h 114"/>
                            <a:gd name="T20" fmla="*/ 130 w 130"/>
                            <a:gd name="T21" fmla="*/ 5 h 114"/>
                            <a:gd name="T22" fmla="*/ 121 w 130"/>
                            <a:gd name="T23" fmla="*/ 105 h 114"/>
                            <a:gd name="T24" fmla="*/ 106 w 130"/>
                            <a:gd name="T25" fmla="*/ 102 h 114"/>
                            <a:gd name="T26" fmla="*/ 79 w 130"/>
                            <a:gd name="T27" fmla="*/ 102 h 114"/>
                            <a:gd name="T28" fmla="*/ 51 w 130"/>
                            <a:gd name="T29" fmla="*/ 105 h 114"/>
                            <a:gd name="T30" fmla="*/ 38 w 130"/>
                            <a:gd name="T31" fmla="*/ 89 h 114"/>
                            <a:gd name="T32" fmla="*/ 25 w 130"/>
                            <a:gd name="T33" fmla="*/ 105 h 114"/>
                            <a:gd name="T34" fmla="*/ 9 w 130"/>
                            <a:gd name="T35" fmla="*/ 9 h 114"/>
                            <a:gd name="T36" fmla="*/ 121 w 130"/>
                            <a:gd name="T37" fmla="*/ 105 h 114"/>
                            <a:gd name="T38" fmla="*/ 34 w 130"/>
                            <a:gd name="T39" fmla="*/ 45 h 114"/>
                            <a:gd name="T40" fmla="*/ 44 w 130"/>
                            <a:gd name="T41" fmla="*/ 55 h 114"/>
                            <a:gd name="T42" fmla="*/ 54 w 130"/>
                            <a:gd name="T43" fmla="*/ 45 h 114"/>
                            <a:gd name="T44" fmla="*/ 55 w 130"/>
                            <a:gd name="T45" fmla="*/ 41 h 114"/>
                            <a:gd name="T46" fmla="*/ 44 w 130"/>
                            <a:gd name="T47" fmla="*/ 25 h 114"/>
                            <a:gd name="T48" fmla="*/ 33 w 130"/>
                            <a:gd name="T49" fmla="*/ 41 h 114"/>
                            <a:gd name="T50" fmla="*/ 20 w 130"/>
                            <a:gd name="T51" fmla="*/ 75 h 114"/>
                            <a:gd name="T52" fmla="*/ 69 w 130"/>
                            <a:gd name="T53" fmla="*/ 74 h 114"/>
                            <a:gd name="T54" fmla="*/ 69 w 130"/>
                            <a:gd name="T55" fmla="*/ 69 h 114"/>
                            <a:gd name="T56" fmla="*/ 52 w 130"/>
                            <a:gd name="T57" fmla="*/ 60 h 114"/>
                            <a:gd name="T58" fmla="*/ 51 w 130"/>
                            <a:gd name="T59" fmla="*/ 60 h 114"/>
                            <a:gd name="T60" fmla="*/ 37 w 130"/>
                            <a:gd name="T61" fmla="*/ 60 h 114"/>
                            <a:gd name="T62" fmla="*/ 36 w 130"/>
                            <a:gd name="T63" fmla="*/ 60 h 114"/>
                            <a:gd name="T64" fmla="*/ 19 w 130"/>
                            <a:gd name="T65" fmla="*/ 69 h 114"/>
                            <a:gd name="T66" fmla="*/ 19 w 130"/>
                            <a:gd name="T67" fmla="*/ 74 h 114"/>
                            <a:gd name="T68" fmla="*/ 76 w 130"/>
                            <a:gd name="T69" fmla="*/ 59 h 114"/>
                            <a:gd name="T70" fmla="*/ 112 w 130"/>
                            <a:gd name="T71" fmla="*/ 57 h 114"/>
                            <a:gd name="T72" fmla="*/ 76 w 130"/>
                            <a:gd name="T73" fmla="*/ 55 h 114"/>
                            <a:gd name="T74" fmla="*/ 76 w 130"/>
                            <a:gd name="T75" fmla="*/ 59 h 114"/>
                            <a:gd name="T76" fmla="*/ 110 w 130"/>
                            <a:gd name="T77" fmla="*/ 45 h 114"/>
                            <a:gd name="T78" fmla="*/ 110 w 130"/>
                            <a:gd name="T79" fmla="*/ 41 h 114"/>
                            <a:gd name="T80" fmla="*/ 74 w 130"/>
                            <a:gd name="T81" fmla="*/ 43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30" h="114">
                              <a:moveTo>
                                <a:pt x="126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2"/>
                                <a:pt x="0" y="5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12"/>
                                <a:pt x="2" y="114"/>
                                <a:pt x="4" y="114"/>
                              </a:cubicBezTo>
                              <a:cubicBezTo>
                                <a:pt x="29" y="114"/>
                                <a:pt x="29" y="114"/>
                                <a:pt x="29" y="114"/>
                              </a:cubicBezTo>
                              <a:cubicBezTo>
                                <a:pt x="32" y="114"/>
                                <a:pt x="34" y="112"/>
                                <a:pt x="34" y="110"/>
                              </a:cubicBezTo>
                              <a:cubicBezTo>
                                <a:pt x="34" y="102"/>
                                <a:pt x="34" y="102"/>
                                <a:pt x="34" y="102"/>
                              </a:cubicBezTo>
                              <a:cubicBezTo>
                                <a:pt x="34" y="99"/>
                                <a:pt x="36" y="98"/>
                                <a:pt x="38" y="98"/>
                              </a:cubicBezTo>
                              <a:cubicBezTo>
                                <a:pt x="40" y="98"/>
                                <a:pt x="42" y="99"/>
                                <a:pt x="42" y="102"/>
                              </a:cubicBezTo>
                              <a:cubicBezTo>
                                <a:pt x="42" y="110"/>
                                <a:pt x="42" y="110"/>
                                <a:pt x="42" y="110"/>
                              </a:cubicBezTo>
                              <a:cubicBezTo>
                                <a:pt x="42" y="112"/>
                                <a:pt x="44" y="114"/>
                                <a:pt x="47" y="114"/>
                              </a:cubicBezTo>
                              <a:cubicBezTo>
                                <a:pt x="84" y="114"/>
                                <a:pt x="84" y="114"/>
                                <a:pt x="84" y="114"/>
                              </a:cubicBezTo>
                              <a:cubicBezTo>
                                <a:pt x="86" y="114"/>
                                <a:pt x="88" y="112"/>
                                <a:pt x="88" y="110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88" y="99"/>
                                <a:pt x="90" y="98"/>
                                <a:pt x="92" y="98"/>
                              </a:cubicBezTo>
                              <a:cubicBezTo>
                                <a:pt x="95" y="98"/>
                                <a:pt x="96" y="99"/>
                                <a:pt x="96" y="102"/>
                              </a:cubicBezTo>
                              <a:cubicBezTo>
                                <a:pt x="96" y="110"/>
                                <a:pt x="96" y="110"/>
                                <a:pt x="96" y="110"/>
                              </a:cubicBezTo>
                              <a:cubicBezTo>
                                <a:pt x="96" y="112"/>
                                <a:pt x="99" y="114"/>
                                <a:pt x="101" y="114"/>
                              </a:cubicBezTo>
                              <a:cubicBezTo>
                                <a:pt x="126" y="114"/>
                                <a:pt x="126" y="114"/>
                                <a:pt x="126" y="114"/>
                              </a:cubicBezTo>
                              <a:cubicBezTo>
                                <a:pt x="128" y="114"/>
                                <a:pt x="130" y="112"/>
                                <a:pt x="130" y="110"/>
                              </a:cubicBez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2"/>
                                <a:pt x="128" y="0"/>
                                <a:pt x="126" y="0"/>
                              </a:cubicBezTo>
                              <a:moveTo>
                                <a:pt x="121" y="105"/>
                              </a:moveTo>
                              <a:cubicBezTo>
                                <a:pt x="106" y="105"/>
                                <a:pt x="106" y="105"/>
                                <a:pt x="106" y="105"/>
                              </a:cubicBezTo>
                              <a:cubicBezTo>
                                <a:pt x="106" y="102"/>
                                <a:pt x="106" y="102"/>
                                <a:pt x="106" y="102"/>
                              </a:cubicBezTo>
                              <a:cubicBezTo>
                                <a:pt x="106" y="94"/>
                                <a:pt x="100" y="89"/>
                                <a:pt x="92" y="89"/>
                              </a:cubicBezTo>
                              <a:cubicBezTo>
                                <a:pt x="85" y="89"/>
                                <a:pt x="79" y="94"/>
                                <a:pt x="79" y="102"/>
                              </a:cubicBezTo>
                              <a:cubicBezTo>
                                <a:pt x="79" y="105"/>
                                <a:pt x="79" y="105"/>
                                <a:pt x="79" y="105"/>
                              </a:cubicBezTo>
                              <a:cubicBezTo>
                                <a:pt x="51" y="105"/>
                                <a:pt x="51" y="105"/>
                                <a:pt x="51" y="105"/>
                              </a:cubicBezTo>
                              <a:cubicBezTo>
                                <a:pt x="51" y="102"/>
                                <a:pt x="51" y="102"/>
                                <a:pt x="51" y="102"/>
                              </a:cubicBezTo>
                              <a:cubicBezTo>
                                <a:pt x="51" y="94"/>
                                <a:pt x="45" y="89"/>
                                <a:pt x="38" y="89"/>
                              </a:cubicBezTo>
                              <a:cubicBezTo>
                                <a:pt x="31" y="89"/>
                                <a:pt x="25" y="94"/>
                                <a:pt x="25" y="102"/>
                              </a:cubicBezTo>
                              <a:cubicBezTo>
                                <a:pt x="25" y="105"/>
                                <a:pt x="25" y="105"/>
                                <a:pt x="25" y="105"/>
                              </a:cubicBezTo>
                              <a:cubicBezTo>
                                <a:pt x="9" y="105"/>
                                <a:pt x="9" y="105"/>
                                <a:pt x="9" y="105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121" y="9"/>
                                <a:pt x="121" y="9"/>
                                <a:pt x="121" y="9"/>
                              </a:cubicBezTo>
                              <a:cubicBezTo>
                                <a:pt x="121" y="105"/>
                                <a:pt x="121" y="105"/>
                                <a:pt x="121" y="105"/>
                              </a:cubicBezTo>
                              <a:close/>
                              <a:moveTo>
                                <a:pt x="32" y="43"/>
                              </a:moveTo>
                              <a:cubicBezTo>
                                <a:pt x="32" y="44"/>
                                <a:pt x="33" y="45"/>
                                <a:pt x="34" y="45"/>
                              </a:cubicBezTo>
                              <a:cubicBezTo>
                                <a:pt x="34" y="45"/>
                                <a:pt x="34" y="45"/>
                                <a:pt x="34" y="45"/>
                              </a:cubicBezTo>
                              <a:cubicBezTo>
                                <a:pt x="34" y="50"/>
                                <a:pt x="39" y="55"/>
                                <a:pt x="44" y="55"/>
                              </a:cubicBezTo>
                              <a:cubicBezTo>
                                <a:pt x="49" y="55"/>
                                <a:pt x="53" y="50"/>
                                <a:pt x="54" y="45"/>
                              </a:cubicBezTo>
                              <a:cubicBezTo>
                                <a:pt x="54" y="45"/>
                                <a:pt x="54" y="45"/>
                                <a:pt x="54" y="45"/>
                              </a:cubicBezTo>
                              <a:cubicBezTo>
                                <a:pt x="55" y="45"/>
                                <a:pt x="56" y="44"/>
                                <a:pt x="56" y="43"/>
                              </a:cubicBezTo>
                              <a:cubicBezTo>
                                <a:pt x="56" y="42"/>
                                <a:pt x="55" y="41"/>
                                <a:pt x="55" y="41"/>
                              </a:cubicBezTo>
                              <a:cubicBezTo>
                                <a:pt x="55" y="39"/>
                                <a:pt x="55" y="38"/>
                                <a:pt x="55" y="37"/>
                              </a:cubicBezTo>
                              <a:cubicBezTo>
                                <a:pt x="55" y="30"/>
                                <a:pt x="50" y="25"/>
                                <a:pt x="44" y="25"/>
                              </a:cubicBezTo>
                              <a:cubicBezTo>
                                <a:pt x="38" y="25"/>
                                <a:pt x="33" y="30"/>
                                <a:pt x="33" y="37"/>
                              </a:cubicBezTo>
                              <a:cubicBezTo>
                                <a:pt x="33" y="38"/>
                                <a:pt x="33" y="39"/>
                                <a:pt x="33" y="41"/>
                              </a:cubicBezTo>
                              <a:cubicBezTo>
                                <a:pt x="32" y="41"/>
                                <a:pt x="32" y="42"/>
                                <a:pt x="32" y="43"/>
                              </a:cubicBezTo>
                              <a:moveTo>
                                <a:pt x="20" y="75"/>
                              </a:moveTo>
                              <a:cubicBezTo>
                                <a:pt x="68" y="75"/>
                                <a:pt x="68" y="75"/>
                                <a:pt x="68" y="75"/>
                              </a:cubicBezTo>
                              <a:cubicBezTo>
                                <a:pt x="69" y="75"/>
                                <a:pt x="69" y="74"/>
                                <a:pt x="69" y="74"/>
                              </a:cubicBezTo>
                              <a:cubicBezTo>
                                <a:pt x="69" y="70"/>
                                <a:pt x="69" y="70"/>
                                <a:pt x="69" y="70"/>
                              </a:cubicBezTo>
                              <a:cubicBezTo>
                                <a:pt x="69" y="70"/>
                                <a:pt x="69" y="69"/>
                                <a:pt x="69" y="69"/>
                              </a:cubicBezTo>
                              <a:cubicBezTo>
                                <a:pt x="64" y="65"/>
                                <a:pt x="58" y="61"/>
                                <a:pt x="52" y="60"/>
                              </a:cubicBezTo>
                              <a:cubicBezTo>
                                <a:pt x="52" y="60"/>
                                <a:pt x="52" y="60"/>
                                <a:pt x="52" y="60"/>
                              </a:cubicBezTo>
                              <a:cubicBezTo>
                                <a:pt x="51" y="60"/>
                                <a:pt x="51" y="60"/>
                                <a:pt x="51" y="60"/>
                              </a:cubicBezTo>
                              <a:cubicBezTo>
                                <a:pt x="51" y="60"/>
                                <a:pt x="51" y="60"/>
                                <a:pt x="51" y="60"/>
                              </a:cubicBezTo>
                              <a:cubicBezTo>
                                <a:pt x="49" y="61"/>
                                <a:pt x="46" y="61"/>
                                <a:pt x="44" y="61"/>
                              </a:cubicBezTo>
                              <a:cubicBezTo>
                                <a:pt x="41" y="61"/>
                                <a:pt x="39" y="61"/>
                                <a:pt x="37" y="60"/>
                              </a:cubicBezTo>
                              <a:cubicBezTo>
                                <a:pt x="37" y="60"/>
                                <a:pt x="37" y="60"/>
                                <a:pt x="36" y="60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0" y="61"/>
                                <a:pt x="24" y="65"/>
                                <a:pt x="19" y="69"/>
                              </a:cubicBezTo>
                              <a:cubicBezTo>
                                <a:pt x="19" y="69"/>
                                <a:pt x="19" y="70"/>
                                <a:pt x="19" y="70"/>
                              </a:cubicBezTo>
                              <a:cubicBezTo>
                                <a:pt x="19" y="74"/>
                                <a:pt x="19" y="74"/>
                                <a:pt x="19" y="74"/>
                              </a:cubicBezTo>
                              <a:cubicBezTo>
                                <a:pt x="19" y="74"/>
                                <a:pt x="19" y="75"/>
                                <a:pt x="20" y="75"/>
                              </a:cubicBezTo>
                              <a:moveTo>
                                <a:pt x="76" y="59"/>
                              </a:moveTo>
                              <a:cubicBezTo>
                                <a:pt x="110" y="59"/>
                                <a:pt x="110" y="59"/>
                                <a:pt x="110" y="59"/>
                              </a:cubicBezTo>
                              <a:cubicBezTo>
                                <a:pt x="111" y="59"/>
                                <a:pt x="112" y="58"/>
                                <a:pt x="112" y="57"/>
                              </a:cubicBezTo>
                              <a:cubicBezTo>
                                <a:pt x="112" y="56"/>
                                <a:pt x="111" y="55"/>
                                <a:pt x="110" y="55"/>
                              </a:cubicBezTo>
                              <a:cubicBezTo>
                                <a:pt x="76" y="55"/>
                                <a:pt x="76" y="55"/>
                                <a:pt x="76" y="55"/>
                              </a:cubicBezTo>
                              <a:cubicBezTo>
                                <a:pt x="75" y="55"/>
                                <a:pt x="74" y="56"/>
                                <a:pt x="74" y="57"/>
                              </a:cubicBezTo>
                              <a:cubicBezTo>
                                <a:pt x="74" y="58"/>
                                <a:pt x="75" y="59"/>
                                <a:pt x="76" y="59"/>
                              </a:cubicBezTo>
                              <a:moveTo>
                                <a:pt x="76" y="45"/>
                              </a:moveTo>
                              <a:cubicBezTo>
                                <a:pt x="110" y="45"/>
                                <a:pt x="110" y="45"/>
                                <a:pt x="110" y="45"/>
                              </a:cubicBezTo>
                              <a:cubicBezTo>
                                <a:pt x="111" y="45"/>
                                <a:pt x="112" y="44"/>
                                <a:pt x="112" y="43"/>
                              </a:cubicBezTo>
                              <a:cubicBezTo>
                                <a:pt x="112" y="42"/>
                                <a:pt x="111" y="41"/>
                                <a:pt x="110" y="41"/>
                              </a:cubicBezTo>
                              <a:cubicBezTo>
                                <a:pt x="76" y="41"/>
                                <a:pt x="76" y="41"/>
                                <a:pt x="76" y="41"/>
                              </a:cubicBezTo>
                              <a:cubicBezTo>
                                <a:pt x="75" y="41"/>
                                <a:pt x="74" y="42"/>
                                <a:pt x="74" y="43"/>
                              </a:cubicBezTo>
                              <a:cubicBezTo>
                                <a:pt x="74" y="44"/>
                                <a:pt x="75" y="45"/>
                                <a:pt x="76" y="45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3" o:spid="_x0000_s1026" o:spt="100" style="position:absolute;left:0pt;margin-left:279.5pt;margin-top:213.35pt;height:17.55pt;width:20.05pt;z-index:251822080;mso-width-relative:page;mso-height-relative:page;" fillcolor="#404040 [2429]" filled="t" stroked="f" coordsize="130,114" o:gfxdata="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" path="m126,0c4,0,4,0,4,0c2,0,0,2,0,5c0,110,0,110,0,110c0,112,2,114,4,114c29,114,29,114,29,114c32,114,34,112,34,110c34,102,34,102,34,102c34,99,36,98,38,98c40,98,42,99,42,102c42,110,42,110,42,110c42,112,44,114,47,114c84,114,84,114,84,114c86,114,88,112,88,110c88,102,88,102,88,102c88,99,90,98,92,98c95,98,96,99,96,102c96,110,96,110,96,110c96,112,99,114,101,114c126,114,126,114,126,114c128,114,130,112,130,110c130,5,130,5,130,5c130,2,128,0,126,0m121,105c106,105,106,105,106,105c106,102,106,102,106,102c106,94,100,89,92,89c85,89,79,94,79,102c79,105,79,105,79,105c51,105,51,105,51,105c51,102,51,102,51,102c51,94,45,89,38,89c31,89,25,94,25,102c25,105,25,105,25,105c9,105,9,105,9,105c9,9,9,9,9,9c121,9,121,9,121,9c121,105,121,105,121,105xm32,43c32,44,33,45,34,45c34,45,34,45,34,45c34,50,39,55,44,55c49,55,53,50,54,45c54,45,54,45,54,45c55,45,56,44,56,43c56,42,55,41,55,41c55,39,55,38,55,37c55,30,50,25,44,25c38,25,33,30,33,37c33,38,33,39,33,41c32,41,32,42,32,43m20,75c68,75,68,75,68,75c69,75,69,74,69,74c69,70,69,70,69,70c69,70,69,69,69,69c64,65,58,61,52,60c52,60,52,60,52,60c51,60,51,60,51,60c51,60,51,60,51,60c49,61,46,61,44,61c41,61,39,61,37,60c37,60,37,60,36,60c36,60,36,60,36,60c36,60,36,60,36,60c30,61,24,65,19,69c19,69,19,70,19,70c19,74,19,74,19,74c19,74,19,75,20,75m76,59c110,59,110,59,110,59c111,59,112,58,112,57c112,56,111,55,110,55c76,55,76,55,76,55c75,55,74,56,74,57c74,58,75,59,76,59m76,45c110,45,110,45,110,45c111,45,112,44,112,43c112,42,111,41,110,41c76,41,76,41,76,41c75,41,74,42,74,43c74,44,75,45,76,45e">
                <v:path o:connectlocs="7834,0;0,215064;56803,222885;66596,199423;82266,199423;92060,222885;172368,215064;180203,191602;188038,215064;246800,222885;254635,9775;237006,205288;207625,199423;154739,199423;99895,205288;74431,174006;48968,205288;17628,17596;237006,205288;66596,87980;86184,107532;105771,87980;107730,80160;86184,48878;64638,80160;39174,146634;135152,144679;135152,134904;101854,117307;99895,117307;72473,117307;70514,117307;37215,134904;37215,144679;148863,115352;219377,111442;148863,107532;148863,115352;215460,87980;215460,80160;144946,84070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2701925</wp:posOffset>
                </wp:positionV>
                <wp:extent cx="280670" cy="222885"/>
                <wp:effectExtent l="0" t="0" r="5080" b="5715"/>
                <wp:wrapNone/>
                <wp:docPr id="39" name="Freefor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967480" y="3616325"/>
                          <a:ext cx="280670" cy="222885"/>
                        </a:xfrm>
                        <a:custGeom>
                          <a:avLst/>
                          <a:gdLst>
                            <a:gd name="T0" fmla="*/ 75 w 150"/>
                            <a:gd name="T1" fmla="*/ 0 h 119"/>
                            <a:gd name="T2" fmla="*/ 131 w 150"/>
                            <a:gd name="T3" fmla="*/ 0 h 119"/>
                            <a:gd name="T4" fmla="*/ 147 w 150"/>
                            <a:gd name="T5" fmla="*/ 8 h 119"/>
                            <a:gd name="T6" fmla="*/ 150 w 150"/>
                            <a:gd name="T7" fmla="*/ 17 h 119"/>
                            <a:gd name="T8" fmla="*/ 150 w 150"/>
                            <a:gd name="T9" fmla="*/ 102 h 119"/>
                            <a:gd name="T10" fmla="*/ 135 w 150"/>
                            <a:gd name="T11" fmla="*/ 118 h 119"/>
                            <a:gd name="T12" fmla="*/ 130 w 150"/>
                            <a:gd name="T13" fmla="*/ 119 h 119"/>
                            <a:gd name="T14" fmla="*/ 19 w 150"/>
                            <a:gd name="T15" fmla="*/ 119 h 119"/>
                            <a:gd name="T16" fmla="*/ 4 w 150"/>
                            <a:gd name="T17" fmla="*/ 112 h 119"/>
                            <a:gd name="T18" fmla="*/ 0 w 150"/>
                            <a:gd name="T19" fmla="*/ 103 h 119"/>
                            <a:gd name="T20" fmla="*/ 0 w 150"/>
                            <a:gd name="T21" fmla="*/ 16 h 119"/>
                            <a:gd name="T22" fmla="*/ 18 w 150"/>
                            <a:gd name="T23" fmla="*/ 0 h 119"/>
                            <a:gd name="T24" fmla="*/ 75 w 150"/>
                            <a:gd name="T25" fmla="*/ 0 h 119"/>
                            <a:gd name="T26" fmla="*/ 74 w 150"/>
                            <a:gd name="T27" fmla="*/ 19 h 119"/>
                            <a:gd name="T28" fmla="*/ 74 w 150"/>
                            <a:gd name="T29" fmla="*/ 19 h 119"/>
                            <a:gd name="T30" fmla="*/ 27 w 150"/>
                            <a:gd name="T31" fmla="*/ 19 h 119"/>
                            <a:gd name="T32" fmla="*/ 18 w 150"/>
                            <a:gd name="T33" fmla="*/ 26 h 119"/>
                            <a:gd name="T34" fmla="*/ 18 w 150"/>
                            <a:gd name="T35" fmla="*/ 100 h 119"/>
                            <a:gd name="T36" fmla="*/ 28 w 150"/>
                            <a:gd name="T37" fmla="*/ 109 h 119"/>
                            <a:gd name="T38" fmla="*/ 119 w 150"/>
                            <a:gd name="T39" fmla="*/ 109 h 119"/>
                            <a:gd name="T40" fmla="*/ 131 w 150"/>
                            <a:gd name="T41" fmla="*/ 97 h 119"/>
                            <a:gd name="T42" fmla="*/ 131 w 150"/>
                            <a:gd name="T43" fmla="*/ 30 h 119"/>
                            <a:gd name="T44" fmla="*/ 120 w 150"/>
                            <a:gd name="T45" fmla="*/ 19 h 119"/>
                            <a:gd name="T46" fmla="*/ 74 w 150"/>
                            <a:gd name="T47" fmla="*/ 19 h 119"/>
                            <a:gd name="T48" fmla="*/ 45 w 150"/>
                            <a:gd name="T49" fmla="*/ 68 h 119"/>
                            <a:gd name="T50" fmla="*/ 44 w 150"/>
                            <a:gd name="T51" fmla="*/ 34 h 119"/>
                            <a:gd name="T52" fmla="*/ 77 w 150"/>
                            <a:gd name="T53" fmla="*/ 34 h 119"/>
                            <a:gd name="T54" fmla="*/ 76 w 150"/>
                            <a:gd name="T55" fmla="*/ 68 h 119"/>
                            <a:gd name="T56" fmla="*/ 93 w 150"/>
                            <a:gd name="T57" fmla="*/ 100 h 119"/>
                            <a:gd name="T58" fmla="*/ 84 w 150"/>
                            <a:gd name="T59" fmla="*/ 100 h 119"/>
                            <a:gd name="T60" fmla="*/ 76 w 150"/>
                            <a:gd name="T61" fmla="*/ 78 h 119"/>
                            <a:gd name="T62" fmla="*/ 59 w 150"/>
                            <a:gd name="T63" fmla="*/ 73 h 119"/>
                            <a:gd name="T64" fmla="*/ 37 w 150"/>
                            <a:gd name="T65" fmla="*/ 100 h 119"/>
                            <a:gd name="T66" fmla="*/ 29 w 150"/>
                            <a:gd name="T67" fmla="*/ 100 h 119"/>
                            <a:gd name="T68" fmla="*/ 45 w 150"/>
                            <a:gd name="T69" fmla="*/ 68 h 119"/>
                            <a:gd name="T70" fmla="*/ 61 w 150"/>
                            <a:gd name="T71" fmla="*/ 37 h 119"/>
                            <a:gd name="T72" fmla="*/ 47 w 150"/>
                            <a:gd name="T73" fmla="*/ 50 h 119"/>
                            <a:gd name="T74" fmla="*/ 60 w 150"/>
                            <a:gd name="T75" fmla="*/ 64 h 119"/>
                            <a:gd name="T76" fmla="*/ 75 w 150"/>
                            <a:gd name="T77" fmla="*/ 51 h 119"/>
                            <a:gd name="T78" fmla="*/ 61 w 150"/>
                            <a:gd name="T79" fmla="*/ 37 h 119"/>
                            <a:gd name="T80" fmla="*/ 94 w 150"/>
                            <a:gd name="T81" fmla="*/ 64 h 119"/>
                            <a:gd name="T82" fmla="*/ 94 w 150"/>
                            <a:gd name="T83" fmla="*/ 55 h 119"/>
                            <a:gd name="T84" fmla="*/ 122 w 150"/>
                            <a:gd name="T85" fmla="*/ 55 h 119"/>
                            <a:gd name="T86" fmla="*/ 122 w 150"/>
                            <a:gd name="T87" fmla="*/ 64 h 119"/>
                            <a:gd name="T88" fmla="*/ 94 w 150"/>
                            <a:gd name="T89" fmla="*/ 64 h 119"/>
                            <a:gd name="T90" fmla="*/ 94 w 150"/>
                            <a:gd name="T91" fmla="*/ 45 h 119"/>
                            <a:gd name="T92" fmla="*/ 94 w 150"/>
                            <a:gd name="T93" fmla="*/ 37 h 119"/>
                            <a:gd name="T94" fmla="*/ 112 w 150"/>
                            <a:gd name="T95" fmla="*/ 37 h 119"/>
                            <a:gd name="T96" fmla="*/ 112 w 150"/>
                            <a:gd name="T97" fmla="*/ 45 h 119"/>
                            <a:gd name="T98" fmla="*/ 94 w 150"/>
                            <a:gd name="T99" fmla="*/ 45 h 119"/>
                            <a:gd name="T100" fmla="*/ 94 w 150"/>
                            <a:gd name="T101" fmla="*/ 45 h 119"/>
                            <a:gd name="T102" fmla="*/ 94 w 150"/>
                            <a:gd name="T103" fmla="*/ 45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0" h="119">
                              <a:moveTo>
                                <a:pt x="75" y="0"/>
                              </a:moveTo>
                              <a:cubicBezTo>
                                <a:pt x="94" y="0"/>
                                <a:pt x="112" y="0"/>
                                <a:pt x="131" y="0"/>
                              </a:cubicBezTo>
                              <a:cubicBezTo>
                                <a:pt x="138" y="0"/>
                                <a:pt x="143" y="3"/>
                                <a:pt x="147" y="8"/>
                              </a:cubicBezTo>
                              <a:cubicBezTo>
                                <a:pt x="149" y="11"/>
                                <a:pt x="150" y="14"/>
                                <a:pt x="150" y="17"/>
                              </a:cubicBezTo>
                              <a:cubicBezTo>
                                <a:pt x="150" y="45"/>
                                <a:pt x="150" y="74"/>
                                <a:pt x="150" y="102"/>
                              </a:cubicBezTo>
                              <a:cubicBezTo>
                                <a:pt x="150" y="110"/>
                                <a:pt x="143" y="117"/>
                                <a:pt x="135" y="118"/>
                              </a:cubicBezTo>
                              <a:cubicBezTo>
                                <a:pt x="133" y="118"/>
                                <a:pt x="132" y="119"/>
                                <a:pt x="130" y="119"/>
                              </a:cubicBezTo>
                              <a:cubicBezTo>
                                <a:pt x="93" y="119"/>
                                <a:pt x="56" y="119"/>
                                <a:pt x="19" y="119"/>
                              </a:cubicBezTo>
                              <a:cubicBezTo>
                                <a:pt x="13" y="119"/>
                                <a:pt x="7" y="117"/>
                                <a:pt x="4" y="112"/>
                              </a:cubicBezTo>
                              <a:cubicBezTo>
                                <a:pt x="2" y="109"/>
                                <a:pt x="0" y="106"/>
                                <a:pt x="0" y="103"/>
                              </a:cubicBezTo>
                              <a:cubicBezTo>
                                <a:pt x="0" y="74"/>
                                <a:pt x="0" y="45"/>
                                <a:pt x="0" y="16"/>
                              </a:cubicBezTo>
                              <a:cubicBezTo>
                                <a:pt x="0" y="7"/>
                                <a:pt x="8" y="0"/>
                                <a:pt x="18" y="0"/>
                              </a:cubicBezTo>
                              <a:cubicBezTo>
                                <a:pt x="37" y="0"/>
                                <a:pt x="56" y="0"/>
                                <a:pt x="75" y="0"/>
                              </a:cubicBezTo>
                              <a:close/>
                              <a:moveTo>
                                <a:pt x="74" y="19"/>
                              </a:moveTo>
                              <a:cubicBezTo>
                                <a:pt x="74" y="19"/>
                                <a:pt x="74" y="19"/>
                                <a:pt x="74" y="19"/>
                              </a:cubicBezTo>
                              <a:cubicBezTo>
                                <a:pt x="58" y="19"/>
                                <a:pt x="43" y="18"/>
                                <a:pt x="27" y="19"/>
                              </a:cubicBezTo>
                              <a:cubicBezTo>
                                <a:pt x="22" y="19"/>
                                <a:pt x="18" y="21"/>
                                <a:pt x="18" y="26"/>
                              </a:cubicBezTo>
                              <a:cubicBezTo>
                                <a:pt x="18" y="51"/>
                                <a:pt x="18" y="75"/>
                                <a:pt x="18" y="100"/>
                              </a:cubicBezTo>
                              <a:cubicBezTo>
                                <a:pt x="18" y="107"/>
                                <a:pt x="20" y="109"/>
                                <a:pt x="28" y="109"/>
                              </a:cubicBezTo>
                              <a:cubicBezTo>
                                <a:pt x="58" y="109"/>
                                <a:pt x="88" y="109"/>
                                <a:pt x="119" y="109"/>
                              </a:cubicBezTo>
                              <a:cubicBezTo>
                                <a:pt x="127" y="109"/>
                                <a:pt x="131" y="105"/>
                                <a:pt x="131" y="97"/>
                              </a:cubicBezTo>
                              <a:cubicBezTo>
                                <a:pt x="131" y="74"/>
                                <a:pt x="131" y="52"/>
                                <a:pt x="131" y="30"/>
                              </a:cubicBezTo>
                              <a:cubicBezTo>
                                <a:pt x="131" y="20"/>
                                <a:pt x="130" y="19"/>
                                <a:pt x="120" y="19"/>
                              </a:cubicBezTo>
                              <a:cubicBezTo>
                                <a:pt x="105" y="19"/>
                                <a:pt x="89" y="19"/>
                                <a:pt x="74" y="19"/>
                              </a:cubicBezTo>
                              <a:close/>
                              <a:moveTo>
                                <a:pt x="45" y="68"/>
                              </a:moveTo>
                              <a:cubicBezTo>
                                <a:pt x="35" y="55"/>
                                <a:pt x="35" y="43"/>
                                <a:pt x="44" y="34"/>
                              </a:cubicBezTo>
                              <a:cubicBezTo>
                                <a:pt x="54" y="26"/>
                                <a:pt x="67" y="26"/>
                                <a:pt x="77" y="34"/>
                              </a:cubicBezTo>
                              <a:cubicBezTo>
                                <a:pt x="86" y="43"/>
                                <a:pt x="86" y="55"/>
                                <a:pt x="76" y="68"/>
                              </a:cubicBezTo>
                              <a:cubicBezTo>
                                <a:pt x="88" y="75"/>
                                <a:pt x="94" y="86"/>
                                <a:pt x="93" y="100"/>
                              </a:cubicBezTo>
                              <a:cubicBezTo>
                                <a:pt x="84" y="100"/>
                                <a:pt x="84" y="100"/>
                                <a:pt x="84" y="100"/>
                              </a:cubicBezTo>
                              <a:cubicBezTo>
                                <a:pt x="85" y="92"/>
                                <a:pt x="83" y="84"/>
                                <a:pt x="76" y="78"/>
                              </a:cubicBezTo>
                              <a:cubicBezTo>
                                <a:pt x="71" y="75"/>
                                <a:pt x="65" y="73"/>
                                <a:pt x="59" y="73"/>
                              </a:cubicBezTo>
                              <a:cubicBezTo>
                                <a:pt x="47" y="74"/>
                                <a:pt x="35" y="84"/>
                                <a:pt x="37" y="100"/>
                              </a:cubicBezTo>
                              <a:cubicBezTo>
                                <a:pt x="29" y="100"/>
                                <a:pt x="29" y="100"/>
                                <a:pt x="29" y="100"/>
                              </a:cubicBezTo>
                              <a:cubicBezTo>
                                <a:pt x="25" y="90"/>
                                <a:pt x="31" y="78"/>
                                <a:pt x="45" y="68"/>
                              </a:cubicBezTo>
                              <a:close/>
                              <a:moveTo>
                                <a:pt x="61" y="37"/>
                              </a:moveTo>
                              <a:cubicBezTo>
                                <a:pt x="53" y="37"/>
                                <a:pt x="47" y="43"/>
                                <a:pt x="47" y="50"/>
                              </a:cubicBezTo>
                              <a:cubicBezTo>
                                <a:pt x="47" y="58"/>
                                <a:pt x="53" y="64"/>
                                <a:pt x="60" y="64"/>
                              </a:cubicBezTo>
                              <a:cubicBezTo>
                                <a:pt x="68" y="64"/>
                                <a:pt x="75" y="58"/>
                                <a:pt x="75" y="51"/>
                              </a:cubicBezTo>
                              <a:cubicBezTo>
                                <a:pt x="75" y="43"/>
                                <a:pt x="68" y="37"/>
                                <a:pt x="61" y="37"/>
                              </a:cubicBezTo>
                              <a:close/>
                              <a:moveTo>
                                <a:pt x="94" y="64"/>
                              </a:moveTo>
                              <a:cubicBezTo>
                                <a:pt x="94" y="55"/>
                                <a:pt x="94" y="55"/>
                                <a:pt x="94" y="55"/>
                              </a:cubicBezTo>
                              <a:cubicBezTo>
                                <a:pt x="122" y="55"/>
                                <a:pt x="122" y="55"/>
                                <a:pt x="122" y="55"/>
                              </a:cubicBezTo>
                              <a:cubicBezTo>
                                <a:pt x="122" y="64"/>
                                <a:pt x="122" y="64"/>
                                <a:pt x="122" y="64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lose/>
                              <a:moveTo>
                                <a:pt x="94" y="45"/>
                              </a:moveTo>
                              <a:cubicBezTo>
                                <a:pt x="94" y="37"/>
                                <a:pt x="94" y="37"/>
                                <a:pt x="94" y="37"/>
                              </a:cubicBezTo>
                              <a:cubicBezTo>
                                <a:pt x="112" y="37"/>
                                <a:pt x="112" y="37"/>
                                <a:pt x="112" y="37"/>
                              </a:cubicBezTo>
                              <a:cubicBezTo>
                                <a:pt x="112" y="45"/>
                                <a:pt x="112" y="45"/>
                                <a:pt x="112" y="45"/>
                              </a:cubicBezTo>
                              <a:cubicBezTo>
                                <a:pt x="94" y="45"/>
                                <a:pt x="94" y="45"/>
                                <a:pt x="94" y="45"/>
                              </a:cubicBezTo>
                              <a:close/>
                              <a:moveTo>
                                <a:pt x="94" y="45"/>
                              </a:moveTo>
                              <a:cubicBezTo>
                                <a:pt x="94" y="45"/>
                                <a:pt x="94" y="45"/>
                                <a:pt x="94" y="45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2" o:spid="_x0000_s1026" o:spt="100" style="position:absolute;left:0pt;margin-left:222.4pt;margin-top:212.75pt;height:17.55pt;width:22.1pt;z-index:251820032;mso-width-relative:page;mso-height-relative:page;" fillcolor="#404040 [2429]" filled="t" stroked="f" coordsize="150,119" o:gfxdata="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" path="m75,0c94,0,112,0,131,0c138,0,143,3,147,8c149,11,150,14,150,17c150,45,150,74,150,102c150,110,143,117,135,118c133,118,132,119,130,119c93,119,56,119,19,119c13,119,7,117,4,112c2,109,0,106,0,103c0,74,0,45,0,16c0,7,8,0,18,0c37,0,56,0,75,0xm74,19c74,19,74,19,74,19c58,19,43,18,27,19c22,19,18,21,18,26c18,51,18,75,18,100c18,107,20,109,28,109c58,109,88,109,119,109c127,109,131,105,131,97c131,74,131,52,131,30c131,20,130,19,120,19c105,19,89,19,74,19xm45,68c35,55,35,43,44,34c54,26,67,26,77,34c86,43,86,55,76,68c88,75,94,86,93,100c84,100,84,100,84,100c85,92,83,84,76,78c71,75,65,73,59,73c47,74,35,84,37,100c29,100,29,100,29,100c25,90,31,78,45,68xm61,37c53,37,47,43,47,50c47,58,53,64,60,64c68,64,75,58,75,51c75,43,68,37,61,37xm94,64c94,55,94,55,94,55c122,55,122,55,122,55c122,64,122,64,122,64c94,64,94,64,94,64xm94,45c94,37,94,37,94,37c112,37,112,37,112,37c112,45,112,45,112,45c94,45,94,45,94,45xm94,45c94,45,94,45,94,45e">
                <v:path o:connectlocs="140335,0;245118,0;275056,14983;280670,31840;280670,191044;252603,221012;243247,222885;35551,222885;7484,209774;0,192917;0,29967;33680,0;140335,0;138463,35586;138463,35586;50520,35586;33680,48697;33680,187298;52391,204155;222664,204155;245118,181679;245118,56189;224536,35586;138463,35586;84201,127362;82329,63681;144077,63681;142206,127362;174015,187298;157175,187298;142206,146092;110396,136727;69231,187298;54262,187298;84201,127362;114139,69300;87943,93649;112268,119870;140335,95522;114139,69300;175886,119870;175886,103014;228278,103014;228278,119870;175886,119870;175886,84284;175886,69300;209566,69300;209566,84284;175886,84284;175886,84284;175886,84284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2682875</wp:posOffset>
                </wp:positionV>
                <wp:extent cx="297815" cy="222885"/>
                <wp:effectExtent l="0" t="0" r="6985" b="5715"/>
                <wp:wrapNone/>
                <wp:docPr id="38" name="Freefor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194050" y="3597275"/>
                          <a:ext cx="297815" cy="222885"/>
                        </a:xfrm>
                        <a:custGeom>
                          <a:avLst/>
                          <a:gdLst>
                            <a:gd name="T0" fmla="*/ 159 w 172"/>
                            <a:gd name="T1" fmla="*/ 18 h 129"/>
                            <a:gd name="T2" fmla="*/ 147 w 172"/>
                            <a:gd name="T3" fmla="*/ 18 h 129"/>
                            <a:gd name="T4" fmla="*/ 147 w 172"/>
                            <a:gd name="T5" fmla="*/ 0 h 129"/>
                            <a:gd name="T6" fmla="*/ 123 w 172"/>
                            <a:gd name="T7" fmla="*/ 0 h 129"/>
                            <a:gd name="T8" fmla="*/ 123 w 172"/>
                            <a:gd name="T9" fmla="*/ 18 h 129"/>
                            <a:gd name="T10" fmla="*/ 48 w 172"/>
                            <a:gd name="T11" fmla="*/ 18 h 129"/>
                            <a:gd name="T12" fmla="*/ 49 w 172"/>
                            <a:gd name="T13" fmla="*/ 0 h 129"/>
                            <a:gd name="T14" fmla="*/ 25 w 172"/>
                            <a:gd name="T15" fmla="*/ 0 h 129"/>
                            <a:gd name="T16" fmla="*/ 25 w 172"/>
                            <a:gd name="T17" fmla="*/ 19 h 129"/>
                            <a:gd name="T18" fmla="*/ 12 w 172"/>
                            <a:gd name="T19" fmla="*/ 18 h 129"/>
                            <a:gd name="T20" fmla="*/ 0 w 172"/>
                            <a:gd name="T21" fmla="*/ 31 h 129"/>
                            <a:gd name="T22" fmla="*/ 0 w 172"/>
                            <a:gd name="T23" fmla="*/ 116 h 129"/>
                            <a:gd name="T24" fmla="*/ 12 w 172"/>
                            <a:gd name="T25" fmla="*/ 129 h 129"/>
                            <a:gd name="T26" fmla="*/ 159 w 172"/>
                            <a:gd name="T27" fmla="*/ 129 h 129"/>
                            <a:gd name="T28" fmla="*/ 172 w 172"/>
                            <a:gd name="T29" fmla="*/ 116 h 129"/>
                            <a:gd name="T30" fmla="*/ 172 w 172"/>
                            <a:gd name="T31" fmla="*/ 31 h 129"/>
                            <a:gd name="T32" fmla="*/ 159 w 172"/>
                            <a:gd name="T33" fmla="*/ 18 h 129"/>
                            <a:gd name="T34" fmla="*/ 129 w 172"/>
                            <a:gd name="T35" fmla="*/ 5 h 129"/>
                            <a:gd name="T36" fmla="*/ 140 w 172"/>
                            <a:gd name="T37" fmla="*/ 5 h 129"/>
                            <a:gd name="T38" fmla="*/ 140 w 172"/>
                            <a:gd name="T39" fmla="*/ 32 h 129"/>
                            <a:gd name="T40" fmla="*/ 129 w 172"/>
                            <a:gd name="T41" fmla="*/ 32 h 129"/>
                            <a:gd name="T42" fmla="*/ 129 w 172"/>
                            <a:gd name="T43" fmla="*/ 5 h 129"/>
                            <a:gd name="T44" fmla="*/ 49 w 172"/>
                            <a:gd name="T45" fmla="*/ 48 h 129"/>
                            <a:gd name="T46" fmla="*/ 63 w 172"/>
                            <a:gd name="T47" fmla="*/ 66 h 129"/>
                            <a:gd name="T48" fmla="*/ 49 w 172"/>
                            <a:gd name="T49" fmla="*/ 83 h 129"/>
                            <a:gd name="T50" fmla="*/ 36 w 172"/>
                            <a:gd name="T51" fmla="*/ 66 h 129"/>
                            <a:gd name="T52" fmla="*/ 49 w 172"/>
                            <a:gd name="T53" fmla="*/ 48 h 129"/>
                            <a:gd name="T54" fmla="*/ 32 w 172"/>
                            <a:gd name="T55" fmla="*/ 5 h 129"/>
                            <a:gd name="T56" fmla="*/ 43 w 172"/>
                            <a:gd name="T57" fmla="*/ 5 h 129"/>
                            <a:gd name="T58" fmla="*/ 43 w 172"/>
                            <a:gd name="T59" fmla="*/ 32 h 129"/>
                            <a:gd name="T60" fmla="*/ 32 w 172"/>
                            <a:gd name="T61" fmla="*/ 32 h 129"/>
                            <a:gd name="T62" fmla="*/ 32 w 172"/>
                            <a:gd name="T63" fmla="*/ 5 h 129"/>
                            <a:gd name="T64" fmla="*/ 22 w 172"/>
                            <a:gd name="T65" fmla="*/ 107 h 129"/>
                            <a:gd name="T66" fmla="*/ 26 w 172"/>
                            <a:gd name="T67" fmla="*/ 90 h 129"/>
                            <a:gd name="T68" fmla="*/ 39 w 172"/>
                            <a:gd name="T69" fmla="*/ 86 h 129"/>
                            <a:gd name="T70" fmla="*/ 48 w 172"/>
                            <a:gd name="T71" fmla="*/ 94 h 129"/>
                            <a:gd name="T72" fmla="*/ 57 w 172"/>
                            <a:gd name="T73" fmla="*/ 86 h 129"/>
                            <a:gd name="T74" fmla="*/ 70 w 172"/>
                            <a:gd name="T75" fmla="*/ 90 h 129"/>
                            <a:gd name="T76" fmla="*/ 75 w 172"/>
                            <a:gd name="T77" fmla="*/ 107 h 129"/>
                            <a:gd name="T78" fmla="*/ 22 w 172"/>
                            <a:gd name="T79" fmla="*/ 107 h 129"/>
                            <a:gd name="T80" fmla="*/ 145 w 172"/>
                            <a:gd name="T81" fmla="*/ 102 h 129"/>
                            <a:gd name="T82" fmla="*/ 91 w 172"/>
                            <a:gd name="T83" fmla="*/ 102 h 129"/>
                            <a:gd name="T84" fmla="*/ 91 w 172"/>
                            <a:gd name="T85" fmla="*/ 91 h 129"/>
                            <a:gd name="T86" fmla="*/ 145 w 172"/>
                            <a:gd name="T87" fmla="*/ 91 h 129"/>
                            <a:gd name="T88" fmla="*/ 145 w 172"/>
                            <a:gd name="T89" fmla="*/ 102 h 129"/>
                            <a:gd name="T90" fmla="*/ 145 w 172"/>
                            <a:gd name="T91" fmla="*/ 86 h 129"/>
                            <a:gd name="T92" fmla="*/ 91 w 172"/>
                            <a:gd name="T93" fmla="*/ 86 h 129"/>
                            <a:gd name="T94" fmla="*/ 91 w 172"/>
                            <a:gd name="T95" fmla="*/ 75 h 129"/>
                            <a:gd name="T96" fmla="*/ 145 w 172"/>
                            <a:gd name="T97" fmla="*/ 75 h 129"/>
                            <a:gd name="T98" fmla="*/ 145 w 172"/>
                            <a:gd name="T99" fmla="*/ 86 h 129"/>
                            <a:gd name="T100" fmla="*/ 145 w 172"/>
                            <a:gd name="T101" fmla="*/ 70 h 129"/>
                            <a:gd name="T102" fmla="*/ 91 w 172"/>
                            <a:gd name="T103" fmla="*/ 70 h 129"/>
                            <a:gd name="T104" fmla="*/ 91 w 172"/>
                            <a:gd name="T105" fmla="*/ 59 h 129"/>
                            <a:gd name="T106" fmla="*/ 145 w 172"/>
                            <a:gd name="T107" fmla="*/ 59 h 129"/>
                            <a:gd name="T108" fmla="*/ 145 w 172"/>
                            <a:gd name="T109" fmla="*/ 70 h 129"/>
                            <a:gd name="T110" fmla="*/ 145 w 172"/>
                            <a:gd name="T111" fmla="*/ 70 h 129"/>
                            <a:gd name="T112" fmla="*/ 145 w 172"/>
                            <a:gd name="T113" fmla="*/ 7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2" h="129">
                              <a:moveTo>
                                <a:pt x="159" y="18"/>
                              </a:moveTo>
                              <a:cubicBezTo>
                                <a:pt x="147" y="18"/>
                                <a:pt x="147" y="18"/>
                                <a:pt x="147" y="18"/>
                              </a:cubicBezTo>
                              <a:cubicBezTo>
                                <a:pt x="147" y="0"/>
                                <a:pt x="147" y="0"/>
                                <a:pt x="14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23" y="18"/>
                                <a:pt x="123" y="18"/>
                                <a:pt x="123" y="18"/>
                              </a:cubicBezTo>
                              <a:cubicBezTo>
                                <a:pt x="48" y="18"/>
                                <a:pt x="48" y="18"/>
                                <a:pt x="48" y="18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6" y="18"/>
                                <a:pt x="0" y="24"/>
                                <a:pt x="0" y="31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23"/>
                                <a:pt x="6" y="129"/>
                                <a:pt x="12" y="129"/>
                              </a:cubicBezTo>
                              <a:cubicBezTo>
                                <a:pt x="159" y="129"/>
                                <a:pt x="159" y="129"/>
                                <a:pt x="159" y="129"/>
                              </a:cubicBezTo>
                              <a:cubicBezTo>
                                <a:pt x="166" y="129"/>
                                <a:pt x="172" y="123"/>
                                <a:pt x="172" y="116"/>
                              </a:cubicBezTo>
                              <a:cubicBezTo>
                                <a:pt x="172" y="31"/>
                                <a:pt x="172" y="31"/>
                                <a:pt x="172" y="31"/>
                              </a:cubicBezTo>
                              <a:cubicBezTo>
                                <a:pt x="172" y="24"/>
                                <a:pt x="166" y="18"/>
                                <a:pt x="159" y="18"/>
                              </a:cubicBezTo>
                              <a:close/>
                              <a:moveTo>
                                <a:pt x="129" y="5"/>
                              </a:moveTo>
                              <a:cubicBezTo>
                                <a:pt x="140" y="5"/>
                                <a:pt x="140" y="5"/>
                                <a:pt x="140" y="5"/>
                              </a:cubicBezTo>
                              <a:cubicBezTo>
                                <a:pt x="140" y="32"/>
                                <a:pt x="140" y="32"/>
                                <a:pt x="140" y="32"/>
                              </a:cubicBezTo>
                              <a:cubicBezTo>
                                <a:pt x="129" y="32"/>
                                <a:pt x="129" y="32"/>
                                <a:pt x="129" y="32"/>
                              </a:cubicBezTo>
                              <a:cubicBezTo>
                                <a:pt x="129" y="5"/>
                                <a:pt x="129" y="5"/>
                                <a:pt x="129" y="5"/>
                              </a:cubicBezTo>
                              <a:close/>
                              <a:moveTo>
                                <a:pt x="49" y="48"/>
                              </a:moveTo>
                              <a:cubicBezTo>
                                <a:pt x="57" y="48"/>
                                <a:pt x="63" y="56"/>
                                <a:pt x="63" y="66"/>
                              </a:cubicBezTo>
                              <a:cubicBezTo>
                                <a:pt x="63" y="75"/>
                                <a:pt x="57" y="83"/>
                                <a:pt x="49" y="83"/>
                              </a:cubicBezTo>
                              <a:cubicBezTo>
                                <a:pt x="42" y="83"/>
                                <a:pt x="36" y="75"/>
                                <a:pt x="36" y="66"/>
                              </a:cubicBezTo>
                              <a:cubicBezTo>
                                <a:pt x="36" y="56"/>
                                <a:pt x="42" y="48"/>
                                <a:pt x="49" y="48"/>
                              </a:cubicBezTo>
                              <a:close/>
                              <a:moveTo>
                                <a:pt x="32" y="5"/>
                              </a:moveTo>
                              <a:cubicBezTo>
                                <a:pt x="43" y="5"/>
                                <a:pt x="43" y="5"/>
                                <a:pt x="43" y="5"/>
                              </a:cubicBezTo>
                              <a:cubicBezTo>
                                <a:pt x="43" y="32"/>
                                <a:pt x="43" y="32"/>
                                <a:pt x="43" y="32"/>
                              </a:cubicBezTo>
                              <a:cubicBezTo>
                                <a:pt x="32" y="32"/>
                                <a:pt x="32" y="32"/>
                                <a:pt x="32" y="32"/>
                              </a:cubicBez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lose/>
                              <a:moveTo>
                                <a:pt x="22" y="107"/>
                              </a:moveTo>
                              <a:cubicBezTo>
                                <a:pt x="22" y="107"/>
                                <a:pt x="23" y="93"/>
                                <a:pt x="26" y="90"/>
                              </a:cubicBezTo>
                              <a:cubicBezTo>
                                <a:pt x="30" y="88"/>
                                <a:pt x="39" y="86"/>
                                <a:pt x="39" y="86"/>
                              </a:cubicBezTo>
                              <a:cubicBezTo>
                                <a:pt x="39" y="86"/>
                                <a:pt x="46" y="94"/>
                                <a:pt x="48" y="94"/>
                              </a:cubicBezTo>
                              <a:cubicBezTo>
                                <a:pt x="51" y="94"/>
                                <a:pt x="57" y="86"/>
                                <a:pt x="57" y="86"/>
                              </a:cubicBezTo>
                              <a:cubicBezTo>
                                <a:pt x="57" y="86"/>
                                <a:pt x="67" y="88"/>
                                <a:pt x="70" y="90"/>
                              </a:cubicBezTo>
                              <a:cubicBezTo>
                                <a:pt x="74" y="94"/>
                                <a:pt x="75" y="107"/>
                                <a:pt x="75" y="107"/>
                              </a:cubicBezTo>
                              <a:cubicBezTo>
                                <a:pt x="22" y="107"/>
                                <a:pt x="22" y="107"/>
                                <a:pt x="22" y="107"/>
                              </a:cubicBezTo>
                              <a:close/>
                              <a:moveTo>
                                <a:pt x="145" y="102"/>
                              </a:moveTo>
                              <a:cubicBezTo>
                                <a:pt x="91" y="102"/>
                                <a:pt x="91" y="102"/>
                                <a:pt x="91" y="102"/>
                              </a:cubicBezTo>
                              <a:cubicBezTo>
                                <a:pt x="91" y="91"/>
                                <a:pt x="91" y="91"/>
                                <a:pt x="91" y="91"/>
                              </a:cubicBezTo>
                              <a:cubicBezTo>
                                <a:pt x="145" y="91"/>
                                <a:pt x="145" y="91"/>
                                <a:pt x="145" y="91"/>
                              </a:cubicBezTo>
                              <a:cubicBezTo>
                                <a:pt x="145" y="102"/>
                                <a:pt x="145" y="102"/>
                                <a:pt x="145" y="102"/>
                              </a:cubicBezTo>
                              <a:close/>
                              <a:moveTo>
                                <a:pt x="145" y="86"/>
                              </a:moveTo>
                              <a:cubicBezTo>
                                <a:pt x="91" y="86"/>
                                <a:pt x="91" y="86"/>
                                <a:pt x="91" y="86"/>
                              </a:cubicBezTo>
                              <a:cubicBezTo>
                                <a:pt x="91" y="75"/>
                                <a:pt x="91" y="75"/>
                                <a:pt x="91" y="75"/>
                              </a:cubicBezTo>
                              <a:cubicBezTo>
                                <a:pt x="145" y="75"/>
                                <a:pt x="145" y="75"/>
                                <a:pt x="145" y="75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lose/>
                              <a:moveTo>
                                <a:pt x="145" y="70"/>
                              </a:moveTo>
                              <a:cubicBezTo>
                                <a:pt x="91" y="70"/>
                                <a:pt x="91" y="70"/>
                                <a:pt x="91" y="70"/>
                              </a:cubicBezTo>
                              <a:cubicBezTo>
                                <a:pt x="91" y="59"/>
                                <a:pt x="91" y="59"/>
                                <a:pt x="91" y="59"/>
                              </a:cubicBezTo>
                              <a:cubicBezTo>
                                <a:pt x="145" y="59"/>
                                <a:pt x="145" y="59"/>
                                <a:pt x="145" y="59"/>
                              </a:cubicBezTo>
                              <a:cubicBezTo>
                                <a:pt x="145" y="70"/>
                                <a:pt x="145" y="70"/>
                                <a:pt x="145" y="70"/>
                              </a:cubicBezTo>
                              <a:close/>
                              <a:moveTo>
                                <a:pt x="145" y="70"/>
                              </a:moveTo>
                              <a:cubicBezTo>
                                <a:pt x="145" y="70"/>
                                <a:pt x="145" y="70"/>
                                <a:pt x="145" y="7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1" o:spid="_x0000_s1026" o:spt="100" style="position:absolute;left:0pt;margin-left:161.5pt;margin-top:211.25pt;height:17.55pt;width:23.45pt;z-index:251817984;mso-width-relative:page;mso-height-relative:page;" fillcolor="#404040 [2429]" filled="t" stroked="f" coordsize="172,129" o:gfxdata="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" path="m159,18c147,18,147,18,147,18c147,0,147,0,147,0c123,0,123,0,123,0c123,18,123,18,123,18c48,18,48,18,48,18c49,0,49,0,49,0c25,0,25,0,25,0c25,19,25,19,25,19c12,18,12,18,12,18c6,18,0,24,0,31c0,116,0,116,0,116c0,123,6,129,12,129c159,129,159,129,159,129c166,129,172,123,172,116c172,31,172,31,172,31c172,24,166,18,159,18xm129,5c140,5,140,5,140,5c140,32,140,32,140,32c129,32,129,32,129,32c129,5,129,5,129,5xm49,48c57,48,63,56,63,66c63,75,57,83,49,83c42,83,36,75,36,66c36,56,42,48,49,48xm32,5c43,5,43,5,43,5c43,32,43,32,43,32c32,32,32,32,32,32c32,5,32,5,32,5xm22,107c22,107,23,93,26,90c30,88,39,86,39,86c39,86,46,94,48,94c51,94,57,86,57,86c57,86,67,88,70,90c74,94,75,107,75,107c22,107,22,107,22,107xm145,102c91,102,91,102,91,102c91,91,91,91,91,91c145,91,145,91,145,91c145,102,145,102,145,102xm145,86c91,86,91,86,91,86c91,75,91,75,91,75c145,75,145,75,145,75c145,86,145,86,145,86xm145,70c91,70,91,70,91,70c91,59,91,59,91,59c145,59,145,59,145,59c145,70,145,70,145,70xm145,70c145,70,145,70,145,70e">
                <v:path o:connectlocs="275305,31100;254527,31100;254527,0;212972,0;212972,31100;83111,31100;84842,0;43287,0;43287,32828;20777,31100;0,53561;0,200423;20777,222885;275305,222885;297815,200423;297815,53561;275305,31100;223361,8638;242407,8638;242407,55289;223361,55289;223361,8638;84842,82933;109083,114034;84842,143406;62333,114034;84842,82933;55407,8638;74453,8638;74453,55289;55407,55289;55407,8638;38092,184873;45018,155501;67527,148590;83111,162412;98694,148590;121203,155501;129861,184873;38092,184873;251064,176234;157564,176234;157564,157228;251064,157228;251064,176234;251064,148590;157564,148590;157564,129584;251064,129584;251064,148590;251064,120945;157564,120945;157564,101939;251064,101939;251064,120945;251064,120945;251064,120945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2708910</wp:posOffset>
                </wp:positionV>
                <wp:extent cx="220980" cy="222885"/>
                <wp:effectExtent l="0" t="0" r="7620" b="5715"/>
                <wp:wrapNone/>
                <wp:docPr id="37" name="Freeform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564130" y="3623310"/>
                          <a:ext cx="220980" cy="222885"/>
                        </a:xfrm>
                        <a:custGeom>
                          <a:avLst/>
                          <a:gdLst>
                            <a:gd name="T0" fmla="*/ 103 w 133"/>
                            <a:gd name="T1" fmla="*/ 0 h 134"/>
                            <a:gd name="T2" fmla="*/ 29 w 133"/>
                            <a:gd name="T3" fmla="*/ 0 h 134"/>
                            <a:gd name="T4" fmla="*/ 0 w 133"/>
                            <a:gd name="T5" fmla="*/ 30 h 134"/>
                            <a:gd name="T6" fmla="*/ 0 w 133"/>
                            <a:gd name="T7" fmla="*/ 104 h 134"/>
                            <a:gd name="T8" fmla="*/ 29 w 133"/>
                            <a:gd name="T9" fmla="*/ 134 h 134"/>
                            <a:gd name="T10" fmla="*/ 103 w 133"/>
                            <a:gd name="T11" fmla="*/ 134 h 134"/>
                            <a:gd name="T12" fmla="*/ 133 w 133"/>
                            <a:gd name="T13" fmla="*/ 104 h 134"/>
                            <a:gd name="T14" fmla="*/ 133 w 133"/>
                            <a:gd name="T15" fmla="*/ 30 h 134"/>
                            <a:gd name="T16" fmla="*/ 103 w 133"/>
                            <a:gd name="T17" fmla="*/ 0 h 134"/>
                            <a:gd name="T18" fmla="*/ 26 w 133"/>
                            <a:gd name="T19" fmla="*/ 110 h 134"/>
                            <a:gd name="T20" fmla="*/ 28 w 133"/>
                            <a:gd name="T21" fmla="*/ 96 h 134"/>
                            <a:gd name="T22" fmla="*/ 45 w 133"/>
                            <a:gd name="T23" fmla="*/ 88 h 134"/>
                            <a:gd name="T24" fmla="*/ 56 w 133"/>
                            <a:gd name="T25" fmla="*/ 79 h 134"/>
                            <a:gd name="T26" fmla="*/ 56 w 133"/>
                            <a:gd name="T27" fmla="*/ 73 h 134"/>
                            <a:gd name="T28" fmla="*/ 49 w 133"/>
                            <a:gd name="T29" fmla="*/ 64 h 134"/>
                            <a:gd name="T30" fmla="*/ 45 w 133"/>
                            <a:gd name="T31" fmla="*/ 59 h 134"/>
                            <a:gd name="T32" fmla="*/ 47 w 133"/>
                            <a:gd name="T33" fmla="*/ 51 h 134"/>
                            <a:gd name="T34" fmla="*/ 48 w 133"/>
                            <a:gd name="T35" fmla="*/ 49 h 134"/>
                            <a:gd name="T36" fmla="*/ 48 w 133"/>
                            <a:gd name="T37" fmla="*/ 37 h 134"/>
                            <a:gd name="T38" fmla="*/ 55 w 133"/>
                            <a:gd name="T39" fmla="*/ 27 h 134"/>
                            <a:gd name="T40" fmla="*/ 59 w 133"/>
                            <a:gd name="T41" fmla="*/ 27 h 134"/>
                            <a:gd name="T42" fmla="*/ 63 w 133"/>
                            <a:gd name="T43" fmla="*/ 26 h 134"/>
                            <a:gd name="T44" fmla="*/ 69 w 133"/>
                            <a:gd name="T45" fmla="*/ 24 h 134"/>
                            <a:gd name="T46" fmla="*/ 75 w 133"/>
                            <a:gd name="T47" fmla="*/ 29 h 134"/>
                            <a:gd name="T48" fmla="*/ 80 w 133"/>
                            <a:gd name="T49" fmla="*/ 29 h 134"/>
                            <a:gd name="T50" fmla="*/ 84 w 133"/>
                            <a:gd name="T51" fmla="*/ 38 h 134"/>
                            <a:gd name="T52" fmla="*/ 84 w 133"/>
                            <a:gd name="T53" fmla="*/ 49 h 134"/>
                            <a:gd name="T54" fmla="*/ 85 w 133"/>
                            <a:gd name="T55" fmla="*/ 51 h 134"/>
                            <a:gd name="T56" fmla="*/ 87 w 133"/>
                            <a:gd name="T57" fmla="*/ 60 h 134"/>
                            <a:gd name="T58" fmla="*/ 82 w 133"/>
                            <a:gd name="T59" fmla="*/ 64 h 134"/>
                            <a:gd name="T60" fmla="*/ 76 w 133"/>
                            <a:gd name="T61" fmla="*/ 73 h 134"/>
                            <a:gd name="T62" fmla="*/ 76 w 133"/>
                            <a:gd name="T63" fmla="*/ 79 h 134"/>
                            <a:gd name="T64" fmla="*/ 86 w 133"/>
                            <a:gd name="T65" fmla="*/ 88 h 134"/>
                            <a:gd name="T66" fmla="*/ 104 w 133"/>
                            <a:gd name="T67" fmla="*/ 96 h 134"/>
                            <a:gd name="T68" fmla="*/ 107 w 133"/>
                            <a:gd name="T69" fmla="*/ 110 h 134"/>
                            <a:gd name="T70" fmla="*/ 26 w 133"/>
                            <a:gd name="T71" fmla="*/ 110 h 134"/>
                            <a:gd name="T72" fmla="*/ 26 w 133"/>
                            <a:gd name="T73" fmla="*/ 110 h 134"/>
                            <a:gd name="T74" fmla="*/ 26 w 133"/>
                            <a:gd name="T75" fmla="*/ 11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3" h="134">
                              <a:moveTo>
                                <a:pt x="103" y="0"/>
                              </a:move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3" y="0"/>
                                <a:pt x="0" y="13"/>
                                <a:pt x="0" y="30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21"/>
                                <a:pt x="13" y="134"/>
                                <a:pt x="29" y="134"/>
                              </a:cubicBezTo>
                              <a:cubicBezTo>
                                <a:pt x="103" y="134"/>
                                <a:pt x="103" y="134"/>
                                <a:pt x="103" y="134"/>
                              </a:cubicBezTo>
                              <a:cubicBezTo>
                                <a:pt x="120" y="134"/>
                                <a:pt x="133" y="121"/>
                                <a:pt x="133" y="104"/>
                              </a:cubicBezTo>
                              <a:cubicBezTo>
                                <a:pt x="133" y="30"/>
                                <a:pt x="133" y="30"/>
                                <a:pt x="133" y="30"/>
                              </a:cubicBezTo>
                              <a:cubicBezTo>
                                <a:pt x="133" y="13"/>
                                <a:pt x="120" y="0"/>
                                <a:pt x="103" y="0"/>
                              </a:cubicBezTo>
                              <a:close/>
                              <a:moveTo>
                                <a:pt x="26" y="110"/>
                              </a:moveTo>
                              <a:cubicBezTo>
                                <a:pt x="26" y="110"/>
                                <a:pt x="26" y="99"/>
                                <a:pt x="28" y="96"/>
                              </a:cubicBezTo>
                              <a:cubicBezTo>
                                <a:pt x="30" y="94"/>
                                <a:pt x="33" y="90"/>
                                <a:pt x="45" y="88"/>
                              </a:cubicBezTo>
                              <a:cubicBezTo>
                                <a:pt x="58" y="86"/>
                                <a:pt x="56" y="79"/>
                                <a:pt x="56" y="79"/>
                              </a:cubicBezTo>
                              <a:cubicBezTo>
                                <a:pt x="56" y="76"/>
                                <a:pt x="56" y="73"/>
                                <a:pt x="56" y="73"/>
                              </a:cubicBezTo>
                              <a:cubicBezTo>
                                <a:pt x="56" y="73"/>
                                <a:pt x="51" y="70"/>
                                <a:pt x="49" y="64"/>
                              </a:cubicBezTo>
                              <a:cubicBezTo>
                                <a:pt x="45" y="63"/>
                                <a:pt x="46" y="61"/>
                                <a:pt x="45" y="59"/>
                              </a:cubicBezTo>
                              <a:cubicBezTo>
                                <a:pt x="45" y="59"/>
                                <a:pt x="44" y="50"/>
                                <a:pt x="47" y="51"/>
                              </a:cubicBezTo>
                              <a:cubicBezTo>
                                <a:pt x="47" y="51"/>
                                <a:pt x="48" y="51"/>
                                <a:pt x="48" y="49"/>
                              </a:cubicBezTo>
                              <a:cubicBezTo>
                                <a:pt x="48" y="45"/>
                                <a:pt x="48" y="39"/>
                                <a:pt x="48" y="37"/>
                              </a:cubicBezTo>
                              <a:cubicBezTo>
                                <a:pt x="48" y="34"/>
                                <a:pt x="50" y="28"/>
                                <a:pt x="55" y="27"/>
                              </a:cubicBezTo>
                              <a:cubicBezTo>
                                <a:pt x="59" y="26"/>
                                <a:pt x="57" y="27"/>
                                <a:pt x="59" y="27"/>
                              </a:cubicBezTo>
                              <a:cubicBezTo>
                                <a:pt x="60" y="27"/>
                                <a:pt x="60" y="26"/>
                                <a:pt x="63" y="26"/>
                              </a:cubicBezTo>
                              <a:cubicBezTo>
                                <a:pt x="69" y="24"/>
                                <a:pt x="69" y="24"/>
                                <a:pt x="69" y="24"/>
                              </a:cubicBezTo>
                              <a:cubicBezTo>
                                <a:pt x="71" y="24"/>
                                <a:pt x="73" y="28"/>
                                <a:pt x="75" y="29"/>
                              </a:cubicBezTo>
                              <a:cubicBezTo>
                                <a:pt x="76" y="29"/>
                                <a:pt x="77" y="28"/>
                                <a:pt x="80" y="29"/>
                              </a:cubicBezTo>
                              <a:cubicBezTo>
                                <a:pt x="84" y="30"/>
                                <a:pt x="84" y="36"/>
                                <a:pt x="84" y="38"/>
                              </a:cubicBezTo>
                              <a:cubicBezTo>
                                <a:pt x="84" y="41"/>
                                <a:pt x="85" y="47"/>
                                <a:pt x="84" y="49"/>
                              </a:cubicBezTo>
                              <a:cubicBezTo>
                                <a:pt x="84" y="51"/>
                                <a:pt x="85" y="51"/>
                                <a:pt x="85" y="51"/>
                              </a:cubicBezTo>
                              <a:cubicBezTo>
                                <a:pt x="88" y="51"/>
                                <a:pt x="87" y="60"/>
                                <a:pt x="87" y="60"/>
                              </a:cubicBezTo>
                              <a:cubicBezTo>
                                <a:pt x="87" y="62"/>
                                <a:pt x="85" y="62"/>
                                <a:pt x="82" y="64"/>
                              </a:cubicBezTo>
                              <a:cubicBezTo>
                                <a:pt x="80" y="70"/>
                                <a:pt x="76" y="73"/>
                                <a:pt x="76" y="73"/>
                              </a:cubicBezTo>
                              <a:cubicBezTo>
                                <a:pt x="76" y="73"/>
                                <a:pt x="76" y="78"/>
                                <a:pt x="76" y="79"/>
                              </a:cubicBezTo>
                              <a:cubicBezTo>
                                <a:pt x="76" y="79"/>
                                <a:pt x="74" y="86"/>
                                <a:pt x="86" y="88"/>
                              </a:cubicBezTo>
                              <a:cubicBezTo>
                                <a:pt x="99" y="90"/>
                                <a:pt x="102" y="94"/>
                                <a:pt x="104" y="96"/>
                              </a:cubicBezTo>
                              <a:cubicBezTo>
                                <a:pt x="106" y="99"/>
                                <a:pt x="107" y="110"/>
                                <a:pt x="107" y="110"/>
                              </a:cubicBezTo>
                              <a:cubicBezTo>
                                <a:pt x="26" y="110"/>
                                <a:pt x="26" y="110"/>
                                <a:pt x="26" y="110"/>
                              </a:cubicBezTo>
                              <a:close/>
                              <a:moveTo>
                                <a:pt x="26" y="110"/>
                              </a:moveTo>
                              <a:cubicBezTo>
                                <a:pt x="26" y="110"/>
                                <a:pt x="26" y="110"/>
                                <a:pt x="26" y="11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0" o:spid="_x0000_s1026" o:spt="100" style="position:absolute;left:0pt;margin-left:111.9pt;margin-top:213.3pt;height:17.55pt;width:17.4pt;z-index:251814912;mso-width-relative:page;mso-height-relative:page;" fillcolor="#404040 [2429]" filled="t" stroked="f" coordsize="133,134" o:gfxdata="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<v:path o:connectlocs="171134,0;48183,0;0,49899;0,172985;48183,222885;171134,222885;220980,172985;220980,49899;171134,0;43199,182965;46522,159678;74767,146372;93044,131402;93044,121422;81413,106452;74767,98135;78090,84829;79752,81502;79752,61542;91382,44909;98028,44909;104674,43246;114643,39919;124612,48236;132920,48236;139566,63206;139566,81502;141227,84829;144550,99799;136243,106452;126274,121422;126274,131402;142889,146372;172796,159678;177780,182965;43199,182965;43199,182965;43199,182965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2713990</wp:posOffset>
                </wp:positionV>
                <wp:extent cx="191135" cy="222885"/>
                <wp:effectExtent l="0" t="0" r="18415" b="5715"/>
                <wp:wrapNone/>
                <wp:docPr id="36" name="Freefor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981200" y="3628390"/>
                          <a:ext cx="191135" cy="222885"/>
                        </a:xfrm>
                        <a:custGeom>
                          <a:avLst/>
                          <a:gdLst>
                            <a:gd name="T0" fmla="*/ 4 w 101"/>
                            <a:gd name="T1" fmla="*/ 0 h 118"/>
                            <a:gd name="T2" fmla="*/ 0 w 101"/>
                            <a:gd name="T3" fmla="*/ 114 h 118"/>
                            <a:gd name="T4" fmla="*/ 81 w 101"/>
                            <a:gd name="T5" fmla="*/ 118 h 118"/>
                            <a:gd name="T6" fmla="*/ 85 w 101"/>
                            <a:gd name="T7" fmla="*/ 36 h 118"/>
                            <a:gd name="T8" fmla="*/ 101 w 101"/>
                            <a:gd name="T9" fmla="*/ 32 h 118"/>
                            <a:gd name="T10" fmla="*/ 96 w 101"/>
                            <a:gd name="T11" fmla="*/ 0 h 118"/>
                            <a:gd name="T12" fmla="*/ 81 w 101"/>
                            <a:gd name="T13" fmla="*/ 27 h 118"/>
                            <a:gd name="T14" fmla="*/ 77 w 101"/>
                            <a:gd name="T15" fmla="*/ 110 h 118"/>
                            <a:gd name="T16" fmla="*/ 8 w 101"/>
                            <a:gd name="T17" fmla="*/ 8 h 118"/>
                            <a:gd name="T18" fmla="*/ 92 w 101"/>
                            <a:gd name="T19" fmla="*/ 27 h 118"/>
                            <a:gd name="T20" fmla="*/ 66 w 101"/>
                            <a:gd name="T21" fmla="*/ 98 h 118"/>
                            <a:gd name="T22" fmla="*/ 66 w 101"/>
                            <a:gd name="T23" fmla="*/ 95 h 118"/>
                            <a:gd name="T24" fmla="*/ 17 w 101"/>
                            <a:gd name="T25" fmla="*/ 97 h 118"/>
                            <a:gd name="T26" fmla="*/ 19 w 101"/>
                            <a:gd name="T27" fmla="*/ 82 h 118"/>
                            <a:gd name="T28" fmla="*/ 68 w 101"/>
                            <a:gd name="T29" fmla="*/ 80 h 118"/>
                            <a:gd name="T30" fmla="*/ 19 w 101"/>
                            <a:gd name="T31" fmla="*/ 78 h 118"/>
                            <a:gd name="T32" fmla="*/ 19 w 101"/>
                            <a:gd name="T33" fmla="*/ 82 h 118"/>
                            <a:gd name="T34" fmla="*/ 34 w 101"/>
                            <a:gd name="T35" fmla="*/ 39 h 118"/>
                            <a:gd name="T36" fmla="*/ 43 w 101"/>
                            <a:gd name="T37" fmla="*/ 49 h 118"/>
                            <a:gd name="T38" fmla="*/ 52 w 101"/>
                            <a:gd name="T39" fmla="*/ 39 h 118"/>
                            <a:gd name="T40" fmla="*/ 52 w 101"/>
                            <a:gd name="T41" fmla="*/ 35 h 118"/>
                            <a:gd name="T42" fmla="*/ 43 w 101"/>
                            <a:gd name="T43" fmla="*/ 20 h 118"/>
                            <a:gd name="T44" fmla="*/ 33 w 101"/>
                            <a:gd name="T45" fmla="*/ 35 h 118"/>
                            <a:gd name="T46" fmla="*/ 21 w 101"/>
                            <a:gd name="T47" fmla="*/ 67 h 118"/>
                            <a:gd name="T48" fmla="*/ 65 w 101"/>
                            <a:gd name="T49" fmla="*/ 66 h 118"/>
                            <a:gd name="T50" fmla="*/ 65 w 101"/>
                            <a:gd name="T51" fmla="*/ 62 h 118"/>
                            <a:gd name="T52" fmla="*/ 50 w 101"/>
                            <a:gd name="T53" fmla="*/ 53 h 118"/>
                            <a:gd name="T54" fmla="*/ 49 w 101"/>
                            <a:gd name="T55" fmla="*/ 53 h 118"/>
                            <a:gd name="T56" fmla="*/ 36 w 101"/>
                            <a:gd name="T57" fmla="*/ 53 h 118"/>
                            <a:gd name="T58" fmla="*/ 35 w 101"/>
                            <a:gd name="T59" fmla="*/ 53 h 118"/>
                            <a:gd name="T60" fmla="*/ 20 w 101"/>
                            <a:gd name="T61" fmla="*/ 62 h 118"/>
                            <a:gd name="T62" fmla="*/ 20 w 101"/>
                            <a:gd name="T63" fmla="*/ 66 h 118"/>
                            <a:gd name="T64" fmla="*/ 96 w 101"/>
                            <a:gd name="T65" fmla="*/ 42 h 118"/>
                            <a:gd name="T66" fmla="*/ 89 w 101"/>
                            <a:gd name="T67" fmla="*/ 76 h 118"/>
                            <a:gd name="T68" fmla="*/ 101 w 101"/>
                            <a:gd name="T69" fmla="*/ 72 h 118"/>
                            <a:gd name="T70" fmla="*/ 96 w 101"/>
                            <a:gd name="T71" fmla="*/ 42 h 118"/>
                            <a:gd name="T72" fmla="*/ 89 w 101"/>
                            <a:gd name="T73" fmla="*/ 82 h 118"/>
                            <a:gd name="T74" fmla="*/ 96 w 101"/>
                            <a:gd name="T75" fmla="*/ 118 h 118"/>
                            <a:gd name="T76" fmla="*/ 101 w 101"/>
                            <a:gd name="T77" fmla="*/ 87 h 118"/>
                            <a:gd name="T78" fmla="*/ 96 w 101"/>
                            <a:gd name="T79" fmla="*/ 82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01" h="118">
                              <a:moveTo>
                                <a:pt x="96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1" y="0"/>
                                <a:pt x="0" y="2"/>
                                <a:pt x="0" y="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117"/>
                                <a:pt x="1" y="118"/>
                                <a:pt x="4" y="118"/>
                              </a:cubicBezTo>
                              <a:cubicBezTo>
                                <a:pt x="81" y="118"/>
                                <a:pt x="81" y="118"/>
                                <a:pt x="81" y="118"/>
                              </a:cubicBezTo>
                              <a:cubicBezTo>
                                <a:pt x="84" y="118"/>
                                <a:pt x="85" y="117"/>
                                <a:pt x="85" y="114"/>
                              </a:cubicBezTo>
                              <a:cubicBezTo>
                                <a:pt x="85" y="36"/>
                                <a:pt x="85" y="36"/>
                                <a:pt x="85" y="36"/>
                              </a:cubicBezTo>
                              <a:cubicBezTo>
                                <a:pt x="96" y="36"/>
                                <a:pt x="96" y="36"/>
                                <a:pt x="96" y="36"/>
                              </a:cubicBezTo>
                              <a:cubicBezTo>
                                <a:pt x="99" y="36"/>
                                <a:pt x="101" y="34"/>
                                <a:pt x="101" y="32"/>
                              </a:cubicBezTo>
                              <a:cubicBezTo>
                                <a:pt x="101" y="4"/>
                                <a:pt x="101" y="4"/>
                                <a:pt x="101" y="4"/>
                              </a:cubicBezTo>
                              <a:cubicBezTo>
                                <a:pt x="101" y="2"/>
                                <a:pt x="99" y="0"/>
                                <a:pt x="96" y="0"/>
                              </a:cubicBezTo>
                              <a:close/>
                              <a:moveTo>
                                <a:pt x="92" y="27"/>
                              </a:moveTo>
                              <a:cubicBezTo>
                                <a:pt x="81" y="27"/>
                                <a:pt x="81" y="27"/>
                                <a:pt x="81" y="27"/>
                              </a:cubicBezTo>
                              <a:cubicBezTo>
                                <a:pt x="79" y="27"/>
                                <a:pt x="77" y="29"/>
                                <a:pt x="77" y="32"/>
                              </a:cubicBezTo>
                              <a:cubicBezTo>
                                <a:pt x="77" y="110"/>
                                <a:pt x="77" y="110"/>
                                <a:pt x="77" y="110"/>
                              </a:cubicBezTo>
                              <a:cubicBezTo>
                                <a:pt x="8" y="110"/>
                                <a:pt x="8" y="110"/>
                                <a:pt x="8" y="110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92" y="8"/>
                                <a:pt x="92" y="8"/>
                                <a:pt x="92" y="8"/>
                              </a:cubicBezTo>
                              <a:cubicBezTo>
                                <a:pt x="92" y="27"/>
                                <a:pt x="92" y="27"/>
                                <a:pt x="92" y="27"/>
                              </a:cubicBezTo>
                              <a:close/>
                              <a:moveTo>
                                <a:pt x="19" y="98"/>
                              </a:moveTo>
                              <a:cubicBezTo>
                                <a:pt x="66" y="98"/>
                                <a:pt x="66" y="98"/>
                                <a:pt x="66" y="98"/>
                              </a:cubicBezTo>
                              <a:cubicBezTo>
                                <a:pt x="67" y="98"/>
                                <a:pt x="68" y="98"/>
                                <a:pt x="68" y="97"/>
                              </a:cubicBezTo>
                              <a:cubicBezTo>
                                <a:pt x="68" y="96"/>
                                <a:pt x="67" y="95"/>
                                <a:pt x="66" y="95"/>
                              </a:cubicBezTo>
                              <a:cubicBezTo>
                                <a:pt x="19" y="95"/>
                                <a:pt x="19" y="95"/>
                                <a:pt x="19" y="95"/>
                              </a:cubicBezTo>
                              <a:cubicBezTo>
                                <a:pt x="18" y="95"/>
                                <a:pt x="17" y="96"/>
                                <a:pt x="17" y="97"/>
                              </a:cubicBezTo>
                              <a:cubicBezTo>
                                <a:pt x="17" y="98"/>
                                <a:pt x="18" y="98"/>
                                <a:pt x="19" y="98"/>
                              </a:cubicBezTo>
                              <a:close/>
                              <a:moveTo>
                                <a:pt x="19" y="82"/>
                              </a:moveTo>
                              <a:cubicBezTo>
                                <a:pt x="66" y="82"/>
                                <a:pt x="66" y="82"/>
                                <a:pt x="66" y="82"/>
                              </a:cubicBezTo>
                              <a:cubicBezTo>
                                <a:pt x="67" y="82"/>
                                <a:pt x="68" y="81"/>
                                <a:pt x="68" y="80"/>
                              </a:cubicBezTo>
                              <a:cubicBezTo>
                                <a:pt x="68" y="79"/>
                                <a:pt x="67" y="78"/>
                                <a:pt x="66" y="78"/>
                              </a:cubicBezTo>
                              <a:cubicBezTo>
                                <a:pt x="19" y="78"/>
                                <a:pt x="19" y="78"/>
                                <a:pt x="19" y="78"/>
                              </a:cubicBezTo>
                              <a:cubicBezTo>
                                <a:pt x="18" y="78"/>
                                <a:pt x="17" y="79"/>
                                <a:pt x="17" y="80"/>
                              </a:cubicBezTo>
                              <a:cubicBezTo>
                                <a:pt x="17" y="81"/>
                                <a:pt x="18" y="82"/>
                                <a:pt x="19" y="82"/>
                              </a:cubicBezTo>
                              <a:close/>
                              <a:moveTo>
                                <a:pt x="32" y="37"/>
                              </a:moveTo>
                              <a:cubicBezTo>
                                <a:pt x="32" y="38"/>
                                <a:pt x="33" y="39"/>
                                <a:pt x="34" y="39"/>
                              </a:cubicBezTo>
                              <a:cubicBezTo>
                                <a:pt x="34" y="39"/>
                                <a:pt x="34" y="39"/>
                                <a:pt x="34" y="39"/>
                              </a:cubicBezTo>
                              <a:cubicBezTo>
                                <a:pt x="34" y="44"/>
                                <a:pt x="38" y="49"/>
                                <a:pt x="43" y="49"/>
                              </a:cubicBezTo>
                              <a:cubicBezTo>
                                <a:pt x="47" y="49"/>
                                <a:pt x="51" y="44"/>
                                <a:pt x="52" y="39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39"/>
                                <a:pt x="53" y="38"/>
                                <a:pt x="53" y="37"/>
                              </a:cubicBezTo>
                              <a:cubicBezTo>
                                <a:pt x="53" y="36"/>
                                <a:pt x="53" y="35"/>
                                <a:pt x="52" y="35"/>
                              </a:cubicBezTo>
                              <a:cubicBezTo>
                                <a:pt x="53" y="34"/>
                                <a:pt x="53" y="33"/>
                                <a:pt x="53" y="32"/>
                              </a:cubicBezTo>
                              <a:cubicBezTo>
                                <a:pt x="53" y="25"/>
                                <a:pt x="48" y="20"/>
                                <a:pt x="43" y="20"/>
                              </a:cubicBezTo>
                              <a:cubicBezTo>
                                <a:pt x="37" y="20"/>
                                <a:pt x="32" y="25"/>
                                <a:pt x="32" y="32"/>
                              </a:cubicBezTo>
                              <a:cubicBezTo>
                                <a:pt x="32" y="33"/>
                                <a:pt x="32" y="34"/>
                                <a:pt x="33" y="35"/>
                              </a:cubicBezTo>
                              <a:cubicBezTo>
                                <a:pt x="32" y="35"/>
                                <a:pt x="32" y="36"/>
                                <a:pt x="32" y="37"/>
                              </a:cubicBezTo>
                              <a:close/>
                              <a:moveTo>
                                <a:pt x="21" y="67"/>
                              </a:moveTo>
                              <a:cubicBezTo>
                                <a:pt x="64" y="67"/>
                                <a:pt x="64" y="67"/>
                                <a:pt x="64" y="67"/>
                              </a:cubicBezTo>
                              <a:cubicBezTo>
                                <a:pt x="65" y="67"/>
                                <a:pt x="65" y="66"/>
                                <a:pt x="65" y="6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1" y="58"/>
                                <a:pt x="56" y="55"/>
                                <a:pt x="50" y="53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49" y="53"/>
                                <a:pt x="49" y="53"/>
                                <a:pt x="49" y="53"/>
                              </a:cubicBezTo>
                              <a:cubicBezTo>
                                <a:pt x="49" y="53"/>
                                <a:pt x="49" y="53"/>
                                <a:pt x="49" y="53"/>
                              </a:cubicBezTo>
                              <a:cubicBezTo>
                                <a:pt x="47" y="54"/>
                                <a:pt x="45" y="55"/>
                                <a:pt x="43" y="55"/>
                              </a:cubicBezTo>
                              <a:cubicBezTo>
                                <a:pt x="40" y="55"/>
                                <a:pt x="38" y="54"/>
                                <a:pt x="36" y="53"/>
                              </a:cubicBezTo>
                              <a:cubicBezTo>
                                <a:pt x="36" y="53"/>
                                <a:pt x="36" y="53"/>
                                <a:pt x="36" y="53"/>
                              </a:cubicBezTo>
                              <a:cubicBezTo>
                                <a:pt x="35" y="53"/>
                                <a:pt x="35" y="53"/>
                                <a:pt x="35" y="53"/>
                              </a:cubicBezTo>
                              <a:cubicBezTo>
                                <a:pt x="35" y="53"/>
                                <a:pt x="35" y="53"/>
                                <a:pt x="35" y="53"/>
                              </a:cubicBezTo>
                              <a:cubicBezTo>
                                <a:pt x="30" y="54"/>
                                <a:pt x="24" y="57"/>
                                <a:pt x="20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20" y="66"/>
                                <a:pt x="20" y="66"/>
                                <a:pt x="20" y="66"/>
                              </a:cubicBezTo>
                              <a:cubicBezTo>
                                <a:pt x="20" y="66"/>
                                <a:pt x="20" y="67"/>
                                <a:pt x="21" y="67"/>
                              </a:cubicBezTo>
                              <a:close/>
                              <a:moveTo>
                                <a:pt x="96" y="42"/>
                              </a:moveTo>
                              <a:cubicBezTo>
                                <a:pt x="89" y="42"/>
                                <a:pt x="89" y="42"/>
                                <a:pt x="89" y="42"/>
                              </a:cubicBezTo>
                              <a:cubicBezTo>
                                <a:pt x="89" y="76"/>
                                <a:pt x="89" y="76"/>
                                <a:pt x="89" y="76"/>
                              </a:cubicBezTo>
                              <a:cubicBezTo>
                                <a:pt x="96" y="76"/>
                                <a:pt x="96" y="76"/>
                                <a:pt x="96" y="76"/>
                              </a:cubicBezTo>
                              <a:cubicBezTo>
                                <a:pt x="99" y="76"/>
                                <a:pt x="101" y="74"/>
                                <a:pt x="101" y="72"/>
                              </a:cubicBezTo>
                              <a:cubicBezTo>
                                <a:pt x="101" y="46"/>
                                <a:pt x="101" y="46"/>
                                <a:pt x="101" y="46"/>
                              </a:cubicBezTo>
                              <a:cubicBezTo>
                                <a:pt x="101" y="44"/>
                                <a:pt x="99" y="42"/>
                                <a:pt x="96" y="42"/>
                              </a:cubicBezTo>
                              <a:close/>
                              <a:moveTo>
                                <a:pt x="96" y="82"/>
                              </a:moveTo>
                              <a:cubicBezTo>
                                <a:pt x="89" y="82"/>
                                <a:pt x="89" y="82"/>
                                <a:pt x="89" y="82"/>
                              </a:cubicBezTo>
                              <a:cubicBezTo>
                                <a:pt x="89" y="118"/>
                                <a:pt x="89" y="118"/>
                                <a:pt x="89" y="118"/>
                              </a:cubicBezTo>
                              <a:cubicBezTo>
                                <a:pt x="96" y="118"/>
                                <a:pt x="96" y="118"/>
                                <a:pt x="96" y="118"/>
                              </a:cubicBezTo>
                              <a:cubicBezTo>
                                <a:pt x="99" y="118"/>
                                <a:pt x="101" y="117"/>
                                <a:pt x="101" y="114"/>
                              </a:cubicBezTo>
                              <a:cubicBezTo>
                                <a:pt x="101" y="87"/>
                                <a:pt x="101" y="87"/>
                                <a:pt x="101" y="87"/>
                              </a:cubicBezTo>
                              <a:cubicBezTo>
                                <a:pt x="101" y="84"/>
                                <a:pt x="99" y="82"/>
                                <a:pt x="96" y="82"/>
                              </a:cubicBezTo>
                              <a:close/>
                              <a:moveTo>
                                <a:pt x="96" y="82"/>
                              </a:moveTo>
                              <a:cubicBezTo>
                                <a:pt x="96" y="82"/>
                                <a:pt x="96" y="82"/>
                                <a:pt x="96" y="82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26" o:spt="100" style="position:absolute;left:0pt;margin-left:66pt;margin-top:213.7pt;height:17.55pt;width:15.05pt;z-index:251811840;mso-width-relative:page;mso-height-relative:page;" fillcolor="#404040 [2429]" filled="t" stroked="f" coordsize="101,118" o:gfxdata="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" path="m96,0c4,0,4,0,4,0c1,0,0,2,0,4c0,114,0,114,0,114c0,117,1,118,4,118c81,118,81,118,81,118c84,118,85,117,85,114c85,36,85,36,85,36c96,36,96,36,96,36c99,36,101,34,101,32c101,4,101,4,101,4c101,2,99,0,96,0xm92,27c81,27,81,27,81,27c79,27,77,29,77,32c77,110,77,110,77,110c8,110,8,110,8,110c8,8,8,8,8,8c92,8,92,8,92,8c92,27,92,27,92,27xm19,98c66,98,66,98,66,98c67,98,68,98,68,97c68,96,67,95,66,95c19,95,19,95,19,95c18,95,17,96,17,97c17,98,18,98,19,98xm19,82c66,82,66,82,66,82c67,82,68,81,68,80c68,79,67,78,66,78c19,78,19,78,19,78c18,78,17,79,17,80c17,81,18,82,19,82xm32,37c32,38,33,39,34,39c34,39,34,39,34,39c34,44,38,49,43,49c47,49,51,44,52,39c52,39,52,39,52,39c53,39,53,38,53,37c53,36,53,35,52,35c53,34,53,33,53,32c53,25,48,20,43,20c37,20,32,25,32,32c32,33,32,34,33,35c32,35,32,36,32,37xm21,67c64,67,64,67,64,67c65,67,65,66,65,66c65,62,65,62,65,62c65,62,65,62,65,62c61,58,56,55,50,53c50,53,50,53,50,53c49,53,49,53,49,53c49,53,49,53,49,53c47,54,45,55,43,55c40,55,38,54,36,53c36,53,36,53,36,53c35,53,35,53,35,53c35,53,35,53,35,53c30,54,24,57,20,62c20,62,20,62,20,62c20,66,20,66,20,66c20,66,20,67,21,67xm96,42c89,42,89,42,89,42c89,76,89,76,89,76c96,76,96,76,96,76c99,76,101,74,101,72c101,46,101,46,101,46c101,44,99,42,96,42xm96,82c89,82,89,82,89,82c89,118,89,118,89,118c96,118,96,118,96,118c99,118,101,117,101,114c101,87,101,87,101,87c101,84,99,82,96,82xm96,82c96,82,96,82,96,82e">
                <v:path o:connectlocs="7569,0;0,215329;153286,222885;160856,67998;191135,60443;181672,0;153286,50999;145716,207774;15139,15110;174103,50999;124900,185107;124900,179441;32171,183219;35956,154886;128684,151108;35956,147330;35956,154886;64342,73665;81374,92553;98406,73665;98406,66109;81374,37777;62450,66109;39740,126553;123007,124664;123007,117109;94621,100109;92728,100109;68127,100109;66234,100109;37848,117109;37848,124664;181672,79331;168425,143553;191135,135997;181672,79331;168425,154886;181672,222885;191135,164330;181672,15488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2736215</wp:posOffset>
                </wp:positionV>
                <wp:extent cx="250825" cy="222885"/>
                <wp:effectExtent l="0" t="0" r="15875" b="5715"/>
                <wp:wrapNone/>
                <wp:docPr id="35" name="Freefor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282700" y="3650615"/>
                          <a:ext cx="250825" cy="222885"/>
                        </a:xfrm>
                        <a:custGeom>
                          <a:avLst/>
                          <a:gdLst>
                            <a:gd name="T0" fmla="*/ 33 w 126"/>
                            <a:gd name="T1" fmla="*/ 24 h 112"/>
                            <a:gd name="T2" fmla="*/ 26 w 126"/>
                            <a:gd name="T3" fmla="*/ 30 h 112"/>
                            <a:gd name="T4" fmla="*/ 34 w 126"/>
                            <a:gd name="T5" fmla="*/ 9 h 112"/>
                            <a:gd name="T6" fmla="*/ 18 w 126"/>
                            <a:gd name="T7" fmla="*/ 9 h 112"/>
                            <a:gd name="T8" fmla="*/ 26 w 126"/>
                            <a:gd name="T9" fmla="*/ 30 h 112"/>
                            <a:gd name="T10" fmla="*/ 118 w 126"/>
                            <a:gd name="T11" fmla="*/ 11 h 112"/>
                            <a:gd name="T12" fmla="*/ 113 w 126"/>
                            <a:gd name="T13" fmla="*/ 11 h 112"/>
                            <a:gd name="T14" fmla="*/ 113 w 126"/>
                            <a:gd name="T15" fmla="*/ 26 h 112"/>
                            <a:gd name="T16" fmla="*/ 105 w 126"/>
                            <a:gd name="T17" fmla="*/ 33 h 112"/>
                            <a:gd name="T18" fmla="*/ 94 w 126"/>
                            <a:gd name="T19" fmla="*/ 33 h 112"/>
                            <a:gd name="T20" fmla="*/ 88 w 126"/>
                            <a:gd name="T21" fmla="*/ 11 h 112"/>
                            <a:gd name="T22" fmla="*/ 39 w 126"/>
                            <a:gd name="T23" fmla="*/ 11 h 112"/>
                            <a:gd name="T24" fmla="*/ 39 w 126"/>
                            <a:gd name="T25" fmla="*/ 26 h 112"/>
                            <a:gd name="T26" fmla="*/ 31 w 126"/>
                            <a:gd name="T27" fmla="*/ 33 h 112"/>
                            <a:gd name="T28" fmla="*/ 20 w 126"/>
                            <a:gd name="T29" fmla="*/ 33 h 112"/>
                            <a:gd name="T30" fmla="*/ 13 w 126"/>
                            <a:gd name="T31" fmla="*/ 11 h 112"/>
                            <a:gd name="T32" fmla="*/ 9 w 126"/>
                            <a:gd name="T33" fmla="*/ 11 h 112"/>
                            <a:gd name="T34" fmla="*/ 0 w 126"/>
                            <a:gd name="T35" fmla="*/ 19 h 112"/>
                            <a:gd name="T36" fmla="*/ 0 w 126"/>
                            <a:gd name="T37" fmla="*/ 104 h 112"/>
                            <a:gd name="T38" fmla="*/ 117 w 126"/>
                            <a:gd name="T39" fmla="*/ 112 h 112"/>
                            <a:gd name="T40" fmla="*/ 126 w 126"/>
                            <a:gd name="T41" fmla="*/ 20 h 112"/>
                            <a:gd name="T42" fmla="*/ 63 w 126"/>
                            <a:gd name="T43" fmla="*/ 95 h 112"/>
                            <a:gd name="T44" fmla="*/ 14 w 126"/>
                            <a:gd name="T45" fmla="*/ 95 h 112"/>
                            <a:gd name="T46" fmla="*/ 30 w 126"/>
                            <a:gd name="T47" fmla="*/ 80 h 112"/>
                            <a:gd name="T48" fmla="*/ 26 w 126"/>
                            <a:gd name="T49" fmla="*/ 59 h 112"/>
                            <a:gd name="T50" fmla="*/ 52 w 126"/>
                            <a:gd name="T51" fmla="*/ 59 h 112"/>
                            <a:gd name="T52" fmla="*/ 46 w 126"/>
                            <a:gd name="T53" fmla="*/ 75 h 112"/>
                            <a:gd name="T54" fmla="*/ 63 w 126"/>
                            <a:gd name="T55" fmla="*/ 93 h 112"/>
                            <a:gd name="T56" fmla="*/ 107 w 126"/>
                            <a:gd name="T57" fmla="*/ 92 h 112"/>
                            <a:gd name="T58" fmla="*/ 73 w 126"/>
                            <a:gd name="T59" fmla="*/ 86 h 112"/>
                            <a:gd name="T60" fmla="*/ 107 w 126"/>
                            <a:gd name="T61" fmla="*/ 80 h 112"/>
                            <a:gd name="T62" fmla="*/ 107 w 126"/>
                            <a:gd name="T63" fmla="*/ 92 h 112"/>
                            <a:gd name="T64" fmla="*/ 79 w 126"/>
                            <a:gd name="T65" fmla="*/ 68 h 112"/>
                            <a:gd name="T66" fmla="*/ 79 w 126"/>
                            <a:gd name="T67" fmla="*/ 56 h 112"/>
                            <a:gd name="T68" fmla="*/ 112 w 126"/>
                            <a:gd name="T69" fmla="*/ 62 h 112"/>
                            <a:gd name="T70" fmla="*/ 101 w 126"/>
                            <a:gd name="T71" fmla="*/ 30 h 112"/>
                            <a:gd name="T72" fmla="*/ 108 w 126"/>
                            <a:gd name="T73" fmla="*/ 9 h 112"/>
                            <a:gd name="T74" fmla="*/ 93 w 126"/>
                            <a:gd name="T75" fmla="*/ 9 h 112"/>
                            <a:gd name="T76" fmla="*/ 101 w 126"/>
                            <a:gd name="T77" fmla="*/ 30 h 112"/>
                            <a:gd name="T78" fmla="*/ 101 w 126"/>
                            <a:gd name="T79" fmla="*/ 3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6" h="112">
                              <a:moveTo>
                                <a:pt x="33" y="24"/>
                              </a:moveTo>
                              <a:cubicBezTo>
                                <a:pt x="33" y="24"/>
                                <a:pt x="33" y="24"/>
                                <a:pt x="33" y="24"/>
                              </a:cubicBezTo>
                              <a:cubicBezTo>
                                <a:pt x="33" y="24"/>
                                <a:pt x="33" y="24"/>
                                <a:pt x="33" y="24"/>
                              </a:cubicBezTo>
                              <a:close/>
                              <a:moveTo>
                                <a:pt x="26" y="30"/>
                              </a:moveTo>
                              <a:cubicBezTo>
                                <a:pt x="30" y="30"/>
                                <a:pt x="34" y="25"/>
                                <a:pt x="34" y="20"/>
                              </a:cubicBezTo>
                              <a:cubicBezTo>
                                <a:pt x="34" y="9"/>
                                <a:pt x="34" y="9"/>
                                <a:pt x="34" y="9"/>
                              </a:cubicBezTo>
                              <a:cubicBezTo>
                                <a:pt x="34" y="4"/>
                                <a:pt x="30" y="0"/>
                                <a:pt x="26" y="0"/>
                              </a:cubicBezTo>
                              <a:cubicBezTo>
                                <a:pt x="22" y="0"/>
                                <a:pt x="18" y="4"/>
                                <a:pt x="18" y="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5"/>
                                <a:pt x="22" y="30"/>
                                <a:pt x="26" y="30"/>
                              </a:cubicBezTo>
                              <a:close/>
                              <a:moveTo>
                                <a:pt x="126" y="19"/>
                              </a:moveTo>
                              <a:cubicBezTo>
                                <a:pt x="126" y="11"/>
                                <a:pt x="118" y="11"/>
                                <a:pt x="118" y="11"/>
                              </a:cubicBezTo>
                              <a:cubicBezTo>
                                <a:pt x="117" y="11"/>
                                <a:pt x="117" y="11"/>
                                <a:pt x="117" y="11"/>
                              </a:cubicBezTo>
                              <a:cubicBezTo>
                                <a:pt x="113" y="11"/>
                                <a:pt x="113" y="11"/>
                                <a:pt x="113" y="11"/>
                              </a:cubicBezTo>
                              <a:cubicBezTo>
                                <a:pt x="113" y="11"/>
                                <a:pt x="113" y="11"/>
                                <a:pt x="113" y="11"/>
                              </a:cubicBezTo>
                              <a:cubicBezTo>
                                <a:pt x="113" y="26"/>
                                <a:pt x="113" y="26"/>
                                <a:pt x="113" y="26"/>
                              </a:cubicBezTo>
                              <a:cubicBezTo>
                                <a:pt x="113" y="26"/>
                                <a:pt x="113" y="33"/>
                                <a:pt x="107" y="33"/>
                              </a:cubicBezTo>
                              <a:cubicBezTo>
                                <a:pt x="106" y="33"/>
                                <a:pt x="106" y="33"/>
                                <a:pt x="105" y="33"/>
                              </a:cubicBezTo>
                              <a:cubicBezTo>
                                <a:pt x="103" y="33"/>
                                <a:pt x="100" y="33"/>
                                <a:pt x="95" y="33"/>
                              </a:cubicBezTo>
                              <a:cubicBezTo>
                                <a:pt x="95" y="33"/>
                                <a:pt x="94" y="33"/>
                                <a:pt x="94" y="33"/>
                              </a:cubicBezTo>
                              <a:cubicBezTo>
                                <a:pt x="87" y="33"/>
                                <a:pt x="88" y="26"/>
                                <a:pt x="88" y="26"/>
                              </a:cubicBezTo>
                              <a:cubicBezTo>
                                <a:pt x="88" y="11"/>
                                <a:pt x="88" y="11"/>
                                <a:pt x="88" y="11"/>
                              </a:cubicBezTo>
                              <a:cubicBezTo>
                                <a:pt x="87" y="11"/>
                                <a:pt x="87" y="11"/>
                                <a:pt x="87" y="11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26"/>
                                <a:pt x="39" y="26"/>
                                <a:pt x="39" y="26"/>
                              </a:cubicBezTo>
                              <a:cubicBezTo>
                                <a:pt x="39" y="26"/>
                                <a:pt x="39" y="33"/>
                                <a:pt x="33" y="33"/>
                              </a:cubicBezTo>
                              <a:cubicBezTo>
                                <a:pt x="32" y="33"/>
                                <a:pt x="32" y="33"/>
                                <a:pt x="31" y="33"/>
                              </a:cubicBezTo>
                              <a:cubicBezTo>
                                <a:pt x="27" y="33"/>
                                <a:pt x="23" y="33"/>
                                <a:pt x="21" y="33"/>
                              </a:cubicBezTo>
                              <a:cubicBezTo>
                                <a:pt x="21" y="33"/>
                                <a:pt x="20" y="33"/>
                                <a:pt x="20" y="33"/>
                              </a:cubicBezTo>
                              <a:cubicBezTo>
                                <a:pt x="13" y="33"/>
                                <a:pt x="13" y="26"/>
                                <a:pt x="13" y="26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9" y="11"/>
                                <a:pt x="1" y="11"/>
                                <a:pt x="0" y="19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0"/>
                                <a:pt x="0" y="100"/>
                                <a:pt x="0" y="104"/>
                              </a:cubicBezTo>
                              <a:cubicBezTo>
                                <a:pt x="0" y="112"/>
                                <a:pt x="9" y="112"/>
                                <a:pt x="9" y="112"/>
                              </a:cubicBezTo>
                              <a:cubicBezTo>
                                <a:pt x="117" y="112"/>
                                <a:pt x="117" y="112"/>
                                <a:pt x="117" y="112"/>
                              </a:cubicBezTo>
                              <a:cubicBezTo>
                                <a:pt x="117" y="112"/>
                                <a:pt x="126" y="112"/>
                                <a:pt x="126" y="104"/>
                              </a:cubicBezTo>
                              <a:cubicBezTo>
                                <a:pt x="126" y="100"/>
                                <a:pt x="126" y="20"/>
                                <a:pt x="126" y="20"/>
                              </a:cubicBezTo>
                              <a:cubicBezTo>
                                <a:pt x="126" y="20"/>
                                <a:pt x="126" y="20"/>
                                <a:pt x="126" y="19"/>
                              </a:cubicBezTo>
                              <a:close/>
                              <a:moveTo>
                                <a:pt x="63" y="95"/>
                              </a:moveTo>
                              <a:cubicBezTo>
                                <a:pt x="63" y="101"/>
                                <a:pt x="51" y="103"/>
                                <a:pt x="39" y="103"/>
                              </a:cubicBezTo>
                              <a:cubicBezTo>
                                <a:pt x="27" y="103"/>
                                <a:pt x="14" y="101"/>
                                <a:pt x="14" y="95"/>
                              </a:cubicBezTo>
                              <a:cubicBezTo>
                                <a:pt x="14" y="93"/>
                                <a:pt x="14" y="93"/>
                                <a:pt x="14" y="93"/>
                              </a:cubicBezTo>
                              <a:cubicBezTo>
                                <a:pt x="14" y="88"/>
                                <a:pt x="23" y="83"/>
                                <a:pt x="30" y="80"/>
                              </a:cubicBezTo>
                              <a:cubicBezTo>
                                <a:pt x="31" y="80"/>
                                <a:pt x="34" y="79"/>
                                <a:pt x="32" y="75"/>
                              </a:cubicBezTo>
                              <a:cubicBezTo>
                                <a:pt x="28" y="71"/>
                                <a:pt x="26" y="65"/>
                                <a:pt x="26" y="59"/>
                              </a:cubicBezTo>
                              <a:cubicBezTo>
                                <a:pt x="26" y="50"/>
                                <a:pt x="32" y="45"/>
                                <a:pt x="39" y="45"/>
                              </a:cubicBezTo>
                              <a:cubicBezTo>
                                <a:pt x="46" y="45"/>
                                <a:pt x="52" y="50"/>
                                <a:pt x="52" y="59"/>
                              </a:cubicBezTo>
                              <a:cubicBezTo>
                                <a:pt x="52" y="65"/>
                                <a:pt x="49" y="71"/>
                                <a:pt x="46" y="75"/>
                              </a:cubicBezTo>
                              <a:cubicBezTo>
                                <a:pt x="46" y="75"/>
                                <a:pt x="46" y="75"/>
                                <a:pt x="46" y="75"/>
                              </a:cubicBezTo>
                              <a:cubicBezTo>
                                <a:pt x="44" y="79"/>
                                <a:pt x="46" y="80"/>
                                <a:pt x="47" y="80"/>
                              </a:cubicBezTo>
                              <a:cubicBezTo>
                                <a:pt x="55" y="83"/>
                                <a:pt x="63" y="88"/>
                                <a:pt x="63" y="93"/>
                              </a:cubicBezTo>
                              <a:cubicBezTo>
                                <a:pt x="63" y="95"/>
                                <a:pt x="63" y="95"/>
                                <a:pt x="63" y="95"/>
                              </a:cubicBezTo>
                              <a:close/>
                              <a:moveTo>
                                <a:pt x="107" y="92"/>
                              </a:moveTo>
                              <a:cubicBezTo>
                                <a:pt x="79" y="92"/>
                                <a:pt x="79" y="92"/>
                                <a:pt x="79" y="92"/>
                              </a:cubicBezTo>
                              <a:cubicBezTo>
                                <a:pt x="76" y="92"/>
                                <a:pt x="73" y="89"/>
                                <a:pt x="73" y="86"/>
                              </a:cubicBezTo>
                              <a:cubicBezTo>
                                <a:pt x="73" y="82"/>
                                <a:pt x="76" y="80"/>
                                <a:pt x="79" y="80"/>
                              </a:cubicBezTo>
                              <a:cubicBezTo>
                                <a:pt x="107" y="80"/>
                                <a:pt x="107" y="80"/>
                                <a:pt x="107" y="80"/>
                              </a:cubicBezTo>
                              <a:cubicBezTo>
                                <a:pt x="110" y="80"/>
                                <a:pt x="112" y="82"/>
                                <a:pt x="112" y="86"/>
                              </a:cubicBezTo>
                              <a:cubicBezTo>
                                <a:pt x="112" y="89"/>
                                <a:pt x="110" y="92"/>
                                <a:pt x="107" y="92"/>
                              </a:cubicBezTo>
                              <a:close/>
                              <a:moveTo>
                                <a:pt x="107" y="68"/>
                              </a:move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6" y="68"/>
                                <a:pt x="73" y="66"/>
                                <a:pt x="73" y="62"/>
                              </a:cubicBezTo>
                              <a:cubicBezTo>
                                <a:pt x="73" y="59"/>
                                <a:pt x="76" y="56"/>
                                <a:pt x="79" y="56"/>
                              </a:cubicBezTo>
                              <a:cubicBezTo>
                                <a:pt x="107" y="56"/>
                                <a:pt x="107" y="56"/>
                                <a:pt x="107" y="56"/>
                              </a:cubicBezTo>
                              <a:cubicBezTo>
                                <a:pt x="110" y="56"/>
                                <a:pt x="112" y="59"/>
                                <a:pt x="112" y="62"/>
                              </a:cubicBezTo>
                              <a:cubicBezTo>
                                <a:pt x="112" y="66"/>
                                <a:pt x="110" y="68"/>
                                <a:pt x="107" y="68"/>
                              </a:cubicBezTo>
                              <a:close/>
                              <a:moveTo>
                                <a:pt x="101" y="30"/>
                              </a:moveTo>
                              <a:cubicBezTo>
                                <a:pt x="105" y="30"/>
                                <a:pt x="108" y="25"/>
                                <a:pt x="108" y="20"/>
                              </a:cubicBezTo>
                              <a:cubicBezTo>
                                <a:pt x="108" y="9"/>
                                <a:pt x="108" y="9"/>
                                <a:pt x="108" y="9"/>
                              </a:cubicBezTo>
                              <a:cubicBezTo>
                                <a:pt x="108" y="4"/>
                                <a:pt x="104" y="0"/>
                                <a:pt x="100" y="0"/>
                              </a:cubicBezTo>
                              <a:cubicBezTo>
                                <a:pt x="96" y="0"/>
                                <a:pt x="93" y="4"/>
                                <a:pt x="93" y="9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93" y="25"/>
                                <a:pt x="96" y="30"/>
                                <a:pt x="101" y="30"/>
                              </a:cubicBezTo>
                              <a:close/>
                              <a:moveTo>
                                <a:pt x="101" y="30"/>
                              </a:moveTo>
                              <a:cubicBezTo>
                                <a:pt x="101" y="30"/>
                                <a:pt x="101" y="30"/>
                                <a:pt x="101" y="3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8" o:spid="_x0000_s1026" o:spt="100" style="position:absolute;left:0pt;margin-left:11pt;margin-top:215.45pt;height:17.55pt;width:19.75pt;z-index:251808768;mso-width-relative:page;mso-height-relative:page;" fillcolor="#404040 [2429]" filled="t" stroked="f" coordsize="126,112" o:gfxdata="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" path="m33,24c33,24,33,24,33,24c33,24,33,24,33,24xm26,30c30,30,34,25,34,20c34,9,34,9,34,9c34,4,30,0,26,0c22,0,18,4,18,9c18,20,18,20,18,20c18,25,22,30,26,30xm126,19c126,11,118,11,118,11c117,11,117,11,117,11c113,11,113,11,113,11c113,11,113,11,113,11c113,26,113,26,113,26c113,26,113,33,107,33c106,33,106,33,105,33c103,33,100,33,95,33c95,33,94,33,94,33c87,33,88,26,88,26c88,11,88,11,88,11c87,11,87,11,87,11c39,11,39,11,39,11c39,11,39,11,39,11c39,26,39,26,39,26c39,26,39,33,33,33c32,33,32,33,31,33c27,33,23,33,21,33c21,33,20,33,20,33c13,33,13,26,13,26c13,11,13,11,13,11c13,11,13,11,13,11c9,11,9,11,9,11c9,11,9,11,9,11c9,11,1,11,0,19c0,20,0,20,0,20c0,20,0,100,0,104c0,112,9,112,9,112c117,112,117,112,117,112c117,112,126,112,126,104c126,100,126,20,126,20c126,20,126,20,126,19xm63,95c63,101,51,103,39,103c27,103,14,101,14,95c14,93,14,93,14,93c14,88,23,83,30,80c31,80,34,79,32,75c28,71,26,65,26,59c26,50,32,45,39,45c46,45,52,50,52,59c52,65,49,71,46,75c46,75,46,75,46,75c44,79,46,80,47,80c55,83,63,88,63,93c63,95,63,95,63,95xm107,92c79,92,79,92,79,92c76,92,73,89,73,86c73,82,76,80,79,80c107,80,107,80,107,80c110,80,112,82,112,86c112,89,110,92,107,92xm107,68c79,68,79,68,79,68c76,68,73,66,73,62c73,59,76,56,79,56c107,56,107,56,107,56c110,56,112,59,112,62c112,66,110,68,107,68xm101,30c105,30,108,25,108,20c108,9,108,9,108,9c108,4,104,0,100,0c96,0,93,4,93,9c93,20,93,20,93,20c93,25,96,30,101,30xm101,30c101,30,101,30,101,30e">
                <v:path o:connectlocs="65692,47761;51757,59701;67682,17910;35832,17910;51757,59701;234899,21890;224946,21890;224946,51741;209020,65671;187123,65671;175179,21890;77636,21890;77636,51741;61710,65671;39813,65671;25878,21890;17916,21890;0,37810;0,206964;232908,222885;250825,39800;125412,189054;27869,189054;59720,159203;51757,117412;103515,117412;91571,149253;125412,185074;213002,183084;145319,171143;213002,159203;213002,183084;157263,135323;157263,111442;222955,123382;201058,59701;214992,17910;185132,17910;201058,59701;201058,59701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2731135</wp:posOffset>
                </wp:positionV>
                <wp:extent cx="222885" cy="222885"/>
                <wp:effectExtent l="0" t="0" r="5715" b="5715"/>
                <wp:wrapNone/>
                <wp:docPr id="34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04850" y="3645535"/>
                          <a:ext cx="222885" cy="222885"/>
                        </a:xfrm>
                        <a:custGeom>
                          <a:avLst/>
                          <a:gdLst>
                            <a:gd name="T0" fmla="*/ 102 w 102"/>
                            <a:gd name="T1" fmla="*/ 85 h 102"/>
                            <a:gd name="T2" fmla="*/ 59 w 102"/>
                            <a:gd name="T3" fmla="*/ 64 h 102"/>
                            <a:gd name="T4" fmla="*/ 59 w 102"/>
                            <a:gd name="T5" fmla="*/ 58 h 102"/>
                            <a:gd name="T6" fmla="*/ 76 w 102"/>
                            <a:gd name="T7" fmla="*/ 30 h 102"/>
                            <a:gd name="T8" fmla="*/ 51 w 102"/>
                            <a:gd name="T9" fmla="*/ 0 h 102"/>
                            <a:gd name="T10" fmla="*/ 25 w 102"/>
                            <a:gd name="T11" fmla="*/ 30 h 102"/>
                            <a:gd name="T12" fmla="*/ 42 w 102"/>
                            <a:gd name="T13" fmla="*/ 58 h 102"/>
                            <a:gd name="T14" fmla="*/ 42 w 102"/>
                            <a:gd name="T15" fmla="*/ 64 h 102"/>
                            <a:gd name="T16" fmla="*/ 0 w 102"/>
                            <a:gd name="T17" fmla="*/ 85 h 102"/>
                            <a:gd name="T18" fmla="*/ 0 w 102"/>
                            <a:gd name="T19" fmla="*/ 102 h 102"/>
                            <a:gd name="T20" fmla="*/ 102 w 102"/>
                            <a:gd name="T21" fmla="*/ 102 h 102"/>
                            <a:gd name="T22" fmla="*/ 102 w 102"/>
                            <a:gd name="T23" fmla="*/ 85 h 102"/>
                            <a:gd name="T24" fmla="*/ 102 w 102"/>
                            <a:gd name="T25" fmla="*/ 85 h 102"/>
                            <a:gd name="T26" fmla="*/ 102 w 102"/>
                            <a:gd name="T27" fmla="*/ 85 h 102"/>
                            <a:gd name="T28" fmla="*/ 102 w 102"/>
                            <a:gd name="T29" fmla="*/ 85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2" h="102">
                              <a:moveTo>
                                <a:pt x="102" y="85"/>
                              </a:move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69" y="54"/>
                                <a:pt x="76" y="43"/>
                                <a:pt x="76" y="30"/>
                              </a:cubicBezTo>
                              <a:cubicBezTo>
                                <a:pt x="76" y="7"/>
                                <a:pt x="69" y="0"/>
                                <a:pt x="51" y="0"/>
                              </a:cubicBezTo>
                              <a:cubicBezTo>
                                <a:pt x="32" y="0"/>
                                <a:pt x="25" y="7"/>
                                <a:pt x="25" y="30"/>
                              </a:cubicBezTo>
                              <a:cubicBezTo>
                                <a:pt x="25" y="43"/>
                                <a:pt x="32" y="54"/>
                                <a:pt x="42" y="58"/>
                              </a:cubicBezTo>
                              <a:cubicBezTo>
                                <a:pt x="42" y="64"/>
                                <a:pt x="42" y="64"/>
                                <a:pt x="42" y="6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102"/>
                                <a:pt x="0" y="102"/>
                                <a:pt x="0" y="102"/>
                              </a:cubicBezTo>
                              <a:cubicBezTo>
                                <a:pt x="102" y="102"/>
                                <a:pt x="102" y="102"/>
                                <a:pt x="102" y="102"/>
                              </a:cubicBezTo>
                              <a:cubicBezTo>
                                <a:pt x="102" y="85"/>
                                <a:pt x="102" y="85"/>
                                <a:pt x="102" y="85"/>
                              </a:cubicBezTo>
                              <a:cubicBezTo>
                                <a:pt x="102" y="85"/>
                                <a:pt x="102" y="85"/>
                                <a:pt x="102" y="85"/>
                              </a:cubicBezTo>
                              <a:close/>
                              <a:moveTo>
                                <a:pt x="102" y="85"/>
                              </a:moveTo>
                              <a:cubicBezTo>
                                <a:pt x="102" y="85"/>
                                <a:pt x="102" y="85"/>
                                <a:pt x="102" y="85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-34.5pt;margin-top:215.05pt;height:17.55pt;width:17.55pt;z-index:251805696;mso-width-relative:page;mso-height-relative:page;" fillcolor="#404040 [2429]" filled="t" stroked="f" coordsize="102,102" o:gfxdata="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" path="m102,85c59,64,59,64,59,64c59,58,59,58,59,58c69,54,76,43,76,30c76,7,69,0,51,0c32,0,25,7,25,30c25,43,32,54,42,58c42,64,42,64,42,64c0,85,0,85,0,85c0,102,0,102,0,102c102,102,102,102,102,102c102,85,102,85,102,85c102,85,102,85,102,85xm102,85c102,85,102,85,102,85e">
                <v:path o:connectlocs="222885,185737;128923,139849;128923,126738;166071,65554;111442,0;54628,65554;91776,126738;91776,139849;0,185737;0,222885;222885,222885;222885,185737;222885,185737;222885,185737;222885,185737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1833880</wp:posOffset>
                </wp:positionV>
                <wp:extent cx="223520" cy="165100"/>
                <wp:effectExtent l="0" t="0" r="5080" b="6350"/>
                <wp:wrapNone/>
                <wp:docPr id="7180" name="Freeform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6294120" y="2748280"/>
                          <a:ext cx="223520" cy="165100"/>
                        </a:xfrm>
                        <a:custGeom>
                          <a:avLst/>
                          <a:gdLst>
                            <a:gd name="T0" fmla="*/ 110 w 122"/>
                            <a:gd name="T1" fmla="*/ 0 h 90"/>
                            <a:gd name="T2" fmla="*/ 12 w 122"/>
                            <a:gd name="T3" fmla="*/ 0 h 90"/>
                            <a:gd name="T4" fmla="*/ 0 w 122"/>
                            <a:gd name="T5" fmla="*/ 12 h 90"/>
                            <a:gd name="T6" fmla="*/ 0 w 122"/>
                            <a:gd name="T7" fmla="*/ 78 h 90"/>
                            <a:gd name="T8" fmla="*/ 12 w 122"/>
                            <a:gd name="T9" fmla="*/ 90 h 90"/>
                            <a:gd name="T10" fmla="*/ 110 w 122"/>
                            <a:gd name="T11" fmla="*/ 90 h 90"/>
                            <a:gd name="T12" fmla="*/ 122 w 122"/>
                            <a:gd name="T13" fmla="*/ 78 h 90"/>
                            <a:gd name="T14" fmla="*/ 122 w 122"/>
                            <a:gd name="T15" fmla="*/ 12 h 90"/>
                            <a:gd name="T16" fmla="*/ 110 w 122"/>
                            <a:gd name="T17" fmla="*/ 0 h 90"/>
                            <a:gd name="T18" fmla="*/ 110 w 122"/>
                            <a:gd name="T19" fmla="*/ 0 h 90"/>
                            <a:gd name="T20" fmla="*/ 110 w 122"/>
                            <a:gd name="T21" fmla="*/ 25 h 90"/>
                            <a:gd name="T22" fmla="*/ 61 w 122"/>
                            <a:gd name="T23" fmla="*/ 55 h 90"/>
                            <a:gd name="T24" fmla="*/ 12 w 122"/>
                            <a:gd name="T25" fmla="*/ 25 h 90"/>
                            <a:gd name="T26" fmla="*/ 12 w 122"/>
                            <a:gd name="T27" fmla="*/ 13 h 90"/>
                            <a:gd name="T28" fmla="*/ 61 w 122"/>
                            <a:gd name="T29" fmla="*/ 43 h 90"/>
                            <a:gd name="T30" fmla="*/ 110 w 122"/>
                            <a:gd name="T31" fmla="*/ 13 h 90"/>
                            <a:gd name="T32" fmla="*/ 110 w 122"/>
                            <a:gd name="T33" fmla="*/ 25 h 90"/>
                            <a:gd name="T34" fmla="*/ 110 w 122"/>
                            <a:gd name="T35" fmla="*/ 25 h 90"/>
                            <a:gd name="T36" fmla="*/ 110 w 122"/>
                            <a:gd name="T37" fmla="*/ 25 h 90"/>
                            <a:gd name="T38" fmla="*/ 110 w 122"/>
                            <a:gd name="T39" fmla="*/ 2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2" h="90">
                              <a:moveTo>
                                <a:pt x="110" y="0"/>
                              </a:move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5" y="0"/>
                                <a:pt x="0" y="6"/>
                                <a:pt x="0" y="12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85"/>
                                <a:pt x="5" y="90"/>
                                <a:pt x="12" y="90"/>
                              </a:cubicBezTo>
                              <a:cubicBezTo>
                                <a:pt x="110" y="90"/>
                                <a:pt x="110" y="90"/>
                                <a:pt x="110" y="90"/>
                              </a:cubicBezTo>
                              <a:cubicBezTo>
                                <a:pt x="117" y="90"/>
                                <a:pt x="122" y="85"/>
                                <a:pt x="122" y="78"/>
                              </a:cubicBezTo>
                              <a:cubicBezTo>
                                <a:pt x="122" y="12"/>
                                <a:pt x="122" y="12"/>
                                <a:pt x="122" y="12"/>
                              </a:cubicBezTo>
                              <a:cubicBezTo>
                                <a:pt x="122" y="6"/>
                                <a:pt x="117" y="0"/>
                                <a:pt x="110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lose/>
                              <a:moveTo>
                                <a:pt x="110" y="25"/>
                              </a:moveTo>
                              <a:cubicBezTo>
                                <a:pt x="61" y="55"/>
                                <a:pt x="61" y="55"/>
                                <a:pt x="61" y="5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61" y="43"/>
                                <a:pt x="61" y="43"/>
                                <a:pt x="61" y="43"/>
                              </a:cubicBezTo>
                              <a:cubicBezTo>
                                <a:pt x="110" y="13"/>
                                <a:pt x="110" y="13"/>
                                <a:pt x="110" y="13"/>
                              </a:cubicBezTo>
                              <a:cubicBezTo>
                                <a:pt x="110" y="25"/>
                                <a:pt x="110" y="25"/>
                                <a:pt x="110" y="25"/>
                              </a:cubicBezTo>
                              <a:cubicBezTo>
                                <a:pt x="110" y="25"/>
                                <a:pt x="110" y="25"/>
                                <a:pt x="110" y="25"/>
                              </a:cubicBezTo>
                              <a:close/>
                              <a:moveTo>
                                <a:pt x="110" y="25"/>
                              </a:moveTo>
                              <a:cubicBezTo>
                                <a:pt x="110" y="25"/>
                                <a:pt x="110" y="25"/>
                                <a:pt x="110" y="25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3" o:spid="_x0000_s1026" o:spt="100" style="position:absolute;left:0pt;flip:x;margin-left:405.6pt;margin-top:144.4pt;height:13pt;width:17.6pt;z-index:251752448;mso-width-relative:page;mso-height-relative:page;" fillcolor="#404040 [2429]" filled="t" stroked="f" coordsize="122,90" o:gfxdata="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<v:path o:connectlocs="201534,0;21985,0;0,22013;0,143086;21985,165100;201534,165100;223520,143086;223520,22013;201534,0;201534,0;201534,45861;111760,100894;21985,45861;21985,23847;111760,78881;201534,23847;201534,45861;201534,45861;201534,45861;201534,45861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1810385</wp:posOffset>
                </wp:positionV>
                <wp:extent cx="223520" cy="222885"/>
                <wp:effectExtent l="0" t="0" r="5080" b="5715"/>
                <wp:wrapNone/>
                <wp:docPr id="7179" name="Freefor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5810250" y="2724785"/>
                          <a:ext cx="223520" cy="222885"/>
                        </a:xfrm>
                        <a:custGeom>
                          <a:avLst/>
                          <a:gdLst>
                            <a:gd name="T0" fmla="*/ 50 w 101"/>
                            <a:gd name="T1" fmla="*/ 101 h 101"/>
                            <a:gd name="T2" fmla="*/ 0 w 101"/>
                            <a:gd name="T3" fmla="*/ 51 h 101"/>
                            <a:gd name="T4" fmla="*/ 50 w 101"/>
                            <a:gd name="T5" fmla="*/ 0 h 101"/>
                            <a:gd name="T6" fmla="*/ 101 w 101"/>
                            <a:gd name="T7" fmla="*/ 51 h 101"/>
                            <a:gd name="T8" fmla="*/ 50 w 101"/>
                            <a:gd name="T9" fmla="*/ 101 h 101"/>
                            <a:gd name="T10" fmla="*/ 81 w 101"/>
                            <a:gd name="T11" fmla="*/ 71 h 101"/>
                            <a:gd name="T12" fmla="*/ 62 w 101"/>
                            <a:gd name="T13" fmla="*/ 54 h 101"/>
                            <a:gd name="T14" fmla="*/ 50 w 101"/>
                            <a:gd name="T15" fmla="*/ 63 h 101"/>
                            <a:gd name="T16" fmla="*/ 39 w 101"/>
                            <a:gd name="T17" fmla="*/ 54 h 101"/>
                            <a:gd name="T18" fmla="*/ 20 w 101"/>
                            <a:gd name="T19" fmla="*/ 71 h 101"/>
                            <a:gd name="T20" fmla="*/ 81 w 101"/>
                            <a:gd name="T21" fmla="*/ 71 h 101"/>
                            <a:gd name="T22" fmla="*/ 20 w 101"/>
                            <a:gd name="T23" fmla="*/ 67 h 101"/>
                            <a:gd name="T24" fmla="*/ 37 w 101"/>
                            <a:gd name="T25" fmla="*/ 52 h 101"/>
                            <a:gd name="T26" fmla="*/ 20 w 101"/>
                            <a:gd name="T27" fmla="*/ 40 h 101"/>
                            <a:gd name="T28" fmla="*/ 20 w 101"/>
                            <a:gd name="T29" fmla="*/ 67 h 101"/>
                            <a:gd name="T30" fmla="*/ 81 w 101"/>
                            <a:gd name="T31" fmla="*/ 30 h 101"/>
                            <a:gd name="T32" fmla="*/ 20 w 101"/>
                            <a:gd name="T33" fmla="*/ 30 h 101"/>
                            <a:gd name="T34" fmla="*/ 20 w 101"/>
                            <a:gd name="T35" fmla="*/ 36 h 101"/>
                            <a:gd name="T36" fmla="*/ 50 w 101"/>
                            <a:gd name="T37" fmla="*/ 60 h 101"/>
                            <a:gd name="T38" fmla="*/ 81 w 101"/>
                            <a:gd name="T39" fmla="*/ 36 h 101"/>
                            <a:gd name="T40" fmla="*/ 81 w 101"/>
                            <a:gd name="T41" fmla="*/ 30 h 101"/>
                            <a:gd name="T42" fmla="*/ 81 w 101"/>
                            <a:gd name="T43" fmla="*/ 40 h 101"/>
                            <a:gd name="T44" fmla="*/ 64 w 101"/>
                            <a:gd name="T45" fmla="*/ 52 h 101"/>
                            <a:gd name="T46" fmla="*/ 81 w 101"/>
                            <a:gd name="T47" fmla="*/ 67 h 101"/>
                            <a:gd name="T48" fmla="*/ 81 w 101"/>
                            <a:gd name="T49" fmla="*/ 40 h 101"/>
                            <a:gd name="T50" fmla="*/ 81 w 101"/>
                            <a:gd name="T51" fmla="*/ 40 h 101"/>
                            <a:gd name="T52" fmla="*/ 81 w 101"/>
                            <a:gd name="T53" fmla="*/ 4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1" h="101">
                              <a:moveTo>
                                <a:pt x="50" y="101"/>
                              </a:moveTo>
                              <a:cubicBezTo>
                                <a:pt x="22" y="101"/>
                                <a:pt x="0" y="79"/>
                                <a:pt x="0" y="51"/>
                              </a:cubicBezTo>
                              <a:cubicBezTo>
                                <a:pt x="0" y="23"/>
                                <a:pt x="22" y="0"/>
                                <a:pt x="50" y="0"/>
                              </a:cubicBezTo>
                              <a:cubicBezTo>
                                <a:pt x="78" y="0"/>
                                <a:pt x="101" y="23"/>
                                <a:pt x="101" y="51"/>
                              </a:cubicBezTo>
                              <a:cubicBezTo>
                                <a:pt x="101" y="79"/>
                                <a:pt x="78" y="101"/>
                                <a:pt x="50" y="101"/>
                              </a:cubicBezTo>
                              <a:close/>
                              <a:moveTo>
                                <a:pt x="81" y="71"/>
                              </a:moveTo>
                              <a:cubicBezTo>
                                <a:pt x="62" y="54"/>
                                <a:pt x="62" y="54"/>
                                <a:pt x="62" y="54"/>
                              </a:cubicBezTo>
                              <a:cubicBezTo>
                                <a:pt x="50" y="63"/>
                                <a:pt x="50" y="63"/>
                                <a:pt x="50" y="63"/>
                              </a:cubicBezTo>
                              <a:cubicBezTo>
                                <a:pt x="39" y="54"/>
                                <a:pt x="39" y="54"/>
                                <a:pt x="39" y="54"/>
                              </a:cubicBezTo>
                              <a:cubicBezTo>
                                <a:pt x="20" y="71"/>
                                <a:pt x="20" y="71"/>
                                <a:pt x="20" y="71"/>
                              </a:cubicBezTo>
                              <a:cubicBezTo>
                                <a:pt x="81" y="71"/>
                                <a:pt x="81" y="71"/>
                                <a:pt x="81" y="71"/>
                              </a:cubicBezTo>
                              <a:close/>
                              <a:moveTo>
                                <a:pt x="20" y="67"/>
                              </a:moveTo>
                              <a:cubicBezTo>
                                <a:pt x="37" y="52"/>
                                <a:pt x="37" y="52"/>
                                <a:pt x="37" y="52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67"/>
                                <a:pt x="20" y="67"/>
                                <a:pt x="20" y="67"/>
                              </a:cubicBezTo>
                              <a:close/>
                              <a:moveTo>
                                <a:pt x="81" y="30"/>
                              </a:move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50" y="60"/>
                                <a:pt x="50" y="60"/>
                                <a:pt x="50" y="60"/>
                              </a:cubicBezTo>
                              <a:cubicBezTo>
                                <a:pt x="81" y="36"/>
                                <a:pt x="81" y="36"/>
                                <a:pt x="81" y="36"/>
                              </a:cubicBezTo>
                              <a:cubicBezTo>
                                <a:pt x="81" y="30"/>
                                <a:pt x="81" y="30"/>
                                <a:pt x="81" y="30"/>
                              </a:cubicBezTo>
                              <a:close/>
                              <a:moveTo>
                                <a:pt x="81" y="40"/>
                              </a:moveTo>
                              <a:cubicBezTo>
                                <a:pt x="64" y="52"/>
                                <a:pt x="64" y="52"/>
                                <a:pt x="64" y="52"/>
                              </a:cubicBezTo>
                              <a:cubicBezTo>
                                <a:pt x="81" y="67"/>
                                <a:pt x="81" y="67"/>
                                <a:pt x="81" y="67"/>
                              </a:cubicBezTo>
                              <a:cubicBezTo>
                                <a:pt x="81" y="40"/>
                                <a:pt x="81" y="40"/>
                                <a:pt x="81" y="40"/>
                              </a:cubicBezTo>
                              <a:close/>
                              <a:moveTo>
                                <a:pt x="81" y="40"/>
                              </a:moveTo>
                              <a:cubicBezTo>
                                <a:pt x="81" y="40"/>
                                <a:pt x="81" y="40"/>
                                <a:pt x="81" y="4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2" o:spid="_x0000_s1026" o:spt="100" style="position:absolute;left:0pt;flip:x;margin-left:367.5pt;margin-top:142.55pt;height:17.55pt;width:17.6pt;z-index:251751424;mso-width-relative:page;mso-height-relative:page;" fillcolor="#404040 [2429]" filled="t" stroked="f" coordsize="101,101" o:gfxdata="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" path="m50,101c22,101,0,79,0,51c0,23,22,0,50,0c78,0,101,23,101,51c101,79,78,101,50,101xm81,71c62,54,62,54,62,54c50,63,50,63,50,63c39,54,39,54,39,54c20,71,20,71,20,71c81,71,81,71,81,71xm20,67c37,52,37,52,37,52c20,40,20,40,20,40c20,67,20,67,20,67xm81,30c20,30,20,30,20,30c20,36,20,36,20,36c50,60,50,60,50,60c81,36,81,36,81,36c81,30,81,30,81,30xm81,40c64,52,64,52,64,52c81,67,81,67,81,67c81,40,81,40,81,40xm81,40c81,40,81,40,81,40e">
                <v:path o:connectlocs="110653,222885;0,112545;110653,0;223520,112545;110653,222885;179258,156681;137210,119166;110653,139027;86309,119166;44261,156681;179258,156681;44261,147854;81883,114752;44261,88271;44261,147854;179258,66203;44261,66203;44261,79444;110653,132406;179258,79444;179258,66203;179258,88271;141636,114752;179258,147854;179258,88271;179258,88271;179258,88271" o:connectangles="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1810385</wp:posOffset>
                </wp:positionV>
                <wp:extent cx="240030" cy="165100"/>
                <wp:effectExtent l="0" t="0" r="7620" b="6350"/>
                <wp:wrapNone/>
                <wp:docPr id="7178" name="Freefor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5241925" y="2724785"/>
                          <a:ext cx="240030" cy="165100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1" o:spid="_x0000_s1026" o:spt="100" style="position:absolute;left:0pt;flip:x;margin-left:322.75pt;margin-top:142.55pt;height:13pt;width:18.9pt;z-index:251750400;mso-width-relative:page;mso-height-relative:page;" fillcolor="#404040 [2429]" filled="t" stroked="f" coordsize="302,208" o:gfxdata="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" path="m0,208l94,123,151,170,208,123,302,208,0,208,0,208,0,208m217,114l302,48,302,189,217,114,217,114,217,114m0,189l0,48,85,114,0,189,0,189,0,189m151,152l0,29,0,0,302,0,302,29,151,152,151,152,151,152m151,152l151,152e">
                <v:path o:connectlocs="0,165100;74711,97631;120015,134937;165318,97631;240030,165100;0,165100;0,165100;0,165100;172471,90487;240030,38100;240030,150018;172471,90487;172471,90487;172471,90487;0,150018;0,38100;67558,90487;0,150018;0,150018;0,150018;120015,120650;0,23018;0,0;240030,0;240030,23018;120015,120650;120015,120650;120015,120650;120015,120650;120015,120650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1810385</wp:posOffset>
                </wp:positionV>
                <wp:extent cx="240030" cy="165100"/>
                <wp:effectExtent l="0" t="0" r="7620" b="6350"/>
                <wp:wrapNone/>
                <wp:docPr id="7177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4673600" y="2724785"/>
                          <a:ext cx="240030" cy="165100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278pt;margin-top:142.55pt;height:13pt;width:18.9pt;z-index:251749376;mso-width-relative:page;mso-height-relative:page;" fillcolor="#404040 [2429]" filled="t" stroked="f" coordsize="302,208" o:gfxdata="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" path="m0,208l94,123,151,170,208,123,302,208,0,208,0,208,0,208xm217,114l302,48,302,189,217,114,217,114,217,114xm0,189l0,48,85,114,0,189,0,189,0,189xm151,152l0,29,0,0,302,0,302,29,151,152,151,152,151,152xm151,152l151,152xe">
                <v:path o:connectlocs="0,165100;74711,97631;120015,134937;165318,97631;240030,165100;0,165100;0,165100;0,165100;172471,90487;240030,38100;240030,150018;172471,90487;172471,90487;172471,90487;0,150018;0,38100;67558,90487;0,150018;0,150018;0,150018;120015,120650;0,23018;0,0;240030,0;240030,23018;120015,120650;120015,120650;120015,120650;120015,120650;120015,120650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1810385</wp:posOffset>
                </wp:positionV>
                <wp:extent cx="223520" cy="165100"/>
                <wp:effectExtent l="0" t="0" r="5080" b="6350"/>
                <wp:wrapNone/>
                <wp:docPr id="7176" name="Freefor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4127500" y="2724785"/>
                          <a:ext cx="223520" cy="165100"/>
                        </a:xfrm>
                        <a:custGeom>
                          <a:avLst/>
                          <a:gdLst>
                            <a:gd name="T0" fmla="*/ 108 w 120"/>
                            <a:gd name="T1" fmla="*/ 0 h 89"/>
                            <a:gd name="T2" fmla="*/ 12 w 120"/>
                            <a:gd name="T3" fmla="*/ 0 h 89"/>
                            <a:gd name="T4" fmla="*/ 0 w 120"/>
                            <a:gd name="T5" fmla="*/ 12 h 89"/>
                            <a:gd name="T6" fmla="*/ 0 w 120"/>
                            <a:gd name="T7" fmla="*/ 77 h 89"/>
                            <a:gd name="T8" fmla="*/ 12 w 120"/>
                            <a:gd name="T9" fmla="*/ 89 h 89"/>
                            <a:gd name="T10" fmla="*/ 108 w 120"/>
                            <a:gd name="T11" fmla="*/ 89 h 89"/>
                            <a:gd name="T12" fmla="*/ 120 w 120"/>
                            <a:gd name="T13" fmla="*/ 77 h 89"/>
                            <a:gd name="T14" fmla="*/ 120 w 120"/>
                            <a:gd name="T15" fmla="*/ 12 h 89"/>
                            <a:gd name="T16" fmla="*/ 108 w 120"/>
                            <a:gd name="T17" fmla="*/ 0 h 89"/>
                            <a:gd name="T18" fmla="*/ 116 w 120"/>
                            <a:gd name="T19" fmla="*/ 73 h 89"/>
                            <a:gd name="T20" fmla="*/ 104 w 120"/>
                            <a:gd name="T21" fmla="*/ 85 h 89"/>
                            <a:gd name="T22" fmla="*/ 16 w 120"/>
                            <a:gd name="T23" fmla="*/ 85 h 89"/>
                            <a:gd name="T24" fmla="*/ 4 w 120"/>
                            <a:gd name="T25" fmla="*/ 73 h 89"/>
                            <a:gd name="T26" fmla="*/ 4 w 120"/>
                            <a:gd name="T27" fmla="*/ 16 h 89"/>
                            <a:gd name="T28" fmla="*/ 16 w 120"/>
                            <a:gd name="T29" fmla="*/ 4 h 89"/>
                            <a:gd name="T30" fmla="*/ 104 w 120"/>
                            <a:gd name="T31" fmla="*/ 4 h 89"/>
                            <a:gd name="T32" fmla="*/ 116 w 120"/>
                            <a:gd name="T33" fmla="*/ 16 h 89"/>
                            <a:gd name="T34" fmla="*/ 116 w 120"/>
                            <a:gd name="T35" fmla="*/ 73 h 89"/>
                            <a:gd name="T36" fmla="*/ 107 w 120"/>
                            <a:gd name="T37" fmla="*/ 62 h 89"/>
                            <a:gd name="T38" fmla="*/ 109 w 120"/>
                            <a:gd name="T39" fmla="*/ 59 h 89"/>
                            <a:gd name="T40" fmla="*/ 83 w 120"/>
                            <a:gd name="T41" fmla="*/ 36 h 89"/>
                            <a:gd name="T42" fmla="*/ 104 w 120"/>
                            <a:gd name="T43" fmla="*/ 15 h 89"/>
                            <a:gd name="T44" fmla="*/ 101 w 120"/>
                            <a:gd name="T45" fmla="*/ 12 h 89"/>
                            <a:gd name="T46" fmla="*/ 58 w 120"/>
                            <a:gd name="T47" fmla="*/ 56 h 89"/>
                            <a:gd name="T48" fmla="*/ 17 w 120"/>
                            <a:gd name="T49" fmla="*/ 15 h 89"/>
                            <a:gd name="T50" fmla="*/ 14 w 120"/>
                            <a:gd name="T51" fmla="*/ 18 h 89"/>
                            <a:gd name="T52" fmla="*/ 35 w 120"/>
                            <a:gd name="T53" fmla="*/ 39 h 89"/>
                            <a:gd name="T54" fmla="*/ 12 w 120"/>
                            <a:gd name="T55" fmla="*/ 62 h 89"/>
                            <a:gd name="T56" fmla="*/ 15 w 120"/>
                            <a:gd name="T57" fmla="*/ 65 h 89"/>
                            <a:gd name="T58" fmla="*/ 38 w 120"/>
                            <a:gd name="T59" fmla="*/ 41 h 89"/>
                            <a:gd name="T60" fmla="*/ 58 w 120"/>
                            <a:gd name="T61" fmla="*/ 62 h 89"/>
                            <a:gd name="T62" fmla="*/ 61 w 120"/>
                            <a:gd name="T63" fmla="*/ 59 h 89"/>
                            <a:gd name="T64" fmla="*/ 61 w 120"/>
                            <a:gd name="T65" fmla="*/ 59 h 89"/>
                            <a:gd name="T66" fmla="*/ 80 w 120"/>
                            <a:gd name="T67" fmla="*/ 39 h 89"/>
                            <a:gd name="T68" fmla="*/ 107 w 120"/>
                            <a:gd name="T69" fmla="*/ 62 h 89"/>
                            <a:gd name="T70" fmla="*/ 107 w 120"/>
                            <a:gd name="T71" fmla="*/ 62 h 89"/>
                            <a:gd name="T72" fmla="*/ 107 w 120"/>
                            <a:gd name="T73" fmla="*/ 62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20" h="89">
                              <a:moveTo>
                                <a:pt x="108" y="0"/>
                              </a:move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5" y="0"/>
                                <a:pt x="0" y="6"/>
                                <a:pt x="0" y="12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cubicBezTo>
                                <a:pt x="0" y="83"/>
                                <a:pt x="5" y="89"/>
                                <a:pt x="12" y="89"/>
                              </a:cubicBezTo>
                              <a:cubicBezTo>
                                <a:pt x="108" y="89"/>
                                <a:pt x="108" y="89"/>
                                <a:pt x="108" y="89"/>
                              </a:cubicBezTo>
                              <a:cubicBezTo>
                                <a:pt x="115" y="89"/>
                                <a:pt x="120" y="83"/>
                                <a:pt x="120" y="77"/>
                              </a:cubicBezTo>
                              <a:cubicBezTo>
                                <a:pt x="120" y="12"/>
                                <a:pt x="120" y="12"/>
                                <a:pt x="120" y="12"/>
                              </a:cubicBezTo>
                              <a:cubicBezTo>
                                <a:pt x="120" y="6"/>
                                <a:pt x="115" y="0"/>
                                <a:pt x="108" y="0"/>
                              </a:cubicBezTo>
                              <a:close/>
                              <a:moveTo>
                                <a:pt x="116" y="73"/>
                              </a:moveTo>
                              <a:cubicBezTo>
                                <a:pt x="116" y="80"/>
                                <a:pt x="111" y="85"/>
                                <a:pt x="104" y="85"/>
                              </a:cubicBezTo>
                              <a:cubicBezTo>
                                <a:pt x="16" y="85"/>
                                <a:pt x="16" y="85"/>
                                <a:pt x="16" y="85"/>
                              </a:cubicBezTo>
                              <a:cubicBezTo>
                                <a:pt x="9" y="85"/>
                                <a:pt x="4" y="80"/>
                                <a:pt x="4" y="73"/>
                              </a:cubicBezTo>
                              <a:cubicBezTo>
                                <a:pt x="4" y="16"/>
                                <a:pt x="4" y="16"/>
                                <a:pt x="4" y="16"/>
                              </a:cubicBezTo>
                              <a:cubicBezTo>
                                <a:pt x="4" y="9"/>
                                <a:pt x="9" y="4"/>
                                <a:pt x="16" y="4"/>
                              </a:cubicBezTo>
                              <a:cubicBezTo>
                                <a:pt x="104" y="4"/>
                                <a:pt x="104" y="4"/>
                                <a:pt x="104" y="4"/>
                              </a:cubicBezTo>
                              <a:cubicBezTo>
                                <a:pt x="111" y="4"/>
                                <a:pt x="116" y="9"/>
                                <a:pt x="116" y="16"/>
                              </a:cubicBezTo>
                              <a:cubicBezTo>
                                <a:pt x="116" y="73"/>
                                <a:pt x="116" y="73"/>
                                <a:pt x="116" y="73"/>
                              </a:cubicBezTo>
                              <a:close/>
                              <a:moveTo>
                                <a:pt x="107" y="62"/>
                              </a:moveTo>
                              <a:cubicBezTo>
                                <a:pt x="109" y="59"/>
                                <a:pt x="109" y="59"/>
                                <a:pt x="109" y="59"/>
                              </a:cubicBezTo>
                              <a:cubicBezTo>
                                <a:pt x="83" y="36"/>
                                <a:pt x="83" y="36"/>
                                <a:pt x="83" y="36"/>
                              </a:cubicBezTo>
                              <a:cubicBezTo>
                                <a:pt x="104" y="15"/>
                                <a:pt x="104" y="15"/>
                                <a:pt x="104" y="15"/>
                              </a:cubicBezTo>
                              <a:cubicBezTo>
                                <a:pt x="101" y="12"/>
                                <a:pt x="101" y="12"/>
                                <a:pt x="101" y="12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35" y="39"/>
                                <a:pt x="35" y="39"/>
                                <a:pt x="35" y="39"/>
                              </a:cubicBezTo>
                              <a:cubicBezTo>
                                <a:pt x="12" y="62"/>
                                <a:pt x="12" y="62"/>
                                <a:pt x="12" y="62"/>
                              </a:cubicBezTo>
                              <a:cubicBezTo>
                                <a:pt x="15" y="65"/>
                                <a:pt x="15" y="65"/>
                                <a:pt x="15" y="65"/>
                              </a:cubicBezTo>
                              <a:cubicBezTo>
                                <a:pt x="38" y="41"/>
                                <a:pt x="38" y="41"/>
                                <a:pt x="38" y="41"/>
                              </a:cubicBezTo>
                              <a:cubicBezTo>
                                <a:pt x="58" y="62"/>
                                <a:pt x="58" y="62"/>
                                <a:pt x="58" y="62"/>
                              </a:cubicBezTo>
                              <a:cubicBezTo>
                                <a:pt x="61" y="59"/>
                                <a:pt x="61" y="59"/>
                                <a:pt x="61" y="59"/>
                              </a:cubicBezTo>
                              <a:cubicBezTo>
                                <a:pt x="61" y="59"/>
                                <a:pt x="61" y="59"/>
                                <a:pt x="61" y="59"/>
                              </a:cubicBezTo>
                              <a:cubicBezTo>
                                <a:pt x="80" y="39"/>
                                <a:pt x="80" y="39"/>
                                <a:pt x="80" y="39"/>
                              </a:cubicBezTo>
                              <a:lnTo>
                                <a:pt x="107" y="62"/>
                              </a:lnTo>
                              <a:close/>
                              <a:moveTo>
                                <a:pt x="107" y="62"/>
                              </a:moveTo>
                              <a:cubicBezTo>
                                <a:pt x="107" y="62"/>
                                <a:pt x="107" y="62"/>
                                <a:pt x="107" y="62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9" o:spid="_x0000_s1026" o:spt="100" style="position:absolute;left:0pt;flip:x;margin-left:235pt;margin-top:142.55pt;height:13pt;width:17.6pt;z-index:251748352;mso-width-relative:page;mso-height-relative:page;" fillcolor="#404040 [2429]" filled="t" stroked="f" coordsize="120,89" o:gfxdata="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" path="m108,0c12,0,12,0,12,0c5,0,0,6,0,12c0,77,0,77,0,77c0,83,5,89,12,89c108,89,108,89,108,89c115,89,120,83,120,77c120,12,120,12,120,12c120,6,115,0,108,0xm116,73c116,80,111,85,104,85c16,85,16,85,16,85c9,85,4,80,4,73c4,16,4,16,4,16c4,9,9,4,16,4c104,4,104,4,104,4c111,4,116,9,116,16c116,73,116,73,116,73xm107,62c109,59,109,59,109,59c83,36,83,36,83,36c104,15,104,15,104,15c101,12,101,12,101,12c58,56,58,56,58,56c17,15,17,15,17,15c14,18,14,18,14,18c35,39,35,39,35,39c12,62,12,62,12,62c15,65,15,65,15,65c38,41,38,41,38,41c58,62,58,62,58,62c61,59,61,59,61,59c61,59,61,59,61,59c80,39,80,39,80,39l107,62xm107,62c107,62,107,62,107,62e">
                <v:path o:connectlocs="201168,0;22352,0;0,22260;0,142839;22352,165100;201168,165100;223520,142839;223520,22260;201168,0;216069,135419;193717,157679;29802,157679;7450,135419;7450,29680;29802,7420;193717,7420;216069,29680;216069,135419;199305,115013;203030,109448;154601,66782;193717,27825;188129,22260;108034,103883;31665,27825;26077,33391;65193,72347;22352,115013;27940,120578;70781,76057;108034,115013;113622,109448;113622,109448;149013,72347;199305,115013;199305,115013;199305,115013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1798320</wp:posOffset>
                </wp:positionV>
                <wp:extent cx="248285" cy="165100"/>
                <wp:effectExtent l="0" t="0" r="18415" b="6350"/>
                <wp:wrapNone/>
                <wp:docPr id="7175" name="Freefor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3548380" y="2712720"/>
                          <a:ext cx="248285" cy="165100"/>
                        </a:xfrm>
                        <a:custGeom>
                          <a:avLst/>
                          <a:gdLst>
                            <a:gd name="T0" fmla="*/ 113 w 124"/>
                            <a:gd name="T1" fmla="*/ 0 h 83"/>
                            <a:gd name="T2" fmla="*/ 10 w 124"/>
                            <a:gd name="T3" fmla="*/ 0 h 83"/>
                            <a:gd name="T4" fmla="*/ 0 w 124"/>
                            <a:gd name="T5" fmla="*/ 10 h 83"/>
                            <a:gd name="T6" fmla="*/ 0 w 124"/>
                            <a:gd name="T7" fmla="*/ 73 h 83"/>
                            <a:gd name="T8" fmla="*/ 10 w 124"/>
                            <a:gd name="T9" fmla="*/ 83 h 83"/>
                            <a:gd name="T10" fmla="*/ 113 w 124"/>
                            <a:gd name="T11" fmla="*/ 83 h 83"/>
                            <a:gd name="T12" fmla="*/ 124 w 124"/>
                            <a:gd name="T13" fmla="*/ 73 h 83"/>
                            <a:gd name="T14" fmla="*/ 124 w 124"/>
                            <a:gd name="T15" fmla="*/ 10 h 83"/>
                            <a:gd name="T16" fmla="*/ 113 w 124"/>
                            <a:gd name="T17" fmla="*/ 0 h 83"/>
                            <a:gd name="T18" fmla="*/ 113 w 124"/>
                            <a:gd name="T19" fmla="*/ 0 h 83"/>
                            <a:gd name="T20" fmla="*/ 111 w 124"/>
                            <a:gd name="T21" fmla="*/ 7 h 83"/>
                            <a:gd name="T22" fmla="*/ 70 w 124"/>
                            <a:gd name="T23" fmla="*/ 44 h 83"/>
                            <a:gd name="T24" fmla="*/ 62 w 124"/>
                            <a:gd name="T25" fmla="*/ 48 h 83"/>
                            <a:gd name="T26" fmla="*/ 54 w 124"/>
                            <a:gd name="T27" fmla="*/ 44 h 83"/>
                            <a:gd name="T28" fmla="*/ 13 w 124"/>
                            <a:gd name="T29" fmla="*/ 7 h 83"/>
                            <a:gd name="T30" fmla="*/ 111 w 124"/>
                            <a:gd name="T31" fmla="*/ 7 h 83"/>
                            <a:gd name="T32" fmla="*/ 111 w 124"/>
                            <a:gd name="T33" fmla="*/ 7 h 83"/>
                            <a:gd name="T34" fmla="*/ 8 w 124"/>
                            <a:gd name="T35" fmla="*/ 71 h 83"/>
                            <a:gd name="T36" fmla="*/ 8 w 124"/>
                            <a:gd name="T37" fmla="*/ 14 h 83"/>
                            <a:gd name="T38" fmla="*/ 40 w 124"/>
                            <a:gd name="T39" fmla="*/ 42 h 83"/>
                            <a:gd name="T40" fmla="*/ 8 w 124"/>
                            <a:gd name="T41" fmla="*/ 71 h 83"/>
                            <a:gd name="T42" fmla="*/ 8 w 124"/>
                            <a:gd name="T43" fmla="*/ 71 h 83"/>
                            <a:gd name="T44" fmla="*/ 13 w 124"/>
                            <a:gd name="T45" fmla="*/ 76 h 83"/>
                            <a:gd name="T46" fmla="*/ 45 w 124"/>
                            <a:gd name="T47" fmla="*/ 48 h 83"/>
                            <a:gd name="T48" fmla="*/ 51 w 124"/>
                            <a:gd name="T49" fmla="*/ 52 h 83"/>
                            <a:gd name="T50" fmla="*/ 62 w 124"/>
                            <a:gd name="T51" fmla="*/ 56 h 83"/>
                            <a:gd name="T52" fmla="*/ 73 w 124"/>
                            <a:gd name="T53" fmla="*/ 52 h 83"/>
                            <a:gd name="T54" fmla="*/ 78 w 124"/>
                            <a:gd name="T55" fmla="*/ 48 h 83"/>
                            <a:gd name="T56" fmla="*/ 111 w 124"/>
                            <a:gd name="T57" fmla="*/ 76 h 83"/>
                            <a:gd name="T58" fmla="*/ 13 w 124"/>
                            <a:gd name="T59" fmla="*/ 76 h 83"/>
                            <a:gd name="T60" fmla="*/ 13 w 124"/>
                            <a:gd name="T61" fmla="*/ 76 h 83"/>
                            <a:gd name="T62" fmla="*/ 116 w 124"/>
                            <a:gd name="T63" fmla="*/ 71 h 83"/>
                            <a:gd name="T64" fmla="*/ 84 w 124"/>
                            <a:gd name="T65" fmla="*/ 42 h 83"/>
                            <a:gd name="T66" fmla="*/ 116 w 124"/>
                            <a:gd name="T67" fmla="*/ 14 h 83"/>
                            <a:gd name="T68" fmla="*/ 116 w 124"/>
                            <a:gd name="T69" fmla="*/ 71 h 83"/>
                            <a:gd name="T70" fmla="*/ 116 w 124"/>
                            <a:gd name="T71" fmla="*/ 71 h 83"/>
                            <a:gd name="T72" fmla="*/ 116 w 124"/>
                            <a:gd name="T73" fmla="*/ 71 h 83"/>
                            <a:gd name="T74" fmla="*/ 116 w 124"/>
                            <a:gd name="T75" fmla="*/ 71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4" h="83">
                              <a:moveTo>
                                <a:pt x="113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5" y="0"/>
                                <a:pt x="0" y="4"/>
                                <a:pt x="0" y="10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9"/>
                                <a:pt x="5" y="83"/>
                                <a:pt x="10" y="83"/>
                              </a:cubicBezTo>
                              <a:cubicBezTo>
                                <a:pt x="113" y="83"/>
                                <a:pt x="113" y="83"/>
                                <a:pt x="113" y="83"/>
                              </a:cubicBezTo>
                              <a:cubicBezTo>
                                <a:pt x="119" y="83"/>
                                <a:pt x="124" y="79"/>
                                <a:pt x="124" y="73"/>
                              </a:cubicBezTo>
                              <a:cubicBezTo>
                                <a:pt x="124" y="10"/>
                                <a:pt x="124" y="10"/>
                                <a:pt x="124" y="10"/>
                              </a:cubicBezTo>
                              <a:cubicBezTo>
                                <a:pt x="124" y="4"/>
                                <a:pt x="119" y="0"/>
                                <a:pt x="11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lose/>
                              <a:moveTo>
                                <a:pt x="111" y="7"/>
                              </a:moveTo>
                              <a:cubicBezTo>
                                <a:pt x="70" y="44"/>
                                <a:pt x="70" y="44"/>
                                <a:pt x="70" y="44"/>
                              </a:cubicBezTo>
                              <a:cubicBezTo>
                                <a:pt x="66" y="47"/>
                                <a:pt x="64" y="48"/>
                                <a:pt x="62" y="48"/>
                              </a:cubicBezTo>
                              <a:cubicBezTo>
                                <a:pt x="60" y="48"/>
                                <a:pt x="57" y="47"/>
                                <a:pt x="54" y="44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111" y="7"/>
                                <a:pt x="111" y="7"/>
                                <a:pt x="111" y="7"/>
                              </a:cubicBezTo>
                              <a:cubicBezTo>
                                <a:pt x="111" y="7"/>
                                <a:pt x="111" y="7"/>
                                <a:pt x="111" y="7"/>
                              </a:cubicBezTo>
                              <a:close/>
                              <a:moveTo>
                                <a:pt x="8" y="71"/>
                              </a:move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40" y="42"/>
                                <a:pt x="40" y="42"/>
                                <a:pt x="40" y="42"/>
                              </a:cubicBezTo>
                              <a:cubicBezTo>
                                <a:pt x="8" y="71"/>
                                <a:pt x="8" y="71"/>
                                <a:pt x="8" y="71"/>
                              </a:cubicBezTo>
                              <a:cubicBezTo>
                                <a:pt x="8" y="71"/>
                                <a:pt x="8" y="71"/>
                                <a:pt x="8" y="71"/>
                              </a:cubicBezTo>
                              <a:close/>
                              <a:moveTo>
                                <a:pt x="13" y="76"/>
                              </a:moveTo>
                              <a:cubicBezTo>
                                <a:pt x="45" y="48"/>
                                <a:pt x="45" y="48"/>
                                <a:pt x="45" y="48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4" y="55"/>
                                <a:pt x="57" y="56"/>
                                <a:pt x="62" y="56"/>
                              </a:cubicBezTo>
                              <a:cubicBezTo>
                                <a:pt x="66" y="56"/>
                                <a:pt x="70" y="55"/>
                                <a:pt x="73" y="52"/>
                              </a:cubicBezTo>
                              <a:cubicBezTo>
                                <a:pt x="78" y="48"/>
                                <a:pt x="78" y="48"/>
                                <a:pt x="78" y="48"/>
                              </a:cubicBezTo>
                              <a:cubicBezTo>
                                <a:pt x="111" y="76"/>
                                <a:pt x="111" y="76"/>
                                <a:pt x="111" y="76"/>
                              </a:cubicBezTo>
                              <a:cubicBezTo>
                                <a:pt x="13" y="76"/>
                                <a:pt x="13" y="76"/>
                                <a:pt x="13" y="76"/>
                              </a:cubicBezTo>
                              <a:cubicBezTo>
                                <a:pt x="13" y="76"/>
                                <a:pt x="13" y="76"/>
                                <a:pt x="13" y="76"/>
                              </a:cubicBezTo>
                              <a:close/>
                              <a:moveTo>
                                <a:pt x="116" y="71"/>
                              </a:moveTo>
                              <a:cubicBezTo>
                                <a:pt x="84" y="42"/>
                                <a:pt x="84" y="42"/>
                                <a:pt x="84" y="42"/>
                              </a:cubicBezTo>
                              <a:cubicBezTo>
                                <a:pt x="116" y="14"/>
                                <a:pt x="116" y="14"/>
                                <a:pt x="116" y="14"/>
                              </a:cubicBezTo>
                              <a:cubicBezTo>
                                <a:pt x="116" y="71"/>
                                <a:pt x="116" y="71"/>
                                <a:pt x="116" y="71"/>
                              </a:cubicBezTo>
                              <a:cubicBezTo>
                                <a:pt x="116" y="71"/>
                                <a:pt x="116" y="71"/>
                                <a:pt x="116" y="71"/>
                              </a:cubicBezTo>
                              <a:close/>
                              <a:moveTo>
                                <a:pt x="116" y="71"/>
                              </a:moveTo>
                              <a:cubicBezTo>
                                <a:pt x="116" y="71"/>
                                <a:pt x="116" y="71"/>
                                <a:pt x="116" y="7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8" o:spid="_x0000_s1026" o:spt="100" style="position:absolute;left:0pt;flip:x;margin-left:189.4pt;margin-top:141.6pt;height:13pt;width:19.55pt;z-index:251747328;mso-width-relative:page;mso-height-relative:page;" fillcolor="#404040 [2429]" filled="t" stroked="f" coordsize="124,83" o:gfxdata="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<v:path o:connectlocs="226259,0;20022,0;0,19891;0,145208;20022,165100;226259,165100;248285,145208;248285,19891;226259,0;226259,0;222255,13924;140160,87522;124142,95479;108124,87522;26029,13924;222255,13924;222255,13924;16018,141230;16018,27848;80091,83544;16018,141230;16018,141230;26029,151175;90103,95479;102117,103436;124142,111392;146167,103436;156179,95479;222255,151175;26029,151175;26029,151175;232266,141230;168193,83544;232266,27848;232266,141230;232266,141230;232266,141230;232266,141230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795020</wp:posOffset>
                </wp:positionV>
                <wp:extent cx="222250" cy="222885"/>
                <wp:effectExtent l="0" t="0" r="6350" b="5715"/>
                <wp:wrapNone/>
                <wp:docPr id="14" name="Freefor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81140" y="1709420"/>
                          <a:ext cx="222250" cy="222885"/>
                        </a:xfrm>
                        <a:custGeom>
                          <a:avLst/>
                          <a:gdLst>
                            <a:gd name="T0" fmla="*/ 58 w 119"/>
                            <a:gd name="T1" fmla="*/ 26 h 119"/>
                            <a:gd name="T2" fmla="*/ 23 w 119"/>
                            <a:gd name="T3" fmla="*/ 61 h 119"/>
                            <a:gd name="T4" fmla="*/ 58 w 119"/>
                            <a:gd name="T5" fmla="*/ 96 h 119"/>
                            <a:gd name="T6" fmla="*/ 93 w 119"/>
                            <a:gd name="T7" fmla="*/ 61 h 119"/>
                            <a:gd name="T8" fmla="*/ 58 w 119"/>
                            <a:gd name="T9" fmla="*/ 26 h 119"/>
                            <a:gd name="T10" fmla="*/ 52 w 119"/>
                            <a:gd name="T11" fmla="*/ 35 h 119"/>
                            <a:gd name="T12" fmla="*/ 58 w 119"/>
                            <a:gd name="T13" fmla="*/ 49 h 119"/>
                            <a:gd name="T14" fmla="*/ 56 w 119"/>
                            <a:gd name="T15" fmla="*/ 50 h 119"/>
                            <a:gd name="T16" fmla="*/ 53 w 119"/>
                            <a:gd name="T17" fmla="*/ 43 h 119"/>
                            <a:gd name="T18" fmla="*/ 50 w 119"/>
                            <a:gd name="T19" fmla="*/ 36 h 119"/>
                            <a:gd name="T20" fmla="*/ 52 w 119"/>
                            <a:gd name="T21" fmla="*/ 35 h 119"/>
                            <a:gd name="T22" fmla="*/ 71 w 119"/>
                            <a:gd name="T23" fmla="*/ 82 h 119"/>
                            <a:gd name="T24" fmla="*/ 62 w 119"/>
                            <a:gd name="T25" fmla="*/ 82 h 119"/>
                            <a:gd name="T26" fmla="*/ 61 w 119"/>
                            <a:gd name="T27" fmla="*/ 80 h 119"/>
                            <a:gd name="T28" fmla="*/ 60 w 119"/>
                            <a:gd name="T29" fmla="*/ 80 h 119"/>
                            <a:gd name="T30" fmla="*/ 43 w 119"/>
                            <a:gd name="T31" fmla="*/ 48 h 119"/>
                            <a:gd name="T32" fmla="*/ 43 w 119"/>
                            <a:gd name="T33" fmla="*/ 48 h 119"/>
                            <a:gd name="T34" fmla="*/ 42 w 119"/>
                            <a:gd name="T35" fmla="*/ 46 h 119"/>
                            <a:gd name="T36" fmla="*/ 42 w 119"/>
                            <a:gd name="T37" fmla="*/ 46 h 119"/>
                            <a:gd name="T38" fmla="*/ 42 w 119"/>
                            <a:gd name="T39" fmla="*/ 45 h 119"/>
                            <a:gd name="T40" fmla="*/ 47 w 119"/>
                            <a:gd name="T41" fmla="*/ 38 h 119"/>
                            <a:gd name="T42" fmla="*/ 49 w 119"/>
                            <a:gd name="T43" fmla="*/ 37 h 119"/>
                            <a:gd name="T44" fmla="*/ 51 w 119"/>
                            <a:gd name="T45" fmla="*/ 44 h 119"/>
                            <a:gd name="T46" fmla="*/ 55 w 119"/>
                            <a:gd name="T47" fmla="*/ 51 h 119"/>
                            <a:gd name="T48" fmla="*/ 52 w 119"/>
                            <a:gd name="T49" fmla="*/ 52 h 119"/>
                            <a:gd name="T50" fmla="*/ 62 w 119"/>
                            <a:gd name="T51" fmla="*/ 70 h 119"/>
                            <a:gd name="T52" fmla="*/ 65 w 119"/>
                            <a:gd name="T53" fmla="*/ 69 h 119"/>
                            <a:gd name="T54" fmla="*/ 68 w 119"/>
                            <a:gd name="T55" fmla="*/ 75 h 119"/>
                            <a:gd name="T56" fmla="*/ 73 w 119"/>
                            <a:gd name="T57" fmla="*/ 81 h 119"/>
                            <a:gd name="T58" fmla="*/ 71 w 119"/>
                            <a:gd name="T59" fmla="*/ 82 h 119"/>
                            <a:gd name="T60" fmla="*/ 75 w 119"/>
                            <a:gd name="T61" fmla="*/ 80 h 119"/>
                            <a:gd name="T62" fmla="*/ 70 w 119"/>
                            <a:gd name="T63" fmla="*/ 74 h 119"/>
                            <a:gd name="T64" fmla="*/ 66 w 119"/>
                            <a:gd name="T65" fmla="*/ 68 h 119"/>
                            <a:gd name="T66" fmla="*/ 69 w 119"/>
                            <a:gd name="T67" fmla="*/ 66 h 119"/>
                            <a:gd name="T68" fmla="*/ 77 w 119"/>
                            <a:gd name="T69" fmla="*/ 79 h 119"/>
                            <a:gd name="T70" fmla="*/ 75 w 119"/>
                            <a:gd name="T71" fmla="*/ 80 h 119"/>
                            <a:gd name="T72" fmla="*/ 105 w 119"/>
                            <a:gd name="T73" fmla="*/ 0 h 119"/>
                            <a:gd name="T74" fmla="*/ 14 w 119"/>
                            <a:gd name="T75" fmla="*/ 0 h 119"/>
                            <a:gd name="T76" fmla="*/ 0 w 119"/>
                            <a:gd name="T77" fmla="*/ 14 h 119"/>
                            <a:gd name="T78" fmla="*/ 0 w 119"/>
                            <a:gd name="T79" fmla="*/ 105 h 119"/>
                            <a:gd name="T80" fmla="*/ 14 w 119"/>
                            <a:gd name="T81" fmla="*/ 119 h 119"/>
                            <a:gd name="T82" fmla="*/ 105 w 119"/>
                            <a:gd name="T83" fmla="*/ 119 h 119"/>
                            <a:gd name="T84" fmla="*/ 119 w 119"/>
                            <a:gd name="T85" fmla="*/ 105 h 119"/>
                            <a:gd name="T86" fmla="*/ 119 w 119"/>
                            <a:gd name="T87" fmla="*/ 14 h 119"/>
                            <a:gd name="T88" fmla="*/ 105 w 119"/>
                            <a:gd name="T89" fmla="*/ 0 h 119"/>
                            <a:gd name="T90" fmla="*/ 58 w 119"/>
                            <a:gd name="T91" fmla="*/ 102 h 119"/>
                            <a:gd name="T92" fmla="*/ 17 w 119"/>
                            <a:gd name="T93" fmla="*/ 61 h 119"/>
                            <a:gd name="T94" fmla="*/ 58 w 119"/>
                            <a:gd name="T95" fmla="*/ 20 h 119"/>
                            <a:gd name="T96" fmla="*/ 99 w 119"/>
                            <a:gd name="T97" fmla="*/ 61 h 119"/>
                            <a:gd name="T98" fmla="*/ 58 w 119"/>
                            <a:gd name="T99" fmla="*/ 102 h 119"/>
                            <a:gd name="T100" fmla="*/ 58 w 119"/>
                            <a:gd name="T101" fmla="*/ 102 h 119"/>
                            <a:gd name="T102" fmla="*/ 58 w 119"/>
                            <a:gd name="T103" fmla="*/ 102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19" h="119">
                              <a:moveTo>
                                <a:pt x="58" y="26"/>
                              </a:moveTo>
                              <a:cubicBezTo>
                                <a:pt x="39" y="26"/>
                                <a:pt x="23" y="42"/>
                                <a:pt x="23" y="61"/>
                              </a:cubicBezTo>
                              <a:cubicBezTo>
                                <a:pt x="23" y="80"/>
                                <a:pt x="39" y="96"/>
                                <a:pt x="58" y="96"/>
                              </a:cubicBezTo>
                              <a:cubicBezTo>
                                <a:pt x="77" y="96"/>
                                <a:pt x="93" y="80"/>
                                <a:pt x="93" y="61"/>
                              </a:cubicBezTo>
                              <a:cubicBezTo>
                                <a:pt x="93" y="42"/>
                                <a:pt x="77" y="26"/>
                                <a:pt x="58" y="26"/>
                              </a:cubicBezTo>
                              <a:close/>
                              <a:moveTo>
                                <a:pt x="52" y="35"/>
                              </a:moveTo>
                              <a:cubicBezTo>
                                <a:pt x="55" y="37"/>
                                <a:pt x="59" y="47"/>
                                <a:pt x="58" y="49"/>
                              </a:cubicBezTo>
                              <a:cubicBezTo>
                                <a:pt x="56" y="50"/>
                                <a:pt x="56" y="50"/>
                                <a:pt x="56" y="50"/>
                              </a:cubicBezTo>
                              <a:cubicBezTo>
                                <a:pt x="55" y="48"/>
                                <a:pt x="54" y="46"/>
                                <a:pt x="53" y="43"/>
                              </a:cubicBezTo>
                              <a:cubicBezTo>
                                <a:pt x="52" y="41"/>
                                <a:pt x="51" y="39"/>
                                <a:pt x="50" y="36"/>
                              </a:cubicBezTo>
                              <a:cubicBezTo>
                                <a:pt x="52" y="35"/>
                                <a:pt x="52" y="35"/>
                                <a:pt x="52" y="35"/>
                              </a:cubicBezTo>
                              <a:close/>
                              <a:moveTo>
                                <a:pt x="71" y="82"/>
                              </a:moveTo>
                              <a:cubicBezTo>
                                <a:pt x="67" y="84"/>
                                <a:pt x="64" y="84"/>
                                <a:pt x="62" y="82"/>
                              </a:cubicBezTo>
                              <a:cubicBezTo>
                                <a:pt x="61" y="80"/>
                                <a:pt x="61" y="80"/>
                                <a:pt x="61" y="80"/>
                              </a:cubicBezTo>
                              <a:cubicBezTo>
                                <a:pt x="60" y="80"/>
                                <a:pt x="60" y="80"/>
                                <a:pt x="60" y="80"/>
                              </a:cubicBezTo>
                              <a:cubicBezTo>
                                <a:pt x="52" y="71"/>
                                <a:pt x="46" y="60"/>
                                <a:pt x="43" y="48"/>
                              </a:cubicBezTo>
                              <a:cubicBezTo>
                                <a:pt x="43" y="48"/>
                                <a:pt x="43" y="48"/>
                                <a:pt x="43" y="48"/>
                              </a:cubicBezTo>
                              <a:cubicBezTo>
                                <a:pt x="43" y="47"/>
                                <a:pt x="42" y="46"/>
                                <a:pt x="42" y="46"/>
                              </a:cubicBezTo>
                              <a:cubicBezTo>
                                <a:pt x="42" y="46"/>
                                <a:pt x="42" y="46"/>
                                <a:pt x="42" y="46"/>
                              </a:cubicBezTo>
                              <a:cubicBezTo>
                                <a:pt x="42" y="45"/>
                                <a:pt x="42" y="45"/>
                                <a:pt x="42" y="45"/>
                              </a:cubicBezTo>
                              <a:cubicBezTo>
                                <a:pt x="42" y="43"/>
                                <a:pt x="43" y="40"/>
                                <a:pt x="47" y="38"/>
                              </a:cubicBezTo>
                              <a:cubicBezTo>
                                <a:pt x="49" y="37"/>
                                <a:pt x="49" y="37"/>
                                <a:pt x="49" y="37"/>
                              </a:cubicBezTo>
                              <a:cubicBezTo>
                                <a:pt x="49" y="39"/>
                                <a:pt x="50" y="42"/>
                                <a:pt x="51" y="44"/>
                              </a:cubicBezTo>
                              <a:cubicBezTo>
                                <a:pt x="52" y="46"/>
                                <a:pt x="53" y="49"/>
                                <a:pt x="55" y="51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4" y="59"/>
                                <a:pt x="58" y="65"/>
                                <a:pt x="62" y="70"/>
                              </a:cubicBezTo>
                              <a:cubicBezTo>
                                <a:pt x="65" y="69"/>
                                <a:pt x="65" y="69"/>
                                <a:pt x="65" y="69"/>
                              </a:cubicBezTo>
                              <a:cubicBezTo>
                                <a:pt x="66" y="71"/>
                                <a:pt x="67" y="73"/>
                                <a:pt x="68" y="75"/>
                              </a:cubicBezTo>
                              <a:cubicBezTo>
                                <a:pt x="70" y="77"/>
                                <a:pt x="71" y="79"/>
                                <a:pt x="73" y="81"/>
                              </a:cubicBezTo>
                              <a:cubicBezTo>
                                <a:pt x="71" y="82"/>
                                <a:pt x="71" y="82"/>
                                <a:pt x="71" y="82"/>
                              </a:cubicBezTo>
                              <a:close/>
                              <a:moveTo>
                                <a:pt x="75" y="80"/>
                              </a:moveTo>
                              <a:cubicBezTo>
                                <a:pt x="73" y="78"/>
                                <a:pt x="71" y="76"/>
                                <a:pt x="70" y="74"/>
                              </a:cubicBezTo>
                              <a:cubicBezTo>
                                <a:pt x="69" y="72"/>
                                <a:pt x="67" y="70"/>
                                <a:pt x="66" y="68"/>
                              </a:cubicBezTo>
                              <a:cubicBezTo>
                                <a:pt x="69" y="66"/>
                                <a:pt x="69" y="66"/>
                                <a:pt x="69" y="66"/>
                              </a:cubicBezTo>
                              <a:cubicBezTo>
                                <a:pt x="70" y="67"/>
                                <a:pt x="75" y="73"/>
                                <a:pt x="77" y="79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lose/>
                              <a:moveTo>
                                <a:pt x="105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6" y="0"/>
                                <a:pt x="0" y="6"/>
                                <a:pt x="0" y="14"/>
                              </a:cubicBezTo>
                              <a:cubicBezTo>
                                <a:pt x="0" y="105"/>
                                <a:pt x="0" y="105"/>
                                <a:pt x="0" y="105"/>
                              </a:cubicBezTo>
                              <a:cubicBezTo>
                                <a:pt x="0" y="112"/>
                                <a:pt x="6" y="119"/>
                                <a:pt x="14" y="119"/>
                              </a:cubicBezTo>
                              <a:cubicBezTo>
                                <a:pt x="105" y="119"/>
                                <a:pt x="105" y="119"/>
                                <a:pt x="105" y="119"/>
                              </a:cubicBezTo>
                              <a:cubicBezTo>
                                <a:pt x="112" y="119"/>
                                <a:pt x="119" y="112"/>
                                <a:pt x="119" y="105"/>
                              </a:cubicBezTo>
                              <a:cubicBezTo>
                                <a:pt x="119" y="14"/>
                                <a:pt x="119" y="14"/>
                                <a:pt x="119" y="14"/>
                              </a:cubicBezTo>
                              <a:cubicBezTo>
                                <a:pt x="119" y="6"/>
                                <a:pt x="112" y="0"/>
                                <a:pt x="105" y="0"/>
                              </a:cubicBezTo>
                              <a:close/>
                              <a:moveTo>
                                <a:pt x="58" y="102"/>
                              </a:moveTo>
                              <a:cubicBezTo>
                                <a:pt x="35" y="102"/>
                                <a:pt x="17" y="84"/>
                                <a:pt x="17" y="61"/>
                              </a:cubicBezTo>
                              <a:cubicBezTo>
                                <a:pt x="17" y="38"/>
                                <a:pt x="35" y="20"/>
                                <a:pt x="58" y="20"/>
                              </a:cubicBezTo>
                              <a:cubicBezTo>
                                <a:pt x="81" y="20"/>
                                <a:pt x="99" y="38"/>
                                <a:pt x="99" y="61"/>
                              </a:cubicBezTo>
                              <a:cubicBezTo>
                                <a:pt x="99" y="84"/>
                                <a:pt x="81" y="102"/>
                                <a:pt x="58" y="102"/>
                              </a:cubicBezTo>
                              <a:close/>
                              <a:moveTo>
                                <a:pt x="58" y="102"/>
                              </a:moveTo>
                              <a:cubicBezTo>
                                <a:pt x="58" y="102"/>
                                <a:pt x="58" y="102"/>
                                <a:pt x="58" y="102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428.2pt;margin-top:62.6pt;height:17.55pt;width:17.5pt;z-index:251795456;mso-width-relative:page;mso-height-relative:page;" fillcolor="#404040 [2429]" filled="t" stroked="f" coordsize="119,119" o:gfxdata="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" path="m58,26c39,26,23,42,23,61c23,80,39,96,58,96c77,96,93,80,93,61c93,42,77,26,58,26xm52,35c55,37,59,47,58,49c56,50,56,50,56,50c55,48,54,46,53,43c52,41,51,39,50,36c52,35,52,35,52,35xm71,82c67,84,64,84,62,82c61,80,61,80,61,80c60,80,60,80,60,80c52,71,46,60,43,48c43,48,43,48,43,48c43,47,42,46,42,46c42,46,42,46,42,46c42,45,42,45,42,45c42,43,43,40,47,38c49,37,49,37,49,37c49,39,50,42,51,44c52,46,53,49,55,51c52,52,52,52,52,52c54,59,58,65,62,70c65,69,65,69,65,69c66,71,67,73,68,75c70,77,71,79,73,81c71,82,71,82,71,82xm75,80c73,78,71,76,70,74c69,72,67,70,66,68c69,66,69,66,69,66c70,67,75,73,77,79c75,80,75,80,75,80xm105,0c14,0,14,0,14,0c6,0,0,6,0,14c0,105,0,105,0,105c0,112,6,119,14,119c105,119,105,119,105,119c112,119,119,112,119,105c119,14,119,14,119,14c119,6,112,0,105,0xm58,102c35,102,17,84,17,61c17,38,35,20,58,20c81,20,99,38,99,61c99,84,81,102,58,102xm58,102c58,102,58,102,58,102e">
                <v:path o:connectlocs="108323,48697;42955,114251;108323,179806;173691,114251;108323,48697;97117,65554;108323,91776;104588,93649;98985,80538;93382,67427;97117,65554;132602,153584;115794,153584;113926,149838;112058,149838;80308,89903;80308,89903;78441,86157;78441,86157;78441,84284;87779,71173;91514,69300;95250,82411;102720,95522;97117,97395;115794,131108;121397,129235;127000,140473;136338,151711;132602,153584;140073,149838;130735,138600;123264,127362;128867,123616;143808,147965;140073,149838;196102,0;26147,0;0,26221;0,196663;26147,222885;196102,222885;222250,196663;222250,26221;196102,0;108323,191044;31750,114251;108323,37459;184897,114251;108323,191044;108323,191044;108323,191044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795020</wp:posOffset>
                </wp:positionV>
                <wp:extent cx="304165" cy="222885"/>
                <wp:effectExtent l="0" t="0" r="0" b="5715"/>
                <wp:wrapNone/>
                <wp:docPr id="13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854065" y="1709420"/>
                          <a:ext cx="304165" cy="222885"/>
                        </a:xfrm>
                        <a:custGeom>
                          <a:avLst/>
                          <a:gdLst>
                            <a:gd name="T0" fmla="*/ 132 w 144"/>
                            <a:gd name="T1" fmla="*/ 38 h 105"/>
                            <a:gd name="T2" fmla="*/ 104 w 144"/>
                            <a:gd name="T3" fmla="*/ 17 h 105"/>
                            <a:gd name="T4" fmla="*/ 74 w 144"/>
                            <a:gd name="T5" fmla="*/ 9 h 105"/>
                            <a:gd name="T6" fmla="*/ 42 w 144"/>
                            <a:gd name="T7" fmla="*/ 15 h 105"/>
                            <a:gd name="T8" fmla="*/ 45 w 144"/>
                            <a:gd name="T9" fmla="*/ 23 h 105"/>
                            <a:gd name="T10" fmla="*/ 7 w 144"/>
                            <a:gd name="T11" fmla="*/ 28 h 105"/>
                            <a:gd name="T12" fmla="*/ 22 w 144"/>
                            <a:gd name="T13" fmla="*/ 8 h 105"/>
                            <a:gd name="T14" fmla="*/ 73 w 144"/>
                            <a:gd name="T15" fmla="*/ 0 h 105"/>
                            <a:gd name="T16" fmla="*/ 132 w 144"/>
                            <a:gd name="T17" fmla="*/ 13 h 105"/>
                            <a:gd name="T18" fmla="*/ 44 w 144"/>
                            <a:gd name="T19" fmla="*/ 38 h 105"/>
                            <a:gd name="T20" fmla="*/ 44 w 144"/>
                            <a:gd name="T21" fmla="*/ 54 h 105"/>
                            <a:gd name="T22" fmla="*/ 44 w 144"/>
                            <a:gd name="T23" fmla="*/ 38 h 105"/>
                            <a:gd name="T24" fmla="*/ 53 w 144"/>
                            <a:gd name="T25" fmla="*/ 71 h 105"/>
                            <a:gd name="T26" fmla="*/ 35 w 144"/>
                            <a:gd name="T27" fmla="*/ 71 h 105"/>
                            <a:gd name="T28" fmla="*/ 44 w 144"/>
                            <a:gd name="T29" fmla="*/ 88 h 105"/>
                            <a:gd name="T30" fmla="*/ 44 w 144"/>
                            <a:gd name="T31" fmla="*/ 105 h 105"/>
                            <a:gd name="T32" fmla="*/ 44 w 144"/>
                            <a:gd name="T33" fmla="*/ 88 h 105"/>
                            <a:gd name="T34" fmla="*/ 81 w 144"/>
                            <a:gd name="T35" fmla="*/ 46 h 105"/>
                            <a:gd name="T36" fmla="*/ 63 w 144"/>
                            <a:gd name="T37" fmla="*/ 46 h 105"/>
                            <a:gd name="T38" fmla="*/ 72 w 144"/>
                            <a:gd name="T39" fmla="*/ 63 h 105"/>
                            <a:gd name="T40" fmla="*/ 72 w 144"/>
                            <a:gd name="T41" fmla="*/ 80 h 105"/>
                            <a:gd name="T42" fmla="*/ 72 w 144"/>
                            <a:gd name="T43" fmla="*/ 63 h 105"/>
                            <a:gd name="T44" fmla="*/ 81 w 144"/>
                            <a:gd name="T45" fmla="*/ 96 h 105"/>
                            <a:gd name="T46" fmla="*/ 63 w 144"/>
                            <a:gd name="T47" fmla="*/ 96 h 105"/>
                            <a:gd name="T48" fmla="*/ 100 w 144"/>
                            <a:gd name="T49" fmla="*/ 38 h 105"/>
                            <a:gd name="T50" fmla="*/ 100 w 144"/>
                            <a:gd name="T51" fmla="*/ 54 h 105"/>
                            <a:gd name="T52" fmla="*/ 100 w 144"/>
                            <a:gd name="T53" fmla="*/ 38 h 105"/>
                            <a:gd name="T54" fmla="*/ 109 w 144"/>
                            <a:gd name="T55" fmla="*/ 71 h 105"/>
                            <a:gd name="T56" fmla="*/ 91 w 144"/>
                            <a:gd name="T57" fmla="*/ 71 h 105"/>
                            <a:gd name="T58" fmla="*/ 100 w 144"/>
                            <a:gd name="T59" fmla="*/ 88 h 105"/>
                            <a:gd name="T60" fmla="*/ 100 w 144"/>
                            <a:gd name="T61" fmla="*/ 105 h 105"/>
                            <a:gd name="T62" fmla="*/ 100 w 144"/>
                            <a:gd name="T63" fmla="*/ 88 h 105"/>
                            <a:gd name="T64" fmla="*/ 100 w 144"/>
                            <a:gd name="T65" fmla="*/ 88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44" h="105">
                              <a:moveTo>
                                <a:pt x="138" y="28"/>
                              </a:moveTo>
                              <a:cubicBezTo>
                                <a:pt x="132" y="38"/>
                                <a:pt x="132" y="38"/>
                                <a:pt x="132" y="38"/>
                              </a:cubicBezTo>
                              <a:cubicBezTo>
                                <a:pt x="100" y="23"/>
                                <a:pt x="100" y="23"/>
                                <a:pt x="100" y="23"/>
                              </a:cubicBezTo>
                              <a:cubicBezTo>
                                <a:pt x="100" y="23"/>
                                <a:pt x="102" y="20"/>
                                <a:pt x="104" y="17"/>
                              </a:cubicBezTo>
                              <a:cubicBezTo>
                                <a:pt x="105" y="15"/>
                                <a:pt x="105" y="16"/>
                                <a:pt x="104" y="15"/>
                              </a:cubicBezTo>
                              <a:cubicBezTo>
                                <a:pt x="95" y="9"/>
                                <a:pt x="74" y="9"/>
                                <a:pt x="74" y="9"/>
                              </a:cubicBezTo>
                              <a:cubicBezTo>
                                <a:pt x="72" y="9"/>
                                <a:pt x="72" y="9"/>
                                <a:pt x="72" y="9"/>
                              </a:cubicBezTo>
                              <a:cubicBezTo>
                                <a:pt x="57" y="9"/>
                                <a:pt x="42" y="15"/>
                                <a:pt x="42" y="15"/>
                              </a:cubicBezTo>
                              <a:cubicBezTo>
                                <a:pt x="41" y="15"/>
                                <a:pt x="40" y="15"/>
                                <a:pt x="41" y="16"/>
                              </a:cubicBezTo>
                              <a:cubicBezTo>
                                <a:pt x="42" y="18"/>
                                <a:pt x="45" y="23"/>
                                <a:pt x="45" y="23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7" y="28"/>
                                <a:pt x="7" y="28"/>
                                <a:pt x="7" y="28"/>
                              </a:cubicBezTo>
                              <a:cubicBezTo>
                                <a:pt x="7" y="28"/>
                                <a:pt x="0" y="18"/>
                                <a:pt x="12" y="13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8"/>
                                <a:pt x="42" y="0"/>
                                <a:pt x="72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110" y="0"/>
                                <a:pt x="123" y="8"/>
                                <a:pt x="123" y="8"/>
                              </a:cubicBezTo>
                              <a:cubicBezTo>
                                <a:pt x="132" y="13"/>
                                <a:pt x="132" y="13"/>
                                <a:pt x="132" y="13"/>
                              </a:cubicBezTo>
                              <a:cubicBezTo>
                                <a:pt x="144" y="18"/>
                                <a:pt x="138" y="28"/>
                                <a:pt x="138" y="28"/>
                              </a:cubicBezTo>
                              <a:close/>
                              <a:moveTo>
                                <a:pt x="44" y="38"/>
                              </a:moveTo>
                              <a:cubicBezTo>
                                <a:pt x="49" y="38"/>
                                <a:pt x="53" y="42"/>
                                <a:pt x="53" y="46"/>
                              </a:cubicBezTo>
                              <a:cubicBezTo>
                                <a:pt x="53" y="51"/>
                                <a:pt x="49" y="54"/>
                                <a:pt x="44" y="54"/>
                              </a:cubicBezTo>
                              <a:cubicBezTo>
                                <a:pt x="39" y="54"/>
                                <a:pt x="35" y="51"/>
                                <a:pt x="35" y="46"/>
                              </a:cubicBezTo>
                              <a:cubicBezTo>
                                <a:pt x="35" y="42"/>
                                <a:pt x="39" y="38"/>
                                <a:pt x="44" y="38"/>
                              </a:cubicBezTo>
                              <a:close/>
                              <a:moveTo>
                                <a:pt x="44" y="63"/>
                              </a:moveTo>
                              <a:cubicBezTo>
                                <a:pt x="49" y="63"/>
                                <a:pt x="53" y="67"/>
                                <a:pt x="53" y="71"/>
                              </a:cubicBezTo>
                              <a:cubicBezTo>
                                <a:pt x="53" y="76"/>
                                <a:pt x="49" y="80"/>
                                <a:pt x="44" y="80"/>
                              </a:cubicBezTo>
                              <a:cubicBezTo>
                                <a:pt x="39" y="80"/>
                                <a:pt x="35" y="76"/>
                                <a:pt x="35" y="71"/>
                              </a:cubicBezTo>
                              <a:cubicBezTo>
                                <a:pt x="35" y="67"/>
                                <a:pt x="39" y="63"/>
                                <a:pt x="44" y="63"/>
                              </a:cubicBezTo>
                              <a:close/>
                              <a:moveTo>
                                <a:pt x="44" y="88"/>
                              </a:moveTo>
                              <a:cubicBezTo>
                                <a:pt x="49" y="88"/>
                                <a:pt x="53" y="92"/>
                                <a:pt x="53" y="96"/>
                              </a:cubicBezTo>
                              <a:cubicBezTo>
                                <a:pt x="53" y="101"/>
                                <a:pt x="49" y="105"/>
                                <a:pt x="44" y="105"/>
                              </a:cubicBezTo>
                              <a:cubicBezTo>
                                <a:pt x="39" y="105"/>
                                <a:pt x="35" y="101"/>
                                <a:pt x="35" y="96"/>
                              </a:cubicBezTo>
                              <a:cubicBezTo>
                                <a:pt x="35" y="92"/>
                                <a:pt x="39" y="88"/>
                                <a:pt x="44" y="88"/>
                              </a:cubicBezTo>
                              <a:close/>
                              <a:moveTo>
                                <a:pt x="72" y="38"/>
                              </a:moveTo>
                              <a:cubicBezTo>
                                <a:pt x="77" y="38"/>
                                <a:pt x="81" y="42"/>
                                <a:pt x="81" y="46"/>
                              </a:cubicBezTo>
                              <a:cubicBezTo>
                                <a:pt x="81" y="51"/>
                                <a:pt x="77" y="54"/>
                                <a:pt x="72" y="54"/>
                              </a:cubicBezTo>
                              <a:cubicBezTo>
                                <a:pt x="67" y="54"/>
                                <a:pt x="63" y="51"/>
                                <a:pt x="63" y="46"/>
                              </a:cubicBezTo>
                              <a:cubicBezTo>
                                <a:pt x="63" y="42"/>
                                <a:pt x="67" y="38"/>
                                <a:pt x="72" y="38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7" y="63"/>
                                <a:pt x="81" y="67"/>
                                <a:pt x="81" y="71"/>
                              </a:cubicBezTo>
                              <a:cubicBezTo>
                                <a:pt x="81" y="76"/>
                                <a:pt x="77" y="80"/>
                                <a:pt x="72" y="80"/>
                              </a:cubicBezTo>
                              <a:cubicBezTo>
                                <a:pt x="67" y="80"/>
                                <a:pt x="63" y="76"/>
                                <a:pt x="63" y="71"/>
                              </a:cubicBezTo>
                              <a:cubicBezTo>
                                <a:pt x="63" y="67"/>
                                <a:pt x="67" y="63"/>
                                <a:pt x="72" y="63"/>
                              </a:cubicBezTo>
                              <a:close/>
                              <a:moveTo>
                                <a:pt x="72" y="88"/>
                              </a:moveTo>
                              <a:cubicBezTo>
                                <a:pt x="77" y="88"/>
                                <a:pt x="81" y="92"/>
                                <a:pt x="81" y="96"/>
                              </a:cubicBezTo>
                              <a:cubicBezTo>
                                <a:pt x="81" y="101"/>
                                <a:pt x="77" y="105"/>
                                <a:pt x="72" y="105"/>
                              </a:cubicBezTo>
                              <a:cubicBezTo>
                                <a:pt x="67" y="105"/>
                                <a:pt x="63" y="101"/>
                                <a:pt x="63" y="96"/>
                              </a:cubicBezTo>
                              <a:cubicBezTo>
                                <a:pt x="63" y="92"/>
                                <a:pt x="67" y="88"/>
                                <a:pt x="72" y="88"/>
                              </a:cubicBezTo>
                              <a:close/>
                              <a:moveTo>
                                <a:pt x="100" y="38"/>
                              </a:moveTo>
                              <a:cubicBezTo>
                                <a:pt x="105" y="38"/>
                                <a:pt x="109" y="42"/>
                                <a:pt x="109" y="46"/>
                              </a:cubicBezTo>
                              <a:cubicBezTo>
                                <a:pt x="109" y="51"/>
                                <a:pt x="105" y="54"/>
                                <a:pt x="100" y="54"/>
                              </a:cubicBezTo>
                              <a:cubicBezTo>
                                <a:pt x="95" y="54"/>
                                <a:pt x="91" y="51"/>
                                <a:pt x="91" y="46"/>
                              </a:cubicBezTo>
                              <a:cubicBezTo>
                                <a:pt x="91" y="42"/>
                                <a:pt x="95" y="38"/>
                                <a:pt x="100" y="38"/>
                              </a:cubicBezTo>
                              <a:close/>
                              <a:moveTo>
                                <a:pt x="100" y="63"/>
                              </a:moveTo>
                              <a:cubicBezTo>
                                <a:pt x="105" y="63"/>
                                <a:pt x="109" y="67"/>
                                <a:pt x="109" y="71"/>
                              </a:cubicBezTo>
                              <a:cubicBezTo>
                                <a:pt x="109" y="76"/>
                                <a:pt x="105" y="80"/>
                                <a:pt x="100" y="80"/>
                              </a:cubicBezTo>
                              <a:cubicBezTo>
                                <a:pt x="95" y="80"/>
                                <a:pt x="91" y="76"/>
                                <a:pt x="91" y="71"/>
                              </a:cubicBezTo>
                              <a:cubicBezTo>
                                <a:pt x="91" y="67"/>
                                <a:pt x="95" y="63"/>
                                <a:pt x="100" y="63"/>
                              </a:cubicBezTo>
                              <a:close/>
                              <a:moveTo>
                                <a:pt x="100" y="88"/>
                              </a:moveTo>
                              <a:cubicBezTo>
                                <a:pt x="105" y="88"/>
                                <a:pt x="109" y="92"/>
                                <a:pt x="109" y="96"/>
                              </a:cubicBezTo>
                              <a:cubicBezTo>
                                <a:pt x="109" y="101"/>
                                <a:pt x="105" y="105"/>
                                <a:pt x="100" y="105"/>
                              </a:cubicBezTo>
                              <a:cubicBezTo>
                                <a:pt x="95" y="105"/>
                                <a:pt x="91" y="101"/>
                                <a:pt x="91" y="96"/>
                              </a:cubicBezTo>
                              <a:cubicBezTo>
                                <a:pt x="91" y="92"/>
                                <a:pt x="95" y="88"/>
                                <a:pt x="100" y="88"/>
                              </a:cubicBezTo>
                              <a:close/>
                              <a:moveTo>
                                <a:pt x="100" y="88"/>
                              </a:moveTo>
                              <a:cubicBezTo>
                                <a:pt x="100" y="88"/>
                                <a:pt x="100" y="88"/>
                                <a:pt x="100" y="88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370.95pt;margin-top:62.6pt;height:17.55pt;width:23.95pt;z-index:251794432;mso-width-relative:page;mso-height-relative:page;" fillcolor="#404040 [2429]" filled="t" stroked="f" coordsize="144,105" o:gfxdata="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" path="m138,28c132,38,132,38,132,38c100,23,100,23,100,23c100,23,102,20,104,17c105,15,105,16,104,15c95,9,74,9,74,9c72,9,72,9,72,9c57,9,42,15,42,15c41,15,40,15,41,16c42,18,45,23,45,23c12,38,12,38,12,38c7,28,7,28,7,28c7,28,0,18,12,13c22,8,22,8,22,8c22,8,42,0,72,0c73,0,73,0,73,0c110,0,123,8,123,8c132,13,132,13,132,13c144,18,138,28,138,28xm44,38c49,38,53,42,53,46c53,51,49,54,44,54c39,54,35,51,35,46c35,42,39,38,44,38xm44,63c49,63,53,67,53,71c53,76,49,80,44,80c39,80,35,76,35,71c35,67,39,63,44,63xm44,88c49,88,53,92,53,96c53,101,49,105,44,105c39,105,35,101,35,96c35,92,39,88,44,88xm72,38c77,38,81,42,81,46c81,51,77,54,72,54c67,54,63,51,63,46c63,42,67,38,72,38xm72,63c77,63,81,67,81,71c81,76,77,80,72,80c67,80,63,76,63,71c63,67,67,63,72,63xm72,88c77,88,81,92,81,96c81,101,77,105,72,105c67,105,63,101,63,96c63,92,67,88,72,88xm100,38c105,38,109,42,109,46c109,51,105,54,100,54c95,54,91,51,91,46c91,42,95,38,100,38xm100,63c105,63,109,67,109,71c109,76,105,80,100,80c95,80,91,76,91,71c91,67,95,63,100,63xm100,88c105,88,109,92,109,96c109,101,105,105,100,105c95,105,91,101,91,96c91,92,95,88,100,88xm100,88c100,88,100,88,100,88e">
                <v:path o:connectlocs="278817,80663;219674,36086;156307,19104;88714,31840;95051,48822;14785,59436;46469,16981;154194,0;278817,27595;92939,80663;92939,114626;92939,80663;111949,150712;73928,150712;92939,186798;92939,222885;92939,186798;171092,97644;133072,97644;152082,133731;152082,169817;152082,133731;171092,203780;133072,203780;211225,80663;211225,114626;211225,80663;230236,150712;192215,150712;211225,186798;211225,222885;211225,186798;211225,186798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6816725</wp:posOffset>
                </wp:positionV>
                <wp:extent cx="2121535" cy="458470"/>
                <wp:effectExtent l="0" t="0" r="0" b="0"/>
                <wp:wrapNone/>
                <wp:docPr id="104" name="文本框 7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458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eastAsia="微软雅黑"/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0070C0"/>
                                <w:kern w:val="24"/>
                                <w:sz w:val="30"/>
                                <w:szCs w:val="30"/>
                              </w:rPr>
                              <w:t>八、其他常用小图标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335" o:spid="_x0000_s1026" o:spt="202" type="#_x0000_t202" style="position:absolute;left:0pt;margin-left:-30.45pt;margin-top:536.75pt;height:36.1pt;width:167.05pt;z-index:251800576;mso-width-relative:page;mso-height-relative:page;" filled="f" stroked="f" coordsize="21600,21600" o:gfxdata="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85r6LtoAAAANAQAADwAA&#10;AAAAAAABACAAAAAiAAAAZHJzL2Rvd25yZXYueG1sUEsBAhQAFAAAAAgAh07iQPPRzcmiAQAAFA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eastAsia="微软雅黑"/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0070C0"/>
                          <w:kern w:val="24"/>
                          <w:sz w:val="30"/>
                          <w:szCs w:val="30"/>
                        </w:rPr>
                        <w:t>八、其他常用小图标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5944235</wp:posOffset>
                </wp:positionV>
                <wp:extent cx="1163955" cy="465455"/>
                <wp:effectExtent l="0" t="0" r="0" b="0"/>
                <wp:wrapNone/>
                <wp:docPr id="92" name="文本框 7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465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eastAsia="微软雅黑"/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0070C0"/>
                                <w:kern w:val="24"/>
                                <w:sz w:val="30"/>
                                <w:szCs w:val="30"/>
                              </w:rPr>
                              <w:t>七、时间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335" o:spid="_x0000_s1026" o:spt="202" type="#_x0000_t202" style="position:absolute;left:0pt;margin-left:-31.2pt;margin-top:468.05pt;height:36.65pt;width:91.65pt;z-index:251796480;mso-width-relative:page;mso-height-relative:page;" filled="f" stroked="f" coordsize="21600,21600" o:gfxdata="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LPVup2QAAAAwBAAAPAAAA&#10;AAAAAAEAIAAAACIAAABkcnMvZG93bnJldi54bWxQSwECFAAUAAAACACHTuJAEyEYeqIBAAAT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eastAsia="微软雅黑"/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0070C0"/>
                          <w:kern w:val="24"/>
                          <w:sz w:val="30"/>
                          <w:szCs w:val="30"/>
                        </w:rPr>
                        <w:t>七、时间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4969510</wp:posOffset>
                </wp:positionV>
                <wp:extent cx="1163955" cy="465455"/>
                <wp:effectExtent l="0" t="0" r="0" b="0"/>
                <wp:wrapNone/>
                <wp:docPr id="88" name="文本框 7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465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eastAsia="微软雅黑"/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0070C0"/>
                                <w:kern w:val="24"/>
                                <w:sz w:val="30"/>
                                <w:szCs w:val="30"/>
                              </w:rPr>
                              <w:t>六、地址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335" o:spid="_x0000_s1026" o:spt="202" type="#_x0000_t202" style="position:absolute;left:0pt;margin-left:-29.5pt;margin-top:391.3pt;height:36.65pt;width:91.65pt;z-index:251773952;mso-width-relative:page;mso-height-relative:page;" filled="f" stroked="f" coordsize="21600,21600" o:gfxdata="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jdwr72QAAAAsBAAAPAAAA&#10;AAAAAAEAIAAAACIAAABkcnMvZG93bnJldi54bWxQSwECFAAUAAAACACHTuJAQv/NAqIBAAAT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eastAsia="微软雅黑"/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0070C0"/>
                          <w:kern w:val="24"/>
                          <w:sz w:val="30"/>
                          <w:szCs w:val="30"/>
                        </w:rPr>
                        <w:t>六、地址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4013200</wp:posOffset>
                </wp:positionV>
                <wp:extent cx="1163955" cy="465455"/>
                <wp:effectExtent l="0" t="0" r="0" b="0"/>
                <wp:wrapNone/>
                <wp:docPr id="80" name="文本框 7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465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eastAsia="微软雅黑"/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0070C0"/>
                                <w:kern w:val="24"/>
                                <w:sz w:val="30"/>
                                <w:szCs w:val="30"/>
                              </w:rPr>
                              <w:t>五、工作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335" o:spid="_x0000_s1026" o:spt="202" type="#_x0000_t202" style="position:absolute;left:0pt;margin-left:-32.05pt;margin-top:316pt;height:36.65pt;width:91.65pt;z-index:251771904;mso-width-relative:page;mso-height-relative:page;" filled="f" stroked="f" coordsize="21600,21600" o:gfxdata="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+iscCtgAAAALAQAADwAAAAAA&#10;AAABACAAAAAiAAAAZHJzL2Rvd25yZXYueG1sUEsBAhQAFAAAAAgAh07iQMo19XihAQAAEw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eastAsia="微软雅黑"/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0070C0"/>
                          <w:kern w:val="24"/>
                          <w:sz w:val="30"/>
                          <w:szCs w:val="30"/>
                        </w:rPr>
                        <w:t>五、工作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3063240</wp:posOffset>
                </wp:positionV>
                <wp:extent cx="1163955" cy="465455"/>
                <wp:effectExtent l="0" t="0" r="0" b="0"/>
                <wp:wrapNone/>
                <wp:docPr id="65" name="文本框 7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465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eastAsia="微软雅黑"/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0070C0"/>
                                <w:kern w:val="24"/>
                                <w:sz w:val="30"/>
                                <w:szCs w:val="30"/>
                              </w:rPr>
                              <w:t>四、教育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335" o:spid="_x0000_s1026" o:spt="202" type="#_x0000_t202" style="position:absolute;left:0pt;margin-left:-28.7pt;margin-top:241.2pt;height:36.65pt;width:91.65pt;z-index:251753472;mso-width-relative:page;mso-height-relative:page;" filled="f" stroked="f" coordsize="21600,21600" o:gfxdata="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OFJddgAAAALAQAADwAAAAAA&#10;AAABACAAAAAiAAAAZHJzL2Rvd25yZXYueG1sUEsBAhQAFAAAAAgAh07iQB2v/eChAQAAEw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eastAsia="微软雅黑"/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0070C0"/>
                          <w:kern w:val="24"/>
                          <w:sz w:val="30"/>
                          <w:szCs w:val="30"/>
                        </w:rPr>
                        <w:t>四、教育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2117725</wp:posOffset>
                </wp:positionV>
                <wp:extent cx="1163955" cy="465455"/>
                <wp:effectExtent l="0" t="0" r="0" b="0"/>
                <wp:wrapNone/>
                <wp:docPr id="32" name="文本框 7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465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eastAsia="微软雅黑"/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0070C0"/>
                                <w:kern w:val="24"/>
                                <w:sz w:val="30"/>
                                <w:szCs w:val="30"/>
                              </w:rPr>
                              <w:t>三、个人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335" o:spid="_x0000_s1026" o:spt="202" type="#_x0000_t202" style="position:absolute;left:0pt;margin-left:-29.55pt;margin-top:166.75pt;height:36.65pt;width:91.65pt;z-index:251740160;mso-width-relative:page;mso-height-relative:page;" filled="f" stroked="f" coordsize="21600,21600" o:gfxdata="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yTUWNgAAAALAQAADwAAAAAA&#10;AAABACAAAAAiAAAAZHJzL2Rvd25yZXYueG1sUEsBAhQAFAAAAAgAh07iQD1ex6GhAQAAEw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eastAsia="微软雅黑"/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0070C0"/>
                          <w:kern w:val="24"/>
                          <w:sz w:val="30"/>
                          <w:szCs w:val="30"/>
                        </w:rPr>
                        <w:t>三、个人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1165860</wp:posOffset>
                </wp:positionV>
                <wp:extent cx="1163955" cy="462915"/>
                <wp:effectExtent l="0" t="0" r="0" b="0"/>
                <wp:wrapNone/>
                <wp:docPr id="3" name="文本框 7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462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eastAsia="微软雅黑"/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0070C0"/>
                                <w:kern w:val="24"/>
                                <w:sz w:val="30"/>
                                <w:szCs w:val="30"/>
                              </w:rPr>
                              <w:t>二、邮箱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335" o:spid="_x0000_s1026" o:spt="202" type="#_x0000_t202" style="position:absolute;left:0pt;margin-left:-30.35pt;margin-top:91.8pt;height:36.45pt;width:91.65pt;z-index:251739136;mso-width-relative:page;mso-height-relative:page;" filled="f" stroked="f" coordsize="21600,21600" o:gfxdata="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y0HG9gAAAALAQAADwAAAAAA&#10;AAABACAAAAAiAAAAZHJzL2Rvd25yZXYueG1sUEsBAhQAFAAAAAgAh07iQJWvtcK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eastAsia="微软雅黑"/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0070C0"/>
                          <w:kern w:val="24"/>
                          <w:sz w:val="30"/>
                          <w:szCs w:val="30"/>
                        </w:rPr>
                        <w:t>二、邮箱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169545</wp:posOffset>
                </wp:positionV>
                <wp:extent cx="1163955" cy="447040"/>
                <wp:effectExtent l="0" t="0" r="0" b="0"/>
                <wp:wrapNone/>
                <wp:docPr id="7336" name="文本框 7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85820" y="3092450"/>
                          <a:ext cx="1163955" cy="447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0070C0"/>
                                <w:kern w:val="24"/>
                                <w:sz w:val="30"/>
                                <w:szCs w:val="30"/>
                              </w:rPr>
                              <w:t>一、</w:t>
                            </w:r>
                            <w:r>
                              <w:rPr>
                                <w:rFonts w:ascii="微软雅黑" w:eastAsia="微软雅黑" w:hAnsiTheme="minorBidi"/>
                                <w:b/>
                                <w:color w:val="0070C0"/>
                                <w:kern w:val="24"/>
                                <w:sz w:val="30"/>
                                <w:szCs w:val="30"/>
                              </w:rPr>
                              <w:t>电话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335" o:spid="_x0000_s1026" o:spt="202" type="#_x0000_t202" style="position:absolute;left:0pt;margin-left:-31.2pt;margin-top:13.35pt;height:35.2pt;width:91.65pt;z-index:251738112;mso-width-relative:page;mso-height-relative:page;" filled="f" stroked="f" coordsize="21600,21600" o:gfxdata="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JOzh21gAA&#10;AAkBAAAPAAAAAAAAAAEAIAAAACIAAABkcnMvZG93bnJldi54bWxQSwECFAAUAAAACACHTuJAzG4H&#10;2q4BAAAh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0070C0"/>
                          <w:kern w:val="24"/>
                          <w:sz w:val="30"/>
                          <w:szCs w:val="30"/>
                        </w:rPr>
                        <w:t>一、</w:t>
                      </w:r>
                      <w:r>
                        <w:rPr>
                          <w:rFonts w:ascii="微软雅黑" w:eastAsia="微软雅黑" w:hAnsiTheme="minorBidi"/>
                          <w:b/>
                          <w:color w:val="0070C0"/>
                          <w:kern w:val="24"/>
                          <w:sz w:val="30"/>
                          <w:szCs w:val="30"/>
                        </w:rPr>
                        <w:t>电话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6516370</wp:posOffset>
                </wp:positionH>
                <wp:positionV relativeFrom="paragraph">
                  <wp:posOffset>774065</wp:posOffset>
                </wp:positionV>
                <wp:extent cx="223520" cy="222885"/>
                <wp:effectExtent l="0" t="0" r="5080" b="5715"/>
                <wp:wrapNone/>
                <wp:docPr id="15" name="Freefor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4053" cy="223200"/>
                        </a:xfrm>
                        <a:custGeom>
                          <a:avLst/>
                          <a:gdLst>
                            <a:gd name="T0" fmla="*/ 85 w 111"/>
                            <a:gd name="T1" fmla="*/ 84 h 111"/>
                            <a:gd name="T2" fmla="*/ 75 w 111"/>
                            <a:gd name="T3" fmla="*/ 67 h 111"/>
                            <a:gd name="T4" fmla="*/ 71 w 111"/>
                            <a:gd name="T5" fmla="*/ 66 h 111"/>
                            <a:gd name="T6" fmla="*/ 66 w 111"/>
                            <a:gd name="T7" fmla="*/ 71 h 111"/>
                            <a:gd name="T8" fmla="*/ 56 w 111"/>
                            <a:gd name="T9" fmla="*/ 64 h 111"/>
                            <a:gd name="T10" fmla="*/ 48 w 111"/>
                            <a:gd name="T11" fmla="*/ 50 h 111"/>
                            <a:gd name="T12" fmla="*/ 47 w 111"/>
                            <a:gd name="T13" fmla="*/ 41 h 111"/>
                            <a:gd name="T14" fmla="*/ 53 w 111"/>
                            <a:gd name="T15" fmla="*/ 38 h 111"/>
                            <a:gd name="T16" fmla="*/ 53 w 111"/>
                            <a:gd name="T17" fmla="*/ 38 h 111"/>
                            <a:gd name="T18" fmla="*/ 54 w 111"/>
                            <a:gd name="T19" fmla="*/ 34 h 111"/>
                            <a:gd name="T20" fmla="*/ 54 w 111"/>
                            <a:gd name="T21" fmla="*/ 34 h 111"/>
                            <a:gd name="T22" fmla="*/ 43 w 111"/>
                            <a:gd name="T23" fmla="*/ 17 h 111"/>
                            <a:gd name="T24" fmla="*/ 40 w 111"/>
                            <a:gd name="T25" fmla="*/ 17 h 111"/>
                            <a:gd name="T26" fmla="*/ 34 w 111"/>
                            <a:gd name="T27" fmla="*/ 21 h 111"/>
                            <a:gd name="T28" fmla="*/ 40 w 111"/>
                            <a:gd name="T29" fmla="*/ 64 h 111"/>
                            <a:gd name="T30" fmla="*/ 78 w 111"/>
                            <a:gd name="T31" fmla="*/ 91 h 111"/>
                            <a:gd name="T32" fmla="*/ 84 w 111"/>
                            <a:gd name="T33" fmla="*/ 88 h 111"/>
                            <a:gd name="T34" fmla="*/ 84 w 111"/>
                            <a:gd name="T35" fmla="*/ 88 h 111"/>
                            <a:gd name="T36" fmla="*/ 85 w 111"/>
                            <a:gd name="T37" fmla="*/ 84 h 111"/>
                            <a:gd name="T38" fmla="*/ 85 w 111"/>
                            <a:gd name="T39" fmla="*/ 84 h 111"/>
                            <a:gd name="T40" fmla="*/ 55 w 111"/>
                            <a:gd name="T41" fmla="*/ 0 h 111"/>
                            <a:gd name="T42" fmla="*/ 0 w 111"/>
                            <a:gd name="T43" fmla="*/ 56 h 111"/>
                            <a:gd name="T44" fmla="*/ 55 w 111"/>
                            <a:gd name="T45" fmla="*/ 111 h 111"/>
                            <a:gd name="T46" fmla="*/ 111 w 111"/>
                            <a:gd name="T47" fmla="*/ 56 h 111"/>
                            <a:gd name="T48" fmla="*/ 55 w 111"/>
                            <a:gd name="T49" fmla="*/ 0 h 111"/>
                            <a:gd name="T50" fmla="*/ 55 w 111"/>
                            <a:gd name="T51" fmla="*/ 105 h 111"/>
                            <a:gd name="T52" fmla="*/ 6 w 111"/>
                            <a:gd name="T53" fmla="*/ 56 h 111"/>
                            <a:gd name="T54" fmla="*/ 55 w 111"/>
                            <a:gd name="T55" fmla="*/ 6 h 111"/>
                            <a:gd name="T56" fmla="*/ 105 w 111"/>
                            <a:gd name="T57" fmla="*/ 56 h 111"/>
                            <a:gd name="T58" fmla="*/ 55 w 111"/>
                            <a:gd name="T59" fmla="*/ 105 h 111"/>
                            <a:gd name="T60" fmla="*/ 55 w 111"/>
                            <a:gd name="T61" fmla="*/ 105 h 111"/>
                            <a:gd name="T62" fmla="*/ 55 w 111"/>
                            <a:gd name="T63" fmla="*/ 105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1" h="111">
                              <a:moveTo>
                                <a:pt x="85" y="84"/>
                              </a:moveTo>
                              <a:cubicBezTo>
                                <a:pt x="75" y="67"/>
                                <a:pt x="75" y="67"/>
                                <a:pt x="75" y="67"/>
                              </a:cubicBezTo>
                              <a:cubicBezTo>
                                <a:pt x="74" y="66"/>
                                <a:pt x="72" y="66"/>
                                <a:pt x="71" y="66"/>
                              </a:cubicBezTo>
                              <a:cubicBezTo>
                                <a:pt x="66" y="71"/>
                                <a:pt x="66" y="71"/>
                                <a:pt x="66" y="71"/>
                              </a:cubicBezTo>
                              <a:cubicBezTo>
                                <a:pt x="63" y="72"/>
                                <a:pt x="61" y="70"/>
                                <a:pt x="56" y="64"/>
                              </a:cubicBezTo>
                              <a:cubicBezTo>
                                <a:pt x="48" y="50"/>
                                <a:pt x="48" y="50"/>
                                <a:pt x="48" y="50"/>
                              </a:cubicBezTo>
                              <a:cubicBezTo>
                                <a:pt x="46" y="46"/>
                                <a:pt x="44" y="43"/>
                                <a:pt x="47" y="41"/>
                              </a:cubicBezTo>
                              <a:cubicBezTo>
                                <a:pt x="53" y="38"/>
                                <a:pt x="53" y="38"/>
                                <a:pt x="53" y="38"/>
                              </a:cubicBezTo>
                              <a:cubicBezTo>
                                <a:pt x="53" y="38"/>
                                <a:pt x="53" y="38"/>
                                <a:pt x="53" y="38"/>
                              </a:cubicBezTo>
                              <a:cubicBezTo>
                                <a:pt x="54" y="37"/>
                                <a:pt x="55" y="35"/>
                                <a:pt x="54" y="34"/>
                              </a:cubicBezTo>
                              <a:cubicBezTo>
                                <a:pt x="54" y="34"/>
                                <a:pt x="54" y="34"/>
                                <a:pt x="54" y="34"/>
                              </a:cubicBezTo>
                              <a:cubicBezTo>
                                <a:pt x="43" y="17"/>
                                <a:pt x="43" y="17"/>
                                <a:pt x="43" y="17"/>
                              </a:cubicBezTo>
                              <a:cubicBezTo>
                                <a:pt x="43" y="16"/>
                                <a:pt x="41" y="16"/>
                                <a:pt x="40" y="17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1" y="24"/>
                                <a:pt x="23" y="37"/>
                                <a:pt x="40" y="64"/>
                              </a:cubicBezTo>
                              <a:cubicBezTo>
                                <a:pt x="58" y="93"/>
                                <a:pt x="74" y="93"/>
                                <a:pt x="78" y="91"/>
                              </a:cubicBezTo>
                              <a:cubicBezTo>
                                <a:pt x="84" y="88"/>
                                <a:pt x="84" y="88"/>
                                <a:pt x="84" y="88"/>
                              </a:cubicBezTo>
                              <a:cubicBezTo>
                                <a:pt x="84" y="88"/>
                                <a:pt x="84" y="88"/>
                                <a:pt x="84" y="88"/>
                              </a:cubicBezTo>
                              <a:cubicBezTo>
                                <a:pt x="86" y="87"/>
                                <a:pt x="86" y="85"/>
                                <a:pt x="85" y="84"/>
                              </a:cubicBezTo>
                              <a:cubicBezTo>
                                <a:pt x="85" y="84"/>
                                <a:pt x="85" y="84"/>
                                <a:pt x="85" y="84"/>
                              </a:cubicBezTo>
                              <a:close/>
                              <a:moveTo>
                                <a:pt x="55" y="0"/>
                              </a:moveTo>
                              <a:cubicBezTo>
                                <a:pt x="25" y="0"/>
                                <a:pt x="0" y="25"/>
                                <a:pt x="0" y="56"/>
                              </a:cubicBezTo>
                              <a:cubicBezTo>
                                <a:pt x="0" y="86"/>
                                <a:pt x="25" y="111"/>
                                <a:pt x="55" y="111"/>
                              </a:cubicBezTo>
                              <a:cubicBezTo>
                                <a:pt x="86" y="111"/>
                                <a:pt x="111" y="86"/>
                                <a:pt x="111" y="56"/>
                              </a:cubicBezTo>
                              <a:cubicBezTo>
                                <a:pt x="111" y="25"/>
                                <a:pt x="86" y="0"/>
                                <a:pt x="55" y="0"/>
                              </a:cubicBezTo>
                              <a:close/>
                              <a:moveTo>
                                <a:pt x="55" y="105"/>
                              </a:moveTo>
                              <a:cubicBezTo>
                                <a:pt x="28" y="105"/>
                                <a:pt x="6" y="83"/>
                                <a:pt x="6" y="56"/>
                              </a:cubicBezTo>
                              <a:cubicBezTo>
                                <a:pt x="6" y="28"/>
                                <a:pt x="28" y="6"/>
                                <a:pt x="55" y="6"/>
                              </a:cubicBezTo>
                              <a:cubicBezTo>
                                <a:pt x="83" y="6"/>
                                <a:pt x="105" y="28"/>
                                <a:pt x="105" y="56"/>
                              </a:cubicBezTo>
                              <a:cubicBezTo>
                                <a:pt x="105" y="83"/>
                                <a:pt x="83" y="105"/>
                                <a:pt x="55" y="105"/>
                              </a:cubicBezTo>
                              <a:close/>
                              <a:moveTo>
                                <a:pt x="55" y="105"/>
                              </a:moveTo>
                              <a:cubicBezTo>
                                <a:pt x="55" y="105"/>
                                <a:pt x="55" y="105"/>
                                <a:pt x="55" y="105"/>
                              </a:cubicBezTo>
                            </a:path>
                          </a:pathLst>
                        </a:custGeom>
                        <a:solidFill>
                          <a:srgbClr val="C3C4C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513.1pt;margin-top:60.95pt;height:17.55pt;width:17.6pt;z-index:251729920;mso-width-relative:page;mso-height-relative:page;" fillcolor="#C3C4C0" filled="t" stroked="f" coordsize="111,111" o:gfxdata="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" path="m85,84c75,67,75,67,75,67c74,66,72,66,71,66c66,71,66,71,66,71c63,72,61,70,56,64c48,50,48,50,48,50c46,46,44,43,47,41c53,38,53,38,53,38c53,38,53,38,53,38c54,37,55,35,54,34c54,34,54,34,54,34c43,17,43,17,43,17c43,16,41,16,40,17c34,21,34,21,34,21c31,24,23,37,40,64c58,93,74,93,78,91c84,88,84,88,84,88c84,88,84,88,84,88c86,87,86,85,85,84c85,84,85,84,85,84xm55,0c25,0,0,25,0,56c0,86,25,111,55,111c86,111,111,86,111,56c111,25,86,0,55,0xm55,105c28,105,6,83,6,56c6,28,28,6,55,6c83,6,105,28,105,56c105,83,83,105,55,105xm55,105c55,105,55,105,55,105e">
                <v:path o:connectlocs="171572,168908;151387,134724;143313,132713;133220,142767;113035,128691;96887,100540;94869,82443;106980,76410;106980,76410;108998,68367;108998,68367;86795,34183;80739,34183;68628,42227;80739,128691;157442,182983;169553,176951;169553,176951;171572,168908;171572,168908;111017,0;0,112605;111017,223200;224053,112605;111017,0;111017,211135;12110,112605;111017,12064;211942,112605;111017,211135;111017,211135;111017,211135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7150100</wp:posOffset>
                </wp:positionH>
                <wp:positionV relativeFrom="paragraph">
                  <wp:posOffset>774065</wp:posOffset>
                </wp:positionV>
                <wp:extent cx="209550" cy="222885"/>
                <wp:effectExtent l="0" t="0" r="0" b="5715"/>
                <wp:wrapNone/>
                <wp:docPr id="16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09590" cy="223200"/>
                        </a:xfrm>
                        <a:custGeom>
                          <a:avLst/>
                          <a:gdLst>
                            <a:gd name="T0" fmla="*/ 55 w 98"/>
                            <a:gd name="T1" fmla="*/ 18 h 104"/>
                            <a:gd name="T2" fmla="*/ 60 w 98"/>
                            <a:gd name="T3" fmla="*/ 20 h 104"/>
                            <a:gd name="T4" fmla="*/ 76 w 98"/>
                            <a:gd name="T5" fmla="*/ 35 h 104"/>
                            <a:gd name="T6" fmla="*/ 77 w 98"/>
                            <a:gd name="T7" fmla="*/ 55 h 104"/>
                            <a:gd name="T8" fmla="*/ 75 w 98"/>
                            <a:gd name="T9" fmla="*/ 60 h 104"/>
                            <a:gd name="T10" fmla="*/ 67 w 98"/>
                            <a:gd name="T11" fmla="*/ 57 h 104"/>
                            <a:gd name="T12" fmla="*/ 68 w 98"/>
                            <a:gd name="T13" fmla="*/ 53 h 104"/>
                            <a:gd name="T14" fmla="*/ 68 w 98"/>
                            <a:gd name="T15" fmla="*/ 38 h 104"/>
                            <a:gd name="T16" fmla="*/ 56 w 98"/>
                            <a:gd name="T17" fmla="*/ 28 h 104"/>
                            <a:gd name="T18" fmla="*/ 52 w 98"/>
                            <a:gd name="T19" fmla="*/ 26 h 104"/>
                            <a:gd name="T20" fmla="*/ 55 w 98"/>
                            <a:gd name="T21" fmla="*/ 18 h 104"/>
                            <a:gd name="T22" fmla="*/ 55 w 98"/>
                            <a:gd name="T23" fmla="*/ 18 h 104"/>
                            <a:gd name="T24" fmla="*/ 64 w 98"/>
                            <a:gd name="T25" fmla="*/ 96 h 104"/>
                            <a:gd name="T26" fmla="*/ 69 w 98"/>
                            <a:gd name="T27" fmla="*/ 93 h 104"/>
                            <a:gd name="T28" fmla="*/ 52 w 98"/>
                            <a:gd name="T29" fmla="*/ 65 h 104"/>
                            <a:gd name="T30" fmla="*/ 49 w 98"/>
                            <a:gd name="T31" fmla="*/ 67 h 104"/>
                            <a:gd name="T32" fmla="*/ 47 w 98"/>
                            <a:gd name="T33" fmla="*/ 68 h 104"/>
                            <a:gd name="T34" fmla="*/ 43 w 98"/>
                            <a:gd name="T35" fmla="*/ 70 h 104"/>
                            <a:gd name="T36" fmla="*/ 42 w 98"/>
                            <a:gd name="T37" fmla="*/ 70 h 104"/>
                            <a:gd name="T38" fmla="*/ 36 w 98"/>
                            <a:gd name="T39" fmla="*/ 73 h 104"/>
                            <a:gd name="T40" fmla="*/ 21 w 98"/>
                            <a:gd name="T41" fmla="*/ 42 h 104"/>
                            <a:gd name="T42" fmla="*/ 26 w 98"/>
                            <a:gd name="T43" fmla="*/ 39 h 104"/>
                            <a:gd name="T44" fmla="*/ 34 w 98"/>
                            <a:gd name="T45" fmla="*/ 35 h 104"/>
                            <a:gd name="T46" fmla="*/ 36 w 98"/>
                            <a:gd name="T47" fmla="*/ 34 h 104"/>
                            <a:gd name="T48" fmla="*/ 24 w 98"/>
                            <a:gd name="T49" fmla="*/ 3 h 104"/>
                            <a:gd name="T50" fmla="*/ 19 w 98"/>
                            <a:gd name="T51" fmla="*/ 6 h 104"/>
                            <a:gd name="T52" fmla="*/ 15 w 98"/>
                            <a:gd name="T53" fmla="*/ 8 h 104"/>
                            <a:gd name="T54" fmla="*/ 13 w 98"/>
                            <a:gd name="T55" fmla="*/ 9 h 104"/>
                            <a:gd name="T56" fmla="*/ 11 w 98"/>
                            <a:gd name="T57" fmla="*/ 10 h 104"/>
                            <a:gd name="T58" fmla="*/ 0 w 98"/>
                            <a:gd name="T59" fmla="*/ 26 h 104"/>
                            <a:gd name="T60" fmla="*/ 1 w 98"/>
                            <a:gd name="T61" fmla="*/ 26 h 104"/>
                            <a:gd name="T62" fmla="*/ 0 w 98"/>
                            <a:gd name="T63" fmla="*/ 26 h 104"/>
                            <a:gd name="T64" fmla="*/ 37 w 98"/>
                            <a:gd name="T65" fmla="*/ 99 h 104"/>
                            <a:gd name="T66" fmla="*/ 56 w 98"/>
                            <a:gd name="T67" fmla="*/ 100 h 104"/>
                            <a:gd name="T68" fmla="*/ 59 w 98"/>
                            <a:gd name="T69" fmla="*/ 99 h 104"/>
                            <a:gd name="T70" fmla="*/ 64 w 98"/>
                            <a:gd name="T71" fmla="*/ 96 h 104"/>
                            <a:gd name="T72" fmla="*/ 64 w 98"/>
                            <a:gd name="T73" fmla="*/ 96 h 104"/>
                            <a:gd name="T74" fmla="*/ 64 w 98"/>
                            <a:gd name="T75" fmla="*/ 96 h 104"/>
                            <a:gd name="T76" fmla="*/ 53 w 98"/>
                            <a:gd name="T77" fmla="*/ 39 h 104"/>
                            <a:gd name="T78" fmla="*/ 43 w 98"/>
                            <a:gd name="T79" fmla="*/ 44 h 104"/>
                            <a:gd name="T80" fmla="*/ 48 w 98"/>
                            <a:gd name="T81" fmla="*/ 55 h 104"/>
                            <a:gd name="T82" fmla="*/ 58 w 98"/>
                            <a:gd name="T83" fmla="*/ 49 h 104"/>
                            <a:gd name="T84" fmla="*/ 53 w 98"/>
                            <a:gd name="T85" fmla="*/ 39 h 104"/>
                            <a:gd name="T86" fmla="*/ 53 w 98"/>
                            <a:gd name="T87" fmla="*/ 39 h 104"/>
                            <a:gd name="T88" fmla="*/ 60 w 98"/>
                            <a:gd name="T89" fmla="*/ 0 h 104"/>
                            <a:gd name="T90" fmla="*/ 58 w 98"/>
                            <a:gd name="T91" fmla="*/ 9 h 104"/>
                            <a:gd name="T92" fmla="*/ 63 w 98"/>
                            <a:gd name="T93" fmla="*/ 10 h 104"/>
                            <a:gd name="T94" fmla="*/ 83 w 98"/>
                            <a:gd name="T95" fmla="*/ 27 h 104"/>
                            <a:gd name="T96" fmla="*/ 87 w 98"/>
                            <a:gd name="T97" fmla="*/ 56 h 104"/>
                            <a:gd name="T98" fmla="*/ 85 w 98"/>
                            <a:gd name="T99" fmla="*/ 63 h 104"/>
                            <a:gd name="T100" fmla="*/ 93 w 98"/>
                            <a:gd name="T101" fmla="*/ 66 h 104"/>
                            <a:gd name="T102" fmla="*/ 95 w 98"/>
                            <a:gd name="T103" fmla="*/ 58 h 104"/>
                            <a:gd name="T104" fmla="*/ 90 w 98"/>
                            <a:gd name="T105" fmla="*/ 23 h 104"/>
                            <a:gd name="T106" fmla="*/ 66 w 98"/>
                            <a:gd name="T107" fmla="*/ 2 h 104"/>
                            <a:gd name="T108" fmla="*/ 60 w 98"/>
                            <a:gd name="T109" fmla="*/ 0 h 104"/>
                            <a:gd name="T110" fmla="*/ 60 w 98"/>
                            <a:gd name="T111" fmla="*/ 0 h 104"/>
                            <a:gd name="T112" fmla="*/ 60 w 98"/>
                            <a:gd name="T113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98" h="104">
                              <a:moveTo>
                                <a:pt x="55" y="18"/>
                              </a:moveTo>
                              <a:cubicBezTo>
                                <a:pt x="57" y="18"/>
                                <a:pt x="58" y="19"/>
                                <a:pt x="60" y="20"/>
                              </a:cubicBezTo>
                              <a:cubicBezTo>
                                <a:pt x="68" y="23"/>
                                <a:pt x="73" y="28"/>
                                <a:pt x="76" y="35"/>
                              </a:cubicBezTo>
                              <a:cubicBezTo>
                                <a:pt x="79" y="41"/>
                                <a:pt x="79" y="48"/>
                                <a:pt x="77" y="55"/>
                              </a:cubicBezTo>
                              <a:cubicBezTo>
                                <a:pt x="77" y="57"/>
                                <a:pt x="76" y="58"/>
                                <a:pt x="75" y="60"/>
                              </a:cubicBezTo>
                              <a:cubicBezTo>
                                <a:pt x="67" y="57"/>
                                <a:pt x="67" y="57"/>
                                <a:pt x="67" y="57"/>
                              </a:cubicBezTo>
                              <a:cubicBezTo>
                                <a:pt x="68" y="56"/>
                                <a:pt x="68" y="55"/>
                                <a:pt x="68" y="53"/>
                              </a:cubicBezTo>
                              <a:cubicBezTo>
                                <a:pt x="70" y="48"/>
                                <a:pt x="70" y="43"/>
                                <a:pt x="68" y="38"/>
                              </a:cubicBezTo>
                              <a:cubicBezTo>
                                <a:pt x="66" y="34"/>
                                <a:pt x="62" y="30"/>
                                <a:pt x="56" y="28"/>
                              </a:cubicBezTo>
                              <a:cubicBezTo>
                                <a:pt x="55" y="27"/>
                                <a:pt x="54" y="27"/>
                                <a:pt x="52" y="2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lose/>
                              <a:moveTo>
                                <a:pt x="64" y="96"/>
                              </a:moveTo>
                              <a:cubicBezTo>
                                <a:pt x="69" y="93"/>
                                <a:pt x="69" y="93"/>
                                <a:pt x="69" y="93"/>
                              </a:cubicBezTo>
                              <a:cubicBezTo>
                                <a:pt x="66" y="81"/>
                                <a:pt x="55" y="66"/>
                                <a:pt x="52" y="65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47" y="68"/>
                                <a:pt x="47" y="68"/>
                                <a:pt x="47" y="68"/>
                              </a:cubicBezTo>
                              <a:cubicBezTo>
                                <a:pt x="43" y="70"/>
                                <a:pt x="43" y="70"/>
                                <a:pt x="43" y="70"/>
                              </a:cubicBezTo>
                              <a:cubicBezTo>
                                <a:pt x="42" y="70"/>
                                <a:pt x="42" y="70"/>
                                <a:pt x="42" y="70"/>
                              </a:cubicBezTo>
                              <a:cubicBezTo>
                                <a:pt x="36" y="73"/>
                                <a:pt x="36" y="73"/>
                                <a:pt x="36" y="73"/>
                              </a:cubicBezTo>
                              <a:cubicBezTo>
                                <a:pt x="28" y="61"/>
                                <a:pt x="26" y="56"/>
                                <a:pt x="21" y="42"/>
                              </a:cubicBezTo>
                              <a:cubicBezTo>
                                <a:pt x="26" y="39"/>
                                <a:pt x="26" y="39"/>
                                <a:pt x="26" y="39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36" y="34"/>
                                <a:pt x="36" y="34"/>
                                <a:pt x="36" y="34"/>
                              </a:cubicBezTo>
                              <a:cubicBezTo>
                                <a:pt x="37" y="29"/>
                                <a:pt x="29" y="8"/>
                                <a:pt x="24" y="3"/>
                              </a:cubicBezTo>
                              <a:cubicBezTo>
                                <a:pt x="19" y="6"/>
                                <a:pt x="19" y="6"/>
                                <a:pt x="19" y="6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3" y="14"/>
                                <a:pt x="0" y="19"/>
                                <a:pt x="0" y="26"/>
                              </a:cubicBezTo>
                              <a:cubicBezTo>
                                <a:pt x="1" y="26"/>
                                <a:pt x="1" y="26"/>
                                <a:pt x="1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6" y="55"/>
                                <a:pt x="17" y="78"/>
                                <a:pt x="37" y="99"/>
                              </a:cubicBezTo>
                              <a:cubicBezTo>
                                <a:pt x="42" y="104"/>
                                <a:pt x="48" y="104"/>
                                <a:pt x="56" y="100"/>
                              </a:cubicBezTo>
                              <a:cubicBezTo>
                                <a:pt x="59" y="99"/>
                                <a:pt x="59" y="99"/>
                                <a:pt x="59" y="99"/>
                              </a:cubicBezTo>
                              <a:cubicBezTo>
                                <a:pt x="64" y="96"/>
                                <a:pt x="64" y="96"/>
                                <a:pt x="64" y="96"/>
                              </a:cubicBezTo>
                              <a:cubicBezTo>
                                <a:pt x="64" y="96"/>
                                <a:pt x="64" y="96"/>
                                <a:pt x="64" y="96"/>
                              </a:cubicBezTo>
                              <a:cubicBezTo>
                                <a:pt x="64" y="96"/>
                                <a:pt x="64" y="96"/>
                                <a:pt x="64" y="96"/>
                              </a:cubicBezTo>
                              <a:close/>
                              <a:moveTo>
                                <a:pt x="53" y="39"/>
                              </a:moveTo>
                              <a:cubicBezTo>
                                <a:pt x="49" y="38"/>
                                <a:pt x="44" y="40"/>
                                <a:pt x="43" y="44"/>
                              </a:cubicBezTo>
                              <a:cubicBezTo>
                                <a:pt x="41" y="49"/>
                                <a:pt x="44" y="53"/>
                                <a:pt x="48" y="55"/>
                              </a:cubicBezTo>
                              <a:cubicBezTo>
                                <a:pt x="52" y="56"/>
                                <a:pt x="57" y="54"/>
                                <a:pt x="58" y="49"/>
                              </a:cubicBezTo>
                              <a:cubicBezTo>
                                <a:pt x="60" y="45"/>
                                <a:pt x="57" y="40"/>
                                <a:pt x="53" y="39"/>
                              </a:cubicBezTo>
                              <a:cubicBezTo>
                                <a:pt x="53" y="39"/>
                                <a:pt x="53" y="39"/>
                                <a:pt x="53" y="39"/>
                              </a:cubicBezTo>
                              <a:close/>
                              <a:moveTo>
                                <a:pt x="60" y="0"/>
                              </a:move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9" y="9"/>
                                <a:pt x="61" y="10"/>
                                <a:pt x="63" y="10"/>
                              </a:cubicBezTo>
                              <a:cubicBezTo>
                                <a:pt x="71" y="13"/>
                                <a:pt x="78" y="19"/>
                                <a:pt x="83" y="27"/>
                              </a:cubicBezTo>
                              <a:cubicBezTo>
                                <a:pt x="87" y="35"/>
                                <a:pt x="89" y="45"/>
                                <a:pt x="87" y="56"/>
                              </a:cubicBezTo>
                              <a:cubicBezTo>
                                <a:pt x="86" y="58"/>
                                <a:pt x="85" y="61"/>
                                <a:pt x="85" y="63"/>
                              </a:cubicBezTo>
                              <a:cubicBezTo>
                                <a:pt x="93" y="66"/>
                                <a:pt x="93" y="66"/>
                                <a:pt x="93" y="66"/>
                              </a:cubicBezTo>
                              <a:cubicBezTo>
                                <a:pt x="94" y="63"/>
                                <a:pt x="95" y="60"/>
                                <a:pt x="95" y="58"/>
                              </a:cubicBezTo>
                              <a:cubicBezTo>
                                <a:pt x="98" y="45"/>
                                <a:pt x="96" y="33"/>
                                <a:pt x="90" y="23"/>
                              </a:cubicBezTo>
                              <a:cubicBezTo>
                                <a:pt x="85" y="13"/>
                                <a:pt x="76" y="6"/>
                                <a:pt x="66" y="2"/>
                              </a:cubicBezTo>
                              <a:cubicBezTo>
                                <a:pt x="64" y="1"/>
                                <a:pt x="62" y="1"/>
                                <a:pt x="60" y="0"/>
                              </a:cubicBezTo>
                              <a:close/>
                              <a:moveTo>
                                <a:pt x="60" y="0"/>
                              </a:move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C3C4C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563pt;margin-top:60.95pt;height:17.55pt;width:16.5pt;z-index:251730944;mso-width-relative:page;mso-height-relative:page;" fillcolor="#C3C4C0" filled="t" stroked="f" coordsize="98,104" o:gfxdata="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" path="m55,18c57,18,58,19,60,20c68,23,73,28,76,35c79,41,79,48,77,55c77,57,76,58,75,60c67,57,67,57,67,57c68,56,68,55,68,53c70,48,70,43,68,38c66,34,62,30,56,28c55,27,54,27,52,26c55,18,55,18,55,18c55,18,55,18,55,18xm64,96c69,93,69,93,69,93c66,81,55,66,52,65c49,67,49,67,49,67c47,68,47,68,47,68c43,70,43,70,43,70c42,70,42,70,42,70c36,73,36,73,36,73c28,61,26,56,21,42c26,39,26,39,26,39c34,35,34,35,34,35c36,34,36,34,36,34c37,29,29,8,24,3c19,6,19,6,19,6c15,8,15,8,15,8c13,9,13,9,13,9c11,10,11,10,11,10c3,14,0,19,0,26c1,26,1,26,1,26c0,26,0,26,0,26c6,55,17,78,37,99c42,104,48,104,56,100c59,99,59,99,59,99c64,96,64,96,64,96c64,96,64,96,64,96c64,96,64,96,64,96xm53,39c49,38,44,40,43,44c41,49,44,53,48,55c52,56,57,54,58,49c60,45,57,40,53,39c53,39,53,39,53,39xm60,0c58,9,58,9,58,9c59,9,61,10,63,10c71,13,78,19,83,27c87,35,89,45,87,56c86,58,85,61,85,63c93,66,93,66,93,66c94,63,95,60,95,58c98,45,96,33,90,23c85,13,76,6,66,2c64,1,62,1,60,0xm60,0c60,0,60,0,60,0e">
                <v:path o:connectlocs="117627,38630;128320,42923;162539,75115;164677,118038;160400,128769;143291,122330;145429,113746;145429,81553;119765,60092;111211,55800;117627,38630;117627,38630;136875,206030;147568,199592;111211,139500;104795,143792;100517,145938;91962,150230;89824,150230;76992,156669;44912,90138;55605,83700;72714,75115;76992,72969;51328,6438;40634,12876;32080,17169;27802,19315;23525,21461;0,55800;2138,55800;0,55800;79130,212469;119765,214615;126181,212469;136875,206030;136875,206030;136875,206030;113349,83700;91962,94430;102656,118038;124043,105161;113349,83700;113349,83700;128320,0;124043,19315;134736,21461;177509,57946;186064,120184;181787,135207;198896,141646;203173,124476;192480,49361;141152,4292;128320,0;128320,0;128320,0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8402955</wp:posOffset>
                </wp:positionH>
                <wp:positionV relativeFrom="paragraph">
                  <wp:posOffset>774065</wp:posOffset>
                </wp:positionV>
                <wp:extent cx="314960" cy="222885"/>
                <wp:effectExtent l="0" t="0" r="0" b="5715"/>
                <wp:wrapNone/>
                <wp:docPr id="19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5159" cy="223200"/>
                        </a:xfrm>
                        <a:custGeom>
                          <a:avLst/>
                          <a:gdLst>
                            <a:gd name="T0" fmla="*/ 18 w 149"/>
                            <a:gd name="T1" fmla="*/ 85 h 106"/>
                            <a:gd name="T2" fmla="*/ 74 w 149"/>
                            <a:gd name="T3" fmla="*/ 106 h 106"/>
                            <a:gd name="T4" fmla="*/ 130 w 149"/>
                            <a:gd name="T5" fmla="*/ 85 h 106"/>
                            <a:gd name="T6" fmla="*/ 74 w 149"/>
                            <a:gd name="T7" fmla="*/ 17 h 106"/>
                            <a:gd name="T8" fmla="*/ 18 w 149"/>
                            <a:gd name="T9" fmla="*/ 85 h 106"/>
                            <a:gd name="T10" fmla="*/ 74 w 149"/>
                            <a:gd name="T11" fmla="*/ 26 h 106"/>
                            <a:gd name="T12" fmla="*/ 97 w 149"/>
                            <a:gd name="T13" fmla="*/ 50 h 106"/>
                            <a:gd name="T14" fmla="*/ 74 w 149"/>
                            <a:gd name="T15" fmla="*/ 74 h 106"/>
                            <a:gd name="T16" fmla="*/ 50 w 149"/>
                            <a:gd name="T17" fmla="*/ 50 h 106"/>
                            <a:gd name="T18" fmla="*/ 74 w 149"/>
                            <a:gd name="T19" fmla="*/ 26 h 106"/>
                            <a:gd name="T20" fmla="*/ 124 w 149"/>
                            <a:gd name="T21" fmla="*/ 44 h 106"/>
                            <a:gd name="T22" fmla="*/ 74 w 149"/>
                            <a:gd name="T23" fmla="*/ 12 h 106"/>
                            <a:gd name="T24" fmla="*/ 25 w 149"/>
                            <a:gd name="T25" fmla="*/ 44 h 106"/>
                            <a:gd name="T26" fmla="*/ 9 w 149"/>
                            <a:gd name="T27" fmla="*/ 44 h 106"/>
                            <a:gd name="T28" fmla="*/ 74 w 149"/>
                            <a:gd name="T29" fmla="*/ 0 h 106"/>
                            <a:gd name="T30" fmla="*/ 139 w 149"/>
                            <a:gd name="T31" fmla="*/ 44 h 106"/>
                            <a:gd name="T32" fmla="*/ 124 w 149"/>
                            <a:gd name="T33" fmla="*/ 44 h 106"/>
                            <a:gd name="T34" fmla="*/ 124 w 149"/>
                            <a:gd name="T35" fmla="*/ 44 h 106"/>
                            <a:gd name="T36" fmla="*/ 124 w 149"/>
                            <a:gd name="T37" fmla="*/ 44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9" h="106">
                              <a:moveTo>
                                <a:pt x="18" y="85"/>
                              </a:moveTo>
                              <a:cubicBezTo>
                                <a:pt x="18" y="106"/>
                                <a:pt x="27" y="106"/>
                                <a:pt x="74" y="106"/>
                              </a:cubicBezTo>
                              <a:cubicBezTo>
                                <a:pt x="120" y="106"/>
                                <a:pt x="130" y="106"/>
                                <a:pt x="130" y="85"/>
                              </a:cubicBezTo>
                              <a:cubicBezTo>
                                <a:pt x="130" y="62"/>
                                <a:pt x="105" y="17"/>
                                <a:pt x="74" y="17"/>
                              </a:cubicBezTo>
                              <a:cubicBezTo>
                                <a:pt x="43" y="17"/>
                                <a:pt x="18" y="62"/>
                                <a:pt x="18" y="85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87" y="26"/>
                                <a:pt x="97" y="37"/>
                                <a:pt x="97" y="50"/>
                              </a:cubicBezTo>
                              <a:cubicBezTo>
                                <a:pt x="97" y="64"/>
                                <a:pt x="87" y="74"/>
                                <a:pt x="74" y="74"/>
                              </a:cubicBezTo>
                              <a:cubicBezTo>
                                <a:pt x="60" y="74"/>
                                <a:pt x="50" y="64"/>
                                <a:pt x="50" y="50"/>
                              </a:cubicBezTo>
                              <a:cubicBezTo>
                                <a:pt x="50" y="37"/>
                                <a:pt x="60" y="26"/>
                                <a:pt x="74" y="26"/>
                              </a:cubicBezTo>
                              <a:close/>
                              <a:moveTo>
                                <a:pt x="124" y="44"/>
                              </a:moveTo>
                              <a:cubicBezTo>
                                <a:pt x="114" y="28"/>
                                <a:pt x="97" y="12"/>
                                <a:pt x="74" y="12"/>
                              </a:cubicBezTo>
                              <a:cubicBezTo>
                                <a:pt x="51" y="12"/>
                                <a:pt x="33" y="30"/>
                                <a:pt x="25" y="44"/>
                              </a:cubicBezTo>
                              <a:cubicBezTo>
                                <a:pt x="21" y="51"/>
                                <a:pt x="12" y="50"/>
                                <a:pt x="9" y="44"/>
                              </a:cubicBezTo>
                              <a:cubicBezTo>
                                <a:pt x="7" y="39"/>
                                <a:pt x="0" y="0"/>
                                <a:pt x="74" y="0"/>
                              </a:cubicBezTo>
                              <a:cubicBezTo>
                                <a:pt x="149" y="0"/>
                                <a:pt x="141" y="41"/>
                                <a:pt x="139" y="44"/>
                              </a:cubicBezTo>
                              <a:cubicBezTo>
                                <a:pt x="134" y="51"/>
                                <a:pt x="125" y="47"/>
                                <a:pt x="124" y="44"/>
                              </a:cubicBezTo>
                              <a:close/>
                              <a:moveTo>
                                <a:pt x="124" y="44"/>
                              </a:moveTo>
                              <a:cubicBezTo>
                                <a:pt x="124" y="44"/>
                                <a:pt x="124" y="44"/>
                                <a:pt x="124" y="44"/>
                              </a:cubicBezTo>
                            </a:path>
                          </a:pathLst>
                        </a:custGeom>
                        <a:solidFill>
                          <a:srgbClr val="C3C4C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661.65pt;margin-top:60.95pt;height:17.55pt;width:24.8pt;z-index:251731968;mso-width-relative:page;mso-height-relative:page;" fillcolor="#C3C4C0" filled="t" stroked="f" coordsize="149,106" o:gfxdata="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<v:path o:connectlocs="38072,178981;156521,223200;274970,178981;156521,35796;38072,178981;156521,54747;205170,105283;156521,155818;105758,105283;156521,54747;262279,92649;156521,25267;52879,92649;19036,92649;156521,0;294007,92649;262279,92649;262279,92649;262279,92649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1393190</wp:posOffset>
                </wp:positionV>
                <wp:extent cx="256540" cy="222885"/>
                <wp:effectExtent l="0" t="0" r="0" b="7620"/>
                <wp:wrapNone/>
                <wp:docPr id="29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7079" cy="223200"/>
                        </a:xfrm>
                        <a:custGeom>
                          <a:avLst/>
                          <a:gdLst>
                            <a:gd name="T0" fmla="*/ 61 w 109"/>
                            <a:gd name="T1" fmla="*/ 26 h 95"/>
                            <a:gd name="T2" fmla="*/ 81 w 109"/>
                            <a:gd name="T3" fmla="*/ 5 h 95"/>
                            <a:gd name="T4" fmla="*/ 79 w 109"/>
                            <a:gd name="T5" fmla="*/ 3 h 95"/>
                            <a:gd name="T6" fmla="*/ 67 w 109"/>
                            <a:gd name="T7" fmla="*/ 3 h 95"/>
                            <a:gd name="T8" fmla="*/ 58 w 109"/>
                            <a:gd name="T9" fmla="*/ 12 h 95"/>
                            <a:gd name="T10" fmla="*/ 56 w 109"/>
                            <a:gd name="T11" fmla="*/ 18 h 95"/>
                            <a:gd name="T12" fmla="*/ 58 w 109"/>
                            <a:gd name="T13" fmla="*/ 23 h 95"/>
                            <a:gd name="T14" fmla="*/ 61 w 109"/>
                            <a:gd name="T15" fmla="*/ 26 h 95"/>
                            <a:gd name="T16" fmla="*/ 23 w 109"/>
                            <a:gd name="T17" fmla="*/ 58 h 95"/>
                            <a:gd name="T18" fmla="*/ 12 w 109"/>
                            <a:gd name="T19" fmla="*/ 58 h 95"/>
                            <a:gd name="T20" fmla="*/ 3 w 109"/>
                            <a:gd name="T21" fmla="*/ 67 h 95"/>
                            <a:gd name="T22" fmla="*/ 0 w 109"/>
                            <a:gd name="T23" fmla="*/ 73 h 95"/>
                            <a:gd name="T24" fmla="*/ 3 w 109"/>
                            <a:gd name="T25" fmla="*/ 79 h 95"/>
                            <a:gd name="T26" fmla="*/ 5 w 109"/>
                            <a:gd name="T27" fmla="*/ 81 h 95"/>
                            <a:gd name="T28" fmla="*/ 26 w 109"/>
                            <a:gd name="T29" fmla="*/ 61 h 95"/>
                            <a:gd name="T30" fmla="*/ 23 w 109"/>
                            <a:gd name="T31" fmla="*/ 58 h 95"/>
                            <a:gd name="T32" fmla="*/ 89 w 109"/>
                            <a:gd name="T33" fmla="*/ 13 h 95"/>
                            <a:gd name="T34" fmla="*/ 87 w 109"/>
                            <a:gd name="T35" fmla="*/ 11 h 95"/>
                            <a:gd name="T36" fmla="*/ 66 w 109"/>
                            <a:gd name="T37" fmla="*/ 31 h 95"/>
                            <a:gd name="T38" fmla="*/ 70 w 109"/>
                            <a:gd name="T39" fmla="*/ 35 h 95"/>
                            <a:gd name="T40" fmla="*/ 70 w 109"/>
                            <a:gd name="T41" fmla="*/ 37 h 95"/>
                            <a:gd name="T42" fmla="*/ 70 w 109"/>
                            <a:gd name="T43" fmla="*/ 39 h 95"/>
                            <a:gd name="T44" fmla="*/ 39 w 109"/>
                            <a:gd name="T45" fmla="*/ 70 h 95"/>
                            <a:gd name="T46" fmla="*/ 35 w 109"/>
                            <a:gd name="T47" fmla="*/ 70 h 95"/>
                            <a:gd name="T48" fmla="*/ 31 w 109"/>
                            <a:gd name="T49" fmla="*/ 66 h 95"/>
                            <a:gd name="T50" fmla="*/ 11 w 109"/>
                            <a:gd name="T51" fmla="*/ 87 h 95"/>
                            <a:gd name="T52" fmla="*/ 13 w 109"/>
                            <a:gd name="T53" fmla="*/ 89 h 95"/>
                            <a:gd name="T54" fmla="*/ 30 w 109"/>
                            <a:gd name="T55" fmla="*/ 95 h 95"/>
                            <a:gd name="T56" fmla="*/ 72 w 109"/>
                            <a:gd name="T57" fmla="*/ 72 h 95"/>
                            <a:gd name="T58" fmla="*/ 89 w 109"/>
                            <a:gd name="T59" fmla="*/ 13 h 95"/>
                            <a:gd name="T60" fmla="*/ 89 w 109"/>
                            <a:gd name="T61" fmla="*/ 13 h 95"/>
                            <a:gd name="T62" fmla="*/ 89 w 109"/>
                            <a:gd name="T63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9" h="95">
                              <a:moveTo>
                                <a:pt x="61" y="26"/>
                              </a:move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9" y="3"/>
                                <a:pt x="79" y="3"/>
                                <a:pt x="79" y="3"/>
                              </a:cubicBezTo>
                              <a:cubicBezTo>
                                <a:pt x="75" y="0"/>
                                <a:pt x="70" y="0"/>
                                <a:pt x="67" y="3"/>
                              </a:cubicBezTo>
                              <a:cubicBezTo>
                                <a:pt x="58" y="12"/>
                                <a:pt x="58" y="12"/>
                                <a:pt x="58" y="12"/>
                              </a:cubicBezTo>
                              <a:cubicBezTo>
                                <a:pt x="57" y="13"/>
                                <a:pt x="56" y="15"/>
                                <a:pt x="56" y="18"/>
                              </a:cubicBezTo>
                              <a:cubicBezTo>
                                <a:pt x="56" y="20"/>
                                <a:pt x="57" y="22"/>
                                <a:pt x="58" y="23"/>
                              </a:cubicBezTo>
                              <a:cubicBezTo>
                                <a:pt x="61" y="26"/>
                                <a:pt x="61" y="26"/>
                                <a:pt x="61" y="26"/>
                              </a:cubicBezTo>
                              <a:close/>
                              <a:moveTo>
                                <a:pt x="23" y="58"/>
                              </a:moveTo>
                              <a:cubicBezTo>
                                <a:pt x="20" y="55"/>
                                <a:pt x="15" y="55"/>
                                <a:pt x="12" y="58"/>
                              </a:cubicBezTo>
                              <a:cubicBezTo>
                                <a:pt x="3" y="67"/>
                                <a:pt x="3" y="67"/>
                                <a:pt x="3" y="67"/>
                              </a:cubicBezTo>
                              <a:cubicBezTo>
                                <a:pt x="1" y="69"/>
                                <a:pt x="0" y="71"/>
                                <a:pt x="0" y="73"/>
                              </a:cubicBezTo>
                              <a:cubicBezTo>
                                <a:pt x="0" y="75"/>
                                <a:pt x="1" y="77"/>
                                <a:pt x="3" y="79"/>
                              </a:cubicBezTo>
                              <a:cubicBezTo>
                                <a:pt x="5" y="81"/>
                                <a:pt x="5" y="81"/>
                                <a:pt x="5" y="81"/>
                              </a:cubicBezTo>
                              <a:cubicBezTo>
                                <a:pt x="26" y="61"/>
                                <a:pt x="26" y="61"/>
                                <a:pt x="26" y="61"/>
                              </a:cubicBezTo>
                              <a:cubicBezTo>
                                <a:pt x="23" y="58"/>
                                <a:pt x="23" y="58"/>
                                <a:pt x="23" y="58"/>
                              </a:cubicBezTo>
                              <a:close/>
                              <a:moveTo>
                                <a:pt x="89" y="13"/>
                              </a:moveTo>
                              <a:cubicBezTo>
                                <a:pt x="87" y="11"/>
                                <a:pt x="87" y="11"/>
                                <a:pt x="87" y="11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0" y="35"/>
                                <a:pt x="70" y="35"/>
                                <a:pt x="70" y="35"/>
                              </a:cubicBezTo>
                              <a:cubicBezTo>
                                <a:pt x="70" y="35"/>
                                <a:pt x="70" y="36"/>
                                <a:pt x="70" y="37"/>
                              </a:cubicBezTo>
                              <a:cubicBezTo>
                                <a:pt x="70" y="38"/>
                                <a:pt x="70" y="38"/>
                                <a:pt x="70" y="39"/>
                              </a:cubicBezTo>
                              <a:cubicBezTo>
                                <a:pt x="39" y="70"/>
                                <a:pt x="39" y="70"/>
                                <a:pt x="39" y="70"/>
                              </a:cubicBezTo>
                              <a:cubicBezTo>
                                <a:pt x="38" y="71"/>
                                <a:pt x="36" y="71"/>
                                <a:pt x="35" y="70"/>
                              </a:cubicBezTo>
                              <a:cubicBezTo>
                                <a:pt x="31" y="66"/>
                                <a:pt x="31" y="66"/>
                                <a:pt x="31" y="66"/>
                              </a:cubicBezTo>
                              <a:cubicBezTo>
                                <a:pt x="11" y="87"/>
                                <a:pt x="11" y="87"/>
                                <a:pt x="11" y="87"/>
                              </a:cubicBezTo>
                              <a:cubicBezTo>
                                <a:pt x="13" y="89"/>
                                <a:pt x="13" y="89"/>
                                <a:pt x="13" y="89"/>
                              </a:cubicBezTo>
                              <a:cubicBezTo>
                                <a:pt x="14" y="90"/>
                                <a:pt x="20" y="95"/>
                                <a:pt x="30" y="95"/>
                              </a:cubicBezTo>
                              <a:cubicBezTo>
                                <a:pt x="39" y="95"/>
                                <a:pt x="53" y="91"/>
                                <a:pt x="72" y="72"/>
                              </a:cubicBezTo>
                              <a:cubicBezTo>
                                <a:pt x="109" y="35"/>
                                <a:pt x="89" y="14"/>
                                <a:pt x="89" y="13"/>
                              </a:cubicBezTo>
                              <a:close/>
                              <a:moveTo>
                                <a:pt x="89" y="13"/>
                              </a:moveTo>
                              <a:cubicBezTo>
                                <a:pt x="89" y="13"/>
                                <a:pt x="89" y="13"/>
                                <a:pt x="89" y="13"/>
                              </a:cubicBezTo>
                            </a:path>
                          </a:pathLst>
                        </a:custGeom>
                        <a:solidFill>
                          <a:srgbClr val="C3C4C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524.6pt;margin-top:109.7pt;height:17.55pt;width:20.2pt;z-index:251732992;mso-width-relative:page;mso-height-relative:page;" fillcolor="#C3C4C0" filled="t" stroked="f" coordsize="109,95" o:gfxdata="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" path="m61,26c81,5,81,5,81,5c79,3,79,3,79,3c75,0,70,0,67,3c58,12,58,12,58,12c57,13,56,15,56,18c56,20,57,22,58,23c61,26,61,26,61,26xm23,58c20,55,15,55,12,58c3,67,3,67,3,67c1,69,0,71,0,73c0,75,1,77,3,79c5,81,5,81,5,81c26,61,26,61,26,61c23,58,23,58,23,58xm89,13c87,11,87,11,87,11c66,31,66,31,66,31c70,35,70,35,70,35c70,35,70,36,70,37c70,38,70,38,70,39c39,70,39,70,39,70c38,71,36,71,35,70c31,66,31,66,31,66c11,87,11,87,11,87c13,89,13,89,13,89c14,90,20,95,30,95c39,95,53,91,72,72c109,35,89,14,89,13xm89,13c89,13,89,13,89,13e">
                <v:path o:connectlocs="143869,61086;191040,11747;186323,7048;158021,7048;136794,28193;132077,42290;136794,54037;143869,61086;54246,136269;28302,136269;7075,157414;0,171511;7075,185608;11792,190307;61321,143317;54246,136269;209908,30543;205191,25844;155662,72833;165096,82231;165096,86930;165096,91629;91982,164463;82548,164463;73114,155065;25943,204404;30660,209103;70755,223200;169813,169162;209908,30543;209908,30543;209908,3054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7344410</wp:posOffset>
                </wp:positionH>
                <wp:positionV relativeFrom="paragraph">
                  <wp:posOffset>1393190</wp:posOffset>
                </wp:positionV>
                <wp:extent cx="223520" cy="222885"/>
                <wp:effectExtent l="0" t="0" r="5080" b="5715"/>
                <wp:wrapNone/>
                <wp:docPr id="30" name="Free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3994" cy="223200"/>
                        </a:xfrm>
                        <a:custGeom>
                          <a:avLst/>
                          <a:gdLst>
                            <a:gd name="T0" fmla="*/ 114 w 119"/>
                            <a:gd name="T1" fmla="*/ 0 h 119"/>
                            <a:gd name="T2" fmla="*/ 5 w 119"/>
                            <a:gd name="T3" fmla="*/ 0 h 119"/>
                            <a:gd name="T4" fmla="*/ 0 w 119"/>
                            <a:gd name="T5" fmla="*/ 5 h 119"/>
                            <a:gd name="T6" fmla="*/ 0 w 119"/>
                            <a:gd name="T7" fmla="*/ 114 h 119"/>
                            <a:gd name="T8" fmla="*/ 5 w 119"/>
                            <a:gd name="T9" fmla="*/ 119 h 119"/>
                            <a:gd name="T10" fmla="*/ 114 w 119"/>
                            <a:gd name="T11" fmla="*/ 119 h 119"/>
                            <a:gd name="T12" fmla="*/ 119 w 119"/>
                            <a:gd name="T13" fmla="*/ 114 h 119"/>
                            <a:gd name="T14" fmla="*/ 119 w 119"/>
                            <a:gd name="T15" fmla="*/ 5 h 119"/>
                            <a:gd name="T16" fmla="*/ 114 w 119"/>
                            <a:gd name="T17" fmla="*/ 0 h 119"/>
                            <a:gd name="T18" fmla="*/ 89 w 119"/>
                            <a:gd name="T19" fmla="*/ 34 h 119"/>
                            <a:gd name="T20" fmla="*/ 89 w 119"/>
                            <a:gd name="T21" fmla="*/ 34 h 119"/>
                            <a:gd name="T22" fmla="*/ 89 w 119"/>
                            <a:gd name="T23" fmla="*/ 34 h 119"/>
                            <a:gd name="T24" fmla="*/ 89 w 119"/>
                            <a:gd name="T25" fmla="*/ 34 h 119"/>
                            <a:gd name="T26" fmla="*/ 89 w 119"/>
                            <a:gd name="T27" fmla="*/ 35 h 119"/>
                            <a:gd name="T28" fmla="*/ 71 w 119"/>
                            <a:gd name="T29" fmla="*/ 70 h 119"/>
                            <a:gd name="T30" fmla="*/ 38 w 119"/>
                            <a:gd name="T31" fmla="*/ 92 h 119"/>
                            <a:gd name="T32" fmla="*/ 38 w 119"/>
                            <a:gd name="T33" fmla="*/ 92 h 119"/>
                            <a:gd name="T34" fmla="*/ 37 w 119"/>
                            <a:gd name="T35" fmla="*/ 92 h 119"/>
                            <a:gd name="T36" fmla="*/ 37 w 119"/>
                            <a:gd name="T37" fmla="*/ 92 h 119"/>
                            <a:gd name="T38" fmla="*/ 32 w 119"/>
                            <a:gd name="T39" fmla="*/ 89 h 119"/>
                            <a:gd name="T40" fmla="*/ 30 w 119"/>
                            <a:gd name="T41" fmla="*/ 83 h 119"/>
                            <a:gd name="T42" fmla="*/ 30 w 119"/>
                            <a:gd name="T43" fmla="*/ 75 h 119"/>
                            <a:gd name="T44" fmla="*/ 30 w 119"/>
                            <a:gd name="T45" fmla="*/ 74 h 119"/>
                            <a:gd name="T46" fmla="*/ 31 w 119"/>
                            <a:gd name="T47" fmla="*/ 74 h 119"/>
                            <a:gd name="T48" fmla="*/ 41 w 119"/>
                            <a:gd name="T49" fmla="*/ 68 h 119"/>
                            <a:gd name="T50" fmla="*/ 41 w 119"/>
                            <a:gd name="T51" fmla="*/ 67 h 119"/>
                            <a:gd name="T52" fmla="*/ 42 w 119"/>
                            <a:gd name="T53" fmla="*/ 68 h 119"/>
                            <a:gd name="T54" fmla="*/ 49 w 119"/>
                            <a:gd name="T55" fmla="*/ 74 h 119"/>
                            <a:gd name="T56" fmla="*/ 58 w 119"/>
                            <a:gd name="T57" fmla="*/ 68 h 119"/>
                            <a:gd name="T58" fmla="*/ 71 w 119"/>
                            <a:gd name="T59" fmla="*/ 49 h 119"/>
                            <a:gd name="T60" fmla="*/ 63 w 119"/>
                            <a:gd name="T61" fmla="*/ 43 h 119"/>
                            <a:gd name="T62" fmla="*/ 63 w 119"/>
                            <a:gd name="T63" fmla="*/ 42 h 119"/>
                            <a:gd name="T64" fmla="*/ 68 w 119"/>
                            <a:gd name="T65" fmla="*/ 28 h 119"/>
                            <a:gd name="T66" fmla="*/ 69 w 119"/>
                            <a:gd name="T67" fmla="*/ 27 h 119"/>
                            <a:gd name="T68" fmla="*/ 69 w 119"/>
                            <a:gd name="T69" fmla="*/ 27 h 119"/>
                            <a:gd name="T70" fmla="*/ 69 w 119"/>
                            <a:gd name="T71" fmla="*/ 27 h 119"/>
                            <a:gd name="T72" fmla="*/ 70 w 119"/>
                            <a:gd name="T73" fmla="*/ 27 h 119"/>
                            <a:gd name="T74" fmla="*/ 72 w 119"/>
                            <a:gd name="T75" fmla="*/ 27 h 119"/>
                            <a:gd name="T76" fmla="*/ 72 w 119"/>
                            <a:gd name="T77" fmla="*/ 28 h 119"/>
                            <a:gd name="T78" fmla="*/ 72 w 119"/>
                            <a:gd name="T79" fmla="*/ 28 h 119"/>
                            <a:gd name="T80" fmla="*/ 72 w 119"/>
                            <a:gd name="T81" fmla="*/ 27 h 119"/>
                            <a:gd name="T82" fmla="*/ 82 w 119"/>
                            <a:gd name="T83" fmla="*/ 28 h 119"/>
                            <a:gd name="T84" fmla="*/ 89 w 119"/>
                            <a:gd name="T85" fmla="*/ 33 h 119"/>
                            <a:gd name="T86" fmla="*/ 89 w 119"/>
                            <a:gd name="T87" fmla="*/ 34 h 119"/>
                            <a:gd name="T88" fmla="*/ 89 w 119"/>
                            <a:gd name="T89" fmla="*/ 34 h 119"/>
                            <a:gd name="T90" fmla="*/ 89 w 119"/>
                            <a:gd name="T91" fmla="*/ 3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119">
                              <a:moveTo>
                                <a:pt x="114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3"/>
                                <a:pt x="0" y="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117"/>
                                <a:pt x="2" y="119"/>
                                <a:pt x="5" y="119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7" y="119"/>
                                <a:pt x="119" y="117"/>
                                <a:pt x="119" y="114"/>
                              </a:cubicBezTo>
                              <a:cubicBezTo>
                                <a:pt x="119" y="5"/>
                                <a:pt x="119" y="5"/>
                                <a:pt x="119" y="5"/>
                              </a:cubicBezTo>
                              <a:cubicBezTo>
                                <a:pt x="119" y="3"/>
                                <a:pt x="117" y="0"/>
                                <a:pt x="114" y="0"/>
                              </a:cubicBezTo>
                              <a:close/>
                              <a:moveTo>
                                <a:pt x="89" y="34"/>
                              </a:moveTo>
                              <a:cubicBezTo>
                                <a:pt x="89" y="34"/>
                                <a:pt x="89" y="34"/>
                                <a:pt x="89" y="34"/>
                              </a:cubicBezTo>
                              <a:cubicBezTo>
                                <a:pt x="89" y="34"/>
                                <a:pt x="89" y="34"/>
                                <a:pt x="89" y="34"/>
                              </a:cubicBezTo>
                              <a:cubicBezTo>
                                <a:pt x="89" y="34"/>
                                <a:pt x="89" y="34"/>
                                <a:pt x="89" y="34"/>
                              </a:cubicBezTo>
                              <a:cubicBezTo>
                                <a:pt x="89" y="35"/>
                                <a:pt x="89" y="35"/>
                                <a:pt x="89" y="35"/>
                              </a:cubicBezTo>
                              <a:cubicBezTo>
                                <a:pt x="86" y="48"/>
                                <a:pt x="80" y="60"/>
                                <a:pt x="71" y="70"/>
                              </a:cubicBezTo>
                              <a:cubicBezTo>
                                <a:pt x="63" y="80"/>
                                <a:pt x="51" y="88"/>
                                <a:pt x="38" y="92"/>
                              </a:cubicBezTo>
                              <a:cubicBezTo>
                                <a:pt x="38" y="92"/>
                                <a:pt x="38" y="92"/>
                                <a:pt x="38" y="92"/>
                              </a:cubicBezTo>
                              <a:cubicBezTo>
                                <a:pt x="38" y="92"/>
                                <a:pt x="38" y="92"/>
                                <a:pt x="37" y="92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5" y="92"/>
                                <a:pt x="34" y="91"/>
                                <a:pt x="32" y="89"/>
                              </a:cubicBezTo>
                              <a:cubicBezTo>
                                <a:pt x="32" y="87"/>
                                <a:pt x="31" y="85"/>
                                <a:pt x="30" y="83"/>
                              </a:cubicBezTo>
                              <a:cubicBezTo>
                                <a:pt x="30" y="79"/>
                                <a:pt x="30" y="75"/>
                                <a:pt x="30" y="75"/>
                              </a:cubicBezTo>
                              <a:cubicBezTo>
                                <a:pt x="30" y="74"/>
                                <a:pt x="30" y="74"/>
                                <a:pt x="30" y="74"/>
                              </a:cubicBezTo>
                              <a:cubicBezTo>
                                <a:pt x="31" y="74"/>
                                <a:pt x="31" y="74"/>
                                <a:pt x="31" y="74"/>
                              </a:cubicBezTo>
                              <a:cubicBezTo>
                                <a:pt x="34" y="72"/>
                                <a:pt x="38" y="70"/>
                                <a:pt x="41" y="68"/>
                              </a:cubicBezTo>
                              <a:cubicBezTo>
                                <a:pt x="41" y="67"/>
                                <a:pt x="41" y="67"/>
                                <a:pt x="41" y="67"/>
                              </a:cubicBezTo>
                              <a:cubicBezTo>
                                <a:pt x="41" y="67"/>
                                <a:pt x="42" y="68"/>
                                <a:pt x="42" y="68"/>
                              </a:cubicBez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50" y="74"/>
                                <a:pt x="54" y="72"/>
                                <a:pt x="58" y="68"/>
                              </a:cubicBezTo>
                              <a:cubicBezTo>
                                <a:pt x="63" y="65"/>
                                <a:pt x="69" y="58"/>
                                <a:pt x="71" y="49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63" y="43"/>
                                <a:pt x="63" y="42"/>
                                <a:pt x="63" y="42"/>
                              </a:cubicBezTo>
                              <a:cubicBezTo>
                                <a:pt x="65" y="37"/>
                                <a:pt x="67" y="33"/>
                                <a:pt x="68" y="28"/>
                              </a:cubicBezTo>
                              <a:cubicBezTo>
                                <a:pt x="68" y="28"/>
                                <a:pt x="69" y="28"/>
                                <a:pt x="69" y="27"/>
                              </a:cubicBezTo>
                              <a:cubicBezTo>
                                <a:pt x="69" y="27"/>
                                <a:pt x="69" y="27"/>
                                <a:pt x="69" y="27"/>
                              </a:cubicBezTo>
                              <a:cubicBezTo>
                                <a:pt x="69" y="27"/>
                                <a:pt x="69" y="27"/>
                                <a:pt x="69" y="27"/>
                              </a:cubicBezTo>
                              <a:cubicBezTo>
                                <a:pt x="70" y="27"/>
                                <a:pt x="70" y="27"/>
                                <a:pt x="70" y="27"/>
                              </a:cubicBezTo>
                              <a:cubicBezTo>
                                <a:pt x="70" y="27"/>
                                <a:pt x="71" y="27"/>
                                <a:pt x="72" y="27"/>
                              </a:cubicBezTo>
                              <a:cubicBezTo>
                                <a:pt x="72" y="28"/>
                                <a:pt x="72" y="28"/>
                                <a:pt x="72" y="28"/>
                              </a:cubicBezTo>
                              <a:cubicBezTo>
                                <a:pt x="72" y="28"/>
                                <a:pt x="72" y="28"/>
                                <a:pt x="72" y="28"/>
                              </a:cubicBezTo>
                              <a:cubicBezTo>
                                <a:pt x="72" y="27"/>
                                <a:pt x="72" y="27"/>
                                <a:pt x="72" y="27"/>
                              </a:cubicBezTo>
                              <a:cubicBezTo>
                                <a:pt x="75" y="27"/>
                                <a:pt x="78" y="27"/>
                                <a:pt x="82" y="28"/>
                              </a:cubicBezTo>
                              <a:cubicBezTo>
                                <a:pt x="85" y="29"/>
                                <a:pt x="88" y="31"/>
                                <a:pt x="89" y="33"/>
                              </a:cubicBezTo>
                              <a:cubicBezTo>
                                <a:pt x="89" y="33"/>
                                <a:pt x="89" y="33"/>
                                <a:pt x="89" y="34"/>
                              </a:cubicBezTo>
                              <a:close/>
                              <a:moveTo>
                                <a:pt x="89" y="34"/>
                              </a:moveTo>
                              <a:cubicBezTo>
                                <a:pt x="89" y="34"/>
                                <a:pt x="89" y="34"/>
                                <a:pt x="89" y="34"/>
                              </a:cubicBezTo>
                            </a:path>
                          </a:pathLst>
                        </a:custGeom>
                        <a:solidFill>
                          <a:srgbClr val="C3C4C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578.3pt;margin-top:109.7pt;height:17.55pt;width:17.6pt;z-index:251734016;mso-width-relative:page;mso-height-relative:page;" fillcolor="#C3C4C0" filled="t" stroked="f" coordsize="119,119" o:gfxdata="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" path="m114,0c5,0,5,0,5,0c2,0,0,3,0,5c0,114,0,114,0,114c0,117,2,119,5,119c114,119,114,119,114,119c117,119,119,117,119,114c119,5,119,5,119,5c119,3,117,0,114,0xm89,34c89,34,89,34,89,34c89,34,89,34,89,34c89,34,89,34,89,34c89,35,89,35,89,35c86,48,80,60,71,70c63,80,51,88,38,92c38,92,38,92,38,92c38,92,38,92,37,92c37,92,37,92,37,92c35,92,34,91,32,89c32,87,31,85,30,83c30,79,30,75,30,75c30,74,30,74,30,74c31,74,31,74,31,74c34,72,38,70,41,68c41,67,41,67,41,67c41,67,42,68,42,68c49,74,49,74,49,74c50,74,54,72,58,68c63,65,69,58,71,49c63,43,63,43,63,43c63,43,63,42,63,42c65,37,67,33,68,28c68,28,69,28,69,27c69,27,69,27,69,27c69,27,69,27,69,27c70,27,70,27,70,27c70,27,71,27,72,27c72,28,72,28,72,28c72,28,72,28,72,28c72,27,72,27,72,27c75,27,78,27,82,28c85,29,88,31,89,33c89,33,89,33,89,34xm89,34c89,34,89,34,89,34e">
                <v:path o:connectlocs="214582,0;9411,0;0,9378;0,213821;9411,223200;214582,223200;223994,213821;223994,9378;214582,0;167524,63771;167524,63771;167524,63771;167524,63771;167524,65647;133643,131294;71527,172557;71527,172557;69645,172557;69645,172557;60233,166931;56469,155677;56469,140672;56469,138796;58351,138796;77174,127542;77174,125667;79056,127542;92232,138796;109173,127542;133643,91905;118585,80652;118585,78776;127996,52517;129878,50642;129878,50642;129878,50642;131761,50642;135525,50642;135525,52517;135525,52517;135525,50642;154348,52517;167524,61895;167524,63771;167524,63771;167524,63771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7769860</wp:posOffset>
                </wp:positionH>
                <wp:positionV relativeFrom="paragraph">
                  <wp:posOffset>774065</wp:posOffset>
                </wp:positionV>
                <wp:extent cx="222885" cy="222885"/>
                <wp:effectExtent l="0" t="0" r="5715" b="5715"/>
                <wp:wrapNone/>
                <wp:docPr id="7168" name="Freefor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3200" cy="223200"/>
                        </a:xfrm>
                        <a:custGeom>
                          <a:avLst/>
                          <a:gdLst>
                            <a:gd name="T0" fmla="*/ 57 w 119"/>
                            <a:gd name="T1" fmla="*/ 75 h 119"/>
                            <a:gd name="T2" fmla="*/ 62 w 119"/>
                            <a:gd name="T3" fmla="*/ 80 h 119"/>
                            <a:gd name="T4" fmla="*/ 70 w 119"/>
                            <a:gd name="T5" fmla="*/ 80 h 119"/>
                            <a:gd name="T6" fmla="*/ 74 w 119"/>
                            <a:gd name="T7" fmla="*/ 82 h 119"/>
                            <a:gd name="T8" fmla="*/ 74 w 119"/>
                            <a:gd name="T9" fmla="*/ 102 h 119"/>
                            <a:gd name="T10" fmla="*/ 70 w 119"/>
                            <a:gd name="T11" fmla="*/ 106 h 119"/>
                            <a:gd name="T12" fmla="*/ 62 w 119"/>
                            <a:gd name="T13" fmla="*/ 106 h 119"/>
                            <a:gd name="T14" fmla="*/ 60 w 119"/>
                            <a:gd name="T15" fmla="*/ 105 h 119"/>
                            <a:gd name="T16" fmla="*/ 40 w 119"/>
                            <a:gd name="T17" fmla="*/ 61 h 119"/>
                            <a:gd name="T18" fmla="*/ 0 w 119"/>
                            <a:gd name="T19" fmla="*/ 61 h 119"/>
                            <a:gd name="T20" fmla="*/ 60 w 119"/>
                            <a:gd name="T21" fmla="*/ 119 h 119"/>
                            <a:gd name="T22" fmla="*/ 119 w 119"/>
                            <a:gd name="T23" fmla="*/ 61 h 119"/>
                            <a:gd name="T24" fmla="*/ 55 w 119"/>
                            <a:gd name="T25" fmla="*/ 61 h 119"/>
                            <a:gd name="T26" fmla="*/ 57 w 119"/>
                            <a:gd name="T27" fmla="*/ 75 h 119"/>
                            <a:gd name="T28" fmla="*/ 58 w 119"/>
                            <a:gd name="T29" fmla="*/ 14 h 119"/>
                            <a:gd name="T30" fmla="*/ 60 w 119"/>
                            <a:gd name="T31" fmla="*/ 13 h 119"/>
                            <a:gd name="T32" fmla="*/ 64 w 119"/>
                            <a:gd name="T33" fmla="*/ 13 h 119"/>
                            <a:gd name="T34" fmla="*/ 70 w 119"/>
                            <a:gd name="T35" fmla="*/ 13 h 119"/>
                            <a:gd name="T36" fmla="*/ 74 w 119"/>
                            <a:gd name="T37" fmla="*/ 16 h 119"/>
                            <a:gd name="T38" fmla="*/ 74 w 119"/>
                            <a:gd name="T39" fmla="*/ 36 h 119"/>
                            <a:gd name="T40" fmla="*/ 70 w 119"/>
                            <a:gd name="T41" fmla="*/ 39 h 119"/>
                            <a:gd name="T42" fmla="*/ 64 w 119"/>
                            <a:gd name="T43" fmla="*/ 39 h 119"/>
                            <a:gd name="T44" fmla="*/ 64 w 119"/>
                            <a:gd name="T45" fmla="*/ 39 h 119"/>
                            <a:gd name="T46" fmla="*/ 62 w 119"/>
                            <a:gd name="T47" fmla="*/ 39 h 119"/>
                            <a:gd name="T48" fmla="*/ 57 w 119"/>
                            <a:gd name="T49" fmla="*/ 44 h 119"/>
                            <a:gd name="T50" fmla="*/ 55 w 119"/>
                            <a:gd name="T51" fmla="*/ 58 h 119"/>
                            <a:gd name="T52" fmla="*/ 119 w 119"/>
                            <a:gd name="T53" fmla="*/ 58 h 119"/>
                            <a:gd name="T54" fmla="*/ 60 w 119"/>
                            <a:gd name="T55" fmla="*/ 0 h 119"/>
                            <a:gd name="T56" fmla="*/ 0 w 119"/>
                            <a:gd name="T57" fmla="*/ 58 h 119"/>
                            <a:gd name="T58" fmla="*/ 40 w 119"/>
                            <a:gd name="T59" fmla="*/ 58 h 119"/>
                            <a:gd name="T60" fmla="*/ 58 w 119"/>
                            <a:gd name="T61" fmla="*/ 14 h 119"/>
                            <a:gd name="T62" fmla="*/ 58 w 119"/>
                            <a:gd name="T63" fmla="*/ 14 h 119"/>
                            <a:gd name="T64" fmla="*/ 58 w 119"/>
                            <a:gd name="T65" fmla="*/ 1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9" h="119">
                              <a:moveTo>
                                <a:pt x="57" y="75"/>
                              </a:moveTo>
                              <a:cubicBezTo>
                                <a:pt x="58" y="78"/>
                                <a:pt x="59" y="80"/>
                                <a:pt x="62" y="80"/>
                              </a:cubicBezTo>
                              <a:cubicBezTo>
                                <a:pt x="70" y="80"/>
                                <a:pt x="70" y="80"/>
                                <a:pt x="70" y="80"/>
                              </a:cubicBezTo>
                              <a:cubicBezTo>
                                <a:pt x="72" y="80"/>
                                <a:pt x="74" y="80"/>
                                <a:pt x="74" y="82"/>
                              </a:cubicBezTo>
                              <a:cubicBezTo>
                                <a:pt x="74" y="102"/>
                                <a:pt x="74" y="102"/>
                                <a:pt x="74" y="102"/>
                              </a:cubicBezTo>
                              <a:cubicBezTo>
                                <a:pt x="74" y="105"/>
                                <a:pt x="73" y="106"/>
                                <a:pt x="70" y="106"/>
                              </a:cubicBezTo>
                              <a:cubicBezTo>
                                <a:pt x="70" y="106"/>
                                <a:pt x="63" y="106"/>
                                <a:pt x="62" y="106"/>
                              </a:cubicBezTo>
                              <a:cubicBezTo>
                                <a:pt x="61" y="106"/>
                                <a:pt x="60" y="105"/>
                                <a:pt x="60" y="105"/>
                              </a:cubicBezTo>
                              <a:cubicBezTo>
                                <a:pt x="47" y="100"/>
                                <a:pt x="40" y="85"/>
                                <a:pt x="40" y="61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1" y="93"/>
                                <a:pt x="27" y="119"/>
                                <a:pt x="60" y="119"/>
                              </a:cubicBezTo>
                              <a:cubicBezTo>
                                <a:pt x="92" y="119"/>
                                <a:pt x="118" y="93"/>
                                <a:pt x="119" y="61"/>
                              </a:cubicBezTo>
                              <a:cubicBezTo>
                                <a:pt x="55" y="61"/>
                                <a:pt x="55" y="61"/>
                                <a:pt x="55" y="61"/>
                              </a:cubicBezTo>
                              <a:cubicBezTo>
                                <a:pt x="56" y="65"/>
                                <a:pt x="56" y="73"/>
                                <a:pt x="57" y="75"/>
                              </a:cubicBezTo>
                              <a:close/>
                              <a:moveTo>
                                <a:pt x="58" y="14"/>
                              </a:moveTo>
                              <a:cubicBezTo>
                                <a:pt x="59" y="14"/>
                                <a:pt x="59" y="14"/>
                                <a:pt x="60" y="13"/>
                              </a:cubicBezTo>
                              <a:cubicBezTo>
                                <a:pt x="61" y="13"/>
                                <a:pt x="64" y="13"/>
                                <a:pt x="64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3" y="13"/>
                                <a:pt x="74" y="14"/>
                                <a:pt x="74" y="16"/>
                              </a:cubicBezTo>
                              <a:cubicBezTo>
                                <a:pt x="74" y="36"/>
                                <a:pt x="74" y="36"/>
                                <a:pt x="74" y="36"/>
                              </a:cubicBezTo>
                              <a:cubicBezTo>
                                <a:pt x="74" y="39"/>
                                <a:pt x="72" y="39"/>
                                <a:pt x="70" y="39"/>
                              </a:cubicBezTo>
                              <a:cubicBezTo>
                                <a:pt x="64" y="39"/>
                                <a:pt x="64" y="39"/>
                                <a:pt x="64" y="39"/>
                              </a:cubicBezTo>
                              <a:cubicBezTo>
                                <a:pt x="64" y="39"/>
                                <a:pt x="64" y="39"/>
                                <a:pt x="64" y="39"/>
                              </a:cubicBezTo>
                              <a:cubicBezTo>
                                <a:pt x="62" y="39"/>
                                <a:pt x="62" y="39"/>
                                <a:pt x="62" y="39"/>
                              </a:cubicBezTo>
                              <a:cubicBezTo>
                                <a:pt x="59" y="39"/>
                                <a:pt x="58" y="41"/>
                                <a:pt x="57" y="44"/>
                              </a:cubicBezTo>
                              <a:cubicBezTo>
                                <a:pt x="56" y="46"/>
                                <a:pt x="56" y="54"/>
                                <a:pt x="55" y="58"/>
                              </a:cubicBezTo>
                              <a:cubicBezTo>
                                <a:pt x="119" y="58"/>
                                <a:pt x="119" y="58"/>
                                <a:pt x="119" y="58"/>
                              </a:cubicBezTo>
                              <a:cubicBezTo>
                                <a:pt x="118" y="26"/>
                                <a:pt x="92" y="0"/>
                                <a:pt x="60" y="0"/>
                              </a:cubicBezTo>
                              <a:cubicBezTo>
                                <a:pt x="27" y="0"/>
                                <a:pt x="1" y="26"/>
                                <a:pt x="0" y="58"/>
                              </a:cubicBezTo>
                              <a:cubicBezTo>
                                <a:pt x="40" y="58"/>
                                <a:pt x="40" y="58"/>
                                <a:pt x="40" y="58"/>
                              </a:cubicBezTo>
                              <a:cubicBezTo>
                                <a:pt x="40" y="35"/>
                                <a:pt x="47" y="20"/>
                                <a:pt x="58" y="14"/>
                              </a:cubicBezTo>
                              <a:close/>
                              <a:moveTo>
                                <a:pt x="58" y="14"/>
                              </a:moveTo>
                              <a:cubicBezTo>
                                <a:pt x="58" y="14"/>
                                <a:pt x="58" y="14"/>
                                <a:pt x="58" y="14"/>
                              </a:cubicBezTo>
                            </a:path>
                          </a:pathLst>
                        </a:custGeom>
                        <a:solidFill>
                          <a:srgbClr val="C3C4C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2" o:spid="_x0000_s1026" o:spt="100" style="position:absolute;left:0pt;margin-left:611.8pt;margin-top:60.95pt;height:17.55pt;width:17.55pt;z-index:251735040;mso-width-relative:page;mso-height-relative:page;" fillcolor="#C3C4C0" filled="t" stroked="f" coordsize="119,119" o:gfxdata="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" path="m57,75c58,78,59,80,62,80c70,80,70,80,70,80c72,80,74,80,74,82c74,102,74,102,74,102c74,105,73,106,70,106c70,106,63,106,62,106c61,106,60,105,60,105c47,100,40,85,40,61c0,61,0,61,0,61c1,93,27,119,60,119c92,119,118,93,119,61c55,61,55,61,55,61c56,65,56,73,57,75xm58,14c59,14,59,14,60,13c61,13,64,13,64,13c70,13,70,13,70,13c73,13,74,14,74,16c74,36,74,36,74,36c74,39,72,39,70,39c64,39,64,39,64,39c64,39,64,39,64,39c62,39,62,39,62,39c59,39,58,41,57,44c56,46,56,54,55,58c119,58,119,58,119,58c118,26,92,0,60,0c27,0,1,26,0,58c40,58,40,58,40,58c40,35,47,20,58,14xm58,14c58,14,58,14,58,14e">
                <v:path o:connectlocs="106910,140672;116289,150050;131294,150050;138796,153801;138796,191314;131294,198816;116289,198816;112537,196941;75025,114413;0,114413;112537,223200;223200,114413;103159,114413;106910,140672;108786,26258;112537,24383;120040,24383;131294,24383;138796,30010;138796,67522;131294,73149;120040,73149;120040,73149;116289,73149;106910,82527;103159,108786;223200,108786;112537,0;0,108786;75025,108786;108786,26258;108786,26258;108786,26258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7994015</wp:posOffset>
                </wp:positionH>
                <wp:positionV relativeFrom="paragraph">
                  <wp:posOffset>1393190</wp:posOffset>
                </wp:positionV>
                <wp:extent cx="144780" cy="222885"/>
                <wp:effectExtent l="0" t="0" r="7620" b="5715"/>
                <wp:wrapNone/>
                <wp:docPr id="7324" name="Freeform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999" cy="223200"/>
                        </a:xfrm>
                        <a:custGeom>
                          <a:avLst/>
                          <a:gdLst>
                            <a:gd name="T0" fmla="*/ 109 w 113"/>
                            <a:gd name="T1" fmla="*/ 0 h 174"/>
                            <a:gd name="T2" fmla="*/ 3 w 113"/>
                            <a:gd name="T3" fmla="*/ 0 h 174"/>
                            <a:gd name="T4" fmla="*/ 0 w 113"/>
                            <a:gd name="T5" fmla="*/ 4 h 174"/>
                            <a:gd name="T6" fmla="*/ 0 w 113"/>
                            <a:gd name="T7" fmla="*/ 170 h 174"/>
                            <a:gd name="T8" fmla="*/ 3 w 113"/>
                            <a:gd name="T9" fmla="*/ 174 h 174"/>
                            <a:gd name="T10" fmla="*/ 109 w 113"/>
                            <a:gd name="T11" fmla="*/ 174 h 174"/>
                            <a:gd name="T12" fmla="*/ 113 w 113"/>
                            <a:gd name="T13" fmla="*/ 170 h 174"/>
                            <a:gd name="T14" fmla="*/ 113 w 113"/>
                            <a:gd name="T15" fmla="*/ 4 h 174"/>
                            <a:gd name="T16" fmla="*/ 109 w 113"/>
                            <a:gd name="T17" fmla="*/ 0 h 174"/>
                            <a:gd name="T18" fmla="*/ 105 w 113"/>
                            <a:gd name="T19" fmla="*/ 134 h 174"/>
                            <a:gd name="T20" fmla="*/ 20 w 113"/>
                            <a:gd name="T21" fmla="*/ 134 h 174"/>
                            <a:gd name="T22" fmla="*/ 16 w 113"/>
                            <a:gd name="T23" fmla="*/ 138 h 174"/>
                            <a:gd name="T24" fmla="*/ 20 w 113"/>
                            <a:gd name="T25" fmla="*/ 141 h 174"/>
                            <a:gd name="T26" fmla="*/ 105 w 113"/>
                            <a:gd name="T27" fmla="*/ 141 h 174"/>
                            <a:gd name="T28" fmla="*/ 105 w 113"/>
                            <a:gd name="T29" fmla="*/ 167 h 174"/>
                            <a:gd name="T30" fmla="*/ 7 w 113"/>
                            <a:gd name="T31" fmla="*/ 167 h 174"/>
                            <a:gd name="T32" fmla="*/ 7 w 113"/>
                            <a:gd name="T33" fmla="*/ 7 h 174"/>
                            <a:gd name="T34" fmla="*/ 105 w 113"/>
                            <a:gd name="T35" fmla="*/ 7 h 174"/>
                            <a:gd name="T36" fmla="*/ 105 w 113"/>
                            <a:gd name="T37" fmla="*/ 134 h 174"/>
                            <a:gd name="T38" fmla="*/ 48 w 113"/>
                            <a:gd name="T39" fmla="*/ 154 h 174"/>
                            <a:gd name="T40" fmla="*/ 50 w 113"/>
                            <a:gd name="T41" fmla="*/ 148 h 174"/>
                            <a:gd name="T42" fmla="*/ 56 w 113"/>
                            <a:gd name="T43" fmla="*/ 145 h 174"/>
                            <a:gd name="T44" fmla="*/ 62 w 113"/>
                            <a:gd name="T45" fmla="*/ 148 h 174"/>
                            <a:gd name="T46" fmla="*/ 65 w 113"/>
                            <a:gd name="T47" fmla="*/ 15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3" h="174">
                              <a:moveTo>
                                <a:pt x="109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" y="0"/>
                                <a:pt x="0" y="2"/>
                                <a:pt x="0" y="4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2"/>
                                <a:pt x="1" y="174"/>
                                <a:pt x="3" y="174"/>
                              </a:cubicBezTo>
                              <a:cubicBezTo>
                                <a:pt x="109" y="174"/>
                                <a:pt x="109" y="174"/>
                                <a:pt x="109" y="174"/>
                              </a:cubicBezTo>
                              <a:cubicBezTo>
                                <a:pt x="111" y="174"/>
                                <a:pt x="113" y="172"/>
                                <a:pt x="113" y="170"/>
                              </a:cubicBezTo>
                              <a:cubicBezTo>
                                <a:pt x="113" y="4"/>
                                <a:pt x="113" y="4"/>
                                <a:pt x="113" y="4"/>
                              </a:cubicBezTo>
                              <a:cubicBezTo>
                                <a:pt x="113" y="2"/>
                                <a:pt x="111" y="0"/>
                                <a:pt x="109" y="0"/>
                              </a:cubicBezTo>
                              <a:close/>
                              <a:moveTo>
                                <a:pt x="105" y="134"/>
                              </a:moveTo>
                              <a:cubicBezTo>
                                <a:pt x="20" y="134"/>
                                <a:pt x="20" y="134"/>
                                <a:pt x="20" y="134"/>
                              </a:cubicBezTo>
                              <a:cubicBezTo>
                                <a:pt x="18" y="134"/>
                                <a:pt x="16" y="135"/>
                                <a:pt x="16" y="138"/>
                              </a:cubicBezTo>
                              <a:cubicBezTo>
                                <a:pt x="16" y="140"/>
                                <a:pt x="18" y="141"/>
                                <a:pt x="20" y="141"/>
                              </a:cubicBezTo>
                              <a:cubicBezTo>
                                <a:pt x="105" y="141"/>
                                <a:pt x="105" y="141"/>
                                <a:pt x="105" y="141"/>
                              </a:cubicBezTo>
                              <a:cubicBezTo>
                                <a:pt x="105" y="167"/>
                                <a:pt x="105" y="167"/>
                                <a:pt x="105" y="167"/>
                              </a:cubicBezTo>
                              <a:cubicBezTo>
                                <a:pt x="7" y="167"/>
                                <a:pt x="7" y="167"/>
                                <a:pt x="7" y="167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105" y="7"/>
                                <a:pt x="105" y="7"/>
                                <a:pt x="105" y="7"/>
                              </a:cubicBezTo>
                              <a:cubicBezTo>
                                <a:pt x="105" y="134"/>
                                <a:pt x="105" y="134"/>
                                <a:pt x="105" y="134"/>
                              </a:cubicBezTo>
                              <a:close/>
                              <a:moveTo>
                                <a:pt x="48" y="154"/>
                              </a:moveTo>
                              <a:cubicBezTo>
                                <a:pt x="48" y="152"/>
                                <a:pt x="48" y="149"/>
                                <a:pt x="50" y="148"/>
                              </a:cubicBezTo>
                              <a:cubicBezTo>
                                <a:pt x="52" y="146"/>
                                <a:pt x="54" y="145"/>
                                <a:pt x="56" y="145"/>
                              </a:cubicBezTo>
                              <a:cubicBezTo>
                                <a:pt x="58" y="145"/>
                                <a:pt x="61" y="146"/>
                                <a:pt x="62" y="148"/>
                              </a:cubicBezTo>
                              <a:cubicBezTo>
                                <a:pt x="64" y="149"/>
                                <a:pt x="65" y="152"/>
                                <a:pt x="65" y="154"/>
                              </a:cubicBezTo>
                            </a:path>
                          </a:pathLst>
                        </a:custGeom>
                        <a:solidFill>
                          <a:srgbClr val="C3C4C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o:spt="100" style="position:absolute;left:0pt;margin-left:629.45pt;margin-top:109.7pt;height:17.55pt;width:11.4pt;z-index:251736064;mso-width-relative:page;mso-height-relative:page;" fillcolor="#C3C4C0" filled="t" stroked="f" coordsize="113,174" o:gfxdata="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" path="m109,0c3,0,3,0,3,0c1,0,0,2,0,4c0,170,0,170,0,170c0,172,1,174,3,174c109,174,109,174,109,174c111,174,113,172,113,170c113,4,113,4,113,4c113,2,111,0,109,0xm105,134c20,134,20,134,20,134c18,134,16,135,16,138c16,140,18,141,20,141c105,141,105,141,105,141c105,167,105,167,105,167c7,167,7,167,7,167c7,7,7,7,7,7c105,7,105,7,105,7c105,134,105,134,105,134xm48,154c48,152,48,149,50,148c52,146,54,145,56,145c58,145,61,146,62,148c64,149,65,152,65,154e">
                <v:path o:connectlocs="139866,0;3849,0;0,5131;0,218068;3849,223200;139866,223200;144999,218068;144999,5131;139866,0;134733,171889;25663,171889;20530,177020;25663,180868;134733,180868;134733,214220;8982,214220;8982,8979;134733,8979;134733,171889;61592,197544;64158,189848;71857,186000;79556,189848;83406,197544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8500110</wp:posOffset>
                </wp:positionH>
                <wp:positionV relativeFrom="paragraph">
                  <wp:posOffset>1475740</wp:posOffset>
                </wp:positionV>
                <wp:extent cx="159385" cy="222885"/>
                <wp:effectExtent l="0" t="0" r="12065" b="5715"/>
                <wp:wrapNone/>
                <wp:docPr id="7329" name="Freeform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9669" cy="223200"/>
                        </a:xfrm>
                        <a:custGeom>
                          <a:avLst/>
                          <a:gdLst>
                            <a:gd name="T0" fmla="*/ 105 w 120"/>
                            <a:gd name="T1" fmla="*/ 0 h 168"/>
                            <a:gd name="T2" fmla="*/ 16 w 120"/>
                            <a:gd name="T3" fmla="*/ 0 h 168"/>
                            <a:gd name="T4" fmla="*/ 0 w 120"/>
                            <a:gd name="T5" fmla="*/ 15 h 168"/>
                            <a:gd name="T6" fmla="*/ 0 w 120"/>
                            <a:gd name="T7" fmla="*/ 153 h 168"/>
                            <a:gd name="T8" fmla="*/ 16 w 120"/>
                            <a:gd name="T9" fmla="*/ 168 h 168"/>
                            <a:gd name="T10" fmla="*/ 53 w 120"/>
                            <a:gd name="T11" fmla="*/ 168 h 168"/>
                            <a:gd name="T12" fmla="*/ 74 w 120"/>
                            <a:gd name="T13" fmla="*/ 168 h 168"/>
                            <a:gd name="T14" fmla="*/ 105 w 120"/>
                            <a:gd name="T15" fmla="*/ 168 h 168"/>
                            <a:gd name="T16" fmla="*/ 120 w 120"/>
                            <a:gd name="T17" fmla="*/ 153 h 168"/>
                            <a:gd name="T18" fmla="*/ 120 w 120"/>
                            <a:gd name="T19" fmla="*/ 15 h 168"/>
                            <a:gd name="T20" fmla="*/ 105 w 120"/>
                            <a:gd name="T21" fmla="*/ 0 h 168"/>
                            <a:gd name="T22" fmla="*/ 46 w 120"/>
                            <a:gd name="T23" fmla="*/ 11 h 168"/>
                            <a:gd name="T24" fmla="*/ 75 w 120"/>
                            <a:gd name="T25" fmla="*/ 11 h 168"/>
                            <a:gd name="T26" fmla="*/ 78 w 120"/>
                            <a:gd name="T27" fmla="*/ 13 h 168"/>
                            <a:gd name="T28" fmla="*/ 75 w 120"/>
                            <a:gd name="T29" fmla="*/ 16 h 168"/>
                            <a:gd name="T30" fmla="*/ 46 w 120"/>
                            <a:gd name="T31" fmla="*/ 16 h 168"/>
                            <a:gd name="T32" fmla="*/ 43 w 120"/>
                            <a:gd name="T33" fmla="*/ 13 h 168"/>
                            <a:gd name="T34" fmla="*/ 46 w 120"/>
                            <a:gd name="T35" fmla="*/ 11 h 168"/>
                            <a:gd name="T36" fmla="*/ 60 w 120"/>
                            <a:gd name="T37" fmla="*/ 151 h 168"/>
                            <a:gd name="T38" fmla="*/ 50 w 120"/>
                            <a:gd name="T39" fmla="*/ 140 h 168"/>
                            <a:gd name="T40" fmla="*/ 60 w 120"/>
                            <a:gd name="T41" fmla="*/ 129 h 168"/>
                            <a:gd name="T42" fmla="*/ 71 w 120"/>
                            <a:gd name="T43" fmla="*/ 140 h 168"/>
                            <a:gd name="T44" fmla="*/ 60 w 120"/>
                            <a:gd name="T45" fmla="*/ 151 h 168"/>
                            <a:gd name="T46" fmla="*/ 109 w 120"/>
                            <a:gd name="T47" fmla="*/ 111 h 168"/>
                            <a:gd name="T48" fmla="*/ 105 w 120"/>
                            <a:gd name="T49" fmla="*/ 115 h 168"/>
                            <a:gd name="T50" fmla="*/ 15 w 120"/>
                            <a:gd name="T51" fmla="*/ 115 h 168"/>
                            <a:gd name="T52" fmla="*/ 12 w 120"/>
                            <a:gd name="T53" fmla="*/ 111 h 168"/>
                            <a:gd name="T54" fmla="*/ 12 w 120"/>
                            <a:gd name="T55" fmla="*/ 30 h 168"/>
                            <a:gd name="T56" fmla="*/ 15 w 120"/>
                            <a:gd name="T57" fmla="*/ 26 h 168"/>
                            <a:gd name="T58" fmla="*/ 105 w 120"/>
                            <a:gd name="T59" fmla="*/ 26 h 168"/>
                            <a:gd name="T60" fmla="*/ 109 w 120"/>
                            <a:gd name="T61" fmla="*/ 30 h 168"/>
                            <a:gd name="T62" fmla="*/ 109 w 120"/>
                            <a:gd name="T63" fmla="*/ 111 h 168"/>
                            <a:gd name="T64" fmla="*/ 109 w 120"/>
                            <a:gd name="T65" fmla="*/ 111 h 168"/>
                            <a:gd name="T66" fmla="*/ 109 w 120"/>
                            <a:gd name="T67" fmla="*/ 111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20" h="168">
                              <a:moveTo>
                                <a:pt x="105" y="0"/>
                              </a:move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7" y="0"/>
                                <a:pt x="0" y="7"/>
                                <a:pt x="0" y="15"/>
                              </a:cubicBez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0" y="162"/>
                                <a:pt x="7" y="168"/>
                                <a:pt x="16" y="168"/>
                              </a:cubicBezTo>
                              <a:cubicBezTo>
                                <a:pt x="53" y="168"/>
                                <a:pt x="53" y="168"/>
                                <a:pt x="53" y="168"/>
                              </a:cubicBezTo>
                              <a:cubicBezTo>
                                <a:pt x="74" y="168"/>
                                <a:pt x="74" y="168"/>
                                <a:pt x="74" y="168"/>
                              </a:cubicBezTo>
                              <a:cubicBezTo>
                                <a:pt x="105" y="168"/>
                                <a:pt x="105" y="168"/>
                                <a:pt x="105" y="168"/>
                              </a:cubicBezTo>
                              <a:cubicBezTo>
                                <a:pt x="114" y="168"/>
                                <a:pt x="120" y="162"/>
                                <a:pt x="120" y="153"/>
                              </a:cubicBezTo>
                              <a:cubicBezTo>
                                <a:pt x="120" y="15"/>
                                <a:pt x="120" y="15"/>
                                <a:pt x="120" y="15"/>
                              </a:cubicBezTo>
                              <a:cubicBezTo>
                                <a:pt x="120" y="7"/>
                                <a:pt x="114" y="0"/>
                                <a:pt x="105" y="0"/>
                              </a:cubicBezTo>
                              <a:close/>
                              <a:moveTo>
                                <a:pt x="46" y="11"/>
                              </a:move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7" y="11"/>
                                <a:pt x="78" y="12"/>
                                <a:pt x="78" y="13"/>
                              </a:cubicBezTo>
                              <a:cubicBezTo>
                                <a:pt x="78" y="15"/>
                                <a:pt x="77" y="16"/>
                                <a:pt x="75" y="16"/>
                              </a:cubicBezTo>
                              <a:cubicBezTo>
                                <a:pt x="46" y="16"/>
                                <a:pt x="46" y="16"/>
                                <a:pt x="46" y="16"/>
                              </a:cubicBezTo>
                              <a:cubicBezTo>
                                <a:pt x="44" y="16"/>
                                <a:pt x="43" y="15"/>
                                <a:pt x="43" y="13"/>
                              </a:cubicBezTo>
                              <a:cubicBezTo>
                                <a:pt x="43" y="12"/>
                                <a:pt x="44" y="11"/>
                                <a:pt x="46" y="11"/>
                              </a:cubicBezTo>
                              <a:close/>
                              <a:moveTo>
                                <a:pt x="60" y="151"/>
                              </a:moveTo>
                              <a:cubicBezTo>
                                <a:pt x="54" y="151"/>
                                <a:pt x="50" y="146"/>
                                <a:pt x="50" y="140"/>
                              </a:cubicBezTo>
                              <a:cubicBezTo>
                                <a:pt x="50" y="134"/>
                                <a:pt x="54" y="129"/>
                                <a:pt x="60" y="129"/>
                              </a:cubicBezTo>
                              <a:cubicBezTo>
                                <a:pt x="66" y="129"/>
                                <a:pt x="71" y="134"/>
                                <a:pt x="71" y="140"/>
                              </a:cubicBezTo>
                              <a:cubicBezTo>
                                <a:pt x="71" y="146"/>
                                <a:pt x="66" y="151"/>
                                <a:pt x="60" y="151"/>
                              </a:cubicBezTo>
                              <a:close/>
                              <a:moveTo>
                                <a:pt x="109" y="111"/>
                              </a:moveTo>
                              <a:cubicBezTo>
                                <a:pt x="109" y="113"/>
                                <a:pt x="108" y="115"/>
                                <a:pt x="105" y="115"/>
                              </a:cubicBezTo>
                              <a:cubicBezTo>
                                <a:pt x="15" y="115"/>
                                <a:pt x="15" y="115"/>
                                <a:pt x="15" y="115"/>
                              </a:cubicBezTo>
                              <a:cubicBezTo>
                                <a:pt x="13" y="115"/>
                                <a:pt x="12" y="113"/>
                                <a:pt x="12" y="111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2" y="28"/>
                                <a:pt x="13" y="26"/>
                                <a:pt x="15" y="26"/>
                              </a:cubicBezTo>
                              <a:cubicBezTo>
                                <a:pt x="105" y="26"/>
                                <a:pt x="105" y="26"/>
                                <a:pt x="105" y="26"/>
                              </a:cubicBezTo>
                              <a:cubicBezTo>
                                <a:pt x="108" y="26"/>
                                <a:pt x="109" y="28"/>
                                <a:pt x="109" y="30"/>
                              </a:cubicBezTo>
                              <a:cubicBezTo>
                                <a:pt x="109" y="111"/>
                                <a:pt x="109" y="111"/>
                                <a:pt x="109" y="111"/>
                              </a:cubicBezTo>
                              <a:close/>
                              <a:moveTo>
                                <a:pt x="109" y="111"/>
                              </a:moveTo>
                              <a:cubicBezTo>
                                <a:pt x="109" y="111"/>
                                <a:pt x="109" y="111"/>
                                <a:pt x="109" y="111"/>
                              </a:cubicBezTo>
                            </a:path>
                          </a:pathLst>
                        </a:custGeom>
                        <a:solidFill>
                          <a:srgbClr val="C3C4C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o:spt="100" style="position:absolute;left:0pt;margin-left:669.3pt;margin-top:116.2pt;height:17.55pt;width:12.55pt;z-index:251737088;mso-width-relative:page;mso-height-relative:page;" fillcolor="#C3C4C0" filled="t" stroked="f" coordsize="120,168" o:gfxdata="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" path="m105,0c16,0,16,0,16,0c7,0,0,7,0,15c0,153,0,153,0,153c0,162,7,168,16,168c53,168,53,168,53,168c74,168,74,168,74,168c105,168,105,168,105,168c114,168,120,162,120,153c120,15,120,15,120,15c120,7,114,0,105,0xm46,11c75,11,75,11,75,11c77,11,78,12,78,13c78,15,77,16,75,16c46,16,46,16,46,16c44,16,43,15,43,13c43,12,44,11,46,11xm60,151c54,151,50,146,50,140c50,134,54,129,60,129c66,129,71,134,71,140c71,146,66,151,60,151xm109,111c109,113,108,115,105,115c15,115,15,115,15,115c13,115,12,113,12,111c12,30,12,30,12,30c12,28,13,26,15,26c105,26,105,26,105,26c108,26,109,28,109,30c109,111,109,111,109,111xm109,111c109,111,109,111,109,111e">
                <v:path o:connectlocs="139710,0;21289,0;0,19928;0,203271;21289,223200;70520,223200;98462,223200;139710,223200;159669,203271;159669,19928;139710,0;61206,14614;99793,14614;103784,17271;99793,21257;61206,21257;57214,17271;61206,14614;79834,200614;66528,186000;79834,171385;94470,186000;79834,200614;145032,147471;139710,152785;19958,152785;15966,147471;15966,39857;19958,34542;139710,34542;145032,39857;145032,147471;145032,147471;145032,147471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rightMargin">
                  <wp:posOffset>-114300</wp:posOffset>
                </wp:positionH>
                <wp:positionV relativeFrom="paragraph">
                  <wp:posOffset>8659495</wp:posOffset>
                </wp:positionV>
                <wp:extent cx="285750" cy="234315"/>
                <wp:effectExtent l="0" t="0" r="0" b="13335"/>
                <wp:wrapNone/>
                <wp:docPr id="161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750" cy="234315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96.3pt;margin-top:769.45pt;height:18.45pt;width:22.5pt;mso-position-horizontal-relative:page;mso-position-vertical-relative:page;z-index:251803648;mso-width-relative:page;mso-height-relative:page;" fillcolor="#404040 [2429]" filled="t" stroked="f" coordsize="177,176" o:gfxdata="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17944,74554;250233,63904;263148,37277;250233,10650;187271,10650;187271,63904;201800,23964;234088,23964;240546,37277;234088,50590;201800,50590;195343,37277;35516,34614;127538,34614;127538,23964;29059,29289;62961,99850;56504,94524;0,99850;56504,105175;20987,69229;92021,69229;92021,58578;14529,63904;214716,135796;224402,141121;285750,131802;230860,123814;193728,73223;137224,54584;90406,91862;106550,105175;175970,86536;122694,178398;32288,187718;127538,197037;169512,163754;255076,228989;274449,219670;227631,157097;193728,105175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7671435</wp:posOffset>
                </wp:positionV>
                <wp:extent cx="222885" cy="244475"/>
                <wp:effectExtent l="0" t="0" r="6350" b="5080"/>
                <wp:wrapNone/>
                <wp:docPr id="129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885" cy="244475"/>
                        </a:xfrm>
                        <a:custGeom>
                          <a:avLst/>
                          <a:gdLst>
                            <a:gd name="T0" fmla="*/ 213 w 273"/>
                            <a:gd name="T1" fmla="*/ 138 h 274"/>
                            <a:gd name="T2" fmla="*/ 269 w 273"/>
                            <a:gd name="T3" fmla="*/ 58 h 274"/>
                            <a:gd name="T4" fmla="*/ 186 w 273"/>
                            <a:gd name="T5" fmla="*/ 10 h 274"/>
                            <a:gd name="T6" fmla="*/ 80 w 273"/>
                            <a:gd name="T7" fmla="*/ 5 h 274"/>
                            <a:gd name="T8" fmla="*/ 4 w 273"/>
                            <a:gd name="T9" fmla="*/ 67 h 274"/>
                            <a:gd name="T10" fmla="*/ 59 w 273"/>
                            <a:gd name="T11" fmla="*/ 136 h 274"/>
                            <a:gd name="T12" fmla="*/ 1 w 273"/>
                            <a:gd name="T13" fmla="*/ 199 h 274"/>
                            <a:gd name="T14" fmla="*/ 11 w 273"/>
                            <a:gd name="T15" fmla="*/ 273 h 274"/>
                            <a:gd name="T16" fmla="*/ 82 w 273"/>
                            <a:gd name="T17" fmla="*/ 270 h 274"/>
                            <a:gd name="T18" fmla="*/ 192 w 273"/>
                            <a:gd name="T19" fmla="*/ 269 h 274"/>
                            <a:gd name="T20" fmla="*/ 206 w 273"/>
                            <a:gd name="T21" fmla="*/ 270 h 274"/>
                            <a:gd name="T22" fmla="*/ 269 w 273"/>
                            <a:gd name="T23" fmla="*/ 194 h 274"/>
                            <a:gd name="T24" fmla="*/ 199 w 273"/>
                            <a:gd name="T25" fmla="*/ 24 h 274"/>
                            <a:gd name="T26" fmla="*/ 249 w 273"/>
                            <a:gd name="T27" fmla="*/ 63 h 274"/>
                            <a:gd name="T28" fmla="*/ 232 w 273"/>
                            <a:gd name="T29" fmla="*/ 92 h 274"/>
                            <a:gd name="T30" fmla="*/ 221 w 273"/>
                            <a:gd name="T31" fmla="*/ 81 h 274"/>
                            <a:gd name="T32" fmla="*/ 220 w 273"/>
                            <a:gd name="T33" fmla="*/ 80 h 274"/>
                            <a:gd name="T34" fmla="*/ 193 w 273"/>
                            <a:gd name="T35" fmla="*/ 54 h 274"/>
                            <a:gd name="T36" fmla="*/ 193 w 273"/>
                            <a:gd name="T37" fmla="*/ 53 h 274"/>
                            <a:gd name="T38" fmla="*/ 193 w 273"/>
                            <a:gd name="T39" fmla="*/ 53 h 274"/>
                            <a:gd name="T40" fmla="*/ 193 w 273"/>
                            <a:gd name="T41" fmla="*/ 53 h 274"/>
                            <a:gd name="T42" fmla="*/ 199 w 273"/>
                            <a:gd name="T43" fmla="*/ 24 h 274"/>
                            <a:gd name="T44" fmla="*/ 208 w 273"/>
                            <a:gd name="T45" fmla="*/ 85 h 274"/>
                            <a:gd name="T46" fmla="*/ 38 w 273"/>
                            <a:gd name="T47" fmla="*/ 217 h 274"/>
                            <a:gd name="T48" fmla="*/ 208 w 273"/>
                            <a:gd name="T49" fmla="*/ 85 h 274"/>
                            <a:gd name="T50" fmla="*/ 25 w 273"/>
                            <a:gd name="T51" fmla="*/ 74 h 274"/>
                            <a:gd name="T52" fmla="*/ 82 w 273"/>
                            <a:gd name="T53" fmla="*/ 35 h 274"/>
                            <a:gd name="T54" fmla="*/ 65 w 273"/>
                            <a:gd name="T55" fmla="*/ 61 h 274"/>
                            <a:gd name="T56" fmla="*/ 91 w 273"/>
                            <a:gd name="T57" fmla="*/ 44 h 274"/>
                            <a:gd name="T58" fmla="*/ 96 w 273"/>
                            <a:gd name="T59" fmla="*/ 66 h 274"/>
                            <a:gd name="T60" fmla="*/ 104 w 273"/>
                            <a:gd name="T61" fmla="*/ 75 h 274"/>
                            <a:gd name="T62" fmla="*/ 121 w 273"/>
                            <a:gd name="T63" fmla="*/ 74 h 274"/>
                            <a:gd name="T64" fmla="*/ 25 w 273"/>
                            <a:gd name="T65" fmla="*/ 74 h 274"/>
                            <a:gd name="T66" fmla="*/ 173 w 273"/>
                            <a:gd name="T67" fmla="*/ 50 h 274"/>
                            <a:gd name="T68" fmla="*/ 29 w 273"/>
                            <a:gd name="T69" fmla="*/ 209 h 274"/>
                            <a:gd name="T70" fmla="*/ 173 w 273"/>
                            <a:gd name="T71" fmla="*/ 50 h 274"/>
                            <a:gd name="T72" fmla="*/ 21 w 273"/>
                            <a:gd name="T73" fmla="*/ 253 h 274"/>
                            <a:gd name="T74" fmla="*/ 57 w 273"/>
                            <a:gd name="T75" fmla="*/ 253 h 274"/>
                            <a:gd name="T76" fmla="*/ 72 w 273"/>
                            <a:gd name="T77" fmla="*/ 252 h 274"/>
                            <a:gd name="T78" fmla="*/ 65 w 273"/>
                            <a:gd name="T79" fmla="*/ 244 h 274"/>
                            <a:gd name="T80" fmla="*/ 224 w 273"/>
                            <a:gd name="T81" fmla="*/ 100 h 274"/>
                            <a:gd name="T82" fmla="*/ 199 w 273"/>
                            <a:gd name="T83" fmla="*/ 249 h 274"/>
                            <a:gd name="T84" fmla="*/ 151 w 273"/>
                            <a:gd name="T85" fmla="*/ 201 h 274"/>
                            <a:gd name="T86" fmla="*/ 209 w 273"/>
                            <a:gd name="T87" fmla="*/ 162 h 274"/>
                            <a:gd name="T88" fmla="*/ 200 w 273"/>
                            <a:gd name="T89" fmla="*/ 179 h 274"/>
                            <a:gd name="T90" fmla="*/ 217 w 273"/>
                            <a:gd name="T91" fmla="*/ 170 h 274"/>
                            <a:gd name="T92" fmla="*/ 214 w 273"/>
                            <a:gd name="T93" fmla="*/ 201 h 274"/>
                            <a:gd name="T94" fmla="*/ 222 w 273"/>
                            <a:gd name="T95" fmla="*/ 209 h 274"/>
                            <a:gd name="T96" fmla="*/ 248 w 273"/>
                            <a:gd name="T97" fmla="*/ 201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73" h="274">
                              <a:moveTo>
                                <a:pt x="269" y="194"/>
                              </a:moveTo>
                              <a:cubicBezTo>
                                <a:pt x="213" y="138"/>
                                <a:pt x="213" y="138"/>
                                <a:pt x="213" y="138"/>
                              </a:cubicBezTo>
                              <a:cubicBezTo>
                                <a:pt x="263" y="88"/>
                                <a:pt x="263" y="88"/>
                                <a:pt x="263" y="88"/>
                              </a:cubicBezTo>
                              <a:cubicBezTo>
                                <a:pt x="272" y="80"/>
                                <a:pt x="273" y="69"/>
                                <a:pt x="269" y="58"/>
                              </a:cubicBezTo>
                              <a:cubicBezTo>
                                <a:pt x="263" y="43"/>
                                <a:pt x="237" y="22"/>
                                <a:pt x="225" y="11"/>
                              </a:cubicBezTo>
                              <a:cubicBezTo>
                                <a:pt x="214" y="0"/>
                                <a:pt x="197" y="0"/>
                                <a:pt x="186" y="10"/>
                              </a:cubicBezTo>
                              <a:cubicBezTo>
                                <a:pt x="135" y="60"/>
                                <a:pt x="135" y="60"/>
                                <a:pt x="135" y="60"/>
                              </a:cubicBezTo>
                              <a:cubicBezTo>
                                <a:pt x="80" y="5"/>
                                <a:pt x="80" y="5"/>
                                <a:pt x="80" y="5"/>
                              </a:cubicBezTo>
                              <a:cubicBezTo>
                                <a:pt x="76" y="1"/>
                                <a:pt x="70" y="1"/>
                                <a:pt x="66" y="5"/>
                              </a:cubicBezTo>
                              <a:cubicBezTo>
                                <a:pt x="4" y="67"/>
                                <a:pt x="4" y="67"/>
                                <a:pt x="4" y="67"/>
                              </a:cubicBezTo>
                              <a:cubicBezTo>
                                <a:pt x="0" y="71"/>
                                <a:pt x="0" y="78"/>
                                <a:pt x="4" y="81"/>
                              </a:cubicBezTo>
                              <a:cubicBezTo>
                                <a:pt x="59" y="136"/>
                                <a:pt x="59" y="136"/>
                                <a:pt x="59" y="136"/>
                              </a:cubicBezTo>
                              <a:cubicBezTo>
                                <a:pt x="4" y="192"/>
                                <a:pt x="4" y="192"/>
                                <a:pt x="4" y="192"/>
                              </a:cubicBezTo>
                              <a:cubicBezTo>
                                <a:pt x="2" y="194"/>
                                <a:pt x="1" y="196"/>
                                <a:pt x="1" y="199"/>
                              </a:cubicBezTo>
                              <a:cubicBezTo>
                                <a:pt x="1" y="220"/>
                                <a:pt x="1" y="241"/>
                                <a:pt x="1" y="263"/>
                              </a:cubicBezTo>
                              <a:cubicBezTo>
                                <a:pt x="1" y="268"/>
                                <a:pt x="5" y="273"/>
                                <a:pt x="11" y="273"/>
                              </a:cubicBezTo>
                              <a:cubicBezTo>
                                <a:pt x="75" y="273"/>
                                <a:pt x="75" y="273"/>
                                <a:pt x="75" y="273"/>
                              </a:cubicBezTo>
                              <a:cubicBezTo>
                                <a:pt x="78" y="273"/>
                                <a:pt x="80" y="272"/>
                                <a:pt x="82" y="270"/>
                              </a:cubicBezTo>
                              <a:cubicBezTo>
                                <a:pt x="137" y="215"/>
                                <a:pt x="137" y="215"/>
                                <a:pt x="137" y="215"/>
                              </a:cubicBezTo>
                              <a:cubicBezTo>
                                <a:pt x="192" y="269"/>
                                <a:pt x="192" y="269"/>
                                <a:pt x="192" y="269"/>
                              </a:cubicBezTo>
                              <a:cubicBezTo>
                                <a:pt x="193" y="270"/>
                                <a:pt x="193" y="270"/>
                                <a:pt x="193" y="270"/>
                              </a:cubicBezTo>
                              <a:cubicBezTo>
                                <a:pt x="196" y="274"/>
                                <a:pt x="203" y="274"/>
                                <a:pt x="206" y="270"/>
                              </a:cubicBezTo>
                              <a:cubicBezTo>
                                <a:pt x="269" y="207"/>
                                <a:pt x="269" y="207"/>
                                <a:pt x="269" y="207"/>
                              </a:cubicBezTo>
                              <a:cubicBezTo>
                                <a:pt x="273" y="204"/>
                                <a:pt x="273" y="197"/>
                                <a:pt x="269" y="194"/>
                              </a:cubicBezTo>
                              <a:close/>
                              <a:moveTo>
                                <a:pt x="199" y="24"/>
                              </a:moveTo>
                              <a:cubicBezTo>
                                <a:pt x="199" y="24"/>
                                <a:pt x="199" y="24"/>
                                <a:pt x="199" y="24"/>
                              </a:cubicBezTo>
                              <a:cubicBezTo>
                                <a:pt x="203" y="21"/>
                                <a:pt x="208" y="21"/>
                                <a:pt x="211" y="24"/>
                              </a:cubicBezTo>
                              <a:cubicBezTo>
                                <a:pt x="224" y="37"/>
                                <a:pt x="237" y="50"/>
                                <a:pt x="249" y="63"/>
                              </a:cubicBezTo>
                              <a:cubicBezTo>
                                <a:pt x="253" y="66"/>
                                <a:pt x="252" y="71"/>
                                <a:pt x="249" y="75"/>
                              </a:cubicBezTo>
                              <a:cubicBezTo>
                                <a:pt x="232" y="92"/>
                                <a:pt x="232" y="92"/>
                                <a:pt x="232" y="92"/>
                              </a:cubicBezTo>
                              <a:cubicBezTo>
                                <a:pt x="221" y="81"/>
                                <a:pt x="221" y="81"/>
                                <a:pt x="221" y="81"/>
                              </a:cubicBezTo>
                              <a:cubicBezTo>
                                <a:pt x="221" y="81"/>
                                <a:pt x="221" y="81"/>
                                <a:pt x="221" y="81"/>
                              </a:cubicBezTo>
                              <a:cubicBezTo>
                                <a:pt x="221" y="81"/>
                                <a:pt x="221" y="81"/>
                                <a:pt x="221" y="81"/>
                              </a:cubicBezTo>
                              <a:cubicBezTo>
                                <a:pt x="220" y="80"/>
                                <a:pt x="220" y="80"/>
                                <a:pt x="220" y="80"/>
                              </a:cubicBezTo>
                              <a:cubicBezTo>
                                <a:pt x="220" y="80"/>
                                <a:pt x="220" y="80"/>
                                <a:pt x="220" y="80"/>
                              </a:cubicBezTo>
                              <a:cubicBezTo>
                                <a:pt x="193" y="54"/>
                                <a:pt x="193" y="54"/>
                                <a:pt x="193" y="54"/>
                              </a:cubicBezTo>
                              <a:cubicBezTo>
                                <a:pt x="193" y="53"/>
                                <a:pt x="193" y="53"/>
                                <a:pt x="193" y="53"/>
                              </a:cubicBezTo>
                              <a:cubicBezTo>
                                <a:pt x="193" y="53"/>
                                <a:pt x="193" y="53"/>
                                <a:pt x="193" y="53"/>
                              </a:cubicBezTo>
                              <a:cubicBezTo>
                                <a:pt x="193" y="53"/>
                                <a:pt x="193" y="53"/>
                                <a:pt x="193" y="53"/>
                              </a:cubicBezTo>
                              <a:cubicBezTo>
                                <a:pt x="193" y="53"/>
                                <a:pt x="193" y="53"/>
                                <a:pt x="193" y="53"/>
                              </a:cubicBezTo>
                              <a:cubicBezTo>
                                <a:pt x="193" y="53"/>
                                <a:pt x="193" y="53"/>
                                <a:pt x="193" y="53"/>
                              </a:cubicBezTo>
                              <a:cubicBezTo>
                                <a:pt x="193" y="53"/>
                                <a:pt x="193" y="53"/>
                                <a:pt x="193" y="53"/>
                              </a:cubicBezTo>
                              <a:cubicBezTo>
                                <a:pt x="182" y="42"/>
                                <a:pt x="182" y="42"/>
                                <a:pt x="182" y="42"/>
                              </a:cubicBezTo>
                              <a:cubicBezTo>
                                <a:pt x="199" y="24"/>
                                <a:pt x="199" y="24"/>
                                <a:pt x="199" y="24"/>
                              </a:cubicBezTo>
                              <a:close/>
                              <a:moveTo>
                                <a:pt x="208" y="85"/>
                              </a:moveTo>
                              <a:cubicBezTo>
                                <a:pt x="208" y="85"/>
                                <a:pt x="208" y="85"/>
                                <a:pt x="208" y="85"/>
                              </a:cubicBezTo>
                              <a:cubicBezTo>
                                <a:pt x="158" y="135"/>
                                <a:pt x="107" y="186"/>
                                <a:pt x="57" y="236"/>
                              </a:cubicBezTo>
                              <a:cubicBezTo>
                                <a:pt x="38" y="217"/>
                                <a:pt x="38" y="217"/>
                                <a:pt x="38" y="217"/>
                              </a:cubicBezTo>
                              <a:cubicBezTo>
                                <a:pt x="189" y="66"/>
                                <a:pt x="189" y="66"/>
                                <a:pt x="189" y="66"/>
                              </a:cubicBezTo>
                              <a:cubicBezTo>
                                <a:pt x="195" y="72"/>
                                <a:pt x="202" y="78"/>
                                <a:pt x="208" y="85"/>
                              </a:cubicBezTo>
                              <a:close/>
                              <a:moveTo>
                                <a:pt x="25" y="74"/>
                              </a:moveTo>
                              <a:cubicBezTo>
                                <a:pt x="25" y="74"/>
                                <a:pt x="25" y="74"/>
                                <a:pt x="25" y="74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cubicBezTo>
                                <a:pt x="82" y="35"/>
                                <a:pt x="82" y="35"/>
                                <a:pt x="82" y="35"/>
                              </a:cubicBezTo>
                              <a:cubicBezTo>
                                <a:pt x="65" y="53"/>
                                <a:pt x="65" y="53"/>
                                <a:pt x="65" y="53"/>
                              </a:cubicBezTo>
                              <a:cubicBezTo>
                                <a:pt x="63" y="55"/>
                                <a:pt x="63" y="59"/>
                                <a:pt x="65" y="61"/>
                              </a:cubicBezTo>
                              <a:cubicBezTo>
                                <a:pt x="68" y="63"/>
                                <a:pt x="71" y="63"/>
                                <a:pt x="74" y="61"/>
                              </a:cubicBez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ubicBezTo>
                                <a:pt x="105" y="58"/>
                                <a:pt x="105" y="58"/>
                                <a:pt x="105" y="58"/>
                              </a:cubicBezTo>
                              <a:cubicBezTo>
                                <a:pt x="96" y="66"/>
                                <a:pt x="96" y="66"/>
                                <a:pt x="96" y="66"/>
                              </a:cubicBezTo>
                              <a:cubicBezTo>
                                <a:pt x="94" y="69"/>
                                <a:pt x="94" y="73"/>
                                <a:pt x="96" y="75"/>
                              </a:cubicBezTo>
                              <a:cubicBezTo>
                                <a:pt x="98" y="77"/>
                                <a:pt x="102" y="77"/>
                                <a:pt x="104" y="75"/>
                              </a:cubicBezTo>
                              <a:cubicBezTo>
                                <a:pt x="113" y="66"/>
                                <a:pt x="113" y="66"/>
                                <a:pt x="113" y="66"/>
                              </a:cubicBezTo>
                              <a:cubicBezTo>
                                <a:pt x="121" y="74"/>
                                <a:pt x="121" y="74"/>
                                <a:pt x="121" y="74"/>
                              </a:cubicBezTo>
                              <a:cubicBezTo>
                                <a:pt x="73" y="123"/>
                                <a:pt x="73" y="123"/>
                                <a:pt x="73" y="123"/>
                              </a:cubicBezTo>
                              <a:cubicBezTo>
                                <a:pt x="25" y="74"/>
                                <a:pt x="25" y="74"/>
                                <a:pt x="25" y="74"/>
                              </a:cubicBezTo>
                              <a:close/>
                              <a:moveTo>
                                <a:pt x="173" y="50"/>
                              </a:moveTo>
                              <a:cubicBezTo>
                                <a:pt x="173" y="50"/>
                                <a:pt x="173" y="50"/>
                                <a:pt x="173" y="50"/>
                              </a:cubicBezTo>
                              <a:cubicBezTo>
                                <a:pt x="180" y="57"/>
                                <a:pt x="180" y="57"/>
                                <a:pt x="180" y="57"/>
                              </a:cubicBezTo>
                              <a:cubicBezTo>
                                <a:pt x="29" y="209"/>
                                <a:pt x="29" y="209"/>
                                <a:pt x="29" y="209"/>
                              </a:cubicBezTo>
                              <a:cubicBezTo>
                                <a:pt x="22" y="202"/>
                                <a:pt x="22" y="202"/>
                                <a:pt x="22" y="202"/>
                              </a:cubicBezTo>
                              <a:cubicBezTo>
                                <a:pt x="173" y="50"/>
                                <a:pt x="173" y="50"/>
                                <a:pt x="173" y="50"/>
                              </a:cubicBezTo>
                              <a:close/>
                              <a:moveTo>
                                <a:pt x="21" y="253"/>
                              </a:moveTo>
                              <a:cubicBezTo>
                                <a:pt x="21" y="253"/>
                                <a:pt x="21" y="253"/>
                                <a:pt x="21" y="253"/>
                              </a:cubicBezTo>
                              <a:cubicBezTo>
                                <a:pt x="21" y="217"/>
                                <a:pt x="21" y="217"/>
                                <a:pt x="21" y="217"/>
                              </a:cubicBezTo>
                              <a:cubicBezTo>
                                <a:pt x="57" y="253"/>
                                <a:pt x="57" y="253"/>
                                <a:pt x="57" y="253"/>
                              </a:cubicBezTo>
                              <a:cubicBezTo>
                                <a:pt x="21" y="253"/>
                                <a:pt x="21" y="253"/>
                                <a:pt x="21" y="253"/>
                              </a:cubicBezTo>
                              <a:close/>
                              <a:moveTo>
                                <a:pt x="72" y="252"/>
                              </a:moveTo>
                              <a:cubicBezTo>
                                <a:pt x="72" y="252"/>
                                <a:pt x="72" y="252"/>
                                <a:pt x="72" y="252"/>
                              </a:cubicBezTo>
                              <a:cubicBezTo>
                                <a:pt x="65" y="244"/>
                                <a:pt x="65" y="244"/>
                                <a:pt x="65" y="244"/>
                              </a:cubicBezTo>
                              <a:cubicBezTo>
                                <a:pt x="115" y="194"/>
                                <a:pt x="166" y="144"/>
                                <a:pt x="216" y="93"/>
                              </a:cubicBezTo>
                              <a:cubicBezTo>
                                <a:pt x="224" y="100"/>
                                <a:pt x="224" y="100"/>
                                <a:pt x="224" y="100"/>
                              </a:cubicBezTo>
                              <a:cubicBezTo>
                                <a:pt x="72" y="252"/>
                                <a:pt x="72" y="252"/>
                                <a:pt x="72" y="252"/>
                              </a:cubicBezTo>
                              <a:close/>
                              <a:moveTo>
                                <a:pt x="199" y="249"/>
                              </a:moveTo>
                              <a:cubicBezTo>
                                <a:pt x="199" y="249"/>
                                <a:pt x="199" y="249"/>
                                <a:pt x="199" y="249"/>
                              </a:cubicBezTo>
                              <a:cubicBezTo>
                                <a:pt x="151" y="201"/>
                                <a:pt x="151" y="201"/>
                                <a:pt x="151" y="201"/>
                              </a:cubicBezTo>
                              <a:cubicBezTo>
                                <a:pt x="199" y="152"/>
                                <a:pt x="199" y="152"/>
                                <a:pt x="199" y="152"/>
                              </a:cubicBezTo>
                              <a:cubicBezTo>
                                <a:pt x="209" y="162"/>
                                <a:pt x="209" y="162"/>
                                <a:pt x="209" y="162"/>
                              </a:cubicBezTo>
                              <a:cubicBezTo>
                                <a:pt x="200" y="170"/>
                                <a:pt x="200" y="170"/>
                                <a:pt x="200" y="170"/>
                              </a:cubicBezTo>
                              <a:cubicBezTo>
                                <a:pt x="198" y="173"/>
                                <a:pt x="198" y="176"/>
                                <a:pt x="200" y="179"/>
                              </a:cubicBezTo>
                              <a:cubicBezTo>
                                <a:pt x="202" y="181"/>
                                <a:pt x="206" y="181"/>
                                <a:pt x="208" y="179"/>
                              </a:cubicBezTo>
                              <a:cubicBezTo>
                                <a:pt x="217" y="170"/>
                                <a:pt x="217" y="170"/>
                                <a:pt x="217" y="170"/>
                              </a:cubicBezTo>
                              <a:cubicBezTo>
                                <a:pt x="231" y="184"/>
                                <a:pt x="231" y="184"/>
                                <a:pt x="231" y="184"/>
                              </a:cubicBezTo>
                              <a:cubicBezTo>
                                <a:pt x="214" y="201"/>
                                <a:pt x="214" y="201"/>
                                <a:pt x="214" y="201"/>
                              </a:cubicBezTo>
                              <a:cubicBezTo>
                                <a:pt x="211" y="203"/>
                                <a:pt x="211" y="207"/>
                                <a:pt x="214" y="209"/>
                              </a:cubicBezTo>
                              <a:cubicBezTo>
                                <a:pt x="216" y="212"/>
                                <a:pt x="220" y="212"/>
                                <a:pt x="222" y="209"/>
                              </a:cubicBezTo>
                              <a:cubicBezTo>
                                <a:pt x="239" y="192"/>
                                <a:pt x="239" y="192"/>
                                <a:pt x="239" y="192"/>
                              </a:cubicBezTo>
                              <a:cubicBezTo>
                                <a:pt x="248" y="201"/>
                                <a:pt x="248" y="201"/>
                                <a:pt x="248" y="201"/>
                              </a:cubicBezTo>
                              <a:cubicBezTo>
                                <a:pt x="199" y="249"/>
                                <a:pt x="199" y="249"/>
                                <a:pt x="199" y="2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o:spt="100" style="position:absolute;left:0pt;margin-left:405.15pt;margin-top:604.05pt;height:19.25pt;width:17.55pt;z-index:251831296;mso-width-relative:page;mso-height-relative:page;" fillcolor="#404040 [2429]" filled="t" stroked="f" coordsize="273,274" o:gfxdata="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" path="m269,194c213,138,213,138,213,138c263,88,263,88,263,88c272,80,273,69,269,58c263,43,237,22,225,11c214,0,197,0,186,10c135,60,135,60,135,60c80,5,80,5,80,5c76,1,70,1,66,5c4,67,4,67,4,67c0,71,0,78,4,81c59,136,59,136,59,136c4,192,4,192,4,192c2,194,1,196,1,199c1,220,1,241,1,263c1,268,5,273,11,273c75,273,75,273,75,273c78,273,80,272,82,270c137,215,137,215,137,215c192,269,192,269,192,269c193,270,193,270,193,270c196,274,203,274,206,270c269,207,269,207,269,207c273,204,273,197,269,194xm199,24c199,24,199,24,199,24c203,21,208,21,211,24c224,37,237,50,249,63c253,66,252,71,249,75c232,92,232,92,232,92c221,81,221,81,221,81c221,81,221,81,221,81c221,81,221,81,221,81c220,80,220,80,220,80c220,80,220,80,220,80c193,54,193,54,193,54c193,53,193,53,193,53c193,53,193,53,193,53c193,53,193,53,193,53c193,53,193,53,193,53c193,53,193,53,193,53c193,53,193,53,193,53c182,42,182,42,182,42c199,24,199,24,199,24xm208,85c208,85,208,85,208,85c158,135,107,186,57,236c38,217,38,217,38,217c189,66,189,66,189,66c195,72,202,78,208,85xm25,74c25,74,25,74,25,74c73,26,73,26,73,26c82,35,82,35,82,35c65,53,65,53,65,53c63,55,63,59,65,61c68,63,71,63,74,61c91,44,91,44,91,44c105,58,105,58,105,58c96,66,96,66,96,66c94,69,94,73,96,75c98,77,102,77,104,75c113,66,113,66,113,66c121,74,121,74,121,74c73,123,73,123,73,123c25,74,25,74,25,74xm173,50c173,50,173,50,173,50c180,57,180,57,180,57c29,209,29,209,29,209c22,202,22,202,22,202c173,50,173,50,173,50xm21,253c21,253,21,253,21,253c21,217,21,217,21,217c57,253,57,253,57,253c21,253,21,253,21,253xm72,252c72,252,72,252,72,252c65,244,65,244,65,244c115,194,166,144,216,93c224,100,224,100,224,100c72,252,72,252,72,252xm199,249c199,249,199,249,199,249c151,201,151,201,151,201c199,152,199,152,199,152c209,162,209,162,209,162c200,170,200,170,200,170c198,173,198,176,200,179c202,181,206,181,208,179c217,170,217,170,217,170c231,184,231,184,231,184c214,201,214,201,214,201c211,203,211,207,214,209c216,212,220,212,222,209c239,192,239,192,239,192c248,201,248,201,248,201c199,249,199,249,199,249xe">
                <v:path o:connectlocs="173899,123129;219619,51750;151855,8922;65314,4461;3265,59780;48169,121345;816,177556;8980,243582;66947,240906;156754,240013;168184,240906;219619,173095;162469,21413;203290,56211;189411,82086;180430,72271;179614,71379;157570,48181;157570,47288;157570,47288;157570,47288;162469,21413;169817,75840;31024,193617;169817,75840;20410,66026;66947,31228;53067,54426;74295,39258;78377,58888;84908,66918;98787,66026;20410,66026;141242,44612;23676,186479;141242,44612;17145,225737;46536,225737;58782,224845;53067,217707;182880,89224;162469,222168;123280,179341;170633,144543;163285,159711;177165,151681;174715,179341;181247,186479;202474,179341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8558530</wp:posOffset>
                </wp:positionV>
                <wp:extent cx="222885" cy="300355"/>
                <wp:effectExtent l="0" t="0" r="5715" b="5715"/>
                <wp:wrapNone/>
                <wp:docPr id="150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885" cy="30035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273.8pt;margin-top:673.9pt;height:23.65pt;width:17.55pt;z-index:251798528;mso-width-relative:page;mso-height-relative:page;" fillcolor="#404040 [2429]" filled="t" stroked="f" coordsize="195,230" o:gfxdata="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02311,45706;100584,54847;50292,206330;81153,215472;81153,44400;81153,44400;81153,44400;81153,43094;81153,43094;81153,43094;81153,41788;81153,41788;81153,41788;81153,41788;82296,39176;82296,39176;82296,39176;82296,37870;83439,37870;83439,37870;83439,36564;83439,36564;83439,36564;84582,36564;84582,35259;84582,35259;85725,35259;85725,35259;85725,35259;88011,33953;210312,1305;222885,9141;222885,220695;208026,255954;138303,255954;138303,186742;202311,182824;100584,87494;100584,253342;85725,287296;16002,287296;16002,219389;73152,237672;50292,229836;20574,253342;50292,276848;80010,253342;195453,205024;172593,197189;142875,220695;172593,245507;202311,222001;202311,220695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8583295</wp:posOffset>
                </wp:positionV>
                <wp:extent cx="254000" cy="289560"/>
                <wp:effectExtent l="0" t="0" r="12700" b="15240"/>
                <wp:wrapNone/>
                <wp:docPr id="155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4000" cy="289560"/>
                        </a:xfrm>
                        <a:custGeom>
                          <a:avLst/>
                          <a:gdLst>
                            <a:gd name="T0" fmla="*/ 209 w 222"/>
                            <a:gd name="T1" fmla="*/ 43 h 222"/>
                            <a:gd name="T2" fmla="*/ 208 w 222"/>
                            <a:gd name="T3" fmla="*/ 21 h 222"/>
                            <a:gd name="T4" fmla="*/ 189 w 222"/>
                            <a:gd name="T5" fmla="*/ 10 h 222"/>
                            <a:gd name="T6" fmla="*/ 171 w 222"/>
                            <a:gd name="T7" fmla="*/ 5 h 222"/>
                            <a:gd name="T8" fmla="*/ 146 w 222"/>
                            <a:gd name="T9" fmla="*/ 5 h 222"/>
                            <a:gd name="T10" fmla="*/ 137 w 222"/>
                            <a:gd name="T11" fmla="*/ 16 h 222"/>
                            <a:gd name="T12" fmla="*/ 107 w 222"/>
                            <a:gd name="T13" fmla="*/ 23 h 222"/>
                            <a:gd name="T14" fmla="*/ 107 w 222"/>
                            <a:gd name="T15" fmla="*/ 47 h 222"/>
                            <a:gd name="T16" fmla="*/ 65 w 222"/>
                            <a:gd name="T17" fmla="*/ 125 h 222"/>
                            <a:gd name="T18" fmla="*/ 35 w 222"/>
                            <a:gd name="T19" fmla="*/ 102 h 222"/>
                            <a:gd name="T20" fmla="*/ 12 w 222"/>
                            <a:gd name="T21" fmla="*/ 125 h 222"/>
                            <a:gd name="T22" fmla="*/ 5 w 222"/>
                            <a:gd name="T23" fmla="*/ 146 h 222"/>
                            <a:gd name="T24" fmla="*/ 5 w 222"/>
                            <a:gd name="T25" fmla="*/ 171 h 222"/>
                            <a:gd name="T26" fmla="*/ 15 w 222"/>
                            <a:gd name="T27" fmla="*/ 201 h 222"/>
                            <a:gd name="T28" fmla="*/ 44 w 222"/>
                            <a:gd name="T29" fmla="*/ 209 h 222"/>
                            <a:gd name="T30" fmla="*/ 76 w 222"/>
                            <a:gd name="T31" fmla="*/ 217 h 222"/>
                            <a:gd name="T32" fmla="*/ 82 w 222"/>
                            <a:gd name="T33" fmla="*/ 211 h 222"/>
                            <a:gd name="T34" fmla="*/ 97 w 222"/>
                            <a:gd name="T35" fmla="*/ 210 h 222"/>
                            <a:gd name="T36" fmla="*/ 115 w 222"/>
                            <a:gd name="T37" fmla="*/ 199 h 222"/>
                            <a:gd name="T38" fmla="*/ 115 w 222"/>
                            <a:gd name="T39" fmla="*/ 199 h 222"/>
                            <a:gd name="T40" fmla="*/ 98 w 222"/>
                            <a:gd name="T41" fmla="*/ 157 h 222"/>
                            <a:gd name="T42" fmla="*/ 175 w 222"/>
                            <a:gd name="T43" fmla="*/ 115 h 222"/>
                            <a:gd name="T44" fmla="*/ 199 w 222"/>
                            <a:gd name="T45" fmla="*/ 115 h 222"/>
                            <a:gd name="T46" fmla="*/ 205 w 222"/>
                            <a:gd name="T47" fmla="*/ 109 h 222"/>
                            <a:gd name="T48" fmla="*/ 206 w 222"/>
                            <a:gd name="T49" fmla="*/ 85 h 222"/>
                            <a:gd name="T50" fmla="*/ 217 w 222"/>
                            <a:gd name="T51" fmla="*/ 76 h 222"/>
                            <a:gd name="T52" fmla="*/ 189 w 222"/>
                            <a:gd name="T53" fmla="*/ 20 h 222"/>
                            <a:gd name="T54" fmla="*/ 200 w 222"/>
                            <a:gd name="T55" fmla="*/ 29 h 222"/>
                            <a:gd name="T56" fmla="*/ 201 w 222"/>
                            <a:gd name="T57" fmla="*/ 36 h 222"/>
                            <a:gd name="T58" fmla="*/ 33 w 222"/>
                            <a:gd name="T59" fmla="*/ 202 h 222"/>
                            <a:gd name="T60" fmla="*/ 22 w 222"/>
                            <a:gd name="T61" fmla="*/ 193 h 222"/>
                            <a:gd name="T62" fmla="*/ 36 w 222"/>
                            <a:gd name="T63" fmla="*/ 201 h 222"/>
                            <a:gd name="T64" fmla="*/ 74 w 222"/>
                            <a:gd name="T65" fmla="*/ 204 h 222"/>
                            <a:gd name="T66" fmla="*/ 69 w 222"/>
                            <a:gd name="T67" fmla="*/ 210 h 222"/>
                            <a:gd name="T68" fmla="*/ 59 w 222"/>
                            <a:gd name="T69" fmla="*/ 210 h 222"/>
                            <a:gd name="T70" fmla="*/ 10 w 222"/>
                            <a:gd name="T71" fmla="*/ 158 h 222"/>
                            <a:gd name="T72" fmla="*/ 18 w 222"/>
                            <a:gd name="T73" fmla="*/ 148 h 222"/>
                            <a:gd name="T74" fmla="*/ 51 w 222"/>
                            <a:gd name="T75" fmla="*/ 171 h 222"/>
                            <a:gd name="T76" fmla="*/ 74 w 222"/>
                            <a:gd name="T77" fmla="*/ 204 h 222"/>
                            <a:gd name="T78" fmla="*/ 109 w 222"/>
                            <a:gd name="T79" fmla="*/ 187 h 222"/>
                            <a:gd name="T80" fmla="*/ 107 w 222"/>
                            <a:gd name="T81" fmla="*/ 192 h 222"/>
                            <a:gd name="T82" fmla="*/ 97 w 222"/>
                            <a:gd name="T83" fmla="*/ 199 h 222"/>
                            <a:gd name="T84" fmla="*/ 25 w 222"/>
                            <a:gd name="T85" fmla="*/ 130 h 222"/>
                            <a:gd name="T86" fmla="*/ 31 w 222"/>
                            <a:gd name="T87" fmla="*/ 115 h 222"/>
                            <a:gd name="T88" fmla="*/ 40 w 222"/>
                            <a:gd name="T89" fmla="*/ 115 h 222"/>
                            <a:gd name="T90" fmla="*/ 144 w 222"/>
                            <a:gd name="T91" fmla="*/ 85 h 222"/>
                            <a:gd name="T92" fmla="*/ 137 w 222"/>
                            <a:gd name="T93" fmla="*/ 78 h 222"/>
                            <a:gd name="T94" fmla="*/ 144 w 222"/>
                            <a:gd name="T95" fmla="*/ 85 h 222"/>
                            <a:gd name="T96" fmla="*/ 192 w 222"/>
                            <a:gd name="T97" fmla="*/ 107 h 222"/>
                            <a:gd name="T98" fmla="*/ 187 w 222"/>
                            <a:gd name="T99" fmla="*/ 109 h 222"/>
                            <a:gd name="T100" fmla="*/ 182 w 222"/>
                            <a:gd name="T101" fmla="*/ 107 h 222"/>
                            <a:gd name="T102" fmla="*/ 115 w 222"/>
                            <a:gd name="T103" fmla="*/ 40 h 222"/>
                            <a:gd name="T104" fmla="*/ 115 w 222"/>
                            <a:gd name="T105" fmla="*/ 31 h 222"/>
                            <a:gd name="T106" fmla="*/ 125 w 222"/>
                            <a:gd name="T107" fmla="*/ 23 h 222"/>
                            <a:gd name="T108" fmla="*/ 198 w 222"/>
                            <a:gd name="T109" fmla="*/ 92 h 222"/>
                            <a:gd name="T110" fmla="*/ 210 w 222"/>
                            <a:gd name="T111" fmla="*/ 68 h 222"/>
                            <a:gd name="T112" fmla="*/ 204 w 222"/>
                            <a:gd name="T113" fmla="*/ 74 h 222"/>
                            <a:gd name="T114" fmla="*/ 195 w 222"/>
                            <a:gd name="T115" fmla="*/ 75 h 222"/>
                            <a:gd name="T116" fmla="*/ 148 w 222"/>
                            <a:gd name="T117" fmla="*/ 18 h 222"/>
                            <a:gd name="T118" fmla="*/ 154 w 222"/>
                            <a:gd name="T119" fmla="*/ 12 h 222"/>
                            <a:gd name="T120" fmla="*/ 163 w 222"/>
                            <a:gd name="T121" fmla="*/ 12 h 222"/>
                            <a:gd name="T122" fmla="*/ 212 w 222"/>
                            <a:gd name="T123" fmla="*/ 64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218" y="52"/>
                              </a:moveTo>
                              <a:cubicBezTo>
                                <a:pt x="217" y="52"/>
                                <a:pt x="217" y="52"/>
                                <a:pt x="217" y="52"/>
                              </a:cubicBezTo>
                              <a:cubicBezTo>
                                <a:pt x="209" y="43"/>
                                <a:pt x="209" y="43"/>
                                <a:pt x="209" y="43"/>
                              </a:cubicBezTo>
                              <a:cubicBezTo>
                                <a:pt x="211" y="40"/>
                                <a:pt x="213" y="37"/>
                                <a:pt x="213" y="33"/>
                              </a:cubicBezTo>
                              <a:cubicBezTo>
                                <a:pt x="213" y="29"/>
                                <a:pt x="211" y="25"/>
                                <a:pt x="208" y="21"/>
                              </a:cubicBezTo>
                              <a:cubicBezTo>
                                <a:pt x="208" y="21"/>
                                <a:pt x="208" y="21"/>
                                <a:pt x="208" y="21"/>
                              </a:cubicBezTo>
                              <a:cubicBezTo>
                                <a:pt x="201" y="15"/>
                                <a:pt x="201" y="15"/>
                                <a:pt x="201" y="15"/>
                              </a:cubicBezTo>
                              <a:cubicBezTo>
                                <a:pt x="201" y="14"/>
                                <a:pt x="201" y="14"/>
                                <a:pt x="201" y="14"/>
                              </a:cubicBezTo>
                              <a:cubicBezTo>
                                <a:pt x="197" y="11"/>
                                <a:pt x="193" y="10"/>
                                <a:pt x="189" y="10"/>
                              </a:cubicBezTo>
                              <a:cubicBezTo>
                                <a:pt x="185" y="10"/>
                                <a:pt x="182" y="11"/>
                                <a:pt x="179" y="13"/>
                              </a:cubicBezTo>
                              <a:cubicBezTo>
                                <a:pt x="171" y="5"/>
                                <a:pt x="171" y="5"/>
                                <a:pt x="171" y="5"/>
                              </a:cubicBezTo>
                              <a:cubicBezTo>
                                <a:pt x="171" y="5"/>
                                <a:pt x="171" y="5"/>
                                <a:pt x="171" y="5"/>
                              </a:cubicBezTo>
                              <a:cubicBezTo>
                                <a:pt x="171" y="5"/>
                                <a:pt x="171" y="5"/>
                                <a:pt x="171" y="5"/>
                              </a:cubicBezTo>
                              <a:cubicBezTo>
                                <a:pt x="167" y="1"/>
                                <a:pt x="163" y="0"/>
                                <a:pt x="158" y="0"/>
                              </a:cubicBezTo>
                              <a:cubicBezTo>
                                <a:pt x="154" y="0"/>
                                <a:pt x="150" y="1"/>
                                <a:pt x="146" y="5"/>
                              </a:cubicBezTo>
                              <a:cubicBezTo>
                                <a:pt x="141" y="10"/>
                                <a:pt x="141" y="10"/>
                                <a:pt x="141" y="10"/>
                              </a:cubicBezTo>
                              <a:cubicBezTo>
                                <a:pt x="140" y="11"/>
                                <a:pt x="140" y="11"/>
                                <a:pt x="140" y="11"/>
                              </a:cubicBezTo>
                              <a:cubicBezTo>
                                <a:pt x="139" y="12"/>
                                <a:pt x="138" y="14"/>
                                <a:pt x="137" y="16"/>
                              </a:cubicBezTo>
                              <a:cubicBezTo>
                                <a:pt x="133" y="13"/>
                                <a:pt x="129" y="12"/>
                                <a:pt x="125" y="12"/>
                              </a:cubicBezTo>
                              <a:cubicBezTo>
                                <a:pt x="121" y="12"/>
                                <a:pt x="117" y="14"/>
                                <a:pt x="113" y="17"/>
                              </a:cubicBezTo>
                              <a:cubicBezTo>
                                <a:pt x="107" y="23"/>
                                <a:pt x="107" y="23"/>
                                <a:pt x="107" y="23"/>
                              </a:cubicBezTo>
                              <a:cubicBezTo>
                                <a:pt x="107" y="23"/>
                                <a:pt x="107" y="23"/>
                                <a:pt x="107" y="23"/>
                              </a:cubicBezTo>
                              <a:cubicBezTo>
                                <a:pt x="104" y="27"/>
                                <a:pt x="102" y="31"/>
                                <a:pt x="102" y="35"/>
                              </a:cubicBezTo>
                              <a:cubicBezTo>
                                <a:pt x="102" y="40"/>
                                <a:pt x="104" y="44"/>
                                <a:pt x="107" y="47"/>
                              </a:cubicBezTo>
                              <a:cubicBezTo>
                                <a:pt x="125" y="65"/>
                                <a:pt x="125" y="65"/>
                                <a:pt x="125" y="65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48" y="107"/>
                                <a:pt x="48" y="107"/>
                                <a:pt x="48" y="107"/>
                              </a:cubicBezTo>
                              <a:cubicBezTo>
                                <a:pt x="47" y="107"/>
                                <a:pt x="47" y="107"/>
                                <a:pt x="47" y="107"/>
                              </a:cubicBezTo>
                              <a:cubicBezTo>
                                <a:pt x="44" y="104"/>
                                <a:pt x="40" y="102"/>
                                <a:pt x="35" y="102"/>
                              </a:cubicBezTo>
                              <a:cubicBezTo>
                                <a:pt x="31" y="102"/>
                                <a:pt x="27" y="104"/>
                                <a:pt x="23" y="107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4" y="116"/>
                                <a:pt x="12" y="121"/>
                                <a:pt x="12" y="125"/>
                              </a:cubicBezTo>
                              <a:cubicBezTo>
                                <a:pt x="12" y="129"/>
                                <a:pt x="14" y="133"/>
                                <a:pt x="17" y="137"/>
                              </a:cubicBezTo>
                              <a:cubicBezTo>
                                <a:pt x="14" y="137"/>
                                <a:pt x="13" y="139"/>
                                <a:pt x="11" y="140"/>
                              </a:cubicBezTo>
                              <a:cubicBezTo>
                                <a:pt x="5" y="146"/>
                                <a:pt x="5" y="146"/>
                                <a:pt x="5" y="146"/>
                              </a:cubicBezTo>
                              <a:cubicBezTo>
                                <a:pt x="2" y="150"/>
                                <a:pt x="0" y="154"/>
                                <a:pt x="0" y="158"/>
                              </a:cubicBezTo>
                              <a:cubicBezTo>
                                <a:pt x="0" y="163"/>
                                <a:pt x="2" y="167"/>
                                <a:pt x="5" y="171"/>
                              </a:cubicBezTo>
                              <a:cubicBezTo>
                                <a:pt x="5" y="171"/>
                                <a:pt x="5" y="171"/>
                                <a:pt x="5" y="171"/>
                              </a:cubicBezTo>
                              <a:cubicBezTo>
                                <a:pt x="13" y="179"/>
                                <a:pt x="13" y="179"/>
                                <a:pt x="13" y="179"/>
                              </a:cubicBezTo>
                              <a:cubicBezTo>
                                <a:pt x="11" y="182"/>
                                <a:pt x="10" y="185"/>
                                <a:pt x="10" y="189"/>
                              </a:cubicBezTo>
                              <a:cubicBezTo>
                                <a:pt x="10" y="193"/>
                                <a:pt x="11" y="198"/>
                                <a:pt x="15" y="201"/>
                              </a:cubicBezTo>
                              <a:cubicBezTo>
                                <a:pt x="21" y="207"/>
                                <a:pt x="21" y="207"/>
                                <a:pt x="21" y="207"/>
                              </a:cubicBezTo>
                              <a:cubicBezTo>
                                <a:pt x="25" y="211"/>
                                <a:pt x="29" y="213"/>
                                <a:pt x="33" y="213"/>
                              </a:cubicBezTo>
                              <a:cubicBezTo>
                                <a:pt x="37" y="213"/>
                                <a:pt x="41" y="211"/>
                                <a:pt x="44" y="209"/>
                              </a:cubicBezTo>
                              <a:cubicBezTo>
                                <a:pt x="52" y="217"/>
                                <a:pt x="52" y="217"/>
                                <a:pt x="52" y="217"/>
                              </a:cubicBezTo>
                              <a:cubicBezTo>
                                <a:pt x="55" y="221"/>
                                <a:pt x="59" y="222"/>
                                <a:pt x="64" y="222"/>
                              </a:cubicBezTo>
                              <a:cubicBezTo>
                                <a:pt x="68" y="222"/>
                                <a:pt x="73" y="221"/>
                                <a:pt x="76" y="217"/>
                              </a:cubicBezTo>
                              <a:cubicBezTo>
                                <a:pt x="76" y="217"/>
                                <a:pt x="76" y="217"/>
                                <a:pt x="76" y="217"/>
                              </a:cubicBezTo>
                              <a:cubicBezTo>
                                <a:pt x="82" y="211"/>
                                <a:pt x="82" y="211"/>
                                <a:pt x="82" y="211"/>
                              </a:cubicBezTo>
                              <a:cubicBezTo>
                                <a:pt x="82" y="211"/>
                                <a:pt x="82" y="211"/>
                                <a:pt x="82" y="211"/>
                              </a:cubicBezTo>
                              <a:cubicBezTo>
                                <a:pt x="84" y="210"/>
                                <a:pt x="85" y="208"/>
                                <a:pt x="86" y="206"/>
                              </a:cubicBezTo>
                              <a:cubicBezTo>
                                <a:pt x="89" y="209"/>
                                <a:pt x="93" y="210"/>
                                <a:pt x="97" y="210"/>
                              </a:cubicBezTo>
                              <a:cubicBezTo>
                                <a:pt x="97" y="210"/>
                                <a:pt x="97" y="210"/>
                                <a:pt x="97" y="210"/>
                              </a:cubicBezTo>
                              <a:cubicBezTo>
                                <a:pt x="101" y="210"/>
                                <a:pt x="106" y="208"/>
                                <a:pt x="109" y="205"/>
                              </a:cubicBezTo>
                              <a:cubicBezTo>
                                <a:pt x="109" y="205"/>
                                <a:pt x="109" y="205"/>
                                <a:pt x="109" y="205"/>
                              </a:cubicBezTo>
                              <a:cubicBezTo>
                                <a:pt x="115" y="199"/>
                                <a:pt x="115" y="199"/>
                                <a:pt x="115" y="199"/>
                              </a:cubicBezTo>
                              <a:cubicBezTo>
                                <a:pt x="115" y="199"/>
                                <a:pt x="115" y="199"/>
                                <a:pt x="115" y="199"/>
                              </a:cubicBezTo>
                              <a:cubicBezTo>
                                <a:pt x="115" y="199"/>
                                <a:pt x="115" y="199"/>
                                <a:pt x="115" y="199"/>
                              </a:cubicBezTo>
                              <a:cubicBezTo>
                                <a:pt x="115" y="199"/>
                                <a:pt x="115" y="199"/>
                                <a:pt x="115" y="199"/>
                              </a:cubicBezTo>
                              <a:cubicBezTo>
                                <a:pt x="119" y="196"/>
                                <a:pt x="120" y="191"/>
                                <a:pt x="120" y="187"/>
                              </a:cubicBezTo>
                              <a:cubicBezTo>
                                <a:pt x="120" y="182"/>
                                <a:pt x="119" y="178"/>
                                <a:pt x="115" y="175"/>
                              </a:cubicBezTo>
                              <a:cubicBezTo>
                                <a:pt x="98" y="157"/>
                                <a:pt x="98" y="157"/>
                                <a:pt x="98" y="157"/>
                              </a:cubicBezTo>
                              <a:cubicBezTo>
                                <a:pt x="157" y="98"/>
                                <a:pt x="157" y="98"/>
                                <a:pt x="157" y="98"/>
                              </a:cubicBezTo>
                              <a:cubicBezTo>
                                <a:pt x="157" y="97"/>
                                <a:pt x="157" y="97"/>
                                <a:pt x="157" y="97"/>
                              </a:cubicBezTo>
                              <a:cubicBezTo>
                                <a:pt x="175" y="115"/>
                                <a:pt x="175" y="115"/>
                                <a:pt x="175" y="115"/>
                              </a:cubicBezTo>
                              <a:cubicBezTo>
                                <a:pt x="175" y="115"/>
                                <a:pt x="175" y="115"/>
                                <a:pt x="175" y="115"/>
                              </a:cubicBezTo>
                              <a:cubicBezTo>
                                <a:pt x="179" y="118"/>
                                <a:pt x="183" y="120"/>
                                <a:pt x="187" y="120"/>
                              </a:cubicBezTo>
                              <a:cubicBezTo>
                                <a:pt x="191" y="120"/>
                                <a:pt x="196" y="118"/>
                                <a:pt x="199" y="115"/>
                              </a:cubicBezTo>
                              <a:cubicBezTo>
                                <a:pt x="199" y="115"/>
                                <a:pt x="199" y="115"/>
                                <a:pt x="199" y="115"/>
                              </a:cubicBezTo>
                              <a:cubicBezTo>
                                <a:pt x="205" y="109"/>
                                <a:pt x="205" y="109"/>
                                <a:pt x="205" y="109"/>
                              </a:cubicBezTo>
                              <a:cubicBezTo>
                                <a:pt x="205" y="109"/>
                                <a:pt x="205" y="109"/>
                                <a:pt x="205" y="109"/>
                              </a:cubicBezTo>
                              <a:cubicBezTo>
                                <a:pt x="205" y="109"/>
                                <a:pt x="205" y="109"/>
                                <a:pt x="205" y="109"/>
                              </a:cubicBezTo>
                              <a:cubicBezTo>
                                <a:pt x="208" y="106"/>
                                <a:pt x="210" y="101"/>
                                <a:pt x="210" y="97"/>
                              </a:cubicBezTo>
                              <a:cubicBezTo>
                                <a:pt x="210" y="93"/>
                                <a:pt x="209" y="89"/>
                                <a:pt x="206" y="85"/>
                              </a:cubicBezTo>
                              <a:cubicBezTo>
                                <a:pt x="208" y="85"/>
                                <a:pt x="210" y="83"/>
                                <a:pt x="211" y="82"/>
                              </a:cubicBezTo>
                              <a:cubicBezTo>
                                <a:pt x="211" y="82"/>
                                <a:pt x="211" y="82"/>
                                <a:pt x="211" y="82"/>
                              </a:cubicBezTo>
                              <a:cubicBezTo>
                                <a:pt x="217" y="76"/>
                                <a:pt x="217" y="76"/>
                                <a:pt x="217" y="76"/>
                              </a:cubicBezTo>
                              <a:cubicBezTo>
                                <a:pt x="221" y="72"/>
                                <a:pt x="222" y="68"/>
                                <a:pt x="222" y="64"/>
                              </a:cubicBezTo>
                              <a:cubicBezTo>
                                <a:pt x="222" y="59"/>
                                <a:pt x="221" y="55"/>
                                <a:pt x="218" y="52"/>
                              </a:cubicBezTo>
                              <a:close/>
                              <a:moveTo>
                                <a:pt x="189" y="20"/>
                              </a:moveTo>
                              <a:cubicBezTo>
                                <a:pt x="189" y="20"/>
                                <a:pt x="189" y="20"/>
                                <a:pt x="189" y="20"/>
                              </a:cubicBezTo>
                              <a:cubicBezTo>
                                <a:pt x="191" y="20"/>
                                <a:pt x="192" y="21"/>
                                <a:pt x="193" y="22"/>
                              </a:cubicBezTo>
                              <a:cubicBezTo>
                                <a:pt x="200" y="29"/>
                                <a:pt x="200" y="29"/>
                                <a:pt x="200" y="29"/>
                              </a:cubicBezTo>
                              <a:cubicBezTo>
                                <a:pt x="200" y="29"/>
                                <a:pt x="200" y="29"/>
                                <a:pt x="200" y="29"/>
                              </a:cubicBezTo>
                              <a:cubicBezTo>
                                <a:pt x="201" y="30"/>
                                <a:pt x="202" y="32"/>
                                <a:pt x="202" y="33"/>
                              </a:cubicBezTo>
                              <a:cubicBezTo>
                                <a:pt x="202" y="34"/>
                                <a:pt x="202" y="35"/>
                                <a:pt x="201" y="36"/>
                              </a:cubicBezTo>
                              <a:cubicBezTo>
                                <a:pt x="186" y="21"/>
                                <a:pt x="186" y="21"/>
                                <a:pt x="186" y="21"/>
                              </a:cubicBezTo>
                              <a:cubicBezTo>
                                <a:pt x="187" y="20"/>
                                <a:pt x="188" y="20"/>
                                <a:pt x="189" y="20"/>
                              </a:cubicBezTo>
                              <a:close/>
                              <a:moveTo>
                                <a:pt x="33" y="202"/>
                              </a:moveTo>
                              <a:cubicBezTo>
                                <a:pt x="33" y="202"/>
                                <a:pt x="33" y="202"/>
                                <a:pt x="33" y="202"/>
                              </a:cubicBezTo>
                              <a:cubicBezTo>
                                <a:pt x="32" y="202"/>
                                <a:pt x="30" y="201"/>
                                <a:pt x="29" y="200"/>
                              </a:cubicBezTo>
                              <a:cubicBezTo>
                                <a:pt x="22" y="193"/>
                                <a:pt x="22" y="193"/>
                                <a:pt x="22" y="193"/>
                              </a:cubicBezTo>
                              <a:cubicBezTo>
                                <a:pt x="21" y="192"/>
                                <a:pt x="20" y="190"/>
                                <a:pt x="20" y="189"/>
                              </a:cubicBezTo>
                              <a:cubicBezTo>
                                <a:pt x="20" y="188"/>
                                <a:pt x="20" y="187"/>
                                <a:pt x="21" y="186"/>
                              </a:cubicBezTo>
                              <a:cubicBezTo>
                                <a:pt x="36" y="201"/>
                                <a:pt x="36" y="201"/>
                                <a:pt x="36" y="201"/>
                              </a:cubicBezTo>
                              <a:cubicBezTo>
                                <a:pt x="35" y="202"/>
                                <a:pt x="34" y="202"/>
                                <a:pt x="33" y="202"/>
                              </a:cubicBezTo>
                              <a:close/>
                              <a:moveTo>
                                <a:pt x="74" y="204"/>
                              </a:moveTo>
                              <a:cubicBezTo>
                                <a:pt x="74" y="204"/>
                                <a:pt x="74" y="204"/>
                                <a:pt x="74" y="204"/>
                              </a:cubicBezTo>
                              <a:cubicBezTo>
                                <a:pt x="74" y="204"/>
                                <a:pt x="74" y="204"/>
                                <a:pt x="74" y="204"/>
                              </a:cubicBezTo>
                              <a:cubicBezTo>
                                <a:pt x="74" y="204"/>
                                <a:pt x="74" y="204"/>
                                <a:pt x="74" y="204"/>
                              </a:cubicBezTo>
                              <a:cubicBezTo>
                                <a:pt x="69" y="210"/>
                                <a:pt x="69" y="210"/>
                                <a:pt x="69" y="210"/>
                              </a:cubicBezTo>
                              <a:cubicBezTo>
                                <a:pt x="68" y="210"/>
                                <a:pt x="68" y="210"/>
                                <a:pt x="68" y="210"/>
                              </a:cubicBezTo>
                              <a:cubicBezTo>
                                <a:pt x="67" y="211"/>
                                <a:pt x="65" y="212"/>
                                <a:pt x="64" y="212"/>
                              </a:cubicBezTo>
                              <a:cubicBezTo>
                                <a:pt x="62" y="212"/>
                                <a:pt x="60" y="211"/>
                                <a:pt x="59" y="210"/>
                              </a:cubicBezTo>
                              <a:cubicBezTo>
                                <a:pt x="12" y="163"/>
                                <a:pt x="12" y="163"/>
                                <a:pt x="12" y="163"/>
                              </a:cubicBezTo>
                              <a:cubicBezTo>
                                <a:pt x="12" y="163"/>
                                <a:pt x="12" y="163"/>
                                <a:pt x="12" y="163"/>
                              </a:cubicBezTo>
                              <a:cubicBezTo>
                                <a:pt x="11" y="162"/>
                                <a:pt x="10" y="160"/>
                                <a:pt x="10" y="158"/>
                              </a:cubicBezTo>
                              <a:cubicBezTo>
                                <a:pt x="10" y="157"/>
                                <a:pt x="11" y="155"/>
                                <a:pt x="12" y="154"/>
                              </a:cubicBezTo>
                              <a:cubicBezTo>
                                <a:pt x="18" y="148"/>
                                <a:pt x="18" y="148"/>
                                <a:pt x="18" y="148"/>
                              </a:cubicBezTo>
                              <a:cubicBezTo>
                                <a:pt x="18" y="148"/>
                                <a:pt x="18" y="148"/>
                                <a:pt x="18" y="148"/>
                              </a:cubicBezTo>
                              <a:cubicBezTo>
                                <a:pt x="20" y="146"/>
                                <a:pt x="21" y="146"/>
                                <a:pt x="23" y="146"/>
                              </a:cubicBezTo>
                              <a:cubicBezTo>
                                <a:pt x="25" y="146"/>
                                <a:pt x="26" y="146"/>
                                <a:pt x="28" y="148"/>
                              </a:cubicBezTo>
                              <a:cubicBezTo>
                                <a:pt x="51" y="171"/>
                                <a:pt x="51" y="171"/>
                                <a:pt x="51" y="171"/>
                              </a:cubicBezTo>
                              <a:cubicBezTo>
                                <a:pt x="75" y="195"/>
                                <a:pt x="75" y="195"/>
                                <a:pt x="75" y="195"/>
                              </a:cubicBezTo>
                              <a:cubicBezTo>
                                <a:pt x="76" y="196"/>
                                <a:pt x="76" y="198"/>
                                <a:pt x="76" y="199"/>
                              </a:cubicBezTo>
                              <a:cubicBezTo>
                                <a:pt x="76" y="201"/>
                                <a:pt x="76" y="203"/>
                                <a:pt x="74" y="204"/>
                              </a:cubicBezTo>
                              <a:close/>
                              <a:moveTo>
                                <a:pt x="108" y="182"/>
                              </a:moveTo>
                              <a:cubicBezTo>
                                <a:pt x="108" y="182"/>
                                <a:pt x="108" y="182"/>
                                <a:pt x="108" y="182"/>
                              </a:cubicBezTo>
                              <a:cubicBezTo>
                                <a:pt x="109" y="183"/>
                                <a:pt x="109" y="185"/>
                                <a:pt x="109" y="187"/>
                              </a:cubicBezTo>
                              <a:cubicBezTo>
                                <a:pt x="109" y="189"/>
                                <a:pt x="109" y="190"/>
                                <a:pt x="108" y="191"/>
                              </a:cubicBezTo>
                              <a:cubicBezTo>
                                <a:pt x="108" y="191"/>
                                <a:pt x="108" y="191"/>
                                <a:pt x="108" y="191"/>
                              </a:cubicBezTo>
                              <a:cubicBezTo>
                                <a:pt x="107" y="192"/>
                                <a:pt x="107" y="192"/>
                                <a:pt x="107" y="192"/>
                              </a:cubicBezTo>
                              <a:cubicBezTo>
                                <a:pt x="102" y="197"/>
                                <a:pt x="102" y="197"/>
                                <a:pt x="102" y="197"/>
                              </a:cubicBezTo>
                              <a:cubicBezTo>
                                <a:pt x="102" y="197"/>
                                <a:pt x="102" y="197"/>
                                <a:pt x="102" y="197"/>
                              </a:cubicBezTo>
                              <a:cubicBezTo>
                                <a:pt x="100" y="199"/>
                                <a:pt x="99" y="199"/>
                                <a:pt x="97" y="199"/>
                              </a:cubicBezTo>
                              <a:cubicBezTo>
                                <a:pt x="95" y="199"/>
                                <a:pt x="94" y="199"/>
                                <a:pt x="92" y="197"/>
                              </a:cubicBezTo>
                              <a:cubicBezTo>
                                <a:pt x="59" y="164"/>
                                <a:pt x="59" y="164"/>
                                <a:pt x="59" y="164"/>
                              </a:cubicBezTo>
                              <a:cubicBezTo>
                                <a:pt x="25" y="130"/>
                                <a:pt x="25" y="130"/>
                                <a:pt x="25" y="130"/>
                              </a:cubicBezTo>
                              <a:cubicBezTo>
                                <a:pt x="23" y="129"/>
                                <a:pt x="23" y="127"/>
                                <a:pt x="23" y="125"/>
                              </a:cubicBezTo>
                              <a:cubicBezTo>
                                <a:pt x="23" y="123"/>
                                <a:pt x="23" y="122"/>
                                <a:pt x="25" y="121"/>
                              </a:cubicBezTo>
                              <a:cubicBezTo>
                                <a:pt x="31" y="115"/>
                                <a:pt x="31" y="115"/>
                                <a:pt x="31" y="115"/>
                              </a:cubicBezTo>
                              <a:cubicBezTo>
                                <a:pt x="32" y="113"/>
                                <a:pt x="34" y="113"/>
                                <a:pt x="35" y="113"/>
                              </a:cubicBezTo>
                              <a:cubicBezTo>
                                <a:pt x="37" y="113"/>
                                <a:pt x="39" y="113"/>
                                <a:pt x="40" y="115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108" y="182"/>
                                <a:pt x="108" y="182"/>
                                <a:pt x="108" y="182"/>
                              </a:cubicBezTo>
                              <a:close/>
                              <a:moveTo>
                                <a:pt x="144" y="85"/>
                              </a:moveTo>
                              <a:cubicBezTo>
                                <a:pt x="144" y="85"/>
                                <a:pt x="144" y="85"/>
                                <a:pt x="144" y="85"/>
                              </a:cubicBezTo>
                              <a:cubicBezTo>
                                <a:pt x="85" y="145"/>
                                <a:pt x="85" y="145"/>
                                <a:pt x="85" y="145"/>
                              </a:cubicBezTo>
                              <a:cubicBezTo>
                                <a:pt x="77" y="137"/>
                                <a:pt x="77" y="137"/>
                                <a:pt x="77" y="137"/>
                              </a:cubicBezTo>
                              <a:cubicBezTo>
                                <a:pt x="137" y="78"/>
                                <a:pt x="137" y="78"/>
                                <a:pt x="137" y="78"/>
                              </a:cubicBezTo>
                              <a:cubicBezTo>
                                <a:pt x="137" y="77"/>
                                <a:pt x="137" y="77"/>
                                <a:pt x="137" y="77"/>
                              </a:cubicBezTo>
                              <a:cubicBezTo>
                                <a:pt x="145" y="85"/>
                                <a:pt x="145" y="85"/>
                                <a:pt x="145" y="85"/>
                              </a:cubicBezTo>
                              <a:cubicBezTo>
                                <a:pt x="144" y="85"/>
                                <a:pt x="144" y="85"/>
                                <a:pt x="144" y="85"/>
                              </a:cubicBezTo>
                              <a:close/>
                              <a:moveTo>
                                <a:pt x="198" y="102"/>
                              </a:moveTo>
                              <a:cubicBezTo>
                                <a:pt x="198" y="102"/>
                                <a:pt x="198" y="102"/>
                                <a:pt x="198" y="102"/>
                              </a:cubicBezTo>
                              <a:cubicBezTo>
                                <a:pt x="192" y="107"/>
                                <a:pt x="192" y="107"/>
                                <a:pt x="192" y="107"/>
                              </a:cubicBezTo>
                              <a:cubicBezTo>
                                <a:pt x="192" y="107"/>
                                <a:pt x="192" y="107"/>
                                <a:pt x="192" y="107"/>
                              </a:cubicBezTo>
                              <a:cubicBezTo>
                                <a:pt x="191" y="108"/>
                                <a:pt x="191" y="108"/>
                                <a:pt x="191" y="108"/>
                              </a:cubicBezTo>
                              <a:cubicBezTo>
                                <a:pt x="190" y="109"/>
                                <a:pt x="189" y="109"/>
                                <a:pt x="187" y="109"/>
                              </a:cubicBezTo>
                              <a:cubicBezTo>
                                <a:pt x="185" y="109"/>
                                <a:pt x="184" y="109"/>
                                <a:pt x="182" y="108"/>
                              </a:cubicBezTo>
                              <a:cubicBezTo>
                                <a:pt x="182" y="108"/>
                                <a:pt x="182" y="108"/>
                                <a:pt x="182" y="108"/>
                              </a:cubicBezTo>
                              <a:cubicBezTo>
                                <a:pt x="182" y="107"/>
                                <a:pt x="182" y="107"/>
                                <a:pt x="182" y="107"/>
                              </a:cubicBezTo>
                              <a:cubicBezTo>
                                <a:pt x="182" y="108"/>
                                <a:pt x="182" y="108"/>
                                <a:pt x="182" y="108"/>
                              </a:cubicBezTo>
                              <a:cubicBezTo>
                                <a:pt x="115" y="40"/>
                                <a:pt x="115" y="40"/>
                                <a:pt x="115" y="40"/>
                              </a:cubicBezTo>
                              <a:cubicBezTo>
                                <a:pt x="115" y="40"/>
                                <a:pt x="115" y="40"/>
                                <a:pt x="115" y="40"/>
                              </a:cubicBezTo>
                              <a:cubicBezTo>
                                <a:pt x="113" y="39"/>
                                <a:pt x="113" y="37"/>
                                <a:pt x="113" y="35"/>
                              </a:cubicBezTo>
                              <a:cubicBezTo>
                                <a:pt x="113" y="34"/>
                                <a:pt x="113" y="32"/>
                                <a:pt x="115" y="31"/>
                              </a:cubicBezTo>
                              <a:cubicBezTo>
                                <a:pt x="115" y="31"/>
                                <a:pt x="115" y="31"/>
                                <a:pt x="115" y="31"/>
                              </a:cubicBezTo>
                              <a:cubicBezTo>
                                <a:pt x="115" y="31"/>
                                <a:pt x="115" y="31"/>
                                <a:pt x="115" y="31"/>
                              </a:cubicBezTo>
                              <a:cubicBezTo>
                                <a:pt x="121" y="25"/>
                                <a:pt x="121" y="25"/>
                                <a:pt x="121" y="25"/>
                              </a:cubicBezTo>
                              <a:cubicBezTo>
                                <a:pt x="122" y="23"/>
                                <a:pt x="124" y="23"/>
                                <a:pt x="125" y="23"/>
                              </a:cubicBezTo>
                              <a:cubicBezTo>
                                <a:pt x="127" y="23"/>
                                <a:pt x="129" y="23"/>
                                <a:pt x="130" y="25"/>
                              </a:cubicBezTo>
                              <a:cubicBezTo>
                                <a:pt x="187" y="82"/>
                                <a:pt x="187" y="82"/>
                                <a:pt x="187" y="82"/>
                              </a:cubicBezTo>
                              <a:cubicBezTo>
                                <a:pt x="198" y="92"/>
                                <a:pt x="198" y="92"/>
                                <a:pt x="198" y="92"/>
                              </a:cubicBezTo>
                              <a:cubicBezTo>
                                <a:pt x="199" y="93"/>
                                <a:pt x="199" y="95"/>
                                <a:pt x="199" y="97"/>
                              </a:cubicBezTo>
                              <a:cubicBezTo>
                                <a:pt x="199" y="99"/>
                                <a:pt x="199" y="100"/>
                                <a:pt x="198" y="102"/>
                              </a:cubicBezTo>
                              <a:close/>
                              <a:moveTo>
                                <a:pt x="210" y="68"/>
                              </a:moveTo>
                              <a:cubicBezTo>
                                <a:pt x="210" y="68"/>
                                <a:pt x="210" y="68"/>
                                <a:pt x="210" y="68"/>
                              </a:cubicBezTo>
                              <a:cubicBezTo>
                                <a:pt x="204" y="74"/>
                                <a:pt x="204" y="74"/>
                                <a:pt x="204" y="74"/>
                              </a:cubicBezTo>
                              <a:cubicBezTo>
                                <a:pt x="204" y="74"/>
                                <a:pt x="204" y="74"/>
                                <a:pt x="204" y="74"/>
                              </a:cubicBezTo>
                              <a:cubicBezTo>
                                <a:pt x="203" y="76"/>
                                <a:pt x="201" y="76"/>
                                <a:pt x="199" y="76"/>
                              </a:cubicBezTo>
                              <a:cubicBezTo>
                                <a:pt x="199" y="76"/>
                                <a:pt x="199" y="76"/>
                                <a:pt x="199" y="76"/>
                              </a:cubicBezTo>
                              <a:cubicBezTo>
                                <a:pt x="198" y="76"/>
                                <a:pt x="196" y="76"/>
                                <a:pt x="195" y="75"/>
                              </a:cubicBezTo>
                              <a:cubicBezTo>
                                <a:pt x="148" y="28"/>
                                <a:pt x="148" y="28"/>
                                <a:pt x="148" y="28"/>
                              </a:cubicBezTo>
                              <a:cubicBezTo>
                                <a:pt x="147" y="26"/>
                                <a:pt x="146" y="25"/>
                                <a:pt x="146" y="23"/>
                              </a:cubicBezTo>
                              <a:cubicBezTo>
                                <a:pt x="146" y="21"/>
                                <a:pt x="147" y="19"/>
                                <a:pt x="148" y="18"/>
                              </a:cubicBezTo>
                              <a:cubicBezTo>
                                <a:pt x="148" y="18"/>
                                <a:pt x="148" y="18"/>
                                <a:pt x="148" y="18"/>
                              </a:cubicBezTo>
                              <a:cubicBezTo>
                                <a:pt x="154" y="12"/>
                                <a:pt x="154" y="12"/>
                                <a:pt x="154" y="12"/>
                              </a:cubicBezTo>
                              <a:cubicBezTo>
                                <a:pt x="154" y="12"/>
                                <a:pt x="154" y="12"/>
                                <a:pt x="154" y="12"/>
                              </a:cubicBezTo>
                              <a:cubicBezTo>
                                <a:pt x="155" y="11"/>
                                <a:pt x="157" y="10"/>
                                <a:pt x="158" y="10"/>
                              </a:cubicBezTo>
                              <a:cubicBezTo>
                                <a:pt x="160" y="10"/>
                                <a:pt x="162" y="11"/>
                                <a:pt x="163" y="12"/>
                              </a:cubicBezTo>
                              <a:cubicBezTo>
                                <a:pt x="163" y="12"/>
                                <a:pt x="163" y="12"/>
                                <a:pt x="163" y="12"/>
                              </a:cubicBezTo>
                              <a:cubicBezTo>
                                <a:pt x="210" y="59"/>
                                <a:pt x="210" y="59"/>
                                <a:pt x="210" y="59"/>
                              </a:cubicBezTo>
                              <a:cubicBezTo>
                                <a:pt x="210" y="59"/>
                                <a:pt x="210" y="59"/>
                                <a:pt x="210" y="59"/>
                              </a:cubicBezTo>
                              <a:cubicBezTo>
                                <a:pt x="211" y="60"/>
                                <a:pt x="212" y="62"/>
                                <a:pt x="212" y="64"/>
                              </a:cubicBezTo>
                              <a:cubicBezTo>
                                <a:pt x="212" y="65"/>
                                <a:pt x="211" y="67"/>
                                <a:pt x="210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o:spt="100" style="position:absolute;left:0pt;margin-left:213.65pt;margin-top:675.85pt;height:22.8pt;width:20pt;z-index:251799552;mso-width-relative:page;mso-height-relative:page;" fillcolor="#404040 [2429]" filled="t" stroked="f" coordsize="222,222" o:gfxdata="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" path="m218,52c217,52,217,52,217,52c209,43,209,43,209,43c211,40,213,37,213,33c213,29,211,25,208,21c208,21,208,21,208,21c201,15,201,15,201,15c201,14,201,14,201,14c197,11,193,10,189,10c185,10,182,11,179,13c171,5,171,5,171,5c171,5,171,5,171,5c171,5,171,5,171,5c167,1,163,0,158,0c154,0,150,1,146,5c141,10,141,10,141,10c140,11,140,11,140,11c139,12,138,14,137,16c133,13,129,12,125,12c121,12,117,14,113,17c107,23,107,23,107,23c107,23,107,23,107,23c104,27,102,31,102,35c102,40,104,44,107,47c125,65,125,65,125,65c124,65,124,65,124,65c65,125,65,125,65,125c48,107,48,107,48,107c47,107,47,107,47,107c44,104,40,102,35,102c31,102,27,104,23,107c17,113,17,113,17,113c14,116,12,121,12,125c12,129,14,133,17,137c14,137,13,139,11,140c5,146,5,146,5,146c2,150,0,154,0,158c0,163,2,167,5,171c5,171,5,171,5,171c13,179,13,179,13,179c11,182,10,185,10,189c10,193,11,198,15,201c21,207,21,207,21,207c25,211,29,213,33,213c37,213,41,211,44,209c52,217,52,217,52,217c55,221,59,222,64,222c68,222,73,221,76,217c76,217,76,217,76,217c82,211,82,211,82,211c82,211,82,211,82,211c84,210,85,208,86,206c89,209,93,210,97,210c97,210,97,210,97,210c101,210,106,208,109,205c109,205,109,205,109,205c115,199,115,199,115,199c115,199,115,199,115,199c115,199,115,199,115,199c115,199,115,199,115,199c119,196,120,191,120,187c120,182,119,178,115,175c98,157,98,157,98,157c157,98,157,98,157,98c157,97,157,97,157,97c175,115,175,115,175,115c175,115,175,115,175,115c179,118,183,120,187,120c191,120,196,118,199,115c199,115,199,115,199,115c205,109,205,109,205,109c205,109,205,109,205,109c205,109,205,109,205,109c208,106,210,101,210,97c210,93,209,89,206,85c208,85,210,83,211,82c211,82,211,82,211,82c217,76,217,76,217,76c221,72,222,68,222,64c222,59,221,55,218,52xm189,20c189,20,189,20,189,20c191,20,192,21,193,22c200,29,200,29,200,29c200,29,200,29,200,29c201,30,202,32,202,33c202,34,202,35,201,36c186,21,186,21,186,21c187,20,188,20,189,20xm33,202c33,202,33,202,33,202c32,202,30,201,29,200c22,193,22,193,22,193c21,192,20,190,20,189c20,188,20,187,21,186c36,201,36,201,36,201c35,202,34,202,33,202xm74,204c74,204,74,204,74,204c74,204,74,204,74,204c74,204,74,204,74,204c69,210,69,210,69,210c68,210,68,210,68,210c67,211,65,212,64,212c62,212,60,211,59,210c12,163,12,163,12,163c12,163,12,163,12,163c11,162,10,160,10,158c10,157,11,155,12,154c18,148,18,148,18,148c18,148,18,148,18,148c20,146,21,146,23,146c25,146,26,146,28,148c51,171,51,171,51,171c75,195,75,195,75,195c76,196,76,198,76,199c76,201,76,203,74,204xm108,182c108,182,108,182,108,182c109,183,109,185,109,187c109,189,109,190,108,191c108,191,108,191,108,191c107,192,107,192,107,192c102,197,102,197,102,197c102,197,102,197,102,197c100,199,99,199,97,199c95,199,94,199,92,197c59,164,59,164,59,164c25,130,25,130,25,130c23,129,23,127,23,125c23,123,23,122,25,121c31,115,31,115,31,115c32,113,34,113,35,113c37,113,39,113,40,115c40,115,40,115,40,115c108,182,108,182,108,182xm144,85c144,85,144,85,144,85c85,145,85,145,85,145c77,137,77,137,77,137c137,78,137,78,137,78c137,77,137,77,137,77c145,85,145,85,145,85c144,85,144,85,144,85xm198,102c198,102,198,102,198,102c192,107,192,107,192,107c192,107,192,107,192,107c191,108,191,108,191,108c190,109,189,109,187,109c185,109,184,109,182,108c182,108,182,108,182,108c182,107,182,107,182,107c182,108,182,108,182,108c115,40,115,40,115,40c115,40,115,40,115,40c113,39,113,37,113,35c113,34,113,32,115,31c115,31,115,31,115,31c115,31,115,31,115,31c121,25,121,25,121,25c122,23,124,23,125,23c127,23,129,23,130,25c187,82,187,82,187,82c198,92,198,92,198,92c199,93,199,95,199,97c199,99,199,100,198,102xm210,68c210,68,210,68,210,68c204,74,204,74,204,74c204,74,204,74,204,74c203,76,201,76,199,76c199,76,199,76,199,76c198,76,196,76,195,75c148,28,148,28,148,28c147,26,146,25,146,23c146,21,147,19,148,18c148,18,148,18,148,18c154,12,154,12,154,12c154,12,154,12,154,12c155,11,157,10,158,10c160,10,162,11,163,12c163,12,163,12,163,12c210,59,210,59,210,59c210,59,210,59,210,59c211,60,212,62,212,64c212,65,211,67,210,68xe">
                <v:path o:connectlocs="239126,56085;237981,27390;216243,13043;195648,6521;167045,6521;156747,20869;122423,29999;122423,61303;74369,163040;40045,133041;13729,163040;5720,190431;5720,223039;17162,262169;50342,272603;86954,283038;93819,275212;110981,273908;131576,259560;131576,259560;112126,204778;200225,149997;227684,149997;234549,142171;235693,110867;248279,99128;216243,26086;228828,37825;229972,46955;37756,263473;25171,251734;41189,262169;84666,266082;78945,273908;67504,273908;11441,206083;20594,193040;58351,223039;84666,266082;124711,243908;122423,250430;110981,259560;28603,169562;35468,149997;45765,149997;164756,110867;156747,101737;164756,110867;219675,139562;213954,142171;208234,139562;131576,52172;131576,40434;143018,29999;226540,119997;240270,88694;233405,96520;223108,97824;169333,23477;176198,15651;186495,15651;242558,83476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8602345</wp:posOffset>
                </wp:positionV>
                <wp:extent cx="306070" cy="256540"/>
                <wp:effectExtent l="0" t="0" r="17780" b="12700"/>
                <wp:wrapNone/>
                <wp:docPr id="170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6070" cy="25654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150.55pt;margin-top:677.35pt;height:20.2pt;width:24.1pt;z-index:251815936;mso-width-relative:page;mso-height-relative:page;" fillcolor="#404040 [2429]" filled="t" stroked="f" coordsize="227,166" o:gfxdata="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264271,106634;227867,92725;227867,122088;303373,186996;284496,193177;266968,193177;245395,177723;215732,177723;195507,193177;169889,186996;141574,174632;114607,186996;97079,194723;79551,186996;37753,177723;24269,186996;0,203995;22921,208631;35056,199359;52584,190086;82247,208631;111911,208631;124045,199359;141574,190086;159102,199359;171237,208631;200900,208631;230563,190086;248091,197813;260226,208631;289890,208631;303373,186996;171237,140633;202248,146815;219777,9272;133484,66453;102472,154542;242698,219449;227867,222540;206293,237994;188765,237994;167192,222540;137529,222540;107866,239540;91686,231813;63371,219449;72809,237994;94382,253449;136180,244176;161799,237994;169889,244176;211687,253449;225170,244176;249440,227176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8583295</wp:posOffset>
                </wp:positionV>
                <wp:extent cx="266065" cy="303530"/>
                <wp:effectExtent l="0" t="0" r="635" b="1270"/>
                <wp:wrapNone/>
                <wp:docPr id="16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065" cy="303530"/>
                        </a:xfrm>
                        <a:custGeom>
                          <a:avLst/>
                          <a:gdLst>
                            <a:gd name="T0" fmla="*/ 116 w 233"/>
                            <a:gd name="T1" fmla="*/ 0 h 233"/>
                            <a:gd name="T2" fmla="*/ 0 w 233"/>
                            <a:gd name="T3" fmla="*/ 116 h 233"/>
                            <a:gd name="T4" fmla="*/ 116 w 233"/>
                            <a:gd name="T5" fmla="*/ 233 h 233"/>
                            <a:gd name="T6" fmla="*/ 233 w 233"/>
                            <a:gd name="T7" fmla="*/ 116 h 233"/>
                            <a:gd name="T8" fmla="*/ 116 w 233"/>
                            <a:gd name="T9" fmla="*/ 0 h 233"/>
                            <a:gd name="T10" fmla="*/ 210 w 233"/>
                            <a:gd name="T11" fmla="*/ 146 h 233"/>
                            <a:gd name="T12" fmla="*/ 210 w 233"/>
                            <a:gd name="T13" fmla="*/ 146 h 233"/>
                            <a:gd name="T14" fmla="*/ 146 w 233"/>
                            <a:gd name="T15" fmla="*/ 141 h 233"/>
                            <a:gd name="T16" fmla="*/ 63 w 233"/>
                            <a:gd name="T17" fmla="*/ 130 h 233"/>
                            <a:gd name="T18" fmla="*/ 58 w 233"/>
                            <a:gd name="T19" fmla="*/ 117 h 233"/>
                            <a:gd name="T20" fmla="*/ 92 w 233"/>
                            <a:gd name="T21" fmla="*/ 104 h 233"/>
                            <a:gd name="T22" fmla="*/ 199 w 233"/>
                            <a:gd name="T23" fmla="*/ 91 h 233"/>
                            <a:gd name="T24" fmla="*/ 212 w 233"/>
                            <a:gd name="T25" fmla="*/ 92 h 233"/>
                            <a:gd name="T26" fmla="*/ 215 w 233"/>
                            <a:gd name="T27" fmla="*/ 116 h 233"/>
                            <a:gd name="T28" fmla="*/ 210 w 233"/>
                            <a:gd name="T29" fmla="*/ 146 h 233"/>
                            <a:gd name="T30" fmla="*/ 209 w 233"/>
                            <a:gd name="T31" fmla="*/ 81 h 233"/>
                            <a:gd name="T32" fmla="*/ 209 w 233"/>
                            <a:gd name="T33" fmla="*/ 81 h 233"/>
                            <a:gd name="T34" fmla="*/ 199 w 233"/>
                            <a:gd name="T35" fmla="*/ 80 h 233"/>
                            <a:gd name="T36" fmla="*/ 88 w 233"/>
                            <a:gd name="T37" fmla="*/ 94 h 233"/>
                            <a:gd name="T38" fmla="*/ 55 w 233"/>
                            <a:gd name="T39" fmla="*/ 107 h 233"/>
                            <a:gd name="T40" fmla="*/ 54 w 233"/>
                            <a:gd name="T41" fmla="*/ 99 h 233"/>
                            <a:gd name="T42" fmla="*/ 152 w 233"/>
                            <a:gd name="T43" fmla="*/ 24 h 233"/>
                            <a:gd name="T44" fmla="*/ 209 w 233"/>
                            <a:gd name="T45" fmla="*/ 81 h 233"/>
                            <a:gd name="T46" fmla="*/ 131 w 233"/>
                            <a:gd name="T47" fmla="*/ 18 h 233"/>
                            <a:gd name="T48" fmla="*/ 131 w 233"/>
                            <a:gd name="T49" fmla="*/ 18 h 233"/>
                            <a:gd name="T50" fmla="*/ 52 w 233"/>
                            <a:gd name="T51" fmla="*/ 88 h 233"/>
                            <a:gd name="T52" fmla="*/ 56 w 233"/>
                            <a:gd name="T53" fmla="*/ 38 h 233"/>
                            <a:gd name="T54" fmla="*/ 116 w 233"/>
                            <a:gd name="T55" fmla="*/ 17 h 233"/>
                            <a:gd name="T56" fmla="*/ 131 w 233"/>
                            <a:gd name="T57" fmla="*/ 18 h 233"/>
                            <a:gd name="T58" fmla="*/ 43 w 233"/>
                            <a:gd name="T59" fmla="*/ 50 h 233"/>
                            <a:gd name="T60" fmla="*/ 43 w 233"/>
                            <a:gd name="T61" fmla="*/ 50 h 233"/>
                            <a:gd name="T62" fmla="*/ 42 w 233"/>
                            <a:gd name="T63" fmla="*/ 91 h 233"/>
                            <a:gd name="T64" fmla="*/ 22 w 233"/>
                            <a:gd name="T65" fmla="*/ 86 h 233"/>
                            <a:gd name="T66" fmla="*/ 43 w 233"/>
                            <a:gd name="T67" fmla="*/ 50 h 233"/>
                            <a:gd name="T68" fmla="*/ 19 w 233"/>
                            <a:gd name="T69" fmla="*/ 97 h 233"/>
                            <a:gd name="T70" fmla="*/ 19 w 233"/>
                            <a:gd name="T71" fmla="*/ 97 h 233"/>
                            <a:gd name="T72" fmla="*/ 43 w 233"/>
                            <a:gd name="T73" fmla="*/ 102 h 233"/>
                            <a:gd name="T74" fmla="*/ 45 w 233"/>
                            <a:gd name="T75" fmla="*/ 111 h 233"/>
                            <a:gd name="T76" fmla="*/ 18 w 233"/>
                            <a:gd name="T77" fmla="*/ 127 h 233"/>
                            <a:gd name="T78" fmla="*/ 18 w 233"/>
                            <a:gd name="T79" fmla="*/ 116 h 233"/>
                            <a:gd name="T80" fmla="*/ 19 w 233"/>
                            <a:gd name="T81" fmla="*/ 97 h 233"/>
                            <a:gd name="T82" fmla="*/ 20 w 233"/>
                            <a:gd name="T83" fmla="*/ 139 h 233"/>
                            <a:gd name="T84" fmla="*/ 20 w 233"/>
                            <a:gd name="T85" fmla="*/ 139 h 233"/>
                            <a:gd name="T86" fmla="*/ 48 w 233"/>
                            <a:gd name="T87" fmla="*/ 122 h 233"/>
                            <a:gd name="T88" fmla="*/ 54 w 233"/>
                            <a:gd name="T89" fmla="*/ 135 h 233"/>
                            <a:gd name="T90" fmla="*/ 42 w 233"/>
                            <a:gd name="T91" fmla="*/ 149 h 233"/>
                            <a:gd name="T92" fmla="*/ 35 w 233"/>
                            <a:gd name="T93" fmla="*/ 172 h 233"/>
                            <a:gd name="T94" fmla="*/ 20 w 233"/>
                            <a:gd name="T95" fmla="*/ 139 h 233"/>
                            <a:gd name="T96" fmla="*/ 45 w 233"/>
                            <a:gd name="T97" fmla="*/ 184 h 233"/>
                            <a:gd name="T98" fmla="*/ 45 w 233"/>
                            <a:gd name="T99" fmla="*/ 184 h 233"/>
                            <a:gd name="T100" fmla="*/ 51 w 233"/>
                            <a:gd name="T101" fmla="*/ 154 h 233"/>
                            <a:gd name="T102" fmla="*/ 59 w 233"/>
                            <a:gd name="T103" fmla="*/ 145 h 233"/>
                            <a:gd name="T104" fmla="*/ 135 w 233"/>
                            <a:gd name="T105" fmla="*/ 213 h 233"/>
                            <a:gd name="T106" fmla="*/ 116 w 233"/>
                            <a:gd name="T107" fmla="*/ 215 h 233"/>
                            <a:gd name="T108" fmla="*/ 45 w 233"/>
                            <a:gd name="T109" fmla="*/ 184 h 233"/>
                            <a:gd name="T110" fmla="*/ 153 w 233"/>
                            <a:gd name="T111" fmla="*/ 208 h 233"/>
                            <a:gd name="T112" fmla="*/ 153 w 233"/>
                            <a:gd name="T113" fmla="*/ 208 h 233"/>
                            <a:gd name="T114" fmla="*/ 68 w 233"/>
                            <a:gd name="T115" fmla="*/ 140 h 233"/>
                            <a:gd name="T116" fmla="*/ 141 w 233"/>
                            <a:gd name="T117" fmla="*/ 150 h 233"/>
                            <a:gd name="T118" fmla="*/ 205 w 233"/>
                            <a:gd name="T119" fmla="*/ 159 h 233"/>
                            <a:gd name="T120" fmla="*/ 153 w 233"/>
                            <a:gd name="T121" fmla="*/ 208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3" h="233">
                              <a:moveTo>
                                <a:pt x="116" y="0"/>
                              </a:moveTo>
                              <a:cubicBezTo>
                                <a:pt x="52" y="0"/>
                                <a:pt x="0" y="52"/>
                                <a:pt x="0" y="116"/>
                              </a:cubicBezTo>
                              <a:cubicBezTo>
                                <a:pt x="0" y="180"/>
                                <a:pt x="52" y="233"/>
                                <a:pt x="116" y="233"/>
                              </a:cubicBezTo>
                              <a:cubicBezTo>
                                <a:pt x="180" y="233"/>
                                <a:pt x="233" y="180"/>
                                <a:pt x="233" y="116"/>
                              </a:cubicBezTo>
                              <a:cubicBezTo>
                                <a:pt x="233" y="52"/>
                                <a:pt x="180" y="0"/>
                                <a:pt x="116" y="0"/>
                              </a:cubicBezTo>
                              <a:close/>
                              <a:moveTo>
                                <a:pt x="210" y="146"/>
                              </a:moveTo>
                              <a:cubicBezTo>
                                <a:pt x="210" y="146"/>
                                <a:pt x="210" y="146"/>
                                <a:pt x="210" y="146"/>
                              </a:cubicBezTo>
                              <a:cubicBezTo>
                                <a:pt x="199" y="150"/>
                                <a:pt x="174" y="157"/>
                                <a:pt x="146" y="141"/>
                              </a:cubicBezTo>
                              <a:cubicBezTo>
                                <a:pt x="123" y="127"/>
                                <a:pt x="89" y="118"/>
                                <a:pt x="63" y="130"/>
                              </a:cubicBezTo>
                              <a:cubicBezTo>
                                <a:pt x="61" y="126"/>
                                <a:pt x="60" y="121"/>
                                <a:pt x="58" y="117"/>
                              </a:cubicBezTo>
                              <a:cubicBezTo>
                                <a:pt x="69" y="112"/>
                                <a:pt x="80" y="108"/>
                                <a:pt x="92" y="104"/>
                              </a:cubicBezTo>
                              <a:cubicBezTo>
                                <a:pt x="126" y="93"/>
                                <a:pt x="162" y="88"/>
                                <a:pt x="199" y="91"/>
                              </a:cubicBezTo>
                              <a:cubicBezTo>
                                <a:pt x="203" y="91"/>
                                <a:pt x="208" y="92"/>
                                <a:pt x="212" y="92"/>
                              </a:cubicBezTo>
                              <a:cubicBezTo>
                                <a:pt x="214" y="100"/>
                                <a:pt x="215" y="108"/>
                                <a:pt x="215" y="116"/>
                              </a:cubicBezTo>
                              <a:cubicBezTo>
                                <a:pt x="215" y="126"/>
                                <a:pt x="213" y="136"/>
                                <a:pt x="210" y="146"/>
                              </a:cubicBezTo>
                              <a:close/>
                              <a:moveTo>
                                <a:pt x="209" y="81"/>
                              </a:moveTo>
                              <a:cubicBezTo>
                                <a:pt x="209" y="81"/>
                                <a:pt x="209" y="81"/>
                                <a:pt x="209" y="81"/>
                              </a:cubicBezTo>
                              <a:cubicBezTo>
                                <a:pt x="205" y="81"/>
                                <a:pt x="202" y="81"/>
                                <a:pt x="199" y="80"/>
                              </a:cubicBezTo>
                              <a:cubicBezTo>
                                <a:pt x="162" y="78"/>
                                <a:pt x="124" y="82"/>
                                <a:pt x="88" y="94"/>
                              </a:cubicBezTo>
                              <a:cubicBezTo>
                                <a:pt x="77" y="97"/>
                                <a:pt x="66" y="102"/>
                                <a:pt x="55" y="107"/>
                              </a:cubicBezTo>
                              <a:cubicBezTo>
                                <a:pt x="55" y="104"/>
                                <a:pt x="54" y="102"/>
                                <a:pt x="54" y="99"/>
                              </a:cubicBezTo>
                              <a:cubicBezTo>
                                <a:pt x="95" y="82"/>
                                <a:pt x="99" y="31"/>
                                <a:pt x="152" y="24"/>
                              </a:cubicBezTo>
                              <a:cubicBezTo>
                                <a:pt x="178" y="34"/>
                                <a:pt x="199" y="55"/>
                                <a:pt x="209" y="81"/>
                              </a:cubicBezTo>
                              <a:close/>
                              <a:moveTo>
                                <a:pt x="131" y="18"/>
                              </a:moveTo>
                              <a:cubicBezTo>
                                <a:pt x="131" y="18"/>
                                <a:pt x="131" y="18"/>
                                <a:pt x="131" y="18"/>
                              </a:cubicBezTo>
                              <a:cubicBezTo>
                                <a:pt x="91" y="32"/>
                                <a:pt x="84" y="72"/>
                                <a:pt x="52" y="88"/>
                              </a:cubicBezTo>
                              <a:cubicBezTo>
                                <a:pt x="50" y="71"/>
                                <a:pt x="52" y="54"/>
                                <a:pt x="56" y="38"/>
                              </a:cubicBezTo>
                              <a:cubicBezTo>
                                <a:pt x="73" y="25"/>
                                <a:pt x="94" y="17"/>
                                <a:pt x="116" y="17"/>
                              </a:cubicBezTo>
                              <a:cubicBezTo>
                                <a:pt x="121" y="17"/>
                                <a:pt x="126" y="18"/>
                                <a:pt x="131" y="18"/>
                              </a:cubicBezTo>
                              <a:close/>
                              <a:moveTo>
                                <a:pt x="43" y="50"/>
                              </a:moveTo>
                              <a:cubicBezTo>
                                <a:pt x="43" y="50"/>
                                <a:pt x="43" y="50"/>
                                <a:pt x="43" y="50"/>
                              </a:cubicBezTo>
                              <a:cubicBezTo>
                                <a:pt x="40" y="64"/>
                                <a:pt x="40" y="78"/>
                                <a:pt x="42" y="91"/>
                              </a:cubicBezTo>
                              <a:cubicBezTo>
                                <a:pt x="35" y="91"/>
                                <a:pt x="29" y="90"/>
                                <a:pt x="22" y="86"/>
                              </a:cubicBezTo>
                              <a:cubicBezTo>
                                <a:pt x="26" y="73"/>
                                <a:pt x="34" y="61"/>
                                <a:pt x="43" y="50"/>
                              </a:cubicBezTo>
                              <a:close/>
                              <a:moveTo>
                                <a:pt x="19" y="97"/>
                              </a:moveTo>
                              <a:cubicBezTo>
                                <a:pt x="19" y="97"/>
                                <a:pt x="19" y="97"/>
                                <a:pt x="19" y="97"/>
                              </a:cubicBezTo>
                              <a:cubicBezTo>
                                <a:pt x="28" y="101"/>
                                <a:pt x="35" y="102"/>
                                <a:pt x="43" y="102"/>
                              </a:cubicBezTo>
                              <a:cubicBezTo>
                                <a:pt x="44" y="105"/>
                                <a:pt x="44" y="108"/>
                                <a:pt x="45" y="111"/>
                              </a:cubicBezTo>
                              <a:cubicBezTo>
                                <a:pt x="36" y="116"/>
                                <a:pt x="27" y="122"/>
                                <a:pt x="18" y="127"/>
                              </a:cubicBezTo>
                              <a:cubicBezTo>
                                <a:pt x="18" y="124"/>
                                <a:pt x="18" y="120"/>
                                <a:pt x="18" y="116"/>
                              </a:cubicBezTo>
                              <a:cubicBezTo>
                                <a:pt x="18" y="109"/>
                                <a:pt x="18" y="103"/>
                                <a:pt x="19" y="97"/>
                              </a:cubicBezTo>
                              <a:close/>
                              <a:moveTo>
                                <a:pt x="20" y="139"/>
                              </a:moveTo>
                              <a:cubicBezTo>
                                <a:pt x="20" y="139"/>
                                <a:pt x="20" y="139"/>
                                <a:pt x="20" y="139"/>
                              </a:cubicBezTo>
                              <a:cubicBezTo>
                                <a:pt x="29" y="133"/>
                                <a:pt x="39" y="127"/>
                                <a:pt x="48" y="122"/>
                              </a:cubicBezTo>
                              <a:cubicBezTo>
                                <a:pt x="50" y="126"/>
                                <a:pt x="52" y="131"/>
                                <a:pt x="54" y="135"/>
                              </a:cubicBezTo>
                              <a:cubicBezTo>
                                <a:pt x="49" y="139"/>
                                <a:pt x="45" y="143"/>
                                <a:pt x="42" y="149"/>
                              </a:cubicBezTo>
                              <a:cubicBezTo>
                                <a:pt x="38" y="155"/>
                                <a:pt x="36" y="163"/>
                                <a:pt x="35" y="172"/>
                              </a:cubicBezTo>
                              <a:cubicBezTo>
                                <a:pt x="28" y="162"/>
                                <a:pt x="23" y="151"/>
                                <a:pt x="20" y="139"/>
                              </a:cubicBezTo>
                              <a:close/>
                              <a:moveTo>
                                <a:pt x="45" y="184"/>
                              </a:moveTo>
                              <a:cubicBezTo>
                                <a:pt x="45" y="184"/>
                                <a:pt x="45" y="184"/>
                                <a:pt x="45" y="184"/>
                              </a:cubicBezTo>
                              <a:cubicBezTo>
                                <a:pt x="44" y="171"/>
                                <a:pt x="47" y="162"/>
                                <a:pt x="51" y="154"/>
                              </a:cubicBezTo>
                              <a:cubicBezTo>
                                <a:pt x="53" y="151"/>
                                <a:pt x="56" y="148"/>
                                <a:pt x="59" y="145"/>
                              </a:cubicBezTo>
                              <a:cubicBezTo>
                                <a:pt x="75" y="176"/>
                                <a:pt x="103" y="200"/>
                                <a:pt x="135" y="213"/>
                              </a:cubicBezTo>
                              <a:cubicBezTo>
                                <a:pt x="129" y="214"/>
                                <a:pt x="123" y="215"/>
                                <a:pt x="116" y="215"/>
                              </a:cubicBezTo>
                              <a:cubicBezTo>
                                <a:pt x="89" y="215"/>
                                <a:pt x="64" y="203"/>
                                <a:pt x="45" y="184"/>
                              </a:cubicBezTo>
                              <a:close/>
                              <a:moveTo>
                                <a:pt x="153" y="208"/>
                              </a:moveTo>
                              <a:cubicBezTo>
                                <a:pt x="153" y="208"/>
                                <a:pt x="153" y="208"/>
                                <a:pt x="153" y="208"/>
                              </a:cubicBezTo>
                              <a:cubicBezTo>
                                <a:pt x="117" y="198"/>
                                <a:pt x="86" y="173"/>
                                <a:pt x="68" y="140"/>
                              </a:cubicBezTo>
                              <a:cubicBezTo>
                                <a:pt x="91" y="130"/>
                                <a:pt x="121" y="138"/>
                                <a:pt x="141" y="150"/>
                              </a:cubicBezTo>
                              <a:cubicBezTo>
                                <a:pt x="167" y="165"/>
                                <a:pt x="190" y="163"/>
                                <a:pt x="205" y="159"/>
                              </a:cubicBezTo>
                              <a:cubicBezTo>
                                <a:pt x="195" y="181"/>
                                <a:pt x="176" y="198"/>
                                <a:pt x="153" y="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o:spt="100" style="position:absolute;left:0pt;margin-left:92.55pt;margin-top:675.85pt;height:23.9pt;width:20.95pt;z-index:251812864;mso-width-relative:page;mso-height-relative:page;" fillcolor="#404040 [2429]" filled="t" stroked="f" coordsize="233,233" o:gfxdata="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" path="m116,0c52,0,0,52,0,116c0,180,52,233,116,233c180,233,233,180,233,116c233,52,180,0,116,0xm210,146c210,146,210,146,210,146c199,150,174,157,146,141c123,127,89,118,63,130c61,126,60,121,58,117c69,112,80,108,92,104c126,93,162,88,199,91c203,91,208,92,212,92c214,100,215,108,215,116c215,126,213,136,210,146xm209,81c209,81,209,81,209,81c205,81,202,81,199,80c162,78,124,82,88,94c77,97,66,102,55,107c55,104,54,102,54,99c95,82,99,31,152,24c178,34,199,55,209,81xm131,18c131,18,131,18,131,18c91,32,84,72,52,88c50,71,52,54,56,38c73,25,94,17,116,17c121,17,126,18,131,18xm43,50c43,50,43,50,43,50c40,64,40,78,42,91c35,91,29,90,22,86c26,73,34,61,43,50xm19,97c19,97,19,97,19,97c28,101,35,102,43,102c44,105,44,108,45,111c36,116,27,122,18,127c18,124,18,120,18,116c18,109,18,103,19,97xm20,139c20,139,20,139,20,139c29,133,39,127,48,122c50,126,52,131,54,135c49,139,45,143,42,149c38,155,36,163,35,172c28,162,23,151,20,139xm45,184c45,184,45,184,45,184c44,171,47,162,51,154c53,151,56,148,59,145c75,176,103,200,135,213c129,214,123,215,116,215c89,215,64,203,45,184xm153,208c153,208,153,208,153,208c117,198,86,173,68,140c91,130,121,138,141,150c167,165,190,163,205,159c195,181,176,198,153,208xe">
                <v:path o:connectlocs="132461,0;0,151113;132461,303530;266065,151113;132461,0;239801,190194;239801,190194;166718,183681;71940,169351;66230,152416;105055,135481;227240,118546;242084,119848;245510,151113;239801,190194;238659,105519;238659,105519;227240,104216;100488,122454;62805,139389;61663,128967;173570,31264;238659,105519;149590,23448;149590,23448;59379,114637;63946,49502;132461,22145;149590,23448;49102,65135;49102,65135;47960,118546;25122,112032;49102,65135;21696,126362;21696,126362;49102,132875;51385,144600;20554,165443;20554,151113;21696,126362;22838,181075;22838,181075;54811,158929;61663,175865;47960,194102;39966,224065;22838,181075;51385,239697;51385,239697;58237,200616;67372,188892;154157,277475;132461,280081;51385,239697;174712,270962;174712,270962;77649,182378;161009,195405;234091,207129;174712,270962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8573770</wp:posOffset>
                </wp:positionV>
                <wp:extent cx="275590" cy="329565"/>
                <wp:effectExtent l="0" t="0" r="0" b="0"/>
                <wp:wrapNone/>
                <wp:docPr id="149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5590" cy="329565"/>
                        </a:xfrm>
                        <a:custGeom>
                          <a:avLst/>
                          <a:gdLst>
                            <a:gd name="T0" fmla="*/ 179 w 241"/>
                            <a:gd name="T1" fmla="*/ 32 h 253"/>
                            <a:gd name="T2" fmla="*/ 20 w 241"/>
                            <a:gd name="T3" fmla="*/ 74 h 253"/>
                            <a:gd name="T4" fmla="*/ 8 w 241"/>
                            <a:gd name="T5" fmla="*/ 163 h 253"/>
                            <a:gd name="T6" fmla="*/ 62 w 241"/>
                            <a:gd name="T7" fmla="*/ 234 h 253"/>
                            <a:gd name="T8" fmla="*/ 221 w 241"/>
                            <a:gd name="T9" fmla="*/ 192 h 253"/>
                            <a:gd name="T10" fmla="*/ 233 w 241"/>
                            <a:gd name="T11" fmla="*/ 103 h 253"/>
                            <a:gd name="T12" fmla="*/ 171 w 241"/>
                            <a:gd name="T13" fmla="*/ 48 h 253"/>
                            <a:gd name="T14" fmla="*/ 193 w 241"/>
                            <a:gd name="T15" fmla="*/ 88 h 253"/>
                            <a:gd name="T16" fmla="*/ 171 w 241"/>
                            <a:gd name="T17" fmla="*/ 48 h 253"/>
                            <a:gd name="T18" fmla="*/ 61 w 241"/>
                            <a:gd name="T19" fmla="*/ 125 h 253"/>
                            <a:gd name="T20" fmla="*/ 130 w 241"/>
                            <a:gd name="T21" fmla="*/ 154 h 253"/>
                            <a:gd name="T22" fmla="*/ 98 w 241"/>
                            <a:gd name="T23" fmla="*/ 194 h 253"/>
                            <a:gd name="T24" fmla="*/ 61 w 241"/>
                            <a:gd name="T25" fmla="*/ 183 h 253"/>
                            <a:gd name="T26" fmla="*/ 54 w 241"/>
                            <a:gd name="T27" fmla="*/ 144 h 253"/>
                            <a:gd name="T28" fmla="*/ 50 w 241"/>
                            <a:gd name="T29" fmla="*/ 86 h 253"/>
                            <a:gd name="T30" fmla="*/ 81 w 241"/>
                            <a:gd name="T31" fmla="*/ 60 h 253"/>
                            <a:gd name="T32" fmla="*/ 96 w 241"/>
                            <a:gd name="T33" fmla="*/ 107 h 253"/>
                            <a:gd name="T34" fmla="*/ 50 w 241"/>
                            <a:gd name="T35" fmla="*/ 86 h 253"/>
                            <a:gd name="T36" fmla="*/ 107 w 241"/>
                            <a:gd name="T37" fmla="*/ 110 h 253"/>
                            <a:gd name="T38" fmla="*/ 116 w 241"/>
                            <a:gd name="T39" fmla="*/ 70 h 253"/>
                            <a:gd name="T40" fmla="*/ 187 w 241"/>
                            <a:gd name="T41" fmla="*/ 97 h 253"/>
                            <a:gd name="T42" fmla="*/ 138 w 241"/>
                            <a:gd name="T43" fmla="*/ 147 h 253"/>
                            <a:gd name="T44" fmla="*/ 161 w 241"/>
                            <a:gd name="T45" fmla="*/ 43 h 253"/>
                            <a:gd name="T46" fmla="*/ 157 w 241"/>
                            <a:gd name="T47" fmla="*/ 55 h 253"/>
                            <a:gd name="T48" fmla="*/ 83 w 241"/>
                            <a:gd name="T49" fmla="*/ 50 h 253"/>
                            <a:gd name="T50" fmla="*/ 161 w 241"/>
                            <a:gd name="T51" fmla="*/ 43 h 253"/>
                            <a:gd name="T52" fmla="*/ 71 w 241"/>
                            <a:gd name="T53" fmla="*/ 48 h 253"/>
                            <a:gd name="T54" fmla="*/ 41 w 241"/>
                            <a:gd name="T55" fmla="*/ 79 h 253"/>
                            <a:gd name="T56" fmla="*/ 71 w 241"/>
                            <a:gd name="T57" fmla="*/ 48 h 253"/>
                            <a:gd name="T58" fmla="*/ 25 w 241"/>
                            <a:gd name="T59" fmla="*/ 159 h 253"/>
                            <a:gd name="T60" fmla="*/ 39 w 241"/>
                            <a:gd name="T61" fmla="*/ 89 h 253"/>
                            <a:gd name="T62" fmla="*/ 44 w 241"/>
                            <a:gd name="T63" fmla="*/ 141 h 253"/>
                            <a:gd name="T64" fmla="*/ 27 w 241"/>
                            <a:gd name="T65" fmla="*/ 164 h 253"/>
                            <a:gd name="T66" fmla="*/ 67 w 241"/>
                            <a:gd name="T67" fmla="*/ 216 h 253"/>
                            <a:gd name="T68" fmla="*/ 31 w 241"/>
                            <a:gd name="T69" fmla="*/ 174 h 253"/>
                            <a:gd name="T70" fmla="*/ 54 w 241"/>
                            <a:gd name="T71" fmla="*/ 190 h 253"/>
                            <a:gd name="T72" fmla="*/ 67 w 241"/>
                            <a:gd name="T73" fmla="*/ 216 h 253"/>
                            <a:gd name="T74" fmla="*/ 150 w 241"/>
                            <a:gd name="T75" fmla="*/ 227 h 253"/>
                            <a:gd name="T76" fmla="*/ 76 w 241"/>
                            <a:gd name="T77" fmla="*/ 221 h 253"/>
                            <a:gd name="T78" fmla="*/ 100 w 241"/>
                            <a:gd name="T79" fmla="*/ 204 h 253"/>
                            <a:gd name="T80" fmla="*/ 152 w 241"/>
                            <a:gd name="T81" fmla="*/ 214 h 253"/>
                            <a:gd name="T82" fmla="*/ 128 w 241"/>
                            <a:gd name="T83" fmla="*/ 189 h 253"/>
                            <a:gd name="T84" fmla="*/ 140 w 241"/>
                            <a:gd name="T85" fmla="*/ 157 h 253"/>
                            <a:gd name="T86" fmla="*/ 187 w 241"/>
                            <a:gd name="T87" fmla="*/ 179 h 253"/>
                            <a:gd name="T88" fmla="*/ 157 w 241"/>
                            <a:gd name="T89" fmla="*/ 205 h 253"/>
                            <a:gd name="T90" fmla="*/ 206 w 241"/>
                            <a:gd name="T91" fmla="*/ 183 h 253"/>
                            <a:gd name="T92" fmla="*/ 161 w 241"/>
                            <a:gd name="T93" fmla="*/ 223 h 253"/>
                            <a:gd name="T94" fmla="*/ 181 w 241"/>
                            <a:gd name="T95" fmla="*/ 201 h 253"/>
                            <a:gd name="T96" fmla="*/ 206 w 241"/>
                            <a:gd name="T97" fmla="*/ 182 h 253"/>
                            <a:gd name="T98" fmla="*/ 212 w 241"/>
                            <a:gd name="T99" fmla="*/ 169 h 253"/>
                            <a:gd name="T100" fmla="*/ 197 w 241"/>
                            <a:gd name="T101" fmla="*/ 174 h 253"/>
                            <a:gd name="T102" fmla="*/ 197 w 241"/>
                            <a:gd name="T103" fmla="*/ 99 h 253"/>
                            <a:gd name="T104" fmla="*/ 216 w 241"/>
                            <a:gd name="T105" fmla="*/ 108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41" h="253">
                              <a:moveTo>
                                <a:pt x="233" y="103"/>
                              </a:moveTo>
                              <a:cubicBezTo>
                                <a:pt x="225" y="74"/>
                                <a:pt x="207" y="48"/>
                                <a:pt x="179" y="32"/>
                              </a:cubicBezTo>
                              <a:cubicBezTo>
                                <a:pt x="179" y="32"/>
                                <a:pt x="179" y="32"/>
                                <a:pt x="179" y="32"/>
                              </a:cubicBezTo>
                              <a:cubicBezTo>
                                <a:pt x="124" y="0"/>
                                <a:pt x="52" y="19"/>
                                <a:pt x="20" y="74"/>
                              </a:cubicBezTo>
                              <a:cubicBezTo>
                                <a:pt x="20" y="75"/>
                                <a:pt x="20" y="75"/>
                                <a:pt x="20" y="75"/>
                              </a:cubicBezTo>
                              <a:cubicBezTo>
                                <a:pt x="4" y="103"/>
                                <a:pt x="0" y="134"/>
                                <a:pt x="8" y="163"/>
                              </a:cubicBezTo>
                              <a:cubicBezTo>
                                <a:pt x="16" y="192"/>
                                <a:pt x="34" y="218"/>
                                <a:pt x="62" y="234"/>
                              </a:cubicBezTo>
                              <a:cubicBezTo>
                                <a:pt x="62" y="234"/>
                                <a:pt x="62" y="234"/>
                                <a:pt x="62" y="234"/>
                              </a:cubicBezTo>
                              <a:cubicBezTo>
                                <a:pt x="90" y="250"/>
                                <a:pt x="122" y="253"/>
                                <a:pt x="151" y="245"/>
                              </a:cubicBezTo>
                              <a:cubicBezTo>
                                <a:pt x="179" y="238"/>
                                <a:pt x="205" y="219"/>
                                <a:pt x="221" y="192"/>
                              </a:cubicBezTo>
                              <a:cubicBezTo>
                                <a:pt x="222" y="191"/>
                                <a:pt x="222" y="191"/>
                                <a:pt x="222" y="191"/>
                              </a:cubicBezTo>
                              <a:cubicBezTo>
                                <a:pt x="238" y="163"/>
                                <a:pt x="241" y="132"/>
                                <a:pt x="233" y="103"/>
                              </a:cubicBezTo>
                              <a:close/>
                              <a:moveTo>
                                <a:pt x="171" y="48"/>
                              </a:moveTo>
                              <a:cubicBezTo>
                                <a:pt x="171" y="48"/>
                                <a:pt x="171" y="48"/>
                                <a:pt x="171" y="48"/>
                              </a:cubicBezTo>
                              <a:cubicBezTo>
                                <a:pt x="187" y="58"/>
                                <a:pt x="200" y="71"/>
                                <a:pt x="208" y="87"/>
                              </a:cubicBezTo>
                              <a:cubicBezTo>
                                <a:pt x="193" y="88"/>
                                <a:pt x="193" y="88"/>
                                <a:pt x="193" y="88"/>
                              </a:cubicBezTo>
                              <a:cubicBezTo>
                                <a:pt x="167" y="58"/>
                                <a:pt x="167" y="58"/>
                                <a:pt x="167" y="58"/>
                              </a:cubicBezTo>
                              <a:cubicBezTo>
                                <a:pt x="171" y="48"/>
                                <a:pt x="171" y="48"/>
                                <a:pt x="171" y="48"/>
                              </a:cubicBezTo>
                              <a:close/>
                              <a:moveTo>
                                <a:pt x="61" y="125"/>
                              </a:moveTo>
                              <a:cubicBezTo>
                                <a:pt x="61" y="125"/>
                                <a:pt x="61" y="125"/>
                                <a:pt x="61" y="125"/>
                              </a:cubicBezTo>
                              <a:cubicBezTo>
                                <a:pt x="99" y="117"/>
                                <a:pt x="99" y="117"/>
                                <a:pt x="99" y="117"/>
                              </a:cubicBezTo>
                              <a:cubicBezTo>
                                <a:pt x="130" y="154"/>
                                <a:pt x="130" y="154"/>
                                <a:pt x="130" y="154"/>
                              </a:cubicBezTo>
                              <a:cubicBezTo>
                                <a:pt x="117" y="187"/>
                                <a:pt x="117" y="187"/>
                                <a:pt x="117" y="187"/>
                              </a:cubicBezTo>
                              <a:cubicBezTo>
                                <a:pt x="110" y="190"/>
                                <a:pt x="104" y="192"/>
                                <a:pt x="98" y="194"/>
                              </a:cubicBezTo>
                              <a:cubicBezTo>
                                <a:pt x="91" y="195"/>
                                <a:pt x="85" y="196"/>
                                <a:pt x="78" y="196"/>
                              </a:cubicBezTo>
                              <a:cubicBezTo>
                                <a:pt x="71" y="192"/>
                                <a:pt x="66" y="188"/>
                                <a:pt x="61" y="183"/>
                              </a:cubicBezTo>
                              <a:cubicBezTo>
                                <a:pt x="57" y="178"/>
                                <a:pt x="53" y="172"/>
                                <a:pt x="49" y="166"/>
                              </a:cubicBezTo>
                              <a:cubicBezTo>
                                <a:pt x="50" y="158"/>
                                <a:pt x="52" y="151"/>
                                <a:pt x="54" y="144"/>
                              </a:cubicBezTo>
                              <a:cubicBezTo>
                                <a:pt x="56" y="138"/>
                                <a:pt x="58" y="131"/>
                                <a:pt x="61" y="125"/>
                              </a:cubicBezTo>
                              <a:close/>
                              <a:moveTo>
                                <a:pt x="50" y="86"/>
                              </a:move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4" y="80"/>
                                <a:pt x="67" y="67"/>
                                <a:pt x="81" y="60"/>
                              </a:cubicBezTo>
                              <a:cubicBezTo>
                                <a:pt x="105" y="69"/>
                                <a:pt x="105" y="69"/>
                                <a:pt x="105" y="69"/>
                              </a:cubicBezTo>
                              <a:cubicBezTo>
                                <a:pt x="96" y="107"/>
                                <a:pt x="96" y="107"/>
                                <a:pt x="96" y="107"/>
                              </a:cubicBezTo>
                              <a:cubicBezTo>
                                <a:pt x="61" y="114"/>
                                <a:pt x="61" y="114"/>
                                <a:pt x="61" y="114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lose/>
                              <a:moveTo>
                                <a:pt x="107" y="110"/>
                              </a:moveTo>
                              <a:cubicBezTo>
                                <a:pt x="107" y="110"/>
                                <a:pt x="107" y="110"/>
                                <a:pt x="107" y="110"/>
                              </a:cubicBezTo>
                              <a:cubicBezTo>
                                <a:pt x="107" y="110"/>
                                <a:pt x="107" y="110"/>
                                <a:pt x="106" y="109"/>
                              </a:cubicBezTo>
                              <a:cubicBezTo>
                                <a:pt x="116" y="70"/>
                                <a:pt x="116" y="70"/>
                                <a:pt x="116" y="70"/>
                              </a:cubicBezTo>
                              <a:cubicBezTo>
                                <a:pt x="158" y="65"/>
                                <a:pt x="158" y="65"/>
                                <a:pt x="158" y="65"/>
                              </a:cubicBezTo>
                              <a:cubicBezTo>
                                <a:pt x="187" y="97"/>
                                <a:pt x="187" y="97"/>
                                <a:pt x="187" y="97"/>
                              </a:cubicBezTo>
                              <a:cubicBezTo>
                                <a:pt x="175" y="137"/>
                                <a:pt x="175" y="137"/>
                                <a:pt x="175" y="137"/>
                              </a:cubicBezTo>
                              <a:cubicBezTo>
                                <a:pt x="138" y="147"/>
                                <a:pt x="138" y="147"/>
                                <a:pt x="138" y="147"/>
                              </a:cubicBezTo>
                              <a:cubicBezTo>
                                <a:pt x="107" y="110"/>
                                <a:pt x="107" y="110"/>
                                <a:pt x="107" y="110"/>
                              </a:cubicBezTo>
                              <a:close/>
                              <a:moveTo>
                                <a:pt x="161" y="43"/>
                              </a:moveTo>
                              <a:cubicBezTo>
                                <a:pt x="161" y="43"/>
                                <a:pt x="161" y="43"/>
                                <a:pt x="161" y="43"/>
                              </a:cubicBezTo>
                              <a:cubicBezTo>
                                <a:pt x="157" y="55"/>
                                <a:pt x="157" y="55"/>
                                <a:pt x="157" y="55"/>
                              </a:cubicBezTo>
                              <a:cubicBezTo>
                                <a:pt x="112" y="60"/>
                                <a:pt x="112" y="60"/>
                                <a:pt x="112" y="60"/>
                              </a:cubicBezTo>
                              <a:cubicBezTo>
                                <a:pt x="83" y="50"/>
                                <a:pt x="83" y="50"/>
                                <a:pt x="83" y="50"/>
                              </a:cubicBezTo>
                              <a:cubicBezTo>
                                <a:pt x="80" y="43"/>
                                <a:pt x="80" y="43"/>
                                <a:pt x="80" y="43"/>
                              </a:cubicBezTo>
                              <a:cubicBezTo>
                                <a:pt x="106" y="32"/>
                                <a:pt x="136" y="32"/>
                                <a:pt x="161" y="43"/>
                              </a:cubicBezTo>
                              <a:close/>
                              <a:moveTo>
                                <a:pt x="71" y="48"/>
                              </a:moveTo>
                              <a:cubicBezTo>
                                <a:pt x="71" y="48"/>
                                <a:pt x="71" y="48"/>
                                <a:pt x="71" y="48"/>
                              </a:cubicBezTo>
                              <a:cubicBezTo>
                                <a:pt x="73" y="53"/>
                                <a:pt x="73" y="53"/>
                                <a:pt x="73" y="53"/>
                              </a:cubicBezTo>
                              <a:cubicBezTo>
                                <a:pt x="58" y="60"/>
                                <a:pt x="46" y="73"/>
                                <a:pt x="41" y="79"/>
                              </a:cubicBezTo>
                              <a:cubicBezTo>
                                <a:pt x="39" y="78"/>
                                <a:pt x="39" y="78"/>
                                <a:pt x="39" y="78"/>
                              </a:cubicBezTo>
                              <a:cubicBezTo>
                                <a:pt x="47" y="66"/>
                                <a:pt x="58" y="55"/>
                                <a:pt x="71" y="48"/>
                              </a:cubicBezTo>
                              <a:close/>
                              <a:moveTo>
                                <a:pt x="25" y="159"/>
                              </a:move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19" y="136"/>
                                <a:pt x="21" y="111"/>
                                <a:pt x="33" y="88"/>
                              </a:cubicBezTo>
                              <a:cubicBezTo>
                                <a:pt x="39" y="89"/>
                                <a:pt x="39" y="89"/>
                                <a:pt x="39" y="89"/>
                              </a:cubicBezTo>
                              <a:cubicBezTo>
                                <a:pt x="52" y="120"/>
                                <a:pt x="52" y="120"/>
                                <a:pt x="52" y="120"/>
                              </a:cubicBezTo>
                              <a:cubicBezTo>
                                <a:pt x="48" y="127"/>
                                <a:pt x="46" y="134"/>
                                <a:pt x="44" y="141"/>
                              </a:cubicBezTo>
                              <a:cubicBezTo>
                                <a:pt x="42" y="148"/>
                                <a:pt x="40" y="155"/>
                                <a:pt x="39" y="162"/>
                              </a:cubicBezTo>
                              <a:cubicBezTo>
                                <a:pt x="27" y="164"/>
                                <a:pt x="27" y="164"/>
                                <a:pt x="27" y="164"/>
                              </a:cubicBezTo>
                              <a:cubicBezTo>
                                <a:pt x="27" y="162"/>
                                <a:pt x="26" y="160"/>
                                <a:pt x="25" y="159"/>
                              </a:cubicBezTo>
                              <a:close/>
                              <a:moveTo>
                                <a:pt x="67" y="216"/>
                              </a:moveTo>
                              <a:cubicBezTo>
                                <a:pt x="67" y="216"/>
                                <a:pt x="67" y="216"/>
                                <a:pt x="67" y="216"/>
                              </a:cubicBezTo>
                              <a:cubicBezTo>
                                <a:pt x="51" y="205"/>
                                <a:pt x="39" y="191"/>
                                <a:pt x="31" y="174"/>
                              </a:cubicBezTo>
                              <a:cubicBezTo>
                                <a:pt x="41" y="173"/>
                                <a:pt x="41" y="173"/>
                                <a:pt x="41" y="173"/>
                              </a:cubicBezTo>
                              <a:cubicBezTo>
                                <a:pt x="45" y="179"/>
                                <a:pt x="49" y="185"/>
                                <a:pt x="54" y="190"/>
                              </a:cubicBezTo>
                              <a:cubicBezTo>
                                <a:pt x="58" y="195"/>
                                <a:pt x="64" y="200"/>
                                <a:pt x="70" y="204"/>
                              </a:cubicBezTo>
                              <a:cubicBezTo>
                                <a:pt x="67" y="216"/>
                                <a:pt x="67" y="216"/>
                                <a:pt x="67" y="216"/>
                              </a:cubicBezTo>
                              <a:close/>
                              <a:moveTo>
                                <a:pt x="150" y="227"/>
                              </a:moveTo>
                              <a:cubicBezTo>
                                <a:pt x="150" y="227"/>
                                <a:pt x="150" y="227"/>
                                <a:pt x="150" y="227"/>
                              </a:cubicBezTo>
                              <a:cubicBezTo>
                                <a:pt x="149" y="228"/>
                                <a:pt x="147" y="228"/>
                                <a:pt x="146" y="228"/>
                              </a:cubicBezTo>
                              <a:cubicBezTo>
                                <a:pt x="123" y="234"/>
                                <a:pt x="99" y="232"/>
                                <a:pt x="76" y="221"/>
                              </a:cubicBezTo>
                              <a:cubicBezTo>
                                <a:pt x="81" y="207"/>
                                <a:pt x="81" y="207"/>
                                <a:pt x="81" y="207"/>
                              </a:cubicBezTo>
                              <a:cubicBezTo>
                                <a:pt x="87" y="206"/>
                                <a:pt x="94" y="206"/>
                                <a:pt x="100" y="204"/>
                              </a:cubicBezTo>
                              <a:cubicBezTo>
                                <a:pt x="107" y="203"/>
                                <a:pt x="114" y="200"/>
                                <a:pt x="121" y="197"/>
                              </a:cubicBezTo>
                              <a:cubicBezTo>
                                <a:pt x="152" y="214"/>
                                <a:pt x="152" y="214"/>
                                <a:pt x="152" y="214"/>
                              </a:cubicBezTo>
                              <a:cubicBezTo>
                                <a:pt x="150" y="227"/>
                                <a:pt x="150" y="227"/>
                                <a:pt x="150" y="227"/>
                              </a:cubicBezTo>
                              <a:close/>
                              <a:moveTo>
                                <a:pt x="128" y="189"/>
                              </a:moveTo>
                              <a:cubicBezTo>
                                <a:pt x="128" y="189"/>
                                <a:pt x="128" y="189"/>
                                <a:pt x="128" y="189"/>
                              </a:cubicBezTo>
                              <a:cubicBezTo>
                                <a:pt x="140" y="157"/>
                                <a:pt x="140" y="157"/>
                                <a:pt x="140" y="157"/>
                              </a:cubicBezTo>
                              <a:cubicBezTo>
                                <a:pt x="176" y="148"/>
                                <a:pt x="176" y="148"/>
                                <a:pt x="176" y="148"/>
                              </a:cubicBezTo>
                              <a:cubicBezTo>
                                <a:pt x="187" y="179"/>
                                <a:pt x="187" y="179"/>
                                <a:pt x="187" y="179"/>
                              </a:cubicBezTo>
                              <a:cubicBezTo>
                                <a:pt x="184" y="184"/>
                                <a:pt x="179" y="189"/>
                                <a:pt x="175" y="193"/>
                              </a:cubicBezTo>
                              <a:cubicBezTo>
                                <a:pt x="169" y="197"/>
                                <a:pt x="163" y="201"/>
                                <a:pt x="157" y="205"/>
                              </a:cubicBezTo>
                              <a:cubicBezTo>
                                <a:pt x="128" y="189"/>
                                <a:pt x="128" y="189"/>
                                <a:pt x="128" y="189"/>
                              </a:cubicBezTo>
                              <a:close/>
                              <a:moveTo>
                                <a:pt x="206" y="183"/>
                              </a:moveTo>
                              <a:cubicBezTo>
                                <a:pt x="206" y="183"/>
                                <a:pt x="206" y="183"/>
                                <a:pt x="206" y="183"/>
                              </a:cubicBezTo>
                              <a:cubicBezTo>
                                <a:pt x="195" y="201"/>
                                <a:pt x="179" y="215"/>
                                <a:pt x="161" y="223"/>
                              </a:cubicBezTo>
                              <a:cubicBezTo>
                                <a:pt x="162" y="214"/>
                                <a:pt x="162" y="214"/>
                                <a:pt x="162" y="214"/>
                              </a:cubicBezTo>
                              <a:cubicBezTo>
                                <a:pt x="169" y="210"/>
                                <a:pt x="175" y="206"/>
                                <a:pt x="181" y="201"/>
                              </a:cubicBezTo>
                              <a:cubicBezTo>
                                <a:pt x="187" y="196"/>
                                <a:pt x="192" y="191"/>
                                <a:pt x="197" y="185"/>
                              </a:cubicBezTo>
                              <a:cubicBezTo>
                                <a:pt x="206" y="182"/>
                                <a:pt x="206" y="182"/>
                                <a:pt x="206" y="182"/>
                              </a:cubicBezTo>
                              <a:cubicBezTo>
                                <a:pt x="206" y="182"/>
                                <a:pt x="206" y="183"/>
                                <a:pt x="206" y="183"/>
                              </a:cubicBezTo>
                              <a:close/>
                              <a:moveTo>
                                <a:pt x="212" y="169"/>
                              </a:moveTo>
                              <a:cubicBezTo>
                                <a:pt x="212" y="169"/>
                                <a:pt x="212" y="169"/>
                                <a:pt x="212" y="169"/>
                              </a:cubicBezTo>
                              <a:cubicBezTo>
                                <a:pt x="197" y="174"/>
                                <a:pt x="197" y="174"/>
                                <a:pt x="197" y="174"/>
                              </a:cubicBezTo>
                              <a:cubicBezTo>
                                <a:pt x="185" y="141"/>
                                <a:pt x="185" y="141"/>
                                <a:pt x="185" y="141"/>
                              </a:cubicBezTo>
                              <a:cubicBezTo>
                                <a:pt x="197" y="99"/>
                                <a:pt x="197" y="99"/>
                                <a:pt x="197" y="99"/>
                              </a:cubicBezTo>
                              <a:cubicBezTo>
                                <a:pt x="213" y="97"/>
                                <a:pt x="213" y="97"/>
                                <a:pt x="213" y="97"/>
                              </a:cubicBezTo>
                              <a:cubicBezTo>
                                <a:pt x="214" y="101"/>
                                <a:pt x="215" y="104"/>
                                <a:pt x="216" y="108"/>
                              </a:cubicBezTo>
                              <a:cubicBezTo>
                                <a:pt x="221" y="127"/>
                                <a:pt x="220" y="149"/>
                                <a:pt x="212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o:spt="100" style="position:absolute;left:0pt;margin-left:29.1pt;margin-top:675.1pt;height:25.95pt;width:21.7pt;z-index:251797504;mso-width-relative:page;mso-height-relative:page;" fillcolor="#404040 [2429]" filled="t" stroked="f" coordsize="241,253" o:gfxdata="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" path="m233,103c225,74,207,48,179,32c179,32,179,32,179,32c124,0,52,19,20,74c20,75,20,75,20,75c4,103,0,134,8,163c16,192,34,218,62,234c62,234,62,234,62,234c90,250,122,253,151,245c179,238,205,219,221,192c222,191,222,191,222,191c238,163,241,132,233,103xm171,48c171,48,171,48,171,48c187,58,200,71,208,87c193,88,193,88,193,88c167,58,167,58,167,58c171,48,171,48,171,48xm61,125c61,125,61,125,61,125c99,117,99,117,99,117c130,154,130,154,130,154c117,187,117,187,117,187c110,190,104,192,98,194c91,195,85,196,78,196c71,192,66,188,61,183c57,178,53,172,49,166c50,158,52,151,54,144c56,138,58,131,61,125xm50,86c50,86,50,86,50,86c54,80,67,67,81,60c105,69,105,69,105,69c96,107,96,107,96,107c61,114,61,114,61,114c50,86,50,86,50,86xm107,110c107,110,107,110,107,110c107,110,107,110,106,109c116,70,116,70,116,70c158,65,158,65,158,65c187,97,187,97,187,97c175,137,175,137,175,137c138,147,138,147,138,147c107,110,107,110,107,110xm161,43c161,43,161,43,161,43c157,55,157,55,157,55c112,60,112,60,112,60c83,50,83,50,83,50c80,43,80,43,80,43c106,32,136,32,161,43xm71,48c71,48,71,48,71,48c73,53,73,53,73,53c58,60,46,73,41,79c39,78,39,78,39,78c47,66,58,55,71,48xm25,159c25,159,25,159,25,159c19,136,21,111,33,88c39,89,39,89,39,89c52,120,52,120,52,120c48,127,46,134,44,141c42,148,40,155,39,162c27,164,27,164,27,164c27,162,26,160,25,159xm67,216c67,216,67,216,67,216c51,205,39,191,31,174c41,173,41,173,41,173c45,179,49,185,54,190c58,195,64,200,70,204c67,216,67,216,67,216xm150,227c150,227,150,227,150,227c149,228,147,228,146,228c123,234,99,232,76,221c81,207,81,207,81,207c87,206,94,206,100,204c107,203,114,200,121,197c152,214,152,214,152,214c150,227,150,227,150,227xm128,189c128,189,128,189,128,189c140,157,140,157,140,157c176,148,176,148,176,148c187,179,187,179,187,179c184,184,179,189,175,193c169,197,163,201,157,205c128,189,128,189,128,189xm206,183c206,183,206,183,206,183c195,201,179,215,161,223c162,214,162,214,162,214c169,210,175,206,181,201c187,196,192,191,197,185c206,182,206,182,206,182c206,182,206,183,206,183xm212,169c212,169,212,169,212,169c197,174,197,174,197,174c185,141,185,141,185,141c197,99,197,99,197,99c213,97,213,97,213,97c214,101,215,104,216,108c221,127,220,149,212,169xe">
                <v:path o:connectlocs="204691,41684;22870,96394;9148,212328;70898,304815;252719,250104;266441,134170;195543,62526;220700,114631;195543,62526;69755,162828;148658,200604;112065,252709;69755,238381;61750,187578;57176,112026;92625,78157;109778,139381;57176,112026;122357,143289;132649,91183;213839,126354;157806,191486;184107,56013;179533,71644;94912,65131;184107,56013;81190,62526;46884,102907;81190,62526;28588,207117;44597,115933;50315,183670;30875,213631;76616,281367;35449,226657;61750,247499;76616,281367;171529,295696;86908,287880;114352,265736;173816,278762;146371,246196;160093,204512;213839,233170;179533,267038;235566,238381;184107,290486;206978,261828;235566,237078;242427,220144;225274,226657;225274,128960;247001,140683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leftMargin">
                  <wp:posOffset>695325</wp:posOffset>
                </wp:positionH>
                <wp:positionV relativeFrom="paragraph">
                  <wp:posOffset>8648065</wp:posOffset>
                </wp:positionV>
                <wp:extent cx="338455" cy="224790"/>
                <wp:effectExtent l="0" t="0" r="4445" b="3810"/>
                <wp:wrapNone/>
                <wp:docPr id="168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8455" cy="224790"/>
                        </a:xfrm>
                        <a:custGeom>
                          <a:avLst/>
                          <a:gdLst>
                            <a:gd name="T0" fmla="*/ 55 w 245"/>
                            <a:gd name="T1" fmla="*/ 39 h 143"/>
                            <a:gd name="T2" fmla="*/ 36 w 245"/>
                            <a:gd name="T3" fmla="*/ 33 h 143"/>
                            <a:gd name="T4" fmla="*/ 36 w 245"/>
                            <a:gd name="T5" fmla="*/ 6 h 143"/>
                            <a:gd name="T6" fmla="*/ 77 w 245"/>
                            <a:gd name="T7" fmla="*/ 0 h 143"/>
                            <a:gd name="T8" fmla="*/ 77 w 245"/>
                            <a:gd name="T9" fmla="*/ 0 h 143"/>
                            <a:gd name="T10" fmla="*/ 77 w 245"/>
                            <a:gd name="T11" fmla="*/ 0 h 143"/>
                            <a:gd name="T12" fmla="*/ 77 w 245"/>
                            <a:gd name="T13" fmla="*/ 0 h 143"/>
                            <a:gd name="T14" fmla="*/ 78 w 245"/>
                            <a:gd name="T15" fmla="*/ 0 h 143"/>
                            <a:gd name="T16" fmla="*/ 78 w 245"/>
                            <a:gd name="T17" fmla="*/ 0 h 143"/>
                            <a:gd name="T18" fmla="*/ 79 w 245"/>
                            <a:gd name="T19" fmla="*/ 0 h 143"/>
                            <a:gd name="T20" fmla="*/ 79 w 245"/>
                            <a:gd name="T21" fmla="*/ 0 h 143"/>
                            <a:gd name="T22" fmla="*/ 79 w 245"/>
                            <a:gd name="T23" fmla="*/ 1 h 143"/>
                            <a:gd name="T24" fmla="*/ 79 w 245"/>
                            <a:gd name="T25" fmla="*/ 1 h 143"/>
                            <a:gd name="T26" fmla="*/ 82 w 245"/>
                            <a:gd name="T27" fmla="*/ 7 h 143"/>
                            <a:gd name="T28" fmla="*/ 161 w 245"/>
                            <a:gd name="T29" fmla="*/ 18 h 143"/>
                            <a:gd name="T30" fmla="*/ 151 w 245"/>
                            <a:gd name="T31" fmla="*/ 8 h 143"/>
                            <a:gd name="T32" fmla="*/ 182 w 245"/>
                            <a:gd name="T33" fmla="*/ 18 h 143"/>
                            <a:gd name="T34" fmla="*/ 168 w 245"/>
                            <a:gd name="T35" fmla="*/ 29 h 143"/>
                            <a:gd name="T36" fmla="*/ 231 w 245"/>
                            <a:gd name="T37" fmla="*/ 59 h 143"/>
                            <a:gd name="T38" fmla="*/ 196 w 245"/>
                            <a:gd name="T39" fmla="*/ 143 h 143"/>
                            <a:gd name="T40" fmla="*/ 146 w 245"/>
                            <a:gd name="T41" fmla="*/ 116 h 143"/>
                            <a:gd name="T42" fmla="*/ 113 w 245"/>
                            <a:gd name="T43" fmla="*/ 116 h 143"/>
                            <a:gd name="T44" fmla="*/ 111 w 245"/>
                            <a:gd name="T45" fmla="*/ 85 h 143"/>
                            <a:gd name="T46" fmla="*/ 83 w 245"/>
                            <a:gd name="T47" fmla="*/ 59 h 143"/>
                            <a:gd name="T48" fmla="*/ 83 w 245"/>
                            <a:gd name="T49" fmla="*/ 128 h 143"/>
                            <a:gd name="T50" fmla="*/ 0 w 245"/>
                            <a:gd name="T51" fmla="*/ 94 h 143"/>
                            <a:gd name="T52" fmla="*/ 60 w 245"/>
                            <a:gd name="T53" fmla="*/ 46 h 143"/>
                            <a:gd name="T54" fmla="*/ 44 w 245"/>
                            <a:gd name="T55" fmla="*/ 13 h 143"/>
                            <a:gd name="T56" fmla="*/ 43 w 245"/>
                            <a:gd name="T57" fmla="*/ 25 h 143"/>
                            <a:gd name="T58" fmla="*/ 55 w 245"/>
                            <a:gd name="T59" fmla="*/ 28 h 143"/>
                            <a:gd name="T60" fmla="*/ 161 w 245"/>
                            <a:gd name="T61" fmla="*/ 59 h 143"/>
                            <a:gd name="T62" fmla="*/ 144 w 245"/>
                            <a:gd name="T63" fmla="*/ 81 h 143"/>
                            <a:gd name="T64" fmla="*/ 148 w 245"/>
                            <a:gd name="T65" fmla="*/ 85 h 143"/>
                            <a:gd name="T66" fmla="*/ 153 w 245"/>
                            <a:gd name="T67" fmla="*/ 35 h 143"/>
                            <a:gd name="T68" fmla="*/ 129 w 245"/>
                            <a:gd name="T69" fmla="*/ 76 h 143"/>
                            <a:gd name="T70" fmla="*/ 76 w 245"/>
                            <a:gd name="T71" fmla="*/ 67 h 143"/>
                            <a:gd name="T72" fmla="*/ 51 w 245"/>
                            <a:gd name="T73" fmla="*/ 103 h 143"/>
                            <a:gd name="T74" fmla="*/ 55 w 245"/>
                            <a:gd name="T75" fmla="*/ 65 h 143"/>
                            <a:gd name="T76" fmla="*/ 21 w 245"/>
                            <a:gd name="T77" fmla="*/ 67 h 143"/>
                            <a:gd name="T78" fmla="*/ 21 w 245"/>
                            <a:gd name="T79" fmla="*/ 121 h 143"/>
                            <a:gd name="T80" fmla="*/ 87 w 245"/>
                            <a:gd name="T81" fmla="*/ 94 h 143"/>
                            <a:gd name="T82" fmla="*/ 223 w 245"/>
                            <a:gd name="T83" fmla="*/ 67 h 143"/>
                            <a:gd name="T84" fmla="*/ 209 w 245"/>
                            <a:gd name="T85" fmla="*/ 97 h 143"/>
                            <a:gd name="T86" fmla="*/ 204 w 245"/>
                            <a:gd name="T87" fmla="*/ 105 h 143"/>
                            <a:gd name="T88" fmla="*/ 196 w 245"/>
                            <a:gd name="T89" fmla="*/ 132 h 143"/>
                            <a:gd name="T90" fmla="*/ 223 w 245"/>
                            <a:gd name="T91" fmla="*/ 67 h 143"/>
                            <a:gd name="T92" fmla="*/ 158 w 245"/>
                            <a:gd name="T93" fmla="*/ 94 h 143"/>
                            <a:gd name="T94" fmla="*/ 169 w 245"/>
                            <a:gd name="T95" fmla="*/ 67 h 143"/>
                            <a:gd name="T96" fmla="*/ 138 w 245"/>
                            <a:gd name="T97" fmla="*/ 91 h 143"/>
                            <a:gd name="T98" fmla="*/ 129 w 245"/>
                            <a:gd name="T99" fmla="*/ 87 h 143"/>
                            <a:gd name="T100" fmla="*/ 120 w 245"/>
                            <a:gd name="T101" fmla="*/ 91 h 143"/>
                            <a:gd name="T102" fmla="*/ 129 w 245"/>
                            <a:gd name="T103" fmla="*/ 112 h 143"/>
                            <a:gd name="T104" fmla="*/ 139 w 245"/>
                            <a:gd name="T105" fmla="*/ 91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45" h="143">
                              <a:moveTo>
                                <a:pt x="55" y="28"/>
                              </a:moveTo>
                              <a:cubicBezTo>
                                <a:pt x="58" y="28"/>
                                <a:pt x="60" y="30"/>
                                <a:pt x="60" y="33"/>
                              </a:cubicBezTo>
                              <a:cubicBezTo>
                                <a:pt x="60" y="37"/>
                                <a:pt x="58" y="39"/>
                                <a:pt x="55" y="39"/>
                              </a:cubicBezTo>
                              <a:cubicBezTo>
                                <a:pt x="50" y="39"/>
                                <a:pt x="50" y="39"/>
                                <a:pt x="50" y="39"/>
                              </a:cubicBezTo>
                              <a:cubicBezTo>
                                <a:pt x="44" y="39"/>
                                <a:pt x="39" y="37"/>
                                <a:pt x="36" y="33"/>
                              </a:cubicBezTo>
                              <a:cubicBezTo>
                                <a:pt x="36" y="33"/>
                                <a:pt x="36" y="33"/>
                                <a:pt x="36" y="33"/>
                              </a:cubicBezTo>
                              <a:cubicBezTo>
                                <a:pt x="32" y="29"/>
                                <a:pt x="30" y="25"/>
                                <a:pt x="30" y="19"/>
                              </a:cubicBezTo>
                              <a:cubicBezTo>
                                <a:pt x="30" y="14"/>
                                <a:pt x="32" y="9"/>
                                <a:pt x="36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9" y="2"/>
                                <a:pt x="44" y="0"/>
                                <a:pt x="50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1"/>
                                <a:pt x="79" y="1"/>
                                <a:pt x="79" y="1"/>
                              </a:cubicBezTo>
                              <a:cubicBezTo>
                                <a:pt x="79" y="1"/>
                                <a:pt x="79" y="1"/>
                                <a:pt x="79" y="1"/>
                              </a:cubicBezTo>
                              <a:cubicBezTo>
                                <a:pt x="79" y="1"/>
                                <a:pt x="79" y="1"/>
                                <a:pt x="79" y="1"/>
                              </a:cubicBezTo>
                              <a:cubicBezTo>
                                <a:pt x="79" y="1"/>
                                <a:pt x="79" y="1"/>
                                <a:pt x="79" y="1"/>
                              </a:cubicBezTo>
                              <a:cubicBezTo>
                                <a:pt x="79" y="1"/>
                                <a:pt x="79" y="1"/>
                                <a:pt x="79" y="1"/>
                              </a:cubicBezTo>
                              <a:cubicBezTo>
                                <a:pt x="79" y="1"/>
                                <a:pt x="79" y="1"/>
                                <a:pt x="79" y="1"/>
                              </a:cubicBezTo>
                              <a:cubicBezTo>
                                <a:pt x="81" y="2"/>
                                <a:pt x="82" y="3"/>
                                <a:pt x="82" y="5"/>
                              </a:cubicBezTo>
                              <a:cubicBezTo>
                                <a:pt x="82" y="6"/>
                                <a:pt x="82" y="6"/>
                                <a:pt x="82" y="7"/>
                              </a:cubicBezTo>
                              <a:cubicBezTo>
                                <a:pt x="77" y="24"/>
                                <a:pt x="77" y="24"/>
                                <a:pt x="77" y="24"/>
                              </a:cubicBezTo>
                              <a:cubicBezTo>
                                <a:pt x="158" y="24"/>
                                <a:pt x="158" y="24"/>
                                <a:pt x="158" y="24"/>
                              </a:cubicBezTo>
                              <a:cubicBezTo>
                                <a:pt x="161" y="18"/>
                                <a:pt x="161" y="18"/>
                                <a:pt x="161" y="18"/>
                              </a:cubicBezTo>
                              <a:cubicBezTo>
                                <a:pt x="151" y="18"/>
                                <a:pt x="151" y="18"/>
                                <a:pt x="151" y="18"/>
                              </a:cubicBezTo>
                              <a:cubicBezTo>
                                <a:pt x="148" y="18"/>
                                <a:pt x="146" y="16"/>
                                <a:pt x="146" y="13"/>
                              </a:cubicBezTo>
                              <a:cubicBezTo>
                                <a:pt x="146" y="10"/>
                                <a:pt x="148" y="8"/>
                                <a:pt x="151" y="8"/>
                              </a:cubicBezTo>
                              <a:cubicBezTo>
                                <a:pt x="182" y="8"/>
                                <a:pt x="182" y="8"/>
                                <a:pt x="182" y="8"/>
                              </a:cubicBezTo>
                              <a:cubicBezTo>
                                <a:pt x="185" y="8"/>
                                <a:pt x="187" y="10"/>
                                <a:pt x="187" y="13"/>
                              </a:cubicBezTo>
                              <a:cubicBezTo>
                                <a:pt x="187" y="16"/>
                                <a:pt x="185" y="18"/>
                                <a:pt x="182" y="18"/>
                              </a:cubicBezTo>
                              <a:cubicBezTo>
                                <a:pt x="173" y="18"/>
                                <a:pt x="173" y="18"/>
                                <a:pt x="173" y="18"/>
                              </a:cubicBezTo>
                              <a:cubicBezTo>
                                <a:pt x="173" y="18"/>
                                <a:pt x="173" y="18"/>
                                <a:pt x="173" y="18"/>
                              </a:cubicBezTo>
                              <a:cubicBezTo>
                                <a:pt x="168" y="29"/>
                                <a:pt x="168" y="29"/>
                                <a:pt x="168" y="29"/>
                              </a:cubicBezTo>
                              <a:cubicBezTo>
                                <a:pt x="179" y="48"/>
                                <a:pt x="179" y="48"/>
                                <a:pt x="179" y="48"/>
                              </a:cubicBezTo>
                              <a:cubicBezTo>
                                <a:pt x="184" y="46"/>
                                <a:pt x="190" y="45"/>
                                <a:pt x="196" y="45"/>
                              </a:cubicBezTo>
                              <a:cubicBezTo>
                                <a:pt x="210" y="45"/>
                                <a:pt x="222" y="50"/>
                                <a:pt x="231" y="59"/>
                              </a:cubicBezTo>
                              <a:cubicBezTo>
                                <a:pt x="240" y="68"/>
                                <a:pt x="245" y="80"/>
                                <a:pt x="245" y="94"/>
                              </a:cubicBezTo>
                              <a:cubicBezTo>
                                <a:pt x="245" y="107"/>
                                <a:pt x="240" y="120"/>
                                <a:pt x="231" y="128"/>
                              </a:cubicBezTo>
                              <a:cubicBezTo>
                                <a:pt x="222" y="137"/>
                                <a:pt x="210" y="143"/>
                                <a:pt x="196" y="143"/>
                              </a:cubicBezTo>
                              <a:cubicBezTo>
                                <a:pt x="183" y="143"/>
                                <a:pt x="170" y="137"/>
                                <a:pt x="161" y="128"/>
                              </a:cubicBezTo>
                              <a:cubicBezTo>
                                <a:pt x="157" y="123"/>
                                <a:pt x="153" y="117"/>
                                <a:pt x="150" y="111"/>
                              </a:cubicBezTo>
                              <a:cubicBezTo>
                                <a:pt x="149" y="113"/>
                                <a:pt x="148" y="114"/>
                                <a:pt x="146" y="116"/>
                              </a:cubicBezTo>
                              <a:cubicBezTo>
                                <a:pt x="146" y="116"/>
                                <a:pt x="146" y="116"/>
                                <a:pt x="146" y="116"/>
                              </a:cubicBezTo>
                              <a:cubicBezTo>
                                <a:pt x="142" y="120"/>
                                <a:pt x="136" y="123"/>
                                <a:pt x="129" y="123"/>
                              </a:cubicBezTo>
                              <a:cubicBezTo>
                                <a:pt x="123" y="123"/>
                                <a:pt x="117" y="120"/>
                                <a:pt x="113" y="116"/>
                              </a:cubicBezTo>
                              <a:cubicBezTo>
                                <a:pt x="113" y="116"/>
                                <a:pt x="113" y="116"/>
                                <a:pt x="113" y="116"/>
                              </a:cubicBezTo>
                              <a:cubicBezTo>
                                <a:pt x="109" y="112"/>
                                <a:pt x="106" y="106"/>
                                <a:pt x="106" y="100"/>
                              </a:cubicBezTo>
                              <a:cubicBezTo>
                                <a:pt x="106" y="94"/>
                                <a:pt x="108" y="89"/>
                                <a:pt x="111" y="85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0" y="50"/>
                                <a:pt x="70" y="50"/>
                                <a:pt x="70" y="50"/>
                              </a:cubicBezTo>
                              <a:cubicBezTo>
                                <a:pt x="75" y="52"/>
                                <a:pt x="79" y="55"/>
                                <a:pt x="83" y="59"/>
                              </a:cubicBezTo>
                              <a:cubicBezTo>
                                <a:pt x="92" y="68"/>
                                <a:pt x="98" y="80"/>
                                <a:pt x="98" y="94"/>
                              </a:cubicBezTo>
                              <a:cubicBezTo>
                                <a:pt x="98" y="107"/>
                                <a:pt x="92" y="120"/>
                                <a:pt x="83" y="128"/>
                              </a:cubicBezTo>
                              <a:cubicBezTo>
                                <a:pt x="83" y="128"/>
                                <a:pt x="83" y="128"/>
                                <a:pt x="83" y="128"/>
                              </a:cubicBezTo>
                              <a:cubicBezTo>
                                <a:pt x="74" y="137"/>
                                <a:pt x="62" y="143"/>
                                <a:pt x="49" y="143"/>
                              </a:cubicBezTo>
                              <a:cubicBezTo>
                                <a:pt x="35" y="143"/>
                                <a:pt x="23" y="137"/>
                                <a:pt x="14" y="128"/>
                              </a:cubicBezTo>
                              <a:cubicBezTo>
                                <a:pt x="5" y="120"/>
                                <a:pt x="0" y="107"/>
                                <a:pt x="0" y="94"/>
                              </a:cubicBezTo>
                              <a:cubicBezTo>
                                <a:pt x="0" y="80"/>
                                <a:pt x="5" y="68"/>
                                <a:pt x="14" y="59"/>
                              </a:cubicBezTo>
                              <a:cubicBezTo>
                                <a:pt x="23" y="50"/>
                                <a:pt x="35" y="45"/>
                                <a:pt x="49" y="45"/>
                              </a:cubicBezTo>
                              <a:cubicBezTo>
                                <a:pt x="53" y="45"/>
                                <a:pt x="56" y="45"/>
                                <a:pt x="60" y="46"/>
                              </a:cubicBezTo>
                              <a:cubicBezTo>
                                <a:pt x="70" y="11"/>
                                <a:pt x="70" y="11"/>
                                <a:pt x="70" y="11"/>
                              </a:cubicBezTo>
                              <a:cubicBezTo>
                                <a:pt x="50" y="11"/>
                                <a:pt x="50" y="11"/>
                                <a:pt x="50" y="11"/>
                              </a:cubicBezTo>
                              <a:cubicBezTo>
                                <a:pt x="47" y="11"/>
                                <a:pt x="45" y="12"/>
                                <a:pt x="44" y="13"/>
                              </a:cubicBezTo>
                              <a:cubicBezTo>
                                <a:pt x="44" y="13"/>
                                <a:pt x="44" y="13"/>
                                <a:pt x="44" y="13"/>
                              </a:cubicBezTo>
                              <a:cubicBezTo>
                                <a:pt x="42" y="15"/>
                                <a:pt x="41" y="17"/>
                                <a:pt x="41" y="19"/>
                              </a:cubicBezTo>
                              <a:cubicBezTo>
                                <a:pt x="41" y="22"/>
                                <a:pt x="42" y="24"/>
                                <a:pt x="43" y="25"/>
                              </a:cubicBezTo>
                              <a:cubicBezTo>
                                <a:pt x="44" y="26"/>
                                <a:pt x="44" y="26"/>
                                <a:pt x="44" y="26"/>
                              </a:cubicBezTo>
                              <a:cubicBezTo>
                                <a:pt x="45" y="27"/>
                                <a:pt x="47" y="28"/>
                                <a:pt x="50" y="28"/>
                              </a:cubicBez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lose/>
                              <a:moveTo>
                                <a:pt x="148" y="85"/>
                              </a:moveTo>
                              <a:cubicBezTo>
                                <a:pt x="148" y="85"/>
                                <a:pt x="148" y="85"/>
                                <a:pt x="148" y="85"/>
                              </a:cubicBezTo>
                              <a:cubicBezTo>
                                <a:pt x="150" y="75"/>
                                <a:pt x="155" y="66"/>
                                <a:pt x="161" y="59"/>
                              </a:cubicBezTo>
                              <a:cubicBezTo>
                                <a:pt x="164" y="57"/>
                                <a:pt x="167" y="54"/>
                                <a:pt x="169" y="53"/>
                              </a:cubicBezTo>
                              <a:cubicBezTo>
                                <a:pt x="162" y="41"/>
                                <a:pt x="162" y="41"/>
                                <a:pt x="162" y="41"/>
                              </a:cubicBezTo>
                              <a:cubicBezTo>
                                <a:pt x="144" y="81"/>
                                <a:pt x="144" y="81"/>
                                <a:pt x="144" y="81"/>
                              </a:cubicBezTo>
                              <a:cubicBezTo>
                                <a:pt x="145" y="82"/>
                                <a:pt x="145" y="82"/>
                                <a:pt x="146" y="83"/>
                              </a:cubicBezTo>
                              <a:cubicBezTo>
                                <a:pt x="146" y="83"/>
                                <a:pt x="146" y="83"/>
                                <a:pt x="146" y="83"/>
                              </a:cubicBezTo>
                              <a:cubicBezTo>
                                <a:pt x="147" y="84"/>
                                <a:pt x="147" y="85"/>
                                <a:pt x="148" y="85"/>
                              </a:cubicBezTo>
                              <a:close/>
                              <a:moveTo>
                                <a:pt x="134" y="77"/>
                              </a:moveTo>
                              <a:cubicBezTo>
                                <a:pt x="134" y="77"/>
                                <a:pt x="134" y="77"/>
                                <a:pt x="134" y="77"/>
                              </a:cubicBezTo>
                              <a:cubicBezTo>
                                <a:pt x="153" y="35"/>
                                <a:pt x="153" y="35"/>
                                <a:pt x="153" y="35"/>
                              </a:cubicBezTo>
                              <a:cubicBezTo>
                                <a:pt x="83" y="35"/>
                                <a:pt x="83" y="35"/>
                                <a:pt x="83" y="35"/>
                              </a:cubicBezTo>
                              <a:cubicBezTo>
                                <a:pt x="119" y="79"/>
                                <a:pt x="119" y="79"/>
                                <a:pt x="119" y="79"/>
                              </a:cubicBezTo>
                              <a:cubicBezTo>
                                <a:pt x="122" y="77"/>
                                <a:pt x="126" y="76"/>
                                <a:pt x="129" y="76"/>
                              </a:cubicBezTo>
                              <a:cubicBezTo>
                                <a:pt x="131" y="76"/>
                                <a:pt x="133" y="76"/>
                                <a:pt x="134" y="77"/>
                              </a:cubicBezTo>
                              <a:close/>
                              <a:moveTo>
                                <a:pt x="76" y="67"/>
                              </a:move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73" y="64"/>
                                <a:pt x="71" y="62"/>
                                <a:pt x="67" y="60"/>
                              </a:cubicBez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2" y="82"/>
                                <a:pt x="59" y="96"/>
                                <a:pt x="51" y="103"/>
                              </a:cubicBezTo>
                              <a:cubicBezTo>
                                <a:pt x="49" y="105"/>
                                <a:pt x="46" y="105"/>
                                <a:pt x="44" y="103"/>
                              </a:cubicBezTo>
                              <a:cubicBezTo>
                                <a:pt x="42" y="101"/>
                                <a:pt x="42" y="98"/>
                                <a:pt x="44" y="96"/>
                              </a:cubicBezTo>
                              <a:cubicBezTo>
                                <a:pt x="49" y="90"/>
                                <a:pt x="52" y="78"/>
                                <a:pt x="55" y="65"/>
                              </a:cubicBezTo>
                              <a:cubicBezTo>
                                <a:pt x="56" y="62"/>
                                <a:pt x="57" y="59"/>
                                <a:pt x="57" y="56"/>
                              </a:cubicBezTo>
                              <a:cubicBezTo>
                                <a:pt x="55" y="56"/>
                                <a:pt x="52" y="55"/>
                                <a:pt x="49" y="55"/>
                              </a:cubicBezTo>
                              <a:cubicBezTo>
                                <a:pt x="38" y="55"/>
                                <a:pt x="28" y="60"/>
                                <a:pt x="21" y="67"/>
                              </a:cubicBezTo>
                              <a:cubicBezTo>
                                <a:pt x="21" y="67"/>
                                <a:pt x="21" y="67"/>
                                <a:pt x="21" y="67"/>
                              </a:cubicBezTo>
                              <a:cubicBezTo>
                                <a:pt x="15" y="73"/>
                                <a:pt x="10" y="83"/>
                                <a:pt x="10" y="94"/>
                              </a:cubicBezTo>
                              <a:cubicBezTo>
                                <a:pt x="10" y="104"/>
                                <a:pt x="15" y="114"/>
                                <a:pt x="21" y="121"/>
                              </a:cubicBezTo>
                              <a:cubicBezTo>
                                <a:pt x="28" y="128"/>
                                <a:pt x="38" y="132"/>
                                <a:pt x="49" y="132"/>
                              </a:cubicBezTo>
                              <a:cubicBezTo>
                                <a:pt x="59" y="132"/>
                                <a:pt x="69" y="128"/>
                                <a:pt x="76" y="121"/>
                              </a:cubicBezTo>
                              <a:cubicBezTo>
                                <a:pt x="83" y="114"/>
                                <a:pt x="87" y="104"/>
                                <a:pt x="87" y="94"/>
                              </a:cubicBezTo>
                              <a:cubicBezTo>
                                <a:pt x="87" y="83"/>
                                <a:pt x="83" y="73"/>
                                <a:pt x="76" y="67"/>
                              </a:cubicBezTo>
                              <a:close/>
                              <a:moveTo>
                                <a:pt x="223" y="67"/>
                              </a:moveTo>
                              <a:cubicBezTo>
                                <a:pt x="223" y="67"/>
                                <a:pt x="223" y="67"/>
                                <a:pt x="223" y="67"/>
                              </a:cubicBezTo>
                              <a:cubicBezTo>
                                <a:pt x="216" y="60"/>
                                <a:pt x="207" y="55"/>
                                <a:pt x="196" y="55"/>
                              </a:cubicBezTo>
                              <a:cubicBezTo>
                                <a:pt x="192" y="55"/>
                                <a:pt x="188" y="56"/>
                                <a:pt x="185" y="57"/>
                              </a:cubicBezTo>
                              <a:cubicBezTo>
                                <a:pt x="209" y="97"/>
                                <a:pt x="209" y="97"/>
                                <a:pt x="209" y="97"/>
                              </a:cubicBezTo>
                              <a:cubicBezTo>
                                <a:pt x="210" y="99"/>
                                <a:pt x="210" y="103"/>
                                <a:pt x="207" y="104"/>
                              </a:cubicBezTo>
                              <a:cubicBezTo>
                                <a:pt x="206" y="105"/>
                                <a:pt x="205" y="105"/>
                                <a:pt x="204" y="105"/>
                              </a:cubicBezTo>
                              <a:cubicBezTo>
                                <a:pt x="204" y="105"/>
                                <a:pt x="204" y="105"/>
                                <a:pt x="204" y="105"/>
                              </a:cubicBezTo>
                              <a:cubicBezTo>
                                <a:pt x="160" y="105"/>
                                <a:pt x="160" y="105"/>
                                <a:pt x="160" y="105"/>
                              </a:cubicBezTo>
                              <a:cubicBezTo>
                                <a:pt x="161" y="111"/>
                                <a:pt x="165" y="116"/>
                                <a:pt x="169" y="121"/>
                              </a:cubicBezTo>
                              <a:cubicBezTo>
                                <a:pt x="176" y="128"/>
                                <a:pt x="186" y="132"/>
                                <a:pt x="196" y="132"/>
                              </a:cubicBezTo>
                              <a:cubicBezTo>
                                <a:pt x="207" y="132"/>
                                <a:pt x="216" y="128"/>
                                <a:pt x="223" y="121"/>
                              </a:cubicBezTo>
                              <a:cubicBezTo>
                                <a:pt x="230" y="114"/>
                                <a:pt x="235" y="104"/>
                                <a:pt x="235" y="94"/>
                              </a:cubicBezTo>
                              <a:cubicBezTo>
                                <a:pt x="235" y="83"/>
                                <a:pt x="230" y="73"/>
                                <a:pt x="223" y="67"/>
                              </a:cubicBezTo>
                              <a:close/>
                              <a:moveTo>
                                <a:pt x="158" y="94"/>
                              </a:moveTo>
                              <a:cubicBezTo>
                                <a:pt x="158" y="94"/>
                                <a:pt x="158" y="94"/>
                                <a:pt x="158" y="94"/>
                              </a:cubicBezTo>
                              <a:cubicBezTo>
                                <a:pt x="158" y="94"/>
                                <a:pt x="158" y="94"/>
                                <a:pt x="158" y="94"/>
                              </a:cubicBezTo>
                              <a:cubicBezTo>
                                <a:pt x="195" y="94"/>
                                <a:pt x="195" y="94"/>
                                <a:pt x="195" y="94"/>
                              </a:cubicBezTo>
                              <a:cubicBezTo>
                                <a:pt x="175" y="62"/>
                                <a:pt x="175" y="62"/>
                                <a:pt x="175" y="62"/>
                              </a:cubicBezTo>
                              <a:cubicBezTo>
                                <a:pt x="173" y="63"/>
                                <a:pt x="171" y="65"/>
                                <a:pt x="169" y="67"/>
                              </a:cubicBezTo>
                              <a:cubicBezTo>
                                <a:pt x="162" y="73"/>
                                <a:pt x="158" y="83"/>
                                <a:pt x="158" y="94"/>
                              </a:cubicBezTo>
                              <a:close/>
                              <a:moveTo>
                                <a:pt x="138" y="91"/>
                              </a:moveTo>
                              <a:cubicBezTo>
                                <a:pt x="138" y="91"/>
                                <a:pt x="138" y="91"/>
                                <a:pt x="138" y="91"/>
                              </a:cubicBezTo>
                              <a:cubicBezTo>
                                <a:pt x="137" y="90"/>
                                <a:pt x="136" y="89"/>
                                <a:pt x="135" y="88"/>
                              </a:cubicBezTo>
                              <a:cubicBezTo>
                                <a:pt x="135" y="88"/>
                                <a:pt x="135" y="88"/>
                                <a:pt x="135" y="88"/>
                              </a:cubicBezTo>
                              <a:cubicBezTo>
                                <a:pt x="133" y="87"/>
                                <a:pt x="131" y="87"/>
                                <a:pt x="129" y="87"/>
                              </a:cubicBezTo>
                              <a:cubicBezTo>
                                <a:pt x="126" y="87"/>
                                <a:pt x="124" y="88"/>
                                <a:pt x="121" y="90"/>
                              </a:cubicBezTo>
                              <a:cubicBezTo>
                                <a:pt x="121" y="90"/>
                                <a:pt x="121" y="90"/>
                                <a:pt x="121" y="90"/>
                              </a:cubicBezTo>
                              <a:cubicBezTo>
                                <a:pt x="121" y="90"/>
                                <a:pt x="121" y="90"/>
                                <a:pt x="120" y="91"/>
                              </a:cubicBezTo>
                              <a:cubicBezTo>
                                <a:pt x="118" y="93"/>
                                <a:pt x="117" y="96"/>
                                <a:pt x="117" y="100"/>
                              </a:cubicBezTo>
                              <a:cubicBezTo>
                                <a:pt x="117" y="103"/>
                                <a:pt x="118" y="106"/>
                                <a:pt x="120" y="109"/>
                              </a:cubicBezTo>
                              <a:cubicBezTo>
                                <a:pt x="123" y="111"/>
                                <a:pt x="126" y="112"/>
                                <a:pt x="129" y="112"/>
                              </a:cubicBezTo>
                              <a:cubicBezTo>
                                <a:pt x="133" y="112"/>
                                <a:pt x="136" y="111"/>
                                <a:pt x="138" y="109"/>
                              </a:cubicBezTo>
                              <a:cubicBezTo>
                                <a:pt x="139" y="109"/>
                                <a:pt x="139" y="109"/>
                                <a:pt x="139" y="109"/>
                              </a:cubicBezTo>
                              <a:cubicBezTo>
                                <a:pt x="143" y="104"/>
                                <a:pt x="143" y="96"/>
                                <a:pt x="139" y="91"/>
                              </a:cubicBezTo>
                              <a:cubicBezTo>
                                <a:pt x="138" y="91"/>
                                <a:pt x="138" y="91"/>
                                <a:pt x="138" y="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o:spt="100" style="position:absolute;left:0pt;margin-left:54.75pt;margin-top:768.55pt;height:17.7pt;width:26.65pt;mso-position-horizontal-relative:page;mso-position-vertical-relative:page;z-index:251809792;mso-width-relative:page;mso-height-relative:page;" fillcolor="#404040 [2429]" filled="t" stroked="f" coordsize="245,143" o:gfxdata="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" path="m55,28c58,28,60,30,60,33c60,37,58,39,55,39c50,39,50,39,50,39c44,39,39,37,36,33c36,33,36,33,36,33c32,29,30,25,30,19c30,14,32,9,36,6c36,6,36,6,36,6c39,2,44,0,50,0c77,0,77,0,77,0c77,0,77,0,77,0c77,0,77,0,77,0c77,0,77,0,77,0c77,0,77,0,77,0c77,0,77,0,77,0c77,0,77,0,77,0c77,0,77,0,77,0c77,0,77,0,77,0c77,0,77,0,77,0c77,0,77,0,77,0c78,0,78,0,78,0c78,0,78,0,78,0c78,0,78,0,78,0c78,0,78,0,78,0c78,0,78,0,78,0c78,0,78,0,78,0c78,0,78,0,78,0c78,0,78,0,78,0c79,0,79,0,79,0c79,0,79,0,79,0c79,0,79,0,79,0c79,0,79,0,79,0c79,0,79,0,79,0c79,1,79,1,79,1c79,1,79,1,79,1c79,1,79,1,79,1c79,1,79,1,79,1c79,1,79,1,79,1c79,1,79,1,79,1c81,2,82,3,82,5c82,6,82,6,82,7c77,24,77,24,77,24c158,24,158,24,158,24c161,18,161,18,161,18c151,18,151,18,151,18c148,18,146,16,146,13c146,10,148,8,151,8c182,8,182,8,182,8c185,8,187,10,187,13c187,16,185,18,182,18c173,18,173,18,173,18c173,18,173,18,173,18c168,29,168,29,168,29c179,48,179,48,179,48c184,46,190,45,196,45c210,45,222,50,231,59c240,68,245,80,245,94c245,107,240,120,231,128c222,137,210,143,196,143c183,143,170,137,161,128c157,123,153,117,150,111c149,113,148,114,146,116c146,116,146,116,146,116c142,120,136,123,129,123c123,123,117,120,113,116c113,116,113,116,113,116c109,112,106,106,106,100c106,94,108,89,111,85c73,40,73,40,73,40c70,50,70,50,70,50c75,52,79,55,83,59c92,68,98,80,98,94c98,107,92,120,83,128c83,128,83,128,83,128c74,137,62,143,49,143c35,143,23,137,14,128c5,120,0,107,0,94c0,80,5,68,14,59c23,50,35,45,49,45c53,45,56,45,60,46c70,11,70,11,70,11c50,11,50,11,50,11c47,11,45,12,44,13c44,13,44,13,44,13c42,15,41,17,41,19c41,22,42,24,43,25c44,26,44,26,44,26c45,27,47,28,50,28c55,28,55,28,55,28xm148,85c148,85,148,85,148,85c150,75,155,66,161,59c164,57,167,54,169,53c162,41,162,41,162,41c144,81,144,81,144,81c145,82,145,82,146,83c146,83,146,83,146,83c147,84,147,85,148,85xm134,77c134,77,134,77,134,77c153,35,153,35,153,35c83,35,83,35,83,35c119,79,119,79,119,79c122,77,126,76,129,76c131,76,133,76,134,77xm76,67c76,67,76,67,76,67c73,64,71,62,67,60c66,67,66,67,66,67c62,82,59,96,51,103c49,105,46,105,44,103c42,101,42,98,44,96c49,90,52,78,55,65c56,62,57,59,57,56c55,56,52,55,49,55c38,55,28,60,21,67c21,67,21,67,21,67c15,73,10,83,10,94c10,104,15,114,21,121c28,128,38,132,49,132c59,132,69,128,76,121c83,114,87,104,87,94c87,83,83,73,76,67xm223,67c223,67,223,67,223,67c216,60,207,55,196,55c192,55,188,56,185,57c209,97,209,97,209,97c210,99,210,103,207,104c206,105,205,105,204,105c204,105,204,105,204,105c160,105,160,105,160,105c161,111,165,116,169,121c176,128,186,132,196,132c207,132,216,128,223,121c230,114,235,104,235,94c235,83,230,73,223,67xm158,94c158,94,158,94,158,94c158,94,158,94,158,94c195,94,195,94,195,94c175,62,175,62,175,62c173,63,171,65,169,67c162,73,158,83,158,94xm138,91c138,91,138,91,138,91c137,90,136,89,135,88c135,88,135,88,135,88c133,87,131,87,129,87c126,87,124,88,121,90c121,90,121,90,121,90c121,90,121,90,120,91c118,93,117,96,117,100c117,103,118,106,120,109c123,111,126,112,129,112c133,112,136,111,138,109c139,109,139,109,139,109c143,104,143,96,139,91c138,91,138,91,138,91xe">
                <v:path o:connectlocs="75979,61306;49732,51874;49732,9431;106371,0;106371,0;106371,0;106371,0;107753,0;107753,0;109134,0;109134,0;109134,1571;109134,1571;113278,11003;222413,28295;208598,12575;251423,28295;232083,45586;319114,92745;270764,224790;201691,182347;156103,182347;153340,133616;114660,92745;114660,201210;0,147764;82886,72310;60783,20435;59402,39298;75979,44014;222413,92745;198928,127328;204454,133616;211361,55018;178206,119468;104990,105321;70453,161911;75979,102177;29010,105321;29010,190206;120186,147764;308063,105321;288722,152479;281815,165055;270764,207498;308063,105321;218268,147764;233464,105321;190639,143048;178206,136760;165773,143048;178206,176059;192021,143048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8194040</wp:posOffset>
                </wp:positionV>
                <wp:extent cx="217805" cy="252730"/>
                <wp:effectExtent l="0" t="0" r="13335" b="13970"/>
                <wp:wrapNone/>
                <wp:docPr id="27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7805" cy="252730"/>
                        </a:xfrm>
                        <a:custGeom>
                          <a:avLst/>
                          <a:gdLst>
                            <a:gd name="T0" fmla="*/ 15 w 346"/>
                            <a:gd name="T1" fmla="*/ 205 h 356"/>
                            <a:gd name="T2" fmla="*/ 11 w 346"/>
                            <a:gd name="T3" fmla="*/ 272 h 356"/>
                            <a:gd name="T4" fmla="*/ 41 w 346"/>
                            <a:gd name="T5" fmla="*/ 251 h 356"/>
                            <a:gd name="T6" fmla="*/ 71 w 346"/>
                            <a:gd name="T7" fmla="*/ 297 h 356"/>
                            <a:gd name="T8" fmla="*/ 44 w 346"/>
                            <a:gd name="T9" fmla="*/ 324 h 356"/>
                            <a:gd name="T10" fmla="*/ 107 w 346"/>
                            <a:gd name="T11" fmla="*/ 356 h 356"/>
                            <a:gd name="T12" fmla="*/ 169 w 346"/>
                            <a:gd name="T13" fmla="*/ 329 h 356"/>
                            <a:gd name="T14" fmla="*/ 176 w 346"/>
                            <a:gd name="T15" fmla="*/ 329 h 356"/>
                            <a:gd name="T16" fmla="*/ 238 w 346"/>
                            <a:gd name="T17" fmla="*/ 356 h 356"/>
                            <a:gd name="T18" fmla="*/ 301 w 346"/>
                            <a:gd name="T19" fmla="*/ 324 h 356"/>
                            <a:gd name="T20" fmla="*/ 275 w 346"/>
                            <a:gd name="T21" fmla="*/ 297 h 356"/>
                            <a:gd name="T22" fmla="*/ 305 w 346"/>
                            <a:gd name="T23" fmla="*/ 251 h 356"/>
                            <a:gd name="T24" fmla="*/ 335 w 346"/>
                            <a:gd name="T25" fmla="*/ 272 h 356"/>
                            <a:gd name="T26" fmla="*/ 330 w 346"/>
                            <a:gd name="T27" fmla="*/ 205 h 356"/>
                            <a:gd name="T28" fmla="*/ 294 w 346"/>
                            <a:gd name="T29" fmla="*/ 158 h 356"/>
                            <a:gd name="T30" fmla="*/ 295 w 346"/>
                            <a:gd name="T31" fmla="*/ 154 h 356"/>
                            <a:gd name="T32" fmla="*/ 287 w 346"/>
                            <a:gd name="T33" fmla="*/ 128 h 356"/>
                            <a:gd name="T34" fmla="*/ 288 w 346"/>
                            <a:gd name="T35" fmla="*/ 126 h 356"/>
                            <a:gd name="T36" fmla="*/ 285 w 346"/>
                            <a:gd name="T37" fmla="*/ 114 h 356"/>
                            <a:gd name="T38" fmla="*/ 173 w 346"/>
                            <a:gd name="T39" fmla="*/ 0 h 356"/>
                            <a:gd name="T40" fmla="*/ 61 w 346"/>
                            <a:gd name="T41" fmla="*/ 114 h 356"/>
                            <a:gd name="T42" fmla="*/ 58 w 346"/>
                            <a:gd name="T43" fmla="*/ 126 h 356"/>
                            <a:gd name="T44" fmla="*/ 58 w 346"/>
                            <a:gd name="T45" fmla="*/ 128 h 356"/>
                            <a:gd name="T46" fmla="*/ 51 w 346"/>
                            <a:gd name="T47" fmla="*/ 154 h 356"/>
                            <a:gd name="T48" fmla="*/ 51 w 346"/>
                            <a:gd name="T49" fmla="*/ 158 h 356"/>
                            <a:gd name="T50" fmla="*/ 15 w 346"/>
                            <a:gd name="T51" fmla="*/ 205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46" h="356">
                              <a:moveTo>
                                <a:pt x="15" y="205"/>
                              </a:moveTo>
                              <a:cubicBezTo>
                                <a:pt x="2" y="237"/>
                                <a:pt x="0" y="267"/>
                                <a:pt x="11" y="272"/>
                              </a:cubicBezTo>
                              <a:cubicBezTo>
                                <a:pt x="18" y="276"/>
                                <a:pt x="30" y="267"/>
                                <a:pt x="41" y="251"/>
                              </a:cubicBezTo>
                              <a:cubicBezTo>
                                <a:pt x="45" y="269"/>
                                <a:pt x="55" y="285"/>
                                <a:pt x="71" y="297"/>
                              </a:cubicBezTo>
                              <a:cubicBezTo>
                                <a:pt x="55" y="303"/>
                                <a:pt x="44" y="313"/>
                                <a:pt x="44" y="324"/>
                              </a:cubicBezTo>
                              <a:cubicBezTo>
                                <a:pt x="44" y="342"/>
                                <a:pt x="72" y="356"/>
                                <a:pt x="107" y="356"/>
                              </a:cubicBezTo>
                              <a:cubicBezTo>
                                <a:pt x="138" y="356"/>
                                <a:pt x="164" y="344"/>
                                <a:pt x="169" y="329"/>
                              </a:cubicBezTo>
                              <a:cubicBezTo>
                                <a:pt x="170" y="329"/>
                                <a:pt x="175" y="329"/>
                                <a:pt x="176" y="329"/>
                              </a:cubicBezTo>
                              <a:cubicBezTo>
                                <a:pt x="181" y="344"/>
                                <a:pt x="207" y="356"/>
                                <a:pt x="238" y="356"/>
                              </a:cubicBezTo>
                              <a:cubicBezTo>
                                <a:pt x="273" y="356"/>
                                <a:pt x="301" y="342"/>
                                <a:pt x="301" y="324"/>
                              </a:cubicBezTo>
                              <a:cubicBezTo>
                                <a:pt x="301" y="313"/>
                                <a:pt x="291" y="303"/>
                                <a:pt x="275" y="297"/>
                              </a:cubicBezTo>
                              <a:cubicBezTo>
                                <a:pt x="290" y="285"/>
                                <a:pt x="301" y="269"/>
                                <a:pt x="305" y="251"/>
                              </a:cubicBezTo>
                              <a:cubicBezTo>
                                <a:pt x="316" y="267"/>
                                <a:pt x="327" y="276"/>
                                <a:pt x="335" y="272"/>
                              </a:cubicBezTo>
                              <a:cubicBezTo>
                                <a:pt x="346" y="267"/>
                                <a:pt x="343" y="237"/>
                                <a:pt x="330" y="205"/>
                              </a:cubicBezTo>
                              <a:cubicBezTo>
                                <a:pt x="319" y="181"/>
                                <a:pt x="305" y="162"/>
                                <a:pt x="294" y="158"/>
                              </a:cubicBezTo>
                              <a:cubicBezTo>
                                <a:pt x="295" y="157"/>
                                <a:pt x="295" y="155"/>
                                <a:pt x="295" y="154"/>
                              </a:cubicBezTo>
                              <a:cubicBezTo>
                                <a:pt x="295" y="144"/>
                                <a:pt x="292" y="135"/>
                                <a:pt x="287" y="128"/>
                              </a:cubicBezTo>
                              <a:cubicBezTo>
                                <a:pt x="288" y="128"/>
                                <a:pt x="288" y="127"/>
                                <a:pt x="288" y="126"/>
                              </a:cubicBezTo>
                              <a:cubicBezTo>
                                <a:pt x="288" y="122"/>
                                <a:pt x="287" y="118"/>
                                <a:pt x="285" y="114"/>
                              </a:cubicBezTo>
                              <a:cubicBezTo>
                                <a:pt x="282" y="50"/>
                                <a:pt x="240" y="0"/>
                                <a:pt x="173" y="0"/>
                              </a:cubicBezTo>
                              <a:cubicBezTo>
                                <a:pt x="105" y="0"/>
                                <a:pt x="63" y="50"/>
                                <a:pt x="61" y="114"/>
                              </a:cubicBezTo>
                              <a:cubicBezTo>
                                <a:pt x="59" y="118"/>
                                <a:pt x="58" y="122"/>
                                <a:pt x="58" y="126"/>
                              </a:cubicBezTo>
                              <a:cubicBezTo>
                                <a:pt x="58" y="127"/>
                                <a:pt x="58" y="128"/>
                                <a:pt x="58" y="128"/>
                              </a:cubicBezTo>
                              <a:cubicBezTo>
                                <a:pt x="53" y="135"/>
                                <a:pt x="51" y="144"/>
                                <a:pt x="51" y="154"/>
                              </a:cubicBezTo>
                              <a:cubicBezTo>
                                <a:pt x="51" y="155"/>
                                <a:pt x="51" y="157"/>
                                <a:pt x="51" y="158"/>
                              </a:cubicBezTo>
                              <a:cubicBezTo>
                                <a:pt x="40" y="162"/>
                                <a:pt x="26" y="181"/>
                                <a:pt x="15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-29.9pt;margin-top:645.2pt;height:19.9pt;width:17.15pt;z-index:251837440;mso-width-relative:page;mso-height-relative:page;" fillcolor="#404040 [2429]" filled="t" stroked="f" coordsize="346,356" o:gfxdata="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<v:path o:connectlocs="9442,145532;6924,193097;25809,178188;44694,210844;27697,230012;67355,252730;106384,233562;110790,233562;149819,252730;189477,230012;173110,210844;191995,178188;210880,193097;207733,145532;185071,112166;185700,109327;180664,90869;181294,89449;179405,80930;108902,0;38399,80930;36510,89449;36510,90869;32104,109327;32104,112166;9442,145532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8583295</wp:posOffset>
                </wp:positionV>
                <wp:extent cx="271145" cy="288925"/>
                <wp:effectExtent l="0" t="0" r="14605" b="15875"/>
                <wp:wrapNone/>
                <wp:docPr id="156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1145" cy="288925"/>
                        </a:xfrm>
                        <a:custGeom>
                          <a:avLst/>
                          <a:gdLst>
                            <a:gd name="T0" fmla="*/ 122 w 237"/>
                            <a:gd name="T1" fmla="*/ 67 h 222"/>
                            <a:gd name="T2" fmla="*/ 152 w 237"/>
                            <a:gd name="T3" fmla="*/ 56 h 222"/>
                            <a:gd name="T4" fmla="*/ 72 w 237"/>
                            <a:gd name="T5" fmla="*/ 97 h 222"/>
                            <a:gd name="T6" fmla="*/ 43 w 237"/>
                            <a:gd name="T7" fmla="*/ 97 h 222"/>
                            <a:gd name="T8" fmla="*/ 72 w 237"/>
                            <a:gd name="T9" fmla="*/ 110 h 222"/>
                            <a:gd name="T10" fmla="*/ 34 w 237"/>
                            <a:gd name="T11" fmla="*/ 79 h 222"/>
                            <a:gd name="T12" fmla="*/ 52 w 237"/>
                            <a:gd name="T13" fmla="*/ 79 h 222"/>
                            <a:gd name="T14" fmla="*/ 52 w 237"/>
                            <a:gd name="T15" fmla="*/ 67 h 222"/>
                            <a:gd name="T16" fmla="*/ 69 w 237"/>
                            <a:gd name="T17" fmla="*/ 26 h 222"/>
                            <a:gd name="T18" fmla="*/ 86 w 237"/>
                            <a:gd name="T19" fmla="*/ 33 h 222"/>
                            <a:gd name="T20" fmla="*/ 104 w 237"/>
                            <a:gd name="T21" fmla="*/ 33 h 222"/>
                            <a:gd name="T22" fmla="*/ 108 w 237"/>
                            <a:gd name="T23" fmla="*/ 24 h 222"/>
                            <a:gd name="T24" fmla="*/ 86 w 237"/>
                            <a:gd name="T25" fmla="*/ 14 h 222"/>
                            <a:gd name="T26" fmla="*/ 86 w 237"/>
                            <a:gd name="T27" fmla="*/ 15 h 222"/>
                            <a:gd name="T28" fmla="*/ 78 w 237"/>
                            <a:gd name="T29" fmla="*/ 7 h 222"/>
                            <a:gd name="T30" fmla="*/ 79 w 237"/>
                            <a:gd name="T31" fmla="*/ 7 h 222"/>
                            <a:gd name="T32" fmla="*/ 119 w 237"/>
                            <a:gd name="T33" fmla="*/ 24 h 222"/>
                            <a:gd name="T34" fmla="*/ 123 w 237"/>
                            <a:gd name="T35" fmla="*/ 40 h 222"/>
                            <a:gd name="T36" fmla="*/ 136 w 237"/>
                            <a:gd name="T37" fmla="*/ 28 h 222"/>
                            <a:gd name="T38" fmla="*/ 170 w 237"/>
                            <a:gd name="T39" fmla="*/ 49 h 222"/>
                            <a:gd name="T40" fmla="*/ 220 w 237"/>
                            <a:gd name="T41" fmla="*/ 64 h 222"/>
                            <a:gd name="T42" fmla="*/ 237 w 237"/>
                            <a:gd name="T43" fmla="*/ 105 h 222"/>
                            <a:gd name="T44" fmla="*/ 180 w 237"/>
                            <a:gd name="T45" fmla="*/ 162 h 222"/>
                            <a:gd name="T46" fmla="*/ 140 w 237"/>
                            <a:gd name="T47" fmla="*/ 145 h 222"/>
                            <a:gd name="T48" fmla="*/ 140 w 237"/>
                            <a:gd name="T49" fmla="*/ 145 h 222"/>
                            <a:gd name="T50" fmla="*/ 124 w 237"/>
                            <a:gd name="T51" fmla="*/ 95 h 222"/>
                            <a:gd name="T52" fmla="*/ 103 w 237"/>
                            <a:gd name="T53" fmla="*/ 73 h 222"/>
                            <a:gd name="T54" fmla="*/ 116 w 237"/>
                            <a:gd name="T55" fmla="*/ 48 h 222"/>
                            <a:gd name="T56" fmla="*/ 78 w 237"/>
                            <a:gd name="T57" fmla="*/ 41 h 222"/>
                            <a:gd name="T58" fmla="*/ 78 w 237"/>
                            <a:gd name="T59" fmla="*/ 41 h 222"/>
                            <a:gd name="T60" fmla="*/ 78 w 237"/>
                            <a:gd name="T61" fmla="*/ 41 h 222"/>
                            <a:gd name="T62" fmla="*/ 56 w 237"/>
                            <a:gd name="T63" fmla="*/ 50 h 222"/>
                            <a:gd name="T64" fmla="*/ 60 w 237"/>
                            <a:gd name="T65" fmla="*/ 59 h 222"/>
                            <a:gd name="T66" fmla="*/ 60 w 237"/>
                            <a:gd name="T67" fmla="*/ 59 h 222"/>
                            <a:gd name="T68" fmla="*/ 78 w 237"/>
                            <a:gd name="T69" fmla="*/ 59 h 222"/>
                            <a:gd name="T70" fmla="*/ 86 w 237"/>
                            <a:gd name="T71" fmla="*/ 59 h 222"/>
                            <a:gd name="T72" fmla="*/ 86 w 237"/>
                            <a:gd name="T73" fmla="*/ 67 h 222"/>
                            <a:gd name="T74" fmla="*/ 62 w 237"/>
                            <a:gd name="T75" fmla="*/ 73 h 222"/>
                            <a:gd name="T76" fmla="*/ 80 w 237"/>
                            <a:gd name="T77" fmla="*/ 79 h 222"/>
                            <a:gd name="T78" fmla="*/ 89 w 237"/>
                            <a:gd name="T79" fmla="*/ 88 h 222"/>
                            <a:gd name="T80" fmla="*/ 97 w 237"/>
                            <a:gd name="T81" fmla="*/ 125 h 222"/>
                            <a:gd name="T82" fmla="*/ 97 w 237"/>
                            <a:gd name="T83" fmla="*/ 205 h 222"/>
                            <a:gd name="T84" fmla="*/ 17 w 237"/>
                            <a:gd name="T85" fmla="*/ 206 h 222"/>
                            <a:gd name="T86" fmla="*/ 0 w 237"/>
                            <a:gd name="T87" fmla="*/ 165 h 222"/>
                            <a:gd name="T88" fmla="*/ 17 w 237"/>
                            <a:gd name="T89" fmla="*/ 125 h 222"/>
                            <a:gd name="T90" fmla="*/ 25 w 237"/>
                            <a:gd name="T91" fmla="*/ 118 h 222"/>
                            <a:gd name="T92" fmla="*/ 25 w 237"/>
                            <a:gd name="T93" fmla="*/ 88 h 222"/>
                            <a:gd name="T94" fmla="*/ 143 w 237"/>
                            <a:gd name="T95" fmla="*/ 94 h 222"/>
                            <a:gd name="T96" fmla="*/ 142 w 237"/>
                            <a:gd name="T97" fmla="*/ 95 h 222"/>
                            <a:gd name="T98" fmla="*/ 152 w 237"/>
                            <a:gd name="T99" fmla="*/ 133 h 222"/>
                            <a:gd name="T100" fmla="*/ 180 w 237"/>
                            <a:gd name="T101" fmla="*/ 144 h 222"/>
                            <a:gd name="T102" fmla="*/ 219 w 237"/>
                            <a:gd name="T103" fmla="*/ 105 h 222"/>
                            <a:gd name="T104" fmla="*/ 208 w 237"/>
                            <a:gd name="T105" fmla="*/ 77 h 222"/>
                            <a:gd name="T106" fmla="*/ 143 w 237"/>
                            <a:gd name="T107" fmla="*/ 94 h 222"/>
                            <a:gd name="T108" fmla="*/ 30 w 237"/>
                            <a:gd name="T109" fmla="*/ 137 h 222"/>
                            <a:gd name="T110" fmla="*/ 30 w 237"/>
                            <a:gd name="T111" fmla="*/ 193 h 222"/>
                            <a:gd name="T112" fmla="*/ 57 w 237"/>
                            <a:gd name="T113" fmla="*/ 204 h 222"/>
                            <a:gd name="T114" fmla="*/ 96 w 237"/>
                            <a:gd name="T115" fmla="*/ 165 h 222"/>
                            <a:gd name="T116" fmla="*/ 30 w 237"/>
                            <a:gd name="T117" fmla="*/ 137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7" h="222">
                              <a:moveTo>
                                <a:pt x="142" y="46"/>
                              </a:moveTo>
                              <a:cubicBezTo>
                                <a:pt x="122" y="67"/>
                                <a:pt x="122" y="67"/>
                                <a:pt x="122" y="67"/>
                              </a:cubicBezTo>
                              <a:cubicBezTo>
                                <a:pt x="131" y="77"/>
                                <a:pt x="131" y="77"/>
                                <a:pt x="131" y="77"/>
                              </a:cubicBezTo>
                              <a:cubicBezTo>
                                <a:pt x="136" y="68"/>
                                <a:pt x="143" y="61"/>
                                <a:pt x="152" y="56"/>
                              </a:cubicBezTo>
                              <a:cubicBezTo>
                                <a:pt x="142" y="46"/>
                                <a:pt x="142" y="46"/>
                                <a:pt x="142" y="46"/>
                              </a:cubicBezTo>
                              <a:close/>
                              <a:moveTo>
                                <a:pt x="72" y="97"/>
                              </a:moveTo>
                              <a:cubicBezTo>
                                <a:pt x="72" y="97"/>
                                <a:pt x="72" y="97"/>
                                <a:pt x="72" y="97"/>
                              </a:cubicBezTo>
                              <a:cubicBezTo>
                                <a:pt x="43" y="97"/>
                                <a:pt x="43" y="97"/>
                                <a:pt x="43" y="97"/>
                              </a:cubicBezTo>
                              <a:cubicBezTo>
                                <a:pt x="43" y="110"/>
                                <a:pt x="43" y="110"/>
                                <a:pt x="43" y="110"/>
                              </a:cubicBezTo>
                              <a:cubicBezTo>
                                <a:pt x="52" y="108"/>
                                <a:pt x="62" y="108"/>
                                <a:pt x="72" y="110"/>
                              </a:cubicBezTo>
                              <a:cubicBezTo>
                                <a:pt x="72" y="97"/>
                                <a:pt x="72" y="97"/>
                                <a:pt x="72" y="97"/>
                              </a:cubicBezTo>
                              <a:close/>
                              <a:moveTo>
                                <a:pt x="34" y="79"/>
                              </a:moveTo>
                              <a:cubicBezTo>
                                <a:pt x="34" y="79"/>
                                <a:pt x="34" y="79"/>
                                <a:pt x="34" y="79"/>
                              </a:cubicBezTo>
                              <a:cubicBezTo>
                                <a:pt x="52" y="79"/>
                                <a:pt x="52" y="79"/>
                                <a:pt x="52" y="79"/>
                              </a:cubicBezTo>
                              <a:cubicBezTo>
                                <a:pt x="52" y="67"/>
                                <a:pt x="52" y="67"/>
                                <a:pt x="52" y="67"/>
                              </a:cubicBezTo>
                              <a:cubicBezTo>
                                <a:pt x="52" y="67"/>
                                <a:pt x="52" y="67"/>
                                <a:pt x="52" y="67"/>
                              </a:cubicBezTo>
                              <a:cubicBezTo>
                                <a:pt x="47" y="62"/>
                                <a:pt x="45" y="56"/>
                                <a:pt x="45" y="50"/>
                              </a:cubicBezTo>
                              <a:cubicBezTo>
                                <a:pt x="45" y="37"/>
                                <a:pt x="56" y="26"/>
                                <a:pt x="69" y="26"/>
                              </a:cubicBezTo>
                              <a:cubicBezTo>
                                <a:pt x="75" y="26"/>
                                <a:pt x="81" y="29"/>
                                <a:pt x="85" y="33"/>
                              </a:cubicBezTo>
                              <a:cubicBezTo>
                                <a:pt x="86" y="33"/>
                                <a:pt x="86" y="33"/>
                                <a:pt x="86" y="33"/>
                              </a:cubicBezTo>
                              <a:cubicBezTo>
                                <a:pt x="86" y="33"/>
                                <a:pt x="86" y="33"/>
                                <a:pt x="86" y="33"/>
                              </a:cubicBezTo>
                              <a:cubicBezTo>
                                <a:pt x="91" y="38"/>
                                <a:pt x="99" y="38"/>
                                <a:pt x="104" y="33"/>
                              </a:cubicBezTo>
                              <a:cubicBezTo>
                                <a:pt x="104" y="33"/>
                                <a:pt x="104" y="33"/>
                                <a:pt x="104" y="33"/>
                              </a:cubicBezTo>
                              <a:cubicBezTo>
                                <a:pt x="107" y="31"/>
                                <a:pt x="108" y="27"/>
                                <a:pt x="108" y="24"/>
                              </a:cubicBezTo>
                              <a:cubicBezTo>
                                <a:pt x="108" y="17"/>
                                <a:pt x="102" y="11"/>
                                <a:pt x="95" y="11"/>
                              </a:cubicBezTo>
                              <a:cubicBezTo>
                                <a:pt x="92" y="11"/>
                                <a:pt x="89" y="12"/>
                                <a:pt x="86" y="14"/>
                              </a:cubicBezTo>
                              <a:cubicBezTo>
                                <a:pt x="86" y="15"/>
                                <a:pt x="86" y="15"/>
                                <a:pt x="86" y="15"/>
                              </a:cubicBezTo>
                              <a:cubicBezTo>
                                <a:pt x="86" y="15"/>
                                <a:pt x="86" y="15"/>
                                <a:pt x="86" y="15"/>
                              </a:cubicBezTo>
                              <a:cubicBezTo>
                                <a:pt x="84" y="17"/>
                                <a:pt x="80" y="17"/>
                                <a:pt x="78" y="15"/>
                              </a:cubicBezTo>
                              <a:cubicBezTo>
                                <a:pt x="76" y="13"/>
                                <a:pt x="76" y="9"/>
                                <a:pt x="78" y="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9" y="7"/>
                                <a:pt x="79" y="7"/>
                                <a:pt x="79" y="7"/>
                              </a:cubicBezTo>
                              <a:cubicBezTo>
                                <a:pt x="83" y="2"/>
                                <a:pt x="89" y="0"/>
                                <a:pt x="95" y="0"/>
                              </a:cubicBezTo>
                              <a:cubicBezTo>
                                <a:pt x="108" y="0"/>
                                <a:pt x="119" y="11"/>
                                <a:pt x="119" y="24"/>
                              </a:cubicBezTo>
                              <a:cubicBezTo>
                                <a:pt x="119" y="27"/>
                                <a:pt x="118" y="31"/>
                                <a:pt x="117" y="34"/>
                              </a:cubicBezTo>
                              <a:cubicBezTo>
                                <a:pt x="123" y="40"/>
                                <a:pt x="123" y="40"/>
                                <a:pt x="123" y="40"/>
                              </a:cubicBezTo>
                              <a:cubicBezTo>
                                <a:pt x="136" y="28"/>
                                <a:pt x="136" y="28"/>
                                <a:pt x="136" y="28"/>
                              </a:cubicBezTo>
                              <a:cubicBezTo>
                                <a:pt x="136" y="28"/>
                                <a:pt x="136" y="28"/>
                                <a:pt x="136" y="28"/>
                              </a:cubicBezTo>
                              <a:cubicBezTo>
                                <a:pt x="139" y="24"/>
                                <a:pt x="145" y="24"/>
                                <a:pt x="148" y="28"/>
                              </a:cubicBezTo>
                              <a:cubicBezTo>
                                <a:pt x="170" y="49"/>
                                <a:pt x="170" y="49"/>
                                <a:pt x="170" y="49"/>
                              </a:cubicBezTo>
                              <a:cubicBezTo>
                                <a:pt x="173" y="49"/>
                                <a:pt x="177" y="48"/>
                                <a:pt x="180" y="48"/>
                              </a:cubicBezTo>
                              <a:cubicBezTo>
                                <a:pt x="195" y="48"/>
                                <a:pt x="209" y="54"/>
                                <a:pt x="220" y="64"/>
                              </a:cubicBezTo>
                              <a:cubicBezTo>
                                <a:pt x="221" y="65"/>
                                <a:pt x="221" y="65"/>
                                <a:pt x="221" y="65"/>
                              </a:cubicBezTo>
                              <a:cubicBezTo>
                                <a:pt x="232" y="76"/>
                                <a:pt x="237" y="91"/>
                                <a:pt x="237" y="105"/>
                              </a:cubicBezTo>
                              <a:cubicBezTo>
                                <a:pt x="237" y="120"/>
                                <a:pt x="232" y="134"/>
                                <a:pt x="221" y="145"/>
                              </a:cubicBezTo>
                              <a:cubicBezTo>
                                <a:pt x="209" y="156"/>
                                <a:pt x="195" y="162"/>
                                <a:pt x="180" y="162"/>
                              </a:cubicBezTo>
                              <a:cubicBezTo>
                                <a:pt x="166" y="162"/>
                                <a:pt x="151" y="156"/>
                                <a:pt x="140" y="145"/>
                              </a:cubicBezTo>
                              <a:cubicBezTo>
                                <a:pt x="140" y="145"/>
                                <a:pt x="140" y="145"/>
                                <a:pt x="140" y="145"/>
                              </a:cubicBezTo>
                              <a:cubicBezTo>
                                <a:pt x="140" y="145"/>
                                <a:pt x="140" y="145"/>
                                <a:pt x="140" y="145"/>
                              </a:cubicBezTo>
                              <a:cubicBezTo>
                                <a:pt x="140" y="145"/>
                                <a:pt x="140" y="145"/>
                                <a:pt x="140" y="145"/>
                              </a:cubicBezTo>
                              <a:cubicBezTo>
                                <a:pt x="129" y="134"/>
                                <a:pt x="123" y="120"/>
                                <a:pt x="123" y="105"/>
                              </a:cubicBezTo>
                              <a:cubicBezTo>
                                <a:pt x="123" y="102"/>
                                <a:pt x="124" y="98"/>
                                <a:pt x="124" y="95"/>
                              </a:cubicBezTo>
                              <a:cubicBezTo>
                                <a:pt x="103" y="73"/>
                                <a:pt x="103" y="73"/>
                                <a:pt x="103" y="73"/>
                              </a:cubicBezTo>
                              <a:cubicBezTo>
                                <a:pt x="103" y="73"/>
                                <a:pt x="103" y="73"/>
                                <a:pt x="103" y="73"/>
                              </a:cubicBezTo>
                              <a:cubicBezTo>
                                <a:pt x="99" y="70"/>
                                <a:pt x="99" y="64"/>
                                <a:pt x="103" y="61"/>
                              </a:cubicBezTo>
                              <a:cubicBezTo>
                                <a:pt x="116" y="48"/>
                                <a:pt x="116" y="48"/>
                                <a:pt x="116" y="48"/>
                              </a:cubicBezTo>
                              <a:cubicBezTo>
                                <a:pt x="110" y="43"/>
                                <a:pt x="110" y="43"/>
                                <a:pt x="110" y="43"/>
                              </a:cubicBezTo>
                              <a:cubicBezTo>
                                <a:pt x="101" y="50"/>
                                <a:pt x="87" y="49"/>
                                <a:pt x="78" y="41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6" y="38"/>
                                <a:pt x="72" y="37"/>
                                <a:pt x="69" y="37"/>
                              </a:cubicBezTo>
                              <a:cubicBezTo>
                                <a:pt x="62" y="37"/>
                                <a:pt x="56" y="43"/>
                                <a:pt x="56" y="50"/>
                              </a:cubicBezTo>
                              <a:cubicBezTo>
                                <a:pt x="56" y="53"/>
                                <a:pt x="57" y="57"/>
                                <a:pt x="60" y="59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62" y="62"/>
                                <a:pt x="66" y="63"/>
                                <a:pt x="69" y="63"/>
                              </a:cubicBezTo>
                              <a:cubicBezTo>
                                <a:pt x="72" y="63"/>
                                <a:pt x="76" y="62"/>
                                <a:pt x="78" y="59"/>
                              </a:cubicBezTo>
                              <a:cubicBezTo>
                                <a:pt x="78" y="59"/>
                                <a:pt x="78" y="59"/>
                                <a:pt x="78" y="59"/>
                              </a:cubicBezTo>
                              <a:cubicBezTo>
                                <a:pt x="80" y="57"/>
                                <a:pt x="84" y="57"/>
                                <a:pt x="86" y="59"/>
                              </a:cubicBezTo>
                              <a:cubicBezTo>
                                <a:pt x="88" y="61"/>
                                <a:pt x="88" y="65"/>
                                <a:pt x="86" y="67"/>
                              </a:cubicBezTo>
                              <a:cubicBezTo>
                                <a:pt x="86" y="67"/>
                                <a:pt x="86" y="67"/>
                                <a:pt x="86" y="67"/>
                              </a:cubicBezTo>
                              <a:cubicBezTo>
                                <a:pt x="81" y="72"/>
                                <a:pt x="75" y="74"/>
                                <a:pt x="69" y="74"/>
                              </a:cubicBezTo>
                              <a:cubicBezTo>
                                <a:pt x="67" y="74"/>
                                <a:pt x="65" y="74"/>
                                <a:pt x="62" y="73"/>
                              </a:cubicBezTo>
                              <a:cubicBezTo>
                                <a:pt x="62" y="79"/>
                                <a:pt x="62" y="79"/>
                                <a:pt x="62" y="79"/>
                              </a:cubicBezTo>
                              <a:cubicBezTo>
                                <a:pt x="80" y="79"/>
                                <a:pt x="80" y="79"/>
                                <a:pt x="80" y="79"/>
                              </a:cubicBezTo>
                              <a:cubicBezTo>
                                <a:pt x="81" y="79"/>
                                <a:pt x="81" y="79"/>
                                <a:pt x="81" y="79"/>
                              </a:cubicBezTo>
                              <a:cubicBezTo>
                                <a:pt x="85" y="79"/>
                                <a:pt x="89" y="83"/>
                                <a:pt x="89" y="88"/>
                              </a:cubicBezTo>
                              <a:cubicBezTo>
                                <a:pt x="89" y="118"/>
                                <a:pt x="89" y="118"/>
                                <a:pt x="89" y="118"/>
                              </a:cubicBezTo>
                              <a:cubicBezTo>
                                <a:pt x="92" y="120"/>
                                <a:pt x="95" y="122"/>
                                <a:pt x="97" y="125"/>
                              </a:cubicBezTo>
                              <a:cubicBezTo>
                                <a:pt x="108" y="135"/>
                                <a:pt x="114" y="149"/>
                                <a:pt x="114" y="165"/>
                              </a:cubicBezTo>
                              <a:cubicBezTo>
                                <a:pt x="114" y="181"/>
                                <a:pt x="108" y="195"/>
                                <a:pt x="97" y="205"/>
                              </a:cubicBezTo>
                              <a:cubicBezTo>
                                <a:pt x="87" y="216"/>
                                <a:pt x="73" y="222"/>
                                <a:pt x="57" y="222"/>
                              </a:cubicBezTo>
                              <a:cubicBezTo>
                                <a:pt x="42" y="222"/>
                                <a:pt x="28" y="216"/>
                                <a:pt x="17" y="206"/>
                              </a:cubicBezTo>
                              <a:cubicBezTo>
                                <a:pt x="17" y="205"/>
                                <a:pt x="17" y="205"/>
                                <a:pt x="17" y="205"/>
                              </a:cubicBezTo>
                              <a:cubicBezTo>
                                <a:pt x="7" y="195"/>
                                <a:pt x="0" y="181"/>
                                <a:pt x="0" y="165"/>
                              </a:cubicBezTo>
                              <a:cubicBezTo>
                                <a:pt x="0" y="149"/>
                                <a:pt x="7" y="135"/>
                                <a:pt x="17" y="125"/>
                              </a:cubicBezTo>
                              <a:cubicBezTo>
                                <a:pt x="17" y="125"/>
                                <a:pt x="17" y="125"/>
                                <a:pt x="17" y="125"/>
                              </a:cubicBezTo>
                              <a:cubicBezTo>
                                <a:pt x="17" y="125"/>
                                <a:pt x="17" y="125"/>
                                <a:pt x="17" y="125"/>
                              </a:cubicBezTo>
                              <a:cubicBezTo>
                                <a:pt x="19" y="122"/>
                                <a:pt x="22" y="120"/>
                                <a:pt x="25" y="118"/>
                              </a:cubicBezTo>
                              <a:cubicBezTo>
                                <a:pt x="25" y="88"/>
                                <a:pt x="25" y="88"/>
                                <a:pt x="25" y="88"/>
                              </a:cubicBezTo>
                              <a:cubicBezTo>
                                <a:pt x="25" y="88"/>
                                <a:pt x="25" y="88"/>
                                <a:pt x="25" y="88"/>
                              </a:cubicBezTo>
                              <a:cubicBezTo>
                                <a:pt x="25" y="83"/>
                                <a:pt x="29" y="79"/>
                                <a:pt x="34" y="79"/>
                              </a:cubicBezTo>
                              <a:close/>
                              <a:moveTo>
                                <a:pt x="143" y="94"/>
                              </a:moveTo>
                              <a:cubicBezTo>
                                <a:pt x="143" y="94"/>
                                <a:pt x="143" y="94"/>
                                <a:pt x="143" y="94"/>
                              </a:cubicBezTo>
                              <a:cubicBezTo>
                                <a:pt x="142" y="95"/>
                                <a:pt x="142" y="95"/>
                                <a:pt x="142" y="95"/>
                              </a:cubicBezTo>
                              <a:cubicBezTo>
                                <a:pt x="142" y="98"/>
                                <a:pt x="141" y="102"/>
                                <a:pt x="141" y="105"/>
                              </a:cubicBezTo>
                              <a:cubicBezTo>
                                <a:pt x="141" y="115"/>
                                <a:pt x="145" y="125"/>
                                <a:pt x="152" y="133"/>
                              </a:cubicBezTo>
                              <a:cubicBezTo>
                                <a:pt x="152" y="133"/>
                                <a:pt x="152" y="133"/>
                                <a:pt x="152" y="133"/>
                              </a:cubicBezTo>
                              <a:cubicBezTo>
                                <a:pt x="160" y="141"/>
                                <a:pt x="170" y="144"/>
                                <a:pt x="180" y="144"/>
                              </a:cubicBezTo>
                              <a:cubicBezTo>
                                <a:pt x="190" y="144"/>
                                <a:pt x="200" y="141"/>
                                <a:pt x="208" y="133"/>
                              </a:cubicBezTo>
                              <a:cubicBezTo>
                                <a:pt x="216" y="125"/>
                                <a:pt x="219" y="115"/>
                                <a:pt x="219" y="105"/>
                              </a:cubicBezTo>
                              <a:cubicBezTo>
                                <a:pt x="219" y="95"/>
                                <a:pt x="216" y="85"/>
                                <a:pt x="208" y="77"/>
                              </a:cubicBezTo>
                              <a:cubicBezTo>
                                <a:pt x="208" y="77"/>
                                <a:pt x="208" y="77"/>
                                <a:pt x="208" y="77"/>
                              </a:cubicBezTo>
                              <a:cubicBezTo>
                                <a:pt x="200" y="70"/>
                                <a:pt x="190" y="66"/>
                                <a:pt x="180" y="66"/>
                              </a:cubicBezTo>
                              <a:cubicBezTo>
                                <a:pt x="163" y="66"/>
                                <a:pt x="147" y="77"/>
                                <a:pt x="143" y="94"/>
                              </a:cubicBezTo>
                              <a:close/>
                              <a:moveTo>
                                <a:pt x="30" y="137"/>
                              </a:moveTo>
                              <a:cubicBezTo>
                                <a:pt x="30" y="137"/>
                                <a:pt x="30" y="137"/>
                                <a:pt x="30" y="137"/>
                              </a:cubicBezTo>
                              <a:cubicBezTo>
                                <a:pt x="22" y="144"/>
                                <a:pt x="18" y="154"/>
                                <a:pt x="18" y="165"/>
                              </a:cubicBezTo>
                              <a:cubicBezTo>
                                <a:pt x="18" y="176"/>
                                <a:pt x="22" y="186"/>
                                <a:pt x="30" y="193"/>
                              </a:cubicBezTo>
                              <a:cubicBezTo>
                                <a:pt x="30" y="193"/>
                                <a:pt x="30" y="193"/>
                                <a:pt x="30" y="193"/>
                              </a:cubicBezTo>
                              <a:cubicBezTo>
                                <a:pt x="37" y="200"/>
                                <a:pt x="47" y="204"/>
                                <a:pt x="57" y="204"/>
                              </a:cubicBezTo>
                              <a:cubicBezTo>
                                <a:pt x="68" y="204"/>
                                <a:pt x="78" y="200"/>
                                <a:pt x="85" y="193"/>
                              </a:cubicBezTo>
                              <a:cubicBezTo>
                                <a:pt x="92" y="186"/>
                                <a:pt x="96" y="176"/>
                                <a:pt x="96" y="165"/>
                              </a:cubicBezTo>
                              <a:cubicBezTo>
                                <a:pt x="96" y="154"/>
                                <a:pt x="92" y="144"/>
                                <a:pt x="85" y="137"/>
                              </a:cubicBezTo>
                              <a:cubicBezTo>
                                <a:pt x="69" y="122"/>
                                <a:pt x="44" y="123"/>
                                <a:pt x="30" y="1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o:spt="100" style="position:absolute;left:0pt;margin-left:349.25pt;margin-top:675.85pt;height:22.75pt;width:21.35pt;z-index:251801600;mso-width-relative:page;mso-height-relative:page;" fillcolor="#404040 [2429]" filled="t" stroked="f" coordsize="237,222" o:gfxdata="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" path="m142,46c122,67,122,67,122,67c131,77,131,77,131,77c136,68,143,61,152,56c142,46,142,46,142,46xm72,97c72,97,72,97,72,97c43,97,43,97,43,97c43,110,43,110,43,110c52,108,62,108,72,110c72,97,72,97,72,97xm34,79c34,79,34,79,34,79c52,79,52,79,52,79c52,67,52,67,52,67c52,67,52,67,52,67c47,62,45,56,45,50c45,37,56,26,69,26c75,26,81,29,85,33c86,33,86,33,86,33c86,33,86,33,86,33c91,38,99,38,104,33c104,33,104,33,104,33c107,31,108,27,108,24c108,17,102,11,95,11c92,11,89,12,86,14c86,15,86,15,86,15c86,15,86,15,86,15c84,17,80,17,78,15c76,13,76,9,78,7c78,7,78,7,78,7c79,7,79,7,79,7c83,2,89,0,95,0c108,0,119,11,119,24c119,27,118,31,117,34c123,40,123,40,123,40c136,28,136,28,136,28c136,28,136,28,136,28c139,24,145,24,148,28c170,49,170,49,170,49c173,49,177,48,180,48c195,48,209,54,220,64c221,65,221,65,221,65c232,76,237,91,237,105c237,120,232,134,221,145c209,156,195,162,180,162c166,162,151,156,140,145c140,145,140,145,140,145c140,145,140,145,140,145c140,145,140,145,140,145c129,134,123,120,123,105c123,102,124,98,124,95c103,73,103,73,103,73c103,73,103,73,103,73c99,70,99,64,103,61c116,48,116,48,116,48c110,43,110,43,110,43c101,50,87,49,78,41c78,41,78,41,78,41c78,41,78,41,78,41c78,41,78,41,78,41c78,41,78,41,78,41c76,38,72,37,69,37c62,37,56,43,56,50c56,53,57,57,60,59c60,59,60,59,60,59c60,59,60,59,60,59c60,59,60,59,60,59c62,62,66,63,69,63c72,63,76,62,78,59c78,59,78,59,78,59c80,57,84,57,86,59c88,61,88,65,86,67c86,67,86,67,86,67c81,72,75,74,69,74c67,74,65,74,62,73c62,79,62,79,62,79c80,79,80,79,80,79c81,79,81,79,81,79c85,79,89,83,89,88c89,118,89,118,89,118c92,120,95,122,97,125c108,135,114,149,114,165c114,181,108,195,97,205c87,216,73,222,57,222c42,222,28,216,17,206c17,205,17,205,17,205c7,195,0,181,0,165c0,149,7,135,17,125c17,125,17,125,17,125c17,125,17,125,17,125c19,122,22,120,25,118c25,88,25,88,25,88c25,88,25,88,25,88c25,83,29,79,34,79xm143,94c143,94,143,94,143,94c142,95,142,95,142,95c142,98,141,102,141,105c141,115,145,125,152,133c152,133,152,133,152,133c160,141,170,144,180,144c190,144,200,141,208,133c216,125,219,115,219,105c219,95,216,85,208,77c208,77,208,77,208,77c200,70,190,66,180,66c163,66,147,77,143,94xm30,137c30,137,30,137,30,137c22,144,18,154,18,165c18,176,22,186,30,193c30,193,30,193,30,193c37,200,47,204,57,204c68,204,78,200,85,193c92,186,96,176,96,165c96,154,92,144,85,137c69,122,44,123,30,137xe">
                <v:path o:connectlocs="139576,87198;173898,72881;82373,126242;49195,126242;82373,143161;38898,102815;59491,102815;59491,87198;78940,33838;98390,42948;118983,42948;123559,31235;98390,18220;98390,19521;89237,9110;90381,9110;136144,31235;140720,52058;155593,36440;194492,63771;251695,83293;271145,136653;205932,210837;160170,188712;160170,188712;141864,123639;117839,95006;132712,62470;89237,53360;89237,53360;89237,53360;64068,65073;68644,76786;68644,76786;89237,76786;98390,76786;98390,87198;70932,95006;91525,102815;101822,114528;110974,162682;110974,266800;19449,268101;0,214741;19449,162682;28601,153572;28601,114528;163602,122337;162458,123639;173898,173094;205932,187410;250551,136653;237966,100212;163602,122337;34322,178300;34322,251182;65212,265498;109830,214741;34322,17830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71263"/>
    <w:rsid w:val="36371263"/>
    <w:rsid w:val="52305DC2"/>
    <w:rsid w:val="67C0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6e7218a-a22a-31e1-8c38-f819549d26f0\&#28165;&#26032;&#31616;&#32422;&#25252;&#2276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清新简约护士简历.docx</Template>
  <Pages>4</Pages>
  <Words>941</Words>
  <Characters>958</Characters>
  <Lines>0</Lines>
  <Paragraphs>0</Paragraphs>
  <TotalTime>1</TotalTime>
  <ScaleCrop>false</ScaleCrop>
  <LinksUpToDate>false</LinksUpToDate>
  <CharactersWithSpaces>959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2020-04-26T14:02:00Z</dcterms:created>
  <dc:creator>双子晨</dc:creator>
  <cp:lastModifiedBy>双子晨</cp:lastModifiedBy>
  <dcterms:modified xsi:type="dcterms:W3CDTF">2020-04-26T14:02:50Z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