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3402965</wp:posOffset>
                </wp:positionH>
                <wp:positionV relativeFrom="paragraph">
                  <wp:posOffset>-158115</wp:posOffset>
                </wp:positionV>
                <wp:extent cx="1663065" cy="325120"/>
                <wp:effectExtent l="0" t="0" r="0" b="0"/>
                <wp:wrapNone/>
                <wp:docPr id="67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065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12" w:lineRule="auto"/>
                              <w:ind w:leftChars="0"/>
                              <w:jc w:val="distribute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  <w:t>求职意向：生产操作工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7" o:spid="_x0000_s1026" o:spt="202" type="#_x0000_t202" style="position:absolute;left:0pt;margin-left:267.95pt;margin-top:-12.45pt;height:25.6pt;width:130.95pt;z-index:251680768;mso-width-relative:page;mso-height-relative:page;" filled="f" stroked="f" coordsize="21600,21600" o:gfxdata="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e2XtNdwAAAAKAQAADwAAAAAAAAABACAAAAAiAAAA&#10;ZHJzL2Rvd25yZXYueG1sUEsBAhQAFAAAAAgAh07iQL6cJWw8AgAAaA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12" w:lineRule="auto"/>
                        <w:ind w:leftChars="0"/>
                        <w:jc w:val="distribute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  <w:t>求职意向：生产操作工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856615</wp:posOffset>
                </wp:positionH>
                <wp:positionV relativeFrom="paragraph">
                  <wp:posOffset>-238760</wp:posOffset>
                </wp:positionV>
                <wp:extent cx="983615" cy="442595"/>
                <wp:effectExtent l="0" t="0" r="0" b="0"/>
                <wp:wrapNone/>
                <wp:docPr id="68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615" cy="44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12" w:lineRule="auto"/>
                              <w:jc w:val="distribute"/>
                              <w:textAlignment w:val="auto"/>
                              <w:outlineLvl w:val="9"/>
                              <w:rPr>
                                <w:rFonts w:hint="default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38"/>
                                <w:szCs w:val="3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38"/>
                                <w:szCs w:val="38"/>
                                <w:lang w:val="en-US"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67.45pt;margin-top:-18.8pt;height:34.85pt;width:77.45pt;z-index:251679744;mso-width-relative:page;mso-height-relative:page;" filled="f" stroked="f" coordsize="21600,21600" o:gfxdata="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wSNuRNsAAAAKAQAADwAAAAAAAAABACAAAAAiAAAA&#10;ZHJzL2Rvd25yZXYueG1sUEsBAhQAFAAAAAgAh07iQMzpe409AgAAZg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12" w:lineRule="auto"/>
                        <w:jc w:val="distribute"/>
                        <w:textAlignment w:val="auto"/>
                        <w:outlineLvl w:val="9"/>
                        <w:rPr>
                          <w:rFonts w:hint="default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38"/>
                          <w:szCs w:val="38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38"/>
                          <w:szCs w:val="38"/>
                          <w:lang w:val="en-US" w:eastAsia="zh-CN"/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-831215</wp:posOffset>
                </wp:positionH>
                <wp:positionV relativeFrom="paragraph">
                  <wp:posOffset>5041900</wp:posOffset>
                </wp:positionV>
                <wp:extent cx="6959600" cy="1704340"/>
                <wp:effectExtent l="0" t="0" r="0" b="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9600" cy="170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  <w:t>20XX年3月-20XX年7月                   xxxx设备有限公司                           操作工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  <w:t>工作描述：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="425" w:leftChars="0" w:hanging="425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</w:rPr>
                              <w:t>服从分配、听从指挥，严格遵守各项操作规程和各项规章制度，使生产规范化 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="425" w:leftChars="0" w:hanging="425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</w:rPr>
                              <w:t>随时检查设备的运行状态，做好日保工作，发现问题及时上报处理，保证生产安全操作；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="425" w:leftChars="0" w:hanging="425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</w:rPr>
                              <w:t>参与实施生产线的开停机工作，以及条件设定等操作，确保生产安全及产品品质；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="425" w:leftChars="0" w:hanging="425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</w:rPr>
                              <w:t>负责清理工作台面和机器设备清洁，台面卫生，做好卫生值日工作，日常负责打扫车间清洁卫生。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5.45pt;margin-top:397pt;height:134.2pt;width:548pt;z-index:251670528;mso-width-relative:page;mso-height-relative:page;" filled="f" stroked="f" coordsize="21600,21600" o:gfxdata="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+enFI90AAAANAQAADwAAAAAAAAABACAAAAAi&#10;AAAAZHJzL2Rvd25yZXYueG1sUEsBAhQAFAAAAAgAh07iQMfqqlM+AgAAaQQAAA4AAAAAAAAAAQAg&#10;AAAALA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  <w:t>20XX年3月-20XX年7月                   xxxx设备有限公司                           操作工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  <w:t>工作描述：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="425" w:leftChars="0" w:hanging="425" w:firstLineChars="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</w:rPr>
                        <w:t>服从分配、听从指挥，严格遵守各项操作规程和各项规章制度，使生产规范化 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="425" w:leftChars="0" w:hanging="425" w:firstLineChars="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</w:rPr>
                        <w:t>随时检查设备的运行状态，做好日保工作，发现问题及时上报处理，保证生产安全操作；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="425" w:leftChars="0" w:hanging="425" w:firstLineChars="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</w:rPr>
                        <w:t>参与实施生产线的开停机工作，以及条件设定等操作，确保生产安全及产品品质；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="425" w:leftChars="0" w:hanging="425" w:firstLineChars="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</w:rPr>
                        <w:t>负责清理工作台面和机器设备清洁，台面卫生，做好卫生值日工作，日常负责打扫车间清洁卫生。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-739775</wp:posOffset>
                </wp:positionH>
                <wp:positionV relativeFrom="paragraph">
                  <wp:posOffset>8134350</wp:posOffset>
                </wp:positionV>
                <wp:extent cx="6732270" cy="296545"/>
                <wp:effectExtent l="0" t="0" r="11430" b="8255"/>
                <wp:wrapNone/>
                <wp:docPr id="110" name="组合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2270" cy="296545"/>
                          <a:chOff x="1005" y="3521"/>
                          <a:chExt cx="10602" cy="467"/>
                        </a:xfrm>
                      </wpg:grpSpPr>
                      <wps:wsp>
                        <wps:cNvPr id="112" name="矩形 28"/>
                        <wps:cNvSpPr/>
                        <wps:spPr>
                          <a:xfrm>
                            <a:off x="1010" y="3521"/>
                            <a:ext cx="1819" cy="412"/>
                          </a:xfrm>
                          <a:prstGeom prst="rect">
                            <a:avLst/>
                          </a:prstGeom>
                          <a:solidFill>
                            <a:srgbClr val="5FAAC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3" name="直接连接符 24"/>
                        <wps:cNvCnPr/>
                        <wps:spPr>
                          <a:xfrm flipV="1">
                            <a:off x="1005" y="3988"/>
                            <a:ext cx="10602" cy="1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8.25pt;margin-top:640.5pt;height:23.35pt;width:530.1pt;z-index:251661312;mso-width-relative:page;mso-height-relative:page;" coordorigin="1005,3521" coordsize="10602,467" o:gfxdata="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">
                <o:lock v:ext="edit" aspectratio="f"/>
                <v:rect id="矩形 28" o:spid="_x0000_s1026" o:spt="1" style="position:absolute;left:1010;top:3521;height:412;width:1819;v-text-anchor:middle;" fillcolor="#5FAAC9" filled="t" stroked="f" coordsize="21600,21600" o:gfxdata="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J3FHa5AAAA3A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line id="直接连接符 24" o:spid="_x0000_s1026" o:spt="20" style="position:absolute;left:1005;top:3988;flip:y;height:1;width:10602;" filled="f" stroked="t" coordsize="21600,21600" o:gfxdata="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Cu7lugAAANwA&#10;AAAPAAAAAAAAAAEAIAAAACIAAABkcnMvZG93bnJldi54bWxQSwECFAAUAAAACACHTuJAMy8FnjsA&#10;AAA5AAAAEAAAAAAAAAABACAAAAAJAQAAZHJzL3NoYXBleG1sLnhtbFBLBQYAAAAABgAGAFsBAACz&#10;AwAAAAA=&#10;">
                  <v:fill on="f" focussize="0,0"/>
                  <v:stroke color="#E7E6E6 [321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-739775</wp:posOffset>
                </wp:positionH>
                <wp:positionV relativeFrom="paragraph">
                  <wp:posOffset>6882765</wp:posOffset>
                </wp:positionV>
                <wp:extent cx="6732270" cy="296545"/>
                <wp:effectExtent l="0" t="0" r="11430" b="8255"/>
                <wp:wrapNone/>
                <wp:docPr id="92" name="组合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2270" cy="296545"/>
                          <a:chOff x="1005" y="3521"/>
                          <a:chExt cx="10602" cy="467"/>
                        </a:xfrm>
                      </wpg:grpSpPr>
                      <wps:wsp>
                        <wps:cNvPr id="98" name="矩形 28"/>
                        <wps:cNvSpPr/>
                        <wps:spPr>
                          <a:xfrm>
                            <a:off x="1010" y="3521"/>
                            <a:ext cx="1819" cy="412"/>
                          </a:xfrm>
                          <a:prstGeom prst="rect">
                            <a:avLst/>
                          </a:prstGeom>
                          <a:solidFill>
                            <a:srgbClr val="5FAAC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0" name="直接连接符 24"/>
                        <wps:cNvCnPr/>
                        <wps:spPr>
                          <a:xfrm flipV="1">
                            <a:off x="1005" y="3988"/>
                            <a:ext cx="10602" cy="1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8.25pt;margin-top:541.95pt;height:23.35pt;width:530.1pt;z-index:251662336;mso-width-relative:page;mso-height-relative:page;" coordorigin="1005,3521" coordsize="10602,467" o:gfxdata="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">
                <o:lock v:ext="edit" aspectratio="f"/>
                <v:rect id="矩形 28" o:spid="_x0000_s1026" o:spt="1" style="position:absolute;left:1010;top:3521;height:412;width:1819;v-text-anchor:middle;" fillcolor="#5FAAC9" filled="t" stroked="f" coordsize="21600,21600" o:gfxdata="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6CcZL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line id="直接连接符 24" o:spid="_x0000_s1026" o:spt="20" style="position:absolute;left:1005;top:3988;flip:y;height:1;width:10602;" filled="f" stroked="t" coordsize="21600,21600" o:gfxdata="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QHmT74A&#10;AADcAAAADwAAAAAAAAABACAAAAAiAAAAZHJzL2Rvd25yZXYueG1sUEsBAhQAFAAAAAgAh07iQDMv&#10;BZ47AAAAOQAAABAAAAAAAAAAAQAgAAAADQEAAGRycy9zaGFwZXhtbC54bWxQSwUGAAAAAAYABgBb&#10;AQAAtwMAAAAA&#10;">
                  <v:fill on="f" focussize="0,0"/>
                  <v:stroke color="#E7E6E6 [321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-690245</wp:posOffset>
                </wp:positionH>
                <wp:positionV relativeFrom="paragraph">
                  <wp:posOffset>2964815</wp:posOffset>
                </wp:positionV>
                <wp:extent cx="170180" cy="158115"/>
                <wp:effectExtent l="0" t="0" r="1270" b="13335"/>
                <wp:wrapNone/>
                <wp:docPr id="56359" name="任意多边形 56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452755" y="5585460"/>
                          <a:ext cx="170180" cy="158115"/>
                        </a:xfrm>
                        <a:custGeom>
                          <a:avLst/>
                          <a:gdLst>
                            <a:gd name="T0" fmla="*/ 364039646 w 634"/>
                            <a:gd name="T1" fmla="*/ 47576110 h 590"/>
                            <a:gd name="T2" fmla="*/ 364039646 w 634"/>
                            <a:gd name="T3" fmla="*/ 47576110 h 590"/>
                            <a:gd name="T4" fmla="*/ 287331145 w 634"/>
                            <a:gd name="T5" fmla="*/ 47576110 h 590"/>
                            <a:gd name="T6" fmla="*/ 287331145 w 634"/>
                            <a:gd name="T7" fmla="*/ 19287829 h 590"/>
                            <a:gd name="T8" fmla="*/ 258727921 w 634"/>
                            <a:gd name="T9" fmla="*/ 0 h 590"/>
                            <a:gd name="T10" fmla="*/ 153417002 w 634"/>
                            <a:gd name="T11" fmla="*/ 0 h 590"/>
                            <a:gd name="T12" fmla="*/ 134564803 w 634"/>
                            <a:gd name="T13" fmla="*/ 19287829 h 590"/>
                            <a:gd name="T14" fmla="*/ 134564803 w 634"/>
                            <a:gd name="T15" fmla="*/ 47576110 h 590"/>
                            <a:gd name="T16" fmla="*/ 57856302 w 634"/>
                            <a:gd name="T17" fmla="*/ 47576110 h 590"/>
                            <a:gd name="T18" fmla="*/ 0 w 634"/>
                            <a:gd name="T19" fmla="*/ 94509159 h 590"/>
                            <a:gd name="T20" fmla="*/ 0 w 634"/>
                            <a:gd name="T21" fmla="*/ 322102335 h 590"/>
                            <a:gd name="T22" fmla="*/ 57856302 w 634"/>
                            <a:gd name="T23" fmla="*/ 378678897 h 590"/>
                            <a:gd name="T24" fmla="*/ 364039646 w 634"/>
                            <a:gd name="T25" fmla="*/ 378678897 h 590"/>
                            <a:gd name="T26" fmla="*/ 411495069 w 634"/>
                            <a:gd name="T27" fmla="*/ 322102335 h 590"/>
                            <a:gd name="T28" fmla="*/ 411495069 w 634"/>
                            <a:gd name="T29" fmla="*/ 94509159 h 590"/>
                            <a:gd name="T30" fmla="*/ 364039646 w 634"/>
                            <a:gd name="T31" fmla="*/ 47576110 h 590"/>
                            <a:gd name="T32" fmla="*/ 153417002 w 634"/>
                            <a:gd name="T33" fmla="*/ 37932597 h 590"/>
                            <a:gd name="T34" fmla="*/ 153417002 w 634"/>
                            <a:gd name="T35" fmla="*/ 37932597 h 590"/>
                            <a:gd name="T36" fmla="*/ 172268394 w 634"/>
                            <a:gd name="T37" fmla="*/ 19287829 h 590"/>
                            <a:gd name="T38" fmla="*/ 248976895 w 634"/>
                            <a:gd name="T39" fmla="*/ 19287829 h 590"/>
                            <a:gd name="T40" fmla="*/ 258727921 w 634"/>
                            <a:gd name="T41" fmla="*/ 37932597 h 590"/>
                            <a:gd name="T42" fmla="*/ 258727921 w 634"/>
                            <a:gd name="T43" fmla="*/ 47576110 h 590"/>
                            <a:gd name="T44" fmla="*/ 153417002 w 634"/>
                            <a:gd name="T45" fmla="*/ 47576110 h 590"/>
                            <a:gd name="T46" fmla="*/ 153417002 w 634"/>
                            <a:gd name="T47" fmla="*/ 37932597 h 590"/>
                            <a:gd name="T48" fmla="*/ 382891844 w 634"/>
                            <a:gd name="T49" fmla="*/ 322102335 h 590"/>
                            <a:gd name="T50" fmla="*/ 382891844 w 634"/>
                            <a:gd name="T51" fmla="*/ 322102335 h 590"/>
                            <a:gd name="T52" fmla="*/ 364039646 w 634"/>
                            <a:gd name="T53" fmla="*/ 350390616 h 590"/>
                            <a:gd name="T54" fmla="*/ 57856302 w 634"/>
                            <a:gd name="T55" fmla="*/ 350390616 h 590"/>
                            <a:gd name="T56" fmla="*/ 28603224 w 634"/>
                            <a:gd name="T57" fmla="*/ 322102335 h 590"/>
                            <a:gd name="T58" fmla="*/ 28603224 w 634"/>
                            <a:gd name="T59" fmla="*/ 189661380 h 590"/>
                            <a:gd name="T60" fmla="*/ 163168028 w 634"/>
                            <a:gd name="T61" fmla="*/ 189661380 h 590"/>
                            <a:gd name="T62" fmla="*/ 153417002 w 634"/>
                            <a:gd name="T63" fmla="*/ 198661833 h 590"/>
                            <a:gd name="T64" fmla="*/ 210622644 w 634"/>
                            <a:gd name="T65" fmla="*/ 246237943 h 590"/>
                            <a:gd name="T66" fmla="*/ 258727921 w 634"/>
                            <a:gd name="T67" fmla="*/ 198661833 h 590"/>
                            <a:gd name="T68" fmla="*/ 258727921 w 634"/>
                            <a:gd name="T69" fmla="*/ 189661380 h 590"/>
                            <a:gd name="T70" fmla="*/ 382891844 w 634"/>
                            <a:gd name="T71" fmla="*/ 189661380 h 590"/>
                            <a:gd name="T72" fmla="*/ 382891844 w 634"/>
                            <a:gd name="T73" fmla="*/ 322102335 h 590"/>
                            <a:gd name="T74" fmla="*/ 182020226 w 634"/>
                            <a:gd name="T75" fmla="*/ 198661833 h 590"/>
                            <a:gd name="T76" fmla="*/ 182020226 w 634"/>
                            <a:gd name="T77" fmla="*/ 198661833 h 590"/>
                            <a:gd name="T78" fmla="*/ 182020226 w 634"/>
                            <a:gd name="T79" fmla="*/ 189661380 h 590"/>
                            <a:gd name="T80" fmla="*/ 230124696 w 634"/>
                            <a:gd name="T81" fmla="*/ 189661380 h 590"/>
                            <a:gd name="T82" fmla="*/ 230124696 w 634"/>
                            <a:gd name="T83" fmla="*/ 198661833 h 590"/>
                            <a:gd name="T84" fmla="*/ 210622644 w 634"/>
                            <a:gd name="T85" fmla="*/ 227593175 h 590"/>
                            <a:gd name="T86" fmla="*/ 182020226 w 634"/>
                            <a:gd name="T87" fmla="*/ 198661833 h 590"/>
                            <a:gd name="T88" fmla="*/ 382891844 w 634"/>
                            <a:gd name="T89" fmla="*/ 160730038 h 590"/>
                            <a:gd name="T90" fmla="*/ 382891844 w 634"/>
                            <a:gd name="T91" fmla="*/ 160730038 h 590"/>
                            <a:gd name="T92" fmla="*/ 28603224 w 634"/>
                            <a:gd name="T93" fmla="*/ 160730038 h 590"/>
                            <a:gd name="T94" fmla="*/ 28603224 w 634"/>
                            <a:gd name="T95" fmla="*/ 94509159 h 590"/>
                            <a:gd name="T96" fmla="*/ 57856302 w 634"/>
                            <a:gd name="T97" fmla="*/ 75864392 h 590"/>
                            <a:gd name="T98" fmla="*/ 364039646 w 634"/>
                            <a:gd name="T99" fmla="*/ 75864392 h 590"/>
                            <a:gd name="T100" fmla="*/ 382891844 w 634"/>
                            <a:gd name="T101" fmla="*/ 94509159 h 590"/>
                            <a:gd name="T102" fmla="*/ 382891844 w 634"/>
                            <a:gd name="T103" fmla="*/ 160730038 h 590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634" h="590">
                              <a:moveTo>
                                <a:pt x="560" y="74"/>
                              </a:moveTo>
                              <a:lnTo>
                                <a:pt x="560" y="74"/>
                              </a:lnTo>
                              <a:cubicBezTo>
                                <a:pt x="442" y="74"/>
                                <a:pt x="442" y="74"/>
                                <a:pt x="442" y="74"/>
                              </a:cubicBezTo>
                              <a:cubicBezTo>
                                <a:pt x="442" y="30"/>
                                <a:pt x="442" y="30"/>
                                <a:pt x="442" y="30"/>
                              </a:cubicBezTo>
                              <a:cubicBezTo>
                                <a:pt x="442" y="15"/>
                                <a:pt x="412" y="0"/>
                                <a:pt x="398" y="0"/>
                              </a:cubicBezTo>
                              <a:cubicBezTo>
                                <a:pt x="236" y="0"/>
                                <a:pt x="236" y="0"/>
                                <a:pt x="236" y="0"/>
                              </a:cubicBezTo>
                              <a:cubicBezTo>
                                <a:pt x="221" y="0"/>
                                <a:pt x="207" y="15"/>
                                <a:pt x="207" y="30"/>
                              </a:cubicBezTo>
                              <a:cubicBezTo>
                                <a:pt x="207" y="74"/>
                                <a:pt x="207" y="74"/>
                                <a:pt x="207" y="74"/>
                              </a:cubicBezTo>
                              <a:cubicBezTo>
                                <a:pt x="89" y="74"/>
                                <a:pt x="89" y="74"/>
                                <a:pt x="89" y="74"/>
                              </a:cubicBezTo>
                              <a:cubicBezTo>
                                <a:pt x="44" y="74"/>
                                <a:pt x="0" y="103"/>
                                <a:pt x="0" y="147"/>
                              </a:cubicBezTo>
                              <a:cubicBezTo>
                                <a:pt x="0" y="501"/>
                                <a:pt x="0" y="501"/>
                                <a:pt x="0" y="501"/>
                              </a:cubicBezTo>
                              <a:cubicBezTo>
                                <a:pt x="0" y="545"/>
                                <a:pt x="44" y="589"/>
                                <a:pt x="89" y="589"/>
                              </a:cubicBezTo>
                              <a:cubicBezTo>
                                <a:pt x="560" y="589"/>
                                <a:pt x="560" y="589"/>
                                <a:pt x="560" y="589"/>
                              </a:cubicBezTo>
                              <a:cubicBezTo>
                                <a:pt x="604" y="589"/>
                                <a:pt x="633" y="545"/>
                                <a:pt x="633" y="501"/>
                              </a:cubicBezTo>
                              <a:cubicBezTo>
                                <a:pt x="633" y="147"/>
                                <a:pt x="633" y="147"/>
                                <a:pt x="633" y="147"/>
                              </a:cubicBezTo>
                              <a:cubicBezTo>
                                <a:pt x="633" y="103"/>
                                <a:pt x="604" y="74"/>
                                <a:pt x="560" y="74"/>
                              </a:cubicBezTo>
                              <a:close/>
                              <a:moveTo>
                                <a:pt x="236" y="59"/>
                              </a:moveTo>
                              <a:lnTo>
                                <a:pt x="236" y="59"/>
                              </a:lnTo>
                              <a:cubicBezTo>
                                <a:pt x="236" y="45"/>
                                <a:pt x="251" y="30"/>
                                <a:pt x="265" y="30"/>
                              </a:cubicBezTo>
                              <a:cubicBezTo>
                                <a:pt x="383" y="30"/>
                                <a:pt x="383" y="30"/>
                                <a:pt x="383" y="30"/>
                              </a:cubicBezTo>
                              <a:cubicBezTo>
                                <a:pt x="383" y="30"/>
                                <a:pt x="398" y="45"/>
                                <a:pt x="398" y="59"/>
                              </a:cubicBezTo>
                              <a:cubicBezTo>
                                <a:pt x="398" y="74"/>
                                <a:pt x="398" y="74"/>
                                <a:pt x="398" y="74"/>
                              </a:cubicBezTo>
                              <a:cubicBezTo>
                                <a:pt x="236" y="74"/>
                                <a:pt x="236" y="74"/>
                                <a:pt x="236" y="74"/>
                              </a:cubicBezTo>
                              <a:lnTo>
                                <a:pt x="236" y="59"/>
                              </a:lnTo>
                              <a:close/>
                              <a:moveTo>
                                <a:pt x="589" y="501"/>
                              </a:moveTo>
                              <a:lnTo>
                                <a:pt x="589" y="501"/>
                              </a:lnTo>
                              <a:cubicBezTo>
                                <a:pt x="589" y="530"/>
                                <a:pt x="574" y="545"/>
                                <a:pt x="560" y="545"/>
                              </a:cubicBezTo>
                              <a:cubicBezTo>
                                <a:pt x="89" y="545"/>
                                <a:pt x="89" y="545"/>
                                <a:pt x="89" y="545"/>
                              </a:cubicBezTo>
                              <a:cubicBezTo>
                                <a:pt x="59" y="545"/>
                                <a:pt x="44" y="530"/>
                                <a:pt x="44" y="501"/>
                              </a:cubicBezTo>
                              <a:cubicBezTo>
                                <a:pt x="44" y="295"/>
                                <a:pt x="44" y="295"/>
                                <a:pt x="44" y="295"/>
                              </a:cubicBezTo>
                              <a:cubicBezTo>
                                <a:pt x="251" y="295"/>
                                <a:pt x="251" y="295"/>
                                <a:pt x="251" y="295"/>
                              </a:cubicBezTo>
                              <a:cubicBezTo>
                                <a:pt x="236" y="295"/>
                                <a:pt x="236" y="309"/>
                                <a:pt x="236" y="309"/>
                              </a:cubicBezTo>
                              <a:cubicBezTo>
                                <a:pt x="236" y="354"/>
                                <a:pt x="280" y="383"/>
                                <a:pt x="324" y="383"/>
                              </a:cubicBezTo>
                              <a:cubicBezTo>
                                <a:pt x="369" y="383"/>
                                <a:pt x="398" y="354"/>
                                <a:pt x="398" y="309"/>
                              </a:cubicBezTo>
                              <a:lnTo>
                                <a:pt x="398" y="295"/>
                              </a:lnTo>
                              <a:cubicBezTo>
                                <a:pt x="589" y="295"/>
                                <a:pt x="589" y="295"/>
                                <a:pt x="589" y="295"/>
                              </a:cubicBezTo>
                              <a:lnTo>
                                <a:pt x="589" y="501"/>
                              </a:lnTo>
                              <a:close/>
                              <a:moveTo>
                                <a:pt x="280" y="309"/>
                              </a:moveTo>
                              <a:lnTo>
                                <a:pt x="280" y="309"/>
                              </a:lnTo>
                              <a:lnTo>
                                <a:pt x="280" y="295"/>
                              </a:lnTo>
                              <a:cubicBezTo>
                                <a:pt x="354" y="295"/>
                                <a:pt x="354" y="295"/>
                                <a:pt x="354" y="295"/>
                              </a:cubicBezTo>
                              <a:lnTo>
                                <a:pt x="354" y="309"/>
                              </a:lnTo>
                              <a:cubicBezTo>
                                <a:pt x="354" y="324"/>
                                <a:pt x="339" y="354"/>
                                <a:pt x="324" y="354"/>
                              </a:cubicBezTo>
                              <a:cubicBezTo>
                                <a:pt x="295" y="354"/>
                                <a:pt x="280" y="324"/>
                                <a:pt x="280" y="309"/>
                              </a:cubicBezTo>
                              <a:close/>
                              <a:moveTo>
                                <a:pt x="589" y="250"/>
                              </a:moveTo>
                              <a:lnTo>
                                <a:pt x="589" y="250"/>
                              </a:lnTo>
                              <a:cubicBezTo>
                                <a:pt x="44" y="250"/>
                                <a:pt x="44" y="250"/>
                                <a:pt x="44" y="250"/>
                              </a:cubicBezTo>
                              <a:cubicBezTo>
                                <a:pt x="44" y="147"/>
                                <a:pt x="44" y="147"/>
                                <a:pt x="44" y="147"/>
                              </a:cubicBezTo>
                              <a:cubicBezTo>
                                <a:pt x="44" y="133"/>
                                <a:pt x="59" y="118"/>
                                <a:pt x="89" y="118"/>
                              </a:cubicBezTo>
                              <a:cubicBezTo>
                                <a:pt x="560" y="118"/>
                                <a:pt x="560" y="118"/>
                                <a:pt x="560" y="118"/>
                              </a:cubicBezTo>
                              <a:cubicBezTo>
                                <a:pt x="574" y="118"/>
                                <a:pt x="589" y="133"/>
                                <a:pt x="589" y="147"/>
                              </a:cubicBezTo>
                              <a:lnTo>
                                <a:pt x="589" y="2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wrap="none" lIns="121908" tIns="60955" rIns="121908" bIns="6095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54.35pt;margin-top:233.45pt;height:12.45pt;width:13.4pt;mso-wrap-style:none;z-index:251676672;v-text-anchor:middle;mso-width-relative:page;mso-height-relative:page;" fillcolor="#FFFFFF [3212]" filled="t" stroked="f" coordsize="634,590" o:gfxdata="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" path="m560,74l560,74c442,74,442,74,442,74c442,30,442,30,442,30c442,15,412,0,398,0c236,0,236,0,236,0c221,0,207,15,207,30c207,74,207,74,207,74c89,74,89,74,89,74c44,74,0,103,0,147c0,501,0,501,0,501c0,545,44,589,89,589c560,589,560,589,560,589c604,589,633,545,633,501c633,147,633,147,633,147c633,103,604,74,560,74xm236,59l236,59c236,45,251,30,265,30c383,30,383,30,383,30c383,30,398,45,398,59c398,74,398,74,398,74c236,74,236,74,236,74l236,59xm589,501l589,501c589,530,574,545,560,545c89,545,89,545,89,545c59,545,44,530,44,501c44,295,44,295,44,295c251,295,251,295,251,295c236,295,236,309,236,309c236,354,280,383,324,383c369,383,398,354,398,309l398,295c589,295,589,295,589,295l589,501xm280,309l280,309,280,295c354,295,354,295,354,295l354,309c354,324,339,354,324,354c295,354,280,324,280,309xm589,250l589,250c44,250,44,250,44,250c44,147,44,147,44,147c44,133,59,118,89,118c560,118,560,118,560,118c574,118,589,133,589,147l589,250xe">
                <v:path o:connectlocs="@0,@0;@0,@0;@0,@0;@0,@0;@0,0;@0,0;@0,@0;@0,@0;@0,@0;0,@0;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9.59905511811024pt,4.7996062992126pt,9.59905511811024pt,4.7996062992126pt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-739775</wp:posOffset>
                </wp:positionH>
                <wp:positionV relativeFrom="paragraph">
                  <wp:posOffset>2913380</wp:posOffset>
                </wp:positionV>
                <wp:extent cx="6732270" cy="296545"/>
                <wp:effectExtent l="0" t="0" r="11430" b="8255"/>
                <wp:wrapNone/>
                <wp:docPr id="89" name="组合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2270" cy="296545"/>
                          <a:chOff x="1005" y="3521"/>
                          <a:chExt cx="10602" cy="467"/>
                        </a:xfrm>
                      </wpg:grpSpPr>
                      <wps:wsp>
                        <wps:cNvPr id="90" name="矩形 28"/>
                        <wps:cNvSpPr/>
                        <wps:spPr>
                          <a:xfrm>
                            <a:off x="1010" y="3521"/>
                            <a:ext cx="1819" cy="412"/>
                          </a:xfrm>
                          <a:prstGeom prst="rect">
                            <a:avLst/>
                          </a:prstGeom>
                          <a:solidFill>
                            <a:srgbClr val="5FAAC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1" name="直接连接符 24"/>
                        <wps:cNvCnPr/>
                        <wps:spPr>
                          <a:xfrm flipV="1">
                            <a:off x="1005" y="3988"/>
                            <a:ext cx="10602" cy="1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8.25pt;margin-top:229.4pt;height:23.35pt;width:530.1pt;z-index:251663360;mso-width-relative:page;mso-height-relative:page;" coordorigin="1005,3521" coordsize="10602,467" o:gfxdata="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">
                <o:lock v:ext="edit" aspectratio="f"/>
                <v:rect id="矩形 28" o:spid="_x0000_s1026" o:spt="1" style="position:absolute;left:1010;top:3521;height:412;width:1819;v-text-anchor:middle;" fillcolor="#5FAAC9" filled="t" stroked="f" coordsize="21600,21600" o:gfxdata="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1daQYr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line id="直接连接符 24" o:spid="_x0000_s1026" o:spt="20" style="position:absolute;left:1005;top:3988;flip:y;height:1;width:10602;" filled="f" stroked="t" coordsize="21600,21600" o:gfxdata="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30jnLvQAA&#10;ANsAAAAPAAAAAAAAAAEAIAAAACIAAABkcnMvZG93bnJldi54bWxQSwECFAAUAAAACACHTuJAMy8F&#10;njsAAAA5AAAAEAAAAAAAAAABACAAAAAMAQAAZHJzL3NoYXBleG1sLnhtbFBLBQYAAAAABgAGAFsB&#10;AAC2AwAAAAA=&#10;">
                  <v:fill on="f" focussize="0,0"/>
                  <v:stroke color="#E7E6E6 [321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-466090</wp:posOffset>
                </wp:positionH>
                <wp:positionV relativeFrom="paragraph">
                  <wp:posOffset>2807335</wp:posOffset>
                </wp:positionV>
                <wp:extent cx="897255" cy="435610"/>
                <wp:effectExtent l="0" t="0" r="0" b="0"/>
                <wp:wrapNone/>
                <wp:docPr id="40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39775" y="5426710"/>
                          <a:ext cx="89725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FFFFFF" w:themeColor="background1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FFFFFF" w:themeColor="background1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36.7pt;margin-top:221.05pt;height:34.3pt;width:70.65pt;z-index:251675648;mso-width-relative:page;mso-height-relative:page;" filled="f" stroked="f" coordsize="21600,21600" o:gfxdata="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5RtnP3AAAAAoBAAAPAAAAAAAA&#10;AAEAIAAAACIAAABkcnMvZG93bnJldi54bWxQSwECFAAUAAAACACHTuJASPpDK0cCAABxBAAADgAA&#10;AAAAAAABACAAAAAr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FFFFFF" w:themeColor="background1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FFFFFF" w:themeColor="background1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-831215</wp:posOffset>
                </wp:positionH>
                <wp:positionV relativeFrom="paragraph">
                  <wp:posOffset>3357245</wp:posOffset>
                </wp:positionV>
                <wp:extent cx="6972300" cy="1652270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1785" y="5976620"/>
                          <a:ext cx="6972300" cy="1652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  <w:t>20XX年3月-20XX年7月                 xxxx设备有限公司                       生产操作工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  <w:t>工作描述：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="425" w:leftChars="0" w:hanging="425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  <w:t>按照图纸负责零部件的铣床加工，正确合理使用铣床，并负责铣床的维护保养；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="425" w:leftChars="0" w:hanging="425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  <w:t>装配前，根据物料清单准备材料，根据图纸检验零部件，以确保装配质量；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="425" w:leftChars="0" w:hanging="425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  <w:t>准确恰当地使用工具设备，根据生产工艺、质量要求、按时、保质、保量完成生产装配任务；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="425" w:leftChars="0" w:hanging="425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  <w:t>按工艺要求进行生产操作，服从领导安排，完成本岗以外的技术学习任务，完成领导交办的临时工作。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5.45pt;margin-top:264.35pt;height:130.1pt;width:549pt;z-index:251674624;mso-width-relative:page;mso-height-relative:page;" filled="f" stroked="f" coordsize="21600,21600" o:gfxdata="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uUstK3gAAAAwBAAAPAAAA&#10;AAAAAAEAIAAAACIAAABkcnMvZG93bnJldi54bWxQSwECFAAUAAAACACHTuJAhCfRZUgCAAB0BAAA&#10;DgAAAAAAAAABACAAAAAtAQAAZHJzL2Uyb0RvYy54bWxQSwUGAAAAAAYABgBZAQAA5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  <w:t>20XX年3月-20XX年7月                 xxxx设备有限公司                       生产操作工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  <w:t>工作描述：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="425" w:leftChars="0" w:hanging="425" w:firstLineChars="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  <w:t>按照图纸负责零部件的铣床加工，正确合理使用铣床，并负责铣床的维护保养；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="425" w:leftChars="0" w:hanging="425" w:firstLineChars="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  <w:t>装配前，根据物料清单准备材料，根据图纸检验零部件，以确保装配质量；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="425" w:leftChars="0" w:hanging="425" w:firstLineChars="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  <w:t>准确恰当地使用工具设备，根据生产工艺、质量要求、按时、保质、保量完成生产装配任务；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="425" w:leftChars="0" w:hanging="425" w:firstLineChars="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  <w:t>按工艺要求进行生产操作，服从领导安排，完成本岗以外的技术学习任务，完成领导交办的临时工作。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2037080</wp:posOffset>
                </wp:positionH>
                <wp:positionV relativeFrom="paragraph">
                  <wp:posOffset>-709930</wp:posOffset>
                </wp:positionV>
                <wp:extent cx="1200785" cy="1200785"/>
                <wp:effectExtent l="9525" t="9525" r="27940" b="27940"/>
                <wp:wrapNone/>
                <wp:docPr id="85" name="椭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66085" y="179705"/>
                          <a:ext cx="1200785" cy="1200785"/>
                        </a:xfrm>
                        <a:prstGeom prst="ellipse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60.4pt;margin-top:-55.9pt;height:94.55pt;width:94.55pt;z-index:251683840;v-text-anchor:middle;mso-width-relative:page;mso-height-relative:page;" filled="t" stroked="t" coordsize="21600,21600" o:gfxdata="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">
                <v:fill type="frame" on="t" focussize="0,0" recolor="t" rotate="t" r:id="rId4"/>
                <v:stroke weight="1.5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-643255</wp:posOffset>
                </wp:positionH>
                <wp:positionV relativeFrom="paragraph">
                  <wp:posOffset>625475</wp:posOffset>
                </wp:positionV>
                <wp:extent cx="6874510" cy="337185"/>
                <wp:effectExtent l="0" t="0" r="0" b="0"/>
                <wp:wrapNone/>
                <wp:docPr id="8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4510" cy="337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12" w:lineRule="auto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  <w:t>年龄：25岁      手机：138-0000-0001      邮箱：      工作经验：应届生 / X年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7" o:spid="_x0000_s1026" o:spt="202" type="#_x0000_t202" style="position:absolute;left:0pt;margin-left:-50.65pt;margin-top:49.25pt;height:26.55pt;width:541.3pt;z-index:251677696;mso-width-relative:page;mso-height-relative:page;" filled="f" stroked="f" coordsize="21600,21600" o:gfxdata="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9plkw2wAAAAsBAAAPAAAAAAAAAAEAIAAAACIAAABk&#10;cnMvZG93bnJldi54bWxQSwECFAAUAAAACACHTuJAtUliizwCAABn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12" w:lineRule="auto"/>
                        <w:jc w:val="both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  <w:t>年龄：25岁      手机：138-0000-0001      邮箱：      工作经验：应届生 / X年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698500</wp:posOffset>
                </wp:positionV>
                <wp:extent cx="5154930" cy="153035"/>
                <wp:effectExtent l="0" t="0" r="7620" b="18415"/>
                <wp:wrapNone/>
                <wp:docPr id="86" name="组合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4930" cy="153035"/>
                          <a:chOff x="928" y="2766"/>
                          <a:chExt cx="8118" cy="241"/>
                        </a:xfrm>
                        <a:solidFill>
                          <a:srgbClr val="5FAAC9"/>
                        </a:solidFill>
                      </wpg:grpSpPr>
                      <wps:wsp>
                        <wps:cNvPr id="56331" name="任意多边形 56331"/>
                        <wps:cNvSpPr/>
                        <wps:spPr bwMode="auto">
                          <a:xfrm>
                            <a:off x="8806" y="2767"/>
                            <a:ext cx="240" cy="240"/>
                          </a:xfrm>
                          <a:custGeom>
                            <a:avLst/>
                            <a:gdLst>
                              <a:gd name="T0" fmla="*/ 190935006 w 589"/>
                              <a:gd name="T1" fmla="*/ 124269730 h 590"/>
                              <a:gd name="T2" fmla="*/ 190935006 w 589"/>
                              <a:gd name="T3" fmla="*/ 247892632 h 590"/>
                              <a:gd name="T4" fmla="*/ 190935006 w 589"/>
                              <a:gd name="T5" fmla="*/ 124269730 h 590"/>
                              <a:gd name="T6" fmla="*/ 190935006 w 589"/>
                              <a:gd name="T7" fmla="*/ 229122565 h 590"/>
                              <a:gd name="T8" fmla="*/ 190935006 w 589"/>
                              <a:gd name="T9" fmla="*/ 152748645 h 590"/>
                              <a:gd name="T10" fmla="*/ 190935006 w 589"/>
                              <a:gd name="T11" fmla="*/ 229122565 h 590"/>
                              <a:gd name="T12" fmla="*/ 372778098 w 589"/>
                              <a:gd name="T13" fmla="*/ 229122565 h 590"/>
                              <a:gd name="T14" fmla="*/ 343552942 w 589"/>
                              <a:gd name="T15" fmla="*/ 190935605 h 590"/>
                              <a:gd name="T16" fmla="*/ 372778098 w 589"/>
                              <a:gd name="T17" fmla="*/ 143039796 h 590"/>
                              <a:gd name="T18" fmla="*/ 353295198 w 589"/>
                              <a:gd name="T19" fmla="*/ 67312703 h 590"/>
                              <a:gd name="T20" fmla="*/ 286402508 w 589"/>
                              <a:gd name="T21" fmla="*/ 76373920 h 590"/>
                              <a:gd name="T22" fmla="*/ 238343988 w 589"/>
                              <a:gd name="T23" fmla="*/ 19416894 h 590"/>
                              <a:gd name="T24" fmla="*/ 162359386 w 589"/>
                              <a:gd name="T25" fmla="*/ 0 h 590"/>
                              <a:gd name="T26" fmla="*/ 142876486 w 589"/>
                              <a:gd name="T27" fmla="*/ 47895809 h 590"/>
                              <a:gd name="T28" fmla="*/ 66891883 w 589"/>
                              <a:gd name="T29" fmla="*/ 57604659 h 590"/>
                              <a:gd name="T30" fmla="*/ 0 w 589"/>
                              <a:gd name="T31" fmla="*/ 105499663 h 590"/>
                              <a:gd name="T32" fmla="*/ 37667532 w 589"/>
                              <a:gd name="T33" fmla="*/ 162456690 h 590"/>
                              <a:gd name="T34" fmla="*/ 37667532 w 589"/>
                              <a:gd name="T35" fmla="*/ 219414521 h 590"/>
                              <a:gd name="T36" fmla="*/ 0 w 589"/>
                              <a:gd name="T37" fmla="*/ 267309526 h 590"/>
                              <a:gd name="T38" fmla="*/ 66891883 w 589"/>
                              <a:gd name="T39" fmla="*/ 324266552 h 590"/>
                              <a:gd name="T40" fmla="*/ 142876486 w 589"/>
                              <a:gd name="T41" fmla="*/ 333975401 h 590"/>
                              <a:gd name="T42" fmla="*/ 162359386 w 589"/>
                              <a:gd name="T43" fmla="*/ 381223579 h 590"/>
                              <a:gd name="T44" fmla="*/ 238343988 w 589"/>
                              <a:gd name="T45" fmla="*/ 352745468 h 590"/>
                              <a:gd name="T46" fmla="*/ 286402508 w 589"/>
                              <a:gd name="T47" fmla="*/ 305497290 h 590"/>
                              <a:gd name="T48" fmla="*/ 353295198 w 589"/>
                              <a:gd name="T49" fmla="*/ 314558507 h 590"/>
                              <a:gd name="T50" fmla="*/ 372778098 w 589"/>
                              <a:gd name="T51" fmla="*/ 229122565 h 590"/>
                              <a:gd name="T52" fmla="*/ 353295198 w 589"/>
                              <a:gd name="T53" fmla="*/ 267309526 h 590"/>
                              <a:gd name="T54" fmla="*/ 324719578 w 589"/>
                              <a:gd name="T55" fmla="*/ 295788441 h 590"/>
                              <a:gd name="T56" fmla="*/ 219510625 w 589"/>
                              <a:gd name="T57" fmla="*/ 314558507 h 590"/>
                              <a:gd name="T58" fmla="*/ 200676456 w 589"/>
                              <a:gd name="T59" fmla="*/ 352745468 h 590"/>
                              <a:gd name="T60" fmla="*/ 162359386 w 589"/>
                              <a:gd name="T61" fmla="*/ 343036618 h 590"/>
                              <a:gd name="T62" fmla="*/ 95467503 w 589"/>
                              <a:gd name="T63" fmla="*/ 276371547 h 590"/>
                              <a:gd name="T64" fmla="*/ 47408983 w 589"/>
                              <a:gd name="T65" fmla="*/ 286079592 h 590"/>
                              <a:gd name="T66" fmla="*/ 37667532 w 589"/>
                              <a:gd name="T67" fmla="*/ 247892632 h 590"/>
                              <a:gd name="T68" fmla="*/ 66891883 w 589"/>
                              <a:gd name="T69" fmla="*/ 190935605 h 590"/>
                              <a:gd name="T70" fmla="*/ 37667532 w 589"/>
                              <a:gd name="T71" fmla="*/ 124269730 h 590"/>
                              <a:gd name="T72" fmla="*/ 47408983 w 589"/>
                              <a:gd name="T73" fmla="*/ 86082769 h 590"/>
                              <a:gd name="T74" fmla="*/ 95467503 w 589"/>
                              <a:gd name="T75" fmla="*/ 105499663 h 590"/>
                              <a:gd name="T76" fmla="*/ 162359386 w 589"/>
                              <a:gd name="T77" fmla="*/ 38186960 h 590"/>
                              <a:gd name="T78" fmla="*/ 200676456 w 589"/>
                              <a:gd name="T79" fmla="*/ 19416894 h 590"/>
                              <a:gd name="T80" fmla="*/ 219510625 w 589"/>
                              <a:gd name="T81" fmla="*/ 67312703 h 590"/>
                              <a:gd name="T82" fmla="*/ 324719578 w 589"/>
                              <a:gd name="T83" fmla="*/ 86082769 h 590"/>
                              <a:gd name="T84" fmla="*/ 353295198 w 589"/>
                              <a:gd name="T85" fmla="*/ 105499663 h 590"/>
                              <a:gd name="T86" fmla="*/ 314978128 w 589"/>
                              <a:gd name="T87" fmla="*/ 143039796 h 590"/>
                              <a:gd name="T88" fmla="*/ 314978128 w 589"/>
                              <a:gd name="T89" fmla="*/ 229122565 h 590"/>
                              <a:gd name="T90" fmla="*/ 353295198 w 589"/>
                              <a:gd name="T91" fmla="*/ 267309526 h 590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89" h="590">
                                <a:moveTo>
                                  <a:pt x="294" y="192"/>
                                </a:moveTo>
                                <a:lnTo>
                                  <a:pt x="294" y="192"/>
                                </a:lnTo>
                                <a:cubicBezTo>
                                  <a:pt x="235" y="192"/>
                                  <a:pt x="191" y="236"/>
                                  <a:pt x="191" y="295"/>
                                </a:cubicBezTo>
                                <a:cubicBezTo>
                                  <a:pt x="191" y="339"/>
                                  <a:pt x="235" y="383"/>
                                  <a:pt x="294" y="383"/>
                                </a:cubicBezTo>
                                <a:cubicBezTo>
                                  <a:pt x="353" y="383"/>
                                  <a:pt x="397" y="339"/>
                                  <a:pt x="397" y="295"/>
                                </a:cubicBezTo>
                                <a:cubicBezTo>
                                  <a:pt x="397" y="236"/>
                                  <a:pt x="353" y="192"/>
                                  <a:pt x="294" y="192"/>
                                </a:cubicBezTo>
                                <a:close/>
                                <a:moveTo>
                                  <a:pt x="294" y="354"/>
                                </a:moveTo>
                                <a:lnTo>
                                  <a:pt x="294" y="354"/>
                                </a:lnTo>
                                <a:cubicBezTo>
                                  <a:pt x="265" y="354"/>
                                  <a:pt x="235" y="324"/>
                                  <a:pt x="235" y="295"/>
                                </a:cubicBezTo>
                                <a:cubicBezTo>
                                  <a:pt x="235" y="251"/>
                                  <a:pt x="265" y="236"/>
                                  <a:pt x="294" y="236"/>
                                </a:cubicBezTo>
                                <a:cubicBezTo>
                                  <a:pt x="324" y="236"/>
                                  <a:pt x="353" y="251"/>
                                  <a:pt x="353" y="295"/>
                                </a:cubicBezTo>
                                <a:cubicBezTo>
                                  <a:pt x="353" y="324"/>
                                  <a:pt x="324" y="354"/>
                                  <a:pt x="294" y="354"/>
                                </a:cubicBezTo>
                                <a:close/>
                                <a:moveTo>
                                  <a:pt x="574" y="354"/>
                                </a:moveTo>
                                <a:lnTo>
                                  <a:pt x="574" y="354"/>
                                </a:lnTo>
                                <a:cubicBezTo>
                                  <a:pt x="529" y="339"/>
                                  <a:pt x="529" y="339"/>
                                  <a:pt x="529" y="339"/>
                                </a:cubicBezTo>
                                <a:cubicBezTo>
                                  <a:pt x="529" y="324"/>
                                  <a:pt x="529" y="309"/>
                                  <a:pt x="529" y="295"/>
                                </a:cubicBezTo>
                                <a:cubicBezTo>
                                  <a:pt x="529" y="280"/>
                                  <a:pt x="529" y="265"/>
                                  <a:pt x="529" y="251"/>
                                </a:cubicBezTo>
                                <a:cubicBezTo>
                                  <a:pt x="574" y="221"/>
                                  <a:pt x="574" y="221"/>
                                  <a:pt x="574" y="221"/>
                                </a:cubicBezTo>
                                <a:cubicBezTo>
                                  <a:pt x="588" y="206"/>
                                  <a:pt x="588" y="192"/>
                                  <a:pt x="588" y="163"/>
                                </a:cubicBezTo>
                                <a:cubicBezTo>
                                  <a:pt x="544" y="104"/>
                                  <a:pt x="544" y="104"/>
                                  <a:pt x="544" y="104"/>
                                </a:cubicBezTo>
                                <a:cubicBezTo>
                                  <a:pt x="529" y="74"/>
                                  <a:pt x="515" y="74"/>
                                  <a:pt x="485" y="89"/>
                                </a:cubicBezTo>
                                <a:cubicBezTo>
                                  <a:pt x="441" y="118"/>
                                  <a:pt x="441" y="118"/>
                                  <a:pt x="441" y="118"/>
                                </a:cubicBezTo>
                                <a:cubicBezTo>
                                  <a:pt x="426" y="89"/>
                                  <a:pt x="397" y="74"/>
                                  <a:pt x="367" y="74"/>
                                </a:cubicBezTo>
                                <a:cubicBezTo>
                                  <a:pt x="367" y="30"/>
                                  <a:pt x="367" y="30"/>
                                  <a:pt x="367" y="30"/>
                                </a:cubicBezTo>
                                <a:cubicBezTo>
                                  <a:pt x="367" y="15"/>
                                  <a:pt x="353" y="0"/>
                                  <a:pt x="338" y="0"/>
                                </a:cubicBezTo>
                                <a:cubicBezTo>
                                  <a:pt x="250" y="0"/>
                                  <a:pt x="250" y="0"/>
                                  <a:pt x="250" y="0"/>
                                </a:cubicBezTo>
                                <a:cubicBezTo>
                                  <a:pt x="235" y="0"/>
                                  <a:pt x="220" y="15"/>
                                  <a:pt x="220" y="30"/>
                                </a:cubicBezTo>
                                <a:cubicBezTo>
                                  <a:pt x="220" y="74"/>
                                  <a:pt x="220" y="74"/>
                                  <a:pt x="220" y="74"/>
                                </a:cubicBezTo>
                                <a:cubicBezTo>
                                  <a:pt x="191" y="74"/>
                                  <a:pt x="162" y="89"/>
                                  <a:pt x="147" y="118"/>
                                </a:cubicBezTo>
                                <a:cubicBezTo>
                                  <a:pt x="103" y="89"/>
                                  <a:pt x="103" y="89"/>
                                  <a:pt x="103" y="89"/>
                                </a:cubicBezTo>
                                <a:cubicBezTo>
                                  <a:pt x="73" y="74"/>
                                  <a:pt x="58" y="74"/>
                                  <a:pt x="44" y="104"/>
                                </a:cubicBezTo>
                                <a:cubicBezTo>
                                  <a:pt x="0" y="163"/>
                                  <a:pt x="0" y="163"/>
                                  <a:pt x="0" y="163"/>
                                </a:cubicBezTo>
                                <a:cubicBezTo>
                                  <a:pt x="0" y="192"/>
                                  <a:pt x="0" y="206"/>
                                  <a:pt x="14" y="221"/>
                                </a:cubicBezTo>
                                <a:cubicBezTo>
                                  <a:pt x="58" y="251"/>
                                  <a:pt x="58" y="251"/>
                                  <a:pt x="58" y="251"/>
                                </a:cubicBezTo>
                                <a:cubicBezTo>
                                  <a:pt x="58" y="265"/>
                                  <a:pt x="58" y="280"/>
                                  <a:pt x="58" y="295"/>
                                </a:cubicBezTo>
                                <a:cubicBezTo>
                                  <a:pt x="58" y="309"/>
                                  <a:pt x="58" y="324"/>
                                  <a:pt x="58" y="339"/>
                                </a:cubicBezTo>
                                <a:cubicBezTo>
                                  <a:pt x="14" y="354"/>
                                  <a:pt x="14" y="354"/>
                                  <a:pt x="14" y="354"/>
                                </a:cubicBezTo>
                                <a:cubicBezTo>
                                  <a:pt x="0" y="368"/>
                                  <a:pt x="0" y="398"/>
                                  <a:pt x="0" y="413"/>
                                </a:cubicBezTo>
                                <a:cubicBezTo>
                                  <a:pt x="44" y="486"/>
                                  <a:pt x="44" y="486"/>
                                  <a:pt x="44" y="486"/>
                                </a:cubicBezTo>
                                <a:cubicBezTo>
                                  <a:pt x="58" y="501"/>
                                  <a:pt x="73" y="501"/>
                                  <a:pt x="103" y="501"/>
                                </a:cubicBezTo>
                                <a:cubicBezTo>
                                  <a:pt x="147" y="472"/>
                                  <a:pt x="147" y="472"/>
                                  <a:pt x="147" y="472"/>
                                </a:cubicBezTo>
                                <a:cubicBezTo>
                                  <a:pt x="162" y="486"/>
                                  <a:pt x="191" y="501"/>
                                  <a:pt x="220" y="516"/>
                                </a:cubicBezTo>
                                <a:cubicBezTo>
                                  <a:pt x="220" y="545"/>
                                  <a:pt x="220" y="545"/>
                                  <a:pt x="220" y="545"/>
                                </a:cubicBezTo>
                                <a:cubicBezTo>
                                  <a:pt x="220" y="560"/>
                                  <a:pt x="235" y="589"/>
                                  <a:pt x="250" y="589"/>
                                </a:cubicBezTo>
                                <a:cubicBezTo>
                                  <a:pt x="338" y="589"/>
                                  <a:pt x="338" y="589"/>
                                  <a:pt x="338" y="589"/>
                                </a:cubicBezTo>
                                <a:cubicBezTo>
                                  <a:pt x="353" y="589"/>
                                  <a:pt x="367" y="560"/>
                                  <a:pt x="367" y="545"/>
                                </a:cubicBezTo>
                                <a:cubicBezTo>
                                  <a:pt x="367" y="516"/>
                                  <a:pt x="367" y="516"/>
                                  <a:pt x="367" y="516"/>
                                </a:cubicBezTo>
                                <a:cubicBezTo>
                                  <a:pt x="397" y="501"/>
                                  <a:pt x="426" y="486"/>
                                  <a:pt x="441" y="472"/>
                                </a:cubicBezTo>
                                <a:cubicBezTo>
                                  <a:pt x="485" y="501"/>
                                  <a:pt x="485" y="501"/>
                                  <a:pt x="485" y="501"/>
                                </a:cubicBezTo>
                                <a:cubicBezTo>
                                  <a:pt x="515" y="501"/>
                                  <a:pt x="529" y="501"/>
                                  <a:pt x="544" y="486"/>
                                </a:cubicBezTo>
                                <a:cubicBezTo>
                                  <a:pt x="588" y="413"/>
                                  <a:pt x="588" y="413"/>
                                  <a:pt x="588" y="413"/>
                                </a:cubicBezTo>
                                <a:cubicBezTo>
                                  <a:pt x="588" y="398"/>
                                  <a:pt x="588" y="368"/>
                                  <a:pt x="574" y="354"/>
                                </a:cubicBezTo>
                                <a:close/>
                                <a:moveTo>
                                  <a:pt x="544" y="413"/>
                                </a:moveTo>
                                <a:lnTo>
                                  <a:pt x="544" y="413"/>
                                </a:lnTo>
                                <a:cubicBezTo>
                                  <a:pt x="515" y="442"/>
                                  <a:pt x="515" y="442"/>
                                  <a:pt x="515" y="442"/>
                                </a:cubicBezTo>
                                <a:cubicBezTo>
                                  <a:pt x="515" y="457"/>
                                  <a:pt x="500" y="457"/>
                                  <a:pt x="500" y="457"/>
                                </a:cubicBezTo>
                                <a:cubicBezTo>
                                  <a:pt x="441" y="427"/>
                                  <a:pt x="441" y="427"/>
                                  <a:pt x="441" y="427"/>
                                </a:cubicBezTo>
                                <a:cubicBezTo>
                                  <a:pt x="412" y="457"/>
                                  <a:pt x="382" y="472"/>
                                  <a:pt x="338" y="486"/>
                                </a:cubicBezTo>
                                <a:cubicBezTo>
                                  <a:pt x="338" y="530"/>
                                  <a:pt x="338" y="530"/>
                                  <a:pt x="338" y="530"/>
                                </a:cubicBezTo>
                                <a:cubicBezTo>
                                  <a:pt x="338" y="530"/>
                                  <a:pt x="324" y="545"/>
                                  <a:pt x="309" y="545"/>
                                </a:cubicBezTo>
                                <a:cubicBezTo>
                                  <a:pt x="279" y="545"/>
                                  <a:pt x="279" y="545"/>
                                  <a:pt x="279" y="545"/>
                                </a:cubicBezTo>
                                <a:cubicBezTo>
                                  <a:pt x="265" y="545"/>
                                  <a:pt x="250" y="530"/>
                                  <a:pt x="250" y="530"/>
                                </a:cubicBezTo>
                                <a:cubicBezTo>
                                  <a:pt x="250" y="486"/>
                                  <a:pt x="250" y="486"/>
                                  <a:pt x="250" y="486"/>
                                </a:cubicBezTo>
                                <a:cubicBezTo>
                                  <a:pt x="206" y="472"/>
                                  <a:pt x="176" y="457"/>
                                  <a:pt x="147" y="427"/>
                                </a:cubicBezTo>
                                <a:cubicBezTo>
                                  <a:pt x="88" y="457"/>
                                  <a:pt x="88" y="457"/>
                                  <a:pt x="88" y="457"/>
                                </a:cubicBezTo>
                                <a:cubicBezTo>
                                  <a:pt x="88" y="457"/>
                                  <a:pt x="73" y="457"/>
                                  <a:pt x="73" y="442"/>
                                </a:cubicBezTo>
                                <a:cubicBezTo>
                                  <a:pt x="44" y="413"/>
                                  <a:pt x="44" y="413"/>
                                  <a:pt x="44" y="413"/>
                                </a:cubicBezTo>
                                <a:cubicBezTo>
                                  <a:pt x="44" y="398"/>
                                  <a:pt x="44" y="383"/>
                                  <a:pt x="58" y="383"/>
                                </a:cubicBezTo>
                                <a:cubicBezTo>
                                  <a:pt x="103" y="354"/>
                                  <a:pt x="103" y="354"/>
                                  <a:pt x="103" y="354"/>
                                </a:cubicBezTo>
                                <a:cubicBezTo>
                                  <a:pt x="103" y="339"/>
                                  <a:pt x="103" y="309"/>
                                  <a:pt x="103" y="295"/>
                                </a:cubicBezTo>
                                <a:cubicBezTo>
                                  <a:pt x="103" y="265"/>
                                  <a:pt x="103" y="251"/>
                                  <a:pt x="103" y="221"/>
                                </a:cubicBezTo>
                                <a:cubicBezTo>
                                  <a:pt x="58" y="192"/>
                                  <a:pt x="58" y="192"/>
                                  <a:pt x="58" y="192"/>
                                </a:cubicBezTo>
                                <a:cubicBezTo>
                                  <a:pt x="44" y="192"/>
                                  <a:pt x="44" y="177"/>
                                  <a:pt x="44" y="163"/>
                                </a:cubicBezTo>
                                <a:cubicBezTo>
                                  <a:pt x="73" y="133"/>
                                  <a:pt x="73" y="133"/>
                                  <a:pt x="73" y="133"/>
                                </a:cubicBezTo>
                                <a:cubicBezTo>
                                  <a:pt x="73" y="133"/>
                                  <a:pt x="88" y="118"/>
                                  <a:pt x="88" y="133"/>
                                </a:cubicBezTo>
                                <a:cubicBezTo>
                                  <a:pt x="147" y="163"/>
                                  <a:pt x="147" y="163"/>
                                  <a:pt x="147" y="163"/>
                                </a:cubicBezTo>
                                <a:cubicBezTo>
                                  <a:pt x="176" y="133"/>
                                  <a:pt x="206" y="104"/>
                                  <a:pt x="250" y="104"/>
                                </a:cubicBezTo>
                                <a:cubicBezTo>
                                  <a:pt x="250" y="59"/>
                                  <a:pt x="250" y="59"/>
                                  <a:pt x="250" y="59"/>
                                </a:cubicBezTo>
                                <a:cubicBezTo>
                                  <a:pt x="250" y="45"/>
                                  <a:pt x="265" y="30"/>
                                  <a:pt x="279" y="30"/>
                                </a:cubicBezTo>
                                <a:cubicBezTo>
                                  <a:pt x="309" y="30"/>
                                  <a:pt x="309" y="30"/>
                                  <a:pt x="309" y="30"/>
                                </a:cubicBezTo>
                                <a:cubicBezTo>
                                  <a:pt x="324" y="30"/>
                                  <a:pt x="338" y="45"/>
                                  <a:pt x="338" y="59"/>
                                </a:cubicBezTo>
                                <a:cubicBezTo>
                                  <a:pt x="338" y="104"/>
                                  <a:pt x="338" y="104"/>
                                  <a:pt x="338" y="104"/>
                                </a:cubicBezTo>
                                <a:cubicBezTo>
                                  <a:pt x="382" y="104"/>
                                  <a:pt x="412" y="133"/>
                                  <a:pt x="441" y="163"/>
                                </a:cubicBezTo>
                                <a:cubicBezTo>
                                  <a:pt x="500" y="133"/>
                                  <a:pt x="500" y="133"/>
                                  <a:pt x="500" y="133"/>
                                </a:cubicBezTo>
                                <a:cubicBezTo>
                                  <a:pt x="500" y="118"/>
                                  <a:pt x="515" y="133"/>
                                  <a:pt x="515" y="133"/>
                                </a:cubicBezTo>
                                <a:cubicBezTo>
                                  <a:pt x="544" y="163"/>
                                  <a:pt x="544" y="163"/>
                                  <a:pt x="544" y="163"/>
                                </a:cubicBezTo>
                                <a:cubicBezTo>
                                  <a:pt x="544" y="177"/>
                                  <a:pt x="544" y="192"/>
                                  <a:pt x="529" y="192"/>
                                </a:cubicBezTo>
                                <a:cubicBezTo>
                                  <a:pt x="485" y="221"/>
                                  <a:pt x="485" y="221"/>
                                  <a:pt x="485" y="221"/>
                                </a:cubicBezTo>
                                <a:cubicBezTo>
                                  <a:pt x="485" y="251"/>
                                  <a:pt x="485" y="265"/>
                                  <a:pt x="485" y="295"/>
                                </a:cubicBezTo>
                                <a:cubicBezTo>
                                  <a:pt x="485" y="309"/>
                                  <a:pt x="485" y="339"/>
                                  <a:pt x="485" y="354"/>
                                </a:cubicBezTo>
                                <a:cubicBezTo>
                                  <a:pt x="529" y="383"/>
                                  <a:pt x="529" y="383"/>
                                  <a:pt x="529" y="383"/>
                                </a:cubicBezTo>
                                <a:cubicBezTo>
                                  <a:pt x="544" y="383"/>
                                  <a:pt x="544" y="398"/>
                                  <a:pt x="544" y="4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121908" tIns="60955" rIns="121908" bIns="60955" anchor="ctr" anchorCtr="0"/>
                      </wps:wsp>
                      <wpg:grpSp>
                        <wpg:cNvPr id="23" name="组合 23"/>
                        <wpg:cNvGrpSpPr/>
                        <wpg:grpSpPr>
                          <a:xfrm>
                            <a:off x="928" y="2766"/>
                            <a:ext cx="5001" cy="229"/>
                            <a:chOff x="4423" y="2833"/>
                            <a:chExt cx="5111" cy="234"/>
                          </a:xfrm>
                          <a:grpFill/>
                        </wpg:grpSpPr>
                        <wps:wsp>
                          <wps:cNvPr id="56343" name="任意多边形 56343"/>
                          <wps:cNvSpPr/>
                          <wps:spPr bwMode="auto">
                            <a:xfrm>
                              <a:off x="9299" y="2844"/>
                              <a:ext cx="235" cy="213"/>
                            </a:xfrm>
                            <a:custGeom>
                              <a:avLst/>
                              <a:gdLst>
                                <a:gd name="T0" fmla="*/ 209316888 w 634"/>
                                <a:gd name="T1" fmla="*/ 0 h 619"/>
                                <a:gd name="T2" fmla="*/ 209316888 w 634"/>
                                <a:gd name="T3" fmla="*/ 0 h 619"/>
                                <a:gd name="T4" fmla="*/ 0 w 634"/>
                                <a:gd name="T5" fmla="*/ 114053857 h 619"/>
                                <a:gd name="T6" fmla="*/ 0 w 634"/>
                                <a:gd name="T7" fmla="*/ 351181815 h 619"/>
                                <a:gd name="T8" fmla="*/ 57497441 w 634"/>
                                <a:gd name="T9" fmla="*/ 398220813 h 619"/>
                                <a:gd name="T10" fmla="*/ 361782563 w 634"/>
                                <a:gd name="T11" fmla="*/ 398220813 h 619"/>
                                <a:gd name="T12" fmla="*/ 408943566 w 634"/>
                                <a:gd name="T13" fmla="*/ 351181815 h 619"/>
                                <a:gd name="T14" fmla="*/ 408943566 w 634"/>
                                <a:gd name="T15" fmla="*/ 114053857 h 619"/>
                                <a:gd name="T16" fmla="*/ 209316888 w 634"/>
                                <a:gd name="T17" fmla="*/ 0 h 619"/>
                                <a:gd name="T18" fmla="*/ 29071433 w 634"/>
                                <a:gd name="T19" fmla="*/ 351181815 h 619"/>
                                <a:gd name="T20" fmla="*/ 29071433 w 634"/>
                                <a:gd name="T21" fmla="*/ 351181815 h 619"/>
                                <a:gd name="T22" fmla="*/ 29071433 w 634"/>
                                <a:gd name="T23" fmla="*/ 152071810 h 619"/>
                                <a:gd name="T24" fmla="*/ 142774662 w 634"/>
                                <a:gd name="T25" fmla="*/ 246793593 h 619"/>
                                <a:gd name="T26" fmla="*/ 29071433 w 634"/>
                                <a:gd name="T27" fmla="*/ 360847451 h 619"/>
                                <a:gd name="T28" fmla="*/ 29071433 w 634"/>
                                <a:gd name="T29" fmla="*/ 351181815 h 619"/>
                                <a:gd name="T30" fmla="*/ 47807231 w 634"/>
                                <a:gd name="T31" fmla="*/ 379534132 h 619"/>
                                <a:gd name="T32" fmla="*/ 47807231 w 634"/>
                                <a:gd name="T33" fmla="*/ 379534132 h 619"/>
                                <a:gd name="T34" fmla="*/ 162155885 w 634"/>
                                <a:gd name="T35" fmla="*/ 256459229 h 619"/>
                                <a:gd name="T36" fmla="*/ 209316888 w 634"/>
                                <a:gd name="T37" fmla="*/ 284811546 h 619"/>
                                <a:gd name="T38" fmla="*/ 247433910 w 634"/>
                                <a:gd name="T39" fmla="*/ 256459229 h 619"/>
                                <a:gd name="T40" fmla="*/ 361782563 w 634"/>
                                <a:gd name="T41" fmla="*/ 379534132 h 619"/>
                                <a:gd name="T42" fmla="*/ 47807231 w 634"/>
                                <a:gd name="T43" fmla="*/ 379534132 h 619"/>
                                <a:gd name="T44" fmla="*/ 380518362 w 634"/>
                                <a:gd name="T45" fmla="*/ 351181815 h 619"/>
                                <a:gd name="T46" fmla="*/ 380518362 w 634"/>
                                <a:gd name="T47" fmla="*/ 351181815 h 619"/>
                                <a:gd name="T48" fmla="*/ 380518362 w 634"/>
                                <a:gd name="T49" fmla="*/ 360847451 h 619"/>
                                <a:gd name="T50" fmla="*/ 266168904 w 634"/>
                                <a:gd name="T51" fmla="*/ 246793593 h 619"/>
                                <a:gd name="T52" fmla="*/ 380518362 w 634"/>
                                <a:gd name="T53" fmla="*/ 152071810 h 619"/>
                                <a:gd name="T54" fmla="*/ 380518362 w 634"/>
                                <a:gd name="T55" fmla="*/ 351181815 h 619"/>
                                <a:gd name="T56" fmla="*/ 209316888 w 634"/>
                                <a:gd name="T57" fmla="*/ 256459229 h 619"/>
                                <a:gd name="T58" fmla="*/ 209316888 w 634"/>
                                <a:gd name="T59" fmla="*/ 256459229 h 619"/>
                                <a:gd name="T60" fmla="*/ 29071433 w 634"/>
                                <a:gd name="T61" fmla="*/ 123719493 h 619"/>
                                <a:gd name="T62" fmla="*/ 209316888 w 634"/>
                                <a:gd name="T63" fmla="*/ 28996907 h 619"/>
                                <a:gd name="T64" fmla="*/ 380518362 w 634"/>
                                <a:gd name="T65" fmla="*/ 123719493 h 619"/>
                                <a:gd name="T66" fmla="*/ 209316888 w 634"/>
                                <a:gd name="T67" fmla="*/ 256459229 h 619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34" h="619">
                                  <a:moveTo>
                                    <a:pt x="324" y="0"/>
                                  </a:moveTo>
                                  <a:lnTo>
                                    <a:pt x="324" y="0"/>
                                  </a:lnTo>
                                  <a:cubicBezTo>
                                    <a:pt x="0" y="177"/>
                                    <a:pt x="0" y="177"/>
                                    <a:pt x="0" y="177"/>
                                  </a:cubicBezTo>
                                  <a:cubicBezTo>
                                    <a:pt x="0" y="221"/>
                                    <a:pt x="0" y="545"/>
                                    <a:pt x="0" y="545"/>
                                  </a:cubicBezTo>
                                  <a:cubicBezTo>
                                    <a:pt x="0" y="589"/>
                                    <a:pt x="45" y="618"/>
                                    <a:pt x="89" y="618"/>
                                  </a:cubicBezTo>
                                  <a:cubicBezTo>
                                    <a:pt x="560" y="618"/>
                                    <a:pt x="560" y="618"/>
                                    <a:pt x="560" y="618"/>
                                  </a:cubicBezTo>
                                  <a:cubicBezTo>
                                    <a:pt x="604" y="618"/>
                                    <a:pt x="633" y="589"/>
                                    <a:pt x="633" y="545"/>
                                  </a:cubicBezTo>
                                  <a:cubicBezTo>
                                    <a:pt x="633" y="545"/>
                                    <a:pt x="633" y="221"/>
                                    <a:pt x="633" y="177"/>
                                  </a:cubicBezTo>
                                  <a:lnTo>
                                    <a:pt x="324" y="0"/>
                                  </a:lnTo>
                                  <a:close/>
                                  <a:moveTo>
                                    <a:pt x="45" y="545"/>
                                  </a:moveTo>
                                  <a:lnTo>
                                    <a:pt x="45" y="545"/>
                                  </a:lnTo>
                                  <a:cubicBezTo>
                                    <a:pt x="45" y="236"/>
                                    <a:pt x="45" y="236"/>
                                    <a:pt x="45" y="236"/>
                                  </a:cubicBezTo>
                                  <a:cubicBezTo>
                                    <a:pt x="221" y="383"/>
                                    <a:pt x="221" y="383"/>
                                    <a:pt x="221" y="383"/>
                                  </a:cubicBezTo>
                                  <a:cubicBezTo>
                                    <a:pt x="45" y="560"/>
                                    <a:pt x="45" y="560"/>
                                    <a:pt x="45" y="560"/>
                                  </a:cubicBezTo>
                                  <a:lnTo>
                                    <a:pt x="45" y="545"/>
                                  </a:lnTo>
                                  <a:close/>
                                  <a:moveTo>
                                    <a:pt x="74" y="589"/>
                                  </a:moveTo>
                                  <a:lnTo>
                                    <a:pt x="74" y="589"/>
                                  </a:lnTo>
                                  <a:cubicBezTo>
                                    <a:pt x="251" y="398"/>
                                    <a:pt x="251" y="398"/>
                                    <a:pt x="251" y="398"/>
                                  </a:cubicBezTo>
                                  <a:cubicBezTo>
                                    <a:pt x="324" y="442"/>
                                    <a:pt x="324" y="442"/>
                                    <a:pt x="324" y="442"/>
                                  </a:cubicBezTo>
                                  <a:cubicBezTo>
                                    <a:pt x="383" y="398"/>
                                    <a:pt x="383" y="398"/>
                                    <a:pt x="383" y="398"/>
                                  </a:cubicBezTo>
                                  <a:cubicBezTo>
                                    <a:pt x="560" y="589"/>
                                    <a:pt x="560" y="589"/>
                                    <a:pt x="560" y="589"/>
                                  </a:cubicBezTo>
                                  <a:lnTo>
                                    <a:pt x="74" y="589"/>
                                  </a:lnTo>
                                  <a:close/>
                                  <a:moveTo>
                                    <a:pt x="589" y="545"/>
                                  </a:moveTo>
                                  <a:lnTo>
                                    <a:pt x="589" y="545"/>
                                  </a:lnTo>
                                  <a:lnTo>
                                    <a:pt x="589" y="560"/>
                                  </a:lnTo>
                                  <a:cubicBezTo>
                                    <a:pt x="412" y="383"/>
                                    <a:pt x="412" y="383"/>
                                    <a:pt x="412" y="383"/>
                                  </a:cubicBezTo>
                                  <a:cubicBezTo>
                                    <a:pt x="589" y="236"/>
                                    <a:pt x="589" y="236"/>
                                    <a:pt x="589" y="236"/>
                                  </a:cubicBezTo>
                                  <a:lnTo>
                                    <a:pt x="589" y="545"/>
                                  </a:lnTo>
                                  <a:close/>
                                  <a:moveTo>
                                    <a:pt x="324" y="398"/>
                                  </a:moveTo>
                                  <a:lnTo>
                                    <a:pt x="324" y="398"/>
                                  </a:lnTo>
                                  <a:cubicBezTo>
                                    <a:pt x="45" y="192"/>
                                    <a:pt x="45" y="192"/>
                                    <a:pt x="45" y="192"/>
                                  </a:cubicBezTo>
                                  <a:cubicBezTo>
                                    <a:pt x="324" y="45"/>
                                    <a:pt x="324" y="45"/>
                                    <a:pt x="324" y="45"/>
                                  </a:cubicBezTo>
                                  <a:cubicBezTo>
                                    <a:pt x="589" y="192"/>
                                    <a:pt x="589" y="192"/>
                                    <a:pt x="589" y="192"/>
                                  </a:cubicBezTo>
                                  <a:lnTo>
                                    <a:pt x="324" y="39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121908" tIns="60955" rIns="121908" bIns="60955" anchor="ctr" anchorCtr="0"/>
                        </wps:wsp>
                        <wps:wsp>
                          <wps:cNvPr id="56325" name="任意多边形 56325"/>
                          <wps:cNvSpPr/>
                          <wps:spPr bwMode="auto">
                            <a:xfrm>
                              <a:off x="4423" y="2833"/>
                              <a:ext cx="227" cy="234"/>
                            </a:xfrm>
                            <a:custGeom>
                              <a:avLst/>
                              <a:gdLst>
                                <a:gd name="T0" fmla="*/ 188235604 w 619"/>
                                <a:gd name="T1" fmla="*/ 363389792 h 634"/>
                                <a:gd name="T2" fmla="*/ 188235604 w 619"/>
                                <a:gd name="T3" fmla="*/ 363389792 h 634"/>
                                <a:gd name="T4" fmla="*/ 207443482 w 619"/>
                                <a:gd name="T5" fmla="*/ 363389792 h 634"/>
                                <a:gd name="T6" fmla="*/ 207443482 w 619"/>
                                <a:gd name="T7" fmla="*/ 334786568 h 634"/>
                                <a:gd name="T8" fmla="*/ 188235604 w 619"/>
                                <a:gd name="T9" fmla="*/ 334786568 h 634"/>
                                <a:gd name="T10" fmla="*/ 188235604 w 619"/>
                                <a:gd name="T11" fmla="*/ 363389792 h 634"/>
                                <a:gd name="T12" fmla="*/ 84513863 w 619"/>
                                <a:gd name="T13" fmla="*/ 296432318 h 634"/>
                                <a:gd name="T14" fmla="*/ 84513863 w 619"/>
                                <a:gd name="T15" fmla="*/ 296432318 h 634"/>
                                <a:gd name="T16" fmla="*/ 94118202 w 619"/>
                                <a:gd name="T17" fmla="*/ 315934369 h 634"/>
                                <a:gd name="T18" fmla="*/ 113326080 w 619"/>
                                <a:gd name="T19" fmla="*/ 296432318 h 634"/>
                                <a:gd name="T20" fmla="*/ 94118202 w 619"/>
                                <a:gd name="T21" fmla="*/ 277580119 h 634"/>
                                <a:gd name="T22" fmla="*/ 84513863 w 619"/>
                                <a:gd name="T23" fmla="*/ 296432318 h 634"/>
                                <a:gd name="T24" fmla="*/ 122289490 w 619"/>
                                <a:gd name="T25" fmla="*/ 105311725 h 634"/>
                                <a:gd name="T26" fmla="*/ 122289490 w 619"/>
                                <a:gd name="T27" fmla="*/ 105311725 h 634"/>
                                <a:gd name="T28" fmla="*/ 103721741 w 619"/>
                                <a:gd name="T29" fmla="*/ 95560699 h 634"/>
                                <a:gd name="T30" fmla="*/ 84513863 w 619"/>
                                <a:gd name="T31" fmla="*/ 105311725 h 634"/>
                                <a:gd name="T32" fmla="*/ 103721741 w 619"/>
                                <a:gd name="T33" fmla="*/ 124813777 h 634"/>
                                <a:gd name="T34" fmla="*/ 122289490 w 619"/>
                                <a:gd name="T35" fmla="*/ 105311725 h 634"/>
                                <a:gd name="T36" fmla="*/ 197839943 w 619"/>
                                <a:gd name="T37" fmla="*/ 57206449 h 634"/>
                                <a:gd name="T38" fmla="*/ 197839943 w 619"/>
                                <a:gd name="T39" fmla="*/ 57206449 h 634"/>
                                <a:gd name="T40" fmla="*/ 188235604 w 619"/>
                                <a:gd name="T41" fmla="*/ 66957475 h 634"/>
                                <a:gd name="T42" fmla="*/ 188235604 w 619"/>
                                <a:gd name="T43" fmla="*/ 191120592 h 634"/>
                                <a:gd name="T44" fmla="*/ 84513863 w 619"/>
                                <a:gd name="T45" fmla="*/ 191120592 h 634"/>
                                <a:gd name="T46" fmla="*/ 75550453 w 619"/>
                                <a:gd name="T47" fmla="*/ 210622644 h 634"/>
                                <a:gd name="T48" fmla="*/ 84513863 w 619"/>
                                <a:gd name="T49" fmla="*/ 219723817 h 634"/>
                                <a:gd name="T50" fmla="*/ 197839943 w 619"/>
                                <a:gd name="T51" fmla="*/ 219723817 h 634"/>
                                <a:gd name="T52" fmla="*/ 207443482 w 619"/>
                                <a:gd name="T53" fmla="*/ 210622644 h 634"/>
                                <a:gd name="T54" fmla="*/ 207443482 w 619"/>
                                <a:gd name="T55" fmla="*/ 66957475 h 634"/>
                                <a:gd name="T56" fmla="*/ 197839943 w 619"/>
                                <a:gd name="T57" fmla="*/ 57206449 h 634"/>
                                <a:gd name="T58" fmla="*/ 273390397 w 619"/>
                                <a:gd name="T59" fmla="*/ 296432318 h 634"/>
                                <a:gd name="T60" fmla="*/ 273390397 w 619"/>
                                <a:gd name="T61" fmla="*/ 296432318 h 634"/>
                                <a:gd name="T62" fmla="*/ 291958146 w 619"/>
                                <a:gd name="T63" fmla="*/ 315934369 h 634"/>
                                <a:gd name="T64" fmla="*/ 301561685 w 619"/>
                                <a:gd name="T65" fmla="*/ 296432318 h 634"/>
                                <a:gd name="T66" fmla="*/ 291958146 w 619"/>
                                <a:gd name="T67" fmla="*/ 277580119 h 634"/>
                                <a:gd name="T68" fmla="*/ 273390397 w 619"/>
                                <a:gd name="T69" fmla="*/ 296432318 h 634"/>
                                <a:gd name="T70" fmla="*/ 273390397 w 619"/>
                                <a:gd name="T71" fmla="*/ 105311725 h 634"/>
                                <a:gd name="T72" fmla="*/ 273390397 w 619"/>
                                <a:gd name="T73" fmla="*/ 105311725 h 634"/>
                                <a:gd name="T74" fmla="*/ 291958146 w 619"/>
                                <a:gd name="T75" fmla="*/ 124813777 h 634"/>
                                <a:gd name="T76" fmla="*/ 311166024 w 619"/>
                                <a:gd name="T77" fmla="*/ 105311725 h 634"/>
                                <a:gd name="T78" fmla="*/ 291958146 w 619"/>
                                <a:gd name="T79" fmla="*/ 95560699 h 634"/>
                                <a:gd name="T80" fmla="*/ 273390397 w 619"/>
                                <a:gd name="T81" fmla="*/ 105311725 h 634"/>
                                <a:gd name="T82" fmla="*/ 197839943 w 619"/>
                                <a:gd name="T83" fmla="*/ 0 h 634"/>
                                <a:gd name="T84" fmla="*/ 197839943 w 619"/>
                                <a:gd name="T85" fmla="*/ 0 h 634"/>
                                <a:gd name="T86" fmla="*/ 0 w 619"/>
                                <a:gd name="T87" fmla="*/ 210622644 h 634"/>
                                <a:gd name="T88" fmla="*/ 197839943 w 619"/>
                                <a:gd name="T89" fmla="*/ 411495069 h 634"/>
                                <a:gd name="T90" fmla="*/ 395679887 w 619"/>
                                <a:gd name="T91" fmla="*/ 210622644 h 634"/>
                                <a:gd name="T92" fmla="*/ 197839943 w 619"/>
                                <a:gd name="T93" fmla="*/ 0 h 634"/>
                                <a:gd name="T94" fmla="*/ 197839943 w 619"/>
                                <a:gd name="T95" fmla="*/ 382891844 h 634"/>
                                <a:gd name="T96" fmla="*/ 197839943 w 619"/>
                                <a:gd name="T97" fmla="*/ 382891844 h 634"/>
                                <a:gd name="T98" fmla="*/ 18567749 w 619"/>
                                <a:gd name="T99" fmla="*/ 210622644 h 634"/>
                                <a:gd name="T100" fmla="*/ 197839943 w 619"/>
                                <a:gd name="T101" fmla="*/ 28603224 h 634"/>
                                <a:gd name="T102" fmla="*/ 377112138 w 619"/>
                                <a:gd name="T103" fmla="*/ 210622644 h 634"/>
                                <a:gd name="T104" fmla="*/ 197839943 w 619"/>
                                <a:gd name="T105" fmla="*/ 382891844 h 634"/>
                                <a:gd name="T106" fmla="*/ 320129433 w 619"/>
                                <a:gd name="T107" fmla="*/ 191120592 h 634"/>
                                <a:gd name="T108" fmla="*/ 320129433 w 619"/>
                                <a:gd name="T109" fmla="*/ 191120592 h 634"/>
                                <a:gd name="T110" fmla="*/ 320129433 w 619"/>
                                <a:gd name="T111" fmla="*/ 219723817 h 634"/>
                                <a:gd name="T112" fmla="*/ 348940850 w 619"/>
                                <a:gd name="T113" fmla="*/ 219723817 h 634"/>
                                <a:gd name="T114" fmla="*/ 348940850 w 619"/>
                                <a:gd name="T115" fmla="*/ 191120592 h 634"/>
                                <a:gd name="T116" fmla="*/ 320129433 w 619"/>
                                <a:gd name="T117" fmla="*/ 191120592 h 634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</a:gdLst>
                              <a:ahLst/>
                              <a:cxnLst>
                                <a:cxn ang="T118">
                                  <a:pos x="T0" y="T1"/>
                                </a:cxn>
                                <a:cxn ang="T119">
                                  <a:pos x="T2" y="T3"/>
                                </a:cxn>
                                <a:cxn ang="T120">
                                  <a:pos x="T4" y="T5"/>
                                </a:cxn>
                                <a:cxn ang="T121">
                                  <a:pos x="T6" y="T7"/>
                                </a:cxn>
                                <a:cxn ang="T122">
                                  <a:pos x="T8" y="T9"/>
                                </a:cxn>
                                <a:cxn ang="T123">
                                  <a:pos x="T10" y="T11"/>
                                </a:cxn>
                                <a:cxn ang="T124">
                                  <a:pos x="T12" y="T13"/>
                                </a:cxn>
                                <a:cxn ang="T125">
                                  <a:pos x="T14" y="T15"/>
                                </a:cxn>
                                <a:cxn ang="T126">
                                  <a:pos x="T16" y="T17"/>
                                </a:cxn>
                                <a:cxn ang="T127">
                                  <a:pos x="T18" y="T19"/>
                                </a:cxn>
                                <a:cxn ang="T128">
                                  <a:pos x="T20" y="T21"/>
                                </a:cxn>
                                <a:cxn ang="T129">
                                  <a:pos x="T22" y="T23"/>
                                </a:cxn>
                                <a:cxn ang="T130">
                                  <a:pos x="T24" y="T25"/>
                                </a:cxn>
                                <a:cxn ang="T131">
                                  <a:pos x="T26" y="T27"/>
                                </a:cxn>
                                <a:cxn ang="T132">
                                  <a:pos x="T28" y="T29"/>
                                </a:cxn>
                                <a:cxn ang="T133">
                                  <a:pos x="T30" y="T31"/>
                                </a:cxn>
                                <a:cxn ang="T134">
                                  <a:pos x="T32" y="T33"/>
                                </a:cxn>
                                <a:cxn ang="T135">
                                  <a:pos x="T34" y="T35"/>
                                </a:cxn>
                                <a:cxn ang="T136">
                                  <a:pos x="T36" y="T37"/>
                                </a:cxn>
                                <a:cxn ang="T137">
                                  <a:pos x="T38" y="T39"/>
                                </a:cxn>
                                <a:cxn ang="T138">
                                  <a:pos x="T40" y="T41"/>
                                </a:cxn>
                                <a:cxn ang="T139">
                                  <a:pos x="T42" y="T43"/>
                                </a:cxn>
                                <a:cxn ang="T140">
                                  <a:pos x="T44" y="T45"/>
                                </a:cxn>
                                <a:cxn ang="T141">
                                  <a:pos x="T46" y="T47"/>
                                </a:cxn>
                                <a:cxn ang="T142">
                                  <a:pos x="T48" y="T49"/>
                                </a:cxn>
                                <a:cxn ang="T143">
                                  <a:pos x="T50" y="T51"/>
                                </a:cxn>
                                <a:cxn ang="T144">
                                  <a:pos x="T52" y="T53"/>
                                </a:cxn>
                                <a:cxn ang="T145">
                                  <a:pos x="T54" y="T55"/>
                                </a:cxn>
                                <a:cxn ang="T146">
                                  <a:pos x="T56" y="T57"/>
                                </a:cxn>
                                <a:cxn ang="T147">
                                  <a:pos x="T58" y="T59"/>
                                </a:cxn>
                                <a:cxn ang="T148">
                                  <a:pos x="T60" y="T61"/>
                                </a:cxn>
                                <a:cxn ang="T149">
                                  <a:pos x="T62" y="T63"/>
                                </a:cxn>
                                <a:cxn ang="T150">
                                  <a:pos x="T64" y="T65"/>
                                </a:cxn>
                                <a:cxn ang="T151">
                                  <a:pos x="T66" y="T67"/>
                                </a:cxn>
                                <a:cxn ang="T152">
                                  <a:pos x="T68" y="T69"/>
                                </a:cxn>
                                <a:cxn ang="T153">
                                  <a:pos x="T70" y="T71"/>
                                </a:cxn>
                                <a:cxn ang="T154">
                                  <a:pos x="T72" y="T73"/>
                                </a:cxn>
                                <a:cxn ang="T155">
                                  <a:pos x="T74" y="T75"/>
                                </a:cxn>
                                <a:cxn ang="T156">
                                  <a:pos x="T76" y="T77"/>
                                </a:cxn>
                                <a:cxn ang="T157">
                                  <a:pos x="T78" y="T79"/>
                                </a:cxn>
                                <a:cxn ang="T158">
                                  <a:pos x="T80" y="T81"/>
                                </a:cxn>
                                <a:cxn ang="T159">
                                  <a:pos x="T82" y="T83"/>
                                </a:cxn>
                                <a:cxn ang="T160">
                                  <a:pos x="T84" y="T85"/>
                                </a:cxn>
                                <a:cxn ang="T161">
                                  <a:pos x="T86" y="T87"/>
                                </a:cxn>
                                <a:cxn ang="T162">
                                  <a:pos x="T88" y="T89"/>
                                </a:cxn>
                                <a:cxn ang="T163">
                                  <a:pos x="T90" y="T91"/>
                                </a:cxn>
                                <a:cxn ang="T164">
                                  <a:pos x="T92" y="T93"/>
                                </a:cxn>
                                <a:cxn ang="T165">
                                  <a:pos x="T94" y="T95"/>
                                </a:cxn>
                                <a:cxn ang="T166">
                                  <a:pos x="T96" y="T97"/>
                                </a:cxn>
                                <a:cxn ang="T167">
                                  <a:pos x="T98" y="T99"/>
                                </a:cxn>
                                <a:cxn ang="T168">
                                  <a:pos x="T100" y="T101"/>
                                </a:cxn>
                                <a:cxn ang="T169">
                                  <a:pos x="T102" y="T103"/>
                                </a:cxn>
                                <a:cxn ang="T170">
                                  <a:pos x="T104" y="T105"/>
                                </a:cxn>
                                <a:cxn ang="T171">
                                  <a:pos x="T106" y="T107"/>
                                </a:cxn>
                                <a:cxn ang="T172">
                                  <a:pos x="T108" y="T109"/>
                                </a:cxn>
                                <a:cxn ang="T173">
                                  <a:pos x="T110" y="T111"/>
                                </a:cxn>
                                <a:cxn ang="T174">
                                  <a:pos x="T112" y="T113"/>
                                </a:cxn>
                                <a:cxn ang="T175">
                                  <a:pos x="T114" y="T115"/>
                                </a:cxn>
                                <a:cxn ang="T176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619" h="634">
                                  <a:moveTo>
                                    <a:pt x="294" y="559"/>
                                  </a:moveTo>
                                  <a:lnTo>
                                    <a:pt x="294" y="559"/>
                                  </a:lnTo>
                                  <a:cubicBezTo>
                                    <a:pt x="324" y="559"/>
                                    <a:pt x="324" y="559"/>
                                    <a:pt x="324" y="559"/>
                                  </a:cubicBezTo>
                                  <a:cubicBezTo>
                                    <a:pt x="324" y="515"/>
                                    <a:pt x="324" y="515"/>
                                    <a:pt x="324" y="515"/>
                                  </a:cubicBezTo>
                                  <a:cubicBezTo>
                                    <a:pt x="294" y="515"/>
                                    <a:pt x="294" y="515"/>
                                    <a:pt x="294" y="515"/>
                                  </a:cubicBezTo>
                                  <a:lnTo>
                                    <a:pt x="294" y="559"/>
                                  </a:lnTo>
                                  <a:close/>
                                  <a:moveTo>
                                    <a:pt x="132" y="456"/>
                                  </a:moveTo>
                                  <a:lnTo>
                                    <a:pt x="132" y="456"/>
                                  </a:lnTo>
                                  <a:cubicBezTo>
                                    <a:pt x="147" y="486"/>
                                    <a:pt x="147" y="486"/>
                                    <a:pt x="147" y="486"/>
                                  </a:cubicBezTo>
                                  <a:cubicBezTo>
                                    <a:pt x="177" y="456"/>
                                    <a:pt x="177" y="456"/>
                                    <a:pt x="177" y="456"/>
                                  </a:cubicBezTo>
                                  <a:cubicBezTo>
                                    <a:pt x="147" y="427"/>
                                    <a:pt x="147" y="427"/>
                                    <a:pt x="147" y="427"/>
                                  </a:cubicBezTo>
                                  <a:lnTo>
                                    <a:pt x="132" y="456"/>
                                  </a:lnTo>
                                  <a:close/>
                                  <a:moveTo>
                                    <a:pt x="191" y="162"/>
                                  </a:moveTo>
                                  <a:lnTo>
                                    <a:pt x="191" y="162"/>
                                  </a:lnTo>
                                  <a:cubicBezTo>
                                    <a:pt x="162" y="147"/>
                                    <a:pt x="162" y="147"/>
                                    <a:pt x="162" y="147"/>
                                  </a:cubicBezTo>
                                  <a:cubicBezTo>
                                    <a:pt x="132" y="162"/>
                                    <a:pt x="132" y="162"/>
                                    <a:pt x="132" y="162"/>
                                  </a:cubicBezTo>
                                  <a:cubicBezTo>
                                    <a:pt x="162" y="192"/>
                                    <a:pt x="162" y="192"/>
                                    <a:pt x="162" y="192"/>
                                  </a:cubicBezTo>
                                  <a:lnTo>
                                    <a:pt x="191" y="162"/>
                                  </a:lnTo>
                                  <a:close/>
                                  <a:moveTo>
                                    <a:pt x="309" y="88"/>
                                  </a:moveTo>
                                  <a:lnTo>
                                    <a:pt x="309" y="88"/>
                                  </a:lnTo>
                                  <a:cubicBezTo>
                                    <a:pt x="294" y="88"/>
                                    <a:pt x="294" y="88"/>
                                    <a:pt x="294" y="103"/>
                                  </a:cubicBezTo>
                                  <a:cubicBezTo>
                                    <a:pt x="294" y="294"/>
                                    <a:pt x="294" y="294"/>
                                    <a:pt x="294" y="294"/>
                                  </a:cubicBezTo>
                                  <a:cubicBezTo>
                                    <a:pt x="132" y="294"/>
                                    <a:pt x="132" y="294"/>
                                    <a:pt x="132" y="294"/>
                                  </a:cubicBezTo>
                                  <a:cubicBezTo>
                                    <a:pt x="118" y="294"/>
                                    <a:pt x="118" y="309"/>
                                    <a:pt x="118" y="324"/>
                                  </a:cubicBezTo>
                                  <a:cubicBezTo>
                                    <a:pt x="118" y="324"/>
                                    <a:pt x="118" y="338"/>
                                    <a:pt x="132" y="338"/>
                                  </a:cubicBezTo>
                                  <a:cubicBezTo>
                                    <a:pt x="309" y="338"/>
                                    <a:pt x="309" y="338"/>
                                    <a:pt x="309" y="338"/>
                                  </a:cubicBezTo>
                                  <a:cubicBezTo>
                                    <a:pt x="324" y="338"/>
                                    <a:pt x="324" y="324"/>
                                    <a:pt x="324" y="324"/>
                                  </a:cubicBezTo>
                                  <a:cubicBezTo>
                                    <a:pt x="324" y="103"/>
                                    <a:pt x="324" y="103"/>
                                    <a:pt x="324" y="103"/>
                                  </a:cubicBezTo>
                                  <a:cubicBezTo>
                                    <a:pt x="324" y="88"/>
                                    <a:pt x="324" y="88"/>
                                    <a:pt x="309" y="88"/>
                                  </a:cubicBezTo>
                                  <a:close/>
                                  <a:moveTo>
                                    <a:pt x="427" y="456"/>
                                  </a:moveTo>
                                  <a:lnTo>
                                    <a:pt x="427" y="456"/>
                                  </a:lnTo>
                                  <a:cubicBezTo>
                                    <a:pt x="456" y="486"/>
                                    <a:pt x="456" y="486"/>
                                    <a:pt x="456" y="486"/>
                                  </a:cubicBezTo>
                                  <a:cubicBezTo>
                                    <a:pt x="471" y="456"/>
                                    <a:pt x="471" y="456"/>
                                    <a:pt x="471" y="456"/>
                                  </a:cubicBezTo>
                                  <a:cubicBezTo>
                                    <a:pt x="456" y="427"/>
                                    <a:pt x="456" y="427"/>
                                    <a:pt x="456" y="427"/>
                                  </a:cubicBezTo>
                                  <a:lnTo>
                                    <a:pt x="427" y="456"/>
                                  </a:lnTo>
                                  <a:close/>
                                  <a:moveTo>
                                    <a:pt x="427" y="162"/>
                                  </a:moveTo>
                                  <a:lnTo>
                                    <a:pt x="427" y="162"/>
                                  </a:lnTo>
                                  <a:cubicBezTo>
                                    <a:pt x="456" y="192"/>
                                    <a:pt x="456" y="192"/>
                                    <a:pt x="456" y="192"/>
                                  </a:cubicBezTo>
                                  <a:cubicBezTo>
                                    <a:pt x="486" y="162"/>
                                    <a:pt x="486" y="162"/>
                                    <a:pt x="486" y="162"/>
                                  </a:cubicBezTo>
                                  <a:cubicBezTo>
                                    <a:pt x="456" y="147"/>
                                    <a:pt x="456" y="147"/>
                                    <a:pt x="456" y="147"/>
                                  </a:cubicBezTo>
                                  <a:lnTo>
                                    <a:pt x="427" y="162"/>
                                  </a:lnTo>
                                  <a:close/>
                                  <a:moveTo>
                                    <a:pt x="309" y="0"/>
                                  </a:moveTo>
                                  <a:lnTo>
                                    <a:pt x="309" y="0"/>
                                  </a:lnTo>
                                  <a:cubicBezTo>
                                    <a:pt x="132" y="0"/>
                                    <a:pt x="0" y="147"/>
                                    <a:pt x="0" y="324"/>
                                  </a:cubicBezTo>
                                  <a:cubicBezTo>
                                    <a:pt x="0" y="486"/>
                                    <a:pt x="132" y="633"/>
                                    <a:pt x="309" y="633"/>
                                  </a:cubicBezTo>
                                  <a:cubicBezTo>
                                    <a:pt x="486" y="633"/>
                                    <a:pt x="618" y="486"/>
                                    <a:pt x="618" y="324"/>
                                  </a:cubicBezTo>
                                  <a:cubicBezTo>
                                    <a:pt x="618" y="147"/>
                                    <a:pt x="486" y="0"/>
                                    <a:pt x="309" y="0"/>
                                  </a:cubicBezTo>
                                  <a:close/>
                                  <a:moveTo>
                                    <a:pt x="309" y="589"/>
                                  </a:moveTo>
                                  <a:lnTo>
                                    <a:pt x="309" y="589"/>
                                  </a:lnTo>
                                  <a:cubicBezTo>
                                    <a:pt x="162" y="589"/>
                                    <a:pt x="29" y="471"/>
                                    <a:pt x="29" y="324"/>
                                  </a:cubicBezTo>
                                  <a:cubicBezTo>
                                    <a:pt x="29" y="162"/>
                                    <a:pt x="162" y="44"/>
                                    <a:pt x="309" y="44"/>
                                  </a:cubicBezTo>
                                  <a:cubicBezTo>
                                    <a:pt x="456" y="44"/>
                                    <a:pt x="589" y="162"/>
                                    <a:pt x="589" y="324"/>
                                  </a:cubicBezTo>
                                  <a:cubicBezTo>
                                    <a:pt x="589" y="471"/>
                                    <a:pt x="456" y="589"/>
                                    <a:pt x="309" y="589"/>
                                  </a:cubicBezTo>
                                  <a:close/>
                                  <a:moveTo>
                                    <a:pt x="500" y="294"/>
                                  </a:moveTo>
                                  <a:lnTo>
                                    <a:pt x="500" y="294"/>
                                  </a:lnTo>
                                  <a:cubicBezTo>
                                    <a:pt x="500" y="338"/>
                                    <a:pt x="500" y="338"/>
                                    <a:pt x="500" y="338"/>
                                  </a:cubicBezTo>
                                  <a:cubicBezTo>
                                    <a:pt x="545" y="338"/>
                                    <a:pt x="545" y="338"/>
                                    <a:pt x="545" y="338"/>
                                  </a:cubicBezTo>
                                  <a:cubicBezTo>
                                    <a:pt x="545" y="294"/>
                                    <a:pt x="545" y="294"/>
                                    <a:pt x="545" y="294"/>
                                  </a:cubicBezTo>
                                  <a:lnTo>
                                    <a:pt x="500" y="2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121908" tIns="60955" rIns="121908" bIns="60955" anchor="ctr" anchorCtr="0"/>
                        </wps:wsp>
                        <wps:wsp>
                          <wps:cNvPr id="56338" name="任意多边形 56338"/>
                          <wps:cNvSpPr/>
                          <wps:spPr bwMode="auto">
                            <a:xfrm flipH="1">
                              <a:off x="6345" y="2846"/>
                              <a:ext cx="216" cy="208"/>
                            </a:xfrm>
                            <a:custGeom>
                              <a:avLst/>
                              <a:gdLst>
                                <a:gd name="T0" fmla="*/ 389560775 w 634"/>
                                <a:gd name="T1" fmla="*/ 47379166 h 619"/>
                                <a:gd name="T2" fmla="*/ 389560775 w 634"/>
                                <a:gd name="T3" fmla="*/ 47379166 h 619"/>
                                <a:gd name="T4" fmla="*/ 352090859 w 634"/>
                                <a:gd name="T5" fmla="*/ 9603539 h 619"/>
                                <a:gd name="T6" fmla="*/ 313974716 w 634"/>
                                <a:gd name="T7" fmla="*/ 9603539 h 619"/>
                                <a:gd name="T8" fmla="*/ 266167578 w 634"/>
                                <a:gd name="T9" fmla="*/ 85153992 h 619"/>
                                <a:gd name="T10" fmla="*/ 266167578 w 634"/>
                                <a:gd name="T11" fmla="*/ 122289490 h 619"/>
                                <a:gd name="T12" fmla="*/ 284902536 w 634"/>
                                <a:gd name="T13" fmla="*/ 141497368 h 619"/>
                                <a:gd name="T14" fmla="*/ 228051435 w 634"/>
                                <a:gd name="T15" fmla="*/ 207443482 h 619"/>
                                <a:gd name="T16" fmla="*/ 151819149 w 634"/>
                                <a:gd name="T17" fmla="*/ 273390397 h 619"/>
                                <a:gd name="T18" fmla="*/ 123393197 w 634"/>
                                <a:gd name="T19" fmla="*/ 254182519 h 619"/>
                                <a:gd name="T20" fmla="*/ 85277054 w 634"/>
                                <a:gd name="T21" fmla="*/ 254182519 h 619"/>
                                <a:gd name="T22" fmla="*/ 18734958 w 634"/>
                                <a:gd name="T23" fmla="*/ 311166024 h 619"/>
                                <a:gd name="T24" fmla="*/ 18734958 w 634"/>
                                <a:gd name="T25" fmla="*/ 339337311 h 619"/>
                                <a:gd name="T26" fmla="*/ 56851101 w 634"/>
                                <a:gd name="T27" fmla="*/ 377112138 h 619"/>
                                <a:gd name="T28" fmla="*/ 123393197 w 634"/>
                                <a:gd name="T29" fmla="*/ 377112138 h 619"/>
                                <a:gd name="T30" fmla="*/ 275858573 w 634"/>
                                <a:gd name="T31" fmla="*/ 263786858 h 619"/>
                                <a:gd name="T32" fmla="*/ 389560775 w 634"/>
                                <a:gd name="T33" fmla="*/ 122289490 h 619"/>
                                <a:gd name="T34" fmla="*/ 389560775 w 634"/>
                                <a:gd name="T35" fmla="*/ 47379166 h 619"/>
                                <a:gd name="T36" fmla="*/ 370825817 w 634"/>
                                <a:gd name="T37" fmla="*/ 103721741 h 619"/>
                                <a:gd name="T38" fmla="*/ 370825817 w 634"/>
                                <a:gd name="T39" fmla="*/ 103721741 h 619"/>
                                <a:gd name="T40" fmla="*/ 266167578 w 634"/>
                                <a:gd name="T41" fmla="*/ 245219109 h 619"/>
                                <a:gd name="T42" fmla="*/ 104658239 w 634"/>
                                <a:gd name="T43" fmla="*/ 357904260 h 619"/>
                                <a:gd name="T44" fmla="*/ 66542096 w 634"/>
                                <a:gd name="T45" fmla="*/ 357904260 h 619"/>
                                <a:gd name="T46" fmla="*/ 47160910 w 634"/>
                                <a:gd name="T47" fmla="*/ 339337311 h 619"/>
                                <a:gd name="T48" fmla="*/ 47160910 w 634"/>
                                <a:gd name="T49" fmla="*/ 311166024 h 619"/>
                                <a:gd name="T50" fmla="*/ 94967244 w 634"/>
                                <a:gd name="T51" fmla="*/ 282993936 h 619"/>
                                <a:gd name="T52" fmla="*/ 114348429 w 634"/>
                                <a:gd name="T53" fmla="*/ 282993936 h 619"/>
                                <a:gd name="T54" fmla="*/ 142774382 w 634"/>
                                <a:gd name="T55" fmla="*/ 311166024 h 619"/>
                                <a:gd name="T56" fmla="*/ 323018679 w 634"/>
                                <a:gd name="T57" fmla="*/ 141497368 h 619"/>
                                <a:gd name="T58" fmla="*/ 284902536 w 634"/>
                                <a:gd name="T59" fmla="*/ 112685151 h 619"/>
                                <a:gd name="T60" fmla="*/ 284902536 w 634"/>
                                <a:gd name="T61" fmla="*/ 85153992 h 619"/>
                                <a:gd name="T62" fmla="*/ 323018679 w 634"/>
                                <a:gd name="T63" fmla="*/ 37775627 h 619"/>
                                <a:gd name="T64" fmla="*/ 352090859 w 634"/>
                                <a:gd name="T65" fmla="*/ 37775627 h 619"/>
                                <a:gd name="T66" fmla="*/ 370825817 w 634"/>
                                <a:gd name="T67" fmla="*/ 65946915 h 619"/>
                                <a:gd name="T68" fmla="*/ 370825817 w 634"/>
                                <a:gd name="T69" fmla="*/ 103721741 h 619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34" h="619">
                                  <a:moveTo>
                                    <a:pt x="603" y="74"/>
                                  </a:moveTo>
                                  <a:lnTo>
                                    <a:pt x="603" y="74"/>
                                  </a:lnTo>
                                  <a:cubicBezTo>
                                    <a:pt x="545" y="15"/>
                                    <a:pt x="545" y="15"/>
                                    <a:pt x="545" y="15"/>
                                  </a:cubicBezTo>
                                  <a:cubicBezTo>
                                    <a:pt x="530" y="0"/>
                                    <a:pt x="500" y="0"/>
                                    <a:pt x="486" y="15"/>
                                  </a:cubicBezTo>
                                  <a:cubicBezTo>
                                    <a:pt x="412" y="133"/>
                                    <a:pt x="412" y="133"/>
                                    <a:pt x="412" y="133"/>
                                  </a:cubicBezTo>
                                  <a:cubicBezTo>
                                    <a:pt x="398" y="147"/>
                                    <a:pt x="398" y="176"/>
                                    <a:pt x="412" y="191"/>
                                  </a:cubicBezTo>
                                  <a:cubicBezTo>
                                    <a:pt x="441" y="221"/>
                                    <a:pt x="441" y="221"/>
                                    <a:pt x="441" y="221"/>
                                  </a:cubicBezTo>
                                  <a:cubicBezTo>
                                    <a:pt x="412" y="250"/>
                                    <a:pt x="382" y="294"/>
                                    <a:pt x="353" y="324"/>
                                  </a:cubicBezTo>
                                  <a:cubicBezTo>
                                    <a:pt x="309" y="368"/>
                                    <a:pt x="265" y="397"/>
                                    <a:pt x="235" y="427"/>
                                  </a:cubicBezTo>
                                  <a:cubicBezTo>
                                    <a:pt x="191" y="397"/>
                                    <a:pt x="191" y="397"/>
                                    <a:pt x="191" y="397"/>
                                  </a:cubicBezTo>
                                  <a:cubicBezTo>
                                    <a:pt x="177" y="383"/>
                                    <a:pt x="162" y="383"/>
                                    <a:pt x="132" y="397"/>
                                  </a:cubicBezTo>
                                  <a:cubicBezTo>
                                    <a:pt x="29" y="486"/>
                                    <a:pt x="29" y="486"/>
                                    <a:pt x="29" y="486"/>
                                  </a:cubicBezTo>
                                  <a:cubicBezTo>
                                    <a:pt x="0" y="500"/>
                                    <a:pt x="15" y="515"/>
                                    <a:pt x="29" y="530"/>
                                  </a:cubicBezTo>
                                  <a:cubicBezTo>
                                    <a:pt x="88" y="589"/>
                                    <a:pt x="88" y="589"/>
                                    <a:pt x="88" y="589"/>
                                  </a:cubicBezTo>
                                  <a:cubicBezTo>
                                    <a:pt x="118" y="618"/>
                                    <a:pt x="147" y="618"/>
                                    <a:pt x="191" y="589"/>
                                  </a:cubicBezTo>
                                  <a:cubicBezTo>
                                    <a:pt x="191" y="589"/>
                                    <a:pt x="324" y="530"/>
                                    <a:pt x="427" y="412"/>
                                  </a:cubicBezTo>
                                  <a:cubicBezTo>
                                    <a:pt x="530" y="324"/>
                                    <a:pt x="603" y="191"/>
                                    <a:pt x="603" y="191"/>
                                  </a:cubicBezTo>
                                  <a:cubicBezTo>
                                    <a:pt x="618" y="147"/>
                                    <a:pt x="633" y="103"/>
                                    <a:pt x="603" y="74"/>
                                  </a:cubicBezTo>
                                  <a:close/>
                                  <a:moveTo>
                                    <a:pt x="574" y="162"/>
                                  </a:moveTo>
                                  <a:lnTo>
                                    <a:pt x="574" y="162"/>
                                  </a:lnTo>
                                  <a:cubicBezTo>
                                    <a:pt x="545" y="221"/>
                                    <a:pt x="471" y="324"/>
                                    <a:pt x="412" y="383"/>
                                  </a:cubicBezTo>
                                  <a:cubicBezTo>
                                    <a:pt x="339" y="456"/>
                                    <a:pt x="162" y="559"/>
                                    <a:pt x="162" y="559"/>
                                  </a:cubicBezTo>
                                  <a:cubicBezTo>
                                    <a:pt x="147" y="574"/>
                                    <a:pt x="118" y="574"/>
                                    <a:pt x="103" y="559"/>
                                  </a:cubicBezTo>
                                  <a:cubicBezTo>
                                    <a:pt x="73" y="530"/>
                                    <a:pt x="73" y="530"/>
                                    <a:pt x="73" y="530"/>
                                  </a:cubicBezTo>
                                  <a:cubicBezTo>
                                    <a:pt x="59" y="515"/>
                                    <a:pt x="59" y="500"/>
                                    <a:pt x="73" y="486"/>
                                  </a:cubicBezTo>
                                  <a:cubicBezTo>
                                    <a:pt x="147" y="442"/>
                                    <a:pt x="147" y="442"/>
                                    <a:pt x="147" y="442"/>
                                  </a:cubicBezTo>
                                  <a:cubicBezTo>
                                    <a:pt x="162" y="427"/>
                                    <a:pt x="177" y="427"/>
                                    <a:pt x="177" y="442"/>
                                  </a:cubicBezTo>
                                  <a:cubicBezTo>
                                    <a:pt x="221" y="486"/>
                                    <a:pt x="221" y="486"/>
                                    <a:pt x="221" y="486"/>
                                  </a:cubicBezTo>
                                  <a:cubicBezTo>
                                    <a:pt x="235" y="471"/>
                                    <a:pt x="398" y="368"/>
                                    <a:pt x="500" y="221"/>
                                  </a:cubicBezTo>
                                  <a:cubicBezTo>
                                    <a:pt x="441" y="176"/>
                                    <a:pt x="441" y="176"/>
                                    <a:pt x="441" y="176"/>
                                  </a:cubicBezTo>
                                  <a:cubicBezTo>
                                    <a:pt x="441" y="162"/>
                                    <a:pt x="441" y="147"/>
                                    <a:pt x="441" y="133"/>
                                  </a:cubicBezTo>
                                  <a:cubicBezTo>
                                    <a:pt x="500" y="59"/>
                                    <a:pt x="500" y="59"/>
                                    <a:pt x="500" y="59"/>
                                  </a:cubicBezTo>
                                  <a:cubicBezTo>
                                    <a:pt x="515" y="44"/>
                                    <a:pt x="530" y="59"/>
                                    <a:pt x="545" y="59"/>
                                  </a:cubicBezTo>
                                  <a:cubicBezTo>
                                    <a:pt x="574" y="103"/>
                                    <a:pt x="574" y="103"/>
                                    <a:pt x="574" y="103"/>
                                  </a:cubicBezTo>
                                  <a:cubicBezTo>
                                    <a:pt x="589" y="117"/>
                                    <a:pt x="589" y="147"/>
                                    <a:pt x="574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121908" tIns="60955" rIns="121908" bIns="6095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7.75pt;margin-top:55pt;height:12.05pt;width:405.9pt;z-index:251682816;mso-width-relative:page;mso-height-relative:page;" coordorigin="928,2766" coordsize="8118,241" o:gfxdata="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">
                <o:lock v:ext="edit" aspectratio="f"/>
                <v:shape id="_x0000_s1026" o:spid="_x0000_s1026" o:spt="100" style="position:absolute;left:8806;top:2767;height:240;width:240;mso-wrap-style:none;v-text-anchor:middle;" filled="t" stroked="f" coordsize="589,590" o:gfxdata="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L9Ym&#10;TMEAAADeAAAADwAAAAAAAAABACAAAAAiAAAAZHJzL2Rvd25yZXYueG1sUEsBAhQAFAAAAAgAh07i&#10;QDMvBZ47AAAAOQAAABAAAAAAAAAAAQAgAAAAEAEAAGRycy9zaGFwZXhtbC54bWxQSwUGAAAAAAYA&#10;BgBbAQAAugMAAAAA&#10;" path="m294,192l294,192c235,192,191,236,191,295c191,339,235,383,294,383c353,383,397,339,397,295c397,236,353,192,294,192xm294,354l294,354c265,354,235,324,235,295c235,251,265,236,294,236c324,236,353,251,353,295c353,324,324,354,294,354xm574,354l574,354c529,339,529,339,529,339c529,324,529,309,529,295c529,280,529,265,529,251c574,221,574,221,574,221c588,206,588,192,588,163c544,104,544,104,544,104c529,74,515,74,485,89c441,118,441,118,441,118c426,89,397,74,367,74c367,30,367,30,367,30c367,15,353,0,338,0c250,0,250,0,250,0c235,0,220,15,220,30c220,74,220,74,220,74c191,74,162,89,147,118c103,89,103,89,103,89c73,74,58,74,44,104c0,163,0,163,0,163c0,192,0,206,14,221c58,251,58,251,58,251c58,265,58,280,58,295c58,309,58,324,58,339c14,354,14,354,14,354c0,368,0,398,0,413c44,486,44,486,44,486c58,501,73,501,103,501c147,472,147,472,147,472c162,486,191,501,220,516c220,545,220,545,220,545c220,560,235,589,250,589c338,589,338,589,338,589c353,589,367,560,367,545c367,516,367,516,367,516c397,501,426,486,441,472c485,501,485,501,485,501c515,501,529,501,544,486c588,413,588,413,588,413c588,398,588,368,574,354xm544,413l544,413c515,442,515,442,515,442c515,457,500,457,500,457c441,427,441,427,441,427c412,457,382,472,338,486c338,530,338,530,338,530c338,530,324,545,309,545c279,545,279,545,279,545c265,545,250,530,250,530c250,486,250,486,250,486c206,472,176,457,147,427c88,457,88,457,88,457c88,457,73,457,73,442c44,413,44,413,44,413c44,398,44,383,58,383c103,354,103,354,103,354c103,339,103,309,103,295c103,265,103,251,103,221c58,192,58,192,58,192c44,192,44,177,44,163c73,133,73,133,73,133c73,133,88,118,88,133c147,163,147,163,147,163c176,133,206,104,250,104c250,59,250,59,250,59c250,45,265,30,279,30c309,30,309,30,309,30c324,30,338,45,338,59c338,104,338,104,338,104c382,104,412,133,441,163c500,133,500,133,500,133c500,118,515,133,515,133c544,163,544,163,544,163c544,177,544,192,529,192c485,221,485,221,485,221c485,251,485,265,485,295c485,309,485,339,485,354c529,383,529,383,529,383c544,383,544,398,544,413xe">
                  <v:path o:connectlocs="77800342,50550398;77800342,100837680;77800342,50550398;77800342,93202399;77800342,62135042;77800342,93202399;151895999,93202399;139987616,77668720;151895999,58185679;143957296,27381438;116700512,31067357;97118093,7898397;66156625,0;58217922,19483040;27256454,23432403;0,42915117;15348400,66084077;15348400,89253364;0,108736078;27256454,131905038;58217922,135854400;66156625,155073998;97118093,143489681;116700512,124270084;143957296,127956002;151895999,93202399;143957296,108736078;132313580,120320721;89444057,127956002;81769693,143489681;66156625,139540319;38900171,112422324;19317751,116371359;15348400,100837680;27256454,77668720;15348400,50550398;19317751,35016719;38900171,42915117;66156625,15533678;81769693,7898397;89444057,27381438;132313580,35016719;143957296,42915117;128344228,58185679;128344228,93202399;143957296,108736078" o:connectangles="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9.59905511811024pt,4.7996062992126pt,9.59905511811024pt,4.7996062992126pt"/>
                </v:shape>
                <v:group id="_x0000_s1026" o:spid="_x0000_s1026" o:spt="203" style="position:absolute;left:928;top:2766;height:229;width:5001;" coordorigin="4423,2833" coordsize="5111,234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100" style="position:absolute;left:9299;top:2844;height:213;width:235;mso-wrap-style:none;v-text-anchor:middle;" filled="t" stroked="f" coordsize="634,619" o:gfxdata="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2H7d6/&#10;AAAA3gAAAA8AAAAAAAAAAQAgAAAAIgAAAGRycy9kb3ducmV2LnhtbFBLAQIUABQAAAAIAIdO4kAz&#10;LwWeOwAAADkAAAAQAAAAAAAAAAEAIAAAAA4BAABkcnMvc2hhcGV4bWwueG1sUEsFBgAAAAAGAAYA&#10;WwEAALgDAAAAAA==&#10;" path="m324,0l324,0c0,177,0,177,0,177c0,221,0,545,0,545c0,589,45,618,89,618c560,618,560,618,560,618c604,618,633,589,633,545c633,545,633,221,633,177l324,0xm45,545l45,545c45,236,45,236,45,236c221,383,221,383,221,383c45,560,45,560,45,560l45,545xm74,589l74,589c251,398,251,398,251,398c324,442,324,442,324,442c383,398,383,398,383,398c560,589,560,589,560,589l74,589xm589,545l589,545,589,560c412,383,412,383,412,383c589,236,589,236,589,236l589,545xm324,398l324,398c45,192,45,192,45,192c324,45,324,45,324,45c589,192,589,192,589,192l324,398xe">
                    <v:path o:connectlocs="77585912,0;77585912,0;0,39246319;0,120842853;21312142,137029132;134099214,137029132;151580028,120842853;151580028,39246319;77585912,0;10775688,120842853;10775688,120842853;10775688,52328425;52921207,84922512;10775688,124168832;10775688,120842853;17720345,130598982;17720345,130598982;60105099,88248490;77585912,98004619;91714461,88248490;134099214,130598982;17720345,130598982;141043872,120842853;141043872,120842853;141043872,124168832;98658820,84922512;141043872,52328425;141043872,120842853;77585912,88248490;77585912,88248490;10775688,42572297;77585912,9977934;141043872,42572297;77585912,88248490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9.59905511811024pt,4.7996062992126pt,9.59905511811024pt,4.7996062992126pt"/>
                  </v:shape>
                  <v:shape id="_x0000_s1026" o:spid="_x0000_s1026" o:spt="100" style="position:absolute;left:4423;top:2833;height:234;width:227;mso-wrap-style:none;v-text-anchor:middle;" filled="t" stroked="f" coordsize="619,634" o:gfxdata="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nGH4&#10;IcEAAADeAAAADwAAAAAAAAABACAAAAAiAAAAZHJzL2Rvd25yZXYueG1sUEsBAhQAFAAAAAgAh07i&#10;QDMvBZ47AAAAOQAAABAAAAAAAAAAAQAgAAAAEAEAAGRycy9zaGFwZXhtbC54bWxQSwUGAAAAAAYA&#10;BgBbAQAAugMAAAAA&#10;" path="m294,559l294,559c324,559,324,559,324,559c324,515,324,515,324,515c294,515,294,515,294,515l294,559xm132,456l132,456c147,486,147,486,147,486c177,456,177,456,177,456c147,427,147,427,147,427l132,456xm191,162l191,162c162,147,162,147,162,147c132,162,132,162,132,162c162,192,162,192,162,192l191,162xm309,88l309,88c294,88,294,88,294,103c294,294,294,294,294,294c132,294,132,294,132,294c118,294,118,309,118,324c118,324,118,338,132,338c309,338,309,338,309,338c324,338,324,324,324,324c324,103,324,103,324,103c324,88,324,88,309,88xm427,456l427,456c456,486,456,486,456,486c471,456,471,456,471,456c456,427,456,427,456,427l427,456xm427,162l427,162c456,192,456,192,456,192c486,162,486,162,486,162c456,147,456,147,456,147l427,162xm309,0l309,0c132,0,0,147,0,324c0,486,132,633,309,633c486,633,618,486,618,324c618,147,486,0,309,0xm309,589l309,589c162,589,29,471,29,324c29,162,162,44,309,44c456,44,589,162,589,324c589,471,456,589,309,589xm500,294l500,294c500,338,500,338,500,338c545,338,545,338,545,338c545,294,545,294,545,294l500,294xe">
                    <v:path o:connectlocs="69029858,134121784;69029858,134121784;76073780,134121784;76073780,123564758;69029858,123564758;69029858,134121784;30992967,109408773;30992967,109408773;34515075,116606691;41558998,109408773;34515075,102450706;30992967,109408773;44846064,38868996;44846064,38868996;38036890,35270037;30992967,38868996;38036890,46066914;44846064,38868996;72551966,21114052;72551966,21114052;69029858,24713011;69029858,70539776;30992967,70539776;27705901,77737695;30992967,81096803;72551966,81096803;76073780,77737695;76073780,24713011;72551966,21114052;100257867,109408773;100257867,109408773;107067042,116606691;110588857,109408773;107067042,102450706;100257867,109408773;100257867,38868996;100257867,38868996;107067042,46066914;114110965,38868996;107067042,35270037;100257867,38868996;72551966,0;72551966,0;0,77737695;72551966,151876728;145103932,77737695;72551966,0;72551966,141319702;72551966,141319702;6809174,77737695;72551966,10557025;138294758,77737695;72551966,141319702;117398031,70539776;117398031,70539776;117398031,81096803;127963768,81096803;127963768,70539776;117398031,70539776" o:connectangles="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9.59905511811024pt,4.7996062992126pt,9.59905511811024pt,4.7996062992126pt"/>
                  </v:shape>
                  <v:shape id="_x0000_s1026" o:spid="_x0000_s1026" o:spt="100" style="position:absolute;left:6345;top:2846;flip:x;height:208;width:216;mso-wrap-style:none;v-text-anchor:middle;" filled="t" stroked="f" coordsize="634,619" o:gfxdata="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j3BD7sAAADe&#10;AAAADwAAAAAAAAABACAAAAAiAAAAZHJzL2Rvd25yZXYueG1sUEsBAhQAFAAAAAgAh07iQDMvBZ47&#10;AAAAOQAAABAAAAAAAAAAAQAgAAAACgEAAGRycy9zaGFwZXhtbC54bWxQSwUGAAAAAAYABgBbAQAA&#10;tAMAAAAA&#10;" path="m603,74l603,74c545,15,545,15,545,15c530,0,500,0,486,15c412,133,412,133,412,133c398,147,398,176,412,191c441,221,441,221,441,221c412,250,382,294,353,324c309,368,265,397,235,427c191,397,191,397,191,397c177,383,162,383,132,397c29,486,29,486,29,486c0,500,15,515,29,530c88,589,88,589,88,589c118,618,147,618,191,589c191,589,324,530,427,412c530,324,603,191,603,191c618,147,633,103,603,74xm574,162l574,162c545,221,471,324,412,383c339,456,162,559,162,559c147,574,118,574,103,559c73,530,73,530,73,530c59,515,59,500,73,486c147,442,147,442,147,442c162,427,177,427,177,442c221,486,221,486,221,486c235,471,398,368,500,221c441,176,441,176,441,176c441,162,441,147,441,133c500,59,500,59,500,59c515,44,530,59,545,59c574,103,574,103,574,103c589,117,589,147,574,162xe">
                    <v:path o:connectlocs="132721021,15920624;132721021,15920624;119955245,3227037;106969303,3227037;90681698,28613942;90681698,41092429;97064586,47546773;77695757,69706371;51723874,91866240;42039322,85411896;29053381,85411896;6382887,104559827;6382887,114026107;19368829,126719426;42039322,126719426;93983362,88639202;132721021,41092429;132721021,15920624;126338133,34853185;126338133,34853185;90681698,82399959;35656434,120265082;22670493,120265082;16067439,114026107;16067439,104559827;32354770,95093277;38957824,95093277;48642376,104559827;110050527,47546773;97064586,37865123;97064586,28613942;110050527,12693587;119955245,12693587;126338133,22159868;126338133,34853185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9.59905511811024pt,4.7996062992126pt,9.59905511811024pt,4.7996062992126pt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-466090</wp:posOffset>
                </wp:positionH>
                <wp:positionV relativeFrom="paragraph">
                  <wp:posOffset>8022590</wp:posOffset>
                </wp:positionV>
                <wp:extent cx="903605" cy="435610"/>
                <wp:effectExtent l="0" t="0" r="0" b="0"/>
                <wp:wrapNone/>
                <wp:docPr id="41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16330" y="9013825"/>
                          <a:ext cx="90360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FFFFFF" w:themeColor="background1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FFFFFF" w:themeColor="background1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-36.7pt;margin-top:631.7pt;height:34.3pt;width:71.15pt;z-index:251669504;mso-width-relative:page;mso-height-relative:page;" filled="f" stroked="f" coordsize="21600,21600" o:gfxdata="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w1CEy3AAAAAwBAAAPAAAAAAAA&#10;AAEAIAAAACIAAABkcnMvZG93bnJldi54bWxQSwECFAAUAAAACACHTuJA42Taq0cCAABzBAAADgAA&#10;AAAAAAABACAAAAAr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FFFFFF" w:themeColor="background1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FFFFFF" w:themeColor="background1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-466090</wp:posOffset>
                </wp:positionH>
                <wp:positionV relativeFrom="paragraph">
                  <wp:posOffset>6770370</wp:posOffset>
                </wp:positionV>
                <wp:extent cx="895985" cy="435610"/>
                <wp:effectExtent l="0" t="0" r="0" b="0"/>
                <wp:wrapNone/>
                <wp:docPr id="42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31570" y="7333615"/>
                          <a:ext cx="89598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FFFFFF" w:themeColor="background1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FFFFFF" w:themeColor="background1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-36.7pt;margin-top:533.1pt;height:34.3pt;width:70.55pt;z-index:251667456;mso-width-relative:page;mso-height-relative:page;" filled="f" stroked="f" coordsize="21600,21600" o:gfxdata="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ERjGMTdAAAADAEAAA8A&#10;AAAAAAAAAQAgAAAAIgAAAGRycy9kb3ducmV2LnhtbFBLAQIUABQAAAAIAIdO4kAS1h0USwIAAHME&#10;AAAOAAAAAAAAAAEAIAAAACwBAABkcnMvZTJvRG9jLnhtbFBLBQYAAAAABgAGAFkBAADp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FFFFFF" w:themeColor="background1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FFFFFF" w:themeColor="background1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-466090</wp:posOffset>
                </wp:positionH>
                <wp:positionV relativeFrom="paragraph">
                  <wp:posOffset>1036955</wp:posOffset>
                </wp:positionV>
                <wp:extent cx="880110" cy="382270"/>
                <wp:effectExtent l="0" t="0" r="0" b="0"/>
                <wp:wrapNone/>
                <wp:docPr id="39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32840" y="3303270"/>
                          <a:ext cx="880110" cy="382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FFFFFF" w:themeColor="background1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FFFFFF" w:themeColor="background1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-36.7pt;margin-top:81.65pt;height:30.1pt;width:69.3pt;z-index:251671552;mso-width-relative:page;mso-height-relative:page;" filled="f" stroked="f" coordsize="21600,21600" o:gfxdata="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JuKod3bAAAACgEAAA8AAAAAAAAAAQAg&#10;AAAAIgAAAGRycy9kb3ducmV2LnhtbFBLAQIUABQAAAAIAIdO4kAWWF0RRAIAAHIEAAAOAAAAAAAA&#10;AAEAIAAAACo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FFFFFF" w:themeColor="background1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FFFFFF" w:themeColor="background1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-739775</wp:posOffset>
                </wp:positionH>
                <wp:positionV relativeFrom="paragraph">
                  <wp:posOffset>1141730</wp:posOffset>
                </wp:positionV>
                <wp:extent cx="6732270" cy="296545"/>
                <wp:effectExtent l="0" t="0" r="11430" b="8255"/>
                <wp:wrapNone/>
                <wp:docPr id="87" name="组合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2270" cy="296545"/>
                          <a:chOff x="1005" y="3521"/>
                          <a:chExt cx="10602" cy="467"/>
                        </a:xfrm>
                      </wpg:grpSpPr>
                      <wps:wsp>
                        <wps:cNvPr id="28" name="矩形 28"/>
                        <wps:cNvSpPr/>
                        <wps:spPr>
                          <a:xfrm>
                            <a:off x="1010" y="3521"/>
                            <a:ext cx="1819" cy="412"/>
                          </a:xfrm>
                          <a:prstGeom prst="rect">
                            <a:avLst/>
                          </a:prstGeom>
                          <a:solidFill>
                            <a:srgbClr val="5FAAC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" name="直接连接符 24"/>
                        <wps:cNvCnPr/>
                        <wps:spPr>
                          <a:xfrm flipV="1">
                            <a:off x="1005" y="3988"/>
                            <a:ext cx="10602" cy="1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8.25pt;margin-top:89.9pt;height:23.35pt;width:530.1pt;z-index:251666432;mso-width-relative:page;mso-height-relative:page;" coordorigin="1005,3521" coordsize="10602,467" o:gfxdata="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">
                <o:lock v:ext="edit" aspectratio="f"/>
                <v:rect id="_x0000_s1026" o:spid="_x0000_s1026" o:spt="1" style="position:absolute;left:1010;top:3521;height:412;width:1819;v-text-anchor:middle;" fillcolor="#5FAAC9" filled="t" stroked="f" coordsize="21600,21600" o:gfxdata="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IH1WDtwAAANsAAAAP&#10;AAAAAAAAAAEAIAAAACIAAABkcnMvZG93bnJldi54bWxQSwECFAAUAAAACACHTuJAMy8FnjsAAAA5&#10;AAAAEAAAAAAAAAABACAAAAAGAQAAZHJzL3NoYXBleG1sLnhtbFBLBQYAAAAABgAGAFsBAACwAwAA&#10;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line id="_x0000_s1026" o:spid="_x0000_s1026" o:spt="20" style="position:absolute;left:1005;top:3988;flip:y;height:1;width:10602;" filled="f" stroked="t" coordsize="21600,21600" o:gfxdata="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BpTtL4A&#10;AADbAAAADwAAAAAAAAABACAAAAAiAAAAZHJzL2Rvd25yZXYueG1sUEsBAhQAFAAAAAgAh07iQDMv&#10;BZ47AAAAOQAAABAAAAAAAAAAAQAgAAAADQEAAGRycy9zaGFwZXhtbC54bWxQSwUGAAAAAAYABgBb&#10;AQAAtwMAAAAA&#10;">
                  <v:fill on="f" focussize="0,0"/>
                  <v:stroke color="#E7E6E6 [321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-1193165</wp:posOffset>
                </wp:positionH>
                <wp:positionV relativeFrom="paragraph">
                  <wp:posOffset>-967105</wp:posOffset>
                </wp:positionV>
                <wp:extent cx="7693660" cy="560070"/>
                <wp:effectExtent l="0" t="0" r="2540" b="11430"/>
                <wp:wrapNone/>
                <wp:docPr id="84" name="矩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2085" y="-52705"/>
                          <a:ext cx="7693660" cy="560070"/>
                        </a:xfrm>
                        <a:prstGeom prst="rect">
                          <a:avLst/>
                        </a:prstGeom>
                        <a:solidFill>
                          <a:srgbClr val="5FAAC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3.95pt;margin-top:-76.15pt;height:44.1pt;width:605.8pt;z-index:251681792;v-text-anchor:middle;mso-width-relative:page;mso-height-relative:page;" fillcolor="#5FAAC9" filled="t" stroked="f" coordsize="21600,21600" o:gfxdata="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DqQ8Xz2gAAAA4BAAAPAAAAAAAAAAEAIAAAACIA&#10;AABkcnMvZG93bnJldi54bWxQSwECFAAUAAAACACHTuJAxCGFLXkCAADXBAAADgAAAAAAAAABACAA&#10;AAApAQAAZHJzL2Uyb0RvYy54bWxQSwUGAAAAAAYABgBZAQAAFA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-831215</wp:posOffset>
                </wp:positionH>
                <wp:positionV relativeFrom="paragraph">
                  <wp:posOffset>8592820</wp:posOffset>
                </wp:positionV>
                <wp:extent cx="6970395" cy="852170"/>
                <wp:effectExtent l="0" t="0" r="0" b="0"/>
                <wp:wrapNone/>
                <wp:docPr id="73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1975" y="9477375"/>
                          <a:ext cx="6970395" cy="852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64" w:lineRule="auto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本人工作踏实认真，较强的责任感、进取心、沟通技巧、学习能力、逻辑思维能力，吃苦耐劳，能适应倒班工作，生产组织能力及沟通协调能力较强，具有较强的问题解决能力，具备很强的责任心，具有较好的团队协作能力，服从上级工作安排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5.45pt;margin-top:676.6pt;height:67.1pt;width:548.85pt;z-index:251668480;mso-width-relative:page;mso-height-relative:page;" filled="f" stroked="f" coordsize="21600,21600" o:gfxdata="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2sL5/3gAAAA4BAAAPAAAA&#10;AAAAAAEAIAAAACIAAABkcnMvZG93bnJldi54bWxQSwECFAAUAAAACACHTuJAcWe4z0gCAABzBAAA&#10;DgAAAAAAAAABACAAAAAtAQAAZHJzL2Uyb0RvYy54bWxQSwUGAAAAAAYABgBZAQAA5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64" w:lineRule="auto"/>
                        <w:ind w:leftChars="0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本人工作踏实认真，较强的责任感、进取心、沟通技巧、学习能力、逻辑思维能力，吃苦耐劳，能适应倒班工作，生产组织能力及沟通协调能力较强，具有较强的问题解决能力，具备很强的责任心，具有较好的团队协作能力，服从上级工作安排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-687070</wp:posOffset>
                </wp:positionH>
                <wp:positionV relativeFrom="paragraph">
                  <wp:posOffset>8187055</wp:posOffset>
                </wp:positionV>
                <wp:extent cx="161925" cy="158115"/>
                <wp:effectExtent l="0" t="0" r="9525" b="13335"/>
                <wp:wrapNone/>
                <wp:docPr id="56373" name="任意多边形 56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1925" cy="158115"/>
                        </a:xfrm>
                        <a:custGeom>
                          <a:avLst/>
                          <a:gdLst>
                            <a:gd name="T0" fmla="*/ 380518362 w 634"/>
                            <a:gd name="T1" fmla="*/ 151100907 h 619"/>
                            <a:gd name="T2" fmla="*/ 380518362 w 634"/>
                            <a:gd name="T3" fmla="*/ 151100907 h 619"/>
                            <a:gd name="T4" fmla="*/ 380518362 w 634"/>
                            <a:gd name="T5" fmla="*/ 348940850 h 619"/>
                            <a:gd name="T6" fmla="*/ 352092354 w 634"/>
                            <a:gd name="T7" fmla="*/ 377112138 h 619"/>
                            <a:gd name="T8" fmla="*/ 57497441 w 634"/>
                            <a:gd name="T9" fmla="*/ 377112138 h 619"/>
                            <a:gd name="T10" fmla="*/ 29071433 w 634"/>
                            <a:gd name="T11" fmla="*/ 348940850 h 619"/>
                            <a:gd name="T12" fmla="*/ 29071433 w 634"/>
                            <a:gd name="T13" fmla="*/ 47379166 h 619"/>
                            <a:gd name="T14" fmla="*/ 57497441 w 634"/>
                            <a:gd name="T15" fmla="*/ 18567749 h 619"/>
                            <a:gd name="T16" fmla="*/ 257124119 w 634"/>
                            <a:gd name="T17" fmla="*/ 18567749 h 619"/>
                            <a:gd name="T18" fmla="*/ 257124119 w 634"/>
                            <a:gd name="T19" fmla="*/ 0 h 619"/>
                            <a:gd name="T20" fmla="*/ 57497441 w 634"/>
                            <a:gd name="T21" fmla="*/ 0 h 619"/>
                            <a:gd name="T22" fmla="*/ 0 w 634"/>
                            <a:gd name="T23" fmla="*/ 47379166 h 619"/>
                            <a:gd name="T24" fmla="*/ 0 w 634"/>
                            <a:gd name="T25" fmla="*/ 348940850 h 619"/>
                            <a:gd name="T26" fmla="*/ 57497441 w 634"/>
                            <a:gd name="T27" fmla="*/ 395679887 h 619"/>
                            <a:gd name="T28" fmla="*/ 352092354 w 634"/>
                            <a:gd name="T29" fmla="*/ 395679887 h 619"/>
                            <a:gd name="T30" fmla="*/ 408943566 w 634"/>
                            <a:gd name="T31" fmla="*/ 348940850 h 619"/>
                            <a:gd name="T32" fmla="*/ 408943566 w 634"/>
                            <a:gd name="T33" fmla="*/ 151100907 h 619"/>
                            <a:gd name="T34" fmla="*/ 380518362 w 634"/>
                            <a:gd name="T35" fmla="*/ 151100907 h 619"/>
                            <a:gd name="T36" fmla="*/ 104658444 w 634"/>
                            <a:gd name="T37" fmla="*/ 226651360 h 619"/>
                            <a:gd name="T38" fmla="*/ 104658444 w 634"/>
                            <a:gd name="T39" fmla="*/ 226651360 h 619"/>
                            <a:gd name="T40" fmla="*/ 47807231 w 634"/>
                            <a:gd name="T41" fmla="*/ 330373102 h 619"/>
                            <a:gd name="T42" fmla="*/ 66542226 w 634"/>
                            <a:gd name="T43" fmla="*/ 348940850 h 619"/>
                            <a:gd name="T44" fmla="*/ 180891684 w 634"/>
                            <a:gd name="T45" fmla="*/ 292598275 h 619"/>
                            <a:gd name="T46" fmla="*/ 190581893 w 634"/>
                            <a:gd name="T47" fmla="*/ 292598275 h 619"/>
                            <a:gd name="T48" fmla="*/ 390208571 w 634"/>
                            <a:gd name="T49" fmla="*/ 94118202 h 619"/>
                            <a:gd name="T50" fmla="*/ 390208571 w 634"/>
                            <a:gd name="T51" fmla="*/ 56342575 h 619"/>
                            <a:gd name="T52" fmla="*/ 342401340 w 634"/>
                            <a:gd name="T53" fmla="*/ 18567749 h 619"/>
                            <a:gd name="T54" fmla="*/ 304285122 w 634"/>
                            <a:gd name="T55" fmla="*/ 18567749 h 619"/>
                            <a:gd name="T56" fmla="*/ 114349457 w 634"/>
                            <a:gd name="T57" fmla="*/ 207443482 h 619"/>
                            <a:gd name="T58" fmla="*/ 104658444 w 634"/>
                            <a:gd name="T59" fmla="*/ 226651360 h 619"/>
                            <a:gd name="T60" fmla="*/ 313976136 w 634"/>
                            <a:gd name="T61" fmla="*/ 47379166 h 619"/>
                            <a:gd name="T62" fmla="*/ 313976136 w 634"/>
                            <a:gd name="T63" fmla="*/ 47379166 h 619"/>
                            <a:gd name="T64" fmla="*/ 333357359 w 634"/>
                            <a:gd name="T65" fmla="*/ 47379166 h 619"/>
                            <a:gd name="T66" fmla="*/ 361782563 w 634"/>
                            <a:gd name="T67" fmla="*/ 65946915 h 619"/>
                            <a:gd name="T68" fmla="*/ 361782563 w 634"/>
                            <a:gd name="T69" fmla="*/ 85153992 h 619"/>
                            <a:gd name="T70" fmla="*/ 333357359 w 634"/>
                            <a:gd name="T71" fmla="*/ 113326080 h 619"/>
                            <a:gd name="T72" fmla="*/ 295240337 w 634"/>
                            <a:gd name="T73" fmla="*/ 65946915 h 619"/>
                            <a:gd name="T74" fmla="*/ 313976136 w 634"/>
                            <a:gd name="T75" fmla="*/ 47379166 h 619"/>
                            <a:gd name="T76" fmla="*/ 276505342 w 634"/>
                            <a:gd name="T77" fmla="*/ 85153992 h 619"/>
                            <a:gd name="T78" fmla="*/ 276505342 w 634"/>
                            <a:gd name="T79" fmla="*/ 85153992 h 619"/>
                            <a:gd name="T80" fmla="*/ 313976136 w 634"/>
                            <a:gd name="T81" fmla="*/ 131893029 h 619"/>
                            <a:gd name="T82" fmla="*/ 171846898 w 634"/>
                            <a:gd name="T83" fmla="*/ 273390397 h 619"/>
                            <a:gd name="T84" fmla="*/ 133730681 w 634"/>
                            <a:gd name="T85" fmla="*/ 226651360 h 619"/>
                            <a:gd name="T86" fmla="*/ 276505342 w 634"/>
                            <a:gd name="T87" fmla="*/ 85153992 h 619"/>
                            <a:gd name="T88" fmla="*/ 152465675 w 634"/>
                            <a:gd name="T89" fmla="*/ 282993936 h 619"/>
                            <a:gd name="T90" fmla="*/ 152465675 w 634"/>
                            <a:gd name="T91" fmla="*/ 282993936 h 619"/>
                            <a:gd name="T92" fmla="*/ 85923449 w 634"/>
                            <a:gd name="T93" fmla="*/ 330373102 h 619"/>
                            <a:gd name="T94" fmla="*/ 76232436 w 634"/>
                            <a:gd name="T95" fmla="*/ 320769563 h 619"/>
                            <a:gd name="T96" fmla="*/ 114349457 w 634"/>
                            <a:gd name="T97" fmla="*/ 254822648 h 619"/>
                            <a:gd name="T98" fmla="*/ 152465675 w 634"/>
                            <a:gd name="T99" fmla="*/ 282993936 h 619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0" t="0" r="r" b="b"/>
                          <a:pathLst>
                            <a:path w="634" h="619">
                              <a:moveTo>
                                <a:pt x="589" y="236"/>
                              </a:moveTo>
                              <a:lnTo>
                                <a:pt x="589" y="236"/>
                              </a:lnTo>
                              <a:cubicBezTo>
                                <a:pt x="589" y="545"/>
                                <a:pt x="589" y="545"/>
                                <a:pt x="589" y="545"/>
                              </a:cubicBezTo>
                              <a:cubicBezTo>
                                <a:pt x="589" y="559"/>
                                <a:pt x="575" y="589"/>
                                <a:pt x="545" y="589"/>
                              </a:cubicBezTo>
                              <a:cubicBezTo>
                                <a:pt x="89" y="589"/>
                                <a:pt x="89" y="589"/>
                                <a:pt x="89" y="589"/>
                              </a:cubicBezTo>
                              <a:cubicBezTo>
                                <a:pt x="59" y="589"/>
                                <a:pt x="45" y="559"/>
                                <a:pt x="45" y="545"/>
                              </a:cubicBezTo>
                              <a:cubicBezTo>
                                <a:pt x="45" y="74"/>
                                <a:pt x="45" y="74"/>
                                <a:pt x="45" y="74"/>
                              </a:cubicBezTo>
                              <a:cubicBezTo>
                                <a:pt x="45" y="59"/>
                                <a:pt x="59" y="29"/>
                                <a:pt x="89" y="29"/>
                              </a:cubicBezTo>
                              <a:cubicBezTo>
                                <a:pt x="398" y="29"/>
                                <a:pt x="398" y="29"/>
                                <a:pt x="398" y="29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cubicBezTo>
                                <a:pt x="45" y="0"/>
                                <a:pt x="0" y="29"/>
                                <a:pt x="0" y="74"/>
                              </a:cubicBezTo>
                              <a:cubicBezTo>
                                <a:pt x="0" y="545"/>
                                <a:pt x="0" y="545"/>
                                <a:pt x="0" y="545"/>
                              </a:cubicBezTo>
                              <a:cubicBezTo>
                                <a:pt x="0" y="589"/>
                                <a:pt x="45" y="618"/>
                                <a:pt x="89" y="618"/>
                              </a:cubicBezTo>
                              <a:cubicBezTo>
                                <a:pt x="545" y="618"/>
                                <a:pt x="545" y="618"/>
                                <a:pt x="545" y="618"/>
                              </a:cubicBezTo>
                              <a:cubicBezTo>
                                <a:pt x="589" y="618"/>
                                <a:pt x="633" y="589"/>
                                <a:pt x="633" y="545"/>
                              </a:cubicBezTo>
                              <a:cubicBezTo>
                                <a:pt x="633" y="236"/>
                                <a:pt x="633" y="236"/>
                                <a:pt x="633" y="236"/>
                              </a:cubicBezTo>
                              <a:lnTo>
                                <a:pt x="589" y="236"/>
                              </a:lnTo>
                              <a:close/>
                              <a:moveTo>
                                <a:pt x="162" y="354"/>
                              </a:moveTo>
                              <a:lnTo>
                                <a:pt x="162" y="354"/>
                              </a:lnTo>
                              <a:cubicBezTo>
                                <a:pt x="74" y="516"/>
                                <a:pt x="74" y="516"/>
                                <a:pt x="74" y="516"/>
                              </a:cubicBezTo>
                              <a:cubicBezTo>
                                <a:pt x="74" y="545"/>
                                <a:pt x="89" y="559"/>
                                <a:pt x="103" y="545"/>
                              </a:cubicBezTo>
                              <a:cubicBezTo>
                                <a:pt x="280" y="457"/>
                                <a:pt x="280" y="457"/>
                                <a:pt x="280" y="457"/>
                              </a:cubicBezTo>
                              <a:lnTo>
                                <a:pt x="295" y="457"/>
                              </a:lnTo>
                              <a:cubicBezTo>
                                <a:pt x="604" y="147"/>
                                <a:pt x="604" y="147"/>
                                <a:pt x="604" y="147"/>
                              </a:cubicBezTo>
                              <a:cubicBezTo>
                                <a:pt x="619" y="133"/>
                                <a:pt x="619" y="103"/>
                                <a:pt x="604" y="88"/>
                              </a:cubicBezTo>
                              <a:cubicBezTo>
                                <a:pt x="530" y="29"/>
                                <a:pt x="530" y="29"/>
                                <a:pt x="530" y="29"/>
                              </a:cubicBezTo>
                              <a:cubicBezTo>
                                <a:pt x="516" y="15"/>
                                <a:pt x="486" y="15"/>
                                <a:pt x="471" y="29"/>
                              </a:cubicBezTo>
                              <a:cubicBezTo>
                                <a:pt x="177" y="324"/>
                                <a:pt x="177" y="324"/>
                                <a:pt x="177" y="324"/>
                              </a:cubicBezTo>
                              <a:cubicBezTo>
                                <a:pt x="162" y="339"/>
                                <a:pt x="162" y="339"/>
                                <a:pt x="162" y="354"/>
                              </a:cubicBezTo>
                              <a:close/>
                              <a:moveTo>
                                <a:pt x="486" y="74"/>
                              </a:moveTo>
                              <a:lnTo>
                                <a:pt x="486" y="74"/>
                              </a:lnTo>
                              <a:cubicBezTo>
                                <a:pt x="501" y="59"/>
                                <a:pt x="516" y="59"/>
                                <a:pt x="516" y="74"/>
                              </a:cubicBezTo>
                              <a:cubicBezTo>
                                <a:pt x="560" y="103"/>
                                <a:pt x="560" y="103"/>
                                <a:pt x="560" y="103"/>
                              </a:cubicBezTo>
                              <a:cubicBezTo>
                                <a:pt x="575" y="118"/>
                                <a:pt x="575" y="133"/>
                                <a:pt x="560" y="133"/>
                              </a:cubicBezTo>
                              <a:cubicBezTo>
                                <a:pt x="516" y="177"/>
                                <a:pt x="516" y="177"/>
                                <a:pt x="516" y="177"/>
                              </a:cubicBezTo>
                              <a:cubicBezTo>
                                <a:pt x="457" y="103"/>
                                <a:pt x="457" y="103"/>
                                <a:pt x="457" y="103"/>
                              </a:cubicBezTo>
                              <a:lnTo>
                                <a:pt x="486" y="74"/>
                              </a:lnTo>
                              <a:close/>
                              <a:moveTo>
                                <a:pt x="428" y="133"/>
                              </a:moveTo>
                              <a:lnTo>
                                <a:pt x="428" y="133"/>
                              </a:lnTo>
                              <a:cubicBezTo>
                                <a:pt x="486" y="206"/>
                                <a:pt x="486" y="206"/>
                                <a:pt x="486" y="206"/>
                              </a:cubicBezTo>
                              <a:cubicBezTo>
                                <a:pt x="266" y="427"/>
                                <a:pt x="266" y="427"/>
                                <a:pt x="266" y="427"/>
                              </a:cubicBezTo>
                              <a:cubicBezTo>
                                <a:pt x="251" y="398"/>
                                <a:pt x="207" y="368"/>
                                <a:pt x="207" y="354"/>
                              </a:cubicBezTo>
                              <a:lnTo>
                                <a:pt x="428" y="133"/>
                              </a:lnTo>
                              <a:close/>
                              <a:moveTo>
                                <a:pt x="236" y="442"/>
                              </a:moveTo>
                              <a:lnTo>
                                <a:pt x="236" y="442"/>
                              </a:lnTo>
                              <a:cubicBezTo>
                                <a:pt x="133" y="516"/>
                                <a:pt x="133" y="516"/>
                                <a:pt x="133" y="516"/>
                              </a:cubicBezTo>
                              <a:cubicBezTo>
                                <a:pt x="118" y="516"/>
                                <a:pt x="118" y="501"/>
                                <a:pt x="118" y="501"/>
                              </a:cubicBezTo>
                              <a:cubicBezTo>
                                <a:pt x="177" y="398"/>
                                <a:pt x="177" y="398"/>
                                <a:pt x="177" y="398"/>
                              </a:cubicBezTo>
                              <a:lnTo>
                                <a:pt x="236" y="44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wrap="none" lIns="121908" tIns="60955" rIns="121908" bIns="6095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54.1pt;margin-top:644.65pt;height:12.45pt;width:12.75pt;mso-wrap-style:none;z-index:251678720;v-text-anchor:middle;mso-width-relative:page;mso-height-relative:page;" fillcolor="#FFFFFF [3212]" filled="t" stroked="f" coordsize="634,619" o:gfxdata="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" path="m589,236l589,236c589,545,589,545,589,545c589,559,575,589,545,589c89,589,89,589,89,589c59,589,45,559,45,545c45,74,45,74,45,74c45,59,59,29,89,29c398,29,398,29,398,29c398,0,398,0,398,0c89,0,89,0,89,0c45,0,0,29,0,74c0,545,0,545,0,545c0,589,45,618,89,618c545,618,545,618,545,618c589,618,633,589,633,545c633,236,633,236,633,236l589,236xm162,354l162,354c74,516,74,516,74,516c74,545,89,559,103,545c280,457,280,457,280,457l295,457c604,147,604,147,604,147c619,133,619,103,604,88c530,29,530,29,530,29c516,15,486,15,471,29c177,324,177,324,177,324c162,339,162,339,162,354xm486,74l486,74c501,59,516,59,516,74c560,103,560,103,560,103c575,118,575,133,560,133c516,177,516,177,516,177c457,103,457,103,457,103l486,74xm428,133l428,133c486,206,486,206,486,206c266,427,266,427,266,427c251,398,207,368,207,354l428,133xm236,442l236,442c133,516,133,516,133,516c118,516,118,501,118,501c177,398,177,398,177,398l236,442xe">
                <v:path o:connectlocs="@0,@0;@0,@0;@0,@0;@0,@0;@0,@0;@0,@0;@0,@0;@0,@0;@0,@0;@0,0;@0,0;0,@0;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9.59905511811024pt,4.7996062992126pt,9.59905511811024pt,4.7996062992126p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-694055</wp:posOffset>
                </wp:positionH>
                <wp:positionV relativeFrom="paragraph">
                  <wp:posOffset>1191260</wp:posOffset>
                </wp:positionV>
                <wp:extent cx="193040" cy="168275"/>
                <wp:effectExtent l="0" t="0" r="16510" b="3175"/>
                <wp:wrapNone/>
                <wp:docPr id="58380" name="任意多边形 58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93040" cy="168275"/>
                        </a:xfrm>
                        <a:custGeom>
                          <a:avLst/>
                          <a:gdLst>
                            <a:gd name="T0" fmla="*/ 1723131225 w 123"/>
                            <a:gd name="T1" fmla="*/ 1397853214 h 107"/>
                            <a:gd name="T2" fmla="*/ 1611057984 w 123"/>
                            <a:gd name="T3" fmla="*/ 1495700958 h 107"/>
                            <a:gd name="T4" fmla="*/ 1498984743 w 123"/>
                            <a:gd name="T5" fmla="*/ 1397853214 h 107"/>
                            <a:gd name="T6" fmla="*/ 1611057984 w 123"/>
                            <a:gd name="T7" fmla="*/ 1174195354 h 107"/>
                            <a:gd name="T8" fmla="*/ 1723131225 w 123"/>
                            <a:gd name="T9" fmla="*/ 1397853214 h 107"/>
                            <a:gd name="T10" fmla="*/ 1555019492 w 123"/>
                            <a:gd name="T11" fmla="*/ 587097677 h 107"/>
                            <a:gd name="T12" fmla="*/ 1555019492 w 123"/>
                            <a:gd name="T13" fmla="*/ 1076343872 h 107"/>
                            <a:gd name="T14" fmla="*/ 1611057984 w 123"/>
                            <a:gd name="T15" fmla="*/ 1118281824 h 107"/>
                            <a:gd name="T16" fmla="*/ 1667092733 w 123"/>
                            <a:gd name="T17" fmla="*/ 1076343872 h 107"/>
                            <a:gd name="T18" fmla="*/ 1667092733 w 123"/>
                            <a:gd name="T19" fmla="*/ 587097677 h 107"/>
                            <a:gd name="T20" fmla="*/ 1611057984 w 123"/>
                            <a:gd name="T21" fmla="*/ 531184147 h 107"/>
                            <a:gd name="T22" fmla="*/ 1555019492 w 123"/>
                            <a:gd name="T23" fmla="*/ 587097677 h 107"/>
                            <a:gd name="T24" fmla="*/ 1597048361 w 123"/>
                            <a:gd name="T25" fmla="*/ 475270616 h 107"/>
                            <a:gd name="T26" fmla="*/ 1456955874 w 123"/>
                            <a:gd name="T27" fmla="*/ 503225512 h 107"/>
                            <a:gd name="T28" fmla="*/ 1456955874 w 123"/>
                            <a:gd name="T29" fmla="*/ 964516811 h 107"/>
                            <a:gd name="T30" fmla="*/ 854560801 w 123"/>
                            <a:gd name="T31" fmla="*/ 1230108885 h 107"/>
                            <a:gd name="T32" fmla="*/ 266175351 w 123"/>
                            <a:gd name="T33" fmla="*/ 964516811 h 107"/>
                            <a:gd name="T34" fmla="*/ 266175351 w 123"/>
                            <a:gd name="T35" fmla="*/ 503225512 h 107"/>
                            <a:gd name="T36" fmla="*/ 126082864 w 123"/>
                            <a:gd name="T37" fmla="*/ 475270616 h 107"/>
                            <a:gd name="T38" fmla="*/ 0 w 123"/>
                            <a:gd name="T39" fmla="*/ 321505604 h 107"/>
                            <a:gd name="T40" fmla="*/ 126082864 w 123"/>
                            <a:gd name="T41" fmla="*/ 167740591 h 107"/>
                            <a:gd name="T42" fmla="*/ 826541555 w 123"/>
                            <a:gd name="T43" fmla="*/ 0 h 107"/>
                            <a:gd name="T44" fmla="*/ 854560801 w 123"/>
                            <a:gd name="T45" fmla="*/ 0 h 107"/>
                            <a:gd name="T46" fmla="*/ 896589670 w 123"/>
                            <a:gd name="T47" fmla="*/ 0 h 107"/>
                            <a:gd name="T48" fmla="*/ 1597048361 w 123"/>
                            <a:gd name="T49" fmla="*/ 167740591 h 107"/>
                            <a:gd name="T50" fmla="*/ 1723131225 w 123"/>
                            <a:gd name="T51" fmla="*/ 321505604 h 107"/>
                            <a:gd name="T52" fmla="*/ 1597048361 w 123"/>
                            <a:gd name="T53" fmla="*/ 475270616 h 107"/>
                            <a:gd name="T54" fmla="*/ 1344882633 w 123"/>
                            <a:gd name="T55" fmla="*/ 531184147 h 107"/>
                            <a:gd name="T56" fmla="*/ 896589670 w 123"/>
                            <a:gd name="T57" fmla="*/ 643011207 h 107"/>
                            <a:gd name="T58" fmla="*/ 854560801 w 123"/>
                            <a:gd name="T59" fmla="*/ 643011207 h 107"/>
                            <a:gd name="T60" fmla="*/ 826541555 w 123"/>
                            <a:gd name="T61" fmla="*/ 643011207 h 107"/>
                            <a:gd name="T62" fmla="*/ 378248591 w 123"/>
                            <a:gd name="T63" fmla="*/ 531184147 h 107"/>
                            <a:gd name="T64" fmla="*/ 378248591 w 123"/>
                            <a:gd name="T65" fmla="*/ 964516811 h 107"/>
                            <a:gd name="T66" fmla="*/ 854560801 w 123"/>
                            <a:gd name="T67" fmla="*/ 1118281824 h 107"/>
                            <a:gd name="T68" fmla="*/ 1344882633 w 123"/>
                            <a:gd name="T69" fmla="*/ 964516811 h 107"/>
                            <a:gd name="T70" fmla="*/ 1344882633 w 123"/>
                            <a:gd name="T71" fmla="*/ 531184147 h 107"/>
                            <a:gd name="T72" fmla="*/ 1569029115 w 123"/>
                            <a:gd name="T73" fmla="*/ 377419134 h 107"/>
                            <a:gd name="T74" fmla="*/ 1611057984 w 123"/>
                            <a:gd name="T75" fmla="*/ 321505604 h 107"/>
                            <a:gd name="T76" fmla="*/ 1569029115 w 123"/>
                            <a:gd name="T77" fmla="*/ 265592073 h 107"/>
                            <a:gd name="T78" fmla="*/ 868570424 w 123"/>
                            <a:gd name="T79" fmla="*/ 111827061 h 107"/>
                            <a:gd name="T80" fmla="*/ 854560801 w 123"/>
                            <a:gd name="T81" fmla="*/ 97847743 h 107"/>
                            <a:gd name="T82" fmla="*/ 854560801 w 123"/>
                            <a:gd name="T83" fmla="*/ 111827061 h 107"/>
                            <a:gd name="T84" fmla="*/ 154102110 w 123"/>
                            <a:gd name="T85" fmla="*/ 265592073 h 107"/>
                            <a:gd name="T86" fmla="*/ 112073241 w 123"/>
                            <a:gd name="T87" fmla="*/ 321505604 h 107"/>
                            <a:gd name="T88" fmla="*/ 154102110 w 123"/>
                            <a:gd name="T89" fmla="*/ 377419134 h 107"/>
                            <a:gd name="T90" fmla="*/ 854560801 w 123"/>
                            <a:gd name="T91" fmla="*/ 531184147 h 107"/>
                            <a:gd name="T92" fmla="*/ 854560801 w 123"/>
                            <a:gd name="T93" fmla="*/ 531184147 h 107"/>
                            <a:gd name="T94" fmla="*/ 868570424 w 123"/>
                            <a:gd name="T95" fmla="*/ 531184147 h 107"/>
                            <a:gd name="T96" fmla="*/ 1569029115 w 123"/>
                            <a:gd name="T97" fmla="*/ 377419134 h 107"/>
                            <a:gd name="T98" fmla="*/ 1569029115 w 123"/>
                            <a:gd name="T99" fmla="*/ 377419134 h 107"/>
                            <a:gd name="T100" fmla="*/ 1569029115 w 123"/>
                            <a:gd name="T101" fmla="*/ 377419134 h 10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23" h="107">
                              <a:moveTo>
                                <a:pt x="123" y="100"/>
                              </a:moveTo>
                              <a:cubicBezTo>
                                <a:pt x="123" y="104"/>
                                <a:pt x="119" y="107"/>
                                <a:pt x="115" y="107"/>
                              </a:cubicBezTo>
                              <a:cubicBezTo>
                                <a:pt x="111" y="107"/>
                                <a:pt x="107" y="104"/>
                                <a:pt x="107" y="100"/>
                              </a:cubicBezTo>
                              <a:cubicBezTo>
                                <a:pt x="107" y="95"/>
                                <a:pt x="111" y="84"/>
                                <a:pt x="115" y="84"/>
                              </a:cubicBezTo>
                              <a:cubicBezTo>
                                <a:pt x="119" y="84"/>
                                <a:pt x="123" y="95"/>
                                <a:pt x="123" y="100"/>
                              </a:cubicBezTo>
                              <a:close/>
                              <a:moveTo>
                                <a:pt x="111" y="42"/>
                              </a:moveTo>
                              <a:cubicBezTo>
                                <a:pt x="111" y="77"/>
                                <a:pt x="111" y="77"/>
                                <a:pt x="111" y="77"/>
                              </a:cubicBezTo>
                              <a:cubicBezTo>
                                <a:pt x="111" y="79"/>
                                <a:pt x="113" y="80"/>
                                <a:pt x="115" y="80"/>
                              </a:cubicBezTo>
                              <a:cubicBezTo>
                                <a:pt x="117" y="80"/>
                                <a:pt x="119" y="79"/>
                                <a:pt x="119" y="77"/>
                              </a:cubicBezTo>
                              <a:cubicBezTo>
                                <a:pt x="119" y="42"/>
                                <a:pt x="119" y="42"/>
                                <a:pt x="119" y="42"/>
                              </a:cubicBezTo>
                              <a:cubicBezTo>
                                <a:pt x="119" y="40"/>
                                <a:pt x="117" y="38"/>
                                <a:pt x="115" y="38"/>
                              </a:cubicBezTo>
                              <a:cubicBezTo>
                                <a:pt x="113" y="38"/>
                                <a:pt x="111" y="40"/>
                                <a:pt x="111" y="42"/>
                              </a:cubicBezTo>
                              <a:close/>
                              <a:moveTo>
                                <a:pt x="114" y="34"/>
                              </a:moveTo>
                              <a:cubicBezTo>
                                <a:pt x="104" y="36"/>
                                <a:pt x="104" y="36"/>
                                <a:pt x="104" y="36"/>
                              </a:cubicBezTo>
                              <a:cubicBezTo>
                                <a:pt x="104" y="69"/>
                                <a:pt x="104" y="69"/>
                                <a:pt x="104" y="69"/>
                              </a:cubicBezTo>
                              <a:cubicBezTo>
                                <a:pt x="104" y="79"/>
                                <a:pt x="92" y="88"/>
                                <a:pt x="61" y="88"/>
                              </a:cubicBezTo>
                              <a:cubicBezTo>
                                <a:pt x="31" y="88"/>
                                <a:pt x="19" y="79"/>
                                <a:pt x="19" y="69"/>
                              </a:cubicBezTo>
                              <a:cubicBezTo>
                                <a:pt x="19" y="36"/>
                                <a:pt x="19" y="36"/>
                                <a:pt x="19" y="36"/>
                              </a:cubicBezTo>
                              <a:cubicBezTo>
                                <a:pt x="9" y="34"/>
                                <a:pt x="9" y="34"/>
                                <a:pt x="9" y="34"/>
                              </a:cubicBezTo>
                              <a:cubicBezTo>
                                <a:pt x="4" y="33"/>
                                <a:pt x="0" y="28"/>
                                <a:pt x="0" y="23"/>
                              </a:cubicBezTo>
                              <a:cubicBezTo>
                                <a:pt x="0" y="17"/>
                                <a:pt x="4" y="13"/>
                                <a:pt x="9" y="12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60" y="0"/>
                                <a:pt x="61" y="0"/>
                                <a:pt x="61" y="0"/>
                              </a:cubicBezTo>
                              <a:cubicBezTo>
                                <a:pt x="62" y="0"/>
                                <a:pt x="63" y="0"/>
                                <a:pt x="64" y="0"/>
                              </a:cubicBezTo>
                              <a:cubicBezTo>
                                <a:pt x="114" y="12"/>
                                <a:pt x="114" y="12"/>
                                <a:pt x="114" y="12"/>
                              </a:cubicBezTo>
                              <a:cubicBezTo>
                                <a:pt x="119" y="13"/>
                                <a:pt x="123" y="17"/>
                                <a:pt x="123" y="23"/>
                              </a:cubicBezTo>
                              <a:cubicBezTo>
                                <a:pt x="123" y="28"/>
                                <a:pt x="119" y="33"/>
                                <a:pt x="114" y="34"/>
                              </a:cubicBezTo>
                              <a:close/>
                              <a:moveTo>
                                <a:pt x="96" y="38"/>
                              </a:moveTo>
                              <a:cubicBezTo>
                                <a:pt x="64" y="46"/>
                                <a:pt x="64" y="46"/>
                                <a:pt x="64" y="46"/>
                              </a:cubicBezTo>
                              <a:cubicBezTo>
                                <a:pt x="63" y="46"/>
                                <a:pt x="62" y="46"/>
                                <a:pt x="61" y="46"/>
                              </a:cubicBezTo>
                              <a:cubicBezTo>
                                <a:pt x="61" y="46"/>
                                <a:pt x="60" y="46"/>
                                <a:pt x="59" y="46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7" y="69"/>
                                <a:pt x="27" y="69"/>
                                <a:pt x="27" y="69"/>
                              </a:cubicBezTo>
                              <a:cubicBezTo>
                                <a:pt x="27" y="73"/>
                                <a:pt x="38" y="80"/>
                                <a:pt x="61" y="80"/>
                              </a:cubicBezTo>
                              <a:cubicBezTo>
                                <a:pt x="84" y="80"/>
                                <a:pt x="96" y="73"/>
                                <a:pt x="96" y="69"/>
                              </a:cubicBezTo>
                              <a:lnTo>
                                <a:pt x="96" y="38"/>
                              </a:lnTo>
                              <a:close/>
                              <a:moveTo>
                                <a:pt x="112" y="27"/>
                              </a:moveTo>
                              <a:cubicBezTo>
                                <a:pt x="114" y="26"/>
                                <a:pt x="115" y="25"/>
                                <a:pt x="115" y="23"/>
                              </a:cubicBezTo>
                              <a:cubicBezTo>
                                <a:pt x="115" y="21"/>
                                <a:pt x="114" y="19"/>
                                <a:pt x="112" y="19"/>
                              </a:cubicBezTo>
                              <a:cubicBezTo>
                                <a:pt x="62" y="8"/>
                                <a:pt x="62" y="8"/>
                                <a:pt x="62" y="8"/>
                              </a:cubicBezTo>
                              <a:cubicBezTo>
                                <a:pt x="61" y="7"/>
                                <a:pt x="61" y="7"/>
                                <a:pt x="61" y="7"/>
                              </a:cubicBezTo>
                              <a:cubicBezTo>
                                <a:pt x="61" y="8"/>
                                <a:pt x="61" y="8"/>
                                <a:pt x="61" y="8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9" y="19"/>
                                <a:pt x="8" y="21"/>
                                <a:pt x="8" y="23"/>
                              </a:cubicBezTo>
                              <a:cubicBezTo>
                                <a:pt x="8" y="25"/>
                                <a:pt x="9" y="26"/>
                                <a:pt x="11" y="27"/>
                              </a:cubicBezTo>
                              <a:cubicBezTo>
                                <a:pt x="61" y="38"/>
                                <a:pt x="61" y="38"/>
                                <a:pt x="61" y="38"/>
                              </a:cubicBezTo>
                              <a:cubicBezTo>
                                <a:pt x="61" y="38"/>
                                <a:pt x="61" y="38"/>
                                <a:pt x="61" y="38"/>
                              </a:cubicBezTo>
                              <a:cubicBezTo>
                                <a:pt x="62" y="38"/>
                                <a:pt x="62" y="38"/>
                                <a:pt x="62" y="38"/>
                              </a:cubicBezTo>
                              <a:lnTo>
                                <a:pt x="112" y="27"/>
                              </a:lnTo>
                              <a:close/>
                              <a:moveTo>
                                <a:pt x="112" y="27"/>
                              </a:moveTo>
                              <a:cubicBezTo>
                                <a:pt x="112" y="27"/>
                                <a:pt x="112" y="27"/>
                                <a:pt x="112" y="27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54.65pt;margin-top:93.8pt;height:13.25pt;width:15.2pt;z-index:251672576;mso-width-relative:page;mso-height-relative:page;" fillcolor="#FFFFFF [3212]" filled="t" stroked="f" coordsize="123,107" o:gfxdata="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" path="m123,100c123,104,119,107,115,107c111,107,107,104,107,100c107,95,111,84,115,84c119,84,123,95,123,100xm111,42c111,77,111,77,111,77c111,79,113,80,115,80c117,80,119,79,119,77c119,42,119,42,119,42c119,40,117,38,115,38c113,38,111,40,111,42xm114,34c104,36,104,36,104,36c104,69,104,69,104,69c104,79,92,88,61,88c31,88,19,79,19,69c19,36,19,36,19,36c9,34,9,34,9,34c4,33,0,28,0,23c0,17,4,13,9,12c59,0,59,0,59,0c60,0,61,0,61,0c62,0,63,0,64,0c114,12,114,12,114,12c119,13,123,17,123,23c123,28,119,33,114,34xm96,38c64,46,64,46,64,46c63,46,62,46,61,46c61,46,60,46,59,46c27,38,27,38,27,38c27,69,27,69,27,69c27,73,38,80,61,80c84,80,96,73,96,69l96,38xm112,27c114,26,115,25,115,23c115,21,114,19,112,19c62,8,62,8,62,8c61,7,61,7,61,7c61,8,61,8,61,8c11,19,11,19,11,19c9,19,8,21,8,23c8,25,9,26,11,27c61,38,61,38,61,38c61,38,61,38,61,38c62,38,62,38,62,38l112,27xm112,27c112,27,112,27,112,27e">
                <v:path o:connectlocs="@0,@0;@0,@0;@0,@0;@0,@0;@0,@0;@0,@0;@0,@0;@0,@0;@0,@0;@0,@0;@0,@0;@0,@0;@0,@0;@0,@0;@0,@0;@0,@0;@0,@0;@0,@0;@0,@0;0,@0;@0,@0;@0,0;@0,0;@0,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-688340</wp:posOffset>
                </wp:positionH>
                <wp:positionV relativeFrom="paragraph">
                  <wp:posOffset>6928485</wp:posOffset>
                </wp:positionV>
                <wp:extent cx="185420" cy="177165"/>
                <wp:effectExtent l="0" t="0" r="5080" b="15875"/>
                <wp:wrapNone/>
                <wp:docPr id="56360" name="任意多边形 56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5420" cy="177165"/>
                        </a:xfrm>
                        <a:custGeom>
                          <a:avLst/>
                          <a:gdLst>
                            <a:gd name="T0" fmla="*/ 199626678 w 634"/>
                            <a:gd name="T1" fmla="*/ 28275297 h 604"/>
                            <a:gd name="T2" fmla="*/ 199626678 w 634"/>
                            <a:gd name="T3" fmla="*/ 28275297 h 604"/>
                            <a:gd name="T4" fmla="*/ 9044785 w 634"/>
                            <a:gd name="T5" fmla="*/ 141376483 h 604"/>
                            <a:gd name="T6" fmla="*/ 9044785 w 634"/>
                            <a:gd name="T7" fmla="*/ 141376483 h 604"/>
                            <a:gd name="T8" fmla="*/ 180245455 w 634"/>
                            <a:gd name="T9" fmla="*/ 217205615 h 604"/>
                            <a:gd name="T10" fmla="*/ 218361673 w 634"/>
                            <a:gd name="T11" fmla="*/ 217205615 h 604"/>
                            <a:gd name="T12" fmla="*/ 389562343 w 634"/>
                            <a:gd name="T13" fmla="*/ 141376483 h 604"/>
                            <a:gd name="T14" fmla="*/ 389562343 w 634"/>
                            <a:gd name="T15" fmla="*/ 103461516 h 604"/>
                            <a:gd name="T16" fmla="*/ 218361673 w 634"/>
                            <a:gd name="T17" fmla="*/ 8996758 h 604"/>
                            <a:gd name="T18" fmla="*/ 180245455 w 634"/>
                            <a:gd name="T19" fmla="*/ 8996758 h 604"/>
                            <a:gd name="T20" fmla="*/ 9044785 w 634"/>
                            <a:gd name="T21" fmla="*/ 103461516 h 604"/>
                            <a:gd name="T22" fmla="*/ 9044785 w 634"/>
                            <a:gd name="T23" fmla="*/ 141376483 h 604"/>
                            <a:gd name="T24" fmla="*/ 199626678 w 634"/>
                            <a:gd name="T25" fmla="*/ 28275297 h 604"/>
                            <a:gd name="T26" fmla="*/ 199626678 w 634"/>
                            <a:gd name="T27" fmla="*/ 28275297 h 604"/>
                            <a:gd name="T28" fmla="*/ 379872133 w 634"/>
                            <a:gd name="T29" fmla="*/ 122740055 h 604"/>
                            <a:gd name="T30" fmla="*/ 199626678 w 634"/>
                            <a:gd name="T31" fmla="*/ 198569186 h 604"/>
                            <a:gd name="T32" fmla="*/ 28426008 w 634"/>
                            <a:gd name="T33" fmla="*/ 122740055 h 604"/>
                            <a:gd name="T34" fmla="*/ 199626678 w 634"/>
                            <a:gd name="T35" fmla="*/ 28275297 h 604"/>
                            <a:gd name="T36" fmla="*/ 199626678 w 634"/>
                            <a:gd name="T37" fmla="*/ 359224208 h 604"/>
                            <a:gd name="T38" fmla="*/ 199626678 w 634"/>
                            <a:gd name="T39" fmla="*/ 359224208 h 604"/>
                            <a:gd name="T40" fmla="*/ 28426008 w 634"/>
                            <a:gd name="T41" fmla="*/ 283395076 h 604"/>
                            <a:gd name="T42" fmla="*/ 0 w 634"/>
                            <a:gd name="T43" fmla="*/ 274398318 h 604"/>
                            <a:gd name="T44" fmla="*/ 9044785 w 634"/>
                            <a:gd name="T45" fmla="*/ 302673615 h 604"/>
                            <a:gd name="T46" fmla="*/ 180245455 w 634"/>
                            <a:gd name="T47" fmla="*/ 378502746 h 604"/>
                            <a:gd name="T48" fmla="*/ 218361673 w 634"/>
                            <a:gd name="T49" fmla="*/ 378502746 h 604"/>
                            <a:gd name="T50" fmla="*/ 389562343 w 634"/>
                            <a:gd name="T51" fmla="*/ 302673615 h 604"/>
                            <a:gd name="T52" fmla="*/ 408943566 w 634"/>
                            <a:gd name="T53" fmla="*/ 274398318 h 604"/>
                            <a:gd name="T54" fmla="*/ 379872133 w 634"/>
                            <a:gd name="T55" fmla="*/ 283395076 h 604"/>
                            <a:gd name="T56" fmla="*/ 199626678 w 634"/>
                            <a:gd name="T57" fmla="*/ 359224208 h 604"/>
                            <a:gd name="T58" fmla="*/ 9044785 w 634"/>
                            <a:gd name="T59" fmla="*/ 217205615 h 604"/>
                            <a:gd name="T60" fmla="*/ 9044785 w 634"/>
                            <a:gd name="T61" fmla="*/ 217205615 h 604"/>
                            <a:gd name="T62" fmla="*/ 180245455 w 634"/>
                            <a:gd name="T63" fmla="*/ 302673615 h 604"/>
                            <a:gd name="T64" fmla="*/ 218361673 w 634"/>
                            <a:gd name="T65" fmla="*/ 302673615 h 604"/>
                            <a:gd name="T66" fmla="*/ 389562343 w 634"/>
                            <a:gd name="T67" fmla="*/ 217205615 h 604"/>
                            <a:gd name="T68" fmla="*/ 408943566 w 634"/>
                            <a:gd name="T69" fmla="*/ 188930318 h 604"/>
                            <a:gd name="T70" fmla="*/ 379872133 w 634"/>
                            <a:gd name="T71" fmla="*/ 198569186 h 604"/>
                            <a:gd name="T72" fmla="*/ 199626678 w 634"/>
                            <a:gd name="T73" fmla="*/ 283395076 h 604"/>
                            <a:gd name="T74" fmla="*/ 28426008 w 634"/>
                            <a:gd name="T75" fmla="*/ 198569186 h 604"/>
                            <a:gd name="T76" fmla="*/ 0 w 634"/>
                            <a:gd name="T77" fmla="*/ 188930318 h 604"/>
                            <a:gd name="T78" fmla="*/ 9044785 w 634"/>
                            <a:gd name="T79" fmla="*/ 217205615 h 604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634" h="604">
                              <a:moveTo>
                                <a:pt x="309" y="44"/>
                              </a:moveTo>
                              <a:lnTo>
                                <a:pt x="309" y="44"/>
                              </a:lnTo>
                              <a:close/>
                              <a:moveTo>
                                <a:pt x="14" y="220"/>
                              </a:moveTo>
                              <a:lnTo>
                                <a:pt x="14" y="220"/>
                              </a:lnTo>
                              <a:cubicBezTo>
                                <a:pt x="279" y="338"/>
                                <a:pt x="279" y="338"/>
                                <a:pt x="279" y="338"/>
                              </a:cubicBezTo>
                              <a:cubicBezTo>
                                <a:pt x="309" y="353"/>
                                <a:pt x="324" y="353"/>
                                <a:pt x="338" y="338"/>
                              </a:cubicBezTo>
                              <a:cubicBezTo>
                                <a:pt x="603" y="220"/>
                                <a:pt x="603" y="220"/>
                                <a:pt x="603" y="220"/>
                              </a:cubicBezTo>
                              <a:cubicBezTo>
                                <a:pt x="633" y="206"/>
                                <a:pt x="633" y="176"/>
                                <a:pt x="603" y="161"/>
                              </a:cubicBezTo>
                              <a:cubicBezTo>
                                <a:pt x="338" y="14"/>
                                <a:pt x="338" y="14"/>
                                <a:pt x="338" y="14"/>
                              </a:cubicBezTo>
                              <a:cubicBezTo>
                                <a:pt x="324" y="0"/>
                                <a:pt x="309" y="14"/>
                                <a:pt x="279" y="14"/>
                              </a:cubicBezTo>
                              <a:cubicBezTo>
                                <a:pt x="14" y="161"/>
                                <a:pt x="14" y="161"/>
                                <a:pt x="14" y="161"/>
                              </a:cubicBezTo>
                              <a:cubicBezTo>
                                <a:pt x="0" y="176"/>
                                <a:pt x="0" y="206"/>
                                <a:pt x="14" y="220"/>
                              </a:cubicBezTo>
                              <a:close/>
                              <a:moveTo>
                                <a:pt x="309" y="44"/>
                              </a:moveTo>
                              <a:lnTo>
                                <a:pt x="309" y="44"/>
                              </a:lnTo>
                              <a:cubicBezTo>
                                <a:pt x="588" y="191"/>
                                <a:pt x="588" y="191"/>
                                <a:pt x="588" y="191"/>
                              </a:cubicBezTo>
                              <a:cubicBezTo>
                                <a:pt x="309" y="309"/>
                                <a:pt x="309" y="309"/>
                                <a:pt x="309" y="309"/>
                              </a:cubicBezTo>
                              <a:cubicBezTo>
                                <a:pt x="44" y="191"/>
                                <a:pt x="44" y="191"/>
                                <a:pt x="44" y="191"/>
                              </a:cubicBezTo>
                              <a:lnTo>
                                <a:pt x="309" y="44"/>
                              </a:lnTo>
                              <a:close/>
                              <a:moveTo>
                                <a:pt x="309" y="559"/>
                              </a:moveTo>
                              <a:lnTo>
                                <a:pt x="309" y="559"/>
                              </a:lnTo>
                              <a:cubicBezTo>
                                <a:pt x="44" y="441"/>
                                <a:pt x="44" y="441"/>
                                <a:pt x="44" y="441"/>
                              </a:cubicBezTo>
                              <a:cubicBezTo>
                                <a:pt x="44" y="441"/>
                                <a:pt x="14" y="427"/>
                                <a:pt x="0" y="427"/>
                              </a:cubicBezTo>
                              <a:cubicBezTo>
                                <a:pt x="0" y="441"/>
                                <a:pt x="0" y="456"/>
                                <a:pt x="14" y="471"/>
                              </a:cubicBezTo>
                              <a:cubicBezTo>
                                <a:pt x="279" y="589"/>
                                <a:pt x="279" y="589"/>
                                <a:pt x="279" y="589"/>
                              </a:cubicBezTo>
                              <a:cubicBezTo>
                                <a:pt x="309" y="603"/>
                                <a:pt x="324" y="603"/>
                                <a:pt x="338" y="589"/>
                              </a:cubicBezTo>
                              <a:cubicBezTo>
                                <a:pt x="603" y="471"/>
                                <a:pt x="603" y="471"/>
                                <a:pt x="603" y="471"/>
                              </a:cubicBezTo>
                              <a:cubicBezTo>
                                <a:pt x="618" y="471"/>
                                <a:pt x="633" y="441"/>
                                <a:pt x="633" y="427"/>
                              </a:cubicBezTo>
                              <a:cubicBezTo>
                                <a:pt x="618" y="427"/>
                                <a:pt x="588" y="441"/>
                                <a:pt x="588" y="441"/>
                              </a:cubicBezTo>
                              <a:lnTo>
                                <a:pt x="309" y="559"/>
                              </a:lnTo>
                              <a:close/>
                              <a:moveTo>
                                <a:pt x="14" y="338"/>
                              </a:moveTo>
                              <a:lnTo>
                                <a:pt x="14" y="338"/>
                              </a:lnTo>
                              <a:cubicBezTo>
                                <a:pt x="279" y="471"/>
                                <a:pt x="279" y="471"/>
                                <a:pt x="279" y="471"/>
                              </a:cubicBezTo>
                              <a:cubicBezTo>
                                <a:pt x="309" y="471"/>
                                <a:pt x="324" y="471"/>
                                <a:pt x="338" y="471"/>
                              </a:cubicBezTo>
                              <a:cubicBezTo>
                                <a:pt x="603" y="338"/>
                                <a:pt x="603" y="338"/>
                                <a:pt x="603" y="338"/>
                              </a:cubicBezTo>
                              <a:cubicBezTo>
                                <a:pt x="618" y="338"/>
                                <a:pt x="633" y="309"/>
                                <a:pt x="633" y="294"/>
                              </a:cubicBezTo>
                              <a:cubicBezTo>
                                <a:pt x="618" y="309"/>
                                <a:pt x="588" y="309"/>
                                <a:pt x="588" y="309"/>
                              </a:cubicBezTo>
                              <a:cubicBezTo>
                                <a:pt x="309" y="441"/>
                                <a:pt x="309" y="441"/>
                                <a:pt x="309" y="441"/>
                              </a:cubicBezTo>
                              <a:cubicBezTo>
                                <a:pt x="44" y="309"/>
                                <a:pt x="44" y="309"/>
                                <a:pt x="44" y="309"/>
                              </a:cubicBezTo>
                              <a:cubicBezTo>
                                <a:pt x="44" y="309"/>
                                <a:pt x="14" y="309"/>
                                <a:pt x="0" y="294"/>
                              </a:cubicBezTo>
                              <a:cubicBezTo>
                                <a:pt x="0" y="309"/>
                                <a:pt x="0" y="338"/>
                                <a:pt x="14" y="3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wrap="none" lIns="121908" tIns="60955" rIns="121908" bIns="6095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54.2pt;margin-top:545.55pt;height:13.95pt;width:14.6pt;mso-wrap-style:none;z-index:251673600;v-text-anchor:middle;mso-width-relative:page;mso-height-relative:page;" fillcolor="#FFFFFF [3212]" filled="t" stroked="f" coordsize="634,604" o:gfxdata="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" path="m309,44l309,44xm14,220l14,220c279,338,279,338,279,338c309,353,324,353,338,338c603,220,603,220,603,220c633,206,633,176,603,161c338,14,338,14,338,14c324,0,309,14,279,14c14,161,14,161,14,161c0,176,0,206,14,220xm309,44l309,44c588,191,588,191,588,191c309,309,309,309,309,309c44,191,44,191,44,191l309,44xm309,559l309,559c44,441,44,441,44,441c44,441,14,427,0,427c0,441,0,456,14,471c279,589,279,589,279,589c309,603,324,603,338,589c603,471,603,471,603,471c618,471,633,441,633,427c618,427,588,441,588,441l309,559xm14,338l14,338c279,471,279,471,279,471c309,471,324,471,338,471c603,338,603,338,603,338c618,338,633,309,633,294c618,309,588,309,588,309c309,441,309,441,309,441c44,309,44,309,44,309c44,309,14,309,0,294c0,309,0,338,14,338xe">
                <v:path o:connectlocs="@0,@0;@0,@0;@0,@0;@0,@0;@0,@0;@0,@0;@0,@0;@0,@0;@0,@0;@0,@0;@0,@0;@0,@0;@0,@0;@0,@0;@0,@0;@0,@0;@0,@0;@0,@0;@0,@0;@0,@0;@0,@0;0,@0;@0,@0;@0,@0;@0,@0;@0,@0;@0,@0;@0,@0;@0,@0;@0,@0;@0,@0;@0,@0;@0,@0;@0,@0;@0,@0;@0,@0;@0,@0;@0,@0;0,@0;@0,@0" o:connectangles="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9.59905511811024pt,4.7996062992126pt,9.59905511811024pt,4.7996062992126p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-831215</wp:posOffset>
                </wp:positionH>
                <wp:positionV relativeFrom="paragraph">
                  <wp:posOffset>7327265</wp:posOffset>
                </wp:positionV>
                <wp:extent cx="6971030" cy="655320"/>
                <wp:effectExtent l="0" t="0" r="0" b="0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103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</w:rPr>
                              <w:t>证书类： 机械工程师资格证、大学英语四级（CET-4）、计算机等级证书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</w:rPr>
                              <w:t>办公类： 熟练使用Office办公软件、PS  、Windows操作系统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5.45pt;margin-top:576.95pt;height:51.6pt;width:548.9pt;z-index:251664384;mso-width-relative:page;mso-height-relative:page;" filled="f" stroked="f" coordsize="21600,21600" o:gfxdata="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J7cQJ3QAAAA4BAAAPAAAAAAAAAAEAIAAAACIA&#10;AABkcnMvZG93bnJldi54bWxQSwECFAAUAAAACACHTuJAgUikMT0CAABoBAAADgAAAAAAAAABACAA&#10;AAAs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</w:rPr>
                        <w:t>证书类： 机械工程师资格证、大学英语四级（CET-4）、计算机等级证书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</w:rPr>
                        <w:t>办公类： 熟练使用Office办公软件、PS  、Windows操作系统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-831215</wp:posOffset>
                </wp:positionH>
                <wp:positionV relativeFrom="paragraph">
                  <wp:posOffset>1593215</wp:posOffset>
                </wp:positionV>
                <wp:extent cx="6976110" cy="118427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6110" cy="1184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  <w:t>20XX年9月-20XX年6月                    xx学院                              机械工程（本科）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" w:lineRule="atLeas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  <w:t>主修课程：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76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工程力学、机械设计基础、工程热力学、现代控制理论、材料加工工艺与设备、测试技术、计算机 系列课程、经营与管理、电工与电子技术基础理论等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5.45pt;margin-top:125.45pt;height:93.25pt;width:549.3pt;z-index:251665408;mso-width-relative:page;mso-height-relative:page;" filled="f" stroked="f" coordsize="21600,21600" o:gfxdata="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KdKF03gAAAAwBAAAPAAAAAAAAAAEAIAAAACIA&#10;AABkcnMvZG93bnJldi54bWxQSwECFAAUAAAACACHTuJARFZZdjwCAABnBAAADgAAAAAAAAABACAA&#10;AAAt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  <w:t>20XX年9月-20XX年6月                    xx学院                              机械工程（本科）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" w:lineRule="atLeast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  <w:t>主修课程：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76" w:lineRule="auto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</w:rPr>
                        <w:t>工程力学、机械设计基础、工程热力学、现代控制理论、材料加工工艺与设备、测试技术、计算机 系列课程、经营与管理、电工与电子技术基础理论等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-1210310</wp:posOffset>
                </wp:positionH>
                <wp:positionV relativeFrom="paragraph">
                  <wp:posOffset>-986790</wp:posOffset>
                </wp:positionV>
                <wp:extent cx="7662545" cy="1801495"/>
                <wp:effectExtent l="0" t="0" r="14605" b="825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0485" y="-63500"/>
                          <a:ext cx="7662545" cy="1801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5.3pt;margin-top:-77.7pt;height:141.85pt;width:603.35pt;z-index:251659264;v-text-anchor:middle;mso-width-relative:page;mso-height-relative:page;" fillcolor="#F2F2F2 [3052]" filled="t" stroked="f" coordsize="21600,21600" o:gfxdata="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BTe8nC&#10;3QAAAA4BAAAPAAAAAAAAAAEAIAAAACIAAABkcnMvZG93bnJldi54bWxQSwECFAAUAAAACACHTuJA&#10;2tRo544CAAACBQAADgAAAAAAAAABACAAAAAsAQAAZHJzL2Uyb0RvYy54bWxQSwUGAAAAAAYABgBZ&#10;AQAALA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-1217930</wp:posOffset>
                </wp:positionH>
                <wp:positionV relativeFrom="paragraph">
                  <wp:posOffset>-982345</wp:posOffset>
                </wp:positionV>
                <wp:extent cx="7709535" cy="10920095"/>
                <wp:effectExtent l="0" t="0" r="5715" b="1460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1440" y="78740"/>
                          <a:ext cx="7709535" cy="10920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5.9pt;margin-top:-77.35pt;height:859.85pt;width:607.05pt;z-index:251660288;v-text-anchor:middle;mso-width-relative:page;mso-height-relative:page;" fillcolor="#FFFFFF [3212]" filled="t" stroked="f" coordsize="21600,21600" o:gfxdata="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Zrq3it0AAAAPAQAADwAAAAAAAAABACAAAAAi&#10;AAAAZHJzL2Rvd25yZXYueG1sUEsBAhQAFAAAAAgAh07iQGHCFMt3AgAA4AQAAA4AAAAAAAAAAQAg&#10;AAAALAEAAGRycy9lMm9Eb2MueG1sUEsFBgAAAAAGAAYAWQEAABU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sz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文黑-55简">
    <w:panose1 w:val="00020600040101010101"/>
    <w:charset w:val="86"/>
    <w:family w:val="auto"/>
    <w:pitch w:val="default"/>
    <w:sig w:usb0="A00002BF" w:usb1="1ACF7CFA" w:usb2="00000016" w:usb3="00000000" w:csb0="0004009F" w:csb1="DFD70000"/>
    <w:embedRegular r:id="rId1" w:fontKey="{EB07926B-BEE1-41FA-9FD5-CA57CC66CCF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389D6B"/>
    <w:multiLevelType w:val="singleLevel"/>
    <w:tmpl w:val="91389D6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791182A7"/>
    <w:multiLevelType w:val="singleLevel"/>
    <w:tmpl w:val="791182A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MSwiaGRpZCI6Ijg1NzA0MzgxYzVkYzU0NDhjODkxYjUzNTI2MTkyNWEwIiwidXNlckNvdW50IjoxfQ=="/>
  </w:docVars>
  <w:rsids>
    <w:rsidRoot w:val="2B7D5F2D"/>
    <w:rsid w:val="001142AF"/>
    <w:rsid w:val="002560E1"/>
    <w:rsid w:val="002732C2"/>
    <w:rsid w:val="00414CE6"/>
    <w:rsid w:val="00C92AAA"/>
    <w:rsid w:val="00D036C3"/>
    <w:rsid w:val="00E6068F"/>
    <w:rsid w:val="011B2144"/>
    <w:rsid w:val="01701FD7"/>
    <w:rsid w:val="017C3E9F"/>
    <w:rsid w:val="01894E35"/>
    <w:rsid w:val="019F1377"/>
    <w:rsid w:val="01EB45BC"/>
    <w:rsid w:val="02087E7F"/>
    <w:rsid w:val="02353540"/>
    <w:rsid w:val="023772EA"/>
    <w:rsid w:val="02491B6D"/>
    <w:rsid w:val="026B1029"/>
    <w:rsid w:val="026C4797"/>
    <w:rsid w:val="02A1157D"/>
    <w:rsid w:val="031D5ED8"/>
    <w:rsid w:val="034026E5"/>
    <w:rsid w:val="0353271D"/>
    <w:rsid w:val="0353306A"/>
    <w:rsid w:val="035D76AB"/>
    <w:rsid w:val="036A60C3"/>
    <w:rsid w:val="03746426"/>
    <w:rsid w:val="0384091E"/>
    <w:rsid w:val="0392072B"/>
    <w:rsid w:val="03AE6DD7"/>
    <w:rsid w:val="03BC2831"/>
    <w:rsid w:val="04237D89"/>
    <w:rsid w:val="042C3E7C"/>
    <w:rsid w:val="043158F8"/>
    <w:rsid w:val="04395400"/>
    <w:rsid w:val="0489456D"/>
    <w:rsid w:val="049F4EAB"/>
    <w:rsid w:val="04A814AD"/>
    <w:rsid w:val="04C03FF9"/>
    <w:rsid w:val="04C437E6"/>
    <w:rsid w:val="04C63F04"/>
    <w:rsid w:val="04C9195F"/>
    <w:rsid w:val="04DE3E15"/>
    <w:rsid w:val="04E36635"/>
    <w:rsid w:val="04FB005D"/>
    <w:rsid w:val="050D4AEA"/>
    <w:rsid w:val="05262DDA"/>
    <w:rsid w:val="05306E6E"/>
    <w:rsid w:val="0563295B"/>
    <w:rsid w:val="05726074"/>
    <w:rsid w:val="0573732B"/>
    <w:rsid w:val="058B3B75"/>
    <w:rsid w:val="05924FA8"/>
    <w:rsid w:val="05A3343E"/>
    <w:rsid w:val="05B11293"/>
    <w:rsid w:val="05B32A20"/>
    <w:rsid w:val="05C44922"/>
    <w:rsid w:val="05CD50C8"/>
    <w:rsid w:val="05D45EEC"/>
    <w:rsid w:val="060E53C9"/>
    <w:rsid w:val="064C3473"/>
    <w:rsid w:val="064E667D"/>
    <w:rsid w:val="06546D16"/>
    <w:rsid w:val="06616BA5"/>
    <w:rsid w:val="068518B0"/>
    <w:rsid w:val="068A0BF8"/>
    <w:rsid w:val="06906036"/>
    <w:rsid w:val="06CC57B0"/>
    <w:rsid w:val="070C27FF"/>
    <w:rsid w:val="073D5688"/>
    <w:rsid w:val="07440B85"/>
    <w:rsid w:val="07681980"/>
    <w:rsid w:val="076D2A28"/>
    <w:rsid w:val="07820B94"/>
    <w:rsid w:val="07CD467F"/>
    <w:rsid w:val="07D471CB"/>
    <w:rsid w:val="07E02400"/>
    <w:rsid w:val="07FC091D"/>
    <w:rsid w:val="08575FFD"/>
    <w:rsid w:val="08AA3F5C"/>
    <w:rsid w:val="08B10699"/>
    <w:rsid w:val="08D32556"/>
    <w:rsid w:val="08D74B38"/>
    <w:rsid w:val="08DC243F"/>
    <w:rsid w:val="08E77785"/>
    <w:rsid w:val="090E1192"/>
    <w:rsid w:val="09302F2B"/>
    <w:rsid w:val="09312FC3"/>
    <w:rsid w:val="09425845"/>
    <w:rsid w:val="0969178C"/>
    <w:rsid w:val="097A2520"/>
    <w:rsid w:val="09931565"/>
    <w:rsid w:val="09A43A1F"/>
    <w:rsid w:val="09B36064"/>
    <w:rsid w:val="0A273913"/>
    <w:rsid w:val="0A476236"/>
    <w:rsid w:val="0A4A640F"/>
    <w:rsid w:val="0A5F0CEF"/>
    <w:rsid w:val="0ABA7A74"/>
    <w:rsid w:val="0AC60DB6"/>
    <w:rsid w:val="0AC6218B"/>
    <w:rsid w:val="0AD05B39"/>
    <w:rsid w:val="0B1B733A"/>
    <w:rsid w:val="0B1F59B1"/>
    <w:rsid w:val="0B492593"/>
    <w:rsid w:val="0B6F6730"/>
    <w:rsid w:val="0B805D45"/>
    <w:rsid w:val="0B8D1238"/>
    <w:rsid w:val="0BA61BD1"/>
    <w:rsid w:val="0BB352C1"/>
    <w:rsid w:val="0BC66F88"/>
    <w:rsid w:val="0BCF26B0"/>
    <w:rsid w:val="0C653676"/>
    <w:rsid w:val="0C6725E8"/>
    <w:rsid w:val="0C851D03"/>
    <w:rsid w:val="0CAC4B4C"/>
    <w:rsid w:val="0CCE2B10"/>
    <w:rsid w:val="0CFA5AB9"/>
    <w:rsid w:val="0D0E3A02"/>
    <w:rsid w:val="0D7F3B1E"/>
    <w:rsid w:val="0D932BB1"/>
    <w:rsid w:val="0DA963AD"/>
    <w:rsid w:val="0DC52185"/>
    <w:rsid w:val="0DF071A2"/>
    <w:rsid w:val="0E1513DE"/>
    <w:rsid w:val="0E540384"/>
    <w:rsid w:val="0E642DE5"/>
    <w:rsid w:val="0E666699"/>
    <w:rsid w:val="0E6E7B0F"/>
    <w:rsid w:val="0E716EBE"/>
    <w:rsid w:val="0E7200BB"/>
    <w:rsid w:val="0EB21D9E"/>
    <w:rsid w:val="0EDC668C"/>
    <w:rsid w:val="0F2C51F5"/>
    <w:rsid w:val="0F377A67"/>
    <w:rsid w:val="0F580654"/>
    <w:rsid w:val="0F6D17D5"/>
    <w:rsid w:val="0F8F1DAE"/>
    <w:rsid w:val="0F9A5C31"/>
    <w:rsid w:val="0FAF0F65"/>
    <w:rsid w:val="104E7D9F"/>
    <w:rsid w:val="108314A6"/>
    <w:rsid w:val="110D3C99"/>
    <w:rsid w:val="11136D56"/>
    <w:rsid w:val="11615FD5"/>
    <w:rsid w:val="11765EE8"/>
    <w:rsid w:val="118E2678"/>
    <w:rsid w:val="11A449DB"/>
    <w:rsid w:val="11D7588F"/>
    <w:rsid w:val="11DA2096"/>
    <w:rsid w:val="11E240F5"/>
    <w:rsid w:val="11FC6864"/>
    <w:rsid w:val="120F1E54"/>
    <w:rsid w:val="121542B6"/>
    <w:rsid w:val="1231672F"/>
    <w:rsid w:val="12435A12"/>
    <w:rsid w:val="127457F5"/>
    <w:rsid w:val="128F4427"/>
    <w:rsid w:val="12A4231F"/>
    <w:rsid w:val="12AF394C"/>
    <w:rsid w:val="12BA18EA"/>
    <w:rsid w:val="12F80EE3"/>
    <w:rsid w:val="130540FB"/>
    <w:rsid w:val="130B091F"/>
    <w:rsid w:val="134323AA"/>
    <w:rsid w:val="134955D0"/>
    <w:rsid w:val="13504F46"/>
    <w:rsid w:val="13665E1A"/>
    <w:rsid w:val="13846FD5"/>
    <w:rsid w:val="13A00711"/>
    <w:rsid w:val="13BD50C3"/>
    <w:rsid w:val="13C750AF"/>
    <w:rsid w:val="13D06EA2"/>
    <w:rsid w:val="14440E04"/>
    <w:rsid w:val="144C30C0"/>
    <w:rsid w:val="147056A6"/>
    <w:rsid w:val="14784523"/>
    <w:rsid w:val="14A2445B"/>
    <w:rsid w:val="150C3CC0"/>
    <w:rsid w:val="152B0805"/>
    <w:rsid w:val="152C2D85"/>
    <w:rsid w:val="15CE099A"/>
    <w:rsid w:val="15F86B77"/>
    <w:rsid w:val="162E6712"/>
    <w:rsid w:val="163A376E"/>
    <w:rsid w:val="165750CB"/>
    <w:rsid w:val="169347DB"/>
    <w:rsid w:val="16B7108E"/>
    <w:rsid w:val="16BA53EF"/>
    <w:rsid w:val="16C66C42"/>
    <w:rsid w:val="172F50E9"/>
    <w:rsid w:val="175E0287"/>
    <w:rsid w:val="17667BAA"/>
    <w:rsid w:val="17860118"/>
    <w:rsid w:val="17A85055"/>
    <w:rsid w:val="17C1059D"/>
    <w:rsid w:val="17C6355E"/>
    <w:rsid w:val="17C72C5B"/>
    <w:rsid w:val="181B31B5"/>
    <w:rsid w:val="18420CED"/>
    <w:rsid w:val="18583CFD"/>
    <w:rsid w:val="185D7493"/>
    <w:rsid w:val="188A0D17"/>
    <w:rsid w:val="188D6BE7"/>
    <w:rsid w:val="18B74A50"/>
    <w:rsid w:val="18DA394F"/>
    <w:rsid w:val="18F72A28"/>
    <w:rsid w:val="18FC11D9"/>
    <w:rsid w:val="193D2084"/>
    <w:rsid w:val="19425F41"/>
    <w:rsid w:val="1975076A"/>
    <w:rsid w:val="198163B3"/>
    <w:rsid w:val="19AA2992"/>
    <w:rsid w:val="19D27EB7"/>
    <w:rsid w:val="19F70CEF"/>
    <w:rsid w:val="1A461229"/>
    <w:rsid w:val="1A8C17C0"/>
    <w:rsid w:val="1A907F7B"/>
    <w:rsid w:val="1A920B66"/>
    <w:rsid w:val="1AB5423B"/>
    <w:rsid w:val="1AC2035B"/>
    <w:rsid w:val="1ACC4CC5"/>
    <w:rsid w:val="1AD37C69"/>
    <w:rsid w:val="1AD40C4E"/>
    <w:rsid w:val="1AFE50A2"/>
    <w:rsid w:val="1B003E05"/>
    <w:rsid w:val="1B536BEB"/>
    <w:rsid w:val="1B7D2CDE"/>
    <w:rsid w:val="1BE86F08"/>
    <w:rsid w:val="1BEA434E"/>
    <w:rsid w:val="1C0E3662"/>
    <w:rsid w:val="1C393BCD"/>
    <w:rsid w:val="1C3E1334"/>
    <w:rsid w:val="1C4F04A0"/>
    <w:rsid w:val="1C6534D5"/>
    <w:rsid w:val="1CC14CD6"/>
    <w:rsid w:val="1CDB3B52"/>
    <w:rsid w:val="1CEC3AC7"/>
    <w:rsid w:val="1D1E1D0B"/>
    <w:rsid w:val="1D2D5E8B"/>
    <w:rsid w:val="1D3922D9"/>
    <w:rsid w:val="1D540E00"/>
    <w:rsid w:val="1D9E609E"/>
    <w:rsid w:val="1DBD39A9"/>
    <w:rsid w:val="1DC076F7"/>
    <w:rsid w:val="1DE212EF"/>
    <w:rsid w:val="1DED372A"/>
    <w:rsid w:val="1DEE64BF"/>
    <w:rsid w:val="1E0F32BB"/>
    <w:rsid w:val="1E3434A5"/>
    <w:rsid w:val="1E5F7418"/>
    <w:rsid w:val="1E70600C"/>
    <w:rsid w:val="1EBC1EF4"/>
    <w:rsid w:val="1EBC2096"/>
    <w:rsid w:val="1ED41662"/>
    <w:rsid w:val="1EE24C28"/>
    <w:rsid w:val="1F2A443D"/>
    <w:rsid w:val="1F903A73"/>
    <w:rsid w:val="1FA40790"/>
    <w:rsid w:val="1FD75C38"/>
    <w:rsid w:val="1FE15E55"/>
    <w:rsid w:val="1FF429F4"/>
    <w:rsid w:val="200F7712"/>
    <w:rsid w:val="204E4BD9"/>
    <w:rsid w:val="205276F9"/>
    <w:rsid w:val="20860CB9"/>
    <w:rsid w:val="20864DB8"/>
    <w:rsid w:val="208B431E"/>
    <w:rsid w:val="209A6896"/>
    <w:rsid w:val="20AF2650"/>
    <w:rsid w:val="20CD3575"/>
    <w:rsid w:val="210274E9"/>
    <w:rsid w:val="210340D6"/>
    <w:rsid w:val="213E065A"/>
    <w:rsid w:val="21790FFE"/>
    <w:rsid w:val="21A049B7"/>
    <w:rsid w:val="222F27FB"/>
    <w:rsid w:val="224E0F52"/>
    <w:rsid w:val="225919EB"/>
    <w:rsid w:val="22830324"/>
    <w:rsid w:val="228A78F1"/>
    <w:rsid w:val="228D434D"/>
    <w:rsid w:val="22A11895"/>
    <w:rsid w:val="22A56D84"/>
    <w:rsid w:val="22EA57D7"/>
    <w:rsid w:val="22F63329"/>
    <w:rsid w:val="231B494E"/>
    <w:rsid w:val="23586583"/>
    <w:rsid w:val="23BC11FA"/>
    <w:rsid w:val="23BE2423"/>
    <w:rsid w:val="24145847"/>
    <w:rsid w:val="241B7721"/>
    <w:rsid w:val="24225F77"/>
    <w:rsid w:val="244B2742"/>
    <w:rsid w:val="245B5D30"/>
    <w:rsid w:val="247C6B1D"/>
    <w:rsid w:val="247D1F32"/>
    <w:rsid w:val="24AA6073"/>
    <w:rsid w:val="24AB6C23"/>
    <w:rsid w:val="24C611D6"/>
    <w:rsid w:val="24E46F1D"/>
    <w:rsid w:val="2513099B"/>
    <w:rsid w:val="2564604E"/>
    <w:rsid w:val="25A1630B"/>
    <w:rsid w:val="25DB23F1"/>
    <w:rsid w:val="26180B83"/>
    <w:rsid w:val="2622585A"/>
    <w:rsid w:val="26341541"/>
    <w:rsid w:val="266A65CC"/>
    <w:rsid w:val="266C4583"/>
    <w:rsid w:val="268714FF"/>
    <w:rsid w:val="26FF2C6B"/>
    <w:rsid w:val="27340AF3"/>
    <w:rsid w:val="274A6DDF"/>
    <w:rsid w:val="27530B9C"/>
    <w:rsid w:val="2754104E"/>
    <w:rsid w:val="27637208"/>
    <w:rsid w:val="27987F0B"/>
    <w:rsid w:val="279A2070"/>
    <w:rsid w:val="27A665C8"/>
    <w:rsid w:val="27AE362C"/>
    <w:rsid w:val="27E65A8A"/>
    <w:rsid w:val="28476FE9"/>
    <w:rsid w:val="285B4B90"/>
    <w:rsid w:val="286F4439"/>
    <w:rsid w:val="287F4463"/>
    <w:rsid w:val="289D2958"/>
    <w:rsid w:val="28B615CC"/>
    <w:rsid w:val="28C6526E"/>
    <w:rsid w:val="28E3255D"/>
    <w:rsid w:val="290106E0"/>
    <w:rsid w:val="29165392"/>
    <w:rsid w:val="292C2C40"/>
    <w:rsid w:val="29564034"/>
    <w:rsid w:val="298B05D7"/>
    <w:rsid w:val="29FC1EA0"/>
    <w:rsid w:val="2A040FC5"/>
    <w:rsid w:val="2A1771DF"/>
    <w:rsid w:val="2A4202D5"/>
    <w:rsid w:val="2A562E8D"/>
    <w:rsid w:val="2A795E61"/>
    <w:rsid w:val="2A8621E4"/>
    <w:rsid w:val="2A8A4B47"/>
    <w:rsid w:val="2A8E729B"/>
    <w:rsid w:val="2AC43714"/>
    <w:rsid w:val="2AE362B1"/>
    <w:rsid w:val="2AF85B1D"/>
    <w:rsid w:val="2B070C22"/>
    <w:rsid w:val="2B106417"/>
    <w:rsid w:val="2B275DB5"/>
    <w:rsid w:val="2B3449E5"/>
    <w:rsid w:val="2B4A2020"/>
    <w:rsid w:val="2B5F5760"/>
    <w:rsid w:val="2B7D5F2D"/>
    <w:rsid w:val="2B9E227E"/>
    <w:rsid w:val="2BB909E8"/>
    <w:rsid w:val="2BD273E5"/>
    <w:rsid w:val="2BD7295A"/>
    <w:rsid w:val="2BEA0B91"/>
    <w:rsid w:val="2BEF06F8"/>
    <w:rsid w:val="2C10394A"/>
    <w:rsid w:val="2C185FBD"/>
    <w:rsid w:val="2C2B4D4A"/>
    <w:rsid w:val="2C6C7899"/>
    <w:rsid w:val="2C926286"/>
    <w:rsid w:val="2C9E4EE2"/>
    <w:rsid w:val="2CBE29B7"/>
    <w:rsid w:val="2CD91894"/>
    <w:rsid w:val="2D0D6D7A"/>
    <w:rsid w:val="2D362FFF"/>
    <w:rsid w:val="2D6A48E8"/>
    <w:rsid w:val="2D8F6BF2"/>
    <w:rsid w:val="2D9049E7"/>
    <w:rsid w:val="2DBB0A37"/>
    <w:rsid w:val="2DC21AD1"/>
    <w:rsid w:val="2DC3461C"/>
    <w:rsid w:val="2E01406E"/>
    <w:rsid w:val="2E0E59B7"/>
    <w:rsid w:val="2E3460BE"/>
    <w:rsid w:val="2E671109"/>
    <w:rsid w:val="2E6B5FB9"/>
    <w:rsid w:val="2E7653DA"/>
    <w:rsid w:val="2E824F6F"/>
    <w:rsid w:val="2E8A0DD8"/>
    <w:rsid w:val="2EC168DB"/>
    <w:rsid w:val="2EEA406D"/>
    <w:rsid w:val="2F0D4596"/>
    <w:rsid w:val="2F1D531B"/>
    <w:rsid w:val="2F255DE2"/>
    <w:rsid w:val="2F552474"/>
    <w:rsid w:val="2F6D2DF6"/>
    <w:rsid w:val="2F6D372F"/>
    <w:rsid w:val="2FB1324F"/>
    <w:rsid w:val="2FC57D55"/>
    <w:rsid w:val="30013F99"/>
    <w:rsid w:val="30085FEC"/>
    <w:rsid w:val="301C491F"/>
    <w:rsid w:val="301F663B"/>
    <w:rsid w:val="30405223"/>
    <w:rsid w:val="30C80FB3"/>
    <w:rsid w:val="30EF2188"/>
    <w:rsid w:val="313871DC"/>
    <w:rsid w:val="313B752E"/>
    <w:rsid w:val="314900E1"/>
    <w:rsid w:val="3161621B"/>
    <w:rsid w:val="31B8739E"/>
    <w:rsid w:val="31BD4BAF"/>
    <w:rsid w:val="31CA3240"/>
    <w:rsid w:val="321441E4"/>
    <w:rsid w:val="322504AE"/>
    <w:rsid w:val="322F3A46"/>
    <w:rsid w:val="325A1469"/>
    <w:rsid w:val="329B3304"/>
    <w:rsid w:val="32A17336"/>
    <w:rsid w:val="32A27C71"/>
    <w:rsid w:val="32AF3948"/>
    <w:rsid w:val="32BF1A24"/>
    <w:rsid w:val="32E761C4"/>
    <w:rsid w:val="32E77BD8"/>
    <w:rsid w:val="335B4520"/>
    <w:rsid w:val="338F6883"/>
    <w:rsid w:val="33AA0345"/>
    <w:rsid w:val="33AF78C9"/>
    <w:rsid w:val="33BA1E63"/>
    <w:rsid w:val="33D17F3A"/>
    <w:rsid w:val="33F74B00"/>
    <w:rsid w:val="3404146F"/>
    <w:rsid w:val="34481AFC"/>
    <w:rsid w:val="34484F30"/>
    <w:rsid w:val="347474FF"/>
    <w:rsid w:val="34843D93"/>
    <w:rsid w:val="34A76F77"/>
    <w:rsid w:val="34CD147F"/>
    <w:rsid w:val="34D5663E"/>
    <w:rsid w:val="35040C78"/>
    <w:rsid w:val="35692BC1"/>
    <w:rsid w:val="35883204"/>
    <w:rsid w:val="358E604E"/>
    <w:rsid w:val="35AE6E11"/>
    <w:rsid w:val="35CA4F85"/>
    <w:rsid w:val="35F9161E"/>
    <w:rsid w:val="3647586B"/>
    <w:rsid w:val="365031FF"/>
    <w:rsid w:val="36763B2E"/>
    <w:rsid w:val="36833557"/>
    <w:rsid w:val="36C31133"/>
    <w:rsid w:val="371F3DE4"/>
    <w:rsid w:val="37DB0ECC"/>
    <w:rsid w:val="38330051"/>
    <w:rsid w:val="384F7445"/>
    <w:rsid w:val="385F0C77"/>
    <w:rsid w:val="3879584B"/>
    <w:rsid w:val="38A67788"/>
    <w:rsid w:val="38FF429D"/>
    <w:rsid w:val="390E5EBF"/>
    <w:rsid w:val="39277222"/>
    <w:rsid w:val="392A2DC2"/>
    <w:rsid w:val="392C0473"/>
    <w:rsid w:val="395742D0"/>
    <w:rsid w:val="396C17B1"/>
    <w:rsid w:val="398306DC"/>
    <w:rsid w:val="39984745"/>
    <w:rsid w:val="39B462C9"/>
    <w:rsid w:val="39BA50A4"/>
    <w:rsid w:val="3A045FFA"/>
    <w:rsid w:val="3A140BA9"/>
    <w:rsid w:val="3A2D3996"/>
    <w:rsid w:val="3A3B1957"/>
    <w:rsid w:val="3A3B76D7"/>
    <w:rsid w:val="3A6046F2"/>
    <w:rsid w:val="3A7101F6"/>
    <w:rsid w:val="3A79139C"/>
    <w:rsid w:val="3AA60B08"/>
    <w:rsid w:val="3ABE0451"/>
    <w:rsid w:val="3ADF5667"/>
    <w:rsid w:val="3AE211CF"/>
    <w:rsid w:val="3B122A11"/>
    <w:rsid w:val="3B1F1DE8"/>
    <w:rsid w:val="3B270265"/>
    <w:rsid w:val="3B6960BF"/>
    <w:rsid w:val="3B8C1BE2"/>
    <w:rsid w:val="3BB054EA"/>
    <w:rsid w:val="3BCC57B1"/>
    <w:rsid w:val="3C037A1A"/>
    <w:rsid w:val="3C2454C2"/>
    <w:rsid w:val="3C375B96"/>
    <w:rsid w:val="3C533B74"/>
    <w:rsid w:val="3C8E1505"/>
    <w:rsid w:val="3CB93D65"/>
    <w:rsid w:val="3D383DBA"/>
    <w:rsid w:val="3D440161"/>
    <w:rsid w:val="3D4637E1"/>
    <w:rsid w:val="3D80385B"/>
    <w:rsid w:val="3DC654EF"/>
    <w:rsid w:val="3DF61F78"/>
    <w:rsid w:val="3E32349B"/>
    <w:rsid w:val="3E4E4053"/>
    <w:rsid w:val="3E710F11"/>
    <w:rsid w:val="3E7B12F8"/>
    <w:rsid w:val="3ECF1C51"/>
    <w:rsid w:val="3EEB161B"/>
    <w:rsid w:val="3F2F43FB"/>
    <w:rsid w:val="3F4674F1"/>
    <w:rsid w:val="3F577E93"/>
    <w:rsid w:val="3F6A2FD6"/>
    <w:rsid w:val="3F9A25F8"/>
    <w:rsid w:val="40185D56"/>
    <w:rsid w:val="403A69F2"/>
    <w:rsid w:val="40486C8E"/>
    <w:rsid w:val="404B49A8"/>
    <w:rsid w:val="409B6C86"/>
    <w:rsid w:val="409E5217"/>
    <w:rsid w:val="40D4468F"/>
    <w:rsid w:val="414046AA"/>
    <w:rsid w:val="41561554"/>
    <w:rsid w:val="41572D65"/>
    <w:rsid w:val="41712063"/>
    <w:rsid w:val="41754D1F"/>
    <w:rsid w:val="41955490"/>
    <w:rsid w:val="41AD5A23"/>
    <w:rsid w:val="41D6397F"/>
    <w:rsid w:val="423B4745"/>
    <w:rsid w:val="423C1A41"/>
    <w:rsid w:val="427609FD"/>
    <w:rsid w:val="428622B0"/>
    <w:rsid w:val="42E27E1C"/>
    <w:rsid w:val="43010085"/>
    <w:rsid w:val="4322086C"/>
    <w:rsid w:val="4336498B"/>
    <w:rsid w:val="434E7431"/>
    <w:rsid w:val="435940F8"/>
    <w:rsid w:val="43797EC0"/>
    <w:rsid w:val="438E19DA"/>
    <w:rsid w:val="43BE5D24"/>
    <w:rsid w:val="441279FF"/>
    <w:rsid w:val="4418479D"/>
    <w:rsid w:val="44453DDE"/>
    <w:rsid w:val="44DF66BC"/>
    <w:rsid w:val="45520DD0"/>
    <w:rsid w:val="45927D48"/>
    <w:rsid w:val="45B14780"/>
    <w:rsid w:val="45C2203C"/>
    <w:rsid w:val="45CE5548"/>
    <w:rsid w:val="45D2293C"/>
    <w:rsid w:val="460126F5"/>
    <w:rsid w:val="4610356B"/>
    <w:rsid w:val="46351951"/>
    <w:rsid w:val="4644602D"/>
    <w:rsid w:val="464A7F94"/>
    <w:rsid w:val="464E2802"/>
    <w:rsid w:val="46567C01"/>
    <w:rsid w:val="4688793B"/>
    <w:rsid w:val="468D25D9"/>
    <w:rsid w:val="46994C87"/>
    <w:rsid w:val="469A5ED6"/>
    <w:rsid w:val="469F52BB"/>
    <w:rsid w:val="47373E30"/>
    <w:rsid w:val="477052EA"/>
    <w:rsid w:val="477831CE"/>
    <w:rsid w:val="479730E4"/>
    <w:rsid w:val="47CB1285"/>
    <w:rsid w:val="47DD14A5"/>
    <w:rsid w:val="47E726FC"/>
    <w:rsid w:val="47F606D6"/>
    <w:rsid w:val="481B4975"/>
    <w:rsid w:val="48295D5D"/>
    <w:rsid w:val="486C312C"/>
    <w:rsid w:val="486D0FEC"/>
    <w:rsid w:val="48C9031A"/>
    <w:rsid w:val="48DF3952"/>
    <w:rsid w:val="49235724"/>
    <w:rsid w:val="49395942"/>
    <w:rsid w:val="494936D8"/>
    <w:rsid w:val="495B5813"/>
    <w:rsid w:val="49606F40"/>
    <w:rsid w:val="49CA57CB"/>
    <w:rsid w:val="49E81B9B"/>
    <w:rsid w:val="4A0B2909"/>
    <w:rsid w:val="4A3D4188"/>
    <w:rsid w:val="4A795210"/>
    <w:rsid w:val="4A9345DE"/>
    <w:rsid w:val="4AA701BD"/>
    <w:rsid w:val="4ACA2718"/>
    <w:rsid w:val="4B21277D"/>
    <w:rsid w:val="4B387A70"/>
    <w:rsid w:val="4B6136A6"/>
    <w:rsid w:val="4B7340AE"/>
    <w:rsid w:val="4BA87F43"/>
    <w:rsid w:val="4BBC5FA5"/>
    <w:rsid w:val="4BE8646B"/>
    <w:rsid w:val="4BF24C6A"/>
    <w:rsid w:val="4C1E4784"/>
    <w:rsid w:val="4C5F6EB9"/>
    <w:rsid w:val="4C604586"/>
    <w:rsid w:val="4C62274E"/>
    <w:rsid w:val="4C841607"/>
    <w:rsid w:val="4C86123A"/>
    <w:rsid w:val="4C8B4705"/>
    <w:rsid w:val="4CE409DD"/>
    <w:rsid w:val="4CE640FE"/>
    <w:rsid w:val="4D146BC3"/>
    <w:rsid w:val="4D1B2988"/>
    <w:rsid w:val="4DC63704"/>
    <w:rsid w:val="4DCF4F68"/>
    <w:rsid w:val="4E056C19"/>
    <w:rsid w:val="4E123189"/>
    <w:rsid w:val="4E323AFF"/>
    <w:rsid w:val="4E3C1A0A"/>
    <w:rsid w:val="4E777A24"/>
    <w:rsid w:val="4EAE77CF"/>
    <w:rsid w:val="4F250EBF"/>
    <w:rsid w:val="4FD324F2"/>
    <w:rsid w:val="4FE67D16"/>
    <w:rsid w:val="4FF247D6"/>
    <w:rsid w:val="4FF64112"/>
    <w:rsid w:val="4FF67BBA"/>
    <w:rsid w:val="50113B43"/>
    <w:rsid w:val="503C43F9"/>
    <w:rsid w:val="505D5184"/>
    <w:rsid w:val="50BD6167"/>
    <w:rsid w:val="50C26303"/>
    <w:rsid w:val="50CC56A2"/>
    <w:rsid w:val="50CC5E28"/>
    <w:rsid w:val="50E5221B"/>
    <w:rsid w:val="50E631AF"/>
    <w:rsid w:val="51015137"/>
    <w:rsid w:val="515A15AA"/>
    <w:rsid w:val="51A21957"/>
    <w:rsid w:val="51B44F9E"/>
    <w:rsid w:val="51C16550"/>
    <w:rsid w:val="51D73B4A"/>
    <w:rsid w:val="521559F1"/>
    <w:rsid w:val="522B4A59"/>
    <w:rsid w:val="522B7834"/>
    <w:rsid w:val="522D1A84"/>
    <w:rsid w:val="52547F2A"/>
    <w:rsid w:val="525C74AD"/>
    <w:rsid w:val="52DE645B"/>
    <w:rsid w:val="52ED65B5"/>
    <w:rsid w:val="53417B06"/>
    <w:rsid w:val="53606524"/>
    <w:rsid w:val="5393041A"/>
    <w:rsid w:val="53D23D42"/>
    <w:rsid w:val="541B187A"/>
    <w:rsid w:val="54350C7B"/>
    <w:rsid w:val="54357592"/>
    <w:rsid w:val="54433EFC"/>
    <w:rsid w:val="547577C2"/>
    <w:rsid w:val="547C2C41"/>
    <w:rsid w:val="54FE4287"/>
    <w:rsid w:val="551377CC"/>
    <w:rsid w:val="551A3BFE"/>
    <w:rsid w:val="55A06BD4"/>
    <w:rsid w:val="55A4094D"/>
    <w:rsid w:val="560146F6"/>
    <w:rsid w:val="560B0BE3"/>
    <w:rsid w:val="560E1F74"/>
    <w:rsid w:val="56272075"/>
    <w:rsid w:val="56344C9A"/>
    <w:rsid w:val="56480272"/>
    <w:rsid w:val="56497CB6"/>
    <w:rsid w:val="56666907"/>
    <w:rsid w:val="569B60FF"/>
    <w:rsid w:val="56B20379"/>
    <w:rsid w:val="56D00224"/>
    <w:rsid w:val="573D3E09"/>
    <w:rsid w:val="5785222F"/>
    <w:rsid w:val="57873ABE"/>
    <w:rsid w:val="57942026"/>
    <w:rsid w:val="57A37E54"/>
    <w:rsid w:val="583E4329"/>
    <w:rsid w:val="585303BA"/>
    <w:rsid w:val="58D93E38"/>
    <w:rsid w:val="58E37794"/>
    <w:rsid w:val="590F7087"/>
    <w:rsid w:val="593D2D3F"/>
    <w:rsid w:val="598705F0"/>
    <w:rsid w:val="59963B53"/>
    <w:rsid w:val="59A93B20"/>
    <w:rsid w:val="59D83A01"/>
    <w:rsid w:val="59E17AC6"/>
    <w:rsid w:val="59E6329F"/>
    <w:rsid w:val="5A0554A7"/>
    <w:rsid w:val="5A070962"/>
    <w:rsid w:val="5A37316B"/>
    <w:rsid w:val="5A5F3294"/>
    <w:rsid w:val="5A671054"/>
    <w:rsid w:val="5A7F38A9"/>
    <w:rsid w:val="5B184203"/>
    <w:rsid w:val="5B394BC5"/>
    <w:rsid w:val="5B5C0797"/>
    <w:rsid w:val="5B6D2BB9"/>
    <w:rsid w:val="5BA03966"/>
    <w:rsid w:val="5BA1789E"/>
    <w:rsid w:val="5BBF00D8"/>
    <w:rsid w:val="5BC934AE"/>
    <w:rsid w:val="5C3A27C4"/>
    <w:rsid w:val="5C5D6D04"/>
    <w:rsid w:val="5C631D82"/>
    <w:rsid w:val="5C703B78"/>
    <w:rsid w:val="5CA54DF5"/>
    <w:rsid w:val="5CB801A8"/>
    <w:rsid w:val="5CE4224D"/>
    <w:rsid w:val="5D397924"/>
    <w:rsid w:val="5D553153"/>
    <w:rsid w:val="5DAE1A5C"/>
    <w:rsid w:val="5DB61475"/>
    <w:rsid w:val="5DD20DA8"/>
    <w:rsid w:val="5DFB1B8B"/>
    <w:rsid w:val="5E147D54"/>
    <w:rsid w:val="5E2A4A80"/>
    <w:rsid w:val="5E383ABF"/>
    <w:rsid w:val="5E4037C0"/>
    <w:rsid w:val="5E597D54"/>
    <w:rsid w:val="5E7F4605"/>
    <w:rsid w:val="5E831AA7"/>
    <w:rsid w:val="5EA217F0"/>
    <w:rsid w:val="5EE60739"/>
    <w:rsid w:val="5F244F3A"/>
    <w:rsid w:val="5F7028EC"/>
    <w:rsid w:val="5F90691B"/>
    <w:rsid w:val="5F9B2CCF"/>
    <w:rsid w:val="5FA44497"/>
    <w:rsid w:val="5FAD7930"/>
    <w:rsid w:val="5FB375DD"/>
    <w:rsid w:val="600C14F4"/>
    <w:rsid w:val="60297D00"/>
    <w:rsid w:val="609A10A0"/>
    <w:rsid w:val="60D86DCD"/>
    <w:rsid w:val="612018A5"/>
    <w:rsid w:val="613F2803"/>
    <w:rsid w:val="613F636B"/>
    <w:rsid w:val="61463B9B"/>
    <w:rsid w:val="61607259"/>
    <w:rsid w:val="61AC2C40"/>
    <w:rsid w:val="61B31912"/>
    <w:rsid w:val="61C13B66"/>
    <w:rsid w:val="61C9029A"/>
    <w:rsid w:val="61FC203F"/>
    <w:rsid w:val="621D3918"/>
    <w:rsid w:val="621E21B5"/>
    <w:rsid w:val="62561045"/>
    <w:rsid w:val="626F69C8"/>
    <w:rsid w:val="627B347E"/>
    <w:rsid w:val="629038A5"/>
    <w:rsid w:val="62976268"/>
    <w:rsid w:val="62DE0FC5"/>
    <w:rsid w:val="62E46882"/>
    <w:rsid w:val="62E57D6C"/>
    <w:rsid w:val="630948A4"/>
    <w:rsid w:val="630D4CDB"/>
    <w:rsid w:val="631018F4"/>
    <w:rsid w:val="632E4D7E"/>
    <w:rsid w:val="633D233D"/>
    <w:rsid w:val="63497970"/>
    <w:rsid w:val="63513B80"/>
    <w:rsid w:val="635D4115"/>
    <w:rsid w:val="63701DA1"/>
    <w:rsid w:val="63710D24"/>
    <w:rsid w:val="637552C3"/>
    <w:rsid w:val="637A5783"/>
    <w:rsid w:val="63827FAD"/>
    <w:rsid w:val="63CA3303"/>
    <w:rsid w:val="63D61E31"/>
    <w:rsid w:val="641343C5"/>
    <w:rsid w:val="644C54F8"/>
    <w:rsid w:val="648A0F80"/>
    <w:rsid w:val="649110A5"/>
    <w:rsid w:val="64B818DE"/>
    <w:rsid w:val="64BB6734"/>
    <w:rsid w:val="64EA5102"/>
    <w:rsid w:val="65015F6B"/>
    <w:rsid w:val="654B280B"/>
    <w:rsid w:val="65681BDD"/>
    <w:rsid w:val="659A71EE"/>
    <w:rsid w:val="65A44FB7"/>
    <w:rsid w:val="65C5024C"/>
    <w:rsid w:val="65D04378"/>
    <w:rsid w:val="65F83720"/>
    <w:rsid w:val="662329DD"/>
    <w:rsid w:val="66A31EBB"/>
    <w:rsid w:val="66E12268"/>
    <w:rsid w:val="675B7BA5"/>
    <w:rsid w:val="67A15CBA"/>
    <w:rsid w:val="67B210E4"/>
    <w:rsid w:val="67BF46A4"/>
    <w:rsid w:val="67D71200"/>
    <w:rsid w:val="67FB76EA"/>
    <w:rsid w:val="685F0A6E"/>
    <w:rsid w:val="6873416A"/>
    <w:rsid w:val="687F5BE1"/>
    <w:rsid w:val="68AA7B28"/>
    <w:rsid w:val="68C356C6"/>
    <w:rsid w:val="68C92469"/>
    <w:rsid w:val="68CE2F67"/>
    <w:rsid w:val="69050211"/>
    <w:rsid w:val="69067B6A"/>
    <w:rsid w:val="692305CF"/>
    <w:rsid w:val="692675D4"/>
    <w:rsid w:val="69877F2E"/>
    <w:rsid w:val="69ED4DD5"/>
    <w:rsid w:val="69F1312B"/>
    <w:rsid w:val="69F737DC"/>
    <w:rsid w:val="6A0E672A"/>
    <w:rsid w:val="6A3604BF"/>
    <w:rsid w:val="6A5E14D2"/>
    <w:rsid w:val="6A811B3F"/>
    <w:rsid w:val="6A9D14BF"/>
    <w:rsid w:val="6AA37957"/>
    <w:rsid w:val="6ACA59B0"/>
    <w:rsid w:val="6AD432D5"/>
    <w:rsid w:val="6AD56E0B"/>
    <w:rsid w:val="6ADB3225"/>
    <w:rsid w:val="6B4A0C24"/>
    <w:rsid w:val="6B712F81"/>
    <w:rsid w:val="6B825E60"/>
    <w:rsid w:val="6B940BA3"/>
    <w:rsid w:val="6BBF5098"/>
    <w:rsid w:val="6BC61F64"/>
    <w:rsid w:val="6C062463"/>
    <w:rsid w:val="6C367327"/>
    <w:rsid w:val="6C452FC1"/>
    <w:rsid w:val="6C630073"/>
    <w:rsid w:val="6C7D27B5"/>
    <w:rsid w:val="6C843175"/>
    <w:rsid w:val="6CE6228B"/>
    <w:rsid w:val="6CEA54EF"/>
    <w:rsid w:val="6CEC2A4E"/>
    <w:rsid w:val="6D1A11F1"/>
    <w:rsid w:val="6D4318D3"/>
    <w:rsid w:val="6D535020"/>
    <w:rsid w:val="6D596B4A"/>
    <w:rsid w:val="6D7E6881"/>
    <w:rsid w:val="6DA56A0C"/>
    <w:rsid w:val="6DC7036B"/>
    <w:rsid w:val="6DE756AC"/>
    <w:rsid w:val="6E422CC8"/>
    <w:rsid w:val="6E8971F7"/>
    <w:rsid w:val="6E9A21D9"/>
    <w:rsid w:val="6EA2087C"/>
    <w:rsid w:val="6EBE3907"/>
    <w:rsid w:val="6EE0194E"/>
    <w:rsid w:val="6EE43F55"/>
    <w:rsid w:val="6EF42AB9"/>
    <w:rsid w:val="6F106739"/>
    <w:rsid w:val="6F15482A"/>
    <w:rsid w:val="6F5E6FA0"/>
    <w:rsid w:val="6F9E4C71"/>
    <w:rsid w:val="6FA42641"/>
    <w:rsid w:val="6FB45C2C"/>
    <w:rsid w:val="6FBB25C9"/>
    <w:rsid w:val="6FC851A3"/>
    <w:rsid w:val="6FD53C37"/>
    <w:rsid w:val="6FDB390B"/>
    <w:rsid w:val="6FE21C8C"/>
    <w:rsid w:val="6FE7780C"/>
    <w:rsid w:val="6FF1787F"/>
    <w:rsid w:val="6FF62952"/>
    <w:rsid w:val="7024009B"/>
    <w:rsid w:val="703E6348"/>
    <w:rsid w:val="706B74A1"/>
    <w:rsid w:val="70B07A9B"/>
    <w:rsid w:val="70C56C78"/>
    <w:rsid w:val="70CC084D"/>
    <w:rsid w:val="70F467DE"/>
    <w:rsid w:val="71082F85"/>
    <w:rsid w:val="712B0468"/>
    <w:rsid w:val="71404768"/>
    <w:rsid w:val="71424559"/>
    <w:rsid w:val="714820BB"/>
    <w:rsid w:val="71620EC6"/>
    <w:rsid w:val="71785FE9"/>
    <w:rsid w:val="719A7E52"/>
    <w:rsid w:val="71C531BF"/>
    <w:rsid w:val="71FC7C4F"/>
    <w:rsid w:val="72162418"/>
    <w:rsid w:val="722B7343"/>
    <w:rsid w:val="724215F5"/>
    <w:rsid w:val="724F4999"/>
    <w:rsid w:val="72643751"/>
    <w:rsid w:val="726F5463"/>
    <w:rsid w:val="728328AA"/>
    <w:rsid w:val="72884A0C"/>
    <w:rsid w:val="72E2669A"/>
    <w:rsid w:val="72F50EBB"/>
    <w:rsid w:val="732022A5"/>
    <w:rsid w:val="737030BA"/>
    <w:rsid w:val="73A57940"/>
    <w:rsid w:val="73C53042"/>
    <w:rsid w:val="73FA0F56"/>
    <w:rsid w:val="742720C3"/>
    <w:rsid w:val="74535840"/>
    <w:rsid w:val="7461043D"/>
    <w:rsid w:val="749A771E"/>
    <w:rsid w:val="74C019A6"/>
    <w:rsid w:val="74C31EAE"/>
    <w:rsid w:val="74D626D4"/>
    <w:rsid w:val="74DD2969"/>
    <w:rsid w:val="74FF5774"/>
    <w:rsid w:val="755C1E90"/>
    <w:rsid w:val="755F3EEF"/>
    <w:rsid w:val="759432AE"/>
    <w:rsid w:val="75E1239D"/>
    <w:rsid w:val="76004DC0"/>
    <w:rsid w:val="762E1E4E"/>
    <w:rsid w:val="768A4D12"/>
    <w:rsid w:val="76B7771F"/>
    <w:rsid w:val="76B93930"/>
    <w:rsid w:val="76D92B18"/>
    <w:rsid w:val="76DD44DD"/>
    <w:rsid w:val="772F60A3"/>
    <w:rsid w:val="778C7FC9"/>
    <w:rsid w:val="77C05673"/>
    <w:rsid w:val="78052087"/>
    <w:rsid w:val="782A771C"/>
    <w:rsid w:val="782E4DD1"/>
    <w:rsid w:val="783D2A16"/>
    <w:rsid w:val="786945CD"/>
    <w:rsid w:val="789D676F"/>
    <w:rsid w:val="790777D6"/>
    <w:rsid w:val="794B5DA4"/>
    <w:rsid w:val="795B528B"/>
    <w:rsid w:val="795F69F3"/>
    <w:rsid w:val="79715B94"/>
    <w:rsid w:val="797F1D0B"/>
    <w:rsid w:val="79832050"/>
    <w:rsid w:val="79C220D6"/>
    <w:rsid w:val="79C96961"/>
    <w:rsid w:val="79CB7383"/>
    <w:rsid w:val="79FF7F7D"/>
    <w:rsid w:val="7A122CA7"/>
    <w:rsid w:val="7A275147"/>
    <w:rsid w:val="7A393EDC"/>
    <w:rsid w:val="7A5A209C"/>
    <w:rsid w:val="7A650972"/>
    <w:rsid w:val="7A700C65"/>
    <w:rsid w:val="7AEB0B14"/>
    <w:rsid w:val="7AEF523A"/>
    <w:rsid w:val="7B12724C"/>
    <w:rsid w:val="7B1E35AB"/>
    <w:rsid w:val="7B5C7B86"/>
    <w:rsid w:val="7B794BA1"/>
    <w:rsid w:val="7B830405"/>
    <w:rsid w:val="7B932B38"/>
    <w:rsid w:val="7BA63594"/>
    <w:rsid w:val="7BE162A4"/>
    <w:rsid w:val="7BE72367"/>
    <w:rsid w:val="7BFA3AA5"/>
    <w:rsid w:val="7C133E27"/>
    <w:rsid w:val="7C29410F"/>
    <w:rsid w:val="7C550A5C"/>
    <w:rsid w:val="7C730D9C"/>
    <w:rsid w:val="7C766462"/>
    <w:rsid w:val="7CED5FAC"/>
    <w:rsid w:val="7D0079C6"/>
    <w:rsid w:val="7D5C0E39"/>
    <w:rsid w:val="7DE06865"/>
    <w:rsid w:val="7E263FB5"/>
    <w:rsid w:val="7E486EB2"/>
    <w:rsid w:val="7E641C8E"/>
    <w:rsid w:val="7E742D92"/>
    <w:rsid w:val="7E7718CE"/>
    <w:rsid w:val="7E851F07"/>
    <w:rsid w:val="7E934D87"/>
    <w:rsid w:val="7E9A0D84"/>
    <w:rsid w:val="7EA637B6"/>
    <w:rsid w:val="7EB9002F"/>
    <w:rsid w:val="7F061F80"/>
    <w:rsid w:val="7F163B57"/>
    <w:rsid w:val="7F196982"/>
    <w:rsid w:val="7F266B17"/>
    <w:rsid w:val="7F267E0B"/>
    <w:rsid w:val="7F663224"/>
    <w:rsid w:val="7F77411C"/>
    <w:rsid w:val="7F8263BD"/>
    <w:rsid w:val="7FC12141"/>
    <w:rsid w:val="7FD260DD"/>
    <w:rsid w:val="7FD3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rPr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2018-06-05T16:12:00Z</dcterms:created>
  <dc:creator>裸奔的蚂蚁</dc:creator>
  <cp:lastModifiedBy>双子晨</cp:lastModifiedBy>
  <dcterms:modified xsi:type="dcterms:W3CDTF">2022-11-17T02:14:02Z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KSORubyTemplateID" linkTarget="0">
    <vt:lpwstr>4</vt:lpwstr>
  </property>
  <property fmtid="{D5CDD505-2E9C-101B-9397-08002B2CF9AE}" pid="4" name="ICV">
    <vt:lpwstr>141F2B9DD11145B893188428ABC8B599</vt:lpwstr>
  </property>
  <property fmtid="{D5CDD505-2E9C-101B-9397-08002B2CF9AE}" pid="5" name="KSOTemplateUUID">
    <vt:lpwstr>v1.0_mb_1QhteslgRpsm8iHQT9McyQ==</vt:lpwstr>
  </property>
</Properties>
</file>