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-974090</wp:posOffset>
                </wp:positionH>
                <wp:positionV relativeFrom="paragraph">
                  <wp:posOffset>-753745</wp:posOffset>
                </wp:positionV>
                <wp:extent cx="1720215" cy="64008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1175" y="368935"/>
                          <a:ext cx="172021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汉仪君黑-45简" w:hAnsi="汉仪君黑-45简" w:eastAsia="汉仪君黑-45简" w:cs="汉仪君黑-45简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6.7pt;margin-top:-59.35pt;height:50.4pt;width:135.45pt;z-index:251663360;mso-width-relative:page;mso-height-relative:page;" filled="f" stroked="f" coordsize="21600,21600" o:gfxdata="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kkTed3AAAAA0BAAAPAAAAAAAA&#10;AAEAIAAAACIAAABkcnMvZG93bnJldi54bWxQSwECFAAUAAAACACHTuJA71+uQEcCAABz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汉仪君黑-45简" w:hAnsi="汉仪君黑-45简" w:eastAsia="汉仪君黑-45简" w:cs="汉仪君黑-45简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-769620</wp:posOffset>
                </wp:positionV>
                <wp:extent cx="1365250" cy="1702435"/>
                <wp:effectExtent l="0" t="0" r="6350" b="12065"/>
                <wp:wrapNone/>
                <wp:docPr id="179" name="组合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250" cy="1702435"/>
                          <a:chOff x="9678" y="763"/>
                          <a:chExt cx="1802" cy="2240"/>
                        </a:xfrm>
                      </wpg:grpSpPr>
                      <pic:pic xmlns:pic="http://schemas.openxmlformats.org/drawingml/2006/picture">
                        <pic:nvPicPr>
                          <pic:cNvPr id="9" name="图片 1073742999" descr="20160424202407804_996055166666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78" y="763"/>
                            <a:ext cx="1802" cy="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wps:wsp>
                        <wps:cNvPr id="178" name="矩形 178"/>
                        <wps:cNvSpPr/>
                        <wps:spPr>
                          <a:xfrm>
                            <a:off x="9798" y="877"/>
                            <a:ext cx="1563" cy="2013"/>
                          </a:xfrm>
                          <a:prstGeom prst="rect">
                            <a:avLst/>
                          </a:prstGeom>
                          <a:blipFill rotWithShape="1">
                            <a:blip r:embed="rId5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2.7pt;margin-top:-60.6pt;height:134.05pt;width:107.5pt;z-index:251678720;mso-width-relative:page;mso-height-relative:page;" coordorigin="9678,763" coordsize="1802,2240" o:gfxdata="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">
                <o:lock v:ext="edit" aspectratio="f"/>
                <v:shape id="图片 1073742999" o:spid="_x0000_s1026" o:spt="75" alt="20160424202407804_99605516666666" type="#_x0000_t75" style="position:absolute;left:9678;top:763;height:2240;width:1802;" filled="f" o:preferrelative="t" stroked="f" coordsize="21600,21600" o:gfxdata="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FA0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rect id="_x0000_s1026" o:spid="_x0000_s1026" o:spt="1" style="position:absolute;left:9798;top:877;height:2013;width:1563;v-text-anchor:middle;" filled="t" stroked="f" coordsize="21600,21600" o:gfxdata="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bPsG/&#10;AAAA3AAAAA8AAAAAAAAAAQAgAAAAIgAAAGRycy9kb3ducmV2LnhtbFBLAQIUABQAAAAIAIdO4kAz&#10;LwWeOwAAADkAAAAQAAAAAAAAAAEAIAAAAA4BAABkcnMvc2hhcGV4bWwueG1sUEsFBgAAAAAGAAYA&#10;WwEAALgDAAAAAA==&#10;">
                  <v:fill type="frame" on="t" focussize="0,0" recolor="t" rotate="t" r:id="rId5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-615315</wp:posOffset>
                </wp:positionV>
                <wp:extent cx="2338705" cy="41211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00070" y="469265"/>
                          <a:ext cx="2338705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web前端开发工程师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2pt;margin-top:-48.45pt;height:32.45pt;width:184.15pt;z-index:251665408;mso-width-relative:page;mso-height-relative:page;" filled="f" stroked="f" coordsize="21600,21600" o:gfxdata="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QXBaDcAAAACwEAAA8AAAAA&#10;AAAAAQAgAAAAIgAAAGRycy9kb3ducmV2LnhtbFBLAQIUABQAAAAIAIdO4kAPuNecSQIAAHM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web前端开发工程师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-132715</wp:posOffset>
                </wp:positionV>
                <wp:extent cx="428371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8175" y="812165"/>
                          <a:ext cx="4283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9.75pt;margin-top:-10.45pt;height:0pt;width:337.3pt;z-index:251680768;mso-width-relative:page;mso-height-relative:page;" filled="f" stroked="t" coordsize="21600,21600" o:gfxdata="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xi6ZtgAAAALAQAADwAAAAAAAAABACAAAAAiAAAAZHJzL2Rvd25yZXYueG1sUEsBAhQA&#10;FAAAAAgAh07iQB1QHmDyAQAAvAMAAA4AAAAAAAAAAQAgAAAAJwEAAGRycy9lMm9Eb2MueG1sUEsF&#10;BgAAAAAGAAYAWQEAAIsFAAAAAA=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-2279015</wp:posOffset>
                </wp:positionH>
                <wp:positionV relativeFrom="paragraph">
                  <wp:posOffset>-742315</wp:posOffset>
                </wp:positionV>
                <wp:extent cx="6581140" cy="1678940"/>
                <wp:effectExtent l="0" t="0" r="10160" b="1651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100" y="772795"/>
                          <a:ext cx="6581140" cy="16789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FAB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79.45pt;margin-top:-58.45pt;height:132.2pt;width:518.2pt;z-index:251661312;v-text-anchor:middle;mso-width-relative:page;mso-height-relative:page;" fillcolor="#3FABC8" filled="t" stroked="f" coordsize="21600,21600" arcsize="0.5" o:gfxdata="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Hhh8+dsAAAANAQAADwAAAAAAAAABACAAAAAiAAAAZHJzL2Rvd25yZXYueG1sUEsB&#10;AhQAFAAAAAgAh07iQF3WzCmdAgAADQUAAA4AAAAAAAAAAQAgAAAAKgEAAGRycy9lMm9Eb2MueG1s&#10;UEsFBgAAAAAGAAYAWQEAADk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-62865</wp:posOffset>
                </wp:positionV>
                <wp:extent cx="4848225" cy="901065"/>
                <wp:effectExtent l="0" t="0" r="0" b="0"/>
                <wp:wrapNone/>
                <wp:docPr id="93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3100" y="1154430"/>
                          <a:ext cx="4848225" cy="901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4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毕业院校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深圳大学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广东省深圳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4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最高学历：本科              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13xxxxxxxxx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4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政治面貌：党员                  邮箱：xxxxx@126.com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4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57.6pt;margin-top:-4.95pt;height:70.95pt;width:381.75pt;z-index:251662336;mso-width-relative:page;mso-height-relative:page;" filled="f" stroked="f" coordsize="21600,21600" o:gfxdata="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OfZGs3AAAAAsBAAAP&#10;AAAAAAAAAAEAIAAAACIAAABkcnMvZG93bnJldi54bWxQSwECFAAUAAAACACHTuJApeUvyU0CAACB&#10;BAAADgAAAAAAAAABACAAAAAr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firstLine="240" w:firstLineChars="10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毕业院校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深圳大学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广东省深圳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firstLine="240" w:firstLineChars="100"/>
                        <w:jc w:val="left"/>
                        <w:textAlignment w:val="auto"/>
                        <w:outlineLvl w:val="9"/>
                        <w:rPr>
                          <w:rFonts w:hint="default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最高学历：本科              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13xxxxxxxxx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firstLine="240" w:firstLineChars="10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政治面貌：党员                  邮箱：xxxxx@126.com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firstLine="240" w:firstLineChars="10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-1165860</wp:posOffset>
                </wp:positionH>
                <wp:positionV relativeFrom="paragraph">
                  <wp:posOffset>-958850</wp:posOffset>
                </wp:positionV>
                <wp:extent cx="7647305" cy="10804525"/>
                <wp:effectExtent l="0" t="0" r="10795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50" y="37465"/>
                          <a:ext cx="7647305" cy="10804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8pt;margin-top:-75.5pt;height:850.75pt;width:602.15pt;z-index:251659264;v-text-anchor:middle;mso-width-relative:page;mso-height-relative:page;" fillcolor="#FFFFFF [3212]" filled="t" stroked="f" coordsize="21600,21600" o:gfxdata="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oWH1q9wAAAAPAQAADwAAAAAAAAABACAAAAAiAAAA&#10;ZHJzL2Rvd25yZXYueG1sUEsBAhQAFAAAAAgAh07iQIVnQzZ1AgAA1QQAAA4AAAAAAAAAAQAgAAAA&#10;Kw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7868920</wp:posOffset>
                </wp:positionV>
                <wp:extent cx="200025" cy="200660"/>
                <wp:effectExtent l="0" t="0" r="9525" b="8890"/>
                <wp:wrapNone/>
                <wp:docPr id="11" name="对话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0025" cy="200660"/>
                        </a:xfrm>
                        <a:custGeom>
                          <a:avLst/>
                          <a:gdLst>
                            <a:gd name="T0" fmla="*/ 1678361 w 3644"/>
                            <a:gd name="T1" fmla="*/ 0 h 3384"/>
                            <a:gd name="T2" fmla="*/ 122036 w 3644"/>
                            <a:gd name="T3" fmla="*/ 0 h 3384"/>
                            <a:gd name="T4" fmla="*/ 0 w 3644"/>
                            <a:gd name="T5" fmla="*/ 122102 h 3384"/>
                            <a:gd name="T6" fmla="*/ 0 w 3644"/>
                            <a:gd name="T7" fmla="*/ 1180975 h 3384"/>
                            <a:gd name="T8" fmla="*/ 122036 w 3644"/>
                            <a:gd name="T9" fmla="*/ 1303077 h 3384"/>
                            <a:gd name="T10" fmla="*/ 1012847 w 3644"/>
                            <a:gd name="T11" fmla="*/ 1303077 h 3384"/>
                            <a:gd name="T12" fmla="*/ 1269764 w 3644"/>
                            <a:gd name="T13" fmla="*/ 1672842 h 3384"/>
                            <a:gd name="T14" fmla="*/ 1253954 w 3644"/>
                            <a:gd name="T15" fmla="*/ 1303077 h 3384"/>
                            <a:gd name="T16" fmla="*/ 1678361 w 3644"/>
                            <a:gd name="T17" fmla="*/ 1303077 h 3384"/>
                            <a:gd name="T18" fmla="*/ 1800397 w 3644"/>
                            <a:gd name="T19" fmla="*/ 1180975 h 3384"/>
                            <a:gd name="T20" fmla="*/ 1800397 w 3644"/>
                            <a:gd name="T21" fmla="*/ 122102 h 3384"/>
                            <a:gd name="T22" fmla="*/ 1678361 w 3644"/>
                            <a:gd name="T23" fmla="*/ 0 h 3384"/>
                            <a:gd name="T24" fmla="*/ 1069171 w 3644"/>
                            <a:gd name="T25" fmla="*/ 932817 h 3384"/>
                            <a:gd name="T26" fmla="*/ 369566 w 3644"/>
                            <a:gd name="T27" fmla="*/ 932817 h 3384"/>
                            <a:gd name="T28" fmla="*/ 313241 w 3644"/>
                            <a:gd name="T29" fmla="*/ 876957 h 3384"/>
                            <a:gd name="T30" fmla="*/ 369566 w 3644"/>
                            <a:gd name="T31" fmla="*/ 820602 h 3384"/>
                            <a:gd name="T32" fmla="*/ 1069171 w 3644"/>
                            <a:gd name="T33" fmla="*/ 820602 h 3384"/>
                            <a:gd name="T34" fmla="*/ 1125495 w 3644"/>
                            <a:gd name="T35" fmla="*/ 876957 h 3384"/>
                            <a:gd name="T36" fmla="*/ 1069171 w 3644"/>
                            <a:gd name="T37" fmla="*/ 932817 h 3384"/>
                            <a:gd name="T38" fmla="*/ 1430831 w 3644"/>
                            <a:gd name="T39" fmla="*/ 691580 h 3384"/>
                            <a:gd name="T40" fmla="*/ 369566 w 3644"/>
                            <a:gd name="T41" fmla="*/ 691580 h 3384"/>
                            <a:gd name="T42" fmla="*/ 313241 w 3644"/>
                            <a:gd name="T43" fmla="*/ 635225 h 3384"/>
                            <a:gd name="T44" fmla="*/ 369566 w 3644"/>
                            <a:gd name="T45" fmla="*/ 579365 h 3384"/>
                            <a:gd name="T46" fmla="*/ 1430831 w 3644"/>
                            <a:gd name="T47" fmla="*/ 579365 h 3384"/>
                            <a:gd name="T48" fmla="*/ 1487156 w 3644"/>
                            <a:gd name="T49" fmla="*/ 635225 h 3384"/>
                            <a:gd name="T50" fmla="*/ 1430831 w 3644"/>
                            <a:gd name="T51" fmla="*/ 691580 h 3384"/>
                            <a:gd name="T52" fmla="*/ 1430831 w 3644"/>
                            <a:gd name="T53" fmla="*/ 450343 h 3384"/>
                            <a:gd name="T54" fmla="*/ 369566 w 3644"/>
                            <a:gd name="T55" fmla="*/ 450343 h 3384"/>
                            <a:gd name="T56" fmla="*/ 313241 w 3644"/>
                            <a:gd name="T57" fmla="*/ 393988 h 3384"/>
                            <a:gd name="T58" fmla="*/ 369566 w 3644"/>
                            <a:gd name="T59" fmla="*/ 337633 h 3384"/>
                            <a:gd name="T60" fmla="*/ 1430831 w 3644"/>
                            <a:gd name="T61" fmla="*/ 337633 h 3384"/>
                            <a:gd name="T62" fmla="*/ 1487156 w 3644"/>
                            <a:gd name="T63" fmla="*/ 393988 h 3384"/>
                            <a:gd name="T64" fmla="*/ 1430831 w 3644"/>
                            <a:gd name="T65" fmla="*/ 450343 h 338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644" h="3384">
                              <a:moveTo>
                                <a:pt x="339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110" y="0"/>
                                <a:pt x="0" y="111"/>
                                <a:pt x="0" y="247"/>
                              </a:cubicBezTo>
                              <a:cubicBezTo>
                                <a:pt x="0" y="2389"/>
                                <a:pt x="0" y="2389"/>
                                <a:pt x="0" y="2389"/>
                              </a:cubicBezTo>
                              <a:cubicBezTo>
                                <a:pt x="0" y="2525"/>
                                <a:pt x="110" y="2636"/>
                                <a:pt x="247" y="2636"/>
                              </a:cubicBezTo>
                              <a:cubicBezTo>
                                <a:pt x="2050" y="2636"/>
                                <a:pt x="2050" y="2636"/>
                                <a:pt x="2050" y="2636"/>
                              </a:cubicBezTo>
                              <a:cubicBezTo>
                                <a:pt x="2570" y="3384"/>
                                <a:pt x="2570" y="3384"/>
                                <a:pt x="2570" y="3384"/>
                              </a:cubicBezTo>
                              <a:cubicBezTo>
                                <a:pt x="2538" y="2636"/>
                                <a:pt x="2538" y="2636"/>
                                <a:pt x="2538" y="2636"/>
                              </a:cubicBezTo>
                              <a:cubicBezTo>
                                <a:pt x="3397" y="2636"/>
                                <a:pt x="3397" y="2636"/>
                                <a:pt x="3397" y="2636"/>
                              </a:cubicBezTo>
                              <a:cubicBezTo>
                                <a:pt x="3534" y="2636"/>
                                <a:pt x="3644" y="2525"/>
                                <a:pt x="3644" y="2389"/>
                              </a:cubicBezTo>
                              <a:cubicBezTo>
                                <a:pt x="3644" y="247"/>
                                <a:pt x="3644" y="247"/>
                                <a:pt x="3644" y="247"/>
                              </a:cubicBezTo>
                              <a:cubicBezTo>
                                <a:pt x="3644" y="111"/>
                                <a:pt x="3534" y="0"/>
                                <a:pt x="3397" y="0"/>
                              </a:cubicBezTo>
                              <a:close/>
                              <a:moveTo>
                                <a:pt x="2164" y="1887"/>
                              </a:moveTo>
                              <a:cubicBezTo>
                                <a:pt x="748" y="1887"/>
                                <a:pt x="748" y="1887"/>
                                <a:pt x="748" y="1887"/>
                              </a:cubicBezTo>
                              <a:cubicBezTo>
                                <a:pt x="685" y="1887"/>
                                <a:pt x="634" y="1837"/>
                                <a:pt x="634" y="1774"/>
                              </a:cubicBezTo>
                              <a:cubicBezTo>
                                <a:pt x="634" y="1711"/>
                                <a:pt x="685" y="1660"/>
                                <a:pt x="748" y="1660"/>
                              </a:cubicBezTo>
                              <a:cubicBezTo>
                                <a:pt x="2164" y="1660"/>
                                <a:pt x="2164" y="1660"/>
                                <a:pt x="2164" y="1660"/>
                              </a:cubicBezTo>
                              <a:cubicBezTo>
                                <a:pt x="2227" y="1660"/>
                                <a:pt x="2278" y="1711"/>
                                <a:pt x="2278" y="1774"/>
                              </a:cubicBezTo>
                              <a:cubicBezTo>
                                <a:pt x="2278" y="1837"/>
                                <a:pt x="2227" y="1887"/>
                                <a:pt x="2164" y="1887"/>
                              </a:cubicBezTo>
                              <a:close/>
                              <a:moveTo>
                                <a:pt x="2896" y="1399"/>
                              </a:moveTo>
                              <a:cubicBezTo>
                                <a:pt x="748" y="1399"/>
                                <a:pt x="748" y="1399"/>
                                <a:pt x="748" y="1399"/>
                              </a:cubicBezTo>
                              <a:cubicBezTo>
                                <a:pt x="685" y="1399"/>
                                <a:pt x="634" y="1348"/>
                                <a:pt x="634" y="1285"/>
                              </a:cubicBezTo>
                              <a:cubicBezTo>
                                <a:pt x="634" y="1223"/>
                                <a:pt x="685" y="1172"/>
                                <a:pt x="748" y="1172"/>
                              </a:cubicBezTo>
                              <a:cubicBezTo>
                                <a:pt x="2896" y="1172"/>
                                <a:pt x="2896" y="1172"/>
                                <a:pt x="2896" y="1172"/>
                              </a:cubicBezTo>
                              <a:cubicBezTo>
                                <a:pt x="2959" y="1172"/>
                                <a:pt x="3010" y="1223"/>
                                <a:pt x="3010" y="1285"/>
                              </a:cubicBezTo>
                              <a:cubicBezTo>
                                <a:pt x="3010" y="1348"/>
                                <a:pt x="2959" y="1399"/>
                                <a:pt x="2896" y="1399"/>
                              </a:cubicBezTo>
                              <a:close/>
                              <a:moveTo>
                                <a:pt x="2896" y="911"/>
                              </a:moveTo>
                              <a:cubicBezTo>
                                <a:pt x="748" y="911"/>
                                <a:pt x="748" y="911"/>
                                <a:pt x="748" y="911"/>
                              </a:cubicBezTo>
                              <a:cubicBezTo>
                                <a:pt x="685" y="911"/>
                                <a:pt x="634" y="860"/>
                                <a:pt x="634" y="797"/>
                              </a:cubicBezTo>
                              <a:cubicBezTo>
                                <a:pt x="634" y="734"/>
                                <a:pt x="685" y="683"/>
                                <a:pt x="748" y="683"/>
                              </a:cubicBezTo>
                              <a:cubicBezTo>
                                <a:pt x="2896" y="683"/>
                                <a:pt x="2896" y="683"/>
                                <a:pt x="2896" y="683"/>
                              </a:cubicBezTo>
                              <a:cubicBezTo>
                                <a:pt x="2959" y="683"/>
                                <a:pt x="3010" y="734"/>
                                <a:pt x="3010" y="797"/>
                              </a:cubicBezTo>
                              <a:cubicBezTo>
                                <a:pt x="3010" y="860"/>
                                <a:pt x="2959" y="911"/>
                                <a:pt x="2896" y="9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anchorCtr="1"/>
                    </wps:wsp>
                  </a:graphicData>
                </a:graphic>
              </wp:anchor>
            </w:drawing>
          </mc:Choice>
          <mc:Fallback>
            <w:pict>
              <v:shape id="对话框" o:spid="_x0000_s1026" o:spt="100" style="position:absolute;left:0pt;margin-left:-40.05pt;margin-top:619.6pt;height:15.8pt;width:15.75pt;z-index:251679744;v-text-anchor:middle-center;mso-width-relative:page;mso-height-relative:page;" fillcolor="#FFFFFF [3212]" filled="t" stroked="f" coordsize="3644,3384" o:gfxdata="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<v:path textboxrect="0,0,3644,3384" o:connectlocs="92127925,0;6698751,0;0,7240244;0,70027908;6698751,77268153;55596795,77268153;69699380,99193994;68831544,77268153;92127925,77268153;98826676,70027908;98826676,7240244;92127925,0;58688509,55312960;20286070,55312960;17194300,52000647;20286070,48658982;58688509,48658982;61780224,52000647;58688509,55312960;78540606,41008405;20286070,41008405;17194300,37666740;20286070,34354426;78540606,34354426;81632376,37666740;78540606,41008405;78540606,26703849;20286070,26703849;17194300,23362184;20286070,20020519;78540606,20020519;81632376,23362184;78540606,26703849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7825105</wp:posOffset>
                </wp:positionV>
                <wp:extent cx="6703695" cy="274320"/>
                <wp:effectExtent l="0" t="0" r="1905" b="1143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695" cy="274320"/>
                          <a:chOff x="3684" y="3592"/>
                          <a:chExt cx="10557" cy="432"/>
                        </a:xfrm>
                      </wpg:grpSpPr>
                      <wps:wsp>
                        <wps:cNvPr id="26" name="矩形 13"/>
                        <wps:cNvSpPr/>
                        <wps:spPr>
                          <a:xfrm>
                            <a:off x="3985" y="3592"/>
                            <a:ext cx="10257" cy="43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圆角矩形 10"/>
                        <wps:cNvSpPr/>
                        <wps:spPr>
                          <a:xfrm>
                            <a:off x="3684" y="3592"/>
                            <a:ext cx="2286" cy="43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FABC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05pt;margin-top:616.15pt;height:21.6pt;width:527.85pt;z-index:251672576;mso-width-relative:page;mso-height-relative:page;" coordorigin="3684,3592" coordsize="10557,432" o:gfxdata="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cG9C3N0AAAAOAQAADwAAAAAAAAABACAAAAAi&#10;AAAAZHJzL2Rvd25yZXYueG1sUEsBAhQAFAAAAAgAh07iQGcPxa1bAwAASAkAAA4AAAAAAAAAAQAg&#10;AAAALAEAAGRycy9lMm9Eb2MueG1sUEsFBgAAAAAGAAYAWQEAAPkGAAAAAA==&#10;">
                <o:lock v:ext="edit" aspectratio="f"/>
                <v:rect id="矩形 13" o:spid="_x0000_s1026" o:spt="1" style="position:absolute;left:3985;top:3592;height:433;width:10257;v-text-anchor:middle;" fillcolor="#F2F2F2 [3052]" filled="t" stroked="f" coordsize="21600,21600" o:gfxdata="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b8u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oundrect id="圆角矩形 10" o:spid="_x0000_s1026" o:spt="2" style="position:absolute;left:3684;top:3592;height:433;width:2286;v-text-anchor:middle;" fillcolor="#3FABC8" filled="t" stroked="f" coordsize="21600,21600" arcsize="0.5" o:gfxdata="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wz7F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6399530</wp:posOffset>
                </wp:positionV>
                <wp:extent cx="972185" cy="361950"/>
                <wp:effectExtent l="0" t="0" r="0" b="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4870" y="7332980"/>
                          <a:ext cx="97218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jc w:val="distribute"/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9pt;margin-top:503.9pt;height:28.5pt;width:76.55pt;z-index:251673600;mso-width-relative:page;mso-height-relative:page;" filled="f" stroked="f" coordsize="21600,21600" o:gfxdata="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3q8NHbAAAADQEAAA8AAAAAAAAAAQAgAAAAIgAAAGRycy9kb3ducmV2LnhtbFBLAQIU&#10;ABQAAAAIAIdO4kACzFfHtwEAAFYDAAAOAAAAAAAAAAEAIAAAACo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380" w:lineRule="exact"/>
                        <w:jc w:val="distribute"/>
                        <w:rPr>
                          <w:rFonts w:hint="eastAsia" w:ascii="汉仪君黑-45简" w:hAnsi="汉仪君黑-45简" w:eastAsia="汉仪君黑-45简" w:cs="汉仪君黑-45简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6434455</wp:posOffset>
                </wp:positionV>
                <wp:extent cx="6703695" cy="274320"/>
                <wp:effectExtent l="0" t="0" r="1905" b="1143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695" cy="274320"/>
                          <a:chOff x="3684" y="3592"/>
                          <a:chExt cx="10557" cy="432"/>
                        </a:xfrm>
                      </wpg:grpSpPr>
                      <wps:wsp>
                        <wps:cNvPr id="23" name="矩形 13"/>
                        <wps:cNvSpPr/>
                        <wps:spPr>
                          <a:xfrm>
                            <a:off x="3985" y="3592"/>
                            <a:ext cx="10257" cy="43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圆角矩形 10"/>
                        <wps:cNvSpPr/>
                        <wps:spPr>
                          <a:xfrm>
                            <a:off x="3684" y="3592"/>
                            <a:ext cx="2286" cy="43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FABC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05pt;margin-top:506.65pt;height:21.6pt;width:527.85pt;z-index:251660288;mso-width-relative:page;mso-height-relative:page;" coordorigin="3684,3592" coordsize="10557,432" o:gfxdata="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CLkUHncAAAADgEAAA8AAAAAAAAAAQAgAAAAIgAAAGRy&#10;cy9kb3ducmV2LnhtbFBLAQIUABQAAAAIAIdO4kAE05tWVwMAAEgJAAAOAAAAAAAAAAEAIAAAACsB&#10;AABkcnMvZTJvRG9jLnhtbFBLBQYAAAAABgAGAFkBAAD0BgAAAAA=&#10;">
                <o:lock v:ext="edit" aspectratio="f"/>
                <v:rect id="矩形 13" o:spid="_x0000_s1026" o:spt="1" style="position:absolute;left:3985;top:3592;height:433;width:10257;v-text-anchor:middle;" fillcolor="#F2F2F2 [3052]" filled="t" stroked="f" coordsize="21600,21600" o:gfxdata="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FfI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oundrect id="圆角矩形 10" o:spid="_x0000_s1026" o:spt="2" style="position:absolute;left:3684;top:3592;height:433;width:2286;v-text-anchor:middle;" fillcolor="#3FABC8" filled="t" stroked="f" coordsize="21600,21600" arcsize="0.5" o:gfxdata="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ONM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2887345</wp:posOffset>
                </wp:positionV>
                <wp:extent cx="6703695" cy="274320"/>
                <wp:effectExtent l="0" t="0" r="1905" b="1143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695" cy="274320"/>
                          <a:chOff x="3684" y="3592"/>
                          <a:chExt cx="10557" cy="432"/>
                        </a:xfrm>
                      </wpg:grpSpPr>
                      <wps:wsp>
                        <wps:cNvPr id="19" name="矩形 13"/>
                        <wps:cNvSpPr/>
                        <wps:spPr>
                          <a:xfrm>
                            <a:off x="3985" y="3592"/>
                            <a:ext cx="10257" cy="43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圆角矩形 10"/>
                        <wps:cNvSpPr/>
                        <wps:spPr>
                          <a:xfrm>
                            <a:off x="3684" y="3592"/>
                            <a:ext cx="2286" cy="43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FABC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05pt;margin-top:227.35pt;height:21.6pt;width:527.85pt;z-index:251670528;mso-width-relative:page;mso-height-relative:page;" coordorigin="3684,3592" coordsize="10557,432" o:gfxdata="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A3rZPw3AAAAAwBAAAPAAAAAAAAAAEAIAAAACIAAABk&#10;cnMvZG93bnJldi54bWxQSwECFAAUAAAACACHTuJA5SYgtlgDAABICQAADgAAAAAAAAABACAAAAAr&#10;AQAAZHJzL2Uyb0RvYy54bWxQSwUGAAAAAAYABgBZAQAA9QYAAAAA&#10;">
                <o:lock v:ext="edit" aspectratio="f"/>
                <v:rect id="矩形 13" o:spid="_x0000_s1026" o:spt="1" style="position:absolute;left:3985;top:3592;height:433;width:10257;v-text-anchor:middle;" fillcolor="#F2F2F2 [3052]" filled="t" stroked="f" coordsize="21600,21600" o:gfxdata="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JaJ1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oundrect id="圆角矩形 10" o:spid="_x0000_s1026" o:spt="2" style="position:absolute;left:3684;top:3592;height:433;width:2286;v-text-anchor:middle;" fillcolor="#3FABC8" filled="t" stroked="f" coordsize="21600,21600" arcsize="0.5" o:gfxdata="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tTLD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988695</wp:posOffset>
                </wp:positionV>
                <wp:extent cx="6703695" cy="274320"/>
                <wp:effectExtent l="0" t="0" r="1905" b="1143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695" cy="274320"/>
                          <a:chOff x="3684" y="3592"/>
                          <a:chExt cx="10557" cy="432"/>
                        </a:xfrm>
                      </wpg:grpSpPr>
                      <wps:wsp>
                        <wps:cNvPr id="13" name="矩形 13"/>
                        <wps:cNvSpPr/>
                        <wps:spPr>
                          <a:xfrm>
                            <a:off x="3985" y="3592"/>
                            <a:ext cx="10257" cy="43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圆角矩形 10"/>
                        <wps:cNvSpPr/>
                        <wps:spPr>
                          <a:xfrm>
                            <a:off x="3684" y="3592"/>
                            <a:ext cx="2286" cy="43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FABC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05pt;margin-top:77.85pt;height:21.6pt;width:527.85pt;z-index:251668480;mso-width-relative:page;mso-height-relative:page;" coordorigin="3684,3592" coordsize="10557,432" o:gfxdata="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KwGyDXcAAAADAEAAA8AAAAAAAAAAQAgAAAAIgAAAGRy&#10;cy9kb3ducmV2LnhtbFBLAQIUABQAAAAIAIdO4kAIqIRbVwMAAEgJAAAOAAAAAAAAAAEAIAAAACsB&#10;AABkcnMvZTJvRG9jLnhtbFBLBQYAAAAABgAGAFkBAAD0BgAAAAA=&#10;">
                <o:lock v:ext="edit" aspectratio="f"/>
                <v:rect id="_x0000_s1026" o:spid="_x0000_s1026" o:spt="1" style="position:absolute;left:3985;top:3592;height:433;width:10257;v-text-anchor:middle;" fillcolor="#F2F2F2 [3052]" filled="t" stroked="f" coordsize="21600,21600" o:gfxdata="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lZ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oundrect id="_x0000_s1026" o:spid="_x0000_s1026" o:spt="2" style="position:absolute;left:3684;top:3592;height:433;width:2286;v-text-anchor:middle;" fillcolor="#3FABC8" filled="t" stroked="f" coordsize="21600,21600" arcsize="0.5" o:gfxdata="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n4f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6473190</wp:posOffset>
                </wp:positionV>
                <wp:extent cx="194945" cy="194945"/>
                <wp:effectExtent l="0" t="0" r="14605" b="14605"/>
                <wp:wrapNone/>
                <wp:docPr id="22" name="任意多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610235" y="7413625"/>
                          <a:ext cx="194945" cy="1949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0752" y="52675"/>
                            </a:cxn>
                            <a:cxn ang="0">
                              <a:pos x="60967" y="58287"/>
                            </a:cxn>
                            <a:cxn ang="0">
                              <a:pos x="53627" y="66763"/>
                            </a:cxn>
                            <a:cxn ang="0">
                              <a:pos x="49484" y="77364"/>
                            </a:cxn>
                            <a:cxn ang="0">
                              <a:pos x="49190" y="89241"/>
                            </a:cxn>
                            <a:cxn ang="0">
                              <a:pos x="52843" y="100114"/>
                            </a:cxn>
                            <a:cxn ang="0">
                              <a:pos x="59767" y="108934"/>
                            </a:cxn>
                            <a:cxn ang="0">
                              <a:pos x="69239" y="115006"/>
                            </a:cxn>
                            <a:cxn ang="0">
                              <a:pos x="80508" y="117606"/>
                            </a:cxn>
                            <a:cxn ang="0">
                              <a:pos x="92176" y="116128"/>
                            </a:cxn>
                            <a:cxn ang="0">
                              <a:pos x="102237" y="110987"/>
                            </a:cxn>
                            <a:cxn ang="0">
                              <a:pos x="109942" y="102877"/>
                            </a:cxn>
                            <a:cxn ang="0">
                              <a:pos x="114611" y="92506"/>
                            </a:cxn>
                            <a:cxn ang="0">
                              <a:pos x="115480" y="80702"/>
                            </a:cxn>
                            <a:cxn ang="0">
                              <a:pos x="112357" y="69593"/>
                            </a:cxn>
                            <a:cxn ang="0">
                              <a:pos x="105870" y="60443"/>
                            </a:cxn>
                            <a:cxn ang="0">
                              <a:pos x="96718" y="53930"/>
                            </a:cxn>
                            <a:cxn ang="0">
                              <a:pos x="85651" y="50814"/>
                            </a:cxn>
                            <a:cxn ang="0">
                              <a:pos x="90868" y="324"/>
                            </a:cxn>
                            <a:cxn ang="0">
                              <a:pos x="93388" y="4149"/>
                            </a:cxn>
                            <a:cxn ang="0">
                              <a:pos x="108685" y="22579"/>
                            </a:cxn>
                            <a:cxn ang="0">
                              <a:pos x="122832" y="11193"/>
                            </a:cxn>
                            <a:cxn ang="0">
                              <a:pos x="137894" y="20748"/>
                            </a:cxn>
                            <a:cxn ang="0">
                              <a:pos x="138306" y="25813"/>
                            </a:cxn>
                            <a:cxn ang="0">
                              <a:pos x="139073" y="48821"/>
                            </a:cxn>
                            <a:cxn ang="0">
                              <a:pos x="157509" y="48895"/>
                            </a:cxn>
                            <a:cxn ang="0">
                              <a:pos x="164406" y="65434"/>
                            </a:cxn>
                            <a:cxn ang="0">
                              <a:pos x="162003" y="69894"/>
                            </a:cxn>
                            <a:cxn ang="0">
                              <a:pos x="149005" y="87866"/>
                            </a:cxn>
                            <a:cxn ang="0">
                              <a:pos x="163816" y="99960"/>
                            </a:cxn>
                            <a:cxn ang="0">
                              <a:pos x="159778" y="117223"/>
                            </a:cxn>
                            <a:cxn ang="0">
                              <a:pos x="155328" y="119631"/>
                            </a:cxn>
                            <a:cxn ang="0">
                              <a:pos x="134843" y="125493"/>
                            </a:cxn>
                            <a:cxn ang="0">
                              <a:pos x="138969" y="144588"/>
                            </a:cxn>
                            <a:cxn ang="0">
                              <a:pos x="125750" y="156461"/>
                            </a:cxn>
                            <a:cxn ang="0">
                              <a:pos x="120696" y="156047"/>
                            </a:cxn>
                            <a:cxn ang="0">
                              <a:pos x="101818" y="148235"/>
                            </a:cxn>
                            <a:cxn ang="0">
                              <a:pos x="93064" y="165749"/>
                            </a:cxn>
                            <a:cxn ang="0">
                              <a:pos x="75217" y="168275"/>
                            </a:cxn>
                            <a:cxn ang="0">
                              <a:pos x="71268" y="165365"/>
                            </a:cxn>
                            <a:cxn ang="0">
                              <a:pos x="61497" y="147866"/>
                            </a:cxn>
                            <a:cxn ang="0">
                              <a:pos x="43444" y="156328"/>
                            </a:cxn>
                            <a:cxn ang="0">
                              <a:pos x="38537" y="156328"/>
                            </a:cxn>
                            <a:cxn ang="0">
                              <a:pos x="25553" y="144189"/>
                            </a:cxn>
                            <a:cxn ang="0">
                              <a:pos x="29636" y="125493"/>
                            </a:cxn>
                            <a:cxn ang="0">
                              <a:pos x="9136" y="119631"/>
                            </a:cxn>
                            <a:cxn ang="0">
                              <a:pos x="4701" y="117223"/>
                            </a:cxn>
                            <a:cxn ang="0">
                              <a:pos x="648" y="99960"/>
                            </a:cxn>
                            <a:cxn ang="0">
                              <a:pos x="15547" y="89091"/>
                            </a:cxn>
                            <a:cxn ang="0">
                              <a:pos x="2667" y="69982"/>
                            </a:cxn>
                            <a:cxn ang="0">
                              <a:pos x="29" y="65641"/>
                            </a:cxn>
                            <a:cxn ang="0">
                              <a:pos x="6248" y="49249"/>
                            </a:cxn>
                            <a:cxn ang="0">
                              <a:pos x="24153" y="50947"/>
                            </a:cxn>
                            <a:cxn ang="0">
                              <a:pos x="34469" y="37258"/>
                            </a:cxn>
                            <a:cxn ang="0">
                              <a:pos x="25922" y="21752"/>
                            </a:cxn>
                            <a:cxn ang="0">
                              <a:pos x="40040" y="11267"/>
                            </a:cxn>
                            <a:cxn ang="0">
                              <a:pos x="44328" y="12862"/>
                            </a:cxn>
                            <a:cxn ang="0">
                              <a:pos x="67407" y="18798"/>
                            </a:cxn>
                            <a:cxn ang="0">
                              <a:pos x="72299" y="1225"/>
                            </a:cxn>
                          </a:cxnLst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-41.95pt;margin-top:509.7pt;height:15.35pt;width:15.35pt;z-index:251675648;v-text-anchor:middle;mso-width-relative:page;mso-height-relative:page;" fillcolor="#FFFFFF [3212]" filled="t" stroked="f" coordsize="3543300,3617913" o:gfxdata="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textboxrect="0,0,3543300,3617913"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6806565</wp:posOffset>
                </wp:positionV>
                <wp:extent cx="5666105" cy="81978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635" y="7904480"/>
                          <a:ext cx="5666105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四级考试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，口语正常交流，略懂德语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通过计算机一级，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熟悉精通数据库、C++及Java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熟练使用Office办公软件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，制作会议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PPT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95pt;margin-top:535.95pt;height:64.55pt;width:446.15pt;z-index:251664384;mso-width-relative:page;mso-height-relative:page;" filled="f" stroked="f" coordsize="21600,21600" o:gfxdata="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6aZ0Rt0AAAANAQAA&#10;DwAAAAAAAAABACAAAAAiAAAAZHJzL2Rvd25yZXYueG1sUEsBAhQAFAAAAAgAh07iQLYtDwZNAgAA&#10;gQQAAA4AAAAAAAAAAQAgAAAALA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四级考试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，口语正常交流，略懂德语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通过计算机一级，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熟悉精通数据库、C++及Java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熟练使用Office办公软件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，制作会议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PPT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7722870</wp:posOffset>
                </wp:positionV>
                <wp:extent cx="941705" cy="396240"/>
                <wp:effectExtent l="0" t="0" r="0" b="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2805" y="8643620"/>
                          <a:ext cx="9417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distribute"/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85pt;margin-top:608.1pt;height:31.2pt;width:74.15pt;z-index:251674624;mso-width-relative:page;mso-height-relative:page;" filled="f" stroked="f" coordsize="21600,21600" o:gfxdata="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4brE4dwAAAANAQAADwAAAAAAAAABACAAAAAiAAAAZHJzL2Rvd25yZXYueG1sUEsBAhQA&#10;FAAAAAgAh07iQAARnk61AQAAVgMAAA4AAAAAAAAAAQAgAAAAK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distribute"/>
                        <w:rPr>
                          <w:rFonts w:hint="eastAsia" w:ascii="汉仪君黑-45简" w:hAnsi="汉仪君黑-45简" w:eastAsia="汉仪君黑-45简" w:cs="汉仪君黑-45简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8222615</wp:posOffset>
                </wp:positionV>
                <wp:extent cx="6602095" cy="1073785"/>
                <wp:effectExtent l="0" t="0" r="0" b="0"/>
                <wp:wrapNone/>
                <wp:docPr id="207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7365" y="9268460"/>
                          <a:ext cx="6602095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较强的学习能力、优秀的团队沟通与协作能力，独立分析问题解决问题的能力，工作主动积极，热爱技术喜欢钻研。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良好的文档撰写能力、编写习惯，良好的抽象思维和逻辑思维能力，独立分析问题解决问题的能力，较强的学习能力、优秀的团队沟通与协作能力，工作主动积极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05pt;margin-top:647.45pt;height:84.55pt;width:519.85pt;z-index:251667456;mso-width-relative:page;mso-height-relative:page;" filled="f" stroked="f" coordsize="21600,21600" o:gfxdata="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TFX4bdAAAADgEA&#10;AA8AAAAAAAAAAQAgAAAAIgAAAGRycy9kb3ducmV2LnhtbFBLAQIUABQAAAAIAIdO4kB6bgpmTgIA&#10;AIQEAAAOAAAAAAAAAAEAIAAAACwBAABkcnMvZTJvRG9jLnhtbFBLBQYAAAAABgAGAFkBAADs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较强的学习能力、优秀的团队沟通与协作能力，独立分析问题解决问题的能力，工作主动积极，热爱技术喜欢钻研。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良好的文档撰写能力、编写习惯，良好的抽象思维和逻辑思维能力，独立分析问题解决问题的能力，较强的学习能力、优秀的团队沟通与协作能力，工作主动积极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2934335</wp:posOffset>
                </wp:positionV>
                <wp:extent cx="208280" cy="179070"/>
                <wp:effectExtent l="0" t="0" r="1270" b="11430"/>
                <wp:wrapNone/>
                <wp:docPr id="181" name="任意多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4520" y="3985895"/>
                          <a:ext cx="208280" cy="1790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8435" y="75691"/>
                            </a:cxn>
                            <a:cxn ang="0">
                              <a:pos x="178435" y="143879"/>
                            </a:cxn>
                            <a:cxn ang="0">
                              <a:pos x="178343" y="144705"/>
                            </a:cxn>
                            <a:cxn ang="0">
                              <a:pos x="178159" y="145439"/>
                            </a:cxn>
                            <a:cxn ang="0">
                              <a:pos x="177975" y="146082"/>
                            </a:cxn>
                            <a:cxn ang="0">
                              <a:pos x="177515" y="146724"/>
                            </a:cxn>
                            <a:cxn ang="0">
                              <a:pos x="177147" y="147367"/>
                            </a:cxn>
                            <a:cxn ang="0">
                              <a:pos x="176687" y="148009"/>
                            </a:cxn>
                            <a:cxn ang="0">
                              <a:pos x="176043" y="148560"/>
                            </a:cxn>
                            <a:cxn ang="0">
                              <a:pos x="175215" y="149110"/>
                            </a:cxn>
                            <a:cxn ang="0">
                              <a:pos x="173744" y="150028"/>
                            </a:cxn>
                            <a:cxn ang="0">
                              <a:pos x="171904" y="150671"/>
                            </a:cxn>
                            <a:cxn ang="0">
                              <a:pos x="169881" y="151038"/>
                            </a:cxn>
                            <a:cxn ang="0">
                              <a:pos x="167765" y="151130"/>
                            </a:cxn>
                            <a:cxn ang="0">
                              <a:pos x="10761" y="151130"/>
                            </a:cxn>
                            <a:cxn ang="0">
                              <a:pos x="8645" y="151038"/>
                            </a:cxn>
                            <a:cxn ang="0">
                              <a:pos x="6622" y="150671"/>
                            </a:cxn>
                            <a:cxn ang="0">
                              <a:pos x="4782" y="150028"/>
                            </a:cxn>
                            <a:cxn ang="0">
                              <a:pos x="3127" y="149110"/>
                            </a:cxn>
                            <a:cxn ang="0">
                              <a:pos x="2575" y="148560"/>
                            </a:cxn>
                            <a:cxn ang="0">
                              <a:pos x="1931" y="148009"/>
                            </a:cxn>
                            <a:cxn ang="0">
                              <a:pos x="1379" y="147367"/>
                            </a:cxn>
                            <a:cxn ang="0">
                              <a:pos x="919" y="146724"/>
                            </a:cxn>
                            <a:cxn ang="0">
                              <a:pos x="459" y="146082"/>
                            </a:cxn>
                            <a:cxn ang="0">
                              <a:pos x="275" y="145439"/>
                            </a:cxn>
                            <a:cxn ang="0">
                              <a:pos x="91" y="144705"/>
                            </a:cxn>
                            <a:cxn ang="0">
                              <a:pos x="0" y="143879"/>
                            </a:cxn>
                            <a:cxn ang="0">
                              <a:pos x="0" y="75874"/>
                            </a:cxn>
                            <a:cxn ang="0">
                              <a:pos x="10761" y="78719"/>
                            </a:cxn>
                            <a:cxn ang="0">
                              <a:pos x="22258" y="81656"/>
                            </a:cxn>
                            <a:cxn ang="0">
                              <a:pos x="36146" y="84960"/>
                            </a:cxn>
                            <a:cxn ang="0">
                              <a:pos x="43504" y="86796"/>
                            </a:cxn>
                            <a:cxn ang="0">
                              <a:pos x="51047" y="88448"/>
                            </a:cxn>
                            <a:cxn ang="0">
                              <a:pos x="58405" y="89916"/>
                            </a:cxn>
                            <a:cxn ang="0">
                              <a:pos x="65671" y="91293"/>
                            </a:cxn>
                            <a:cxn ang="0">
                              <a:pos x="72569" y="92486"/>
                            </a:cxn>
                            <a:cxn ang="0">
                              <a:pos x="78916" y="93312"/>
                            </a:cxn>
                            <a:cxn ang="0">
                              <a:pos x="84526" y="93954"/>
                            </a:cxn>
                            <a:cxn ang="0">
                              <a:pos x="86918" y="94138"/>
                            </a:cxn>
                            <a:cxn ang="0">
                              <a:pos x="89217" y="94229"/>
                            </a:cxn>
                            <a:cxn ang="0">
                              <a:pos x="91516" y="94138"/>
                            </a:cxn>
                            <a:cxn ang="0">
                              <a:pos x="94092" y="93954"/>
                            </a:cxn>
                            <a:cxn ang="0">
                              <a:pos x="99610" y="93312"/>
                            </a:cxn>
                            <a:cxn ang="0">
                              <a:pos x="105865" y="92486"/>
                            </a:cxn>
                            <a:cxn ang="0">
                              <a:pos x="112763" y="91293"/>
                            </a:cxn>
                            <a:cxn ang="0">
                              <a:pos x="120029" y="89916"/>
                            </a:cxn>
                            <a:cxn ang="0">
                              <a:pos x="127479" y="88264"/>
                            </a:cxn>
                            <a:cxn ang="0">
                              <a:pos x="134929" y="86612"/>
                            </a:cxn>
                            <a:cxn ang="0">
                              <a:pos x="142380" y="84868"/>
                            </a:cxn>
                            <a:cxn ang="0">
                              <a:pos x="156176" y="81564"/>
                            </a:cxn>
                            <a:cxn ang="0">
                              <a:pos x="167765" y="78536"/>
                            </a:cxn>
                            <a:cxn ang="0">
                              <a:pos x="82538" y="65897"/>
                            </a:cxn>
                            <a:cxn ang="0">
                              <a:pos x="77539" y="70888"/>
                            </a:cxn>
                            <a:cxn ang="0">
                              <a:pos x="77539" y="71792"/>
                            </a:cxn>
                            <a:cxn ang="0">
                              <a:pos x="82538" y="76783"/>
                            </a:cxn>
                            <a:cxn ang="0">
                              <a:pos x="95896" y="76783"/>
                            </a:cxn>
                            <a:cxn ang="0">
                              <a:pos x="100895" y="71792"/>
                            </a:cxn>
                            <a:cxn ang="0">
                              <a:pos x="100895" y="70888"/>
                            </a:cxn>
                            <a:cxn ang="0">
                              <a:pos x="95896" y="65897"/>
                            </a:cxn>
                            <a:cxn ang="0">
                              <a:pos x="89217" y="9520"/>
                            </a:cxn>
                            <a:cxn ang="0">
                              <a:pos x="60983" y="25618"/>
                            </a:cxn>
                            <a:cxn ang="0">
                              <a:pos x="60797" y="26907"/>
                            </a:cxn>
                            <a:cxn ang="0">
                              <a:pos x="117637" y="26907"/>
                            </a:cxn>
                            <a:cxn ang="0">
                              <a:pos x="117451" y="25618"/>
                            </a:cxn>
                            <a:cxn ang="0">
                              <a:pos x="89217" y="9520"/>
                            </a:cxn>
                            <a:cxn ang="0">
                              <a:pos x="89217" y="0"/>
                            </a:cxn>
                            <a:cxn ang="0">
                              <a:pos x="124195" y="26682"/>
                            </a:cxn>
                            <a:cxn ang="0">
                              <a:pos x="124209" y="26907"/>
                            </a:cxn>
                            <a:cxn ang="0">
                              <a:pos x="167765" y="26907"/>
                            </a:cxn>
                            <a:cxn ang="0">
                              <a:pos x="169881" y="26999"/>
                            </a:cxn>
                            <a:cxn ang="0">
                              <a:pos x="171904" y="27366"/>
                            </a:cxn>
                            <a:cxn ang="0">
                              <a:pos x="173744" y="28008"/>
                            </a:cxn>
                            <a:cxn ang="0">
                              <a:pos x="175215" y="28926"/>
                            </a:cxn>
                            <a:cxn ang="0">
                              <a:pos x="176043" y="29477"/>
                            </a:cxn>
                            <a:cxn ang="0">
                              <a:pos x="176687" y="30027"/>
                            </a:cxn>
                            <a:cxn ang="0">
                              <a:pos x="177147" y="30670"/>
                            </a:cxn>
                            <a:cxn ang="0">
                              <a:pos x="177515" y="31312"/>
                            </a:cxn>
                            <a:cxn ang="0">
                              <a:pos x="177975" y="31955"/>
                            </a:cxn>
                            <a:cxn ang="0">
                              <a:pos x="178159" y="32597"/>
                            </a:cxn>
                            <a:cxn ang="0">
                              <a:pos x="178343" y="33331"/>
                            </a:cxn>
                            <a:cxn ang="0">
                              <a:pos x="178435" y="34157"/>
                            </a:cxn>
                            <a:cxn ang="0">
                              <a:pos x="178435" y="72473"/>
                            </a:cxn>
                            <a:cxn ang="0">
                              <a:pos x="178434" y="72473"/>
                            </a:cxn>
                            <a:cxn ang="0">
                              <a:pos x="178434" y="72473"/>
                            </a:cxn>
                            <a:cxn ang="0">
                              <a:pos x="167765" y="75318"/>
                            </a:cxn>
                            <a:cxn ang="0">
                              <a:pos x="156176" y="78347"/>
                            </a:cxn>
                            <a:cxn ang="0">
                              <a:pos x="142380" y="81651"/>
                            </a:cxn>
                            <a:cxn ang="0">
                              <a:pos x="134930" y="83394"/>
                            </a:cxn>
                            <a:cxn ang="0">
                              <a:pos x="127480" y="85046"/>
                            </a:cxn>
                            <a:cxn ang="0">
                              <a:pos x="120029" y="86698"/>
                            </a:cxn>
                            <a:cxn ang="0">
                              <a:pos x="112763" y="88075"/>
                            </a:cxn>
                            <a:cxn ang="0">
                              <a:pos x="105865" y="89268"/>
                            </a:cxn>
                            <a:cxn ang="0">
                              <a:pos x="99611" y="90094"/>
                            </a:cxn>
                            <a:cxn ang="0">
                              <a:pos x="94092" y="90736"/>
                            </a:cxn>
                            <a:cxn ang="0">
                              <a:pos x="91517" y="90920"/>
                            </a:cxn>
                            <a:cxn ang="0">
                              <a:pos x="89217" y="91012"/>
                            </a:cxn>
                            <a:cxn ang="0">
                              <a:pos x="86918" y="90920"/>
                            </a:cxn>
                            <a:cxn ang="0">
                              <a:pos x="84526" y="90736"/>
                            </a:cxn>
                            <a:cxn ang="0">
                              <a:pos x="78916" y="90094"/>
                            </a:cxn>
                            <a:cxn ang="0">
                              <a:pos x="72569" y="89268"/>
                            </a:cxn>
                            <a:cxn ang="0">
                              <a:pos x="65671" y="88075"/>
                            </a:cxn>
                            <a:cxn ang="0">
                              <a:pos x="58405" y="86698"/>
                            </a:cxn>
                            <a:cxn ang="0">
                              <a:pos x="51047" y="85230"/>
                            </a:cxn>
                            <a:cxn ang="0">
                              <a:pos x="43505" y="83578"/>
                            </a:cxn>
                            <a:cxn ang="0">
                              <a:pos x="36147" y="81742"/>
                            </a:cxn>
                            <a:cxn ang="0">
                              <a:pos x="22258" y="78438"/>
                            </a:cxn>
                            <a:cxn ang="0">
                              <a:pos x="10761" y="75502"/>
                            </a:cxn>
                            <a:cxn ang="0">
                              <a:pos x="0" y="72657"/>
                            </a:cxn>
                            <a:cxn ang="0">
                              <a:pos x="0" y="72771"/>
                            </a:cxn>
                            <a:cxn ang="0">
                              <a:pos x="0" y="72771"/>
                            </a:cxn>
                            <a:cxn ang="0">
                              <a:pos x="0" y="53063"/>
                            </a:cxn>
                            <a:cxn ang="0">
                              <a:pos x="0" y="34157"/>
                            </a:cxn>
                            <a:cxn ang="0">
                              <a:pos x="92" y="33331"/>
                            </a:cxn>
                            <a:cxn ang="0">
                              <a:pos x="276" y="32597"/>
                            </a:cxn>
                            <a:cxn ang="0">
                              <a:pos x="459" y="31955"/>
                            </a:cxn>
                            <a:cxn ang="0">
                              <a:pos x="919" y="31312"/>
                            </a:cxn>
                            <a:cxn ang="0">
                              <a:pos x="1379" y="30670"/>
                            </a:cxn>
                            <a:cxn ang="0">
                              <a:pos x="1931" y="30027"/>
                            </a:cxn>
                            <a:cxn ang="0">
                              <a:pos x="2575" y="29477"/>
                            </a:cxn>
                            <a:cxn ang="0">
                              <a:pos x="3127" y="28926"/>
                            </a:cxn>
                            <a:cxn ang="0">
                              <a:pos x="4782" y="28008"/>
                            </a:cxn>
                            <a:cxn ang="0">
                              <a:pos x="6622" y="27366"/>
                            </a:cxn>
                            <a:cxn ang="0">
                              <a:pos x="8645" y="26999"/>
                            </a:cxn>
                            <a:cxn ang="0">
                              <a:pos x="10761" y="26907"/>
                            </a:cxn>
                            <a:cxn ang="0">
                              <a:pos x="54225" y="26907"/>
                            </a:cxn>
                            <a:cxn ang="0">
                              <a:pos x="54239" y="26682"/>
                            </a:cxn>
                            <a:cxn ang="0">
                              <a:pos x="89217" y="0"/>
                            </a:cxn>
                          </a:cxnLst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2.4pt;margin-top:231.05pt;height:14.1pt;width:16.4pt;z-index:251676672;v-text-anchor:middle;mso-width-relative:page;mso-height-relative:page;" fillcolor="#FFFFFF [3212]" filled="t" stroked="f" coordsize="3261356,2766950" o:gfxdata="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textboxrect="0,0,3261356,2766950" o:connectlocs="178435,75691;178435,143879;178343,144705;178159,145439;177975,146082;177515,146724;177147,147367;176687,148009;176043,148560;175215,149110;173744,150028;171904,150671;169881,151038;167765,151130;10761,151130;8645,151038;6622,150671;4782,150028;3127,149110;2575,148560;1931,148009;1379,147367;919,146724;459,146082;275,145439;91,144705;0,143879;0,75874;10761,78719;22258,81656;36146,84960;43504,86796;51047,88448;58405,89916;65671,91293;72569,92486;78916,93312;84526,93954;86918,94138;89217,94229;91516,94138;94092,93954;99610,93312;105865,92486;112763,91293;120029,89916;127479,88264;134929,86612;142380,84868;156176,81564;167765,78536;82538,65897;77539,70888;77539,71792;82538,76783;95896,76783;100895,71792;100895,70888;95896,65897;89217,9520;60983,25618;60797,26907;117637,26907;117451,25618;89217,9520;89217,0;124195,26682;124209,26907;167765,26907;169881,26999;171904,27366;173744,28008;175215,28926;176043,29477;176687,30027;177147,30670;177515,31312;177975,31955;178159,32597;178343,33331;178435,34157;178435,72473;178434,72473;178434,72473;167765,75318;156176,78347;142380,81651;134930,83394;127480,85046;120029,86698;112763,88075;105865,89268;99611,90094;94092,90736;91517,90920;89217,91012;86918,90920;84526,90736;78916,90094;72569,89268;65671,88075;58405,86698;51047,85230;43505,83578;36147,81742;22258,78438;10761,75502;0,72657;0,72771;0,72771;0,53063;0,34157;92,33331;276,32597;459,31955;919,31312;1379,30670;1931,30027;2575,29477;3127,28926;4782,28008;6622,27366;8645,26999;10761,26907;54225,26907;54239,26682;89217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3265170</wp:posOffset>
                </wp:positionV>
                <wp:extent cx="6665595" cy="2952750"/>
                <wp:effectExtent l="0" t="0" r="0" b="0"/>
                <wp:wrapNone/>
                <wp:docPr id="173" name="文本框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3395" y="4461510"/>
                          <a:ext cx="6665595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.9-20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.6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深圳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有限公司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web前端开发工程师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负责公司产品的 Web 前端的开发工作，及Web 前端系统分析、优化与架构工作。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与产品、设计师及后端工程师保持良好沟通，能快速理解、消化各方需求，并落实为具体的开发工作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参与应用项目开发，按时完成前端模块的开发工作，为UI交互设计师实现应用的最终界面设计效果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参与前端应用的需求分析、方案设计和技术评估，按照要求撰写相关技术文档。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.9-20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有限公司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web前端开发工程师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负责WEB网页端，移动端的表现层设计、开发、维护，与设计师、后端工程师等部门紧密协作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16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通过运用各种前端技术手段，不断提高用户体验，优化性能和解决兼容性等问题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16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持续研究WEB前端技术的发展，丰富和改进开发流程与产品质量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 w:ascii="汉仪君黑-45简" w:hAnsi="汉仪君黑-45简" w:eastAsia="汉仪君黑-45简" w:cs="汉仪君黑-45简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after="62" w:afterLines="20"/>
                              <w:ind w:leftChars="0"/>
                              <w:jc w:val="left"/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15pt;margin-top:257.1pt;height:232.5pt;width:524.85pt;z-index:251666432;mso-width-relative:page;mso-height-relative:page;" filled="f" stroked="f" coordsize="21600,21600" o:gfxdata="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dQq4/eAAAADAEAAA8AAAAAAAAAAQAgAAAAIgAAAGRycy9kb3du&#10;cmV2LnhtbFBLAQIUABQAAAAIAIdO4kAC+2qqwAEAAGcDAAAOAAAAAAAAAAEAIAAAAC0BAABkcnMv&#10;ZTJvRG9jLnhtbFBLBQYAAAAABgAGAFkBAAB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.9-20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.6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深圳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有限公司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web前端开发工程师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负责公司产品的 Web 前端的开发工作，及Web 前端系统分析、优化与架构工作。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与产品、设计师及后端工程师保持良好沟通，能快速理解、消化各方需求，并落实为具体的开发工作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参与应用项目开发，按时完成前端模块的开发工作，为UI交互设计师实现应用的最终界面设计效果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参与前端应用的需求分析、方案设计和技术评估，按照要求撰写相关技术文档。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.9-20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有限公司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web前端开发工程师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负责WEB网页端，移动端的表现层设计、开发、维护，与设计师、后端工程师等部门紧密协作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16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通过运用各种前端技术手段，不断提高用户体验，优化性能和解决兼容性等问题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16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持续研究WEB前端技术的发展，丰富和改进开发流程与产品质量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rPr>
                          <w:rFonts w:hint="eastAsia" w:ascii="汉仪君黑-45简" w:hAnsi="汉仪君黑-45简" w:eastAsia="汉仪君黑-45简" w:cs="汉仪君黑-45简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after="62" w:afterLines="20"/>
                        <w:ind w:leftChars="0"/>
                        <w:jc w:val="left"/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2847975</wp:posOffset>
                </wp:positionV>
                <wp:extent cx="947420" cy="361950"/>
                <wp:effectExtent l="0" t="0" r="0" b="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3755" y="3899535"/>
                          <a:ext cx="94742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jc w:val="distribute"/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35pt;margin-top:224.25pt;height:28.5pt;width:74.6pt;z-index:251671552;mso-width-relative:page;mso-height-relative:page;" filled="f" stroked="f" coordsize="21600,21600" o:gfxdata="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PRka/bAAAACwEAAA8AAAAAAAAAAQAgAAAAIgAAAGRycy9kb3ducmV2LnhtbFBLAQIU&#10;ABQAAAAIAIdO4kBzeVQ1twEAAFYDAAAOAAAAAAAAAAEAIAAAACo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380" w:lineRule="exact"/>
                        <w:jc w:val="distribute"/>
                        <w:rPr>
                          <w:rFonts w:hint="eastAsia" w:ascii="汉仪君黑-45简" w:hAnsi="汉仪君黑-45简" w:eastAsia="汉仪君黑-45简" w:cs="汉仪君黑-45简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1370965</wp:posOffset>
                </wp:positionV>
                <wp:extent cx="6657975" cy="1297940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4030" y="2588260"/>
                          <a:ext cx="6657975" cy="129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.9-20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.6      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深圳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大学       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计算机专业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离散数学、程序设计、数据结构、计算机组成原理、微机系统、计算机系统结构、编译原理、计算机网络、数据库系统、软件工程、人工智能、计算机图形学、数字图像处理、计算机通讯原理、多媒体信息处理技术、面向对象程序设计等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1pt;margin-top:107.95pt;height:102.2pt;width:524.25pt;z-index:251669504;mso-width-relative:page;mso-height-relative:page;" filled="f" stroked="f" coordsize="21600,21600" o:gfxdata="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FGqTbdAAAADAEA&#10;AA8AAAAAAAAAAQAgAAAAIgAAAGRycy9kb3ducmV2LnhtbFBLAQIUABQAAAAIAIdO4kD6wCz3TgIA&#10;AIQEAAAOAAAAAAAAAAEAIAAAACwBAABkcnMvZTJvRG9jLnhtbFBLBQYAAAAABgAGAFkBAADs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.9-20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.6      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深圳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大学       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计算机专业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离散数学、程序设计、数据结构、计算机组成原理、微机系统、计算机系统结构、编译原理、计算机网络、数据库系统、软件工程、人工智能、计算机图形学、数字图像处理、计算机通讯原理、多媒体信息处理技术、面向对象程序设计等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943610</wp:posOffset>
                </wp:positionV>
                <wp:extent cx="942340" cy="34036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8360" y="2027555"/>
                          <a:ext cx="94234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jc w:val="center"/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2pt;margin-top:74.3pt;height:26.8pt;width:74.2pt;z-index:251668480;mso-width-relative:page;mso-height-relative:page;" filled="f" stroked="f" coordsize="21600,21600" o:gfxdata="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JR7FTaAAAACwEAAA8AAAAAAAAAAQAgAAAAIgAAAGRycy9kb3ducmV2LnhtbFBLAQIUABQA&#10;AAAIAIdO4kDd8k+vtQEAAFY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380" w:lineRule="exact"/>
                        <w:jc w:val="center"/>
                        <w:rPr>
                          <w:rFonts w:hint="eastAsia" w:ascii="汉仪君黑-45简" w:hAnsi="汉仪君黑-45简" w:eastAsia="汉仪君黑-45简" w:cs="汉仪君黑-45简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1031240</wp:posOffset>
                </wp:positionV>
                <wp:extent cx="251460" cy="175895"/>
                <wp:effectExtent l="0" t="0" r="15240" b="15240"/>
                <wp:wrapNone/>
                <wp:docPr id="17" name="任意多边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600075" y="2115185"/>
                          <a:ext cx="251460" cy="175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2.75pt;margin-top:81.2pt;height:13.85pt;width:19.8pt;z-index:251677696;mso-width-relative:page;mso-height-relative:page;" fillcolor="#FFFFFF [3212]" filled="t" stroked="f" coordsize="263,184" o:gfxdata="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textboxrect="0,0,263,184"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4183D87-9E46-46E2-B2FF-67EDEDCC6813}"/>
  </w:font>
  <w:font w:name="汉仪君黑-45简">
    <w:panose1 w:val="020B0604020202020204"/>
    <w:charset w:val="86"/>
    <w:family w:val="auto"/>
    <w:pitch w:val="default"/>
    <w:sig w:usb0="A00002BF" w:usb1="0ACF7CFA" w:usb2="00000016" w:usb3="00000000" w:csb0="2004000F" w:csb1="00000000"/>
    <w:embedRegular r:id="rId2" w:fontKey="{C080E5D0-53F8-46EC-B643-67867440A5F9}"/>
  </w:font>
  <w:font w:name="汉仪文黑-55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693258"/>
    <w:multiLevelType w:val="singleLevel"/>
    <w:tmpl w:val="8669325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g1NzA0MzgxYzVkYzU0NDhjODkxYjUzNTI2MTkyNWEwIiwidXNlckNvdW50IjoxfQ=="/>
  </w:docVars>
  <w:rsids>
    <w:rsidRoot w:val="2B7D5F2D"/>
    <w:rsid w:val="000F6EA9"/>
    <w:rsid w:val="00414CE6"/>
    <w:rsid w:val="0082255D"/>
    <w:rsid w:val="00CC4423"/>
    <w:rsid w:val="039D0FA1"/>
    <w:rsid w:val="0489456D"/>
    <w:rsid w:val="04C437E6"/>
    <w:rsid w:val="04FA1AEC"/>
    <w:rsid w:val="05515C16"/>
    <w:rsid w:val="06144AD9"/>
    <w:rsid w:val="07FD5EB9"/>
    <w:rsid w:val="08DC243F"/>
    <w:rsid w:val="090E1192"/>
    <w:rsid w:val="0BA61BD1"/>
    <w:rsid w:val="0C170FC8"/>
    <w:rsid w:val="0E1513DE"/>
    <w:rsid w:val="0F233A3F"/>
    <w:rsid w:val="105E064F"/>
    <w:rsid w:val="12793367"/>
    <w:rsid w:val="128C3AEF"/>
    <w:rsid w:val="12B43330"/>
    <w:rsid w:val="12F80EE3"/>
    <w:rsid w:val="130540FB"/>
    <w:rsid w:val="13504F46"/>
    <w:rsid w:val="13650F23"/>
    <w:rsid w:val="14A2445B"/>
    <w:rsid w:val="15B84999"/>
    <w:rsid w:val="181F52D5"/>
    <w:rsid w:val="18376DB5"/>
    <w:rsid w:val="18420CED"/>
    <w:rsid w:val="18FC11D9"/>
    <w:rsid w:val="199A266B"/>
    <w:rsid w:val="1BE86F08"/>
    <w:rsid w:val="1C17495A"/>
    <w:rsid w:val="1C3A3457"/>
    <w:rsid w:val="1C44387F"/>
    <w:rsid w:val="1DBD39A9"/>
    <w:rsid w:val="1F755F76"/>
    <w:rsid w:val="1FA40790"/>
    <w:rsid w:val="2190797B"/>
    <w:rsid w:val="22B83AE2"/>
    <w:rsid w:val="238A62A2"/>
    <w:rsid w:val="24053075"/>
    <w:rsid w:val="255538CC"/>
    <w:rsid w:val="266A65CC"/>
    <w:rsid w:val="268714FF"/>
    <w:rsid w:val="26C81BFF"/>
    <w:rsid w:val="274B5749"/>
    <w:rsid w:val="28103701"/>
    <w:rsid w:val="28B06A8F"/>
    <w:rsid w:val="28D61729"/>
    <w:rsid w:val="28E3255D"/>
    <w:rsid w:val="2AF033D2"/>
    <w:rsid w:val="2B7D5F2D"/>
    <w:rsid w:val="2BEE683A"/>
    <w:rsid w:val="2BEF06F8"/>
    <w:rsid w:val="2C6C7899"/>
    <w:rsid w:val="2CA36B18"/>
    <w:rsid w:val="2E01406E"/>
    <w:rsid w:val="2F554B78"/>
    <w:rsid w:val="31102B34"/>
    <w:rsid w:val="313B752E"/>
    <w:rsid w:val="31BD4BAF"/>
    <w:rsid w:val="32A17336"/>
    <w:rsid w:val="33AF78C9"/>
    <w:rsid w:val="352B2CE1"/>
    <w:rsid w:val="372A7279"/>
    <w:rsid w:val="383B3AF9"/>
    <w:rsid w:val="38514471"/>
    <w:rsid w:val="38FF429D"/>
    <w:rsid w:val="39D73C3A"/>
    <w:rsid w:val="3A231599"/>
    <w:rsid w:val="3BBF6E90"/>
    <w:rsid w:val="3D103CA7"/>
    <w:rsid w:val="3D4637E1"/>
    <w:rsid w:val="3DC45B18"/>
    <w:rsid w:val="3DD74A08"/>
    <w:rsid w:val="3FC36E29"/>
    <w:rsid w:val="40185D56"/>
    <w:rsid w:val="423B4745"/>
    <w:rsid w:val="428622B0"/>
    <w:rsid w:val="438D6054"/>
    <w:rsid w:val="43C24DFF"/>
    <w:rsid w:val="441F55D3"/>
    <w:rsid w:val="454B0C27"/>
    <w:rsid w:val="455227D2"/>
    <w:rsid w:val="479730E4"/>
    <w:rsid w:val="4A0D5F92"/>
    <w:rsid w:val="4AD46CA2"/>
    <w:rsid w:val="4BF27CFC"/>
    <w:rsid w:val="4CE640FE"/>
    <w:rsid w:val="4E544181"/>
    <w:rsid w:val="4ED11A10"/>
    <w:rsid w:val="4F0274AE"/>
    <w:rsid w:val="4F6E35FB"/>
    <w:rsid w:val="51B44F9E"/>
    <w:rsid w:val="51E14E8E"/>
    <w:rsid w:val="52D65894"/>
    <w:rsid w:val="52DE645B"/>
    <w:rsid w:val="52ED65B5"/>
    <w:rsid w:val="53480BCF"/>
    <w:rsid w:val="56F2004A"/>
    <w:rsid w:val="57646D20"/>
    <w:rsid w:val="57942026"/>
    <w:rsid w:val="5866054C"/>
    <w:rsid w:val="58741CBB"/>
    <w:rsid w:val="59053E6A"/>
    <w:rsid w:val="590F7087"/>
    <w:rsid w:val="5967495B"/>
    <w:rsid w:val="5C951B0B"/>
    <w:rsid w:val="5DE26873"/>
    <w:rsid w:val="5EFD30F8"/>
    <w:rsid w:val="603B5622"/>
    <w:rsid w:val="60C627B9"/>
    <w:rsid w:val="61712EC8"/>
    <w:rsid w:val="621D3918"/>
    <w:rsid w:val="62781253"/>
    <w:rsid w:val="6354134E"/>
    <w:rsid w:val="643B0003"/>
    <w:rsid w:val="648A0F80"/>
    <w:rsid w:val="64EA5102"/>
    <w:rsid w:val="654B280B"/>
    <w:rsid w:val="677519ED"/>
    <w:rsid w:val="68482666"/>
    <w:rsid w:val="68C47A2C"/>
    <w:rsid w:val="69F82835"/>
    <w:rsid w:val="6B825E60"/>
    <w:rsid w:val="6CE6228B"/>
    <w:rsid w:val="6D535020"/>
    <w:rsid w:val="6E8971F7"/>
    <w:rsid w:val="6F852DFC"/>
    <w:rsid w:val="6FDB390B"/>
    <w:rsid w:val="6FEB735C"/>
    <w:rsid w:val="719A7E52"/>
    <w:rsid w:val="724C5DE0"/>
    <w:rsid w:val="727216F3"/>
    <w:rsid w:val="73115D6C"/>
    <w:rsid w:val="7356425A"/>
    <w:rsid w:val="73A57940"/>
    <w:rsid w:val="74FC2F75"/>
    <w:rsid w:val="753365B4"/>
    <w:rsid w:val="761D32C9"/>
    <w:rsid w:val="76BD4BB7"/>
    <w:rsid w:val="772F60A3"/>
    <w:rsid w:val="77C05673"/>
    <w:rsid w:val="783A60FD"/>
    <w:rsid w:val="79D6652C"/>
    <w:rsid w:val="7B4910BA"/>
    <w:rsid w:val="7D4A43DC"/>
    <w:rsid w:val="7DE72C07"/>
    <w:rsid w:val="7F553516"/>
    <w:rsid w:val="7F82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2018-06-05T16:12:00Z</dcterms:created>
  <dc:creator>裸奔的蚂蚁</dc:creator>
  <cp:lastModifiedBy>双子晨</cp:lastModifiedBy>
  <dcterms:modified xsi:type="dcterms:W3CDTF">2022-11-09T14:08:31Z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RubyTemplateID" linkTarget="0">
    <vt:lpwstr>4</vt:lpwstr>
  </property>
  <property fmtid="{D5CDD505-2E9C-101B-9397-08002B2CF9AE}" pid="4" name="KSOTemplateKey">
    <vt:lpwstr>1.0_zd1AOdpcIEGJlD12SfIYKTZWJkytrNCzO2CsVEFIytEAd9nmqkagylHCd199gooIyQfYg94QrHrJWtwot/lecA==</vt:lpwstr>
  </property>
  <property fmtid="{D5CDD505-2E9C-101B-9397-08002B2CF9AE}" pid="5" name="ICV">
    <vt:lpwstr>91982353F8F849A08B1A1E3E155AC393</vt:lpwstr>
  </property>
  <property fmtid="{D5CDD505-2E9C-101B-9397-08002B2CF9AE}" pid="6" name="KSOTemplateUUID">
    <vt:lpwstr>v1.0_mb_V6OTCtN4v8ga55rSAK3HAA==</vt:lpwstr>
  </property>
</Properties>
</file>