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page">
                  <wp:posOffset>-132715</wp:posOffset>
                </wp:positionH>
                <wp:positionV relativeFrom="paragraph">
                  <wp:posOffset>-238760</wp:posOffset>
                </wp:positionV>
                <wp:extent cx="8148320" cy="81915"/>
                <wp:effectExtent l="0" t="0" r="5080" b="13335"/>
                <wp:wrapNone/>
                <wp:docPr id="29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320" cy="81915"/>
                        </a:xfrm>
                        <a:prstGeom prst="rect">
                          <a:avLst/>
                        </a:prstGeom>
                        <a:solidFill>
                          <a:srgbClr val="317CC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-10.45pt;margin-top:-18.8pt;height:6.45pt;width:641.6pt;mso-position-horizontal-relative:page;z-index:251891712;mso-width-relative:page;mso-height-relative:page;" fillcolor="#317CC9" filled="t" stroked="f" coordsize="21600,21600" o:gfxdata="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OBvri2QAAAAwBAAAPAAAAAAAAAAEAIAAA&#10;ACIAAABkcnMvZG93bnJldi54bWxQSwECFAAUAAAACACHTuJAX2PoXpkBAAASAwAADgAAAAAAAAAB&#10;ACAAAAAoAQAAZHJzL2Uyb0RvYy54bWxQSwUGAAAAAAYABgBZAQAAM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-132715</wp:posOffset>
                </wp:positionH>
                <wp:positionV relativeFrom="paragraph">
                  <wp:posOffset>-543560</wp:posOffset>
                </wp:positionV>
                <wp:extent cx="8148320" cy="300990"/>
                <wp:effectExtent l="0" t="0" r="5080" b="3810"/>
                <wp:wrapNone/>
                <wp:docPr id="1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320" cy="30099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10.45pt;margin-top:-42.8pt;height:23.7pt;width:641.6pt;mso-position-horizontal-relative:page;z-index:251657216;mso-width-relative:page;mso-height-relative:page;" fillcolor="#17375E" filled="t" stroked="f" coordsize="21600,21600" o:gfxdata="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a4Mlr2AAAAAwBAAAPAAAAAAAAAAEAIAAA&#10;ACIAAABkcnMvZG93bnJldi54bWxQSwECFAAUAAAACACHTuJAU5qxdpoBAAASAwAADgAAAAAAAAAB&#10;ACAAAAAnAQAAZHJzL2Uyb0RvYy54bWxQSwUGAAAAAAYABgBZAQAAM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4"/>
        <w:ind w:left="0"/>
        <w:rPr>
          <w:rFonts w:ascii="Times New Roman"/>
          <w:sz w:val="20"/>
        </w:rPr>
      </w:pPr>
    </w:p>
    <w:p>
      <w:pPr>
        <w:rPr>
          <w:rFonts w:ascii="Times New Roman"/>
          <w:sz w:val="20"/>
        </w:rPr>
        <w:sectPr>
          <w:type w:val="continuous"/>
          <w:pgSz w:w="11910" w:h="16840"/>
          <w:pgMar w:top="820" w:right="0" w:bottom="0" w:left="0" w:header="720" w:footer="720" w:gutter="0"/>
          <w:cols w:space="720" w:num="1"/>
        </w:sectPr>
      </w:pPr>
      <w: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86995</wp:posOffset>
            </wp:positionV>
            <wp:extent cx="1094105" cy="1551305"/>
            <wp:effectExtent l="0" t="0" r="10795" b="10795"/>
            <wp:wrapNone/>
            <wp:docPr id="2" name="图片 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6"/>
        <w:ind w:left="1589"/>
        <w:rPr>
          <w:rFonts w:hint="eastAsia"/>
          <w:b/>
          <w:bCs/>
          <w:color w:val="000000" w:themeColor="text1"/>
          <w:spacing w:val="96"/>
          <w:sz w:val="60"/>
          <w:lang w:val="en-US" w:eastAsia="zh-CN"/>
        </w:rPr>
      </w:pPr>
      <w:r>
        <w:rPr>
          <w:rFonts w:hint="eastAsia"/>
          <w:b/>
          <w:bCs/>
          <w:color w:val="000000" w:themeColor="text1"/>
          <w:spacing w:val="96"/>
          <w:sz w:val="60"/>
          <w:lang w:val="en-US" w:eastAsia="zh-CN"/>
        </w:rPr>
        <w:t>速写</w:t>
      </w:r>
    </w:p>
    <w:p>
      <w:pPr>
        <w:spacing w:before="66"/>
        <w:ind w:left="1589"/>
        <w:rPr>
          <w:sz w:val="46"/>
          <w:lang w:eastAsia="zh-CN"/>
        </w:rPr>
      </w:pPr>
      <w:bookmarkStart w:id="0" w:name="_GoBack"/>
      <w:bookmarkEnd w:id="0"/>
      <w:r>
        <w:rPr>
          <w:color w:val="231F20"/>
          <w:sz w:val="46"/>
          <w:lang w:eastAsia="zh-CN"/>
        </w:rPr>
        <w:t>[</w:t>
      </w:r>
      <w:r>
        <w:rPr>
          <w:color w:val="231F20"/>
          <w:position w:val="2"/>
          <w:sz w:val="36"/>
          <w:lang w:eastAsia="zh-CN"/>
        </w:rPr>
        <w:t>求职意向</w:t>
      </w:r>
      <w:r>
        <w:rPr>
          <w:color w:val="231F20"/>
          <w:sz w:val="46"/>
          <w:lang w:eastAsia="zh-CN"/>
        </w:rPr>
        <w:t>]</w:t>
      </w:r>
    </w:p>
    <w:p>
      <w:pPr>
        <w:spacing w:before="179"/>
        <w:ind w:left="1589"/>
        <w:rPr>
          <w:lang w:eastAsia="zh-CN"/>
        </w:rPr>
      </w:pPr>
      <w:r>
        <w:rPr>
          <w:position w:val="-3"/>
        </w:rPr>
        <w:drawing>
          <wp:inline distT="0" distB="0" distL="0" distR="0">
            <wp:extent cx="114300" cy="17018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25" cy="17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lang w:eastAsia="zh-CN"/>
        </w:rPr>
        <w:t xml:space="preserve">  </w:t>
      </w:r>
      <w:r>
        <w:rPr>
          <w:rFonts w:ascii="Times New Roman"/>
          <w:spacing w:val="16"/>
          <w:sz w:val="20"/>
          <w:lang w:eastAsia="zh-CN"/>
        </w:rPr>
        <w:t xml:space="preserve"> </w:t>
      </w:r>
      <w:r>
        <w:rPr>
          <w:color w:val="585A5E"/>
          <w:lang w:eastAsia="zh-CN"/>
        </w:rPr>
        <w:t>13</w:t>
      </w:r>
      <w:r>
        <w:rPr>
          <w:rFonts w:hint="eastAsia"/>
          <w:color w:val="585A5E"/>
          <w:lang w:eastAsia="zh-CN"/>
        </w:rPr>
        <w:t>700000000</w:t>
      </w:r>
    </w:p>
    <w:p>
      <w:pPr>
        <w:pStyle w:val="2"/>
        <w:spacing w:before="181"/>
        <w:rPr>
          <w:b/>
          <w:bCs/>
          <w:color w:val="585858" w:themeColor="text1" w:themeTint="A6"/>
          <w:lang w:eastAsia="zh-CN"/>
        </w:rPr>
      </w:pPr>
    </w:p>
    <w:p>
      <w:pPr>
        <w:pStyle w:val="2"/>
        <w:spacing w:before="181"/>
        <w:rPr>
          <w:b/>
          <w:bCs/>
          <w:color w:val="FFFFFF" w:themeColor="background1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74295</wp:posOffset>
                </wp:positionV>
                <wp:extent cx="4673600" cy="406400"/>
                <wp:effectExtent l="0" t="0" r="12700" b="12700"/>
                <wp:wrapNone/>
                <wp:docPr id="15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406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158.25pt;margin-top:5.85pt;height:32pt;width:368pt;z-index:-251657216;mso-width-relative:page;mso-height-relative:page;" fillcolor="#F2F2F2" filled="t" stroked="f" coordsize="21600,21600" o:gfxdata="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j7V5w2gAAAAoBAAAPAAAAAAAAAAEAIAAAACIA&#10;AABkcnMvZG93bnJldi54bWxQSwECFAAUAAAACACHTuJAB9ZVKpUBAAATAwAADgAAAAAAAAABACAA&#10;AAApAQAAZHJzL2Uyb0RvYy54bWxQSwUGAAAAAAYABgBZAQAAM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74295</wp:posOffset>
                </wp:positionV>
                <wp:extent cx="1181100" cy="406400"/>
                <wp:effectExtent l="0" t="0" r="0" b="12700"/>
                <wp:wrapNone/>
                <wp:docPr id="4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640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69.25pt;margin-top:5.85pt;height:32pt;width:93pt;z-index:-251668480;mso-width-relative:page;mso-height-relative:page;" fillcolor="#17375E" filled="t" stroked="f" coordsize="21600,21600" o:gfxdata="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7uCqI2AAAAAkBAAAPAAAAAAAAAAEAIAAAACIA&#10;AABkcnMvZG93bnJldi54bWxQSwECFAAUAAAACACHTuJAjo4FDpcBAAASAwAADgAAAAAAAAABACAA&#10;AAAnAQAAZHJzL2Uyb0RvYy54bWxQSwUGAAAAAAYABgBZAQAAM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bCs/>
          <w:color w:val="FFFFFF" w:themeColor="background1"/>
          <w:lang w:eastAsia="zh-CN"/>
        </w:rPr>
        <w:t>教育背景</w:t>
      </w:r>
    </w:p>
    <w:p>
      <w:pPr>
        <w:pStyle w:val="4"/>
        <w:spacing w:before="10"/>
        <w:ind w:left="0"/>
        <w:rPr>
          <w:color w:val="585858" w:themeColor="text1" w:themeTint="A6"/>
          <w:sz w:val="67"/>
          <w:lang w:eastAsia="zh-CN"/>
        </w:rPr>
      </w:pPr>
      <w:r>
        <w:rPr>
          <w:color w:val="585858" w:themeColor="text1" w:themeTint="A6"/>
          <w:lang w:eastAsia="zh-CN"/>
        </w:rPr>
        <w:br w:type="column"/>
      </w:r>
    </w:p>
    <w:p>
      <w:pPr>
        <w:ind w:left="133"/>
        <w:rPr>
          <w:color w:val="585858" w:themeColor="text1" w:themeTint="A6"/>
          <w:sz w:val="41"/>
          <w:lang w:eastAsia="zh-CN"/>
        </w:rPr>
      </w:pPr>
      <w:r>
        <w:rPr>
          <w:rFonts w:hint="eastAsia"/>
          <w:color w:val="585858" w:themeColor="text1" w:themeTint="A6"/>
          <w:sz w:val="41"/>
          <w:lang w:val="en-US" w:eastAsia="zh-CN"/>
        </w:rPr>
        <w:t>餐饮服务员</w:t>
      </w:r>
      <w:r>
        <w:rPr>
          <w:rFonts w:hint="eastAsia"/>
          <w:color w:val="585858" w:themeColor="text1" w:themeTint="A6"/>
          <w:sz w:val="41"/>
          <w:lang w:eastAsia="zh-CN"/>
        </w:rPr>
        <w:t>（实习）</w:t>
      </w:r>
    </w:p>
    <w:p>
      <w:pPr>
        <w:spacing w:before="180"/>
        <w:ind w:left="664"/>
        <w:rPr>
          <w:color w:val="585858" w:themeColor="text1" w:themeTint="A6"/>
        </w:rPr>
        <w:sectPr>
          <w:type w:val="continuous"/>
          <w:pgSz w:w="11910" w:h="16840"/>
          <w:pgMar w:top="820" w:right="0" w:bottom="0" w:left="0" w:header="720" w:footer="720" w:gutter="0"/>
          <w:cols w:equalWidth="0" w:num="2">
            <w:col w:w="3678" w:space="40"/>
            <w:col w:w="8192"/>
          </w:cols>
        </w:sectPr>
      </w:pPr>
      <w:r>
        <w:rPr>
          <w:color w:val="585858" w:themeColor="text1" w:themeTint="A6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2555240</wp:posOffset>
            </wp:positionH>
            <wp:positionV relativeFrom="paragraph">
              <wp:posOffset>187325</wp:posOffset>
            </wp:positionV>
            <wp:extent cx="184785" cy="130810"/>
            <wp:effectExtent l="0" t="0" r="5715" b="254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fldChar w:fldCharType="end"/>
      </w:r>
      <w:r>
        <w:rPr>
          <w:rFonts w:hint="eastAsia"/>
          <w:color w:val="585858" w:themeColor="text1" w:themeTint="A6"/>
        </w:rPr>
        <w:t>123456@docer.com</w:t>
      </w:r>
    </w:p>
    <w:p>
      <w:pPr>
        <w:pStyle w:val="4"/>
        <w:spacing w:before="2"/>
        <w:ind w:left="0"/>
        <w:rPr>
          <w:color w:val="585858" w:themeColor="text1" w:themeTint="A6"/>
          <w:sz w:val="10"/>
        </w:rPr>
      </w:pPr>
    </w:p>
    <w:p>
      <w:pPr>
        <w:pStyle w:val="4"/>
        <w:spacing w:line="20" w:lineRule="exact"/>
        <w:ind w:left="1564"/>
        <w:rPr>
          <w:color w:val="585858" w:themeColor="text1" w:themeTint="A6"/>
          <w:sz w:val="2"/>
        </w:rPr>
      </w:pPr>
    </w:p>
    <w:p>
      <w:pPr>
        <w:pStyle w:val="4"/>
        <w:spacing w:before="37" w:line="280" w:lineRule="exact"/>
        <w:ind w:right="2004"/>
        <w:rPr>
          <w:color w:val="585858" w:themeColor="text1" w:themeTint="A6"/>
          <w:spacing w:val="3"/>
          <w:w w:val="103"/>
          <w:sz w:val="22"/>
          <w:szCs w:val="2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635</wp:posOffset>
                </wp:positionV>
                <wp:extent cx="5818505" cy="1220470"/>
                <wp:effectExtent l="0" t="0" r="10795" b="17780"/>
                <wp:wrapNone/>
                <wp:docPr id="1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505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.09-2019.07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杭州旅游职业技术学院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酒店管理（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大专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主修课程：现代酒店管理、酒店心理、旅游学概论、前厅客房服务与管理、餐饮服务与管理、菜点与酒水、酒店英语、现代酒店营销、酒店财务管理、会议服务与管理、康乐服务与管理、酒店实用英语酒店概论、人力资源管理、业务管理、市场营销、财务管理、实训课等</w:t>
                            </w:r>
                          </w:p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 xml:space="preserve">■ 十强酒店管理专业   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英语口语（情景英语）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B级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专业课程：班级排名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100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66.35pt;margin-top:0.05pt;height:96.1pt;width:458.15pt;z-index:251661312;mso-width-relative:page;mso-height-relative:page;" fillcolor="#FFFFFF" filled="t" stroked="f" coordsize="21600,21600" o:gfxdata="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1NrBn1QAAAAkBAAAP&#10;AAAAAAAAAAEAIAAAACIAAABkcnMvZG93bnJldi54bWxQSwECFAAUAAAACACHTuJAKW6n8akBAAAs&#10;AwAADgAAAAAAAAABACAAAAAkAQAAZHJzL2Uyb0RvYy54bWxQSwUGAAAAAAYABgBZAQAAP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93" w:line="288" w:lineRule="exact"/>
                        <w:jc w:val="both"/>
                        <w:rPr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201</w:t>
                      </w: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.09-2019.07</w:t>
                      </w: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杭州旅游职业技术学院</w:t>
                      </w: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 xml:space="preserve">                                              </w:t>
                      </w: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酒店管理（</w:t>
                      </w: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大专</w:t>
                      </w:r>
                      <w:r>
                        <w:rPr>
                          <w:rFonts w:hint="eastAsia"/>
                          <w:b/>
                          <w:bCs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）</w:t>
                      </w:r>
                    </w:p>
                    <w:p>
                      <w:pPr>
                        <w:spacing w:before="93" w:line="288" w:lineRule="exact"/>
                        <w:jc w:val="both"/>
                        <w:rPr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主修课程：现代酒店管理、酒店心理、旅游学概论、前厅客房服务与管理、餐饮服务与管理、菜点与酒水、酒店英语、现代酒店营销、酒店财务管理、会议服务与管理、康乐服务与管理、酒店实用英语酒店概论、人力资源管理、业务管理、市场营销、财务管理、实训课等</w:t>
                      </w:r>
                    </w:p>
                    <w:p>
                      <w:pPr>
                        <w:spacing w:before="93" w:line="288" w:lineRule="exact"/>
                        <w:jc w:val="both"/>
                        <w:rPr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 xml:space="preserve">■ 十强酒店管理专业   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英语口语（情景英语）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B级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专业课程：班级排名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/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100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pacing w:before="4"/>
        <w:ind w:left="0"/>
        <w:rPr>
          <w:color w:val="585858" w:themeColor="text1" w:themeTint="A6"/>
          <w:sz w:val="14"/>
        </w:rPr>
      </w:pPr>
    </w:p>
    <w:p>
      <w:pPr>
        <w:pStyle w:val="2"/>
        <w:rPr>
          <w:color w:val="585858" w:themeColor="text1" w:themeTint="A6"/>
        </w:rPr>
      </w:pPr>
    </w:p>
    <w:p>
      <w:pPr>
        <w:pStyle w:val="4"/>
        <w:spacing w:before="5"/>
        <w:ind w:left="0"/>
        <w:rPr>
          <w:color w:val="585858" w:themeColor="text1" w:themeTint="A6"/>
          <w:sz w:val="16"/>
        </w:rPr>
      </w:pPr>
    </w:p>
    <w:p>
      <w:pPr>
        <w:pStyle w:val="4"/>
        <w:spacing w:before="14"/>
        <w:ind w:left="0"/>
        <w:rPr>
          <w:color w:val="585858" w:themeColor="text1" w:themeTint="A6"/>
          <w:sz w:val="14"/>
        </w:rPr>
      </w:pPr>
    </w:p>
    <w:p>
      <w:pPr>
        <w:spacing w:before="28" w:line="266" w:lineRule="exact"/>
        <w:ind w:left="1589" w:right="1868"/>
        <w:rPr>
          <w:color w:val="585858" w:themeColor="text1" w:themeTint="A6"/>
          <w:sz w:val="18"/>
        </w:rPr>
      </w:pPr>
    </w:p>
    <w:p>
      <w:pPr>
        <w:spacing w:before="28" w:line="266" w:lineRule="exact"/>
        <w:ind w:left="1589" w:right="1868"/>
        <w:rPr>
          <w:color w:val="585858" w:themeColor="text1" w:themeTint="A6"/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119380</wp:posOffset>
                </wp:positionV>
                <wp:extent cx="933450" cy="389890"/>
                <wp:effectExtent l="0" t="0" r="0" b="0"/>
                <wp:wrapNone/>
                <wp:docPr id="5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</w:rPr>
                              <w:t>校园实践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77.65pt;margin-top:9.4pt;height:30.7pt;width:73.5pt;z-index:251648000;mso-width-relative:page;mso-height-relative:page;" filled="f" stroked="f" coordsize="21600,21600" o:gfxdata="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TrJLKNUAAAAJAQAADwAAAAAAAAABACAAAAAiAAAAZHJzL2Rvd25y&#10;ZXYueG1sUEsBAhQAFAAAAAgAh07iQA52ucCPAQAAAAMAAA4AAAAAAAAAAQAgAAAAJA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</w:rPr>
                        <w:t>校园实践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106680</wp:posOffset>
                </wp:positionV>
                <wp:extent cx="4673600" cy="415925"/>
                <wp:effectExtent l="0" t="0" r="12700" b="3175"/>
                <wp:wrapNone/>
                <wp:docPr id="20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415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158.25pt;margin-top:8.4pt;height:32.75pt;width:368pt;z-index:-251646976;mso-width-relative:page;mso-height-relative:page;" fillcolor="#F2F2F2" filled="t" stroked="f" coordsize="21600,21600" o:gfxdata="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HHwq8rZAAAACgEAAA8AAAAAAAAAAQAgAAAA&#10;IgAAAGRycy9kb3ducmV2LnhtbFBLAQIUABQAAAAIAIdO4kAG2VS8mAEAABMDAAAOAAAAAAAAAAEA&#10;IAAAACgBAABkcnMvZTJvRG9jLnhtbFBLBQYAAAAABgAGAFkBAAAy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116205</wp:posOffset>
                </wp:positionV>
                <wp:extent cx="1181100" cy="406400"/>
                <wp:effectExtent l="0" t="0" r="0" b="12700"/>
                <wp:wrapNone/>
                <wp:docPr id="14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640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68.5pt;margin-top:9.15pt;height:32pt;width:93pt;z-index:-251658240;mso-width-relative:page;mso-height-relative:page;" fillcolor="#17375E" filled="t" stroked="f" coordsize="21600,21600" o:gfxdata="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rqC/4dYAAAAJAQAADwAAAAAAAAABACAAAAAiAAAA&#10;ZHJzL2Rvd25yZXYueG1sUEsBAhQAFAAAAAgAh07iQNKW6MWXAQAAEwMAAA4AAAAAAAAAAQAgAAAA&#10;JQEAAGRycy9lMm9Eb2MueG1sUEsFBgAAAAAGAAYAWQEAAC4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before="28" w:line="266" w:lineRule="exact"/>
        <w:ind w:left="1589" w:right="1868"/>
        <w:rPr>
          <w:color w:val="585858" w:themeColor="text1" w:themeTint="A6"/>
          <w:sz w:val="18"/>
        </w:rPr>
      </w:pPr>
    </w:p>
    <w:p>
      <w:pPr>
        <w:spacing w:before="28" w:line="266" w:lineRule="exact"/>
        <w:ind w:left="1589" w:right="1868"/>
        <w:rPr>
          <w:color w:val="585858" w:themeColor="text1" w:themeTint="A6"/>
          <w:sz w:val="18"/>
        </w:rPr>
      </w:pPr>
    </w:p>
    <w:p>
      <w:pPr>
        <w:pStyle w:val="2"/>
        <w:spacing w:before="165"/>
        <w:rPr>
          <w:color w:val="585858" w:themeColor="text1" w:themeTint="A6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46990</wp:posOffset>
                </wp:positionV>
                <wp:extent cx="6028055" cy="1086485"/>
                <wp:effectExtent l="0" t="0" r="10795" b="18415"/>
                <wp:wrapNone/>
                <wp:docPr id="18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  <w:t>■ 参加学校社区文化节活动，领导其他社员一起参与活动策划和企业赞助活动，筹得100000+赞助</w:t>
                            </w:r>
                          </w:p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  <w:t>■ 与校旅游管理学院合作，共同研发餐饮旅游一体化定制方案，投放五星级酒店尝试，提升销售额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</w:rPr>
                              <w:t>25%</w:t>
                            </w:r>
                          </w:p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  <w:t>■ 主持学生拓展职业技术实践交流活动，成为校园技能培训大使，累计参与人数达到1000+</w:t>
                            </w:r>
                          </w:p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eastAsia="zh-CN"/>
                              </w:rPr>
                              <w:t>■ 论文《关于酒店服务业餐饮新思路探索》刊登于《餐饮行业期刊》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</w:rPr>
                              <w:t>2018.10期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61.85pt;margin-top:3.7pt;height:85.55pt;width:474.65pt;z-index:251662336;mso-width-relative:page;mso-height-relative:page;" fillcolor="#FFFFFF" filled="t" stroked="f" coordsize="21600,21600" o:gfxdata="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a0ohfWAAAACgEAAA8AAAAA&#10;AAAAAQAgAAAAIgAAAGRycy9kb3ducmV2LnhtbFBLAQIUABQAAAAIAIdO4kAgwC+fpAEAACwDAAAO&#10;AAAAAAAAAAEAIAAAACUBAABkcnMvZTJvRG9jLnhtbFBLBQYAAAAABgAGAFkBAAA7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93" w:line="288" w:lineRule="exact"/>
                        <w:jc w:val="both"/>
                        <w:rPr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  <w:t>■ 参加学校社区文化节活动，领导其他社员一起参与活动策划和企业赞助活动，筹得100000+赞助</w:t>
                      </w:r>
                    </w:p>
                    <w:p>
                      <w:pPr>
                        <w:spacing w:before="93" w:line="288" w:lineRule="exact"/>
                        <w:jc w:val="both"/>
                        <w:rPr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  <w:t>■ 与校旅游管理学院合作，共同研发餐饮旅游一体化定制方案，投放五星级酒店尝试，提升销售额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val="en-US" w:eastAsia="zh-CN"/>
                        </w:rPr>
                        <w:t>25%</w:t>
                      </w:r>
                    </w:p>
                    <w:p>
                      <w:pPr>
                        <w:spacing w:before="93" w:line="288" w:lineRule="exact"/>
                        <w:jc w:val="both"/>
                        <w:rPr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  <w:t>■ 主持学生拓展职业技术实践交流活动，成为校园技能培训大使，累计参与人数达到1000+</w:t>
                      </w:r>
                    </w:p>
                    <w:p>
                      <w:pPr>
                        <w:spacing w:before="93" w:line="288" w:lineRule="exact"/>
                        <w:jc w:val="both"/>
                        <w:rPr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eastAsia="zh-CN"/>
                        </w:rPr>
                        <w:t>■ 论文《关于酒店服务业餐饮新思路探索》刊登于《餐饮行业期刊》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shd w:val="clear" w:color="auto" w:fill="FFFFFF"/>
                          <w:lang w:val="en-US" w:eastAsia="zh-CN"/>
                        </w:rPr>
                        <w:t>2018.10期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93" w:line="288" w:lineRule="exact"/>
        <w:ind w:left="1589"/>
        <w:rPr>
          <w:color w:val="585858" w:themeColor="text1" w:themeTint="A6"/>
          <w:sz w:val="21"/>
          <w:szCs w:val="21"/>
          <w:lang w:eastAsia="zh-CN"/>
        </w:rPr>
      </w:pPr>
    </w:p>
    <w:p>
      <w:pPr>
        <w:spacing w:before="93" w:line="288" w:lineRule="exact"/>
        <w:ind w:left="1589"/>
        <w:rPr>
          <w:color w:val="585858" w:themeColor="text1" w:themeTint="A6"/>
          <w:sz w:val="21"/>
          <w:szCs w:val="21"/>
          <w:lang w:eastAsia="zh-CN"/>
        </w:rPr>
      </w:pPr>
      <w:r>
        <w:rPr>
          <w:color w:val="585858" w:themeColor="text1" w:themeTint="A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153670</wp:posOffset>
                </wp:positionV>
                <wp:extent cx="5562600" cy="0"/>
                <wp:effectExtent l="38100" t="38100" r="38100" b="38100"/>
                <wp:wrapTopAndBottom/>
                <wp:docPr id="6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10160" cap="flat" cmpd="sng">
                          <a:solidFill>
                            <a:srgbClr val="595959"/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79.35pt;margin-top:12.1pt;height:0pt;width:438pt;mso-position-horizontal-relative:page;mso-wrap-distance-bottom:0pt;mso-wrap-distance-top:0pt;z-index:-251668480;mso-width-relative:page;mso-height-relative:page;" filled="f" stroked="t" coordsize="21600,21600" o:gfxdata="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CIrAF1gAAAAoBAAAPAAAAAAAAAAEAIAAAACIAAABk&#10;cnMvZG93bnJldi54bWxQSwECFAAUAAAACACHTuJAogMHAM8BAACPAwAADgAAAAAAAAABACAAAAAl&#10;AQAAZHJzL2Uyb0RvYy54bWxQSwUGAAAAAAYABgBZAQAAZgUAAAAA&#10;">
                <v:fill on="f" focussize="0,0"/>
                <v:stroke weight="0.8pt" color="#595959" joinstyle="round" startarrow="oval" endarrow="oval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93" w:line="288" w:lineRule="exact"/>
        <w:ind w:left="1589"/>
        <w:rPr>
          <w:color w:val="585858" w:themeColor="text1" w:themeTint="A6"/>
          <w:sz w:val="21"/>
          <w:szCs w:val="21"/>
          <w:lang w:eastAsia="zh-CN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margin">
                  <wp:posOffset>756920</wp:posOffset>
                </wp:positionH>
                <wp:positionV relativeFrom="paragraph">
                  <wp:posOffset>538480</wp:posOffset>
                </wp:positionV>
                <wp:extent cx="5963920" cy="1301115"/>
                <wp:effectExtent l="0" t="0" r="0" b="0"/>
                <wp:wrapNone/>
                <wp:docPr id="16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929765" y="5080635"/>
                          <a:ext cx="517334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pacing w:line="440" w:lineRule="exact"/>
                              <w:rPr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 职业资格证：餐饮服务员（初级）、助理餐饮服务师、英语口语（情景英语）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B级</w:t>
                            </w:r>
                          </w:p>
                          <w:p>
                            <w:pPr>
                              <w:pStyle w:val="8"/>
                              <w:spacing w:line="440" w:lineRule="exact"/>
                              <w:rPr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 语言：普通话二级甲等，精通粤语、上海话等方言，并能熟练听说读写</w:t>
                            </w:r>
                          </w:p>
                          <w:p>
                            <w:pPr>
                              <w:pStyle w:val="8"/>
                              <w:spacing w:line="440" w:lineRule="exact"/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 计算机：计算机一级，办公自动化证书，精通Word、PPT、Excel办公软件</w:t>
                            </w:r>
                          </w:p>
                          <w:p>
                            <w:pPr>
                              <w:pStyle w:val="8"/>
                              <w:spacing w:line="440" w:lineRule="exact"/>
                              <w:rPr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■  其他证书: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val="en-US" w:eastAsia="zh-CN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1手动挡驾驶证，2年熟练驾龄且无安全事故</w:t>
                            </w:r>
                          </w:p>
                          <w:p>
                            <w:pPr>
                              <w:pStyle w:val="8"/>
                              <w:spacing w:line="440" w:lineRule="exact"/>
                              <w:rPr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59.6pt;margin-top:42.4pt;height:102.45pt;width:469.6pt;mso-position-horizontal-relative:margin;z-index:-251666432;mso-width-relative:page;mso-height-relative:page;" filled="f" stroked="f" coordsize="21600,21600" o:gfxdata="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eorSHbAAAACwEA&#10;AA8AAAAAAAAAAQAgAAAAIgAAAGRycy9kb3ducmV2LnhtbFBLAQIUABQAAAAIAIdO4kCZjTkPFwIA&#10;AOADAAAOAAAAAAAAAAEAIAAAACo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line="440" w:lineRule="exact"/>
                        <w:rPr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 职业资格证：餐饮服务员（初级）、助理餐饮服务师、英语口语（情景英语）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B级</w:t>
                      </w:r>
                    </w:p>
                    <w:p>
                      <w:pPr>
                        <w:pStyle w:val="8"/>
                        <w:spacing w:line="440" w:lineRule="exact"/>
                        <w:rPr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 语言：普通话二级甲等，精通粤语、上海话等方言，并能熟练听说读写</w:t>
                      </w:r>
                    </w:p>
                    <w:p>
                      <w:pPr>
                        <w:pStyle w:val="8"/>
                        <w:spacing w:line="440" w:lineRule="exact"/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 计算机：计算机一级，办公自动化证书，精通Word、PPT、Excel办公软件</w:t>
                      </w:r>
                    </w:p>
                    <w:p>
                      <w:pPr>
                        <w:pStyle w:val="8"/>
                        <w:spacing w:line="440" w:lineRule="exact"/>
                        <w:rPr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■  其他证书: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val="en-US" w:eastAsia="zh-CN"/>
                        </w:rPr>
                        <w:t>C</w:t>
                      </w: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1手动挡驾驶证，2年熟练驾龄且无安全事故</w:t>
                      </w:r>
                    </w:p>
                    <w:p>
                      <w:pPr>
                        <w:pStyle w:val="8"/>
                        <w:spacing w:line="440" w:lineRule="exact"/>
                        <w:rPr>
                          <w:color w:val="000000" w:themeColor="text1"/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3260725</wp:posOffset>
                </wp:positionV>
                <wp:extent cx="5914390" cy="934085"/>
                <wp:effectExtent l="0" t="0" r="10160" b="184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39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93" w:line="288" w:lineRule="exact"/>
                              <w:jc w:val="both"/>
                              <w:rPr>
                                <w:color w:val="3F3F3F" w:themeColor="text1" w:themeTint="BF"/>
                                <w:spacing w:val="3"/>
                                <w:w w:val="103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 w:themeColor="text1" w:themeTint="BF"/>
                                <w:sz w:val="20"/>
                                <w:szCs w:val="20"/>
                                <w:lang w:eastAsia="zh-CN"/>
                              </w:rPr>
                              <w:t>积极乐观，阳光开朗，脚踏实地，做事认真负责，抗压能力强，身材高挑、形象气质佳，善于处理突发情况，独立思考能力很强，做事缜密，吃苦耐劳，亲和力强，一流的沟通技巧和销售能力，并有自己的恰当处理方式，大学期间担任校学生会宣传部长，班级副班长，多次协助</w:t>
                            </w:r>
                            <w:r>
                              <w:rPr>
                                <w:rFonts w:hint="eastAsia"/>
                                <w:color w:val="3F3F3F" w:themeColor="text1" w:themeTint="BF"/>
                                <w:spacing w:val="3"/>
                                <w:w w:val="103"/>
                                <w:sz w:val="20"/>
                                <w:szCs w:val="20"/>
                                <w:lang w:eastAsia="zh-CN"/>
                              </w:rPr>
                              <w:t>院系领导组织服务技能实践、培训、体育等活动，广受好评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35pt;margin-top:256.75pt;height:73.55pt;width:465.7pt;z-index:251667456;mso-width-relative:page;mso-height-relative:page;" fillcolor="#FFFFFF" filled="t" stroked="f" coordsize="21600,21600" o:gfxdata="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2RX/F2AAAAAwBAAAP&#10;AAAAAAAAAAEAIAAAACIAAABkcnMvZG93bnJldi54bWxQSwECFAAUAAAACACHTuJAwRT8G6YBAAAr&#10;AwAADgAAAAAAAAABACAAAAAnAQAAZHJzL2Uyb0RvYy54bWxQSwUGAAAAAAYABgBZAQAAP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93" w:line="288" w:lineRule="exact"/>
                        <w:jc w:val="both"/>
                        <w:rPr>
                          <w:color w:val="3F3F3F" w:themeColor="text1" w:themeTint="BF"/>
                          <w:spacing w:val="3"/>
                          <w:w w:val="103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 w:themeColor="text1" w:themeTint="BF"/>
                          <w:sz w:val="20"/>
                          <w:szCs w:val="20"/>
                          <w:lang w:eastAsia="zh-CN"/>
                        </w:rPr>
                        <w:t>积极乐观，阳光开朗，脚踏实地，做事认真负责，抗压能力强，身材高挑、形象气质佳，善于处理突发情况，独立思考能力很强，做事缜密，吃苦耐劳，亲和力强，一流的沟通技巧和销售能力，并有自己的恰当处理方式，大学期间担任校学生会宣传部长，班级副班长，多次协助</w:t>
                      </w:r>
                      <w:r>
                        <w:rPr>
                          <w:rFonts w:hint="eastAsia"/>
                          <w:color w:val="3F3F3F" w:themeColor="text1" w:themeTint="BF"/>
                          <w:spacing w:val="3"/>
                          <w:w w:val="103"/>
                          <w:sz w:val="20"/>
                          <w:szCs w:val="20"/>
                          <w:lang w:eastAsia="zh-CN"/>
                        </w:rPr>
                        <w:t>院系领导组织服务技能实践、培训、体育等活动，广受好评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2821305</wp:posOffset>
                </wp:positionV>
                <wp:extent cx="1181100" cy="406400"/>
                <wp:effectExtent l="0" t="0" r="0" b="12700"/>
                <wp:wrapNone/>
                <wp:docPr id="28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640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65.5pt;margin-top:222.15pt;height:32pt;width:93pt;z-index:-251441152;mso-width-relative:page;mso-height-relative:page;" fillcolor="#17375E" filled="t" stroked="f" coordsize="21600,21600" o:gfxdata="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pmIUstgAAAALAQAADwAAAAAAAAABACAAAAAi&#10;AAAAZHJzL2Rvd25yZXYueG1sUEsBAhQAFAAAAAgAh07iQH1LF++YAQAAEwMAAA4AAAAAAAAAAQAg&#10;AAAAJwEAAGRycy9lMm9Eb2MueG1sUEsFBgAAAAAGAAYAWQEAADE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2807335</wp:posOffset>
                </wp:positionV>
                <wp:extent cx="933450" cy="389890"/>
                <wp:effectExtent l="0" t="0" r="0" b="0"/>
                <wp:wrapNone/>
                <wp:docPr id="30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77.65pt;margin-top:221.05pt;height:30.7pt;width:73.5pt;z-index:251891712;mso-width-relative:page;mso-height-relative:page;" filled="f" stroked="f" coordsize="21600,21600" o:gfxdata="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AaKJjWAAAACwEAAA8AAAAAAAAAAQAgAAAAIgAAAGRycy9kb3du&#10;cmV2LnhtbFBLAQIUABQAAAAIAIdO4kBlheOyjwEAAAEDAAAOAAAAAAAAAAEAIAAAACU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2823210</wp:posOffset>
                </wp:positionV>
                <wp:extent cx="4673600" cy="415925"/>
                <wp:effectExtent l="0" t="0" r="12700" b="3175"/>
                <wp:wrapNone/>
                <wp:docPr id="27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415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style="position:absolute;left:0pt;margin-left:159pt;margin-top:222.3pt;height:32.75pt;width:368pt;z-index:-251516928;mso-width-relative:page;mso-height-relative:page;" fillcolor="#F2F2F2" filled="t" stroked="f" coordsize="21600,21600" o:gfxdata="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axMgPcAAAADAEAAA8AAAAAAAAAAQAg&#10;AAAAIgAAAGRycy9kb3ducmV2LnhtbFBLAQIUABQAAAAIAIdO4kDEKxZFmAEAABMDAAAOAAAAAAAA&#10;AAEAIAAAACsBAABkcnMvZTJvRG9jLnhtbFBLBQYAAAAABgAGAFkBAAA1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1807210</wp:posOffset>
                </wp:positionV>
                <wp:extent cx="933450" cy="389890"/>
                <wp:effectExtent l="0" t="0" r="0" b="0"/>
                <wp:wrapNone/>
                <wp:docPr id="26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77.65pt;margin-top:142.3pt;height:30.7pt;width:73.5pt;z-index:251749376;mso-width-relative:page;mso-height-relative:page;" filled="f" stroked="f" coordsize="21600,21600" o:gfxdata="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MW4179gAAAALAQAADwAAAAAAAAABACAAAAAiAAAAZHJzL2Rv&#10;d25yZXYueG1sUEsBAhQAFAAAAAgAh07iQMnsXl2PAQAAAQMAAA4AAAAAAAAAAQAgAAAAJw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1821180</wp:posOffset>
                </wp:positionV>
                <wp:extent cx="1181100" cy="406400"/>
                <wp:effectExtent l="0" t="0" r="0" b="12700"/>
                <wp:wrapNone/>
                <wp:docPr id="25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640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0" o:spid="_x0000_s1026" o:spt="1" style="position:absolute;left:0pt;margin-left:65.5pt;margin-top:143.4pt;height:32pt;width:93pt;z-index:-251583488;mso-width-relative:page;mso-height-relative:page;" fillcolor="#17375E" filled="t" stroked="f" coordsize="21600,21600" o:gfxdata="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4g7qR2AAAAAsBAAAPAAAAAAAAAAEAIAAAACIA&#10;AABkcnMvZG93bnJldi54bWxQSwECFAAUAAAACACHTuJAzTgV+ZcBAAATAwAADgAAAAAAAAABACAA&#10;AAAnAQAAZHJzL2Uyb0RvYy54bWxQSwUGAAAAAAYABgBZAQAAM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1823085</wp:posOffset>
                </wp:positionV>
                <wp:extent cx="4673600" cy="415925"/>
                <wp:effectExtent l="0" t="0" r="12700" b="3175"/>
                <wp:wrapNone/>
                <wp:docPr id="24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415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159pt;margin-top:143.55pt;height:32.75pt;width:368pt;z-index:-251609088;mso-width-relative:page;mso-height-relative:page;" fillcolor="#F2F2F2" filled="t" stroked="f" coordsize="21600,21600" o:gfxdata="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hYGZHcAAAADAEAAA8AAAAAAAAAAQAg&#10;AAAAIgAAAGRycy9kb3ducmV2LnhtbFBLAQIUABQAAAAIAIdO4kA18+pjmAEAABMDAAAOAAAAAAAA&#10;AAEAIAAAACsBAABkcnMvZTJvRG9jLnhtbFBLBQYAAAAABgAGAFkBAAA1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933450" cy="389890"/>
                <wp:effectExtent l="0" t="0" r="0" b="0"/>
                <wp:wrapNone/>
                <wp:docPr id="21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</w:rPr>
                              <w:t>专业技能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77.65pt;margin-top:10.3pt;height:30.7pt;width:73.5pt;z-index:251673600;mso-width-relative:page;mso-height-relative:page;" filled="f" stroked="f" coordsize="21600,21600" o:gfxdata="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+CkfvtUAAAAJAQAADwAAAAAAAAABACAAAAAiAAAAZHJzL2Rvd25y&#10;ZXYueG1sUEsBAhQAFAAAAAgAh07iQBy6AwKPAQAAAQMAAA4AAAAAAAAAAQAgAAAAJA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135255</wp:posOffset>
                </wp:positionV>
                <wp:extent cx="1181100" cy="406400"/>
                <wp:effectExtent l="0" t="0" r="0" b="12700"/>
                <wp:wrapNone/>
                <wp:docPr id="23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640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65.5pt;margin-top:10.65pt;height:32pt;width:93pt;z-index:-251633664;mso-width-relative:page;mso-height-relative:page;" fillcolor="#17375E" filled="t" stroked="f" coordsize="21600,21600" o:gfxdata="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J3gzN1gAAAAkBAAAPAAAAAAAAAAEAIAAAACIA&#10;AABkcnMvZG93bnJldi54bWxQSwECFAAUAAAACACHTuJAcxZxUZkBAAATAwAADgAAAAAAAAABACAA&#10;AAAlAQAAZHJzL2Uyb0RvYy54bWxQSwUGAAAAAAYABgBZAQAAM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127635</wp:posOffset>
                </wp:positionV>
                <wp:extent cx="4673600" cy="415925"/>
                <wp:effectExtent l="0" t="0" r="12700" b="3175"/>
                <wp:wrapNone/>
                <wp:docPr id="22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415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159pt;margin-top:10.05pt;height:32.75pt;width:368pt;z-index:-251634688;mso-width-relative:page;mso-height-relative:page;" fillcolor="#F2F2F2" filled="t" stroked="f" coordsize="21600,21600" o:gfxdata="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gPPtjaAAAACgEAAA8AAAAAAAAAAQAg&#10;AAAAIgAAAGRycy9kb3ducmV2LnhtbFBLAQIUABQAAAAIAIdO4kCJLrv8mgEAABMDAAAOAAAAAAAA&#10;AAEAIAAAACkBAABkcnMvZTJvRG9jLnhtbFBLBQYAAAAABgAGAFkBAAA1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2320290</wp:posOffset>
                </wp:positionV>
                <wp:extent cx="230505" cy="330200"/>
                <wp:effectExtent l="0" t="0" r="5080" b="12700"/>
                <wp:wrapNone/>
                <wp:docPr id="11" name="Freeform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0505" cy="330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8273" y="40245"/>
                            </a:cxn>
                            <a:cxn ang="0">
                              <a:pos x="138373" y="0"/>
                            </a:cxn>
                            <a:cxn ang="0">
                              <a:pos x="178474" y="40245"/>
                            </a:cxn>
                            <a:cxn ang="0">
                              <a:pos x="138373" y="80491"/>
                            </a:cxn>
                            <a:cxn ang="0">
                              <a:pos x="98273" y="40245"/>
                            </a:cxn>
                            <a:cxn ang="0">
                              <a:pos x="129284" y="154757"/>
                            </a:cxn>
                            <a:cxn ang="0">
                              <a:pos x="169384" y="195325"/>
                            </a:cxn>
                            <a:cxn ang="0">
                              <a:pos x="232155" y="204447"/>
                            </a:cxn>
                            <a:cxn ang="0">
                              <a:pos x="186173" y="158406"/>
                            </a:cxn>
                            <a:cxn ang="0">
                              <a:pos x="152596" y="90257"/>
                            </a:cxn>
                            <a:cxn ang="0">
                              <a:pos x="109929" y="81779"/>
                            </a:cxn>
                            <a:cxn ang="0">
                              <a:pos x="88542" y="113546"/>
                            </a:cxn>
                            <a:cxn ang="0">
                              <a:pos x="82660" y="135654"/>
                            </a:cxn>
                            <a:cxn ang="0">
                              <a:pos x="88542" y="110326"/>
                            </a:cxn>
                            <a:cxn ang="0">
                              <a:pos x="63305" y="75232"/>
                            </a:cxn>
                            <a:cxn ang="0">
                              <a:pos x="18713" y="123312"/>
                            </a:cxn>
                            <a:cxn ang="0">
                              <a:pos x="15505" y="193393"/>
                            </a:cxn>
                            <a:cxn ang="0">
                              <a:pos x="62663" y="203159"/>
                            </a:cxn>
                            <a:cxn ang="0">
                              <a:pos x="64909" y="198544"/>
                            </a:cxn>
                            <a:cxn ang="0">
                              <a:pos x="14863" y="368649"/>
                            </a:cxn>
                            <a:cxn ang="0">
                              <a:pos x="22563" y="396231"/>
                            </a:cxn>
                            <a:cxn ang="0">
                              <a:pos x="57531" y="367683"/>
                            </a:cxn>
                            <a:cxn ang="0">
                              <a:pos x="106614" y="250166"/>
                            </a:cxn>
                            <a:cxn ang="0">
                              <a:pos x="152596" y="279680"/>
                            </a:cxn>
                            <a:cxn ang="0">
                              <a:pos x="158370" y="330979"/>
                            </a:cxn>
                            <a:cxn ang="0">
                              <a:pos x="168743" y="398485"/>
                            </a:cxn>
                            <a:cxn ang="0">
                              <a:pos x="203069" y="334199"/>
                            </a:cxn>
                            <a:cxn ang="0">
                              <a:pos x="195263" y="257035"/>
                            </a:cxn>
                            <a:cxn ang="0">
                              <a:pos x="125434" y="187276"/>
                            </a:cxn>
                            <a:cxn ang="0">
                              <a:pos x="129284" y="154757"/>
                            </a:cxn>
                            <a:cxn ang="0">
                              <a:pos x="281238" y="98091"/>
                            </a:cxn>
                            <a:cxn ang="0">
                              <a:pos x="273004" y="103780"/>
                            </a:cxn>
                            <a:cxn ang="0">
                              <a:pos x="216757" y="403636"/>
                            </a:cxn>
                            <a:cxn ang="0">
                              <a:pos x="222424" y="412007"/>
                            </a:cxn>
                            <a:cxn ang="0">
                              <a:pos x="223707" y="412115"/>
                            </a:cxn>
                            <a:cxn ang="0">
                              <a:pos x="230658" y="406319"/>
                            </a:cxn>
                            <a:cxn ang="0">
                              <a:pos x="286906" y="106463"/>
                            </a:cxn>
                            <a:cxn ang="0">
                              <a:pos x="281238" y="98091"/>
                            </a:cxn>
                          </a:cxnLst>
                          <a:pathLst>
                            <a:path w="2690" h="3840">
                              <a:moveTo>
                                <a:pt x="919" y="375"/>
                              </a:moveTo>
                              <a:cubicBezTo>
                                <a:pt x="919" y="168"/>
                                <a:pt x="1087" y="0"/>
                                <a:pt x="1294" y="0"/>
                              </a:cubicBezTo>
                              <a:cubicBezTo>
                                <a:pt x="1501" y="0"/>
                                <a:pt x="1669" y="168"/>
                                <a:pt x="1669" y="375"/>
                              </a:cubicBezTo>
                              <a:cubicBezTo>
                                <a:pt x="1669" y="582"/>
                                <a:pt x="1501" y="750"/>
                                <a:pt x="1294" y="750"/>
                              </a:cubicBezTo>
                              <a:cubicBezTo>
                                <a:pt x="1087" y="750"/>
                                <a:pt x="919" y="582"/>
                                <a:pt x="919" y="375"/>
                              </a:cubicBezTo>
                              <a:close/>
                              <a:moveTo>
                                <a:pt x="1209" y="1442"/>
                              </a:moveTo>
                              <a:cubicBezTo>
                                <a:pt x="1209" y="1442"/>
                                <a:pt x="1366" y="1675"/>
                                <a:pt x="1584" y="1820"/>
                              </a:cubicBezTo>
                              <a:cubicBezTo>
                                <a:pt x="1802" y="1965"/>
                                <a:pt x="2086" y="2044"/>
                                <a:pt x="2171" y="1905"/>
                              </a:cubicBezTo>
                              <a:cubicBezTo>
                                <a:pt x="2255" y="1766"/>
                                <a:pt x="2123" y="1636"/>
                                <a:pt x="1741" y="1476"/>
                              </a:cubicBezTo>
                              <a:cubicBezTo>
                                <a:pt x="1511" y="1379"/>
                                <a:pt x="1481" y="907"/>
                                <a:pt x="1427" y="841"/>
                              </a:cubicBezTo>
                              <a:cubicBezTo>
                                <a:pt x="1380" y="784"/>
                                <a:pt x="1161" y="708"/>
                                <a:pt x="1028" y="762"/>
                              </a:cubicBezTo>
                              <a:cubicBezTo>
                                <a:pt x="895" y="816"/>
                                <a:pt x="870" y="895"/>
                                <a:pt x="828" y="1058"/>
                              </a:cubicBezTo>
                              <a:cubicBezTo>
                                <a:pt x="813" y="1118"/>
                                <a:pt x="794" y="1188"/>
                                <a:pt x="773" y="1264"/>
                              </a:cubicBezTo>
                              <a:cubicBezTo>
                                <a:pt x="805" y="1130"/>
                                <a:pt x="828" y="1028"/>
                                <a:pt x="828" y="1028"/>
                              </a:cubicBezTo>
                              <a:cubicBezTo>
                                <a:pt x="828" y="1028"/>
                                <a:pt x="877" y="750"/>
                                <a:pt x="592" y="701"/>
                              </a:cubicBezTo>
                              <a:cubicBezTo>
                                <a:pt x="308" y="653"/>
                                <a:pt x="217" y="1040"/>
                                <a:pt x="175" y="1149"/>
                              </a:cubicBezTo>
                              <a:cubicBezTo>
                                <a:pt x="133" y="1258"/>
                                <a:pt x="0" y="1633"/>
                                <a:pt x="145" y="1802"/>
                              </a:cubicBezTo>
                              <a:cubicBezTo>
                                <a:pt x="290" y="1971"/>
                                <a:pt x="508" y="2026"/>
                                <a:pt x="586" y="1893"/>
                              </a:cubicBezTo>
                              <a:cubicBezTo>
                                <a:pt x="593" y="1882"/>
                                <a:pt x="599" y="1868"/>
                                <a:pt x="607" y="1850"/>
                              </a:cubicBezTo>
                              <a:cubicBezTo>
                                <a:pt x="413" y="2519"/>
                                <a:pt x="180" y="3290"/>
                                <a:pt x="139" y="3435"/>
                              </a:cubicBezTo>
                              <a:cubicBezTo>
                                <a:pt x="78" y="3647"/>
                                <a:pt x="127" y="3662"/>
                                <a:pt x="211" y="3692"/>
                              </a:cubicBezTo>
                              <a:cubicBezTo>
                                <a:pt x="296" y="3722"/>
                                <a:pt x="453" y="3619"/>
                                <a:pt x="538" y="3426"/>
                              </a:cubicBezTo>
                              <a:cubicBezTo>
                                <a:pt x="622" y="3232"/>
                                <a:pt x="961" y="2362"/>
                                <a:pt x="997" y="2331"/>
                              </a:cubicBezTo>
                              <a:cubicBezTo>
                                <a:pt x="1034" y="2301"/>
                                <a:pt x="1312" y="2455"/>
                                <a:pt x="1427" y="2606"/>
                              </a:cubicBezTo>
                              <a:cubicBezTo>
                                <a:pt x="1542" y="2758"/>
                                <a:pt x="1505" y="2903"/>
                                <a:pt x="1481" y="3084"/>
                              </a:cubicBezTo>
                              <a:cubicBezTo>
                                <a:pt x="1457" y="3266"/>
                                <a:pt x="1360" y="3719"/>
                                <a:pt x="1578" y="3713"/>
                              </a:cubicBezTo>
                              <a:cubicBezTo>
                                <a:pt x="1796" y="3707"/>
                                <a:pt x="1838" y="3526"/>
                                <a:pt x="1899" y="3114"/>
                              </a:cubicBezTo>
                              <a:cubicBezTo>
                                <a:pt x="1959" y="2703"/>
                                <a:pt x="2062" y="2606"/>
                                <a:pt x="1826" y="2395"/>
                              </a:cubicBezTo>
                              <a:cubicBezTo>
                                <a:pt x="1590" y="2183"/>
                                <a:pt x="1161" y="1811"/>
                                <a:pt x="1173" y="1745"/>
                              </a:cubicBezTo>
                              <a:cubicBezTo>
                                <a:pt x="1185" y="1678"/>
                                <a:pt x="1209" y="1442"/>
                                <a:pt x="1209" y="1442"/>
                              </a:cubicBezTo>
                              <a:close/>
                              <a:moveTo>
                                <a:pt x="2630" y="914"/>
                              </a:moveTo>
                              <a:cubicBezTo>
                                <a:pt x="2594" y="908"/>
                                <a:pt x="2560" y="931"/>
                                <a:pt x="2553" y="967"/>
                              </a:cubicBezTo>
                              <a:cubicBezTo>
                                <a:pt x="2027" y="3761"/>
                                <a:pt x="2027" y="3761"/>
                                <a:pt x="2027" y="3761"/>
                              </a:cubicBezTo>
                              <a:cubicBezTo>
                                <a:pt x="2020" y="3797"/>
                                <a:pt x="2044" y="3832"/>
                                <a:pt x="2080" y="3839"/>
                              </a:cubicBezTo>
                              <a:cubicBezTo>
                                <a:pt x="2084" y="3840"/>
                                <a:pt x="2088" y="3840"/>
                                <a:pt x="2092" y="3840"/>
                              </a:cubicBezTo>
                              <a:cubicBezTo>
                                <a:pt x="2123" y="3840"/>
                                <a:pt x="2151" y="3818"/>
                                <a:pt x="2157" y="3786"/>
                              </a:cubicBezTo>
                              <a:cubicBezTo>
                                <a:pt x="2683" y="992"/>
                                <a:pt x="2683" y="992"/>
                                <a:pt x="2683" y="992"/>
                              </a:cubicBezTo>
                              <a:cubicBezTo>
                                <a:pt x="2690" y="956"/>
                                <a:pt x="2667" y="921"/>
                                <a:pt x="2630" y="9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13" o:spid="_x0000_s1026" o:spt="100" style="position:absolute;left:0pt;margin-left:464.25pt;margin-top:182.7pt;height:26pt;width:18.15pt;z-index:-251661312;mso-width-relative:page;mso-height-relative:page;" fillcolor="#404040" filled="t" stroked="f" coordsize="2690,3840" o:gfxdata="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>
                <v:path o:connecttype="segments" o:connectlocs="98273,40245;138373,0;178474,40245;138373,80491;98273,40245;129284,154757;169384,195325;232155,204447;186173,158406;152596,90257;109929,81779;88542,113546;82660,135654;88542,110326;63305,75232;18713,123312;15505,193393;62663,203159;64909,198544;14863,368649;22563,396231;57531,367683;106614,250166;152596,279680;158370,330979;168743,398485;203069,334199;195263,257035;125434,187276;129284,154757;281238,98091;273004,103780;216757,403636;222424,412007;223707,412115;230658,406319;286906,106463;281238,98091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2359025</wp:posOffset>
                </wp:positionV>
                <wp:extent cx="312420" cy="242570"/>
                <wp:effectExtent l="0" t="0" r="11430" b="5080"/>
                <wp:wrapNone/>
                <wp:docPr id="12" name="Freeform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2420" cy="2425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9409" y="39971"/>
                            </a:cxn>
                            <a:cxn ang="0">
                              <a:pos x="259607" y="39971"/>
                            </a:cxn>
                            <a:cxn ang="0">
                              <a:pos x="219605" y="0"/>
                            </a:cxn>
                            <a:cxn ang="0">
                              <a:pos x="139804" y="0"/>
                            </a:cxn>
                            <a:cxn ang="0">
                              <a:pos x="99802" y="39971"/>
                            </a:cxn>
                            <a:cxn ang="0">
                              <a:pos x="20000" y="39971"/>
                            </a:cxn>
                            <a:cxn ang="0">
                              <a:pos x="0" y="59857"/>
                            </a:cxn>
                            <a:cxn ang="0">
                              <a:pos x="0" y="259414"/>
                            </a:cxn>
                            <a:cxn ang="0">
                              <a:pos x="20000" y="279400"/>
                            </a:cxn>
                            <a:cxn ang="0">
                              <a:pos x="339409" y="279400"/>
                            </a:cxn>
                            <a:cxn ang="0">
                              <a:pos x="359410" y="259414"/>
                            </a:cxn>
                            <a:cxn ang="0">
                              <a:pos x="359410" y="59857"/>
                            </a:cxn>
                            <a:cxn ang="0">
                              <a:pos x="339409" y="39971"/>
                            </a:cxn>
                            <a:cxn ang="0">
                              <a:pos x="179705" y="239428"/>
                            </a:cxn>
                            <a:cxn ang="0">
                              <a:pos x="99802" y="159685"/>
                            </a:cxn>
                            <a:cxn ang="0">
                              <a:pos x="179705" y="79842"/>
                            </a:cxn>
                            <a:cxn ang="0">
                              <a:pos x="259607" y="159685"/>
                            </a:cxn>
                            <a:cxn ang="0">
                              <a:pos x="179705" y="239428"/>
                            </a:cxn>
                            <a:cxn ang="0">
                              <a:pos x="119803" y="159685"/>
                            </a:cxn>
                            <a:cxn ang="0">
                              <a:pos x="124326" y="136787"/>
                            </a:cxn>
                            <a:cxn ang="0">
                              <a:pos x="137391" y="117303"/>
                            </a:cxn>
                            <a:cxn ang="0">
                              <a:pos x="156789" y="104348"/>
                            </a:cxn>
                            <a:cxn ang="0">
                              <a:pos x="179705" y="99828"/>
                            </a:cxn>
                            <a:cxn ang="0">
                              <a:pos x="202620" y="104348"/>
                            </a:cxn>
                            <a:cxn ang="0">
                              <a:pos x="222018" y="117303"/>
                            </a:cxn>
                            <a:cxn ang="0">
                              <a:pos x="235083" y="136787"/>
                            </a:cxn>
                            <a:cxn ang="0">
                              <a:pos x="239606" y="159685"/>
                            </a:cxn>
                            <a:cxn ang="0">
                              <a:pos x="235083" y="182584"/>
                            </a:cxn>
                            <a:cxn ang="0">
                              <a:pos x="222018" y="201967"/>
                            </a:cxn>
                            <a:cxn ang="0">
                              <a:pos x="202620" y="214923"/>
                            </a:cxn>
                            <a:cxn ang="0">
                              <a:pos x="179705" y="219542"/>
                            </a:cxn>
                            <a:cxn ang="0">
                              <a:pos x="156789" y="214923"/>
                            </a:cxn>
                            <a:cxn ang="0">
                              <a:pos x="137391" y="201967"/>
                            </a:cxn>
                            <a:cxn ang="0">
                              <a:pos x="124326" y="182584"/>
                            </a:cxn>
                            <a:cxn ang="0">
                              <a:pos x="119803" y="159685"/>
                            </a:cxn>
                          </a:cxnLst>
                          <a:pathLst>
                            <a:path w="3576" h="2782">
                              <a:moveTo>
                                <a:pt x="3377" y="398"/>
                              </a:moveTo>
                              <a:cubicBezTo>
                                <a:pt x="2583" y="398"/>
                                <a:pt x="2583" y="398"/>
                                <a:pt x="2583" y="398"/>
                              </a:cubicBezTo>
                              <a:cubicBezTo>
                                <a:pt x="2583" y="398"/>
                                <a:pt x="2428" y="0"/>
                                <a:pt x="2185" y="0"/>
                              </a:cubicBezTo>
                              <a:cubicBezTo>
                                <a:pt x="1391" y="0"/>
                                <a:pt x="1391" y="0"/>
                                <a:pt x="1391" y="0"/>
                              </a:cubicBezTo>
                              <a:cubicBezTo>
                                <a:pt x="1148" y="0"/>
                                <a:pt x="993" y="398"/>
                                <a:pt x="993" y="398"/>
                              </a:cubicBezTo>
                              <a:cubicBezTo>
                                <a:pt x="199" y="398"/>
                                <a:pt x="199" y="398"/>
                                <a:pt x="199" y="398"/>
                              </a:cubicBezTo>
                              <a:cubicBezTo>
                                <a:pt x="61" y="398"/>
                                <a:pt x="0" y="458"/>
                                <a:pt x="0" y="596"/>
                              </a:cubicBezTo>
                              <a:cubicBezTo>
                                <a:pt x="0" y="2583"/>
                                <a:pt x="0" y="2583"/>
                                <a:pt x="0" y="2583"/>
                              </a:cubicBezTo>
                              <a:cubicBezTo>
                                <a:pt x="0" y="2722"/>
                                <a:pt x="61" y="2782"/>
                                <a:pt x="199" y="2782"/>
                              </a:cubicBezTo>
                              <a:cubicBezTo>
                                <a:pt x="3377" y="2782"/>
                                <a:pt x="3377" y="2782"/>
                                <a:pt x="3377" y="2782"/>
                              </a:cubicBezTo>
                              <a:cubicBezTo>
                                <a:pt x="3515" y="2782"/>
                                <a:pt x="3576" y="2722"/>
                                <a:pt x="3576" y="2583"/>
                              </a:cubicBezTo>
                              <a:cubicBezTo>
                                <a:pt x="3576" y="596"/>
                                <a:pt x="3576" y="596"/>
                                <a:pt x="3576" y="596"/>
                              </a:cubicBezTo>
                              <a:cubicBezTo>
                                <a:pt x="3576" y="458"/>
                                <a:pt x="3515" y="398"/>
                                <a:pt x="3377" y="398"/>
                              </a:cubicBezTo>
                              <a:close/>
                              <a:moveTo>
                                <a:pt x="1788" y="2384"/>
                              </a:moveTo>
                              <a:cubicBezTo>
                                <a:pt x="1349" y="2384"/>
                                <a:pt x="993" y="2029"/>
                                <a:pt x="993" y="1590"/>
                              </a:cubicBezTo>
                              <a:cubicBezTo>
                                <a:pt x="993" y="1151"/>
                                <a:pt x="1349" y="795"/>
                                <a:pt x="1788" y="795"/>
                              </a:cubicBezTo>
                              <a:cubicBezTo>
                                <a:pt x="2227" y="795"/>
                                <a:pt x="2583" y="1151"/>
                                <a:pt x="2583" y="1590"/>
                              </a:cubicBezTo>
                              <a:cubicBezTo>
                                <a:pt x="2583" y="2029"/>
                                <a:pt x="2227" y="2384"/>
                                <a:pt x="1788" y="2384"/>
                              </a:cubicBezTo>
                              <a:close/>
                              <a:moveTo>
                                <a:pt x="1192" y="1590"/>
                              </a:moveTo>
                              <a:cubicBezTo>
                                <a:pt x="1192" y="1512"/>
                                <a:pt x="1208" y="1434"/>
                                <a:pt x="1237" y="1362"/>
                              </a:cubicBezTo>
                              <a:cubicBezTo>
                                <a:pt x="1267" y="1289"/>
                                <a:pt x="1311" y="1223"/>
                                <a:pt x="1367" y="1168"/>
                              </a:cubicBezTo>
                              <a:cubicBezTo>
                                <a:pt x="1422" y="1113"/>
                                <a:pt x="1488" y="1069"/>
                                <a:pt x="1560" y="1039"/>
                              </a:cubicBezTo>
                              <a:cubicBezTo>
                                <a:pt x="1632" y="1009"/>
                                <a:pt x="1710" y="994"/>
                                <a:pt x="1788" y="994"/>
                              </a:cubicBezTo>
                              <a:cubicBezTo>
                                <a:pt x="1866" y="994"/>
                                <a:pt x="1944" y="1009"/>
                                <a:pt x="2016" y="1039"/>
                              </a:cubicBezTo>
                              <a:cubicBezTo>
                                <a:pt x="2088" y="1069"/>
                                <a:pt x="2154" y="1113"/>
                                <a:pt x="2209" y="1168"/>
                              </a:cubicBezTo>
                              <a:cubicBezTo>
                                <a:pt x="2265" y="1223"/>
                                <a:pt x="2309" y="1289"/>
                                <a:pt x="2339" y="1362"/>
                              </a:cubicBezTo>
                              <a:cubicBezTo>
                                <a:pt x="2368" y="1434"/>
                                <a:pt x="2384" y="1512"/>
                                <a:pt x="2384" y="1590"/>
                              </a:cubicBezTo>
                              <a:cubicBezTo>
                                <a:pt x="2384" y="1668"/>
                                <a:pt x="2368" y="1746"/>
                                <a:pt x="2339" y="1818"/>
                              </a:cubicBezTo>
                              <a:cubicBezTo>
                                <a:pt x="2309" y="1890"/>
                                <a:pt x="2265" y="1956"/>
                                <a:pt x="2209" y="2011"/>
                              </a:cubicBezTo>
                              <a:cubicBezTo>
                                <a:pt x="2154" y="2066"/>
                                <a:pt x="2088" y="2110"/>
                                <a:pt x="2016" y="2140"/>
                              </a:cubicBezTo>
                              <a:cubicBezTo>
                                <a:pt x="1944" y="2170"/>
                                <a:pt x="1866" y="2186"/>
                                <a:pt x="1788" y="2186"/>
                              </a:cubicBezTo>
                              <a:cubicBezTo>
                                <a:pt x="1710" y="2186"/>
                                <a:pt x="1632" y="2170"/>
                                <a:pt x="1560" y="2140"/>
                              </a:cubicBezTo>
                              <a:cubicBezTo>
                                <a:pt x="1488" y="2110"/>
                                <a:pt x="1422" y="2066"/>
                                <a:pt x="1367" y="2011"/>
                              </a:cubicBezTo>
                              <a:cubicBezTo>
                                <a:pt x="1311" y="1956"/>
                                <a:pt x="1267" y="1890"/>
                                <a:pt x="1237" y="1818"/>
                              </a:cubicBezTo>
                              <a:cubicBezTo>
                                <a:pt x="1208" y="1746"/>
                                <a:pt x="1192" y="1668"/>
                                <a:pt x="1192" y="15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o:spt="100" style="position:absolute;left:0pt;margin-left:387pt;margin-top:185.75pt;height:19.1pt;width:24.6pt;z-index:-251660288;mso-width-relative:page;mso-height-relative:page;" fillcolor="#404040" filled="t" stroked="f" coordsize="3576,2782" o:gfxdata="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<v:path o:connecttype="segments" o:connectlocs="339409,39971;259607,39971;219605,0;139804,0;99802,39971;20000,39971;0,59857;0,259414;20000,279400;339409,279400;359410,259414;359410,59857;339409,39971;179705,239428;99802,159685;179705,79842;259607,159685;179705,239428;119803,159685;124326,136787;137391,117303;156789,104348;179705,99828;202620,104348;222018,117303;235083,136787;239606,159685;235083,182584;222018,201967;202620,214923;179705,219542;156789,214923;137391,201967;124326,182584;119803,159685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2360295</wp:posOffset>
                </wp:positionV>
                <wp:extent cx="314960" cy="273685"/>
                <wp:effectExtent l="0" t="0" r="8890" b="12065"/>
                <wp:wrapNone/>
                <wp:docPr id="10" name="Freeform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4960" cy="2736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9903" y="54075"/>
                            </a:cxn>
                            <a:cxn ang="0">
                              <a:pos x="266865" y="27037"/>
                            </a:cxn>
                            <a:cxn ang="0">
                              <a:pos x="239903" y="0"/>
                            </a:cxn>
                            <a:cxn ang="0">
                              <a:pos x="212941" y="27037"/>
                            </a:cxn>
                            <a:cxn ang="0">
                              <a:pos x="239903" y="54075"/>
                            </a:cxn>
                            <a:cxn ang="0">
                              <a:pos x="284839" y="162225"/>
                            </a:cxn>
                            <a:cxn ang="0">
                              <a:pos x="210269" y="237005"/>
                            </a:cxn>
                            <a:cxn ang="0">
                              <a:pos x="284839" y="311785"/>
                            </a:cxn>
                            <a:cxn ang="0">
                              <a:pos x="359410" y="237005"/>
                            </a:cxn>
                            <a:cxn ang="0">
                              <a:pos x="284839" y="162225"/>
                            </a:cxn>
                            <a:cxn ang="0">
                              <a:pos x="284839" y="290187"/>
                            </a:cxn>
                            <a:cxn ang="0">
                              <a:pos x="232697" y="237898"/>
                            </a:cxn>
                            <a:cxn ang="0">
                              <a:pos x="284839" y="185609"/>
                            </a:cxn>
                            <a:cxn ang="0">
                              <a:pos x="336982" y="237898"/>
                            </a:cxn>
                            <a:cxn ang="0">
                              <a:pos x="284839" y="290187"/>
                            </a:cxn>
                            <a:cxn ang="0">
                              <a:pos x="221928" y="132427"/>
                            </a:cxn>
                            <a:cxn ang="0">
                              <a:pos x="284839" y="132427"/>
                            </a:cxn>
                            <a:cxn ang="0">
                              <a:pos x="285082" y="132427"/>
                            </a:cxn>
                            <a:cxn ang="0">
                              <a:pos x="298604" y="118949"/>
                            </a:cxn>
                            <a:cxn ang="0">
                              <a:pos x="285082" y="105389"/>
                            </a:cxn>
                            <a:cxn ang="0">
                              <a:pos x="284030" y="105471"/>
                            </a:cxn>
                            <a:cxn ang="0">
                              <a:pos x="237231" y="105471"/>
                            </a:cxn>
                            <a:cxn ang="0">
                              <a:pos x="208488" y="56754"/>
                            </a:cxn>
                            <a:cxn ang="0">
                              <a:pos x="186870" y="44169"/>
                            </a:cxn>
                            <a:cxn ang="0">
                              <a:pos x="168895" y="51395"/>
                            </a:cxn>
                            <a:cxn ang="0">
                              <a:pos x="113191" y="107257"/>
                            </a:cxn>
                            <a:cxn ang="0">
                              <a:pos x="106066" y="125282"/>
                            </a:cxn>
                            <a:cxn ang="0">
                              <a:pos x="118615" y="147773"/>
                            </a:cxn>
                            <a:cxn ang="0">
                              <a:pos x="168895" y="178383"/>
                            </a:cxn>
                            <a:cxn ang="0">
                              <a:pos x="168895" y="252350"/>
                            </a:cxn>
                            <a:cxn ang="0">
                              <a:pos x="195857" y="252350"/>
                            </a:cxn>
                            <a:cxn ang="0">
                              <a:pos x="195857" y="154999"/>
                            </a:cxn>
                            <a:cxn ang="0">
                              <a:pos x="161770" y="129748"/>
                            </a:cxn>
                            <a:cxn ang="0">
                              <a:pos x="196829" y="94591"/>
                            </a:cxn>
                            <a:cxn ang="0">
                              <a:pos x="221928" y="132427"/>
                            </a:cxn>
                            <a:cxn ang="0">
                              <a:pos x="74570" y="162225"/>
                            </a:cxn>
                            <a:cxn ang="0">
                              <a:pos x="0" y="237005"/>
                            </a:cxn>
                            <a:cxn ang="0">
                              <a:pos x="74570" y="311785"/>
                            </a:cxn>
                            <a:cxn ang="0">
                              <a:pos x="149140" y="237005"/>
                            </a:cxn>
                            <a:cxn ang="0">
                              <a:pos x="74570" y="162225"/>
                            </a:cxn>
                            <a:cxn ang="0">
                              <a:pos x="74570" y="290187"/>
                            </a:cxn>
                            <a:cxn ang="0">
                              <a:pos x="22427" y="237898"/>
                            </a:cxn>
                            <a:cxn ang="0">
                              <a:pos x="74570" y="185609"/>
                            </a:cxn>
                            <a:cxn ang="0">
                              <a:pos x="126712" y="237898"/>
                            </a:cxn>
                            <a:cxn ang="0">
                              <a:pos x="74570" y="290187"/>
                            </a:cxn>
                          </a:cxnLst>
                          <a:pathLst>
                            <a:path w="4439" h="3840">
                              <a:moveTo>
                                <a:pt x="2963" y="666"/>
                              </a:moveTo>
                              <a:cubicBezTo>
                                <a:pt x="3141" y="666"/>
                                <a:pt x="3296" y="522"/>
                                <a:pt x="3296" y="333"/>
                              </a:cubicBezTo>
                              <a:cubicBezTo>
                                <a:pt x="3296" y="144"/>
                                <a:pt x="3141" y="0"/>
                                <a:pt x="2963" y="0"/>
                              </a:cubicBezTo>
                              <a:cubicBezTo>
                                <a:pt x="2775" y="0"/>
                                <a:pt x="2630" y="144"/>
                                <a:pt x="2630" y="333"/>
                              </a:cubicBezTo>
                              <a:cubicBezTo>
                                <a:pt x="2630" y="522"/>
                                <a:pt x="2775" y="666"/>
                                <a:pt x="2963" y="666"/>
                              </a:cubicBezTo>
                              <a:close/>
                              <a:moveTo>
                                <a:pt x="3518" y="1998"/>
                              </a:moveTo>
                              <a:cubicBezTo>
                                <a:pt x="3008" y="1998"/>
                                <a:pt x="2597" y="2408"/>
                                <a:pt x="2597" y="2919"/>
                              </a:cubicBezTo>
                              <a:cubicBezTo>
                                <a:pt x="2597" y="3429"/>
                                <a:pt x="3008" y="3840"/>
                                <a:pt x="3518" y="3840"/>
                              </a:cubicBezTo>
                              <a:cubicBezTo>
                                <a:pt x="4029" y="3840"/>
                                <a:pt x="4439" y="3429"/>
                                <a:pt x="4439" y="2919"/>
                              </a:cubicBezTo>
                              <a:cubicBezTo>
                                <a:pt x="4439" y="2408"/>
                                <a:pt x="4029" y="1998"/>
                                <a:pt x="3518" y="1998"/>
                              </a:cubicBezTo>
                              <a:close/>
                              <a:moveTo>
                                <a:pt x="3518" y="3574"/>
                              </a:moveTo>
                              <a:cubicBezTo>
                                <a:pt x="3163" y="3574"/>
                                <a:pt x="2874" y="3285"/>
                                <a:pt x="2874" y="2930"/>
                              </a:cubicBezTo>
                              <a:cubicBezTo>
                                <a:pt x="2874" y="2575"/>
                                <a:pt x="3163" y="2286"/>
                                <a:pt x="3518" y="2286"/>
                              </a:cubicBezTo>
                              <a:cubicBezTo>
                                <a:pt x="3873" y="2286"/>
                                <a:pt x="4162" y="2575"/>
                                <a:pt x="4162" y="2930"/>
                              </a:cubicBezTo>
                              <a:cubicBezTo>
                                <a:pt x="4162" y="3285"/>
                                <a:pt x="3873" y="3574"/>
                                <a:pt x="3518" y="3574"/>
                              </a:cubicBezTo>
                              <a:close/>
                              <a:moveTo>
                                <a:pt x="2741" y="1631"/>
                              </a:moveTo>
                              <a:cubicBezTo>
                                <a:pt x="3518" y="1631"/>
                                <a:pt x="3518" y="1631"/>
                                <a:pt x="3518" y="1631"/>
                              </a:cubicBezTo>
                              <a:cubicBezTo>
                                <a:pt x="3519" y="1631"/>
                                <a:pt x="3520" y="1631"/>
                                <a:pt x="3521" y="1631"/>
                              </a:cubicBezTo>
                              <a:cubicBezTo>
                                <a:pt x="3613" y="1631"/>
                                <a:pt x="3688" y="1557"/>
                                <a:pt x="3688" y="1465"/>
                              </a:cubicBezTo>
                              <a:cubicBezTo>
                                <a:pt x="3688" y="1373"/>
                                <a:pt x="3613" y="1298"/>
                                <a:pt x="3521" y="1298"/>
                              </a:cubicBezTo>
                              <a:cubicBezTo>
                                <a:pt x="3517" y="1298"/>
                                <a:pt x="3513" y="1298"/>
                                <a:pt x="3508" y="1299"/>
                              </a:cubicBezTo>
                              <a:cubicBezTo>
                                <a:pt x="2930" y="1299"/>
                                <a:pt x="2930" y="1299"/>
                                <a:pt x="2930" y="1299"/>
                              </a:cubicBezTo>
                              <a:cubicBezTo>
                                <a:pt x="2575" y="699"/>
                                <a:pt x="2575" y="699"/>
                                <a:pt x="2575" y="699"/>
                              </a:cubicBezTo>
                              <a:cubicBezTo>
                                <a:pt x="2519" y="610"/>
                                <a:pt x="2419" y="544"/>
                                <a:pt x="2308" y="544"/>
                              </a:cubicBezTo>
                              <a:cubicBezTo>
                                <a:pt x="2220" y="544"/>
                                <a:pt x="2142" y="577"/>
                                <a:pt x="2086" y="633"/>
                              </a:cubicBezTo>
                              <a:cubicBezTo>
                                <a:pt x="1398" y="1321"/>
                                <a:pt x="1398" y="1321"/>
                                <a:pt x="1398" y="1321"/>
                              </a:cubicBezTo>
                              <a:cubicBezTo>
                                <a:pt x="1343" y="1376"/>
                                <a:pt x="1310" y="1454"/>
                                <a:pt x="1310" y="1543"/>
                              </a:cubicBezTo>
                              <a:cubicBezTo>
                                <a:pt x="1310" y="1654"/>
                                <a:pt x="1376" y="1754"/>
                                <a:pt x="1465" y="1820"/>
                              </a:cubicBezTo>
                              <a:cubicBezTo>
                                <a:pt x="2086" y="2197"/>
                                <a:pt x="2086" y="2197"/>
                                <a:pt x="2086" y="2197"/>
                              </a:cubicBezTo>
                              <a:cubicBezTo>
                                <a:pt x="2086" y="3108"/>
                                <a:pt x="2086" y="3108"/>
                                <a:pt x="2086" y="3108"/>
                              </a:cubicBezTo>
                              <a:cubicBezTo>
                                <a:pt x="2419" y="3108"/>
                                <a:pt x="2419" y="3108"/>
                                <a:pt x="2419" y="3108"/>
                              </a:cubicBezTo>
                              <a:cubicBezTo>
                                <a:pt x="2419" y="1909"/>
                                <a:pt x="2419" y="1909"/>
                                <a:pt x="2419" y="1909"/>
                              </a:cubicBezTo>
                              <a:cubicBezTo>
                                <a:pt x="1998" y="1598"/>
                                <a:pt x="1998" y="1598"/>
                                <a:pt x="1998" y="1598"/>
                              </a:cubicBezTo>
                              <a:cubicBezTo>
                                <a:pt x="2431" y="1165"/>
                                <a:pt x="2431" y="1165"/>
                                <a:pt x="2431" y="1165"/>
                              </a:cubicBezTo>
                              <a:cubicBezTo>
                                <a:pt x="2741" y="1631"/>
                                <a:pt x="2741" y="1631"/>
                                <a:pt x="2741" y="1631"/>
                              </a:cubicBezTo>
                              <a:close/>
                              <a:moveTo>
                                <a:pt x="921" y="1998"/>
                              </a:moveTo>
                              <a:cubicBezTo>
                                <a:pt x="411" y="1998"/>
                                <a:pt x="0" y="2408"/>
                                <a:pt x="0" y="2919"/>
                              </a:cubicBezTo>
                              <a:cubicBezTo>
                                <a:pt x="0" y="3429"/>
                                <a:pt x="411" y="3840"/>
                                <a:pt x="921" y="3840"/>
                              </a:cubicBezTo>
                              <a:cubicBezTo>
                                <a:pt x="1432" y="3840"/>
                                <a:pt x="1842" y="3429"/>
                                <a:pt x="1842" y="2919"/>
                              </a:cubicBezTo>
                              <a:cubicBezTo>
                                <a:pt x="1842" y="2408"/>
                                <a:pt x="1432" y="1998"/>
                                <a:pt x="921" y="1998"/>
                              </a:cubicBezTo>
                              <a:close/>
                              <a:moveTo>
                                <a:pt x="921" y="3574"/>
                              </a:moveTo>
                              <a:cubicBezTo>
                                <a:pt x="566" y="3574"/>
                                <a:pt x="277" y="3285"/>
                                <a:pt x="277" y="2930"/>
                              </a:cubicBezTo>
                              <a:cubicBezTo>
                                <a:pt x="277" y="2575"/>
                                <a:pt x="566" y="2286"/>
                                <a:pt x="921" y="2286"/>
                              </a:cubicBezTo>
                              <a:cubicBezTo>
                                <a:pt x="1276" y="2286"/>
                                <a:pt x="1565" y="2575"/>
                                <a:pt x="1565" y="2930"/>
                              </a:cubicBezTo>
                              <a:cubicBezTo>
                                <a:pt x="1576" y="3285"/>
                                <a:pt x="1287" y="3574"/>
                                <a:pt x="921" y="35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o:spt="100" style="position:absolute;left:0pt;margin-left:313.5pt;margin-top:185.85pt;height:21.55pt;width:24.8pt;z-index:-251662336;mso-width-relative:page;mso-height-relative:page;" fillcolor="#404040" filled="t" stroked="f" coordsize="4439,3840" o:gfxdata="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<v:path o:connecttype="segments" o:connectlocs="239903,54075;266865,27037;239903,0;212941,27037;239903,54075;284839,162225;210269,237005;284839,311785;359410,237005;284839,162225;284839,290187;232697,237898;284839,185609;336982,237898;284839,290187;221928,132427;284839,132427;285082,132427;298604,118949;285082,105389;284030,105471;237231,105471;208488,56754;186870,44169;168895,51395;113191,107257;106066,125282;118615,147773;168895,178383;168895,252350;195857,252350;195857,154999;161770,129748;196829,94591;221928,132427;74570,162225;0,237005;74570,311785;149140,237005;74570,162225;74570,290187;22427,237898;74570,185609;126712,237898;74570,290187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2331720</wp:posOffset>
                </wp:positionV>
                <wp:extent cx="321310" cy="342900"/>
                <wp:effectExtent l="0" t="0" r="2540" b="3810"/>
                <wp:wrapNone/>
                <wp:docPr id="9" name="Freeform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1310" cy="342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4934" y="60855"/>
                            </a:cxn>
                            <a:cxn ang="0">
                              <a:pos x="190625" y="22022"/>
                            </a:cxn>
                            <a:cxn ang="0">
                              <a:pos x="151927" y="6383"/>
                            </a:cxn>
                            <a:cxn ang="0">
                              <a:pos x="136236" y="45216"/>
                            </a:cxn>
                            <a:cxn ang="0">
                              <a:pos x="174934" y="60855"/>
                            </a:cxn>
                            <a:cxn ang="0">
                              <a:pos x="190307" y="335025"/>
                            </a:cxn>
                            <a:cxn ang="0">
                              <a:pos x="214267" y="323109"/>
                            </a:cxn>
                            <a:cxn ang="0">
                              <a:pos x="182143" y="251083"/>
                            </a:cxn>
                            <a:cxn ang="0">
                              <a:pos x="254555" y="225017"/>
                            </a:cxn>
                            <a:cxn ang="0">
                              <a:pos x="279046" y="199376"/>
                            </a:cxn>
                            <a:cxn ang="0">
                              <a:pos x="282332" y="181609"/>
                            </a:cxn>
                            <a:cxn ang="0">
                              <a:pos x="275441" y="151713"/>
                            </a:cxn>
                            <a:cxn ang="0">
                              <a:pos x="267490" y="132776"/>
                            </a:cxn>
                            <a:cxn ang="0">
                              <a:pos x="228156" y="70324"/>
                            </a:cxn>
                            <a:cxn ang="0">
                              <a:pos x="228050" y="70218"/>
                            </a:cxn>
                            <a:cxn ang="0">
                              <a:pos x="227838" y="70111"/>
                            </a:cxn>
                            <a:cxn ang="0">
                              <a:pos x="168784" y="78303"/>
                            </a:cxn>
                            <a:cxn ang="0">
                              <a:pos x="76546" y="134797"/>
                            </a:cxn>
                            <a:cxn ang="0">
                              <a:pos x="84604" y="154267"/>
                            </a:cxn>
                            <a:cxn ang="0">
                              <a:pos x="175888" y="122562"/>
                            </a:cxn>
                            <a:cxn ang="0">
                              <a:pos x="205786" y="185971"/>
                            </a:cxn>
                            <a:cxn ang="0">
                              <a:pos x="162529" y="210548"/>
                            </a:cxn>
                            <a:cxn ang="0">
                              <a:pos x="162423" y="210548"/>
                            </a:cxn>
                            <a:cxn ang="0">
                              <a:pos x="139205" y="235549"/>
                            </a:cxn>
                            <a:cxn ang="0">
                              <a:pos x="138038" y="243529"/>
                            </a:cxn>
                            <a:cxn ang="0">
                              <a:pos x="147050" y="268531"/>
                            </a:cxn>
                            <a:cxn ang="0">
                              <a:pos x="190307" y="335025"/>
                            </a:cxn>
                            <a:cxn ang="0">
                              <a:pos x="263991" y="281723"/>
                            </a:cxn>
                            <a:cxn ang="0">
                              <a:pos x="261764" y="265765"/>
                            </a:cxn>
                            <a:cxn ang="0">
                              <a:pos x="297812" y="260232"/>
                            </a:cxn>
                            <a:cxn ang="0">
                              <a:pos x="312336" y="240443"/>
                            </a:cxn>
                            <a:cxn ang="0">
                              <a:pos x="292723" y="225974"/>
                            </a:cxn>
                            <a:cxn ang="0">
                              <a:pos x="259220" y="231081"/>
                            </a:cxn>
                            <a:cxn ang="0">
                              <a:pos x="257312" y="232039"/>
                            </a:cxn>
                            <a:cxn ang="0">
                              <a:pos x="257312" y="232039"/>
                            </a:cxn>
                            <a:cxn ang="0">
                              <a:pos x="192321" y="255445"/>
                            </a:cxn>
                            <a:cxn ang="0">
                              <a:pos x="201015" y="275021"/>
                            </a:cxn>
                            <a:cxn ang="0">
                              <a:pos x="239606" y="269063"/>
                            </a:cxn>
                            <a:cxn ang="0">
                              <a:pos x="241727" y="284915"/>
                            </a:cxn>
                            <a:cxn ang="0">
                              <a:pos x="207694" y="289809"/>
                            </a:cxn>
                            <a:cxn ang="0">
                              <a:pos x="224127" y="326620"/>
                            </a:cxn>
                            <a:cxn ang="0">
                              <a:pos x="187550" y="344813"/>
                            </a:cxn>
                            <a:cxn ang="0">
                              <a:pos x="185748" y="341834"/>
                            </a:cxn>
                            <a:cxn ang="0">
                              <a:pos x="157016" y="297150"/>
                            </a:cxn>
                            <a:cxn ang="0">
                              <a:pos x="93192" y="306406"/>
                            </a:cxn>
                            <a:cxn ang="0">
                              <a:pos x="51420" y="157671"/>
                            </a:cxn>
                            <a:cxn ang="0">
                              <a:pos x="75804" y="157033"/>
                            </a:cxn>
                            <a:cxn ang="0">
                              <a:pos x="45906" y="75005"/>
                            </a:cxn>
                            <a:cxn ang="0">
                              <a:pos x="1060" y="75112"/>
                            </a:cxn>
                            <a:cxn ang="0">
                              <a:pos x="68701" y="309917"/>
                            </a:cxn>
                            <a:cxn ang="0">
                              <a:pos x="0" y="319918"/>
                            </a:cxn>
                            <a:cxn ang="0">
                              <a:pos x="0" y="383540"/>
                            </a:cxn>
                            <a:cxn ang="0">
                              <a:pos x="359410" y="382795"/>
                            </a:cxn>
                            <a:cxn ang="0">
                              <a:pos x="359410" y="267892"/>
                            </a:cxn>
                            <a:cxn ang="0">
                              <a:pos x="263991" y="281723"/>
                            </a:cxn>
                          </a:cxnLst>
                          <a:pathLst>
                            <a:path w="3390" h="3605">
                              <a:moveTo>
                                <a:pt x="1650" y="572"/>
                              </a:moveTo>
                              <a:cubicBezTo>
                                <a:pt x="1792" y="512"/>
                                <a:pt x="1858" y="348"/>
                                <a:pt x="1798" y="207"/>
                              </a:cubicBezTo>
                              <a:cubicBezTo>
                                <a:pt x="1737" y="65"/>
                                <a:pt x="1574" y="0"/>
                                <a:pt x="1433" y="60"/>
                              </a:cubicBezTo>
                              <a:cubicBezTo>
                                <a:pt x="1291" y="120"/>
                                <a:pt x="1225" y="283"/>
                                <a:pt x="1285" y="425"/>
                              </a:cubicBezTo>
                              <a:cubicBezTo>
                                <a:pt x="1346" y="566"/>
                                <a:pt x="1509" y="632"/>
                                <a:pt x="1650" y="572"/>
                              </a:cubicBezTo>
                              <a:close/>
                              <a:moveTo>
                                <a:pt x="1795" y="3149"/>
                              </a:moveTo>
                              <a:cubicBezTo>
                                <a:pt x="1836" y="3129"/>
                                <a:pt x="1978" y="3058"/>
                                <a:pt x="2021" y="3037"/>
                              </a:cubicBezTo>
                              <a:cubicBezTo>
                                <a:pt x="1996" y="2980"/>
                                <a:pt x="1718" y="2360"/>
                                <a:pt x="1718" y="2360"/>
                              </a:cubicBezTo>
                              <a:cubicBezTo>
                                <a:pt x="1718" y="2360"/>
                                <a:pt x="2398" y="2116"/>
                                <a:pt x="2401" y="2115"/>
                              </a:cubicBezTo>
                              <a:cubicBezTo>
                                <a:pt x="2408" y="2112"/>
                                <a:pt x="2565" y="2042"/>
                                <a:pt x="2632" y="1874"/>
                              </a:cubicBezTo>
                              <a:cubicBezTo>
                                <a:pt x="2653" y="1822"/>
                                <a:pt x="2663" y="1766"/>
                                <a:pt x="2663" y="1707"/>
                              </a:cubicBezTo>
                              <a:cubicBezTo>
                                <a:pt x="2663" y="1621"/>
                                <a:pt x="2642" y="1527"/>
                                <a:pt x="2598" y="1426"/>
                              </a:cubicBezTo>
                              <a:cubicBezTo>
                                <a:pt x="2523" y="1248"/>
                                <a:pt x="2523" y="1248"/>
                                <a:pt x="2523" y="1248"/>
                              </a:cubicBezTo>
                              <a:cubicBezTo>
                                <a:pt x="2403" y="959"/>
                                <a:pt x="2316" y="750"/>
                                <a:pt x="2152" y="661"/>
                              </a:cubicBezTo>
                              <a:cubicBezTo>
                                <a:pt x="2151" y="660"/>
                                <a:pt x="2151" y="660"/>
                                <a:pt x="2151" y="660"/>
                              </a:cubicBezTo>
                              <a:cubicBezTo>
                                <a:pt x="2149" y="659"/>
                                <a:pt x="2149" y="659"/>
                                <a:pt x="2149" y="659"/>
                              </a:cubicBezTo>
                              <a:cubicBezTo>
                                <a:pt x="2141" y="654"/>
                                <a:pt x="1943" y="534"/>
                                <a:pt x="1592" y="736"/>
                              </a:cubicBezTo>
                              <a:cubicBezTo>
                                <a:pt x="1246" y="935"/>
                                <a:pt x="722" y="1267"/>
                                <a:pt x="722" y="1267"/>
                              </a:cubicBezTo>
                              <a:cubicBezTo>
                                <a:pt x="798" y="1450"/>
                                <a:pt x="798" y="1450"/>
                                <a:pt x="798" y="1450"/>
                              </a:cubicBezTo>
                              <a:cubicBezTo>
                                <a:pt x="1659" y="1152"/>
                                <a:pt x="1659" y="1152"/>
                                <a:pt x="1659" y="1152"/>
                              </a:cubicBezTo>
                              <a:cubicBezTo>
                                <a:pt x="1941" y="1748"/>
                                <a:pt x="1941" y="1748"/>
                                <a:pt x="1941" y="1748"/>
                              </a:cubicBezTo>
                              <a:cubicBezTo>
                                <a:pt x="1533" y="1979"/>
                                <a:pt x="1533" y="1979"/>
                                <a:pt x="1533" y="1979"/>
                              </a:cubicBezTo>
                              <a:cubicBezTo>
                                <a:pt x="1532" y="1979"/>
                                <a:pt x="1532" y="1979"/>
                                <a:pt x="1532" y="1979"/>
                              </a:cubicBezTo>
                              <a:cubicBezTo>
                                <a:pt x="1530" y="1980"/>
                                <a:pt x="1357" y="2059"/>
                                <a:pt x="1313" y="2214"/>
                              </a:cubicBezTo>
                              <a:cubicBezTo>
                                <a:pt x="1306" y="2238"/>
                                <a:pt x="1302" y="2263"/>
                                <a:pt x="1302" y="2289"/>
                              </a:cubicBezTo>
                              <a:cubicBezTo>
                                <a:pt x="1302" y="2362"/>
                                <a:pt x="1331" y="2441"/>
                                <a:pt x="1387" y="2524"/>
                              </a:cubicBezTo>
                              <a:cubicBezTo>
                                <a:pt x="1596" y="2834"/>
                                <a:pt x="1746" y="3071"/>
                                <a:pt x="1795" y="3149"/>
                              </a:cubicBezTo>
                              <a:close/>
                              <a:moveTo>
                                <a:pt x="2490" y="2648"/>
                              </a:moveTo>
                              <a:cubicBezTo>
                                <a:pt x="2469" y="2498"/>
                                <a:pt x="2469" y="2498"/>
                                <a:pt x="2469" y="2498"/>
                              </a:cubicBezTo>
                              <a:cubicBezTo>
                                <a:pt x="2809" y="2446"/>
                                <a:pt x="2809" y="2446"/>
                                <a:pt x="2809" y="2446"/>
                              </a:cubicBezTo>
                              <a:cubicBezTo>
                                <a:pt x="2898" y="2432"/>
                                <a:pt x="2959" y="2349"/>
                                <a:pt x="2946" y="2260"/>
                              </a:cubicBezTo>
                              <a:cubicBezTo>
                                <a:pt x="2932" y="2172"/>
                                <a:pt x="2849" y="2111"/>
                                <a:pt x="2761" y="2124"/>
                              </a:cubicBezTo>
                              <a:cubicBezTo>
                                <a:pt x="2445" y="2172"/>
                                <a:pt x="2445" y="2172"/>
                                <a:pt x="2445" y="2172"/>
                              </a:cubicBezTo>
                              <a:cubicBezTo>
                                <a:pt x="2435" y="2177"/>
                                <a:pt x="2429" y="2180"/>
                                <a:pt x="2427" y="2181"/>
                              </a:cubicBezTo>
                              <a:cubicBezTo>
                                <a:pt x="2427" y="2181"/>
                                <a:pt x="2427" y="2181"/>
                                <a:pt x="2427" y="2181"/>
                              </a:cubicBezTo>
                              <a:cubicBezTo>
                                <a:pt x="2427" y="2181"/>
                                <a:pt x="1878" y="2378"/>
                                <a:pt x="1814" y="2401"/>
                              </a:cubicBezTo>
                              <a:cubicBezTo>
                                <a:pt x="1823" y="2421"/>
                                <a:pt x="1856" y="2494"/>
                                <a:pt x="1896" y="2585"/>
                              </a:cubicBezTo>
                              <a:cubicBezTo>
                                <a:pt x="2260" y="2529"/>
                                <a:pt x="2260" y="2529"/>
                                <a:pt x="2260" y="2529"/>
                              </a:cubicBezTo>
                              <a:cubicBezTo>
                                <a:pt x="2280" y="2678"/>
                                <a:pt x="2280" y="2678"/>
                                <a:pt x="2280" y="2678"/>
                              </a:cubicBezTo>
                              <a:cubicBezTo>
                                <a:pt x="1959" y="2724"/>
                                <a:pt x="1959" y="2724"/>
                                <a:pt x="1959" y="2724"/>
                              </a:cubicBezTo>
                              <a:cubicBezTo>
                                <a:pt x="2036" y="2896"/>
                                <a:pt x="2114" y="3070"/>
                                <a:pt x="2114" y="3070"/>
                              </a:cubicBezTo>
                              <a:cubicBezTo>
                                <a:pt x="1769" y="3241"/>
                                <a:pt x="1769" y="3241"/>
                                <a:pt x="1769" y="3241"/>
                              </a:cubicBezTo>
                              <a:cubicBezTo>
                                <a:pt x="1752" y="3213"/>
                                <a:pt x="1752" y="3213"/>
                                <a:pt x="1752" y="3213"/>
                              </a:cubicBezTo>
                              <a:cubicBezTo>
                                <a:pt x="1751" y="3211"/>
                                <a:pt x="1648" y="3046"/>
                                <a:pt x="1481" y="2793"/>
                              </a:cubicBezTo>
                              <a:cubicBezTo>
                                <a:pt x="879" y="2880"/>
                                <a:pt x="879" y="2880"/>
                                <a:pt x="879" y="2880"/>
                              </a:cubicBezTo>
                              <a:cubicBezTo>
                                <a:pt x="485" y="1482"/>
                                <a:pt x="485" y="1482"/>
                                <a:pt x="485" y="1482"/>
                              </a:cubicBezTo>
                              <a:cubicBezTo>
                                <a:pt x="715" y="1476"/>
                                <a:pt x="715" y="1476"/>
                                <a:pt x="715" y="1476"/>
                              </a:cubicBezTo>
                              <a:cubicBezTo>
                                <a:pt x="433" y="705"/>
                                <a:pt x="433" y="705"/>
                                <a:pt x="433" y="705"/>
                              </a:cubicBezTo>
                              <a:cubicBezTo>
                                <a:pt x="10" y="706"/>
                                <a:pt x="10" y="706"/>
                                <a:pt x="10" y="706"/>
                              </a:cubicBezTo>
                              <a:cubicBezTo>
                                <a:pt x="648" y="2913"/>
                                <a:pt x="648" y="2913"/>
                                <a:pt x="648" y="2913"/>
                              </a:cubicBezTo>
                              <a:cubicBezTo>
                                <a:pt x="0" y="3007"/>
                                <a:pt x="0" y="3007"/>
                                <a:pt x="0" y="3007"/>
                              </a:cubicBezTo>
                              <a:cubicBezTo>
                                <a:pt x="0" y="3605"/>
                                <a:pt x="0" y="3605"/>
                                <a:pt x="0" y="3605"/>
                              </a:cubicBezTo>
                              <a:cubicBezTo>
                                <a:pt x="3390" y="3598"/>
                                <a:pt x="3390" y="3598"/>
                                <a:pt x="3390" y="3598"/>
                              </a:cubicBezTo>
                              <a:cubicBezTo>
                                <a:pt x="3390" y="2518"/>
                                <a:pt x="3390" y="2518"/>
                                <a:pt x="3390" y="2518"/>
                              </a:cubicBezTo>
                              <a:lnTo>
                                <a:pt x="2490" y="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o:spt="100" style="position:absolute;left:0pt;margin-left:240.75pt;margin-top:183.6pt;height:27pt;width:25.3pt;z-index:-251663360;mso-width-relative:page;mso-height-relative:page;" fillcolor="#404040" filled="t" stroked="f" coordsize="3390,3605" o:gfxdata="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>
                <v:path o:connecttype="segments" o:connectlocs="174934,60855;190625,22022;151927,6383;136236,45216;174934,60855;190307,335025;214267,323109;182143,251083;254555,225017;279046,199376;282332,181609;275441,151713;267490,132776;228156,70324;228050,70218;227838,70111;168784,78303;76546,134797;84604,154267;175888,122562;205786,185971;162529,210548;162423,210548;139205,235549;138038,243529;147050,268531;190307,335025;263991,281723;261764,265765;297812,260232;312336,240443;292723,225974;259220,231081;257312,232039;257312,232039;192321,255445;201015,275021;239606,269063;241727,284915;207694,289809;224127,326620;187550,344813;185748,341834;157016,297150;93192,306406;51420,157671;75804,157033;45906,75005;1060,75112;68701,309917;0,319918;0,383540;359410,382795;359410,267892;263991,281723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2370455</wp:posOffset>
                </wp:positionV>
                <wp:extent cx="321310" cy="321310"/>
                <wp:effectExtent l="0" t="0" r="2540" b="2540"/>
                <wp:wrapNone/>
                <wp:docPr id="8" name="Freeform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1310" cy="3213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06732" y="52577"/>
                            </a:cxn>
                            <a:cxn ang="0">
                              <a:pos x="179705" y="0"/>
                            </a:cxn>
                            <a:cxn ang="0">
                              <a:pos x="52677" y="52577"/>
                            </a:cxn>
                            <a:cxn ang="0">
                              <a:pos x="0" y="179705"/>
                            </a:cxn>
                            <a:cxn ang="0">
                              <a:pos x="52677" y="306732"/>
                            </a:cxn>
                            <a:cxn ang="0">
                              <a:pos x="179705" y="359410"/>
                            </a:cxn>
                            <a:cxn ang="0">
                              <a:pos x="306732" y="306732"/>
                            </a:cxn>
                            <a:cxn ang="0">
                              <a:pos x="359410" y="179705"/>
                            </a:cxn>
                            <a:cxn ang="0">
                              <a:pos x="333924" y="179705"/>
                            </a:cxn>
                            <a:cxn ang="0">
                              <a:pos x="287467" y="165055"/>
                            </a:cxn>
                            <a:cxn ang="0">
                              <a:pos x="330412" y="177898"/>
                            </a:cxn>
                            <a:cxn ang="0">
                              <a:pos x="333924" y="179705"/>
                            </a:cxn>
                            <a:cxn ang="0">
                              <a:pos x="285762" y="116893"/>
                            </a:cxn>
                            <a:cxn ang="0">
                              <a:pos x="331516" y="152312"/>
                            </a:cxn>
                            <a:cxn ang="0">
                              <a:pos x="291681" y="73748"/>
                            </a:cxn>
                            <a:cxn ang="0">
                              <a:pos x="264691" y="110070"/>
                            </a:cxn>
                            <a:cxn ang="0">
                              <a:pos x="256965" y="124719"/>
                            </a:cxn>
                            <a:cxn ang="0">
                              <a:pos x="199872" y="53881"/>
                            </a:cxn>
                            <a:cxn ang="0">
                              <a:pos x="291681" y="73748"/>
                            </a:cxn>
                            <a:cxn ang="0">
                              <a:pos x="179102" y="61707"/>
                            </a:cxn>
                            <a:cxn ang="0">
                              <a:pos x="168065" y="121709"/>
                            </a:cxn>
                            <a:cxn ang="0">
                              <a:pos x="128633" y="121107"/>
                            </a:cxn>
                            <a:cxn ang="0">
                              <a:pos x="71841" y="69534"/>
                            </a:cxn>
                            <a:cxn ang="0">
                              <a:pos x="53580" y="91006"/>
                            </a:cxn>
                            <a:cxn ang="0">
                              <a:pos x="108665" y="131442"/>
                            </a:cxn>
                            <a:cxn ang="0">
                              <a:pos x="53580" y="91006"/>
                            </a:cxn>
                            <a:cxn ang="0">
                              <a:pos x="28094" y="178199"/>
                            </a:cxn>
                            <a:cxn ang="0">
                              <a:pos x="46356" y="257065"/>
                            </a:cxn>
                            <a:cxn ang="0">
                              <a:pos x="25485" y="178801"/>
                            </a:cxn>
                            <a:cxn ang="0">
                              <a:pos x="134251" y="148901"/>
                            </a:cxn>
                            <a:cxn ang="0">
                              <a:pos x="161644" y="332820"/>
                            </a:cxn>
                            <a:cxn ang="0">
                              <a:pos x="185323" y="333823"/>
                            </a:cxn>
                            <a:cxn ang="0">
                              <a:pos x="215926" y="142279"/>
                            </a:cxn>
                            <a:cxn ang="0">
                              <a:pos x="266396" y="172179"/>
                            </a:cxn>
                            <a:cxn ang="0">
                              <a:pos x="318973" y="246028"/>
                            </a:cxn>
                          </a:cxnLst>
                          <a:pathLst>
                            <a:path w="3582" h="3582">
                              <a:moveTo>
                                <a:pt x="3441" y="1093"/>
                              </a:moveTo>
                              <a:cubicBezTo>
                                <a:pt x="3351" y="880"/>
                                <a:pt x="3222" y="689"/>
                                <a:pt x="3057" y="524"/>
                              </a:cubicBezTo>
                              <a:cubicBezTo>
                                <a:pt x="2893" y="360"/>
                                <a:pt x="2702" y="231"/>
                                <a:pt x="2488" y="140"/>
                              </a:cubicBezTo>
                              <a:cubicBezTo>
                                <a:pt x="2267" y="47"/>
                                <a:pt x="2033" y="0"/>
                                <a:pt x="1791" y="0"/>
                              </a:cubicBezTo>
                              <a:cubicBezTo>
                                <a:pt x="1549" y="0"/>
                                <a:pt x="1315" y="47"/>
                                <a:pt x="1094" y="140"/>
                              </a:cubicBezTo>
                              <a:cubicBezTo>
                                <a:pt x="881" y="231"/>
                                <a:pt x="689" y="360"/>
                                <a:pt x="525" y="524"/>
                              </a:cubicBezTo>
                              <a:cubicBezTo>
                                <a:pt x="360" y="689"/>
                                <a:pt x="231" y="880"/>
                                <a:pt x="141" y="1093"/>
                              </a:cubicBezTo>
                              <a:cubicBezTo>
                                <a:pt x="48" y="1314"/>
                                <a:pt x="0" y="1549"/>
                                <a:pt x="0" y="1791"/>
                              </a:cubicBezTo>
                              <a:cubicBezTo>
                                <a:pt x="0" y="2032"/>
                                <a:pt x="48" y="2267"/>
                                <a:pt x="141" y="2488"/>
                              </a:cubicBezTo>
                              <a:cubicBezTo>
                                <a:pt x="231" y="2701"/>
                                <a:pt x="360" y="2893"/>
                                <a:pt x="525" y="3057"/>
                              </a:cubicBezTo>
                              <a:cubicBezTo>
                                <a:pt x="689" y="3221"/>
                                <a:pt x="881" y="3351"/>
                                <a:pt x="1094" y="3441"/>
                              </a:cubicBezTo>
                              <a:cubicBezTo>
                                <a:pt x="1315" y="3534"/>
                                <a:pt x="1549" y="3582"/>
                                <a:pt x="1791" y="3582"/>
                              </a:cubicBezTo>
                              <a:cubicBezTo>
                                <a:pt x="2033" y="3582"/>
                                <a:pt x="2267" y="3534"/>
                                <a:pt x="2488" y="3441"/>
                              </a:cubicBezTo>
                              <a:cubicBezTo>
                                <a:pt x="2702" y="3351"/>
                                <a:pt x="2893" y="3221"/>
                                <a:pt x="3057" y="3057"/>
                              </a:cubicBezTo>
                              <a:cubicBezTo>
                                <a:pt x="3222" y="2893"/>
                                <a:pt x="3351" y="2701"/>
                                <a:pt x="3441" y="2488"/>
                              </a:cubicBezTo>
                              <a:cubicBezTo>
                                <a:pt x="3535" y="2267"/>
                                <a:pt x="3582" y="2032"/>
                                <a:pt x="3582" y="1791"/>
                              </a:cubicBezTo>
                              <a:cubicBezTo>
                                <a:pt x="3582" y="1549"/>
                                <a:pt x="3535" y="1314"/>
                                <a:pt x="3441" y="1093"/>
                              </a:cubicBezTo>
                              <a:close/>
                              <a:moveTo>
                                <a:pt x="3328" y="1791"/>
                              </a:moveTo>
                              <a:cubicBezTo>
                                <a:pt x="3328" y="1944"/>
                                <a:pt x="3306" y="2092"/>
                                <a:pt x="3264" y="2231"/>
                              </a:cubicBezTo>
                              <a:cubicBezTo>
                                <a:pt x="3066" y="2042"/>
                                <a:pt x="2932" y="1845"/>
                                <a:pt x="2865" y="1645"/>
                              </a:cubicBezTo>
                              <a:cubicBezTo>
                                <a:pt x="2853" y="1610"/>
                                <a:pt x="2843" y="1575"/>
                                <a:pt x="2836" y="1542"/>
                              </a:cubicBezTo>
                              <a:cubicBezTo>
                                <a:pt x="2994" y="1598"/>
                                <a:pt x="3147" y="1673"/>
                                <a:pt x="3293" y="1773"/>
                              </a:cubicBezTo>
                              <a:cubicBezTo>
                                <a:pt x="3304" y="1780"/>
                                <a:pt x="3316" y="1786"/>
                                <a:pt x="3328" y="1789"/>
                              </a:cubicBezTo>
                              <a:cubicBezTo>
                                <a:pt x="3328" y="1789"/>
                                <a:pt x="3328" y="1790"/>
                                <a:pt x="3328" y="1791"/>
                              </a:cubicBezTo>
                              <a:close/>
                              <a:moveTo>
                                <a:pt x="2820" y="1306"/>
                              </a:moveTo>
                              <a:cubicBezTo>
                                <a:pt x="2825" y="1250"/>
                                <a:pt x="2836" y="1203"/>
                                <a:pt x="2848" y="1165"/>
                              </a:cubicBezTo>
                              <a:cubicBezTo>
                                <a:pt x="2893" y="1025"/>
                                <a:pt x="2979" y="937"/>
                                <a:pt x="3051" y="911"/>
                              </a:cubicBezTo>
                              <a:cubicBezTo>
                                <a:pt x="3176" y="1089"/>
                                <a:pt x="3264" y="1295"/>
                                <a:pt x="3304" y="1518"/>
                              </a:cubicBezTo>
                              <a:cubicBezTo>
                                <a:pt x="3154" y="1429"/>
                                <a:pt x="2992" y="1359"/>
                                <a:pt x="2820" y="1306"/>
                              </a:cubicBezTo>
                              <a:close/>
                              <a:moveTo>
                                <a:pt x="2907" y="735"/>
                              </a:moveTo>
                              <a:cubicBezTo>
                                <a:pt x="2871" y="756"/>
                                <a:pt x="2836" y="783"/>
                                <a:pt x="2804" y="816"/>
                              </a:cubicBezTo>
                              <a:cubicBezTo>
                                <a:pt x="2731" y="889"/>
                                <a:pt x="2673" y="987"/>
                                <a:pt x="2638" y="1097"/>
                              </a:cubicBezTo>
                              <a:cubicBezTo>
                                <a:pt x="2624" y="1140"/>
                                <a:pt x="2611" y="1192"/>
                                <a:pt x="2603" y="1252"/>
                              </a:cubicBezTo>
                              <a:cubicBezTo>
                                <a:pt x="2589" y="1249"/>
                                <a:pt x="2575" y="1246"/>
                                <a:pt x="2561" y="1243"/>
                              </a:cubicBezTo>
                              <a:cubicBezTo>
                                <a:pt x="2426" y="1218"/>
                                <a:pt x="2283" y="1203"/>
                                <a:pt x="2135" y="1198"/>
                              </a:cubicBezTo>
                              <a:cubicBezTo>
                                <a:pt x="2109" y="947"/>
                                <a:pt x="2061" y="721"/>
                                <a:pt x="1992" y="537"/>
                              </a:cubicBezTo>
                              <a:cubicBezTo>
                                <a:pt x="1950" y="426"/>
                                <a:pt x="1902" y="331"/>
                                <a:pt x="1847" y="254"/>
                              </a:cubicBezTo>
                              <a:cubicBezTo>
                                <a:pt x="2264" y="269"/>
                                <a:pt x="2639" y="451"/>
                                <a:pt x="2907" y="735"/>
                              </a:cubicBezTo>
                              <a:close/>
                              <a:moveTo>
                                <a:pt x="1559" y="271"/>
                              </a:moveTo>
                              <a:cubicBezTo>
                                <a:pt x="1645" y="331"/>
                                <a:pt x="1722" y="448"/>
                                <a:pt x="1785" y="615"/>
                              </a:cubicBezTo>
                              <a:cubicBezTo>
                                <a:pt x="1845" y="774"/>
                                <a:pt x="1889" y="974"/>
                                <a:pt x="1913" y="1198"/>
                              </a:cubicBezTo>
                              <a:cubicBezTo>
                                <a:pt x="1835" y="1201"/>
                                <a:pt x="1756" y="1206"/>
                                <a:pt x="1675" y="1213"/>
                              </a:cubicBezTo>
                              <a:cubicBezTo>
                                <a:pt x="1548" y="1226"/>
                                <a:pt x="1423" y="1243"/>
                                <a:pt x="1301" y="1266"/>
                              </a:cubicBezTo>
                              <a:cubicBezTo>
                                <a:pt x="1295" y="1246"/>
                                <a:pt x="1289" y="1226"/>
                                <a:pt x="1282" y="1207"/>
                              </a:cubicBezTo>
                              <a:cubicBezTo>
                                <a:pt x="1221" y="1037"/>
                                <a:pt x="1117" y="897"/>
                                <a:pt x="983" y="804"/>
                              </a:cubicBezTo>
                              <a:cubicBezTo>
                                <a:pt x="901" y="748"/>
                                <a:pt x="811" y="710"/>
                                <a:pt x="716" y="693"/>
                              </a:cubicBezTo>
                              <a:cubicBezTo>
                                <a:pt x="941" y="473"/>
                                <a:pt x="1233" y="321"/>
                                <a:pt x="1559" y="271"/>
                              </a:cubicBezTo>
                              <a:close/>
                              <a:moveTo>
                                <a:pt x="534" y="907"/>
                              </a:moveTo>
                              <a:cubicBezTo>
                                <a:pt x="771" y="880"/>
                                <a:pt x="982" y="1025"/>
                                <a:pt x="1074" y="1281"/>
                              </a:cubicBezTo>
                              <a:cubicBezTo>
                                <a:pt x="1077" y="1291"/>
                                <a:pt x="1080" y="1300"/>
                                <a:pt x="1083" y="1310"/>
                              </a:cubicBezTo>
                              <a:cubicBezTo>
                                <a:pt x="792" y="1375"/>
                                <a:pt x="520" y="1461"/>
                                <a:pt x="274" y="1545"/>
                              </a:cubicBezTo>
                              <a:cubicBezTo>
                                <a:pt x="311" y="1310"/>
                                <a:pt x="403" y="1093"/>
                                <a:pt x="534" y="907"/>
                              </a:cubicBezTo>
                              <a:close/>
                              <a:moveTo>
                                <a:pt x="254" y="1782"/>
                              </a:moveTo>
                              <a:cubicBezTo>
                                <a:pt x="263" y="1781"/>
                                <a:pt x="272" y="1779"/>
                                <a:pt x="280" y="1776"/>
                              </a:cubicBezTo>
                              <a:cubicBezTo>
                                <a:pt x="544" y="1685"/>
                                <a:pt x="828" y="1596"/>
                                <a:pt x="1119" y="1529"/>
                              </a:cubicBezTo>
                              <a:cubicBezTo>
                                <a:pt x="1129" y="1866"/>
                                <a:pt x="942" y="2266"/>
                                <a:pt x="462" y="2562"/>
                              </a:cubicBezTo>
                              <a:cubicBezTo>
                                <a:pt x="330" y="2335"/>
                                <a:pt x="254" y="2072"/>
                                <a:pt x="254" y="1791"/>
                              </a:cubicBezTo>
                              <a:cubicBezTo>
                                <a:pt x="254" y="1788"/>
                                <a:pt x="254" y="1785"/>
                                <a:pt x="254" y="1782"/>
                              </a:cubicBezTo>
                              <a:close/>
                              <a:moveTo>
                                <a:pt x="587" y="2745"/>
                              </a:moveTo>
                              <a:cubicBezTo>
                                <a:pt x="1156" y="2390"/>
                                <a:pt x="1365" y="1898"/>
                                <a:pt x="1338" y="1484"/>
                              </a:cubicBezTo>
                              <a:cubicBezTo>
                                <a:pt x="1535" y="1448"/>
                                <a:pt x="1733" y="1423"/>
                                <a:pt x="1931" y="1417"/>
                              </a:cubicBezTo>
                              <a:cubicBezTo>
                                <a:pt x="1961" y="2009"/>
                                <a:pt x="1869" y="2722"/>
                                <a:pt x="1611" y="3317"/>
                              </a:cubicBezTo>
                              <a:cubicBezTo>
                                <a:pt x="1197" y="3269"/>
                                <a:pt x="833" y="3055"/>
                                <a:pt x="587" y="2745"/>
                              </a:cubicBezTo>
                              <a:close/>
                              <a:moveTo>
                                <a:pt x="1847" y="3327"/>
                              </a:moveTo>
                              <a:cubicBezTo>
                                <a:pt x="2011" y="2918"/>
                                <a:pt x="2117" y="2431"/>
                                <a:pt x="2148" y="1932"/>
                              </a:cubicBezTo>
                              <a:cubicBezTo>
                                <a:pt x="2159" y="1756"/>
                                <a:pt x="2160" y="1583"/>
                                <a:pt x="2152" y="1418"/>
                              </a:cubicBezTo>
                              <a:cubicBezTo>
                                <a:pt x="2304" y="1424"/>
                                <a:pt x="2454" y="1442"/>
                                <a:pt x="2602" y="1475"/>
                              </a:cubicBezTo>
                              <a:cubicBezTo>
                                <a:pt x="2609" y="1549"/>
                                <a:pt x="2626" y="1630"/>
                                <a:pt x="2655" y="1716"/>
                              </a:cubicBezTo>
                              <a:cubicBezTo>
                                <a:pt x="2740" y="1968"/>
                                <a:pt x="2912" y="2213"/>
                                <a:pt x="3167" y="2443"/>
                              </a:cubicBezTo>
                              <a:cubicBezTo>
                                <a:pt x="3170" y="2446"/>
                                <a:pt x="3174" y="2449"/>
                                <a:pt x="3179" y="2452"/>
                              </a:cubicBezTo>
                              <a:cubicBezTo>
                                <a:pt x="2939" y="2954"/>
                                <a:pt x="2434" y="3306"/>
                                <a:pt x="1847" y="33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93" o:spid="_x0000_s1026" o:spt="100" style="position:absolute;left:0pt;margin-left:163.5pt;margin-top:186.65pt;height:25.3pt;width:25.3pt;z-index:-251664384;mso-width-relative:page;mso-height-relative:page;" fillcolor="#404040" filled="t" stroked="f" coordsize="3582,3582" o:gfxdata="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<v:path o:connecttype="segments" o:connectlocs="306732,52577;179705,0;52677,52577;0,179705;52677,306732;179705,359410;306732,306732;359410,179705;333924,179705;287467,165055;330412,177898;333924,179705;285762,116893;331516,152312;291681,73748;264691,110070;256965,124719;199872,53881;291681,73748;179102,61707;168065,121709;128633,121107;71841,69534;53580,91006;108665,131442;53580,91006;28094,178199;46356,257065;25485,178801;134251,148901;161644,332820;185323,333823;215926,142279;266396,172179;318973,246028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2371725</wp:posOffset>
                </wp:positionV>
                <wp:extent cx="293370" cy="323215"/>
                <wp:effectExtent l="0" t="0" r="0" b="7620"/>
                <wp:wrapNone/>
                <wp:docPr id="7" name="Freefor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3370" cy="323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40828" y="139531"/>
                            </a:cxn>
                            <a:cxn ang="0">
                              <a:pos x="261190" y="98136"/>
                            </a:cxn>
                            <a:cxn ang="0">
                              <a:pos x="219855" y="18661"/>
                            </a:cxn>
                            <a:cxn ang="0">
                              <a:pos x="322909" y="36564"/>
                            </a:cxn>
                            <a:cxn ang="0">
                              <a:pos x="340828" y="139531"/>
                            </a:cxn>
                            <a:cxn ang="0">
                              <a:pos x="320160" y="160087"/>
                            </a:cxn>
                            <a:cxn ang="0">
                              <a:pos x="243556" y="115755"/>
                            </a:cxn>
                            <a:cxn ang="0">
                              <a:pos x="199282" y="39216"/>
                            </a:cxn>
                            <a:cxn ang="0">
                              <a:pos x="217200" y="142184"/>
                            </a:cxn>
                            <a:cxn ang="0">
                              <a:pos x="320160" y="160087"/>
                            </a:cxn>
                            <a:cxn ang="0">
                              <a:pos x="201652" y="292609"/>
                            </a:cxn>
                            <a:cxn ang="0">
                              <a:pos x="114336" y="336372"/>
                            </a:cxn>
                            <a:cxn ang="0">
                              <a:pos x="32897" y="368485"/>
                            </a:cxn>
                            <a:cxn ang="0">
                              <a:pos x="26071" y="358444"/>
                            </a:cxn>
                            <a:cxn ang="0">
                              <a:pos x="41714" y="333057"/>
                            </a:cxn>
                            <a:cxn ang="0">
                              <a:pos x="43326" y="331068"/>
                            </a:cxn>
                            <a:cxn ang="0">
                              <a:pos x="69113" y="325384"/>
                            </a:cxn>
                            <a:cxn ang="0">
                              <a:pos x="238532" y="186042"/>
                            </a:cxn>
                            <a:cxn ang="0">
                              <a:pos x="199566" y="159803"/>
                            </a:cxn>
                            <a:cxn ang="0">
                              <a:pos x="173400" y="120870"/>
                            </a:cxn>
                            <a:cxn ang="0">
                              <a:pos x="33845" y="290146"/>
                            </a:cxn>
                            <a:cxn ang="0">
                              <a:pos x="27493" y="312880"/>
                            </a:cxn>
                            <a:cxn ang="0">
                              <a:pos x="25882" y="313828"/>
                            </a:cxn>
                            <a:cxn ang="0">
                              <a:pos x="1137" y="359580"/>
                            </a:cxn>
                            <a:cxn ang="0">
                              <a:pos x="20288" y="390177"/>
                            </a:cxn>
                            <a:cxn ang="0">
                              <a:pos x="23322" y="391598"/>
                            </a:cxn>
                            <a:cxn ang="0">
                              <a:pos x="50531" y="396240"/>
                            </a:cxn>
                            <a:cxn ang="0">
                              <a:pos x="130737" y="355128"/>
                            </a:cxn>
                            <a:cxn ang="0">
                              <a:pos x="201652" y="317522"/>
                            </a:cxn>
                            <a:cxn ang="0">
                              <a:pos x="316178" y="386956"/>
                            </a:cxn>
                            <a:cxn ang="0">
                              <a:pos x="333527" y="389893"/>
                            </a:cxn>
                            <a:cxn ang="0">
                              <a:pos x="336466" y="372558"/>
                            </a:cxn>
                            <a:cxn ang="0">
                              <a:pos x="201652" y="292609"/>
                            </a:cxn>
                          </a:cxnLst>
                          <a:pathLst>
                            <a:path w="3791" h="4183">
                              <a:moveTo>
                                <a:pt x="3595" y="1473"/>
                              </a:moveTo>
                              <a:cubicBezTo>
                                <a:pt x="3284" y="1417"/>
                                <a:pt x="2990" y="1270"/>
                                <a:pt x="2755" y="1036"/>
                              </a:cubicBezTo>
                              <a:cubicBezTo>
                                <a:pt x="2521" y="802"/>
                                <a:pt x="2374" y="508"/>
                                <a:pt x="2319" y="197"/>
                              </a:cubicBezTo>
                              <a:cubicBezTo>
                                <a:pt x="2634" y="0"/>
                                <a:pt x="3090" y="70"/>
                                <a:pt x="3406" y="386"/>
                              </a:cubicBezTo>
                              <a:cubicBezTo>
                                <a:pt x="3722" y="702"/>
                                <a:pt x="3791" y="1158"/>
                                <a:pt x="3595" y="1473"/>
                              </a:cubicBezTo>
                              <a:moveTo>
                                <a:pt x="3377" y="1690"/>
                              </a:moveTo>
                              <a:cubicBezTo>
                                <a:pt x="3079" y="1607"/>
                                <a:pt x="2799" y="1452"/>
                                <a:pt x="2569" y="1222"/>
                              </a:cubicBezTo>
                              <a:cubicBezTo>
                                <a:pt x="2340" y="993"/>
                                <a:pt x="2185" y="713"/>
                                <a:pt x="2102" y="414"/>
                              </a:cubicBezTo>
                              <a:cubicBezTo>
                                <a:pt x="1905" y="729"/>
                                <a:pt x="1975" y="1185"/>
                                <a:pt x="2291" y="1501"/>
                              </a:cubicBezTo>
                              <a:cubicBezTo>
                                <a:pt x="2606" y="1817"/>
                                <a:pt x="3062" y="1887"/>
                                <a:pt x="3377" y="1690"/>
                              </a:cubicBezTo>
                              <a:moveTo>
                                <a:pt x="2127" y="3089"/>
                              </a:moveTo>
                              <a:cubicBezTo>
                                <a:pt x="1735" y="3089"/>
                                <a:pt x="1454" y="3335"/>
                                <a:pt x="1206" y="3551"/>
                              </a:cubicBezTo>
                              <a:cubicBezTo>
                                <a:pt x="933" y="3790"/>
                                <a:pt x="696" y="3998"/>
                                <a:pt x="347" y="3890"/>
                              </a:cubicBezTo>
                              <a:cubicBezTo>
                                <a:pt x="277" y="3839"/>
                                <a:pt x="275" y="3798"/>
                                <a:pt x="275" y="3784"/>
                              </a:cubicBezTo>
                              <a:cubicBezTo>
                                <a:pt x="270" y="3689"/>
                                <a:pt x="384" y="3562"/>
                                <a:pt x="440" y="3516"/>
                              </a:cubicBezTo>
                              <a:cubicBezTo>
                                <a:pt x="447" y="3510"/>
                                <a:pt x="451" y="3502"/>
                                <a:pt x="457" y="3495"/>
                              </a:cubicBezTo>
                              <a:cubicBezTo>
                                <a:pt x="549" y="3528"/>
                                <a:pt x="655" y="3509"/>
                                <a:pt x="729" y="3435"/>
                              </a:cubicBezTo>
                              <a:cubicBezTo>
                                <a:pt x="2516" y="1964"/>
                                <a:pt x="2516" y="1964"/>
                                <a:pt x="2516" y="1964"/>
                              </a:cubicBezTo>
                              <a:cubicBezTo>
                                <a:pt x="2369" y="1901"/>
                                <a:pt x="2228" y="1810"/>
                                <a:pt x="2105" y="1687"/>
                              </a:cubicBezTo>
                              <a:cubicBezTo>
                                <a:pt x="1982" y="1564"/>
                                <a:pt x="1891" y="1423"/>
                                <a:pt x="1829" y="1276"/>
                              </a:cubicBezTo>
                              <a:cubicBezTo>
                                <a:pt x="357" y="3063"/>
                                <a:pt x="357" y="3063"/>
                                <a:pt x="357" y="3063"/>
                              </a:cubicBezTo>
                              <a:cubicBezTo>
                                <a:pt x="291" y="3129"/>
                                <a:pt x="273" y="3219"/>
                                <a:pt x="290" y="3303"/>
                              </a:cubicBezTo>
                              <a:cubicBezTo>
                                <a:pt x="285" y="3307"/>
                                <a:pt x="279" y="3309"/>
                                <a:pt x="273" y="3313"/>
                              </a:cubicBezTo>
                              <a:cubicBezTo>
                                <a:pt x="245" y="3336"/>
                                <a:pt x="0" y="3545"/>
                                <a:pt x="12" y="3796"/>
                              </a:cubicBezTo>
                              <a:cubicBezTo>
                                <a:pt x="16" y="3884"/>
                                <a:pt x="55" y="4012"/>
                                <a:pt x="214" y="4119"/>
                              </a:cubicBezTo>
                              <a:cubicBezTo>
                                <a:pt x="246" y="4134"/>
                                <a:pt x="246" y="4134"/>
                                <a:pt x="246" y="4134"/>
                              </a:cubicBezTo>
                              <a:cubicBezTo>
                                <a:pt x="348" y="4168"/>
                                <a:pt x="443" y="4183"/>
                                <a:pt x="533" y="4183"/>
                              </a:cubicBezTo>
                              <a:cubicBezTo>
                                <a:pt x="883" y="4183"/>
                                <a:pt x="1143" y="3955"/>
                                <a:pt x="1379" y="3749"/>
                              </a:cubicBezTo>
                              <a:cubicBezTo>
                                <a:pt x="1613" y="3545"/>
                                <a:pt x="1833" y="3352"/>
                                <a:pt x="2127" y="3352"/>
                              </a:cubicBezTo>
                              <a:cubicBezTo>
                                <a:pt x="2805" y="3352"/>
                                <a:pt x="3329" y="4078"/>
                                <a:pt x="3335" y="4085"/>
                              </a:cubicBezTo>
                              <a:cubicBezTo>
                                <a:pt x="3377" y="4145"/>
                                <a:pt x="3459" y="4158"/>
                                <a:pt x="3518" y="4116"/>
                              </a:cubicBezTo>
                              <a:cubicBezTo>
                                <a:pt x="3577" y="4074"/>
                                <a:pt x="3591" y="3993"/>
                                <a:pt x="3549" y="3933"/>
                              </a:cubicBezTo>
                              <a:cubicBezTo>
                                <a:pt x="3525" y="3899"/>
                                <a:pt x="2942" y="3089"/>
                                <a:pt x="2127" y="3089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99pt;margin-top:186.75pt;height:25.45pt;width:23.1pt;z-index:-251665408;mso-width-relative:page;mso-height-relative:page;" fillcolor="#404040" filled="t" stroked="f" coordsize="3791,4183" o:gfxdata="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<v:path o:connecttype="segments" o:connectlocs="340828,139531;261190,98136;219855,18661;322909,36564;340828,139531;320160,160087;243556,115755;199282,39216;217200,142184;320160,160087;201652,292609;114336,336372;32897,368485;26071,358444;41714,333057;43326,331068;69113,325384;238532,186042;199566,159803;173400,120870;33845,290146;27493,312880;25882,313828;1137,359580;20288,390177;23322,391598;50531,396240;130737,355128;201652,317522;316178,386956;333527,389893;336466,372558;201652,292609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sectPr>
      <w:type w:val="continuous"/>
      <w:pgSz w:w="11910" w:h="16840"/>
      <w:pgMar w:top="82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A267A"/>
    <w:rsid w:val="00174A0A"/>
    <w:rsid w:val="0021049D"/>
    <w:rsid w:val="00451486"/>
    <w:rsid w:val="00C87028"/>
    <w:rsid w:val="06646B96"/>
    <w:rsid w:val="0A4F2420"/>
    <w:rsid w:val="12D92B96"/>
    <w:rsid w:val="153E3302"/>
    <w:rsid w:val="1AE26AC6"/>
    <w:rsid w:val="224D1AD4"/>
    <w:rsid w:val="252A267A"/>
    <w:rsid w:val="275463CF"/>
    <w:rsid w:val="35635347"/>
    <w:rsid w:val="3A76786B"/>
    <w:rsid w:val="422903D9"/>
    <w:rsid w:val="46FD358D"/>
    <w:rsid w:val="487C7665"/>
    <w:rsid w:val="49CB7ECE"/>
    <w:rsid w:val="4E444AC7"/>
    <w:rsid w:val="55C1231A"/>
    <w:rsid w:val="58431C15"/>
    <w:rsid w:val="58FF12C9"/>
    <w:rsid w:val="5A1B7E35"/>
    <w:rsid w:val="5B063288"/>
    <w:rsid w:val="600842E1"/>
    <w:rsid w:val="6073004D"/>
    <w:rsid w:val="62F40688"/>
    <w:rsid w:val="63984C68"/>
    <w:rsid w:val="67D120D1"/>
    <w:rsid w:val="71716DC1"/>
    <w:rsid w:val="71BF10DA"/>
    <w:rsid w:val="71FC0E72"/>
    <w:rsid w:val="7DD07025"/>
    <w:rsid w:val="7EC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589"/>
      <w:outlineLvl w:val="0"/>
    </w:pPr>
    <w:rPr>
      <w:sz w:val="28"/>
      <w:szCs w:val="28"/>
    </w:rPr>
  </w:style>
  <w:style w:type="paragraph" w:styleId="3">
    <w:name w:val="heading 2"/>
    <w:basedOn w:val="1"/>
    <w:next w:val="1"/>
    <w:qFormat/>
    <w:uiPriority w:val="1"/>
    <w:pPr>
      <w:ind w:left="1589"/>
      <w:outlineLvl w:val="1"/>
    </w:pPr>
    <w:rPr>
      <w:sz w:val="21"/>
      <w:szCs w:val="21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589"/>
    </w:pPr>
    <w:rPr>
      <w:sz w:val="17"/>
      <w:szCs w:val="17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7a8e1723e3dd3ec8a848fa6f60e09a7\&#39184;&#39278;&#26381;&#21153;&#21592;&#26080;&#32463;&#39564;&#34013;&#33394;&#31616;&#2138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餐饮服务员无经验蓝色简历.docx</Template>
  <Pages>1</Pages>
  <Words>24</Words>
  <Characters>49</Characters>
  <Lines>1</Lines>
  <Paragraphs>1</Paragraphs>
  <TotalTime>79</TotalTime>
  <ScaleCrop>false</ScaleCrop>
  <LinksUpToDate>false</LinksUpToDate>
  <CharactersWithSpaces>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2020-04-26T13:42:00Z</dcterms:created>
  <dc:creator>双子晨</dc:creator>
  <cp:lastModifiedBy>双子晨</cp:lastModifiedBy>
  <dcterms:modified xsi:type="dcterms:W3CDTF">2020-04-26T13:43:38Z</dcterms:modified>
  <dc:title>33美术指导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2018-03-10T00:00:00Z</vt:filetime>
  </property>
  <property fmtid="{D5CDD505-2E9C-101B-9397-08002B2CF9AE}" pid="5" name="KSOProductBuildVer">
    <vt:lpwstr>2052-11.1.0.9584</vt:lpwstr>
  </property>
</Properties>
</file>