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-1452245</wp:posOffset>
                </wp:positionH>
                <wp:positionV relativeFrom="paragraph">
                  <wp:posOffset>6150610</wp:posOffset>
                </wp:positionV>
                <wp:extent cx="7538085" cy="263525"/>
                <wp:effectExtent l="0" t="0" r="5715" b="317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538085" cy="263525"/>
                          <a:chOff x="-25" y="3279"/>
                          <a:chExt cx="11871" cy="437"/>
                        </a:xfrm>
                      </wpg:grpSpPr>
                      <wps:wsp>
                        <wps:cNvPr id="15" name="圆角矩形 67"/>
                        <wps:cNvSpPr/>
                        <wps:spPr>
                          <a:xfrm flipV="1">
                            <a:off x="2848" y="3438"/>
                            <a:ext cx="8998" cy="12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椭圆 66"/>
                        <wps:cNvSpPr/>
                        <wps:spPr>
                          <a:xfrm>
                            <a:off x="-25" y="3279"/>
                            <a:ext cx="1615" cy="437"/>
                          </a:xfrm>
                          <a:prstGeom prst="parallelogram">
                            <a:avLst>
                              <a:gd name="adj" fmla="val 34698"/>
                            </a:avLst>
                          </a:prstGeom>
                          <a:solidFill>
                            <a:srgbClr val="6AC9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4.35pt;margin-top:484.3pt;height:20.75pt;width:593.55pt;z-index:251662336;mso-width-relative:page;mso-height-relative:page;" coordorigin="-25,3279" coordsize="11871,437" o:gfxdata="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">
                <o:lock v:ext="edit" aspectratio="f"/>
                <v:rect id="圆角矩形 67" o:spid="_x0000_s1026" o:spt="1" style="position:absolute;left:2848;top:3438;flip:y;height:126;width:8998;v-text-anchor:middle;" fillcolor="#F2F2F2 [3052]" filled="t" stroked="f" coordsize="21600,21600" o:gfxdata="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0Fhq7sAAADb&#10;AAAADwAAAAAAAAABACAAAAAiAAAAZHJzL2Rvd25yZXYueG1sUEsBAhQAFAAAAAgAh07iQDMvBZ47&#10;AAAAOQAAABAAAAAAAAAAAQAgAAAACgEAAGRycy9zaGFwZXhtbC54bWxQSwUGAAAAAAYABgBbAQAA&#10;tAMAAAAA&#10;">
                  <v:fill on="t" focussize="0,0"/>
                  <v:stroke on="f" miterlimit="8" joinstyle="miter"/>
                  <v:imagedata o:title=""/>
                  <o:lock v:ext="edit" aspectratio="f"/>
                </v:rect>
                <v:shape id="椭圆 66" o:spid="_x0000_s1026" o:spt="7" type="#_x0000_t7" style="position:absolute;left:-25;top:3279;height:437;width:1615;v-text-anchor:middle;" fillcolor="#6AC9B8" filled="t" stroked="f" coordsize="21600,21600" o:gfxdata="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i9zR+2AAAA2wAAAA8A&#10;AAAAAAAAAQAgAAAAIgAAAGRycy9kb3ducmV2LnhtbFBLAQIUABQAAAAIAIdO4kAzLwWeOwAAADkA&#10;AAAQAAAAAAAAAAEAIAAAAAUBAABkcnMvc2hhcGV4bWwueG1sUEsFBgAAAAAGAAYAWwEAAK8DAAAA&#10;AA==&#10;" adj="202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6039485</wp:posOffset>
                </wp:positionV>
                <wp:extent cx="895985" cy="435610"/>
                <wp:effectExtent l="0" t="0" r="0" b="0"/>
                <wp:wrapNone/>
                <wp:docPr id="4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8185" y="6933565"/>
                          <a:ext cx="89598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2C3D52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2C3D52"/>
                                <w:sz w:val="26"/>
                                <w:szCs w:val="26"/>
                                <w:lang w:val="en-US" w:eastAsia="zh-CN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38.75pt;margin-top:475.55pt;height:34.3pt;width:70.55pt;z-index:251669504;mso-width-relative:page;mso-height-relative:page;" filled="f" stroked="f" coordsize="21600,21600" o:gfxdata="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9jk823AAAAAsBAAAPAAAAAAAA&#10;AAEAIAAAACIAAABkcnMvZG93bnJldi54bWxQSwECFAAUAAAACACHTuJANrtNI0cCAABy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2C3D52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2C3D52"/>
                          <w:sz w:val="26"/>
                          <w:szCs w:val="26"/>
                          <w:lang w:val="en-US" w:eastAsia="zh-CN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6205220</wp:posOffset>
                </wp:positionV>
                <wp:extent cx="152400" cy="153035"/>
                <wp:effectExtent l="0" t="0" r="0" b="18415"/>
                <wp:wrapNone/>
                <wp:docPr id="56331" name="任意多边形 56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03555" y="7099300"/>
                          <a:ext cx="152400" cy="153035"/>
                        </a:xfrm>
                        <a:custGeom>
                          <a:avLst/>
                          <a:gdLst>
                            <a:gd name="T0" fmla="*/ 190935006 w 589"/>
                            <a:gd name="T1" fmla="*/ 124269730 h 590"/>
                            <a:gd name="T2" fmla="*/ 190935006 w 589"/>
                            <a:gd name="T3" fmla="*/ 247892632 h 590"/>
                            <a:gd name="T4" fmla="*/ 190935006 w 589"/>
                            <a:gd name="T5" fmla="*/ 124269730 h 590"/>
                            <a:gd name="T6" fmla="*/ 190935006 w 589"/>
                            <a:gd name="T7" fmla="*/ 229122565 h 590"/>
                            <a:gd name="T8" fmla="*/ 190935006 w 589"/>
                            <a:gd name="T9" fmla="*/ 152748645 h 590"/>
                            <a:gd name="T10" fmla="*/ 190935006 w 589"/>
                            <a:gd name="T11" fmla="*/ 229122565 h 590"/>
                            <a:gd name="T12" fmla="*/ 372778098 w 589"/>
                            <a:gd name="T13" fmla="*/ 229122565 h 590"/>
                            <a:gd name="T14" fmla="*/ 343552942 w 589"/>
                            <a:gd name="T15" fmla="*/ 190935605 h 590"/>
                            <a:gd name="T16" fmla="*/ 372778098 w 589"/>
                            <a:gd name="T17" fmla="*/ 143039796 h 590"/>
                            <a:gd name="T18" fmla="*/ 353295198 w 589"/>
                            <a:gd name="T19" fmla="*/ 67312703 h 590"/>
                            <a:gd name="T20" fmla="*/ 286402508 w 589"/>
                            <a:gd name="T21" fmla="*/ 76373920 h 590"/>
                            <a:gd name="T22" fmla="*/ 238343988 w 589"/>
                            <a:gd name="T23" fmla="*/ 19416894 h 590"/>
                            <a:gd name="T24" fmla="*/ 162359386 w 589"/>
                            <a:gd name="T25" fmla="*/ 0 h 590"/>
                            <a:gd name="T26" fmla="*/ 142876486 w 589"/>
                            <a:gd name="T27" fmla="*/ 47895809 h 590"/>
                            <a:gd name="T28" fmla="*/ 66891883 w 589"/>
                            <a:gd name="T29" fmla="*/ 57604659 h 590"/>
                            <a:gd name="T30" fmla="*/ 0 w 589"/>
                            <a:gd name="T31" fmla="*/ 105499663 h 590"/>
                            <a:gd name="T32" fmla="*/ 37667532 w 589"/>
                            <a:gd name="T33" fmla="*/ 162456690 h 590"/>
                            <a:gd name="T34" fmla="*/ 37667532 w 589"/>
                            <a:gd name="T35" fmla="*/ 219414521 h 590"/>
                            <a:gd name="T36" fmla="*/ 0 w 589"/>
                            <a:gd name="T37" fmla="*/ 267309526 h 590"/>
                            <a:gd name="T38" fmla="*/ 66891883 w 589"/>
                            <a:gd name="T39" fmla="*/ 324266552 h 590"/>
                            <a:gd name="T40" fmla="*/ 142876486 w 589"/>
                            <a:gd name="T41" fmla="*/ 333975401 h 590"/>
                            <a:gd name="T42" fmla="*/ 162359386 w 589"/>
                            <a:gd name="T43" fmla="*/ 381223579 h 590"/>
                            <a:gd name="T44" fmla="*/ 238343988 w 589"/>
                            <a:gd name="T45" fmla="*/ 352745468 h 590"/>
                            <a:gd name="T46" fmla="*/ 286402508 w 589"/>
                            <a:gd name="T47" fmla="*/ 305497290 h 590"/>
                            <a:gd name="T48" fmla="*/ 353295198 w 589"/>
                            <a:gd name="T49" fmla="*/ 314558507 h 590"/>
                            <a:gd name="T50" fmla="*/ 372778098 w 589"/>
                            <a:gd name="T51" fmla="*/ 229122565 h 590"/>
                            <a:gd name="T52" fmla="*/ 353295198 w 589"/>
                            <a:gd name="T53" fmla="*/ 267309526 h 590"/>
                            <a:gd name="T54" fmla="*/ 324719578 w 589"/>
                            <a:gd name="T55" fmla="*/ 295788441 h 590"/>
                            <a:gd name="T56" fmla="*/ 219510625 w 589"/>
                            <a:gd name="T57" fmla="*/ 314558507 h 590"/>
                            <a:gd name="T58" fmla="*/ 200676456 w 589"/>
                            <a:gd name="T59" fmla="*/ 352745468 h 590"/>
                            <a:gd name="T60" fmla="*/ 162359386 w 589"/>
                            <a:gd name="T61" fmla="*/ 343036618 h 590"/>
                            <a:gd name="T62" fmla="*/ 95467503 w 589"/>
                            <a:gd name="T63" fmla="*/ 276371547 h 590"/>
                            <a:gd name="T64" fmla="*/ 47408983 w 589"/>
                            <a:gd name="T65" fmla="*/ 286079592 h 590"/>
                            <a:gd name="T66" fmla="*/ 37667532 w 589"/>
                            <a:gd name="T67" fmla="*/ 247892632 h 590"/>
                            <a:gd name="T68" fmla="*/ 66891883 w 589"/>
                            <a:gd name="T69" fmla="*/ 190935605 h 590"/>
                            <a:gd name="T70" fmla="*/ 37667532 w 589"/>
                            <a:gd name="T71" fmla="*/ 124269730 h 590"/>
                            <a:gd name="T72" fmla="*/ 47408983 w 589"/>
                            <a:gd name="T73" fmla="*/ 86082769 h 590"/>
                            <a:gd name="T74" fmla="*/ 95467503 w 589"/>
                            <a:gd name="T75" fmla="*/ 105499663 h 590"/>
                            <a:gd name="T76" fmla="*/ 162359386 w 589"/>
                            <a:gd name="T77" fmla="*/ 38186960 h 590"/>
                            <a:gd name="T78" fmla="*/ 200676456 w 589"/>
                            <a:gd name="T79" fmla="*/ 19416894 h 590"/>
                            <a:gd name="T80" fmla="*/ 219510625 w 589"/>
                            <a:gd name="T81" fmla="*/ 67312703 h 590"/>
                            <a:gd name="T82" fmla="*/ 324719578 w 589"/>
                            <a:gd name="T83" fmla="*/ 86082769 h 590"/>
                            <a:gd name="T84" fmla="*/ 353295198 w 589"/>
                            <a:gd name="T85" fmla="*/ 105499663 h 590"/>
                            <a:gd name="T86" fmla="*/ 314978128 w 589"/>
                            <a:gd name="T87" fmla="*/ 143039796 h 590"/>
                            <a:gd name="T88" fmla="*/ 314978128 w 589"/>
                            <a:gd name="T89" fmla="*/ 229122565 h 590"/>
                            <a:gd name="T90" fmla="*/ 353295198 w 589"/>
                            <a:gd name="T91" fmla="*/ 267309526 h 590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589" h="590">
                              <a:moveTo>
                                <a:pt x="294" y="192"/>
                              </a:moveTo>
                              <a:lnTo>
                                <a:pt x="294" y="192"/>
                              </a:lnTo>
                              <a:cubicBezTo>
                                <a:pt x="235" y="192"/>
                                <a:pt x="191" y="236"/>
                                <a:pt x="191" y="295"/>
                              </a:cubicBezTo>
                              <a:cubicBezTo>
                                <a:pt x="191" y="339"/>
                                <a:pt x="235" y="383"/>
                                <a:pt x="294" y="383"/>
                              </a:cubicBezTo>
                              <a:cubicBezTo>
                                <a:pt x="353" y="383"/>
                                <a:pt x="397" y="339"/>
                                <a:pt x="397" y="295"/>
                              </a:cubicBezTo>
                              <a:cubicBezTo>
                                <a:pt x="397" y="236"/>
                                <a:pt x="353" y="192"/>
                                <a:pt x="294" y="192"/>
                              </a:cubicBezTo>
                              <a:close/>
                              <a:moveTo>
                                <a:pt x="294" y="354"/>
                              </a:moveTo>
                              <a:lnTo>
                                <a:pt x="294" y="354"/>
                              </a:lnTo>
                              <a:cubicBezTo>
                                <a:pt x="265" y="354"/>
                                <a:pt x="235" y="324"/>
                                <a:pt x="235" y="295"/>
                              </a:cubicBezTo>
                              <a:cubicBezTo>
                                <a:pt x="235" y="251"/>
                                <a:pt x="265" y="236"/>
                                <a:pt x="294" y="236"/>
                              </a:cubicBezTo>
                              <a:cubicBezTo>
                                <a:pt x="324" y="236"/>
                                <a:pt x="353" y="251"/>
                                <a:pt x="353" y="295"/>
                              </a:cubicBezTo>
                              <a:cubicBezTo>
                                <a:pt x="353" y="324"/>
                                <a:pt x="324" y="354"/>
                                <a:pt x="294" y="354"/>
                              </a:cubicBezTo>
                              <a:close/>
                              <a:moveTo>
                                <a:pt x="574" y="354"/>
                              </a:moveTo>
                              <a:lnTo>
                                <a:pt x="574" y="354"/>
                              </a:lnTo>
                              <a:cubicBezTo>
                                <a:pt x="529" y="339"/>
                                <a:pt x="529" y="339"/>
                                <a:pt x="529" y="339"/>
                              </a:cubicBezTo>
                              <a:cubicBezTo>
                                <a:pt x="529" y="324"/>
                                <a:pt x="529" y="309"/>
                                <a:pt x="529" y="295"/>
                              </a:cubicBezTo>
                              <a:cubicBezTo>
                                <a:pt x="529" y="280"/>
                                <a:pt x="529" y="265"/>
                                <a:pt x="529" y="251"/>
                              </a:cubicBezTo>
                              <a:cubicBezTo>
                                <a:pt x="574" y="221"/>
                                <a:pt x="574" y="221"/>
                                <a:pt x="574" y="221"/>
                              </a:cubicBezTo>
                              <a:cubicBezTo>
                                <a:pt x="588" y="206"/>
                                <a:pt x="588" y="192"/>
                                <a:pt x="588" y="163"/>
                              </a:cubicBezTo>
                              <a:cubicBezTo>
                                <a:pt x="544" y="104"/>
                                <a:pt x="544" y="104"/>
                                <a:pt x="544" y="104"/>
                              </a:cubicBezTo>
                              <a:cubicBezTo>
                                <a:pt x="529" y="74"/>
                                <a:pt x="515" y="74"/>
                                <a:pt x="485" y="89"/>
                              </a:cubicBezTo>
                              <a:cubicBezTo>
                                <a:pt x="441" y="118"/>
                                <a:pt x="441" y="118"/>
                                <a:pt x="441" y="118"/>
                              </a:cubicBezTo>
                              <a:cubicBezTo>
                                <a:pt x="426" y="89"/>
                                <a:pt x="397" y="74"/>
                                <a:pt x="367" y="74"/>
                              </a:cubicBezTo>
                              <a:cubicBezTo>
                                <a:pt x="367" y="30"/>
                                <a:pt x="367" y="30"/>
                                <a:pt x="367" y="30"/>
                              </a:cubicBezTo>
                              <a:cubicBezTo>
                                <a:pt x="367" y="15"/>
                                <a:pt x="353" y="0"/>
                                <a:pt x="338" y="0"/>
                              </a:cubicBezTo>
                              <a:cubicBezTo>
                                <a:pt x="250" y="0"/>
                                <a:pt x="250" y="0"/>
                                <a:pt x="250" y="0"/>
                              </a:cubicBezTo>
                              <a:cubicBezTo>
                                <a:pt x="235" y="0"/>
                                <a:pt x="220" y="15"/>
                                <a:pt x="220" y="30"/>
                              </a:cubicBezTo>
                              <a:cubicBezTo>
                                <a:pt x="220" y="74"/>
                                <a:pt x="220" y="74"/>
                                <a:pt x="220" y="74"/>
                              </a:cubicBezTo>
                              <a:cubicBezTo>
                                <a:pt x="191" y="74"/>
                                <a:pt x="162" y="89"/>
                                <a:pt x="147" y="118"/>
                              </a:cubicBezTo>
                              <a:cubicBezTo>
                                <a:pt x="103" y="89"/>
                                <a:pt x="103" y="89"/>
                                <a:pt x="103" y="89"/>
                              </a:cubicBezTo>
                              <a:cubicBezTo>
                                <a:pt x="73" y="74"/>
                                <a:pt x="58" y="74"/>
                                <a:pt x="44" y="104"/>
                              </a:cubicBezTo>
                              <a:cubicBezTo>
                                <a:pt x="0" y="163"/>
                                <a:pt x="0" y="163"/>
                                <a:pt x="0" y="163"/>
                              </a:cubicBezTo>
                              <a:cubicBezTo>
                                <a:pt x="0" y="192"/>
                                <a:pt x="0" y="206"/>
                                <a:pt x="14" y="221"/>
                              </a:cubicBezTo>
                              <a:cubicBezTo>
                                <a:pt x="58" y="251"/>
                                <a:pt x="58" y="251"/>
                                <a:pt x="58" y="251"/>
                              </a:cubicBezTo>
                              <a:cubicBezTo>
                                <a:pt x="58" y="265"/>
                                <a:pt x="58" y="280"/>
                                <a:pt x="58" y="295"/>
                              </a:cubicBezTo>
                              <a:cubicBezTo>
                                <a:pt x="58" y="309"/>
                                <a:pt x="58" y="324"/>
                                <a:pt x="58" y="339"/>
                              </a:cubicBezTo>
                              <a:cubicBezTo>
                                <a:pt x="14" y="354"/>
                                <a:pt x="14" y="354"/>
                                <a:pt x="14" y="354"/>
                              </a:cubicBezTo>
                              <a:cubicBezTo>
                                <a:pt x="0" y="368"/>
                                <a:pt x="0" y="398"/>
                                <a:pt x="0" y="413"/>
                              </a:cubicBezTo>
                              <a:cubicBezTo>
                                <a:pt x="44" y="486"/>
                                <a:pt x="44" y="486"/>
                                <a:pt x="44" y="486"/>
                              </a:cubicBezTo>
                              <a:cubicBezTo>
                                <a:pt x="58" y="501"/>
                                <a:pt x="73" y="501"/>
                                <a:pt x="103" y="501"/>
                              </a:cubicBezTo>
                              <a:cubicBezTo>
                                <a:pt x="147" y="472"/>
                                <a:pt x="147" y="472"/>
                                <a:pt x="147" y="472"/>
                              </a:cubicBezTo>
                              <a:cubicBezTo>
                                <a:pt x="162" y="486"/>
                                <a:pt x="191" y="501"/>
                                <a:pt x="220" y="516"/>
                              </a:cubicBezTo>
                              <a:cubicBezTo>
                                <a:pt x="220" y="545"/>
                                <a:pt x="220" y="545"/>
                                <a:pt x="220" y="545"/>
                              </a:cubicBezTo>
                              <a:cubicBezTo>
                                <a:pt x="220" y="560"/>
                                <a:pt x="235" y="589"/>
                                <a:pt x="250" y="589"/>
                              </a:cubicBezTo>
                              <a:cubicBezTo>
                                <a:pt x="338" y="589"/>
                                <a:pt x="338" y="589"/>
                                <a:pt x="338" y="589"/>
                              </a:cubicBezTo>
                              <a:cubicBezTo>
                                <a:pt x="353" y="589"/>
                                <a:pt x="367" y="560"/>
                                <a:pt x="367" y="545"/>
                              </a:cubicBezTo>
                              <a:cubicBezTo>
                                <a:pt x="367" y="516"/>
                                <a:pt x="367" y="516"/>
                                <a:pt x="367" y="516"/>
                              </a:cubicBezTo>
                              <a:cubicBezTo>
                                <a:pt x="397" y="501"/>
                                <a:pt x="426" y="486"/>
                                <a:pt x="441" y="472"/>
                              </a:cubicBezTo>
                              <a:cubicBezTo>
                                <a:pt x="485" y="501"/>
                                <a:pt x="485" y="501"/>
                                <a:pt x="485" y="501"/>
                              </a:cubicBezTo>
                              <a:cubicBezTo>
                                <a:pt x="515" y="501"/>
                                <a:pt x="529" y="501"/>
                                <a:pt x="544" y="486"/>
                              </a:cubicBezTo>
                              <a:cubicBezTo>
                                <a:pt x="588" y="413"/>
                                <a:pt x="588" y="413"/>
                                <a:pt x="588" y="413"/>
                              </a:cubicBezTo>
                              <a:cubicBezTo>
                                <a:pt x="588" y="398"/>
                                <a:pt x="588" y="368"/>
                                <a:pt x="574" y="354"/>
                              </a:cubicBezTo>
                              <a:close/>
                              <a:moveTo>
                                <a:pt x="544" y="413"/>
                              </a:moveTo>
                              <a:lnTo>
                                <a:pt x="544" y="413"/>
                              </a:lnTo>
                              <a:cubicBezTo>
                                <a:pt x="515" y="442"/>
                                <a:pt x="515" y="442"/>
                                <a:pt x="515" y="442"/>
                              </a:cubicBezTo>
                              <a:cubicBezTo>
                                <a:pt x="515" y="457"/>
                                <a:pt x="500" y="457"/>
                                <a:pt x="500" y="457"/>
                              </a:cubicBezTo>
                              <a:cubicBezTo>
                                <a:pt x="441" y="427"/>
                                <a:pt x="441" y="427"/>
                                <a:pt x="441" y="427"/>
                              </a:cubicBezTo>
                              <a:cubicBezTo>
                                <a:pt x="412" y="457"/>
                                <a:pt x="382" y="472"/>
                                <a:pt x="338" y="486"/>
                              </a:cubicBezTo>
                              <a:cubicBezTo>
                                <a:pt x="338" y="530"/>
                                <a:pt x="338" y="530"/>
                                <a:pt x="338" y="530"/>
                              </a:cubicBezTo>
                              <a:cubicBezTo>
                                <a:pt x="338" y="530"/>
                                <a:pt x="324" y="545"/>
                                <a:pt x="309" y="545"/>
                              </a:cubicBezTo>
                              <a:cubicBezTo>
                                <a:pt x="279" y="545"/>
                                <a:pt x="279" y="545"/>
                                <a:pt x="279" y="545"/>
                              </a:cubicBezTo>
                              <a:cubicBezTo>
                                <a:pt x="265" y="545"/>
                                <a:pt x="250" y="530"/>
                                <a:pt x="250" y="530"/>
                              </a:cubicBezTo>
                              <a:cubicBezTo>
                                <a:pt x="250" y="486"/>
                                <a:pt x="250" y="486"/>
                                <a:pt x="250" y="486"/>
                              </a:cubicBezTo>
                              <a:cubicBezTo>
                                <a:pt x="206" y="472"/>
                                <a:pt x="176" y="457"/>
                                <a:pt x="147" y="427"/>
                              </a:cubicBezTo>
                              <a:cubicBezTo>
                                <a:pt x="88" y="457"/>
                                <a:pt x="88" y="457"/>
                                <a:pt x="88" y="457"/>
                              </a:cubicBezTo>
                              <a:cubicBezTo>
                                <a:pt x="88" y="457"/>
                                <a:pt x="73" y="457"/>
                                <a:pt x="73" y="442"/>
                              </a:cubicBezTo>
                              <a:cubicBezTo>
                                <a:pt x="44" y="413"/>
                                <a:pt x="44" y="413"/>
                                <a:pt x="44" y="413"/>
                              </a:cubicBezTo>
                              <a:cubicBezTo>
                                <a:pt x="44" y="398"/>
                                <a:pt x="44" y="383"/>
                                <a:pt x="58" y="383"/>
                              </a:cubicBezTo>
                              <a:cubicBezTo>
                                <a:pt x="103" y="354"/>
                                <a:pt x="103" y="354"/>
                                <a:pt x="103" y="354"/>
                              </a:cubicBezTo>
                              <a:cubicBezTo>
                                <a:pt x="103" y="339"/>
                                <a:pt x="103" y="309"/>
                                <a:pt x="103" y="295"/>
                              </a:cubicBezTo>
                              <a:cubicBezTo>
                                <a:pt x="103" y="265"/>
                                <a:pt x="103" y="251"/>
                                <a:pt x="103" y="221"/>
                              </a:cubicBezTo>
                              <a:cubicBezTo>
                                <a:pt x="58" y="192"/>
                                <a:pt x="58" y="192"/>
                                <a:pt x="58" y="192"/>
                              </a:cubicBezTo>
                              <a:cubicBezTo>
                                <a:pt x="44" y="192"/>
                                <a:pt x="44" y="177"/>
                                <a:pt x="44" y="163"/>
                              </a:cubicBezTo>
                              <a:cubicBezTo>
                                <a:pt x="73" y="133"/>
                                <a:pt x="73" y="133"/>
                                <a:pt x="73" y="133"/>
                              </a:cubicBezTo>
                              <a:cubicBezTo>
                                <a:pt x="73" y="133"/>
                                <a:pt x="88" y="118"/>
                                <a:pt x="88" y="133"/>
                              </a:cubicBezTo>
                              <a:cubicBezTo>
                                <a:pt x="147" y="163"/>
                                <a:pt x="147" y="163"/>
                                <a:pt x="147" y="163"/>
                              </a:cubicBezTo>
                              <a:cubicBezTo>
                                <a:pt x="176" y="133"/>
                                <a:pt x="206" y="104"/>
                                <a:pt x="250" y="104"/>
                              </a:cubicBezTo>
                              <a:cubicBezTo>
                                <a:pt x="250" y="59"/>
                                <a:pt x="250" y="59"/>
                                <a:pt x="250" y="59"/>
                              </a:cubicBezTo>
                              <a:cubicBezTo>
                                <a:pt x="250" y="45"/>
                                <a:pt x="265" y="30"/>
                                <a:pt x="279" y="30"/>
                              </a:cubicBezTo>
                              <a:cubicBezTo>
                                <a:pt x="309" y="30"/>
                                <a:pt x="309" y="30"/>
                                <a:pt x="309" y="30"/>
                              </a:cubicBezTo>
                              <a:cubicBezTo>
                                <a:pt x="324" y="30"/>
                                <a:pt x="338" y="45"/>
                                <a:pt x="338" y="59"/>
                              </a:cubicBezTo>
                              <a:cubicBezTo>
                                <a:pt x="338" y="104"/>
                                <a:pt x="338" y="104"/>
                                <a:pt x="338" y="104"/>
                              </a:cubicBezTo>
                              <a:cubicBezTo>
                                <a:pt x="382" y="104"/>
                                <a:pt x="412" y="133"/>
                                <a:pt x="441" y="163"/>
                              </a:cubicBezTo>
                              <a:cubicBezTo>
                                <a:pt x="500" y="133"/>
                                <a:pt x="500" y="133"/>
                                <a:pt x="500" y="133"/>
                              </a:cubicBezTo>
                              <a:cubicBezTo>
                                <a:pt x="500" y="118"/>
                                <a:pt x="515" y="133"/>
                                <a:pt x="515" y="133"/>
                              </a:cubicBezTo>
                              <a:cubicBezTo>
                                <a:pt x="544" y="163"/>
                                <a:pt x="544" y="163"/>
                                <a:pt x="544" y="163"/>
                              </a:cubicBezTo>
                              <a:cubicBezTo>
                                <a:pt x="544" y="177"/>
                                <a:pt x="544" y="192"/>
                                <a:pt x="529" y="192"/>
                              </a:cubicBezTo>
                              <a:cubicBezTo>
                                <a:pt x="485" y="221"/>
                                <a:pt x="485" y="221"/>
                                <a:pt x="485" y="221"/>
                              </a:cubicBezTo>
                              <a:cubicBezTo>
                                <a:pt x="485" y="251"/>
                                <a:pt x="485" y="265"/>
                                <a:pt x="485" y="295"/>
                              </a:cubicBezTo>
                              <a:cubicBezTo>
                                <a:pt x="485" y="309"/>
                                <a:pt x="485" y="339"/>
                                <a:pt x="485" y="354"/>
                              </a:cubicBezTo>
                              <a:cubicBezTo>
                                <a:pt x="529" y="383"/>
                                <a:pt x="529" y="383"/>
                                <a:pt x="529" y="383"/>
                              </a:cubicBezTo>
                              <a:cubicBezTo>
                                <a:pt x="544" y="383"/>
                                <a:pt x="544" y="398"/>
                                <a:pt x="544" y="4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3D52"/>
                        </a:solidFill>
                        <a:ln>
                          <a:noFill/>
                        </a:ln>
                        <a:effectLst/>
                      </wps:spPr>
                      <wps:bodyPr wrap="none" lIns="121908" tIns="60955" rIns="121908" bIns="6095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6.85pt;margin-top:488.6pt;height:12.05pt;width:12pt;mso-wrap-style:none;z-index:251673600;v-text-anchor:middle;mso-width-relative:page;mso-height-relative:page;" fillcolor="#2C3D52" filled="t" stroked="f" coordsize="589,590" o:gfxdata="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" path="m294,192l294,192c235,192,191,236,191,295c191,339,235,383,294,383c353,383,397,339,397,295c397,236,353,192,294,192xm294,354l294,354c265,354,235,324,235,295c235,251,265,236,294,236c324,236,353,251,353,295c353,324,324,354,294,354xm574,354l574,354c529,339,529,339,529,339c529,324,529,309,529,295c529,280,529,265,529,251c574,221,574,221,574,221c588,206,588,192,588,163c544,104,544,104,544,104c529,74,515,74,485,89c441,118,441,118,441,118c426,89,397,74,367,74c367,30,367,30,367,30c367,15,353,0,338,0c250,0,250,0,250,0c235,0,220,15,220,30c220,74,220,74,220,74c191,74,162,89,147,118c103,89,103,89,103,89c73,74,58,74,44,104c0,163,0,163,0,163c0,192,0,206,14,221c58,251,58,251,58,251c58,265,58,280,58,295c58,309,58,324,58,339c14,354,14,354,14,354c0,368,0,398,0,413c44,486,44,486,44,486c58,501,73,501,103,501c147,472,147,472,147,472c162,486,191,501,220,516c220,545,220,545,220,545c220,560,235,589,250,589c338,589,338,589,338,589c353,589,367,560,367,545c367,516,367,516,367,516c397,501,426,486,441,472c485,501,485,501,485,501c515,501,529,501,544,486c588,413,588,413,588,413c588,398,588,368,574,354xm544,413l544,413c515,442,515,442,515,442c515,457,500,457,500,457c441,427,441,427,441,427c412,457,382,472,338,486c338,530,338,530,338,530c338,530,324,545,309,545c279,545,279,545,279,545c265,545,250,530,250,530c250,486,250,486,250,486c206,472,176,457,147,427c88,457,88,457,88,457c88,457,73,457,73,442c44,413,44,413,44,413c44,398,44,383,58,383c103,354,103,354,103,354c103,339,103,309,103,295c103,265,103,251,103,221c58,192,58,192,58,192c44,192,44,177,44,163c73,133,73,133,73,133c73,133,88,118,88,133c147,163,147,163,147,163c176,133,206,104,250,104c250,59,250,59,250,59c250,45,265,30,279,30c309,30,309,30,309,30c324,30,338,45,338,59c338,104,338,104,338,104c382,104,412,133,441,163c500,133,500,133,500,133c500,118,515,133,515,133c544,163,544,163,544,163c544,177,544,192,529,192c485,221,485,221,485,221c485,251,485,265,485,295c485,309,485,339,485,354c529,383,529,383,529,383c544,383,544,398,544,413xe">
                <v:path o:connectlocs="@0,@0;@0,@0;@0,@0;@0,@0;@0,@0;@0,@0;@0,@0;@0,@0;@0,@0;@0,@0;@0,@0;@0,@0;@0,0;@0,@0;@0,@0;0,@0;@0,@0;@0,@0;0,@0;@0,@0;@0,@0;@0,@0;@0,@0;@0,@0;@0,@0;@0,@0;@0,@0;@0,@0;@0,@0;@0,@0;@0,@0;@0,@0;@0,@0;@0,@0;@0,@0;@0,@0;@0,@0;@0,@0;@0,@0;@0,@0;@0,@0;@0,@0;@0,@0;@0,@0;@0,@0;@0,@0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6590665</wp:posOffset>
                </wp:positionV>
                <wp:extent cx="6971030" cy="1260475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030" cy="1260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荣誉证书： 国家励志奖学金一等奖（10%）、“省双优”称号（4%）、“优秀党员”称号（5%）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语言技能： 英语四级（CET-4），较强英语听说读写能力，普通话标准流利，略懂日语和德语，粤语良好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职业技能： 熟悉新媒体平台的内容编辑要求，擅长文案、段子的撰写，掌握视频制作、拍摄、后期剪辑技能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办公技能： 熟练使用Word、Excel、PPt等办公自动化软件，掌握PS、CDR软件，略懂平面设计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518.95pt;height:99.25pt;width:548.9pt;z-index:251686912;mso-width-relative:page;mso-height-relative:page;" filled="f" stroked="f" coordsize="21600,21600" o:gfxdata="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nhy/43QAAAA4BAAAPAAAAAAAAAAEAIAAAACIA&#10;AABkcnMvZG93bnJldi54bWxQSwECFAAUAAAACACHTuJARAIaZj0CAABp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荣誉证书： 国家励志奖学金一等奖（10%）、“省双优”称号（4%）、“优秀党员”称号（5%）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语言技能： 英语四级（CET-4），较强英语听说读写能力，普通话标准流利，略懂日语和德语，粤语良好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职业技能： 熟悉新媒体平台的内容编辑要求，擅长文案、段子的撰写，掌握视频制作、拍摄、后期剪辑技能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办公技能： 熟练使用Word、Excel、PPt等办公自动化软件，掌握PS、CDR软件，略懂平面设计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8150225</wp:posOffset>
                </wp:positionV>
                <wp:extent cx="142240" cy="140970"/>
                <wp:effectExtent l="0" t="0" r="10160" b="11430"/>
                <wp:wrapNone/>
                <wp:docPr id="56373" name="任意多边形 56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87045" y="8837930"/>
                          <a:ext cx="142240" cy="140970"/>
                        </a:xfrm>
                        <a:custGeom>
                          <a:avLst/>
                          <a:gdLst>
                            <a:gd name="T0" fmla="*/ 380518362 w 634"/>
                            <a:gd name="T1" fmla="*/ 151100907 h 619"/>
                            <a:gd name="T2" fmla="*/ 380518362 w 634"/>
                            <a:gd name="T3" fmla="*/ 151100907 h 619"/>
                            <a:gd name="T4" fmla="*/ 380518362 w 634"/>
                            <a:gd name="T5" fmla="*/ 348940850 h 619"/>
                            <a:gd name="T6" fmla="*/ 352092354 w 634"/>
                            <a:gd name="T7" fmla="*/ 377112138 h 619"/>
                            <a:gd name="T8" fmla="*/ 57497441 w 634"/>
                            <a:gd name="T9" fmla="*/ 377112138 h 619"/>
                            <a:gd name="T10" fmla="*/ 29071433 w 634"/>
                            <a:gd name="T11" fmla="*/ 348940850 h 619"/>
                            <a:gd name="T12" fmla="*/ 29071433 w 634"/>
                            <a:gd name="T13" fmla="*/ 47379166 h 619"/>
                            <a:gd name="T14" fmla="*/ 57497441 w 634"/>
                            <a:gd name="T15" fmla="*/ 18567749 h 619"/>
                            <a:gd name="T16" fmla="*/ 257124119 w 634"/>
                            <a:gd name="T17" fmla="*/ 18567749 h 619"/>
                            <a:gd name="T18" fmla="*/ 257124119 w 634"/>
                            <a:gd name="T19" fmla="*/ 0 h 619"/>
                            <a:gd name="T20" fmla="*/ 57497441 w 634"/>
                            <a:gd name="T21" fmla="*/ 0 h 619"/>
                            <a:gd name="T22" fmla="*/ 0 w 634"/>
                            <a:gd name="T23" fmla="*/ 47379166 h 619"/>
                            <a:gd name="T24" fmla="*/ 0 w 634"/>
                            <a:gd name="T25" fmla="*/ 348940850 h 619"/>
                            <a:gd name="T26" fmla="*/ 57497441 w 634"/>
                            <a:gd name="T27" fmla="*/ 395679887 h 619"/>
                            <a:gd name="T28" fmla="*/ 352092354 w 634"/>
                            <a:gd name="T29" fmla="*/ 395679887 h 619"/>
                            <a:gd name="T30" fmla="*/ 408943566 w 634"/>
                            <a:gd name="T31" fmla="*/ 348940850 h 619"/>
                            <a:gd name="T32" fmla="*/ 408943566 w 634"/>
                            <a:gd name="T33" fmla="*/ 151100907 h 619"/>
                            <a:gd name="T34" fmla="*/ 380518362 w 634"/>
                            <a:gd name="T35" fmla="*/ 151100907 h 619"/>
                            <a:gd name="T36" fmla="*/ 104658444 w 634"/>
                            <a:gd name="T37" fmla="*/ 226651360 h 619"/>
                            <a:gd name="T38" fmla="*/ 104658444 w 634"/>
                            <a:gd name="T39" fmla="*/ 226651360 h 619"/>
                            <a:gd name="T40" fmla="*/ 47807231 w 634"/>
                            <a:gd name="T41" fmla="*/ 330373102 h 619"/>
                            <a:gd name="T42" fmla="*/ 66542226 w 634"/>
                            <a:gd name="T43" fmla="*/ 348940850 h 619"/>
                            <a:gd name="T44" fmla="*/ 180891684 w 634"/>
                            <a:gd name="T45" fmla="*/ 292598275 h 619"/>
                            <a:gd name="T46" fmla="*/ 190581893 w 634"/>
                            <a:gd name="T47" fmla="*/ 292598275 h 619"/>
                            <a:gd name="T48" fmla="*/ 390208571 w 634"/>
                            <a:gd name="T49" fmla="*/ 94118202 h 619"/>
                            <a:gd name="T50" fmla="*/ 390208571 w 634"/>
                            <a:gd name="T51" fmla="*/ 56342575 h 619"/>
                            <a:gd name="T52" fmla="*/ 342401340 w 634"/>
                            <a:gd name="T53" fmla="*/ 18567749 h 619"/>
                            <a:gd name="T54" fmla="*/ 304285122 w 634"/>
                            <a:gd name="T55" fmla="*/ 18567749 h 619"/>
                            <a:gd name="T56" fmla="*/ 114349457 w 634"/>
                            <a:gd name="T57" fmla="*/ 207443482 h 619"/>
                            <a:gd name="T58" fmla="*/ 104658444 w 634"/>
                            <a:gd name="T59" fmla="*/ 226651360 h 619"/>
                            <a:gd name="T60" fmla="*/ 313976136 w 634"/>
                            <a:gd name="T61" fmla="*/ 47379166 h 619"/>
                            <a:gd name="T62" fmla="*/ 313976136 w 634"/>
                            <a:gd name="T63" fmla="*/ 47379166 h 619"/>
                            <a:gd name="T64" fmla="*/ 333357359 w 634"/>
                            <a:gd name="T65" fmla="*/ 47379166 h 619"/>
                            <a:gd name="T66" fmla="*/ 361782563 w 634"/>
                            <a:gd name="T67" fmla="*/ 65946915 h 619"/>
                            <a:gd name="T68" fmla="*/ 361782563 w 634"/>
                            <a:gd name="T69" fmla="*/ 85153992 h 619"/>
                            <a:gd name="T70" fmla="*/ 333357359 w 634"/>
                            <a:gd name="T71" fmla="*/ 113326080 h 619"/>
                            <a:gd name="T72" fmla="*/ 295240337 w 634"/>
                            <a:gd name="T73" fmla="*/ 65946915 h 619"/>
                            <a:gd name="T74" fmla="*/ 313976136 w 634"/>
                            <a:gd name="T75" fmla="*/ 47379166 h 619"/>
                            <a:gd name="T76" fmla="*/ 276505342 w 634"/>
                            <a:gd name="T77" fmla="*/ 85153992 h 619"/>
                            <a:gd name="T78" fmla="*/ 276505342 w 634"/>
                            <a:gd name="T79" fmla="*/ 85153992 h 619"/>
                            <a:gd name="T80" fmla="*/ 313976136 w 634"/>
                            <a:gd name="T81" fmla="*/ 131893029 h 619"/>
                            <a:gd name="T82" fmla="*/ 171846898 w 634"/>
                            <a:gd name="T83" fmla="*/ 273390397 h 619"/>
                            <a:gd name="T84" fmla="*/ 133730681 w 634"/>
                            <a:gd name="T85" fmla="*/ 226651360 h 619"/>
                            <a:gd name="T86" fmla="*/ 276505342 w 634"/>
                            <a:gd name="T87" fmla="*/ 85153992 h 619"/>
                            <a:gd name="T88" fmla="*/ 152465675 w 634"/>
                            <a:gd name="T89" fmla="*/ 282993936 h 619"/>
                            <a:gd name="T90" fmla="*/ 152465675 w 634"/>
                            <a:gd name="T91" fmla="*/ 282993936 h 619"/>
                            <a:gd name="T92" fmla="*/ 85923449 w 634"/>
                            <a:gd name="T93" fmla="*/ 330373102 h 619"/>
                            <a:gd name="T94" fmla="*/ 76232436 w 634"/>
                            <a:gd name="T95" fmla="*/ 320769563 h 619"/>
                            <a:gd name="T96" fmla="*/ 114349457 w 634"/>
                            <a:gd name="T97" fmla="*/ 254822648 h 619"/>
                            <a:gd name="T98" fmla="*/ 152465675 w 634"/>
                            <a:gd name="T99" fmla="*/ 282993936 h 619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634" h="619">
                              <a:moveTo>
                                <a:pt x="589" y="236"/>
                              </a:moveTo>
                              <a:lnTo>
                                <a:pt x="589" y="236"/>
                              </a:lnTo>
                              <a:cubicBezTo>
                                <a:pt x="589" y="545"/>
                                <a:pt x="589" y="545"/>
                                <a:pt x="589" y="545"/>
                              </a:cubicBezTo>
                              <a:cubicBezTo>
                                <a:pt x="589" y="559"/>
                                <a:pt x="575" y="589"/>
                                <a:pt x="545" y="589"/>
                              </a:cubicBezTo>
                              <a:cubicBezTo>
                                <a:pt x="89" y="589"/>
                                <a:pt x="89" y="589"/>
                                <a:pt x="89" y="589"/>
                              </a:cubicBezTo>
                              <a:cubicBezTo>
                                <a:pt x="59" y="589"/>
                                <a:pt x="45" y="559"/>
                                <a:pt x="45" y="545"/>
                              </a:cubicBezTo>
                              <a:cubicBezTo>
                                <a:pt x="45" y="74"/>
                                <a:pt x="45" y="74"/>
                                <a:pt x="45" y="74"/>
                              </a:cubicBezTo>
                              <a:cubicBezTo>
                                <a:pt x="45" y="59"/>
                                <a:pt x="59" y="29"/>
                                <a:pt x="89" y="29"/>
                              </a:cubicBezTo>
                              <a:cubicBezTo>
                                <a:pt x="398" y="29"/>
                                <a:pt x="398" y="29"/>
                                <a:pt x="398" y="29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45" y="0"/>
                                <a:pt x="0" y="29"/>
                                <a:pt x="0" y="74"/>
                              </a:cubicBezTo>
                              <a:cubicBezTo>
                                <a:pt x="0" y="545"/>
                                <a:pt x="0" y="545"/>
                                <a:pt x="0" y="545"/>
                              </a:cubicBezTo>
                              <a:cubicBezTo>
                                <a:pt x="0" y="589"/>
                                <a:pt x="45" y="618"/>
                                <a:pt x="89" y="618"/>
                              </a:cubicBezTo>
                              <a:cubicBezTo>
                                <a:pt x="545" y="618"/>
                                <a:pt x="545" y="618"/>
                                <a:pt x="545" y="618"/>
                              </a:cubicBezTo>
                              <a:cubicBezTo>
                                <a:pt x="589" y="618"/>
                                <a:pt x="633" y="589"/>
                                <a:pt x="633" y="545"/>
                              </a:cubicBezTo>
                              <a:cubicBezTo>
                                <a:pt x="633" y="236"/>
                                <a:pt x="633" y="236"/>
                                <a:pt x="633" y="236"/>
                              </a:cubicBezTo>
                              <a:lnTo>
                                <a:pt x="589" y="236"/>
                              </a:lnTo>
                              <a:close/>
                              <a:moveTo>
                                <a:pt x="162" y="354"/>
                              </a:moveTo>
                              <a:lnTo>
                                <a:pt x="162" y="354"/>
                              </a:lnTo>
                              <a:cubicBezTo>
                                <a:pt x="74" y="516"/>
                                <a:pt x="74" y="516"/>
                                <a:pt x="74" y="516"/>
                              </a:cubicBezTo>
                              <a:cubicBezTo>
                                <a:pt x="74" y="545"/>
                                <a:pt x="89" y="559"/>
                                <a:pt x="103" y="545"/>
                              </a:cubicBezTo>
                              <a:cubicBezTo>
                                <a:pt x="280" y="457"/>
                                <a:pt x="280" y="457"/>
                                <a:pt x="280" y="457"/>
                              </a:cubicBezTo>
                              <a:lnTo>
                                <a:pt x="295" y="457"/>
                              </a:lnTo>
                              <a:cubicBezTo>
                                <a:pt x="604" y="147"/>
                                <a:pt x="604" y="147"/>
                                <a:pt x="604" y="147"/>
                              </a:cubicBezTo>
                              <a:cubicBezTo>
                                <a:pt x="619" y="133"/>
                                <a:pt x="619" y="103"/>
                                <a:pt x="604" y="88"/>
                              </a:cubicBezTo>
                              <a:cubicBezTo>
                                <a:pt x="530" y="29"/>
                                <a:pt x="530" y="29"/>
                                <a:pt x="530" y="29"/>
                              </a:cubicBezTo>
                              <a:cubicBezTo>
                                <a:pt x="516" y="15"/>
                                <a:pt x="486" y="15"/>
                                <a:pt x="471" y="29"/>
                              </a:cubicBezTo>
                              <a:cubicBezTo>
                                <a:pt x="177" y="324"/>
                                <a:pt x="177" y="324"/>
                                <a:pt x="177" y="324"/>
                              </a:cubicBezTo>
                              <a:cubicBezTo>
                                <a:pt x="162" y="339"/>
                                <a:pt x="162" y="339"/>
                                <a:pt x="162" y="354"/>
                              </a:cubicBezTo>
                              <a:close/>
                              <a:moveTo>
                                <a:pt x="486" y="74"/>
                              </a:moveTo>
                              <a:lnTo>
                                <a:pt x="486" y="74"/>
                              </a:lnTo>
                              <a:cubicBezTo>
                                <a:pt x="501" y="59"/>
                                <a:pt x="516" y="59"/>
                                <a:pt x="516" y="74"/>
                              </a:cubicBezTo>
                              <a:cubicBezTo>
                                <a:pt x="560" y="103"/>
                                <a:pt x="560" y="103"/>
                                <a:pt x="560" y="103"/>
                              </a:cubicBezTo>
                              <a:cubicBezTo>
                                <a:pt x="575" y="118"/>
                                <a:pt x="575" y="133"/>
                                <a:pt x="560" y="133"/>
                              </a:cubicBezTo>
                              <a:cubicBezTo>
                                <a:pt x="516" y="177"/>
                                <a:pt x="516" y="177"/>
                                <a:pt x="516" y="177"/>
                              </a:cubicBezTo>
                              <a:cubicBezTo>
                                <a:pt x="457" y="103"/>
                                <a:pt x="457" y="103"/>
                                <a:pt x="457" y="103"/>
                              </a:cubicBezTo>
                              <a:lnTo>
                                <a:pt x="486" y="74"/>
                              </a:lnTo>
                              <a:close/>
                              <a:moveTo>
                                <a:pt x="428" y="133"/>
                              </a:moveTo>
                              <a:lnTo>
                                <a:pt x="428" y="133"/>
                              </a:lnTo>
                              <a:cubicBezTo>
                                <a:pt x="486" y="206"/>
                                <a:pt x="486" y="206"/>
                                <a:pt x="486" y="206"/>
                              </a:cubicBezTo>
                              <a:cubicBezTo>
                                <a:pt x="266" y="427"/>
                                <a:pt x="266" y="427"/>
                                <a:pt x="266" y="427"/>
                              </a:cubicBezTo>
                              <a:cubicBezTo>
                                <a:pt x="251" y="398"/>
                                <a:pt x="207" y="368"/>
                                <a:pt x="207" y="354"/>
                              </a:cubicBezTo>
                              <a:lnTo>
                                <a:pt x="428" y="133"/>
                              </a:lnTo>
                              <a:close/>
                              <a:moveTo>
                                <a:pt x="236" y="442"/>
                              </a:moveTo>
                              <a:lnTo>
                                <a:pt x="236" y="442"/>
                              </a:lnTo>
                              <a:cubicBezTo>
                                <a:pt x="133" y="516"/>
                                <a:pt x="133" y="516"/>
                                <a:pt x="133" y="516"/>
                              </a:cubicBezTo>
                              <a:cubicBezTo>
                                <a:pt x="118" y="516"/>
                                <a:pt x="118" y="501"/>
                                <a:pt x="118" y="501"/>
                              </a:cubicBezTo>
                              <a:cubicBezTo>
                                <a:pt x="177" y="398"/>
                                <a:pt x="177" y="398"/>
                                <a:pt x="177" y="398"/>
                              </a:cubicBezTo>
                              <a:lnTo>
                                <a:pt x="236" y="4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3D52"/>
                        </a:solidFill>
                        <a:ln>
                          <a:noFill/>
                        </a:ln>
                        <a:effectLst/>
                      </wps:spPr>
                      <wps:bodyPr wrap="none" lIns="121908" tIns="60955" rIns="121908" bIns="6095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6.3pt;margin-top:641.75pt;height:11.1pt;width:11.2pt;mso-wrap-style:none;z-index:251666432;v-text-anchor:middle;mso-width-relative:page;mso-height-relative:page;" fillcolor="#2C3D52" filled="t" stroked="f" coordsize="634,619" o:gfxdata="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" path="m589,236l589,236c589,545,589,545,589,545c589,559,575,589,545,589c89,589,89,589,89,589c59,589,45,559,45,545c45,74,45,74,45,74c45,59,59,29,89,29c398,29,398,29,398,29c398,0,398,0,398,0c89,0,89,0,89,0c45,0,0,29,0,74c0,545,0,545,0,545c0,589,45,618,89,618c545,618,545,618,545,618c589,618,633,589,633,545c633,236,633,236,633,236l589,236xm162,354l162,354c74,516,74,516,74,516c74,545,89,559,103,545c280,457,280,457,280,457l295,457c604,147,604,147,604,147c619,133,619,103,604,88c530,29,530,29,530,29c516,15,486,15,471,29c177,324,177,324,177,324c162,339,162,339,162,354xm486,74l486,74c501,59,516,59,516,74c560,103,560,103,560,103c575,118,575,133,560,133c516,177,516,177,516,177c457,103,457,103,457,103l486,74xm428,133l428,133c486,206,486,206,486,206c266,427,266,427,266,427c251,398,207,368,207,354l428,133xm236,442l236,442c133,516,133,516,133,516c118,516,118,501,118,501c177,398,177,398,177,398l236,442xe">
                <v:path o:connectlocs="@0,@0;@0,@0;@0,@0;@0,@0;@0,@0;@0,@0;@0,@0;@0,@0;@0,@0;@0,0;@0,0;0,@0;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-1452245</wp:posOffset>
                </wp:positionH>
                <wp:positionV relativeFrom="paragraph">
                  <wp:posOffset>8084820</wp:posOffset>
                </wp:positionV>
                <wp:extent cx="7538085" cy="263525"/>
                <wp:effectExtent l="0" t="0" r="5715" b="317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538085" cy="263525"/>
                          <a:chOff x="-25" y="3279"/>
                          <a:chExt cx="11871" cy="437"/>
                        </a:xfrm>
                      </wpg:grpSpPr>
                      <wps:wsp>
                        <wps:cNvPr id="18" name="圆角矩形 67"/>
                        <wps:cNvSpPr/>
                        <wps:spPr>
                          <a:xfrm flipV="1">
                            <a:off x="2848" y="3438"/>
                            <a:ext cx="8998" cy="12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椭圆 66"/>
                        <wps:cNvSpPr/>
                        <wps:spPr>
                          <a:xfrm>
                            <a:off x="-25" y="3279"/>
                            <a:ext cx="1615" cy="437"/>
                          </a:xfrm>
                          <a:prstGeom prst="parallelogram">
                            <a:avLst>
                              <a:gd name="adj" fmla="val 34698"/>
                            </a:avLst>
                          </a:prstGeom>
                          <a:solidFill>
                            <a:srgbClr val="6AC9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4.35pt;margin-top:636.6pt;height:20.75pt;width:593.55pt;z-index:251661312;mso-width-relative:page;mso-height-relative:page;" coordorigin="-25,3279" coordsize="11871,437" o:gfxdata="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AAAAAZHJzL1BL&#10;AQIUABQAAAAIAIdO4kDChqmw3gAAAA4BAAAPAAAAAAAAAAEAIAAAACIAAABkcnMvZG93bnJldi54&#10;bWxQSwECFAAUAAAACACHTuJAglfyW4MDAABaCQAADgAAAAAAAAABACAAAAAtAQAAZHJzL2Uyb0Rv&#10;Yy54bWxQSwUGAAAAAAYABgBZAQAAIgcAAAAA&#10;">
                <o:lock v:ext="edit" aspectratio="f"/>
                <v:rect id="圆角矩形 67" o:spid="_x0000_s1026" o:spt="1" style="position:absolute;left:2848;top:3438;flip:y;height:126;width:8998;v-text-anchor:middle;" fillcolor="#F2F2F2 [3052]" filled="t" stroked="f" coordsize="21600,21600" o:gfxdata="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UDONb4A&#10;AADbAAAADwAAAAAAAAABACAAAAAiAAAAZHJzL2Rvd25yZXYueG1sUEsBAhQAFAAAAAgAh07iQDMv&#10;BZ47AAAAOQAAABAAAAAAAAAAAQAgAAAADQEAAGRycy9zaGFwZXhtbC54bWxQSwUGAAAAAAYABgBb&#10;AQAAtwMAAAAA&#10;">
                  <v:fill on="t" focussize="0,0"/>
                  <v:stroke on="f" miterlimit="8" joinstyle="miter"/>
                  <v:imagedata o:title=""/>
                  <o:lock v:ext="edit" aspectratio="f"/>
                </v:rect>
                <v:shape id="椭圆 66" o:spid="_x0000_s1026" o:spt="7" type="#_x0000_t7" style="position:absolute;left:-25;top:3279;height:437;width:1615;v-text-anchor:middle;" fillcolor="#6AC9B8" filled="t" stroked="f" coordsize="21600,21600" o:gfxdata="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SJZbbgAAADbAAAA&#10;DwAAAAAAAAABACAAAAAiAAAAZHJzL2Rvd25yZXYueG1sUEsBAhQAFAAAAAgAh07iQDMvBZ47AAAA&#10;OQAAABAAAAAAAAAAAQAgAAAABwEAAGRycy9zaGFwZXhtbC54bWxQSwUGAAAAAAYABgBbAQAAsQMA&#10;AAAA&#10;" adj="202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7985760</wp:posOffset>
                </wp:positionV>
                <wp:extent cx="903605" cy="435610"/>
                <wp:effectExtent l="0" t="0" r="0" b="0"/>
                <wp:wrapNone/>
                <wp:docPr id="4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1055" y="8995410"/>
                          <a:ext cx="90360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2C3D52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2C3D52"/>
                                <w:sz w:val="26"/>
                                <w:szCs w:val="26"/>
                                <w:lang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38.75pt;margin-top:628.8pt;height:34.3pt;width:71.15pt;z-index:251665408;mso-width-relative:page;mso-height-relative:page;" filled="f" stroked="f" coordsize="21600,21600" o:gfxdata="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2YBU8NwAAAAMAQAADwAAAAAAAAAB&#10;ACAAAAAiAAAAZHJzL2Rvd25yZXYueG1sUEsBAhQAFAAAAAgAh07iQNBg8xxFAgAAcg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2C3D52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2C3D52"/>
                          <w:sz w:val="26"/>
                          <w:szCs w:val="26"/>
                          <w:lang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8501380</wp:posOffset>
                </wp:positionV>
                <wp:extent cx="6979285" cy="913765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1975" y="9477375"/>
                          <a:ext cx="6979285" cy="913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性格开朗，积极主动，工作认真尽责、细心严谨，善于沟通，责任心强，良好的协作能力和团队精神，有较强的文字功底及基本策划能力，对文案写作与营销策划思路清晰，擅长撰写符合消费者偏好的营销文案，有较强的抗压能力，能按时完成领导交代的其他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669.4pt;height:71.95pt;width:549.55pt;z-index:251664384;mso-width-relative:page;mso-height-relative:page;" filled="f" stroked="f" coordsize="21600,21600" o:gfxdata="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KOi9xt0AAAAOAQAADwAAAAAA&#10;AAABACAAAAAiAAAAZHJzL2Rvd25yZXYueG1sUEsBAhQAFAAAAAgAh07iQC89wtZHAgAAcwQAAA4A&#10;AAAAAAAAAQAgAAAAL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性格开朗，积极主动，工作认真尽责、细心严谨，善于沟通，责任心强，良好的协作能力和团队精神，有较强的文字功底及基本策划能力，对文案写作与营销策划思路清晰，擅长撰写符合消费者偏好的营销文案，有较强的抗压能力，能按时完成领导交代的其他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2715260</wp:posOffset>
                </wp:positionV>
                <wp:extent cx="152400" cy="142875"/>
                <wp:effectExtent l="0" t="0" r="0" b="9525"/>
                <wp:wrapNone/>
                <wp:docPr id="56359" name="任意多边形 56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97840" y="3622675"/>
                          <a:ext cx="152400" cy="142875"/>
                        </a:xfrm>
                        <a:custGeom>
                          <a:avLst/>
                          <a:gdLst>
                            <a:gd name="T0" fmla="*/ 364039646 w 634"/>
                            <a:gd name="T1" fmla="*/ 47576110 h 590"/>
                            <a:gd name="T2" fmla="*/ 364039646 w 634"/>
                            <a:gd name="T3" fmla="*/ 47576110 h 590"/>
                            <a:gd name="T4" fmla="*/ 287331145 w 634"/>
                            <a:gd name="T5" fmla="*/ 47576110 h 590"/>
                            <a:gd name="T6" fmla="*/ 287331145 w 634"/>
                            <a:gd name="T7" fmla="*/ 19287829 h 590"/>
                            <a:gd name="T8" fmla="*/ 258727921 w 634"/>
                            <a:gd name="T9" fmla="*/ 0 h 590"/>
                            <a:gd name="T10" fmla="*/ 153417002 w 634"/>
                            <a:gd name="T11" fmla="*/ 0 h 590"/>
                            <a:gd name="T12" fmla="*/ 134564803 w 634"/>
                            <a:gd name="T13" fmla="*/ 19287829 h 590"/>
                            <a:gd name="T14" fmla="*/ 134564803 w 634"/>
                            <a:gd name="T15" fmla="*/ 47576110 h 590"/>
                            <a:gd name="T16" fmla="*/ 57856302 w 634"/>
                            <a:gd name="T17" fmla="*/ 47576110 h 590"/>
                            <a:gd name="T18" fmla="*/ 0 w 634"/>
                            <a:gd name="T19" fmla="*/ 94509159 h 590"/>
                            <a:gd name="T20" fmla="*/ 0 w 634"/>
                            <a:gd name="T21" fmla="*/ 322102335 h 590"/>
                            <a:gd name="T22" fmla="*/ 57856302 w 634"/>
                            <a:gd name="T23" fmla="*/ 378678897 h 590"/>
                            <a:gd name="T24" fmla="*/ 364039646 w 634"/>
                            <a:gd name="T25" fmla="*/ 378678897 h 590"/>
                            <a:gd name="T26" fmla="*/ 411495069 w 634"/>
                            <a:gd name="T27" fmla="*/ 322102335 h 590"/>
                            <a:gd name="T28" fmla="*/ 411495069 w 634"/>
                            <a:gd name="T29" fmla="*/ 94509159 h 590"/>
                            <a:gd name="T30" fmla="*/ 364039646 w 634"/>
                            <a:gd name="T31" fmla="*/ 47576110 h 590"/>
                            <a:gd name="T32" fmla="*/ 153417002 w 634"/>
                            <a:gd name="T33" fmla="*/ 37932597 h 590"/>
                            <a:gd name="T34" fmla="*/ 153417002 w 634"/>
                            <a:gd name="T35" fmla="*/ 37932597 h 590"/>
                            <a:gd name="T36" fmla="*/ 172268394 w 634"/>
                            <a:gd name="T37" fmla="*/ 19287829 h 590"/>
                            <a:gd name="T38" fmla="*/ 248976895 w 634"/>
                            <a:gd name="T39" fmla="*/ 19287829 h 590"/>
                            <a:gd name="T40" fmla="*/ 258727921 w 634"/>
                            <a:gd name="T41" fmla="*/ 37932597 h 590"/>
                            <a:gd name="T42" fmla="*/ 258727921 w 634"/>
                            <a:gd name="T43" fmla="*/ 47576110 h 590"/>
                            <a:gd name="T44" fmla="*/ 153417002 w 634"/>
                            <a:gd name="T45" fmla="*/ 47576110 h 590"/>
                            <a:gd name="T46" fmla="*/ 153417002 w 634"/>
                            <a:gd name="T47" fmla="*/ 37932597 h 590"/>
                            <a:gd name="T48" fmla="*/ 382891844 w 634"/>
                            <a:gd name="T49" fmla="*/ 322102335 h 590"/>
                            <a:gd name="T50" fmla="*/ 382891844 w 634"/>
                            <a:gd name="T51" fmla="*/ 322102335 h 590"/>
                            <a:gd name="T52" fmla="*/ 364039646 w 634"/>
                            <a:gd name="T53" fmla="*/ 350390616 h 590"/>
                            <a:gd name="T54" fmla="*/ 57856302 w 634"/>
                            <a:gd name="T55" fmla="*/ 350390616 h 590"/>
                            <a:gd name="T56" fmla="*/ 28603224 w 634"/>
                            <a:gd name="T57" fmla="*/ 322102335 h 590"/>
                            <a:gd name="T58" fmla="*/ 28603224 w 634"/>
                            <a:gd name="T59" fmla="*/ 189661380 h 590"/>
                            <a:gd name="T60" fmla="*/ 163168028 w 634"/>
                            <a:gd name="T61" fmla="*/ 189661380 h 590"/>
                            <a:gd name="T62" fmla="*/ 153417002 w 634"/>
                            <a:gd name="T63" fmla="*/ 198661833 h 590"/>
                            <a:gd name="T64" fmla="*/ 210622644 w 634"/>
                            <a:gd name="T65" fmla="*/ 246237943 h 590"/>
                            <a:gd name="T66" fmla="*/ 258727921 w 634"/>
                            <a:gd name="T67" fmla="*/ 198661833 h 590"/>
                            <a:gd name="T68" fmla="*/ 258727921 w 634"/>
                            <a:gd name="T69" fmla="*/ 189661380 h 590"/>
                            <a:gd name="T70" fmla="*/ 382891844 w 634"/>
                            <a:gd name="T71" fmla="*/ 189661380 h 590"/>
                            <a:gd name="T72" fmla="*/ 382891844 w 634"/>
                            <a:gd name="T73" fmla="*/ 322102335 h 590"/>
                            <a:gd name="T74" fmla="*/ 182020226 w 634"/>
                            <a:gd name="T75" fmla="*/ 198661833 h 590"/>
                            <a:gd name="T76" fmla="*/ 182020226 w 634"/>
                            <a:gd name="T77" fmla="*/ 198661833 h 590"/>
                            <a:gd name="T78" fmla="*/ 182020226 w 634"/>
                            <a:gd name="T79" fmla="*/ 189661380 h 590"/>
                            <a:gd name="T80" fmla="*/ 230124696 w 634"/>
                            <a:gd name="T81" fmla="*/ 189661380 h 590"/>
                            <a:gd name="T82" fmla="*/ 230124696 w 634"/>
                            <a:gd name="T83" fmla="*/ 198661833 h 590"/>
                            <a:gd name="T84" fmla="*/ 210622644 w 634"/>
                            <a:gd name="T85" fmla="*/ 227593175 h 590"/>
                            <a:gd name="T86" fmla="*/ 182020226 w 634"/>
                            <a:gd name="T87" fmla="*/ 198661833 h 590"/>
                            <a:gd name="T88" fmla="*/ 382891844 w 634"/>
                            <a:gd name="T89" fmla="*/ 160730038 h 590"/>
                            <a:gd name="T90" fmla="*/ 382891844 w 634"/>
                            <a:gd name="T91" fmla="*/ 160730038 h 590"/>
                            <a:gd name="T92" fmla="*/ 28603224 w 634"/>
                            <a:gd name="T93" fmla="*/ 160730038 h 590"/>
                            <a:gd name="T94" fmla="*/ 28603224 w 634"/>
                            <a:gd name="T95" fmla="*/ 94509159 h 590"/>
                            <a:gd name="T96" fmla="*/ 57856302 w 634"/>
                            <a:gd name="T97" fmla="*/ 75864392 h 590"/>
                            <a:gd name="T98" fmla="*/ 364039646 w 634"/>
                            <a:gd name="T99" fmla="*/ 75864392 h 590"/>
                            <a:gd name="T100" fmla="*/ 382891844 w 634"/>
                            <a:gd name="T101" fmla="*/ 94509159 h 590"/>
                            <a:gd name="T102" fmla="*/ 382891844 w 634"/>
                            <a:gd name="T103" fmla="*/ 160730038 h 59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634" h="590">
                              <a:moveTo>
                                <a:pt x="560" y="74"/>
                              </a:moveTo>
                              <a:lnTo>
                                <a:pt x="560" y="74"/>
                              </a:lnTo>
                              <a:cubicBezTo>
                                <a:pt x="442" y="74"/>
                                <a:pt x="442" y="74"/>
                                <a:pt x="442" y="74"/>
                              </a:cubicBezTo>
                              <a:cubicBezTo>
                                <a:pt x="442" y="30"/>
                                <a:pt x="442" y="30"/>
                                <a:pt x="442" y="30"/>
                              </a:cubicBezTo>
                              <a:cubicBezTo>
                                <a:pt x="442" y="15"/>
                                <a:pt x="412" y="0"/>
                                <a:pt x="398" y="0"/>
                              </a:cubicBezTo>
                              <a:cubicBezTo>
                                <a:pt x="236" y="0"/>
                                <a:pt x="236" y="0"/>
                                <a:pt x="236" y="0"/>
                              </a:cubicBezTo>
                              <a:cubicBezTo>
                                <a:pt x="221" y="0"/>
                                <a:pt x="207" y="15"/>
                                <a:pt x="207" y="30"/>
                              </a:cubicBezTo>
                              <a:cubicBezTo>
                                <a:pt x="207" y="74"/>
                                <a:pt x="207" y="74"/>
                                <a:pt x="207" y="74"/>
                              </a:cubicBezTo>
                              <a:cubicBezTo>
                                <a:pt x="89" y="74"/>
                                <a:pt x="89" y="74"/>
                                <a:pt x="89" y="74"/>
                              </a:cubicBezTo>
                              <a:cubicBezTo>
                                <a:pt x="44" y="74"/>
                                <a:pt x="0" y="103"/>
                                <a:pt x="0" y="147"/>
                              </a:cubicBezTo>
                              <a:cubicBezTo>
                                <a:pt x="0" y="501"/>
                                <a:pt x="0" y="501"/>
                                <a:pt x="0" y="501"/>
                              </a:cubicBezTo>
                              <a:cubicBezTo>
                                <a:pt x="0" y="545"/>
                                <a:pt x="44" y="589"/>
                                <a:pt x="89" y="589"/>
                              </a:cubicBezTo>
                              <a:cubicBezTo>
                                <a:pt x="560" y="589"/>
                                <a:pt x="560" y="589"/>
                                <a:pt x="560" y="589"/>
                              </a:cubicBezTo>
                              <a:cubicBezTo>
                                <a:pt x="604" y="589"/>
                                <a:pt x="633" y="545"/>
                                <a:pt x="633" y="501"/>
                              </a:cubicBezTo>
                              <a:cubicBezTo>
                                <a:pt x="633" y="147"/>
                                <a:pt x="633" y="147"/>
                                <a:pt x="633" y="147"/>
                              </a:cubicBezTo>
                              <a:cubicBezTo>
                                <a:pt x="633" y="103"/>
                                <a:pt x="604" y="74"/>
                                <a:pt x="560" y="74"/>
                              </a:cubicBezTo>
                              <a:close/>
                              <a:moveTo>
                                <a:pt x="236" y="59"/>
                              </a:moveTo>
                              <a:lnTo>
                                <a:pt x="236" y="59"/>
                              </a:lnTo>
                              <a:cubicBezTo>
                                <a:pt x="236" y="45"/>
                                <a:pt x="251" y="30"/>
                                <a:pt x="265" y="30"/>
                              </a:cubicBezTo>
                              <a:cubicBezTo>
                                <a:pt x="383" y="30"/>
                                <a:pt x="383" y="30"/>
                                <a:pt x="383" y="30"/>
                              </a:cubicBezTo>
                              <a:cubicBezTo>
                                <a:pt x="383" y="30"/>
                                <a:pt x="398" y="45"/>
                                <a:pt x="398" y="59"/>
                              </a:cubicBezTo>
                              <a:cubicBezTo>
                                <a:pt x="398" y="74"/>
                                <a:pt x="398" y="74"/>
                                <a:pt x="398" y="74"/>
                              </a:cubicBezTo>
                              <a:cubicBezTo>
                                <a:pt x="236" y="74"/>
                                <a:pt x="236" y="74"/>
                                <a:pt x="236" y="74"/>
                              </a:cubicBezTo>
                              <a:lnTo>
                                <a:pt x="236" y="59"/>
                              </a:lnTo>
                              <a:close/>
                              <a:moveTo>
                                <a:pt x="589" y="501"/>
                              </a:moveTo>
                              <a:lnTo>
                                <a:pt x="589" y="501"/>
                              </a:lnTo>
                              <a:cubicBezTo>
                                <a:pt x="589" y="530"/>
                                <a:pt x="574" y="545"/>
                                <a:pt x="560" y="545"/>
                              </a:cubicBezTo>
                              <a:cubicBezTo>
                                <a:pt x="89" y="545"/>
                                <a:pt x="89" y="545"/>
                                <a:pt x="89" y="545"/>
                              </a:cubicBezTo>
                              <a:cubicBezTo>
                                <a:pt x="59" y="545"/>
                                <a:pt x="44" y="530"/>
                                <a:pt x="44" y="501"/>
                              </a:cubicBezTo>
                              <a:cubicBezTo>
                                <a:pt x="44" y="295"/>
                                <a:pt x="44" y="295"/>
                                <a:pt x="44" y="295"/>
                              </a:cubicBezTo>
                              <a:cubicBezTo>
                                <a:pt x="251" y="295"/>
                                <a:pt x="251" y="295"/>
                                <a:pt x="251" y="295"/>
                              </a:cubicBezTo>
                              <a:cubicBezTo>
                                <a:pt x="236" y="295"/>
                                <a:pt x="236" y="309"/>
                                <a:pt x="236" y="309"/>
                              </a:cubicBezTo>
                              <a:cubicBezTo>
                                <a:pt x="236" y="354"/>
                                <a:pt x="280" y="383"/>
                                <a:pt x="324" y="383"/>
                              </a:cubicBezTo>
                              <a:cubicBezTo>
                                <a:pt x="369" y="383"/>
                                <a:pt x="398" y="354"/>
                                <a:pt x="398" y="309"/>
                              </a:cubicBezTo>
                              <a:lnTo>
                                <a:pt x="398" y="295"/>
                              </a:lnTo>
                              <a:cubicBezTo>
                                <a:pt x="589" y="295"/>
                                <a:pt x="589" y="295"/>
                                <a:pt x="589" y="295"/>
                              </a:cubicBezTo>
                              <a:lnTo>
                                <a:pt x="589" y="501"/>
                              </a:lnTo>
                              <a:close/>
                              <a:moveTo>
                                <a:pt x="280" y="309"/>
                              </a:moveTo>
                              <a:lnTo>
                                <a:pt x="280" y="309"/>
                              </a:lnTo>
                              <a:lnTo>
                                <a:pt x="280" y="295"/>
                              </a:lnTo>
                              <a:cubicBezTo>
                                <a:pt x="354" y="295"/>
                                <a:pt x="354" y="295"/>
                                <a:pt x="354" y="295"/>
                              </a:cubicBezTo>
                              <a:lnTo>
                                <a:pt x="354" y="309"/>
                              </a:lnTo>
                              <a:cubicBezTo>
                                <a:pt x="354" y="324"/>
                                <a:pt x="339" y="354"/>
                                <a:pt x="324" y="354"/>
                              </a:cubicBezTo>
                              <a:cubicBezTo>
                                <a:pt x="295" y="354"/>
                                <a:pt x="280" y="324"/>
                                <a:pt x="280" y="309"/>
                              </a:cubicBezTo>
                              <a:close/>
                              <a:moveTo>
                                <a:pt x="589" y="250"/>
                              </a:moveTo>
                              <a:lnTo>
                                <a:pt x="589" y="250"/>
                              </a:lnTo>
                              <a:cubicBezTo>
                                <a:pt x="44" y="250"/>
                                <a:pt x="44" y="250"/>
                                <a:pt x="44" y="250"/>
                              </a:cubicBezTo>
                              <a:cubicBezTo>
                                <a:pt x="44" y="147"/>
                                <a:pt x="44" y="147"/>
                                <a:pt x="44" y="147"/>
                              </a:cubicBezTo>
                              <a:cubicBezTo>
                                <a:pt x="44" y="133"/>
                                <a:pt x="59" y="118"/>
                                <a:pt x="89" y="118"/>
                              </a:cubicBezTo>
                              <a:cubicBezTo>
                                <a:pt x="560" y="118"/>
                                <a:pt x="560" y="118"/>
                                <a:pt x="560" y="118"/>
                              </a:cubicBezTo>
                              <a:cubicBezTo>
                                <a:pt x="574" y="118"/>
                                <a:pt x="589" y="133"/>
                                <a:pt x="589" y="147"/>
                              </a:cubicBezTo>
                              <a:lnTo>
                                <a:pt x="589" y="2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3D52"/>
                        </a:solidFill>
                        <a:ln>
                          <a:noFill/>
                        </a:ln>
                        <a:effectLst/>
                      </wps:spPr>
                      <wps:bodyPr wrap="none" lIns="121908" tIns="60955" rIns="121908" bIns="6095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7.3pt;margin-top:213.8pt;height:11.25pt;width:12pt;mso-wrap-style:none;z-index:251674624;v-text-anchor:middle;mso-width-relative:page;mso-height-relative:page;" fillcolor="#2C3D52" filled="t" stroked="f" coordsize="634,590" o:gfxdata="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" path="m560,74l560,74c442,74,442,74,442,74c442,30,442,30,442,30c442,15,412,0,398,0c236,0,236,0,236,0c221,0,207,15,207,30c207,74,207,74,207,74c89,74,89,74,89,74c44,74,0,103,0,147c0,501,0,501,0,501c0,545,44,589,89,589c560,589,560,589,560,589c604,589,633,545,633,501c633,147,633,147,633,147c633,103,604,74,560,74xm236,59l236,59c236,45,251,30,265,30c383,30,383,30,383,30c383,30,398,45,398,59c398,74,398,74,398,74c236,74,236,74,236,74l236,59xm589,501l589,501c589,530,574,545,560,545c89,545,89,545,89,545c59,545,44,530,44,501c44,295,44,295,44,295c251,295,251,295,251,295c236,295,236,309,236,309c236,354,280,383,324,383c369,383,398,354,398,309l398,295c589,295,589,295,589,295l589,501xm280,309l280,309,280,295c354,295,354,295,354,295l354,309c354,324,339,354,324,354c295,354,280,324,280,309xm589,250l589,250c44,250,44,250,44,250c44,147,44,147,44,147c44,133,59,118,89,118c560,118,560,118,560,118c574,118,589,133,589,147l589,250xe">
                <v:path o:connectlocs="@0,@0;@0,@0;@0,@0;@0,@0;@0,0;@0,0;@0,@0;@0,@0;@0,@0;0,@0;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-1452245</wp:posOffset>
                </wp:positionH>
                <wp:positionV relativeFrom="paragraph">
                  <wp:posOffset>2649855</wp:posOffset>
                </wp:positionV>
                <wp:extent cx="7538085" cy="263525"/>
                <wp:effectExtent l="0" t="0" r="5715" b="317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538085" cy="263525"/>
                          <a:chOff x="-25" y="3279"/>
                          <a:chExt cx="11871" cy="437"/>
                        </a:xfrm>
                      </wpg:grpSpPr>
                      <wps:wsp>
                        <wps:cNvPr id="12" name="圆角矩形 67"/>
                        <wps:cNvSpPr/>
                        <wps:spPr>
                          <a:xfrm flipV="1">
                            <a:off x="2848" y="3438"/>
                            <a:ext cx="8998" cy="12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椭圆 66"/>
                        <wps:cNvSpPr/>
                        <wps:spPr>
                          <a:xfrm>
                            <a:off x="-25" y="3279"/>
                            <a:ext cx="1615" cy="437"/>
                          </a:xfrm>
                          <a:prstGeom prst="parallelogram">
                            <a:avLst>
                              <a:gd name="adj" fmla="val 34698"/>
                            </a:avLst>
                          </a:prstGeom>
                          <a:solidFill>
                            <a:srgbClr val="6AC9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4.35pt;margin-top:208.65pt;height:20.75pt;width:593.55pt;z-index:251663360;mso-width-relative:page;mso-height-relative:page;" coordorigin="-25,3279" coordsize="11871,437" o:gfxdata="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GcWDYt0AAAAMAQAADwAAAAAAAAABACAAAAAiAAAAZHJzL2Rvd25yZXYueG1sUEsB&#10;AhQAFAAAAAgAh07iQJAIuq1/AwAAWgkAAA4AAAAAAAAAAQAgAAAALAEAAGRycy9lMm9Eb2MueG1s&#10;UEsFBgAAAAAGAAYAWQEAAB0HAAAAAA==&#10;">
                <o:lock v:ext="edit" aspectratio="f"/>
                <v:rect id="圆角矩形 67" o:spid="_x0000_s1026" o:spt="1" style="position:absolute;left:2848;top:3438;flip:y;height:126;width:8998;v-text-anchor:middle;" fillcolor="#F2F2F2 [3052]" filled="t" stroked="f" coordsize="21600,21600" o:gfxdata="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Kj537sAAADb&#10;AAAADwAAAAAAAAABACAAAAAiAAAAZHJzL2Rvd25yZXYueG1sUEsBAhQAFAAAAAgAh07iQDMvBZ47&#10;AAAAOQAAABAAAAAAAAAAAQAgAAAACgEAAGRycy9zaGFwZXhtbC54bWxQSwUGAAAAAAYABgBbAQAA&#10;tAMAAAAA&#10;">
                  <v:fill on="t" focussize="0,0"/>
                  <v:stroke on="f" miterlimit="8" joinstyle="miter"/>
                  <v:imagedata o:title=""/>
                  <o:lock v:ext="edit" aspectratio="f"/>
                </v:rect>
                <v:shape id="椭圆 66" o:spid="_x0000_s1026" o:spt="7" type="#_x0000_t7" style="position:absolute;left:-25;top:3279;height:437;width:1615;v-text-anchor:middle;" fillcolor="#6AC9B8" filled="t" stroked="f" coordsize="21600,21600" o:gfxdata="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jKboe2AAAA2wAAAA8A&#10;AAAAAAAAAQAgAAAAIgAAAGRycy9kb3ducmV2LnhtbFBLAQIUABQAAAAIAIdO4kAzLwWeOwAAADkA&#10;AAAQAAAAAAAAAAEAIAAAAAUBAABkcnMvc2hhcGV4bWwueG1sUEsFBgAAAAAGAAYAWwEAAK8DAAAA&#10;AA==&#10;" adj="202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1035050</wp:posOffset>
                </wp:positionV>
                <wp:extent cx="880110" cy="382270"/>
                <wp:effectExtent l="0" t="0" r="0" b="0"/>
                <wp:wrapNone/>
                <wp:docPr id="3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8185" y="1949450"/>
                          <a:ext cx="880110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2C3D52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2C3D52"/>
                                <w:sz w:val="26"/>
                                <w:szCs w:val="26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38.75pt;margin-top:81.5pt;height:30.1pt;width:69.3pt;z-index:251670528;mso-width-relative:page;mso-height-relative:page;" filled="f" stroked="f" coordsize="21600,21600" o:gfxdata="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lfDiHbAAAACgEAAA8AAAAAAAAA&#10;AQAgAAAAIgAAAGRycy9kb3ducmV2LnhtbFBLAQIUABQAAAAIAIdO4kDGWQmdRwIAAHEEAAAOAAAA&#10;AAAAAAEAIAAAACo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2C3D52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2C3D52"/>
                          <w:sz w:val="26"/>
                          <w:szCs w:val="26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2538730</wp:posOffset>
                </wp:positionV>
                <wp:extent cx="897255" cy="435610"/>
                <wp:effectExtent l="0" t="0" r="0" b="0"/>
                <wp:wrapNone/>
                <wp:docPr id="4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8185" y="3453130"/>
                          <a:ext cx="89725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2C3D52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2C3D52"/>
                                <w:sz w:val="26"/>
                                <w:szCs w:val="26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38.75pt;margin-top:199.9pt;height:34.3pt;width:70.65pt;z-index:251672576;mso-width-relative:page;mso-height-relative:page;" filled="f" stroked="f" coordsize="21600,21600" o:gfxdata="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zEgFu3AAAAAoBAAAPAAAAAAAA&#10;AAEAIAAAACIAAABkcnMvZG93bnJldi54bWxQSwECFAAUAAAACACHTuJA/rYhv0cCAABx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2C3D52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2C3D52"/>
                          <w:sz w:val="26"/>
                          <w:szCs w:val="26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-1452245</wp:posOffset>
                </wp:positionH>
                <wp:positionV relativeFrom="paragraph">
                  <wp:posOffset>1144905</wp:posOffset>
                </wp:positionV>
                <wp:extent cx="7538085" cy="263525"/>
                <wp:effectExtent l="0" t="0" r="5715" b="3175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15925" y="2059305"/>
                          <a:ext cx="7538085" cy="263525"/>
                          <a:chOff x="-25" y="3279"/>
                          <a:chExt cx="11871" cy="437"/>
                        </a:xfrm>
                      </wpg:grpSpPr>
                      <wps:wsp>
                        <wps:cNvPr id="67" name="圆角矩形 67"/>
                        <wps:cNvSpPr/>
                        <wps:spPr>
                          <a:xfrm flipV="1">
                            <a:off x="2848" y="3438"/>
                            <a:ext cx="8998" cy="12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椭圆 66"/>
                        <wps:cNvSpPr/>
                        <wps:spPr>
                          <a:xfrm>
                            <a:off x="-25" y="3279"/>
                            <a:ext cx="1615" cy="437"/>
                          </a:xfrm>
                          <a:prstGeom prst="parallelogram">
                            <a:avLst>
                              <a:gd name="adj" fmla="val 34698"/>
                            </a:avLst>
                          </a:prstGeom>
                          <a:solidFill>
                            <a:srgbClr val="6AC9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4.35pt;margin-top:90.15pt;height:20.75pt;width:593.55pt;z-index:251667456;mso-width-relative:page;mso-height-relative:page;" coordorigin="-25,3279" coordsize="11871,437" o:gfxdata="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">
                <o:lock v:ext="edit" aspectratio="f"/>
                <v:rect id="圆角矩形 67" o:spid="_x0000_s1026" o:spt="1" style="position:absolute;left:2848;top:3438;flip:y;height:126;width:8998;v-text-anchor:middle;" fillcolor="#F2F2F2 [3052]" filled="t" stroked="f" coordsize="21600,21600" o:gfxdata="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NkpOr4A&#10;AADbAAAADwAAAAAAAAABACAAAAAiAAAAZHJzL2Rvd25yZXYueG1sUEsBAhQAFAAAAAgAh07iQDMv&#10;BZ47AAAAOQAAABAAAAAAAAAAAQAgAAAADQEAAGRycy9zaGFwZXhtbC54bWxQSwUGAAAAAAYABgBb&#10;AQAAtwMAAAAA&#10;">
                  <v:fill on="t" focussize="0,0"/>
                  <v:stroke on="f" miterlimit="8" joinstyle="miter"/>
                  <v:imagedata o:title=""/>
                  <o:lock v:ext="edit" aspectratio="f"/>
                </v:rect>
                <v:shape id="椭圆 66" o:spid="_x0000_s1026" o:spt="7" type="#_x0000_t7" style="position:absolute;left:-25;top:3279;height:437;width:1615;v-text-anchor:middle;" fillcolor="#6AC9B8" filled="t" stroked="f" coordsize="21600,21600" o:gfxdata="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u75ivQAA&#10;ANsAAAAPAAAAAAAAAAEAIAAAACIAAABkcnMvZG93bnJldi54bWxQSwECFAAUAAAACACHTuJAMy8F&#10;njsAAAA5AAAAEAAAAAAAAAABACAAAAAMAQAAZHJzL3NoYXBleG1sLnhtbFBLBQYAAAAABgAGAFsB&#10;AAC2AwAAAAA=&#10;" adj="202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1198880</wp:posOffset>
                </wp:positionV>
                <wp:extent cx="173990" cy="154305"/>
                <wp:effectExtent l="0" t="0" r="16510" b="17145"/>
                <wp:wrapNone/>
                <wp:docPr id="58380" name="任意多边形 58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478155" y="2113280"/>
                          <a:ext cx="173990" cy="154305"/>
                        </a:xfrm>
                        <a:custGeom>
                          <a:avLst/>
                          <a:gdLst>
                            <a:gd name="T0" fmla="*/ 1723131225 w 123"/>
                            <a:gd name="T1" fmla="*/ 1397853214 h 107"/>
                            <a:gd name="T2" fmla="*/ 1611057984 w 123"/>
                            <a:gd name="T3" fmla="*/ 1495700958 h 107"/>
                            <a:gd name="T4" fmla="*/ 1498984743 w 123"/>
                            <a:gd name="T5" fmla="*/ 1397853214 h 107"/>
                            <a:gd name="T6" fmla="*/ 1611057984 w 123"/>
                            <a:gd name="T7" fmla="*/ 1174195354 h 107"/>
                            <a:gd name="T8" fmla="*/ 1723131225 w 123"/>
                            <a:gd name="T9" fmla="*/ 1397853214 h 107"/>
                            <a:gd name="T10" fmla="*/ 1555019492 w 123"/>
                            <a:gd name="T11" fmla="*/ 587097677 h 107"/>
                            <a:gd name="T12" fmla="*/ 1555019492 w 123"/>
                            <a:gd name="T13" fmla="*/ 1076343872 h 107"/>
                            <a:gd name="T14" fmla="*/ 1611057984 w 123"/>
                            <a:gd name="T15" fmla="*/ 1118281824 h 107"/>
                            <a:gd name="T16" fmla="*/ 1667092733 w 123"/>
                            <a:gd name="T17" fmla="*/ 1076343872 h 107"/>
                            <a:gd name="T18" fmla="*/ 1667092733 w 123"/>
                            <a:gd name="T19" fmla="*/ 587097677 h 107"/>
                            <a:gd name="T20" fmla="*/ 1611057984 w 123"/>
                            <a:gd name="T21" fmla="*/ 531184147 h 107"/>
                            <a:gd name="T22" fmla="*/ 1555019492 w 123"/>
                            <a:gd name="T23" fmla="*/ 587097677 h 107"/>
                            <a:gd name="T24" fmla="*/ 1597048361 w 123"/>
                            <a:gd name="T25" fmla="*/ 475270616 h 107"/>
                            <a:gd name="T26" fmla="*/ 1456955874 w 123"/>
                            <a:gd name="T27" fmla="*/ 503225512 h 107"/>
                            <a:gd name="T28" fmla="*/ 1456955874 w 123"/>
                            <a:gd name="T29" fmla="*/ 964516811 h 107"/>
                            <a:gd name="T30" fmla="*/ 854560801 w 123"/>
                            <a:gd name="T31" fmla="*/ 1230108885 h 107"/>
                            <a:gd name="T32" fmla="*/ 266175351 w 123"/>
                            <a:gd name="T33" fmla="*/ 964516811 h 107"/>
                            <a:gd name="T34" fmla="*/ 266175351 w 123"/>
                            <a:gd name="T35" fmla="*/ 503225512 h 107"/>
                            <a:gd name="T36" fmla="*/ 126082864 w 123"/>
                            <a:gd name="T37" fmla="*/ 475270616 h 107"/>
                            <a:gd name="T38" fmla="*/ 0 w 123"/>
                            <a:gd name="T39" fmla="*/ 321505604 h 107"/>
                            <a:gd name="T40" fmla="*/ 126082864 w 123"/>
                            <a:gd name="T41" fmla="*/ 167740591 h 107"/>
                            <a:gd name="T42" fmla="*/ 826541555 w 123"/>
                            <a:gd name="T43" fmla="*/ 0 h 107"/>
                            <a:gd name="T44" fmla="*/ 854560801 w 123"/>
                            <a:gd name="T45" fmla="*/ 0 h 107"/>
                            <a:gd name="T46" fmla="*/ 896589670 w 123"/>
                            <a:gd name="T47" fmla="*/ 0 h 107"/>
                            <a:gd name="T48" fmla="*/ 1597048361 w 123"/>
                            <a:gd name="T49" fmla="*/ 167740591 h 107"/>
                            <a:gd name="T50" fmla="*/ 1723131225 w 123"/>
                            <a:gd name="T51" fmla="*/ 321505604 h 107"/>
                            <a:gd name="T52" fmla="*/ 1597048361 w 123"/>
                            <a:gd name="T53" fmla="*/ 475270616 h 107"/>
                            <a:gd name="T54" fmla="*/ 1344882633 w 123"/>
                            <a:gd name="T55" fmla="*/ 531184147 h 107"/>
                            <a:gd name="T56" fmla="*/ 896589670 w 123"/>
                            <a:gd name="T57" fmla="*/ 643011207 h 107"/>
                            <a:gd name="T58" fmla="*/ 854560801 w 123"/>
                            <a:gd name="T59" fmla="*/ 643011207 h 107"/>
                            <a:gd name="T60" fmla="*/ 826541555 w 123"/>
                            <a:gd name="T61" fmla="*/ 643011207 h 107"/>
                            <a:gd name="T62" fmla="*/ 378248591 w 123"/>
                            <a:gd name="T63" fmla="*/ 531184147 h 107"/>
                            <a:gd name="T64" fmla="*/ 378248591 w 123"/>
                            <a:gd name="T65" fmla="*/ 964516811 h 107"/>
                            <a:gd name="T66" fmla="*/ 854560801 w 123"/>
                            <a:gd name="T67" fmla="*/ 1118281824 h 107"/>
                            <a:gd name="T68" fmla="*/ 1344882633 w 123"/>
                            <a:gd name="T69" fmla="*/ 964516811 h 107"/>
                            <a:gd name="T70" fmla="*/ 1344882633 w 123"/>
                            <a:gd name="T71" fmla="*/ 531184147 h 107"/>
                            <a:gd name="T72" fmla="*/ 1569029115 w 123"/>
                            <a:gd name="T73" fmla="*/ 377419134 h 107"/>
                            <a:gd name="T74" fmla="*/ 1611057984 w 123"/>
                            <a:gd name="T75" fmla="*/ 321505604 h 107"/>
                            <a:gd name="T76" fmla="*/ 1569029115 w 123"/>
                            <a:gd name="T77" fmla="*/ 265592073 h 107"/>
                            <a:gd name="T78" fmla="*/ 868570424 w 123"/>
                            <a:gd name="T79" fmla="*/ 111827061 h 107"/>
                            <a:gd name="T80" fmla="*/ 854560801 w 123"/>
                            <a:gd name="T81" fmla="*/ 97847743 h 107"/>
                            <a:gd name="T82" fmla="*/ 854560801 w 123"/>
                            <a:gd name="T83" fmla="*/ 111827061 h 107"/>
                            <a:gd name="T84" fmla="*/ 154102110 w 123"/>
                            <a:gd name="T85" fmla="*/ 265592073 h 107"/>
                            <a:gd name="T86" fmla="*/ 112073241 w 123"/>
                            <a:gd name="T87" fmla="*/ 321505604 h 107"/>
                            <a:gd name="T88" fmla="*/ 154102110 w 123"/>
                            <a:gd name="T89" fmla="*/ 377419134 h 107"/>
                            <a:gd name="T90" fmla="*/ 854560801 w 123"/>
                            <a:gd name="T91" fmla="*/ 531184147 h 107"/>
                            <a:gd name="T92" fmla="*/ 854560801 w 123"/>
                            <a:gd name="T93" fmla="*/ 531184147 h 107"/>
                            <a:gd name="T94" fmla="*/ 868570424 w 123"/>
                            <a:gd name="T95" fmla="*/ 531184147 h 107"/>
                            <a:gd name="T96" fmla="*/ 1569029115 w 123"/>
                            <a:gd name="T97" fmla="*/ 377419134 h 107"/>
                            <a:gd name="T98" fmla="*/ 1569029115 w 123"/>
                            <a:gd name="T99" fmla="*/ 377419134 h 107"/>
                            <a:gd name="T100" fmla="*/ 1569029115 w 123"/>
                            <a:gd name="T101" fmla="*/ 377419134 h 10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3" h="107">
                              <a:moveTo>
                                <a:pt x="123" y="100"/>
                              </a:moveTo>
                              <a:cubicBezTo>
                                <a:pt x="123" y="104"/>
                                <a:pt x="119" y="107"/>
                                <a:pt x="115" y="107"/>
                              </a:cubicBezTo>
                              <a:cubicBezTo>
                                <a:pt x="111" y="107"/>
                                <a:pt x="107" y="104"/>
                                <a:pt x="107" y="100"/>
                              </a:cubicBezTo>
                              <a:cubicBezTo>
                                <a:pt x="107" y="95"/>
                                <a:pt x="111" y="84"/>
                                <a:pt x="115" y="84"/>
                              </a:cubicBezTo>
                              <a:cubicBezTo>
                                <a:pt x="119" y="84"/>
                                <a:pt x="123" y="95"/>
                                <a:pt x="123" y="100"/>
                              </a:cubicBezTo>
                              <a:close/>
                              <a:moveTo>
                                <a:pt x="111" y="42"/>
                              </a:moveTo>
                              <a:cubicBezTo>
                                <a:pt x="111" y="77"/>
                                <a:pt x="111" y="77"/>
                                <a:pt x="111" y="77"/>
                              </a:cubicBezTo>
                              <a:cubicBezTo>
                                <a:pt x="111" y="79"/>
                                <a:pt x="113" y="80"/>
                                <a:pt x="115" y="80"/>
                              </a:cubicBezTo>
                              <a:cubicBezTo>
                                <a:pt x="117" y="80"/>
                                <a:pt x="119" y="79"/>
                                <a:pt x="119" y="77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19" y="40"/>
                                <a:pt x="117" y="38"/>
                                <a:pt x="115" y="38"/>
                              </a:cubicBezTo>
                              <a:cubicBezTo>
                                <a:pt x="113" y="38"/>
                                <a:pt x="111" y="40"/>
                                <a:pt x="111" y="42"/>
                              </a:cubicBezTo>
                              <a:close/>
                              <a:moveTo>
                                <a:pt x="114" y="34"/>
                              </a:moveTo>
                              <a:cubicBezTo>
                                <a:pt x="104" y="36"/>
                                <a:pt x="104" y="36"/>
                                <a:pt x="104" y="36"/>
                              </a:cubicBezTo>
                              <a:cubicBezTo>
                                <a:pt x="104" y="69"/>
                                <a:pt x="104" y="69"/>
                                <a:pt x="104" y="69"/>
                              </a:cubicBezTo>
                              <a:cubicBezTo>
                                <a:pt x="104" y="79"/>
                                <a:pt x="92" y="88"/>
                                <a:pt x="61" y="88"/>
                              </a:cubicBezTo>
                              <a:cubicBezTo>
                                <a:pt x="31" y="88"/>
                                <a:pt x="19" y="79"/>
                                <a:pt x="19" y="69"/>
                              </a:cubicBezTo>
                              <a:cubicBezTo>
                                <a:pt x="19" y="36"/>
                                <a:pt x="19" y="36"/>
                                <a:pt x="19" y="36"/>
                              </a:cubicBezTo>
                              <a:cubicBezTo>
                                <a:pt x="9" y="34"/>
                                <a:pt x="9" y="34"/>
                                <a:pt x="9" y="34"/>
                              </a:cubicBezTo>
                              <a:cubicBezTo>
                                <a:pt x="4" y="33"/>
                                <a:pt x="0" y="28"/>
                                <a:pt x="0" y="23"/>
                              </a:cubicBezTo>
                              <a:cubicBezTo>
                                <a:pt x="0" y="17"/>
                                <a:pt x="4" y="13"/>
                                <a:pt x="9" y="12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60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4" y="0"/>
                              </a:cubicBezTo>
                              <a:cubicBezTo>
                                <a:pt x="114" y="12"/>
                                <a:pt x="114" y="12"/>
                                <a:pt x="114" y="12"/>
                              </a:cubicBezTo>
                              <a:cubicBezTo>
                                <a:pt x="119" y="13"/>
                                <a:pt x="123" y="17"/>
                                <a:pt x="123" y="23"/>
                              </a:cubicBezTo>
                              <a:cubicBezTo>
                                <a:pt x="123" y="28"/>
                                <a:pt x="119" y="33"/>
                                <a:pt x="114" y="34"/>
                              </a:cubicBezTo>
                              <a:close/>
                              <a:moveTo>
                                <a:pt x="96" y="38"/>
                              </a:moveTo>
                              <a:cubicBezTo>
                                <a:pt x="64" y="46"/>
                                <a:pt x="64" y="46"/>
                                <a:pt x="64" y="46"/>
                              </a:cubicBezTo>
                              <a:cubicBezTo>
                                <a:pt x="63" y="46"/>
                                <a:pt x="62" y="46"/>
                                <a:pt x="61" y="46"/>
                              </a:cubicBezTo>
                              <a:cubicBezTo>
                                <a:pt x="61" y="46"/>
                                <a:pt x="60" y="46"/>
                                <a:pt x="59" y="46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7" y="69"/>
                                <a:pt x="27" y="69"/>
                                <a:pt x="27" y="69"/>
                              </a:cubicBezTo>
                              <a:cubicBezTo>
                                <a:pt x="27" y="73"/>
                                <a:pt x="38" y="80"/>
                                <a:pt x="61" y="80"/>
                              </a:cubicBezTo>
                              <a:cubicBezTo>
                                <a:pt x="84" y="80"/>
                                <a:pt x="96" y="73"/>
                                <a:pt x="96" y="69"/>
                              </a:cubicBezTo>
                              <a:lnTo>
                                <a:pt x="96" y="38"/>
                              </a:lnTo>
                              <a:close/>
                              <a:moveTo>
                                <a:pt x="112" y="27"/>
                              </a:moveTo>
                              <a:cubicBezTo>
                                <a:pt x="114" y="26"/>
                                <a:pt x="115" y="25"/>
                                <a:pt x="115" y="23"/>
                              </a:cubicBezTo>
                              <a:cubicBezTo>
                                <a:pt x="115" y="21"/>
                                <a:pt x="114" y="19"/>
                                <a:pt x="112" y="19"/>
                              </a:cubicBezTo>
                              <a:cubicBezTo>
                                <a:pt x="62" y="8"/>
                                <a:pt x="62" y="8"/>
                                <a:pt x="62" y="8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1" y="8"/>
                                <a:pt x="61" y="8"/>
                                <a:pt x="61" y="8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9" y="19"/>
                                <a:pt x="8" y="21"/>
                                <a:pt x="8" y="23"/>
                              </a:cubicBezTo>
                              <a:cubicBezTo>
                                <a:pt x="8" y="25"/>
                                <a:pt x="9" y="26"/>
                                <a:pt x="11" y="27"/>
                              </a:cubicBezTo>
                              <a:cubicBezTo>
                                <a:pt x="61" y="38"/>
                                <a:pt x="61" y="38"/>
                                <a:pt x="61" y="38"/>
                              </a:cubicBezTo>
                              <a:cubicBezTo>
                                <a:pt x="61" y="38"/>
                                <a:pt x="61" y="38"/>
                                <a:pt x="61" y="38"/>
                              </a:cubicBezTo>
                              <a:cubicBezTo>
                                <a:pt x="62" y="38"/>
                                <a:pt x="62" y="38"/>
                                <a:pt x="62" y="38"/>
                              </a:cubicBezTo>
                              <a:lnTo>
                                <a:pt x="112" y="27"/>
                              </a:lnTo>
                              <a:close/>
                              <a:moveTo>
                                <a:pt x="112" y="27"/>
                              </a:moveTo>
                              <a:cubicBezTo>
                                <a:pt x="112" y="27"/>
                                <a:pt x="112" y="27"/>
                                <a:pt x="112" y="27"/>
                              </a:cubicBezTo>
                            </a:path>
                          </a:pathLst>
                        </a:custGeom>
                        <a:solidFill>
                          <a:srgbClr val="2C3D52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8.85pt;margin-top:94.4pt;height:12.15pt;width:13.7pt;z-index:251675648;mso-width-relative:page;mso-height-relative:page;" fillcolor="#2C3D52" filled="t" stroked="f" coordsize="123,107" o:gfxdata="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" path="m123,100c123,104,119,107,115,107c111,107,107,104,107,100c107,95,111,84,115,84c119,84,123,95,123,100xm111,42c111,77,111,77,111,77c111,79,113,80,115,80c117,80,119,79,119,77c119,42,119,42,119,42c119,40,117,38,115,38c113,38,111,40,111,42xm114,34c104,36,104,36,104,36c104,69,104,69,104,69c104,79,92,88,61,88c31,88,19,79,19,69c19,36,19,36,19,36c9,34,9,34,9,34c4,33,0,28,0,23c0,17,4,13,9,12c59,0,59,0,59,0c60,0,61,0,61,0c62,0,63,0,64,0c114,12,114,12,114,12c119,13,123,17,123,23c123,28,119,33,114,34xm96,38c64,46,64,46,64,46c63,46,62,46,61,46c61,46,60,46,59,46c27,38,27,38,27,38c27,69,27,69,27,69c27,73,38,80,61,80c84,80,96,73,96,69l96,38xm112,27c114,26,115,25,115,23c115,21,114,19,112,19c62,8,62,8,62,8c61,7,61,7,61,7c61,8,61,8,61,8c11,19,11,19,11,19c9,19,8,21,8,23c8,25,9,26,11,27c61,38,61,38,61,38c61,38,61,38,61,38c62,38,62,38,62,38l112,27xm112,27c112,27,112,27,112,27e">
                <v:path o:connectlocs="@0,@0;@0,@0;@0,@0;@0,@0;@0,@0;@0,@0;@0,@0;@0,@0;@0,@0;@0,@0;@0,@0;@0,@0;@0,@0;@0,@0;@0,@0;@0,@0;@0,@0;@0,@0;@0,@0;0,@0;@0,@0;@0,0;@0,0;@0,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5229860</wp:posOffset>
            </wp:positionH>
            <wp:positionV relativeFrom="paragraph">
              <wp:posOffset>-392430</wp:posOffset>
            </wp:positionV>
            <wp:extent cx="838835" cy="1181100"/>
            <wp:effectExtent l="0" t="0" r="18415" b="0"/>
            <wp:wrapNone/>
            <wp:docPr id="7" name="图片 7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6372860" y="521970"/>
                      <a:ext cx="83883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-430530</wp:posOffset>
                </wp:positionV>
                <wp:extent cx="1729105" cy="307975"/>
                <wp:effectExtent l="0" t="0" r="0" b="0"/>
                <wp:wrapNone/>
                <wp:docPr id="8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98880" y="483870"/>
                          <a:ext cx="172910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ind w:lef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5C1AC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5C1AC"/>
                                <w:sz w:val="21"/>
                                <w:szCs w:val="21"/>
                                <w:lang w:val="en-US" w:eastAsia="zh-CN"/>
                              </w:rPr>
                              <w:t>求职意向：新媒体运营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4.4pt;margin-top:-33.9pt;height:24.25pt;width:136.15pt;z-index:251681792;mso-width-relative:page;mso-height-relative:page;" filled="f" stroked="f" coordsize="21600,21600" o:gfxdata="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QkhVQdoAAAAJAQAADwAAAAAAAAAB&#10;ACAAAAAiAAAAZHJzL2Rvd25yZXYueG1sUEsBAhQAFAAAAAgAh07iQHOypM5HAgAAcgQAAA4AAAAA&#10;AAAAAQAgAAAAK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ind w:leftChars="0"/>
                        <w:jc w:val="both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5C1AC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5C1AC"/>
                          <w:sz w:val="21"/>
                          <w:szCs w:val="21"/>
                          <w:lang w:val="en-US" w:eastAsia="zh-CN"/>
                        </w:rPr>
                        <w:t>求职意向：新媒体运营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-500380</wp:posOffset>
                </wp:positionV>
                <wp:extent cx="956310" cy="437515"/>
                <wp:effectExtent l="0" t="0" r="0" b="0"/>
                <wp:wrapNone/>
                <wp:docPr id="6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1785" y="414020"/>
                          <a:ext cx="95631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5C1AC"/>
                                <w:sz w:val="34"/>
                                <w:szCs w:val="3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5C1AC"/>
                                <w:sz w:val="34"/>
                                <w:szCs w:val="34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65.45pt;margin-top:-39.4pt;height:34.45pt;width:75.3pt;z-index:251680768;mso-width-relative:page;mso-height-relative:page;" filled="f" stroked="f" coordsize="21600,21600" o:gfxdata="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Ir5YVdsAAAAKAQAADwAAAAAAAAAB&#10;ACAAAAAiAAAAZHJzL2Rvd25yZXYueG1sUEsBAhQAFAAAAAgAh07iQB77/itGAgAAcAQAAA4AAAAA&#10;AAAAAQAgAAAAKg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5C1AC"/>
                          <w:sz w:val="34"/>
                          <w:szCs w:val="3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5C1AC"/>
                          <w:sz w:val="34"/>
                          <w:szCs w:val="34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-32385</wp:posOffset>
                </wp:positionV>
                <wp:extent cx="1877695" cy="1035050"/>
                <wp:effectExtent l="0" t="0" r="0" b="0"/>
                <wp:wrapNone/>
                <wp:docPr id="1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61105" y="882015"/>
                          <a:ext cx="1877695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经 验：应届生 / X年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 箱：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毕业院校：xx大学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206.15pt;margin-top:-2.55pt;height:81.5pt;width:147.85pt;z-index:251679744;mso-width-relative:page;mso-height-relative:page;" filled="f" stroked="f" coordsize="21600,21600" o:gfxdata="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nv5GzbAAAACgEAAA8AAAAAAAAA&#10;AQAgAAAAIgAAAGRycy9kb3ducmV2LnhtbFBLAQIUABQAAAAIAIdO4kDgj/zXRwIAAHMEAAAOAAAA&#10;AAAAAAEAIAAAACo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经 验：应届生 / X年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 箱：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毕业院校：xx大学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-32385</wp:posOffset>
                </wp:positionV>
                <wp:extent cx="1732280" cy="1035050"/>
                <wp:effectExtent l="0" t="0" r="0" b="0"/>
                <wp:wrapNone/>
                <wp:docPr id="64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63090" y="882015"/>
                          <a:ext cx="173228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面 群：中共党员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 机：138-0000-0001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 业：新闻传播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56.7pt;margin-top:-2.55pt;height:81.5pt;width:136.4pt;z-index:251678720;mso-width-relative:page;mso-height-relative:page;" filled="f" stroked="f" coordsize="21600,21600" o:gfxdata="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0rGQ72wAAAAoBAAAPAAAAAAAA&#10;AAEAIAAAACIAAABkcnMvZG93bnJldi54bWxQSwECFAAUAAAACACHTuJArpyQW0gCAAB0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面 群：中共党员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 机：138-0000-0001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 业：新闻传播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-32385</wp:posOffset>
                </wp:positionV>
                <wp:extent cx="1505585" cy="1035050"/>
                <wp:effectExtent l="0" t="0" r="0" b="0"/>
                <wp:wrapNone/>
                <wp:docPr id="119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1785" y="882015"/>
                          <a:ext cx="1505585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 龄：24岁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贯：湖北武汉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历：本科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-65.45pt;margin-top:-2.55pt;height:81.5pt;width:118.55pt;z-index:251677696;mso-width-relative:page;mso-height-relative:page;" filled="f" stroked="f" coordsize="21600,21600" o:gfxdata="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6rb9LcAAAACwEAAA8AAAAAAAAA&#10;AQAgAAAAIgAAAGRycy9kb3ducmV2LnhtbFBLAQIUABQAAAAIAIdO4kDftvMrRgIAAHQEAAAOAAAA&#10;AAAAAAEAIAAAACs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 龄：24岁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贯：湖北武汉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历：本科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4632960</wp:posOffset>
                </wp:positionV>
                <wp:extent cx="7012305" cy="1281430"/>
                <wp:effectExtent l="0" t="0" r="0" b="0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1785" y="5547360"/>
                          <a:ext cx="7012305" cy="1281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/>
                                <w:color w:val="55C1AC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5C1AC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20XX年5月-20XX年8月                       xxxx有限公司                         新媒体运营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负责编辑部策划举办的新闻专题和活动，采写原创新闻，配合学校发布新闻和其他活动稿件发布等；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积极参与学生会的各项活动，领导其他干事一起参与各类学生活动的策划，参与编辑部周刊选题策划主文撰写；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及时宣传院校最新动态，优秀青年学子风采，学院实践科研各项学术成果等重要信息及时告知学校同学及领导。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364.8pt;height:100.9pt;width:552.15pt;z-index:251676672;mso-width-relative:page;mso-height-relative:page;" filled="f" stroked="f" coordsize="21600,21600" o:gfxdata="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ymO703gAAAAwBAAAP&#10;AAAAAAAAAAEAIAAAACIAAABkcnMvZG93bnJldi54bWxQSwECFAAUAAAACACHTuJA7eylsksCAAB0&#10;BAAADgAAAAAAAAABACAAAAAtAQAAZHJzL2Uyb0RvYy54bWxQSwUGAAAAAAYABgBZAQAA6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/>
                          <w:bCs/>
                          <w:color w:val="55C1AC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5C1AC"/>
                          <w:sz w:val="21"/>
                          <w:szCs w:val="21"/>
                          <w:u w:val="none"/>
                          <w:lang w:val="en-US" w:eastAsia="zh-CN"/>
                        </w:rPr>
                        <w:t>20XX年5月-20XX年8月                       xxxx有限公司                         新媒体运营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负责编辑部策划举办的新闻专题和活动，采写原创新闻，配合学校发布新闻和其他活动稿件发布等；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积极参与学生会的各项活动，领导其他干事一起参与各类学生活动的策划，参与编辑部周刊选题策划主文撰写；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及时宣传院校最新动态，优秀青年学子风采，学院实践科研各项学术成果等重要信息及时告知学校同学及领导。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3039745</wp:posOffset>
                </wp:positionV>
                <wp:extent cx="7012305" cy="157353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1785" y="3954145"/>
                          <a:ext cx="7012305" cy="157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5C1AC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5C1AC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20XX年3月-20XX年7月                      xxxx有限公司                         新媒体运营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负责活动的推广、执行，达到活动目标，对活动结果进行评估和反馈，制定小程序商城的活动策划方案；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根据月度媒体推广计划策划微信主题拍摄、撰写推文，更新自媒体的最新内容，提高用户关注度；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对热门主流平台上的运营，日常运营，内容选题，推文撰写，协助领导指导品牌营销方案策划等工作内容；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挖掘和分析目标人群使用习惯、情感及体检感受，及时掌握新闻热点，有效完成专题策划活动。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239.35pt;height:123.9pt;width:552.15pt;z-index:251671552;mso-width-relative:page;mso-height-relative:page;" filled="f" stroked="f" coordsize="21600,21600" o:gfxdata="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eODge3gAAAAwBAAAPAAAA&#10;AAAAAAEAIAAAACIAAABkcnMvZG93bnJldi54bWxQSwECFAAUAAAACACHTuJA/zFLQEgCAAB0BAAA&#10;DgAAAAAAAAABACAAAAAt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5C1AC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5C1AC"/>
                          <w:sz w:val="21"/>
                          <w:szCs w:val="21"/>
                          <w:u w:val="none"/>
                          <w:lang w:val="en-US" w:eastAsia="zh-CN"/>
                        </w:rPr>
                        <w:t>20XX年3月-20XX年7月                      xxxx有限公司                         新媒体运营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负责活动的推广、执行，达到活动目标，对活动结果进行评估和反馈，制定小程序商城的活动策划方案；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根据月度媒体推广计划策划微信主题拍摄、撰写推文，更新自媒体的最新内容，提高用户关注度；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对热门主流平台上的运营，日常运营，内容选题，推文撰写，协助领导指导品牌营销方案策划等工作内容；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挖掘和分析目标人群使用习惯、情感及体检感受，及时掌握新闻热点，有效完成专题策划活动。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1524635</wp:posOffset>
                </wp:positionV>
                <wp:extent cx="6986905" cy="95948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1785" y="2439035"/>
                          <a:ext cx="6986905" cy="959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5C1AC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5C1AC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 xml:space="preserve">20XX年9月-20XX年6月                       速写大学 /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/>
                                <w:iCs/>
                                <w:color w:val="55C1AC"/>
                                <w:sz w:val="16"/>
                                <w:szCs w:val="16"/>
                                <w:u w:val="none"/>
                                <w:lang w:val="en-US" w:eastAsia="zh-CN"/>
                              </w:rPr>
                              <w:t>211院校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5C1AC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 xml:space="preserve">                        新闻传播 - 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主修课程：新媒体导论、新媒体广告、新媒体节目策划、数据新闻及大数据挖掘、中外新闻史、大众传播学、新闻评论、舆情分析、摄影、摄像、后期编辑等。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120.05pt;height:75.55pt;width:550.15pt;z-index:251668480;mso-width-relative:page;mso-height-relative:page;" filled="f" stroked="f" coordsize="21600,21600" o:gfxdata="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MYP1m3gAAAAwBAAAPAAAA&#10;AAAAAAEAIAAAACIAAABkcnMvZG93bnJldi54bWxQSwECFAAUAAAACACHTuJAlT5AIkgCAABxBAAA&#10;DgAAAAAAAAABACAAAAAt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5C1AC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5C1AC"/>
                          <w:sz w:val="21"/>
                          <w:szCs w:val="21"/>
                          <w:u w:val="none"/>
                          <w:lang w:val="en-US" w:eastAsia="zh-CN"/>
                        </w:rPr>
                        <w:t xml:space="preserve">20XX年9月-20XX年6月                       速写大学 /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/>
                          <w:iCs/>
                          <w:color w:val="55C1AC"/>
                          <w:sz w:val="16"/>
                          <w:szCs w:val="16"/>
                          <w:u w:val="none"/>
                          <w:lang w:val="en-US" w:eastAsia="zh-CN"/>
                        </w:rPr>
                        <w:t>211院校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5C1AC"/>
                          <w:sz w:val="21"/>
                          <w:szCs w:val="21"/>
                          <w:u w:val="none"/>
                          <w:lang w:val="en-US" w:eastAsia="zh-CN"/>
                        </w:rPr>
                        <w:t xml:space="preserve">                        新闻传播 - 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主修课程：新媒体导论、新媒体广告、新媒体节目策划、数据新闻及大数据挖掘、中外新闻史、大众传播学、新闻评论、舆情分析、摄影、摄像、后期编辑等。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-857250</wp:posOffset>
                </wp:positionV>
                <wp:extent cx="1365885" cy="258445"/>
                <wp:effectExtent l="0" t="0" r="0" b="0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汉仪文黑-55简" w:hAnsi="汉仪文黑-55简" w:eastAsia="汉仪文黑-55简" w:cs="汉仪文黑-55简"/>
                                <w:color w:val="6AC9B8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color w:val="6AC9B8"/>
                                <w:sz w:val="20"/>
                                <w:szCs w:val="20"/>
                                <w:lang w:val="en-US" w:eastAsia="zh-CN"/>
                              </w:rPr>
                              <w:t>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85pt;margin-top:-67.5pt;height:20.35pt;width:107.55pt;z-index:251685888;mso-width-relative:page;mso-height-relative:page;" filled="f" stroked="f" coordsize="21600,21600" o:gfxdata="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fD8Eh3QAAAAwBAAAPAAAAAAAAAAEAIAAAACIA&#10;AABkcnMvZG93bnJldi54bWxQSwECFAAUAAAACACHTuJAWjlMsT0CAABq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汉仪文黑-55简" w:hAnsi="汉仪文黑-55简" w:eastAsia="汉仪文黑-55简" w:cs="汉仪文黑-55简"/>
                          <w:color w:val="6AC9B8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color w:val="6AC9B8"/>
                          <w:sz w:val="20"/>
                          <w:szCs w:val="20"/>
                          <w:lang w:val="en-US" w:eastAsia="zh-CN"/>
                        </w:rPr>
                        <w:t>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-861695</wp:posOffset>
                </wp:positionV>
                <wp:extent cx="614045" cy="182880"/>
                <wp:effectExtent l="0" t="0" r="14605" b="7620"/>
                <wp:wrapNone/>
                <wp:docPr id="9" name="平行四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450" y="31750"/>
                          <a:ext cx="614045" cy="182880"/>
                        </a:xfrm>
                        <a:prstGeom prst="parallelogram">
                          <a:avLst/>
                        </a:prstGeom>
                        <a:solidFill>
                          <a:srgbClr val="6AC9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-58.65pt;margin-top:-67.85pt;height:14.4pt;width:48.35pt;z-index:251684864;v-text-anchor:middle;mso-width-relative:page;mso-height-relative:page;" fillcolor="#6AC9B8" filled="t" stroked="f" coordsize="21600,21600" o:gfxdata="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rU2EWNwA&#10;AAAOAQAADwAAAAAAAAABACAAAAAiAAAAZHJzL2Rvd25yZXYueG1sUEsBAhQAFAAAAAgAh07iQJ9T&#10;N/qNAgAA5QQAAA4AAAAAAAAAAQAgAAAAKwEAAGRycy9lMm9Eb2MueG1sUEsFBgAAAAAGAAYAWQEA&#10;ACoGAAAAAA==&#10;" adj="1608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-1215390</wp:posOffset>
                </wp:positionH>
                <wp:positionV relativeFrom="paragraph">
                  <wp:posOffset>-821690</wp:posOffset>
                </wp:positionV>
                <wp:extent cx="7715250" cy="222250"/>
                <wp:effectExtent l="0" t="0" r="0" b="63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7155" y="84455"/>
                          <a:ext cx="7715250" cy="222250"/>
                        </a:xfrm>
                        <a:prstGeom prst="rect">
                          <a:avLst/>
                        </a:prstGeom>
                        <a:solidFill>
                          <a:srgbClr val="2C3D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7pt;margin-top:-64.7pt;height:17.5pt;width:607.5pt;z-index:251683840;v-text-anchor:middle;mso-width-relative:page;mso-height-relative:page;" fillcolor="#2C3D52" filled="t" stroked="f" coordsize="21600,21600" o:gfxdata="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X5picNkAAAAOAQAADwAAAAAAAAABACAAAAAiAAAAZHJzL2Rvd25y&#10;ZXYueG1sUEsBAhQAFAAAAAgAh07iQKjDQ3JvAgAA0wQAAA4AAAAAAAAAAQAgAAAAKA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-1210310</wp:posOffset>
                </wp:positionH>
                <wp:positionV relativeFrom="paragraph">
                  <wp:posOffset>-986790</wp:posOffset>
                </wp:positionV>
                <wp:extent cx="7662545" cy="1801495"/>
                <wp:effectExtent l="0" t="0" r="14605" b="82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485" y="-63500"/>
                          <a:ext cx="7662545" cy="1801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3pt;margin-top:-77.7pt;height:141.85pt;width:603.35pt;z-index:251659264;v-text-anchor:middle;mso-width-relative:page;mso-height-relative:page;" fillcolor="#F2F2F2 [3052]" filled="t" stroked="f" coordsize="21600,21600" o:gfxdata="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Te8nC&#10;3QAAAA4BAAAPAAAAAAAAAAEAIAAAACIAAABkcnMvZG93bnJldi54bWxQSwECFAAUAAAACACHTuJA&#10;2tRo544CAAACBQAADgAAAAAAAAABACAAAAAsAQAAZHJzL2Uyb0RvYy54bWxQSwUGAAAAAAYABgBZ&#10;AQAAL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-1217930</wp:posOffset>
                </wp:positionH>
                <wp:positionV relativeFrom="paragraph">
                  <wp:posOffset>-982345</wp:posOffset>
                </wp:positionV>
                <wp:extent cx="7709535" cy="10920095"/>
                <wp:effectExtent l="0" t="0" r="5715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" y="78740"/>
                          <a:ext cx="7709535" cy="10920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9pt;margin-top:-77.35pt;height:859.85pt;width:607.05pt;z-index:251660288;v-text-anchor:middle;mso-width-relative:page;mso-height-relative:page;" fillcolor="#FFFFFF [3212]" filled="t" stroked="f" coordsize="21600,21600" o:gfxdata="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Zrq3it0AAAAPAQAADwAAAAAAAAABACAAAAAi&#10;AAAAZHJzL2Rvd25yZXYueG1sUEsBAhQAFAAAAAgAh07iQGHCFMt3AgAA4AQAAA4AAAAAAAAAAQAg&#10;AAAALA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>
      <w:pPr>
        <w:rPr>
          <w:rFonts w:hint="eastAsia"/>
          <w:sz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文黑-55简">
    <w:panose1 w:val="00020600040101010101"/>
    <w:charset w:val="86"/>
    <w:family w:val="auto"/>
    <w:pitch w:val="default"/>
    <w:sig w:usb0="A00002BF" w:usb1="1ACF7CFA" w:usb2="00000016" w:usb3="00000000" w:csb0="0004009F" w:csb1="DFD70000"/>
    <w:embedRegular r:id="rId1" w:fontKey="{455096E5-DAA1-4EA5-A76F-17D2AA4C715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503ADE4B-E346-42F9-8D90-3E5A2BEC1CC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574D6C"/>
    <w:multiLevelType w:val="singleLevel"/>
    <w:tmpl w:val="DA574D6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4E832C2"/>
    <w:multiLevelType w:val="singleLevel"/>
    <w:tmpl w:val="E4E832C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jA4OTZjNzg5ZDc1ZGI1ZDlkZmY0YjFhMDNhOGVlOGQ0IiwidXNlckNvdW50IjoxfQ=="/>
  </w:docVars>
  <w:rsids>
    <w:rsidRoot w:val="2B7D5F2D"/>
    <w:rsid w:val="001142AF"/>
    <w:rsid w:val="002560E1"/>
    <w:rsid w:val="002732C2"/>
    <w:rsid w:val="00414CE6"/>
    <w:rsid w:val="00C92AAA"/>
    <w:rsid w:val="00D036C3"/>
    <w:rsid w:val="00E6068F"/>
    <w:rsid w:val="011B2144"/>
    <w:rsid w:val="01701FD7"/>
    <w:rsid w:val="017C3E9F"/>
    <w:rsid w:val="01894E35"/>
    <w:rsid w:val="019F1377"/>
    <w:rsid w:val="01EB45BC"/>
    <w:rsid w:val="02087E7F"/>
    <w:rsid w:val="02353540"/>
    <w:rsid w:val="023772EA"/>
    <w:rsid w:val="02491B6D"/>
    <w:rsid w:val="026B1029"/>
    <w:rsid w:val="026C4797"/>
    <w:rsid w:val="0297204E"/>
    <w:rsid w:val="02A1157D"/>
    <w:rsid w:val="031D5ED8"/>
    <w:rsid w:val="0353271D"/>
    <w:rsid w:val="0353306A"/>
    <w:rsid w:val="035D76AB"/>
    <w:rsid w:val="036A60C3"/>
    <w:rsid w:val="03746426"/>
    <w:rsid w:val="0384091E"/>
    <w:rsid w:val="0392072B"/>
    <w:rsid w:val="03AE6DD7"/>
    <w:rsid w:val="03BC2831"/>
    <w:rsid w:val="04237D89"/>
    <w:rsid w:val="042C3E7C"/>
    <w:rsid w:val="043158F8"/>
    <w:rsid w:val="04395400"/>
    <w:rsid w:val="0489456D"/>
    <w:rsid w:val="049F4EAB"/>
    <w:rsid w:val="04A814AD"/>
    <w:rsid w:val="04C03FF9"/>
    <w:rsid w:val="04C437E6"/>
    <w:rsid w:val="04C63F04"/>
    <w:rsid w:val="04C9195F"/>
    <w:rsid w:val="04DE3E15"/>
    <w:rsid w:val="04E36635"/>
    <w:rsid w:val="04FB005D"/>
    <w:rsid w:val="050D4AEA"/>
    <w:rsid w:val="05306E6E"/>
    <w:rsid w:val="054933A7"/>
    <w:rsid w:val="0563295B"/>
    <w:rsid w:val="05726074"/>
    <w:rsid w:val="0573732B"/>
    <w:rsid w:val="05790131"/>
    <w:rsid w:val="058B3B75"/>
    <w:rsid w:val="05924FA8"/>
    <w:rsid w:val="05A3343E"/>
    <w:rsid w:val="05B11293"/>
    <w:rsid w:val="05B32A20"/>
    <w:rsid w:val="05C44922"/>
    <w:rsid w:val="05CD50C8"/>
    <w:rsid w:val="05D45EEC"/>
    <w:rsid w:val="060E53C9"/>
    <w:rsid w:val="064C3473"/>
    <w:rsid w:val="064E667D"/>
    <w:rsid w:val="06546D16"/>
    <w:rsid w:val="06616BA5"/>
    <w:rsid w:val="068518B0"/>
    <w:rsid w:val="068A0BF8"/>
    <w:rsid w:val="06906036"/>
    <w:rsid w:val="06CC57B0"/>
    <w:rsid w:val="070C27FF"/>
    <w:rsid w:val="071C5217"/>
    <w:rsid w:val="073D5688"/>
    <w:rsid w:val="07440B85"/>
    <w:rsid w:val="07681980"/>
    <w:rsid w:val="076D2A28"/>
    <w:rsid w:val="07820B94"/>
    <w:rsid w:val="07CD467F"/>
    <w:rsid w:val="07D471CB"/>
    <w:rsid w:val="07E02400"/>
    <w:rsid w:val="07FC091D"/>
    <w:rsid w:val="08575FFD"/>
    <w:rsid w:val="08AA3F5C"/>
    <w:rsid w:val="08B10699"/>
    <w:rsid w:val="08D32556"/>
    <w:rsid w:val="08D74B38"/>
    <w:rsid w:val="08DC243F"/>
    <w:rsid w:val="08E77785"/>
    <w:rsid w:val="090E1192"/>
    <w:rsid w:val="09302F2B"/>
    <w:rsid w:val="09312FC3"/>
    <w:rsid w:val="09425845"/>
    <w:rsid w:val="0969178C"/>
    <w:rsid w:val="097A2520"/>
    <w:rsid w:val="09931565"/>
    <w:rsid w:val="09A43A1F"/>
    <w:rsid w:val="09B36064"/>
    <w:rsid w:val="0A1009DE"/>
    <w:rsid w:val="0A273913"/>
    <w:rsid w:val="0A476236"/>
    <w:rsid w:val="0A4A640F"/>
    <w:rsid w:val="0A5F0CEF"/>
    <w:rsid w:val="0ABA7A74"/>
    <w:rsid w:val="0AC60DB6"/>
    <w:rsid w:val="0AC6218B"/>
    <w:rsid w:val="0AD05B39"/>
    <w:rsid w:val="0B1B733A"/>
    <w:rsid w:val="0B1F59B1"/>
    <w:rsid w:val="0B492593"/>
    <w:rsid w:val="0B6F6730"/>
    <w:rsid w:val="0B805D45"/>
    <w:rsid w:val="0B8D1238"/>
    <w:rsid w:val="0BA61BD1"/>
    <w:rsid w:val="0BB352C1"/>
    <w:rsid w:val="0BC66F88"/>
    <w:rsid w:val="0BCF26B0"/>
    <w:rsid w:val="0C3703FE"/>
    <w:rsid w:val="0C653676"/>
    <w:rsid w:val="0C6725E8"/>
    <w:rsid w:val="0C851D03"/>
    <w:rsid w:val="0C985340"/>
    <w:rsid w:val="0CAC4B4C"/>
    <w:rsid w:val="0CC45FD6"/>
    <w:rsid w:val="0CCE2B10"/>
    <w:rsid w:val="0CFA5AB9"/>
    <w:rsid w:val="0D0E3A02"/>
    <w:rsid w:val="0D7F3B1E"/>
    <w:rsid w:val="0D932BB1"/>
    <w:rsid w:val="0DA963AD"/>
    <w:rsid w:val="0DC52185"/>
    <w:rsid w:val="0DF071A2"/>
    <w:rsid w:val="0E1513DE"/>
    <w:rsid w:val="0E540384"/>
    <w:rsid w:val="0E642DE5"/>
    <w:rsid w:val="0E652899"/>
    <w:rsid w:val="0E6E7B0F"/>
    <w:rsid w:val="0E716EBE"/>
    <w:rsid w:val="0E7200BB"/>
    <w:rsid w:val="0EB21D9E"/>
    <w:rsid w:val="0EDC668C"/>
    <w:rsid w:val="0F0200DB"/>
    <w:rsid w:val="0F2C51F5"/>
    <w:rsid w:val="0F377A67"/>
    <w:rsid w:val="0F451083"/>
    <w:rsid w:val="0F580654"/>
    <w:rsid w:val="0F6D17D5"/>
    <w:rsid w:val="0F8F1DAE"/>
    <w:rsid w:val="0F9A5C31"/>
    <w:rsid w:val="0FAF0F65"/>
    <w:rsid w:val="104E7D9F"/>
    <w:rsid w:val="108314A6"/>
    <w:rsid w:val="110C00AB"/>
    <w:rsid w:val="110D3C99"/>
    <w:rsid w:val="11136D56"/>
    <w:rsid w:val="114E327C"/>
    <w:rsid w:val="11615FD5"/>
    <w:rsid w:val="11765EE8"/>
    <w:rsid w:val="118E2678"/>
    <w:rsid w:val="11A449DB"/>
    <w:rsid w:val="11D7588F"/>
    <w:rsid w:val="11DA2096"/>
    <w:rsid w:val="11E240F5"/>
    <w:rsid w:val="11F85ACA"/>
    <w:rsid w:val="11FC6864"/>
    <w:rsid w:val="120250E9"/>
    <w:rsid w:val="120F1E54"/>
    <w:rsid w:val="121542B6"/>
    <w:rsid w:val="1231672F"/>
    <w:rsid w:val="12435A12"/>
    <w:rsid w:val="1255782F"/>
    <w:rsid w:val="127457F5"/>
    <w:rsid w:val="128F4427"/>
    <w:rsid w:val="12A4231F"/>
    <w:rsid w:val="12AF394C"/>
    <w:rsid w:val="12BA18EA"/>
    <w:rsid w:val="12F80EE3"/>
    <w:rsid w:val="130540FB"/>
    <w:rsid w:val="130B091F"/>
    <w:rsid w:val="13201615"/>
    <w:rsid w:val="13400886"/>
    <w:rsid w:val="134323AA"/>
    <w:rsid w:val="134955D0"/>
    <w:rsid w:val="13504F46"/>
    <w:rsid w:val="13516249"/>
    <w:rsid w:val="13665E1A"/>
    <w:rsid w:val="13846FD5"/>
    <w:rsid w:val="13A00711"/>
    <w:rsid w:val="13BD50C3"/>
    <w:rsid w:val="13C750AF"/>
    <w:rsid w:val="13D06EA2"/>
    <w:rsid w:val="14261F91"/>
    <w:rsid w:val="14440E04"/>
    <w:rsid w:val="144C30C0"/>
    <w:rsid w:val="147056A6"/>
    <w:rsid w:val="14784523"/>
    <w:rsid w:val="14A2445B"/>
    <w:rsid w:val="150C3CC0"/>
    <w:rsid w:val="152B0805"/>
    <w:rsid w:val="152C2D85"/>
    <w:rsid w:val="15CE099A"/>
    <w:rsid w:val="15F86B77"/>
    <w:rsid w:val="162E6712"/>
    <w:rsid w:val="163A376E"/>
    <w:rsid w:val="165750CB"/>
    <w:rsid w:val="169347DB"/>
    <w:rsid w:val="16B7108E"/>
    <w:rsid w:val="16BA53EF"/>
    <w:rsid w:val="16C66C42"/>
    <w:rsid w:val="16EC04B1"/>
    <w:rsid w:val="172F50E9"/>
    <w:rsid w:val="175E0287"/>
    <w:rsid w:val="17667BAA"/>
    <w:rsid w:val="17860118"/>
    <w:rsid w:val="17A85055"/>
    <w:rsid w:val="17C1059D"/>
    <w:rsid w:val="17C6355E"/>
    <w:rsid w:val="17C72C5B"/>
    <w:rsid w:val="181B31B5"/>
    <w:rsid w:val="18420CED"/>
    <w:rsid w:val="185D7493"/>
    <w:rsid w:val="188A0D17"/>
    <w:rsid w:val="188D6BE7"/>
    <w:rsid w:val="18B74A50"/>
    <w:rsid w:val="18DA394F"/>
    <w:rsid w:val="18F72A28"/>
    <w:rsid w:val="18FC11D9"/>
    <w:rsid w:val="193D2084"/>
    <w:rsid w:val="1975076A"/>
    <w:rsid w:val="198163B3"/>
    <w:rsid w:val="19AA2992"/>
    <w:rsid w:val="19D27EB7"/>
    <w:rsid w:val="19E716B5"/>
    <w:rsid w:val="19F70CEF"/>
    <w:rsid w:val="1A461229"/>
    <w:rsid w:val="1A46576B"/>
    <w:rsid w:val="1A6A010B"/>
    <w:rsid w:val="1A8C17C0"/>
    <w:rsid w:val="1A907F7B"/>
    <w:rsid w:val="1A920B66"/>
    <w:rsid w:val="1AB5423B"/>
    <w:rsid w:val="1AC2035B"/>
    <w:rsid w:val="1ACC4CC5"/>
    <w:rsid w:val="1AD37C69"/>
    <w:rsid w:val="1AD40C4E"/>
    <w:rsid w:val="1AFE50A2"/>
    <w:rsid w:val="1B003E05"/>
    <w:rsid w:val="1B536BEB"/>
    <w:rsid w:val="1B7D2CDE"/>
    <w:rsid w:val="1BE86F08"/>
    <w:rsid w:val="1C0E3662"/>
    <w:rsid w:val="1C342397"/>
    <w:rsid w:val="1C393BCD"/>
    <w:rsid w:val="1C3E1334"/>
    <w:rsid w:val="1C4F04A0"/>
    <w:rsid w:val="1C6534D5"/>
    <w:rsid w:val="1CC14CD6"/>
    <w:rsid w:val="1CCF5C14"/>
    <w:rsid w:val="1CDB3B52"/>
    <w:rsid w:val="1CEC3AC7"/>
    <w:rsid w:val="1D1E1D0B"/>
    <w:rsid w:val="1D2D5E8B"/>
    <w:rsid w:val="1D3922D9"/>
    <w:rsid w:val="1D540E00"/>
    <w:rsid w:val="1D9E609E"/>
    <w:rsid w:val="1DBD39A9"/>
    <w:rsid w:val="1DC076F7"/>
    <w:rsid w:val="1DE212EF"/>
    <w:rsid w:val="1DED372A"/>
    <w:rsid w:val="1DEE64BF"/>
    <w:rsid w:val="1E0F32BB"/>
    <w:rsid w:val="1E3434A5"/>
    <w:rsid w:val="1E5F7418"/>
    <w:rsid w:val="1E70600C"/>
    <w:rsid w:val="1EBC1EF4"/>
    <w:rsid w:val="1EBC2096"/>
    <w:rsid w:val="1ED41662"/>
    <w:rsid w:val="1EE24C28"/>
    <w:rsid w:val="1F2A443D"/>
    <w:rsid w:val="1F466218"/>
    <w:rsid w:val="1F903A73"/>
    <w:rsid w:val="1FA40790"/>
    <w:rsid w:val="1FD57EBE"/>
    <w:rsid w:val="1FD75C38"/>
    <w:rsid w:val="1FE15E55"/>
    <w:rsid w:val="1FF429F4"/>
    <w:rsid w:val="200F7712"/>
    <w:rsid w:val="2018275C"/>
    <w:rsid w:val="204E4BD9"/>
    <w:rsid w:val="205276F9"/>
    <w:rsid w:val="20860CB9"/>
    <w:rsid w:val="20864DB8"/>
    <w:rsid w:val="208B431E"/>
    <w:rsid w:val="209A6896"/>
    <w:rsid w:val="20AF2650"/>
    <w:rsid w:val="20BE7659"/>
    <w:rsid w:val="20CD3575"/>
    <w:rsid w:val="20D15A79"/>
    <w:rsid w:val="210274E9"/>
    <w:rsid w:val="210340D6"/>
    <w:rsid w:val="212C3E51"/>
    <w:rsid w:val="213E065A"/>
    <w:rsid w:val="21790FFE"/>
    <w:rsid w:val="21A049B7"/>
    <w:rsid w:val="222F27FB"/>
    <w:rsid w:val="225919EB"/>
    <w:rsid w:val="22830324"/>
    <w:rsid w:val="228A78F1"/>
    <w:rsid w:val="228D434D"/>
    <w:rsid w:val="22A11895"/>
    <w:rsid w:val="22A56D84"/>
    <w:rsid w:val="22D93B65"/>
    <w:rsid w:val="22EA57D7"/>
    <w:rsid w:val="22F63329"/>
    <w:rsid w:val="231B494E"/>
    <w:rsid w:val="23586583"/>
    <w:rsid w:val="23BC11FA"/>
    <w:rsid w:val="23BE2423"/>
    <w:rsid w:val="24145847"/>
    <w:rsid w:val="241B7721"/>
    <w:rsid w:val="24225F77"/>
    <w:rsid w:val="244B2742"/>
    <w:rsid w:val="245B5D30"/>
    <w:rsid w:val="247C6B1D"/>
    <w:rsid w:val="247D1F32"/>
    <w:rsid w:val="24AA6073"/>
    <w:rsid w:val="24AB6C23"/>
    <w:rsid w:val="24C611D6"/>
    <w:rsid w:val="24E46F1D"/>
    <w:rsid w:val="2513099B"/>
    <w:rsid w:val="2564604E"/>
    <w:rsid w:val="25A1630B"/>
    <w:rsid w:val="25DB23F1"/>
    <w:rsid w:val="260607A3"/>
    <w:rsid w:val="26180B83"/>
    <w:rsid w:val="2622585A"/>
    <w:rsid w:val="26341541"/>
    <w:rsid w:val="26487037"/>
    <w:rsid w:val="266A65CC"/>
    <w:rsid w:val="266C4583"/>
    <w:rsid w:val="268714FF"/>
    <w:rsid w:val="269D45B3"/>
    <w:rsid w:val="26FF2C6B"/>
    <w:rsid w:val="27340AF3"/>
    <w:rsid w:val="27530B9C"/>
    <w:rsid w:val="2754104E"/>
    <w:rsid w:val="27637208"/>
    <w:rsid w:val="2772267C"/>
    <w:rsid w:val="278F0C96"/>
    <w:rsid w:val="27987F0B"/>
    <w:rsid w:val="279A2070"/>
    <w:rsid w:val="27A665C8"/>
    <w:rsid w:val="27AE362C"/>
    <w:rsid w:val="27BD5803"/>
    <w:rsid w:val="27E65A8A"/>
    <w:rsid w:val="28476FE9"/>
    <w:rsid w:val="285B4B90"/>
    <w:rsid w:val="286F4439"/>
    <w:rsid w:val="287F4463"/>
    <w:rsid w:val="289D2958"/>
    <w:rsid w:val="28B615CC"/>
    <w:rsid w:val="28C6526E"/>
    <w:rsid w:val="28E3255D"/>
    <w:rsid w:val="290106E0"/>
    <w:rsid w:val="29165392"/>
    <w:rsid w:val="292C2C40"/>
    <w:rsid w:val="29564034"/>
    <w:rsid w:val="298B05D7"/>
    <w:rsid w:val="29D46E34"/>
    <w:rsid w:val="29EB48A9"/>
    <w:rsid w:val="29FC1EA0"/>
    <w:rsid w:val="2A1771DF"/>
    <w:rsid w:val="2A4202D5"/>
    <w:rsid w:val="2A562E8D"/>
    <w:rsid w:val="2A795E61"/>
    <w:rsid w:val="2A8621E4"/>
    <w:rsid w:val="2A8A4B47"/>
    <w:rsid w:val="2A8E729B"/>
    <w:rsid w:val="2AA16847"/>
    <w:rsid w:val="2AC43714"/>
    <w:rsid w:val="2AE362B1"/>
    <w:rsid w:val="2AF85B1D"/>
    <w:rsid w:val="2B070C22"/>
    <w:rsid w:val="2B106417"/>
    <w:rsid w:val="2B275DB5"/>
    <w:rsid w:val="2B3449E5"/>
    <w:rsid w:val="2B4A2020"/>
    <w:rsid w:val="2B4C4609"/>
    <w:rsid w:val="2B5F5760"/>
    <w:rsid w:val="2B7D5F2D"/>
    <w:rsid w:val="2BB909E8"/>
    <w:rsid w:val="2BD273E5"/>
    <w:rsid w:val="2BD7295A"/>
    <w:rsid w:val="2BEA0B91"/>
    <w:rsid w:val="2BEF06F8"/>
    <w:rsid w:val="2C10394A"/>
    <w:rsid w:val="2C185FBD"/>
    <w:rsid w:val="2C1D493E"/>
    <w:rsid w:val="2C2B4D4A"/>
    <w:rsid w:val="2C435A0A"/>
    <w:rsid w:val="2C6C7899"/>
    <w:rsid w:val="2C714E0E"/>
    <w:rsid w:val="2C926286"/>
    <w:rsid w:val="2C950CF3"/>
    <w:rsid w:val="2C9E4EE2"/>
    <w:rsid w:val="2CBE29B7"/>
    <w:rsid w:val="2CD91894"/>
    <w:rsid w:val="2D0D6D7A"/>
    <w:rsid w:val="2D3216C3"/>
    <w:rsid w:val="2D362FFF"/>
    <w:rsid w:val="2D622B3E"/>
    <w:rsid w:val="2D6A48E8"/>
    <w:rsid w:val="2D8F6BF2"/>
    <w:rsid w:val="2D9049E7"/>
    <w:rsid w:val="2DC21AD1"/>
    <w:rsid w:val="2DC3461C"/>
    <w:rsid w:val="2E01406E"/>
    <w:rsid w:val="2E0E59B7"/>
    <w:rsid w:val="2E1C2882"/>
    <w:rsid w:val="2E3460BE"/>
    <w:rsid w:val="2E5A343C"/>
    <w:rsid w:val="2E671109"/>
    <w:rsid w:val="2E6B5FB9"/>
    <w:rsid w:val="2E7653DA"/>
    <w:rsid w:val="2E824F6F"/>
    <w:rsid w:val="2E8A0DD8"/>
    <w:rsid w:val="2EBC6EE7"/>
    <w:rsid w:val="2EC168DB"/>
    <w:rsid w:val="2EEA406D"/>
    <w:rsid w:val="2F0D4596"/>
    <w:rsid w:val="2F1D531B"/>
    <w:rsid w:val="2F255DE2"/>
    <w:rsid w:val="2F371213"/>
    <w:rsid w:val="2F4C5808"/>
    <w:rsid w:val="2F552474"/>
    <w:rsid w:val="2F6D2DF6"/>
    <w:rsid w:val="2F6D372F"/>
    <w:rsid w:val="2FB1324F"/>
    <w:rsid w:val="2FC57D55"/>
    <w:rsid w:val="30013F99"/>
    <w:rsid w:val="30085FEC"/>
    <w:rsid w:val="301C491F"/>
    <w:rsid w:val="301F663B"/>
    <w:rsid w:val="30405223"/>
    <w:rsid w:val="30C80FB3"/>
    <w:rsid w:val="30EF2188"/>
    <w:rsid w:val="313871DC"/>
    <w:rsid w:val="313B752E"/>
    <w:rsid w:val="314900E1"/>
    <w:rsid w:val="31567DD9"/>
    <w:rsid w:val="3161621B"/>
    <w:rsid w:val="31867E2B"/>
    <w:rsid w:val="31B8739E"/>
    <w:rsid w:val="31BD4BAF"/>
    <w:rsid w:val="31CA3240"/>
    <w:rsid w:val="321441E4"/>
    <w:rsid w:val="322504AE"/>
    <w:rsid w:val="322F3A46"/>
    <w:rsid w:val="325A1469"/>
    <w:rsid w:val="329B3304"/>
    <w:rsid w:val="32A17336"/>
    <w:rsid w:val="32A27C71"/>
    <w:rsid w:val="32AF3948"/>
    <w:rsid w:val="32BF1A24"/>
    <w:rsid w:val="32E761C4"/>
    <w:rsid w:val="32E77BD8"/>
    <w:rsid w:val="335B4520"/>
    <w:rsid w:val="338F6883"/>
    <w:rsid w:val="33AA0345"/>
    <w:rsid w:val="33AF78C9"/>
    <w:rsid w:val="33BA1E63"/>
    <w:rsid w:val="33D17F3A"/>
    <w:rsid w:val="33F74B00"/>
    <w:rsid w:val="3404146F"/>
    <w:rsid w:val="34481AFC"/>
    <w:rsid w:val="34484F30"/>
    <w:rsid w:val="347474FF"/>
    <w:rsid w:val="34843D93"/>
    <w:rsid w:val="34A76F77"/>
    <w:rsid w:val="34CD147F"/>
    <w:rsid w:val="34D5663E"/>
    <w:rsid w:val="34E268A9"/>
    <w:rsid w:val="35040C78"/>
    <w:rsid w:val="35692BC1"/>
    <w:rsid w:val="35883204"/>
    <w:rsid w:val="358E604E"/>
    <w:rsid w:val="35AE6E11"/>
    <w:rsid w:val="35CA4F85"/>
    <w:rsid w:val="35F9161E"/>
    <w:rsid w:val="3647586B"/>
    <w:rsid w:val="365031FF"/>
    <w:rsid w:val="36763B2E"/>
    <w:rsid w:val="36833557"/>
    <w:rsid w:val="368C40B6"/>
    <w:rsid w:val="36C31133"/>
    <w:rsid w:val="371F3DE4"/>
    <w:rsid w:val="3763633F"/>
    <w:rsid w:val="37DB0ECC"/>
    <w:rsid w:val="381957EC"/>
    <w:rsid w:val="38330051"/>
    <w:rsid w:val="383B7110"/>
    <w:rsid w:val="384F7445"/>
    <w:rsid w:val="385F0C77"/>
    <w:rsid w:val="3879584B"/>
    <w:rsid w:val="38A67788"/>
    <w:rsid w:val="38FF429D"/>
    <w:rsid w:val="390E5EBF"/>
    <w:rsid w:val="39277222"/>
    <w:rsid w:val="392A2DC2"/>
    <w:rsid w:val="392C0473"/>
    <w:rsid w:val="39494601"/>
    <w:rsid w:val="395742D0"/>
    <w:rsid w:val="396C17B1"/>
    <w:rsid w:val="398306DC"/>
    <w:rsid w:val="39984745"/>
    <w:rsid w:val="39AE7101"/>
    <w:rsid w:val="39B462C9"/>
    <w:rsid w:val="39BA50A4"/>
    <w:rsid w:val="3A140BA9"/>
    <w:rsid w:val="3A2D3996"/>
    <w:rsid w:val="3A3A2CE3"/>
    <w:rsid w:val="3A3B1957"/>
    <w:rsid w:val="3A3B76D7"/>
    <w:rsid w:val="3A6046F2"/>
    <w:rsid w:val="3A7101F6"/>
    <w:rsid w:val="3A79139C"/>
    <w:rsid w:val="3AA60B08"/>
    <w:rsid w:val="3ABE0451"/>
    <w:rsid w:val="3ADF5667"/>
    <w:rsid w:val="3AE211CF"/>
    <w:rsid w:val="3B122A11"/>
    <w:rsid w:val="3B1F1DE8"/>
    <w:rsid w:val="3B270265"/>
    <w:rsid w:val="3B6960BF"/>
    <w:rsid w:val="3B8C1BE2"/>
    <w:rsid w:val="3BA96372"/>
    <w:rsid w:val="3BB054EA"/>
    <w:rsid w:val="3BCC57B1"/>
    <w:rsid w:val="3BE01292"/>
    <w:rsid w:val="3C037A1A"/>
    <w:rsid w:val="3C2454C2"/>
    <w:rsid w:val="3C375B96"/>
    <w:rsid w:val="3C533B74"/>
    <w:rsid w:val="3C8E1505"/>
    <w:rsid w:val="3C936023"/>
    <w:rsid w:val="3CB93D65"/>
    <w:rsid w:val="3D383DBA"/>
    <w:rsid w:val="3D440161"/>
    <w:rsid w:val="3D4637E1"/>
    <w:rsid w:val="3D80385B"/>
    <w:rsid w:val="3DC654EF"/>
    <w:rsid w:val="3DF61F78"/>
    <w:rsid w:val="3E32349B"/>
    <w:rsid w:val="3E4E4053"/>
    <w:rsid w:val="3E546A69"/>
    <w:rsid w:val="3E710F11"/>
    <w:rsid w:val="3E7B12F8"/>
    <w:rsid w:val="3ECF1C51"/>
    <w:rsid w:val="3EEB161B"/>
    <w:rsid w:val="3F2F43FB"/>
    <w:rsid w:val="3F4674F1"/>
    <w:rsid w:val="3F577E93"/>
    <w:rsid w:val="3F6A2FD6"/>
    <w:rsid w:val="3F9A25F8"/>
    <w:rsid w:val="40185D56"/>
    <w:rsid w:val="4024246B"/>
    <w:rsid w:val="403A69F2"/>
    <w:rsid w:val="40486C8E"/>
    <w:rsid w:val="404B49A8"/>
    <w:rsid w:val="40992571"/>
    <w:rsid w:val="409B6C86"/>
    <w:rsid w:val="409E5217"/>
    <w:rsid w:val="40D4468F"/>
    <w:rsid w:val="40E0604C"/>
    <w:rsid w:val="414046AA"/>
    <w:rsid w:val="41561554"/>
    <w:rsid w:val="41572D65"/>
    <w:rsid w:val="41712063"/>
    <w:rsid w:val="41754D1F"/>
    <w:rsid w:val="41955490"/>
    <w:rsid w:val="41AD5A23"/>
    <w:rsid w:val="41CB49CA"/>
    <w:rsid w:val="41D6397F"/>
    <w:rsid w:val="423B4745"/>
    <w:rsid w:val="423C1A41"/>
    <w:rsid w:val="427609FD"/>
    <w:rsid w:val="428622B0"/>
    <w:rsid w:val="42B27160"/>
    <w:rsid w:val="42E27E1C"/>
    <w:rsid w:val="43010085"/>
    <w:rsid w:val="4322086C"/>
    <w:rsid w:val="4336498B"/>
    <w:rsid w:val="434E7431"/>
    <w:rsid w:val="435940F8"/>
    <w:rsid w:val="43797EC0"/>
    <w:rsid w:val="437F4638"/>
    <w:rsid w:val="438E19DA"/>
    <w:rsid w:val="43BE5D24"/>
    <w:rsid w:val="441279FF"/>
    <w:rsid w:val="4418479D"/>
    <w:rsid w:val="44453DDE"/>
    <w:rsid w:val="44AB7F18"/>
    <w:rsid w:val="44DF66BC"/>
    <w:rsid w:val="45184170"/>
    <w:rsid w:val="45520DD0"/>
    <w:rsid w:val="45725A27"/>
    <w:rsid w:val="45927D48"/>
    <w:rsid w:val="45B14780"/>
    <w:rsid w:val="45C2203C"/>
    <w:rsid w:val="45CE5548"/>
    <w:rsid w:val="45D2293C"/>
    <w:rsid w:val="460126F5"/>
    <w:rsid w:val="4610356B"/>
    <w:rsid w:val="46351951"/>
    <w:rsid w:val="4644602D"/>
    <w:rsid w:val="464A7F94"/>
    <w:rsid w:val="464E2802"/>
    <w:rsid w:val="46567C01"/>
    <w:rsid w:val="4688793B"/>
    <w:rsid w:val="468D25D9"/>
    <w:rsid w:val="46994C87"/>
    <w:rsid w:val="469A5ED6"/>
    <w:rsid w:val="469F52BB"/>
    <w:rsid w:val="47373E30"/>
    <w:rsid w:val="477052EA"/>
    <w:rsid w:val="47757CDA"/>
    <w:rsid w:val="477831CE"/>
    <w:rsid w:val="479730E4"/>
    <w:rsid w:val="47CB1285"/>
    <w:rsid w:val="47DD14A5"/>
    <w:rsid w:val="47F606D6"/>
    <w:rsid w:val="481B4975"/>
    <w:rsid w:val="48295D5D"/>
    <w:rsid w:val="486C312C"/>
    <w:rsid w:val="486D0FEC"/>
    <w:rsid w:val="48AE45E7"/>
    <w:rsid w:val="48C9031A"/>
    <w:rsid w:val="48DF3952"/>
    <w:rsid w:val="49235724"/>
    <w:rsid w:val="49395942"/>
    <w:rsid w:val="494936D8"/>
    <w:rsid w:val="495B5813"/>
    <w:rsid w:val="49606F40"/>
    <w:rsid w:val="49725C24"/>
    <w:rsid w:val="49CA57CB"/>
    <w:rsid w:val="49E81B9B"/>
    <w:rsid w:val="4A0B2909"/>
    <w:rsid w:val="4A3D4188"/>
    <w:rsid w:val="4A795210"/>
    <w:rsid w:val="4A9345DE"/>
    <w:rsid w:val="4AA701BD"/>
    <w:rsid w:val="4ACA2718"/>
    <w:rsid w:val="4B166E55"/>
    <w:rsid w:val="4B21277D"/>
    <w:rsid w:val="4B387A70"/>
    <w:rsid w:val="4B6136A6"/>
    <w:rsid w:val="4B7340AE"/>
    <w:rsid w:val="4BA87F43"/>
    <w:rsid w:val="4BBC5FA5"/>
    <w:rsid w:val="4BE8646B"/>
    <w:rsid w:val="4BF24C6A"/>
    <w:rsid w:val="4C0303DB"/>
    <w:rsid w:val="4C1E4784"/>
    <w:rsid w:val="4C5F6EB9"/>
    <w:rsid w:val="4C604586"/>
    <w:rsid w:val="4C62274E"/>
    <w:rsid w:val="4C841607"/>
    <w:rsid w:val="4C86123A"/>
    <w:rsid w:val="4C8B4705"/>
    <w:rsid w:val="4CE409DD"/>
    <w:rsid w:val="4CE640FE"/>
    <w:rsid w:val="4D146BC3"/>
    <w:rsid w:val="4D1B2988"/>
    <w:rsid w:val="4D875DE8"/>
    <w:rsid w:val="4DC63704"/>
    <w:rsid w:val="4DCF4F68"/>
    <w:rsid w:val="4DF72332"/>
    <w:rsid w:val="4E056C19"/>
    <w:rsid w:val="4E123189"/>
    <w:rsid w:val="4E323AFF"/>
    <w:rsid w:val="4E3C1A0A"/>
    <w:rsid w:val="4E5226A4"/>
    <w:rsid w:val="4E777A24"/>
    <w:rsid w:val="4EAE77CF"/>
    <w:rsid w:val="4ECB0BD0"/>
    <w:rsid w:val="4F0040A4"/>
    <w:rsid w:val="4F250EBF"/>
    <w:rsid w:val="4F3A1BCC"/>
    <w:rsid w:val="4FD324F2"/>
    <w:rsid w:val="4FE67D16"/>
    <w:rsid w:val="4FF247D6"/>
    <w:rsid w:val="4FF64112"/>
    <w:rsid w:val="4FF67BBA"/>
    <w:rsid w:val="50113B43"/>
    <w:rsid w:val="503C43F9"/>
    <w:rsid w:val="504D6AD4"/>
    <w:rsid w:val="505D5184"/>
    <w:rsid w:val="50BD6167"/>
    <w:rsid w:val="50C26303"/>
    <w:rsid w:val="50CC56A2"/>
    <w:rsid w:val="50CC5E28"/>
    <w:rsid w:val="50E5221B"/>
    <w:rsid w:val="50E5560C"/>
    <w:rsid w:val="50E631AF"/>
    <w:rsid w:val="51015137"/>
    <w:rsid w:val="51560A0E"/>
    <w:rsid w:val="515A15AA"/>
    <w:rsid w:val="51A21957"/>
    <w:rsid w:val="51B44F9E"/>
    <w:rsid w:val="51C16550"/>
    <w:rsid w:val="51D73B4A"/>
    <w:rsid w:val="51F524D5"/>
    <w:rsid w:val="521559F1"/>
    <w:rsid w:val="522B4A59"/>
    <w:rsid w:val="522B7834"/>
    <w:rsid w:val="522D1A84"/>
    <w:rsid w:val="52547F2A"/>
    <w:rsid w:val="525C74AD"/>
    <w:rsid w:val="527E5CFF"/>
    <w:rsid w:val="52CC6F1F"/>
    <w:rsid w:val="52DE645B"/>
    <w:rsid w:val="52ED65B5"/>
    <w:rsid w:val="53417B06"/>
    <w:rsid w:val="53606524"/>
    <w:rsid w:val="53672943"/>
    <w:rsid w:val="5393041A"/>
    <w:rsid w:val="53D23D42"/>
    <w:rsid w:val="541B187A"/>
    <w:rsid w:val="54350C7B"/>
    <w:rsid w:val="54357592"/>
    <w:rsid w:val="54433EFC"/>
    <w:rsid w:val="547577C2"/>
    <w:rsid w:val="547C2C41"/>
    <w:rsid w:val="54FE4287"/>
    <w:rsid w:val="551377CC"/>
    <w:rsid w:val="551A3BFE"/>
    <w:rsid w:val="5525292B"/>
    <w:rsid w:val="55A06BD4"/>
    <w:rsid w:val="55A4094D"/>
    <w:rsid w:val="560146F6"/>
    <w:rsid w:val="560B0BE3"/>
    <w:rsid w:val="560E1F74"/>
    <w:rsid w:val="56344C9A"/>
    <w:rsid w:val="56480272"/>
    <w:rsid w:val="56497CB6"/>
    <w:rsid w:val="56666907"/>
    <w:rsid w:val="569B60FF"/>
    <w:rsid w:val="56B20379"/>
    <w:rsid w:val="56D00224"/>
    <w:rsid w:val="573D3E09"/>
    <w:rsid w:val="5785222F"/>
    <w:rsid w:val="57873ABE"/>
    <w:rsid w:val="57942026"/>
    <w:rsid w:val="57A37E54"/>
    <w:rsid w:val="58155783"/>
    <w:rsid w:val="583E4329"/>
    <w:rsid w:val="585303BA"/>
    <w:rsid w:val="58662D19"/>
    <w:rsid w:val="58D93E38"/>
    <w:rsid w:val="58E37794"/>
    <w:rsid w:val="590F7087"/>
    <w:rsid w:val="593D2D3F"/>
    <w:rsid w:val="598705F0"/>
    <w:rsid w:val="59963B53"/>
    <w:rsid w:val="59A93B20"/>
    <w:rsid w:val="59D83A01"/>
    <w:rsid w:val="59E17AC6"/>
    <w:rsid w:val="59E6329F"/>
    <w:rsid w:val="5A0554A7"/>
    <w:rsid w:val="5A070962"/>
    <w:rsid w:val="5A37316B"/>
    <w:rsid w:val="5A5F3294"/>
    <w:rsid w:val="5A671054"/>
    <w:rsid w:val="5A7F38A9"/>
    <w:rsid w:val="5AA955AF"/>
    <w:rsid w:val="5B184203"/>
    <w:rsid w:val="5B394BC5"/>
    <w:rsid w:val="5B5C0797"/>
    <w:rsid w:val="5B6D2BB9"/>
    <w:rsid w:val="5B6E20A4"/>
    <w:rsid w:val="5BA03966"/>
    <w:rsid w:val="5BA1789E"/>
    <w:rsid w:val="5BBF00D8"/>
    <w:rsid w:val="5BC934AE"/>
    <w:rsid w:val="5C3A27C4"/>
    <w:rsid w:val="5C5D6D04"/>
    <w:rsid w:val="5C631D82"/>
    <w:rsid w:val="5C703B78"/>
    <w:rsid w:val="5CA54DF5"/>
    <w:rsid w:val="5CB801A8"/>
    <w:rsid w:val="5CE4224D"/>
    <w:rsid w:val="5D397924"/>
    <w:rsid w:val="5D553153"/>
    <w:rsid w:val="5DAE1A5C"/>
    <w:rsid w:val="5DB61475"/>
    <w:rsid w:val="5DD20DA8"/>
    <w:rsid w:val="5DD45600"/>
    <w:rsid w:val="5DFB1B8B"/>
    <w:rsid w:val="5E147D54"/>
    <w:rsid w:val="5E2A4A80"/>
    <w:rsid w:val="5E383ABF"/>
    <w:rsid w:val="5E4037C0"/>
    <w:rsid w:val="5E4B291A"/>
    <w:rsid w:val="5E597D54"/>
    <w:rsid w:val="5E7F4605"/>
    <w:rsid w:val="5E831AA7"/>
    <w:rsid w:val="5EA217F0"/>
    <w:rsid w:val="5ED41EA7"/>
    <w:rsid w:val="5EE60739"/>
    <w:rsid w:val="5F244F3A"/>
    <w:rsid w:val="5F7028EC"/>
    <w:rsid w:val="5F90691B"/>
    <w:rsid w:val="5F9B2CCF"/>
    <w:rsid w:val="5FA44497"/>
    <w:rsid w:val="5FA651AC"/>
    <w:rsid w:val="5FAD7930"/>
    <w:rsid w:val="5FB375DD"/>
    <w:rsid w:val="600C14F4"/>
    <w:rsid w:val="60297D00"/>
    <w:rsid w:val="609A10A0"/>
    <w:rsid w:val="60D86DCD"/>
    <w:rsid w:val="611C12E2"/>
    <w:rsid w:val="612018A5"/>
    <w:rsid w:val="613F2803"/>
    <w:rsid w:val="613F636B"/>
    <w:rsid w:val="61463B9B"/>
    <w:rsid w:val="61607259"/>
    <w:rsid w:val="61AC2C40"/>
    <w:rsid w:val="61B31912"/>
    <w:rsid w:val="61C13B66"/>
    <w:rsid w:val="61C9029A"/>
    <w:rsid w:val="61F94BDF"/>
    <w:rsid w:val="61FC203F"/>
    <w:rsid w:val="621D3918"/>
    <w:rsid w:val="621E21B5"/>
    <w:rsid w:val="62561045"/>
    <w:rsid w:val="626F69C8"/>
    <w:rsid w:val="627B347E"/>
    <w:rsid w:val="629038A5"/>
    <w:rsid w:val="62907CA5"/>
    <w:rsid w:val="62976268"/>
    <w:rsid w:val="62C54F90"/>
    <w:rsid w:val="62DE0FC5"/>
    <w:rsid w:val="62E46882"/>
    <w:rsid w:val="62E57D6C"/>
    <w:rsid w:val="630948A4"/>
    <w:rsid w:val="630D4CDB"/>
    <w:rsid w:val="631018F4"/>
    <w:rsid w:val="632E4D7E"/>
    <w:rsid w:val="633D233D"/>
    <w:rsid w:val="63497970"/>
    <w:rsid w:val="63513B80"/>
    <w:rsid w:val="635D4115"/>
    <w:rsid w:val="63701DA1"/>
    <w:rsid w:val="63710D24"/>
    <w:rsid w:val="637552C3"/>
    <w:rsid w:val="637A5783"/>
    <w:rsid w:val="63827FAD"/>
    <w:rsid w:val="63CA3303"/>
    <w:rsid w:val="63D61E31"/>
    <w:rsid w:val="641343C5"/>
    <w:rsid w:val="644C54F8"/>
    <w:rsid w:val="648A0F80"/>
    <w:rsid w:val="649110A5"/>
    <w:rsid w:val="64B818DE"/>
    <w:rsid w:val="64BB6734"/>
    <w:rsid w:val="64EA5102"/>
    <w:rsid w:val="65015F6B"/>
    <w:rsid w:val="654B280B"/>
    <w:rsid w:val="65681BDD"/>
    <w:rsid w:val="659A71EE"/>
    <w:rsid w:val="65A44FB7"/>
    <w:rsid w:val="65C5024C"/>
    <w:rsid w:val="65D04378"/>
    <w:rsid w:val="65F83720"/>
    <w:rsid w:val="662329DD"/>
    <w:rsid w:val="66A31EBB"/>
    <w:rsid w:val="66E12268"/>
    <w:rsid w:val="675B7BA5"/>
    <w:rsid w:val="67A15CBA"/>
    <w:rsid w:val="67B210E4"/>
    <w:rsid w:val="67BF46A4"/>
    <w:rsid w:val="67D71200"/>
    <w:rsid w:val="67E478DC"/>
    <w:rsid w:val="67FB76EA"/>
    <w:rsid w:val="685F0A6E"/>
    <w:rsid w:val="6873416A"/>
    <w:rsid w:val="687F5BE1"/>
    <w:rsid w:val="68AA7B28"/>
    <w:rsid w:val="68C356C6"/>
    <w:rsid w:val="68C85156"/>
    <w:rsid w:val="68C92469"/>
    <w:rsid w:val="68CE2F67"/>
    <w:rsid w:val="69050211"/>
    <w:rsid w:val="69067B6A"/>
    <w:rsid w:val="692305CF"/>
    <w:rsid w:val="692675D4"/>
    <w:rsid w:val="69877F2E"/>
    <w:rsid w:val="69ED4DD5"/>
    <w:rsid w:val="69F1312B"/>
    <w:rsid w:val="69F737DC"/>
    <w:rsid w:val="6A0E672A"/>
    <w:rsid w:val="6A1F6E67"/>
    <w:rsid w:val="6A3604BF"/>
    <w:rsid w:val="6A516049"/>
    <w:rsid w:val="6A5E14D2"/>
    <w:rsid w:val="6A811B3F"/>
    <w:rsid w:val="6A902328"/>
    <w:rsid w:val="6A9C5AA8"/>
    <w:rsid w:val="6A9D14BF"/>
    <w:rsid w:val="6AA37957"/>
    <w:rsid w:val="6AB74B08"/>
    <w:rsid w:val="6ABC7AE0"/>
    <w:rsid w:val="6ACA59B0"/>
    <w:rsid w:val="6AD432D5"/>
    <w:rsid w:val="6AD56E0B"/>
    <w:rsid w:val="6ADB3225"/>
    <w:rsid w:val="6B4A0C24"/>
    <w:rsid w:val="6B712F81"/>
    <w:rsid w:val="6B825E60"/>
    <w:rsid w:val="6B940BA3"/>
    <w:rsid w:val="6BBF5098"/>
    <w:rsid w:val="6BC61F64"/>
    <w:rsid w:val="6C062463"/>
    <w:rsid w:val="6C367327"/>
    <w:rsid w:val="6C452FC1"/>
    <w:rsid w:val="6C630073"/>
    <w:rsid w:val="6C7D27B5"/>
    <w:rsid w:val="6C843175"/>
    <w:rsid w:val="6CE47E00"/>
    <w:rsid w:val="6CE6228B"/>
    <w:rsid w:val="6CEA54EF"/>
    <w:rsid w:val="6CEC2A4E"/>
    <w:rsid w:val="6D1A11F1"/>
    <w:rsid w:val="6D4318D3"/>
    <w:rsid w:val="6D535020"/>
    <w:rsid w:val="6D596B4A"/>
    <w:rsid w:val="6D7E6881"/>
    <w:rsid w:val="6DA56A0C"/>
    <w:rsid w:val="6DC7036B"/>
    <w:rsid w:val="6DE756AC"/>
    <w:rsid w:val="6E0F7325"/>
    <w:rsid w:val="6E422CC8"/>
    <w:rsid w:val="6E8971F7"/>
    <w:rsid w:val="6E9A21D9"/>
    <w:rsid w:val="6EA2087C"/>
    <w:rsid w:val="6EBE3907"/>
    <w:rsid w:val="6EE43F55"/>
    <w:rsid w:val="6EF42AB9"/>
    <w:rsid w:val="6F106739"/>
    <w:rsid w:val="6F15482A"/>
    <w:rsid w:val="6F227BC1"/>
    <w:rsid w:val="6F5E6FA0"/>
    <w:rsid w:val="6F9E4C71"/>
    <w:rsid w:val="6FA42641"/>
    <w:rsid w:val="6FB45C2C"/>
    <w:rsid w:val="6FBB25C9"/>
    <w:rsid w:val="6FC851A3"/>
    <w:rsid w:val="6FD53C37"/>
    <w:rsid w:val="6FDB390B"/>
    <w:rsid w:val="6FE21C8C"/>
    <w:rsid w:val="6FE7780C"/>
    <w:rsid w:val="6FF1787F"/>
    <w:rsid w:val="6FF62952"/>
    <w:rsid w:val="7024009B"/>
    <w:rsid w:val="703E6348"/>
    <w:rsid w:val="706B74A1"/>
    <w:rsid w:val="70B07A9B"/>
    <w:rsid w:val="70C56C78"/>
    <w:rsid w:val="70CC084D"/>
    <w:rsid w:val="70F467DE"/>
    <w:rsid w:val="71082F85"/>
    <w:rsid w:val="712B0468"/>
    <w:rsid w:val="71404768"/>
    <w:rsid w:val="71424559"/>
    <w:rsid w:val="714820BB"/>
    <w:rsid w:val="71620EC6"/>
    <w:rsid w:val="71785FE9"/>
    <w:rsid w:val="719A7E52"/>
    <w:rsid w:val="71C531BF"/>
    <w:rsid w:val="71FC7C4F"/>
    <w:rsid w:val="72162418"/>
    <w:rsid w:val="722B7343"/>
    <w:rsid w:val="724215F5"/>
    <w:rsid w:val="724F4999"/>
    <w:rsid w:val="72643751"/>
    <w:rsid w:val="726F5463"/>
    <w:rsid w:val="728328AA"/>
    <w:rsid w:val="72884A0C"/>
    <w:rsid w:val="72E2669A"/>
    <w:rsid w:val="72F50EBB"/>
    <w:rsid w:val="732022A5"/>
    <w:rsid w:val="737030BA"/>
    <w:rsid w:val="73A57940"/>
    <w:rsid w:val="73C53042"/>
    <w:rsid w:val="73FA0F56"/>
    <w:rsid w:val="74237E2F"/>
    <w:rsid w:val="742720C3"/>
    <w:rsid w:val="74535840"/>
    <w:rsid w:val="7461043D"/>
    <w:rsid w:val="749A771E"/>
    <w:rsid w:val="74C019A6"/>
    <w:rsid w:val="74C31EAE"/>
    <w:rsid w:val="74D626D4"/>
    <w:rsid w:val="74DD2969"/>
    <w:rsid w:val="74FF5774"/>
    <w:rsid w:val="755C1E90"/>
    <w:rsid w:val="755F3EEF"/>
    <w:rsid w:val="759432AE"/>
    <w:rsid w:val="75E1239D"/>
    <w:rsid w:val="76004DC0"/>
    <w:rsid w:val="762E1E4E"/>
    <w:rsid w:val="768A4D12"/>
    <w:rsid w:val="76B7771F"/>
    <w:rsid w:val="76B93930"/>
    <w:rsid w:val="76C20083"/>
    <w:rsid w:val="76D92B18"/>
    <w:rsid w:val="76DC75F2"/>
    <w:rsid w:val="76DD44DD"/>
    <w:rsid w:val="772F60A3"/>
    <w:rsid w:val="778C7FC9"/>
    <w:rsid w:val="77C05673"/>
    <w:rsid w:val="78052087"/>
    <w:rsid w:val="782A771C"/>
    <w:rsid w:val="782E4DD1"/>
    <w:rsid w:val="783D2A16"/>
    <w:rsid w:val="786945CD"/>
    <w:rsid w:val="789D676F"/>
    <w:rsid w:val="790777D6"/>
    <w:rsid w:val="792A52EC"/>
    <w:rsid w:val="792E168A"/>
    <w:rsid w:val="795B528B"/>
    <w:rsid w:val="795F69F3"/>
    <w:rsid w:val="79715B94"/>
    <w:rsid w:val="797F1D0B"/>
    <w:rsid w:val="79832050"/>
    <w:rsid w:val="79C220D6"/>
    <w:rsid w:val="79C96961"/>
    <w:rsid w:val="79CB7383"/>
    <w:rsid w:val="79E436DE"/>
    <w:rsid w:val="79FF7F7D"/>
    <w:rsid w:val="7A08012D"/>
    <w:rsid w:val="7A122CA7"/>
    <w:rsid w:val="7A275147"/>
    <w:rsid w:val="7A393EDC"/>
    <w:rsid w:val="7A5A209C"/>
    <w:rsid w:val="7A650972"/>
    <w:rsid w:val="7A700C65"/>
    <w:rsid w:val="7AEB0B14"/>
    <w:rsid w:val="7AEF523A"/>
    <w:rsid w:val="7B12724C"/>
    <w:rsid w:val="7B1E35AB"/>
    <w:rsid w:val="7B5C7B86"/>
    <w:rsid w:val="7B794BA1"/>
    <w:rsid w:val="7B830405"/>
    <w:rsid w:val="7B932B38"/>
    <w:rsid w:val="7BA63594"/>
    <w:rsid w:val="7BE162A4"/>
    <w:rsid w:val="7BE72367"/>
    <w:rsid w:val="7BFA3AA5"/>
    <w:rsid w:val="7C133E27"/>
    <w:rsid w:val="7C29410F"/>
    <w:rsid w:val="7C550A5C"/>
    <w:rsid w:val="7C730D9C"/>
    <w:rsid w:val="7C766462"/>
    <w:rsid w:val="7CE61538"/>
    <w:rsid w:val="7CED5FAC"/>
    <w:rsid w:val="7D0079C6"/>
    <w:rsid w:val="7D5C0E39"/>
    <w:rsid w:val="7DE06865"/>
    <w:rsid w:val="7DE4719F"/>
    <w:rsid w:val="7E263FB5"/>
    <w:rsid w:val="7E486EB2"/>
    <w:rsid w:val="7E641C8E"/>
    <w:rsid w:val="7E742D92"/>
    <w:rsid w:val="7E7718CE"/>
    <w:rsid w:val="7E851F07"/>
    <w:rsid w:val="7E934D87"/>
    <w:rsid w:val="7E9A0D84"/>
    <w:rsid w:val="7EA637B6"/>
    <w:rsid w:val="7EB9002F"/>
    <w:rsid w:val="7F061F80"/>
    <w:rsid w:val="7F163B57"/>
    <w:rsid w:val="7F196982"/>
    <w:rsid w:val="7F266B17"/>
    <w:rsid w:val="7F267E0B"/>
    <w:rsid w:val="7F663224"/>
    <w:rsid w:val="7F77411C"/>
    <w:rsid w:val="7F8263BD"/>
    <w:rsid w:val="7FC05BCF"/>
    <w:rsid w:val="7FC12141"/>
    <w:rsid w:val="7FD260DD"/>
    <w:rsid w:val="7FD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240</Words>
  <Characters>252</Characters>
  <Lines>0</Lines>
  <Paragraphs>0</Paragraphs>
  <TotalTime>20</TotalTime>
  <ScaleCrop>false</ScaleCrop>
  <LinksUpToDate>false</LinksUpToDate>
  <CharactersWithSpaces>399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2018-06-05T16:12:00Z</dcterms:created>
  <dc:creator>裸奔的蚂蚁</dc:creator>
  <cp:lastModifiedBy>双子晨</cp:lastModifiedBy>
  <dcterms:modified xsi:type="dcterms:W3CDTF">2022-11-08T06:18:55Z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RubyTemplateID" linkTarget="0">
    <vt:lpwstr>4</vt:lpwstr>
  </property>
  <property fmtid="{D5CDD505-2E9C-101B-9397-08002B2CF9AE}" pid="4" name="ICV">
    <vt:lpwstr>ADD8D56692A54DB1A7EB3B701414CC2F</vt:lpwstr>
  </property>
  <property fmtid="{D5CDD505-2E9C-101B-9397-08002B2CF9AE}" pid="5" name="KSOTemplateUUID">
    <vt:lpwstr>v1.0_mb_BTy051AtAXzBtj5ZFL/0Zw==</vt:lpwstr>
  </property>
</Properties>
</file>