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-1303020</wp:posOffset>
                </wp:positionH>
                <wp:positionV relativeFrom="paragraph">
                  <wp:posOffset>6784975</wp:posOffset>
                </wp:positionV>
                <wp:extent cx="452120" cy="152400"/>
                <wp:effectExtent l="0" t="0" r="508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" cy="152400"/>
                          <a:chOff x="1520" y="3645"/>
                          <a:chExt cx="712" cy="240"/>
                        </a:xfrm>
                      </wpg:grpSpPr>
                      <wps:wsp>
                        <wps:cNvPr id="31" name="矩形 12"/>
                        <wps:cNvSpPr/>
                        <wps:spPr>
                          <a:xfrm>
                            <a:off x="1520" y="3645"/>
                            <a:ext cx="712" cy="119"/>
                          </a:xfrm>
                          <a:prstGeom prst="rect">
                            <a:avLst/>
                          </a:prstGeom>
                          <a:solidFill>
                            <a:srgbClr val="0022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" name="矩形 13"/>
                        <wps:cNvSpPr/>
                        <wps:spPr>
                          <a:xfrm>
                            <a:off x="1892" y="3811"/>
                            <a:ext cx="340" cy="7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2.6pt;margin-top:534.25pt;height:12pt;width:35.6pt;z-index:251686912;mso-width-relative:page;mso-height-relative:page;" coordorigin="1520,3645" coordsize="712,240" o:gfxdata="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+1lB/90AAAAPAQAADwAA&#10;AAAAAAABACAAAAAiAAAAZHJzL2Rvd25yZXYueG1sUEsBAhQAFAAAAAgAh07iQJcy7TQuAwAACgkA&#10;AA4AAAAAAAAAAQAgAAAALAEAAGRycy9lMm9Eb2MueG1sUEsFBgAAAAAGAAYAWQEAAMwGAAAAAA==&#10;">
                <o:lock v:ext="edit" aspectratio="f"/>
                <v:rect id="矩形 12" o:spid="_x0000_s1026" o:spt="1" style="position:absolute;left:1520;top:3645;height:119;width:712;v-text-anchor:middle;" fillcolor="#002262" filled="t" stroked="f" coordsize="21600,21600" o:gfxdata="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f+1G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3" o:spid="_x0000_s1026" o:spt="1" style="position:absolute;left:1892;top:3811;height:74;width:340;v-text-anchor:middle;" fillcolor="#D0CECE [2894]" filled="t" stroked="f" coordsize="21600,21600" o:gfxdata="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3O5c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6617335</wp:posOffset>
                </wp:positionV>
                <wp:extent cx="878840" cy="435610"/>
                <wp:effectExtent l="0" t="0" r="0" b="0"/>
                <wp:wrapNone/>
                <wp:docPr id="4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1055" y="7506970"/>
                          <a:ext cx="87884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00226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002262"/>
                                <w:sz w:val="26"/>
                                <w:szCs w:val="26"/>
                                <w:lang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40.85pt;margin-top:521.05pt;height:34.3pt;width:69.2pt;z-index:251665408;mso-width-relative:page;mso-height-relative:page;" filled="f" stroked="f" coordsize="21600,21600" o:gfxdata="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eeEDl2wAAAAwBAAAPAAAAAAAA&#10;AAEAIAAAACIAAABkcnMvZG93bnJldi54bWxQSwECFAAUAAAACACHTuJA1FlankgCAABy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00226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002262"/>
                          <w:sz w:val="26"/>
                          <w:szCs w:val="26"/>
                          <w:lang w:eastAsia="zh-CN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6767195</wp:posOffset>
                </wp:positionV>
                <wp:extent cx="171450" cy="172085"/>
                <wp:effectExtent l="0" t="0" r="0" b="18415"/>
                <wp:wrapNone/>
                <wp:docPr id="56331" name="任意多边形 56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80060" y="7323455"/>
                          <a:ext cx="171450" cy="172085"/>
                        </a:xfrm>
                        <a:custGeom>
                          <a:avLst/>
                          <a:gdLst>
                            <a:gd name="T0" fmla="*/ 190935006 w 589"/>
                            <a:gd name="T1" fmla="*/ 124269730 h 590"/>
                            <a:gd name="T2" fmla="*/ 190935006 w 589"/>
                            <a:gd name="T3" fmla="*/ 247892632 h 590"/>
                            <a:gd name="T4" fmla="*/ 190935006 w 589"/>
                            <a:gd name="T5" fmla="*/ 124269730 h 590"/>
                            <a:gd name="T6" fmla="*/ 190935006 w 589"/>
                            <a:gd name="T7" fmla="*/ 229122565 h 590"/>
                            <a:gd name="T8" fmla="*/ 190935006 w 589"/>
                            <a:gd name="T9" fmla="*/ 152748645 h 590"/>
                            <a:gd name="T10" fmla="*/ 190935006 w 589"/>
                            <a:gd name="T11" fmla="*/ 229122565 h 590"/>
                            <a:gd name="T12" fmla="*/ 372778098 w 589"/>
                            <a:gd name="T13" fmla="*/ 229122565 h 590"/>
                            <a:gd name="T14" fmla="*/ 343552942 w 589"/>
                            <a:gd name="T15" fmla="*/ 190935605 h 590"/>
                            <a:gd name="T16" fmla="*/ 372778098 w 589"/>
                            <a:gd name="T17" fmla="*/ 143039796 h 590"/>
                            <a:gd name="T18" fmla="*/ 353295198 w 589"/>
                            <a:gd name="T19" fmla="*/ 67312703 h 590"/>
                            <a:gd name="T20" fmla="*/ 286402508 w 589"/>
                            <a:gd name="T21" fmla="*/ 76373920 h 590"/>
                            <a:gd name="T22" fmla="*/ 238343988 w 589"/>
                            <a:gd name="T23" fmla="*/ 19416894 h 590"/>
                            <a:gd name="T24" fmla="*/ 162359386 w 589"/>
                            <a:gd name="T25" fmla="*/ 0 h 590"/>
                            <a:gd name="T26" fmla="*/ 142876486 w 589"/>
                            <a:gd name="T27" fmla="*/ 47895809 h 590"/>
                            <a:gd name="T28" fmla="*/ 66891883 w 589"/>
                            <a:gd name="T29" fmla="*/ 57604659 h 590"/>
                            <a:gd name="T30" fmla="*/ 0 w 589"/>
                            <a:gd name="T31" fmla="*/ 105499663 h 590"/>
                            <a:gd name="T32" fmla="*/ 37667532 w 589"/>
                            <a:gd name="T33" fmla="*/ 162456690 h 590"/>
                            <a:gd name="T34" fmla="*/ 37667532 w 589"/>
                            <a:gd name="T35" fmla="*/ 219414521 h 590"/>
                            <a:gd name="T36" fmla="*/ 0 w 589"/>
                            <a:gd name="T37" fmla="*/ 267309526 h 590"/>
                            <a:gd name="T38" fmla="*/ 66891883 w 589"/>
                            <a:gd name="T39" fmla="*/ 324266552 h 590"/>
                            <a:gd name="T40" fmla="*/ 142876486 w 589"/>
                            <a:gd name="T41" fmla="*/ 333975401 h 590"/>
                            <a:gd name="T42" fmla="*/ 162359386 w 589"/>
                            <a:gd name="T43" fmla="*/ 381223579 h 590"/>
                            <a:gd name="T44" fmla="*/ 238343988 w 589"/>
                            <a:gd name="T45" fmla="*/ 352745468 h 590"/>
                            <a:gd name="T46" fmla="*/ 286402508 w 589"/>
                            <a:gd name="T47" fmla="*/ 305497290 h 590"/>
                            <a:gd name="T48" fmla="*/ 353295198 w 589"/>
                            <a:gd name="T49" fmla="*/ 314558507 h 590"/>
                            <a:gd name="T50" fmla="*/ 372778098 w 589"/>
                            <a:gd name="T51" fmla="*/ 229122565 h 590"/>
                            <a:gd name="T52" fmla="*/ 353295198 w 589"/>
                            <a:gd name="T53" fmla="*/ 267309526 h 590"/>
                            <a:gd name="T54" fmla="*/ 324719578 w 589"/>
                            <a:gd name="T55" fmla="*/ 295788441 h 590"/>
                            <a:gd name="T56" fmla="*/ 219510625 w 589"/>
                            <a:gd name="T57" fmla="*/ 314558507 h 590"/>
                            <a:gd name="T58" fmla="*/ 200676456 w 589"/>
                            <a:gd name="T59" fmla="*/ 352745468 h 590"/>
                            <a:gd name="T60" fmla="*/ 162359386 w 589"/>
                            <a:gd name="T61" fmla="*/ 343036618 h 590"/>
                            <a:gd name="T62" fmla="*/ 95467503 w 589"/>
                            <a:gd name="T63" fmla="*/ 276371547 h 590"/>
                            <a:gd name="T64" fmla="*/ 47408983 w 589"/>
                            <a:gd name="T65" fmla="*/ 286079592 h 590"/>
                            <a:gd name="T66" fmla="*/ 37667532 w 589"/>
                            <a:gd name="T67" fmla="*/ 247892632 h 590"/>
                            <a:gd name="T68" fmla="*/ 66891883 w 589"/>
                            <a:gd name="T69" fmla="*/ 190935605 h 590"/>
                            <a:gd name="T70" fmla="*/ 37667532 w 589"/>
                            <a:gd name="T71" fmla="*/ 124269730 h 590"/>
                            <a:gd name="T72" fmla="*/ 47408983 w 589"/>
                            <a:gd name="T73" fmla="*/ 86082769 h 590"/>
                            <a:gd name="T74" fmla="*/ 95467503 w 589"/>
                            <a:gd name="T75" fmla="*/ 105499663 h 590"/>
                            <a:gd name="T76" fmla="*/ 162359386 w 589"/>
                            <a:gd name="T77" fmla="*/ 38186960 h 590"/>
                            <a:gd name="T78" fmla="*/ 200676456 w 589"/>
                            <a:gd name="T79" fmla="*/ 19416894 h 590"/>
                            <a:gd name="T80" fmla="*/ 219510625 w 589"/>
                            <a:gd name="T81" fmla="*/ 67312703 h 590"/>
                            <a:gd name="T82" fmla="*/ 324719578 w 589"/>
                            <a:gd name="T83" fmla="*/ 86082769 h 590"/>
                            <a:gd name="T84" fmla="*/ 353295198 w 589"/>
                            <a:gd name="T85" fmla="*/ 105499663 h 590"/>
                            <a:gd name="T86" fmla="*/ 314978128 w 589"/>
                            <a:gd name="T87" fmla="*/ 143039796 h 590"/>
                            <a:gd name="T88" fmla="*/ 314978128 w 589"/>
                            <a:gd name="T89" fmla="*/ 229122565 h 590"/>
                            <a:gd name="T90" fmla="*/ 353295198 w 589"/>
                            <a:gd name="T91" fmla="*/ 267309526 h 59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589" h="590">
                              <a:moveTo>
                                <a:pt x="294" y="192"/>
                              </a:moveTo>
                              <a:lnTo>
                                <a:pt x="294" y="192"/>
                              </a:lnTo>
                              <a:cubicBezTo>
                                <a:pt x="235" y="192"/>
                                <a:pt x="191" y="236"/>
                                <a:pt x="191" y="295"/>
                              </a:cubicBezTo>
                              <a:cubicBezTo>
                                <a:pt x="191" y="339"/>
                                <a:pt x="235" y="383"/>
                                <a:pt x="294" y="383"/>
                              </a:cubicBezTo>
                              <a:cubicBezTo>
                                <a:pt x="353" y="383"/>
                                <a:pt x="397" y="339"/>
                                <a:pt x="397" y="295"/>
                              </a:cubicBezTo>
                              <a:cubicBezTo>
                                <a:pt x="397" y="236"/>
                                <a:pt x="353" y="192"/>
                                <a:pt x="294" y="192"/>
                              </a:cubicBezTo>
                              <a:close/>
                              <a:moveTo>
                                <a:pt x="294" y="354"/>
                              </a:moveTo>
                              <a:lnTo>
                                <a:pt x="294" y="354"/>
                              </a:lnTo>
                              <a:cubicBezTo>
                                <a:pt x="265" y="354"/>
                                <a:pt x="235" y="324"/>
                                <a:pt x="235" y="295"/>
                              </a:cubicBezTo>
                              <a:cubicBezTo>
                                <a:pt x="235" y="251"/>
                                <a:pt x="265" y="236"/>
                                <a:pt x="294" y="236"/>
                              </a:cubicBezTo>
                              <a:cubicBezTo>
                                <a:pt x="324" y="236"/>
                                <a:pt x="353" y="251"/>
                                <a:pt x="353" y="295"/>
                              </a:cubicBezTo>
                              <a:cubicBezTo>
                                <a:pt x="353" y="324"/>
                                <a:pt x="324" y="354"/>
                                <a:pt x="294" y="354"/>
                              </a:cubicBezTo>
                              <a:close/>
                              <a:moveTo>
                                <a:pt x="574" y="354"/>
                              </a:moveTo>
                              <a:lnTo>
                                <a:pt x="574" y="354"/>
                              </a:lnTo>
                              <a:cubicBezTo>
                                <a:pt x="529" y="339"/>
                                <a:pt x="529" y="339"/>
                                <a:pt x="529" y="339"/>
                              </a:cubicBezTo>
                              <a:cubicBezTo>
                                <a:pt x="529" y="324"/>
                                <a:pt x="529" y="309"/>
                                <a:pt x="529" y="295"/>
                              </a:cubicBezTo>
                              <a:cubicBezTo>
                                <a:pt x="529" y="280"/>
                                <a:pt x="529" y="265"/>
                                <a:pt x="529" y="251"/>
                              </a:cubicBezTo>
                              <a:cubicBezTo>
                                <a:pt x="574" y="221"/>
                                <a:pt x="574" y="221"/>
                                <a:pt x="574" y="221"/>
                              </a:cubicBezTo>
                              <a:cubicBezTo>
                                <a:pt x="588" y="206"/>
                                <a:pt x="588" y="192"/>
                                <a:pt x="588" y="163"/>
                              </a:cubicBezTo>
                              <a:cubicBezTo>
                                <a:pt x="544" y="104"/>
                                <a:pt x="544" y="104"/>
                                <a:pt x="544" y="104"/>
                              </a:cubicBezTo>
                              <a:cubicBezTo>
                                <a:pt x="529" y="74"/>
                                <a:pt x="515" y="74"/>
                                <a:pt x="485" y="89"/>
                              </a:cubicBezTo>
                              <a:cubicBezTo>
                                <a:pt x="441" y="118"/>
                                <a:pt x="441" y="118"/>
                                <a:pt x="441" y="118"/>
                              </a:cubicBezTo>
                              <a:cubicBezTo>
                                <a:pt x="426" y="89"/>
                                <a:pt x="397" y="74"/>
                                <a:pt x="367" y="74"/>
                              </a:cubicBezTo>
                              <a:cubicBezTo>
                                <a:pt x="367" y="30"/>
                                <a:pt x="367" y="30"/>
                                <a:pt x="367" y="30"/>
                              </a:cubicBezTo>
                              <a:cubicBezTo>
                                <a:pt x="367" y="15"/>
                                <a:pt x="353" y="0"/>
                                <a:pt x="338" y="0"/>
                              </a:cubicBezTo>
                              <a:cubicBezTo>
                                <a:pt x="250" y="0"/>
                                <a:pt x="250" y="0"/>
                                <a:pt x="250" y="0"/>
                              </a:cubicBezTo>
                              <a:cubicBezTo>
                                <a:pt x="235" y="0"/>
                                <a:pt x="220" y="15"/>
                                <a:pt x="220" y="30"/>
                              </a:cubicBezTo>
                              <a:cubicBezTo>
                                <a:pt x="220" y="74"/>
                                <a:pt x="220" y="74"/>
                                <a:pt x="220" y="74"/>
                              </a:cubicBezTo>
                              <a:cubicBezTo>
                                <a:pt x="191" y="74"/>
                                <a:pt x="162" y="89"/>
                                <a:pt x="147" y="118"/>
                              </a:cubicBezTo>
                              <a:cubicBezTo>
                                <a:pt x="103" y="89"/>
                                <a:pt x="103" y="89"/>
                                <a:pt x="103" y="89"/>
                              </a:cubicBezTo>
                              <a:cubicBezTo>
                                <a:pt x="73" y="74"/>
                                <a:pt x="58" y="74"/>
                                <a:pt x="44" y="104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92"/>
                                <a:pt x="0" y="206"/>
                                <a:pt x="14" y="221"/>
                              </a:cubicBezTo>
                              <a:cubicBezTo>
                                <a:pt x="58" y="251"/>
                                <a:pt x="58" y="251"/>
                                <a:pt x="58" y="251"/>
                              </a:cubicBezTo>
                              <a:cubicBezTo>
                                <a:pt x="58" y="265"/>
                                <a:pt x="58" y="280"/>
                                <a:pt x="58" y="295"/>
                              </a:cubicBezTo>
                              <a:cubicBezTo>
                                <a:pt x="58" y="309"/>
                                <a:pt x="58" y="324"/>
                                <a:pt x="58" y="339"/>
                              </a:cubicBezTo>
                              <a:cubicBezTo>
                                <a:pt x="14" y="354"/>
                                <a:pt x="14" y="354"/>
                                <a:pt x="14" y="354"/>
                              </a:cubicBezTo>
                              <a:cubicBezTo>
                                <a:pt x="0" y="368"/>
                                <a:pt x="0" y="398"/>
                                <a:pt x="0" y="413"/>
                              </a:cubicBezTo>
                              <a:cubicBezTo>
                                <a:pt x="44" y="486"/>
                                <a:pt x="44" y="486"/>
                                <a:pt x="44" y="486"/>
                              </a:cubicBezTo>
                              <a:cubicBezTo>
                                <a:pt x="58" y="501"/>
                                <a:pt x="73" y="501"/>
                                <a:pt x="103" y="501"/>
                              </a:cubicBezTo>
                              <a:cubicBezTo>
                                <a:pt x="147" y="472"/>
                                <a:pt x="147" y="472"/>
                                <a:pt x="147" y="472"/>
                              </a:cubicBezTo>
                              <a:cubicBezTo>
                                <a:pt x="162" y="486"/>
                                <a:pt x="191" y="501"/>
                                <a:pt x="220" y="516"/>
                              </a:cubicBezTo>
                              <a:cubicBezTo>
                                <a:pt x="220" y="545"/>
                                <a:pt x="220" y="545"/>
                                <a:pt x="220" y="545"/>
                              </a:cubicBezTo>
                              <a:cubicBezTo>
                                <a:pt x="220" y="560"/>
                                <a:pt x="235" y="589"/>
                                <a:pt x="250" y="589"/>
                              </a:cubicBezTo>
                              <a:cubicBezTo>
                                <a:pt x="338" y="589"/>
                                <a:pt x="338" y="589"/>
                                <a:pt x="338" y="589"/>
                              </a:cubicBezTo>
                              <a:cubicBezTo>
                                <a:pt x="353" y="589"/>
                                <a:pt x="367" y="560"/>
                                <a:pt x="367" y="545"/>
                              </a:cubicBezTo>
                              <a:cubicBezTo>
                                <a:pt x="367" y="516"/>
                                <a:pt x="367" y="516"/>
                                <a:pt x="367" y="516"/>
                              </a:cubicBezTo>
                              <a:cubicBezTo>
                                <a:pt x="397" y="501"/>
                                <a:pt x="426" y="486"/>
                                <a:pt x="441" y="472"/>
                              </a:cubicBezTo>
                              <a:cubicBezTo>
                                <a:pt x="485" y="501"/>
                                <a:pt x="485" y="501"/>
                                <a:pt x="485" y="501"/>
                              </a:cubicBezTo>
                              <a:cubicBezTo>
                                <a:pt x="515" y="501"/>
                                <a:pt x="529" y="501"/>
                                <a:pt x="544" y="486"/>
                              </a:cubicBezTo>
                              <a:cubicBezTo>
                                <a:pt x="588" y="413"/>
                                <a:pt x="588" y="413"/>
                                <a:pt x="588" y="413"/>
                              </a:cubicBezTo>
                              <a:cubicBezTo>
                                <a:pt x="588" y="398"/>
                                <a:pt x="588" y="368"/>
                                <a:pt x="574" y="354"/>
                              </a:cubicBezTo>
                              <a:close/>
                              <a:moveTo>
                                <a:pt x="544" y="413"/>
                              </a:moveTo>
                              <a:lnTo>
                                <a:pt x="544" y="413"/>
                              </a:lnTo>
                              <a:cubicBezTo>
                                <a:pt x="515" y="442"/>
                                <a:pt x="515" y="442"/>
                                <a:pt x="515" y="442"/>
                              </a:cubicBezTo>
                              <a:cubicBezTo>
                                <a:pt x="515" y="457"/>
                                <a:pt x="500" y="457"/>
                                <a:pt x="500" y="457"/>
                              </a:cubicBezTo>
                              <a:cubicBezTo>
                                <a:pt x="441" y="427"/>
                                <a:pt x="441" y="427"/>
                                <a:pt x="441" y="427"/>
                              </a:cubicBezTo>
                              <a:cubicBezTo>
                                <a:pt x="412" y="457"/>
                                <a:pt x="382" y="472"/>
                                <a:pt x="338" y="486"/>
                              </a:cubicBezTo>
                              <a:cubicBezTo>
                                <a:pt x="338" y="530"/>
                                <a:pt x="338" y="530"/>
                                <a:pt x="338" y="530"/>
                              </a:cubicBezTo>
                              <a:cubicBezTo>
                                <a:pt x="338" y="530"/>
                                <a:pt x="324" y="545"/>
                                <a:pt x="309" y="545"/>
                              </a:cubicBezTo>
                              <a:cubicBezTo>
                                <a:pt x="279" y="545"/>
                                <a:pt x="279" y="545"/>
                                <a:pt x="279" y="545"/>
                              </a:cubicBezTo>
                              <a:cubicBezTo>
                                <a:pt x="265" y="545"/>
                                <a:pt x="250" y="530"/>
                                <a:pt x="250" y="530"/>
                              </a:cubicBezTo>
                              <a:cubicBezTo>
                                <a:pt x="250" y="486"/>
                                <a:pt x="250" y="486"/>
                                <a:pt x="250" y="486"/>
                              </a:cubicBezTo>
                              <a:cubicBezTo>
                                <a:pt x="206" y="472"/>
                                <a:pt x="176" y="457"/>
                                <a:pt x="147" y="427"/>
                              </a:cubicBezTo>
                              <a:cubicBezTo>
                                <a:pt x="88" y="457"/>
                                <a:pt x="88" y="457"/>
                                <a:pt x="88" y="457"/>
                              </a:cubicBezTo>
                              <a:cubicBezTo>
                                <a:pt x="88" y="457"/>
                                <a:pt x="73" y="457"/>
                                <a:pt x="73" y="442"/>
                              </a:cubicBezTo>
                              <a:cubicBezTo>
                                <a:pt x="44" y="413"/>
                                <a:pt x="44" y="413"/>
                                <a:pt x="44" y="413"/>
                              </a:cubicBezTo>
                              <a:cubicBezTo>
                                <a:pt x="44" y="398"/>
                                <a:pt x="44" y="383"/>
                                <a:pt x="58" y="383"/>
                              </a:cubicBezTo>
                              <a:cubicBezTo>
                                <a:pt x="103" y="354"/>
                                <a:pt x="103" y="354"/>
                                <a:pt x="103" y="354"/>
                              </a:cubicBezTo>
                              <a:cubicBezTo>
                                <a:pt x="103" y="339"/>
                                <a:pt x="103" y="309"/>
                                <a:pt x="103" y="295"/>
                              </a:cubicBezTo>
                              <a:cubicBezTo>
                                <a:pt x="103" y="265"/>
                                <a:pt x="103" y="251"/>
                                <a:pt x="103" y="221"/>
                              </a:cubicBezTo>
                              <a:cubicBezTo>
                                <a:pt x="58" y="192"/>
                                <a:pt x="58" y="192"/>
                                <a:pt x="58" y="192"/>
                              </a:cubicBezTo>
                              <a:cubicBezTo>
                                <a:pt x="44" y="192"/>
                                <a:pt x="44" y="177"/>
                                <a:pt x="44" y="163"/>
                              </a:cubicBezTo>
                              <a:cubicBezTo>
                                <a:pt x="73" y="133"/>
                                <a:pt x="73" y="133"/>
                                <a:pt x="73" y="133"/>
                              </a:cubicBezTo>
                              <a:cubicBezTo>
                                <a:pt x="73" y="133"/>
                                <a:pt x="88" y="118"/>
                                <a:pt x="88" y="133"/>
                              </a:cubicBezTo>
                              <a:cubicBezTo>
                                <a:pt x="147" y="163"/>
                                <a:pt x="147" y="163"/>
                                <a:pt x="147" y="163"/>
                              </a:cubicBezTo>
                              <a:cubicBezTo>
                                <a:pt x="176" y="133"/>
                                <a:pt x="206" y="104"/>
                                <a:pt x="250" y="104"/>
                              </a:cubicBezTo>
                              <a:cubicBezTo>
                                <a:pt x="250" y="59"/>
                                <a:pt x="250" y="59"/>
                                <a:pt x="250" y="59"/>
                              </a:cubicBezTo>
                              <a:cubicBezTo>
                                <a:pt x="250" y="45"/>
                                <a:pt x="265" y="30"/>
                                <a:pt x="279" y="30"/>
                              </a:cubicBezTo>
                              <a:cubicBezTo>
                                <a:pt x="309" y="30"/>
                                <a:pt x="309" y="30"/>
                                <a:pt x="309" y="30"/>
                              </a:cubicBezTo>
                              <a:cubicBezTo>
                                <a:pt x="324" y="30"/>
                                <a:pt x="338" y="45"/>
                                <a:pt x="338" y="59"/>
                              </a:cubicBezTo>
                              <a:cubicBezTo>
                                <a:pt x="338" y="104"/>
                                <a:pt x="338" y="104"/>
                                <a:pt x="338" y="104"/>
                              </a:cubicBezTo>
                              <a:cubicBezTo>
                                <a:pt x="382" y="104"/>
                                <a:pt x="412" y="133"/>
                                <a:pt x="441" y="163"/>
                              </a:cubicBezTo>
                              <a:cubicBezTo>
                                <a:pt x="500" y="133"/>
                                <a:pt x="500" y="133"/>
                                <a:pt x="500" y="133"/>
                              </a:cubicBezTo>
                              <a:cubicBezTo>
                                <a:pt x="500" y="118"/>
                                <a:pt x="515" y="133"/>
                                <a:pt x="515" y="133"/>
                              </a:cubicBezTo>
                              <a:cubicBezTo>
                                <a:pt x="544" y="163"/>
                                <a:pt x="544" y="163"/>
                                <a:pt x="544" y="163"/>
                              </a:cubicBezTo>
                              <a:cubicBezTo>
                                <a:pt x="544" y="177"/>
                                <a:pt x="544" y="192"/>
                                <a:pt x="529" y="192"/>
                              </a:cubicBezTo>
                              <a:cubicBezTo>
                                <a:pt x="485" y="221"/>
                                <a:pt x="485" y="221"/>
                                <a:pt x="485" y="221"/>
                              </a:cubicBezTo>
                              <a:cubicBezTo>
                                <a:pt x="485" y="251"/>
                                <a:pt x="485" y="265"/>
                                <a:pt x="485" y="295"/>
                              </a:cubicBezTo>
                              <a:cubicBezTo>
                                <a:pt x="485" y="309"/>
                                <a:pt x="485" y="339"/>
                                <a:pt x="485" y="354"/>
                              </a:cubicBezTo>
                              <a:cubicBezTo>
                                <a:pt x="529" y="383"/>
                                <a:pt x="529" y="383"/>
                                <a:pt x="529" y="383"/>
                              </a:cubicBezTo>
                              <a:cubicBezTo>
                                <a:pt x="544" y="383"/>
                                <a:pt x="544" y="398"/>
                                <a:pt x="544" y="4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262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6.45pt;margin-top:532.85pt;height:13.55pt;width:13.5pt;mso-wrap-style:none;z-index:251679744;v-text-anchor:middle;mso-width-relative:page;mso-height-relative:page;" fillcolor="#002262" filled="t" stroked="f" coordsize="589,590" o:gfxdata="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" path="m294,192l294,192c235,192,191,236,191,295c191,339,235,383,294,383c353,383,397,339,397,295c397,236,353,192,294,192xm294,354l294,354c265,354,235,324,235,295c235,251,265,236,294,236c324,236,353,251,353,295c353,324,324,354,294,354xm574,354l574,354c529,339,529,339,529,339c529,324,529,309,529,295c529,280,529,265,529,251c574,221,574,221,574,221c588,206,588,192,588,163c544,104,544,104,544,104c529,74,515,74,485,89c441,118,441,118,441,118c426,89,397,74,367,74c367,30,367,30,367,30c367,15,353,0,338,0c250,0,250,0,250,0c235,0,220,15,220,30c220,74,220,74,220,74c191,74,162,89,147,118c103,89,103,89,103,89c73,74,58,74,44,104c0,163,0,163,0,163c0,192,0,206,14,221c58,251,58,251,58,251c58,265,58,280,58,295c58,309,58,324,58,339c14,354,14,354,14,354c0,368,0,398,0,413c44,486,44,486,44,486c58,501,73,501,103,501c147,472,147,472,147,472c162,486,191,501,220,516c220,545,220,545,220,545c220,560,235,589,250,589c338,589,338,589,338,589c353,589,367,560,367,545c367,516,367,516,367,516c397,501,426,486,441,472c485,501,485,501,485,501c515,501,529,501,544,486c588,413,588,413,588,413c588,398,588,368,574,354xm544,413l544,413c515,442,515,442,515,442c515,457,500,457,500,457c441,427,441,427,441,427c412,457,382,472,338,486c338,530,338,530,338,530c338,530,324,545,309,545c279,545,279,545,279,545c265,545,250,530,250,530c250,486,250,486,250,486c206,472,176,457,147,427c88,457,88,457,88,457c88,457,73,457,73,442c44,413,44,413,44,413c44,398,44,383,58,383c103,354,103,354,103,354c103,339,103,309,103,295c103,265,103,251,103,221c58,192,58,192,58,192c44,192,44,177,44,163c73,133,73,133,73,133c73,133,88,118,88,133c147,163,147,163,147,163c176,133,206,104,250,104c250,59,250,59,250,59c250,45,265,30,279,30c309,30,309,30,309,30c324,30,338,45,338,59c338,104,338,104,338,104c382,104,412,133,441,163c500,133,500,133,500,133c500,118,515,133,515,133c544,163,544,163,544,163c544,177,544,192,529,192c485,221,485,221,485,221c485,251,485,265,485,295c485,309,485,339,485,354c529,383,529,383,529,383c544,383,544,398,544,413xe">
                <v:path o:connectlocs="@0,@0;@0,@0;@0,@0;@0,@0;@0,@0;@0,@0;@0,@0;@0,@0;@0,@0;@0,@0;@0,@0;@0,@0;@0,0;@0,@0;@0,@0;0,@0;@0,@0;@0,@0;0,@0;@0,@0;@0,@0;@0,@0;@0,@0;@0,@0;@0,@0;@0,@0;@0,@0;@0,@0;@0,@0;@0,@0;@0,@0;@0,@0;@0,@0;@0,@0;@0,@0;@0,@0;@0,@0;@0,@0;@0,@0;@0,@0;@0,@0;@0,@0;@0,@0;@0,@0;@0,@0;@0,@0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-1303020</wp:posOffset>
                </wp:positionH>
                <wp:positionV relativeFrom="paragraph">
                  <wp:posOffset>2988310</wp:posOffset>
                </wp:positionV>
                <wp:extent cx="452120" cy="152400"/>
                <wp:effectExtent l="0" t="0" r="508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" cy="152400"/>
                          <a:chOff x="1520" y="3645"/>
                          <a:chExt cx="712" cy="240"/>
                        </a:xfrm>
                      </wpg:grpSpPr>
                      <wps:wsp>
                        <wps:cNvPr id="28" name="矩形 12"/>
                        <wps:cNvSpPr/>
                        <wps:spPr>
                          <a:xfrm>
                            <a:off x="1520" y="3645"/>
                            <a:ext cx="712" cy="119"/>
                          </a:xfrm>
                          <a:prstGeom prst="rect">
                            <a:avLst/>
                          </a:prstGeom>
                          <a:solidFill>
                            <a:srgbClr val="0022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矩形 13"/>
                        <wps:cNvSpPr/>
                        <wps:spPr>
                          <a:xfrm>
                            <a:off x="1892" y="3811"/>
                            <a:ext cx="340" cy="7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2.6pt;margin-top:235.3pt;height:12pt;width:35.6pt;z-index:251685888;mso-width-relative:page;mso-height-relative:page;" coordorigin="1520,3645" coordsize="712,240" o:gfxdata="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KyU5GrdAAAADQEAAA8AAAAAAAAA&#10;AQAgAAAAIgAAAGRycy9kb3ducmV2LnhtbFBLAQIUABQAAAAIAIdO4kAx6ZsbKQMAAAoJAAAOAAAA&#10;AAAAAAEAIAAAACwBAABkcnMvZTJvRG9jLnhtbFBLBQYAAAAABgAGAFkBAADHBgAAAAA=&#10;">
                <o:lock v:ext="edit" aspectratio="f"/>
                <v:rect id="矩形 12" o:spid="_x0000_s1026" o:spt="1" style="position:absolute;left:1520;top:3645;height:119;width:712;v-text-anchor:middle;" fillcolor="#002262" filled="t" stroked="f" coordsize="21600,21600" o:gfxdata="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vzEE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3" o:spid="_x0000_s1026" o:spt="1" style="position:absolute;left:1892;top:3811;height:74;width:340;v-text-anchor:middle;" fillcolor="#D0CECE [2894]" filled="t" stroked="f" coordsize="21600,21600" o:gfxdata="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A693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2813685</wp:posOffset>
                </wp:positionV>
                <wp:extent cx="880110" cy="435610"/>
                <wp:effectExtent l="0" t="0" r="0" b="0"/>
                <wp:wrapNone/>
                <wp:docPr id="4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6755" y="5224780"/>
                          <a:ext cx="88011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00226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002262"/>
                                <w:sz w:val="26"/>
                                <w:szCs w:val="26"/>
                                <w:lang w:eastAsia="zh-CN"/>
                              </w:rPr>
                              <w:t>实践经历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40.85pt;margin-top:221.55pt;height:34.3pt;width:69.3pt;z-index:251669504;mso-width-relative:page;mso-height-relative:page;" filled="f" stroked="f" coordsize="21600,21600" o:gfxdata="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P76E9dsAAAAKAQAADwAAAAAAAAAB&#10;ACAAAAAiAAAAZHJzL2Rvd25yZXYueG1sUEsBAhQAFAAAAAgAh07iQFP2ZBtGAgAAcQ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00226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002262"/>
                          <w:sz w:val="26"/>
                          <w:szCs w:val="26"/>
                          <w:lang w:eastAsia="zh-CN"/>
                        </w:rPr>
                        <w:t>实践经历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2971800</wp:posOffset>
                </wp:positionV>
                <wp:extent cx="171450" cy="160655"/>
                <wp:effectExtent l="0" t="0" r="0" b="10795"/>
                <wp:wrapNone/>
                <wp:docPr id="56359" name="任意多边形 56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81330" y="3855720"/>
                          <a:ext cx="171450" cy="160655"/>
                        </a:xfrm>
                        <a:custGeom>
                          <a:avLst/>
                          <a:gdLst>
                            <a:gd name="T0" fmla="*/ 364039646 w 634"/>
                            <a:gd name="T1" fmla="*/ 47576110 h 590"/>
                            <a:gd name="T2" fmla="*/ 364039646 w 634"/>
                            <a:gd name="T3" fmla="*/ 47576110 h 590"/>
                            <a:gd name="T4" fmla="*/ 287331145 w 634"/>
                            <a:gd name="T5" fmla="*/ 47576110 h 590"/>
                            <a:gd name="T6" fmla="*/ 287331145 w 634"/>
                            <a:gd name="T7" fmla="*/ 19287829 h 590"/>
                            <a:gd name="T8" fmla="*/ 258727921 w 634"/>
                            <a:gd name="T9" fmla="*/ 0 h 590"/>
                            <a:gd name="T10" fmla="*/ 153417002 w 634"/>
                            <a:gd name="T11" fmla="*/ 0 h 590"/>
                            <a:gd name="T12" fmla="*/ 134564803 w 634"/>
                            <a:gd name="T13" fmla="*/ 19287829 h 590"/>
                            <a:gd name="T14" fmla="*/ 134564803 w 634"/>
                            <a:gd name="T15" fmla="*/ 47576110 h 590"/>
                            <a:gd name="T16" fmla="*/ 57856302 w 634"/>
                            <a:gd name="T17" fmla="*/ 47576110 h 590"/>
                            <a:gd name="T18" fmla="*/ 0 w 634"/>
                            <a:gd name="T19" fmla="*/ 94509159 h 590"/>
                            <a:gd name="T20" fmla="*/ 0 w 634"/>
                            <a:gd name="T21" fmla="*/ 322102335 h 590"/>
                            <a:gd name="T22" fmla="*/ 57856302 w 634"/>
                            <a:gd name="T23" fmla="*/ 378678897 h 590"/>
                            <a:gd name="T24" fmla="*/ 364039646 w 634"/>
                            <a:gd name="T25" fmla="*/ 378678897 h 590"/>
                            <a:gd name="T26" fmla="*/ 411495069 w 634"/>
                            <a:gd name="T27" fmla="*/ 322102335 h 590"/>
                            <a:gd name="T28" fmla="*/ 411495069 w 634"/>
                            <a:gd name="T29" fmla="*/ 94509159 h 590"/>
                            <a:gd name="T30" fmla="*/ 364039646 w 634"/>
                            <a:gd name="T31" fmla="*/ 47576110 h 590"/>
                            <a:gd name="T32" fmla="*/ 153417002 w 634"/>
                            <a:gd name="T33" fmla="*/ 37932597 h 590"/>
                            <a:gd name="T34" fmla="*/ 153417002 w 634"/>
                            <a:gd name="T35" fmla="*/ 37932597 h 590"/>
                            <a:gd name="T36" fmla="*/ 172268394 w 634"/>
                            <a:gd name="T37" fmla="*/ 19287829 h 590"/>
                            <a:gd name="T38" fmla="*/ 248976895 w 634"/>
                            <a:gd name="T39" fmla="*/ 19287829 h 590"/>
                            <a:gd name="T40" fmla="*/ 258727921 w 634"/>
                            <a:gd name="T41" fmla="*/ 37932597 h 590"/>
                            <a:gd name="T42" fmla="*/ 258727921 w 634"/>
                            <a:gd name="T43" fmla="*/ 47576110 h 590"/>
                            <a:gd name="T44" fmla="*/ 153417002 w 634"/>
                            <a:gd name="T45" fmla="*/ 47576110 h 590"/>
                            <a:gd name="T46" fmla="*/ 153417002 w 634"/>
                            <a:gd name="T47" fmla="*/ 37932597 h 590"/>
                            <a:gd name="T48" fmla="*/ 382891844 w 634"/>
                            <a:gd name="T49" fmla="*/ 322102335 h 590"/>
                            <a:gd name="T50" fmla="*/ 382891844 w 634"/>
                            <a:gd name="T51" fmla="*/ 322102335 h 590"/>
                            <a:gd name="T52" fmla="*/ 364039646 w 634"/>
                            <a:gd name="T53" fmla="*/ 350390616 h 590"/>
                            <a:gd name="T54" fmla="*/ 57856302 w 634"/>
                            <a:gd name="T55" fmla="*/ 350390616 h 590"/>
                            <a:gd name="T56" fmla="*/ 28603224 w 634"/>
                            <a:gd name="T57" fmla="*/ 322102335 h 590"/>
                            <a:gd name="T58" fmla="*/ 28603224 w 634"/>
                            <a:gd name="T59" fmla="*/ 189661380 h 590"/>
                            <a:gd name="T60" fmla="*/ 163168028 w 634"/>
                            <a:gd name="T61" fmla="*/ 189661380 h 590"/>
                            <a:gd name="T62" fmla="*/ 153417002 w 634"/>
                            <a:gd name="T63" fmla="*/ 198661833 h 590"/>
                            <a:gd name="T64" fmla="*/ 210622644 w 634"/>
                            <a:gd name="T65" fmla="*/ 246237943 h 590"/>
                            <a:gd name="T66" fmla="*/ 258727921 w 634"/>
                            <a:gd name="T67" fmla="*/ 198661833 h 590"/>
                            <a:gd name="T68" fmla="*/ 258727921 w 634"/>
                            <a:gd name="T69" fmla="*/ 189661380 h 590"/>
                            <a:gd name="T70" fmla="*/ 382891844 w 634"/>
                            <a:gd name="T71" fmla="*/ 189661380 h 590"/>
                            <a:gd name="T72" fmla="*/ 382891844 w 634"/>
                            <a:gd name="T73" fmla="*/ 322102335 h 590"/>
                            <a:gd name="T74" fmla="*/ 182020226 w 634"/>
                            <a:gd name="T75" fmla="*/ 198661833 h 590"/>
                            <a:gd name="T76" fmla="*/ 182020226 w 634"/>
                            <a:gd name="T77" fmla="*/ 198661833 h 590"/>
                            <a:gd name="T78" fmla="*/ 182020226 w 634"/>
                            <a:gd name="T79" fmla="*/ 189661380 h 590"/>
                            <a:gd name="T80" fmla="*/ 230124696 w 634"/>
                            <a:gd name="T81" fmla="*/ 189661380 h 590"/>
                            <a:gd name="T82" fmla="*/ 230124696 w 634"/>
                            <a:gd name="T83" fmla="*/ 198661833 h 590"/>
                            <a:gd name="T84" fmla="*/ 210622644 w 634"/>
                            <a:gd name="T85" fmla="*/ 227593175 h 590"/>
                            <a:gd name="T86" fmla="*/ 182020226 w 634"/>
                            <a:gd name="T87" fmla="*/ 198661833 h 590"/>
                            <a:gd name="T88" fmla="*/ 382891844 w 634"/>
                            <a:gd name="T89" fmla="*/ 160730038 h 590"/>
                            <a:gd name="T90" fmla="*/ 382891844 w 634"/>
                            <a:gd name="T91" fmla="*/ 160730038 h 590"/>
                            <a:gd name="T92" fmla="*/ 28603224 w 634"/>
                            <a:gd name="T93" fmla="*/ 160730038 h 590"/>
                            <a:gd name="T94" fmla="*/ 28603224 w 634"/>
                            <a:gd name="T95" fmla="*/ 94509159 h 590"/>
                            <a:gd name="T96" fmla="*/ 57856302 w 634"/>
                            <a:gd name="T97" fmla="*/ 75864392 h 590"/>
                            <a:gd name="T98" fmla="*/ 364039646 w 634"/>
                            <a:gd name="T99" fmla="*/ 75864392 h 590"/>
                            <a:gd name="T100" fmla="*/ 382891844 w 634"/>
                            <a:gd name="T101" fmla="*/ 94509159 h 590"/>
                            <a:gd name="T102" fmla="*/ 382891844 w 634"/>
                            <a:gd name="T103" fmla="*/ 160730038 h 59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634" h="590">
                              <a:moveTo>
                                <a:pt x="560" y="74"/>
                              </a:moveTo>
                              <a:lnTo>
                                <a:pt x="560" y="74"/>
                              </a:lnTo>
                              <a:cubicBezTo>
                                <a:pt x="442" y="74"/>
                                <a:pt x="442" y="74"/>
                                <a:pt x="442" y="74"/>
                              </a:cubicBezTo>
                              <a:cubicBezTo>
                                <a:pt x="442" y="30"/>
                                <a:pt x="442" y="30"/>
                                <a:pt x="442" y="30"/>
                              </a:cubicBezTo>
                              <a:cubicBezTo>
                                <a:pt x="442" y="15"/>
                                <a:pt x="412" y="0"/>
                                <a:pt x="398" y="0"/>
                              </a:cubicBezTo>
                              <a:cubicBezTo>
                                <a:pt x="236" y="0"/>
                                <a:pt x="236" y="0"/>
                                <a:pt x="236" y="0"/>
                              </a:cubicBezTo>
                              <a:cubicBezTo>
                                <a:pt x="221" y="0"/>
                                <a:pt x="207" y="15"/>
                                <a:pt x="207" y="30"/>
                              </a:cubicBezTo>
                              <a:cubicBezTo>
                                <a:pt x="207" y="74"/>
                                <a:pt x="207" y="74"/>
                                <a:pt x="207" y="74"/>
                              </a:cubicBezTo>
                              <a:cubicBezTo>
                                <a:pt x="89" y="74"/>
                                <a:pt x="89" y="74"/>
                                <a:pt x="89" y="74"/>
                              </a:cubicBezTo>
                              <a:cubicBezTo>
                                <a:pt x="44" y="74"/>
                                <a:pt x="0" y="103"/>
                                <a:pt x="0" y="147"/>
                              </a:cubicBezTo>
                              <a:cubicBezTo>
                                <a:pt x="0" y="501"/>
                                <a:pt x="0" y="501"/>
                                <a:pt x="0" y="501"/>
                              </a:cubicBezTo>
                              <a:cubicBezTo>
                                <a:pt x="0" y="545"/>
                                <a:pt x="44" y="589"/>
                                <a:pt x="89" y="589"/>
                              </a:cubicBezTo>
                              <a:cubicBezTo>
                                <a:pt x="560" y="589"/>
                                <a:pt x="560" y="589"/>
                                <a:pt x="560" y="589"/>
                              </a:cubicBezTo>
                              <a:cubicBezTo>
                                <a:pt x="604" y="589"/>
                                <a:pt x="633" y="545"/>
                                <a:pt x="633" y="501"/>
                              </a:cubicBezTo>
                              <a:cubicBezTo>
                                <a:pt x="633" y="147"/>
                                <a:pt x="633" y="147"/>
                                <a:pt x="633" y="147"/>
                              </a:cubicBezTo>
                              <a:cubicBezTo>
                                <a:pt x="633" y="103"/>
                                <a:pt x="604" y="74"/>
                                <a:pt x="560" y="74"/>
                              </a:cubicBezTo>
                              <a:close/>
                              <a:moveTo>
                                <a:pt x="236" y="59"/>
                              </a:moveTo>
                              <a:lnTo>
                                <a:pt x="236" y="59"/>
                              </a:lnTo>
                              <a:cubicBezTo>
                                <a:pt x="236" y="45"/>
                                <a:pt x="251" y="30"/>
                                <a:pt x="265" y="30"/>
                              </a:cubicBezTo>
                              <a:cubicBezTo>
                                <a:pt x="383" y="30"/>
                                <a:pt x="383" y="30"/>
                                <a:pt x="383" y="30"/>
                              </a:cubicBezTo>
                              <a:cubicBezTo>
                                <a:pt x="383" y="30"/>
                                <a:pt x="398" y="45"/>
                                <a:pt x="398" y="59"/>
                              </a:cubicBezTo>
                              <a:cubicBezTo>
                                <a:pt x="398" y="74"/>
                                <a:pt x="398" y="74"/>
                                <a:pt x="398" y="74"/>
                              </a:cubicBezTo>
                              <a:cubicBezTo>
                                <a:pt x="236" y="74"/>
                                <a:pt x="236" y="74"/>
                                <a:pt x="236" y="74"/>
                              </a:cubicBezTo>
                              <a:lnTo>
                                <a:pt x="236" y="59"/>
                              </a:lnTo>
                              <a:close/>
                              <a:moveTo>
                                <a:pt x="589" y="501"/>
                              </a:moveTo>
                              <a:lnTo>
                                <a:pt x="589" y="501"/>
                              </a:lnTo>
                              <a:cubicBezTo>
                                <a:pt x="589" y="530"/>
                                <a:pt x="574" y="545"/>
                                <a:pt x="560" y="545"/>
                              </a:cubicBezTo>
                              <a:cubicBezTo>
                                <a:pt x="89" y="545"/>
                                <a:pt x="89" y="545"/>
                                <a:pt x="89" y="545"/>
                              </a:cubicBezTo>
                              <a:cubicBezTo>
                                <a:pt x="59" y="545"/>
                                <a:pt x="44" y="530"/>
                                <a:pt x="44" y="501"/>
                              </a:cubicBezTo>
                              <a:cubicBezTo>
                                <a:pt x="44" y="295"/>
                                <a:pt x="44" y="295"/>
                                <a:pt x="44" y="295"/>
                              </a:cubicBezTo>
                              <a:cubicBezTo>
                                <a:pt x="251" y="295"/>
                                <a:pt x="251" y="295"/>
                                <a:pt x="251" y="295"/>
                              </a:cubicBezTo>
                              <a:cubicBezTo>
                                <a:pt x="236" y="295"/>
                                <a:pt x="236" y="309"/>
                                <a:pt x="236" y="309"/>
                              </a:cubicBezTo>
                              <a:cubicBezTo>
                                <a:pt x="236" y="354"/>
                                <a:pt x="280" y="383"/>
                                <a:pt x="324" y="383"/>
                              </a:cubicBezTo>
                              <a:cubicBezTo>
                                <a:pt x="369" y="383"/>
                                <a:pt x="398" y="354"/>
                                <a:pt x="398" y="309"/>
                              </a:cubicBezTo>
                              <a:lnTo>
                                <a:pt x="398" y="295"/>
                              </a:lnTo>
                              <a:cubicBezTo>
                                <a:pt x="589" y="295"/>
                                <a:pt x="589" y="295"/>
                                <a:pt x="589" y="295"/>
                              </a:cubicBezTo>
                              <a:lnTo>
                                <a:pt x="589" y="501"/>
                              </a:lnTo>
                              <a:close/>
                              <a:moveTo>
                                <a:pt x="280" y="309"/>
                              </a:moveTo>
                              <a:lnTo>
                                <a:pt x="280" y="309"/>
                              </a:lnTo>
                              <a:lnTo>
                                <a:pt x="280" y="295"/>
                              </a:lnTo>
                              <a:cubicBezTo>
                                <a:pt x="354" y="295"/>
                                <a:pt x="354" y="295"/>
                                <a:pt x="354" y="295"/>
                              </a:cubicBezTo>
                              <a:lnTo>
                                <a:pt x="354" y="309"/>
                              </a:lnTo>
                              <a:cubicBezTo>
                                <a:pt x="354" y="324"/>
                                <a:pt x="339" y="354"/>
                                <a:pt x="324" y="354"/>
                              </a:cubicBezTo>
                              <a:cubicBezTo>
                                <a:pt x="295" y="354"/>
                                <a:pt x="280" y="324"/>
                                <a:pt x="280" y="309"/>
                              </a:cubicBezTo>
                              <a:close/>
                              <a:moveTo>
                                <a:pt x="589" y="250"/>
                              </a:moveTo>
                              <a:lnTo>
                                <a:pt x="589" y="250"/>
                              </a:lnTo>
                              <a:cubicBezTo>
                                <a:pt x="44" y="250"/>
                                <a:pt x="44" y="250"/>
                                <a:pt x="44" y="250"/>
                              </a:cubicBezTo>
                              <a:cubicBezTo>
                                <a:pt x="44" y="147"/>
                                <a:pt x="44" y="147"/>
                                <a:pt x="44" y="147"/>
                              </a:cubicBezTo>
                              <a:cubicBezTo>
                                <a:pt x="44" y="133"/>
                                <a:pt x="59" y="118"/>
                                <a:pt x="89" y="118"/>
                              </a:cubicBezTo>
                              <a:cubicBezTo>
                                <a:pt x="560" y="118"/>
                                <a:pt x="560" y="118"/>
                                <a:pt x="560" y="118"/>
                              </a:cubicBezTo>
                              <a:cubicBezTo>
                                <a:pt x="574" y="118"/>
                                <a:pt x="589" y="133"/>
                                <a:pt x="589" y="147"/>
                              </a:cubicBezTo>
                              <a:lnTo>
                                <a:pt x="589" y="2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262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6.9pt;margin-top:234pt;height:12.65pt;width:13.5pt;mso-wrap-style:none;z-index:251678720;v-text-anchor:middle;mso-width-relative:page;mso-height-relative:page;" fillcolor="#002262" filled="t" stroked="f" coordsize="634,590" o:gfxdata="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" path="m560,74l560,74c442,74,442,74,442,74c442,30,442,30,442,30c442,15,412,0,398,0c236,0,236,0,236,0c221,0,207,15,207,30c207,74,207,74,207,74c89,74,89,74,89,74c44,74,0,103,0,147c0,501,0,501,0,501c0,545,44,589,89,589c560,589,560,589,560,589c604,589,633,545,633,501c633,147,633,147,633,147c633,103,604,74,560,74xm236,59l236,59c236,45,251,30,265,30c383,30,383,30,383,30c383,30,398,45,398,59c398,74,398,74,398,74c236,74,236,74,236,74l236,59xm589,501l589,501c589,530,574,545,560,545c89,545,89,545,89,545c59,545,44,530,44,501c44,295,44,295,44,295c251,295,251,295,251,295c236,295,236,309,236,309c236,354,280,383,324,383c369,383,398,354,398,309l398,295c589,295,589,295,589,295l589,501xm280,309l280,309,280,295c354,295,354,295,354,295l354,309c354,324,339,354,324,354c295,354,280,324,280,309xm589,250l589,250c44,250,44,250,44,250c44,147,44,147,44,147c44,133,59,118,89,118c560,118,560,118,560,118c574,118,589,133,589,147l589,250xe">
                <v:path o:connectlocs="@0,@0;@0,@0;@0,@0;@0,@0;@0,0;@0,0;@0,@0;@0,@0;@0,@0;0,@0;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-1303020</wp:posOffset>
                </wp:positionH>
                <wp:positionV relativeFrom="paragraph">
                  <wp:posOffset>8281670</wp:posOffset>
                </wp:positionV>
                <wp:extent cx="452120" cy="152400"/>
                <wp:effectExtent l="0" t="0" r="508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" cy="152400"/>
                          <a:chOff x="1520" y="3645"/>
                          <a:chExt cx="712" cy="240"/>
                        </a:xfrm>
                      </wpg:grpSpPr>
                      <wps:wsp>
                        <wps:cNvPr id="34" name="矩形 12"/>
                        <wps:cNvSpPr/>
                        <wps:spPr>
                          <a:xfrm>
                            <a:off x="1520" y="3645"/>
                            <a:ext cx="712" cy="119"/>
                          </a:xfrm>
                          <a:prstGeom prst="rect">
                            <a:avLst/>
                          </a:prstGeom>
                          <a:solidFill>
                            <a:srgbClr val="0022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矩形 13"/>
                        <wps:cNvSpPr/>
                        <wps:spPr>
                          <a:xfrm>
                            <a:off x="1892" y="3811"/>
                            <a:ext cx="340" cy="7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2.6pt;margin-top:652.1pt;height:12pt;width:35.6pt;z-index:251687936;mso-width-relative:page;mso-height-relative:page;" coordorigin="1520,3645" coordsize="712,240" o:gfxdata="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ATQBs43QAAAA8BAAAPAAAAAAAAAAEAIAAA&#10;ACIAAABkcnMvZG93bnJldi54bWxQSwECFAAUAAAACACHTuJAR6D26SQDAAAKCQAADgAAAAAAAAAB&#10;ACAAAAAsAQAAZHJzL2Uyb0RvYy54bWxQSwUGAAAAAAYABgBZAQAAwgYAAAAA&#10;">
                <o:lock v:ext="edit" aspectratio="f"/>
                <v:rect id="矩形 12" o:spid="_x0000_s1026" o:spt="1" style="position:absolute;left:1520;top:3645;height:119;width:712;v-text-anchor:middle;" fillcolor="#002262" filled="t" stroked="f" coordsize="21600,21600" o:gfxdata="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oWMm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13" o:spid="_x0000_s1026" o:spt="1" style="position:absolute;left:1892;top:3811;height:74;width:340;v-text-anchor:middle;" fillcolor="#D0CECE [2894]" filled="t" stroked="f" coordsize="21600,21600" o:gfxdata="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aIQe/&#10;AAAA2w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-1303020</wp:posOffset>
                </wp:positionH>
                <wp:positionV relativeFrom="paragraph">
                  <wp:posOffset>1250950</wp:posOffset>
                </wp:positionV>
                <wp:extent cx="452120" cy="152400"/>
                <wp:effectExtent l="0" t="0" r="508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120" cy="152400"/>
                          <a:chOff x="1520" y="3645"/>
                          <a:chExt cx="712" cy="240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1520" y="3645"/>
                            <a:ext cx="712" cy="119"/>
                          </a:xfrm>
                          <a:prstGeom prst="rect">
                            <a:avLst/>
                          </a:prstGeom>
                          <a:solidFill>
                            <a:srgbClr val="0022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13"/>
                        <wps:cNvSpPr/>
                        <wps:spPr>
                          <a:xfrm>
                            <a:off x="1892" y="3811"/>
                            <a:ext cx="340" cy="7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2.6pt;margin-top:98.5pt;height:12pt;width:35.6pt;z-index:251683840;mso-width-relative:page;mso-height-relative:page;" coordorigin="1520,3645" coordsize="712,240" o:gfxdata="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">
                <o:lock v:ext="edit" aspectratio="f"/>
                <v:rect id="_x0000_s1026" o:spid="_x0000_s1026" o:spt="1" style="position:absolute;left:1520;top:3645;height:119;width:712;v-text-anchor:middle;" fillcolor="#002262" filled="t" stroked="f" coordsize="21600,21600" o:gfxdata="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eDlG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1892;top:3811;height:74;width:340;v-text-anchor:middle;" fillcolor="#D0CECE [2894]" filled="t" stroked="f" coordsize="21600,21600" o:gfxdata="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KQIi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1242060</wp:posOffset>
                </wp:positionV>
                <wp:extent cx="197485" cy="175260"/>
                <wp:effectExtent l="0" t="0" r="12065" b="15240"/>
                <wp:wrapNone/>
                <wp:docPr id="58380" name="任意多边形 58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459105" y="2146300"/>
                          <a:ext cx="197485" cy="175260"/>
                        </a:xfrm>
                        <a:custGeom>
                          <a:avLst/>
                          <a:gdLst>
                            <a:gd name="T0" fmla="*/ 1723131225 w 123"/>
                            <a:gd name="T1" fmla="*/ 1397853214 h 107"/>
                            <a:gd name="T2" fmla="*/ 1611057984 w 123"/>
                            <a:gd name="T3" fmla="*/ 1495700958 h 107"/>
                            <a:gd name="T4" fmla="*/ 1498984743 w 123"/>
                            <a:gd name="T5" fmla="*/ 1397853214 h 107"/>
                            <a:gd name="T6" fmla="*/ 1611057984 w 123"/>
                            <a:gd name="T7" fmla="*/ 1174195354 h 107"/>
                            <a:gd name="T8" fmla="*/ 1723131225 w 123"/>
                            <a:gd name="T9" fmla="*/ 1397853214 h 107"/>
                            <a:gd name="T10" fmla="*/ 1555019492 w 123"/>
                            <a:gd name="T11" fmla="*/ 587097677 h 107"/>
                            <a:gd name="T12" fmla="*/ 1555019492 w 123"/>
                            <a:gd name="T13" fmla="*/ 1076343872 h 107"/>
                            <a:gd name="T14" fmla="*/ 1611057984 w 123"/>
                            <a:gd name="T15" fmla="*/ 1118281824 h 107"/>
                            <a:gd name="T16" fmla="*/ 1667092733 w 123"/>
                            <a:gd name="T17" fmla="*/ 1076343872 h 107"/>
                            <a:gd name="T18" fmla="*/ 1667092733 w 123"/>
                            <a:gd name="T19" fmla="*/ 587097677 h 107"/>
                            <a:gd name="T20" fmla="*/ 1611057984 w 123"/>
                            <a:gd name="T21" fmla="*/ 531184147 h 107"/>
                            <a:gd name="T22" fmla="*/ 1555019492 w 123"/>
                            <a:gd name="T23" fmla="*/ 587097677 h 107"/>
                            <a:gd name="T24" fmla="*/ 1597048361 w 123"/>
                            <a:gd name="T25" fmla="*/ 475270616 h 107"/>
                            <a:gd name="T26" fmla="*/ 1456955874 w 123"/>
                            <a:gd name="T27" fmla="*/ 503225512 h 107"/>
                            <a:gd name="T28" fmla="*/ 1456955874 w 123"/>
                            <a:gd name="T29" fmla="*/ 964516811 h 107"/>
                            <a:gd name="T30" fmla="*/ 854560801 w 123"/>
                            <a:gd name="T31" fmla="*/ 1230108885 h 107"/>
                            <a:gd name="T32" fmla="*/ 266175351 w 123"/>
                            <a:gd name="T33" fmla="*/ 964516811 h 107"/>
                            <a:gd name="T34" fmla="*/ 266175351 w 123"/>
                            <a:gd name="T35" fmla="*/ 503225512 h 107"/>
                            <a:gd name="T36" fmla="*/ 126082864 w 123"/>
                            <a:gd name="T37" fmla="*/ 475270616 h 107"/>
                            <a:gd name="T38" fmla="*/ 0 w 123"/>
                            <a:gd name="T39" fmla="*/ 321505604 h 107"/>
                            <a:gd name="T40" fmla="*/ 126082864 w 123"/>
                            <a:gd name="T41" fmla="*/ 167740591 h 107"/>
                            <a:gd name="T42" fmla="*/ 826541555 w 123"/>
                            <a:gd name="T43" fmla="*/ 0 h 107"/>
                            <a:gd name="T44" fmla="*/ 854560801 w 123"/>
                            <a:gd name="T45" fmla="*/ 0 h 107"/>
                            <a:gd name="T46" fmla="*/ 896589670 w 123"/>
                            <a:gd name="T47" fmla="*/ 0 h 107"/>
                            <a:gd name="T48" fmla="*/ 1597048361 w 123"/>
                            <a:gd name="T49" fmla="*/ 167740591 h 107"/>
                            <a:gd name="T50" fmla="*/ 1723131225 w 123"/>
                            <a:gd name="T51" fmla="*/ 321505604 h 107"/>
                            <a:gd name="T52" fmla="*/ 1597048361 w 123"/>
                            <a:gd name="T53" fmla="*/ 475270616 h 107"/>
                            <a:gd name="T54" fmla="*/ 1344882633 w 123"/>
                            <a:gd name="T55" fmla="*/ 531184147 h 107"/>
                            <a:gd name="T56" fmla="*/ 896589670 w 123"/>
                            <a:gd name="T57" fmla="*/ 643011207 h 107"/>
                            <a:gd name="T58" fmla="*/ 854560801 w 123"/>
                            <a:gd name="T59" fmla="*/ 643011207 h 107"/>
                            <a:gd name="T60" fmla="*/ 826541555 w 123"/>
                            <a:gd name="T61" fmla="*/ 643011207 h 107"/>
                            <a:gd name="T62" fmla="*/ 378248591 w 123"/>
                            <a:gd name="T63" fmla="*/ 531184147 h 107"/>
                            <a:gd name="T64" fmla="*/ 378248591 w 123"/>
                            <a:gd name="T65" fmla="*/ 964516811 h 107"/>
                            <a:gd name="T66" fmla="*/ 854560801 w 123"/>
                            <a:gd name="T67" fmla="*/ 1118281824 h 107"/>
                            <a:gd name="T68" fmla="*/ 1344882633 w 123"/>
                            <a:gd name="T69" fmla="*/ 964516811 h 107"/>
                            <a:gd name="T70" fmla="*/ 1344882633 w 123"/>
                            <a:gd name="T71" fmla="*/ 531184147 h 107"/>
                            <a:gd name="T72" fmla="*/ 1569029115 w 123"/>
                            <a:gd name="T73" fmla="*/ 377419134 h 107"/>
                            <a:gd name="T74" fmla="*/ 1611057984 w 123"/>
                            <a:gd name="T75" fmla="*/ 321505604 h 107"/>
                            <a:gd name="T76" fmla="*/ 1569029115 w 123"/>
                            <a:gd name="T77" fmla="*/ 265592073 h 107"/>
                            <a:gd name="T78" fmla="*/ 868570424 w 123"/>
                            <a:gd name="T79" fmla="*/ 111827061 h 107"/>
                            <a:gd name="T80" fmla="*/ 854560801 w 123"/>
                            <a:gd name="T81" fmla="*/ 97847743 h 107"/>
                            <a:gd name="T82" fmla="*/ 854560801 w 123"/>
                            <a:gd name="T83" fmla="*/ 111827061 h 107"/>
                            <a:gd name="T84" fmla="*/ 154102110 w 123"/>
                            <a:gd name="T85" fmla="*/ 265592073 h 107"/>
                            <a:gd name="T86" fmla="*/ 112073241 w 123"/>
                            <a:gd name="T87" fmla="*/ 321505604 h 107"/>
                            <a:gd name="T88" fmla="*/ 154102110 w 123"/>
                            <a:gd name="T89" fmla="*/ 377419134 h 107"/>
                            <a:gd name="T90" fmla="*/ 854560801 w 123"/>
                            <a:gd name="T91" fmla="*/ 531184147 h 107"/>
                            <a:gd name="T92" fmla="*/ 854560801 w 123"/>
                            <a:gd name="T93" fmla="*/ 531184147 h 107"/>
                            <a:gd name="T94" fmla="*/ 868570424 w 123"/>
                            <a:gd name="T95" fmla="*/ 531184147 h 107"/>
                            <a:gd name="T96" fmla="*/ 1569029115 w 123"/>
                            <a:gd name="T97" fmla="*/ 377419134 h 107"/>
                            <a:gd name="T98" fmla="*/ 1569029115 w 123"/>
                            <a:gd name="T99" fmla="*/ 377419134 h 107"/>
                            <a:gd name="T100" fmla="*/ 1569029115 w 123"/>
                            <a:gd name="T101" fmla="*/ 377419134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3" h="107">
                              <a:moveTo>
                                <a:pt x="123" y="100"/>
                              </a:moveTo>
                              <a:cubicBezTo>
                                <a:pt x="123" y="104"/>
                                <a:pt x="119" y="107"/>
                                <a:pt x="115" y="107"/>
                              </a:cubicBezTo>
                              <a:cubicBezTo>
                                <a:pt x="111" y="107"/>
                                <a:pt x="107" y="104"/>
                                <a:pt x="107" y="100"/>
                              </a:cubicBezTo>
                              <a:cubicBezTo>
                                <a:pt x="107" y="95"/>
                                <a:pt x="111" y="84"/>
                                <a:pt x="115" y="84"/>
                              </a:cubicBezTo>
                              <a:cubicBezTo>
                                <a:pt x="119" y="84"/>
                                <a:pt x="123" y="95"/>
                                <a:pt x="123" y="100"/>
                              </a:cubicBezTo>
                              <a:close/>
                              <a:moveTo>
                                <a:pt x="111" y="42"/>
                              </a:moveTo>
                              <a:cubicBezTo>
                                <a:pt x="111" y="77"/>
                                <a:pt x="111" y="77"/>
                                <a:pt x="111" y="77"/>
                              </a:cubicBezTo>
                              <a:cubicBezTo>
                                <a:pt x="111" y="79"/>
                                <a:pt x="113" y="80"/>
                                <a:pt x="115" y="80"/>
                              </a:cubicBezTo>
                              <a:cubicBezTo>
                                <a:pt x="117" y="80"/>
                                <a:pt x="119" y="79"/>
                                <a:pt x="119" y="77"/>
                              </a:cubicBezTo>
                              <a:cubicBezTo>
                                <a:pt x="119" y="42"/>
                                <a:pt x="119" y="42"/>
                                <a:pt x="119" y="42"/>
                              </a:cubicBezTo>
                              <a:cubicBezTo>
                                <a:pt x="119" y="40"/>
                                <a:pt x="117" y="38"/>
                                <a:pt x="115" y="38"/>
                              </a:cubicBezTo>
                              <a:cubicBezTo>
                                <a:pt x="113" y="38"/>
                                <a:pt x="111" y="40"/>
                                <a:pt x="111" y="42"/>
                              </a:cubicBezTo>
                              <a:close/>
                              <a:moveTo>
                                <a:pt x="114" y="34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69"/>
                                <a:pt x="104" y="69"/>
                                <a:pt x="104" y="69"/>
                              </a:cubicBezTo>
                              <a:cubicBezTo>
                                <a:pt x="104" y="79"/>
                                <a:pt x="92" y="88"/>
                                <a:pt x="61" y="88"/>
                              </a:cubicBezTo>
                              <a:cubicBezTo>
                                <a:pt x="31" y="88"/>
                                <a:pt x="19" y="79"/>
                                <a:pt x="19" y="69"/>
                              </a:cubicBezTo>
                              <a:cubicBezTo>
                                <a:pt x="19" y="36"/>
                                <a:pt x="19" y="36"/>
                                <a:pt x="19" y="36"/>
                              </a:cubicBezTo>
                              <a:cubicBezTo>
                                <a:pt x="9" y="34"/>
                                <a:pt x="9" y="34"/>
                                <a:pt x="9" y="34"/>
                              </a:cubicBezTo>
                              <a:cubicBezTo>
                                <a:pt x="4" y="33"/>
                                <a:pt x="0" y="28"/>
                                <a:pt x="0" y="23"/>
                              </a:cubicBezTo>
                              <a:cubicBezTo>
                                <a:pt x="0" y="17"/>
                                <a:pt x="4" y="13"/>
                                <a:pt x="9" y="12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60" y="0"/>
                                <a:pt x="61" y="0"/>
                                <a:pt x="61" y="0"/>
                              </a:cubicBezTo>
                              <a:cubicBezTo>
                                <a:pt x="62" y="0"/>
                                <a:pt x="63" y="0"/>
                                <a:pt x="64" y="0"/>
                              </a:cubicBezTo>
                              <a:cubicBezTo>
                                <a:pt x="114" y="12"/>
                                <a:pt x="114" y="12"/>
                                <a:pt x="114" y="12"/>
                              </a:cubicBezTo>
                              <a:cubicBezTo>
                                <a:pt x="119" y="13"/>
                                <a:pt x="123" y="17"/>
                                <a:pt x="123" y="23"/>
                              </a:cubicBezTo>
                              <a:cubicBezTo>
                                <a:pt x="123" y="28"/>
                                <a:pt x="119" y="33"/>
                                <a:pt x="114" y="34"/>
                              </a:cubicBezTo>
                              <a:close/>
                              <a:moveTo>
                                <a:pt x="96" y="38"/>
                              </a:moveTo>
                              <a:cubicBezTo>
                                <a:pt x="64" y="46"/>
                                <a:pt x="64" y="46"/>
                                <a:pt x="64" y="46"/>
                              </a:cubicBezTo>
                              <a:cubicBezTo>
                                <a:pt x="63" y="46"/>
                                <a:pt x="62" y="46"/>
                                <a:pt x="61" y="46"/>
                              </a:cubicBezTo>
                              <a:cubicBezTo>
                                <a:pt x="61" y="46"/>
                                <a:pt x="60" y="46"/>
                                <a:pt x="59" y="46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7" y="69"/>
                                <a:pt x="27" y="69"/>
                                <a:pt x="27" y="69"/>
                              </a:cubicBezTo>
                              <a:cubicBezTo>
                                <a:pt x="27" y="73"/>
                                <a:pt x="38" y="80"/>
                                <a:pt x="61" y="80"/>
                              </a:cubicBezTo>
                              <a:cubicBezTo>
                                <a:pt x="84" y="80"/>
                                <a:pt x="96" y="73"/>
                                <a:pt x="96" y="69"/>
                              </a:cubicBezTo>
                              <a:lnTo>
                                <a:pt x="96" y="38"/>
                              </a:lnTo>
                              <a:close/>
                              <a:moveTo>
                                <a:pt x="112" y="27"/>
                              </a:moveTo>
                              <a:cubicBezTo>
                                <a:pt x="114" y="26"/>
                                <a:pt x="115" y="25"/>
                                <a:pt x="115" y="23"/>
                              </a:cubicBezTo>
                              <a:cubicBezTo>
                                <a:pt x="115" y="21"/>
                                <a:pt x="114" y="19"/>
                                <a:pt x="112" y="19"/>
                              </a:cubicBezTo>
                              <a:cubicBezTo>
                                <a:pt x="62" y="8"/>
                                <a:pt x="62" y="8"/>
                                <a:pt x="62" y="8"/>
                              </a:cubicBezTo>
                              <a:cubicBezTo>
                                <a:pt x="61" y="7"/>
                                <a:pt x="61" y="7"/>
                                <a:pt x="61" y="7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9" y="19"/>
                                <a:pt x="8" y="21"/>
                                <a:pt x="8" y="23"/>
                              </a:cubicBezTo>
                              <a:cubicBezTo>
                                <a:pt x="8" y="25"/>
                                <a:pt x="9" y="26"/>
                                <a:pt x="11" y="27"/>
                              </a:cubicBezTo>
                              <a:cubicBezTo>
                                <a:pt x="61" y="38"/>
                                <a:pt x="61" y="38"/>
                                <a:pt x="61" y="38"/>
                              </a:cubicBezTo>
                              <a:cubicBezTo>
                                <a:pt x="61" y="38"/>
                                <a:pt x="61" y="38"/>
                                <a:pt x="61" y="38"/>
                              </a:cubicBezTo>
                              <a:cubicBezTo>
                                <a:pt x="62" y="38"/>
                                <a:pt x="62" y="38"/>
                                <a:pt x="62" y="38"/>
                              </a:cubicBezTo>
                              <a:lnTo>
                                <a:pt x="112" y="27"/>
                              </a:lnTo>
                              <a:close/>
                              <a:moveTo>
                                <a:pt x="112" y="27"/>
                              </a:moveTo>
                              <a:cubicBezTo>
                                <a:pt x="112" y="27"/>
                                <a:pt x="112" y="27"/>
                                <a:pt x="112" y="27"/>
                              </a:cubicBezTo>
                            </a:path>
                          </a:pathLst>
                        </a:custGeom>
                        <a:solidFill>
                          <a:srgbClr val="002262"/>
                        </a:solidFill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8.65pt;margin-top:97.8pt;height:13.8pt;width:15.55pt;z-index:251676672;mso-width-relative:page;mso-height-relative:page;" fillcolor="#002262" filled="t" stroked="f" coordsize="123,107" o:gfxdata="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" path="m123,100c123,104,119,107,115,107c111,107,107,104,107,100c107,95,111,84,115,84c119,84,123,95,123,100xm111,42c111,77,111,77,111,77c111,79,113,80,115,80c117,80,119,79,119,77c119,42,119,42,119,42c119,40,117,38,115,38c113,38,111,40,111,42xm114,34c104,36,104,36,104,36c104,69,104,69,104,69c104,79,92,88,61,88c31,88,19,79,19,69c19,36,19,36,19,36c9,34,9,34,9,34c4,33,0,28,0,23c0,17,4,13,9,12c59,0,59,0,59,0c60,0,61,0,61,0c62,0,63,0,64,0c114,12,114,12,114,12c119,13,123,17,123,23c123,28,119,33,114,34xm96,38c64,46,64,46,64,46c63,46,62,46,61,46c61,46,60,46,59,46c27,38,27,38,27,38c27,69,27,69,27,69c27,73,38,80,61,80c84,80,96,73,96,69l96,38xm112,27c114,26,115,25,115,23c115,21,114,19,112,19c62,8,62,8,62,8c61,7,61,7,61,7c61,8,61,8,61,8c11,19,11,19,11,19c9,19,8,21,8,23c8,25,9,26,11,27c61,38,61,38,61,38c61,38,61,38,61,38c62,38,62,38,62,38l112,27xm112,27c112,27,112,27,112,27e">
                <v:path o:connectlocs="@0,@0;@0,@0;@0,@0;@0,@0;@0,@0;@0,@0;@0,@0;@0,@0;@0,@0;@0,@0;@0,@0;@0,@0;@0,@0;@0,@0;@0,@0;@0,@0;@0,@0;@0,@0;@0,@0;0,@0;@0,@0;@0,0;@0,0;@0,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8261350</wp:posOffset>
                </wp:positionV>
                <wp:extent cx="160655" cy="159385"/>
                <wp:effectExtent l="0" t="0" r="10795" b="12065"/>
                <wp:wrapNone/>
                <wp:docPr id="56373" name="任意多边形 56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87045" y="8837930"/>
                          <a:ext cx="160655" cy="159385"/>
                        </a:xfrm>
                        <a:custGeom>
                          <a:avLst/>
                          <a:gdLst>
                            <a:gd name="T0" fmla="*/ 380518362 w 634"/>
                            <a:gd name="T1" fmla="*/ 151100907 h 619"/>
                            <a:gd name="T2" fmla="*/ 380518362 w 634"/>
                            <a:gd name="T3" fmla="*/ 151100907 h 619"/>
                            <a:gd name="T4" fmla="*/ 380518362 w 634"/>
                            <a:gd name="T5" fmla="*/ 348940850 h 619"/>
                            <a:gd name="T6" fmla="*/ 352092354 w 634"/>
                            <a:gd name="T7" fmla="*/ 377112138 h 619"/>
                            <a:gd name="T8" fmla="*/ 57497441 w 634"/>
                            <a:gd name="T9" fmla="*/ 377112138 h 619"/>
                            <a:gd name="T10" fmla="*/ 29071433 w 634"/>
                            <a:gd name="T11" fmla="*/ 348940850 h 619"/>
                            <a:gd name="T12" fmla="*/ 29071433 w 634"/>
                            <a:gd name="T13" fmla="*/ 47379166 h 619"/>
                            <a:gd name="T14" fmla="*/ 57497441 w 634"/>
                            <a:gd name="T15" fmla="*/ 18567749 h 619"/>
                            <a:gd name="T16" fmla="*/ 257124119 w 634"/>
                            <a:gd name="T17" fmla="*/ 18567749 h 619"/>
                            <a:gd name="T18" fmla="*/ 257124119 w 634"/>
                            <a:gd name="T19" fmla="*/ 0 h 619"/>
                            <a:gd name="T20" fmla="*/ 57497441 w 634"/>
                            <a:gd name="T21" fmla="*/ 0 h 619"/>
                            <a:gd name="T22" fmla="*/ 0 w 634"/>
                            <a:gd name="T23" fmla="*/ 47379166 h 619"/>
                            <a:gd name="T24" fmla="*/ 0 w 634"/>
                            <a:gd name="T25" fmla="*/ 348940850 h 619"/>
                            <a:gd name="T26" fmla="*/ 57497441 w 634"/>
                            <a:gd name="T27" fmla="*/ 395679887 h 619"/>
                            <a:gd name="T28" fmla="*/ 352092354 w 634"/>
                            <a:gd name="T29" fmla="*/ 395679887 h 619"/>
                            <a:gd name="T30" fmla="*/ 408943566 w 634"/>
                            <a:gd name="T31" fmla="*/ 348940850 h 619"/>
                            <a:gd name="T32" fmla="*/ 408943566 w 634"/>
                            <a:gd name="T33" fmla="*/ 151100907 h 619"/>
                            <a:gd name="T34" fmla="*/ 380518362 w 634"/>
                            <a:gd name="T35" fmla="*/ 151100907 h 619"/>
                            <a:gd name="T36" fmla="*/ 104658444 w 634"/>
                            <a:gd name="T37" fmla="*/ 226651360 h 619"/>
                            <a:gd name="T38" fmla="*/ 104658444 w 634"/>
                            <a:gd name="T39" fmla="*/ 226651360 h 619"/>
                            <a:gd name="T40" fmla="*/ 47807231 w 634"/>
                            <a:gd name="T41" fmla="*/ 330373102 h 619"/>
                            <a:gd name="T42" fmla="*/ 66542226 w 634"/>
                            <a:gd name="T43" fmla="*/ 348940850 h 619"/>
                            <a:gd name="T44" fmla="*/ 180891684 w 634"/>
                            <a:gd name="T45" fmla="*/ 292598275 h 619"/>
                            <a:gd name="T46" fmla="*/ 190581893 w 634"/>
                            <a:gd name="T47" fmla="*/ 292598275 h 619"/>
                            <a:gd name="T48" fmla="*/ 390208571 w 634"/>
                            <a:gd name="T49" fmla="*/ 94118202 h 619"/>
                            <a:gd name="T50" fmla="*/ 390208571 w 634"/>
                            <a:gd name="T51" fmla="*/ 56342575 h 619"/>
                            <a:gd name="T52" fmla="*/ 342401340 w 634"/>
                            <a:gd name="T53" fmla="*/ 18567749 h 619"/>
                            <a:gd name="T54" fmla="*/ 304285122 w 634"/>
                            <a:gd name="T55" fmla="*/ 18567749 h 619"/>
                            <a:gd name="T56" fmla="*/ 114349457 w 634"/>
                            <a:gd name="T57" fmla="*/ 207443482 h 619"/>
                            <a:gd name="T58" fmla="*/ 104658444 w 634"/>
                            <a:gd name="T59" fmla="*/ 226651360 h 619"/>
                            <a:gd name="T60" fmla="*/ 313976136 w 634"/>
                            <a:gd name="T61" fmla="*/ 47379166 h 619"/>
                            <a:gd name="T62" fmla="*/ 313976136 w 634"/>
                            <a:gd name="T63" fmla="*/ 47379166 h 619"/>
                            <a:gd name="T64" fmla="*/ 333357359 w 634"/>
                            <a:gd name="T65" fmla="*/ 47379166 h 619"/>
                            <a:gd name="T66" fmla="*/ 361782563 w 634"/>
                            <a:gd name="T67" fmla="*/ 65946915 h 619"/>
                            <a:gd name="T68" fmla="*/ 361782563 w 634"/>
                            <a:gd name="T69" fmla="*/ 85153992 h 619"/>
                            <a:gd name="T70" fmla="*/ 333357359 w 634"/>
                            <a:gd name="T71" fmla="*/ 113326080 h 619"/>
                            <a:gd name="T72" fmla="*/ 295240337 w 634"/>
                            <a:gd name="T73" fmla="*/ 65946915 h 619"/>
                            <a:gd name="T74" fmla="*/ 313976136 w 634"/>
                            <a:gd name="T75" fmla="*/ 47379166 h 619"/>
                            <a:gd name="T76" fmla="*/ 276505342 w 634"/>
                            <a:gd name="T77" fmla="*/ 85153992 h 619"/>
                            <a:gd name="T78" fmla="*/ 276505342 w 634"/>
                            <a:gd name="T79" fmla="*/ 85153992 h 619"/>
                            <a:gd name="T80" fmla="*/ 313976136 w 634"/>
                            <a:gd name="T81" fmla="*/ 131893029 h 619"/>
                            <a:gd name="T82" fmla="*/ 171846898 w 634"/>
                            <a:gd name="T83" fmla="*/ 273390397 h 619"/>
                            <a:gd name="T84" fmla="*/ 133730681 w 634"/>
                            <a:gd name="T85" fmla="*/ 226651360 h 619"/>
                            <a:gd name="T86" fmla="*/ 276505342 w 634"/>
                            <a:gd name="T87" fmla="*/ 85153992 h 619"/>
                            <a:gd name="T88" fmla="*/ 152465675 w 634"/>
                            <a:gd name="T89" fmla="*/ 282993936 h 619"/>
                            <a:gd name="T90" fmla="*/ 152465675 w 634"/>
                            <a:gd name="T91" fmla="*/ 282993936 h 619"/>
                            <a:gd name="T92" fmla="*/ 85923449 w 634"/>
                            <a:gd name="T93" fmla="*/ 330373102 h 619"/>
                            <a:gd name="T94" fmla="*/ 76232436 w 634"/>
                            <a:gd name="T95" fmla="*/ 320769563 h 619"/>
                            <a:gd name="T96" fmla="*/ 114349457 w 634"/>
                            <a:gd name="T97" fmla="*/ 254822648 h 619"/>
                            <a:gd name="T98" fmla="*/ 152465675 w 634"/>
                            <a:gd name="T99" fmla="*/ 282993936 h 619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34" h="619">
                              <a:moveTo>
                                <a:pt x="589" y="236"/>
                              </a:moveTo>
                              <a:lnTo>
                                <a:pt x="589" y="236"/>
                              </a:lnTo>
                              <a:cubicBezTo>
                                <a:pt x="589" y="545"/>
                                <a:pt x="589" y="545"/>
                                <a:pt x="589" y="545"/>
                              </a:cubicBezTo>
                              <a:cubicBezTo>
                                <a:pt x="589" y="559"/>
                                <a:pt x="575" y="589"/>
                                <a:pt x="545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5" y="559"/>
                                <a:pt x="45" y="545"/>
                              </a:cubicBezTo>
                              <a:cubicBezTo>
                                <a:pt x="45" y="74"/>
                                <a:pt x="45" y="74"/>
                                <a:pt x="45" y="74"/>
                              </a:cubicBezTo>
                              <a:cubicBezTo>
                                <a:pt x="45" y="59"/>
                                <a:pt x="59" y="29"/>
                                <a:pt x="89" y="29"/>
                              </a:cubicBezTo>
                              <a:cubicBezTo>
                                <a:pt x="398" y="29"/>
                                <a:pt x="398" y="29"/>
                                <a:pt x="398" y="29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45" y="0"/>
                                <a:pt x="0" y="29"/>
                                <a:pt x="0" y="7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0" y="589"/>
                                <a:pt x="45" y="618"/>
                                <a:pt x="89" y="618"/>
                              </a:cubicBezTo>
                              <a:cubicBezTo>
                                <a:pt x="545" y="618"/>
                                <a:pt x="545" y="618"/>
                                <a:pt x="545" y="618"/>
                              </a:cubicBezTo>
                              <a:cubicBezTo>
                                <a:pt x="589" y="618"/>
                                <a:pt x="633" y="589"/>
                                <a:pt x="633" y="545"/>
                              </a:cubicBezTo>
                              <a:cubicBezTo>
                                <a:pt x="633" y="236"/>
                                <a:pt x="633" y="236"/>
                                <a:pt x="633" y="236"/>
                              </a:cubicBezTo>
                              <a:lnTo>
                                <a:pt x="589" y="236"/>
                              </a:lnTo>
                              <a:close/>
                              <a:moveTo>
                                <a:pt x="162" y="354"/>
                              </a:moveTo>
                              <a:lnTo>
                                <a:pt x="162" y="354"/>
                              </a:lnTo>
                              <a:cubicBezTo>
                                <a:pt x="74" y="516"/>
                                <a:pt x="74" y="516"/>
                                <a:pt x="74" y="516"/>
                              </a:cubicBezTo>
                              <a:cubicBezTo>
                                <a:pt x="74" y="545"/>
                                <a:pt x="89" y="559"/>
                                <a:pt x="103" y="545"/>
                              </a:cubicBezTo>
                              <a:cubicBezTo>
                                <a:pt x="280" y="457"/>
                                <a:pt x="280" y="457"/>
                                <a:pt x="280" y="457"/>
                              </a:cubicBezTo>
                              <a:lnTo>
                                <a:pt x="295" y="457"/>
                              </a:lnTo>
                              <a:cubicBezTo>
                                <a:pt x="604" y="147"/>
                                <a:pt x="604" y="147"/>
                                <a:pt x="604" y="147"/>
                              </a:cubicBezTo>
                              <a:cubicBezTo>
                                <a:pt x="619" y="133"/>
                                <a:pt x="619" y="103"/>
                                <a:pt x="604" y="88"/>
                              </a:cubicBezTo>
                              <a:cubicBezTo>
                                <a:pt x="530" y="29"/>
                                <a:pt x="530" y="29"/>
                                <a:pt x="530" y="29"/>
                              </a:cubicBezTo>
                              <a:cubicBezTo>
                                <a:pt x="516" y="15"/>
                                <a:pt x="486" y="15"/>
                                <a:pt x="471" y="29"/>
                              </a:cubicBezTo>
                              <a:cubicBezTo>
                                <a:pt x="177" y="324"/>
                                <a:pt x="177" y="324"/>
                                <a:pt x="177" y="324"/>
                              </a:cubicBezTo>
                              <a:cubicBezTo>
                                <a:pt x="162" y="339"/>
                                <a:pt x="162" y="339"/>
                                <a:pt x="162" y="354"/>
                              </a:cubicBezTo>
                              <a:close/>
                              <a:moveTo>
                                <a:pt x="486" y="74"/>
                              </a:moveTo>
                              <a:lnTo>
                                <a:pt x="486" y="74"/>
                              </a:lnTo>
                              <a:cubicBezTo>
                                <a:pt x="501" y="59"/>
                                <a:pt x="516" y="59"/>
                                <a:pt x="516" y="74"/>
                              </a:cubicBezTo>
                              <a:cubicBezTo>
                                <a:pt x="560" y="103"/>
                                <a:pt x="560" y="103"/>
                                <a:pt x="560" y="103"/>
                              </a:cubicBezTo>
                              <a:cubicBezTo>
                                <a:pt x="575" y="118"/>
                                <a:pt x="575" y="133"/>
                                <a:pt x="560" y="133"/>
                              </a:cubicBezTo>
                              <a:cubicBezTo>
                                <a:pt x="516" y="177"/>
                                <a:pt x="516" y="177"/>
                                <a:pt x="516" y="177"/>
                              </a:cubicBezTo>
                              <a:cubicBezTo>
                                <a:pt x="457" y="103"/>
                                <a:pt x="457" y="103"/>
                                <a:pt x="457" y="103"/>
                              </a:cubicBezTo>
                              <a:lnTo>
                                <a:pt x="486" y="74"/>
                              </a:lnTo>
                              <a:close/>
                              <a:moveTo>
                                <a:pt x="428" y="133"/>
                              </a:moveTo>
                              <a:lnTo>
                                <a:pt x="428" y="133"/>
                              </a:lnTo>
                              <a:cubicBezTo>
                                <a:pt x="486" y="206"/>
                                <a:pt x="486" y="206"/>
                                <a:pt x="486" y="206"/>
                              </a:cubicBezTo>
                              <a:cubicBezTo>
                                <a:pt x="266" y="427"/>
                                <a:pt x="266" y="427"/>
                                <a:pt x="266" y="427"/>
                              </a:cubicBezTo>
                              <a:cubicBezTo>
                                <a:pt x="251" y="398"/>
                                <a:pt x="207" y="368"/>
                                <a:pt x="207" y="354"/>
                              </a:cubicBezTo>
                              <a:lnTo>
                                <a:pt x="428" y="133"/>
                              </a:lnTo>
                              <a:close/>
                              <a:moveTo>
                                <a:pt x="236" y="442"/>
                              </a:moveTo>
                              <a:lnTo>
                                <a:pt x="236" y="442"/>
                              </a:lnTo>
                              <a:cubicBezTo>
                                <a:pt x="133" y="516"/>
                                <a:pt x="133" y="516"/>
                                <a:pt x="133" y="516"/>
                              </a:cubicBezTo>
                              <a:cubicBezTo>
                                <a:pt x="118" y="516"/>
                                <a:pt x="118" y="501"/>
                                <a:pt x="118" y="501"/>
                              </a:cubicBezTo>
                              <a:cubicBezTo>
                                <a:pt x="177" y="398"/>
                                <a:pt x="177" y="398"/>
                                <a:pt x="177" y="398"/>
                              </a:cubicBezTo>
                              <a:lnTo>
                                <a:pt x="236" y="4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262"/>
                        </a:solidFill>
                        <a:ln>
                          <a:noFill/>
                        </a:ln>
                        <a:effectLst/>
                      </wps:spPr>
                      <wps:bodyPr wrap="none" lIns="121908" tIns="60955" rIns="121908" bIns="6095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5.9pt;margin-top:650.5pt;height:12.55pt;width:12.65pt;mso-wrap-style:none;z-index:251677696;v-text-anchor:middle;mso-width-relative:page;mso-height-relative:page;" fillcolor="#002262" filled="t" stroked="f" coordsize="634,619" o:gfxdata="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" path="m589,236l589,236c589,545,589,545,589,545c589,559,575,589,545,589c89,589,89,589,89,589c59,589,45,559,45,545c45,74,45,74,45,74c45,59,59,29,89,29c398,29,398,29,398,29c398,0,398,0,398,0c89,0,89,0,89,0c45,0,0,29,0,74c0,545,0,545,0,545c0,589,45,618,89,618c545,618,545,618,545,618c589,618,633,589,633,545c633,236,633,236,633,236l589,236xm162,354l162,354c74,516,74,516,74,516c74,545,89,559,103,545c280,457,280,457,280,457l295,457c604,147,604,147,604,147c619,133,619,103,604,88c530,29,530,29,530,29c516,15,486,15,471,29c177,324,177,324,177,324c162,339,162,339,162,354xm486,74l486,74c501,59,516,59,516,74c560,103,560,103,560,103c575,118,575,133,560,133c516,177,516,177,516,177c457,103,457,103,457,103l486,74xm428,133l428,133c486,206,486,206,486,206c266,427,266,427,266,427c251,398,207,368,207,354l428,133xm236,442l236,442c133,516,133,516,133,516c118,516,118,501,118,501c177,398,177,398,177,398l236,442xe">
                <v:path o:connectlocs="@0,@0;@0,@0;@0,@0;@0,@0;@0,@0;@0,@0;@0,@0;@0,@0;@0,@0;@0,0;@0,0;0,@0;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1086485</wp:posOffset>
                </wp:positionV>
                <wp:extent cx="863600" cy="382270"/>
                <wp:effectExtent l="0" t="0" r="0" b="0"/>
                <wp:wrapNone/>
                <wp:docPr id="39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1055" y="2166620"/>
                          <a:ext cx="863600" cy="382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00226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002262"/>
                                <w:sz w:val="26"/>
                                <w:szCs w:val="26"/>
                                <w:lang w:eastAsia="zh-CN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40.85pt;margin-top:85.55pt;height:30.1pt;width:68pt;z-index:251667456;mso-width-relative:page;mso-height-relative:page;" filled="f" stroked="f" coordsize="21600,21600" o:gfxdata="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uJ59t2wAAAAoBAAAPAAAAAAAA&#10;AAEAIAAAACIAAABkcnMvZG93bnJldi54bWxQSwECFAAUAAAACACHTuJAfZLhjEgCAABx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00226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002262"/>
                          <w:sz w:val="26"/>
                          <w:szCs w:val="26"/>
                          <w:lang w:eastAsia="zh-CN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-518795</wp:posOffset>
                </wp:positionH>
                <wp:positionV relativeFrom="paragraph">
                  <wp:posOffset>8112760</wp:posOffset>
                </wp:positionV>
                <wp:extent cx="886460" cy="435610"/>
                <wp:effectExtent l="0" t="0" r="0" b="0"/>
                <wp:wrapNone/>
                <wp:docPr id="41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1055" y="8995410"/>
                          <a:ext cx="88646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002262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002262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40.85pt;margin-top:638.8pt;height:34.3pt;width:69.8pt;z-index:251666432;mso-width-relative:page;mso-height-relative:page;" filled="f" stroked="f" coordsize="21600,21600" o:gfxdata="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WHLkvdAAAADAEAAA8AAAAAAAAA&#10;AQAgAAAAIgAAAGRycy9kb3ducmV2LnhtbFBLAQIUABQAAAAIAIdO4kDRH9SuRQIAAHIEAAAOAAAA&#10;AAAAAAEAIAAAACw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002262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002262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7097395</wp:posOffset>
                </wp:positionV>
                <wp:extent cx="7097395" cy="1016000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739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>资格证书： 人力资源三级证    初级心理学证   雅思7.5   国家计算机二级    金山办公KOS认证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>职业技能： 薪资体系 熟练  /  绩效考核 熟练  /  培训演讲 熟练  /  员工关系 熟练  /  人事招聘 熟练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>办公技能： 电脑操作熟练，熟练运用EXCEL、WORD、PPT等办公软件，较强的文案写作能力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558.85pt;height:80pt;width:558.85pt;z-index:251662336;mso-width-relative:page;mso-height-relative:page;" filled="f" stroked="f" coordsize="21600,21600" o:gfxdata="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z5vRX90AAAAOAQAADwAAAAAAAAABACAAAAAi&#10;AAAAZHJzL2Rvd25yZXYueG1sUEsBAhQAFAAAAAgAh07iQIeBCJ8+AgAAaQ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>资格证书： 人力资源三级证    初级心理学证   雅思7.5   国家计算机二级    金山办公KOS认证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>职业技能： 薪资体系 熟练  /  绩效考核 熟练  /  培训演讲 熟练  /  员工关系 熟练  /  人事招聘 熟练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>办公技能： 电脑操作熟练，熟练运用EXCEL、WORD、PPT等办公软件，较强的文案写作能力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5052695</wp:posOffset>
                </wp:positionV>
                <wp:extent cx="7012305" cy="1529080"/>
                <wp:effectExtent l="0" t="0" r="0" b="0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305" cy="152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20XX年3月-20XX年7月                       xx大学                                       在校学生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校园经历：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担任大一新生班主任助理，协助班主任日常工作，帮助新生尽快适应大学生活；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红十字会志愿者担任组长，提升自己的自信心，集体荣誉感，团队精神；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某某市实验小学担任支教老师，锻炼了自己独立性和处事能力，提高了人与人的沟通能力。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397.85pt;height:120.4pt;width:552.15pt;z-index:251681792;mso-width-relative:page;mso-height-relative:page;" filled="f" stroked="f" coordsize="21600,21600" o:gfxdata="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Or03N4AAAANAQAADwAAAAAAAAABACAA&#10;AAAiAAAAZHJzL2Rvd25yZXYueG1sUEsBAhQAFAAAAAgAh07iQGY6PwdAAgAAaQQAAA4AAAAAAAAA&#10;AQAgAAAAL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  <w:t>20XX年3月-20XX年7月                       xx大学                                       在校学生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  <w:t>校园经历：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担任大一新生班主任助理，协助班主任日常工作，帮助新生尽快适应大学生活；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红十字会志愿者担任组长，提升自己的自信心，集体荣誉感，团队精神；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某某市实验小学担任支教老师，锻炼了自己独立性和处事能力，提高了人与人的沟通能力。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3276600</wp:posOffset>
                </wp:positionV>
                <wp:extent cx="7012305" cy="1816735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1785" y="5732780"/>
                          <a:ext cx="7012305" cy="1816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20XX年3月-20XX年7月                       xx有限公司                           人力资源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负责人事信息系统及线下人事信息的更新与维护，协助上级对各类基础人力资源状况进行统计、分析和查询，维护员工信息及各类人事台帐；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负责员工入离职手续办理工作、劳动合同、社保、公积金的办理，员工劳动合同签订、员工档案管理等工作；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ind w:left="425" w:leftChars="0" w:hanging="425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负责公司的人员招聘、培训培养，适时为企业的发展引进和储备各类人才，保证人力资源供给准确、高效。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258pt;height:143.05pt;width:552.15pt;z-index:251668480;mso-width-relative:page;mso-height-relative:page;" filled="f" stroked="f" coordsize="21600,21600" o:gfxdata="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L/ljSt4AAAAMAQAADwAAAAAA&#10;AAABACAAAAAiAAAAZHJzL2Rvd25yZXYueG1sUEsBAhQAFAAAAAgAh07iQA6W381GAgAAdAQAAA4A&#10;AAAAAAAAAQAgAAAAL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  <w:t>20XX年3月-20XX年7月                       xx有限公司                           人力资源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负责人事信息系统及线下人事信息的更新与维护，协助上级对各类基础人力资源状况进行统计、分析和查询，维护员工信息及各类人事台帐；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负责员工入离职手续办理工作、劳动合同、社保、公积金的办理，员工劳动合同签订、员工档案管理等工作；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ind w:left="425" w:leftChars="0" w:hanging="425" w:firstLineChars="0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负责公司的人员招聘、培训培养，适时为企业的发展引进和储备各类人才，保证人力资源供给准确、高效。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8322310</wp:posOffset>
                </wp:positionV>
                <wp:extent cx="598170" cy="1550670"/>
                <wp:effectExtent l="0" t="0" r="11430" b="11430"/>
                <wp:wrapNone/>
                <wp:docPr id="11" name="直角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6094095" y="8787130"/>
                          <a:ext cx="598170" cy="1550670"/>
                        </a:xfrm>
                        <a:prstGeom prst="rtTriangle">
                          <a:avLst/>
                        </a:prstGeom>
                        <a:solidFill>
                          <a:srgbClr val="0022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flip:x;margin-left:468.15pt;margin-top:655.3pt;height:122.1pt;width:47.1pt;z-index:251682816;v-text-anchor:middle;mso-width-relative:page;mso-height-relative:page;" fillcolor="#002262" filled="t" stroked="f" coordsize="21600,21600" o:gfxdata="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mob9&#10;ntsAAAAOAQAADwAAAAAAAAABACAAAAAiAAAAZHJzL2Rvd25yZXYueG1sUEsBAhQAFAAAAAgAh07i&#10;QEyX+9qRAgAA8gQAAA4AAAAAAAAAAQAgAAAAKgEAAGRycy9lMm9Eb2MueG1sUEsFBgAAAAAGAAYA&#10;WQEAAC0G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-1404620</wp:posOffset>
                </wp:positionH>
                <wp:positionV relativeFrom="paragraph">
                  <wp:posOffset>-701675</wp:posOffset>
                </wp:positionV>
                <wp:extent cx="8083550" cy="0"/>
                <wp:effectExtent l="0" t="9525" r="12700" b="9525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3550" cy="0"/>
                          <a:chOff x="663" y="618"/>
                          <a:chExt cx="12730" cy="0"/>
                        </a:xfrm>
                      </wpg:grpSpPr>
                      <wps:wsp>
                        <wps:cNvPr id="17" name="直接连接符 17"/>
                        <wps:cNvCnPr/>
                        <wps:spPr>
                          <a:xfrm flipH="1">
                            <a:off x="663" y="618"/>
                            <a:ext cx="448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 19"/>
                        <wps:cNvCnPr/>
                        <wps:spPr>
                          <a:xfrm flipH="1">
                            <a:off x="8913" y="618"/>
                            <a:ext cx="448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0.6pt;margin-top:-55.25pt;height:0pt;width:636.5pt;z-index:251684864;mso-width-relative:page;mso-height-relative:page;" coordorigin="663,618" coordsize="12730,0" o:gfxdata="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MUFz42gAAAA8BAAAP&#10;AAAAAAAAAAEAIAAAACIAAABkcnMvZG93bnJldi54bWxQSwECFAAUAAAACACHTuJAXYU1VYgCAAAO&#10;BwAADgAAAAAAAAABACAAAAApAQAAZHJzL2Uyb0RvYy54bWxQSwUGAAAAAAYABgBZAQAAIwYAAAAA&#10;">
                <o:lock v:ext="edit" aspectratio="f"/>
                <v:line id="_x0000_s1026" o:spid="_x0000_s1026" o:spt="20" style="position:absolute;left:663;top:618;flip:x;height:0;width:4481;" filled="f" stroked="t" coordsize="21600,21600" o:gfxdata="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PV3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0CECE [2894]" miterlimit="8" joinstyle="miter"/>
                  <v:imagedata o:title=""/>
                  <o:lock v:ext="edit" aspectratio="f"/>
                </v:line>
                <v:line id="_x0000_s1026" o:spid="_x0000_s1026" o:spt="20" style="position:absolute;left:8913;top:618;flip:x;height:0;width:4481;" filled="f" stroked="t" coordsize="21600,21600" o:gfxdata="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7mwp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D0CECE [289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1520825</wp:posOffset>
                </wp:positionH>
                <wp:positionV relativeFrom="paragraph">
                  <wp:posOffset>-840105</wp:posOffset>
                </wp:positionV>
                <wp:extent cx="2233295" cy="285750"/>
                <wp:effectExtent l="0" t="0" r="14605" b="0"/>
                <wp:wrapNone/>
                <wp:docPr id="2" name="平行四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285750"/>
                        </a:xfrm>
                        <a:prstGeom prst="parallelogram">
                          <a:avLst>
                            <a:gd name="adj" fmla="val 37081"/>
                          </a:avLst>
                        </a:prstGeom>
                        <a:solidFill>
                          <a:srgbClr val="0022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" type="#_x0000_t7" style="position:absolute;left:0pt;margin-left:119.75pt;margin-top:-66.15pt;height:22.5pt;width:175.85pt;z-index:251661312;v-text-anchor:middle;mso-width-relative:page;mso-height-relative:page;" fillcolor="#002262" filled="t" stroked="f" coordsize="21600,21600" o:gfxdata="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BUkfZ2wAAAAwBAAAPAAAAAAAAAAEAIAAAACIAAABkcnMvZG93bnJldi54bWxQSwECFAAU&#10;AAAACACHTuJA+uJvLZkCAAAJBQAADgAAAAAAAAABACAAAAAqAQAAZHJzL2Uyb0RvYy54bWxQSwUG&#10;AAAAAAYABgBZAQAANQYAAAAA&#10;" adj="1025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1553210</wp:posOffset>
                </wp:positionV>
                <wp:extent cx="6986905" cy="12039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905" cy="1203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 xml:space="preserve">20XX年9月-20XX年6月                       xx大学 / 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/>
                                <w:iCs/>
                                <w:color w:val="3B3838" w:themeColor="background2" w:themeShade="40"/>
                                <w:sz w:val="16"/>
                                <w:szCs w:val="16"/>
                                <w:u w:val="none"/>
                                <w:lang w:val="en-US" w:eastAsia="zh-CN"/>
                              </w:rPr>
                              <w:t>211院校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 xml:space="preserve">                    人力资源管理 - 本科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主修课程：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after="62" w:afterLines="20" w:line="288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u w:val="none"/>
                                <w:shd w:val="clear" w:fill="FFFFFF"/>
                                <w:lang w:val="en-US" w:eastAsia="zh-CN"/>
                              </w:rPr>
                              <w:t>管理学、管理信息系统、会计学、财务管理、市场营销、经济法、人力资源管理、组织行为学、劳动经济学、绩效管理、劳动法、薪酬与福利、培训与开发、招聘与配置、人力资源规划等。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122.3pt;height:94.8pt;width:550.15pt;z-index:251663360;mso-width-relative:page;mso-height-relative:page;" filled="f" stroked="f" coordsize="21600,21600" o:gfxdata="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DBIaht0AAAAMAQAADwAAAAAAAAABACAAAAAi&#10;AAAAZHJzL2Rvd25yZXYueG1sUEsBAhQAFAAAAAgAh07iQCmLqhU+AgAAZwQAAA4AAAAAAAAAAQAg&#10;AAAALA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  <w:t xml:space="preserve">20XX年9月-20XX年6月                       xx大学 / 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/>
                          <w:iCs/>
                          <w:color w:val="3B3838" w:themeColor="background2" w:themeShade="40"/>
                          <w:sz w:val="16"/>
                          <w:szCs w:val="16"/>
                          <w:u w:val="none"/>
                          <w:lang w:val="en-US" w:eastAsia="zh-CN"/>
                        </w:rPr>
                        <w:t>211院校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  <w:t xml:space="preserve">                    人力资源管理 - 本科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u w:val="none"/>
                          <w:lang w:val="en-US" w:eastAsia="zh-CN"/>
                        </w:rPr>
                        <w:t>主修课程：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after="62" w:afterLines="20" w:line="288" w:lineRule="auto"/>
                        <w:jc w:val="left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u w:val="none"/>
                          <w:shd w:val="clear" w:fill="FFFFFF"/>
                          <w:lang w:val="en-US" w:eastAsia="zh-CN"/>
                        </w:rPr>
                        <w:t>管理学、管理信息系统、会计学、财务管理、市场营销、经济法、人力资源管理、组织行为学、劳动经济学、绩效管理、劳动法、薪酬与福利、培训与开发、招聘与配置、人力资源规划等。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-379730</wp:posOffset>
            </wp:positionV>
            <wp:extent cx="875665" cy="1231900"/>
            <wp:effectExtent l="0" t="0" r="635" b="6350"/>
            <wp:wrapNone/>
            <wp:docPr id="10" name="图片 10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-490855</wp:posOffset>
                </wp:positionV>
                <wp:extent cx="956310" cy="437515"/>
                <wp:effectExtent l="0" t="0" r="0" b="0"/>
                <wp:wrapNone/>
                <wp:docPr id="6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31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36"/>
                                <w:szCs w:val="36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65.45pt;margin-top:-38.65pt;height:34.45pt;width:75.3pt;z-index:251670528;mso-width-relative:page;mso-height-relative:page;" filled="f" stroked="f" coordsize="21600,21600" o:gfxdata="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AGJJq2wAAAAoBAAAPAAAAAAAAAAEAIAAAACIAAABk&#10;cnMvZG93bnJldi54bWxQSwECFAAUAAAACACHTuJAV3UbKT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36"/>
                          <w:szCs w:val="36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-419735</wp:posOffset>
                </wp:positionV>
                <wp:extent cx="1924685" cy="307975"/>
                <wp:effectExtent l="0" t="0" r="0" b="0"/>
                <wp:wrapNone/>
                <wp:docPr id="8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12" w:lineRule="auto"/>
                              <w:ind w:lef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3B3838" w:themeColor="background2" w:themeShade="40"/>
                                <w:sz w:val="21"/>
                                <w:szCs w:val="21"/>
                                <w:lang w:val="en-US" w:eastAsia="zh-CN"/>
                              </w:rPr>
                              <w:t>求职意向：人事人力资源岗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14.75pt;margin-top:-33.05pt;height:24.25pt;width:151.55pt;z-index:251671552;mso-width-relative:page;mso-height-relative:page;" filled="f" stroked="f" coordsize="21600,21600" o:gfxdata="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eTJg9sAAAAKAQAADwAAAAAAAAABACAAAAAiAAAA&#10;ZHJzL2Rvd25yZXYueG1sUEsBAhQAFAAAAAgAh07iQMVGqq09AgAAZwQAAA4AAAAAAAAAAQAgAAAA&#10;Kg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12" w:lineRule="auto"/>
                        <w:ind w:leftChars="0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3B3838" w:themeColor="background2" w:themeShade="40"/>
                          <w:sz w:val="21"/>
                          <w:szCs w:val="21"/>
                          <w:lang w:val="en-US" w:eastAsia="zh-CN"/>
                        </w:rPr>
                        <w:t>求职意向：人事人力资源岗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-937895</wp:posOffset>
                </wp:positionV>
                <wp:extent cx="1530985" cy="49593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5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我的简历</w:t>
                            </w: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4pt;margin-top:-73.85pt;height:39.05pt;width:120.55pt;z-index:251675648;mso-width-relative:page;mso-height-relative:page;" filled="f" stroked="f" coordsize="21600,21600" o:gfxdata="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ArNION4AAAAMAQAADwAAAAAAAAABACAAAAAi&#10;AAAAZHJzL2Rvd25yZXYueG1sUEsBAhQAFAAAAAgAh07iQPwSWoE9AgAAaAQAAA4AAAAAAAAAAQAg&#10;AAAAL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我的简历</w:t>
                      </w: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-9525</wp:posOffset>
                </wp:positionV>
                <wp:extent cx="1877695" cy="1035050"/>
                <wp:effectExtent l="0" t="0" r="0" b="0"/>
                <wp:wrapNone/>
                <wp:docPr id="70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经 验：应届生 / X年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邮 箱：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毕业院校：xx大学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206.15pt;margin-top:-0.75pt;height:81.5pt;width:147.85pt;z-index:251674624;mso-width-relative:page;mso-height-relative:page;" filled="f" stroked="f" coordsize="21600,21600" o:gfxdata="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TEvzRtoAAAAKAQAADwAAAAAAAAABACAAAAAiAAAA&#10;ZHJzL2Rvd25yZXYueG1sUEsBAhQAFAAAAAgAh07iQIh2NHY+AgAAaQ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经 验：应届生 / X年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邮 箱：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毕业院校：xx大学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-9525</wp:posOffset>
                </wp:positionV>
                <wp:extent cx="1296670" cy="1035050"/>
                <wp:effectExtent l="0" t="0" r="0" b="0"/>
                <wp:wrapNone/>
                <wp:docPr id="119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年 龄：26岁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籍 贯：湖北武汉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学 历：本科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-65.45pt;margin-top:-0.75pt;height:81.5pt;width:102.1pt;z-index:251672576;mso-width-relative:page;mso-height-relative:page;" filled="f" stroked="f" coordsize="21600,21600" o:gfxdata="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68onYdoAAAAKAQAADwAAAAAAAAABACAAAAAiAAAA&#10;ZHJzL2Rvd25yZXYueG1sUEsBAhQAFAAAAAgAh07iQDAEiv8+AgAAag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年 龄：26岁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籍 贯：湖北武汉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学 历：本科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-9525</wp:posOffset>
                </wp:positionV>
                <wp:extent cx="1732280" cy="1035050"/>
                <wp:effectExtent l="0" t="0" r="0" b="0"/>
                <wp:wrapNone/>
                <wp:docPr id="64" name="文本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280" cy="103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面 群：中共党员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default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手 机：138-0000-0001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auto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b w:val="0"/>
                                <w:bCs w:val="0"/>
                                <w:color w:val="767171" w:themeColor="background2" w:themeShade="80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专 业：人力资源管理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7" o:spid="_x0000_s1026" o:spt="202" type="#_x0000_t202" style="position:absolute;left:0pt;margin-left:56.7pt;margin-top:-0.75pt;height:81.5pt;width:136.4pt;z-index:251673600;mso-width-relative:page;mso-height-relative:page;" filled="f" stroked="f" coordsize="21600,21600" o:gfxdata="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UQhzEdoAAAAKAQAADwAAAAAAAAABACAAAAAiAAAA&#10;ZHJzL2Rvd25yZXYueG1sUEsBAhQAFAAAAAgAh07iQBtazb0+AgAAaQQAAA4AAAAAAAAAAQAgAAAA&#10;KQ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面 群：中共党员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default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手 机：138-0000-0001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auto"/>
                        <w:jc w:val="both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b w:val="0"/>
                          <w:bCs w:val="0"/>
                          <w:color w:val="767171" w:themeColor="background2" w:themeShade="80"/>
                          <w:sz w:val="21"/>
                          <w:szCs w:val="21"/>
                          <w:u w:val="none"/>
                          <w:lang w:val="en-US" w:eastAsia="zh-CN"/>
                        </w:rPr>
                        <w:t>专 业：人力资源管理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-831215</wp:posOffset>
                </wp:positionH>
                <wp:positionV relativeFrom="paragraph">
                  <wp:posOffset>8597900</wp:posOffset>
                </wp:positionV>
                <wp:extent cx="6970395" cy="91376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1975" y="9477375"/>
                          <a:ext cx="697039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汉仪文黑-55简" w:hAnsi="汉仪文黑-55简" w:eastAsia="汉仪文黑-55简" w:cs="汉仪文黑-55简"/>
                                <w:i w:val="0"/>
                                <w:caps w:val="0"/>
                                <w:color w:val="767171" w:themeColor="background2" w:themeShade="80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</w:rPr>
                              <w:t>本人性格外向，工作积极主动，亲和力好，应变能力强，做事严谨，责任心强，保密意识强，有良好的职业化意识，具备较强的目标管理意识，强烈的责任心和团队协作意识，有较好的计划执行能力、优秀的沟通能力和良好的人际交流能力，愿意接受挑战与变化，适应力强，抗压能力强，能承受一定的工作压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.45pt;margin-top:677pt;height:71.95pt;width:548.85pt;z-index:251664384;mso-width-relative:page;mso-height-relative:page;" filled="f" stroked="f" coordsize="21600,21600" o:gfxdata="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xq4SXeAAAADgEAAA8AAAAA&#10;AAAAAQAgAAAAIgAAAGRycy9kb3ducmV2LnhtbFBLAQIUABQAAAAIAIdO4kDNgaq/RwIAAHMEAAAO&#10;AAAAAAAAAAEAIAAAAC0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Chars="0"/>
                        <w:textAlignment w:val="auto"/>
                        <w:outlineLvl w:val="9"/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汉仪文黑-55简" w:hAnsi="汉仪文黑-55简" w:eastAsia="汉仪文黑-55简" w:cs="汉仪文黑-55简"/>
                          <w:i w:val="0"/>
                          <w:caps w:val="0"/>
                          <w:color w:val="767171" w:themeColor="background2" w:themeShade="80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</w:rPr>
                        <w:t>本人性格外向，工作积极主动，亲和力好，应变能力强，做事严谨，责任心强，保密意识强，有良好的职业化意识，具备较强的目标管理意识，强烈的责任心和团队协作意识，有较好的计划执行能力、优秀的沟通能力和良好的人际交流能力，愿意接受挑战与变化，适应力强，抗压能力强，能承受一定的工作压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-1210310</wp:posOffset>
                </wp:positionH>
                <wp:positionV relativeFrom="paragraph">
                  <wp:posOffset>-986790</wp:posOffset>
                </wp:positionV>
                <wp:extent cx="7662545" cy="1801495"/>
                <wp:effectExtent l="0" t="0" r="14605" b="825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485" y="-63500"/>
                          <a:ext cx="7662545" cy="180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3pt;margin-top:-77.7pt;height:141.85pt;width:603.35pt;z-index:251659264;v-text-anchor:middle;mso-width-relative:page;mso-height-relative:page;" fillcolor="#F2F2F2 [3052]" filled="t" stroked="f" coordsize="21600,21600" o:gfxdata="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Te8nC&#10;3QAAAA4BAAAPAAAAAAAAAAEAIAAAACIAAABkcnMvZG93bnJldi54bWxQSwECFAAUAAAACACHTuJA&#10;2tRo544CAAACBQAADgAAAAAAAAABACAAAAAsAQAAZHJzL2Uyb0RvYy54bWxQSwUGAAAAAAYABgBZ&#10;AQAALA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-1217930</wp:posOffset>
                </wp:positionH>
                <wp:positionV relativeFrom="paragraph">
                  <wp:posOffset>-982345</wp:posOffset>
                </wp:positionV>
                <wp:extent cx="7709535" cy="10920095"/>
                <wp:effectExtent l="0" t="0" r="571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" y="78740"/>
                          <a:ext cx="7709535" cy="10920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5.9pt;margin-top:-77.35pt;height:859.85pt;width:607.05pt;z-index:251660288;v-text-anchor:middle;mso-width-relative:page;mso-height-relative:page;" fillcolor="#FFFFFF [3212]" filled="t" stroked="f" coordsize="21600,21600" o:gfxdata="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rq3it0AAAAPAQAADwAAAAAAAAABACAAAAAi&#10;AAAAZHJzL2Rvd25yZXYueG1sUEsBAhQAFAAAAAgAh07iQGHCFMt3AgAA4AQAAA4AAAAAAAAAAQAg&#10;AAAALAEAAGRycy9lMm9Eb2MueG1sUEsFBgAAAAAGAAYAWQEAABU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文黑-55简">
    <w:panose1 w:val="00020600040101010101"/>
    <w:charset w:val="86"/>
    <w:family w:val="auto"/>
    <w:pitch w:val="default"/>
    <w:sig w:usb0="A00002BF" w:usb1="1ACF7CFA" w:usb2="00000016" w:usb3="00000000" w:csb0="0004009F" w:csb1="DFD70000"/>
    <w:embedRegular r:id="rId1" w:fontKey="{22E8DB10-46D7-4B25-9135-4DE9BB44156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695B5C"/>
    <w:multiLevelType w:val="singleLevel"/>
    <w:tmpl w:val="03695B5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91182A7"/>
    <w:multiLevelType w:val="singleLevel"/>
    <w:tmpl w:val="791182A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SwiaGRpZCI6Ijg1NzA0MzgxYzVkYzU0NDhjODkxYjUzNTI2MTkyNWEwIiwidXNlckNvdW50IjoxfQ=="/>
  </w:docVars>
  <w:rsids>
    <w:rsidRoot w:val="2B7D5F2D"/>
    <w:rsid w:val="001142AF"/>
    <w:rsid w:val="002560E1"/>
    <w:rsid w:val="002732C2"/>
    <w:rsid w:val="00414CE6"/>
    <w:rsid w:val="00C92AAA"/>
    <w:rsid w:val="00D036C3"/>
    <w:rsid w:val="00E6068F"/>
    <w:rsid w:val="011B2144"/>
    <w:rsid w:val="01701FD7"/>
    <w:rsid w:val="017C3E9F"/>
    <w:rsid w:val="01894E35"/>
    <w:rsid w:val="019F1377"/>
    <w:rsid w:val="01EB45BC"/>
    <w:rsid w:val="02087E7F"/>
    <w:rsid w:val="02353540"/>
    <w:rsid w:val="023772EA"/>
    <w:rsid w:val="02491B6D"/>
    <w:rsid w:val="026B1029"/>
    <w:rsid w:val="026C4797"/>
    <w:rsid w:val="02A1157D"/>
    <w:rsid w:val="031D5ED8"/>
    <w:rsid w:val="0353271D"/>
    <w:rsid w:val="0353306A"/>
    <w:rsid w:val="035D76AB"/>
    <w:rsid w:val="036A60C3"/>
    <w:rsid w:val="03746426"/>
    <w:rsid w:val="0384091E"/>
    <w:rsid w:val="0392072B"/>
    <w:rsid w:val="03AE6DD7"/>
    <w:rsid w:val="03BC2831"/>
    <w:rsid w:val="04237D89"/>
    <w:rsid w:val="042C3E7C"/>
    <w:rsid w:val="043158F8"/>
    <w:rsid w:val="04395400"/>
    <w:rsid w:val="0489456D"/>
    <w:rsid w:val="049F4EAB"/>
    <w:rsid w:val="04A814AD"/>
    <w:rsid w:val="04B35FF7"/>
    <w:rsid w:val="04C03FF9"/>
    <w:rsid w:val="04C437E6"/>
    <w:rsid w:val="04C63F04"/>
    <w:rsid w:val="04C9195F"/>
    <w:rsid w:val="04DE3E15"/>
    <w:rsid w:val="04E36635"/>
    <w:rsid w:val="04FB005D"/>
    <w:rsid w:val="050D4AEA"/>
    <w:rsid w:val="05306E6E"/>
    <w:rsid w:val="0563295B"/>
    <w:rsid w:val="05726074"/>
    <w:rsid w:val="0573732B"/>
    <w:rsid w:val="05790131"/>
    <w:rsid w:val="058B3B75"/>
    <w:rsid w:val="05924FA8"/>
    <w:rsid w:val="05A3343E"/>
    <w:rsid w:val="05B11293"/>
    <w:rsid w:val="05B32A20"/>
    <w:rsid w:val="05C44922"/>
    <w:rsid w:val="05CD50C8"/>
    <w:rsid w:val="05D45EEC"/>
    <w:rsid w:val="060E53C9"/>
    <w:rsid w:val="064C3473"/>
    <w:rsid w:val="064E667D"/>
    <w:rsid w:val="06546D16"/>
    <w:rsid w:val="06616BA5"/>
    <w:rsid w:val="068518B0"/>
    <w:rsid w:val="068A0BF8"/>
    <w:rsid w:val="06906036"/>
    <w:rsid w:val="06CC57B0"/>
    <w:rsid w:val="070C27FF"/>
    <w:rsid w:val="071C5217"/>
    <w:rsid w:val="073D5688"/>
    <w:rsid w:val="07440B85"/>
    <w:rsid w:val="07681980"/>
    <w:rsid w:val="076D2A28"/>
    <w:rsid w:val="07820B94"/>
    <w:rsid w:val="07CD467F"/>
    <w:rsid w:val="07D471CB"/>
    <w:rsid w:val="07E02400"/>
    <w:rsid w:val="07FC091D"/>
    <w:rsid w:val="08575FFD"/>
    <w:rsid w:val="08AA3F5C"/>
    <w:rsid w:val="08B10699"/>
    <w:rsid w:val="08D32556"/>
    <w:rsid w:val="08D74B38"/>
    <w:rsid w:val="08DC243F"/>
    <w:rsid w:val="08E77785"/>
    <w:rsid w:val="090E1192"/>
    <w:rsid w:val="09302F2B"/>
    <w:rsid w:val="09312FC3"/>
    <w:rsid w:val="09425845"/>
    <w:rsid w:val="0969178C"/>
    <w:rsid w:val="097A2520"/>
    <w:rsid w:val="09931565"/>
    <w:rsid w:val="09A43A1F"/>
    <w:rsid w:val="09B36064"/>
    <w:rsid w:val="0A1009DE"/>
    <w:rsid w:val="0A273913"/>
    <w:rsid w:val="0A476236"/>
    <w:rsid w:val="0A4A640F"/>
    <w:rsid w:val="0A5F0CEF"/>
    <w:rsid w:val="0ABA7A74"/>
    <w:rsid w:val="0AC60DB6"/>
    <w:rsid w:val="0AC6218B"/>
    <w:rsid w:val="0AD05B39"/>
    <w:rsid w:val="0B1B733A"/>
    <w:rsid w:val="0B1F59B1"/>
    <w:rsid w:val="0B492593"/>
    <w:rsid w:val="0B6F6730"/>
    <w:rsid w:val="0B805D45"/>
    <w:rsid w:val="0B8D1238"/>
    <w:rsid w:val="0BA61BD1"/>
    <w:rsid w:val="0BB352C1"/>
    <w:rsid w:val="0BC66F88"/>
    <w:rsid w:val="0BCF26B0"/>
    <w:rsid w:val="0C3703FE"/>
    <w:rsid w:val="0C653676"/>
    <w:rsid w:val="0C6725E8"/>
    <w:rsid w:val="0C851D03"/>
    <w:rsid w:val="0C985340"/>
    <w:rsid w:val="0CAC4B4C"/>
    <w:rsid w:val="0CC45FD6"/>
    <w:rsid w:val="0CCE2B10"/>
    <w:rsid w:val="0CFA5AB9"/>
    <w:rsid w:val="0D0E3A02"/>
    <w:rsid w:val="0D7F3B1E"/>
    <w:rsid w:val="0D932BB1"/>
    <w:rsid w:val="0DA963AD"/>
    <w:rsid w:val="0DC52185"/>
    <w:rsid w:val="0DF071A2"/>
    <w:rsid w:val="0E1513DE"/>
    <w:rsid w:val="0E540384"/>
    <w:rsid w:val="0E642DE5"/>
    <w:rsid w:val="0E652899"/>
    <w:rsid w:val="0E6E7B0F"/>
    <w:rsid w:val="0E716EBE"/>
    <w:rsid w:val="0E7200BB"/>
    <w:rsid w:val="0EB21D9E"/>
    <w:rsid w:val="0EDC668C"/>
    <w:rsid w:val="0F0200DB"/>
    <w:rsid w:val="0F2C51F5"/>
    <w:rsid w:val="0F377A67"/>
    <w:rsid w:val="0F451083"/>
    <w:rsid w:val="0F580654"/>
    <w:rsid w:val="0F6D17D5"/>
    <w:rsid w:val="0F8F1DAE"/>
    <w:rsid w:val="0F9A5C31"/>
    <w:rsid w:val="0FAF0F65"/>
    <w:rsid w:val="104E7D9F"/>
    <w:rsid w:val="108314A6"/>
    <w:rsid w:val="110C00AB"/>
    <w:rsid w:val="110D3C99"/>
    <w:rsid w:val="11136D56"/>
    <w:rsid w:val="11615FD5"/>
    <w:rsid w:val="11765EE8"/>
    <w:rsid w:val="118E2678"/>
    <w:rsid w:val="11A449DB"/>
    <w:rsid w:val="11D7588F"/>
    <w:rsid w:val="11DA2096"/>
    <w:rsid w:val="11E240F5"/>
    <w:rsid w:val="11F85ACA"/>
    <w:rsid w:val="11FC6864"/>
    <w:rsid w:val="120250E9"/>
    <w:rsid w:val="120F1E54"/>
    <w:rsid w:val="121542B6"/>
    <w:rsid w:val="1231672F"/>
    <w:rsid w:val="12435A12"/>
    <w:rsid w:val="1255782F"/>
    <w:rsid w:val="127457F5"/>
    <w:rsid w:val="128F4427"/>
    <w:rsid w:val="12A4231F"/>
    <w:rsid w:val="12AF394C"/>
    <w:rsid w:val="12BA18EA"/>
    <w:rsid w:val="12F80EE3"/>
    <w:rsid w:val="130540FB"/>
    <w:rsid w:val="130B091F"/>
    <w:rsid w:val="13201615"/>
    <w:rsid w:val="13400886"/>
    <w:rsid w:val="134323AA"/>
    <w:rsid w:val="134955D0"/>
    <w:rsid w:val="13504F46"/>
    <w:rsid w:val="13516249"/>
    <w:rsid w:val="13665E1A"/>
    <w:rsid w:val="13846FD5"/>
    <w:rsid w:val="13A00711"/>
    <w:rsid w:val="13BD50C3"/>
    <w:rsid w:val="13C750AF"/>
    <w:rsid w:val="13D06EA2"/>
    <w:rsid w:val="14440E04"/>
    <w:rsid w:val="144C30C0"/>
    <w:rsid w:val="147056A6"/>
    <w:rsid w:val="14784523"/>
    <w:rsid w:val="14A2445B"/>
    <w:rsid w:val="150C3CC0"/>
    <w:rsid w:val="152B0805"/>
    <w:rsid w:val="152C2D85"/>
    <w:rsid w:val="15CE099A"/>
    <w:rsid w:val="15F86B77"/>
    <w:rsid w:val="162E6712"/>
    <w:rsid w:val="163A376E"/>
    <w:rsid w:val="165750CB"/>
    <w:rsid w:val="169347DB"/>
    <w:rsid w:val="16B7108E"/>
    <w:rsid w:val="16BA53EF"/>
    <w:rsid w:val="16C66C42"/>
    <w:rsid w:val="16EC04B1"/>
    <w:rsid w:val="172F50E9"/>
    <w:rsid w:val="175E0287"/>
    <w:rsid w:val="17667BAA"/>
    <w:rsid w:val="17860118"/>
    <w:rsid w:val="17A85055"/>
    <w:rsid w:val="17C1059D"/>
    <w:rsid w:val="17C6355E"/>
    <w:rsid w:val="17C72C5B"/>
    <w:rsid w:val="181B31B5"/>
    <w:rsid w:val="18420CED"/>
    <w:rsid w:val="185D7493"/>
    <w:rsid w:val="188A0D17"/>
    <w:rsid w:val="188D6BE7"/>
    <w:rsid w:val="18B74A50"/>
    <w:rsid w:val="18DA394F"/>
    <w:rsid w:val="18F72A28"/>
    <w:rsid w:val="18FC11D9"/>
    <w:rsid w:val="193D2084"/>
    <w:rsid w:val="1975076A"/>
    <w:rsid w:val="198163B3"/>
    <w:rsid w:val="19AA2992"/>
    <w:rsid w:val="19D27EB7"/>
    <w:rsid w:val="19F70CEF"/>
    <w:rsid w:val="1A461229"/>
    <w:rsid w:val="1A8C17C0"/>
    <w:rsid w:val="1A907F7B"/>
    <w:rsid w:val="1A920B66"/>
    <w:rsid w:val="1AB5423B"/>
    <w:rsid w:val="1AC2035B"/>
    <w:rsid w:val="1ACC4CC5"/>
    <w:rsid w:val="1AD37C69"/>
    <w:rsid w:val="1AD40C4E"/>
    <w:rsid w:val="1AFE50A2"/>
    <w:rsid w:val="1B003E05"/>
    <w:rsid w:val="1B536BEB"/>
    <w:rsid w:val="1B7D2CDE"/>
    <w:rsid w:val="1BE86F08"/>
    <w:rsid w:val="1C0E3662"/>
    <w:rsid w:val="1C342397"/>
    <w:rsid w:val="1C393BCD"/>
    <w:rsid w:val="1C3E1334"/>
    <w:rsid w:val="1C4F04A0"/>
    <w:rsid w:val="1C6534D5"/>
    <w:rsid w:val="1CC14CD6"/>
    <w:rsid w:val="1CCF5C14"/>
    <w:rsid w:val="1CDB3B52"/>
    <w:rsid w:val="1CEC3AC7"/>
    <w:rsid w:val="1D1E1D0B"/>
    <w:rsid w:val="1D2D5E8B"/>
    <w:rsid w:val="1D3922D9"/>
    <w:rsid w:val="1D540E00"/>
    <w:rsid w:val="1D9E609E"/>
    <w:rsid w:val="1DBD39A9"/>
    <w:rsid w:val="1DC076F7"/>
    <w:rsid w:val="1DE212EF"/>
    <w:rsid w:val="1DED372A"/>
    <w:rsid w:val="1DEE64BF"/>
    <w:rsid w:val="1E0F32BB"/>
    <w:rsid w:val="1E3434A5"/>
    <w:rsid w:val="1E5F7418"/>
    <w:rsid w:val="1E70600C"/>
    <w:rsid w:val="1EBC1EF4"/>
    <w:rsid w:val="1EBC2096"/>
    <w:rsid w:val="1ED41662"/>
    <w:rsid w:val="1EE24C28"/>
    <w:rsid w:val="1F2A443D"/>
    <w:rsid w:val="1F2E38E2"/>
    <w:rsid w:val="1F466218"/>
    <w:rsid w:val="1F903A73"/>
    <w:rsid w:val="1FA40790"/>
    <w:rsid w:val="1FD75C38"/>
    <w:rsid w:val="1FE15E55"/>
    <w:rsid w:val="1FF429F4"/>
    <w:rsid w:val="200F7712"/>
    <w:rsid w:val="2018275C"/>
    <w:rsid w:val="204E4BD9"/>
    <w:rsid w:val="205276F9"/>
    <w:rsid w:val="20860CB9"/>
    <w:rsid w:val="20864DB8"/>
    <w:rsid w:val="208B431E"/>
    <w:rsid w:val="209A6896"/>
    <w:rsid w:val="20AF2650"/>
    <w:rsid w:val="20BE7659"/>
    <w:rsid w:val="20CD3575"/>
    <w:rsid w:val="20D15A79"/>
    <w:rsid w:val="210274E9"/>
    <w:rsid w:val="210340D6"/>
    <w:rsid w:val="212C3E51"/>
    <w:rsid w:val="213E065A"/>
    <w:rsid w:val="21790FFE"/>
    <w:rsid w:val="21A049B7"/>
    <w:rsid w:val="222F27FB"/>
    <w:rsid w:val="225919EB"/>
    <w:rsid w:val="22830324"/>
    <w:rsid w:val="228A78F1"/>
    <w:rsid w:val="228D434D"/>
    <w:rsid w:val="22A11895"/>
    <w:rsid w:val="22A56D84"/>
    <w:rsid w:val="22C65D69"/>
    <w:rsid w:val="22D93B65"/>
    <w:rsid w:val="22EA57D7"/>
    <w:rsid w:val="22F63329"/>
    <w:rsid w:val="231B494E"/>
    <w:rsid w:val="23586583"/>
    <w:rsid w:val="23BC11FA"/>
    <w:rsid w:val="23BE2423"/>
    <w:rsid w:val="24145847"/>
    <w:rsid w:val="241B7721"/>
    <w:rsid w:val="24225F77"/>
    <w:rsid w:val="244B2742"/>
    <w:rsid w:val="245B5D30"/>
    <w:rsid w:val="246B4C91"/>
    <w:rsid w:val="247C6B1D"/>
    <w:rsid w:val="247D1F32"/>
    <w:rsid w:val="24AA6073"/>
    <w:rsid w:val="24AB6C23"/>
    <w:rsid w:val="24C611D6"/>
    <w:rsid w:val="24E46F1D"/>
    <w:rsid w:val="2513099B"/>
    <w:rsid w:val="2564604E"/>
    <w:rsid w:val="25A1630B"/>
    <w:rsid w:val="25DB23F1"/>
    <w:rsid w:val="260607A3"/>
    <w:rsid w:val="26180B83"/>
    <w:rsid w:val="2622585A"/>
    <w:rsid w:val="26341541"/>
    <w:rsid w:val="26487037"/>
    <w:rsid w:val="266A65CC"/>
    <w:rsid w:val="266C4583"/>
    <w:rsid w:val="268714FF"/>
    <w:rsid w:val="269D45B3"/>
    <w:rsid w:val="26FF2C6B"/>
    <w:rsid w:val="27340AF3"/>
    <w:rsid w:val="27530B9C"/>
    <w:rsid w:val="2754104E"/>
    <w:rsid w:val="27637208"/>
    <w:rsid w:val="2772267C"/>
    <w:rsid w:val="278F0C96"/>
    <w:rsid w:val="27987F0B"/>
    <w:rsid w:val="279A2070"/>
    <w:rsid w:val="27A665C8"/>
    <w:rsid w:val="27AE362C"/>
    <w:rsid w:val="27BD5803"/>
    <w:rsid w:val="27E65A8A"/>
    <w:rsid w:val="28476FE9"/>
    <w:rsid w:val="285B4B90"/>
    <w:rsid w:val="286F4439"/>
    <w:rsid w:val="287F4463"/>
    <w:rsid w:val="289D2958"/>
    <w:rsid w:val="28B615CC"/>
    <w:rsid w:val="28C6526E"/>
    <w:rsid w:val="28E3255D"/>
    <w:rsid w:val="290106E0"/>
    <w:rsid w:val="29165392"/>
    <w:rsid w:val="292C2C40"/>
    <w:rsid w:val="29564034"/>
    <w:rsid w:val="298B05D7"/>
    <w:rsid w:val="29D46E34"/>
    <w:rsid w:val="29EB48A9"/>
    <w:rsid w:val="29FC1EA0"/>
    <w:rsid w:val="2A1771DF"/>
    <w:rsid w:val="2A4202D5"/>
    <w:rsid w:val="2A562E8D"/>
    <w:rsid w:val="2A795E61"/>
    <w:rsid w:val="2A8621E4"/>
    <w:rsid w:val="2A8A4B47"/>
    <w:rsid w:val="2A8E729B"/>
    <w:rsid w:val="2AA16847"/>
    <w:rsid w:val="2AC43714"/>
    <w:rsid w:val="2AE362B1"/>
    <w:rsid w:val="2AF85B1D"/>
    <w:rsid w:val="2B070C22"/>
    <w:rsid w:val="2B106417"/>
    <w:rsid w:val="2B275DB5"/>
    <w:rsid w:val="2B3449E5"/>
    <w:rsid w:val="2B4A2020"/>
    <w:rsid w:val="2B5F5760"/>
    <w:rsid w:val="2B7D5F2D"/>
    <w:rsid w:val="2BB909E8"/>
    <w:rsid w:val="2BD273E5"/>
    <w:rsid w:val="2BD7295A"/>
    <w:rsid w:val="2BEA0B91"/>
    <w:rsid w:val="2BEF06F8"/>
    <w:rsid w:val="2C10394A"/>
    <w:rsid w:val="2C185FBD"/>
    <w:rsid w:val="2C2B4D4A"/>
    <w:rsid w:val="2C3761EC"/>
    <w:rsid w:val="2C435A0A"/>
    <w:rsid w:val="2C6C7899"/>
    <w:rsid w:val="2C714E0E"/>
    <w:rsid w:val="2C926286"/>
    <w:rsid w:val="2C950CF3"/>
    <w:rsid w:val="2C9E4EE2"/>
    <w:rsid w:val="2CBE29B7"/>
    <w:rsid w:val="2CD91894"/>
    <w:rsid w:val="2D0D6D7A"/>
    <w:rsid w:val="2D3216C3"/>
    <w:rsid w:val="2D362FFF"/>
    <w:rsid w:val="2D622B3E"/>
    <w:rsid w:val="2D6A48E8"/>
    <w:rsid w:val="2D8F6BF2"/>
    <w:rsid w:val="2D9049E7"/>
    <w:rsid w:val="2DC21AD1"/>
    <w:rsid w:val="2DC3461C"/>
    <w:rsid w:val="2E01406E"/>
    <w:rsid w:val="2E0E59B7"/>
    <w:rsid w:val="2E1C2882"/>
    <w:rsid w:val="2E3460BE"/>
    <w:rsid w:val="2E671109"/>
    <w:rsid w:val="2E6B5FB9"/>
    <w:rsid w:val="2E7653DA"/>
    <w:rsid w:val="2E824F6F"/>
    <w:rsid w:val="2E8A0DD8"/>
    <w:rsid w:val="2EBC6EE7"/>
    <w:rsid w:val="2EC168DB"/>
    <w:rsid w:val="2EEA406D"/>
    <w:rsid w:val="2F0D4596"/>
    <w:rsid w:val="2F1D531B"/>
    <w:rsid w:val="2F255DE2"/>
    <w:rsid w:val="2F552474"/>
    <w:rsid w:val="2F6D2DF6"/>
    <w:rsid w:val="2F6D372F"/>
    <w:rsid w:val="2FB1324F"/>
    <w:rsid w:val="2FC57D55"/>
    <w:rsid w:val="30013F99"/>
    <w:rsid w:val="30085FEC"/>
    <w:rsid w:val="301C491F"/>
    <w:rsid w:val="301F663B"/>
    <w:rsid w:val="30405223"/>
    <w:rsid w:val="30C80FB3"/>
    <w:rsid w:val="30EF2188"/>
    <w:rsid w:val="313871DC"/>
    <w:rsid w:val="313B752E"/>
    <w:rsid w:val="314900E1"/>
    <w:rsid w:val="31567DD9"/>
    <w:rsid w:val="3161621B"/>
    <w:rsid w:val="31B8739E"/>
    <w:rsid w:val="31BD4BAF"/>
    <w:rsid w:val="31CA3240"/>
    <w:rsid w:val="321441E4"/>
    <w:rsid w:val="322504AE"/>
    <w:rsid w:val="322F3A46"/>
    <w:rsid w:val="325A1469"/>
    <w:rsid w:val="329B3304"/>
    <w:rsid w:val="32A17336"/>
    <w:rsid w:val="32A27C71"/>
    <w:rsid w:val="32AF3948"/>
    <w:rsid w:val="32BF1A24"/>
    <w:rsid w:val="32E761C4"/>
    <w:rsid w:val="32E77BD8"/>
    <w:rsid w:val="335B4520"/>
    <w:rsid w:val="338F6883"/>
    <w:rsid w:val="33AA0345"/>
    <w:rsid w:val="33AF78C9"/>
    <w:rsid w:val="33BA1E63"/>
    <w:rsid w:val="33D17F3A"/>
    <w:rsid w:val="33F74B00"/>
    <w:rsid w:val="3404146F"/>
    <w:rsid w:val="343230D5"/>
    <w:rsid w:val="34481AFC"/>
    <w:rsid w:val="34484F30"/>
    <w:rsid w:val="347474FF"/>
    <w:rsid w:val="34843D93"/>
    <w:rsid w:val="34A76F77"/>
    <w:rsid w:val="34CD147F"/>
    <w:rsid w:val="34D5663E"/>
    <w:rsid w:val="34E268A9"/>
    <w:rsid w:val="35040C78"/>
    <w:rsid w:val="35692BC1"/>
    <w:rsid w:val="35883204"/>
    <w:rsid w:val="358E604E"/>
    <w:rsid w:val="35AE6E11"/>
    <w:rsid w:val="35CA4F85"/>
    <w:rsid w:val="35F9161E"/>
    <w:rsid w:val="3647586B"/>
    <w:rsid w:val="365031FF"/>
    <w:rsid w:val="36763B2E"/>
    <w:rsid w:val="36833557"/>
    <w:rsid w:val="368C40B6"/>
    <w:rsid w:val="36C31133"/>
    <w:rsid w:val="371F3DE4"/>
    <w:rsid w:val="3763633F"/>
    <w:rsid w:val="37DB0ECC"/>
    <w:rsid w:val="381957EC"/>
    <w:rsid w:val="38330051"/>
    <w:rsid w:val="383B7110"/>
    <w:rsid w:val="384F7445"/>
    <w:rsid w:val="385F0C77"/>
    <w:rsid w:val="3879584B"/>
    <w:rsid w:val="38A67788"/>
    <w:rsid w:val="38FF429D"/>
    <w:rsid w:val="390E5EBF"/>
    <w:rsid w:val="39277222"/>
    <w:rsid w:val="392A2DC2"/>
    <w:rsid w:val="392C0473"/>
    <w:rsid w:val="39494601"/>
    <w:rsid w:val="395742D0"/>
    <w:rsid w:val="396C17B1"/>
    <w:rsid w:val="398306DC"/>
    <w:rsid w:val="39984745"/>
    <w:rsid w:val="39AE7101"/>
    <w:rsid w:val="39B462C9"/>
    <w:rsid w:val="39BA50A4"/>
    <w:rsid w:val="3A140BA9"/>
    <w:rsid w:val="3A2D3996"/>
    <w:rsid w:val="3A3A2CE3"/>
    <w:rsid w:val="3A3B1957"/>
    <w:rsid w:val="3A3B76D7"/>
    <w:rsid w:val="3A6046F2"/>
    <w:rsid w:val="3A7101F6"/>
    <w:rsid w:val="3A79139C"/>
    <w:rsid w:val="3AA60B08"/>
    <w:rsid w:val="3ABE0451"/>
    <w:rsid w:val="3ADF5667"/>
    <w:rsid w:val="3AE211CF"/>
    <w:rsid w:val="3B122A11"/>
    <w:rsid w:val="3B1F1DE8"/>
    <w:rsid w:val="3B270265"/>
    <w:rsid w:val="3B6960BF"/>
    <w:rsid w:val="3B8C1BE2"/>
    <w:rsid w:val="3BA96372"/>
    <w:rsid w:val="3BB054EA"/>
    <w:rsid w:val="3BCC57B1"/>
    <w:rsid w:val="3BE01292"/>
    <w:rsid w:val="3C037A1A"/>
    <w:rsid w:val="3C2454C2"/>
    <w:rsid w:val="3C375B96"/>
    <w:rsid w:val="3C533B74"/>
    <w:rsid w:val="3C8E1505"/>
    <w:rsid w:val="3C936023"/>
    <w:rsid w:val="3CB93D65"/>
    <w:rsid w:val="3D383DBA"/>
    <w:rsid w:val="3D440161"/>
    <w:rsid w:val="3D4637E1"/>
    <w:rsid w:val="3D80385B"/>
    <w:rsid w:val="3DC654EF"/>
    <w:rsid w:val="3DF61F78"/>
    <w:rsid w:val="3E32349B"/>
    <w:rsid w:val="3E4E4053"/>
    <w:rsid w:val="3E546A69"/>
    <w:rsid w:val="3E710F11"/>
    <w:rsid w:val="3E7B12F8"/>
    <w:rsid w:val="3ECF1C51"/>
    <w:rsid w:val="3EEB161B"/>
    <w:rsid w:val="3F2F43FB"/>
    <w:rsid w:val="3F4674F1"/>
    <w:rsid w:val="3F577E93"/>
    <w:rsid w:val="3F6A2FD6"/>
    <w:rsid w:val="3F9A25F8"/>
    <w:rsid w:val="40185D56"/>
    <w:rsid w:val="4024246B"/>
    <w:rsid w:val="403A69F2"/>
    <w:rsid w:val="40486C8E"/>
    <w:rsid w:val="404B49A8"/>
    <w:rsid w:val="40992571"/>
    <w:rsid w:val="409B6C86"/>
    <w:rsid w:val="409E5217"/>
    <w:rsid w:val="40D4468F"/>
    <w:rsid w:val="40E0604C"/>
    <w:rsid w:val="414046AA"/>
    <w:rsid w:val="41561554"/>
    <w:rsid w:val="41572D65"/>
    <w:rsid w:val="41712063"/>
    <w:rsid w:val="41754D1F"/>
    <w:rsid w:val="41955490"/>
    <w:rsid w:val="41AD5A23"/>
    <w:rsid w:val="41CB49CA"/>
    <w:rsid w:val="41D6397F"/>
    <w:rsid w:val="423B4745"/>
    <w:rsid w:val="423C1A41"/>
    <w:rsid w:val="42703746"/>
    <w:rsid w:val="427609FD"/>
    <w:rsid w:val="428622B0"/>
    <w:rsid w:val="42E27E1C"/>
    <w:rsid w:val="43010085"/>
    <w:rsid w:val="4322086C"/>
    <w:rsid w:val="4336498B"/>
    <w:rsid w:val="434E7431"/>
    <w:rsid w:val="435940F8"/>
    <w:rsid w:val="43797EC0"/>
    <w:rsid w:val="437F4638"/>
    <w:rsid w:val="438E19DA"/>
    <w:rsid w:val="43BE5D24"/>
    <w:rsid w:val="441279FF"/>
    <w:rsid w:val="4418479D"/>
    <w:rsid w:val="44453DDE"/>
    <w:rsid w:val="44DF66BC"/>
    <w:rsid w:val="45184170"/>
    <w:rsid w:val="45520DD0"/>
    <w:rsid w:val="45725A27"/>
    <w:rsid w:val="45927D48"/>
    <w:rsid w:val="45B14780"/>
    <w:rsid w:val="45C2203C"/>
    <w:rsid w:val="45CE5548"/>
    <w:rsid w:val="45D2293C"/>
    <w:rsid w:val="460126F5"/>
    <w:rsid w:val="4610356B"/>
    <w:rsid w:val="46351951"/>
    <w:rsid w:val="4644602D"/>
    <w:rsid w:val="464A7F94"/>
    <w:rsid w:val="464E2802"/>
    <w:rsid w:val="46567C01"/>
    <w:rsid w:val="4688793B"/>
    <w:rsid w:val="468D25D9"/>
    <w:rsid w:val="46994C87"/>
    <w:rsid w:val="469A5ED6"/>
    <w:rsid w:val="469F52BB"/>
    <w:rsid w:val="47373E30"/>
    <w:rsid w:val="477052EA"/>
    <w:rsid w:val="477831CE"/>
    <w:rsid w:val="479730E4"/>
    <w:rsid w:val="47CB1285"/>
    <w:rsid w:val="47DD14A5"/>
    <w:rsid w:val="47F606D6"/>
    <w:rsid w:val="481B4975"/>
    <w:rsid w:val="48295D5D"/>
    <w:rsid w:val="486C312C"/>
    <w:rsid w:val="486D0FEC"/>
    <w:rsid w:val="48AE45E7"/>
    <w:rsid w:val="48C9031A"/>
    <w:rsid w:val="48DF3952"/>
    <w:rsid w:val="49235724"/>
    <w:rsid w:val="49395942"/>
    <w:rsid w:val="494936D8"/>
    <w:rsid w:val="495B5813"/>
    <w:rsid w:val="49606F40"/>
    <w:rsid w:val="49CA57CB"/>
    <w:rsid w:val="49E81B9B"/>
    <w:rsid w:val="4A0A430E"/>
    <w:rsid w:val="4A0B2909"/>
    <w:rsid w:val="4A3D4188"/>
    <w:rsid w:val="4A795210"/>
    <w:rsid w:val="4A9345DE"/>
    <w:rsid w:val="4AA701BD"/>
    <w:rsid w:val="4ACA2718"/>
    <w:rsid w:val="4B166E55"/>
    <w:rsid w:val="4B21277D"/>
    <w:rsid w:val="4B387A70"/>
    <w:rsid w:val="4B6136A6"/>
    <w:rsid w:val="4B7340AE"/>
    <w:rsid w:val="4BA87F43"/>
    <w:rsid w:val="4BBC5FA5"/>
    <w:rsid w:val="4BE8646B"/>
    <w:rsid w:val="4BF24C6A"/>
    <w:rsid w:val="4C0303DB"/>
    <w:rsid w:val="4C1E4784"/>
    <w:rsid w:val="4C5F6EB9"/>
    <w:rsid w:val="4C604586"/>
    <w:rsid w:val="4C62274E"/>
    <w:rsid w:val="4C841607"/>
    <w:rsid w:val="4C86123A"/>
    <w:rsid w:val="4C8B4705"/>
    <w:rsid w:val="4CE409DD"/>
    <w:rsid w:val="4CE640FE"/>
    <w:rsid w:val="4D146BC3"/>
    <w:rsid w:val="4D1B2988"/>
    <w:rsid w:val="4D875DE8"/>
    <w:rsid w:val="4DC63704"/>
    <w:rsid w:val="4DCF4F68"/>
    <w:rsid w:val="4DF72332"/>
    <w:rsid w:val="4E056C19"/>
    <w:rsid w:val="4E123189"/>
    <w:rsid w:val="4E323AFF"/>
    <w:rsid w:val="4E3C1A0A"/>
    <w:rsid w:val="4E777A24"/>
    <w:rsid w:val="4EAE77CF"/>
    <w:rsid w:val="4ECB0BD0"/>
    <w:rsid w:val="4F0040A4"/>
    <w:rsid w:val="4F250EBF"/>
    <w:rsid w:val="4F3A1BCC"/>
    <w:rsid w:val="4FD324F2"/>
    <w:rsid w:val="4FE67D16"/>
    <w:rsid w:val="4FF247D6"/>
    <w:rsid w:val="4FF64112"/>
    <w:rsid w:val="4FF67BBA"/>
    <w:rsid w:val="50113B43"/>
    <w:rsid w:val="503C43F9"/>
    <w:rsid w:val="504D6AD4"/>
    <w:rsid w:val="505D5184"/>
    <w:rsid w:val="50BD6167"/>
    <w:rsid w:val="50C26303"/>
    <w:rsid w:val="50CC56A2"/>
    <w:rsid w:val="50CC5E28"/>
    <w:rsid w:val="50E5221B"/>
    <w:rsid w:val="50E631AF"/>
    <w:rsid w:val="51015137"/>
    <w:rsid w:val="51560A0E"/>
    <w:rsid w:val="515A15AA"/>
    <w:rsid w:val="51A21957"/>
    <w:rsid w:val="51B44F9E"/>
    <w:rsid w:val="51C16550"/>
    <w:rsid w:val="51D73B4A"/>
    <w:rsid w:val="51F524D5"/>
    <w:rsid w:val="521559F1"/>
    <w:rsid w:val="522B4A59"/>
    <w:rsid w:val="522B7834"/>
    <w:rsid w:val="522D1A84"/>
    <w:rsid w:val="52547F2A"/>
    <w:rsid w:val="525C74AD"/>
    <w:rsid w:val="52CC6F1F"/>
    <w:rsid w:val="52DE645B"/>
    <w:rsid w:val="52ED65B5"/>
    <w:rsid w:val="53417B06"/>
    <w:rsid w:val="53606524"/>
    <w:rsid w:val="53672943"/>
    <w:rsid w:val="5393041A"/>
    <w:rsid w:val="53D23D42"/>
    <w:rsid w:val="541B187A"/>
    <w:rsid w:val="54350C7B"/>
    <w:rsid w:val="54357592"/>
    <w:rsid w:val="54433EFC"/>
    <w:rsid w:val="547577C2"/>
    <w:rsid w:val="547C2C41"/>
    <w:rsid w:val="54FE4287"/>
    <w:rsid w:val="551377CC"/>
    <w:rsid w:val="551A3BFE"/>
    <w:rsid w:val="5525292B"/>
    <w:rsid w:val="55A06BD4"/>
    <w:rsid w:val="55A4094D"/>
    <w:rsid w:val="560146F6"/>
    <w:rsid w:val="560B0BE3"/>
    <w:rsid w:val="560E1F74"/>
    <w:rsid w:val="56344C9A"/>
    <w:rsid w:val="56480272"/>
    <w:rsid w:val="56497CB6"/>
    <w:rsid w:val="56666907"/>
    <w:rsid w:val="569B60FF"/>
    <w:rsid w:val="56B20379"/>
    <w:rsid w:val="56D00224"/>
    <w:rsid w:val="573D3E09"/>
    <w:rsid w:val="5785222F"/>
    <w:rsid w:val="57873ABE"/>
    <w:rsid w:val="57942026"/>
    <w:rsid w:val="57A37E54"/>
    <w:rsid w:val="58155783"/>
    <w:rsid w:val="583E4329"/>
    <w:rsid w:val="585303BA"/>
    <w:rsid w:val="58662D19"/>
    <w:rsid w:val="58D93E38"/>
    <w:rsid w:val="58E37794"/>
    <w:rsid w:val="590F7087"/>
    <w:rsid w:val="593D2D3F"/>
    <w:rsid w:val="598705F0"/>
    <w:rsid w:val="59963B53"/>
    <w:rsid w:val="59A93B20"/>
    <w:rsid w:val="59D83A01"/>
    <w:rsid w:val="59E17AC6"/>
    <w:rsid w:val="59E6329F"/>
    <w:rsid w:val="5A0554A7"/>
    <w:rsid w:val="5A070962"/>
    <w:rsid w:val="5A2254B0"/>
    <w:rsid w:val="5A37316B"/>
    <w:rsid w:val="5A5F3294"/>
    <w:rsid w:val="5A671054"/>
    <w:rsid w:val="5A7F38A9"/>
    <w:rsid w:val="5AA955AF"/>
    <w:rsid w:val="5B184203"/>
    <w:rsid w:val="5B394BC5"/>
    <w:rsid w:val="5B5C0797"/>
    <w:rsid w:val="5B6D2BB9"/>
    <w:rsid w:val="5B6E20A4"/>
    <w:rsid w:val="5BA03966"/>
    <w:rsid w:val="5BA1789E"/>
    <w:rsid w:val="5BBF00D8"/>
    <w:rsid w:val="5BC934AE"/>
    <w:rsid w:val="5C3A27C4"/>
    <w:rsid w:val="5C5D6D04"/>
    <w:rsid w:val="5C631D82"/>
    <w:rsid w:val="5C703B78"/>
    <w:rsid w:val="5CA54DF5"/>
    <w:rsid w:val="5CB801A8"/>
    <w:rsid w:val="5CE4224D"/>
    <w:rsid w:val="5D397924"/>
    <w:rsid w:val="5D553153"/>
    <w:rsid w:val="5DAE1A5C"/>
    <w:rsid w:val="5DB61475"/>
    <w:rsid w:val="5DD20DA8"/>
    <w:rsid w:val="5DD45600"/>
    <w:rsid w:val="5DFB1B8B"/>
    <w:rsid w:val="5E147D54"/>
    <w:rsid w:val="5E2A4A80"/>
    <w:rsid w:val="5E383ABF"/>
    <w:rsid w:val="5E4037C0"/>
    <w:rsid w:val="5E4B291A"/>
    <w:rsid w:val="5E597D54"/>
    <w:rsid w:val="5E7F4605"/>
    <w:rsid w:val="5E831AA7"/>
    <w:rsid w:val="5EA217F0"/>
    <w:rsid w:val="5ED41EA7"/>
    <w:rsid w:val="5EE60739"/>
    <w:rsid w:val="5F244F3A"/>
    <w:rsid w:val="5F7028EC"/>
    <w:rsid w:val="5F90691B"/>
    <w:rsid w:val="5F9B2CCF"/>
    <w:rsid w:val="5FA44497"/>
    <w:rsid w:val="5FAD7930"/>
    <w:rsid w:val="5FB375DD"/>
    <w:rsid w:val="600C14F4"/>
    <w:rsid w:val="60297D00"/>
    <w:rsid w:val="609A10A0"/>
    <w:rsid w:val="60D86DCD"/>
    <w:rsid w:val="611C12E2"/>
    <w:rsid w:val="612018A5"/>
    <w:rsid w:val="613F2803"/>
    <w:rsid w:val="613F636B"/>
    <w:rsid w:val="61463B9B"/>
    <w:rsid w:val="61607259"/>
    <w:rsid w:val="61AC2C40"/>
    <w:rsid w:val="61B31912"/>
    <w:rsid w:val="61C13B66"/>
    <w:rsid w:val="61C9029A"/>
    <w:rsid w:val="61FC203F"/>
    <w:rsid w:val="621D3918"/>
    <w:rsid w:val="621E21B5"/>
    <w:rsid w:val="62561045"/>
    <w:rsid w:val="626F69C8"/>
    <w:rsid w:val="627B347E"/>
    <w:rsid w:val="629038A5"/>
    <w:rsid w:val="62907CA5"/>
    <w:rsid w:val="62976268"/>
    <w:rsid w:val="62C54F90"/>
    <w:rsid w:val="62DE0FC5"/>
    <w:rsid w:val="62E46882"/>
    <w:rsid w:val="62E57D6C"/>
    <w:rsid w:val="630948A4"/>
    <w:rsid w:val="630D4CDB"/>
    <w:rsid w:val="631018F4"/>
    <w:rsid w:val="632E4D7E"/>
    <w:rsid w:val="633D233D"/>
    <w:rsid w:val="63497970"/>
    <w:rsid w:val="63513B80"/>
    <w:rsid w:val="635D4115"/>
    <w:rsid w:val="63701DA1"/>
    <w:rsid w:val="63710D24"/>
    <w:rsid w:val="637552C3"/>
    <w:rsid w:val="637A5783"/>
    <w:rsid w:val="63827FAD"/>
    <w:rsid w:val="63CA3303"/>
    <w:rsid w:val="63D61E31"/>
    <w:rsid w:val="641343C5"/>
    <w:rsid w:val="644C54F8"/>
    <w:rsid w:val="648A0F80"/>
    <w:rsid w:val="649110A5"/>
    <w:rsid w:val="64B818DE"/>
    <w:rsid w:val="64BB6734"/>
    <w:rsid w:val="64EA5102"/>
    <w:rsid w:val="65015F6B"/>
    <w:rsid w:val="654B280B"/>
    <w:rsid w:val="65681BDD"/>
    <w:rsid w:val="659A71EE"/>
    <w:rsid w:val="65A44FB7"/>
    <w:rsid w:val="65C5024C"/>
    <w:rsid w:val="65D04378"/>
    <w:rsid w:val="65F83720"/>
    <w:rsid w:val="6618187B"/>
    <w:rsid w:val="662329DD"/>
    <w:rsid w:val="66A31EBB"/>
    <w:rsid w:val="66E12268"/>
    <w:rsid w:val="675B7BA5"/>
    <w:rsid w:val="67A15CBA"/>
    <w:rsid w:val="67B210E4"/>
    <w:rsid w:val="67BF46A4"/>
    <w:rsid w:val="67CE48E7"/>
    <w:rsid w:val="67D71200"/>
    <w:rsid w:val="67E478DC"/>
    <w:rsid w:val="67FB76EA"/>
    <w:rsid w:val="685F0A6E"/>
    <w:rsid w:val="686A7B92"/>
    <w:rsid w:val="6873416A"/>
    <w:rsid w:val="687F5BE1"/>
    <w:rsid w:val="68AA7B28"/>
    <w:rsid w:val="68C356C6"/>
    <w:rsid w:val="68C85156"/>
    <w:rsid w:val="68C92469"/>
    <w:rsid w:val="68CE2F67"/>
    <w:rsid w:val="69050211"/>
    <w:rsid w:val="69067B6A"/>
    <w:rsid w:val="692305CF"/>
    <w:rsid w:val="692675D4"/>
    <w:rsid w:val="69877F2E"/>
    <w:rsid w:val="69ED4DD5"/>
    <w:rsid w:val="69F1312B"/>
    <w:rsid w:val="69F737DC"/>
    <w:rsid w:val="6A0E672A"/>
    <w:rsid w:val="6A3604BF"/>
    <w:rsid w:val="6A516049"/>
    <w:rsid w:val="6A5E14D2"/>
    <w:rsid w:val="6A811B3F"/>
    <w:rsid w:val="6A902328"/>
    <w:rsid w:val="6A9C5AA8"/>
    <w:rsid w:val="6A9D14BF"/>
    <w:rsid w:val="6AA37957"/>
    <w:rsid w:val="6ABC7AE0"/>
    <w:rsid w:val="6ACA59B0"/>
    <w:rsid w:val="6AD432D5"/>
    <w:rsid w:val="6AD56E0B"/>
    <w:rsid w:val="6ADB3225"/>
    <w:rsid w:val="6B4A0C24"/>
    <w:rsid w:val="6B712F81"/>
    <w:rsid w:val="6B825E60"/>
    <w:rsid w:val="6B940BA3"/>
    <w:rsid w:val="6BBF5098"/>
    <w:rsid w:val="6BC61F64"/>
    <w:rsid w:val="6C062463"/>
    <w:rsid w:val="6C367327"/>
    <w:rsid w:val="6C452FC1"/>
    <w:rsid w:val="6C630073"/>
    <w:rsid w:val="6C7D27B5"/>
    <w:rsid w:val="6C843175"/>
    <w:rsid w:val="6CE47E00"/>
    <w:rsid w:val="6CE6228B"/>
    <w:rsid w:val="6CEA54EF"/>
    <w:rsid w:val="6CEC2A4E"/>
    <w:rsid w:val="6D1A11F1"/>
    <w:rsid w:val="6D4318D3"/>
    <w:rsid w:val="6D535020"/>
    <w:rsid w:val="6D596B4A"/>
    <w:rsid w:val="6D7E6881"/>
    <w:rsid w:val="6DA56A0C"/>
    <w:rsid w:val="6DC7036B"/>
    <w:rsid w:val="6DE756AC"/>
    <w:rsid w:val="6E0F7325"/>
    <w:rsid w:val="6E422CC8"/>
    <w:rsid w:val="6E8971F7"/>
    <w:rsid w:val="6E9A21D9"/>
    <w:rsid w:val="6EA2087C"/>
    <w:rsid w:val="6EBE3907"/>
    <w:rsid w:val="6EE43F55"/>
    <w:rsid w:val="6EF42AB9"/>
    <w:rsid w:val="6F106739"/>
    <w:rsid w:val="6F15482A"/>
    <w:rsid w:val="6F5E6FA0"/>
    <w:rsid w:val="6F9E4C71"/>
    <w:rsid w:val="6FA42641"/>
    <w:rsid w:val="6FB45C2C"/>
    <w:rsid w:val="6FBB25C9"/>
    <w:rsid w:val="6FC851A3"/>
    <w:rsid w:val="6FD53C37"/>
    <w:rsid w:val="6FDB390B"/>
    <w:rsid w:val="6FE21C8C"/>
    <w:rsid w:val="6FE7780C"/>
    <w:rsid w:val="6FF1787F"/>
    <w:rsid w:val="6FF62952"/>
    <w:rsid w:val="7024009B"/>
    <w:rsid w:val="703E6348"/>
    <w:rsid w:val="706B74A1"/>
    <w:rsid w:val="70B07A9B"/>
    <w:rsid w:val="70C56C78"/>
    <w:rsid w:val="70CC084D"/>
    <w:rsid w:val="70F467DE"/>
    <w:rsid w:val="71082F85"/>
    <w:rsid w:val="712B0468"/>
    <w:rsid w:val="71404768"/>
    <w:rsid w:val="71424559"/>
    <w:rsid w:val="714820BB"/>
    <w:rsid w:val="71620EC6"/>
    <w:rsid w:val="71785FE9"/>
    <w:rsid w:val="719A7E52"/>
    <w:rsid w:val="71C531BF"/>
    <w:rsid w:val="71FC7C4F"/>
    <w:rsid w:val="72162418"/>
    <w:rsid w:val="722B7343"/>
    <w:rsid w:val="724215F5"/>
    <w:rsid w:val="724F4999"/>
    <w:rsid w:val="72643751"/>
    <w:rsid w:val="726F5463"/>
    <w:rsid w:val="728328AA"/>
    <w:rsid w:val="72884A0C"/>
    <w:rsid w:val="72E2669A"/>
    <w:rsid w:val="72F50EBB"/>
    <w:rsid w:val="732022A5"/>
    <w:rsid w:val="737030BA"/>
    <w:rsid w:val="73A57940"/>
    <w:rsid w:val="73C53042"/>
    <w:rsid w:val="73FA0F56"/>
    <w:rsid w:val="74237E2F"/>
    <w:rsid w:val="742720C3"/>
    <w:rsid w:val="74535840"/>
    <w:rsid w:val="7461043D"/>
    <w:rsid w:val="749A771E"/>
    <w:rsid w:val="74C019A6"/>
    <w:rsid w:val="74C31EAE"/>
    <w:rsid w:val="74D626D4"/>
    <w:rsid w:val="74DD2969"/>
    <w:rsid w:val="74FF5774"/>
    <w:rsid w:val="755C1E90"/>
    <w:rsid w:val="755F3EEF"/>
    <w:rsid w:val="759432AE"/>
    <w:rsid w:val="75E1239D"/>
    <w:rsid w:val="76004DC0"/>
    <w:rsid w:val="762E1E4E"/>
    <w:rsid w:val="768A4D12"/>
    <w:rsid w:val="76B7771F"/>
    <w:rsid w:val="76B93930"/>
    <w:rsid w:val="76C20083"/>
    <w:rsid w:val="76D92B18"/>
    <w:rsid w:val="76DC75F2"/>
    <w:rsid w:val="76DD44DD"/>
    <w:rsid w:val="772F60A3"/>
    <w:rsid w:val="778C7FC9"/>
    <w:rsid w:val="77C05673"/>
    <w:rsid w:val="78052087"/>
    <w:rsid w:val="782A771C"/>
    <w:rsid w:val="782E4DD1"/>
    <w:rsid w:val="783D2A16"/>
    <w:rsid w:val="786945CD"/>
    <w:rsid w:val="789D676F"/>
    <w:rsid w:val="790777D6"/>
    <w:rsid w:val="792A52EC"/>
    <w:rsid w:val="792E168A"/>
    <w:rsid w:val="795B528B"/>
    <w:rsid w:val="795F69F3"/>
    <w:rsid w:val="79715B94"/>
    <w:rsid w:val="797F1D0B"/>
    <w:rsid w:val="79832050"/>
    <w:rsid w:val="79C220D6"/>
    <w:rsid w:val="79C96961"/>
    <w:rsid w:val="79CB7383"/>
    <w:rsid w:val="79E436DE"/>
    <w:rsid w:val="79FF7F7D"/>
    <w:rsid w:val="7A08012D"/>
    <w:rsid w:val="7A122CA7"/>
    <w:rsid w:val="7A275147"/>
    <w:rsid w:val="7A393EDC"/>
    <w:rsid w:val="7A5A209C"/>
    <w:rsid w:val="7A650972"/>
    <w:rsid w:val="7A700C65"/>
    <w:rsid w:val="7AEB0B14"/>
    <w:rsid w:val="7AEF523A"/>
    <w:rsid w:val="7B12724C"/>
    <w:rsid w:val="7B1E35AB"/>
    <w:rsid w:val="7B5C7B86"/>
    <w:rsid w:val="7B794BA1"/>
    <w:rsid w:val="7B830405"/>
    <w:rsid w:val="7B932B38"/>
    <w:rsid w:val="7BA63594"/>
    <w:rsid w:val="7BE162A4"/>
    <w:rsid w:val="7BE72367"/>
    <w:rsid w:val="7BFA3AA5"/>
    <w:rsid w:val="7C133E27"/>
    <w:rsid w:val="7C29410F"/>
    <w:rsid w:val="7C550A5C"/>
    <w:rsid w:val="7C730D9C"/>
    <w:rsid w:val="7C766462"/>
    <w:rsid w:val="7CE61538"/>
    <w:rsid w:val="7CED5FAC"/>
    <w:rsid w:val="7D0079C6"/>
    <w:rsid w:val="7D4460FF"/>
    <w:rsid w:val="7D5C0E39"/>
    <w:rsid w:val="7DE06865"/>
    <w:rsid w:val="7DE4719F"/>
    <w:rsid w:val="7E263FB5"/>
    <w:rsid w:val="7E486EB2"/>
    <w:rsid w:val="7E641C8E"/>
    <w:rsid w:val="7E742D92"/>
    <w:rsid w:val="7E7718CE"/>
    <w:rsid w:val="7E851F07"/>
    <w:rsid w:val="7E934D87"/>
    <w:rsid w:val="7E9A0D84"/>
    <w:rsid w:val="7EA637B6"/>
    <w:rsid w:val="7EB9002F"/>
    <w:rsid w:val="7F061F80"/>
    <w:rsid w:val="7F163B57"/>
    <w:rsid w:val="7F196982"/>
    <w:rsid w:val="7F266B17"/>
    <w:rsid w:val="7F267E0B"/>
    <w:rsid w:val="7F663224"/>
    <w:rsid w:val="7F77411C"/>
    <w:rsid w:val="7F8263BD"/>
    <w:rsid w:val="7FC05BCF"/>
    <w:rsid w:val="7FC12141"/>
    <w:rsid w:val="7FD260DD"/>
    <w:rsid w:val="7FD3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240</Words>
  <Characters>252</Characters>
  <Lines>0</Lines>
  <Paragraphs>0</Paragraphs>
  <TotalTime>34</TotalTime>
  <ScaleCrop>false</ScaleCrop>
  <LinksUpToDate>false</LinksUpToDate>
  <CharactersWithSpaces>399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2018-06-05T16:12:00Z</dcterms:created>
  <dc:creator>裸奔的蚂蚁</dc:creator>
  <cp:lastModifiedBy>双子晨</cp:lastModifiedBy>
  <dcterms:modified xsi:type="dcterms:W3CDTF">2022-11-06T05:01:13Z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RubyTemplateID" linkTarget="0">
    <vt:lpwstr>4</vt:lpwstr>
  </property>
  <property fmtid="{D5CDD505-2E9C-101B-9397-08002B2CF9AE}" pid="4" name="ICV">
    <vt:lpwstr>AA586D22B59B4181B3B39871ED274C8D</vt:lpwstr>
  </property>
  <property fmtid="{D5CDD505-2E9C-101B-9397-08002B2CF9AE}" pid="5" name="KSOTemplateUUID">
    <vt:lpwstr>v1.0_mb_O0SEcgG/DfGTV3cEOs8JAQ==</vt:lpwstr>
  </property>
</Properties>
</file>