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-200025</wp:posOffset>
                </wp:positionV>
                <wp:extent cx="1571625" cy="565785"/>
                <wp:effectExtent l="0" t="0" r="0" b="0"/>
                <wp:wrapNone/>
                <wp:docPr id="2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B5FD1"/>
                                <w:kern w:val="24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B5FD1"/>
                                <w:kern w:val="24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4" o:spid="_x0000_s1026" o:spt="202" type="#_x0000_t202" style="position:absolute;left:0pt;margin-left:246.25pt;margin-top:-15.75pt;height:44.55pt;width:123.75pt;z-index:251658240;mso-width-relative:page;mso-height-relative:page;" filled="f" stroked="f" coordsize="21600,21600" o:gfxdata="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/Yl2vNgAAAAKAQAADwAAAAAAAAABACAAAAAiAAAAZHJzL2Rv&#10;d25yZXYueG1sUEsBAhQAFAAAAAgAh07iQOGaJSCPAQAAAg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6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B5FD1"/>
                          <w:kern w:val="24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B5FD1"/>
                          <w:kern w:val="24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-440055</wp:posOffset>
            </wp:positionV>
            <wp:extent cx="1080135" cy="1292860"/>
            <wp:effectExtent l="0" t="0" r="5715" b="2540"/>
            <wp:wrapNone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rcRect l="1164" r="2689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-1214755</wp:posOffset>
                </wp:positionH>
                <wp:positionV relativeFrom="paragraph">
                  <wp:posOffset>-1016635</wp:posOffset>
                </wp:positionV>
                <wp:extent cx="7703820" cy="252095"/>
                <wp:effectExtent l="0" t="0" r="11430" b="14605"/>
                <wp:wrapNone/>
                <wp:docPr id="2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252095"/>
                        </a:xfrm>
                        <a:prstGeom prst="rect">
                          <a:avLst/>
                        </a:pr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95.65pt;margin-top:-80.05pt;height:19.85pt;width:606.6pt;mso-position-horizontal-relative:margin;z-index:251684864;mso-width-relative:page;mso-height-relative:page;" fillcolor="#0B5FD1" filled="t" stroked="f" coordsize="21600,21600" o:gfxdata="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fuSMo2gAAAA8BAAAPAAAAAAAAAAEAIAAA&#10;ACIAAABkcnMvZG93bnJldi54bWxQSwECFAAUAAAACACHTuJAJM5Uh5gBAAASAwAADgAAAAAAAAAB&#10;ACAAAAApAQAAZHJzL2Uyb0RvYy54bWxQSwUGAAAAAAYABgBZAQAAM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 xml:space="preserve"> </w: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121920</wp:posOffset>
                </wp:positionV>
                <wp:extent cx="3891280" cy="352425"/>
                <wp:effectExtent l="0" t="0" r="0" b="0"/>
                <wp:wrapNone/>
                <wp:docPr id="3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2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B5F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B5FD1"/>
                                <w:kern w:val="24"/>
                                <w:sz w:val="28"/>
                                <w:szCs w:val="28"/>
                              </w:rPr>
                              <w:t>应聘岗位：客服-初级网络代表 | 应届生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2" o:spid="_x0000_s1026" o:spt="202" type="#_x0000_t202" style="position:absolute;left:0pt;margin-left:151.1pt;margin-top:9.6pt;height:27.75pt;width:306.4pt;z-index:251659264;mso-width-relative:page;mso-height-relative:page;" filled="f" stroked="f" coordsize="21600,21600" o:gfxdata="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yFkP7WAAAACQEAAA8AAAAAAAAAAQAgAAAAIgAAAGRycy9k&#10;b3ducmV2LnhtbFBLAQIUABQAAAAIAIdO4kDL5CKikgEAAAIDAAAOAAAAAAAAAAEAIAAAACU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0B5F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B5FD1"/>
                          <w:kern w:val="24"/>
                          <w:sz w:val="28"/>
                          <w:szCs w:val="28"/>
                        </w:rPr>
                        <w:t>应聘岗位：客服-初级网络代表 | 应届生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166370</wp:posOffset>
                </wp:positionV>
                <wp:extent cx="252095" cy="252095"/>
                <wp:effectExtent l="0" t="0" r="14605" b="14605"/>
                <wp:wrapNone/>
                <wp:docPr id="29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87886" y="132905"/>
                            </a:cxn>
                            <a:cxn ang="0">
                              <a:pos x="258062" y="132905"/>
                            </a:cxn>
                            <a:cxn ang="0">
                              <a:pos x="162370" y="36493"/>
                            </a:cxn>
                            <a:cxn ang="0">
                              <a:pos x="162370" y="7389"/>
                            </a:cxn>
                            <a:cxn ang="0">
                              <a:pos x="147592" y="0"/>
                            </a:cxn>
                            <a:cxn ang="0">
                              <a:pos x="132905" y="7389"/>
                            </a:cxn>
                            <a:cxn ang="0">
                              <a:pos x="132905" y="36493"/>
                            </a:cxn>
                            <a:cxn ang="0">
                              <a:pos x="37123" y="132905"/>
                            </a:cxn>
                            <a:cxn ang="0">
                              <a:pos x="7389" y="132905"/>
                            </a:cxn>
                            <a:cxn ang="0">
                              <a:pos x="0" y="147592"/>
                            </a:cxn>
                            <a:cxn ang="0">
                              <a:pos x="7389" y="162370"/>
                            </a:cxn>
                            <a:cxn ang="0">
                              <a:pos x="37394" y="162370"/>
                            </a:cxn>
                            <a:cxn ang="0">
                              <a:pos x="132905" y="257251"/>
                            </a:cxn>
                            <a:cxn ang="0">
                              <a:pos x="132905" y="287886"/>
                            </a:cxn>
                            <a:cxn ang="0">
                              <a:pos x="147592" y="295275"/>
                            </a:cxn>
                            <a:cxn ang="0">
                              <a:pos x="162370" y="287886"/>
                            </a:cxn>
                            <a:cxn ang="0">
                              <a:pos x="162370" y="257251"/>
                            </a:cxn>
                            <a:cxn ang="0">
                              <a:pos x="257881" y="162370"/>
                            </a:cxn>
                            <a:cxn ang="0">
                              <a:pos x="287886" y="162370"/>
                            </a:cxn>
                            <a:cxn ang="0">
                              <a:pos x="295275" y="147592"/>
                            </a:cxn>
                            <a:cxn ang="0">
                              <a:pos x="287886" y="132905"/>
                            </a:cxn>
                            <a:cxn ang="0">
                              <a:pos x="148403" y="177147"/>
                            </a:cxn>
                            <a:cxn ang="0">
                              <a:pos x="119570" y="148403"/>
                            </a:cxn>
                            <a:cxn ang="0">
                              <a:pos x="148403" y="119570"/>
                            </a:cxn>
                            <a:cxn ang="0">
                              <a:pos x="177147" y="148403"/>
                            </a:cxn>
                            <a:cxn ang="0">
                              <a:pos x="168767" y="168677"/>
                            </a:cxn>
                            <a:cxn ang="0">
                              <a:pos x="148403" y="177147"/>
                            </a:cxn>
                            <a:cxn ang="0">
                              <a:pos x="148403" y="177147"/>
                            </a:cxn>
                            <a:cxn ang="0">
                              <a:pos x="148403" y="177147"/>
                            </a:cxn>
                          </a:cxnLst>
                          <a:pathLst>
                            <a:path w="3277" h="3277">
                              <a:moveTo>
                                <a:pt x="3195" y="1475"/>
                              </a:moveTo>
                              <a:cubicBezTo>
                                <a:pt x="2864" y="1475"/>
                                <a:pt x="2864" y="1475"/>
                                <a:pt x="2864" y="1475"/>
                              </a:cubicBezTo>
                              <a:cubicBezTo>
                                <a:pt x="2793" y="919"/>
                                <a:pt x="2357" y="480"/>
                                <a:pt x="1802" y="405"/>
                              </a:cubicBezTo>
                              <a:cubicBezTo>
                                <a:pt x="1802" y="82"/>
                                <a:pt x="1802" y="82"/>
                                <a:pt x="1802" y="82"/>
                              </a:cubicBezTo>
                              <a:cubicBezTo>
                                <a:pt x="1802" y="37"/>
                                <a:pt x="1729" y="0"/>
                                <a:pt x="1638" y="0"/>
                              </a:cubicBezTo>
                              <a:cubicBezTo>
                                <a:pt x="1548" y="0"/>
                                <a:pt x="1475" y="37"/>
                                <a:pt x="1475" y="82"/>
                              </a:cubicBezTo>
                              <a:cubicBezTo>
                                <a:pt x="1475" y="405"/>
                                <a:pt x="1475" y="405"/>
                                <a:pt x="1475" y="405"/>
                              </a:cubicBezTo>
                              <a:cubicBezTo>
                                <a:pt x="919" y="480"/>
                                <a:pt x="484" y="919"/>
                                <a:pt x="412" y="1475"/>
                              </a:cubicBezTo>
                              <a:cubicBezTo>
                                <a:pt x="82" y="1475"/>
                                <a:pt x="82" y="1475"/>
                                <a:pt x="82" y="1475"/>
                              </a:cubicBezTo>
                              <a:cubicBezTo>
                                <a:pt x="37" y="1475"/>
                                <a:pt x="0" y="1547"/>
                                <a:pt x="0" y="1638"/>
                              </a:cubicBezTo>
                              <a:cubicBezTo>
                                <a:pt x="0" y="1729"/>
                                <a:pt x="37" y="1802"/>
                                <a:pt x="82" y="1802"/>
                              </a:cubicBezTo>
                              <a:cubicBezTo>
                                <a:pt x="415" y="1802"/>
                                <a:pt x="415" y="1802"/>
                                <a:pt x="415" y="1802"/>
                              </a:cubicBezTo>
                              <a:cubicBezTo>
                                <a:pt x="492" y="2351"/>
                                <a:pt x="925" y="2781"/>
                                <a:pt x="1475" y="2855"/>
                              </a:cubicBezTo>
                              <a:cubicBezTo>
                                <a:pt x="1475" y="3195"/>
                                <a:pt x="1475" y="3195"/>
                                <a:pt x="1475" y="3195"/>
                              </a:cubicBezTo>
                              <a:cubicBezTo>
                                <a:pt x="1475" y="3240"/>
                                <a:pt x="1548" y="3277"/>
                                <a:pt x="1638" y="3277"/>
                              </a:cubicBezTo>
                              <a:cubicBezTo>
                                <a:pt x="1729" y="3277"/>
                                <a:pt x="1802" y="3240"/>
                                <a:pt x="1802" y="3195"/>
                              </a:cubicBezTo>
                              <a:cubicBezTo>
                                <a:pt x="1802" y="2855"/>
                                <a:pt x="1802" y="2855"/>
                                <a:pt x="1802" y="2855"/>
                              </a:cubicBezTo>
                              <a:cubicBezTo>
                                <a:pt x="2351" y="2781"/>
                                <a:pt x="2784" y="2351"/>
                                <a:pt x="2862" y="1802"/>
                              </a:cubicBezTo>
                              <a:cubicBezTo>
                                <a:pt x="3195" y="1802"/>
                                <a:pt x="3195" y="1802"/>
                                <a:pt x="3195" y="1802"/>
                              </a:cubicBezTo>
                              <a:cubicBezTo>
                                <a:pt x="3240" y="1802"/>
                                <a:pt x="3277" y="1729"/>
                                <a:pt x="3277" y="1638"/>
                              </a:cubicBezTo>
                              <a:cubicBezTo>
                                <a:pt x="3277" y="1548"/>
                                <a:pt x="3240" y="1475"/>
                                <a:pt x="3195" y="1475"/>
                              </a:cubicBezTo>
                              <a:close/>
                              <a:moveTo>
                                <a:pt x="1647" y="1966"/>
                              </a:moveTo>
                              <a:cubicBezTo>
                                <a:pt x="1470" y="1966"/>
                                <a:pt x="1327" y="1823"/>
                                <a:pt x="1327" y="1647"/>
                              </a:cubicBezTo>
                              <a:cubicBezTo>
                                <a:pt x="1327" y="1470"/>
                                <a:pt x="1470" y="1327"/>
                                <a:pt x="1647" y="1327"/>
                              </a:cubicBezTo>
                              <a:cubicBezTo>
                                <a:pt x="1823" y="1327"/>
                                <a:pt x="1966" y="1470"/>
                                <a:pt x="1966" y="1647"/>
                              </a:cubicBezTo>
                              <a:cubicBezTo>
                                <a:pt x="1966" y="1731"/>
                                <a:pt x="1932" y="1813"/>
                                <a:pt x="1873" y="1872"/>
                              </a:cubicBezTo>
                              <a:cubicBezTo>
                                <a:pt x="1813" y="1932"/>
                                <a:pt x="1731" y="1966"/>
                                <a:pt x="1647" y="1966"/>
                              </a:cubicBezTo>
                              <a:close/>
                              <a:moveTo>
                                <a:pt x="1647" y="1966"/>
                              </a:moveTo>
                              <a:cubicBezTo>
                                <a:pt x="1647" y="1966"/>
                                <a:pt x="1647" y="1966"/>
                                <a:pt x="1647" y="1966"/>
                              </a:cubicBezTo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52.75pt;margin-top:13.1pt;height:19.85pt;width:19.85pt;z-index:251689984;mso-width-relative:margin;mso-height-relative:margin;" fillcolor="#0B5FD1" filled="t" stroked="f" coordsize="3277,3277" o:gfxdata="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JQyBitgAAAAJ&#10;AQAADwAAAAAAAAABACAAAAAiAAAAZHJzL2Rvd25yZXYueG1sUEsBAhQAFAAAAAgAh07iQJRhO3TI&#10;BAAArRQAAA4AAAAAAAAAAQAgAAAAJwEAAGRycy9lMm9Eb2MueG1sUEsFBgAAAAAGAAYAWQEAAGEI&#10;AAAAAA==&#10;" path="m3195,1475c2864,1475,2864,1475,2864,1475c2793,919,2357,480,1802,405c1802,82,1802,82,1802,82c1802,37,1729,0,1638,0c1548,0,1475,37,1475,82c1475,405,1475,405,1475,405c919,480,484,919,412,1475c82,1475,82,1475,82,1475c37,1475,0,1547,0,1638c0,1729,37,1802,82,1802c415,1802,415,1802,415,1802c492,2351,925,2781,1475,2855c1475,3195,1475,3195,1475,3195c1475,3240,1548,3277,1638,3277c1729,3277,1802,3240,1802,3195c1802,2855,1802,2855,1802,2855c2351,2781,2784,2351,2862,1802c3195,1802,3195,1802,3195,1802c3240,1802,3277,1729,3277,1638c3277,1548,3240,1475,3195,1475xm1647,1966c1470,1966,1327,1823,1327,1647c1327,1470,1470,1327,1647,1327c1823,1327,1966,1470,1966,1647c1966,1731,1932,1813,1873,1872c1813,1932,1731,1966,1647,1966xm1647,1966c1647,1966,1647,1966,1647,1966e">
                <v:path o:connectlocs="287886,132905;258062,132905;162370,36493;162370,7389;147592,0;132905,7389;132905,36493;37123,132905;7389,132905;0,147592;7389,162370;37394,162370;132905,257251;132905,287886;147592,295275;162370,287886;162370,257251;257881,162370;287886,162370;295275,147592;287886,132905;148403,177147;119570,148403;148403,119570;177147,148403;168767,168677;148403,177147;148403,177147;148403,177147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62230</wp:posOffset>
                </wp:positionV>
                <wp:extent cx="1337945" cy="408940"/>
                <wp:effectExtent l="0" t="0" r="0" b="0"/>
                <wp:wrapNone/>
                <wp:docPr id="1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0B5F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实习经历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80.2pt;margin-top:4.9pt;height:32.2pt;width:105.35pt;z-index:251670528;mso-width-relative:page;mso-height-relative:page;" filled="f" stroked="f" coordsize="21600,21600" o:gfxdata="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10XMItYAAAAIAQAADwAAAAAAAAABACAAAAAiAAAAZHJzL2Rvd25y&#10;ZXYueG1sUEsBAhQAFAAAAAgAh07iQOzdKOqOAQAAAQMAAA4AAAAAAAAAAQAgAAAAJQ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0B5F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实习经历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24130</wp:posOffset>
                </wp:positionV>
                <wp:extent cx="972185" cy="323850"/>
                <wp:effectExtent l="0" t="0" r="0" b="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/>
                                <w:color w:val="0B5F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>个人信息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26.5pt;margin-top:1.9pt;height:25.5pt;width:76.55pt;z-index:251678720;mso-width-relative:page;mso-height-relative:page;" filled="f" stroked="f" coordsize="21600,21600" o:gfxdata="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EZsA71QAAAAgBAAAPAAAAAAAAAAEAIAAAACIAAABkcnMvZG93bnJl&#10;di54bWxQSwECFAAUAAAACACHTuJAWNnlUo4BAAAAAw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/>
                          <w:color w:val="0B5F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>个人信息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41910</wp:posOffset>
                </wp:positionV>
                <wp:extent cx="237490" cy="198120"/>
                <wp:effectExtent l="0" t="0" r="10160" b="11430"/>
                <wp:wrapNone/>
                <wp:docPr id="32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981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1013" y="481013"/>
                            </a:cxn>
                            <a:cxn ang="0">
                              <a:pos x="481013" y="432160"/>
                            </a:cxn>
                            <a:cxn ang="0">
                              <a:pos x="443434" y="379549"/>
                            </a:cxn>
                            <a:cxn ang="0">
                              <a:pos x="443434" y="379549"/>
                            </a:cxn>
                            <a:cxn ang="0">
                              <a:pos x="311907" y="315665"/>
                            </a:cxn>
                            <a:cxn ang="0">
                              <a:pos x="319423" y="270570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64518" y="135285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116495" y="135285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61590" y="270570"/>
                            </a:cxn>
                            <a:cxn ang="0">
                              <a:pos x="169106" y="315665"/>
                            </a:cxn>
                            <a:cxn ang="0">
                              <a:pos x="37579" y="379549"/>
                            </a:cxn>
                            <a:cxn ang="0">
                              <a:pos x="37579" y="379549"/>
                            </a:cxn>
                            <a:cxn ang="0">
                              <a:pos x="0" y="432160"/>
                            </a:cxn>
                            <a:cxn ang="0">
                              <a:pos x="0" y="481013"/>
                            </a:cxn>
                            <a:cxn ang="0">
                              <a:pos x="481013" y="481013"/>
                            </a:cxn>
                          </a:cxnLst>
                          <a:pathLst>
                            <a:path w="128" h="128">
                              <a:moveTo>
                                <a:pt x="128" y="128"/>
                              </a:moveTo>
                              <a:cubicBezTo>
                                <a:pt x="128" y="115"/>
                                <a:pt x="128" y="115"/>
                                <a:pt x="128" y="115"/>
                              </a:cubicBezTo>
                              <a:cubicBezTo>
                                <a:pt x="128" y="108"/>
                                <a:pt x="124" y="103"/>
                                <a:pt x="118" y="101"/>
                              </a:cubicBezTo>
                              <a:cubicBezTo>
                                <a:pt x="118" y="101"/>
                                <a:pt x="118" y="101"/>
                                <a:pt x="118" y="101"/>
                              </a:cubicBezTo>
                              <a:cubicBezTo>
                                <a:pt x="117" y="100"/>
                                <a:pt x="87" y="93"/>
                                <a:pt x="83" y="84"/>
                              </a:cubicBezTo>
                              <a:cubicBezTo>
                                <a:pt x="81" y="80"/>
                                <a:pt x="83" y="75"/>
                                <a:pt x="85" y="72"/>
                              </a:cubicBezTo>
                              <a:cubicBezTo>
                                <a:pt x="86" y="71"/>
                                <a:pt x="87" y="69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93" y="60"/>
                                <a:pt x="97" y="49"/>
                                <a:pt x="97" y="36"/>
                              </a:cubicBezTo>
                              <a:cubicBezTo>
                                <a:pt x="98" y="16"/>
                                <a:pt x="82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46" y="0"/>
                                <a:pt x="30" y="16"/>
                                <a:pt x="31" y="36"/>
                              </a:cubicBezTo>
                              <a:cubicBezTo>
                                <a:pt x="31" y="49"/>
                                <a:pt x="35" y="60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1" y="69"/>
                                <a:pt x="42" y="71"/>
                                <a:pt x="43" y="72"/>
                              </a:cubicBezTo>
                              <a:cubicBezTo>
                                <a:pt x="45" y="75"/>
                                <a:pt x="47" y="80"/>
                                <a:pt x="45" y="84"/>
                              </a:cubicBezTo>
                              <a:cubicBezTo>
                                <a:pt x="41" y="93"/>
                                <a:pt x="11" y="100"/>
                                <a:pt x="10" y="101"/>
                              </a:cubicBezTo>
                              <a:cubicBezTo>
                                <a:pt x="10" y="101"/>
                                <a:pt x="10" y="101"/>
                                <a:pt x="10" y="101"/>
                              </a:cubicBezTo>
                              <a:cubicBezTo>
                                <a:pt x="4" y="103"/>
                                <a:pt x="0" y="108"/>
                                <a:pt x="0" y="115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lnTo>
                                <a:pt x="128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-52.75pt;margin-top:3.3pt;height:15.6pt;width:18.7pt;z-index:251693056;mso-width-relative:page;mso-height-relative:page;" fillcolor="#0B5FD1" filled="t" stroked="f" coordsize="128,128" o:gfxdata="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In52LDYAAAACQEAAA8AAAAAAAAAAQAgAAAAIgAAAGRycy9kb3ducmV2LnhtbFBLAQIU&#10;ABQAAAAIAIdO4kA+pDfX9AMAALURAAAOAAAAAAAAAAEAIAAAACcBAABkcnMvZTJvRG9jLnhtbFBL&#10;BQYAAAAABgAGAFkBAACNBwAAAAA=&#10;" path="m128,128c128,115,128,115,128,115c128,108,124,103,118,101c118,101,118,101,118,101c117,100,87,93,83,84c81,80,83,75,85,72c86,71,87,69,88,68c88,68,88,68,88,68c88,68,88,68,88,68c93,60,97,49,97,36c98,16,82,0,64,0c64,0,64,0,64,0c64,0,64,0,64,0c64,0,64,0,64,0c64,0,64,0,64,0c46,0,30,16,31,36c31,49,35,60,40,68c40,68,40,68,40,68c40,68,40,68,40,68c41,69,42,71,43,72c45,75,47,80,45,84c41,93,11,100,10,101c10,101,10,101,10,101c4,103,0,108,0,115c0,128,0,128,0,128l128,128xe">
                <v:path o:connectlocs="481013,481013;481013,432160;443434,379549;443434,379549;311907,315665;319423,270570;330696,255538;330696,255538;330696,255538;364518,135285;240507,0;240507,0;240507,0;240507,0;240507,0;116495,135285;150317,255538;150317,255538;150317,255538;161590,270570;169106,315665;37579,379549;37579,379549;0,432160;0,481013;481013,481013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119380</wp:posOffset>
                </wp:positionV>
                <wp:extent cx="4140200" cy="0"/>
                <wp:effectExtent l="0" t="9525" r="12700" b="9525"/>
                <wp:wrapNone/>
                <wp:docPr id="1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146.8pt;margin-top:9.4pt;height:0pt;width:326pt;z-index:251671552;mso-width-relative:page;mso-height-relative:page;" filled="f" stroked="t" coordsize="21600,21600" o:gfxdata="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WRxDrZAAAACQEAAA8A&#10;AAAAAAAAAQAgAAAAIgAAAGRycy9kb3ducmV2LnhtbFBLAQIUABQAAAAIAIdO4kCCstAB3QEAAJgD&#10;AAAOAAAAAAAAAAEAIAAAACgBAABkcnMvZTJvRG9jLnhtbFBLBQYAAAAABgAGAFkBAAB3BQAAAAA=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153035</wp:posOffset>
                </wp:positionV>
                <wp:extent cx="4248150" cy="3414395"/>
                <wp:effectExtent l="0" t="0" r="0" b="0"/>
                <wp:wrapNone/>
                <wp:docPr id="15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41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>2019.09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至今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       河北电子商务公司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   客服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售前咨询：运用旺旺、千牛、咚咚等工具回答买家提问，引导用户购买下单，每天接受咨询2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余起。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订单跟进：及时查看用户下单付款情况，跟进付款及发货事宜。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评价管理：对顾客的评价做解释说明，有需要及时回访顾客。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收集整理：收集客服信息，及买家集中反映的问题（售前售中和售后问题）反馈到运营部门。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>2019.02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2019.05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河北信息科技公司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 实习生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主要负责网络平台上的咨询与接待工作，通过微信聊天工具把公司的品牌、产品和最优质的服务提供给用户。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处理店铺上客户订单，诚恳解答客户咨询，促使订单的成交。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积极与客户沟通，耐心回答客户问题。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工作业绩：实习期间成交金额3万元，解答客户问题2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余个。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139.9pt;margin-top:12.05pt;height:268.85pt;width:334.5pt;z-index:25167257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>2019.09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至今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       河北电子商务公司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   客服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售前咨询：运用旺旺、千牛、咚咚等工具回答买家提问，引导用户购买下单，每天接受咨询2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余起。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订单跟进：及时查看用户下单付款情况，跟进付款及发货事宜。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评价管理：对顾客的评价做解释说明，有需要及时回访顾客。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收集整理：收集客服信息，及买家集中反映的问题（售前售中和售后问题）反馈到运营部门。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>2019.02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2019.05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河北信息科技公司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 实习生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主要负责网络平台上的咨询与接待工作，通过微信聊天工具把公司的品牌、产品和最优质的服务提供给用户。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处理店铺上客户订单，诚恳解答客户咨询，促使订单的成交。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积极与客户沟通，耐心回答客户问题。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工作业绩：实习期间成交金额3万元，解答客户问题2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000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余个。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195580</wp:posOffset>
                </wp:positionV>
                <wp:extent cx="2195830" cy="1333500"/>
                <wp:effectExtent l="0" t="0" r="0" b="0"/>
                <wp:wrapNone/>
                <wp:docPr id="10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出生年月：1999.09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现居住地：苏州市  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电话：138-0000-0000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邮箱：123456789@qq.com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Bookman Old Style" w:hAnsi="Bookman Old Style" w:eastAsia="微软雅黑"/>
                                <w:color w:val="24406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eastAsia="微软雅黑"/>
                                <w:color w:val="24406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color w:val="244061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Bookman Old Style" w:hAnsi="Bookman Old Style" w:eastAsia="微软雅黑"/>
                                <w:color w:val="24406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eastAsia="微软雅黑"/>
                                <w:color w:val="24406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color w:val="244061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64.1pt;margin-top:15.4pt;height:105pt;width:172.9pt;z-index:251666432;mso-width-relative:page;mso-height-relative:page;" filled="f" stroked="f" coordsize="21600,21600" o:gfxdata="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jXWsSNgAAAALAQAADwAAAAAAAAABACAAAAAiAAAAZHJzL2Rv&#10;d25yZXYueG1sUEsBAhQAFAAAAAgAh07iQAJIsXuPAQAAAw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出生年月：1999.09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现居住地：苏州市  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政治面貌：中共党员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电话：138-0000-0000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邮箱：123456789@qq.com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Bookman Old Style" w:hAnsi="Bookman Old Style" w:eastAsia="微软雅黑"/>
                          <w:color w:val="24406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5F9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Cs w:val="21"/>
                        </w:rPr>
                        <w:t xml:space="preserve"> </w:t>
                      </w:r>
                      <w:r>
                        <w:rPr>
                          <w:rFonts w:ascii="Bookman Old Style" w:hAnsi="Bookman Old Style" w:eastAsia="微软雅黑"/>
                          <w:color w:val="24406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Bookman Old Style" w:hAnsi="Bookman Old Style" w:eastAsia="微软雅黑"/>
                          <w:color w:val="244061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color w:val="365F9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Bookman Old Style" w:hAnsi="Bookman Old Style" w:eastAsia="微软雅黑"/>
                          <w:color w:val="24406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5F9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Cs w:val="21"/>
                        </w:rPr>
                        <w:t xml:space="preserve"> </w:t>
                      </w:r>
                      <w:r>
                        <w:rPr>
                          <w:rFonts w:ascii="Bookman Old Style" w:hAnsi="Bookman Old Style" w:eastAsia="微软雅黑"/>
                          <w:color w:val="24406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Bookman Old Style" w:hAnsi="Bookman Old Style" w:eastAsia="微软雅黑"/>
                          <w:color w:val="244061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149860</wp:posOffset>
                </wp:positionV>
                <wp:extent cx="2016125" cy="0"/>
                <wp:effectExtent l="0" t="9525" r="3175" b="9525"/>
                <wp:wrapNone/>
                <wp:docPr id="19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-56.9pt;margin-top:11.8pt;height:0pt;width:158.75pt;z-index:251679744;mso-width-relative:page;mso-height-relative:page;" filled="f" stroked="t" coordsize="21600,21600" o:gfxdata="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Vp1zF2wAAAAoBAAAPAAAA&#10;AAAAAAEAIAAAACIAAABkcnMvZG93bnJldi54bWxQSwECFAAUAAAACACHTuJAQIatKdkBAACYAwAA&#10;DgAAAAAAAAABACAAAAAqAQAAZHJzL2Uyb0RvYy54bWxQSwUGAAAAAAYABgBZAQAAdQUAAAAA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256540</wp:posOffset>
                </wp:positionV>
                <wp:extent cx="972185" cy="323850"/>
                <wp:effectExtent l="0" t="0" r="0" b="0"/>
                <wp:wrapNone/>
                <wp:docPr id="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/>
                                <w:color w:val="0B5F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教育背景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-26.5pt;margin-top:20.2pt;height:25.5pt;width:76.55pt;z-index:251663360;mso-width-relative:page;mso-height-relative:page;" filled="f" stroked="f" coordsize="21600,21600" o:gfxdata="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lL4II1gAAAAkBAAAPAAAAAAAAAAEAIAAAACIAAABkcnMvZG93&#10;bnJldi54bWxQSwECFAAUAAAACACHTuJAQpo6rJABAAAAAwAADgAAAAAAAAABACAAAAAl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/>
                          <w:color w:val="0B5F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教育背景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84455</wp:posOffset>
                </wp:positionV>
                <wp:extent cx="323850" cy="198120"/>
                <wp:effectExtent l="0" t="0" r="0" b="11430"/>
                <wp:wrapNone/>
                <wp:docPr id="31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81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461443" y="208071"/>
                            </a:cxn>
                            <a:cxn ang="0">
                              <a:pos x="447770" y="191016"/>
                            </a:cxn>
                            <a:cxn ang="0">
                              <a:pos x="447770" y="92097"/>
                            </a:cxn>
                            <a:cxn ang="0">
                              <a:pos x="475115" y="81864"/>
                            </a:cxn>
                            <a:cxn ang="0">
                              <a:pos x="239267" y="0"/>
                            </a:cxn>
                            <a:cxn ang="0">
                              <a:pos x="0" y="81864"/>
                            </a:cxn>
                            <a:cxn ang="0">
                              <a:pos x="239267" y="163728"/>
                            </a:cxn>
                            <a:cxn ang="0">
                              <a:pos x="434098" y="95508"/>
                            </a:cxn>
                            <a:cxn ang="0">
                              <a:pos x="434098" y="191016"/>
                            </a:cxn>
                            <a:cxn ang="0">
                              <a:pos x="420426" y="208071"/>
                            </a:cxn>
                            <a:cxn ang="0">
                              <a:pos x="430680" y="218304"/>
                            </a:cxn>
                            <a:cxn ang="0">
                              <a:pos x="420426" y="276291"/>
                            </a:cxn>
                            <a:cxn ang="0">
                              <a:pos x="461443" y="276291"/>
                            </a:cxn>
                            <a:cxn ang="0">
                              <a:pos x="451188" y="218304"/>
                            </a:cxn>
                            <a:cxn ang="0">
                              <a:pos x="461443" y="208071"/>
                            </a:cxn>
                            <a:cxn ang="0">
                              <a:pos x="95707" y="143262"/>
                            </a:cxn>
                            <a:cxn ang="0">
                              <a:pos x="95707" y="235359"/>
                            </a:cxn>
                            <a:cxn ang="0">
                              <a:pos x="239267" y="276291"/>
                            </a:cxn>
                            <a:cxn ang="0">
                              <a:pos x="379408" y="235359"/>
                            </a:cxn>
                            <a:cxn ang="0">
                              <a:pos x="379408" y="143262"/>
                            </a:cxn>
                            <a:cxn ang="0">
                              <a:pos x="239267" y="191016"/>
                            </a:cxn>
                            <a:cxn ang="0">
                              <a:pos x="95707" y="143262"/>
                            </a:cxn>
                          </a:cxnLst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00" style="position:absolute;left:0pt;margin-left:-56.15pt;margin-top:6.65pt;height:15.6pt;width:25.5pt;z-index:251692032;mso-width-relative:page;mso-height-relative:page;" fillcolor="#0B5FD1" filled="t" stroked="f" coordsize="139,81" o:gfxdata="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CcSx0e2AAAAAoBAAAPAAAAAAAAAAEAIAAAACIAAABkcnMvZG93bnJldi54bWxQSwEC&#10;FAAUAAAACACHTuJANZP1n/UDAADPDwAADgAAAAAAAAABACAAAAAnAQAAZHJzL2Uyb0RvYy54bWxQ&#10;SwUGAAAAAAYABgBZAQAAjgcAAAAA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461443,208071;447770,191016;447770,92097;475115,81864;239267,0;0,81864;239267,163728;434098,95508;434098,191016;420426,208071;430680,218304;420426,276291;461443,276291;451188,218304;461443,208071;95707,143262;95707,235359;239267,276291;379408,235359;379408,143262;239267,191016;95707,143262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168275</wp:posOffset>
                </wp:positionV>
                <wp:extent cx="2016125" cy="0"/>
                <wp:effectExtent l="0" t="9525" r="3175" b="9525"/>
                <wp:wrapNone/>
                <wp:docPr id="11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-56.9pt;margin-top:13.25pt;height:0pt;width:158.75pt;z-index:251667456;mso-width-relative:page;mso-height-relative:page;" filled="f" stroked="t" coordsize="21600,21600" o:gfxdata="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3Lw8fbAAAACgEA&#10;AA8AAAAAAAAAAQAgAAAAIgAAAGRycy9kb3ducmV2LnhtbFBLAQIUABQAAAAIAIdO4kBKpHix3gEA&#10;AJgDAAAOAAAAAAAAAAEAIAAAACoBAABkcnMvZTJvRG9jLnhtbFBLBQYAAAAABgAGAFkBAAB6BQAA&#10;AAA=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1270</wp:posOffset>
                </wp:positionV>
                <wp:extent cx="2195830" cy="1324610"/>
                <wp:effectExtent l="0" t="0" r="0" b="0"/>
                <wp:wrapNone/>
                <wp:docPr id="4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毕业院校：河北财经大学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上学时间：2017.9—2020.6               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所学专业：信息管理           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学    历：专科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学    分：所有学科均合格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64.1pt;margin-top:0.1pt;height:104.3pt;width:172.9pt;z-index:251660288;mso-width-relative:page;mso-height-relative:page;" filled="f" stroked="f" coordsize="21600,21600" o:gfxdata="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tBD531gAAAAkBAAAPAAAAAAAAAAEAIAAAACIAAABkcnMvZG93&#10;bnJldi54bWxQSwECFAAUAAAACACHTuJAh6/Me5ABAAACAwAADgAAAAAAAAABACAAAAAl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毕业院校：河北财经大学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上学时间：2017.9—2020.6               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所学专业：信息管理           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学    历：专科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学    分：所有学科均合格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170180</wp:posOffset>
                </wp:positionV>
                <wp:extent cx="1342390" cy="409575"/>
                <wp:effectExtent l="0" t="0" r="0" b="0"/>
                <wp:wrapNone/>
                <wp:docPr id="8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0B5F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实践经历          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180.2pt;margin-top:13.4pt;height:32.25pt;width:105.7pt;z-index:251664384;mso-width-relative:page;mso-height-relative:page;" filled="f" stroked="f" coordsize="21600,21600" o:gfxdata="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adlns1wAAAAkBAAAPAAAAAAAAAAEAIAAAACIAAABkcnMvZG93bnJl&#10;di54bWxQSwECFAAUAAAACACHTuJAhm2RZowBAAABAwAADgAAAAAAAAABACAAAAAm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0B5F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实践经历          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96520</wp:posOffset>
                </wp:positionV>
                <wp:extent cx="215900" cy="237490"/>
                <wp:effectExtent l="0" t="0" r="12700" b="6985"/>
                <wp:wrapNone/>
                <wp:docPr id="16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374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364872" y="362427"/>
                            </a:cxn>
                            <a:cxn ang="0">
                              <a:pos x="364872" y="396618"/>
                            </a:cxn>
                            <a:cxn ang="0">
                              <a:pos x="334182" y="423971"/>
                            </a:cxn>
                            <a:cxn ang="0">
                              <a:pos x="320542" y="423971"/>
                            </a:cxn>
                            <a:cxn ang="0">
                              <a:pos x="293262" y="396618"/>
                            </a:cxn>
                            <a:cxn ang="0">
                              <a:pos x="293262" y="389780"/>
                            </a:cxn>
                            <a:cxn ang="0">
                              <a:pos x="153451" y="386361"/>
                            </a:cxn>
                            <a:cxn ang="0">
                              <a:pos x="153451" y="396618"/>
                            </a:cxn>
                            <a:cxn ang="0">
                              <a:pos x="126171" y="423971"/>
                            </a:cxn>
                            <a:cxn ang="0">
                              <a:pos x="112531" y="423971"/>
                            </a:cxn>
                            <a:cxn ang="0">
                              <a:pos x="81841" y="396618"/>
                            </a:cxn>
                            <a:cxn ang="0">
                              <a:pos x="81841" y="362427"/>
                            </a:cxn>
                            <a:cxn ang="0">
                              <a:pos x="34100" y="335074"/>
                            </a:cxn>
                            <a:cxn ang="0">
                              <a:pos x="13640" y="307721"/>
                            </a:cxn>
                            <a:cxn ang="0">
                              <a:pos x="13640" y="451324"/>
                            </a:cxn>
                            <a:cxn ang="0">
                              <a:pos x="54560" y="495773"/>
                            </a:cxn>
                            <a:cxn ang="0">
                              <a:pos x="392153" y="495773"/>
                            </a:cxn>
                            <a:cxn ang="0">
                              <a:pos x="433073" y="451324"/>
                            </a:cxn>
                            <a:cxn ang="0">
                              <a:pos x="433073" y="307721"/>
                            </a:cxn>
                            <a:cxn ang="0">
                              <a:pos x="409203" y="335074"/>
                            </a:cxn>
                            <a:cxn ang="0">
                              <a:pos x="364872" y="362427"/>
                            </a:cxn>
                            <a:cxn ang="0">
                              <a:pos x="126171" y="396618"/>
                            </a:cxn>
                            <a:cxn ang="0">
                              <a:pos x="139811" y="382942"/>
                            </a:cxn>
                            <a:cxn ang="0">
                              <a:pos x="139811" y="355589"/>
                            </a:cxn>
                            <a:cxn ang="0">
                              <a:pos x="126171" y="338493"/>
                            </a:cxn>
                            <a:cxn ang="0">
                              <a:pos x="112531" y="338493"/>
                            </a:cxn>
                            <a:cxn ang="0">
                              <a:pos x="95481" y="355589"/>
                            </a:cxn>
                            <a:cxn ang="0">
                              <a:pos x="95481" y="382942"/>
                            </a:cxn>
                            <a:cxn ang="0">
                              <a:pos x="112531" y="396618"/>
                            </a:cxn>
                            <a:cxn ang="0">
                              <a:pos x="126171" y="396618"/>
                            </a:cxn>
                            <a:cxn ang="0">
                              <a:pos x="334182" y="396618"/>
                            </a:cxn>
                            <a:cxn ang="0">
                              <a:pos x="347822" y="382942"/>
                            </a:cxn>
                            <a:cxn ang="0">
                              <a:pos x="347822" y="355589"/>
                            </a:cxn>
                            <a:cxn ang="0">
                              <a:pos x="334182" y="338493"/>
                            </a:cxn>
                            <a:cxn ang="0">
                              <a:pos x="320542" y="338493"/>
                            </a:cxn>
                            <a:cxn ang="0">
                              <a:pos x="306902" y="355589"/>
                            </a:cxn>
                            <a:cxn ang="0">
                              <a:pos x="306902" y="382942"/>
                            </a:cxn>
                            <a:cxn ang="0">
                              <a:pos x="320542" y="396618"/>
                            </a:cxn>
                            <a:cxn ang="0">
                              <a:pos x="334182" y="396618"/>
                            </a:cxn>
                            <a:cxn ang="0">
                              <a:pos x="405793" y="129927"/>
                            </a:cxn>
                            <a:cxn ang="0">
                              <a:pos x="334182" y="129927"/>
                            </a:cxn>
                            <a:cxn ang="0">
                              <a:pos x="112531" y="129927"/>
                            </a:cxn>
                            <a:cxn ang="0">
                              <a:pos x="40920" y="129927"/>
                            </a:cxn>
                            <a:cxn ang="0">
                              <a:pos x="0" y="170956"/>
                            </a:cxn>
                            <a:cxn ang="0">
                              <a:pos x="0" y="235920"/>
                            </a:cxn>
                            <a:cxn ang="0">
                              <a:pos x="34100" y="307721"/>
                            </a:cxn>
                            <a:cxn ang="0">
                              <a:pos x="88661" y="338493"/>
                            </a:cxn>
                            <a:cxn ang="0">
                              <a:pos x="112531" y="324817"/>
                            </a:cxn>
                            <a:cxn ang="0">
                              <a:pos x="126171" y="324817"/>
                            </a:cxn>
                            <a:cxn ang="0">
                              <a:pos x="153451" y="355589"/>
                            </a:cxn>
                            <a:cxn ang="0">
                              <a:pos x="153451" y="362427"/>
                            </a:cxn>
                            <a:cxn ang="0">
                              <a:pos x="293262" y="362427"/>
                            </a:cxn>
                            <a:cxn ang="0">
                              <a:pos x="293262" y="355589"/>
                            </a:cxn>
                            <a:cxn ang="0">
                              <a:pos x="320542" y="324817"/>
                            </a:cxn>
                            <a:cxn ang="0">
                              <a:pos x="334182" y="324817"/>
                            </a:cxn>
                            <a:cxn ang="0">
                              <a:pos x="358052" y="338493"/>
                            </a:cxn>
                            <a:cxn ang="0">
                              <a:pos x="409203" y="307721"/>
                            </a:cxn>
                            <a:cxn ang="0">
                              <a:pos x="446713" y="235920"/>
                            </a:cxn>
                            <a:cxn ang="0">
                              <a:pos x="446713" y="170956"/>
                            </a:cxn>
                            <a:cxn ang="0">
                              <a:pos x="405793" y="129927"/>
                            </a:cxn>
                            <a:cxn ang="0">
                              <a:pos x="156861" y="129927"/>
                            </a:cxn>
                            <a:cxn ang="0">
                              <a:pos x="289852" y="129927"/>
                            </a:cxn>
                            <a:cxn ang="0">
                              <a:pos x="156861" y="129927"/>
                            </a:cxn>
                          </a:cxnLst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54.15pt;margin-top:7.6pt;height:18.7pt;width:17pt;z-index:251673600;mso-width-relative:page;mso-height-relative:page;" fillcolor="#0B5FD1" filled="t" stroked="f" coordsize="131,145" o:gfxdata="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>
                <v:path o:connectlocs="364872,362427;364872,396618;334182,423971;320542,423971;293262,396618;293262,389780;153451,386361;153451,396618;126171,423971;112531,423971;81841,396618;81841,362427;34100,335074;13640,307721;13640,451324;54560,495773;392153,495773;433073,451324;433073,307721;409203,335074;364872,362427;126171,396618;139811,382942;139811,355589;126171,338493;112531,338493;95481,355589;95481,382942;112531,396618;126171,396618;334182,396618;347822,382942;347822,355589;334182,338493;320542,338493;306902,355589;306902,382942;320542,396618;334182,396618;405793,129927;334182,129927;112531,129927;40920,129927;0,170956;0,235920;34100,307721;88661,338493;112531,324817;126171,324817;153451,355589;153451,362427;293262,362427;293262,355589;320542,324817;334182,324817;358052,338493;409203,307721;446713,235920;446713,170956;405793,129927;156861,129927;289852,129927;156861,12992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214630</wp:posOffset>
                </wp:positionV>
                <wp:extent cx="972185" cy="323850"/>
                <wp:effectExtent l="0" t="0" r="0" b="0"/>
                <wp:wrapNone/>
                <wp:docPr id="9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技能证书                  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6.5pt;margin-top:16.9pt;height:25.5pt;width:76.55pt;z-index:251665408;mso-width-relative:page;mso-height-relative:page;" filled="f" stroked="f" coordsize="21600,21600" o:gfxdata="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2R9JY1wAAAAkBAAAPAAAAAAAAAAEAIAAAACIAAABkcnMvZG93&#10;bnJldi54bWxQSwECFAAUAAAACACHTuJAJJjmpo8BAAAA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技能证书                  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72390</wp:posOffset>
                </wp:positionV>
                <wp:extent cx="252095" cy="179705"/>
                <wp:effectExtent l="0" t="0" r="14605" b="10795"/>
                <wp:wrapNone/>
                <wp:docPr id="3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365678" y="61516"/>
                            </a:cxn>
                            <a:cxn ang="0">
                              <a:pos x="393018" y="68351"/>
                            </a:cxn>
                            <a:cxn ang="0">
                              <a:pos x="406689" y="13670"/>
                            </a:cxn>
                            <a:cxn ang="0">
                              <a:pos x="358843" y="0"/>
                            </a:cxn>
                            <a:cxn ang="0">
                              <a:pos x="116197" y="208471"/>
                            </a:cxn>
                            <a:cxn ang="0">
                              <a:pos x="399854" y="348591"/>
                            </a:cxn>
                            <a:cxn ang="0">
                              <a:pos x="116197" y="208471"/>
                            </a:cxn>
                            <a:cxn ang="0">
                              <a:pos x="0" y="222141"/>
                            </a:cxn>
                            <a:cxn ang="0">
                              <a:pos x="13670" y="348591"/>
                            </a:cxn>
                            <a:cxn ang="0">
                              <a:pos x="34176" y="208471"/>
                            </a:cxn>
                            <a:cxn ang="0">
                              <a:pos x="447699" y="208471"/>
                            </a:cxn>
                            <a:cxn ang="0">
                              <a:pos x="413524" y="348591"/>
                            </a:cxn>
                            <a:cxn ang="0">
                              <a:pos x="464787" y="334921"/>
                            </a:cxn>
                            <a:cxn ang="0">
                              <a:pos x="447699" y="208471"/>
                            </a:cxn>
                            <a:cxn ang="0">
                              <a:pos x="75186" y="348591"/>
                            </a:cxn>
                            <a:cxn ang="0">
                              <a:pos x="102527" y="208471"/>
                            </a:cxn>
                            <a:cxn ang="0">
                              <a:pos x="434029" y="167460"/>
                            </a:cxn>
                            <a:cxn ang="0">
                              <a:pos x="420359" y="95692"/>
                            </a:cxn>
                            <a:cxn ang="0">
                              <a:pos x="27340" y="112779"/>
                            </a:cxn>
                            <a:cxn ang="0">
                              <a:pos x="41011" y="181131"/>
                            </a:cxn>
                            <a:cxn ang="0">
                              <a:pos x="434029" y="167460"/>
                            </a:cxn>
                            <a:cxn ang="0">
                              <a:pos x="112779" y="119615"/>
                            </a:cxn>
                            <a:cxn ang="0">
                              <a:pos x="99109" y="119615"/>
                            </a:cxn>
                            <a:cxn ang="0">
                              <a:pos x="82021" y="160625"/>
                            </a:cxn>
                            <a:cxn ang="0">
                              <a:pos x="68351" y="160625"/>
                            </a:cxn>
                            <a:cxn ang="0">
                              <a:pos x="75186" y="112779"/>
                            </a:cxn>
                            <a:cxn ang="0">
                              <a:pos x="82021" y="160625"/>
                            </a:cxn>
                            <a:cxn ang="0">
                              <a:pos x="99109" y="146955"/>
                            </a:cxn>
                            <a:cxn ang="0">
                              <a:pos x="112779" y="146955"/>
                            </a:cxn>
                            <a:cxn ang="0">
                              <a:pos x="119614" y="167460"/>
                            </a:cxn>
                            <a:cxn ang="0">
                              <a:pos x="119614" y="153790"/>
                            </a:cxn>
                            <a:cxn ang="0">
                              <a:pos x="119614" y="167460"/>
                            </a:cxn>
                            <a:cxn ang="0">
                              <a:pos x="112779" y="133285"/>
                            </a:cxn>
                            <a:cxn ang="0">
                              <a:pos x="126449" y="133285"/>
                            </a:cxn>
                            <a:cxn ang="0">
                              <a:pos x="406689" y="153790"/>
                            </a:cxn>
                            <a:cxn ang="0">
                              <a:pos x="379348" y="153790"/>
                            </a:cxn>
                            <a:cxn ang="0">
                              <a:pos x="393018" y="112779"/>
                            </a:cxn>
                            <a:cxn ang="0">
                              <a:pos x="406689" y="153790"/>
                            </a:cxn>
                            <a:cxn ang="0">
                              <a:pos x="358843" y="68351"/>
                            </a:cxn>
                            <a:cxn ang="0">
                              <a:pos x="352008" y="6835"/>
                            </a:cxn>
                            <a:cxn ang="0">
                              <a:pos x="68351" y="0"/>
                            </a:cxn>
                            <a:cxn ang="0">
                              <a:pos x="54681" y="54681"/>
                            </a:cxn>
                            <a:cxn ang="0">
                              <a:pos x="280239" y="13670"/>
                            </a:cxn>
                            <a:cxn ang="0">
                              <a:pos x="338338" y="54681"/>
                            </a:cxn>
                            <a:cxn ang="0">
                              <a:pos x="280239" y="13670"/>
                            </a:cxn>
                          </a:cxnLst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0" style="position:absolute;left:0pt;margin-left:-53.35pt;margin-top:5.7pt;height:14.15pt;width:19.85pt;z-index:251691008;mso-width-relative:page;mso-height-relative:page;" fillcolor="#0B5FD1" filled="t" stroked="f" coordsize="136,102" o:gfxdata="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365678,61516;393018,68351;406689,13670;358843,0;116197,208471;399854,348591;116197,208471;0,222141;13670,348591;34176,208471;447699,208471;413524,348591;464787,334921;447699,208471;75186,348591;102527,208471;434029,167460;420359,95692;27340,112779;41011,181131;434029,167460;112779,119615;99109,119615;82021,160625;68351,160625;75186,112779;82021,160625;99109,146955;112779,146955;119614,167460;119614,153790;119614,167460;112779,133285;126449,133285;406689,153790;379348,153790;393018,112779;406689,153790;358843,68351;352008,6835;68351,0;54681,54681;280239,13670;338338,54681;280239,1367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170180</wp:posOffset>
                </wp:positionV>
                <wp:extent cx="2195830" cy="1299845"/>
                <wp:effectExtent l="0" t="0" r="0" b="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计算机等级二级证书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熟练Word、Excel、PPT等office办公软件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64.1pt;margin-top:13.4pt;height:102.35pt;width:172.9pt;z-index:251662336;v-text-anchor:middle;mso-width-relative:margin;mso-height-relative:margin;" filled="f" stroked="f" coordsize="21600,21600" o:gfxdata="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uknrrZAAAACwEAAA8AAAAAAAAAAQAgAAAAIgAA&#10;AGRycy9kb3ducmV2LnhtbFBLAQIUABQAAAAIAIdO4kA/EfolQAIAAFcEAAAOAAAAAAAAAAEAIAAA&#10;ACg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大学英语四级证书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计算机等级二级证书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熟练Word、Excel、PPT等office办公软件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107950</wp:posOffset>
                </wp:positionV>
                <wp:extent cx="4248150" cy="1093470"/>
                <wp:effectExtent l="0" t="0" r="0" b="0"/>
                <wp:wrapNone/>
                <wp:docPr id="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color w:val="0B5F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07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—201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1"/>
                                <w:szCs w:val="21"/>
                              </w:rPr>
                              <w:t xml:space="preserve">  河北青年志愿者活动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1"/>
                                <w:szCs w:val="21"/>
                              </w:rPr>
                              <w:t xml:space="preserve">  志愿者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负责活动信息在自媒体（如微博、微信公众号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）上的发布及维护；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主要负责撰写软文，协助运营执行推广活动；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积极参与各项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活动策划和跟进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ind w:left="84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39.9pt;margin-top:8.5pt;height:86.1pt;width:334.5pt;z-index:251661312;mso-width-relative:page;mso-height-relative:page;" filled="f" stroked="f" coordsize="21600,21600" o:gfxdata="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Pr7CS/aAAAACgEAAA8AAAAAAAAAAQAgAAAAIgAAAGRycy9kb3ducmV2Lnht&#10;bFBLAQIUABQAAAAIAIdO4kDCjRoqhQEAAPQCAAAOAAAAAAAAAAEAIAAAACk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color w:val="0B5FD1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07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—201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1"/>
                          <w:szCs w:val="21"/>
                        </w:rPr>
                        <w:t xml:space="preserve">  河北青年志愿者活动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1"/>
                          <w:szCs w:val="21"/>
                        </w:rPr>
                        <w:t xml:space="preserve">  志愿者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负责活动信息在自媒体（如微博、微信公众号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）上的发布及维护；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主要负责撰写软文，协助运营执行推广活动；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积极参与各项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活动策划和跟进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。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ind w:left="84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53340</wp:posOffset>
                </wp:positionV>
                <wp:extent cx="4140200" cy="0"/>
                <wp:effectExtent l="0" t="9525" r="12700" b="9525"/>
                <wp:wrapNone/>
                <wp:docPr id="12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y;margin-left:146.8pt;margin-top:4.2pt;height:0pt;width:326pt;z-index:251668480;mso-width-relative:page;mso-height-relative:page;" filled="f" stroked="t" coordsize="21600,21600" o:gfxdata="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Jx+X1AAAAAcBAAAP&#10;AAAAAAAAAAEAIAAAACIAAABkcnMvZG93bnJldi54bWxQSwECFAAUAAAACACHTuJAcA/YiuMBAACi&#10;AwAADgAAAAAAAAABACAAAAAjAQAAZHJzL2Uyb0RvYy54bWxQSwUGAAAAAAYABgBZAQAAeAUAAAAA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177165</wp:posOffset>
                </wp:positionV>
                <wp:extent cx="2016125" cy="0"/>
                <wp:effectExtent l="0" t="9525" r="3175" b="9525"/>
                <wp:wrapNone/>
                <wp:docPr id="22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-56.9pt;margin-top:13.95pt;height:0pt;width:158.75pt;z-index:251682816;mso-width-relative:page;mso-height-relative:page;" filled="f" stroked="t" coordsize="21600,21600" o:gfxdata="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oebYrbAAAACgEA&#10;AA8AAAAAAAAAAQAgAAAAIgAAAGRycy9kb3ducmV2LnhtbFBLAQIUABQAAAAIAIdO4kCpdPr93gEA&#10;AJgDAAAOAAAAAAAAAAEAIAAAACoBAABkcnMvZTJvRG9jLnhtbFBLBQYAAAAABgAGAFkBAAB6BQAA&#10;AAA=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137160</wp:posOffset>
                </wp:positionV>
                <wp:extent cx="1342390" cy="431800"/>
                <wp:effectExtent l="0" t="0" r="0" b="0"/>
                <wp:wrapNone/>
                <wp:docPr id="27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0B5F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自我评价          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80.2pt;margin-top:10.8pt;height:34pt;width:105.7pt;z-index:251687936;mso-width-relative:page;mso-height-relative:page;" filled="f" stroked="f" coordsize="21600,21600" o:gfxdata="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GBgF3XAAAACQEAAA8AAAAAAAAAAQAgAAAAIgAAAGRycy9k&#10;b3ducmV2LnhtbFBLAQIUABQAAAAIAIdO4kAc6/CLkQEAAAID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0B5F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自我评价          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66675</wp:posOffset>
                </wp:positionV>
                <wp:extent cx="972185" cy="323850"/>
                <wp:effectExtent l="0" t="0" r="0" b="0"/>
                <wp:wrapNone/>
                <wp:docPr id="1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获得荣誉                 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26.5pt;margin-top:5.25pt;height:25.5pt;width:76.55pt;z-index:251677696;mso-width-relative:page;mso-height-relative:page;" filled="f" stroked="f" coordsize="21600,21600" o:gfxdata="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7/Q90NUAAAAJAQAADwAAAAAAAAABACAAAAAiAAAAZHJzL2Rvd25y&#10;ZXYueG1sUEsBAhQAFAAAAAgAh07iQO0Dz2SPAQAAAQMAAA4AAAAAAAAAAQAgAAAAJA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获得荣誉                 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69850</wp:posOffset>
                </wp:positionV>
                <wp:extent cx="179705" cy="252095"/>
                <wp:effectExtent l="0" t="0" r="10795" b="14605"/>
                <wp:wrapNone/>
                <wp:docPr id="33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5209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79238" y="159407"/>
                            </a:cxn>
                            <a:cxn ang="0">
                              <a:pos x="112024" y="181453"/>
                            </a:cxn>
                            <a:cxn ang="0">
                              <a:pos x="146649" y="288290"/>
                            </a:cxn>
                            <a:cxn ang="0">
                              <a:pos x="171091" y="252678"/>
                            </a:cxn>
                            <a:cxn ang="0">
                              <a:pos x="215900" y="273028"/>
                            </a:cxn>
                            <a:cxn ang="0">
                              <a:pos x="179238" y="159407"/>
                            </a:cxn>
                            <a:cxn ang="0">
                              <a:pos x="105913" y="35612"/>
                            </a:cxn>
                            <a:cxn ang="0">
                              <a:pos x="46846" y="84791"/>
                            </a:cxn>
                            <a:cxn ang="0">
                              <a:pos x="105913" y="132274"/>
                            </a:cxn>
                            <a:cxn ang="0">
                              <a:pos x="164980" y="84791"/>
                            </a:cxn>
                            <a:cxn ang="0">
                              <a:pos x="105913" y="35612"/>
                            </a:cxn>
                            <a:cxn ang="0">
                              <a:pos x="205716" y="84791"/>
                            </a:cxn>
                            <a:cxn ang="0">
                              <a:pos x="105913" y="0"/>
                            </a:cxn>
                            <a:cxn ang="0">
                              <a:pos x="4074" y="84791"/>
                            </a:cxn>
                            <a:cxn ang="0">
                              <a:pos x="105913" y="167887"/>
                            </a:cxn>
                            <a:cxn ang="0">
                              <a:pos x="205716" y="84791"/>
                            </a:cxn>
                            <a:cxn ang="0">
                              <a:pos x="105913" y="147537"/>
                            </a:cxn>
                            <a:cxn ang="0">
                              <a:pos x="30552" y="84791"/>
                            </a:cxn>
                            <a:cxn ang="0">
                              <a:pos x="105913" y="22046"/>
                            </a:cxn>
                            <a:cxn ang="0">
                              <a:pos x="181275" y="84791"/>
                            </a:cxn>
                            <a:cxn ang="0">
                              <a:pos x="105913" y="147537"/>
                            </a:cxn>
                            <a:cxn ang="0">
                              <a:pos x="0" y="250982"/>
                            </a:cxn>
                            <a:cxn ang="0">
                              <a:pos x="42773" y="228936"/>
                            </a:cxn>
                            <a:cxn ang="0">
                              <a:pos x="69251" y="266244"/>
                            </a:cxn>
                            <a:cxn ang="0">
                              <a:pos x="95729" y="181453"/>
                            </a:cxn>
                            <a:cxn ang="0">
                              <a:pos x="28515" y="157712"/>
                            </a:cxn>
                            <a:cxn ang="0">
                              <a:pos x="0" y="250982"/>
                            </a:cxn>
                          </a:cxnLst>
                          <a:pathLst>
                            <a:path w="106" h="170">
                              <a:moveTo>
                                <a:pt x="88" y="94"/>
                              </a:moveTo>
                              <a:cubicBezTo>
                                <a:pt x="79" y="101"/>
                                <a:pt x="68" y="106"/>
                                <a:pt x="55" y="107"/>
                              </a:cubicBezTo>
                              <a:cubicBezTo>
                                <a:pt x="72" y="170"/>
                                <a:pt x="72" y="170"/>
                                <a:pt x="72" y="170"/>
                              </a:cubicBezTo>
                              <a:cubicBezTo>
                                <a:pt x="84" y="149"/>
                                <a:pt x="84" y="149"/>
                                <a:pt x="84" y="149"/>
                              </a:cubicBezTo>
                              <a:cubicBezTo>
                                <a:pt x="106" y="161"/>
                                <a:pt x="106" y="161"/>
                                <a:pt x="106" y="161"/>
                              </a:cubicBezTo>
                              <a:lnTo>
                                <a:pt x="88" y="94"/>
                              </a:lnTo>
                              <a:close/>
                              <a:moveTo>
                                <a:pt x="52" y="21"/>
                              </a:moveTo>
                              <a:cubicBezTo>
                                <a:pt x="36" y="21"/>
                                <a:pt x="23" y="34"/>
                                <a:pt x="23" y="50"/>
                              </a:cubicBezTo>
                              <a:cubicBezTo>
                                <a:pt x="23" y="65"/>
                                <a:pt x="36" y="78"/>
                                <a:pt x="52" y="78"/>
                              </a:cubicBezTo>
                              <a:cubicBezTo>
                                <a:pt x="68" y="78"/>
                                <a:pt x="81" y="65"/>
                                <a:pt x="81" y="50"/>
                              </a:cubicBezTo>
                              <a:cubicBezTo>
                                <a:pt x="81" y="34"/>
                                <a:pt x="68" y="21"/>
                                <a:pt x="52" y="21"/>
                              </a:cubicBezTo>
                              <a:close/>
                              <a:moveTo>
                                <a:pt x="101" y="50"/>
                              </a:moveTo>
                              <a:cubicBezTo>
                                <a:pt x="101" y="22"/>
                                <a:pt x="79" y="0"/>
                                <a:pt x="52" y="0"/>
                              </a:cubicBezTo>
                              <a:cubicBezTo>
                                <a:pt x="24" y="0"/>
                                <a:pt x="2" y="22"/>
                                <a:pt x="2" y="50"/>
                              </a:cubicBezTo>
                              <a:cubicBezTo>
                                <a:pt x="2" y="77"/>
                                <a:pt x="24" y="99"/>
                                <a:pt x="52" y="99"/>
                              </a:cubicBezTo>
                              <a:cubicBezTo>
                                <a:pt x="79" y="99"/>
                                <a:pt x="101" y="77"/>
                                <a:pt x="101" y="50"/>
                              </a:cubicBezTo>
                              <a:close/>
                              <a:moveTo>
                                <a:pt x="52" y="87"/>
                              </a:moveTo>
                              <a:cubicBezTo>
                                <a:pt x="31" y="87"/>
                                <a:pt x="15" y="70"/>
                                <a:pt x="15" y="50"/>
                              </a:cubicBezTo>
                              <a:cubicBezTo>
                                <a:pt x="15" y="29"/>
                                <a:pt x="31" y="13"/>
                                <a:pt x="52" y="13"/>
                              </a:cubicBezTo>
                              <a:cubicBezTo>
                                <a:pt x="72" y="13"/>
                                <a:pt x="89" y="29"/>
                                <a:pt x="89" y="50"/>
                              </a:cubicBezTo>
                              <a:cubicBezTo>
                                <a:pt x="89" y="70"/>
                                <a:pt x="72" y="87"/>
                                <a:pt x="52" y="87"/>
                              </a:cubicBezTo>
                              <a:close/>
                              <a:moveTo>
                                <a:pt x="0" y="148"/>
                              </a:moveTo>
                              <a:cubicBezTo>
                                <a:pt x="21" y="135"/>
                                <a:pt x="21" y="135"/>
                                <a:pt x="21" y="135"/>
                              </a:cubicBezTo>
                              <a:cubicBezTo>
                                <a:pt x="34" y="157"/>
                                <a:pt x="34" y="157"/>
                                <a:pt x="34" y="157"/>
                              </a:cubicBezTo>
                              <a:cubicBezTo>
                                <a:pt x="47" y="107"/>
                                <a:pt x="47" y="107"/>
                                <a:pt x="47" y="107"/>
                              </a:cubicBezTo>
                              <a:cubicBezTo>
                                <a:pt x="35" y="106"/>
                                <a:pt x="23" y="101"/>
                                <a:pt x="14" y="93"/>
                              </a:cubicBezTo>
                              <a:lnTo>
                                <a:pt x="0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100" style="position:absolute;left:0pt;margin-left:-50.5pt;margin-top:5.5pt;height:19.85pt;width:14.15pt;z-index:251695104;mso-width-relative:page;mso-height-relative:page;" fillcolor="#0B5FD1" filled="t" stroked="f" coordsize="106,170" o:gfxdata="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wogA0NkAAAAK&#10;AQAADwAAAAAAAAABACAAAAAiAAAAZHJzL2Rvd25yZXYueG1sUEsBAhQAFAAAAAgAh07iQKg9XvqO&#10;BAAA3hEAAA4AAAAAAAAAAQAgAAAAKAEAAGRycy9lMm9Eb2MueG1sUEsFBgAAAAAGAAYAWQEAACgI&#10;AAAAAA==&#10;" path="m88,94c79,101,68,106,55,107c72,170,72,170,72,170c84,149,84,149,84,149c106,161,106,161,106,161l88,94xm52,21c36,21,23,34,23,50c23,65,36,78,52,78c68,78,81,65,81,50c81,34,68,21,52,21xm101,50c101,22,79,0,52,0c24,0,2,22,2,50c2,77,24,99,52,99c79,99,101,77,101,50xm52,87c31,87,15,70,15,50c15,29,31,13,52,13c72,13,89,29,89,50c89,70,72,87,52,87xm0,148c21,135,21,135,21,135c34,157,34,157,34,157c47,107,47,107,47,107c35,106,23,101,14,93l0,148xe">
                <v:path o:connectlocs="179238,159407;112024,181453;146649,288290;171091,252678;215900,273028;179238,159407;105913,35612;46846,84791;105913,132274;164980,84791;105913,35612;205716,84791;105913,0;4074,84791;105913,167887;205716,84791;105913,147537;30552,84791;105913,22046;181275,84791;105913,147537;0,250982;42773,228936;69251,266244;95729,181453;28515,157712;0,250982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69850</wp:posOffset>
                </wp:positionV>
                <wp:extent cx="219710" cy="215900"/>
                <wp:effectExtent l="0" t="0" r="13335" b="13970"/>
                <wp:wrapNone/>
                <wp:docPr id="20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40982" y="277932"/>
                            </a:cxn>
                            <a:cxn ang="0">
                              <a:pos x="178182" y="448967"/>
                            </a:cxn>
                            <a:cxn ang="0">
                              <a:pos x="74836" y="454312"/>
                            </a:cxn>
                            <a:cxn ang="0">
                              <a:pos x="634327" y="81954"/>
                            </a:cxn>
                            <a:cxn ang="0">
                              <a:pos x="618290" y="155001"/>
                            </a:cxn>
                            <a:cxn ang="0">
                              <a:pos x="516727" y="142529"/>
                            </a:cxn>
                            <a:cxn ang="0">
                              <a:pos x="605818" y="201323"/>
                            </a:cxn>
                            <a:cxn ang="0">
                              <a:pos x="616509" y="203104"/>
                            </a:cxn>
                            <a:cxn ang="0">
                              <a:pos x="609381" y="413335"/>
                            </a:cxn>
                            <a:cxn ang="0">
                              <a:pos x="481091" y="450749"/>
                            </a:cxn>
                            <a:cxn ang="0">
                              <a:pos x="568400" y="463220"/>
                            </a:cxn>
                            <a:cxn ang="0">
                              <a:pos x="602254" y="206668"/>
                            </a:cxn>
                            <a:cxn ang="0">
                              <a:pos x="481091" y="450749"/>
                            </a:cxn>
                            <a:cxn ang="0">
                              <a:pos x="138982" y="1029774"/>
                            </a:cxn>
                            <a:cxn ang="0">
                              <a:pos x="550581" y="1024429"/>
                            </a:cxn>
                            <a:cxn ang="0">
                              <a:pos x="71273" y="470347"/>
                            </a:cxn>
                            <a:cxn ang="0">
                              <a:pos x="393782" y="178162"/>
                            </a:cxn>
                            <a:cxn ang="0">
                              <a:pos x="425854" y="69483"/>
                            </a:cxn>
                            <a:cxn ang="0">
                              <a:pos x="349236" y="122932"/>
                            </a:cxn>
                            <a:cxn ang="0">
                              <a:pos x="365272" y="450749"/>
                            </a:cxn>
                            <a:cxn ang="0">
                              <a:pos x="372400" y="228047"/>
                            </a:cxn>
                            <a:cxn ang="0">
                              <a:pos x="468618" y="242300"/>
                            </a:cxn>
                            <a:cxn ang="0">
                              <a:pos x="468618" y="185288"/>
                            </a:cxn>
                            <a:cxn ang="0">
                              <a:pos x="372400" y="197759"/>
                            </a:cxn>
                            <a:cxn ang="0">
                              <a:pos x="367054" y="119368"/>
                            </a:cxn>
                            <a:cxn ang="0">
                              <a:pos x="290436" y="160345"/>
                            </a:cxn>
                            <a:cxn ang="0">
                              <a:pos x="311818" y="448967"/>
                            </a:cxn>
                            <a:cxn ang="0">
                              <a:pos x="224509" y="463220"/>
                            </a:cxn>
                            <a:cxn ang="0">
                              <a:pos x="244109" y="65920"/>
                            </a:cxn>
                            <a:cxn ang="0">
                              <a:pos x="331418" y="452531"/>
                            </a:cxn>
                            <a:cxn ang="0">
                              <a:pos x="101564" y="187070"/>
                            </a:cxn>
                            <a:cxn ang="0">
                              <a:pos x="24945" y="204886"/>
                            </a:cxn>
                            <a:cxn ang="0">
                              <a:pos x="121164" y="128276"/>
                            </a:cxn>
                            <a:cxn ang="0">
                              <a:pos x="199563" y="450749"/>
                            </a:cxn>
                            <a:cxn ang="0">
                              <a:pos x="131854" y="242300"/>
                            </a:cxn>
                            <a:cxn ang="0">
                              <a:pos x="39200" y="274369"/>
                            </a:cxn>
                            <a:cxn ang="0">
                              <a:pos x="24945" y="220920"/>
                            </a:cxn>
                            <a:cxn ang="0">
                              <a:pos x="121164" y="203104"/>
                            </a:cxn>
                            <a:cxn ang="0">
                              <a:pos x="580872" y="26724"/>
                            </a:cxn>
                            <a:cxn ang="0">
                              <a:pos x="536327" y="130058"/>
                            </a:cxn>
                            <a:cxn ang="0">
                              <a:pos x="372400" y="445404"/>
                            </a:cxn>
                            <a:cxn ang="0">
                              <a:pos x="466836" y="247645"/>
                            </a:cxn>
                            <a:cxn ang="0">
                              <a:pos x="463272" y="463220"/>
                            </a:cxn>
                          </a:cxnLst>
                          <a:pathLst>
                            <a:path w="366" h="597">
                              <a:moveTo>
                                <a:pt x="42" y="255"/>
                              </a:moveTo>
                              <a:cubicBezTo>
                                <a:pt x="19" y="162"/>
                                <a:pt x="19" y="162"/>
                                <a:pt x="19" y="162"/>
                              </a:cubicBezTo>
                              <a:cubicBezTo>
                                <a:pt x="18" y="159"/>
                                <a:pt x="19" y="158"/>
                                <a:pt x="23" y="156"/>
                              </a:cubicBezTo>
                              <a:cubicBezTo>
                                <a:pt x="38" y="152"/>
                                <a:pt x="53" y="149"/>
                                <a:pt x="69" y="145"/>
                              </a:cubicBezTo>
                              <a:cubicBezTo>
                                <a:pt x="72" y="144"/>
                                <a:pt x="74" y="145"/>
                                <a:pt x="75" y="149"/>
                              </a:cubicBezTo>
                              <a:cubicBezTo>
                                <a:pt x="100" y="252"/>
                                <a:pt x="100" y="252"/>
                                <a:pt x="100" y="252"/>
                              </a:cubicBezTo>
                              <a:cubicBezTo>
                                <a:pt x="101" y="256"/>
                                <a:pt x="98" y="260"/>
                                <a:pt x="94" y="260"/>
                              </a:cubicBezTo>
                              <a:cubicBezTo>
                                <a:pt x="49" y="260"/>
                                <a:pt x="49" y="260"/>
                                <a:pt x="49" y="260"/>
                              </a:cubicBezTo>
                              <a:cubicBezTo>
                                <a:pt x="45" y="260"/>
                                <a:pt x="43" y="258"/>
                                <a:pt x="42" y="255"/>
                              </a:cubicBezTo>
                              <a:close/>
                              <a:moveTo>
                                <a:pt x="365" y="49"/>
                              </a:moveTo>
                              <a:cubicBezTo>
                                <a:pt x="366" y="48"/>
                                <a:pt x="365" y="47"/>
                                <a:pt x="363" y="47"/>
                              </a:cubicBezTo>
                              <a:cubicBezTo>
                                <a:pt x="361" y="47"/>
                                <a:pt x="358" y="46"/>
                                <a:pt x="356" y="46"/>
                              </a:cubicBezTo>
                              <a:cubicBezTo>
                                <a:pt x="354" y="46"/>
                                <a:pt x="354" y="46"/>
                                <a:pt x="354" y="48"/>
                              </a:cubicBezTo>
                              <a:cubicBezTo>
                                <a:pt x="352" y="61"/>
                                <a:pt x="350" y="74"/>
                                <a:pt x="349" y="87"/>
                              </a:cubicBezTo>
                              <a:cubicBezTo>
                                <a:pt x="348" y="91"/>
                                <a:pt x="347" y="92"/>
                                <a:pt x="347" y="87"/>
                              </a:cubicBezTo>
                              <a:cubicBezTo>
                                <a:pt x="347" y="83"/>
                                <a:pt x="347" y="83"/>
                                <a:pt x="344" y="83"/>
                              </a:cubicBezTo>
                              <a:cubicBezTo>
                                <a:pt x="328" y="81"/>
                                <a:pt x="311" y="79"/>
                                <a:pt x="295" y="77"/>
                              </a:cubicBezTo>
                              <a:cubicBezTo>
                                <a:pt x="291" y="76"/>
                                <a:pt x="291" y="76"/>
                                <a:pt x="290" y="80"/>
                              </a:cubicBezTo>
                              <a:cubicBezTo>
                                <a:pt x="290" y="87"/>
                                <a:pt x="289" y="95"/>
                                <a:pt x="288" y="102"/>
                              </a:cubicBezTo>
                              <a:cubicBezTo>
                                <a:pt x="287" y="107"/>
                                <a:pt x="288" y="107"/>
                                <a:pt x="291" y="108"/>
                              </a:cubicBezTo>
                              <a:cubicBezTo>
                                <a:pt x="308" y="110"/>
                                <a:pt x="324" y="111"/>
                                <a:pt x="340" y="113"/>
                              </a:cubicBezTo>
                              <a:cubicBezTo>
                                <a:pt x="343" y="114"/>
                                <a:pt x="344" y="113"/>
                                <a:pt x="344" y="109"/>
                              </a:cubicBezTo>
                              <a:cubicBezTo>
                                <a:pt x="345" y="105"/>
                                <a:pt x="347" y="106"/>
                                <a:pt x="346" y="110"/>
                              </a:cubicBezTo>
                              <a:cubicBezTo>
                                <a:pt x="346" y="114"/>
                                <a:pt x="346" y="114"/>
                                <a:pt x="346" y="114"/>
                              </a:cubicBezTo>
                              <a:cubicBezTo>
                                <a:pt x="341" y="152"/>
                                <a:pt x="337" y="189"/>
                                <a:pt x="333" y="227"/>
                              </a:cubicBezTo>
                              <a:cubicBezTo>
                                <a:pt x="332" y="230"/>
                                <a:pt x="332" y="231"/>
                                <a:pt x="334" y="231"/>
                              </a:cubicBezTo>
                              <a:cubicBezTo>
                                <a:pt x="337" y="231"/>
                                <a:pt x="339" y="232"/>
                                <a:pt x="342" y="232"/>
                              </a:cubicBezTo>
                              <a:cubicBezTo>
                                <a:pt x="344" y="232"/>
                                <a:pt x="344" y="232"/>
                                <a:pt x="344" y="230"/>
                              </a:cubicBezTo>
                              <a:cubicBezTo>
                                <a:pt x="351" y="169"/>
                                <a:pt x="358" y="110"/>
                                <a:pt x="365" y="49"/>
                              </a:cubicBezTo>
                              <a:close/>
                              <a:moveTo>
                                <a:pt x="270" y="253"/>
                              </a:moveTo>
                              <a:cubicBezTo>
                                <a:pt x="270" y="254"/>
                                <a:pt x="270" y="256"/>
                                <a:pt x="272" y="258"/>
                              </a:cubicBezTo>
                              <a:cubicBezTo>
                                <a:pt x="273" y="259"/>
                                <a:pt x="275" y="260"/>
                                <a:pt x="277" y="260"/>
                              </a:cubicBezTo>
                              <a:cubicBezTo>
                                <a:pt x="319" y="260"/>
                                <a:pt x="319" y="260"/>
                                <a:pt x="319" y="260"/>
                              </a:cubicBezTo>
                              <a:cubicBezTo>
                                <a:pt x="327" y="260"/>
                                <a:pt x="327" y="259"/>
                                <a:pt x="328" y="251"/>
                              </a:cubicBezTo>
                              <a:cubicBezTo>
                                <a:pt x="343" y="121"/>
                                <a:pt x="343" y="121"/>
                                <a:pt x="343" y="121"/>
                              </a:cubicBezTo>
                              <a:cubicBezTo>
                                <a:pt x="343" y="117"/>
                                <a:pt x="342" y="116"/>
                                <a:pt x="338" y="116"/>
                              </a:cubicBezTo>
                              <a:cubicBezTo>
                                <a:pt x="323" y="114"/>
                                <a:pt x="308" y="112"/>
                                <a:pt x="292" y="111"/>
                              </a:cubicBezTo>
                              <a:cubicBezTo>
                                <a:pt x="287" y="110"/>
                                <a:pt x="287" y="111"/>
                                <a:pt x="286" y="115"/>
                              </a:cubicBezTo>
                              <a:lnTo>
                                <a:pt x="270" y="253"/>
                              </a:lnTo>
                              <a:close/>
                              <a:moveTo>
                                <a:pt x="40" y="264"/>
                              </a:moveTo>
                              <a:cubicBezTo>
                                <a:pt x="29" y="266"/>
                                <a:pt x="28" y="271"/>
                                <a:pt x="31" y="286"/>
                              </a:cubicBezTo>
                              <a:cubicBezTo>
                                <a:pt x="47" y="383"/>
                                <a:pt x="62" y="481"/>
                                <a:pt x="78" y="578"/>
                              </a:cubicBezTo>
                              <a:cubicBezTo>
                                <a:pt x="81" y="595"/>
                                <a:pt x="87" y="597"/>
                                <a:pt x="108" y="597"/>
                              </a:cubicBezTo>
                              <a:cubicBezTo>
                                <a:pt x="165" y="597"/>
                                <a:pt x="223" y="597"/>
                                <a:pt x="280" y="597"/>
                              </a:cubicBezTo>
                              <a:cubicBezTo>
                                <a:pt x="302" y="597"/>
                                <a:pt x="306" y="594"/>
                                <a:pt x="309" y="575"/>
                              </a:cubicBezTo>
                              <a:cubicBezTo>
                                <a:pt x="321" y="478"/>
                                <a:pt x="333" y="382"/>
                                <a:pt x="346" y="285"/>
                              </a:cubicBezTo>
                              <a:cubicBezTo>
                                <a:pt x="348" y="271"/>
                                <a:pt x="344" y="266"/>
                                <a:pt x="331" y="264"/>
                              </a:cubicBezTo>
                              <a:lnTo>
                                <a:pt x="40" y="264"/>
                              </a:lnTo>
                              <a:close/>
                              <a:moveTo>
                                <a:pt x="239" y="39"/>
                              </a:moveTo>
                              <a:cubicBezTo>
                                <a:pt x="216" y="39"/>
                                <a:pt x="216" y="76"/>
                                <a:pt x="216" y="96"/>
                              </a:cubicBezTo>
                              <a:cubicBezTo>
                                <a:pt x="216" y="100"/>
                                <a:pt x="217" y="100"/>
                                <a:pt x="221" y="100"/>
                              </a:cubicBezTo>
                              <a:cubicBezTo>
                                <a:pt x="233" y="100"/>
                                <a:pt x="245" y="100"/>
                                <a:pt x="257" y="101"/>
                              </a:cubicBezTo>
                              <a:cubicBezTo>
                                <a:pt x="261" y="101"/>
                                <a:pt x="261" y="100"/>
                                <a:pt x="261" y="96"/>
                              </a:cubicBezTo>
                              <a:cubicBezTo>
                                <a:pt x="261" y="75"/>
                                <a:pt x="262" y="39"/>
                                <a:pt x="239" y="39"/>
                              </a:cubicBezTo>
                              <a:close/>
                              <a:moveTo>
                                <a:pt x="206" y="67"/>
                              </a:moveTo>
                              <a:cubicBezTo>
                                <a:pt x="204" y="67"/>
                                <a:pt x="201" y="67"/>
                                <a:pt x="198" y="67"/>
                              </a:cubicBezTo>
                              <a:cubicBezTo>
                                <a:pt x="197" y="67"/>
                                <a:pt x="196" y="67"/>
                                <a:pt x="196" y="69"/>
                              </a:cubicBezTo>
                              <a:cubicBezTo>
                                <a:pt x="196" y="129"/>
                                <a:pt x="195" y="190"/>
                                <a:pt x="195" y="250"/>
                              </a:cubicBezTo>
                              <a:cubicBezTo>
                                <a:pt x="195" y="253"/>
                                <a:pt x="195" y="253"/>
                                <a:pt x="197" y="253"/>
                              </a:cubicBezTo>
                              <a:cubicBezTo>
                                <a:pt x="200" y="253"/>
                                <a:pt x="203" y="253"/>
                                <a:pt x="205" y="253"/>
                              </a:cubicBezTo>
                              <a:cubicBezTo>
                                <a:pt x="207" y="253"/>
                                <a:pt x="207" y="253"/>
                                <a:pt x="207" y="249"/>
                              </a:cubicBezTo>
                              <a:cubicBezTo>
                                <a:pt x="207" y="210"/>
                                <a:pt x="208" y="170"/>
                                <a:pt x="208" y="130"/>
                              </a:cubicBezTo>
                              <a:cubicBezTo>
                                <a:pt x="208" y="129"/>
                                <a:pt x="208" y="128"/>
                                <a:pt x="209" y="128"/>
                              </a:cubicBezTo>
                              <a:cubicBezTo>
                                <a:pt x="210" y="128"/>
                                <a:pt x="210" y="129"/>
                                <a:pt x="210" y="131"/>
                              </a:cubicBezTo>
                              <a:cubicBezTo>
                                <a:pt x="210" y="135"/>
                                <a:pt x="210" y="135"/>
                                <a:pt x="214" y="135"/>
                              </a:cubicBezTo>
                              <a:cubicBezTo>
                                <a:pt x="230" y="136"/>
                                <a:pt x="246" y="136"/>
                                <a:pt x="263" y="136"/>
                              </a:cubicBezTo>
                              <a:cubicBezTo>
                                <a:pt x="266" y="136"/>
                                <a:pt x="267" y="135"/>
                                <a:pt x="267" y="131"/>
                              </a:cubicBezTo>
                              <a:cubicBezTo>
                                <a:pt x="267" y="123"/>
                                <a:pt x="267" y="116"/>
                                <a:pt x="267" y="108"/>
                              </a:cubicBezTo>
                              <a:cubicBezTo>
                                <a:pt x="267" y="105"/>
                                <a:pt x="266" y="104"/>
                                <a:pt x="263" y="104"/>
                              </a:cubicBezTo>
                              <a:cubicBezTo>
                                <a:pt x="246" y="104"/>
                                <a:pt x="230" y="104"/>
                                <a:pt x="214" y="104"/>
                              </a:cubicBezTo>
                              <a:cubicBezTo>
                                <a:pt x="210" y="104"/>
                                <a:pt x="210" y="105"/>
                                <a:pt x="210" y="108"/>
                              </a:cubicBezTo>
                              <a:cubicBezTo>
                                <a:pt x="210" y="110"/>
                                <a:pt x="210" y="111"/>
                                <a:pt x="209" y="111"/>
                              </a:cubicBezTo>
                              <a:cubicBezTo>
                                <a:pt x="208" y="111"/>
                                <a:pt x="208" y="110"/>
                                <a:pt x="208" y="108"/>
                              </a:cubicBezTo>
                              <a:cubicBezTo>
                                <a:pt x="208" y="95"/>
                                <a:pt x="208" y="82"/>
                                <a:pt x="208" y="69"/>
                              </a:cubicBezTo>
                              <a:cubicBezTo>
                                <a:pt x="208" y="67"/>
                                <a:pt x="208" y="67"/>
                                <a:pt x="206" y="67"/>
                              </a:cubicBezTo>
                              <a:close/>
                              <a:moveTo>
                                <a:pt x="182" y="255"/>
                              </a:moveTo>
                              <a:cubicBezTo>
                                <a:pt x="181" y="252"/>
                                <a:pt x="182" y="250"/>
                                <a:pt x="182" y="244"/>
                              </a:cubicBezTo>
                              <a:cubicBezTo>
                                <a:pt x="188" y="208"/>
                                <a:pt x="180" y="113"/>
                                <a:pt x="163" y="90"/>
                              </a:cubicBezTo>
                              <a:cubicBezTo>
                                <a:pt x="157" y="82"/>
                                <a:pt x="155" y="78"/>
                                <a:pt x="157" y="87"/>
                              </a:cubicBezTo>
                              <a:cubicBezTo>
                                <a:pt x="158" y="94"/>
                                <a:pt x="158" y="97"/>
                                <a:pt x="157" y="102"/>
                              </a:cubicBezTo>
                              <a:cubicBezTo>
                                <a:pt x="151" y="133"/>
                                <a:pt x="168" y="219"/>
                                <a:pt x="175" y="252"/>
                              </a:cubicBezTo>
                              <a:cubicBezTo>
                                <a:pt x="175" y="254"/>
                                <a:pt x="175" y="256"/>
                                <a:pt x="173" y="257"/>
                              </a:cubicBezTo>
                              <a:cubicBezTo>
                                <a:pt x="172" y="259"/>
                                <a:pt x="170" y="260"/>
                                <a:pt x="168" y="260"/>
                              </a:cubicBezTo>
                              <a:cubicBezTo>
                                <a:pt x="126" y="260"/>
                                <a:pt x="126" y="260"/>
                                <a:pt x="126" y="260"/>
                              </a:cubicBezTo>
                              <a:cubicBezTo>
                                <a:pt x="123" y="260"/>
                                <a:pt x="121" y="258"/>
                                <a:pt x="120" y="255"/>
                              </a:cubicBezTo>
                              <a:cubicBezTo>
                                <a:pt x="90" y="142"/>
                                <a:pt x="64" y="12"/>
                                <a:pt x="99" y="4"/>
                              </a:cubicBezTo>
                              <a:cubicBezTo>
                                <a:pt x="115" y="0"/>
                                <a:pt x="131" y="27"/>
                                <a:pt x="137" y="37"/>
                              </a:cubicBezTo>
                              <a:cubicBezTo>
                                <a:pt x="149" y="57"/>
                                <a:pt x="157" y="68"/>
                                <a:pt x="167" y="86"/>
                              </a:cubicBezTo>
                              <a:cubicBezTo>
                                <a:pt x="181" y="114"/>
                                <a:pt x="193" y="210"/>
                                <a:pt x="185" y="245"/>
                              </a:cubicBezTo>
                              <a:cubicBezTo>
                                <a:pt x="185" y="249"/>
                                <a:pt x="185" y="251"/>
                                <a:pt x="186" y="254"/>
                              </a:cubicBezTo>
                              <a:cubicBezTo>
                                <a:pt x="187" y="256"/>
                                <a:pt x="183" y="258"/>
                                <a:pt x="182" y="255"/>
                              </a:cubicBezTo>
                              <a:close/>
                              <a:moveTo>
                                <a:pt x="22" y="54"/>
                              </a:moveTo>
                              <a:cubicBezTo>
                                <a:pt x="45" y="49"/>
                                <a:pt x="53" y="89"/>
                                <a:pt x="57" y="105"/>
                              </a:cubicBezTo>
                              <a:cubicBezTo>
                                <a:pt x="58" y="108"/>
                                <a:pt x="58" y="109"/>
                                <a:pt x="54" y="110"/>
                              </a:cubicBezTo>
                              <a:cubicBezTo>
                                <a:pt x="42" y="112"/>
                                <a:pt x="31" y="115"/>
                                <a:pt x="19" y="118"/>
                              </a:cubicBezTo>
                              <a:cubicBezTo>
                                <a:pt x="15" y="119"/>
                                <a:pt x="15" y="119"/>
                                <a:pt x="14" y="115"/>
                              </a:cubicBezTo>
                              <a:cubicBezTo>
                                <a:pt x="9" y="95"/>
                                <a:pt x="0" y="60"/>
                                <a:pt x="22" y="54"/>
                              </a:cubicBezTo>
                              <a:close/>
                              <a:moveTo>
                                <a:pt x="61" y="74"/>
                              </a:moveTo>
                              <a:cubicBezTo>
                                <a:pt x="63" y="73"/>
                                <a:pt x="65" y="73"/>
                                <a:pt x="68" y="72"/>
                              </a:cubicBezTo>
                              <a:cubicBezTo>
                                <a:pt x="70" y="71"/>
                                <a:pt x="70" y="72"/>
                                <a:pt x="71" y="73"/>
                              </a:cubicBezTo>
                              <a:cubicBezTo>
                                <a:pt x="85" y="132"/>
                                <a:pt x="99" y="191"/>
                                <a:pt x="114" y="249"/>
                              </a:cubicBezTo>
                              <a:cubicBezTo>
                                <a:pt x="115" y="252"/>
                                <a:pt x="115" y="252"/>
                                <a:pt x="112" y="253"/>
                              </a:cubicBezTo>
                              <a:cubicBezTo>
                                <a:pt x="110" y="253"/>
                                <a:pt x="108" y="254"/>
                                <a:pt x="105" y="254"/>
                              </a:cubicBezTo>
                              <a:cubicBezTo>
                                <a:pt x="103" y="255"/>
                                <a:pt x="103" y="254"/>
                                <a:pt x="102" y="252"/>
                              </a:cubicBezTo>
                              <a:cubicBezTo>
                                <a:pt x="93" y="213"/>
                                <a:pt x="83" y="175"/>
                                <a:pt x="74" y="136"/>
                              </a:cubicBezTo>
                              <a:cubicBezTo>
                                <a:pt x="73" y="133"/>
                                <a:pt x="71" y="133"/>
                                <a:pt x="72" y="137"/>
                              </a:cubicBezTo>
                              <a:cubicBezTo>
                                <a:pt x="73" y="141"/>
                                <a:pt x="72" y="141"/>
                                <a:pt x="69" y="142"/>
                              </a:cubicBezTo>
                              <a:cubicBezTo>
                                <a:pt x="53" y="146"/>
                                <a:pt x="37" y="150"/>
                                <a:pt x="22" y="154"/>
                              </a:cubicBezTo>
                              <a:cubicBezTo>
                                <a:pt x="18" y="155"/>
                                <a:pt x="17" y="155"/>
                                <a:pt x="16" y="150"/>
                              </a:cubicBezTo>
                              <a:cubicBezTo>
                                <a:pt x="14" y="143"/>
                                <a:pt x="13" y="136"/>
                                <a:pt x="11" y="128"/>
                              </a:cubicBezTo>
                              <a:cubicBezTo>
                                <a:pt x="10" y="125"/>
                                <a:pt x="11" y="125"/>
                                <a:pt x="14" y="124"/>
                              </a:cubicBezTo>
                              <a:cubicBezTo>
                                <a:pt x="30" y="120"/>
                                <a:pt x="46" y="116"/>
                                <a:pt x="62" y="112"/>
                              </a:cubicBezTo>
                              <a:cubicBezTo>
                                <a:pt x="65" y="111"/>
                                <a:pt x="65" y="111"/>
                                <a:pt x="66" y="115"/>
                              </a:cubicBezTo>
                              <a:cubicBezTo>
                                <a:pt x="67" y="119"/>
                                <a:pt x="69" y="118"/>
                                <a:pt x="68" y="114"/>
                              </a:cubicBezTo>
                              <a:cubicBezTo>
                                <a:pt x="65" y="101"/>
                                <a:pt x="62" y="89"/>
                                <a:pt x="59" y="76"/>
                              </a:cubicBezTo>
                              <a:cubicBezTo>
                                <a:pt x="59" y="75"/>
                                <a:pt x="59" y="74"/>
                                <a:pt x="61" y="74"/>
                              </a:cubicBezTo>
                              <a:close/>
                              <a:moveTo>
                                <a:pt x="326" y="15"/>
                              </a:moveTo>
                              <a:cubicBezTo>
                                <a:pt x="351" y="17"/>
                                <a:pt x="344" y="58"/>
                                <a:pt x="342" y="74"/>
                              </a:cubicBezTo>
                              <a:cubicBezTo>
                                <a:pt x="342" y="78"/>
                                <a:pt x="341" y="78"/>
                                <a:pt x="337" y="78"/>
                              </a:cubicBezTo>
                              <a:cubicBezTo>
                                <a:pt x="325" y="76"/>
                                <a:pt x="313" y="75"/>
                                <a:pt x="301" y="73"/>
                              </a:cubicBezTo>
                              <a:cubicBezTo>
                                <a:pt x="298" y="73"/>
                                <a:pt x="297" y="73"/>
                                <a:pt x="298" y="69"/>
                              </a:cubicBezTo>
                              <a:cubicBezTo>
                                <a:pt x="300" y="48"/>
                                <a:pt x="304" y="12"/>
                                <a:pt x="326" y="15"/>
                              </a:cubicBezTo>
                              <a:close/>
                              <a:moveTo>
                                <a:pt x="209" y="250"/>
                              </a:moveTo>
                              <a:cubicBezTo>
                                <a:pt x="210" y="143"/>
                                <a:pt x="210" y="143"/>
                                <a:pt x="210" y="143"/>
                              </a:cubicBezTo>
                              <a:cubicBezTo>
                                <a:pt x="210" y="139"/>
                                <a:pt x="211" y="138"/>
                                <a:pt x="215" y="138"/>
                              </a:cubicBezTo>
                              <a:cubicBezTo>
                                <a:pt x="231" y="138"/>
                                <a:pt x="246" y="138"/>
                                <a:pt x="262" y="139"/>
                              </a:cubicBezTo>
                              <a:cubicBezTo>
                                <a:pt x="266" y="139"/>
                                <a:pt x="267" y="139"/>
                                <a:pt x="267" y="143"/>
                              </a:cubicBezTo>
                              <a:cubicBezTo>
                                <a:pt x="266" y="253"/>
                                <a:pt x="266" y="253"/>
                                <a:pt x="266" y="253"/>
                              </a:cubicBezTo>
                              <a:cubicBezTo>
                                <a:pt x="266" y="257"/>
                                <a:pt x="263" y="260"/>
                                <a:pt x="260" y="260"/>
                              </a:cubicBezTo>
                              <a:cubicBezTo>
                                <a:pt x="216" y="260"/>
                                <a:pt x="216" y="260"/>
                                <a:pt x="216" y="260"/>
                              </a:cubicBezTo>
                              <a:cubicBezTo>
                                <a:pt x="210" y="260"/>
                                <a:pt x="209" y="255"/>
                                <a:pt x="209" y="2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154pt;margin-top:5.5pt;height:17pt;width:17.3pt;z-index:251680768;mso-width-relative:page;mso-height-relative:page;" fillcolor="#0B5FD1" filled="t" stroked="f" coordsize="366,597" o:gfxdata="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" path="m42,255c19,162,19,162,19,162c18,159,19,158,23,156c38,152,53,149,69,145c72,144,74,145,75,149c100,252,100,252,100,252c101,256,98,260,94,260c49,260,49,260,49,260c45,260,43,258,42,255xm365,49c366,48,365,47,363,47c361,47,358,46,356,46c354,46,354,46,354,48c352,61,350,74,349,87c348,91,347,92,347,87c347,83,347,83,344,83c328,81,311,79,295,77c291,76,291,76,290,80c290,87,289,95,288,102c287,107,288,107,291,108c308,110,324,111,340,113c343,114,344,113,344,109c345,105,347,106,346,110c346,114,346,114,346,114c341,152,337,189,333,227c332,230,332,231,334,231c337,231,339,232,342,232c344,232,344,232,344,230c351,169,358,110,365,49xm270,253c270,254,270,256,272,258c273,259,275,260,277,260c319,260,319,260,319,260c327,260,327,259,328,251c343,121,343,121,343,121c343,117,342,116,338,116c323,114,308,112,292,111c287,110,287,111,286,115l270,253xm40,264c29,266,28,271,31,286c47,383,62,481,78,578c81,595,87,597,108,597c165,597,223,597,280,597c302,597,306,594,309,575c321,478,333,382,346,285c348,271,344,266,331,264l40,264xm239,39c216,39,216,76,216,96c216,100,217,100,221,100c233,100,245,100,257,101c261,101,261,100,261,96c261,75,262,39,239,39xm206,67c204,67,201,67,198,67c197,67,196,67,196,69c196,129,195,190,195,250c195,253,195,253,197,253c200,253,203,253,205,253c207,253,207,253,207,249c207,210,208,170,208,130c208,129,208,128,209,128c210,128,210,129,210,131c210,135,210,135,214,135c230,136,246,136,263,136c266,136,267,135,267,131c267,123,267,116,267,108c267,105,266,104,263,104c246,104,230,104,214,104c210,104,210,105,210,108c210,110,210,111,209,111c208,111,208,110,208,108c208,95,208,82,208,69c208,67,208,67,206,67xm182,255c181,252,182,250,182,244c188,208,180,113,163,90c157,82,155,78,157,87c158,94,158,97,157,102c151,133,168,219,175,252c175,254,175,256,173,257c172,259,170,260,168,260c126,260,126,260,126,260c123,260,121,258,120,255c90,142,64,12,99,4c115,0,131,27,137,37c149,57,157,68,167,86c181,114,193,210,185,245c185,249,185,251,186,254c187,256,183,258,182,255xm22,54c45,49,53,89,57,105c58,108,58,109,54,110c42,112,31,115,19,118c15,119,15,119,14,115c9,95,0,60,22,54xm61,74c63,73,65,73,68,72c70,71,70,72,71,73c85,132,99,191,114,249c115,252,115,252,112,253c110,253,108,254,105,254c103,255,103,254,102,252c93,213,83,175,74,136c73,133,71,133,72,137c73,141,72,141,69,142c53,146,37,150,22,154c18,155,17,155,16,150c14,143,13,136,11,128c10,125,11,125,14,124c30,120,46,116,62,112c65,111,65,111,66,115c67,119,69,118,68,114c65,101,62,89,59,76c59,75,59,74,61,74xm326,15c351,17,344,58,342,74c342,78,341,78,337,78c325,76,313,75,301,73c298,73,297,73,298,69c300,48,304,12,326,15xm209,250c210,143,210,143,210,143c210,139,211,138,215,138c231,138,246,138,262,139c266,139,267,139,267,143c266,253,266,253,266,253c266,257,263,260,260,260c216,260,216,260,216,260c210,260,209,255,209,250xe">
                <v:path o:connectlocs="40982,277932;178182,448967;74836,454312;634327,81954;618290,155001;516727,142529;605818,201323;616509,203104;609381,413335;481091,450749;568400,463220;602254,206668;481091,450749;138982,1029774;550581,1024429;71273,470347;393782,178162;425854,69483;349236,122932;365272,450749;372400,228047;468618,242300;468618,185288;372400,197759;367054,119368;290436,160345;311818,448967;224509,463220;244109,65920;331418,452531;101564,187070;24945,204886;121164,128276;199563,450749;131854,242300;39200,274369;24945,220920;121164,203104;580872,26724;536327,130058;372400,445404;466836,247645;463272,463220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175895</wp:posOffset>
                </wp:positionV>
                <wp:extent cx="4140200" cy="0"/>
                <wp:effectExtent l="0" t="9525" r="12700" b="9525"/>
                <wp:wrapNone/>
                <wp:docPr id="26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flip:y;margin-left:146.8pt;margin-top:13.85pt;height:0pt;width:326pt;z-index:251686912;mso-width-relative:page;mso-height-relative:page;" filled="f" stroked="t" coordsize="21600,21600" o:gfxdata="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9sXr1gAAAAkB&#10;AAAPAAAAAAAAAAEAIAAAACIAAABkcnMvZG93bnJldi54bWxQSwECFAAUAAAACACHTuJAEQ+JxuQB&#10;AACiAwAADgAAAAAAAAABACAAAAAlAQAAZHJzL2Uyb0RvYy54bWxQSwUGAAAAAAYABgBZAQAAewUA&#10;AAAA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12065</wp:posOffset>
                </wp:positionV>
                <wp:extent cx="2016125" cy="0"/>
                <wp:effectExtent l="0" t="9525" r="3175" b="9525"/>
                <wp:wrapNone/>
                <wp:docPr id="21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-56.9pt;margin-top:0.95pt;height:0pt;width:158.75pt;z-index:251681792;mso-width-relative:page;mso-height-relative:page;" filled="f" stroked="t" coordsize="21600,21600" o:gfxdata="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0XB3s2AAAAAgBAAAP&#10;AAAAAAAAAAEAIAAAACIAAABkcnMvZG93bnJldi54bWxQSwECFAAUAAAACACHTuJAqhJeNd8BAACY&#10;AwAADgAAAAAAAAABACAAAAAnAQAAZHJzL2Uyb0RvYy54bWxQSwUGAAAAAAYABgBZAQAAeAUAAAAA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49530</wp:posOffset>
                </wp:positionV>
                <wp:extent cx="2195830" cy="1115695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2018-2019学年“优秀学生干部”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2019学年“国家励志奖学金”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2017-2018学年“优秀学生干部”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2018学年“国家励志奖学金”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64.1pt;margin-top:3.9pt;height:87.85pt;width:172.9pt;z-index:251669504;mso-width-relative:page;mso-height-relative:page;" filled="f" stroked="f" coordsize="21600,21600" o:gfxdata="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R2FG72AAAAAoBAAAPAAAAAAAA&#10;AAEAIAAAACIAAABkcnMvZG93bnJldi54bWxQSwECFAAUAAAACACHTuJAr6VYpqABAAAZ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2018-2019学年“优秀学生干部”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2019学年“国家励志奖学金”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2017-2018学年“优秀学生干部”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2018学年“国家励志奖学金”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Cs w:val="21"/>
                        </w:rPr>
                      </w:pP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20955</wp:posOffset>
                </wp:positionV>
                <wp:extent cx="4248150" cy="1218565"/>
                <wp:effectExtent l="0" t="0" r="0" b="0"/>
                <wp:wrapNone/>
                <wp:docPr id="28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熟悉淘宝规则，熟悉淘宝售前售后流程，有淘宝或天猫客服经验；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思维敏捷，普通话标准清晰；有良好的主动服务意识和抗压能力；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有良好的沟通表达能力、演示能力、理解能力及逻辑思维，能快速学习相关行业知识；有团队精神和集体荣誉感，能快速融入团队。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139.9pt;margin-top:1.65pt;height:95.95pt;width:334.5pt;z-index:251688960;mso-width-relative:page;mso-height-relative:page;" filled="f" stroked="f" coordsize="21600,21600" o:gfxdata="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Fxp23aAAAACQEAAA8AAAAAAAAAAQAgAAAAIgAAAGRycy9kb3ducmV2Lnht&#10;bFBLAQIUABQAAAAIAIdO4kDVV1eChQEAAPYCAAAOAAAAAAAAAAEAIAAAACk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熟悉淘宝规则，熟悉淘宝售前售后流程，有淘宝或天猫客服经验；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思维敏捷，普通话标准清晰；有良好的主动服务意识和抗压能力；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有良好的沟通表达能力、演示能力、理解能力及逻辑思维，能快速学习相关行业知识；有团队精神和集体荣誉感，能快速融入团队。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-1216660</wp:posOffset>
                </wp:positionH>
                <wp:positionV relativeFrom="paragraph">
                  <wp:posOffset>1136650</wp:posOffset>
                </wp:positionV>
                <wp:extent cx="7703820" cy="179705"/>
                <wp:effectExtent l="0" t="0" r="11430" b="10795"/>
                <wp:wrapNone/>
                <wp:docPr id="25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705"/>
                        </a:xfrm>
                        <a:prstGeom prst="rect">
                          <a:avLst/>
                        </a:pr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-95.8pt;margin-top:89.5pt;height:14.15pt;width:606.6pt;mso-position-horizontal-relative:margin;z-index:251685888;mso-width-relative:page;mso-height-relative:page;" fillcolor="#0B5FD1" filled="t" stroked="f" coordsize="21600,21600" o:gfxdata="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yYVoaNoAAAANAQAADwAAAAAAAAABACAA&#10;AAAiAAAAZHJzL2Rvd25yZXYueG1sUEsBAhQAFAAAAAgAh07iQD0PRt2ZAQAAEwMAAA4AAAAAAAAA&#10;AQAgAAAAKQEAAGRycy9lMm9Eb2MueG1sUEsFBgAAAAAGAAYAWQEAAD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010C"/>
    <w:rsid w:val="00085BEF"/>
    <w:rsid w:val="00124794"/>
    <w:rsid w:val="0015117F"/>
    <w:rsid w:val="002421B1"/>
    <w:rsid w:val="002820E8"/>
    <w:rsid w:val="002F1408"/>
    <w:rsid w:val="003E3924"/>
    <w:rsid w:val="003F315F"/>
    <w:rsid w:val="003F6B77"/>
    <w:rsid w:val="00441098"/>
    <w:rsid w:val="005637CF"/>
    <w:rsid w:val="005736F8"/>
    <w:rsid w:val="005C581E"/>
    <w:rsid w:val="005E733A"/>
    <w:rsid w:val="006107D7"/>
    <w:rsid w:val="00692AF0"/>
    <w:rsid w:val="006A48BB"/>
    <w:rsid w:val="007412C2"/>
    <w:rsid w:val="008625B0"/>
    <w:rsid w:val="008D481D"/>
    <w:rsid w:val="00952BC9"/>
    <w:rsid w:val="00990EC6"/>
    <w:rsid w:val="009F02AF"/>
    <w:rsid w:val="009F424C"/>
    <w:rsid w:val="00A01909"/>
    <w:rsid w:val="00A801ED"/>
    <w:rsid w:val="00AB1BA2"/>
    <w:rsid w:val="00AB2A9C"/>
    <w:rsid w:val="00B142F9"/>
    <w:rsid w:val="00B24154"/>
    <w:rsid w:val="00B92ADB"/>
    <w:rsid w:val="00C31605"/>
    <w:rsid w:val="00C50973"/>
    <w:rsid w:val="00C513C9"/>
    <w:rsid w:val="00C73EAA"/>
    <w:rsid w:val="00C74CB5"/>
    <w:rsid w:val="00CB1826"/>
    <w:rsid w:val="00CC0F1A"/>
    <w:rsid w:val="00D50E7A"/>
    <w:rsid w:val="00D860A1"/>
    <w:rsid w:val="00DA2841"/>
    <w:rsid w:val="00DB1FC8"/>
    <w:rsid w:val="00DE3D9F"/>
    <w:rsid w:val="00DF1AAE"/>
    <w:rsid w:val="00EB0A30"/>
    <w:rsid w:val="00F41637"/>
    <w:rsid w:val="0E25459B"/>
    <w:rsid w:val="138C010C"/>
    <w:rsid w:val="24BC1917"/>
    <w:rsid w:val="4D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3b82445d9398a280d697690f87c4f52\&#23458;&#26381;&#21021;&#32423;&#32593;&#32476;&#20195;&#34920;&#26080;&#32463;&#39564;&#31616;&#3242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4C2B-12EA-4FB9-B6BC-CF526E409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客服初级网络代表无经验简约简历.docx</Template>
  <Pages>1</Pages>
  <Words>0</Words>
  <Characters>0</Characters>
  <Lines>1</Lines>
  <Paragraphs>1</Paragraphs>
  <TotalTime>11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2020-04-26T13:27:00Z</dcterms:created>
  <dc:creator>双子晨</dc:creator>
  <cp:lastModifiedBy>双子晨</cp:lastModifiedBy>
  <dcterms:modified xsi:type="dcterms:W3CDTF">2020-04-26T13:28:13Z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