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-520700</wp:posOffset>
                </wp:positionV>
                <wp:extent cx="1543050" cy="1543050"/>
                <wp:effectExtent l="14605" t="14605" r="23495" b="2349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1200" y="243205"/>
                          <a:ext cx="1543050" cy="154305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6E88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5.5pt;margin-top:-41pt;height:121.5pt;width:121.5pt;z-index:251682816;v-text-anchor:middle;mso-width-relative:page;mso-height-relative:page;" filled="t" stroked="t" coordsize="21600,21600" o:gfxdata="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">
                <v:fill type="frame" on="t" focussize="0,0" recolor="t" rotate="t" r:id="rId4"/>
                <v:stroke weight="2.25pt" color="#6E8889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27940</wp:posOffset>
                </wp:positionV>
                <wp:extent cx="2078355" cy="1101725"/>
                <wp:effectExtent l="0" t="0" r="0" b="0"/>
                <wp:wrapNone/>
                <wp:docPr id="5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10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龄：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28岁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群：中共党员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毕业院校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土建学院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学    历：土木工程专业本科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307.8pt;margin-top:2.2pt;height:86.75pt;width:163.65pt;z-index:251679744;mso-width-relative:page;mso-height-relative:page;" filled="f" stroked="f" coordsize="21600,21600" o:gfxdata="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mZ7cNsAAAAJAQAADwAAAAAAAAABACAA&#10;AAAiAAAAZHJzL2Rvd25yZXYueG1sUEsBAhQAFAAAAAgAh07iQD6F6rxDAgAAdg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龄：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28岁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面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群：中共党员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毕业院校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土建学院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jc w:val="left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学    历：土木工程专业本科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2741930</wp:posOffset>
                </wp:positionH>
                <wp:positionV relativeFrom="paragraph">
                  <wp:posOffset>-614045</wp:posOffset>
                </wp:positionV>
                <wp:extent cx="1717040" cy="551815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hint="eastAsia" w:ascii="汉仪文黑-55简" w:hAnsi="汉仪文黑-55简" w:eastAsia="汉仪文黑-55简" w:cs="汉仪文黑-55简"/>
                                <w:color w:val="767171" w:themeColor="background2" w:themeShade="80"/>
                                <w:spacing w:val="6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建筑工程师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pt;margin-top:-48.35pt;height:43.45pt;width:135.2pt;mso-position-horizontal-relative:margin;z-index:251677696;mso-width-relative:page;mso-height-relative:page;" filled="f" stroked="f" coordsize="21600,21600" o:gfxdata="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t5fEtsAAAAKAQAADwAAAAAAAAABACAA&#10;AAAiAAAAZHJzL2Rvd25yZXYueG1sUEsBAhQAFAAAAAgAh07iQIuU3epDAgAAeA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hint="eastAsia" w:ascii="汉仪文黑-55简" w:hAnsi="汉仪文黑-55简" w:eastAsia="汉仪文黑-55简" w:cs="汉仪文黑-55简"/>
                          <w:color w:val="767171" w:themeColor="background2" w:themeShade="80"/>
                          <w:spacing w:val="6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color w:val="767171" w:themeColor="background2" w:themeShade="80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建筑工程师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1411605</wp:posOffset>
                </wp:positionH>
                <wp:positionV relativeFrom="paragraph">
                  <wp:posOffset>-622300</wp:posOffset>
                </wp:positionV>
                <wp:extent cx="1170940" cy="53022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distribute"/>
                              <w:rPr>
                                <w:rFonts w:hint="default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pacing w:val="60"/>
                                <w:sz w:val="46"/>
                                <w:szCs w:val="4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46"/>
                                <w:szCs w:val="4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15pt;margin-top:-49pt;height:41.75pt;width:92.2pt;mso-position-horizontal-relative:margin;z-index:251680768;mso-width-relative:page;mso-height-relative:page;" filled="f" stroked="f" coordsize="21600,21600" o:gfxdata="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rRFlO3AAAAAsBAAAPAAAAAAAAAAEAIAAA&#10;ACIAAABkcnMvZG93bnJldi54bWxQSwECFAAUAAAACACHTuJA3CiF/EECAAB2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640" w:lineRule="exact"/>
                        <w:jc w:val="distribute"/>
                        <w:rPr>
                          <w:rFonts w:hint="default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pacing w:val="60"/>
                          <w:sz w:val="46"/>
                          <w:szCs w:val="4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46"/>
                          <w:szCs w:val="4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27940</wp:posOffset>
                </wp:positionV>
                <wp:extent cx="2395855" cy="1080135"/>
                <wp:effectExtent l="0" t="0" r="0" b="0"/>
                <wp:wrapNone/>
                <wp:docPr id="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民族：汉族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138-0000-0001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eastAsia="zh-CN"/>
                              </w:rPr>
                              <w:t>邮箱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住址：湖北.武汉市XX大道XX号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11.15pt;margin-top:2.2pt;height:85.05pt;width:188.65pt;z-index:251678720;mso-width-relative:page;mso-height-relative:page;" filled="f" stroked="f" coordsize="21600,21600" o:gfxdata="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+RGyTbAAAACQEAAA8AAAAAAAAAAQAg&#10;AAAAIgAAAGRycy9kb3ducmV2LnhtbFBLAQIUABQAAAAIAIdO4kBhhuuqRAIAAHY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民族：汉族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电话：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138-0000-0001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eastAsia="zh-CN"/>
                        </w:rPr>
                        <w:t>邮箱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jc w:val="left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住址：湖北.武汉市XX大道XX号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8152765</wp:posOffset>
                </wp:positionV>
                <wp:extent cx="6467475" cy="326390"/>
                <wp:effectExtent l="0" t="0" r="9525" b="165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326390"/>
                          <a:chOff x="1942" y="3942"/>
                          <a:chExt cx="10185" cy="514"/>
                        </a:xfrm>
                      </wpg:grpSpPr>
                      <wps:wsp>
                        <wps:cNvPr id="25" name="直接连接符 158"/>
                        <wps:cNvCnPr/>
                        <wps:spPr>
                          <a:xfrm>
                            <a:off x="4371" y="4212"/>
                            <a:ext cx="775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椭圆 9"/>
                        <wps:cNvSpPr/>
                        <wps:spPr>
                          <a:xfrm>
                            <a:off x="1942" y="3942"/>
                            <a:ext cx="514" cy="514"/>
                          </a:xfrm>
                          <a:prstGeom prst="ellipse">
                            <a:avLst/>
                          </a:prstGeom>
                          <a:solidFill>
                            <a:srgbClr val="6E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20"/>
                        <wps:cNvSpPr/>
                        <wps:spPr>
                          <a:xfrm>
                            <a:off x="3968" y="4181"/>
                            <a:ext cx="907" cy="62"/>
                          </a:xfrm>
                          <a:prstGeom prst="rect">
                            <a:avLst/>
                          </a:prstGeom>
                          <a:solidFill>
                            <a:srgbClr val="6E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6pt;margin-top:641.95pt;height:25.7pt;width:509.25pt;z-index:251659264;mso-width-relative:page;mso-height-relative:page;" coordorigin="1942,3942" coordsize="10185,514" o:gfxdata="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OT//E7bAAAADQEA&#10;AA8AAAAAAAAAAQAgAAAAIgAAAGRycy9kb3ducmV2LnhtbFBLAQIUABQAAAAIAIdO4kBMEGaEpgMA&#10;AOgKAAAOAAAAAAAAAAEAIAAAACoBAABkcnMvZTJvRG9jLnhtbFBLBQYAAAAABgAGAFkBAABCBwAA&#10;AAA=&#10;">
                <o:lock v:ext="edit" aspectratio="f"/>
                <v:line id="直接连接符 158" o:spid="_x0000_s1026" o:spt="20" style="position:absolute;left:4371;top:4212;height:0;width:7757;" filled="f" stroked="t" coordsize="21600,21600" o:gfxdata="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Bqm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D9D9D9 [2732]" miterlimit="8" joinstyle="miter"/>
                  <v:imagedata o:title=""/>
                  <o:lock v:ext="edit" aspectratio="f"/>
                </v:line>
                <v:shape id="椭圆 9" o:spid="_x0000_s1026" o:spt="3" type="#_x0000_t3" style="position:absolute;left:1942;top:3942;height:514;width:514;v-text-anchor:middle;" fillcolor="#6E8889" filled="t" stroked="f" coordsize="21600,21600" o:gfxdata="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ohi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20" o:spid="_x0000_s1026" o:spt="1" style="position:absolute;left:3968;top:4181;height:62;width:907;v-text-anchor:middle;" fillcolor="#6E8889" filled="t" stroked="f" coordsize="21600,21600" o:gfxdata="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eXgC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ge">
                  <wp:posOffset>7694930</wp:posOffset>
                </wp:positionV>
                <wp:extent cx="169545" cy="171450"/>
                <wp:effectExtent l="0" t="0" r="1905" b="0"/>
                <wp:wrapNone/>
                <wp:docPr id="8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545" cy="17145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-35.7pt;margin-top:605.9pt;height:13.5pt;width:13.35pt;mso-position-vertical-relative:page;z-index:251674624;v-text-anchor:middle-center;mso-width-relative:page;mso-height-relative:page;" fillcolor="#FFFFFF [3212]" filled="t" stroked="f" coordsize="3845,3810" o:gfxdata="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textboxrect="0,0,3845,3810" o:connectlocs="51432104,41011785;59112867,42550245;79388376,21854700;79099334,18356265;64708249,34078140;51122381,31570245;46456123,18293040;61962149,1369890;59112867,1138050;38837313,21854700;40530382,30116070;21183997,54246825;17570726,53698905;5058570,66491370;17570726,79262775;30103563,66491370;29174439,61665210;51432104,41011785;17570726,73277505;10922357,66491370;17570726,59684175;24239775,66491370;17570726,73277505;18788937,24973785;30640419,37386900;36339027,31570245;24466908,19157085;27316190,16248780;11397260,0;0,11612295;15939611,27861030;18788937,24973785;39229626,58335390;39250262,58335390;39229626,58335390;55706049,43730460;39250262,58335390;57192665,77092065;68569245,77092065;73132276,72455580;73132276,60843285;55706049,43730460;63551992,73888650;60702665,73888650;46063855,58967640;46063855,56038185;48933817,56038185;63551992,70980300;63551992,73888650;69993908,67313295;67123945,67313295;52505771,52392240;52505771,49483890;55375734,49483890;69993908,64404945;69993908,6731329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6704965</wp:posOffset>
                </wp:positionV>
                <wp:extent cx="6467475" cy="326390"/>
                <wp:effectExtent l="0" t="0" r="9525" b="165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326390"/>
                          <a:chOff x="1942" y="3942"/>
                          <a:chExt cx="10185" cy="514"/>
                        </a:xfrm>
                      </wpg:grpSpPr>
                      <wps:wsp>
                        <wps:cNvPr id="21" name="直接连接符 158"/>
                        <wps:cNvCnPr/>
                        <wps:spPr>
                          <a:xfrm>
                            <a:off x="4371" y="4212"/>
                            <a:ext cx="775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椭圆 9"/>
                        <wps:cNvSpPr/>
                        <wps:spPr>
                          <a:xfrm>
                            <a:off x="1942" y="3942"/>
                            <a:ext cx="514" cy="514"/>
                          </a:xfrm>
                          <a:prstGeom prst="ellipse">
                            <a:avLst/>
                          </a:prstGeom>
                          <a:solidFill>
                            <a:srgbClr val="6E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0"/>
                        <wps:cNvSpPr/>
                        <wps:spPr>
                          <a:xfrm>
                            <a:off x="3968" y="4181"/>
                            <a:ext cx="907" cy="62"/>
                          </a:xfrm>
                          <a:prstGeom prst="rect">
                            <a:avLst/>
                          </a:prstGeom>
                          <a:solidFill>
                            <a:srgbClr val="6E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6pt;margin-top:527.95pt;height:25.7pt;width:509.25pt;z-index:251660288;mso-width-relative:page;mso-height-relative:page;" coordorigin="1942,3942" coordsize="10185,514" o:gfxdata="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2IrTo9wAAAAN&#10;AQAADwAAAAAAAAABACAAAAAiAAAAZHJzL2Rvd25yZXYueG1sUEsBAhQAFAAAAAgAh07iQBuVyQun&#10;AwAA6AoAAA4AAAAAAAAAAQAgAAAAKwEAAGRycy9lMm9Eb2MueG1sUEsFBgAAAAAGAAYAWQEAAEQH&#10;AAAAAA==&#10;">
                <o:lock v:ext="edit" aspectratio="f"/>
                <v:line id="直接连接符 158" o:spid="_x0000_s1026" o:spt="20" style="position:absolute;left:4371;top:4212;height:0;width:7757;" filled="f" stroked="t" coordsize="21600,21600" o:gfxdata="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eqxs&#10;wAAAANsAAAAPAAAAAAAAAAEAIAAAACIAAABkcnMvZG93bnJldi54bWxQSwECFAAUAAAACACHTuJA&#10;My8FnjsAAAA5AAAAEAAAAAAAAAABACAAAAAPAQAAZHJzL3NoYXBleG1sLnhtbFBLBQYAAAAABgAG&#10;AFsBAAC5AwAAAAA=&#10;">
                  <v:fill on="f" focussize="0,0"/>
                  <v:stroke color="#D9D9D9 [2732]" miterlimit="8" joinstyle="miter"/>
                  <v:imagedata o:title=""/>
                  <o:lock v:ext="edit" aspectratio="f"/>
                </v:line>
                <v:shape id="椭圆 9" o:spid="_x0000_s1026" o:spt="3" type="#_x0000_t3" style="position:absolute;left:1942;top:3942;height:514;width:514;v-text-anchor:middle;" fillcolor="#6E8889" filled="t" stroked="f" coordsize="21600,21600" o:gfxdata="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TgC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20" o:spid="_x0000_s1026" o:spt="1" style="position:absolute;left:3968;top:4181;height:62;width:907;v-text-anchor:middle;" fillcolor="#6E8889" filled="t" stroked="f" coordsize="21600,21600" o:gfxdata="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7mC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3199765</wp:posOffset>
                </wp:positionV>
                <wp:extent cx="176530" cy="160655"/>
                <wp:effectExtent l="0" t="0" r="13970" b="10795"/>
                <wp:wrapNone/>
                <wp:docPr id="45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220" y="4273550"/>
                          <a:ext cx="176530" cy="1606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8435" y="75691"/>
                            </a:cxn>
                            <a:cxn ang="0">
                              <a:pos x="178435" y="143879"/>
                            </a:cxn>
                            <a:cxn ang="0">
                              <a:pos x="178343" y="144705"/>
                            </a:cxn>
                            <a:cxn ang="0">
                              <a:pos x="178159" y="145439"/>
                            </a:cxn>
                            <a:cxn ang="0">
                              <a:pos x="177975" y="146082"/>
                            </a:cxn>
                            <a:cxn ang="0">
                              <a:pos x="177515" y="146724"/>
                            </a:cxn>
                            <a:cxn ang="0">
                              <a:pos x="177147" y="147367"/>
                            </a:cxn>
                            <a:cxn ang="0">
                              <a:pos x="176687" y="148009"/>
                            </a:cxn>
                            <a:cxn ang="0">
                              <a:pos x="176043" y="148560"/>
                            </a:cxn>
                            <a:cxn ang="0">
                              <a:pos x="175215" y="149110"/>
                            </a:cxn>
                            <a:cxn ang="0">
                              <a:pos x="173744" y="150028"/>
                            </a:cxn>
                            <a:cxn ang="0">
                              <a:pos x="171904" y="150671"/>
                            </a:cxn>
                            <a:cxn ang="0">
                              <a:pos x="169881" y="151038"/>
                            </a:cxn>
                            <a:cxn ang="0">
                              <a:pos x="167765" y="151130"/>
                            </a:cxn>
                            <a:cxn ang="0">
                              <a:pos x="10761" y="151130"/>
                            </a:cxn>
                            <a:cxn ang="0">
                              <a:pos x="8645" y="151038"/>
                            </a:cxn>
                            <a:cxn ang="0">
                              <a:pos x="6622" y="150671"/>
                            </a:cxn>
                            <a:cxn ang="0">
                              <a:pos x="4782" y="150028"/>
                            </a:cxn>
                            <a:cxn ang="0">
                              <a:pos x="3127" y="149110"/>
                            </a:cxn>
                            <a:cxn ang="0">
                              <a:pos x="2575" y="148560"/>
                            </a:cxn>
                            <a:cxn ang="0">
                              <a:pos x="1931" y="148009"/>
                            </a:cxn>
                            <a:cxn ang="0">
                              <a:pos x="1379" y="147367"/>
                            </a:cxn>
                            <a:cxn ang="0">
                              <a:pos x="919" y="146724"/>
                            </a:cxn>
                            <a:cxn ang="0">
                              <a:pos x="459" y="146082"/>
                            </a:cxn>
                            <a:cxn ang="0">
                              <a:pos x="275" y="145439"/>
                            </a:cxn>
                            <a:cxn ang="0">
                              <a:pos x="91" y="144705"/>
                            </a:cxn>
                            <a:cxn ang="0">
                              <a:pos x="0" y="143879"/>
                            </a:cxn>
                            <a:cxn ang="0">
                              <a:pos x="0" y="75874"/>
                            </a:cxn>
                            <a:cxn ang="0">
                              <a:pos x="10761" y="78719"/>
                            </a:cxn>
                            <a:cxn ang="0">
                              <a:pos x="22258" y="81656"/>
                            </a:cxn>
                            <a:cxn ang="0">
                              <a:pos x="36146" y="84960"/>
                            </a:cxn>
                            <a:cxn ang="0">
                              <a:pos x="43504" y="86796"/>
                            </a:cxn>
                            <a:cxn ang="0">
                              <a:pos x="51047" y="88448"/>
                            </a:cxn>
                            <a:cxn ang="0">
                              <a:pos x="58405" y="89916"/>
                            </a:cxn>
                            <a:cxn ang="0">
                              <a:pos x="65671" y="91293"/>
                            </a:cxn>
                            <a:cxn ang="0">
                              <a:pos x="72569" y="92486"/>
                            </a:cxn>
                            <a:cxn ang="0">
                              <a:pos x="78916" y="93312"/>
                            </a:cxn>
                            <a:cxn ang="0">
                              <a:pos x="84526" y="93954"/>
                            </a:cxn>
                            <a:cxn ang="0">
                              <a:pos x="86918" y="94138"/>
                            </a:cxn>
                            <a:cxn ang="0">
                              <a:pos x="89217" y="94229"/>
                            </a:cxn>
                            <a:cxn ang="0">
                              <a:pos x="91516" y="94138"/>
                            </a:cxn>
                            <a:cxn ang="0">
                              <a:pos x="94092" y="93954"/>
                            </a:cxn>
                            <a:cxn ang="0">
                              <a:pos x="99610" y="93312"/>
                            </a:cxn>
                            <a:cxn ang="0">
                              <a:pos x="105865" y="92486"/>
                            </a:cxn>
                            <a:cxn ang="0">
                              <a:pos x="112763" y="91293"/>
                            </a:cxn>
                            <a:cxn ang="0">
                              <a:pos x="120029" y="89916"/>
                            </a:cxn>
                            <a:cxn ang="0">
                              <a:pos x="127479" y="88264"/>
                            </a:cxn>
                            <a:cxn ang="0">
                              <a:pos x="134929" y="86612"/>
                            </a:cxn>
                            <a:cxn ang="0">
                              <a:pos x="142380" y="84868"/>
                            </a:cxn>
                            <a:cxn ang="0">
                              <a:pos x="156176" y="81564"/>
                            </a:cxn>
                            <a:cxn ang="0">
                              <a:pos x="167765" y="78536"/>
                            </a:cxn>
                            <a:cxn ang="0">
                              <a:pos x="82538" y="65897"/>
                            </a:cxn>
                            <a:cxn ang="0">
                              <a:pos x="77539" y="70888"/>
                            </a:cxn>
                            <a:cxn ang="0">
                              <a:pos x="77539" y="71792"/>
                            </a:cxn>
                            <a:cxn ang="0">
                              <a:pos x="82538" y="76783"/>
                            </a:cxn>
                            <a:cxn ang="0">
                              <a:pos x="95896" y="76783"/>
                            </a:cxn>
                            <a:cxn ang="0">
                              <a:pos x="100895" y="71792"/>
                            </a:cxn>
                            <a:cxn ang="0">
                              <a:pos x="100895" y="70888"/>
                            </a:cxn>
                            <a:cxn ang="0">
                              <a:pos x="95896" y="65897"/>
                            </a:cxn>
                            <a:cxn ang="0">
                              <a:pos x="89217" y="9520"/>
                            </a:cxn>
                            <a:cxn ang="0">
                              <a:pos x="60983" y="25618"/>
                            </a:cxn>
                            <a:cxn ang="0">
                              <a:pos x="60797" y="26907"/>
                            </a:cxn>
                            <a:cxn ang="0">
                              <a:pos x="117637" y="26907"/>
                            </a:cxn>
                            <a:cxn ang="0">
                              <a:pos x="117451" y="25618"/>
                            </a:cxn>
                            <a:cxn ang="0">
                              <a:pos x="89217" y="9520"/>
                            </a:cxn>
                            <a:cxn ang="0">
                              <a:pos x="89217" y="0"/>
                            </a:cxn>
                            <a:cxn ang="0">
                              <a:pos x="124195" y="26682"/>
                            </a:cxn>
                            <a:cxn ang="0">
                              <a:pos x="124209" y="26907"/>
                            </a:cxn>
                            <a:cxn ang="0">
                              <a:pos x="167765" y="26907"/>
                            </a:cxn>
                            <a:cxn ang="0">
                              <a:pos x="169881" y="26999"/>
                            </a:cxn>
                            <a:cxn ang="0">
                              <a:pos x="171904" y="27366"/>
                            </a:cxn>
                            <a:cxn ang="0">
                              <a:pos x="173744" y="28008"/>
                            </a:cxn>
                            <a:cxn ang="0">
                              <a:pos x="175215" y="28926"/>
                            </a:cxn>
                            <a:cxn ang="0">
                              <a:pos x="176043" y="29477"/>
                            </a:cxn>
                            <a:cxn ang="0">
                              <a:pos x="176687" y="30027"/>
                            </a:cxn>
                            <a:cxn ang="0">
                              <a:pos x="177147" y="30670"/>
                            </a:cxn>
                            <a:cxn ang="0">
                              <a:pos x="177515" y="31312"/>
                            </a:cxn>
                            <a:cxn ang="0">
                              <a:pos x="177975" y="31955"/>
                            </a:cxn>
                            <a:cxn ang="0">
                              <a:pos x="178159" y="32597"/>
                            </a:cxn>
                            <a:cxn ang="0">
                              <a:pos x="178343" y="33331"/>
                            </a:cxn>
                            <a:cxn ang="0">
                              <a:pos x="178435" y="34157"/>
                            </a:cxn>
                            <a:cxn ang="0">
                              <a:pos x="178435" y="72473"/>
                            </a:cxn>
                            <a:cxn ang="0">
                              <a:pos x="178434" y="72473"/>
                            </a:cxn>
                            <a:cxn ang="0">
                              <a:pos x="178434" y="72473"/>
                            </a:cxn>
                            <a:cxn ang="0">
                              <a:pos x="167765" y="75318"/>
                            </a:cxn>
                            <a:cxn ang="0">
                              <a:pos x="156176" y="78347"/>
                            </a:cxn>
                            <a:cxn ang="0">
                              <a:pos x="142380" y="81651"/>
                            </a:cxn>
                            <a:cxn ang="0">
                              <a:pos x="134930" y="83394"/>
                            </a:cxn>
                            <a:cxn ang="0">
                              <a:pos x="127480" y="85046"/>
                            </a:cxn>
                            <a:cxn ang="0">
                              <a:pos x="120029" y="86698"/>
                            </a:cxn>
                            <a:cxn ang="0">
                              <a:pos x="112763" y="88075"/>
                            </a:cxn>
                            <a:cxn ang="0">
                              <a:pos x="105865" y="89268"/>
                            </a:cxn>
                            <a:cxn ang="0">
                              <a:pos x="99611" y="90094"/>
                            </a:cxn>
                            <a:cxn ang="0">
                              <a:pos x="94092" y="90736"/>
                            </a:cxn>
                            <a:cxn ang="0">
                              <a:pos x="91517" y="90920"/>
                            </a:cxn>
                            <a:cxn ang="0">
                              <a:pos x="89217" y="91012"/>
                            </a:cxn>
                            <a:cxn ang="0">
                              <a:pos x="86918" y="90920"/>
                            </a:cxn>
                            <a:cxn ang="0">
                              <a:pos x="84526" y="90736"/>
                            </a:cxn>
                            <a:cxn ang="0">
                              <a:pos x="78916" y="90094"/>
                            </a:cxn>
                            <a:cxn ang="0">
                              <a:pos x="72569" y="89268"/>
                            </a:cxn>
                            <a:cxn ang="0">
                              <a:pos x="65671" y="88075"/>
                            </a:cxn>
                            <a:cxn ang="0">
                              <a:pos x="58405" y="86698"/>
                            </a:cxn>
                            <a:cxn ang="0">
                              <a:pos x="51047" y="85230"/>
                            </a:cxn>
                            <a:cxn ang="0">
                              <a:pos x="43505" y="83578"/>
                            </a:cxn>
                            <a:cxn ang="0">
                              <a:pos x="36147" y="81742"/>
                            </a:cxn>
                            <a:cxn ang="0">
                              <a:pos x="22258" y="78438"/>
                            </a:cxn>
                            <a:cxn ang="0">
                              <a:pos x="10761" y="75502"/>
                            </a:cxn>
                            <a:cxn ang="0">
                              <a:pos x="0" y="72657"/>
                            </a:cxn>
                            <a:cxn ang="0">
                              <a:pos x="0" y="72771"/>
                            </a:cxn>
                            <a:cxn ang="0">
                              <a:pos x="0" y="72771"/>
                            </a:cxn>
                            <a:cxn ang="0">
                              <a:pos x="0" y="53063"/>
                            </a:cxn>
                            <a:cxn ang="0">
                              <a:pos x="0" y="34157"/>
                            </a:cxn>
                            <a:cxn ang="0">
                              <a:pos x="92" y="33331"/>
                            </a:cxn>
                            <a:cxn ang="0">
                              <a:pos x="276" y="32597"/>
                            </a:cxn>
                            <a:cxn ang="0">
                              <a:pos x="459" y="31955"/>
                            </a:cxn>
                            <a:cxn ang="0">
                              <a:pos x="919" y="31312"/>
                            </a:cxn>
                            <a:cxn ang="0">
                              <a:pos x="1379" y="30670"/>
                            </a:cxn>
                            <a:cxn ang="0">
                              <a:pos x="1931" y="30027"/>
                            </a:cxn>
                            <a:cxn ang="0">
                              <a:pos x="2575" y="29477"/>
                            </a:cxn>
                            <a:cxn ang="0">
                              <a:pos x="3127" y="28926"/>
                            </a:cxn>
                            <a:cxn ang="0">
                              <a:pos x="4782" y="28008"/>
                            </a:cxn>
                            <a:cxn ang="0">
                              <a:pos x="6622" y="27366"/>
                            </a:cxn>
                            <a:cxn ang="0">
                              <a:pos x="8645" y="26999"/>
                            </a:cxn>
                            <a:cxn ang="0">
                              <a:pos x="10761" y="26907"/>
                            </a:cxn>
                            <a:cxn ang="0">
                              <a:pos x="54225" y="26907"/>
                            </a:cxn>
                            <a:cxn ang="0">
                              <a:pos x="54239" y="26682"/>
                            </a:cxn>
                            <a:cxn ang="0">
                              <a:pos x="89217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129" o:spid="_x0000_s1026" o:spt="100" style="position:absolute;left:0pt;margin-left:-35.8pt;margin-top:251.95pt;height:12.65pt;width:13.9pt;z-index:251673600;v-text-anchor:middle;mso-width-relative:page;mso-height-relative:page;" fillcolor="#FFFFFF [3212]" filled="t" stroked="f" coordsize="3261356,2766950" o:gfxdata="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textboxrect="0,0,3261356,2766950"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3123565</wp:posOffset>
                </wp:positionV>
                <wp:extent cx="6467475" cy="326390"/>
                <wp:effectExtent l="0" t="0" r="9525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326390"/>
                          <a:chOff x="1942" y="3942"/>
                          <a:chExt cx="10185" cy="514"/>
                        </a:xfrm>
                      </wpg:grpSpPr>
                      <wps:wsp>
                        <wps:cNvPr id="16" name="直接连接符 158"/>
                        <wps:cNvCnPr/>
                        <wps:spPr>
                          <a:xfrm>
                            <a:off x="4371" y="4212"/>
                            <a:ext cx="775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椭圆 9"/>
                        <wps:cNvSpPr/>
                        <wps:spPr>
                          <a:xfrm>
                            <a:off x="1942" y="3942"/>
                            <a:ext cx="514" cy="514"/>
                          </a:xfrm>
                          <a:prstGeom prst="ellipse">
                            <a:avLst/>
                          </a:prstGeom>
                          <a:solidFill>
                            <a:srgbClr val="6E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20"/>
                        <wps:cNvSpPr/>
                        <wps:spPr>
                          <a:xfrm>
                            <a:off x="3968" y="4181"/>
                            <a:ext cx="907" cy="62"/>
                          </a:xfrm>
                          <a:prstGeom prst="rect">
                            <a:avLst/>
                          </a:prstGeom>
                          <a:solidFill>
                            <a:srgbClr val="6E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6pt;margin-top:245.95pt;height:25.7pt;width:509.25pt;z-index:251661312;mso-width-relative:page;mso-height-relative:page;" coordorigin="1942,3942" coordsize="10185,514" o:gfxdata="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JxPnincAAAACwEAAA8A&#10;AAAAAAAAAQAgAAAAIgAAAGRycy9kb3ducmV2LnhtbFBLAQIUABQAAAAIAIdO4kClV1p9ogMAAOgK&#10;AAAOAAAAAAAAAAEAIAAAACsBAABkcnMvZTJvRG9jLnhtbFBLBQYAAAAABgAGAFkBAAA/BwAAAAA=&#10;">
                <o:lock v:ext="edit" aspectratio="f"/>
                <v:line id="直接连接符 158" o:spid="_x0000_s1026" o:spt="20" style="position:absolute;left:4371;top:4212;height:0;width:7757;" filled="f" stroked="t" coordsize="21600,21600" o:gfxdata="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//6lvQAA&#10;ANsAAAAPAAAAAAAAAAEAIAAAACIAAABkcnMvZG93bnJldi54bWxQSwECFAAUAAAACACHTuJAMy8F&#10;njsAAAA5AAAAEAAAAAAAAAABACAAAAAMAQAAZHJzL3NoYXBleG1sLnhtbFBLBQYAAAAABgAGAFsB&#10;AAC2AwAAAAA=&#10;">
                  <v:fill on="f" focussize="0,0"/>
                  <v:stroke color="#D9D9D9 [2732]" miterlimit="8" joinstyle="miter"/>
                  <v:imagedata o:title=""/>
                  <o:lock v:ext="edit" aspectratio="f"/>
                </v:line>
                <v:shape id="椭圆 9" o:spid="_x0000_s1026" o:spt="3" type="#_x0000_t3" style="position:absolute;left:1942;top:3942;height:514;width:514;v-text-anchor:middle;" fillcolor="#6E8889" filled="t" stroked="f" coordsize="21600,21600" o:gfxdata="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jpB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20" o:spid="_x0000_s1026" o:spt="1" style="position:absolute;left:3968;top:4181;height:62;width:907;v-text-anchor:middle;" fillcolor="#6E8889" filled="t" stroked="f" coordsize="21600,21600" o:gfxdata="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WvsS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1409065</wp:posOffset>
                </wp:positionV>
                <wp:extent cx="6467475" cy="326390"/>
                <wp:effectExtent l="0" t="0" r="9525" b="1651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326390"/>
                          <a:chOff x="1942" y="3942"/>
                          <a:chExt cx="10185" cy="514"/>
                        </a:xfrm>
                      </wpg:grpSpPr>
                      <wps:wsp>
                        <wps:cNvPr id="104" name="直接连接符 158"/>
                        <wps:cNvCnPr/>
                        <wps:spPr>
                          <a:xfrm>
                            <a:off x="4371" y="4212"/>
                            <a:ext cx="775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椭圆 9"/>
                        <wps:cNvSpPr/>
                        <wps:spPr>
                          <a:xfrm>
                            <a:off x="1942" y="3942"/>
                            <a:ext cx="514" cy="514"/>
                          </a:xfrm>
                          <a:prstGeom prst="ellipse">
                            <a:avLst/>
                          </a:prstGeom>
                          <a:solidFill>
                            <a:srgbClr val="6E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3968" y="4181"/>
                            <a:ext cx="907" cy="62"/>
                          </a:xfrm>
                          <a:prstGeom prst="rect">
                            <a:avLst/>
                          </a:prstGeom>
                          <a:solidFill>
                            <a:srgbClr val="6E88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6pt;margin-top:110.95pt;height:25.7pt;width:509.25pt;z-index:251667456;mso-width-relative:page;mso-height-relative:page;" coordorigin="1942,3942" coordsize="10185,514" o:gfxdata="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F/ZYKjbAAAACwEAAA8A&#10;AAAAAAAAAQAgAAAAIgAAAGRycy9kb3ducmV2LnhtbFBLAQIUABQAAAAIAIdO4kAaOZjAowMAAOgK&#10;AAAOAAAAAAAAAAEAIAAAACoBAABkcnMvZTJvRG9jLnhtbFBLBQYAAAAABgAGAFkBAAA/BwAAAAA=&#10;">
                <o:lock v:ext="edit" aspectratio="f"/>
                <v:line id="直接连接符 158" o:spid="_x0000_s1026" o:spt="20" style="position:absolute;left:4371;top:4212;height:0;width:7757;" filled="f" stroked="t" coordsize="21600,21600" o:gfxdata="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66ivQAA&#10;ANwAAAAPAAAAAAAAAAEAIAAAACIAAABkcnMvZG93bnJldi54bWxQSwECFAAUAAAACACHTuJAMy8F&#10;njsAAAA5AAAAEAAAAAAAAAABACAAAAAMAQAAZHJzL3NoYXBleG1sLnhtbFBLBQYAAAAABgAGAFsB&#10;AAC2AwAAAAA=&#10;">
                  <v:fill on="f" focussize="0,0"/>
                  <v:stroke color="#D9D9D9 [2732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1942;top:3942;height:514;width:514;v-text-anchor:middle;" fillcolor="#6E8889" filled="t" stroked="f" coordsize="21600,21600" o:gfxdata="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505k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968;top:4181;height:62;width:907;v-text-anchor:middle;" fillcolor="#6E8889" filled="t" stroked="f" coordsize="21600,21600" o:gfxdata="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DHh/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1340485</wp:posOffset>
                </wp:positionV>
                <wp:extent cx="917575" cy="43561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9610" y="3032760"/>
                          <a:ext cx="91757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5.55pt;margin-top:105.55pt;height:34.3pt;width:72.25pt;z-index:251666432;mso-width-relative:page;mso-height-relative:page;" filled="f" stroked="f" coordsize="21600,21600" o:gfxdata="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Eh7O92wAAAAsBAAAPAAAAAAAAAAEA&#10;IAAAACIAAABkcnMvZG93bnJldi54bWxQSwECFAAUAAAACACHTuJAXzsWmkUCAABx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6643370</wp:posOffset>
                </wp:positionV>
                <wp:extent cx="924560" cy="435610"/>
                <wp:effectExtent l="0" t="0" r="0" b="0"/>
                <wp:wrapNone/>
                <wp:docPr id="3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5.55pt;margin-top:523.1pt;height:34.3pt;width:72.8pt;z-index:251671552;mso-width-relative:page;mso-height-relative:page;" filled="f" stroked="f" coordsize="21600,21600" o:gfxdata="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7G5dK3AAAAA0BAAAPAAAAAAAAAAEAIAAAACIA&#10;AABkcnMvZG93bnJldi54bWxQSwECFAAUAAAACACHTuJABEDy9T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8081645</wp:posOffset>
                </wp:positionV>
                <wp:extent cx="93218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3100" y="8830945"/>
                          <a:ext cx="9321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5.5pt;margin-top:636.35pt;height:34.3pt;width:73.4pt;z-index:251669504;mso-width-relative:page;mso-height-relative:page;" filled="f" stroked="f" coordsize="21600,21600" o:gfxdata="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p0HLl3QAAAA0BAAAPAAAAAAAA&#10;AAEAIAAAACIAAABkcnMvZG93bnJldi54bWxQSwECFAAUAAAACACHTuJAnIVLUkYCAABy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3051175</wp:posOffset>
                </wp:positionV>
                <wp:extent cx="926465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2625" y="4713605"/>
                          <a:ext cx="92646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5.55pt;margin-top:240.25pt;height:34.3pt;width:72.95pt;z-index:251668480;mso-width-relative:page;mso-height-relative:page;" filled="f" stroked="f" coordsize="21600,21600" o:gfxdata="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qzRibcAAAACwEAAA8AAAAAAAAA&#10;AQAgAAAAIgAAAGRycy9kb3ducmV2LnhtbFBLAQIUABQAAAAIAIdO4kCkafgyRgIAAHE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-3319145</wp:posOffset>
                </wp:positionV>
                <wp:extent cx="8225790" cy="4748530"/>
                <wp:effectExtent l="0" t="0" r="3810" b="1397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0" y="51435"/>
                          <a:ext cx="8225790" cy="474853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8.5pt;margin-top:-261.35pt;height:373.9pt;width:647.7pt;z-index:251662336;v-text-anchor:middle;mso-width-relative:page;mso-height-relative:page;" fillcolor="#F8F8F8" filled="t" stroked="f" coordsize="21600,21600" o:gfxdata="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lp6WM3AAAAA0BAAAPAAAAAAAAAAEAIAAAACIA&#10;AABkcnMvZG93bnJldi54bWxQSwECFAAUAAAACACHTuJAx/EvEncCAADaBAAADgAAAAAAAAABACAA&#10;AAAr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-997585</wp:posOffset>
                </wp:positionV>
                <wp:extent cx="313055" cy="10871835"/>
                <wp:effectExtent l="0" t="0" r="10795" b="57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99655" y="106045"/>
                          <a:ext cx="313055" cy="10871835"/>
                        </a:xfrm>
                        <a:prstGeom prst="rect">
                          <a:avLst/>
                        </a:prstGeom>
                        <a:solidFill>
                          <a:srgbClr val="6E88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0.55pt;margin-top:-78.55pt;height:856.05pt;width:24.65pt;z-index:251681792;v-text-anchor:middle;mso-width-relative:page;mso-height-relative:page;" fillcolor="#6E8889" filled="t" stroked="f" coordsize="21600,21600" o:gfxdata="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wH4SNwAAAAOAQAADwAAAAAAAAABACAAAAAi&#10;AAAAZHJzL2Rvd25yZXYueG1sUEsBAhQAFAAAAAgAh07iQDmLRzx4AgAA1wQAAA4AAAAAAAAAAQAg&#10;AAAAKw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8232140</wp:posOffset>
                </wp:positionV>
                <wp:extent cx="191135" cy="173355"/>
                <wp:effectExtent l="0" t="0" r="18415" b="17145"/>
                <wp:wrapNone/>
                <wp:docPr id="5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82600" y="9186545"/>
                          <a:ext cx="191135" cy="17335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6.1pt;margin-top:648.2pt;height:13.65pt;width:15.05pt;z-index:251675648;v-text-anchor:middle;mso-width-relative:page;mso-height-relative:page;" fillcolor="#FFFFFF [3212]" filled="t" stroked="f" coordsize="63,57" o:gfxdata="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Gdg&#10;NfDbAAAADQEAAA8AAAAAAAAAAQAgAAAAIgAAAGRycy9kb3ducmV2LnhtbFBLAQIUABQAAAAIAIdO&#10;4kCp5KwtrwMAABkMAAAOAAAAAAAAAAEAIAAAACoBAABkcnMvZTJvRG9jLnhtbFBLBQYAAAAABgAG&#10;AFkBAABLBwAAAAA=&#10;" path="m0,55c0,55,0,57,4,57c3,54,11,45,11,45c11,45,25,54,40,39c54,23,44,11,63,0c17,10,7,24,8,43c12,34,24,22,34,17c17,29,5,47,0,55xe">
                <v:path textboxrect="0,0,63,57"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1494155</wp:posOffset>
                </wp:positionV>
                <wp:extent cx="209550" cy="154305"/>
                <wp:effectExtent l="0" t="0" r="0" b="17780"/>
                <wp:wrapNone/>
                <wp:docPr id="30" name="任意多边形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69265" y="2846705"/>
                          <a:ext cx="209550" cy="1543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6" o:spid="_x0000_s1026" o:spt="100" style="position:absolute;left:0pt;margin-left:-37.1pt;margin-top:117.65pt;height:12.15pt;width:16.5pt;z-index:251676672;mso-width-relative:page;mso-height-relative:page;" fillcolor="#FFFFFF [3212]" filled="t" stroked="f" coordsize="263,184" o:gfxdata="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textboxrect="0,0,263,184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7171690</wp:posOffset>
                </wp:positionV>
                <wp:extent cx="6614160" cy="82169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82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语言技能：通过大学英语CET-4、听说读写流利、普通话二级甲等、粤语流利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办公技能：熟悉WPS办公软件和CAD设计软件，能够运用绘制图纸、建模计算和报告编写，数据处理等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技能证书：一级建造师、土木工程资格证书、水电工证书、CAD证书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5pt;margin-top:564.7pt;height:64.7pt;width:520.8pt;z-index:251670528;mso-width-relative:page;mso-height-relative:page;" filled="f" stroked="f" coordsize="21600,21600" o:gfxdata="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/plKM3QAAAA0BAAAPAAAAAAAAAAEAIAAAACIA&#10;AABkcnMvZG93bnJldi54bWxQSwECFAAUAAAACACHTuJAJa/FM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语言技能：通过大学英语CET-4、听说读写流利、普通话二级甲等、粤语流利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办公技能：熟悉WPS办公软件和CAD设计软件，能够运用绘制图纸、建模计算和报告编写，数据处理等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技能证书：一级建造师、土木工程资格证书、水电工证书、CAD证书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8613140</wp:posOffset>
                </wp:positionV>
                <wp:extent cx="6539230" cy="91313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91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本人领导执行能力强，能独立处理现场突发技术问题，监督工程进度顺利进行和保证工程质量；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良好的组织协调能力、问题解决能力、成本意识和质量意识，工作态度端正务实，工作作风优良，能适应高强度工作。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5pt;margin-top:678.2pt;height:71.9pt;width:514.9pt;z-index:251665408;mso-width-relative:page;mso-height-relative:page;" filled="f" stroked="f" coordsize="21600,21600" o:gfxdata="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2WEbt0AAAANAQAADwAAAAAAAAABACAAAAAiAAAA&#10;ZHJzL2Rvd25yZXYueG1sUEsBAhQAFAAAAAgAh07iQJR4TzM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本人领导执行能力强，能独立处理现场突发技术问题，监督工程进度顺利进行和保证工程质量；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良好的组织协调能力、问题解决能力、成本意识和质量意识，工作态度端正务实，工作作风优良，能适应高强度工作。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5080635</wp:posOffset>
                </wp:positionV>
                <wp:extent cx="6598920" cy="1452880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5" w:lineRule="auto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20XX.08-20XX.03               某某建筑工程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</w:rPr>
                              <w:t>有限公司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/ 工程部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建筑工程师助理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5" w:lineRule="auto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工作描述：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5" w:lineRule="auto"/>
                              <w:ind w:left="425" w:leftChars="0" w:hanging="425" w:firstLine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协调土建工程与相关专业配套之间的关系，负责管理承包商、监理公司现场工作；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5" w:lineRule="auto"/>
                              <w:ind w:left="425" w:leftChars="0" w:hanging="425" w:firstLine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组织落实本专业及相关专业隐蔽工程、分部分项工程验收、项目竣工备案验收及物业、竣工档案移交；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5" w:lineRule="auto"/>
                              <w:ind w:left="425" w:leftChars="0" w:hanging="425" w:firstLine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负责解决现场土建工程的施工问题，协调设计部门解决存在的设计问题，提出解决方案；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5" w:lineRule="auto"/>
                              <w:ind w:left="425" w:leftChars="0" w:hanging="425" w:firstLine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负责编制各系统、设备或供应商的采购技术要求或招标要求提交团队专业负责人。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7pt;margin-top:400.05pt;height:114.4pt;width:519.6pt;z-index:251663360;mso-width-relative:page;mso-height-relative:page;" filled="f" stroked="f" coordsize="21600,21600" o:gfxdata="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6ZX0F3AAAAAwBAAAPAAAAAAAAAAEAIAAAACIA&#10;AABkcnMvZG93bnJldi54bWxQSwECFAAUAAAACACHTuJApLygzz4CAABr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5" w:lineRule="auto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20XX.08-20XX.03               某某建筑工程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</w:rPr>
                        <w:t>有限公司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/ 工程部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             建筑工程师助理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5" w:lineRule="auto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工作描述：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5" w:lineRule="auto"/>
                        <w:ind w:left="425" w:leftChars="0" w:hanging="425" w:firstLine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协调土建工程与相关专业配套之间的关系，负责管理承包商、监理公司现场工作；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5" w:lineRule="auto"/>
                        <w:ind w:left="425" w:leftChars="0" w:hanging="425" w:firstLine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组织落实本专业及相关专业隐蔽工程、分部分项工程验收、项目竣工备案验收及物业、竣工档案移交；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5" w:lineRule="auto"/>
                        <w:ind w:left="425" w:leftChars="0" w:hanging="425" w:firstLine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负责解决现场土建工程的施工问题，协调设计部门解决存在的设计问题，提出解决方案；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5" w:lineRule="auto"/>
                        <w:ind w:left="425" w:leftChars="0" w:hanging="425" w:firstLine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负责编制各系统、设备或供应商的采购技术要求或招标要求提交团队专业负责人。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3556635</wp:posOffset>
                </wp:positionV>
                <wp:extent cx="6628765" cy="15652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5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20XX.06-20XX.09               某某建筑工程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</w:rPr>
                              <w:t>有限公司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/ 工程部                     建筑工程师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工作描述：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参与规划设计全过程，协助、配合项目经理进行项目土建部分工程现场管理及成本控制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负责施工图审查，并根据施工图审查意见进行设计修改和回复，并对施工图进行优化跟踪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协助工程部经理对建设项目实施质量、进度、投资控制、合同管理、信息管理及组织协调工作；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负责解决现场土建工程的施工问题，协调设计部门解决存在的设计问题，提出解决方案。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5pt;margin-top:280.05pt;height:123.25pt;width:521.95pt;z-index:251672576;mso-width-relative:page;mso-height-relative:page;" filled="f" stroked="f" coordsize="21600,21600" o:gfxdata="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AtiDTdAAAACwEAAA8AAAAAAAAAAQAgAAAAIgAA&#10;AGRycy9kb3ducmV2LnhtbFBLAQIUABQAAAAIAIdO4kCH5c/Q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20XX.06-20XX.09               某某建筑工程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</w:rPr>
                        <w:t>有限公司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/ 工程部                     建筑工程师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工作描述：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参与规划设计全过程，协助、配合项目经理进行项目土建部分工程现场管理及成本控制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负责施工图审查，并根据施工图审查意见进行设计修改和回复，并对施工图进行优化跟踪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协助工程部经理对建设项目实施质量、进度、投资控制、合同管理、信息管理及组织协调工作；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负责解决现场土建工程的施工问题，协调设计部门解决存在的设计问题，提出解决方案。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1839595</wp:posOffset>
                </wp:positionV>
                <wp:extent cx="6583045" cy="11233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045" cy="1123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2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20XX.09-20XX.06               土建学院 / 土木工程                                     本科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28" w:lineRule="auto"/>
                              <w:ind w:left="1100" w:hanging="1100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28" w:lineRule="auto"/>
                              <w:ind w:left="1100" w:hanging="1100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工程力学、流体力学、岩土力学、地基与基础、工程地质学、工程水文学、工程制图、计算机应用、建筑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28" w:lineRule="auto"/>
                              <w:ind w:left="1100" w:hanging="1100" w:hangingChars="5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材料、混凝土结构、钢结构、工程结构等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7pt;margin-top:144.85pt;height:88.45pt;width:518.35pt;z-index:251663360;mso-width-relative:page;mso-height-relative:page;" filled="f" stroked="f" coordsize="21600,21600" o:gfxdata="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4FVHbdAAAACwEAAA8AAAAAAAAAAQAgAAAAIgAA&#10;AGRycy9kb3ducmV2LnhtbFBLAQIUABQAAAAIAIdO4kBTQRbS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28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20XX.09-20XX.06               土建学院 / 土木工程                                     本科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28" w:lineRule="auto"/>
                        <w:ind w:left="1100" w:hanging="1100" w:hangingChars="50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28" w:lineRule="auto"/>
                        <w:ind w:left="1100" w:hanging="1100" w:hangingChars="50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工程力学、流体力学、岩土力学、地基与基础、工程地质学、工程水文学、工程制图、计算机应用、建筑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28" w:lineRule="auto"/>
                        <w:ind w:left="1100" w:hanging="1100" w:hangingChars="50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材料、混凝土结构、钢结构、工程结构等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-1193800</wp:posOffset>
                </wp:positionH>
                <wp:positionV relativeFrom="paragraph">
                  <wp:posOffset>-1057275</wp:posOffset>
                </wp:positionV>
                <wp:extent cx="7715250" cy="11137265"/>
                <wp:effectExtent l="0" t="0" r="0" b="698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137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pt;margin-top:-83.25pt;height:876.95pt;width:607.5pt;z-index:-251652096;v-text-anchor:middle;mso-width-relative:page;mso-height-relative:page;" fillcolor="#FFFFFF [3212]" filled="t" stroked="f" coordsize="21600,21600" o:gfxdata="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EW0PzcAAAADwEAAA8AAAAAAAAAAQAgAAAAIgAAAGRy&#10;cy9kb3ducmV2LnhtbFBLAQIUABQAAAAIAIdO4kCMM74HcwIAANoEAAAOAAAAAAAAAAEAIAAAACs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0CBF9A79-5972-4746-8709-01F5A62A0161}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2" w:fontKey="{608CF307-CC7F-4342-99A0-DF8E868850D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AF10DB"/>
    <w:multiLevelType w:val="singleLevel"/>
    <w:tmpl w:val="96AF10D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A223D86"/>
    <w:multiLevelType w:val="singleLevel"/>
    <w:tmpl w:val="0A223D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2B7D5F2D"/>
    <w:rsid w:val="001142AF"/>
    <w:rsid w:val="002560E1"/>
    <w:rsid w:val="002732C2"/>
    <w:rsid w:val="00414CE6"/>
    <w:rsid w:val="00C92AAA"/>
    <w:rsid w:val="00D036C3"/>
    <w:rsid w:val="00E6068F"/>
    <w:rsid w:val="01454703"/>
    <w:rsid w:val="01701FD7"/>
    <w:rsid w:val="01894E35"/>
    <w:rsid w:val="01B42BD8"/>
    <w:rsid w:val="02353540"/>
    <w:rsid w:val="023772EA"/>
    <w:rsid w:val="02491B6D"/>
    <w:rsid w:val="026B1029"/>
    <w:rsid w:val="026C4797"/>
    <w:rsid w:val="027D5FE8"/>
    <w:rsid w:val="02A1157D"/>
    <w:rsid w:val="031D5ED8"/>
    <w:rsid w:val="0353306A"/>
    <w:rsid w:val="035D76AB"/>
    <w:rsid w:val="036A60C3"/>
    <w:rsid w:val="03746426"/>
    <w:rsid w:val="0384091E"/>
    <w:rsid w:val="03AE6DD7"/>
    <w:rsid w:val="03BC2831"/>
    <w:rsid w:val="04237D89"/>
    <w:rsid w:val="042C3E7C"/>
    <w:rsid w:val="043158F8"/>
    <w:rsid w:val="04324BF1"/>
    <w:rsid w:val="04395400"/>
    <w:rsid w:val="04567C13"/>
    <w:rsid w:val="0489456D"/>
    <w:rsid w:val="049F4EAB"/>
    <w:rsid w:val="04C03FF9"/>
    <w:rsid w:val="04C437E6"/>
    <w:rsid w:val="04C63F04"/>
    <w:rsid w:val="04DE3E15"/>
    <w:rsid w:val="04E36635"/>
    <w:rsid w:val="04FB005D"/>
    <w:rsid w:val="053F156C"/>
    <w:rsid w:val="05726074"/>
    <w:rsid w:val="05924FA8"/>
    <w:rsid w:val="05A3343E"/>
    <w:rsid w:val="05B11293"/>
    <w:rsid w:val="05B32A20"/>
    <w:rsid w:val="05C44922"/>
    <w:rsid w:val="05D45EEC"/>
    <w:rsid w:val="060E53C9"/>
    <w:rsid w:val="064C3473"/>
    <w:rsid w:val="064E667D"/>
    <w:rsid w:val="06546D16"/>
    <w:rsid w:val="06616BA5"/>
    <w:rsid w:val="06906036"/>
    <w:rsid w:val="06FB0E58"/>
    <w:rsid w:val="0715065C"/>
    <w:rsid w:val="073D5688"/>
    <w:rsid w:val="076D2A28"/>
    <w:rsid w:val="07820B94"/>
    <w:rsid w:val="07D0744E"/>
    <w:rsid w:val="07FC091D"/>
    <w:rsid w:val="08540AE2"/>
    <w:rsid w:val="08575FFD"/>
    <w:rsid w:val="08AA3F5C"/>
    <w:rsid w:val="08B10699"/>
    <w:rsid w:val="08C277C8"/>
    <w:rsid w:val="08D74B38"/>
    <w:rsid w:val="08DC243F"/>
    <w:rsid w:val="08E77785"/>
    <w:rsid w:val="090E1192"/>
    <w:rsid w:val="09302F2B"/>
    <w:rsid w:val="09381001"/>
    <w:rsid w:val="09425845"/>
    <w:rsid w:val="0969178C"/>
    <w:rsid w:val="09931565"/>
    <w:rsid w:val="09B36064"/>
    <w:rsid w:val="0A213AB5"/>
    <w:rsid w:val="0A273913"/>
    <w:rsid w:val="0A45713E"/>
    <w:rsid w:val="0A476236"/>
    <w:rsid w:val="0A4A640F"/>
    <w:rsid w:val="0A5F0CEF"/>
    <w:rsid w:val="0AC60DB6"/>
    <w:rsid w:val="0AC6218B"/>
    <w:rsid w:val="0AD05B39"/>
    <w:rsid w:val="0B1F59B1"/>
    <w:rsid w:val="0B3318B7"/>
    <w:rsid w:val="0B492593"/>
    <w:rsid w:val="0B6F6730"/>
    <w:rsid w:val="0BA61BD1"/>
    <w:rsid w:val="0C653676"/>
    <w:rsid w:val="0C6725E8"/>
    <w:rsid w:val="0C851D03"/>
    <w:rsid w:val="0C9B098C"/>
    <w:rsid w:val="0CAC4B4C"/>
    <w:rsid w:val="0CCE2B10"/>
    <w:rsid w:val="0CFA5AB9"/>
    <w:rsid w:val="0DA963AD"/>
    <w:rsid w:val="0DC52185"/>
    <w:rsid w:val="0DF071A2"/>
    <w:rsid w:val="0E1513DE"/>
    <w:rsid w:val="0E642DE5"/>
    <w:rsid w:val="0E6E7B0F"/>
    <w:rsid w:val="0E7200BB"/>
    <w:rsid w:val="0EB21D9E"/>
    <w:rsid w:val="0EF46A24"/>
    <w:rsid w:val="0F2C51F5"/>
    <w:rsid w:val="0F377A67"/>
    <w:rsid w:val="0F580654"/>
    <w:rsid w:val="0F9A5C31"/>
    <w:rsid w:val="0FAF0F65"/>
    <w:rsid w:val="0FCC281B"/>
    <w:rsid w:val="108314A6"/>
    <w:rsid w:val="110D3C99"/>
    <w:rsid w:val="11136D56"/>
    <w:rsid w:val="11615FD5"/>
    <w:rsid w:val="11765EE8"/>
    <w:rsid w:val="118E2678"/>
    <w:rsid w:val="11A449DB"/>
    <w:rsid w:val="11D7588F"/>
    <w:rsid w:val="11DA2096"/>
    <w:rsid w:val="11E240F5"/>
    <w:rsid w:val="11FC6864"/>
    <w:rsid w:val="121542B6"/>
    <w:rsid w:val="1231672F"/>
    <w:rsid w:val="12435A12"/>
    <w:rsid w:val="128F4427"/>
    <w:rsid w:val="12A4231F"/>
    <w:rsid w:val="12BA18EA"/>
    <w:rsid w:val="12F80EE3"/>
    <w:rsid w:val="130540FB"/>
    <w:rsid w:val="130B091F"/>
    <w:rsid w:val="134955D0"/>
    <w:rsid w:val="13504F46"/>
    <w:rsid w:val="13665E1A"/>
    <w:rsid w:val="13846FD5"/>
    <w:rsid w:val="13A00711"/>
    <w:rsid w:val="13BD50C3"/>
    <w:rsid w:val="13C445FF"/>
    <w:rsid w:val="13C750AF"/>
    <w:rsid w:val="14440E04"/>
    <w:rsid w:val="14784523"/>
    <w:rsid w:val="14A2445B"/>
    <w:rsid w:val="14D6613F"/>
    <w:rsid w:val="152B0805"/>
    <w:rsid w:val="152C2D85"/>
    <w:rsid w:val="158818F6"/>
    <w:rsid w:val="15CE099A"/>
    <w:rsid w:val="162E6712"/>
    <w:rsid w:val="163A376E"/>
    <w:rsid w:val="165750CB"/>
    <w:rsid w:val="16883CF3"/>
    <w:rsid w:val="16B7108E"/>
    <w:rsid w:val="16BA53EF"/>
    <w:rsid w:val="172F50E9"/>
    <w:rsid w:val="173700A1"/>
    <w:rsid w:val="1754221E"/>
    <w:rsid w:val="175E0287"/>
    <w:rsid w:val="17667BAA"/>
    <w:rsid w:val="17860118"/>
    <w:rsid w:val="17C72C5B"/>
    <w:rsid w:val="181B31B5"/>
    <w:rsid w:val="183A465A"/>
    <w:rsid w:val="18420CED"/>
    <w:rsid w:val="184F3CB2"/>
    <w:rsid w:val="185D7493"/>
    <w:rsid w:val="188A0D17"/>
    <w:rsid w:val="18B74A50"/>
    <w:rsid w:val="18DA394F"/>
    <w:rsid w:val="18F72A28"/>
    <w:rsid w:val="18FC11D9"/>
    <w:rsid w:val="1908299A"/>
    <w:rsid w:val="198163B3"/>
    <w:rsid w:val="19AA2992"/>
    <w:rsid w:val="19D27EB7"/>
    <w:rsid w:val="1A0F3D61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BF61E4E"/>
    <w:rsid w:val="1C0E60F5"/>
    <w:rsid w:val="1C206C17"/>
    <w:rsid w:val="1C393BCD"/>
    <w:rsid w:val="1C4F04A0"/>
    <w:rsid w:val="1C6534D5"/>
    <w:rsid w:val="1C721C3F"/>
    <w:rsid w:val="1CC14CD6"/>
    <w:rsid w:val="1CDB3B52"/>
    <w:rsid w:val="1CEC3AC7"/>
    <w:rsid w:val="1CF14DAF"/>
    <w:rsid w:val="1D1E1D0B"/>
    <w:rsid w:val="1D3922D9"/>
    <w:rsid w:val="1D6076F1"/>
    <w:rsid w:val="1D9E609E"/>
    <w:rsid w:val="1DAB1899"/>
    <w:rsid w:val="1DBD39A9"/>
    <w:rsid w:val="1DC076F7"/>
    <w:rsid w:val="1DE212EF"/>
    <w:rsid w:val="1DED372A"/>
    <w:rsid w:val="1DEE64BF"/>
    <w:rsid w:val="1E3434A5"/>
    <w:rsid w:val="1E5F5D04"/>
    <w:rsid w:val="1E70600C"/>
    <w:rsid w:val="1EAF10EB"/>
    <w:rsid w:val="1EBC1EF4"/>
    <w:rsid w:val="1EBC2096"/>
    <w:rsid w:val="1ED41662"/>
    <w:rsid w:val="1EE77FCB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10274E9"/>
    <w:rsid w:val="210340D6"/>
    <w:rsid w:val="213E065A"/>
    <w:rsid w:val="21790FFE"/>
    <w:rsid w:val="222F27FB"/>
    <w:rsid w:val="225919EB"/>
    <w:rsid w:val="22830324"/>
    <w:rsid w:val="228A78F1"/>
    <w:rsid w:val="228D434D"/>
    <w:rsid w:val="22A11895"/>
    <w:rsid w:val="22A56D84"/>
    <w:rsid w:val="22EA57D7"/>
    <w:rsid w:val="22F63329"/>
    <w:rsid w:val="230F5A49"/>
    <w:rsid w:val="231B494E"/>
    <w:rsid w:val="23586583"/>
    <w:rsid w:val="23BC11FA"/>
    <w:rsid w:val="23BE2423"/>
    <w:rsid w:val="24145847"/>
    <w:rsid w:val="24225F77"/>
    <w:rsid w:val="243D716B"/>
    <w:rsid w:val="245B5D30"/>
    <w:rsid w:val="247C6B1D"/>
    <w:rsid w:val="24AB6C23"/>
    <w:rsid w:val="24C611D6"/>
    <w:rsid w:val="2513099B"/>
    <w:rsid w:val="25451337"/>
    <w:rsid w:val="25592D3B"/>
    <w:rsid w:val="2564604E"/>
    <w:rsid w:val="25790E29"/>
    <w:rsid w:val="25A1630B"/>
    <w:rsid w:val="25DB23F1"/>
    <w:rsid w:val="2622585A"/>
    <w:rsid w:val="26341541"/>
    <w:rsid w:val="266A65CC"/>
    <w:rsid w:val="266C4583"/>
    <w:rsid w:val="268714FF"/>
    <w:rsid w:val="27340AF3"/>
    <w:rsid w:val="27530B9C"/>
    <w:rsid w:val="2754104E"/>
    <w:rsid w:val="27637208"/>
    <w:rsid w:val="27987F0B"/>
    <w:rsid w:val="279A2070"/>
    <w:rsid w:val="27A665C8"/>
    <w:rsid w:val="27AE362C"/>
    <w:rsid w:val="27C56C67"/>
    <w:rsid w:val="27E30243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2C2C40"/>
    <w:rsid w:val="29564034"/>
    <w:rsid w:val="298B05D7"/>
    <w:rsid w:val="29FC1EA0"/>
    <w:rsid w:val="2A1771DF"/>
    <w:rsid w:val="2A4202D5"/>
    <w:rsid w:val="2A795E61"/>
    <w:rsid w:val="2A8621E4"/>
    <w:rsid w:val="2A8A4B47"/>
    <w:rsid w:val="2A8E729B"/>
    <w:rsid w:val="2AE362B1"/>
    <w:rsid w:val="2B070C22"/>
    <w:rsid w:val="2B106417"/>
    <w:rsid w:val="2B3449E5"/>
    <w:rsid w:val="2B4A2020"/>
    <w:rsid w:val="2B5F5760"/>
    <w:rsid w:val="2B787C62"/>
    <w:rsid w:val="2B7D5F2D"/>
    <w:rsid w:val="2B8A4400"/>
    <w:rsid w:val="2BD273E5"/>
    <w:rsid w:val="2BEE61E6"/>
    <w:rsid w:val="2BEF06F8"/>
    <w:rsid w:val="2C10394A"/>
    <w:rsid w:val="2C2B4D4A"/>
    <w:rsid w:val="2C6C7899"/>
    <w:rsid w:val="2C831549"/>
    <w:rsid w:val="2C926286"/>
    <w:rsid w:val="2C9E4EE2"/>
    <w:rsid w:val="2CD91894"/>
    <w:rsid w:val="2D0D6D7A"/>
    <w:rsid w:val="2D362FFF"/>
    <w:rsid w:val="2D6A48E8"/>
    <w:rsid w:val="2D8F6BF2"/>
    <w:rsid w:val="2D9049E7"/>
    <w:rsid w:val="2DC21AD1"/>
    <w:rsid w:val="2DC3461C"/>
    <w:rsid w:val="2E01406E"/>
    <w:rsid w:val="2E0E59B7"/>
    <w:rsid w:val="2E3460BE"/>
    <w:rsid w:val="2E660BD6"/>
    <w:rsid w:val="2E6B5FB9"/>
    <w:rsid w:val="2E7653DA"/>
    <w:rsid w:val="2E824F6F"/>
    <w:rsid w:val="2EEA406D"/>
    <w:rsid w:val="2F0D4596"/>
    <w:rsid w:val="2F255DE2"/>
    <w:rsid w:val="2F552474"/>
    <w:rsid w:val="2F6D2DF6"/>
    <w:rsid w:val="2F6D372F"/>
    <w:rsid w:val="2F9F2C14"/>
    <w:rsid w:val="2FB1324F"/>
    <w:rsid w:val="2FC57D55"/>
    <w:rsid w:val="2FC837BB"/>
    <w:rsid w:val="30013F99"/>
    <w:rsid w:val="301C491F"/>
    <w:rsid w:val="301F663B"/>
    <w:rsid w:val="30C80FB3"/>
    <w:rsid w:val="30EF2188"/>
    <w:rsid w:val="313B752E"/>
    <w:rsid w:val="314900E1"/>
    <w:rsid w:val="31B8739E"/>
    <w:rsid w:val="31BD4BAF"/>
    <w:rsid w:val="31CA3240"/>
    <w:rsid w:val="321441E4"/>
    <w:rsid w:val="322504AE"/>
    <w:rsid w:val="322F3A46"/>
    <w:rsid w:val="325410B5"/>
    <w:rsid w:val="325A1469"/>
    <w:rsid w:val="329B3304"/>
    <w:rsid w:val="32A17336"/>
    <w:rsid w:val="32A27C71"/>
    <w:rsid w:val="32A70461"/>
    <w:rsid w:val="32AF3948"/>
    <w:rsid w:val="32BF1A24"/>
    <w:rsid w:val="32E761C4"/>
    <w:rsid w:val="335B4520"/>
    <w:rsid w:val="338F6883"/>
    <w:rsid w:val="33AA0345"/>
    <w:rsid w:val="33AF78C9"/>
    <w:rsid w:val="33BA1E63"/>
    <w:rsid w:val="33D17F3A"/>
    <w:rsid w:val="33F74B00"/>
    <w:rsid w:val="34481AFC"/>
    <w:rsid w:val="34484F30"/>
    <w:rsid w:val="347474FF"/>
    <w:rsid w:val="34843D93"/>
    <w:rsid w:val="34A71591"/>
    <w:rsid w:val="34A76F77"/>
    <w:rsid w:val="34BA0915"/>
    <w:rsid w:val="34CD147F"/>
    <w:rsid w:val="356C35E5"/>
    <w:rsid w:val="357631FC"/>
    <w:rsid w:val="35883204"/>
    <w:rsid w:val="35AE6E11"/>
    <w:rsid w:val="35CA4F85"/>
    <w:rsid w:val="35F9161E"/>
    <w:rsid w:val="3647586B"/>
    <w:rsid w:val="365031FF"/>
    <w:rsid w:val="36763B2E"/>
    <w:rsid w:val="36833557"/>
    <w:rsid w:val="37DB0ECC"/>
    <w:rsid w:val="38330051"/>
    <w:rsid w:val="384F7445"/>
    <w:rsid w:val="385F0C77"/>
    <w:rsid w:val="387326E7"/>
    <w:rsid w:val="3879584B"/>
    <w:rsid w:val="38A67788"/>
    <w:rsid w:val="38FF429D"/>
    <w:rsid w:val="392A2DC2"/>
    <w:rsid w:val="392C0473"/>
    <w:rsid w:val="396C17B1"/>
    <w:rsid w:val="398306DC"/>
    <w:rsid w:val="39B462C9"/>
    <w:rsid w:val="39BA50A4"/>
    <w:rsid w:val="3A140BA9"/>
    <w:rsid w:val="3A2D3996"/>
    <w:rsid w:val="3A3B1957"/>
    <w:rsid w:val="3A6046F2"/>
    <w:rsid w:val="3A7101F6"/>
    <w:rsid w:val="3A79139C"/>
    <w:rsid w:val="3ABE0451"/>
    <w:rsid w:val="3AE55824"/>
    <w:rsid w:val="3B122A11"/>
    <w:rsid w:val="3B1551A0"/>
    <w:rsid w:val="3B270265"/>
    <w:rsid w:val="3B675575"/>
    <w:rsid w:val="3B6960BF"/>
    <w:rsid w:val="3B8C1BE2"/>
    <w:rsid w:val="3BCC57B1"/>
    <w:rsid w:val="3BFA063E"/>
    <w:rsid w:val="3C037A1A"/>
    <w:rsid w:val="3C2454C2"/>
    <w:rsid w:val="3C375B96"/>
    <w:rsid w:val="3C533B74"/>
    <w:rsid w:val="3C8E1505"/>
    <w:rsid w:val="3CB93D65"/>
    <w:rsid w:val="3D383DBA"/>
    <w:rsid w:val="3D4637E1"/>
    <w:rsid w:val="3DB63A8D"/>
    <w:rsid w:val="3DF61F78"/>
    <w:rsid w:val="3E32349B"/>
    <w:rsid w:val="3E4E4053"/>
    <w:rsid w:val="3E7B12F8"/>
    <w:rsid w:val="3E7B134E"/>
    <w:rsid w:val="3ECF1C51"/>
    <w:rsid w:val="3ED66B1F"/>
    <w:rsid w:val="3EEB161B"/>
    <w:rsid w:val="3F4674F1"/>
    <w:rsid w:val="3FD47544"/>
    <w:rsid w:val="40185D56"/>
    <w:rsid w:val="40357475"/>
    <w:rsid w:val="403A69F2"/>
    <w:rsid w:val="40486C8E"/>
    <w:rsid w:val="414046AA"/>
    <w:rsid w:val="414612B1"/>
    <w:rsid w:val="41561554"/>
    <w:rsid w:val="41572D65"/>
    <w:rsid w:val="41712063"/>
    <w:rsid w:val="41754D1F"/>
    <w:rsid w:val="41955490"/>
    <w:rsid w:val="41CC49DA"/>
    <w:rsid w:val="41D6397F"/>
    <w:rsid w:val="423B4745"/>
    <w:rsid w:val="423C1A41"/>
    <w:rsid w:val="427609FD"/>
    <w:rsid w:val="428622B0"/>
    <w:rsid w:val="42E27E1C"/>
    <w:rsid w:val="43010085"/>
    <w:rsid w:val="4322086C"/>
    <w:rsid w:val="432E7BFC"/>
    <w:rsid w:val="4336498B"/>
    <w:rsid w:val="434E7431"/>
    <w:rsid w:val="435940F8"/>
    <w:rsid w:val="43625E59"/>
    <w:rsid w:val="43797EC0"/>
    <w:rsid w:val="438400F7"/>
    <w:rsid w:val="438E19DA"/>
    <w:rsid w:val="43BE5D24"/>
    <w:rsid w:val="441279FF"/>
    <w:rsid w:val="4418479D"/>
    <w:rsid w:val="44453DDE"/>
    <w:rsid w:val="44DF66BC"/>
    <w:rsid w:val="45016269"/>
    <w:rsid w:val="450E6578"/>
    <w:rsid w:val="45520DD0"/>
    <w:rsid w:val="457848D1"/>
    <w:rsid w:val="45927D48"/>
    <w:rsid w:val="45B14780"/>
    <w:rsid w:val="45C2203C"/>
    <w:rsid w:val="45CE5548"/>
    <w:rsid w:val="45D2293C"/>
    <w:rsid w:val="460126F5"/>
    <w:rsid w:val="46351951"/>
    <w:rsid w:val="464A7F94"/>
    <w:rsid w:val="464E2802"/>
    <w:rsid w:val="4688793B"/>
    <w:rsid w:val="468D25D9"/>
    <w:rsid w:val="469A5ED6"/>
    <w:rsid w:val="469F52BB"/>
    <w:rsid w:val="46CF71F6"/>
    <w:rsid w:val="477052EA"/>
    <w:rsid w:val="479730E4"/>
    <w:rsid w:val="47B42978"/>
    <w:rsid w:val="47CB1285"/>
    <w:rsid w:val="47D3001E"/>
    <w:rsid w:val="47DD14A5"/>
    <w:rsid w:val="47F606D6"/>
    <w:rsid w:val="481B4975"/>
    <w:rsid w:val="486C312C"/>
    <w:rsid w:val="486D0FEC"/>
    <w:rsid w:val="48C9031A"/>
    <w:rsid w:val="48DF3952"/>
    <w:rsid w:val="48FF4EDB"/>
    <w:rsid w:val="49235724"/>
    <w:rsid w:val="49395942"/>
    <w:rsid w:val="495B5813"/>
    <w:rsid w:val="49606F40"/>
    <w:rsid w:val="49AB5B8C"/>
    <w:rsid w:val="49CA57CB"/>
    <w:rsid w:val="49E81B9B"/>
    <w:rsid w:val="4A3D4188"/>
    <w:rsid w:val="4A4E3FA5"/>
    <w:rsid w:val="4A62250E"/>
    <w:rsid w:val="4A795210"/>
    <w:rsid w:val="4A9345DE"/>
    <w:rsid w:val="4ACA2718"/>
    <w:rsid w:val="4B275FAE"/>
    <w:rsid w:val="4B387A70"/>
    <w:rsid w:val="4B7340AE"/>
    <w:rsid w:val="4BA87F43"/>
    <w:rsid w:val="4BBC5FA5"/>
    <w:rsid w:val="4BD64883"/>
    <w:rsid w:val="4BF24C6A"/>
    <w:rsid w:val="4C1E4784"/>
    <w:rsid w:val="4C5F6EB9"/>
    <w:rsid w:val="4C604586"/>
    <w:rsid w:val="4C62274E"/>
    <w:rsid w:val="4C65004E"/>
    <w:rsid w:val="4C802AE9"/>
    <w:rsid w:val="4C841607"/>
    <w:rsid w:val="4C86123A"/>
    <w:rsid w:val="4C8B4705"/>
    <w:rsid w:val="4CE409DD"/>
    <w:rsid w:val="4CE640FE"/>
    <w:rsid w:val="4D146BC3"/>
    <w:rsid w:val="4D936562"/>
    <w:rsid w:val="4DC63704"/>
    <w:rsid w:val="4DCF4F68"/>
    <w:rsid w:val="4E323AFF"/>
    <w:rsid w:val="4E3C1A0A"/>
    <w:rsid w:val="4E777A24"/>
    <w:rsid w:val="4EAE77CF"/>
    <w:rsid w:val="4F250EBF"/>
    <w:rsid w:val="4FF64112"/>
    <w:rsid w:val="4FF67BBA"/>
    <w:rsid w:val="50113B43"/>
    <w:rsid w:val="5037689C"/>
    <w:rsid w:val="503C43F9"/>
    <w:rsid w:val="505D5184"/>
    <w:rsid w:val="50C26303"/>
    <w:rsid w:val="50CC56A2"/>
    <w:rsid w:val="50CC5E28"/>
    <w:rsid w:val="50E5221B"/>
    <w:rsid w:val="50E631AF"/>
    <w:rsid w:val="50F26141"/>
    <w:rsid w:val="515A15AA"/>
    <w:rsid w:val="51A21957"/>
    <w:rsid w:val="51B44F9E"/>
    <w:rsid w:val="51C16550"/>
    <w:rsid w:val="51D73B4A"/>
    <w:rsid w:val="522B4A59"/>
    <w:rsid w:val="522D1A84"/>
    <w:rsid w:val="52547F2A"/>
    <w:rsid w:val="52DE645B"/>
    <w:rsid w:val="52EB28EB"/>
    <w:rsid w:val="52ED65B5"/>
    <w:rsid w:val="53065A01"/>
    <w:rsid w:val="53606524"/>
    <w:rsid w:val="5393041A"/>
    <w:rsid w:val="53D23D42"/>
    <w:rsid w:val="541B187A"/>
    <w:rsid w:val="54350C7B"/>
    <w:rsid w:val="54357592"/>
    <w:rsid w:val="54433EFC"/>
    <w:rsid w:val="547C2C41"/>
    <w:rsid w:val="54FE4287"/>
    <w:rsid w:val="5593424F"/>
    <w:rsid w:val="55A4094D"/>
    <w:rsid w:val="55F801DA"/>
    <w:rsid w:val="560146F6"/>
    <w:rsid w:val="560B0BE3"/>
    <w:rsid w:val="560E1F74"/>
    <w:rsid w:val="56480272"/>
    <w:rsid w:val="56497CB6"/>
    <w:rsid w:val="569B60FF"/>
    <w:rsid w:val="56CB7B19"/>
    <w:rsid w:val="56D00224"/>
    <w:rsid w:val="573D3E09"/>
    <w:rsid w:val="575320C2"/>
    <w:rsid w:val="5785222F"/>
    <w:rsid w:val="57873ABE"/>
    <w:rsid w:val="57942026"/>
    <w:rsid w:val="57A37E54"/>
    <w:rsid w:val="583E4329"/>
    <w:rsid w:val="585303BA"/>
    <w:rsid w:val="58D93E38"/>
    <w:rsid w:val="58E37794"/>
    <w:rsid w:val="590F7087"/>
    <w:rsid w:val="593D2D3F"/>
    <w:rsid w:val="598705F0"/>
    <w:rsid w:val="5989334B"/>
    <w:rsid w:val="59963B53"/>
    <w:rsid w:val="59A93B20"/>
    <w:rsid w:val="59AD3D02"/>
    <w:rsid w:val="59D83A01"/>
    <w:rsid w:val="5A070962"/>
    <w:rsid w:val="5A37316B"/>
    <w:rsid w:val="5A3F6360"/>
    <w:rsid w:val="5A5F3294"/>
    <w:rsid w:val="5A671054"/>
    <w:rsid w:val="5A7F38A9"/>
    <w:rsid w:val="5AE96CDE"/>
    <w:rsid w:val="5B184203"/>
    <w:rsid w:val="5B6036BE"/>
    <w:rsid w:val="5B6D2BB9"/>
    <w:rsid w:val="5BA03966"/>
    <w:rsid w:val="5BA1789E"/>
    <w:rsid w:val="5BBF00D8"/>
    <w:rsid w:val="5BC934AE"/>
    <w:rsid w:val="5C3A27C4"/>
    <w:rsid w:val="5C631D82"/>
    <w:rsid w:val="5CA54DF5"/>
    <w:rsid w:val="5CDB7E7A"/>
    <w:rsid w:val="5D553153"/>
    <w:rsid w:val="5DAE1A5C"/>
    <w:rsid w:val="5DB61475"/>
    <w:rsid w:val="5DD20DA8"/>
    <w:rsid w:val="5DFB1B8B"/>
    <w:rsid w:val="5E147D54"/>
    <w:rsid w:val="5E2A4A80"/>
    <w:rsid w:val="5E3A431B"/>
    <w:rsid w:val="5E597D54"/>
    <w:rsid w:val="5E7F4605"/>
    <w:rsid w:val="5E831AA7"/>
    <w:rsid w:val="5EA217F0"/>
    <w:rsid w:val="5F244F3A"/>
    <w:rsid w:val="5F4203D3"/>
    <w:rsid w:val="5F7028EC"/>
    <w:rsid w:val="5F90691B"/>
    <w:rsid w:val="5F9B2CCF"/>
    <w:rsid w:val="5FA44497"/>
    <w:rsid w:val="5FB375DD"/>
    <w:rsid w:val="600C14F4"/>
    <w:rsid w:val="60297D00"/>
    <w:rsid w:val="609A10A0"/>
    <w:rsid w:val="60D86DCD"/>
    <w:rsid w:val="612018A5"/>
    <w:rsid w:val="6122248D"/>
    <w:rsid w:val="613F2803"/>
    <w:rsid w:val="613F636B"/>
    <w:rsid w:val="61463B9B"/>
    <w:rsid w:val="61540B30"/>
    <w:rsid w:val="61B31912"/>
    <w:rsid w:val="61FC203F"/>
    <w:rsid w:val="62175534"/>
    <w:rsid w:val="621D3918"/>
    <w:rsid w:val="621E21B5"/>
    <w:rsid w:val="624B310C"/>
    <w:rsid w:val="62561045"/>
    <w:rsid w:val="629038A5"/>
    <w:rsid w:val="62976268"/>
    <w:rsid w:val="62DE0FC5"/>
    <w:rsid w:val="62E46882"/>
    <w:rsid w:val="62E57D6C"/>
    <w:rsid w:val="630948A4"/>
    <w:rsid w:val="630D4CDB"/>
    <w:rsid w:val="631018F4"/>
    <w:rsid w:val="631B5198"/>
    <w:rsid w:val="632E4D7E"/>
    <w:rsid w:val="633D233D"/>
    <w:rsid w:val="635D4115"/>
    <w:rsid w:val="63701DA1"/>
    <w:rsid w:val="63710D24"/>
    <w:rsid w:val="637552C3"/>
    <w:rsid w:val="63827FAD"/>
    <w:rsid w:val="644C54F8"/>
    <w:rsid w:val="648A0F80"/>
    <w:rsid w:val="64B818DE"/>
    <w:rsid w:val="64B92C66"/>
    <w:rsid w:val="64BB6734"/>
    <w:rsid w:val="64EA5102"/>
    <w:rsid w:val="654B280B"/>
    <w:rsid w:val="65681BDD"/>
    <w:rsid w:val="65A44FB7"/>
    <w:rsid w:val="65C5024C"/>
    <w:rsid w:val="662329DD"/>
    <w:rsid w:val="66A31EBB"/>
    <w:rsid w:val="66E12268"/>
    <w:rsid w:val="66EE46F1"/>
    <w:rsid w:val="675B7BA5"/>
    <w:rsid w:val="6796770F"/>
    <w:rsid w:val="67A15CBA"/>
    <w:rsid w:val="67D71200"/>
    <w:rsid w:val="685F0A6E"/>
    <w:rsid w:val="6873416A"/>
    <w:rsid w:val="68C356C6"/>
    <w:rsid w:val="68C92469"/>
    <w:rsid w:val="68CE2F67"/>
    <w:rsid w:val="69067B6A"/>
    <w:rsid w:val="69877F2E"/>
    <w:rsid w:val="69E87749"/>
    <w:rsid w:val="69F1312B"/>
    <w:rsid w:val="6A0E672A"/>
    <w:rsid w:val="6A9D14BF"/>
    <w:rsid w:val="6AA37957"/>
    <w:rsid w:val="6ACA59B0"/>
    <w:rsid w:val="6AD432D5"/>
    <w:rsid w:val="6AD56E0B"/>
    <w:rsid w:val="6ADB3225"/>
    <w:rsid w:val="6AE03189"/>
    <w:rsid w:val="6B712F81"/>
    <w:rsid w:val="6B825E60"/>
    <w:rsid w:val="6B940BA3"/>
    <w:rsid w:val="6BBF5098"/>
    <w:rsid w:val="6BC61F64"/>
    <w:rsid w:val="6BE43CEB"/>
    <w:rsid w:val="6C367327"/>
    <w:rsid w:val="6C452FC1"/>
    <w:rsid w:val="6C630073"/>
    <w:rsid w:val="6C7D27B5"/>
    <w:rsid w:val="6C843175"/>
    <w:rsid w:val="6CE6228B"/>
    <w:rsid w:val="6D535020"/>
    <w:rsid w:val="6D6615EF"/>
    <w:rsid w:val="6D7E6881"/>
    <w:rsid w:val="6D967F92"/>
    <w:rsid w:val="6DA27009"/>
    <w:rsid w:val="6DA56A0C"/>
    <w:rsid w:val="6DC7036B"/>
    <w:rsid w:val="6DE756AC"/>
    <w:rsid w:val="6E8971F7"/>
    <w:rsid w:val="6E9A21D9"/>
    <w:rsid w:val="6EF42AB9"/>
    <w:rsid w:val="6F070B70"/>
    <w:rsid w:val="6F106739"/>
    <w:rsid w:val="6F15482A"/>
    <w:rsid w:val="6F5E6FA0"/>
    <w:rsid w:val="6F9E4C71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8432FE"/>
    <w:rsid w:val="70B07A9B"/>
    <w:rsid w:val="70C56C78"/>
    <w:rsid w:val="70CC084D"/>
    <w:rsid w:val="70CF77A8"/>
    <w:rsid w:val="70F467DE"/>
    <w:rsid w:val="71162CEA"/>
    <w:rsid w:val="712B0468"/>
    <w:rsid w:val="71404768"/>
    <w:rsid w:val="71424559"/>
    <w:rsid w:val="714820BB"/>
    <w:rsid w:val="71620EC6"/>
    <w:rsid w:val="71785FE9"/>
    <w:rsid w:val="719A7E52"/>
    <w:rsid w:val="71C531BF"/>
    <w:rsid w:val="71D227FB"/>
    <w:rsid w:val="71FC7C4F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7030BA"/>
    <w:rsid w:val="73A57940"/>
    <w:rsid w:val="73FA0F56"/>
    <w:rsid w:val="742720C3"/>
    <w:rsid w:val="74535840"/>
    <w:rsid w:val="74B06DE2"/>
    <w:rsid w:val="74C019A6"/>
    <w:rsid w:val="74D626D4"/>
    <w:rsid w:val="74DD2969"/>
    <w:rsid w:val="755C1E90"/>
    <w:rsid w:val="759432AE"/>
    <w:rsid w:val="75E1239D"/>
    <w:rsid w:val="75F64BB9"/>
    <w:rsid w:val="76004DC0"/>
    <w:rsid w:val="768A4D12"/>
    <w:rsid w:val="772F60A3"/>
    <w:rsid w:val="778C7FC9"/>
    <w:rsid w:val="77C05673"/>
    <w:rsid w:val="78052087"/>
    <w:rsid w:val="782E4DD1"/>
    <w:rsid w:val="783D2A16"/>
    <w:rsid w:val="786945CD"/>
    <w:rsid w:val="79056A04"/>
    <w:rsid w:val="795B528B"/>
    <w:rsid w:val="795F69F3"/>
    <w:rsid w:val="79715B94"/>
    <w:rsid w:val="799A61EE"/>
    <w:rsid w:val="79C220D6"/>
    <w:rsid w:val="79C96961"/>
    <w:rsid w:val="79CB7383"/>
    <w:rsid w:val="79FF7F7D"/>
    <w:rsid w:val="7A122CA7"/>
    <w:rsid w:val="7A275147"/>
    <w:rsid w:val="7A393EDC"/>
    <w:rsid w:val="7A5A209C"/>
    <w:rsid w:val="7A650972"/>
    <w:rsid w:val="7A700C65"/>
    <w:rsid w:val="7AEF523A"/>
    <w:rsid w:val="7B12724C"/>
    <w:rsid w:val="7B1E35AB"/>
    <w:rsid w:val="7B830405"/>
    <w:rsid w:val="7B932B38"/>
    <w:rsid w:val="7B9B1FF9"/>
    <w:rsid w:val="7BA63594"/>
    <w:rsid w:val="7BE162A4"/>
    <w:rsid w:val="7BE72367"/>
    <w:rsid w:val="7C133E27"/>
    <w:rsid w:val="7C550A5C"/>
    <w:rsid w:val="7C730D9C"/>
    <w:rsid w:val="7C766462"/>
    <w:rsid w:val="7CED5FAC"/>
    <w:rsid w:val="7D007241"/>
    <w:rsid w:val="7D0079C6"/>
    <w:rsid w:val="7D506A05"/>
    <w:rsid w:val="7D5C0E39"/>
    <w:rsid w:val="7DE06865"/>
    <w:rsid w:val="7E176559"/>
    <w:rsid w:val="7E263FB5"/>
    <w:rsid w:val="7E486EB2"/>
    <w:rsid w:val="7E742D92"/>
    <w:rsid w:val="7E851F07"/>
    <w:rsid w:val="7E934D87"/>
    <w:rsid w:val="7E9A0D84"/>
    <w:rsid w:val="7EA637B6"/>
    <w:rsid w:val="7EF5348B"/>
    <w:rsid w:val="7F196982"/>
    <w:rsid w:val="7F266B17"/>
    <w:rsid w:val="7F663224"/>
    <w:rsid w:val="7F8263BD"/>
    <w:rsid w:val="7FD37624"/>
    <w:rsid w:val="7FF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2022-11-03T07:25:03Z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4</vt:lpwstr>
  </property>
  <property fmtid="{D5CDD505-2E9C-101B-9397-08002B2CF9AE}" pid="4" name="ICV">
    <vt:lpwstr>2ED934FBC9484DF0922F306D047C6ED2</vt:lpwstr>
  </property>
  <property fmtid="{D5CDD505-2E9C-101B-9397-08002B2CF9AE}" pid="5" name="KSOTemplateUUID">
    <vt:lpwstr>v1.0_mb_gQqUixoZNTLXzyBWfjglGA==</vt:lpwstr>
  </property>
</Properties>
</file>