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4970145</wp:posOffset>
                </wp:positionV>
                <wp:extent cx="6905625" cy="170878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70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B6088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B6088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20XX年5月-20XX年7月                中信银行                           财务会计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负责基层网点大堂管理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银行重点产品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信用卡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理财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保险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基金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）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快速营销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协助网点负责人打造网点企业文化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参与网点员工培训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；3.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完成领导交办其它事务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合理引导和分流客户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接受咨询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指导客户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了解银行理财产品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客户识别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推荐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积极协助大堂经理进行产品营销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；3.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参加每周一次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部门培训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迅速掌握金融相关知识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35pt;margin-top:391.35pt;height:134.55pt;width:543.75pt;z-index:251678720;mso-width-relative:page;mso-height-relative:page;" filled="f" stroked="f" coordsize="21600,21600" o:gfxdata="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xqPhd0AAAANAQAADwAAAAAAAAABACAAAAAi&#10;AAAAZHJzL2Rvd25yZXYueG1sUEsBAhQAFAAAAAgAh07iQCAMOJ8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B6088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B6088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20XX年5月-20XX年7月                中信银行                           财务会计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负责基层网点大堂管理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银行重点产品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信用卡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理财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保险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基金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）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快速营销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协助网点负责人打造网点企业文化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参与网点员工培训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；3.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完成领导交办其它事务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合理引导和分流客户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接受咨询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指导客户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了解银行理财产品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客户识别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推荐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积极协助大堂经理进行产品营销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；3.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参加每周一次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部门培训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迅速掌握金融相关知识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-308610</wp:posOffset>
            </wp:positionV>
            <wp:extent cx="1228090" cy="1228090"/>
            <wp:effectExtent l="0" t="0" r="10160" b="10160"/>
            <wp:wrapNone/>
            <wp:docPr id="16" name="图片 16" descr="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3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3002915</wp:posOffset>
                </wp:positionV>
                <wp:extent cx="928370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5855" y="5137785"/>
                          <a:ext cx="92837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1.1pt;margin-top:236.45pt;height:34.3pt;width:73.1pt;z-index:251674624;mso-width-relative:page;mso-height-relative:page;" filled="f" stroked="f" coordsize="21600,21600" o:gfxdata="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YKYR/bAAAACgEAAA8AAAAA&#10;AAAAAQAgAAAAIgAAAGRycy9kb3ducmV2LnhtbFBLAQIUABQAAAAIAIdO4kBOhmK8SgIAAHI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3492500</wp:posOffset>
                </wp:positionV>
                <wp:extent cx="6949440" cy="165417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65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B6088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20XX年3月-20XX年8月                光大银行                       财务主管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主要负责客户开户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理财基金销售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同时销售保险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信托以及贵金属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负责银行的外部宣传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同时负责与周边社区的沟通交流以及活动组织协调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实习工作内容包含了柜员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大堂经理以及客户经理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理财经理的部分工作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可以很好的完成零售任务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同时维护名下客户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开拓新客户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也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是工作的一部分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5pt;margin-top:275pt;height:130.25pt;width:547.2pt;z-index:251670528;mso-width-relative:page;mso-height-relative:page;" filled="f" stroked="f" coordsize="21600,21600" o:gfxdata="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TN6zF3QAAAAwBAAAPAAAAAAAAAAEAIAAAACIAAABk&#10;cnMvZG93bnJldi54bWxQSwECFAAUAAAACACHTuJAdfNiFjoCAABp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B6088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20XX年3月-20XX年8月                光大银行                       财务主管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主要负责客户开户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理财基金销售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同时销售保险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信托以及贵金属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负责银行的外部宣传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同时负责与周边社区的沟通交流以及活动组织协调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实习工作内容包含了柜员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大堂经理以及客户经理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理财经理的部分工作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可以很好的完成零售任务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同时维护名下客户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开拓新客户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也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是工作的一部分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7688580</wp:posOffset>
                </wp:positionV>
                <wp:extent cx="170815" cy="171450"/>
                <wp:effectExtent l="0" t="0" r="635" b="0"/>
                <wp:wrapNone/>
                <wp:docPr id="112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0815" cy="171450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-47.9pt;margin-top:605.4pt;height:13.5pt;width:13.45pt;mso-position-vertical-relative:page;z-index:251676672;v-text-anchor:middle-center;mso-width-relative:page;mso-height-relative:page;" fillcolor="#FFFFFF [3212]" filled="t" stroked="f" coordsize="3845,3810" o:gfxdata="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textboxrect="0,0,3845,3810" o:connectlocs="51817363,41011785;59555660,42550245;79983046,21854700;79691839,18356265;65192955,34078140;51505320,31570245;46804109,18293040;62426285,1369890;59555660,1138050;39128229,21854700;40833981,30116070;21342678,54246825;17702342,53698905;5096462,66491370;17702342,79262775;30329058,66491370;29392974,61665210;51817363,41011785;17702342,73277505;11004173,66491370;17702342,59684175;24421347,66491370;17702342,73277505;18929678,24973785;30869935,37386900;36611229,31570245;24650181,19157085;27520806,16248780;11482632,0;0,11612295;16059008,27861030;18929678,24973785;39523481,58335390;39544272,58335390;39523481,58335390;56123322,43730460;39544272,58335390;57621075,77092065;69082872,77092065;73680084,72455580;73680084,60843285;56123322,43730460;64028036,73888650;61157367,73888650;46408902,58967640;46408902,56038185;49300363,56038185;64028036,70980300;64028036,73888650;70518207,67313295;67626746,67313295;52899073,52392240;52899073,49483890;55790533,49483890;70518207,64404945;70518207,6731329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6607175</wp:posOffset>
                </wp:positionV>
                <wp:extent cx="91122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1570" y="7333615"/>
                          <a:ext cx="9112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1.1pt;margin-top:520.25pt;height:34.3pt;width:71.75pt;z-index:251672576;mso-width-relative:page;mso-height-relative:page;" filled="f" stroked="f" coordsize="21600,21600" o:gfxdata="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+YpdNsAAAAMAQAADwAAAAAA&#10;AAABACAAAAAiAAAAZHJzL2Rvd25yZXYueG1sUEsBAhQAFAAAAAgAh07iQCR3GHhJAgAAcw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7118985</wp:posOffset>
                </wp:positionV>
                <wp:extent cx="6743700" cy="91694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技能证书： 注册会计师资格证书、出纳员资格证书、会计电算化资格证书、CET-4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 英语四级（CET-4），较强英语听说读写能力，普通话二级甲等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 熟悉EXCEL、WORD、PPT等办公软件及金蝶、ERP、各种税务申报软件等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5pt;margin-top:560.55pt;height:72.2pt;width:531pt;z-index:251667456;mso-width-relative:page;mso-height-relative:page;" filled="f" stroked="f" coordsize="21600,21600" o:gfxdata="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hTJmrdAAAADgEAAA8AAAAAAAAAAQAgAAAAIgAA&#10;AGRycy9kb3ducmV2LnhtbFBLAQIUABQAAAAIAIdO4kCk+Om1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技能证书： 注册会计师资格证书、出纳员资格证书、会计电算化资格证书、CET-4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 英语四级（CET-4），较强英语听说读写能力，普通话二级甲等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 熟悉EXCEL、WORD、PPT等办公软件及金蝶、ERP、各种税务申报软件等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1322070</wp:posOffset>
                </wp:positionV>
                <wp:extent cx="920115" cy="43561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840" y="3303270"/>
                          <a:ext cx="92011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1.1pt;margin-top:104.1pt;height:34.3pt;width:72.45pt;z-index:251673600;mso-width-relative:page;mso-height-relative:page;" filled="f" stroked="f" coordsize="21600,21600" o:gfxdata="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S7JOtoAAAAKAQAADwAAAAAAAAAB&#10;ACAAAAAiAAAAZHJzL2Rvd25yZXYueG1sUEsBAhQAFAAAAAgAh07iQEblmVdHAgAAcg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ge">
                  <wp:posOffset>2389505</wp:posOffset>
                </wp:positionV>
                <wp:extent cx="199390" cy="158750"/>
                <wp:effectExtent l="0" t="0" r="10160" b="12700"/>
                <wp:wrapNone/>
                <wp:docPr id="53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9390" cy="158750"/>
                        </a:xfrm>
                        <a:custGeom>
                          <a:avLst/>
                          <a:gdLst>
                            <a:gd name="T0" fmla="*/ 2756 w 3580"/>
                            <a:gd name="T1" fmla="*/ 1300 h 2820"/>
                            <a:gd name="T2" fmla="*/ 1865 w 3580"/>
                            <a:gd name="T3" fmla="*/ 1632 h 2820"/>
                            <a:gd name="T4" fmla="*/ 1790 w 3580"/>
                            <a:gd name="T5" fmla="*/ 1645 h 2820"/>
                            <a:gd name="T6" fmla="*/ 1715 w 3580"/>
                            <a:gd name="T7" fmla="*/ 1632 h 2820"/>
                            <a:gd name="T8" fmla="*/ 824 w 3580"/>
                            <a:gd name="T9" fmla="*/ 1300 h 2820"/>
                            <a:gd name="T10" fmla="*/ 796 w 3580"/>
                            <a:gd name="T11" fmla="*/ 1880 h 2820"/>
                            <a:gd name="T12" fmla="*/ 1790 w 3580"/>
                            <a:gd name="T13" fmla="*/ 2350 h 2820"/>
                            <a:gd name="T14" fmla="*/ 2784 w 3580"/>
                            <a:gd name="T15" fmla="*/ 1880 h 2820"/>
                            <a:gd name="T16" fmla="*/ 2756 w 3580"/>
                            <a:gd name="T17" fmla="*/ 1300 h 2820"/>
                            <a:gd name="T18" fmla="*/ 3580 w 3580"/>
                            <a:gd name="T19" fmla="*/ 705 h 2820"/>
                            <a:gd name="T20" fmla="*/ 3545 w 3580"/>
                            <a:gd name="T21" fmla="*/ 648 h 2820"/>
                            <a:gd name="T22" fmla="*/ 1806 w 3580"/>
                            <a:gd name="T23" fmla="*/ 1 h 2820"/>
                            <a:gd name="T24" fmla="*/ 1790 w 3580"/>
                            <a:gd name="T25" fmla="*/ 0 h 2820"/>
                            <a:gd name="T26" fmla="*/ 1774 w 3580"/>
                            <a:gd name="T27" fmla="*/ 1 h 2820"/>
                            <a:gd name="T28" fmla="*/ 35 w 3580"/>
                            <a:gd name="T29" fmla="*/ 648 h 2820"/>
                            <a:gd name="T30" fmla="*/ 0 w 3580"/>
                            <a:gd name="T31" fmla="*/ 705 h 2820"/>
                            <a:gd name="T32" fmla="*/ 35 w 3580"/>
                            <a:gd name="T33" fmla="*/ 762 h 2820"/>
                            <a:gd name="T34" fmla="*/ 552 w 3580"/>
                            <a:gd name="T35" fmla="*/ 953 h 2820"/>
                            <a:gd name="T36" fmla="*/ 400 w 3580"/>
                            <a:gd name="T37" fmla="*/ 1559 h 2820"/>
                            <a:gd name="T38" fmla="*/ 299 w 3580"/>
                            <a:gd name="T39" fmla="*/ 1763 h 2820"/>
                            <a:gd name="T40" fmla="*/ 389 w 3580"/>
                            <a:gd name="T41" fmla="*/ 1959 h 2820"/>
                            <a:gd name="T42" fmla="*/ 299 w 3580"/>
                            <a:gd name="T43" fmla="*/ 2754 h 2820"/>
                            <a:gd name="T44" fmla="*/ 311 w 3580"/>
                            <a:gd name="T45" fmla="*/ 2800 h 2820"/>
                            <a:gd name="T46" fmla="*/ 348 w 3580"/>
                            <a:gd name="T47" fmla="*/ 2820 h 2820"/>
                            <a:gd name="T48" fmla="*/ 647 w 3580"/>
                            <a:gd name="T49" fmla="*/ 2820 h 2820"/>
                            <a:gd name="T50" fmla="*/ 684 w 3580"/>
                            <a:gd name="T51" fmla="*/ 2800 h 2820"/>
                            <a:gd name="T52" fmla="*/ 696 w 3580"/>
                            <a:gd name="T53" fmla="*/ 2754 h 2820"/>
                            <a:gd name="T54" fmla="*/ 606 w 3580"/>
                            <a:gd name="T55" fmla="*/ 1959 h 2820"/>
                            <a:gd name="T56" fmla="*/ 696 w 3580"/>
                            <a:gd name="T57" fmla="*/ 1763 h 2820"/>
                            <a:gd name="T58" fmla="*/ 598 w 3580"/>
                            <a:gd name="T59" fmla="*/ 1562 h 2820"/>
                            <a:gd name="T60" fmla="*/ 762 w 3580"/>
                            <a:gd name="T61" fmla="*/ 1030 h 2820"/>
                            <a:gd name="T62" fmla="*/ 1774 w 3580"/>
                            <a:gd name="T63" fmla="*/ 1408 h 2820"/>
                            <a:gd name="T64" fmla="*/ 1790 w 3580"/>
                            <a:gd name="T65" fmla="*/ 1410 h 2820"/>
                            <a:gd name="T66" fmla="*/ 1806 w 3580"/>
                            <a:gd name="T67" fmla="*/ 1408 h 2820"/>
                            <a:gd name="T68" fmla="*/ 3545 w 3580"/>
                            <a:gd name="T69" fmla="*/ 762 h 2820"/>
                            <a:gd name="T70" fmla="*/ 3580 w 3580"/>
                            <a:gd name="T71" fmla="*/ 705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580" h="2820">
                              <a:moveTo>
                                <a:pt x="2756" y="1300"/>
                              </a:moveTo>
                              <a:cubicBezTo>
                                <a:pt x="1865" y="1632"/>
                                <a:pt x="1865" y="1632"/>
                                <a:pt x="1865" y="1632"/>
                              </a:cubicBezTo>
                              <a:cubicBezTo>
                                <a:pt x="1840" y="1641"/>
                                <a:pt x="1815" y="1645"/>
                                <a:pt x="1790" y="1645"/>
                              </a:cubicBezTo>
                              <a:cubicBezTo>
                                <a:pt x="1765" y="1645"/>
                                <a:pt x="1740" y="1641"/>
                                <a:pt x="1715" y="1632"/>
                              </a:cubicBezTo>
                              <a:cubicBezTo>
                                <a:pt x="824" y="1300"/>
                                <a:pt x="824" y="1300"/>
                                <a:pt x="824" y="1300"/>
                              </a:cubicBezTo>
                              <a:cubicBezTo>
                                <a:pt x="796" y="1880"/>
                                <a:pt x="796" y="1880"/>
                                <a:pt x="796" y="1880"/>
                              </a:cubicBezTo>
                              <a:cubicBezTo>
                                <a:pt x="783" y="2139"/>
                                <a:pt x="1242" y="2350"/>
                                <a:pt x="1790" y="2350"/>
                              </a:cubicBezTo>
                              <a:cubicBezTo>
                                <a:pt x="2338" y="2350"/>
                                <a:pt x="2797" y="2139"/>
                                <a:pt x="2784" y="1880"/>
                              </a:cubicBezTo>
                              <a:lnTo>
                                <a:pt x="2756" y="1300"/>
                              </a:lnTo>
                              <a:close/>
                              <a:moveTo>
                                <a:pt x="3580" y="705"/>
                              </a:moveTo>
                              <a:cubicBezTo>
                                <a:pt x="3580" y="679"/>
                                <a:pt x="3566" y="657"/>
                                <a:pt x="3545" y="648"/>
                              </a:cubicBezTo>
                              <a:cubicBezTo>
                                <a:pt x="1806" y="1"/>
                                <a:pt x="1806" y="1"/>
                                <a:pt x="1806" y="1"/>
                              </a:cubicBezTo>
                              <a:cubicBezTo>
                                <a:pt x="1799" y="0"/>
                                <a:pt x="1795" y="0"/>
                                <a:pt x="1790" y="0"/>
                              </a:cubicBezTo>
                              <a:cubicBezTo>
                                <a:pt x="1785" y="0"/>
                                <a:pt x="1781" y="0"/>
                                <a:pt x="1774" y="1"/>
                              </a:cubicBezTo>
                              <a:cubicBezTo>
                                <a:pt x="35" y="648"/>
                                <a:pt x="35" y="648"/>
                                <a:pt x="35" y="648"/>
                              </a:cubicBezTo>
                              <a:cubicBezTo>
                                <a:pt x="14" y="657"/>
                                <a:pt x="0" y="679"/>
                                <a:pt x="0" y="705"/>
                              </a:cubicBezTo>
                              <a:cubicBezTo>
                                <a:pt x="0" y="730"/>
                                <a:pt x="14" y="753"/>
                                <a:pt x="35" y="762"/>
                              </a:cubicBezTo>
                              <a:cubicBezTo>
                                <a:pt x="552" y="953"/>
                                <a:pt x="552" y="953"/>
                                <a:pt x="552" y="953"/>
                              </a:cubicBezTo>
                              <a:cubicBezTo>
                                <a:pt x="456" y="1112"/>
                                <a:pt x="409" y="1344"/>
                                <a:pt x="400" y="1559"/>
                              </a:cubicBezTo>
                              <a:cubicBezTo>
                                <a:pt x="341" y="1599"/>
                                <a:pt x="299" y="1674"/>
                                <a:pt x="299" y="1763"/>
                              </a:cubicBezTo>
                              <a:cubicBezTo>
                                <a:pt x="299" y="1845"/>
                                <a:pt x="334" y="1917"/>
                                <a:pt x="389" y="1959"/>
                              </a:cubicBezTo>
                              <a:cubicBezTo>
                                <a:pt x="299" y="2754"/>
                                <a:pt x="299" y="2754"/>
                                <a:pt x="299" y="2754"/>
                              </a:cubicBezTo>
                              <a:cubicBezTo>
                                <a:pt x="297" y="2771"/>
                                <a:pt x="302" y="2787"/>
                                <a:pt x="311" y="2800"/>
                              </a:cubicBezTo>
                              <a:cubicBezTo>
                                <a:pt x="320" y="2813"/>
                                <a:pt x="334" y="2820"/>
                                <a:pt x="348" y="2820"/>
                              </a:cubicBezTo>
                              <a:cubicBezTo>
                                <a:pt x="647" y="2820"/>
                                <a:pt x="647" y="2820"/>
                                <a:pt x="647" y="2820"/>
                              </a:cubicBezTo>
                              <a:cubicBezTo>
                                <a:pt x="661" y="2820"/>
                                <a:pt x="675" y="2813"/>
                                <a:pt x="684" y="2800"/>
                              </a:cubicBezTo>
                              <a:cubicBezTo>
                                <a:pt x="693" y="2787"/>
                                <a:pt x="698" y="2771"/>
                                <a:pt x="696" y="2754"/>
                              </a:cubicBezTo>
                              <a:cubicBezTo>
                                <a:pt x="606" y="1959"/>
                                <a:pt x="606" y="1959"/>
                                <a:pt x="606" y="1959"/>
                              </a:cubicBezTo>
                              <a:cubicBezTo>
                                <a:pt x="661" y="1917"/>
                                <a:pt x="696" y="1845"/>
                                <a:pt x="696" y="1763"/>
                              </a:cubicBezTo>
                              <a:cubicBezTo>
                                <a:pt x="696" y="1676"/>
                                <a:pt x="657" y="1603"/>
                                <a:pt x="598" y="1562"/>
                              </a:cubicBezTo>
                              <a:cubicBezTo>
                                <a:pt x="611" y="1314"/>
                                <a:pt x="673" y="1112"/>
                                <a:pt x="762" y="1030"/>
                              </a:cubicBezTo>
                              <a:cubicBezTo>
                                <a:pt x="1774" y="1408"/>
                                <a:pt x="1774" y="1408"/>
                                <a:pt x="1774" y="1408"/>
                              </a:cubicBezTo>
                              <a:cubicBezTo>
                                <a:pt x="1781" y="1410"/>
                                <a:pt x="1785" y="1410"/>
                                <a:pt x="1790" y="1410"/>
                              </a:cubicBezTo>
                              <a:cubicBezTo>
                                <a:pt x="1795" y="1410"/>
                                <a:pt x="1799" y="1410"/>
                                <a:pt x="1806" y="1408"/>
                              </a:cubicBezTo>
                              <a:cubicBezTo>
                                <a:pt x="3545" y="762"/>
                                <a:pt x="3545" y="762"/>
                                <a:pt x="3545" y="762"/>
                              </a:cubicBezTo>
                              <a:cubicBezTo>
                                <a:pt x="3566" y="753"/>
                                <a:pt x="3580" y="730"/>
                                <a:pt x="358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-48.85pt;margin-top:188.15pt;height:12.5pt;width:15.7pt;mso-position-vertical-relative:page;z-index:251675648;mso-width-relative:page;mso-height-relative:page;" fillcolor="#FFFFFF [3212]" filled="t" stroked="f" coordsize="3580,2820" o:gfxdata="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<v:path textboxrect="0,0,3580,2820" o:connectlocs="153496,73182;103872,91872;99695,92604;95517,91872;45893,73182;44333,105833;99695,132291;155056,105833;153496,73182;199390,39687;197440,36478;100586,56;99695,0;98803,56;1949,36478;0,39687;1949,42896;30743,53648;22278,87762;16652,99246;21665,110280;16652,155034;17321,157624;19382,158750;36035,158750;38095,157624;38764,155034;33751,110280;38764,99246;33305,87931;42439,57983;98803,79262;99695,79375;100586,79262;197440,42896;199390,39687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1794510</wp:posOffset>
                </wp:positionV>
                <wp:extent cx="6830695" cy="10852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1085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495173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B6088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20XX年9月-20XX年6月               财经学院                                财务管理（本科）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基础会计、会计电算化、财务管理学原理、宏观经济学、会计学基础、统计学原理、管理学、会计学原理、财务管理、审计学、成本会计学、管理会计学、管理统计学、英语、高级财务会计等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5pt;margin-top:141.3pt;height:85.45pt;width:537.85pt;z-index:251666432;mso-width-relative:page;mso-height-relative:page;" filled="f" stroked="f" coordsize="21600,21600" o:gfxdata="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GWRet4AAAAMAQAADwAAAAAAAAABACAAAAAi&#10;AAAAZHJzL2Rvd25yZXYueG1sUEsBAhQAFAAAAAgAh07iQGBsMNY9AgAAZw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495173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B6088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20XX年9月-20XX年6月               财经学院                                财务管理（本科）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基础会计、会计电算化、财务管理学原理、宏观经济学、会计学基础、统计学原理、管理学、会计学原理、财务管理、审计学、成本会计学、管理会计学、管理统计学、英语、高级财务会计等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-272415</wp:posOffset>
                </wp:positionV>
                <wp:extent cx="5121275" cy="1245870"/>
                <wp:effectExtent l="0" t="0" r="0" b="0"/>
                <wp:wrapNone/>
                <wp:docPr id="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275" cy="1245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2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速写简历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性别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女                   民族：汉族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2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年龄：30岁        电话：138-0000-0001      邮箱：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2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学历：本科         专业：财务管理             毕业院校：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2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住址：广东省珠海市13大道08号               邮编：000000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59.5pt;margin-top:-21.45pt;height:98.1pt;width:403.25pt;z-index:251679744;mso-width-relative:page;mso-height-relative:page;" filled="f" stroked="f" coordsize="21600,21600" o:gfxdata="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7dBgLdAAAADAEAAA8AAAAAAAAA&#10;AQAgAAAAIgAAAGRycy9kb3ducmV2LnhtbFBLAQIUABQAAAAIAIdO4kDZx/Y2RQIAAHY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24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速写简历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性别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女                   民族：汉族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24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年龄：30岁        电话：138-0000-0001      邮箱：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24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学历：本科         专业：财务管理             毕业院校：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24" w:lineRule="auto"/>
                        <w:jc w:val="left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住址：广东省珠海市13大道08号               邮编：000000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6717665</wp:posOffset>
                </wp:positionV>
                <wp:extent cx="279400" cy="279400"/>
                <wp:effectExtent l="155575" t="0" r="41275" b="63500"/>
                <wp:wrapNone/>
                <wp:docPr id="11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5B6088"/>
                        </a:solidFill>
                        <a:ln>
                          <a:noFill/>
                        </a:ln>
                        <a:effectLst>
                          <a:outerShdw blurRad="76200" dist="12700" dir="13500000" sy="23000" kx="1200000" algn="br" rotWithShape="0">
                            <a:prstClr val="black">
                              <a:alpha val="34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燕尾形 31" o:spid="_x0000_s1026" o:spt="1" style="position:absolute;left:0pt;margin-left:-52.65pt;margin-top:528.95pt;height:22pt;width:22pt;z-index:251661312;v-text-anchor:middle;mso-width-relative:page;mso-height-relative:page;" fillcolor="#5B6088" filled="t" stroked="f" coordsize="21600,21600" o:gfxdata="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PhTLsNwAAAAOAQAADwAAAAAAAAABACAAAAAiAAAAZHJzL2Rvd25yZXYu&#10;eG1sUEsBAhQAFAAAAAgAh07iQBaZw8rbAgAAqAUAAA4AAAAAAAAAAQAgAAAAKwEAAGRycy9lMm9E&#10;b2MueG1sUEsFBgAAAAAGAAYAWQEAAHg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2282f" offset="-0.707086614173228pt,-0.707086614173228pt" origin="32768f,32768f" matrix="65536f,27758f,0f,15073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8225155</wp:posOffset>
                </wp:positionV>
                <wp:extent cx="279400" cy="279400"/>
                <wp:effectExtent l="155575" t="0" r="41275" b="63500"/>
                <wp:wrapNone/>
                <wp:docPr id="12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5B6088"/>
                        </a:solidFill>
                        <a:ln>
                          <a:noFill/>
                        </a:ln>
                        <a:effectLst>
                          <a:outerShdw blurRad="76200" dist="12700" dir="13500000" sy="23000" kx="1200000" algn="br" rotWithShape="0">
                            <a:prstClr val="black">
                              <a:alpha val="34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燕尾形 31" o:spid="_x0000_s1026" o:spt="1" style="position:absolute;left:0pt;margin-left:-52.65pt;margin-top:647.65pt;height:22pt;width:22pt;z-index:251660288;v-text-anchor:middle;mso-width-relative:page;mso-height-relative:page;" fillcolor="#5B6088" filled="t" stroked="f" coordsize="21600,21600" o:gfxdata="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+Wf0TtwAAAAOAQAADwAAAAAAAAABACAAAAAiAAAAZHJzL2Rvd25yZXYu&#10;eG1sUEsBAhQAFAAAAAgAh07iQNhtqXPbAgAAqAUAAA4AAAAAAAAAAQAgAAAAKwEAAGRycy9lMm9E&#10;b2MueG1sUEsFBgAAAAAGAAYAWQEAAHg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2282f" offset="-0.707086614173228pt,-0.707086614173228pt" origin="32768f,32768f" matrix="65536f,27758f,0f,15073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3098800</wp:posOffset>
                </wp:positionV>
                <wp:extent cx="279400" cy="279400"/>
                <wp:effectExtent l="155575" t="0" r="41275" b="63500"/>
                <wp:wrapNone/>
                <wp:docPr id="5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5B6088"/>
                        </a:solidFill>
                        <a:ln>
                          <a:noFill/>
                        </a:ln>
                        <a:effectLst>
                          <a:outerShdw blurRad="76200" dist="12700" dir="13500000" sy="23000" kx="1200000" algn="br" rotWithShape="0">
                            <a:prstClr val="black">
                              <a:alpha val="34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燕尾形 31" o:spid="_x0000_s1026" o:spt="1" style="position:absolute;left:0pt;margin-left:-52.65pt;margin-top:244pt;height:22pt;width:22pt;z-index:251662336;v-text-anchor:middle;mso-width-relative:page;mso-height-relative:page;" fillcolor="#5B6088" filled="t" stroked="f" coordsize="21600,21600" o:gfxdata="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uddgA9wAAAAMAQAADwAAAAAAAAABACAAAAAiAAAAZHJzL2Rvd25yZXYu&#10;eG1sUEsBAhQAFAAAAAgAh07iQBQovFjbAgAApwUAAA4AAAAAAAAAAQAgAAAAKwEAAGRycy9lMm9E&#10;b2MueG1sUEsFBgAAAAAGAAYAWQEAAHg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2282f" offset="-0.707086614173228pt,-0.707086614173228pt" origin="32768f,32768f" matrix="65536f,27758f,0f,15073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1417320</wp:posOffset>
                </wp:positionV>
                <wp:extent cx="279400" cy="279400"/>
                <wp:effectExtent l="155575" t="0" r="41275" b="63500"/>
                <wp:wrapNone/>
                <wp:docPr id="31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895" y="233172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5B6088"/>
                        </a:solidFill>
                        <a:ln>
                          <a:noFill/>
                        </a:ln>
                        <a:effectLst>
                          <a:outerShdw blurRad="76200" dist="12700" dir="13500000" sy="23000" kx="1200000" algn="br" rotWithShape="0">
                            <a:prstClr val="black">
                              <a:alpha val="34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燕尾形 31" o:spid="_x0000_s1026" o:spt="1" style="position:absolute;left:0pt;margin-left:-52.65pt;margin-top:111.6pt;height:22pt;width:22pt;z-index:251668480;v-text-anchor:middle;mso-width-relative:page;mso-height-relative:page;" fillcolor="#5B6088" filled="t" stroked="f" coordsize="21600,21600" o:gfxdata="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dUsMRdsAAAAMAQAADwAAAAAAAAABACAAAAAiAAAA&#10;ZHJzL2Rvd25yZXYueG1sUEsBAhQAFAAAAAgAh07iQP8JgpboAgAAswUAAA4AAAAAAAAAAQAgAAAA&#10;KgEAAGRycy9lMm9Eb2MueG1sUEsFBgAAAAAGAAYAWQEAAIQ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2282f" offset="-0.707086614173228pt,-0.707086614173228pt" origin="32768f,32768f" matrix="65536f,27758f,0f,15073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3164205</wp:posOffset>
                </wp:positionV>
                <wp:extent cx="165735" cy="149860"/>
                <wp:effectExtent l="0" t="0" r="5715" b="2540"/>
                <wp:wrapNone/>
                <wp:docPr id="3" name="任意多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98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8435" y="75691"/>
                            </a:cxn>
                            <a:cxn ang="0">
                              <a:pos x="178435" y="143879"/>
                            </a:cxn>
                            <a:cxn ang="0">
                              <a:pos x="178343" y="144705"/>
                            </a:cxn>
                            <a:cxn ang="0">
                              <a:pos x="178159" y="145439"/>
                            </a:cxn>
                            <a:cxn ang="0">
                              <a:pos x="177975" y="146082"/>
                            </a:cxn>
                            <a:cxn ang="0">
                              <a:pos x="177515" y="146724"/>
                            </a:cxn>
                            <a:cxn ang="0">
                              <a:pos x="177147" y="147367"/>
                            </a:cxn>
                            <a:cxn ang="0">
                              <a:pos x="176687" y="148009"/>
                            </a:cxn>
                            <a:cxn ang="0">
                              <a:pos x="176043" y="148560"/>
                            </a:cxn>
                            <a:cxn ang="0">
                              <a:pos x="175215" y="149110"/>
                            </a:cxn>
                            <a:cxn ang="0">
                              <a:pos x="173744" y="150028"/>
                            </a:cxn>
                            <a:cxn ang="0">
                              <a:pos x="171904" y="150671"/>
                            </a:cxn>
                            <a:cxn ang="0">
                              <a:pos x="169881" y="151038"/>
                            </a:cxn>
                            <a:cxn ang="0">
                              <a:pos x="167765" y="151130"/>
                            </a:cxn>
                            <a:cxn ang="0">
                              <a:pos x="10761" y="151130"/>
                            </a:cxn>
                            <a:cxn ang="0">
                              <a:pos x="8645" y="151038"/>
                            </a:cxn>
                            <a:cxn ang="0">
                              <a:pos x="6622" y="150671"/>
                            </a:cxn>
                            <a:cxn ang="0">
                              <a:pos x="4782" y="150028"/>
                            </a:cxn>
                            <a:cxn ang="0">
                              <a:pos x="3127" y="149110"/>
                            </a:cxn>
                            <a:cxn ang="0">
                              <a:pos x="2575" y="148560"/>
                            </a:cxn>
                            <a:cxn ang="0">
                              <a:pos x="1931" y="148009"/>
                            </a:cxn>
                            <a:cxn ang="0">
                              <a:pos x="1379" y="147367"/>
                            </a:cxn>
                            <a:cxn ang="0">
                              <a:pos x="919" y="146724"/>
                            </a:cxn>
                            <a:cxn ang="0">
                              <a:pos x="459" y="146082"/>
                            </a:cxn>
                            <a:cxn ang="0">
                              <a:pos x="275" y="145439"/>
                            </a:cxn>
                            <a:cxn ang="0">
                              <a:pos x="91" y="144705"/>
                            </a:cxn>
                            <a:cxn ang="0">
                              <a:pos x="0" y="143879"/>
                            </a:cxn>
                            <a:cxn ang="0">
                              <a:pos x="0" y="75874"/>
                            </a:cxn>
                            <a:cxn ang="0">
                              <a:pos x="10761" y="78719"/>
                            </a:cxn>
                            <a:cxn ang="0">
                              <a:pos x="22258" y="81656"/>
                            </a:cxn>
                            <a:cxn ang="0">
                              <a:pos x="36146" y="84960"/>
                            </a:cxn>
                            <a:cxn ang="0">
                              <a:pos x="43504" y="86796"/>
                            </a:cxn>
                            <a:cxn ang="0">
                              <a:pos x="51047" y="88448"/>
                            </a:cxn>
                            <a:cxn ang="0">
                              <a:pos x="58405" y="89916"/>
                            </a:cxn>
                            <a:cxn ang="0">
                              <a:pos x="65671" y="91293"/>
                            </a:cxn>
                            <a:cxn ang="0">
                              <a:pos x="72569" y="92486"/>
                            </a:cxn>
                            <a:cxn ang="0">
                              <a:pos x="78916" y="93312"/>
                            </a:cxn>
                            <a:cxn ang="0">
                              <a:pos x="84526" y="93954"/>
                            </a:cxn>
                            <a:cxn ang="0">
                              <a:pos x="86918" y="94138"/>
                            </a:cxn>
                            <a:cxn ang="0">
                              <a:pos x="89217" y="94229"/>
                            </a:cxn>
                            <a:cxn ang="0">
                              <a:pos x="91516" y="94138"/>
                            </a:cxn>
                            <a:cxn ang="0">
                              <a:pos x="94092" y="93954"/>
                            </a:cxn>
                            <a:cxn ang="0">
                              <a:pos x="99610" y="93312"/>
                            </a:cxn>
                            <a:cxn ang="0">
                              <a:pos x="105865" y="92486"/>
                            </a:cxn>
                            <a:cxn ang="0">
                              <a:pos x="112763" y="91293"/>
                            </a:cxn>
                            <a:cxn ang="0">
                              <a:pos x="120029" y="89916"/>
                            </a:cxn>
                            <a:cxn ang="0">
                              <a:pos x="127479" y="88264"/>
                            </a:cxn>
                            <a:cxn ang="0">
                              <a:pos x="134929" y="86612"/>
                            </a:cxn>
                            <a:cxn ang="0">
                              <a:pos x="142380" y="84868"/>
                            </a:cxn>
                            <a:cxn ang="0">
                              <a:pos x="156176" y="81564"/>
                            </a:cxn>
                            <a:cxn ang="0">
                              <a:pos x="167765" y="78536"/>
                            </a:cxn>
                            <a:cxn ang="0">
                              <a:pos x="82538" y="65897"/>
                            </a:cxn>
                            <a:cxn ang="0">
                              <a:pos x="77539" y="70888"/>
                            </a:cxn>
                            <a:cxn ang="0">
                              <a:pos x="77539" y="71792"/>
                            </a:cxn>
                            <a:cxn ang="0">
                              <a:pos x="82538" y="76783"/>
                            </a:cxn>
                            <a:cxn ang="0">
                              <a:pos x="95896" y="76783"/>
                            </a:cxn>
                            <a:cxn ang="0">
                              <a:pos x="100895" y="71792"/>
                            </a:cxn>
                            <a:cxn ang="0">
                              <a:pos x="100895" y="70888"/>
                            </a:cxn>
                            <a:cxn ang="0">
                              <a:pos x="95896" y="65897"/>
                            </a:cxn>
                            <a:cxn ang="0">
                              <a:pos x="89217" y="9520"/>
                            </a:cxn>
                            <a:cxn ang="0">
                              <a:pos x="60983" y="25618"/>
                            </a:cxn>
                            <a:cxn ang="0">
                              <a:pos x="60797" y="26907"/>
                            </a:cxn>
                            <a:cxn ang="0">
                              <a:pos x="117637" y="26907"/>
                            </a:cxn>
                            <a:cxn ang="0">
                              <a:pos x="117451" y="25618"/>
                            </a:cxn>
                            <a:cxn ang="0">
                              <a:pos x="89217" y="9520"/>
                            </a:cxn>
                            <a:cxn ang="0">
                              <a:pos x="89217" y="0"/>
                            </a:cxn>
                            <a:cxn ang="0">
                              <a:pos x="124195" y="26682"/>
                            </a:cxn>
                            <a:cxn ang="0">
                              <a:pos x="124209" y="26907"/>
                            </a:cxn>
                            <a:cxn ang="0">
                              <a:pos x="167765" y="26907"/>
                            </a:cxn>
                            <a:cxn ang="0">
                              <a:pos x="169881" y="26999"/>
                            </a:cxn>
                            <a:cxn ang="0">
                              <a:pos x="171904" y="27366"/>
                            </a:cxn>
                            <a:cxn ang="0">
                              <a:pos x="173744" y="28008"/>
                            </a:cxn>
                            <a:cxn ang="0">
                              <a:pos x="175215" y="28926"/>
                            </a:cxn>
                            <a:cxn ang="0">
                              <a:pos x="176043" y="29477"/>
                            </a:cxn>
                            <a:cxn ang="0">
                              <a:pos x="176687" y="30027"/>
                            </a:cxn>
                            <a:cxn ang="0">
                              <a:pos x="177147" y="30670"/>
                            </a:cxn>
                            <a:cxn ang="0">
                              <a:pos x="177515" y="31312"/>
                            </a:cxn>
                            <a:cxn ang="0">
                              <a:pos x="177975" y="31955"/>
                            </a:cxn>
                            <a:cxn ang="0">
                              <a:pos x="178159" y="32597"/>
                            </a:cxn>
                            <a:cxn ang="0">
                              <a:pos x="178343" y="33331"/>
                            </a:cxn>
                            <a:cxn ang="0">
                              <a:pos x="178435" y="34157"/>
                            </a:cxn>
                            <a:cxn ang="0">
                              <a:pos x="178435" y="72473"/>
                            </a:cxn>
                            <a:cxn ang="0">
                              <a:pos x="178434" y="72473"/>
                            </a:cxn>
                            <a:cxn ang="0">
                              <a:pos x="178434" y="72473"/>
                            </a:cxn>
                            <a:cxn ang="0">
                              <a:pos x="167765" y="75318"/>
                            </a:cxn>
                            <a:cxn ang="0">
                              <a:pos x="156176" y="78347"/>
                            </a:cxn>
                            <a:cxn ang="0">
                              <a:pos x="142380" y="81651"/>
                            </a:cxn>
                            <a:cxn ang="0">
                              <a:pos x="134930" y="83394"/>
                            </a:cxn>
                            <a:cxn ang="0">
                              <a:pos x="127480" y="85046"/>
                            </a:cxn>
                            <a:cxn ang="0">
                              <a:pos x="120029" y="86698"/>
                            </a:cxn>
                            <a:cxn ang="0">
                              <a:pos x="112763" y="88075"/>
                            </a:cxn>
                            <a:cxn ang="0">
                              <a:pos x="105865" y="89268"/>
                            </a:cxn>
                            <a:cxn ang="0">
                              <a:pos x="99611" y="90094"/>
                            </a:cxn>
                            <a:cxn ang="0">
                              <a:pos x="94092" y="90736"/>
                            </a:cxn>
                            <a:cxn ang="0">
                              <a:pos x="91517" y="90920"/>
                            </a:cxn>
                            <a:cxn ang="0">
                              <a:pos x="89217" y="91012"/>
                            </a:cxn>
                            <a:cxn ang="0">
                              <a:pos x="86918" y="90920"/>
                            </a:cxn>
                            <a:cxn ang="0">
                              <a:pos x="84526" y="90736"/>
                            </a:cxn>
                            <a:cxn ang="0">
                              <a:pos x="78916" y="90094"/>
                            </a:cxn>
                            <a:cxn ang="0">
                              <a:pos x="72569" y="89268"/>
                            </a:cxn>
                            <a:cxn ang="0">
                              <a:pos x="65671" y="88075"/>
                            </a:cxn>
                            <a:cxn ang="0">
                              <a:pos x="58405" y="86698"/>
                            </a:cxn>
                            <a:cxn ang="0">
                              <a:pos x="51047" y="85230"/>
                            </a:cxn>
                            <a:cxn ang="0">
                              <a:pos x="43505" y="83578"/>
                            </a:cxn>
                            <a:cxn ang="0">
                              <a:pos x="36147" y="81742"/>
                            </a:cxn>
                            <a:cxn ang="0">
                              <a:pos x="22258" y="78438"/>
                            </a:cxn>
                            <a:cxn ang="0">
                              <a:pos x="10761" y="75502"/>
                            </a:cxn>
                            <a:cxn ang="0">
                              <a:pos x="0" y="72657"/>
                            </a:cxn>
                            <a:cxn ang="0">
                              <a:pos x="0" y="72771"/>
                            </a:cxn>
                            <a:cxn ang="0">
                              <a:pos x="0" y="72771"/>
                            </a:cxn>
                            <a:cxn ang="0">
                              <a:pos x="0" y="53063"/>
                            </a:cxn>
                            <a:cxn ang="0">
                              <a:pos x="0" y="34157"/>
                            </a:cxn>
                            <a:cxn ang="0">
                              <a:pos x="92" y="33331"/>
                            </a:cxn>
                            <a:cxn ang="0">
                              <a:pos x="276" y="32597"/>
                            </a:cxn>
                            <a:cxn ang="0">
                              <a:pos x="459" y="31955"/>
                            </a:cxn>
                            <a:cxn ang="0">
                              <a:pos x="919" y="31312"/>
                            </a:cxn>
                            <a:cxn ang="0">
                              <a:pos x="1379" y="30670"/>
                            </a:cxn>
                            <a:cxn ang="0">
                              <a:pos x="1931" y="30027"/>
                            </a:cxn>
                            <a:cxn ang="0">
                              <a:pos x="2575" y="29477"/>
                            </a:cxn>
                            <a:cxn ang="0">
                              <a:pos x="3127" y="28926"/>
                            </a:cxn>
                            <a:cxn ang="0">
                              <a:pos x="4782" y="28008"/>
                            </a:cxn>
                            <a:cxn ang="0">
                              <a:pos x="6622" y="27366"/>
                            </a:cxn>
                            <a:cxn ang="0">
                              <a:pos x="8645" y="26999"/>
                            </a:cxn>
                            <a:cxn ang="0">
                              <a:pos x="10761" y="26907"/>
                            </a:cxn>
                            <a:cxn ang="0">
                              <a:pos x="54225" y="26907"/>
                            </a:cxn>
                            <a:cxn ang="0">
                              <a:pos x="54239" y="26682"/>
                            </a:cxn>
                            <a:cxn ang="0">
                              <a:pos x="89217" y="0"/>
                            </a:cxn>
                          </a:cxnLst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129" o:spid="_x0000_s1026" o:spt="100" style="position:absolute;left:0pt;margin-left:-47.85pt;margin-top:249.15pt;height:11.8pt;width:13.05pt;z-index:251683840;v-text-anchor:middle;mso-width-relative:page;mso-height-relative:page;" fillcolor="#FFFFFF [3212]" filled="t" stroked="f" coordsize="3261356,2766950" o:gfxdata="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textboxrect="0,0,3261356,2766950"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8117840</wp:posOffset>
                </wp:positionV>
                <wp:extent cx="927100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6330" y="9013825"/>
                          <a:ext cx="9271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1.1pt;margin-top:639.2pt;height:34.3pt;width:73pt;z-index:251669504;mso-width-relative:page;mso-height-relative:page;" filled="f" stroked="f" coordsize="21600,21600" o:gfxdata="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Ft9lNwAAAAMAQAADwAAAAAA&#10;AAABACAAAAAiAAAAZHJzL2Rvd25yZXYueG1sUEsBAhQAFAAAAAgAh07iQPr180FIAgAAcw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8626475</wp:posOffset>
                </wp:positionV>
                <wp:extent cx="6811645" cy="87122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975" y="9477375"/>
                          <a:ext cx="6811645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有较强的沟通协调能力、独立学习和工作的能力，工作踏实，认真细心，积极主动，良好的职业操守，强烈的责任心和团队精神，团队合作意识强，有责任心、工作认真严谨负责，良好的学习能力和分析解决问题的能力，对数据敏感，有较强的抗压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5pt;margin-top:679.25pt;height:68.6pt;width:536.35pt;z-index:251671552;mso-width-relative:page;mso-height-relative:page;" filled="f" stroked="f" coordsize="21600,21600" o:gfxdata="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GFHYh3gAAAA4BAAAPAAAA&#10;AAAAAAEAIAAAACIAAABkcnMvZG93bnJldi54bWxQSwECFAAUAAAACACHTuJA3fWxOUgCAABzBAAA&#10;DgAAAAAAAAABACAAAAAt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有较强的沟通协调能力、独立学习和工作的能力，工作踏实，认真细心，积极主动，良好的职业操守，强烈的责任心和团队精神，团队合作意识强，有责任心、工作认真严谨负责，良好的学习能力和分析解决问题的能力，对数据敏感，有较强的抗压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ge">
                  <wp:posOffset>9195435</wp:posOffset>
                </wp:positionV>
                <wp:extent cx="189865" cy="172720"/>
                <wp:effectExtent l="0" t="0" r="635" b="17780"/>
                <wp:wrapNone/>
                <wp:docPr id="1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9865" cy="172720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.4pt;margin-top:724.05pt;height:13.6pt;width:14.95pt;mso-position-vertical-relative:page;z-index:251677696;v-text-anchor:middle;mso-width-relative:page;mso-height-relative:page;" fillcolor="#FFFFFF [3212]" filled="t" stroked="f" coordsize="63,57" o:gfxdata="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DeDWDV2wAA&#10;AA0BAAAPAAAAAAAAAAEAIAAAACIAAABkcnMvZG93bnJldi54bWxQSwECFAAUAAAACACHTuJAbrOc&#10;9aoDAAAPDAAADgAAAAAAAAABACAAAAAqAQAAZHJzL2Uyb0RvYy54bWxQSwUGAAAAAAYABgBZAQAA&#10;RgcAAAAA&#10;" path="m0,55c0,55,0,57,4,57c3,54,11,45,11,45c11,45,25,54,40,39c54,23,44,11,63,0c17,10,7,24,8,43c12,34,24,22,34,17c17,29,5,47,0,55xe">
                <v:path textboxrect="0,0,63,57"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-749935</wp:posOffset>
                </wp:positionV>
                <wp:extent cx="1488440" cy="3302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求职意向：银行大堂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05pt;margin-top:-59.05pt;height:26pt;width:117.2pt;z-index:251682816;mso-width-relative:page;mso-height-relative:page;" filled="f" stroked="f" coordsize="21600,21600" o:gfxdata="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hiLoZ2wAAAAwBAAAPAAAAAAAAAAEAIAAAACIAAABkcnMv&#10;ZG93bnJldi54bWxQSwECFAAUAAAACACHTuJA283EbDkCAABo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distribute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求职意向：银行大堂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-657860</wp:posOffset>
                </wp:positionV>
                <wp:extent cx="7090410" cy="1702435"/>
                <wp:effectExtent l="0" t="0" r="15240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610" y="328295"/>
                          <a:ext cx="7090410" cy="1702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5pt;margin-top:-51.8pt;height:134.05pt;width:558.3pt;z-index:251665408;v-text-anchor:middle;mso-width-relative:page;mso-height-relative:page;" fillcolor="#FFFFFF [3212]" filled="t" stroked="f" coordsize="21600,21600" o:gfxdata="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q6t5dsAAAANAQAADwAAAAAAAAABACAAAAAiAAAAZHJz&#10;L2Rvd25yZXYueG1sUEsBAhQAFAAAAAgAh07iQKi0xxRzAgAA1gQAAA4AAAAAAAAAAQAgAAAAKg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-775335</wp:posOffset>
                </wp:positionV>
                <wp:extent cx="2708910" cy="368300"/>
                <wp:effectExtent l="80645" t="57150" r="86995" b="69850"/>
                <wp:wrapNone/>
                <wp:docPr id="1" name="梯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46405" y="134620"/>
                          <a:ext cx="2708910" cy="368300"/>
                        </a:xfrm>
                        <a:prstGeom prst="trapezoid">
                          <a:avLst>
                            <a:gd name="adj" fmla="val 61578"/>
                          </a:avLst>
                        </a:prstGeom>
                        <a:solidFill>
                          <a:srgbClr val="5B6088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01pt;margin-top:-61.05pt;height:29pt;width:213.3pt;z-index:251681792;v-text-anchor:middle;mso-width-relative:page;mso-height-relative:page;" fillcolor="#5B6088" filled="t" stroked="f" coordsize="2708910,368300" o:gfxdata="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LTNPATbAAAADAEAAA8AAAAAAAAAAQAgAAAAIgAAAGRycy9k&#10;b3ducmV2LnhtbFBLAQIUABQAAAAIAIdO4kCm03y04wIAAMMFAAAOAAAAAAAAAAEAIAAAACoBAABk&#10;cnMvZTJvRG9jLnhtbFBLBQYAAAAABgAGAFkBAAB/BgAAAAA=&#10;" path="m0,368300l226791,0,2482118,0,2708910,368300xe">
                <v:path o:connectlocs="1354455,0;113395,184150;1354455,368300;2595514,184150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-774700</wp:posOffset>
                </wp:positionV>
                <wp:extent cx="3169285" cy="384810"/>
                <wp:effectExtent l="0" t="0" r="12065" b="15240"/>
                <wp:wrapNone/>
                <wp:docPr id="2" name="梯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285" cy="384810"/>
                        </a:xfrm>
                        <a:prstGeom prst="trapezoid">
                          <a:avLst>
                            <a:gd name="adj" fmla="val 61578"/>
                          </a:avLst>
                        </a:prstGeom>
                        <a:solidFill>
                          <a:srgbClr val="2930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2.9pt;margin-top:-61pt;height:30.3pt;width:249.55pt;z-index:251664384;v-text-anchor:middle;mso-width-relative:page;mso-height-relative:page;" fillcolor="#293048" filled="t" stroked="f" coordsize="3169285,384810" o:gfxdata="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cb8vl2wAAAAwBAAAP&#10;AAAAAAAAAAEAIAAAACIAAABkcnMvZG93bnJldi54bWxQSwECFAAUAAAACACHTuJAmL82zocCAAD8&#10;BAAADgAAAAAAAAABACAAAAAqAQAAZHJzL2Uyb0RvYy54bWxQSwUGAAAAAAYABgBZAQAAIwYAAAAA&#10;" path="m0,384810l236958,0,2932326,0,3169285,384810xe">
                <v:path o:connectlocs="1584642,0;118479,192405;1584642,384810;3050805,19240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paragraph">
                  <wp:posOffset>9625965</wp:posOffset>
                </wp:positionV>
                <wp:extent cx="7726680" cy="215900"/>
                <wp:effectExtent l="0" t="0" r="762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6680" cy="215900"/>
                        </a:xfrm>
                        <a:prstGeom prst="rect">
                          <a:avLst/>
                        </a:prstGeom>
                        <a:solidFill>
                          <a:srgbClr val="5B6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2pt;margin-top:757.95pt;height:17pt;width:608.4pt;z-index:251680768;v-text-anchor:middle;mso-width-relative:page;mso-height-relative:page;" fillcolor="#5B6088" filled="t" stroked="f" coordsize="21600,21600" o:gfxdata="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Vp81PdAAAADwEAAA8AAAAAAAAAAQAgAAAAIgAAAGRycy9k&#10;b3ducmV2LnhtbFBLAQIUABQAAAAIAIdO4kB/cngNbwIAAM0EAAAOAAAAAAAAAAEAIAAAACw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paragraph">
                  <wp:posOffset>-956310</wp:posOffset>
                </wp:positionV>
                <wp:extent cx="7726680" cy="2136140"/>
                <wp:effectExtent l="0" t="0" r="7620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400" y="224790"/>
                          <a:ext cx="7726680" cy="2136140"/>
                        </a:xfrm>
                        <a:prstGeom prst="rect">
                          <a:avLst/>
                        </a:prstGeom>
                        <a:solidFill>
                          <a:srgbClr val="5B6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2pt;margin-top:-75.3pt;height:168.2pt;width:608.4pt;z-index:251663360;v-text-anchor:middle;mso-width-relative:page;mso-height-relative:page;" fillcolor="#5B6088" filled="t" stroked="f" coordsize="21600,21600" o:gfxdata="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CMAYcdwAAAAOAQAADwAAAAAAAAABACAAAAAi&#10;AAAAZHJzL2Rvd25yZXYueG1sUEsBAhQAFAAAAAgAh07iQPlOh514AgAA1gQAAA4AAAAAAAAAAQAg&#10;AAAAKw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-1217930</wp:posOffset>
                </wp:positionH>
                <wp:positionV relativeFrom="paragraph">
                  <wp:posOffset>-982345</wp:posOffset>
                </wp:positionV>
                <wp:extent cx="7709535" cy="10920095"/>
                <wp:effectExtent l="0" t="0" r="571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" y="78740"/>
                          <a:ext cx="7709535" cy="1092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9pt;margin-top:-77.35pt;height:859.85pt;width:607.05pt;z-index:251659264;v-text-anchor:middle;mso-width-relative:page;mso-height-relative:page;" fillcolor="#FFFFFF [3212]" filled="t" stroked="f" coordsize="21600,21600" o:gfxdata="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rq3it0AAAAPAQAADwAAAAAAAAABACAAAAAi&#10;AAAAZHJzL2Rvd25yZXYueG1sUEsBAhQAFAAAAAgAh07iQGHCFMt3AgAA4A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1" w:fontKey="{ABDBD7B3-5E4F-4E34-AC2C-1EAE818CFF9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2" w:fontKey="{EE214F7A-ECEB-46DD-B0B4-0B4E0A85214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94FB07"/>
    <w:multiLevelType w:val="singleLevel"/>
    <w:tmpl w:val="9B94FB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E4E54E"/>
    <w:multiLevelType w:val="singleLevel"/>
    <w:tmpl w:val="EAE4E5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g1NzA0MzgxYzVkYzU0NDhjODkxYjUzNTI2MTkyNWEwIiwidXNlckNvdW50IjoyfQ=="/>
  </w:docVars>
  <w:rsids>
    <w:rsidRoot w:val="2B7D5F2D"/>
    <w:rsid w:val="001142AF"/>
    <w:rsid w:val="002560E1"/>
    <w:rsid w:val="002732C2"/>
    <w:rsid w:val="00414CE6"/>
    <w:rsid w:val="007B551D"/>
    <w:rsid w:val="00C92AAA"/>
    <w:rsid w:val="00D036C3"/>
    <w:rsid w:val="00E6068F"/>
    <w:rsid w:val="015679D0"/>
    <w:rsid w:val="01701FD7"/>
    <w:rsid w:val="017C3E9F"/>
    <w:rsid w:val="01894E35"/>
    <w:rsid w:val="02087E7F"/>
    <w:rsid w:val="02217FDE"/>
    <w:rsid w:val="02353540"/>
    <w:rsid w:val="023772EA"/>
    <w:rsid w:val="02491B6D"/>
    <w:rsid w:val="026B1029"/>
    <w:rsid w:val="026C4797"/>
    <w:rsid w:val="02A1157D"/>
    <w:rsid w:val="02E408F9"/>
    <w:rsid w:val="031D5ED8"/>
    <w:rsid w:val="0353271D"/>
    <w:rsid w:val="0353306A"/>
    <w:rsid w:val="035D76AB"/>
    <w:rsid w:val="036A60C3"/>
    <w:rsid w:val="03746426"/>
    <w:rsid w:val="0384091E"/>
    <w:rsid w:val="03AE6DD7"/>
    <w:rsid w:val="03BC2831"/>
    <w:rsid w:val="04101F86"/>
    <w:rsid w:val="04237D89"/>
    <w:rsid w:val="042C3E7C"/>
    <w:rsid w:val="043158F8"/>
    <w:rsid w:val="04395400"/>
    <w:rsid w:val="0489456D"/>
    <w:rsid w:val="049F4EAB"/>
    <w:rsid w:val="04A814AD"/>
    <w:rsid w:val="04C03FF9"/>
    <w:rsid w:val="04C437E6"/>
    <w:rsid w:val="04C63F04"/>
    <w:rsid w:val="04C9195F"/>
    <w:rsid w:val="04DE3E15"/>
    <w:rsid w:val="04E36635"/>
    <w:rsid w:val="04FB005D"/>
    <w:rsid w:val="050D4AEA"/>
    <w:rsid w:val="05306E6E"/>
    <w:rsid w:val="0563295B"/>
    <w:rsid w:val="05726074"/>
    <w:rsid w:val="0573732B"/>
    <w:rsid w:val="058B3B75"/>
    <w:rsid w:val="05924FA8"/>
    <w:rsid w:val="05A3343E"/>
    <w:rsid w:val="05AA224C"/>
    <w:rsid w:val="05B11293"/>
    <w:rsid w:val="05B32A20"/>
    <w:rsid w:val="05C44922"/>
    <w:rsid w:val="05CD50C8"/>
    <w:rsid w:val="05D45EEC"/>
    <w:rsid w:val="060E53C9"/>
    <w:rsid w:val="062347F6"/>
    <w:rsid w:val="064C3473"/>
    <w:rsid w:val="064E667D"/>
    <w:rsid w:val="06546D16"/>
    <w:rsid w:val="06616BA5"/>
    <w:rsid w:val="068A0BF8"/>
    <w:rsid w:val="06906036"/>
    <w:rsid w:val="06CC57B0"/>
    <w:rsid w:val="070C27FF"/>
    <w:rsid w:val="073D5688"/>
    <w:rsid w:val="07440B85"/>
    <w:rsid w:val="076D2A28"/>
    <w:rsid w:val="07820B94"/>
    <w:rsid w:val="07CD467F"/>
    <w:rsid w:val="07D471CB"/>
    <w:rsid w:val="07E02400"/>
    <w:rsid w:val="07FC091D"/>
    <w:rsid w:val="08575FFD"/>
    <w:rsid w:val="08AA3F5C"/>
    <w:rsid w:val="08B10699"/>
    <w:rsid w:val="08D74B38"/>
    <w:rsid w:val="08DC243F"/>
    <w:rsid w:val="08E77785"/>
    <w:rsid w:val="090E1192"/>
    <w:rsid w:val="09302F2B"/>
    <w:rsid w:val="09312FC3"/>
    <w:rsid w:val="09425845"/>
    <w:rsid w:val="0969178C"/>
    <w:rsid w:val="097A2520"/>
    <w:rsid w:val="09931565"/>
    <w:rsid w:val="09A43A1F"/>
    <w:rsid w:val="09B36064"/>
    <w:rsid w:val="0A273913"/>
    <w:rsid w:val="0A476236"/>
    <w:rsid w:val="0A4A640F"/>
    <w:rsid w:val="0A5F0CEF"/>
    <w:rsid w:val="0ABA7A74"/>
    <w:rsid w:val="0AC60DB6"/>
    <w:rsid w:val="0AC6218B"/>
    <w:rsid w:val="0AD05B39"/>
    <w:rsid w:val="0B1F59B1"/>
    <w:rsid w:val="0B492593"/>
    <w:rsid w:val="0B6F6730"/>
    <w:rsid w:val="0B805D45"/>
    <w:rsid w:val="0BA61BD1"/>
    <w:rsid w:val="0BB352C1"/>
    <w:rsid w:val="0BC66F88"/>
    <w:rsid w:val="0BCF26B0"/>
    <w:rsid w:val="0BF7590B"/>
    <w:rsid w:val="0C653676"/>
    <w:rsid w:val="0C6725E8"/>
    <w:rsid w:val="0C851D03"/>
    <w:rsid w:val="0CAC4B4C"/>
    <w:rsid w:val="0CCE2B10"/>
    <w:rsid w:val="0CFA5AB9"/>
    <w:rsid w:val="0D0E3A02"/>
    <w:rsid w:val="0D7F3B1E"/>
    <w:rsid w:val="0D932BB1"/>
    <w:rsid w:val="0DA963AD"/>
    <w:rsid w:val="0DC52185"/>
    <w:rsid w:val="0DF071A2"/>
    <w:rsid w:val="0E1513DE"/>
    <w:rsid w:val="0E540384"/>
    <w:rsid w:val="0E642DE5"/>
    <w:rsid w:val="0E6E7B0F"/>
    <w:rsid w:val="0E716EBE"/>
    <w:rsid w:val="0E7200BB"/>
    <w:rsid w:val="0EB21D9E"/>
    <w:rsid w:val="0EDC668C"/>
    <w:rsid w:val="0F2C51F5"/>
    <w:rsid w:val="0F377A67"/>
    <w:rsid w:val="0F580654"/>
    <w:rsid w:val="0F6D17D5"/>
    <w:rsid w:val="0F8F1DAE"/>
    <w:rsid w:val="0F9A5C31"/>
    <w:rsid w:val="0FAF0F65"/>
    <w:rsid w:val="0FAF2EBF"/>
    <w:rsid w:val="104E7D9F"/>
    <w:rsid w:val="108314A6"/>
    <w:rsid w:val="110D3C99"/>
    <w:rsid w:val="11136D56"/>
    <w:rsid w:val="11615FD5"/>
    <w:rsid w:val="11765EE8"/>
    <w:rsid w:val="118E2678"/>
    <w:rsid w:val="11A449DB"/>
    <w:rsid w:val="11D7588F"/>
    <w:rsid w:val="11DA2096"/>
    <w:rsid w:val="11E240F5"/>
    <w:rsid w:val="11F74FA5"/>
    <w:rsid w:val="11F83AFC"/>
    <w:rsid w:val="11FC6864"/>
    <w:rsid w:val="120F1E54"/>
    <w:rsid w:val="121542B6"/>
    <w:rsid w:val="1231672F"/>
    <w:rsid w:val="12435A12"/>
    <w:rsid w:val="126314C9"/>
    <w:rsid w:val="128F4427"/>
    <w:rsid w:val="12A4231F"/>
    <w:rsid w:val="12BA18EA"/>
    <w:rsid w:val="12F80EE3"/>
    <w:rsid w:val="130540FB"/>
    <w:rsid w:val="130B091F"/>
    <w:rsid w:val="134323AA"/>
    <w:rsid w:val="134955D0"/>
    <w:rsid w:val="13504F46"/>
    <w:rsid w:val="13665E1A"/>
    <w:rsid w:val="13846FD5"/>
    <w:rsid w:val="13A00711"/>
    <w:rsid w:val="13BD50C3"/>
    <w:rsid w:val="13C750AF"/>
    <w:rsid w:val="13D06EA2"/>
    <w:rsid w:val="14257F7C"/>
    <w:rsid w:val="14440E04"/>
    <w:rsid w:val="147056A6"/>
    <w:rsid w:val="14784523"/>
    <w:rsid w:val="14A2445B"/>
    <w:rsid w:val="150C3CC0"/>
    <w:rsid w:val="152B0805"/>
    <w:rsid w:val="152C2D85"/>
    <w:rsid w:val="15AF2630"/>
    <w:rsid w:val="15CE099A"/>
    <w:rsid w:val="162E6712"/>
    <w:rsid w:val="163A376E"/>
    <w:rsid w:val="165750CB"/>
    <w:rsid w:val="16B7108E"/>
    <w:rsid w:val="16BA53EF"/>
    <w:rsid w:val="16C66C42"/>
    <w:rsid w:val="172F50E9"/>
    <w:rsid w:val="175E0287"/>
    <w:rsid w:val="17667BAA"/>
    <w:rsid w:val="17860118"/>
    <w:rsid w:val="17A85055"/>
    <w:rsid w:val="17C1059D"/>
    <w:rsid w:val="17C72C5B"/>
    <w:rsid w:val="17CD2A97"/>
    <w:rsid w:val="181B31B5"/>
    <w:rsid w:val="18420CED"/>
    <w:rsid w:val="185D7493"/>
    <w:rsid w:val="188A0D17"/>
    <w:rsid w:val="18B74A50"/>
    <w:rsid w:val="18DA394F"/>
    <w:rsid w:val="18F72A28"/>
    <w:rsid w:val="18FC11D9"/>
    <w:rsid w:val="193D2084"/>
    <w:rsid w:val="198163B3"/>
    <w:rsid w:val="19AA2992"/>
    <w:rsid w:val="19D27EB7"/>
    <w:rsid w:val="19F70CEF"/>
    <w:rsid w:val="1A8C17C0"/>
    <w:rsid w:val="1A907F7B"/>
    <w:rsid w:val="1A920B66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E86F08"/>
    <w:rsid w:val="1C0E3662"/>
    <w:rsid w:val="1C2D5538"/>
    <w:rsid w:val="1C393BCD"/>
    <w:rsid w:val="1C4F04A0"/>
    <w:rsid w:val="1C6534D5"/>
    <w:rsid w:val="1CC14CD6"/>
    <w:rsid w:val="1CDB3B52"/>
    <w:rsid w:val="1CEC3AC7"/>
    <w:rsid w:val="1D1E1D0B"/>
    <w:rsid w:val="1D2D5E8B"/>
    <w:rsid w:val="1D3922D9"/>
    <w:rsid w:val="1D9E609E"/>
    <w:rsid w:val="1DBD39A9"/>
    <w:rsid w:val="1DC076F7"/>
    <w:rsid w:val="1DE212EF"/>
    <w:rsid w:val="1DED372A"/>
    <w:rsid w:val="1DEE64BF"/>
    <w:rsid w:val="1E0F32BB"/>
    <w:rsid w:val="1E3434A5"/>
    <w:rsid w:val="1E5F7418"/>
    <w:rsid w:val="1E70600C"/>
    <w:rsid w:val="1EBC1EF4"/>
    <w:rsid w:val="1EBC2096"/>
    <w:rsid w:val="1ED41662"/>
    <w:rsid w:val="1EE24C28"/>
    <w:rsid w:val="1F2A443D"/>
    <w:rsid w:val="1F7C027D"/>
    <w:rsid w:val="1F903A73"/>
    <w:rsid w:val="1FA40790"/>
    <w:rsid w:val="1FD75C38"/>
    <w:rsid w:val="1FE15E55"/>
    <w:rsid w:val="200F7712"/>
    <w:rsid w:val="204E4BD9"/>
    <w:rsid w:val="205276F9"/>
    <w:rsid w:val="20860CB9"/>
    <w:rsid w:val="20864DB8"/>
    <w:rsid w:val="208B431E"/>
    <w:rsid w:val="209A6896"/>
    <w:rsid w:val="20A74AD5"/>
    <w:rsid w:val="20AF2650"/>
    <w:rsid w:val="20CD3575"/>
    <w:rsid w:val="210274E9"/>
    <w:rsid w:val="210340D6"/>
    <w:rsid w:val="213E065A"/>
    <w:rsid w:val="21790FFE"/>
    <w:rsid w:val="21A049B7"/>
    <w:rsid w:val="222F27FB"/>
    <w:rsid w:val="225919EB"/>
    <w:rsid w:val="22830324"/>
    <w:rsid w:val="228A78F1"/>
    <w:rsid w:val="228D434D"/>
    <w:rsid w:val="22A11895"/>
    <w:rsid w:val="22A56D84"/>
    <w:rsid w:val="22EA57D7"/>
    <w:rsid w:val="22F63329"/>
    <w:rsid w:val="231B494E"/>
    <w:rsid w:val="23586583"/>
    <w:rsid w:val="23BC11FA"/>
    <w:rsid w:val="23BE2423"/>
    <w:rsid w:val="24145847"/>
    <w:rsid w:val="241B7721"/>
    <w:rsid w:val="241E01B9"/>
    <w:rsid w:val="24225F77"/>
    <w:rsid w:val="244B2742"/>
    <w:rsid w:val="245B5D30"/>
    <w:rsid w:val="247C6B1D"/>
    <w:rsid w:val="247D1F32"/>
    <w:rsid w:val="24AA6073"/>
    <w:rsid w:val="24AB6C23"/>
    <w:rsid w:val="24C611D6"/>
    <w:rsid w:val="24F6350D"/>
    <w:rsid w:val="2513099B"/>
    <w:rsid w:val="2564604E"/>
    <w:rsid w:val="25A1630B"/>
    <w:rsid w:val="25DB23F1"/>
    <w:rsid w:val="25FD6E8F"/>
    <w:rsid w:val="2622585A"/>
    <w:rsid w:val="26341541"/>
    <w:rsid w:val="266A65CC"/>
    <w:rsid w:val="266C4583"/>
    <w:rsid w:val="268714FF"/>
    <w:rsid w:val="26FF2C6B"/>
    <w:rsid w:val="2702368A"/>
    <w:rsid w:val="27340AF3"/>
    <w:rsid w:val="27530B9C"/>
    <w:rsid w:val="2754104E"/>
    <w:rsid w:val="27637208"/>
    <w:rsid w:val="27987F0B"/>
    <w:rsid w:val="279A2070"/>
    <w:rsid w:val="27A665C8"/>
    <w:rsid w:val="27AE362C"/>
    <w:rsid w:val="27CC5A46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165392"/>
    <w:rsid w:val="292C2C40"/>
    <w:rsid w:val="294164A5"/>
    <w:rsid w:val="29564034"/>
    <w:rsid w:val="298B05D7"/>
    <w:rsid w:val="29C35E6D"/>
    <w:rsid w:val="29FC1EA0"/>
    <w:rsid w:val="2A1771DF"/>
    <w:rsid w:val="2A4202D5"/>
    <w:rsid w:val="2A795E61"/>
    <w:rsid w:val="2A8621E4"/>
    <w:rsid w:val="2A8A4B47"/>
    <w:rsid w:val="2A8E729B"/>
    <w:rsid w:val="2AE362B1"/>
    <w:rsid w:val="2AF85B1D"/>
    <w:rsid w:val="2B070C22"/>
    <w:rsid w:val="2B106417"/>
    <w:rsid w:val="2B3449E5"/>
    <w:rsid w:val="2B4A2020"/>
    <w:rsid w:val="2B5F5760"/>
    <w:rsid w:val="2B7D5F2D"/>
    <w:rsid w:val="2BB909E8"/>
    <w:rsid w:val="2BD273E5"/>
    <w:rsid w:val="2BD7295A"/>
    <w:rsid w:val="2BEF06F8"/>
    <w:rsid w:val="2C10394A"/>
    <w:rsid w:val="2C185FBD"/>
    <w:rsid w:val="2C1C08BC"/>
    <w:rsid w:val="2C2B4D4A"/>
    <w:rsid w:val="2C6C7899"/>
    <w:rsid w:val="2C926286"/>
    <w:rsid w:val="2C9E4EE2"/>
    <w:rsid w:val="2CBE29B7"/>
    <w:rsid w:val="2CD91894"/>
    <w:rsid w:val="2D0D6D7A"/>
    <w:rsid w:val="2D362FFF"/>
    <w:rsid w:val="2D6A48E8"/>
    <w:rsid w:val="2D8F6BF2"/>
    <w:rsid w:val="2D9049E7"/>
    <w:rsid w:val="2DC21AD1"/>
    <w:rsid w:val="2DC3461C"/>
    <w:rsid w:val="2E01406E"/>
    <w:rsid w:val="2E0A6E0F"/>
    <w:rsid w:val="2E0E59B7"/>
    <w:rsid w:val="2E3460BE"/>
    <w:rsid w:val="2E6B5FB9"/>
    <w:rsid w:val="2E7653DA"/>
    <w:rsid w:val="2E824F6F"/>
    <w:rsid w:val="2EC168DB"/>
    <w:rsid w:val="2EEA406D"/>
    <w:rsid w:val="2F0D4596"/>
    <w:rsid w:val="2F1D531B"/>
    <w:rsid w:val="2F255DE2"/>
    <w:rsid w:val="2F552474"/>
    <w:rsid w:val="2F6D2DF6"/>
    <w:rsid w:val="2F6D372F"/>
    <w:rsid w:val="2FB1324F"/>
    <w:rsid w:val="2FC57D55"/>
    <w:rsid w:val="30013F99"/>
    <w:rsid w:val="30085FEC"/>
    <w:rsid w:val="301C491F"/>
    <w:rsid w:val="301F663B"/>
    <w:rsid w:val="30C80FB3"/>
    <w:rsid w:val="30EF2188"/>
    <w:rsid w:val="313871DC"/>
    <w:rsid w:val="313B752E"/>
    <w:rsid w:val="314900E1"/>
    <w:rsid w:val="3161621B"/>
    <w:rsid w:val="31B8739E"/>
    <w:rsid w:val="31BD4BAF"/>
    <w:rsid w:val="31CA3240"/>
    <w:rsid w:val="321441E4"/>
    <w:rsid w:val="322504AE"/>
    <w:rsid w:val="322F3A46"/>
    <w:rsid w:val="325A1469"/>
    <w:rsid w:val="329B3304"/>
    <w:rsid w:val="32A17336"/>
    <w:rsid w:val="32A27C71"/>
    <w:rsid w:val="32AF3948"/>
    <w:rsid w:val="32BF1A24"/>
    <w:rsid w:val="32E761C4"/>
    <w:rsid w:val="335B4520"/>
    <w:rsid w:val="338F6883"/>
    <w:rsid w:val="33AA0345"/>
    <w:rsid w:val="33AF78C9"/>
    <w:rsid w:val="33BA1E63"/>
    <w:rsid w:val="33D17F3A"/>
    <w:rsid w:val="33F74B00"/>
    <w:rsid w:val="3404146F"/>
    <w:rsid w:val="34481AFC"/>
    <w:rsid w:val="34484F30"/>
    <w:rsid w:val="347474FF"/>
    <w:rsid w:val="34843D93"/>
    <w:rsid w:val="34A76F77"/>
    <w:rsid w:val="34CD147F"/>
    <w:rsid w:val="35040C78"/>
    <w:rsid w:val="35692BC1"/>
    <w:rsid w:val="35883204"/>
    <w:rsid w:val="358E604E"/>
    <w:rsid w:val="35AE6E11"/>
    <w:rsid w:val="35CA4F85"/>
    <w:rsid w:val="35F9161E"/>
    <w:rsid w:val="3647586B"/>
    <w:rsid w:val="365031FF"/>
    <w:rsid w:val="366A142B"/>
    <w:rsid w:val="36763B2E"/>
    <w:rsid w:val="36833557"/>
    <w:rsid w:val="374F6472"/>
    <w:rsid w:val="375D72FE"/>
    <w:rsid w:val="37DB0ECC"/>
    <w:rsid w:val="38330051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984745"/>
    <w:rsid w:val="39B462C9"/>
    <w:rsid w:val="39BA50A4"/>
    <w:rsid w:val="3A140BA9"/>
    <w:rsid w:val="3A2D3996"/>
    <w:rsid w:val="3A3B1957"/>
    <w:rsid w:val="3A3B76D7"/>
    <w:rsid w:val="3A6046F2"/>
    <w:rsid w:val="3A7101F6"/>
    <w:rsid w:val="3A79139C"/>
    <w:rsid w:val="3AA60B08"/>
    <w:rsid w:val="3ABE0451"/>
    <w:rsid w:val="3B122A11"/>
    <w:rsid w:val="3B1F1DE8"/>
    <w:rsid w:val="3B270265"/>
    <w:rsid w:val="3B6960BF"/>
    <w:rsid w:val="3B8C1BE2"/>
    <w:rsid w:val="3BCC57B1"/>
    <w:rsid w:val="3C037A1A"/>
    <w:rsid w:val="3C2454C2"/>
    <w:rsid w:val="3C375B96"/>
    <w:rsid w:val="3C4469B2"/>
    <w:rsid w:val="3C533B74"/>
    <w:rsid w:val="3C8E1505"/>
    <w:rsid w:val="3CB93D65"/>
    <w:rsid w:val="3D383DBA"/>
    <w:rsid w:val="3D4637E1"/>
    <w:rsid w:val="3D472C3E"/>
    <w:rsid w:val="3D80385B"/>
    <w:rsid w:val="3DE03BA2"/>
    <w:rsid w:val="3DF61F78"/>
    <w:rsid w:val="3E32349B"/>
    <w:rsid w:val="3E4E4053"/>
    <w:rsid w:val="3E7B12F8"/>
    <w:rsid w:val="3ECF1C51"/>
    <w:rsid w:val="3EEB161B"/>
    <w:rsid w:val="3F2F43FB"/>
    <w:rsid w:val="3F4674F1"/>
    <w:rsid w:val="3F9A25F8"/>
    <w:rsid w:val="40185D56"/>
    <w:rsid w:val="403A69F2"/>
    <w:rsid w:val="40486C8E"/>
    <w:rsid w:val="40D4468F"/>
    <w:rsid w:val="414046AA"/>
    <w:rsid w:val="41561554"/>
    <w:rsid w:val="41572D65"/>
    <w:rsid w:val="41712063"/>
    <w:rsid w:val="41754D1F"/>
    <w:rsid w:val="41955490"/>
    <w:rsid w:val="41D6397F"/>
    <w:rsid w:val="423B4745"/>
    <w:rsid w:val="423C1A41"/>
    <w:rsid w:val="427609FD"/>
    <w:rsid w:val="428622B0"/>
    <w:rsid w:val="42E27E1C"/>
    <w:rsid w:val="43010085"/>
    <w:rsid w:val="4322086C"/>
    <w:rsid w:val="4336498B"/>
    <w:rsid w:val="434E7431"/>
    <w:rsid w:val="435940F8"/>
    <w:rsid w:val="4367080A"/>
    <w:rsid w:val="43797EC0"/>
    <w:rsid w:val="438E19DA"/>
    <w:rsid w:val="43BE5D24"/>
    <w:rsid w:val="441279FF"/>
    <w:rsid w:val="4418479D"/>
    <w:rsid w:val="44453DDE"/>
    <w:rsid w:val="44DF66BC"/>
    <w:rsid w:val="45264F67"/>
    <w:rsid w:val="45520DD0"/>
    <w:rsid w:val="45927D48"/>
    <w:rsid w:val="45B14780"/>
    <w:rsid w:val="45C2203C"/>
    <w:rsid w:val="45CE5548"/>
    <w:rsid w:val="45D2293C"/>
    <w:rsid w:val="460126F5"/>
    <w:rsid w:val="4610356B"/>
    <w:rsid w:val="461A6DA2"/>
    <w:rsid w:val="46351951"/>
    <w:rsid w:val="464A7F94"/>
    <w:rsid w:val="464E2802"/>
    <w:rsid w:val="4688793B"/>
    <w:rsid w:val="468D25D9"/>
    <w:rsid w:val="469A5ED6"/>
    <w:rsid w:val="469F52BB"/>
    <w:rsid w:val="47373E30"/>
    <w:rsid w:val="477052EA"/>
    <w:rsid w:val="477831CE"/>
    <w:rsid w:val="479730E4"/>
    <w:rsid w:val="47CB1285"/>
    <w:rsid w:val="47DD14A5"/>
    <w:rsid w:val="47F606D6"/>
    <w:rsid w:val="47F6583F"/>
    <w:rsid w:val="481B4975"/>
    <w:rsid w:val="486C312C"/>
    <w:rsid w:val="486D0FEC"/>
    <w:rsid w:val="48C9031A"/>
    <w:rsid w:val="48DF3952"/>
    <w:rsid w:val="49235724"/>
    <w:rsid w:val="49395942"/>
    <w:rsid w:val="495B5813"/>
    <w:rsid w:val="49606F40"/>
    <w:rsid w:val="49CA57CB"/>
    <w:rsid w:val="49E81B9B"/>
    <w:rsid w:val="4A3D4188"/>
    <w:rsid w:val="4A795210"/>
    <w:rsid w:val="4A9345DE"/>
    <w:rsid w:val="4ACA2718"/>
    <w:rsid w:val="4B21277D"/>
    <w:rsid w:val="4B387A70"/>
    <w:rsid w:val="4B7340AE"/>
    <w:rsid w:val="4BA87F43"/>
    <w:rsid w:val="4BBC5FA5"/>
    <w:rsid w:val="4BC17AF7"/>
    <w:rsid w:val="4BE8646B"/>
    <w:rsid w:val="4BF24C6A"/>
    <w:rsid w:val="4C1E4784"/>
    <w:rsid w:val="4C5F6EB9"/>
    <w:rsid w:val="4C604586"/>
    <w:rsid w:val="4C62274E"/>
    <w:rsid w:val="4C841607"/>
    <w:rsid w:val="4C86123A"/>
    <w:rsid w:val="4C8B4705"/>
    <w:rsid w:val="4CE409DD"/>
    <w:rsid w:val="4CE640FE"/>
    <w:rsid w:val="4D146BC3"/>
    <w:rsid w:val="4D1B2988"/>
    <w:rsid w:val="4DC63704"/>
    <w:rsid w:val="4DCF4F68"/>
    <w:rsid w:val="4E123189"/>
    <w:rsid w:val="4E323AFF"/>
    <w:rsid w:val="4E3C1A0A"/>
    <w:rsid w:val="4E777A24"/>
    <w:rsid w:val="4EAE77CF"/>
    <w:rsid w:val="4EDD6607"/>
    <w:rsid w:val="4F250EBF"/>
    <w:rsid w:val="4FD324F2"/>
    <w:rsid w:val="4FE67D16"/>
    <w:rsid w:val="4FF64112"/>
    <w:rsid w:val="4FF67BBA"/>
    <w:rsid w:val="50113B43"/>
    <w:rsid w:val="503C43F9"/>
    <w:rsid w:val="505D5184"/>
    <w:rsid w:val="50BD6167"/>
    <w:rsid w:val="50C26303"/>
    <w:rsid w:val="50CC56A2"/>
    <w:rsid w:val="50CC5E28"/>
    <w:rsid w:val="50E5221B"/>
    <w:rsid w:val="50E631AF"/>
    <w:rsid w:val="51015137"/>
    <w:rsid w:val="515A15AA"/>
    <w:rsid w:val="51A21957"/>
    <w:rsid w:val="51B44F9E"/>
    <w:rsid w:val="51C16550"/>
    <w:rsid w:val="51D73B4A"/>
    <w:rsid w:val="51DB2994"/>
    <w:rsid w:val="522B4A59"/>
    <w:rsid w:val="522D1A84"/>
    <w:rsid w:val="52547F2A"/>
    <w:rsid w:val="525C74AD"/>
    <w:rsid w:val="52DE645B"/>
    <w:rsid w:val="52ED65B5"/>
    <w:rsid w:val="53417B06"/>
    <w:rsid w:val="53606524"/>
    <w:rsid w:val="537A4A16"/>
    <w:rsid w:val="5393041A"/>
    <w:rsid w:val="53D23D42"/>
    <w:rsid w:val="541B187A"/>
    <w:rsid w:val="54350C7B"/>
    <w:rsid w:val="54357592"/>
    <w:rsid w:val="54433EFC"/>
    <w:rsid w:val="547577C2"/>
    <w:rsid w:val="547C2C41"/>
    <w:rsid w:val="54D014AB"/>
    <w:rsid w:val="54FE4287"/>
    <w:rsid w:val="551377CC"/>
    <w:rsid w:val="551A3BFE"/>
    <w:rsid w:val="555666A9"/>
    <w:rsid w:val="55A06BD4"/>
    <w:rsid w:val="55A4094D"/>
    <w:rsid w:val="560146F6"/>
    <w:rsid w:val="560B0BE3"/>
    <w:rsid w:val="560E1F74"/>
    <w:rsid w:val="56344C9A"/>
    <w:rsid w:val="56480272"/>
    <w:rsid w:val="56497CB6"/>
    <w:rsid w:val="56666907"/>
    <w:rsid w:val="569B60FF"/>
    <w:rsid w:val="56D00224"/>
    <w:rsid w:val="573D3E09"/>
    <w:rsid w:val="5785222F"/>
    <w:rsid w:val="57873ABE"/>
    <w:rsid w:val="57942026"/>
    <w:rsid w:val="57A37E54"/>
    <w:rsid w:val="583E4329"/>
    <w:rsid w:val="585303BA"/>
    <w:rsid w:val="58D93E38"/>
    <w:rsid w:val="58E37794"/>
    <w:rsid w:val="590F7087"/>
    <w:rsid w:val="593D2D3F"/>
    <w:rsid w:val="598705F0"/>
    <w:rsid w:val="59963B53"/>
    <w:rsid w:val="59A93B20"/>
    <w:rsid w:val="59C466F1"/>
    <w:rsid w:val="59D83A01"/>
    <w:rsid w:val="5A0554A7"/>
    <w:rsid w:val="5A070962"/>
    <w:rsid w:val="5A37316B"/>
    <w:rsid w:val="5A5F3294"/>
    <w:rsid w:val="5A671054"/>
    <w:rsid w:val="5A6B53AD"/>
    <w:rsid w:val="5A7F38A9"/>
    <w:rsid w:val="5B184203"/>
    <w:rsid w:val="5B56455E"/>
    <w:rsid w:val="5B6D2BB9"/>
    <w:rsid w:val="5BA03966"/>
    <w:rsid w:val="5BA1789E"/>
    <w:rsid w:val="5BBF00D8"/>
    <w:rsid w:val="5BC934AE"/>
    <w:rsid w:val="5C3A27C4"/>
    <w:rsid w:val="5C5D6D04"/>
    <w:rsid w:val="5C631D82"/>
    <w:rsid w:val="5C703B78"/>
    <w:rsid w:val="5CA54DF5"/>
    <w:rsid w:val="5CB801A8"/>
    <w:rsid w:val="5D397924"/>
    <w:rsid w:val="5D553153"/>
    <w:rsid w:val="5DAE1A5C"/>
    <w:rsid w:val="5DB61475"/>
    <w:rsid w:val="5DD20DA8"/>
    <w:rsid w:val="5DFB1B8B"/>
    <w:rsid w:val="5E147D54"/>
    <w:rsid w:val="5E2A4A80"/>
    <w:rsid w:val="5E383ABF"/>
    <w:rsid w:val="5E48511F"/>
    <w:rsid w:val="5E597D54"/>
    <w:rsid w:val="5E7F4605"/>
    <w:rsid w:val="5E831AA7"/>
    <w:rsid w:val="5EA217F0"/>
    <w:rsid w:val="5ED153AC"/>
    <w:rsid w:val="5EE60739"/>
    <w:rsid w:val="5F244F3A"/>
    <w:rsid w:val="5F7028EC"/>
    <w:rsid w:val="5F90691B"/>
    <w:rsid w:val="5F9B2CCF"/>
    <w:rsid w:val="5FA44497"/>
    <w:rsid w:val="5FB375DD"/>
    <w:rsid w:val="600C14F4"/>
    <w:rsid w:val="60297D00"/>
    <w:rsid w:val="602A2E29"/>
    <w:rsid w:val="609A10A0"/>
    <w:rsid w:val="60D86DCD"/>
    <w:rsid w:val="612018A5"/>
    <w:rsid w:val="613F2803"/>
    <w:rsid w:val="613F636B"/>
    <w:rsid w:val="61463B9B"/>
    <w:rsid w:val="61607259"/>
    <w:rsid w:val="61AC2C40"/>
    <w:rsid w:val="61B31912"/>
    <w:rsid w:val="61C9029A"/>
    <w:rsid w:val="61FC203F"/>
    <w:rsid w:val="621D3918"/>
    <w:rsid w:val="621E21B5"/>
    <w:rsid w:val="62561045"/>
    <w:rsid w:val="629038A5"/>
    <w:rsid w:val="62976268"/>
    <w:rsid w:val="62DE0FC5"/>
    <w:rsid w:val="62E46882"/>
    <w:rsid w:val="62E57D6C"/>
    <w:rsid w:val="630948A4"/>
    <w:rsid w:val="630D4CDB"/>
    <w:rsid w:val="631018F4"/>
    <w:rsid w:val="631F4E75"/>
    <w:rsid w:val="632E4D7E"/>
    <w:rsid w:val="633D233D"/>
    <w:rsid w:val="63513B80"/>
    <w:rsid w:val="635D4115"/>
    <w:rsid w:val="63701DA1"/>
    <w:rsid w:val="63710D24"/>
    <w:rsid w:val="637552C3"/>
    <w:rsid w:val="637A5783"/>
    <w:rsid w:val="63827FAD"/>
    <w:rsid w:val="63CA3303"/>
    <w:rsid w:val="641343C5"/>
    <w:rsid w:val="644C54F8"/>
    <w:rsid w:val="648A0F80"/>
    <w:rsid w:val="649110A5"/>
    <w:rsid w:val="64B818DE"/>
    <w:rsid w:val="64BB6734"/>
    <w:rsid w:val="64EA5102"/>
    <w:rsid w:val="65015F6B"/>
    <w:rsid w:val="654B280B"/>
    <w:rsid w:val="65681BDD"/>
    <w:rsid w:val="659A71EE"/>
    <w:rsid w:val="65A44FB7"/>
    <w:rsid w:val="65C5024C"/>
    <w:rsid w:val="65F83720"/>
    <w:rsid w:val="662329DD"/>
    <w:rsid w:val="66A31EBB"/>
    <w:rsid w:val="66E12268"/>
    <w:rsid w:val="675B7BA5"/>
    <w:rsid w:val="67A15CBA"/>
    <w:rsid w:val="67D71200"/>
    <w:rsid w:val="67FB76EA"/>
    <w:rsid w:val="680D14B5"/>
    <w:rsid w:val="68366C9C"/>
    <w:rsid w:val="685F0A6E"/>
    <w:rsid w:val="6873416A"/>
    <w:rsid w:val="68AA7B28"/>
    <w:rsid w:val="68C356C6"/>
    <w:rsid w:val="68C92469"/>
    <w:rsid w:val="68CE2F67"/>
    <w:rsid w:val="69067B6A"/>
    <w:rsid w:val="69877F2E"/>
    <w:rsid w:val="69F1312B"/>
    <w:rsid w:val="69F737DC"/>
    <w:rsid w:val="6A0E672A"/>
    <w:rsid w:val="6A3604BF"/>
    <w:rsid w:val="6A5E14D2"/>
    <w:rsid w:val="6A9531BF"/>
    <w:rsid w:val="6A9D14BF"/>
    <w:rsid w:val="6AA37957"/>
    <w:rsid w:val="6ACA59B0"/>
    <w:rsid w:val="6AD432D5"/>
    <w:rsid w:val="6AD56E0B"/>
    <w:rsid w:val="6ADB3225"/>
    <w:rsid w:val="6B4A0C24"/>
    <w:rsid w:val="6B712F81"/>
    <w:rsid w:val="6B825E60"/>
    <w:rsid w:val="6B940BA3"/>
    <w:rsid w:val="6BBF5098"/>
    <w:rsid w:val="6BC61F64"/>
    <w:rsid w:val="6C062463"/>
    <w:rsid w:val="6C0E5FF6"/>
    <w:rsid w:val="6C367327"/>
    <w:rsid w:val="6C452FC1"/>
    <w:rsid w:val="6C630073"/>
    <w:rsid w:val="6C7D27B5"/>
    <w:rsid w:val="6C843175"/>
    <w:rsid w:val="6CA576D1"/>
    <w:rsid w:val="6CE6228B"/>
    <w:rsid w:val="6CEC2A4E"/>
    <w:rsid w:val="6D1A11F1"/>
    <w:rsid w:val="6D247439"/>
    <w:rsid w:val="6D535020"/>
    <w:rsid w:val="6D596B4A"/>
    <w:rsid w:val="6D7E6881"/>
    <w:rsid w:val="6DA56A0C"/>
    <w:rsid w:val="6DC7036B"/>
    <w:rsid w:val="6DE756AC"/>
    <w:rsid w:val="6DFC539E"/>
    <w:rsid w:val="6E422CC8"/>
    <w:rsid w:val="6E8971F7"/>
    <w:rsid w:val="6E9A21D9"/>
    <w:rsid w:val="6EE43F55"/>
    <w:rsid w:val="6EF42AB9"/>
    <w:rsid w:val="6F106739"/>
    <w:rsid w:val="6F15482A"/>
    <w:rsid w:val="6F5E6FA0"/>
    <w:rsid w:val="6F9E4C71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3E6348"/>
    <w:rsid w:val="70680787"/>
    <w:rsid w:val="706B74A1"/>
    <w:rsid w:val="70B07A9B"/>
    <w:rsid w:val="70C56C78"/>
    <w:rsid w:val="70CC084D"/>
    <w:rsid w:val="70F467DE"/>
    <w:rsid w:val="71082F85"/>
    <w:rsid w:val="712B0468"/>
    <w:rsid w:val="71404768"/>
    <w:rsid w:val="71424559"/>
    <w:rsid w:val="714820BB"/>
    <w:rsid w:val="71620EC6"/>
    <w:rsid w:val="71785FE9"/>
    <w:rsid w:val="719A7E52"/>
    <w:rsid w:val="71C531BF"/>
    <w:rsid w:val="71FC7C4F"/>
    <w:rsid w:val="72162418"/>
    <w:rsid w:val="722B7343"/>
    <w:rsid w:val="724215F5"/>
    <w:rsid w:val="724F4999"/>
    <w:rsid w:val="72643751"/>
    <w:rsid w:val="72743B0F"/>
    <w:rsid w:val="728328AA"/>
    <w:rsid w:val="72884A0C"/>
    <w:rsid w:val="72E2669A"/>
    <w:rsid w:val="72F50EBB"/>
    <w:rsid w:val="73180853"/>
    <w:rsid w:val="732022A5"/>
    <w:rsid w:val="737030BA"/>
    <w:rsid w:val="73A01533"/>
    <w:rsid w:val="73A57940"/>
    <w:rsid w:val="73FA0F56"/>
    <w:rsid w:val="742720C3"/>
    <w:rsid w:val="74535840"/>
    <w:rsid w:val="74560068"/>
    <w:rsid w:val="749A771E"/>
    <w:rsid w:val="74C019A6"/>
    <w:rsid w:val="74D626D4"/>
    <w:rsid w:val="74DD2969"/>
    <w:rsid w:val="74FF5774"/>
    <w:rsid w:val="755C1E90"/>
    <w:rsid w:val="759432AE"/>
    <w:rsid w:val="75E1239D"/>
    <w:rsid w:val="76004DC0"/>
    <w:rsid w:val="762E1E4E"/>
    <w:rsid w:val="768A4D12"/>
    <w:rsid w:val="76A71125"/>
    <w:rsid w:val="76B7771F"/>
    <w:rsid w:val="76B93930"/>
    <w:rsid w:val="76D92B18"/>
    <w:rsid w:val="76DD44DD"/>
    <w:rsid w:val="772F60A3"/>
    <w:rsid w:val="778C7FC9"/>
    <w:rsid w:val="77C05673"/>
    <w:rsid w:val="78052087"/>
    <w:rsid w:val="782A771C"/>
    <w:rsid w:val="782E4DD1"/>
    <w:rsid w:val="783D2A16"/>
    <w:rsid w:val="78556026"/>
    <w:rsid w:val="786945CD"/>
    <w:rsid w:val="789D676F"/>
    <w:rsid w:val="790777D6"/>
    <w:rsid w:val="794D5B2B"/>
    <w:rsid w:val="795B528B"/>
    <w:rsid w:val="795F69F3"/>
    <w:rsid w:val="79715B94"/>
    <w:rsid w:val="797F1D0B"/>
    <w:rsid w:val="79C220D6"/>
    <w:rsid w:val="79C96961"/>
    <w:rsid w:val="79CB7383"/>
    <w:rsid w:val="79FF7F7D"/>
    <w:rsid w:val="7A122CA7"/>
    <w:rsid w:val="7A275147"/>
    <w:rsid w:val="7A393EDC"/>
    <w:rsid w:val="7A5A209C"/>
    <w:rsid w:val="7A650972"/>
    <w:rsid w:val="7A700C65"/>
    <w:rsid w:val="7AEF523A"/>
    <w:rsid w:val="7B12724C"/>
    <w:rsid w:val="7B1E35AB"/>
    <w:rsid w:val="7B500CAB"/>
    <w:rsid w:val="7B5C7B86"/>
    <w:rsid w:val="7B794BA1"/>
    <w:rsid w:val="7B830405"/>
    <w:rsid w:val="7B932B38"/>
    <w:rsid w:val="7BA63594"/>
    <w:rsid w:val="7BE162A4"/>
    <w:rsid w:val="7BE72367"/>
    <w:rsid w:val="7C133E27"/>
    <w:rsid w:val="7C29410F"/>
    <w:rsid w:val="7C550A5C"/>
    <w:rsid w:val="7C730D9C"/>
    <w:rsid w:val="7C766462"/>
    <w:rsid w:val="7CED5FAC"/>
    <w:rsid w:val="7D0079C6"/>
    <w:rsid w:val="7D216FB1"/>
    <w:rsid w:val="7D5C0E39"/>
    <w:rsid w:val="7DE06865"/>
    <w:rsid w:val="7E263FB5"/>
    <w:rsid w:val="7E486EB2"/>
    <w:rsid w:val="7E641C8E"/>
    <w:rsid w:val="7E742D92"/>
    <w:rsid w:val="7E7718CE"/>
    <w:rsid w:val="7E851F07"/>
    <w:rsid w:val="7E934D87"/>
    <w:rsid w:val="7E9A0D84"/>
    <w:rsid w:val="7EA637B6"/>
    <w:rsid w:val="7F163B57"/>
    <w:rsid w:val="7F196982"/>
    <w:rsid w:val="7F266B17"/>
    <w:rsid w:val="7F267E0B"/>
    <w:rsid w:val="7F663224"/>
    <w:rsid w:val="7F77411C"/>
    <w:rsid w:val="7F8263BD"/>
    <w:rsid w:val="7FC12141"/>
    <w:rsid w:val="7FD260D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2022-10-24T15:30:08Z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RubyTemplateID" linkTarget="0">
    <vt:lpwstr>4</vt:lpwstr>
  </property>
  <property fmtid="{D5CDD505-2E9C-101B-9397-08002B2CF9AE}" pid="4" name="ICV">
    <vt:lpwstr>1F7A8CC55AAF4A3E9F038F973DE65A64</vt:lpwstr>
  </property>
  <property fmtid="{D5CDD505-2E9C-101B-9397-08002B2CF9AE}" pid="5" name="KSOTemplateUUID">
    <vt:lpwstr>v1.0_mb_R3QWdZg2sIINy57Dj9dBlw==</vt:lpwstr>
  </property>
</Properties>
</file>