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page">
                  <wp:posOffset>-5002530</wp:posOffset>
                </wp:positionH>
                <wp:positionV relativeFrom="paragraph">
                  <wp:posOffset>4625340</wp:posOffset>
                </wp:positionV>
                <wp:extent cx="10281285" cy="300990"/>
                <wp:effectExtent l="0" t="0" r="3810" b="5715"/>
                <wp:wrapNone/>
                <wp:docPr id="27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400000">
                          <a:off x="0" y="0"/>
                          <a:ext cx="10281285" cy="30099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8" o:spid="_x0000_s1026" o:spt="1" style="position:absolute;left:0pt;margin-left:-393.9pt;margin-top:364.2pt;height:23.7pt;width:809.55pt;mso-position-horizontal-relative:page;rotation:-5898240f;z-index:251737088;mso-width-relative:page;mso-height-relative:page;" fillcolor="#404040" filled="t" stroked="f" coordsize="21600,21600" o:gfxdata="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1iytctsAAAAMAQAA&#10;DwAAAAAAAAABACAAAAAiAAAAZHJzL2Rvd25yZXYueG1sUEsBAhQAFAAAAAgAh07iQIzDhn6kAQAA&#10;IwMAAA4AAAAAAAAAAQAgAAAAKgEAAGRycy9lMm9Eb2MueG1sUEsFBgAAAAAGAAYAWQEAAEAFAAAA&#10;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page">
                  <wp:posOffset>2293620</wp:posOffset>
                </wp:positionH>
                <wp:positionV relativeFrom="paragraph">
                  <wp:posOffset>4625340</wp:posOffset>
                </wp:positionV>
                <wp:extent cx="10281285" cy="300990"/>
                <wp:effectExtent l="0" t="0" r="3810" b="5715"/>
                <wp:wrapNone/>
                <wp:docPr id="30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400000">
                          <a:off x="0" y="0"/>
                          <a:ext cx="10281285" cy="30099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9" o:spid="_x0000_s1026" o:spt="1" style="position:absolute;left:0pt;margin-left:180.6pt;margin-top:364.2pt;height:23.7pt;width:809.55pt;mso-position-horizontal-relative:page;rotation:-5898240f;z-index:251816960;mso-width-relative:page;mso-height-relative:page;" fillcolor="#404040" filled="t" stroked="f" coordsize="21600,21600" o:gfxdata="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Uf8fN2gAAAAwBAAAP&#10;AAAAAAAAAAEAIAAAACIAAABkcnMvZG93bnJldi54bWxQSwECFAAUAAAACACHTuJAqOputqQBAAAj&#10;AwAADgAAAAAAAAABACAAAAApAQAAZHJzL2Uyb0RvYy54bWxQSwUGAAAAAAYABgBZAQAAP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-132715</wp:posOffset>
                </wp:positionH>
                <wp:positionV relativeFrom="paragraph">
                  <wp:posOffset>-543560</wp:posOffset>
                </wp:positionV>
                <wp:extent cx="8148320" cy="300990"/>
                <wp:effectExtent l="0" t="0" r="5080" b="3810"/>
                <wp:wrapNone/>
                <wp:docPr id="1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8320" cy="30099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-10.45pt;margin-top:-42.8pt;height:23.7pt;width:641.6pt;mso-position-horizontal-relative:page;z-index:251657216;mso-width-relative:page;mso-height-relative:page;" fillcolor="#404040" filled="t" stroked="f" coordsize="21600,21600" o:gfxdata="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FfQrdTZAAAADAEAAA8AAAAAAAAAAQAgAAAA&#10;IgAAAGRycy9kb3ducmV2LnhtbFBLAQIUABQAAAAIAIdO4kDgqkv8mAEAABIDAAAOAAAAAAAAAAEA&#10;IAAAACgBAABkcnMvZTJvRG9jLnhtbFBLBQYAAAAABgAGAFkBAAAy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pStyle w:val="4"/>
        <w:ind w:left="0"/>
        <w:rPr>
          <w:rFonts w:ascii="Times New Roman"/>
          <w:sz w:val="20"/>
        </w:rPr>
      </w:pPr>
    </w:p>
    <w:p>
      <w:pPr>
        <w:rPr>
          <w:rFonts w:ascii="Times New Roman"/>
          <w:sz w:val="20"/>
        </w:rPr>
        <w:sectPr>
          <w:type w:val="continuous"/>
          <w:pgSz w:w="11910" w:h="16840"/>
          <w:pgMar w:top="820" w:right="0" w:bottom="0" w:left="0" w:header="720" w:footer="720" w:gutter="0"/>
          <w:cols w:space="720" w:num="1"/>
        </w:sectPr>
      </w:pPr>
      <w: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86995</wp:posOffset>
            </wp:positionV>
            <wp:extent cx="1094105" cy="1551305"/>
            <wp:effectExtent l="9525" t="9525" r="20320" b="20320"/>
            <wp:wrapNone/>
            <wp:docPr id="2" name="图片 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55130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spacing w:before="66"/>
        <w:ind w:left="1589"/>
        <w:rPr>
          <w:rFonts w:hint="eastAsia"/>
          <w:b/>
          <w:bCs/>
          <w:color w:val="000000" w:themeColor="text1"/>
          <w:spacing w:val="96"/>
          <w:sz w:val="60"/>
          <w:lang w:val="en-US" w:eastAsia="zh-CN"/>
        </w:rPr>
      </w:pPr>
      <w:r>
        <w:rPr>
          <w:rFonts w:hint="eastAsia"/>
          <w:b/>
          <w:bCs/>
          <w:color w:val="000000" w:themeColor="text1"/>
          <w:spacing w:val="96"/>
          <w:sz w:val="60"/>
          <w:lang w:val="en-US" w:eastAsia="zh-CN"/>
        </w:rPr>
        <w:t>速写</w:t>
      </w:r>
    </w:p>
    <w:p>
      <w:pPr>
        <w:spacing w:before="66"/>
        <w:ind w:left="1589"/>
        <w:rPr>
          <w:sz w:val="46"/>
          <w:lang w:eastAsia="zh-CN"/>
        </w:rPr>
      </w:pPr>
      <w:r>
        <w:rPr>
          <w:color w:val="231F20"/>
          <w:sz w:val="46"/>
          <w:lang w:eastAsia="zh-CN"/>
        </w:rPr>
        <w:t>[</w:t>
      </w:r>
      <w:r>
        <w:rPr>
          <w:color w:val="231F20"/>
          <w:position w:val="2"/>
          <w:sz w:val="36"/>
          <w:lang w:eastAsia="zh-CN"/>
        </w:rPr>
        <w:t>求职意向</w:t>
      </w:r>
      <w:r>
        <w:rPr>
          <w:color w:val="231F20"/>
          <w:sz w:val="46"/>
          <w:lang w:eastAsia="zh-CN"/>
        </w:rPr>
        <w:t>]</w:t>
      </w:r>
    </w:p>
    <w:p>
      <w:pPr>
        <w:spacing w:before="179"/>
        <w:ind w:left="1589"/>
        <w:rPr>
          <w:lang w:eastAsia="zh-CN"/>
        </w:rPr>
      </w:pPr>
      <w:r>
        <w:rPr>
          <w:position w:val="-3"/>
        </w:rPr>
        <w:drawing>
          <wp:inline distT="0" distB="0" distL="0" distR="0">
            <wp:extent cx="114300" cy="17018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25" cy="170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  <w:lang w:eastAsia="zh-CN"/>
        </w:rPr>
        <w:t xml:space="preserve">  </w:t>
      </w:r>
      <w:r>
        <w:rPr>
          <w:rFonts w:ascii="Times New Roman"/>
          <w:spacing w:val="16"/>
          <w:sz w:val="20"/>
          <w:lang w:eastAsia="zh-CN"/>
        </w:rPr>
        <w:t xml:space="preserve"> </w:t>
      </w:r>
      <w:r>
        <w:rPr>
          <w:color w:val="585A5E"/>
          <w:lang w:eastAsia="zh-CN"/>
        </w:rPr>
        <w:t>13</w:t>
      </w:r>
      <w:r>
        <w:rPr>
          <w:rFonts w:hint="eastAsia"/>
          <w:color w:val="585A5E"/>
          <w:lang w:eastAsia="zh-CN"/>
        </w:rPr>
        <w:t>700000000</w:t>
      </w:r>
    </w:p>
    <w:p>
      <w:pPr>
        <w:pStyle w:val="2"/>
        <w:spacing w:before="181"/>
        <w:rPr>
          <w:b/>
          <w:bCs/>
          <w:color w:val="585858" w:themeColor="text1" w:themeTint="A6"/>
          <w:lang w:eastAsia="zh-CN"/>
        </w:rPr>
      </w:pPr>
    </w:p>
    <w:p>
      <w:pPr>
        <w:pStyle w:val="2"/>
        <w:spacing w:before="181"/>
        <w:rPr>
          <w:b/>
          <w:bCs/>
          <w:color w:val="585858" w:themeColor="text1" w:themeTint="A6"/>
          <w:sz w:val="24"/>
          <w:szCs w:val="24"/>
          <w:lang w:eastAsia="zh-CN"/>
        </w:rPr>
      </w:pPr>
      <w:r>
        <w:rPr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106045</wp:posOffset>
                </wp:positionV>
                <wp:extent cx="819150" cy="333375"/>
                <wp:effectExtent l="0" t="0" r="0" b="9525"/>
                <wp:wrapNone/>
                <wp:docPr id="4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3337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5" o:spid="_x0000_s1026" o:spt="1" style="position:absolute;left:0pt;margin-left:75.4pt;margin-top:8.35pt;height:26.25pt;width:64.5pt;z-index:-251671552;mso-width-relative:page;mso-height-relative:page;" fillcolor="#404040" filled="t" stroked="f" coordsize="21600,21600" o:gfxdata="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FAItO7WAAAACQEAAA8AAAAAAAAAAQAgAAAAIgAA&#10;AGRycy9kb3ducmV2LnhtbFBLAQIUABQAAAAIAIdO4kAtEEukmAEAABEDAAAOAAAAAAAAAAEAIAAA&#10;ACUBAABkcnMvZTJvRG9jLnhtbFBLBQYAAAAABgAGAFkBAAAv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b/>
          <w:bCs/>
          <w:color w:val="FFFFFF" w:themeColor="background1"/>
          <w:sz w:val="24"/>
          <w:szCs w:val="24"/>
          <w:lang w:eastAsia="zh-CN"/>
        </w:rPr>
        <w:t>教育背景</w:t>
      </w:r>
    </w:p>
    <w:p>
      <w:pPr>
        <w:pStyle w:val="4"/>
        <w:spacing w:before="10"/>
        <w:ind w:left="0"/>
        <w:rPr>
          <w:color w:val="585858" w:themeColor="text1" w:themeTint="A6"/>
          <w:sz w:val="67"/>
          <w:lang w:eastAsia="zh-CN"/>
        </w:rPr>
      </w:pPr>
      <w:r>
        <w:rPr>
          <w:color w:val="585858" w:themeColor="text1" w:themeTint="A6"/>
          <w:lang w:eastAsia="zh-CN"/>
        </w:rPr>
        <w:br w:type="column"/>
      </w:r>
    </w:p>
    <w:p>
      <w:pPr>
        <w:ind w:left="133" w:firstLine="410" w:firstLineChars="100"/>
        <w:rPr>
          <w:color w:val="585858" w:themeColor="text1" w:themeTint="A6"/>
          <w:sz w:val="41"/>
          <w:lang w:eastAsia="zh-CN"/>
        </w:rPr>
      </w:pPr>
      <w:r>
        <w:rPr>
          <w:rFonts w:hint="eastAsia"/>
          <w:color w:val="585858" w:themeColor="text1" w:themeTint="A6"/>
          <w:sz w:val="41"/>
          <w:lang w:val="en-US" w:eastAsia="zh-CN"/>
        </w:rPr>
        <w:t>外贸助理</w:t>
      </w:r>
    </w:p>
    <w:p>
      <w:pPr>
        <w:spacing w:before="180"/>
        <w:ind w:left="664"/>
        <w:rPr>
          <w:color w:val="585858" w:themeColor="text1" w:themeTint="A6"/>
        </w:rPr>
        <w:sectPr>
          <w:type w:val="continuous"/>
          <w:pgSz w:w="11910" w:h="16840"/>
          <w:pgMar w:top="820" w:right="0" w:bottom="0" w:left="0" w:header="720" w:footer="720" w:gutter="0"/>
          <w:cols w:equalWidth="0" w:num="2">
            <w:col w:w="3678" w:space="40"/>
            <w:col w:w="8192"/>
          </w:cols>
        </w:sectPr>
      </w:pPr>
      <w:r>
        <w:rPr>
          <w:color w:val="585858" w:themeColor="text1" w:themeTint="A6"/>
        </w:rPr>
        <w:drawing>
          <wp:anchor distT="0" distB="0" distL="0" distR="0" simplePos="0" relativeHeight="251645952" behindDoc="1" locked="0" layoutInCell="1" allowOverlap="1">
            <wp:simplePos x="0" y="0"/>
            <wp:positionH relativeFrom="page">
              <wp:posOffset>2555240</wp:posOffset>
            </wp:positionH>
            <wp:positionV relativeFrom="paragraph">
              <wp:posOffset>187325</wp:posOffset>
            </wp:positionV>
            <wp:extent cx="175895" cy="124460"/>
            <wp:effectExtent l="0" t="0" r="14605" b="889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12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fldChar w:fldCharType="begin"/>
      </w:r>
      <w:r>
        <w:instrText xml:space="preserve"> HYPERLINK "mailto:XXX@ibaotu.com" \h </w:instrText>
      </w:r>
      <w:r>
        <w:fldChar w:fldCharType="separate"/>
      </w:r>
      <w:r>
        <w:fldChar w:fldCharType="end"/>
      </w:r>
      <w:r>
        <w:rPr>
          <w:rFonts w:hint="eastAsia"/>
          <w:color w:val="585858" w:themeColor="text1" w:themeTint="A6"/>
        </w:rPr>
        <w:t>123456@docer.com</w:t>
      </w:r>
    </w:p>
    <w:p>
      <w:pPr>
        <w:pStyle w:val="4"/>
        <w:spacing w:before="2"/>
        <w:ind w:left="0"/>
        <w:rPr>
          <w:color w:val="585858" w:themeColor="text1" w:themeTint="A6"/>
          <w:sz w:val="10"/>
        </w:rPr>
      </w:pPr>
      <w:r>
        <w:rPr>
          <w:color w:val="585858" w:themeColor="text1" w:themeTint="A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969645</wp:posOffset>
                </wp:positionH>
                <wp:positionV relativeFrom="paragraph">
                  <wp:posOffset>54610</wp:posOffset>
                </wp:positionV>
                <wp:extent cx="5562600" cy="0"/>
                <wp:effectExtent l="0" t="0" r="0" b="0"/>
                <wp:wrapTopAndBottom/>
                <wp:docPr id="15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 w="10160" cap="flat" cmpd="sng">
                          <a:solidFill>
                            <a:srgbClr val="59595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" o:spid="_x0000_s1026" o:spt="20" style="position:absolute;left:0pt;margin-left:76.35pt;margin-top:4.3pt;height:0pt;width:438pt;mso-position-horizontal-relative:page;mso-wrap-distance-bottom:0pt;mso-wrap-distance-top:0pt;z-index:251658240;mso-width-relative:page;mso-height-relative:page;" filled="f" stroked="t" coordsize="21600,21600" o:gfxdata="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b67CPNUAAAAIAQAADwAAAAAAAAABACAAAAAiAAAAZHJz&#10;L2Rvd25yZXYueG1sUEsBAhQAFAAAAAgAh07iQHCUqxbOAQAAkAMAAA4AAAAAAAAAAQAgAAAAJAEA&#10;AGRycy9lMm9Eb2MueG1sUEsFBgAAAAAGAAYAWQEAAGQFAAAAAA==&#10;">
                <v:fill on="f" focussize="0,0"/>
                <v:stroke weight="0.8pt" color="#595959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170815</wp:posOffset>
                </wp:positionV>
                <wp:extent cx="5714365" cy="1305560"/>
                <wp:effectExtent l="0" t="0" r="635" b="8890"/>
                <wp:wrapNone/>
                <wp:docPr id="19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4365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93" w:line="288" w:lineRule="exact"/>
                              <w:jc w:val="both"/>
                              <w:rPr>
                                <w:b/>
                                <w:bCs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  <w:t>2015.09-2019.07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3F3F3F" w:themeColor="text1" w:themeTint="BF"/>
                                <w:sz w:val="20"/>
                                <w:szCs w:val="20"/>
                                <w:lang w:val="en-US" w:eastAsia="zh-CN"/>
                              </w:rPr>
                              <w:t>上海对外经贸大学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3F3F3F" w:themeColor="text1" w:themeTint="B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                                         国际贸易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  <w:t>（本科）</w:t>
                            </w:r>
                          </w:p>
                          <w:p>
                            <w:pPr>
                              <w:spacing w:before="93" w:line="288" w:lineRule="exact"/>
                              <w:jc w:val="both"/>
                              <w:rPr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  <w:t>主修课程：微观经济学、宏观经济学、政治经济学、计量经济学、国际贸易理论、国际经济学、世界经济概论、国际市场营销学、国际法、国际贸易实务、国际货物运输与保险、外贸函电、国际金融、国际结算、货币银行学、财政学、会计学等</w:t>
                            </w:r>
                          </w:p>
                          <w:p>
                            <w:pPr>
                              <w:spacing w:before="93" w:line="288" w:lineRule="exact"/>
                              <w:jc w:val="both"/>
                              <w:rPr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  <w:t>■ GPA:3.8/4.0    CET-6：580/710     专业课程：班级排名1/50</w:t>
                            </w: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73.1pt;margin-top:13.45pt;height:102.8pt;width:449.95pt;z-index:251661312;mso-width-relative:page;mso-height-relative:page;" fillcolor="#FFFFFF" filled="t" stroked="f" coordsize="21600,21600" o:gfxdata="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+U0Yy9gAAAAL&#10;AQAADwAAAAAAAAABACAAAAAiAAAAZHJzL2Rvd25yZXYueG1sUEsBAhQAFAAAAAgAh07iQOjk2r2q&#10;AQAALAMAAA4AAAAAAAAAAQAgAAAAJwEAAGRycy9lMm9Eb2MueG1sUEsFBgAAAAAGAAYAWQEAAEMF&#10;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before="93" w:line="288" w:lineRule="exact"/>
                        <w:jc w:val="both"/>
                        <w:rPr>
                          <w:b/>
                          <w:bCs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  <w:t>2015.09-2019.07</w:t>
                      </w:r>
                      <w:r>
                        <w:rPr>
                          <w:rFonts w:hint="eastAsia"/>
                          <w:b/>
                          <w:bCs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  <w:tab/>
                      </w:r>
                      <w:r>
                        <w:rPr>
                          <w:rFonts w:hint="eastAsia"/>
                          <w:b/>
                          <w:bCs/>
                          <w:color w:val="3F3F3F" w:themeColor="text1" w:themeTint="BF"/>
                          <w:sz w:val="20"/>
                          <w:szCs w:val="20"/>
                          <w:lang w:val="en-US" w:eastAsia="zh-CN"/>
                        </w:rPr>
                        <w:t>上海对外经贸大学</w:t>
                      </w:r>
                      <w:r>
                        <w:rPr>
                          <w:rFonts w:hint="eastAsia"/>
                          <w:b/>
                          <w:bCs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  <w:tab/>
                      </w:r>
                      <w:r>
                        <w:rPr>
                          <w:rFonts w:hint="eastAsia"/>
                          <w:b/>
                          <w:bCs/>
                          <w:color w:val="3F3F3F" w:themeColor="text1" w:themeTint="BF"/>
                          <w:sz w:val="20"/>
                          <w:szCs w:val="20"/>
                          <w:lang w:val="en-US" w:eastAsia="zh-CN"/>
                        </w:rPr>
                        <w:t xml:space="preserve">                                              国际贸易</w:t>
                      </w:r>
                      <w:r>
                        <w:rPr>
                          <w:rFonts w:hint="eastAsia"/>
                          <w:b/>
                          <w:bCs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  <w:t>（本科）</w:t>
                      </w:r>
                    </w:p>
                    <w:p>
                      <w:pPr>
                        <w:spacing w:before="93" w:line="288" w:lineRule="exact"/>
                        <w:jc w:val="both"/>
                        <w:rPr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  <w:t>主修课程：微观经济学、宏观经济学、政治经济学、计量经济学、国际贸易理论、国际经济学、世界经济概论、国际市场营销学、国际法、国际贸易实务、国际货物运输与保险、外贸函电、国际金融、国际结算、货币银行学、财政学、会计学等</w:t>
                      </w:r>
                    </w:p>
                    <w:p>
                      <w:pPr>
                        <w:spacing w:before="93" w:line="288" w:lineRule="exact"/>
                        <w:jc w:val="both"/>
                        <w:rPr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  <w:t>■ GPA:3.8/4.0    CET-6：580/710     专业课程：班级排名1/50</w:t>
                      </w: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spacing w:line="20" w:lineRule="exact"/>
        <w:ind w:left="1564"/>
        <w:rPr>
          <w:color w:val="585858" w:themeColor="text1" w:themeTint="A6"/>
          <w:sz w:val="2"/>
        </w:rPr>
      </w:pPr>
    </w:p>
    <w:p>
      <w:pPr>
        <w:pStyle w:val="4"/>
        <w:spacing w:before="37" w:line="280" w:lineRule="exact"/>
        <w:ind w:right="2004"/>
        <w:rPr>
          <w:color w:val="585858" w:themeColor="text1" w:themeTint="A6"/>
          <w:spacing w:val="3"/>
          <w:w w:val="103"/>
          <w:sz w:val="22"/>
          <w:szCs w:val="22"/>
        </w:rPr>
      </w:pPr>
    </w:p>
    <w:p>
      <w:pPr>
        <w:pStyle w:val="4"/>
        <w:spacing w:before="4"/>
        <w:ind w:left="0"/>
        <w:rPr>
          <w:color w:val="585858" w:themeColor="text1" w:themeTint="A6"/>
          <w:sz w:val="14"/>
        </w:rPr>
      </w:pPr>
    </w:p>
    <w:p>
      <w:pPr>
        <w:pStyle w:val="2"/>
        <w:rPr>
          <w:color w:val="585858" w:themeColor="text1" w:themeTint="A6"/>
        </w:rPr>
      </w:pPr>
    </w:p>
    <w:p>
      <w:pPr>
        <w:pStyle w:val="4"/>
        <w:spacing w:before="5"/>
        <w:ind w:left="0"/>
        <w:rPr>
          <w:color w:val="585858" w:themeColor="text1" w:themeTint="A6"/>
          <w:sz w:val="16"/>
        </w:rPr>
      </w:pPr>
    </w:p>
    <w:p>
      <w:pPr>
        <w:pStyle w:val="4"/>
        <w:spacing w:before="14"/>
        <w:ind w:left="0"/>
        <w:rPr>
          <w:color w:val="585858" w:themeColor="text1" w:themeTint="A6"/>
          <w:sz w:val="14"/>
        </w:rPr>
      </w:pPr>
    </w:p>
    <w:p>
      <w:pPr>
        <w:spacing w:before="28" w:line="266" w:lineRule="exact"/>
        <w:ind w:left="1589" w:right="1868"/>
        <w:rPr>
          <w:color w:val="585858" w:themeColor="text1" w:themeTint="A6"/>
          <w:sz w:val="18"/>
        </w:rPr>
      </w:pPr>
    </w:p>
    <w:p>
      <w:pPr>
        <w:spacing w:before="28" w:line="266" w:lineRule="exact"/>
        <w:ind w:left="1589" w:right="1868"/>
        <w:rPr>
          <w:color w:val="585858" w:themeColor="text1" w:themeTint="A6"/>
          <w:sz w:val="18"/>
        </w:rPr>
      </w:pPr>
    </w:p>
    <w:p>
      <w:pPr>
        <w:spacing w:before="28" w:line="266" w:lineRule="exact"/>
        <w:ind w:left="1589" w:right="1868"/>
        <w:rPr>
          <w:color w:val="585858" w:themeColor="text1" w:themeTint="A6"/>
          <w:sz w:val="18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5715</wp:posOffset>
                </wp:positionV>
                <wp:extent cx="884555" cy="399415"/>
                <wp:effectExtent l="0" t="0" r="0" b="0"/>
                <wp:wrapNone/>
                <wp:docPr id="5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</w:rPr>
                              <w:t>校园实践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7" o:spid="_x0000_s1026" o:spt="202" type="#_x0000_t202" style="position:absolute;left:0pt;margin-left:77.65pt;margin-top:0.45pt;height:31.45pt;width:69.65pt;z-index:251648000;mso-width-relative:page;mso-height-relative:page;" filled="f" stroked="f" coordsize="21600,21600" o:gfxdata="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DPUk181QAAAAcBAAAPAAAAAAAAAAEAIAAAACIAAABkcnMvZG93bnJl&#10;di54bWxQSwECFAAUAAAACACHTuJAGBqpnY4BAAAAAwAADgAAAAAAAAABACAAAAAkAQAAZHJzL2Uy&#10;b0RvYy54bWxQSwUGAAAAAAYABgBZAQAAJ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</w:rPr>
                        <w:t>校园实践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1905</wp:posOffset>
                </wp:positionV>
                <wp:extent cx="819150" cy="333375"/>
                <wp:effectExtent l="0" t="0" r="0" b="9525"/>
                <wp:wrapNone/>
                <wp:docPr id="14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3337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8" o:spid="_x0000_s1026" o:spt="1" style="position:absolute;left:0pt;margin-left:75.4pt;margin-top:0.15pt;height:26.25pt;width:64.5pt;z-index:-251659264;mso-width-relative:page;mso-height-relative:page;" fillcolor="#404040" filled="t" stroked="f" coordsize="21600,21600" o:gfxdata="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I9LinXSAAAABwEAAA8AAAAAAAAAAQAgAAAAIgAAAGRycy9k&#10;b3ducmV2LnhtbFBLAQIUABQAAAAIAIdO4kBIwYtglgEAABIDAAAOAAAAAAAAAAEAIAAAACEBAABk&#10;cnMvZTJvRG9jLnhtbFBLBQYAAAAABgAGAFkBAAAp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pacing w:before="28" w:line="266" w:lineRule="exact"/>
        <w:ind w:left="1589" w:right="1868"/>
        <w:rPr>
          <w:color w:val="585858" w:themeColor="text1" w:themeTint="A6"/>
          <w:sz w:val="18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49530</wp:posOffset>
                </wp:positionV>
                <wp:extent cx="6132830" cy="876935"/>
                <wp:effectExtent l="0" t="0" r="1270" b="18415"/>
                <wp:wrapNone/>
                <wp:docPr id="2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2830" cy="87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93" w:line="288" w:lineRule="exact"/>
                              <w:jc w:val="both"/>
                              <w:rPr>
                                <w:color w:val="3F3F3F" w:themeColor="text1" w:themeTint="BF"/>
                                <w:sz w:val="20"/>
                                <w:szCs w:val="20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shd w:val="clear" w:color="auto" w:fill="FFFFFF"/>
                                <w:lang w:eastAsia="zh-CN"/>
                              </w:rPr>
                              <w:t>■ 参加学校社区文化节活动，领导其他社员一起参与活动策划和企业赞助活动，筹得100000+赞助</w:t>
                            </w:r>
                          </w:p>
                          <w:p>
                            <w:pPr>
                              <w:spacing w:before="93" w:line="288" w:lineRule="exact"/>
                              <w:jc w:val="both"/>
                              <w:rPr>
                                <w:color w:val="3F3F3F" w:themeColor="text1" w:themeTint="BF"/>
                                <w:sz w:val="20"/>
                                <w:szCs w:val="20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shd w:val="clear" w:color="auto" w:fill="FFFFFF"/>
                                <w:lang w:eastAsia="zh-CN"/>
                              </w:rPr>
                              <w:t>■ 指导学生参加</w:t>
                            </w: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</w:rPr>
                              <w:t>报关员、报检员</w:t>
                            </w: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shd w:val="clear" w:color="auto" w:fill="FFFFFF"/>
                                <w:lang w:eastAsia="zh-CN"/>
                              </w:rPr>
                              <w:t>管理培训和考证，参与各类职业技能大赛，合格率和获奖率高居全校榜首</w:t>
                            </w:r>
                          </w:p>
                          <w:p>
                            <w:pPr>
                              <w:spacing w:before="93" w:line="288" w:lineRule="exact"/>
                              <w:jc w:val="both"/>
                              <w:rPr>
                                <w:color w:val="3F3F3F" w:themeColor="text1" w:themeTint="BF"/>
                                <w:sz w:val="20"/>
                                <w:szCs w:val="20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shd w:val="clear" w:color="auto" w:fill="FFFFFF"/>
                                <w:lang w:eastAsia="zh-CN"/>
                              </w:rPr>
                              <w:t>■ 主持学生拓展和学术交流活动，成为校园技能培训大使，累计参与人数达到1000+</w:t>
                            </w: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68.6pt;margin-top:3.9pt;height:69.05pt;width:482.9pt;z-index:251662336;mso-width-relative:page;mso-height-relative:page;" fillcolor="#FFFFFF" filled="t" stroked="f" coordsize="21600,21600" o:gfxdata="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MhkNg1wAAAAoBAAAPAAAA&#10;AAAAAAEAIAAAACIAAABkcnMvZG93bnJldi54bWxQSwECFAAUAAAACACHTuJASrFdxKQBAAArAwAA&#10;DgAAAAAAAAABACAAAAAmAQAAZHJzL2Uyb0RvYy54bWxQSwUGAAAAAAYABgBZAQAAP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before="93" w:line="288" w:lineRule="exact"/>
                        <w:jc w:val="both"/>
                        <w:rPr>
                          <w:color w:val="3F3F3F" w:themeColor="text1" w:themeTint="BF"/>
                          <w:sz w:val="20"/>
                          <w:szCs w:val="20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shd w:val="clear" w:color="auto" w:fill="FFFFFF"/>
                          <w:lang w:eastAsia="zh-CN"/>
                        </w:rPr>
                        <w:t>■ 参加学校社区文化节活动，领导其他社员一起参与活动策划和企业赞助活动，筹得100000+赞助</w:t>
                      </w:r>
                    </w:p>
                    <w:p>
                      <w:pPr>
                        <w:spacing w:before="93" w:line="288" w:lineRule="exact"/>
                        <w:jc w:val="both"/>
                        <w:rPr>
                          <w:color w:val="3F3F3F" w:themeColor="text1" w:themeTint="BF"/>
                          <w:sz w:val="20"/>
                          <w:szCs w:val="20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shd w:val="clear" w:color="auto" w:fill="FFFFFF"/>
                          <w:lang w:eastAsia="zh-CN"/>
                        </w:rPr>
                        <w:t>■ 指导学生参加</w:t>
                      </w: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shd w:val="clear" w:color="auto" w:fill="FFFFFF"/>
                          <w:lang w:val="en-US" w:eastAsia="zh-CN"/>
                        </w:rPr>
                        <w:t>报关员、报检员</w:t>
                      </w: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shd w:val="clear" w:color="auto" w:fill="FFFFFF"/>
                          <w:lang w:eastAsia="zh-CN"/>
                        </w:rPr>
                        <w:t>管理培训和考证，参与各类职业技能大赛，合格率和获奖率高居全校榜首</w:t>
                      </w:r>
                    </w:p>
                    <w:p>
                      <w:pPr>
                        <w:spacing w:before="93" w:line="288" w:lineRule="exact"/>
                        <w:jc w:val="both"/>
                        <w:rPr>
                          <w:color w:val="3F3F3F" w:themeColor="text1" w:themeTint="BF"/>
                          <w:sz w:val="20"/>
                          <w:szCs w:val="20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shd w:val="clear" w:color="auto" w:fill="FFFFFF"/>
                          <w:lang w:eastAsia="zh-CN"/>
                        </w:rPr>
                        <w:t>■ 主持学生拓展和学术交流活动，成为校园技能培训大使，累计参与人数达到1000+</w:t>
                      </w: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585858" w:themeColor="text1" w:themeTint="A6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1055370</wp:posOffset>
                </wp:positionH>
                <wp:positionV relativeFrom="paragraph">
                  <wp:posOffset>135890</wp:posOffset>
                </wp:positionV>
                <wp:extent cx="5562600" cy="0"/>
                <wp:effectExtent l="0" t="0" r="0" b="0"/>
                <wp:wrapTopAndBottom/>
                <wp:docPr id="7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 w="10160" cap="flat" cmpd="sng">
                          <a:solidFill>
                            <a:srgbClr val="59595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" o:spid="_x0000_s1026" o:spt="20" style="position:absolute;left:0pt;margin-left:83.1pt;margin-top:10.7pt;height:0pt;width:438pt;mso-position-horizontal-relative:page;mso-wrap-distance-bottom:0pt;mso-wrap-distance-top:0pt;z-index:-251667456;mso-width-relative:page;mso-height-relative:page;" filled="f" stroked="t" coordsize="21600,21600" o:gfxdata="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Nedrv9cAAAAKAQAADwAAAAAAAAABACAAAAAiAAAA&#10;ZHJzL2Rvd25yZXYueG1sUEsBAhQAFAAAAAgAh07iQKE8s5vPAQAAjwMAAA4AAAAAAAAAAQAgAAAA&#10;JgEAAGRycy9lMm9Eb2MueG1sUEsFBgAAAAAGAAYAWQEAAGcFAAAAAA==&#10;">
                <v:fill on="f" focussize="0,0"/>
                <v:stroke weight="0.8pt" color="#595959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spacing w:before="165"/>
        <w:rPr>
          <w:color w:val="585858" w:themeColor="text1" w:themeTint="A6"/>
        </w:rPr>
      </w:pPr>
    </w:p>
    <w:p>
      <w:pPr>
        <w:spacing w:before="93" w:line="288" w:lineRule="exact"/>
        <w:ind w:left="1589"/>
        <w:rPr>
          <w:color w:val="585858" w:themeColor="text1" w:themeTint="A6"/>
          <w:sz w:val="21"/>
          <w:szCs w:val="21"/>
          <w:lang w:eastAsia="zh-CN"/>
        </w:rPr>
      </w:pPr>
    </w:p>
    <w:p>
      <w:pPr>
        <w:spacing w:before="93" w:line="288" w:lineRule="exact"/>
        <w:ind w:left="1589"/>
        <w:rPr>
          <w:color w:val="585858" w:themeColor="text1" w:themeTint="A6"/>
          <w:sz w:val="21"/>
          <w:szCs w:val="21"/>
          <w:lang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134620</wp:posOffset>
                </wp:positionV>
                <wp:extent cx="884555" cy="399415"/>
                <wp:effectExtent l="0" t="0" r="0" b="0"/>
                <wp:wrapNone/>
                <wp:docPr id="17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</w:rPr>
                              <w:t>职业证书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2" o:spid="_x0000_s1026" o:spt="202" type="#_x0000_t202" style="position:absolute;left:0pt;margin-left:76.15pt;margin-top:10.6pt;height:31.45pt;width:69.65pt;z-index:251660288;mso-width-relative:page;mso-height-relative:page;" filled="f" stroked="f" coordsize="21600,21600" o:gfxdata="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A2JtZ11gAAAAkBAAAPAAAAAAAAAAEAIAAAACIAAABkcnMv&#10;ZG93bnJldi54bWxQSwECFAAUAAAACACHTuJABR4M45MBAAABAwAADgAAAAAAAAABACAAAAAlAQAA&#10;ZHJzL2Uyb0RvYy54bWxQSwUGAAAAAAYABgBZAQAAK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</w:rPr>
                        <w:t>职业证书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102235</wp:posOffset>
                </wp:positionV>
                <wp:extent cx="819150" cy="381000"/>
                <wp:effectExtent l="0" t="0" r="0" b="0"/>
                <wp:wrapNone/>
                <wp:docPr id="22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1" o:spid="_x0000_s1026" o:spt="1" style="position:absolute;left:0pt;margin-left:75.4pt;margin-top:8.05pt;height:30pt;width:64.5pt;z-index:-251646976;mso-width-relative:page;mso-height-relative:page;" fillcolor="#404040" filled="t" stroked="f" coordsize="21600,21600" o:gfxdata="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uopnZ9UAAAAJAQAADwAAAAAAAAABACAAAAAiAAAA&#10;ZHJzL2Rvd25yZXYueG1sUEsBAhQAFAAAAAgAh07iQJsoqB6YAQAAEgMAAA4AAAAAAAAAAQAgAAAA&#10;JAEAAGRycy9lMm9Eb2MueG1sUEsFBgAAAAAGAAYAWQEAAC4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pacing w:before="93" w:line="288" w:lineRule="exact"/>
        <w:ind w:left="1589"/>
        <w:rPr>
          <w:color w:val="585858" w:themeColor="text1" w:themeTint="A6"/>
          <w:sz w:val="21"/>
          <w:szCs w:val="21"/>
          <w:lang w:eastAsia="zh-CN"/>
        </w:rPr>
      </w:pP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margin">
                  <wp:posOffset>909320</wp:posOffset>
                </wp:positionH>
                <wp:positionV relativeFrom="paragraph">
                  <wp:posOffset>1905</wp:posOffset>
                </wp:positionV>
                <wp:extent cx="6040120" cy="1301115"/>
                <wp:effectExtent l="0" t="0" r="0" b="0"/>
                <wp:wrapNone/>
                <wp:docPr id="16" name="奖励证书文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1929765" y="5080635"/>
                          <a:ext cx="5173345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spacing w:line="440" w:lineRule="exact"/>
                              <w:rPr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  <w:t>■  职业资格证：</w:t>
                            </w: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val="en-US" w:eastAsia="zh-CN"/>
                              </w:rPr>
                              <w:t>报关员</w:t>
                            </w: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  <w:t>、高级国际贸易业务员、</w:t>
                            </w: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val="en-US" w:eastAsia="zh-CN"/>
                              </w:rPr>
                              <w:t>跟单员</w:t>
                            </w: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  <w:t>、高级国际商务秘书资格证、国际商务英语证等</w:t>
                            </w:r>
                          </w:p>
                          <w:p>
                            <w:pPr>
                              <w:pStyle w:val="8"/>
                              <w:spacing w:line="440" w:lineRule="exact"/>
                              <w:rPr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  <w:t>■  语言：普通话二级甲等，精通粤语、上海话等方言，并能熟练听说读写</w:t>
                            </w:r>
                          </w:p>
                          <w:p>
                            <w:pPr>
                              <w:pStyle w:val="8"/>
                              <w:spacing w:line="440" w:lineRule="exact"/>
                              <w:rPr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  <w:t>■  计算机：计算机一级，熟练运用熟悉Word、PPT、Excel等办公Office各基本软件</w:t>
                            </w:r>
                          </w:p>
                          <w:p>
                            <w:pPr>
                              <w:pStyle w:val="8"/>
                              <w:spacing w:line="440" w:lineRule="exact"/>
                              <w:rPr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  <w:t>■  其他</w:t>
                            </w: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val="en-US" w:eastAsia="zh-CN"/>
                              </w:rPr>
                              <w:t>技能</w:t>
                            </w: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val="en-US" w:eastAsia="zh-CN"/>
                              </w:rPr>
                              <w:t>熟悉</w:t>
                            </w: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  <w:t>亚马逊/速卖通/wish账号管理，</w:t>
                            </w: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val="en-US" w:eastAsia="zh-CN"/>
                              </w:rPr>
                              <w:t>熟悉海关商品报关流程和国际贸易惯例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奖励证书文字" o:spid="_x0000_s1026" o:spt="1" style="position:absolute;left:0pt;margin-left:71.6pt;margin-top:0.15pt;height:102.45pt;width:475.6pt;mso-position-horizontal-relative:margin;z-index:-251666432;mso-width-relative:page;mso-height-relative:page;" filled="f" stroked="f" coordsize="21600,21600" o:gfxdata="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i54h+2QAAAAkBAAAP&#10;AAAAAAAAAAEAIAAAACIAAABkcnMvZG93bnJldi54bWxQSwECFAAUAAAACACHTuJAmY05DxcCAADg&#10;AwAADgAAAAAAAAABACAAAAAoAQAAZHJzL2Uyb0RvYy54bWxQSwUGAAAAAAYABgBZAQAAs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spacing w:line="440" w:lineRule="exact"/>
                        <w:rPr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  <w:t>■  职业资格证：</w:t>
                      </w: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val="en-US" w:eastAsia="zh-CN"/>
                        </w:rPr>
                        <w:t>报关员</w:t>
                      </w: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  <w:t>、高级国际贸易业务员、</w:t>
                      </w: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val="en-US" w:eastAsia="zh-CN"/>
                        </w:rPr>
                        <w:t>跟单员</w:t>
                      </w: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  <w:t>、高级国际商务秘书资格证、国际商务英语证等</w:t>
                      </w:r>
                    </w:p>
                    <w:p>
                      <w:pPr>
                        <w:pStyle w:val="8"/>
                        <w:spacing w:line="440" w:lineRule="exact"/>
                        <w:rPr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  <w:t>■  语言：普通话二级甲等，精通粤语、上海话等方言，并能熟练听说读写</w:t>
                      </w:r>
                    </w:p>
                    <w:p>
                      <w:pPr>
                        <w:pStyle w:val="8"/>
                        <w:spacing w:line="440" w:lineRule="exact"/>
                        <w:rPr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  <w:t>■  计算机：计算机一级，熟练运用熟悉Word、PPT、Excel等办公Office各基本软件</w:t>
                      </w:r>
                    </w:p>
                    <w:p>
                      <w:pPr>
                        <w:pStyle w:val="8"/>
                        <w:spacing w:line="440" w:lineRule="exact"/>
                        <w:rPr>
                          <w:color w:val="000000" w:themeColor="text1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  <w:t>■  其他</w:t>
                      </w: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val="en-US" w:eastAsia="zh-CN"/>
                        </w:rPr>
                        <w:t>技能</w:t>
                      </w: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  <w:t>:</w:t>
                      </w: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val="en-US" w:eastAsia="zh-CN"/>
                        </w:rPr>
                        <w:t>熟悉</w:t>
                      </w: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  <w:t>亚马逊/速卖通/wish账号管理，</w:t>
                      </w: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val="en-US" w:eastAsia="zh-CN"/>
                        </w:rPr>
                        <w:t>熟悉海关商品报关流程和国际贸易惯例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585858" w:themeColor="text1" w:themeTint="A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969645</wp:posOffset>
                </wp:positionH>
                <wp:positionV relativeFrom="paragraph">
                  <wp:posOffset>1954530</wp:posOffset>
                </wp:positionV>
                <wp:extent cx="5562600" cy="0"/>
                <wp:effectExtent l="0" t="0" r="0" b="0"/>
                <wp:wrapTopAndBottom/>
                <wp:docPr id="18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 w="10160" cap="flat" cmpd="sng">
                          <a:solidFill>
                            <a:srgbClr val="59595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margin-left:76.35pt;margin-top:153.9pt;height:0pt;width:438pt;mso-position-horizontal-relative:page;mso-wrap-distance-bottom:0pt;mso-wrap-distance-top:0pt;z-index:251660288;mso-width-relative:page;mso-height-relative:page;" filled="f" stroked="t" coordsize="21600,21600" o:gfxdata="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N0n0PPYAAAADAEAAA8AAAAAAAAAAQAgAAAAIgAA&#10;AGRycy9kb3ducmV2LnhtbFBLAQIUABQAAAAIAIdO4kB20lgCzwEAAJADAAAOAAAAAAAAAAEAIAAA&#10;ACcBAABkcnMvZTJvRG9jLnhtbFBLBQYAAAAABgAGAFkBAABoBQAAAAA=&#10;">
                <v:fill on="f" focussize="0,0"/>
                <v:stroke weight="0.8pt" color="#595959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1953895</wp:posOffset>
                </wp:positionV>
                <wp:extent cx="314325" cy="314325"/>
                <wp:effectExtent l="0" t="0" r="1270" b="0"/>
                <wp:wrapNone/>
                <wp:docPr id="31" name="Freeform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4325" cy="3143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73326" y="308972"/>
                            </a:cxn>
                            <a:cxn ang="0">
                              <a:pos x="280712" y="173326"/>
                            </a:cxn>
                            <a:cxn ang="0">
                              <a:pos x="297668" y="163906"/>
                            </a:cxn>
                            <a:cxn ang="0">
                              <a:pos x="329696" y="131878"/>
                            </a:cxn>
                            <a:cxn ang="0">
                              <a:pos x="352304" y="77243"/>
                            </a:cxn>
                            <a:cxn ang="0">
                              <a:pos x="220425" y="22607"/>
                            </a:cxn>
                            <a:cxn ang="0">
                              <a:pos x="188397" y="52751"/>
                            </a:cxn>
                            <a:cxn ang="0">
                              <a:pos x="177093" y="69707"/>
                            </a:cxn>
                            <a:cxn ang="0">
                              <a:pos x="41447" y="177093"/>
                            </a:cxn>
                            <a:cxn ang="0">
                              <a:pos x="118690" y="276944"/>
                            </a:cxn>
                            <a:cxn ang="0">
                              <a:pos x="305204" y="47099"/>
                            </a:cxn>
                            <a:cxn ang="0">
                              <a:pos x="295784" y="58403"/>
                            </a:cxn>
                            <a:cxn ang="0">
                              <a:pos x="258105" y="58403"/>
                            </a:cxn>
                            <a:cxn ang="0">
                              <a:pos x="226077" y="90430"/>
                            </a:cxn>
                            <a:cxn ang="0">
                              <a:pos x="214773" y="79127"/>
                            </a:cxn>
                            <a:cxn ang="0">
                              <a:pos x="246801" y="47099"/>
                            </a:cxn>
                            <a:cxn ang="0">
                              <a:pos x="67823" y="175210"/>
                            </a:cxn>
                            <a:cxn ang="0">
                              <a:pos x="139414" y="139414"/>
                            </a:cxn>
                            <a:cxn ang="0">
                              <a:pos x="131878" y="124342"/>
                            </a:cxn>
                            <a:cxn ang="0">
                              <a:pos x="43331" y="122458"/>
                            </a:cxn>
                            <a:cxn ang="0">
                              <a:pos x="188397" y="118690"/>
                            </a:cxn>
                            <a:cxn ang="0">
                              <a:pos x="233613" y="163906"/>
                            </a:cxn>
                            <a:cxn ang="0">
                              <a:pos x="227961" y="307088"/>
                            </a:cxn>
                            <a:cxn ang="0">
                              <a:pos x="222309" y="227961"/>
                            </a:cxn>
                            <a:cxn ang="0">
                              <a:pos x="209121" y="220425"/>
                            </a:cxn>
                            <a:cxn ang="0">
                              <a:pos x="175210" y="284480"/>
                            </a:cxn>
                            <a:cxn ang="0">
                              <a:pos x="192165" y="199701"/>
                            </a:cxn>
                            <a:cxn ang="0">
                              <a:pos x="180861" y="188397"/>
                            </a:cxn>
                            <a:cxn ang="0">
                              <a:pos x="97966" y="224193"/>
                            </a:cxn>
                            <a:cxn ang="0">
                              <a:pos x="158254" y="165790"/>
                            </a:cxn>
                            <a:cxn ang="0">
                              <a:pos x="86663" y="212889"/>
                            </a:cxn>
                            <a:cxn ang="0">
                              <a:pos x="275060" y="26375"/>
                            </a:cxn>
                            <a:cxn ang="0">
                              <a:pos x="325928" y="77243"/>
                            </a:cxn>
                            <a:cxn ang="0">
                              <a:pos x="278828" y="145066"/>
                            </a:cxn>
                            <a:cxn ang="0">
                              <a:pos x="265640" y="148834"/>
                            </a:cxn>
                            <a:cxn ang="0">
                              <a:pos x="252453" y="143182"/>
                            </a:cxn>
                            <a:cxn ang="0">
                              <a:pos x="207237" y="99850"/>
                            </a:cxn>
                            <a:cxn ang="0">
                              <a:pos x="201585" y="86663"/>
                            </a:cxn>
                            <a:cxn ang="0">
                              <a:pos x="207237" y="71591"/>
                            </a:cxn>
                            <a:cxn ang="0">
                              <a:pos x="239265" y="41447"/>
                            </a:cxn>
                            <a:cxn ang="0">
                              <a:pos x="275060" y="26375"/>
                            </a:cxn>
                          </a:cxnLst>
                          <a:pathLst>
                            <a:path w="187" h="187">
                              <a:moveTo>
                                <a:pt x="63" y="147"/>
                              </a:moveTo>
                              <a:cubicBezTo>
                                <a:pt x="62" y="163"/>
                                <a:pt x="79" y="172"/>
                                <a:pt x="92" y="164"/>
                              </a:cubicBezTo>
                              <a:cubicBezTo>
                                <a:pt x="97" y="184"/>
                                <a:pt x="124" y="187"/>
                                <a:pt x="130" y="166"/>
                              </a:cubicBezTo>
                              <a:cubicBezTo>
                                <a:pt x="149" y="92"/>
                                <a:pt x="149" y="92"/>
                                <a:pt x="149" y="92"/>
                              </a:cubicBezTo>
                              <a:cubicBezTo>
                                <a:pt x="152" y="91"/>
                                <a:pt x="155" y="89"/>
                                <a:pt x="158" y="87"/>
                              </a:cubicBezTo>
                              <a:cubicBezTo>
                                <a:pt x="158" y="87"/>
                                <a:pt x="158" y="87"/>
                                <a:pt x="158" y="87"/>
                              </a:cubicBezTo>
                              <a:cubicBezTo>
                                <a:pt x="175" y="70"/>
                                <a:pt x="175" y="70"/>
                                <a:pt x="175" y="70"/>
                              </a:cubicBezTo>
                              <a:cubicBezTo>
                                <a:pt x="175" y="70"/>
                                <a:pt x="175" y="70"/>
                                <a:pt x="175" y="70"/>
                              </a:cubicBezTo>
                              <a:cubicBezTo>
                                <a:pt x="175" y="70"/>
                                <a:pt x="175" y="70"/>
                                <a:pt x="175" y="70"/>
                              </a:cubicBezTo>
                              <a:cubicBezTo>
                                <a:pt x="183" y="62"/>
                                <a:pt x="187" y="51"/>
                                <a:pt x="187" y="41"/>
                              </a:cubicBezTo>
                              <a:cubicBezTo>
                                <a:pt x="187" y="18"/>
                                <a:pt x="168" y="0"/>
                                <a:pt x="146" y="0"/>
                              </a:cubicBezTo>
                              <a:cubicBezTo>
                                <a:pt x="135" y="0"/>
                                <a:pt x="125" y="4"/>
                                <a:pt x="117" y="12"/>
                              </a:cubicBezTo>
                              <a:cubicBezTo>
                                <a:pt x="117" y="12"/>
                                <a:pt x="117" y="12"/>
                                <a:pt x="117" y="12"/>
                              </a:cubicBezTo>
                              <a:cubicBezTo>
                                <a:pt x="100" y="28"/>
                                <a:pt x="100" y="28"/>
                                <a:pt x="100" y="28"/>
                              </a:cubicBezTo>
                              <a:cubicBezTo>
                                <a:pt x="100" y="29"/>
                                <a:pt x="100" y="29"/>
                                <a:pt x="100" y="29"/>
                              </a:cubicBezTo>
                              <a:cubicBezTo>
                                <a:pt x="98" y="31"/>
                                <a:pt x="96" y="34"/>
                                <a:pt x="94" y="37"/>
                              </a:cubicBezTo>
                              <a:cubicBezTo>
                                <a:pt x="21" y="57"/>
                                <a:pt x="21" y="57"/>
                                <a:pt x="21" y="57"/>
                              </a:cubicBezTo>
                              <a:cubicBezTo>
                                <a:pt x="0" y="63"/>
                                <a:pt x="3" y="90"/>
                                <a:pt x="22" y="94"/>
                              </a:cubicBezTo>
                              <a:cubicBezTo>
                                <a:pt x="14" y="107"/>
                                <a:pt x="23" y="124"/>
                                <a:pt x="39" y="124"/>
                              </a:cubicBezTo>
                              <a:cubicBezTo>
                                <a:pt x="34" y="138"/>
                                <a:pt x="48" y="152"/>
                                <a:pt x="63" y="147"/>
                              </a:cubicBezTo>
                              <a:close/>
                              <a:moveTo>
                                <a:pt x="162" y="25"/>
                              </a:moveTo>
                              <a:cubicBezTo>
                                <a:pt x="162" y="25"/>
                                <a:pt x="162" y="25"/>
                                <a:pt x="162" y="25"/>
                              </a:cubicBezTo>
                              <a:cubicBezTo>
                                <a:pt x="164" y="27"/>
                                <a:pt x="164" y="30"/>
                                <a:pt x="162" y="31"/>
                              </a:cubicBezTo>
                              <a:cubicBezTo>
                                <a:pt x="161" y="33"/>
                                <a:pt x="158" y="33"/>
                                <a:pt x="157" y="31"/>
                              </a:cubicBezTo>
                              <a:cubicBezTo>
                                <a:pt x="151" y="25"/>
                                <a:pt x="142" y="25"/>
                                <a:pt x="137" y="31"/>
                              </a:cubicBez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6" y="32"/>
                                <a:pt x="136" y="32"/>
                                <a:pt x="136" y="32"/>
                              </a:cubicBezTo>
                              <a:cubicBezTo>
                                <a:pt x="120" y="48"/>
                                <a:pt x="120" y="48"/>
                                <a:pt x="120" y="48"/>
                              </a:cubicBezTo>
                              <a:cubicBezTo>
                                <a:pt x="118" y="50"/>
                                <a:pt x="115" y="50"/>
                                <a:pt x="114" y="48"/>
                              </a:cubicBezTo>
                              <a:cubicBezTo>
                                <a:pt x="112" y="47"/>
                                <a:pt x="112" y="44"/>
                                <a:pt x="114" y="42"/>
                              </a:cubicBezTo>
                              <a:cubicBezTo>
                                <a:pt x="130" y="26"/>
                                <a:pt x="130" y="26"/>
                                <a:pt x="130" y="26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40" y="16"/>
                                <a:pt x="153" y="16"/>
                                <a:pt x="162" y="25"/>
                              </a:cubicBezTo>
                              <a:close/>
                              <a:moveTo>
                                <a:pt x="36" y="93"/>
                              </a:moveTo>
                              <a:cubicBezTo>
                                <a:pt x="36" y="93"/>
                                <a:pt x="36" y="93"/>
                                <a:pt x="36" y="93"/>
                              </a:cubicBezTo>
                              <a:cubicBezTo>
                                <a:pt x="74" y="74"/>
                                <a:pt x="74" y="74"/>
                                <a:pt x="74" y="74"/>
                              </a:cubicBezTo>
                              <a:cubicBezTo>
                                <a:pt x="76" y="73"/>
                                <a:pt x="77" y="70"/>
                                <a:pt x="75" y="68"/>
                              </a:cubicBezTo>
                              <a:cubicBezTo>
                                <a:pt x="74" y="66"/>
                                <a:pt x="72" y="65"/>
                                <a:pt x="70" y="66"/>
                              </a:cubicBezTo>
                              <a:cubicBezTo>
                                <a:pt x="32" y="86"/>
                                <a:pt x="32" y="86"/>
                                <a:pt x="32" y="86"/>
                              </a:cubicBezTo>
                              <a:cubicBezTo>
                                <a:pt x="16" y="90"/>
                                <a:pt x="7" y="69"/>
                                <a:pt x="23" y="65"/>
                              </a:cubicBezTo>
                              <a:cubicBezTo>
                                <a:pt x="93" y="46"/>
                                <a:pt x="93" y="46"/>
                                <a:pt x="93" y="46"/>
                              </a:cubicBezTo>
                              <a:cubicBezTo>
                                <a:pt x="93" y="52"/>
                                <a:pt x="96" y="58"/>
                                <a:pt x="100" y="63"/>
                              </a:cubicBezTo>
                              <a:cubicBezTo>
                                <a:pt x="124" y="86"/>
                                <a:pt x="124" y="86"/>
                                <a:pt x="124" y="86"/>
                              </a:cubicBezTo>
                              <a:cubicBezTo>
                                <a:pt x="124" y="87"/>
                                <a:pt x="124" y="87"/>
                                <a:pt x="124" y="87"/>
                              </a:cubicBezTo>
                              <a:cubicBezTo>
                                <a:pt x="129" y="91"/>
                                <a:pt x="134" y="93"/>
                                <a:pt x="140" y="94"/>
                              </a:cubicBezTo>
                              <a:cubicBezTo>
                                <a:pt x="121" y="163"/>
                                <a:pt x="121" y="163"/>
                                <a:pt x="121" y="163"/>
                              </a:cubicBezTo>
                              <a:cubicBezTo>
                                <a:pt x="117" y="180"/>
                                <a:pt x="97" y="170"/>
                                <a:pt x="101" y="155"/>
                              </a:cubicBezTo>
                              <a:cubicBezTo>
                                <a:pt x="118" y="121"/>
                                <a:pt x="118" y="121"/>
                                <a:pt x="118" y="121"/>
                              </a:cubicBezTo>
                              <a:cubicBezTo>
                                <a:pt x="119" y="119"/>
                                <a:pt x="119" y="116"/>
                                <a:pt x="117" y="115"/>
                              </a:cubicBezTo>
                              <a:cubicBezTo>
                                <a:pt x="115" y="114"/>
                                <a:pt x="112" y="115"/>
                                <a:pt x="111" y="117"/>
                              </a:cubicBezTo>
                              <a:cubicBezTo>
                                <a:pt x="93" y="151"/>
                                <a:pt x="93" y="151"/>
                                <a:pt x="93" y="151"/>
                              </a:cubicBezTo>
                              <a:cubicBezTo>
                                <a:pt x="93" y="151"/>
                                <a:pt x="93" y="151"/>
                                <a:pt x="93" y="151"/>
                              </a:cubicBezTo>
                              <a:cubicBezTo>
                                <a:pt x="84" y="166"/>
                                <a:pt x="65" y="156"/>
                                <a:pt x="74" y="140"/>
                              </a:cubicBezTo>
                              <a:cubicBezTo>
                                <a:pt x="102" y="106"/>
                                <a:pt x="102" y="106"/>
                                <a:pt x="102" y="106"/>
                              </a:cubicBezTo>
                              <a:cubicBezTo>
                                <a:pt x="104" y="104"/>
                                <a:pt x="103" y="101"/>
                                <a:pt x="102" y="100"/>
                              </a:cubicBezTo>
                              <a:cubicBezTo>
                                <a:pt x="100" y="98"/>
                                <a:pt x="97" y="99"/>
                                <a:pt x="96" y="100"/>
                              </a:cubicBezTo>
                              <a:cubicBezTo>
                                <a:pt x="67" y="135"/>
                                <a:pt x="67" y="135"/>
                                <a:pt x="67" y="135"/>
                              </a:cubicBezTo>
                              <a:cubicBezTo>
                                <a:pt x="55" y="147"/>
                                <a:pt x="38" y="133"/>
                                <a:pt x="52" y="119"/>
                              </a:cubicBezTo>
                              <a:cubicBezTo>
                                <a:pt x="83" y="94"/>
                                <a:pt x="83" y="94"/>
                                <a:pt x="83" y="94"/>
                              </a:cubicBezTo>
                              <a:cubicBezTo>
                                <a:pt x="85" y="92"/>
                                <a:pt x="85" y="89"/>
                                <a:pt x="84" y="88"/>
                              </a:cubicBezTo>
                              <a:cubicBezTo>
                                <a:pt x="82" y="86"/>
                                <a:pt x="79" y="86"/>
                                <a:pt x="78" y="87"/>
                              </a:cubicBezTo>
                              <a:cubicBezTo>
                                <a:pt x="46" y="113"/>
                                <a:pt x="46" y="113"/>
                                <a:pt x="46" y="113"/>
                              </a:cubicBezTo>
                              <a:cubicBezTo>
                                <a:pt x="30" y="122"/>
                                <a:pt x="20" y="103"/>
                                <a:pt x="36" y="93"/>
                              </a:cubicBezTo>
                              <a:close/>
                              <a:moveTo>
                                <a:pt x="146" y="14"/>
                              </a:moveTo>
                              <a:cubicBezTo>
                                <a:pt x="146" y="14"/>
                                <a:pt x="146" y="14"/>
                                <a:pt x="146" y="14"/>
                              </a:cubicBezTo>
                              <a:cubicBezTo>
                                <a:pt x="161" y="14"/>
                                <a:pt x="173" y="26"/>
                                <a:pt x="173" y="41"/>
                              </a:cubicBezTo>
                              <a:cubicBezTo>
                                <a:pt x="173" y="48"/>
                                <a:pt x="170" y="55"/>
                                <a:pt x="165" y="60"/>
                              </a:cubicBezTo>
                              <a:cubicBezTo>
                                <a:pt x="148" y="77"/>
                                <a:pt x="148" y="77"/>
                                <a:pt x="148" y="77"/>
                              </a:cubicBezTo>
                              <a:cubicBezTo>
                                <a:pt x="148" y="77"/>
                                <a:pt x="148" y="77"/>
                                <a:pt x="148" y="77"/>
                              </a:cubicBezTo>
                              <a:cubicBezTo>
                                <a:pt x="146" y="79"/>
                                <a:pt x="143" y="79"/>
                                <a:pt x="141" y="79"/>
                              </a:cubicBezTo>
                              <a:cubicBezTo>
                                <a:pt x="138" y="79"/>
                                <a:pt x="136" y="79"/>
                                <a:pt x="134" y="77"/>
                              </a:cubicBezTo>
                              <a:cubicBezTo>
                                <a:pt x="134" y="76"/>
                                <a:pt x="134" y="76"/>
                                <a:pt x="134" y="76"/>
                              </a:cubicBezTo>
                              <a:cubicBezTo>
                                <a:pt x="110" y="53"/>
                                <a:pt x="110" y="53"/>
                                <a:pt x="110" y="53"/>
                              </a:cubicBezTo>
                              <a:cubicBezTo>
                                <a:pt x="110" y="53"/>
                                <a:pt x="110" y="53"/>
                                <a:pt x="110" y="53"/>
                              </a:cubicBezTo>
                              <a:cubicBezTo>
                                <a:pt x="108" y="51"/>
                                <a:pt x="107" y="48"/>
                                <a:pt x="107" y="46"/>
                              </a:cubicBezTo>
                              <a:cubicBezTo>
                                <a:pt x="107" y="46"/>
                                <a:pt x="107" y="46"/>
                                <a:pt x="107" y="46"/>
                              </a:cubicBezTo>
                              <a:cubicBezTo>
                                <a:pt x="107" y="43"/>
                                <a:pt x="108" y="40"/>
                                <a:pt x="110" y="39"/>
                              </a:cubicBezTo>
                              <a:cubicBezTo>
                                <a:pt x="110" y="38"/>
                                <a:pt x="110" y="38"/>
                                <a:pt x="110" y="38"/>
                              </a:cubicBezTo>
                              <a:cubicBezTo>
                                <a:pt x="127" y="22"/>
                                <a:pt x="127" y="22"/>
                                <a:pt x="127" y="22"/>
                              </a:cubicBezTo>
                              <a:cubicBezTo>
                                <a:pt x="127" y="22"/>
                                <a:pt x="127" y="22"/>
                                <a:pt x="127" y="22"/>
                              </a:cubicBezTo>
                              <a:cubicBezTo>
                                <a:pt x="127" y="22"/>
                                <a:pt x="127" y="22"/>
                                <a:pt x="127" y="22"/>
                              </a:cubicBezTo>
                              <a:cubicBezTo>
                                <a:pt x="132" y="16"/>
                                <a:pt x="139" y="14"/>
                                <a:pt x="146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o:spt="100" style="position:absolute;left:0pt;margin-left:458.25pt;margin-top:153.85pt;height:24.75pt;width:24.75pt;z-index:251817984;mso-width-relative:page;mso-height-relative:page;" fillcolor="#404040" filled="t" stroked="f" coordsize="187,187" o:gfxdata="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" path="m63,147c62,163,79,172,92,164c97,184,124,187,130,166c149,92,149,92,149,92c152,91,155,89,158,87c158,87,158,87,158,87c175,70,175,70,175,70c175,70,175,70,175,70c175,70,175,70,175,70c183,62,187,51,187,41c187,18,168,0,146,0c135,0,125,4,117,12c117,12,117,12,117,12c100,28,100,28,100,28c100,29,100,29,100,29c98,31,96,34,94,37c21,57,21,57,21,57c0,63,3,90,22,94c14,107,23,124,39,124c34,138,48,152,63,147xm162,25c162,25,162,25,162,25c164,27,164,30,162,31c161,33,158,33,157,31c151,25,142,25,137,31c137,31,137,31,137,31c136,32,136,32,136,32c120,48,120,48,120,48c118,50,115,50,114,48c112,47,112,44,114,42c130,26,130,26,130,26c131,25,131,25,131,25c140,16,153,16,162,25xm36,93c36,93,36,93,36,93c74,74,74,74,74,74c76,73,77,70,75,68c74,66,72,65,70,66c32,86,32,86,32,86c16,90,7,69,23,65c93,46,93,46,93,46c93,52,96,58,100,63c124,86,124,86,124,86c124,87,124,87,124,87c129,91,134,93,140,94c121,163,121,163,121,163c117,180,97,170,101,155c118,121,118,121,118,121c119,119,119,116,117,115c115,114,112,115,111,117c93,151,93,151,93,151c93,151,93,151,93,151c84,166,65,156,74,140c102,106,102,106,102,106c104,104,103,101,102,100c100,98,97,99,96,100c67,135,67,135,67,135c55,147,38,133,52,119c83,94,83,94,83,94c85,92,85,89,84,88c82,86,79,86,78,87c46,113,46,113,46,113c30,122,20,103,36,93xm146,14c146,14,146,14,146,14c161,14,173,26,173,41c173,48,170,55,165,60c148,77,148,77,148,77c148,77,148,77,148,77c146,79,143,79,141,79c138,79,136,79,134,77c134,76,134,76,134,76c110,53,110,53,110,53c110,53,110,53,110,53c108,51,107,48,107,46c107,46,107,46,107,46c107,43,108,40,110,39c110,38,110,38,110,38c127,22,127,22,127,22c127,22,127,22,127,22c127,22,127,22,127,22c132,16,139,14,146,14xe">
                <v:path o:connectlocs="173326,308972;280712,173326;297668,163906;329696,131878;352304,77243;220425,22607;188397,52751;177093,69707;41447,177093;118690,276944;305204,47099;295784,58403;258105,58403;226077,90430;214773,79127;246801,47099;67823,175210;139414,139414;131878,124342;43331,122458;188397,118690;233613,163906;227961,307088;222309,227961;209121,220425;175210,284480;192165,199701;180861,188397;97966,224193;158254,165790;86663,212889;275060,26375;325928,77243;278828,145066;265640,148834;252453,143182;207237,99850;201585,86663;207237,71591;239265,41447;275060,26375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1997075</wp:posOffset>
                </wp:positionV>
                <wp:extent cx="312420" cy="242570"/>
                <wp:effectExtent l="0" t="0" r="11430" b="5080"/>
                <wp:wrapNone/>
                <wp:docPr id="12" name="Freeform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2420" cy="242570"/>
                        </a:xfrm>
                        <a:custGeom>
                          <a:avLst/>
                          <a:gdLst>
                            <a:gd name="A1" fmla="val 0"/>
                          </a:gdLst>
                          <a:ahLst/>
                          <a:cxnLst>
                            <a:cxn ang="0">
                              <a:pos x="339409" y="39971"/>
                            </a:cxn>
                            <a:cxn ang="0">
                              <a:pos x="259607" y="39971"/>
                            </a:cxn>
                            <a:cxn ang="0">
                              <a:pos x="219605" y="0"/>
                            </a:cxn>
                            <a:cxn ang="0">
                              <a:pos x="139804" y="0"/>
                            </a:cxn>
                            <a:cxn ang="0">
                              <a:pos x="99802" y="39971"/>
                            </a:cxn>
                            <a:cxn ang="0">
                              <a:pos x="20000" y="39971"/>
                            </a:cxn>
                            <a:cxn ang="0">
                              <a:pos x="0" y="59857"/>
                            </a:cxn>
                            <a:cxn ang="0">
                              <a:pos x="0" y="259414"/>
                            </a:cxn>
                            <a:cxn ang="0">
                              <a:pos x="20000" y="279400"/>
                            </a:cxn>
                            <a:cxn ang="0">
                              <a:pos x="339409" y="279400"/>
                            </a:cxn>
                            <a:cxn ang="0">
                              <a:pos x="359410" y="259414"/>
                            </a:cxn>
                            <a:cxn ang="0">
                              <a:pos x="359410" y="59857"/>
                            </a:cxn>
                            <a:cxn ang="0">
                              <a:pos x="339409" y="39971"/>
                            </a:cxn>
                            <a:cxn ang="0">
                              <a:pos x="179705" y="239428"/>
                            </a:cxn>
                            <a:cxn ang="0">
                              <a:pos x="99802" y="159685"/>
                            </a:cxn>
                            <a:cxn ang="0">
                              <a:pos x="179705" y="79842"/>
                            </a:cxn>
                            <a:cxn ang="0">
                              <a:pos x="259607" y="159685"/>
                            </a:cxn>
                            <a:cxn ang="0">
                              <a:pos x="179705" y="239428"/>
                            </a:cxn>
                            <a:cxn ang="0">
                              <a:pos x="119803" y="159685"/>
                            </a:cxn>
                            <a:cxn ang="0">
                              <a:pos x="124326" y="136787"/>
                            </a:cxn>
                            <a:cxn ang="0">
                              <a:pos x="137391" y="117303"/>
                            </a:cxn>
                            <a:cxn ang="0">
                              <a:pos x="156789" y="104348"/>
                            </a:cxn>
                            <a:cxn ang="0">
                              <a:pos x="179705" y="99828"/>
                            </a:cxn>
                            <a:cxn ang="0">
                              <a:pos x="202620" y="104348"/>
                            </a:cxn>
                            <a:cxn ang="0">
                              <a:pos x="222018" y="117303"/>
                            </a:cxn>
                            <a:cxn ang="0">
                              <a:pos x="235083" y="136787"/>
                            </a:cxn>
                            <a:cxn ang="0">
                              <a:pos x="239606" y="159685"/>
                            </a:cxn>
                            <a:cxn ang="0">
                              <a:pos x="235083" y="182584"/>
                            </a:cxn>
                            <a:cxn ang="0">
                              <a:pos x="222018" y="201967"/>
                            </a:cxn>
                            <a:cxn ang="0">
                              <a:pos x="202620" y="214923"/>
                            </a:cxn>
                            <a:cxn ang="0">
                              <a:pos x="179705" y="219542"/>
                            </a:cxn>
                            <a:cxn ang="0">
                              <a:pos x="156789" y="214923"/>
                            </a:cxn>
                            <a:cxn ang="0">
                              <a:pos x="137391" y="201967"/>
                            </a:cxn>
                            <a:cxn ang="0">
                              <a:pos x="124326" y="182584"/>
                            </a:cxn>
                            <a:cxn ang="0">
                              <a:pos x="119803" y="159685"/>
                            </a:cxn>
                          </a:cxnLst>
                          <a:pathLst>
                            <a:path w="3576" h="2782">
                              <a:moveTo>
                                <a:pt x="3377" y="398"/>
                              </a:moveTo>
                              <a:cubicBezTo>
                                <a:pt x="2583" y="398"/>
                                <a:pt x="2583" y="398"/>
                                <a:pt x="2583" y="398"/>
                              </a:cubicBezTo>
                              <a:cubicBezTo>
                                <a:pt x="2583" y="398"/>
                                <a:pt x="2428" y="0"/>
                                <a:pt x="2185" y="0"/>
                              </a:cubicBezTo>
                              <a:cubicBezTo>
                                <a:pt x="1391" y="0"/>
                                <a:pt x="1391" y="0"/>
                                <a:pt x="1391" y="0"/>
                              </a:cubicBezTo>
                              <a:cubicBezTo>
                                <a:pt x="1148" y="0"/>
                                <a:pt x="993" y="398"/>
                                <a:pt x="993" y="398"/>
                              </a:cubicBezTo>
                              <a:cubicBezTo>
                                <a:pt x="199" y="398"/>
                                <a:pt x="199" y="398"/>
                                <a:pt x="199" y="398"/>
                              </a:cubicBezTo>
                              <a:cubicBezTo>
                                <a:pt x="61" y="398"/>
                                <a:pt x="0" y="458"/>
                                <a:pt x="0" y="596"/>
                              </a:cubicBezTo>
                              <a:cubicBezTo>
                                <a:pt x="0" y="2583"/>
                                <a:pt x="0" y="2583"/>
                                <a:pt x="0" y="2583"/>
                              </a:cubicBezTo>
                              <a:cubicBezTo>
                                <a:pt x="0" y="2722"/>
                                <a:pt x="61" y="2782"/>
                                <a:pt x="199" y="2782"/>
                              </a:cubicBezTo>
                              <a:cubicBezTo>
                                <a:pt x="3377" y="2782"/>
                                <a:pt x="3377" y="2782"/>
                                <a:pt x="3377" y="2782"/>
                              </a:cubicBezTo>
                              <a:cubicBezTo>
                                <a:pt x="3515" y="2782"/>
                                <a:pt x="3576" y="2722"/>
                                <a:pt x="3576" y="2583"/>
                              </a:cubicBezTo>
                              <a:cubicBezTo>
                                <a:pt x="3576" y="596"/>
                                <a:pt x="3576" y="596"/>
                                <a:pt x="3576" y="596"/>
                              </a:cubicBezTo>
                              <a:cubicBezTo>
                                <a:pt x="3576" y="458"/>
                                <a:pt x="3515" y="398"/>
                                <a:pt x="3377" y="398"/>
                              </a:cubicBezTo>
                              <a:close/>
                              <a:moveTo>
                                <a:pt x="1788" y="2384"/>
                              </a:moveTo>
                              <a:cubicBezTo>
                                <a:pt x="1349" y="2384"/>
                                <a:pt x="993" y="2029"/>
                                <a:pt x="993" y="1590"/>
                              </a:cubicBezTo>
                              <a:cubicBezTo>
                                <a:pt x="993" y="1151"/>
                                <a:pt x="1349" y="795"/>
                                <a:pt x="1788" y="795"/>
                              </a:cubicBezTo>
                              <a:cubicBezTo>
                                <a:pt x="2227" y="795"/>
                                <a:pt x="2583" y="1151"/>
                                <a:pt x="2583" y="1590"/>
                              </a:cubicBezTo>
                              <a:cubicBezTo>
                                <a:pt x="2583" y="2029"/>
                                <a:pt x="2227" y="2384"/>
                                <a:pt x="1788" y="2384"/>
                              </a:cubicBezTo>
                              <a:close/>
                              <a:moveTo>
                                <a:pt x="1192" y="1590"/>
                              </a:moveTo>
                              <a:cubicBezTo>
                                <a:pt x="1192" y="1512"/>
                                <a:pt x="1208" y="1434"/>
                                <a:pt x="1237" y="1362"/>
                              </a:cubicBezTo>
                              <a:cubicBezTo>
                                <a:pt x="1267" y="1289"/>
                                <a:pt x="1311" y="1223"/>
                                <a:pt x="1367" y="1168"/>
                              </a:cubicBezTo>
                              <a:cubicBezTo>
                                <a:pt x="1422" y="1113"/>
                                <a:pt x="1488" y="1069"/>
                                <a:pt x="1560" y="1039"/>
                              </a:cubicBezTo>
                              <a:cubicBezTo>
                                <a:pt x="1632" y="1009"/>
                                <a:pt x="1710" y="994"/>
                                <a:pt x="1788" y="994"/>
                              </a:cubicBezTo>
                              <a:cubicBezTo>
                                <a:pt x="1866" y="994"/>
                                <a:pt x="1944" y="1009"/>
                                <a:pt x="2016" y="1039"/>
                              </a:cubicBezTo>
                              <a:cubicBezTo>
                                <a:pt x="2088" y="1069"/>
                                <a:pt x="2154" y="1113"/>
                                <a:pt x="2209" y="1168"/>
                              </a:cubicBezTo>
                              <a:cubicBezTo>
                                <a:pt x="2265" y="1223"/>
                                <a:pt x="2309" y="1289"/>
                                <a:pt x="2339" y="1362"/>
                              </a:cubicBezTo>
                              <a:cubicBezTo>
                                <a:pt x="2368" y="1434"/>
                                <a:pt x="2384" y="1512"/>
                                <a:pt x="2384" y="1590"/>
                              </a:cubicBezTo>
                              <a:cubicBezTo>
                                <a:pt x="2384" y="1668"/>
                                <a:pt x="2368" y="1746"/>
                                <a:pt x="2339" y="1818"/>
                              </a:cubicBezTo>
                              <a:cubicBezTo>
                                <a:pt x="2309" y="1890"/>
                                <a:pt x="2265" y="1956"/>
                                <a:pt x="2209" y="2011"/>
                              </a:cubicBezTo>
                              <a:cubicBezTo>
                                <a:pt x="2154" y="2066"/>
                                <a:pt x="2088" y="2110"/>
                                <a:pt x="2016" y="2140"/>
                              </a:cubicBezTo>
                              <a:cubicBezTo>
                                <a:pt x="1944" y="2170"/>
                                <a:pt x="1866" y="2186"/>
                                <a:pt x="1788" y="2186"/>
                              </a:cubicBezTo>
                              <a:cubicBezTo>
                                <a:pt x="1710" y="2186"/>
                                <a:pt x="1632" y="2170"/>
                                <a:pt x="1560" y="2140"/>
                              </a:cubicBezTo>
                              <a:cubicBezTo>
                                <a:pt x="1488" y="2110"/>
                                <a:pt x="1422" y="2066"/>
                                <a:pt x="1367" y="2011"/>
                              </a:cubicBezTo>
                              <a:cubicBezTo>
                                <a:pt x="1311" y="1956"/>
                                <a:pt x="1267" y="1890"/>
                                <a:pt x="1237" y="1818"/>
                              </a:cubicBezTo>
                              <a:cubicBezTo>
                                <a:pt x="1208" y="1746"/>
                                <a:pt x="1192" y="1668"/>
                                <a:pt x="1192" y="15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52" o:spid="_x0000_s1026" o:spt="100" style="position:absolute;left:0pt;margin-left:387pt;margin-top:157.25pt;height:19.1pt;width:24.6pt;z-index:-251660288;mso-width-relative:page;mso-height-relative:page;" fillcolor="#404040" filled="t" stroked="f" coordsize="3576,2782" o:gfxdata="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" path="m3377,398c2583,398,2583,398,2583,398c2583,398,2428,0,2185,0c1391,0,1391,0,1391,0c1148,0,993,398,993,398c199,398,199,398,199,398c61,398,0,458,0,596c0,2583,0,2583,0,2583c0,2722,61,2782,199,2782c3377,2782,3377,2782,3377,2782c3515,2782,3576,2722,3576,2583c3576,596,3576,596,3576,596c3576,458,3515,398,3377,398xm1788,2384c1349,2384,993,2029,993,1590c993,1151,1349,795,1788,795c2227,795,2583,1151,2583,1590c2583,2029,2227,2384,1788,2384xm1192,1590c1192,1512,1208,1434,1237,1362c1267,1289,1311,1223,1367,1168c1422,1113,1488,1069,1560,1039c1632,1009,1710,994,1788,994c1866,994,1944,1009,2016,1039c2088,1069,2154,1113,2209,1168c2265,1223,2309,1289,2339,1362c2368,1434,2384,1512,2384,1590c2384,1668,2368,1746,2339,1818c2309,1890,2265,1956,2209,2011c2154,2066,2088,2110,2016,2140c1944,2170,1866,2186,1788,2186c1710,2186,1632,2170,1560,2140c1488,2110,1422,2066,1367,2011c1311,1956,1267,1890,1237,1818c1208,1746,1192,1668,1192,1590xe">
                <v:path o:connecttype="segments" o:connectlocs="339409,39971;259607,39971;219605,0;139804,0;99802,39971;20000,39971;0,59857;0,259414;20000,279400;339409,279400;359410,259414;359410,59857;339409,39971;179705,239428;99802,159685;179705,79842;259607,159685;179705,239428;119803,159685;124326,136787;137391,117303;156789,104348;179705,99828;202620,104348;222018,117303;235083,136787;239606,159685;235083,182584;222018,201967;202620,214923;179705,219542;156789,214923;137391,201967;124326,182584;119803,159685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1988820</wp:posOffset>
                </wp:positionV>
                <wp:extent cx="314960" cy="273685"/>
                <wp:effectExtent l="0" t="0" r="8890" b="12065"/>
                <wp:wrapNone/>
                <wp:docPr id="11" name="Freeform 2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4960" cy="273685"/>
                        </a:xfrm>
                        <a:custGeom>
                          <a:avLst/>
                          <a:gdLst>
                            <a:gd name="A1" fmla="val 0"/>
                          </a:gdLst>
                          <a:ahLst/>
                          <a:cxnLst>
                            <a:cxn ang="0">
                              <a:pos x="239903" y="54075"/>
                            </a:cxn>
                            <a:cxn ang="0">
                              <a:pos x="266865" y="27037"/>
                            </a:cxn>
                            <a:cxn ang="0">
                              <a:pos x="239903" y="0"/>
                            </a:cxn>
                            <a:cxn ang="0">
                              <a:pos x="212941" y="27037"/>
                            </a:cxn>
                            <a:cxn ang="0">
                              <a:pos x="239903" y="54075"/>
                            </a:cxn>
                            <a:cxn ang="0">
                              <a:pos x="284839" y="162225"/>
                            </a:cxn>
                            <a:cxn ang="0">
                              <a:pos x="210269" y="237005"/>
                            </a:cxn>
                            <a:cxn ang="0">
                              <a:pos x="284839" y="311785"/>
                            </a:cxn>
                            <a:cxn ang="0">
                              <a:pos x="359410" y="237005"/>
                            </a:cxn>
                            <a:cxn ang="0">
                              <a:pos x="284839" y="162225"/>
                            </a:cxn>
                            <a:cxn ang="0">
                              <a:pos x="284839" y="290187"/>
                            </a:cxn>
                            <a:cxn ang="0">
                              <a:pos x="232697" y="237898"/>
                            </a:cxn>
                            <a:cxn ang="0">
                              <a:pos x="284839" y="185609"/>
                            </a:cxn>
                            <a:cxn ang="0">
                              <a:pos x="336982" y="237898"/>
                            </a:cxn>
                            <a:cxn ang="0">
                              <a:pos x="284839" y="290187"/>
                            </a:cxn>
                            <a:cxn ang="0">
                              <a:pos x="221928" y="132427"/>
                            </a:cxn>
                            <a:cxn ang="0">
                              <a:pos x="284839" y="132427"/>
                            </a:cxn>
                            <a:cxn ang="0">
                              <a:pos x="285082" y="132427"/>
                            </a:cxn>
                            <a:cxn ang="0">
                              <a:pos x="298604" y="118949"/>
                            </a:cxn>
                            <a:cxn ang="0">
                              <a:pos x="285082" y="105389"/>
                            </a:cxn>
                            <a:cxn ang="0">
                              <a:pos x="284030" y="105471"/>
                            </a:cxn>
                            <a:cxn ang="0">
                              <a:pos x="237231" y="105471"/>
                            </a:cxn>
                            <a:cxn ang="0">
                              <a:pos x="208488" y="56754"/>
                            </a:cxn>
                            <a:cxn ang="0">
                              <a:pos x="186870" y="44169"/>
                            </a:cxn>
                            <a:cxn ang="0">
                              <a:pos x="168895" y="51395"/>
                            </a:cxn>
                            <a:cxn ang="0">
                              <a:pos x="113191" y="107257"/>
                            </a:cxn>
                            <a:cxn ang="0">
                              <a:pos x="106066" y="125282"/>
                            </a:cxn>
                            <a:cxn ang="0">
                              <a:pos x="118615" y="147773"/>
                            </a:cxn>
                            <a:cxn ang="0">
                              <a:pos x="168895" y="178383"/>
                            </a:cxn>
                            <a:cxn ang="0">
                              <a:pos x="168895" y="252350"/>
                            </a:cxn>
                            <a:cxn ang="0">
                              <a:pos x="195857" y="252350"/>
                            </a:cxn>
                            <a:cxn ang="0">
                              <a:pos x="195857" y="154999"/>
                            </a:cxn>
                            <a:cxn ang="0">
                              <a:pos x="161770" y="129748"/>
                            </a:cxn>
                            <a:cxn ang="0">
                              <a:pos x="196829" y="94591"/>
                            </a:cxn>
                            <a:cxn ang="0">
                              <a:pos x="221928" y="132427"/>
                            </a:cxn>
                            <a:cxn ang="0">
                              <a:pos x="74570" y="162225"/>
                            </a:cxn>
                            <a:cxn ang="0">
                              <a:pos x="0" y="237005"/>
                            </a:cxn>
                            <a:cxn ang="0">
                              <a:pos x="74570" y="311785"/>
                            </a:cxn>
                            <a:cxn ang="0">
                              <a:pos x="149140" y="237005"/>
                            </a:cxn>
                            <a:cxn ang="0">
                              <a:pos x="74570" y="162225"/>
                            </a:cxn>
                            <a:cxn ang="0">
                              <a:pos x="74570" y="290187"/>
                            </a:cxn>
                            <a:cxn ang="0">
                              <a:pos x="22427" y="237898"/>
                            </a:cxn>
                            <a:cxn ang="0">
                              <a:pos x="74570" y="185609"/>
                            </a:cxn>
                            <a:cxn ang="0">
                              <a:pos x="126712" y="237898"/>
                            </a:cxn>
                            <a:cxn ang="0">
                              <a:pos x="74570" y="290187"/>
                            </a:cxn>
                          </a:cxnLst>
                          <a:pathLst>
                            <a:path w="4439" h="3840">
                              <a:moveTo>
                                <a:pt x="2963" y="666"/>
                              </a:moveTo>
                              <a:cubicBezTo>
                                <a:pt x="3141" y="666"/>
                                <a:pt x="3296" y="522"/>
                                <a:pt x="3296" y="333"/>
                              </a:cubicBezTo>
                              <a:cubicBezTo>
                                <a:pt x="3296" y="144"/>
                                <a:pt x="3141" y="0"/>
                                <a:pt x="2963" y="0"/>
                              </a:cubicBezTo>
                              <a:cubicBezTo>
                                <a:pt x="2775" y="0"/>
                                <a:pt x="2630" y="144"/>
                                <a:pt x="2630" y="333"/>
                              </a:cubicBezTo>
                              <a:cubicBezTo>
                                <a:pt x="2630" y="522"/>
                                <a:pt x="2775" y="666"/>
                                <a:pt x="2963" y="666"/>
                              </a:cubicBezTo>
                              <a:close/>
                              <a:moveTo>
                                <a:pt x="3518" y="1998"/>
                              </a:moveTo>
                              <a:cubicBezTo>
                                <a:pt x="3008" y="1998"/>
                                <a:pt x="2597" y="2408"/>
                                <a:pt x="2597" y="2919"/>
                              </a:cubicBezTo>
                              <a:cubicBezTo>
                                <a:pt x="2597" y="3429"/>
                                <a:pt x="3008" y="3840"/>
                                <a:pt x="3518" y="3840"/>
                              </a:cubicBezTo>
                              <a:cubicBezTo>
                                <a:pt x="4029" y="3840"/>
                                <a:pt x="4439" y="3429"/>
                                <a:pt x="4439" y="2919"/>
                              </a:cubicBezTo>
                              <a:cubicBezTo>
                                <a:pt x="4439" y="2408"/>
                                <a:pt x="4029" y="1998"/>
                                <a:pt x="3518" y="1998"/>
                              </a:cubicBezTo>
                              <a:close/>
                              <a:moveTo>
                                <a:pt x="3518" y="3574"/>
                              </a:moveTo>
                              <a:cubicBezTo>
                                <a:pt x="3163" y="3574"/>
                                <a:pt x="2874" y="3285"/>
                                <a:pt x="2874" y="2930"/>
                              </a:cubicBezTo>
                              <a:cubicBezTo>
                                <a:pt x="2874" y="2575"/>
                                <a:pt x="3163" y="2286"/>
                                <a:pt x="3518" y="2286"/>
                              </a:cubicBezTo>
                              <a:cubicBezTo>
                                <a:pt x="3873" y="2286"/>
                                <a:pt x="4162" y="2575"/>
                                <a:pt x="4162" y="2930"/>
                              </a:cubicBezTo>
                              <a:cubicBezTo>
                                <a:pt x="4162" y="3285"/>
                                <a:pt x="3873" y="3574"/>
                                <a:pt x="3518" y="3574"/>
                              </a:cubicBezTo>
                              <a:close/>
                              <a:moveTo>
                                <a:pt x="2741" y="1631"/>
                              </a:moveTo>
                              <a:cubicBezTo>
                                <a:pt x="3518" y="1631"/>
                                <a:pt x="3518" y="1631"/>
                                <a:pt x="3518" y="1631"/>
                              </a:cubicBezTo>
                              <a:cubicBezTo>
                                <a:pt x="3519" y="1631"/>
                                <a:pt x="3520" y="1631"/>
                                <a:pt x="3521" y="1631"/>
                              </a:cubicBezTo>
                              <a:cubicBezTo>
                                <a:pt x="3613" y="1631"/>
                                <a:pt x="3688" y="1557"/>
                                <a:pt x="3688" y="1465"/>
                              </a:cubicBezTo>
                              <a:cubicBezTo>
                                <a:pt x="3688" y="1373"/>
                                <a:pt x="3613" y="1298"/>
                                <a:pt x="3521" y="1298"/>
                              </a:cubicBezTo>
                              <a:cubicBezTo>
                                <a:pt x="3517" y="1298"/>
                                <a:pt x="3513" y="1298"/>
                                <a:pt x="3508" y="1299"/>
                              </a:cubicBezTo>
                              <a:cubicBezTo>
                                <a:pt x="2930" y="1299"/>
                                <a:pt x="2930" y="1299"/>
                                <a:pt x="2930" y="1299"/>
                              </a:cubicBezTo>
                              <a:cubicBezTo>
                                <a:pt x="2575" y="699"/>
                                <a:pt x="2575" y="699"/>
                                <a:pt x="2575" y="699"/>
                              </a:cubicBezTo>
                              <a:cubicBezTo>
                                <a:pt x="2519" y="610"/>
                                <a:pt x="2419" y="544"/>
                                <a:pt x="2308" y="544"/>
                              </a:cubicBezTo>
                              <a:cubicBezTo>
                                <a:pt x="2220" y="544"/>
                                <a:pt x="2142" y="577"/>
                                <a:pt x="2086" y="633"/>
                              </a:cubicBezTo>
                              <a:cubicBezTo>
                                <a:pt x="1398" y="1321"/>
                                <a:pt x="1398" y="1321"/>
                                <a:pt x="1398" y="1321"/>
                              </a:cubicBezTo>
                              <a:cubicBezTo>
                                <a:pt x="1343" y="1376"/>
                                <a:pt x="1310" y="1454"/>
                                <a:pt x="1310" y="1543"/>
                              </a:cubicBezTo>
                              <a:cubicBezTo>
                                <a:pt x="1310" y="1654"/>
                                <a:pt x="1376" y="1754"/>
                                <a:pt x="1465" y="1820"/>
                              </a:cubicBezTo>
                              <a:cubicBezTo>
                                <a:pt x="2086" y="2197"/>
                                <a:pt x="2086" y="2197"/>
                                <a:pt x="2086" y="2197"/>
                              </a:cubicBezTo>
                              <a:cubicBezTo>
                                <a:pt x="2086" y="3108"/>
                                <a:pt x="2086" y="3108"/>
                                <a:pt x="2086" y="3108"/>
                              </a:cubicBezTo>
                              <a:cubicBezTo>
                                <a:pt x="2419" y="3108"/>
                                <a:pt x="2419" y="3108"/>
                                <a:pt x="2419" y="3108"/>
                              </a:cubicBezTo>
                              <a:cubicBezTo>
                                <a:pt x="2419" y="1909"/>
                                <a:pt x="2419" y="1909"/>
                                <a:pt x="2419" y="1909"/>
                              </a:cubicBezTo>
                              <a:cubicBezTo>
                                <a:pt x="1998" y="1598"/>
                                <a:pt x="1998" y="1598"/>
                                <a:pt x="1998" y="1598"/>
                              </a:cubicBezTo>
                              <a:cubicBezTo>
                                <a:pt x="2431" y="1165"/>
                                <a:pt x="2431" y="1165"/>
                                <a:pt x="2431" y="1165"/>
                              </a:cubicBezTo>
                              <a:cubicBezTo>
                                <a:pt x="2741" y="1631"/>
                                <a:pt x="2741" y="1631"/>
                                <a:pt x="2741" y="1631"/>
                              </a:cubicBezTo>
                              <a:close/>
                              <a:moveTo>
                                <a:pt x="921" y="1998"/>
                              </a:moveTo>
                              <a:cubicBezTo>
                                <a:pt x="411" y="1998"/>
                                <a:pt x="0" y="2408"/>
                                <a:pt x="0" y="2919"/>
                              </a:cubicBezTo>
                              <a:cubicBezTo>
                                <a:pt x="0" y="3429"/>
                                <a:pt x="411" y="3840"/>
                                <a:pt x="921" y="3840"/>
                              </a:cubicBezTo>
                              <a:cubicBezTo>
                                <a:pt x="1432" y="3840"/>
                                <a:pt x="1842" y="3429"/>
                                <a:pt x="1842" y="2919"/>
                              </a:cubicBezTo>
                              <a:cubicBezTo>
                                <a:pt x="1842" y="2408"/>
                                <a:pt x="1432" y="1998"/>
                                <a:pt x="921" y="1998"/>
                              </a:cubicBezTo>
                              <a:close/>
                              <a:moveTo>
                                <a:pt x="921" y="3574"/>
                              </a:moveTo>
                              <a:cubicBezTo>
                                <a:pt x="566" y="3574"/>
                                <a:pt x="277" y="3285"/>
                                <a:pt x="277" y="2930"/>
                              </a:cubicBezTo>
                              <a:cubicBezTo>
                                <a:pt x="277" y="2575"/>
                                <a:pt x="566" y="2286"/>
                                <a:pt x="921" y="2286"/>
                              </a:cubicBezTo>
                              <a:cubicBezTo>
                                <a:pt x="1276" y="2286"/>
                                <a:pt x="1565" y="2575"/>
                                <a:pt x="1565" y="2930"/>
                              </a:cubicBezTo>
                              <a:cubicBezTo>
                                <a:pt x="1576" y="3285"/>
                                <a:pt x="1287" y="3574"/>
                                <a:pt x="921" y="35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74" o:spid="_x0000_s1026" o:spt="100" style="position:absolute;left:0pt;margin-left:313.5pt;margin-top:156.6pt;height:21.55pt;width:24.8pt;z-index:-251662336;mso-width-relative:page;mso-height-relative:page;" fillcolor="#404040" filled="t" stroked="f" coordsize="4439,3840" o:gfxdata="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" path="m2963,666c3141,666,3296,522,3296,333c3296,144,3141,0,2963,0c2775,0,2630,144,2630,333c2630,522,2775,666,2963,666xm3518,1998c3008,1998,2597,2408,2597,2919c2597,3429,3008,3840,3518,3840c4029,3840,4439,3429,4439,2919c4439,2408,4029,1998,3518,1998xm3518,3574c3163,3574,2874,3285,2874,2930c2874,2575,3163,2286,3518,2286c3873,2286,4162,2575,4162,2930c4162,3285,3873,3574,3518,3574xm2741,1631c3518,1631,3518,1631,3518,1631c3519,1631,3520,1631,3521,1631c3613,1631,3688,1557,3688,1465c3688,1373,3613,1298,3521,1298c3517,1298,3513,1298,3508,1299c2930,1299,2930,1299,2930,1299c2575,699,2575,699,2575,699c2519,610,2419,544,2308,544c2220,544,2142,577,2086,633c1398,1321,1398,1321,1398,1321c1343,1376,1310,1454,1310,1543c1310,1654,1376,1754,1465,1820c2086,2197,2086,2197,2086,2197c2086,3108,2086,3108,2086,3108c2419,3108,2419,3108,2419,3108c2419,1909,2419,1909,2419,1909c1998,1598,1998,1598,1998,1598c2431,1165,2431,1165,2431,1165c2741,1631,2741,1631,2741,1631xm921,1998c411,1998,0,2408,0,2919c0,3429,411,3840,921,3840c1432,3840,1842,3429,1842,2919c1842,2408,1432,1998,921,1998xm921,3574c566,3574,277,3285,277,2930c277,2575,566,2286,921,2286c1276,2286,1565,2575,1565,2930c1576,3285,1287,3574,921,3574xe">
                <v:path o:connecttype="segments" o:connectlocs="239903,54075;266865,27037;239903,0;212941,27037;239903,54075;284839,162225;210269,237005;284839,311785;359410,237005;284839,162225;284839,290187;232697,237898;284839,185609;336982,237898;284839,290187;221928,132427;284839,132427;285082,132427;298604,118949;285082,105389;284030,105471;237231,105471;208488,56754;186870,44169;168895,51395;113191,107257;106066,125282;118615,147773;168895,178383;168895,252350;195857,252350;195857,154999;161770,129748;196829,94591;221928,132427;74570,162225;0,237005;74570,311785;149140,237005;74570,162225;74570,290187;22427,237898;74570,185609;126712,237898;74570,290187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1950720</wp:posOffset>
                </wp:positionV>
                <wp:extent cx="321310" cy="342900"/>
                <wp:effectExtent l="0" t="0" r="2540" b="3810"/>
                <wp:wrapNone/>
                <wp:docPr id="10" name="Freeform 2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1310" cy="342900"/>
                        </a:xfrm>
                        <a:custGeom>
                          <a:avLst/>
                          <a:gdLst>
                            <a:gd name="A1" fmla="val 0"/>
                          </a:gdLst>
                          <a:ahLst/>
                          <a:cxnLst>
                            <a:cxn ang="0">
                              <a:pos x="174934" y="60855"/>
                            </a:cxn>
                            <a:cxn ang="0">
                              <a:pos x="190625" y="22022"/>
                            </a:cxn>
                            <a:cxn ang="0">
                              <a:pos x="151927" y="6383"/>
                            </a:cxn>
                            <a:cxn ang="0">
                              <a:pos x="136236" y="45216"/>
                            </a:cxn>
                            <a:cxn ang="0">
                              <a:pos x="174934" y="60855"/>
                            </a:cxn>
                            <a:cxn ang="0">
                              <a:pos x="190307" y="335025"/>
                            </a:cxn>
                            <a:cxn ang="0">
                              <a:pos x="214267" y="323109"/>
                            </a:cxn>
                            <a:cxn ang="0">
                              <a:pos x="182143" y="251083"/>
                            </a:cxn>
                            <a:cxn ang="0">
                              <a:pos x="254555" y="225017"/>
                            </a:cxn>
                            <a:cxn ang="0">
                              <a:pos x="279046" y="199376"/>
                            </a:cxn>
                            <a:cxn ang="0">
                              <a:pos x="282332" y="181609"/>
                            </a:cxn>
                            <a:cxn ang="0">
                              <a:pos x="275441" y="151713"/>
                            </a:cxn>
                            <a:cxn ang="0">
                              <a:pos x="267490" y="132776"/>
                            </a:cxn>
                            <a:cxn ang="0">
                              <a:pos x="228156" y="70324"/>
                            </a:cxn>
                            <a:cxn ang="0">
                              <a:pos x="228050" y="70218"/>
                            </a:cxn>
                            <a:cxn ang="0">
                              <a:pos x="227838" y="70111"/>
                            </a:cxn>
                            <a:cxn ang="0">
                              <a:pos x="168784" y="78303"/>
                            </a:cxn>
                            <a:cxn ang="0">
                              <a:pos x="76546" y="134797"/>
                            </a:cxn>
                            <a:cxn ang="0">
                              <a:pos x="84604" y="154267"/>
                            </a:cxn>
                            <a:cxn ang="0">
                              <a:pos x="175888" y="122562"/>
                            </a:cxn>
                            <a:cxn ang="0">
                              <a:pos x="205786" y="185971"/>
                            </a:cxn>
                            <a:cxn ang="0">
                              <a:pos x="162529" y="210548"/>
                            </a:cxn>
                            <a:cxn ang="0">
                              <a:pos x="162423" y="210548"/>
                            </a:cxn>
                            <a:cxn ang="0">
                              <a:pos x="139205" y="235549"/>
                            </a:cxn>
                            <a:cxn ang="0">
                              <a:pos x="138038" y="243529"/>
                            </a:cxn>
                            <a:cxn ang="0">
                              <a:pos x="147050" y="268531"/>
                            </a:cxn>
                            <a:cxn ang="0">
                              <a:pos x="190307" y="335025"/>
                            </a:cxn>
                            <a:cxn ang="0">
                              <a:pos x="263991" y="281723"/>
                            </a:cxn>
                            <a:cxn ang="0">
                              <a:pos x="261764" y="265765"/>
                            </a:cxn>
                            <a:cxn ang="0">
                              <a:pos x="297812" y="260232"/>
                            </a:cxn>
                            <a:cxn ang="0">
                              <a:pos x="312336" y="240443"/>
                            </a:cxn>
                            <a:cxn ang="0">
                              <a:pos x="292723" y="225974"/>
                            </a:cxn>
                            <a:cxn ang="0">
                              <a:pos x="259220" y="231081"/>
                            </a:cxn>
                            <a:cxn ang="0">
                              <a:pos x="257312" y="232039"/>
                            </a:cxn>
                            <a:cxn ang="0">
                              <a:pos x="257312" y="232039"/>
                            </a:cxn>
                            <a:cxn ang="0">
                              <a:pos x="192321" y="255445"/>
                            </a:cxn>
                            <a:cxn ang="0">
                              <a:pos x="201015" y="275021"/>
                            </a:cxn>
                            <a:cxn ang="0">
                              <a:pos x="239606" y="269063"/>
                            </a:cxn>
                            <a:cxn ang="0">
                              <a:pos x="241727" y="284915"/>
                            </a:cxn>
                            <a:cxn ang="0">
                              <a:pos x="207694" y="289809"/>
                            </a:cxn>
                            <a:cxn ang="0">
                              <a:pos x="224127" y="326620"/>
                            </a:cxn>
                            <a:cxn ang="0">
                              <a:pos x="187550" y="344813"/>
                            </a:cxn>
                            <a:cxn ang="0">
                              <a:pos x="185748" y="341834"/>
                            </a:cxn>
                            <a:cxn ang="0">
                              <a:pos x="157016" y="297150"/>
                            </a:cxn>
                            <a:cxn ang="0">
                              <a:pos x="93192" y="306406"/>
                            </a:cxn>
                            <a:cxn ang="0">
                              <a:pos x="51420" y="157671"/>
                            </a:cxn>
                            <a:cxn ang="0">
                              <a:pos x="75804" y="157033"/>
                            </a:cxn>
                            <a:cxn ang="0">
                              <a:pos x="45906" y="75005"/>
                            </a:cxn>
                            <a:cxn ang="0">
                              <a:pos x="1060" y="75112"/>
                            </a:cxn>
                            <a:cxn ang="0">
                              <a:pos x="68701" y="309917"/>
                            </a:cxn>
                            <a:cxn ang="0">
                              <a:pos x="0" y="319918"/>
                            </a:cxn>
                            <a:cxn ang="0">
                              <a:pos x="0" y="383540"/>
                            </a:cxn>
                            <a:cxn ang="0">
                              <a:pos x="359410" y="382795"/>
                            </a:cxn>
                            <a:cxn ang="0">
                              <a:pos x="359410" y="267892"/>
                            </a:cxn>
                            <a:cxn ang="0">
                              <a:pos x="263991" y="281723"/>
                            </a:cxn>
                          </a:cxnLst>
                          <a:pathLst>
                            <a:path w="3390" h="3605">
                              <a:moveTo>
                                <a:pt x="1650" y="572"/>
                              </a:moveTo>
                              <a:cubicBezTo>
                                <a:pt x="1792" y="512"/>
                                <a:pt x="1858" y="348"/>
                                <a:pt x="1798" y="207"/>
                              </a:cubicBezTo>
                              <a:cubicBezTo>
                                <a:pt x="1737" y="65"/>
                                <a:pt x="1574" y="0"/>
                                <a:pt x="1433" y="60"/>
                              </a:cubicBezTo>
                              <a:cubicBezTo>
                                <a:pt x="1291" y="120"/>
                                <a:pt x="1225" y="283"/>
                                <a:pt x="1285" y="425"/>
                              </a:cubicBezTo>
                              <a:cubicBezTo>
                                <a:pt x="1346" y="566"/>
                                <a:pt x="1509" y="632"/>
                                <a:pt x="1650" y="572"/>
                              </a:cubicBezTo>
                              <a:close/>
                              <a:moveTo>
                                <a:pt x="1795" y="3149"/>
                              </a:moveTo>
                              <a:cubicBezTo>
                                <a:pt x="1836" y="3129"/>
                                <a:pt x="1978" y="3058"/>
                                <a:pt x="2021" y="3037"/>
                              </a:cubicBezTo>
                              <a:cubicBezTo>
                                <a:pt x="1996" y="2980"/>
                                <a:pt x="1718" y="2360"/>
                                <a:pt x="1718" y="2360"/>
                              </a:cubicBezTo>
                              <a:cubicBezTo>
                                <a:pt x="1718" y="2360"/>
                                <a:pt x="2398" y="2116"/>
                                <a:pt x="2401" y="2115"/>
                              </a:cubicBezTo>
                              <a:cubicBezTo>
                                <a:pt x="2408" y="2112"/>
                                <a:pt x="2565" y="2042"/>
                                <a:pt x="2632" y="1874"/>
                              </a:cubicBezTo>
                              <a:cubicBezTo>
                                <a:pt x="2653" y="1822"/>
                                <a:pt x="2663" y="1766"/>
                                <a:pt x="2663" y="1707"/>
                              </a:cubicBezTo>
                              <a:cubicBezTo>
                                <a:pt x="2663" y="1621"/>
                                <a:pt x="2642" y="1527"/>
                                <a:pt x="2598" y="1426"/>
                              </a:cubicBezTo>
                              <a:cubicBezTo>
                                <a:pt x="2523" y="1248"/>
                                <a:pt x="2523" y="1248"/>
                                <a:pt x="2523" y="1248"/>
                              </a:cubicBezTo>
                              <a:cubicBezTo>
                                <a:pt x="2403" y="959"/>
                                <a:pt x="2316" y="750"/>
                                <a:pt x="2152" y="661"/>
                              </a:cubicBezTo>
                              <a:cubicBezTo>
                                <a:pt x="2151" y="660"/>
                                <a:pt x="2151" y="660"/>
                                <a:pt x="2151" y="660"/>
                              </a:cubicBezTo>
                              <a:cubicBezTo>
                                <a:pt x="2149" y="659"/>
                                <a:pt x="2149" y="659"/>
                                <a:pt x="2149" y="659"/>
                              </a:cubicBezTo>
                              <a:cubicBezTo>
                                <a:pt x="2141" y="654"/>
                                <a:pt x="1943" y="534"/>
                                <a:pt x="1592" y="736"/>
                              </a:cubicBezTo>
                              <a:cubicBezTo>
                                <a:pt x="1246" y="935"/>
                                <a:pt x="722" y="1267"/>
                                <a:pt x="722" y="1267"/>
                              </a:cubicBezTo>
                              <a:cubicBezTo>
                                <a:pt x="798" y="1450"/>
                                <a:pt x="798" y="1450"/>
                                <a:pt x="798" y="1450"/>
                              </a:cubicBezTo>
                              <a:cubicBezTo>
                                <a:pt x="1659" y="1152"/>
                                <a:pt x="1659" y="1152"/>
                                <a:pt x="1659" y="1152"/>
                              </a:cubicBezTo>
                              <a:cubicBezTo>
                                <a:pt x="1941" y="1748"/>
                                <a:pt x="1941" y="1748"/>
                                <a:pt x="1941" y="1748"/>
                              </a:cubicBezTo>
                              <a:cubicBezTo>
                                <a:pt x="1533" y="1979"/>
                                <a:pt x="1533" y="1979"/>
                                <a:pt x="1533" y="1979"/>
                              </a:cubicBezTo>
                              <a:cubicBezTo>
                                <a:pt x="1532" y="1979"/>
                                <a:pt x="1532" y="1979"/>
                                <a:pt x="1532" y="1979"/>
                              </a:cubicBezTo>
                              <a:cubicBezTo>
                                <a:pt x="1530" y="1980"/>
                                <a:pt x="1357" y="2059"/>
                                <a:pt x="1313" y="2214"/>
                              </a:cubicBezTo>
                              <a:cubicBezTo>
                                <a:pt x="1306" y="2238"/>
                                <a:pt x="1302" y="2263"/>
                                <a:pt x="1302" y="2289"/>
                              </a:cubicBezTo>
                              <a:cubicBezTo>
                                <a:pt x="1302" y="2362"/>
                                <a:pt x="1331" y="2441"/>
                                <a:pt x="1387" y="2524"/>
                              </a:cubicBezTo>
                              <a:cubicBezTo>
                                <a:pt x="1596" y="2834"/>
                                <a:pt x="1746" y="3071"/>
                                <a:pt x="1795" y="3149"/>
                              </a:cubicBezTo>
                              <a:close/>
                              <a:moveTo>
                                <a:pt x="2490" y="2648"/>
                              </a:moveTo>
                              <a:cubicBezTo>
                                <a:pt x="2469" y="2498"/>
                                <a:pt x="2469" y="2498"/>
                                <a:pt x="2469" y="2498"/>
                              </a:cubicBezTo>
                              <a:cubicBezTo>
                                <a:pt x="2809" y="2446"/>
                                <a:pt x="2809" y="2446"/>
                                <a:pt x="2809" y="2446"/>
                              </a:cubicBezTo>
                              <a:cubicBezTo>
                                <a:pt x="2898" y="2432"/>
                                <a:pt x="2959" y="2349"/>
                                <a:pt x="2946" y="2260"/>
                              </a:cubicBezTo>
                              <a:cubicBezTo>
                                <a:pt x="2932" y="2172"/>
                                <a:pt x="2849" y="2111"/>
                                <a:pt x="2761" y="2124"/>
                              </a:cubicBezTo>
                              <a:cubicBezTo>
                                <a:pt x="2445" y="2172"/>
                                <a:pt x="2445" y="2172"/>
                                <a:pt x="2445" y="2172"/>
                              </a:cubicBezTo>
                              <a:cubicBezTo>
                                <a:pt x="2435" y="2177"/>
                                <a:pt x="2429" y="2180"/>
                                <a:pt x="2427" y="2181"/>
                              </a:cubicBezTo>
                              <a:cubicBezTo>
                                <a:pt x="2427" y="2181"/>
                                <a:pt x="2427" y="2181"/>
                                <a:pt x="2427" y="2181"/>
                              </a:cubicBezTo>
                              <a:cubicBezTo>
                                <a:pt x="2427" y="2181"/>
                                <a:pt x="1878" y="2378"/>
                                <a:pt x="1814" y="2401"/>
                              </a:cubicBezTo>
                              <a:cubicBezTo>
                                <a:pt x="1823" y="2421"/>
                                <a:pt x="1856" y="2494"/>
                                <a:pt x="1896" y="2585"/>
                              </a:cubicBezTo>
                              <a:cubicBezTo>
                                <a:pt x="2260" y="2529"/>
                                <a:pt x="2260" y="2529"/>
                                <a:pt x="2260" y="2529"/>
                              </a:cubicBezTo>
                              <a:cubicBezTo>
                                <a:pt x="2280" y="2678"/>
                                <a:pt x="2280" y="2678"/>
                                <a:pt x="2280" y="2678"/>
                              </a:cubicBezTo>
                              <a:cubicBezTo>
                                <a:pt x="1959" y="2724"/>
                                <a:pt x="1959" y="2724"/>
                                <a:pt x="1959" y="2724"/>
                              </a:cubicBezTo>
                              <a:cubicBezTo>
                                <a:pt x="2036" y="2896"/>
                                <a:pt x="2114" y="3070"/>
                                <a:pt x="2114" y="3070"/>
                              </a:cubicBezTo>
                              <a:cubicBezTo>
                                <a:pt x="1769" y="3241"/>
                                <a:pt x="1769" y="3241"/>
                                <a:pt x="1769" y="3241"/>
                              </a:cubicBezTo>
                              <a:cubicBezTo>
                                <a:pt x="1752" y="3213"/>
                                <a:pt x="1752" y="3213"/>
                                <a:pt x="1752" y="3213"/>
                              </a:cubicBezTo>
                              <a:cubicBezTo>
                                <a:pt x="1751" y="3211"/>
                                <a:pt x="1648" y="3046"/>
                                <a:pt x="1481" y="2793"/>
                              </a:cubicBezTo>
                              <a:cubicBezTo>
                                <a:pt x="879" y="2880"/>
                                <a:pt x="879" y="2880"/>
                                <a:pt x="879" y="2880"/>
                              </a:cubicBezTo>
                              <a:cubicBezTo>
                                <a:pt x="485" y="1482"/>
                                <a:pt x="485" y="1482"/>
                                <a:pt x="485" y="1482"/>
                              </a:cubicBezTo>
                              <a:cubicBezTo>
                                <a:pt x="715" y="1476"/>
                                <a:pt x="715" y="1476"/>
                                <a:pt x="715" y="1476"/>
                              </a:cubicBezTo>
                              <a:cubicBezTo>
                                <a:pt x="433" y="705"/>
                                <a:pt x="433" y="705"/>
                                <a:pt x="433" y="705"/>
                              </a:cubicBezTo>
                              <a:cubicBezTo>
                                <a:pt x="10" y="706"/>
                                <a:pt x="10" y="706"/>
                                <a:pt x="10" y="706"/>
                              </a:cubicBezTo>
                              <a:cubicBezTo>
                                <a:pt x="648" y="2913"/>
                                <a:pt x="648" y="2913"/>
                                <a:pt x="648" y="2913"/>
                              </a:cubicBezTo>
                              <a:cubicBezTo>
                                <a:pt x="0" y="3007"/>
                                <a:pt x="0" y="3007"/>
                                <a:pt x="0" y="3007"/>
                              </a:cubicBezTo>
                              <a:cubicBezTo>
                                <a:pt x="0" y="3605"/>
                                <a:pt x="0" y="3605"/>
                                <a:pt x="0" y="3605"/>
                              </a:cubicBezTo>
                              <a:cubicBezTo>
                                <a:pt x="3390" y="3598"/>
                                <a:pt x="3390" y="3598"/>
                                <a:pt x="3390" y="3598"/>
                              </a:cubicBezTo>
                              <a:cubicBezTo>
                                <a:pt x="3390" y="2518"/>
                                <a:pt x="3390" y="2518"/>
                                <a:pt x="3390" y="2518"/>
                              </a:cubicBezTo>
                              <a:lnTo>
                                <a:pt x="2490" y="2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78" o:spid="_x0000_s1026" o:spt="100" style="position:absolute;left:0pt;margin-left:237.75pt;margin-top:153.6pt;height:27pt;width:25.3pt;z-index:-251663360;mso-width-relative:page;mso-height-relative:page;" fillcolor="#404040" filled="t" stroked="f" coordsize="3390,3605" o:gfxdata="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" path="m1650,572c1792,512,1858,348,1798,207c1737,65,1574,0,1433,60c1291,120,1225,283,1285,425c1346,566,1509,632,1650,572xm1795,3149c1836,3129,1978,3058,2021,3037c1996,2980,1718,2360,1718,2360c1718,2360,2398,2116,2401,2115c2408,2112,2565,2042,2632,1874c2653,1822,2663,1766,2663,1707c2663,1621,2642,1527,2598,1426c2523,1248,2523,1248,2523,1248c2403,959,2316,750,2152,661c2151,660,2151,660,2151,660c2149,659,2149,659,2149,659c2141,654,1943,534,1592,736c1246,935,722,1267,722,1267c798,1450,798,1450,798,1450c1659,1152,1659,1152,1659,1152c1941,1748,1941,1748,1941,1748c1533,1979,1533,1979,1533,1979c1532,1979,1532,1979,1532,1979c1530,1980,1357,2059,1313,2214c1306,2238,1302,2263,1302,2289c1302,2362,1331,2441,1387,2524c1596,2834,1746,3071,1795,3149xm2490,2648c2469,2498,2469,2498,2469,2498c2809,2446,2809,2446,2809,2446c2898,2432,2959,2349,2946,2260c2932,2172,2849,2111,2761,2124c2445,2172,2445,2172,2445,2172c2435,2177,2429,2180,2427,2181c2427,2181,2427,2181,2427,2181c2427,2181,1878,2378,1814,2401c1823,2421,1856,2494,1896,2585c2260,2529,2260,2529,2260,2529c2280,2678,2280,2678,2280,2678c1959,2724,1959,2724,1959,2724c2036,2896,2114,3070,2114,3070c1769,3241,1769,3241,1769,3241c1752,3213,1752,3213,1752,3213c1751,3211,1648,3046,1481,2793c879,2880,879,2880,879,2880c485,1482,485,1482,485,1482c715,1476,715,1476,715,1476c433,705,433,705,433,705c10,706,10,706,10,706c648,2913,648,2913,648,2913c0,3007,0,3007,0,3007c0,3605,0,3605,0,3605c3390,3598,3390,3598,3390,3598c3390,2518,3390,2518,3390,2518l2490,2648xe">
                <v:path o:connecttype="segments" o:connectlocs="174934,60855;190625,22022;151927,6383;136236,45216;174934,60855;190307,335025;214267,323109;182143,251083;254555,225017;279046,199376;282332,181609;275441,151713;267490,132776;228156,70324;228050,70218;227838,70111;168784,78303;76546,134797;84604,154267;175888,122562;205786,185971;162529,210548;162423,210548;139205,235549;138038,243529;147050,268531;190307,335025;263991,281723;261764,265765;297812,260232;312336,240443;292723,225974;259220,231081;257312,232039;257312,232039;192321,255445;201015,275021;239606,269063;241727,284915;207694,289809;224127,326620;187550,344813;185748,341834;157016,297150;93192,306406;51420,157671;75804,157033;45906,75005;1060,75112;68701,309917;0,319918;0,383540;359410,382795;359410,267892;263991,281723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1979930</wp:posOffset>
                </wp:positionV>
                <wp:extent cx="321310" cy="321310"/>
                <wp:effectExtent l="0" t="0" r="2540" b="2540"/>
                <wp:wrapNone/>
                <wp:docPr id="9" name="Freeform 2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1310" cy="321310"/>
                        </a:xfrm>
                        <a:custGeom>
                          <a:avLst/>
                          <a:gdLst>
                            <a:gd name="A1" fmla="val 0"/>
                          </a:gdLst>
                          <a:ahLst/>
                          <a:cxnLst>
                            <a:cxn ang="0">
                              <a:pos x="306732" y="52577"/>
                            </a:cxn>
                            <a:cxn ang="0">
                              <a:pos x="179705" y="0"/>
                            </a:cxn>
                            <a:cxn ang="0">
                              <a:pos x="52677" y="52577"/>
                            </a:cxn>
                            <a:cxn ang="0">
                              <a:pos x="0" y="179705"/>
                            </a:cxn>
                            <a:cxn ang="0">
                              <a:pos x="52677" y="306732"/>
                            </a:cxn>
                            <a:cxn ang="0">
                              <a:pos x="179705" y="359410"/>
                            </a:cxn>
                            <a:cxn ang="0">
                              <a:pos x="306732" y="306732"/>
                            </a:cxn>
                            <a:cxn ang="0">
                              <a:pos x="359410" y="179705"/>
                            </a:cxn>
                            <a:cxn ang="0">
                              <a:pos x="333924" y="179705"/>
                            </a:cxn>
                            <a:cxn ang="0">
                              <a:pos x="287467" y="165055"/>
                            </a:cxn>
                            <a:cxn ang="0">
                              <a:pos x="330412" y="177898"/>
                            </a:cxn>
                            <a:cxn ang="0">
                              <a:pos x="333924" y="179705"/>
                            </a:cxn>
                            <a:cxn ang="0">
                              <a:pos x="285762" y="116893"/>
                            </a:cxn>
                            <a:cxn ang="0">
                              <a:pos x="331516" y="152312"/>
                            </a:cxn>
                            <a:cxn ang="0">
                              <a:pos x="291681" y="73748"/>
                            </a:cxn>
                            <a:cxn ang="0">
                              <a:pos x="264691" y="110070"/>
                            </a:cxn>
                            <a:cxn ang="0">
                              <a:pos x="256965" y="124719"/>
                            </a:cxn>
                            <a:cxn ang="0">
                              <a:pos x="199872" y="53881"/>
                            </a:cxn>
                            <a:cxn ang="0">
                              <a:pos x="291681" y="73748"/>
                            </a:cxn>
                            <a:cxn ang="0">
                              <a:pos x="179102" y="61707"/>
                            </a:cxn>
                            <a:cxn ang="0">
                              <a:pos x="168065" y="121709"/>
                            </a:cxn>
                            <a:cxn ang="0">
                              <a:pos x="128633" y="121107"/>
                            </a:cxn>
                            <a:cxn ang="0">
                              <a:pos x="71841" y="69534"/>
                            </a:cxn>
                            <a:cxn ang="0">
                              <a:pos x="53580" y="91006"/>
                            </a:cxn>
                            <a:cxn ang="0">
                              <a:pos x="108665" y="131442"/>
                            </a:cxn>
                            <a:cxn ang="0">
                              <a:pos x="53580" y="91006"/>
                            </a:cxn>
                            <a:cxn ang="0">
                              <a:pos x="28094" y="178199"/>
                            </a:cxn>
                            <a:cxn ang="0">
                              <a:pos x="46356" y="257065"/>
                            </a:cxn>
                            <a:cxn ang="0">
                              <a:pos x="25485" y="178801"/>
                            </a:cxn>
                            <a:cxn ang="0">
                              <a:pos x="134251" y="148901"/>
                            </a:cxn>
                            <a:cxn ang="0">
                              <a:pos x="161644" y="332820"/>
                            </a:cxn>
                            <a:cxn ang="0">
                              <a:pos x="185323" y="333823"/>
                            </a:cxn>
                            <a:cxn ang="0">
                              <a:pos x="215926" y="142279"/>
                            </a:cxn>
                            <a:cxn ang="0">
                              <a:pos x="266396" y="172179"/>
                            </a:cxn>
                            <a:cxn ang="0">
                              <a:pos x="318973" y="246028"/>
                            </a:cxn>
                          </a:cxnLst>
                          <a:pathLst>
                            <a:path w="3582" h="3582">
                              <a:moveTo>
                                <a:pt x="3441" y="1093"/>
                              </a:moveTo>
                              <a:cubicBezTo>
                                <a:pt x="3351" y="880"/>
                                <a:pt x="3222" y="689"/>
                                <a:pt x="3057" y="524"/>
                              </a:cubicBezTo>
                              <a:cubicBezTo>
                                <a:pt x="2893" y="360"/>
                                <a:pt x="2702" y="231"/>
                                <a:pt x="2488" y="140"/>
                              </a:cubicBezTo>
                              <a:cubicBezTo>
                                <a:pt x="2267" y="47"/>
                                <a:pt x="2033" y="0"/>
                                <a:pt x="1791" y="0"/>
                              </a:cubicBezTo>
                              <a:cubicBezTo>
                                <a:pt x="1549" y="0"/>
                                <a:pt x="1315" y="47"/>
                                <a:pt x="1094" y="140"/>
                              </a:cubicBezTo>
                              <a:cubicBezTo>
                                <a:pt x="881" y="231"/>
                                <a:pt x="689" y="360"/>
                                <a:pt x="525" y="524"/>
                              </a:cubicBezTo>
                              <a:cubicBezTo>
                                <a:pt x="360" y="689"/>
                                <a:pt x="231" y="880"/>
                                <a:pt x="141" y="1093"/>
                              </a:cubicBezTo>
                              <a:cubicBezTo>
                                <a:pt x="48" y="1314"/>
                                <a:pt x="0" y="1549"/>
                                <a:pt x="0" y="1791"/>
                              </a:cubicBezTo>
                              <a:cubicBezTo>
                                <a:pt x="0" y="2032"/>
                                <a:pt x="48" y="2267"/>
                                <a:pt x="141" y="2488"/>
                              </a:cubicBezTo>
                              <a:cubicBezTo>
                                <a:pt x="231" y="2701"/>
                                <a:pt x="360" y="2893"/>
                                <a:pt x="525" y="3057"/>
                              </a:cubicBezTo>
                              <a:cubicBezTo>
                                <a:pt x="689" y="3221"/>
                                <a:pt x="881" y="3351"/>
                                <a:pt x="1094" y="3441"/>
                              </a:cubicBezTo>
                              <a:cubicBezTo>
                                <a:pt x="1315" y="3534"/>
                                <a:pt x="1549" y="3582"/>
                                <a:pt x="1791" y="3582"/>
                              </a:cubicBezTo>
                              <a:cubicBezTo>
                                <a:pt x="2033" y="3582"/>
                                <a:pt x="2267" y="3534"/>
                                <a:pt x="2488" y="3441"/>
                              </a:cubicBezTo>
                              <a:cubicBezTo>
                                <a:pt x="2702" y="3351"/>
                                <a:pt x="2893" y="3221"/>
                                <a:pt x="3057" y="3057"/>
                              </a:cubicBezTo>
                              <a:cubicBezTo>
                                <a:pt x="3222" y="2893"/>
                                <a:pt x="3351" y="2701"/>
                                <a:pt x="3441" y="2488"/>
                              </a:cubicBezTo>
                              <a:cubicBezTo>
                                <a:pt x="3535" y="2267"/>
                                <a:pt x="3582" y="2032"/>
                                <a:pt x="3582" y="1791"/>
                              </a:cubicBezTo>
                              <a:cubicBezTo>
                                <a:pt x="3582" y="1549"/>
                                <a:pt x="3535" y="1314"/>
                                <a:pt x="3441" y="1093"/>
                              </a:cubicBezTo>
                              <a:close/>
                              <a:moveTo>
                                <a:pt x="3328" y="1791"/>
                              </a:moveTo>
                              <a:cubicBezTo>
                                <a:pt x="3328" y="1944"/>
                                <a:pt x="3306" y="2092"/>
                                <a:pt x="3264" y="2231"/>
                              </a:cubicBezTo>
                              <a:cubicBezTo>
                                <a:pt x="3066" y="2042"/>
                                <a:pt x="2932" y="1845"/>
                                <a:pt x="2865" y="1645"/>
                              </a:cubicBezTo>
                              <a:cubicBezTo>
                                <a:pt x="2853" y="1610"/>
                                <a:pt x="2843" y="1575"/>
                                <a:pt x="2836" y="1542"/>
                              </a:cubicBezTo>
                              <a:cubicBezTo>
                                <a:pt x="2994" y="1598"/>
                                <a:pt x="3147" y="1673"/>
                                <a:pt x="3293" y="1773"/>
                              </a:cubicBezTo>
                              <a:cubicBezTo>
                                <a:pt x="3304" y="1780"/>
                                <a:pt x="3316" y="1786"/>
                                <a:pt x="3328" y="1789"/>
                              </a:cubicBezTo>
                              <a:cubicBezTo>
                                <a:pt x="3328" y="1789"/>
                                <a:pt x="3328" y="1790"/>
                                <a:pt x="3328" y="1791"/>
                              </a:cubicBezTo>
                              <a:close/>
                              <a:moveTo>
                                <a:pt x="2820" y="1306"/>
                              </a:moveTo>
                              <a:cubicBezTo>
                                <a:pt x="2825" y="1250"/>
                                <a:pt x="2836" y="1203"/>
                                <a:pt x="2848" y="1165"/>
                              </a:cubicBezTo>
                              <a:cubicBezTo>
                                <a:pt x="2893" y="1025"/>
                                <a:pt x="2979" y="937"/>
                                <a:pt x="3051" y="911"/>
                              </a:cubicBezTo>
                              <a:cubicBezTo>
                                <a:pt x="3176" y="1089"/>
                                <a:pt x="3264" y="1295"/>
                                <a:pt x="3304" y="1518"/>
                              </a:cubicBezTo>
                              <a:cubicBezTo>
                                <a:pt x="3154" y="1429"/>
                                <a:pt x="2992" y="1359"/>
                                <a:pt x="2820" y="1306"/>
                              </a:cubicBezTo>
                              <a:close/>
                              <a:moveTo>
                                <a:pt x="2907" y="735"/>
                              </a:moveTo>
                              <a:cubicBezTo>
                                <a:pt x="2871" y="756"/>
                                <a:pt x="2836" y="783"/>
                                <a:pt x="2804" y="816"/>
                              </a:cubicBezTo>
                              <a:cubicBezTo>
                                <a:pt x="2731" y="889"/>
                                <a:pt x="2673" y="987"/>
                                <a:pt x="2638" y="1097"/>
                              </a:cubicBezTo>
                              <a:cubicBezTo>
                                <a:pt x="2624" y="1140"/>
                                <a:pt x="2611" y="1192"/>
                                <a:pt x="2603" y="1252"/>
                              </a:cubicBezTo>
                              <a:cubicBezTo>
                                <a:pt x="2589" y="1249"/>
                                <a:pt x="2575" y="1246"/>
                                <a:pt x="2561" y="1243"/>
                              </a:cubicBezTo>
                              <a:cubicBezTo>
                                <a:pt x="2426" y="1218"/>
                                <a:pt x="2283" y="1203"/>
                                <a:pt x="2135" y="1198"/>
                              </a:cubicBezTo>
                              <a:cubicBezTo>
                                <a:pt x="2109" y="947"/>
                                <a:pt x="2061" y="721"/>
                                <a:pt x="1992" y="537"/>
                              </a:cubicBezTo>
                              <a:cubicBezTo>
                                <a:pt x="1950" y="426"/>
                                <a:pt x="1902" y="331"/>
                                <a:pt x="1847" y="254"/>
                              </a:cubicBezTo>
                              <a:cubicBezTo>
                                <a:pt x="2264" y="269"/>
                                <a:pt x="2639" y="451"/>
                                <a:pt x="2907" y="735"/>
                              </a:cubicBezTo>
                              <a:close/>
                              <a:moveTo>
                                <a:pt x="1559" y="271"/>
                              </a:moveTo>
                              <a:cubicBezTo>
                                <a:pt x="1645" y="331"/>
                                <a:pt x="1722" y="448"/>
                                <a:pt x="1785" y="615"/>
                              </a:cubicBezTo>
                              <a:cubicBezTo>
                                <a:pt x="1845" y="774"/>
                                <a:pt x="1889" y="974"/>
                                <a:pt x="1913" y="1198"/>
                              </a:cubicBezTo>
                              <a:cubicBezTo>
                                <a:pt x="1835" y="1201"/>
                                <a:pt x="1756" y="1206"/>
                                <a:pt x="1675" y="1213"/>
                              </a:cubicBezTo>
                              <a:cubicBezTo>
                                <a:pt x="1548" y="1226"/>
                                <a:pt x="1423" y="1243"/>
                                <a:pt x="1301" y="1266"/>
                              </a:cubicBezTo>
                              <a:cubicBezTo>
                                <a:pt x="1295" y="1246"/>
                                <a:pt x="1289" y="1226"/>
                                <a:pt x="1282" y="1207"/>
                              </a:cubicBezTo>
                              <a:cubicBezTo>
                                <a:pt x="1221" y="1037"/>
                                <a:pt x="1117" y="897"/>
                                <a:pt x="983" y="804"/>
                              </a:cubicBezTo>
                              <a:cubicBezTo>
                                <a:pt x="901" y="748"/>
                                <a:pt x="811" y="710"/>
                                <a:pt x="716" y="693"/>
                              </a:cubicBezTo>
                              <a:cubicBezTo>
                                <a:pt x="941" y="473"/>
                                <a:pt x="1233" y="321"/>
                                <a:pt x="1559" y="271"/>
                              </a:cubicBezTo>
                              <a:close/>
                              <a:moveTo>
                                <a:pt x="534" y="907"/>
                              </a:moveTo>
                              <a:cubicBezTo>
                                <a:pt x="771" y="880"/>
                                <a:pt x="982" y="1025"/>
                                <a:pt x="1074" y="1281"/>
                              </a:cubicBezTo>
                              <a:cubicBezTo>
                                <a:pt x="1077" y="1291"/>
                                <a:pt x="1080" y="1300"/>
                                <a:pt x="1083" y="1310"/>
                              </a:cubicBezTo>
                              <a:cubicBezTo>
                                <a:pt x="792" y="1375"/>
                                <a:pt x="520" y="1461"/>
                                <a:pt x="274" y="1545"/>
                              </a:cubicBezTo>
                              <a:cubicBezTo>
                                <a:pt x="311" y="1310"/>
                                <a:pt x="403" y="1093"/>
                                <a:pt x="534" y="907"/>
                              </a:cubicBezTo>
                              <a:close/>
                              <a:moveTo>
                                <a:pt x="254" y="1782"/>
                              </a:moveTo>
                              <a:cubicBezTo>
                                <a:pt x="263" y="1781"/>
                                <a:pt x="272" y="1779"/>
                                <a:pt x="280" y="1776"/>
                              </a:cubicBezTo>
                              <a:cubicBezTo>
                                <a:pt x="544" y="1685"/>
                                <a:pt x="828" y="1596"/>
                                <a:pt x="1119" y="1529"/>
                              </a:cubicBezTo>
                              <a:cubicBezTo>
                                <a:pt x="1129" y="1866"/>
                                <a:pt x="942" y="2266"/>
                                <a:pt x="462" y="2562"/>
                              </a:cubicBezTo>
                              <a:cubicBezTo>
                                <a:pt x="330" y="2335"/>
                                <a:pt x="254" y="2072"/>
                                <a:pt x="254" y="1791"/>
                              </a:cubicBezTo>
                              <a:cubicBezTo>
                                <a:pt x="254" y="1788"/>
                                <a:pt x="254" y="1785"/>
                                <a:pt x="254" y="1782"/>
                              </a:cubicBezTo>
                              <a:close/>
                              <a:moveTo>
                                <a:pt x="587" y="2745"/>
                              </a:moveTo>
                              <a:cubicBezTo>
                                <a:pt x="1156" y="2390"/>
                                <a:pt x="1365" y="1898"/>
                                <a:pt x="1338" y="1484"/>
                              </a:cubicBezTo>
                              <a:cubicBezTo>
                                <a:pt x="1535" y="1448"/>
                                <a:pt x="1733" y="1423"/>
                                <a:pt x="1931" y="1417"/>
                              </a:cubicBezTo>
                              <a:cubicBezTo>
                                <a:pt x="1961" y="2009"/>
                                <a:pt x="1869" y="2722"/>
                                <a:pt x="1611" y="3317"/>
                              </a:cubicBezTo>
                              <a:cubicBezTo>
                                <a:pt x="1197" y="3269"/>
                                <a:pt x="833" y="3055"/>
                                <a:pt x="587" y="2745"/>
                              </a:cubicBezTo>
                              <a:close/>
                              <a:moveTo>
                                <a:pt x="1847" y="3327"/>
                              </a:moveTo>
                              <a:cubicBezTo>
                                <a:pt x="2011" y="2918"/>
                                <a:pt x="2117" y="2431"/>
                                <a:pt x="2148" y="1932"/>
                              </a:cubicBezTo>
                              <a:cubicBezTo>
                                <a:pt x="2159" y="1756"/>
                                <a:pt x="2160" y="1583"/>
                                <a:pt x="2152" y="1418"/>
                              </a:cubicBezTo>
                              <a:cubicBezTo>
                                <a:pt x="2304" y="1424"/>
                                <a:pt x="2454" y="1442"/>
                                <a:pt x="2602" y="1475"/>
                              </a:cubicBezTo>
                              <a:cubicBezTo>
                                <a:pt x="2609" y="1549"/>
                                <a:pt x="2626" y="1630"/>
                                <a:pt x="2655" y="1716"/>
                              </a:cubicBezTo>
                              <a:cubicBezTo>
                                <a:pt x="2740" y="1968"/>
                                <a:pt x="2912" y="2213"/>
                                <a:pt x="3167" y="2443"/>
                              </a:cubicBezTo>
                              <a:cubicBezTo>
                                <a:pt x="3170" y="2446"/>
                                <a:pt x="3174" y="2449"/>
                                <a:pt x="3179" y="2452"/>
                              </a:cubicBezTo>
                              <a:cubicBezTo>
                                <a:pt x="2939" y="2954"/>
                                <a:pt x="2434" y="3306"/>
                                <a:pt x="1847" y="33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93" o:spid="_x0000_s1026" o:spt="100" style="position:absolute;left:0pt;margin-left:166.5pt;margin-top:155.9pt;height:25.3pt;width:25.3pt;z-index:-251664384;mso-width-relative:page;mso-height-relative:page;" fillcolor="#404040" filled="t" stroked="f" coordsize="3582,3582" o:gfxdata="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" path="m3441,1093c3351,880,3222,689,3057,524c2893,360,2702,231,2488,140c2267,47,2033,0,1791,0c1549,0,1315,47,1094,140c881,231,689,360,525,524c360,689,231,880,141,1093c48,1314,0,1549,0,1791c0,2032,48,2267,141,2488c231,2701,360,2893,525,3057c689,3221,881,3351,1094,3441c1315,3534,1549,3582,1791,3582c2033,3582,2267,3534,2488,3441c2702,3351,2893,3221,3057,3057c3222,2893,3351,2701,3441,2488c3535,2267,3582,2032,3582,1791c3582,1549,3535,1314,3441,1093xm3328,1791c3328,1944,3306,2092,3264,2231c3066,2042,2932,1845,2865,1645c2853,1610,2843,1575,2836,1542c2994,1598,3147,1673,3293,1773c3304,1780,3316,1786,3328,1789c3328,1789,3328,1790,3328,1791xm2820,1306c2825,1250,2836,1203,2848,1165c2893,1025,2979,937,3051,911c3176,1089,3264,1295,3304,1518c3154,1429,2992,1359,2820,1306xm2907,735c2871,756,2836,783,2804,816c2731,889,2673,987,2638,1097c2624,1140,2611,1192,2603,1252c2589,1249,2575,1246,2561,1243c2426,1218,2283,1203,2135,1198c2109,947,2061,721,1992,537c1950,426,1902,331,1847,254c2264,269,2639,451,2907,735xm1559,271c1645,331,1722,448,1785,615c1845,774,1889,974,1913,1198c1835,1201,1756,1206,1675,1213c1548,1226,1423,1243,1301,1266c1295,1246,1289,1226,1282,1207c1221,1037,1117,897,983,804c901,748,811,710,716,693c941,473,1233,321,1559,271xm534,907c771,880,982,1025,1074,1281c1077,1291,1080,1300,1083,1310c792,1375,520,1461,274,1545c311,1310,403,1093,534,907xm254,1782c263,1781,272,1779,280,1776c544,1685,828,1596,1119,1529c1129,1866,942,2266,462,2562c330,2335,254,2072,254,1791c254,1788,254,1785,254,1782xm587,2745c1156,2390,1365,1898,1338,1484c1535,1448,1733,1423,1931,1417c1961,2009,1869,2722,1611,3317c1197,3269,833,3055,587,2745xm1847,3327c2011,2918,2117,2431,2148,1932c2159,1756,2160,1583,2152,1418c2304,1424,2454,1442,2602,1475c2609,1549,2626,1630,2655,1716c2740,1968,2912,2213,3167,2443c3170,2446,3174,2449,3179,2452c2939,2954,2434,3306,1847,3327xe">
                <v:path o:connecttype="segments" o:connectlocs="306732,52577;179705,0;52677,52577;0,179705;52677,306732;179705,359410;306732,306732;359410,179705;333924,179705;287467,165055;330412,177898;333924,179705;285762,116893;331516,152312;291681,73748;264691,110070;256965,124719;199872,53881;291681,73748;179102,61707;168065,121709;128633,121107;71841,69534;53580,91006;108665,131442;53580,91006;28094,178199;46356,257065;25485,178801;134251,148901;161644,332820;185323,333823;215926,142279;266396,172179;318973,246028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1962150</wp:posOffset>
                </wp:positionV>
                <wp:extent cx="293370" cy="323215"/>
                <wp:effectExtent l="0" t="0" r="0" b="7620"/>
                <wp:wrapNone/>
                <wp:docPr id="8" name="Freeform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93370" cy="323215"/>
                        </a:xfrm>
                        <a:custGeom>
                          <a:avLst/>
                          <a:gdLst>
                            <a:gd name="A1" fmla="val 0"/>
                          </a:gdLst>
                          <a:ahLst/>
                          <a:cxnLst>
                            <a:cxn ang="0">
                              <a:pos x="340828" y="139531"/>
                            </a:cxn>
                            <a:cxn ang="0">
                              <a:pos x="261190" y="98136"/>
                            </a:cxn>
                            <a:cxn ang="0">
                              <a:pos x="219855" y="18661"/>
                            </a:cxn>
                            <a:cxn ang="0">
                              <a:pos x="322909" y="36564"/>
                            </a:cxn>
                            <a:cxn ang="0">
                              <a:pos x="340828" y="139531"/>
                            </a:cxn>
                            <a:cxn ang="0">
                              <a:pos x="320160" y="160087"/>
                            </a:cxn>
                            <a:cxn ang="0">
                              <a:pos x="243556" y="115755"/>
                            </a:cxn>
                            <a:cxn ang="0">
                              <a:pos x="199282" y="39216"/>
                            </a:cxn>
                            <a:cxn ang="0">
                              <a:pos x="217200" y="142184"/>
                            </a:cxn>
                            <a:cxn ang="0">
                              <a:pos x="320160" y="160087"/>
                            </a:cxn>
                            <a:cxn ang="0">
                              <a:pos x="201652" y="292609"/>
                            </a:cxn>
                            <a:cxn ang="0">
                              <a:pos x="114336" y="336372"/>
                            </a:cxn>
                            <a:cxn ang="0">
                              <a:pos x="32897" y="368485"/>
                            </a:cxn>
                            <a:cxn ang="0">
                              <a:pos x="26071" y="358444"/>
                            </a:cxn>
                            <a:cxn ang="0">
                              <a:pos x="41714" y="333057"/>
                            </a:cxn>
                            <a:cxn ang="0">
                              <a:pos x="43326" y="331068"/>
                            </a:cxn>
                            <a:cxn ang="0">
                              <a:pos x="69113" y="325384"/>
                            </a:cxn>
                            <a:cxn ang="0">
                              <a:pos x="238532" y="186042"/>
                            </a:cxn>
                            <a:cxn ang="0">
                              <a:pos x="199566" y="159803"/>
                            </a:cxn>
                            <a:cxn ang="0">
                              <a:pos x="173400" y="120870"/>
                            </a:cxn>
                            <a:cxn ang="0">
                              <a:pos x="33845" y="290146"/>
                            </a:cxn>
                            <a:cxn ang="0">
                              <a:pos x="27493" y="312880"/>
                            </a:cxn>
                            <a:cxn ang="0">
                              <a:pos x="25882" y="313828"/>
                            </a:cxn>
                            <a:cxn ang="0">
                              <a:pos x="1137" y="359580"/>
                            </a:cxn>
                            <a:cxn ang="0">
                              <a:pos x="20288" y="390177"/>
                            </a:cxn>
                            <a:cxn ang="0">
                              <a:pos x="23322" y="391598"/>
                            </a:cxn>
                            <a:cxn ang="0">
                              <a:pos x="50531" y="396240"/>
                            </a:cxn>
                            <a:cxn ang="0">
                              <a:pos x="130737" y="355128"/>
                            </a:cxn>
                            <a:cxn ang="0">
                              <a:pos x="201652" y="317522"/>
                            </a:cxn>
                            <a:cxn ang="0">
                              <a:pos x="316178" y="386956"/>
                            </a:cxn>
                            <a:cxn ang="0">
                              <a:pos x="333527" y="389893"/>
                            </a:cxn>
                            <a:cxn ang="0">
                              <a:pos x="336466" y="372558"/>
                            </a:cxn>
                            <a:cxn ang="0">
                              <a:pos x="201652" y="292609"/>
                            </a:cxn>
                          </a:cxnLst>
                          <a:pathLst>
                            <a:path w="3791" h="4183">
                              <a:moveTo>
                                <a:pt x="3595" y="1473"/>
                              </a:moveTo>
                              <a:cubicBezTo>
                                <a:pt x="3284" y="1417"/>
                                <a:pt x="2990" y="1270"/>
                                <a:pt x="2755" y="1036"/>
                              </a:cubicBezTo>
                              <a:cubicBezTo>
                                <a:pt x="2521" y="802"/>
                                <a:pt x="2374" y="508"/>
                                <a:pt x="2319" y="197"/>
                              </a:cubicBezTo>
                              <a:cubicBezTo>
                                <a:pt x="2634" y="0"/>
                                <a:pt x="3090" y="70"/>
                                <a:pt x="3406" y="386"/>
                              </a:cubicBezTo>
                              <a:cubicBezTo>
                                <a:pt x="3722" y="702"/>
                                <a:pt x="3791" y="1158"/>
                                <a:pt x="3595" y="1473"/>
                              </a:cubicBezTo>
                              <a:moveTo>
                                <a:pt x="3377" y="1690"/>
                              </a:moveTo>
                              <a:cubicBezTo>
                                <a:pt x="3079" y="1607"/>
                                <a:pt x="2799" y="1452"/>
                                <a:pt x="2569" y="1222"/>
                              </a:cubicBezTo>
                              <a:cubicBezTo>
                                <a:pt x="2340" y="993"/>
                                <a:pt x="2185" y="713"/>
                                <a:pt x="2102" y="414"/>
                              </a:cubicBezTo>
                              <a:cubicBezTo>
                                <a:pt x="1905" y="729"/>
                                <a:pt x="1975" y="1185"/>
                                <a:pt x="2291" y="1501"/>
                              </a:cubicBezTo>
                              <a:cubicBezTo>
                                <a:pt x="2606" y="1817"/>
                                <a:pt x="3062" y="1887"/>
                                <a:pt x="3377" y="1690"/>
                              </a:cubicBezTo>
                              <a:moveTo>
                                <a:pt x="2127" y="3089"/>
                              </a:moveTo>
                              <a:cubicBezTo>
                                <a:pt x="1735" y="3089"/>
                                <a:pt x="1454" y="3335"/>
                                <a:pt x="1206" y="3551"/>
                              </a:cubicBezTo>
                              <a:cubicBezTo>
                                <a:pt x="933" y="3790"/>
                                <a:pt x="696" y="3998"/>
                                <a:pt x="347" y="3890"/>
                              </a:cubicBezTo>
                              <a:cubicBezTo>
                                <a:pt x="277" y="3839"/>
                                <a:pt x="275" y="3798"/>
                                <a:pt x="275" y="3784"/>
                              </a:cubicBezTo>
                              <a:cubicBezTo>
                                <a:pt x="270" y="3689"/>
                                <a:pt x="384" y="3562"/>
                                <a:pt x="440" y="3516"/>
                              </a:cubicBezTo>
                              <a:cubicBezTo>
                                <a:pt x="447" y="3510"/>
                                <a:pt x="451" y="3502"/>
                                <a:pt x="457" y="3495"/>
                              </a:cubicBezTo>
                              <a:cubicBezTo>
                                <a:pt x="549" y="3528"/>
                                <a:pt x="655" y="3509"/>
                                <a:pt x="729" y="3435"/>
                              </a:cubicBezTo>
                              <a:cubicBezTo>
                                <a:pt x="2516" y="1964"/>
                                <a:pt x="2516" y="1964"/>
                                <a:pt x="2516" y="1964"/>
                              </a:cubicBezTo>
                              <a:cubicBezTo>
                                <a:pt x="2369" y="1901"/>
                                <a:pt x="2228" y="1810"/>
                                <a:pt x="2105" y="1687"/>
                              </a:cubicBezTo>
                              <a:cubicBezTo>
                                <a:pt x="1982" y="1564"/>
                                <a:pt x="1891" y="1423"/>
                                <a:pt x="1829" y="1276"/>
                              </a:cubicBezTo>
                              <a:cubicBezTo>
                                <a:pt x="357" y="3063"/>
                                <a:pt x="357" y="3063"/>
                                <a:pt x="357" y="3063"/>
                              </a:cubicBezTo>
                              <a:cubicBezTo>
                                <a:pt x="291" y="3129"/>
                                <a:pt x="273" y="3219"/>
                                <a:pt x="290" y="3303"/>
                              </a:cubicBezTo>
                              <a:cubicBezTo>
                                <a:pt x="285" y="3307"/>
                                <a:pt x="279" y="3309"/>
                                <a:pt x="273" y="3313"/>
                              </a:cubicBezTo>
                              <a:cubicBezTo>
                                <a:pt x="245" y="3336"/>
                                <a:pt x="0" y="3545"/>
                                <a:pt x="12" y="3796"/>
                              </a:cubicBezTo>
                              <a:cubicBezTo>
                                <a:pt x="16" y="3884"/>
                                <a:pt x="55" y="4012"/>
                                <a:pt x="214" y="4119"/>
                              </a:cubicBezTo>
                              <a:cubicBezTo>
                                <a:pt x="246" y="4134"/>
                                <a:pt x="246" y="4134"/>
                                <a:pt x="246" y="4134"/>
                              </a:cubicBezTo>
                              <a:cubicBezTo>
                                <a:pt x="348" y="4168"/>
                                <a:pt x="443" y="4183"/>
                                <a:pt x="533" y="4183"/>
                              </a:cubicBezTo>
                              <a:cubicBezTo>
                                <a:pt x="883" y="4183"/>
                                <a:pt x="1143" y="3955"/>
                                <a:pt x="1379" y="3749"/>
                              </a:cubicBezTo>
                              <a:cubicBezTo>
                                <a:pt x="1613" y="3545"/>
                                <a:pt x="1833" y="3352"/>
                                <a:pt x="2127" y="3352"/>
                              </a:cubicBezTo>
                              <a:cubicBezTo>
                                <a:pt x="2805" y="3352"/>
                                <a:pt x="3329" y="4078"/>
                                <a:pt x="3335" y="4085"/>
                              </a:cubicBezTo>
                              <a:cubicBezTo>
                                <a:pt x="3377" y="4145"/>
                                <a:pt x="3459" y="4158"/>
                                <a:pt x="3518" y="4116"/>
                              </a:cubicBezTo>
                              <a:cubicBezTo>
                                <a:pt x="3577" y="4074"/>
                                <a:pt x="3591" y="3993"/>
                                <a:pt x="3549" y="3933"/>
                              </a:cubicBezTo>
                              <a:cubicBezTo>
                                <a:pt x="3525" y="3899"/>
                                <a:pt x="2942" y="3089"/>
                                <a:pt x="2127" y="3089"/>
                              </a:cubicBez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o:spt="100" style="position:absolute;left:0pt;margin-left:96.75pt;margin-top:154.5pt;height:25.45pt;width:23.1pt;z-index:-251665408;mso-width-relative:page;mso-height-relative:page;" fillcolor="#404040" filled="t" stroked="f" coordsize="3791,4183" o:gfxdata="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" path="m3595,1473c3284,1417,2990,1270,2755,1036c2521,802,2374,508,2319,197c2634,0,3090,70,3406,386c3722,702,3791,1158,3595,1473m3377,1690c3079,1607,2799,1452,2569,1222c2340,993,2185,713,2102,414c1905,729,1975,1185,2291,1501c2606,1817,3062,1887,3377,1690m2127,3089c1735,3089,1454,3335,1206,3551c933,3790,696,3998,347,3890c277,3839,275,3798,275,3784c270,3689,384,3562,440,3516c447,3510,451,3502,457,3495c549,3528,655,3509,729,3435c2516,1964,2516,1964,2516,1964c2369,1901,2228,1810,2105,1687c1982,1564,1891,1423,1829,1276c357,3063,357,3063,357,3063c291,3129,273,3219,290,3303c285,3307,279,3309,273,3313c245,3336,0,3545,12,3796c16,3884,55,4012,214,4119c246,4134,246,4134,246,4134c348,4168,443,4183,533,4183c883,4183,1143,3955,1379,3749c1613,3545,1833,3352,2127,3352c2805,3352,3329,4078,3335,4085c3377,4145,3459,4158,3518,4116c3577,4074,3591,3993,3549,3933c3525,3899,2942,3089,2127,3089e">
                <v:path o:connecttype="segments" o:connectlocs="340828,139531;261190,98136;219855,18661;322909,36564;340828,139531;320160,160087;243556,115755;199282,39216;217200,142184;320160,160087;201652,292609;114336,336372;32897,368485;26071,358444;41714,333057;43326,331068;69113,325384;238532,186042;199566,159803;173400,120870;33845,290146;27493,312880;25882,313828;1137,359580;20288,390177;23322,391598;50531,396240;130737,355128;201652,317522;316178,386956;333527,389893;336466,372558;201652,292609" o:connectangles="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1323975</wp:posOffset>
                </wp:positionV>
                <wp:extent cx="819150" cy="381000"/>
                <wp:effectExtent l="0" t="0" r="0" b="0"/>
                <wp:wrapNone/>
                <wp:docPr id="24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3" o:spid="_x0000_s1026" o:spt="1" style="position:absolute;left:0pt;margin-left:76.15pt;margin-top:104.25pt;height:30pt;width:64.5pt;z-index:-251634688;mso-width-relative:page;mso-height-relative:page;" fillcolor="#404040" filled="t" stroked="f" coordsize="21600,21600" o:gfxdata="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Bc4HnL1wAAAAsBAAAPAAAAAAAAAAEAIAAAACIA&#10;AABkcnMvZG93bnJldi54bWxQSwECFAAUAAAACACHTuJARJBzP5gBAAASAwAADgAAAAAAAAABACAA&#10;AAAmAQAAZHJzL2Uyb0RvYy54bWxQSwUGAAAAAAYABgBZAQAAM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1318260</wp:posOffset>
                </wp:positionV>
                <wp:extent cx="884555" cy="399415"/>
                <wp:effectExtent l="0" t="0" r="0" b="0"/>
                <wp:wrapNone/>
                <wp:docPr id="25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</w:rPr>
                              <w:t>兴趣爱好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4" o:spid="_x0000_s1026" o:spt="202" type="#_x0000_t202" style="position:absolute;left:0pt;margin-left:74.65pt;margin-top:103.8pt;height:31.45pt;width:69.65pt;z-index:251684864;mso-width-relative:page;mso-height-relative:page;" filled="f" stroked="f" coordsize="21600,21600" o:gfxdata="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GHXt4rYAAAACwEAAA8AAAAAAAAAAQAgAAAAIgAAAGRy&#10;cy9kb3ducmV2LnhtbFBLAQIUABQAAAAIAIdO4kD+QepSkwEAAAEDAAAOAAAAAAAAAAEAIAAAACcB&#10;AABkcnMvZTJvRG9jLnhtbFBLBQYAAAAABgAGAFkBAAA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2917825</wp:posOffset>
                </wp:positionV>
                <wp:extent cx="5714365" cy="1019810"/>
                <wp:effectExtent l="0" t="0" r="635" b="8890"/>
                <wp:wrapNone/>
                <wp:docPr id="21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4365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93" w:line="288" w:lineRule="exact"/>
                              <w:jc w:val="both"/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  <w:t>■ 通跨境电商B2C业务，性格活波开朗，学习能力强，工作勤奋，有良好的职业道德、强烈的责任心和有较好的团队合作精神</w:t>
                            </w:r>
                          </w:p>
                          <w:p>
                            <w:pPr>
                              <w:spacing w:before="93" w:line="288" w:lineRule="exact"/>
                              <w:jc w:val="both"/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  <w:t>■ 具有极强的组织和活动，策划能力口头表达能力很强，拥有一定的文字功底</w:t>
                            </w:r>
                          </w:p>
                          <w:p>
                            <w:pPr>
                              <w:spacing w:before="93" w:line="288" w:lineRule="exact"/>
                              <w:jc w:val="both"/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  <w:t>■ 善于处理突发情况，独立思考能力很强，做事缜密，吃苦耐劳，敢于接受复杂严峻任务，</w:t>
                            </w: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70.85pt;margin-top:229.75pt;height:80.3pt;width:449.95pt;z-index:251667456;mso-width-relative:page;mso-height-relative:page;" fillcolor="#FFFFFF" filled="t" stroked="f" coordsize="21600,21600" o:gfxdata="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IiAFFNgAAAAM&#10;AQAADwAAAAAAAAABACAAAAAiAAAAZHJzL2Rvd25yZXYueG1sUEsBAhQAFAAAAAgAh07iQIOCsbqq&#10;AQAALAMAAA4AAAAAAAAAAQAgAAAAJwEAAGRycy9lMm9Eb2MueG1sUEsFBgAAAAAGAAYAWQEAAEMF&#10;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before="93" w:line="288" w:lineRule="exact"/>
                        <w:jc w:val="both"/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  <w:t>■ 通跨境电商B2C业务，性格活波开朗，学习能力强，工作勤奋，有良好的职业道德、强烈的责任心和有较好的团队合作精神</w:t>
                      </w:r>
                    </w:p>
                    <w:p>
                      <w:pPr>
                        <w:spacing w:before="93" w:line="288" w:lineRule="exact"/>
                        <w:jc w:val="both"/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  <w:t>■ 具有极强的组织和活动，策划能力口头表达能力很强，拥有一定的文字功底</w:t>
                      </w:r>
                    </w:p>
                    <w:p>
                      <w:pPr>
                        <w:spacing w:before="93" w:line="288" w:lineRule="exact"/>
                        <w:jc w:val="both"/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  <w:t>■ 善于处理突发情况，独立思考能力很强，做事缜密，吃苦耐劳，敢于接受复杂严峻任务，</w:t>
                      </w: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585858" w:themeColor="text1" w:themeTint="A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950595</wp:posOffset>
                </wp:positionH>
                <wp:positionV relativeFrom="paragraph">
                  <wp:posOffset>3135630</wp:posOffset>
                </wp:positionV>
                <wp:extent cx="5562600" cy="0"/>
                <wp:effectExtent l="0" t="0" r="0" b="0"/>
                <wp:wrapTopAndBottom/>
                <wp:docPr id="23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59595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margin-left:74.85pt;margin-top:246.9pt;height:0pt;width:438pt;mso-position-horizontal-relative:page;mso-wrap-distance-bottom:0pt;mso-wrap-distance-top:0pt;z-index:251669504;mso-width-relative:page;mso-height-relative:page;" filled="f" stroked="t" coordsize="21600,21600" o:gfxdata="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2TEYbWAAAADAEAAA8AAAAAAAAAAQAgAAAAIgAA&#10;AGRycy9kb3ducmV2LnhtbFBLAQIUABQAAAAIAIdO4kBLM8Me0QEAAI8DAAAOAAAAAAAAAAEAIAAA&#10;ACUBAABkcnMvZTJvRG9jLnhtbFBLBQYAAAAABgAGAFkBAABoBQAAAAA=&#10;">
                <v:fill on="f" focussize="0,0"/>
                <v:stroke weight="0.25pt" color="#595959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2527935</wp:posOffset>
                </wp:positionV>
                <wp:extent cx="884555" cy="399415"/>
                <wp:effectExtent l="0" t="0" r="0" b="0"/>
                <wp:wrapNone/>
                <wp:docPr id="28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6" o:spid="_x0000_s1026" o:spt="202" type="#_x0000_t202" style="position:absolute;left:0pt;margin-left:75.4pt;margin-top:199.05pt;height:31.45pt;width:69.65pt;z-index:251737088;mso-width-relative:page;mso-height-relative:page;" filled="f" stroked="f" coordsize="21600,21600" o:gfxdata="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xgHPptcAAAALAQAADwAAAAAAAAABACAAAAAiAAAAZHJz&#10;L2Rvd25yZXYueG1sUEsBAhQAFAAAAAgAh07iQMdGxXyTAQAAAQMAAA4AAAAAAAAAAQAgAAAAJgEA&#10;AGRycy9lMm9Eb2MueG1sUEsFBgAAAAAGAAYAWQEAAC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2505075</wp:posOffset>
                </wp:positionV>
                <wp:extent cx="819150" cy="381000"/>
                <wp:effectExtent l="0" t="0" r="0" b="0"/>
                <wp:wrapNone/>
                <wp:docPr id="26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5" o:spid="_x0000_s1026" o:spt="1" style="position:absolute;left:0pt;margin-left:75.4pt;margin-top:197.25pt;height:30pt;width:64.5pt;z-index:-251607040;mso-width-relative:page;mso-height-relative:page;" fillcolor="#404040" filled="t" stroked="f" coordsize="21600,21600" o:gfxdata="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BdO5gz1wAAAAsBAAAPAAAAAAAAAAEAIAAAACIA&#10;AABkcnMvZG93bnJldi54bWxQSwECFAAUAAAACACHTuJArnmPD5gBAAASAwAADgAAAAAAAAABACAA&#10;AAAmAQAAZHJzL2Uyb0RvYy54bWxQSwUGAAAAAAYABgBZAQAAM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page">
                  <wp:posOffset>-348615</wp:posOffset>
                </wp:positionH>
                <wp:positionV relativeFrom="paragraph">
                  <wp:posOffset>4043045</wp:posOffset>
                </wp:positionV>
                <wp:extent cx="8148320" cy="300990"/>
                <wp:effectExtent l="0" t="0" r="5080" b="3810"/>
                <wp:wrapNone/>
                <wp:docPr id="29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8320" cy="30099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7" o:spid="_x0000_s1026" o:spt="1" style="position:absolute;left:0pt;margin-left:-27.45pt;margin-top:318.35pt;height:23.7pt;width:641.6pt;mso-position-horizontal-relative:page;z-index:251737088;mso-width-relative:page;mso-height-relative:page;" fillcolor="#404040" filled="t" stroked="f" coordsize="21600,21600" o:gfxdata="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BhrDDzaAAAADAEAAA8AAAAAAAAAAQAg&#10;AAAAIgAAAGRycy9kb3ducmV2LnhtbFBLAQIUABQAAAAIAIdO4kAdW82DmgEAABMDAAAOAAAAAAAA&#10;AAEAIAAAACkBAABkcnMvZTJvRG9jLnhtbFBLBQYAAAAABgAGAFkBAAA1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585858" w:themeColor="text1" w:themeTint="A6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245110</wp:posOffset>
                </wp:positionV>
                <wp:extent cx="5562600" cy="0"/>
                <wp:effectExtent l="0" t="0" r="0" b="0"/>
                <wp:wrapTopAndBottom/>
                <wp:docPr id="6" name="直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 w="10160" cap="flat" cmpd="sng">
                          <a:solidFill>
                            <a:srgbClr val="59595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2" o:spid="_x0000_s1026" o:spt="20" style="position:absolute;left:0pt;margin-left:75.6pt;margin-top:19.3pt;height:0pt;width:438pt;mso-position-horizontal-relative:page;mso-wrap-distance-bottom:0pt;mso-wrap-distance-top:0pt;z-index:-251668480;mso-width-relative:page;mso-height-relative:page;" filled="f" stroked="t" coordsize="21600,21600" o:gfxdata="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urzYvYAAAACgEAAA8AAAAAAAAAAQAgAAAAIgAA&#10;AGRycy9kb3ducmV2LnhtbFBLAQIUABQAAAAIAIdO4kDuin61zwEAAI8DAAAOAAAAAAAAAAEAIAAA&#10;ACcBAABkcnMvZTJvRG9jLnhtbFBLBQYAAAAABgAGAFkBAABoBQAAAAA=&#10;">
                <v:fill on="f" focussize="0,0"/>
                <v:stroke weight="0.8pt" color="#595959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sectPr>
      <w:type w:val="continuous"/>
      <w:pgSz w:w="11910" w:h="16840"/>
      <w:pgMar w:top="820" w:right="0" w:bottom="0" w:left="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01255"/>
    <w:rsid w:val="00174A0A"/>
    <w:rsid w:val="0021049D"/>
    <w:rsid w:val="00451486"/>
    <w:rsid w:val="00C87028"/>
    <w:rsid w:val="0A4F2420"/>
    <w:rsid w:val="153E3302"/>
    <w:rsid w:val="21AB2452"/>
    <w:rsid w:val="224D1AD4"/>
    <w:rsid w:val="275463CF"/>
    <w:rsid w:val="275B3BCF"/>
    <w:rsid w:val="3A76786B"/>
    <w:rsid w:val="3EE815F4"/>
    <w:rsid w:val="422903D9"/>
    <w:rsid w:val="46FD358D"/>
    <w:rsid w:val="487C7665"/>
    <w:rsid w:val="51A01255"/>
    <w:rsid w:val="52F42DFB"/>
    <w:rsid w:val="55C1231A"/>
    <w:rsid w:val="583343B9"/>
    <w:rsid w:val="58431C15"/>
    <w:rsid w:val="5A1B7E35"/>
    <w:rsid w:val="600842E1"/>
    <w:rsid w:val="6073004D"/>
    <w:rsid w:val="63984C68"/>
    <w:rsid w:val="71716DC1"/>
    <w:rsid w:val="72A8250B"/>
    <w:rsid w:val="73BD1A94"/>
    <w:rsid w:val="7439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589"/>
      <w:outlineLvl w:val="0"/>
    </w:pPr>
    <w:rPr>
      <w:sz w:val="28"/>
      <w:szCs w:val="28"/>
    </w:rPr>
  </w:style>
  <w:style w:type="paragraph" w:styleId="3">
    <w:name w:val="heading 2"/>
    <w:basedOn w:val="1"/>
    <w:next w:val="1"/>
    <w:qFormat/>
    <w:uiPriority w:val="1"/>
    <w:pPr>
      <w:ind w:left="1589"/>
      <w:outlineLvl w:val="1"/>
    </w:pPr>
    <w:rPr>
      <w:sz w:val="21"/>
      <w:szCs w:val="21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589"/>
    </w:pPr>
    <w:rPr>
      <w:sz w:val="17"/>
      <w:szCs w:val="17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faf29b2c-cb60-45f7-3b4e-28ffa7c148c5\&#22806;&#36152;&#21161;&#29702;&#26080;&#32463;&#39564;&#40657;&#33394;&#31616;&#2138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外贸助理无经验黑色简历.docx</Template>
  <Pages>1</Pages>
  <Words>19</Words>
  <Characters>44</Characters>
  <Lines>1</Lines>
  <Paragraphs>1</Paragraphs>
  <TotalTime>15</TotalTime>
  <ScaleCrop>false</ScaleCrop>
  <LinksUpToDate>false</LinksUpToDate>
  <CharactersWithSpaces>47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2020-04-26T12:52:00Z</dcterms:created>
  <dc:creator>双子晨</dc:creator>
  <cp:lastModifiedBy>双子晨</cp:lastModifiedBy>
  <dcterms:modified xsi:type="dcterms:W3CDTF">2020-04-26T12:55:35Z</dcterms:modified>
  <dc:title>33美术指导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2018-03-10T00:00:00Z</vt:filetime>
  </property>
  <property fmtid="{D5CDD505-2E9C-101B-9397-08002B2CF9AE}" pid="5" name="KSOProductBuildVer">
    <vt:lpwstr>2052-11.1.0.9584</vt:lpwstr>
  </property>
</Properties>
</file>