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-461010</wp:posOffset>
                </wp:positionV>
                <wp:extent cx="3996690" cy="501015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textAlignment w:val="auto"/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应聘岗位：财务主管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33pt;margin-top:-36.3pt;height:39.45pt;width:314.7pt;z-index:251664384;mso-width-relative:page;mso-height-relative:page;" filled="f" stroked="f" coordsize="21600,21600" o:gfxdata="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Z2QVdcAAAAJAQAA&#10;DwAAAAAAAAABACAAAAAiAAAAZHJzL2Rvd25yZXYueG1sUEsBAhQAFAAAAAgAh07iQNfMdNMaAgAA&#10;IwQAAA4AAAAAAAAAAQAgAAAAJg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600" w:lineRule="exact"/>
                        <w:textAlignment w:val="auto"/>
                        <w:rPr>
                          <w:rFonts w:hint="eastAsia" w:ascii="汉仪旗黑-75S" w:hAnsi="汉仪旗黑-75S" w:eastAsia="汉仪旗黑-75S" w:cs="汉仪旗黑-75S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kern w:val="24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应聘岗位：财务主管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-469265</wp:posOffset>
                </wp:positionV>
                <wp:extent cx="2771775" cy="504190"/>
                <wp:effectExtent l="0" t="0" r="1905" b="13970"/>
                <wp:wrapNone/>
                <wp:docPr id="37" name="平行四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65" y="445135"/>
                          <a:ext cx="2771775" cy="504190"/>
                        </a:xfrm>
                        <a:prstGeom prst="parallelogram">
                          <a:avLst>
                            <a:gd name="adj" fmla="val 20528"/>
                          </a:avLst>
                        </a:prstGeom>
                        <a:solidFill>
                          <a:srgbClr val="A35E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81.95pt;margin-top:-36.95pt;height:39.7pt;width:218.25pt;z-index:-251633664;v-text-anchor:middle;mso-width-relative:page;mso-height-relative:page;" fillcolor="#A35E73" filled="t" stroked="f" coordsize="21600,21600" o:gfxdata="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8Emql2QAAAAkBAAAPAAAAAAAAAAEAIAAAACIAAABkcnMvZG93bnJldi54bWxQSwECFAAUAAAA&#10;CACHTuJAEHc04JgCAAD/BAAADgAAAAAAAAABACAAAAAoAQAAZHJzL2Uyb0RvYy54bWxQSwUGAAAA&#10;AAYABgBZAQAAMgYAAAAA&#10;" adj="807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-469265</wp:posOffset>
                </wp:positionV>
                <wp:extent cx="1750060" cy="504190"/>
                <wp:effectExtent l="0" t="0" r="2540" b="146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060" cy="504190"/>
                          <a:chOff x="11763" y="3234"/>
                          <a:chExt cx="2756" cy="681"/>
                        </a:xfrm>
                      </wpg:grpSpPr>
                      <wps:wsp>
                        <wps:cNvPr id="33" name="流程图: 手动输入 23"/>
                        <wps:cNvSpPr/>
                        <wps:spPr>
                          <a:xfrm rot="5400000" flipH="1">
                            <a:off x="13754" y="3150"/>
                            <a:ext cx="680" cy="850"/>
                          </a:xfrm>
                          <a:prstGeom prst="flowChartManualInpu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手动输入 23"/>
                        <wps:cNvSpPr/>
                        <wps:spPr>
                          <a:xfrm rot="5400000" flipH="1">
                            <a:off x="12501" y="2496"/>
                            <a:ext cx="680" cy="215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3pt;margin-top:-36.95pt;height:39.7pt;width:137.8pt;z-index:-251634688;mso-width-relative:page;mso-height-relative:page;" coordorigin="11763,3234" coordsize="2756,681" o:gfxdata="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KzpirzaAAAACgEAAA8AAAAAAAAAAQAgAAAAIgAA&#10;AGRycy9kb3ducmV2LnhtbFBLAQIUABQAAAAIAIdO4kDRuDZ+XAMAAJUJAAAOAAAAAAAAAAEAIAAA&#10;ACkBAABkcnMvZTJvRG9jLnhtbFBLBQYAAAAABgAGAFkBAAD3BgAAAAA=&#10;">
                <o:lock v:ext="edit" aspectratio="f"/>
                <v:shape id="流程图: 手动输入 23" o:spid="_x0000_s1026" o:spt="118" type="#_x0000_t118" style="position:absolute;left:13754;top:3150;flip:x;height:850;width:680;rotation:-5898240f;v-text-anchor:middle;" fillcolor="#595959 [2109]" filled="t" stroked="f" coordsize="21600,21600" o:gfxdata="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K/s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rect id="流程图: 手动输入 23" o:spid="_x0000_s1026" o:spt="1" style="position:absolute;left:12501;top:2496;flip:x;height:2157;width:680;rotation:-5898240f;v-text-anchor:middle;" fillcolor="#595959 [2109]" filled="t" stroked="f" coordsize="21600,21600" o:gfxdata="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SBT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-609600</wp:posOffset>
            </wp:positionV>
            <wp:extent cx="899795" cy="1259840"/>
            <wp:effectExtent l="62230" t="66040" r="74295" b="76200"/>
            <wp:wrapNone/>
            <wp:docPr id="17" name="图片 32" descr="04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2" descr="04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-1268730</wp:posOffset>
                </wp:positionH>
                <wp:positionV relativeFrom="paragraph">
                  <wp:posOffset>33655</wp:posOffset>
                </wp:positionV>
                <wp:extent cx="7811770" cy="431800"/>
                <wp:effectExtent l="0" t="0" r="6350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065" y="1176655"/>
                          <a:ext cx="7811770" cy="431800"/>
                        </a:xfrm>
                        <a:prstGeom prst="rect">
                          <a:avLst/>
                        </a:prstGeom>
                        <a:solidFill>
                          <a:srgbClr val="A35E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9pt;margin-top:2.65pt;height:34pt;width:615.1pt;z-index:-251637760;v-text-anchor:middle;mso-width-relative:page;mso-height-relative:page;" fillcolor="#A35E73" filled="t" stroked="f" coordsize="21600,21600" o:gfxdata="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sGaH9cAAAAKAQAADwAAAAAAAAABACAAAAAiAAAAZHJzL2Rvd25yZXYueG1s&#10;UEsBAhQAFAAAAAgAh07iQCQMKFhrAgAAwQQAAA4AAAAAAAAAAQAgAAAAJg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102870</wp:posOffset>
                </wp:positionV>
                <wp:extent cx="5447665" cy="365760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29岁        上海杨浦         138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4.1pt;margin-top:8.1pt;height:28.8pt;width:428.95pt;z-index:251668480;mso-width-relative:page;mso-height-relative:page;" filled="f" stroked="f" coordsize="21600,21600" o:gfxdata="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JiXZbXAAAA&#10;CQEAAA8AAAAAAAAAAQAgAAAAIgAAAGRycy9kb3ducmV2LnhtbFBLAQIUABQAAAAIAIdO4kB6jmgE&#10;HgIAACQ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29岁        上海杨浦         138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167640</wp:posOffset>
                </wp:positionV>
                <wp:extent cx="179705" cy="180975"/>
                <wp:effectExtent l="0" t="0" r="3175" b="1905"/>
                <wp:wrapNone/>
                <wp:docPr id="5" name="Freeform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o:spt="100" style="position:absolute;left:0pt;margin-left:106.65pt;margin-top:13.2pt;height:14.25pt;width:14.15pt;z-index:251667456;mso-width-relative:page;mso-height-relative:page;" fillcolor="#FFFFFF [3212]" filled="t" stroked="f" coordsize="60,60" o:gfxdata="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JWzNK3aAAAACQEAAA8AAAAAAAAAAQAgAAAAIgAA&#10;AGRycy9kb3ducmV2LnhtbFBLAQIUABQAAAAIAIdO4kC0f435XAMAADIKAAAOAAAAAAAAAAEAIAAA&#10;ACkBAABkcnMvZTJvRG9jLnhtbFBLBQYAAAAABgAGAFkBAAD3BgAAAAA=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194310</wp:posOffset>
                </wp:positionV>
                <wp:extent cx="179705" cy="127635"/>
                <wp:effectExtent l="0" t="0" r="3175" b="9525"/>
                <wp:wrapNone/>
                <wp:docPr id="4" name="Freeform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79705" cy="127635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3403833" y="71225916"/>
                            </a:cxn>
                            <a:cxn ang="0">
                              <a:pos x="0" y="44091868"/>
                            </a:cxn>
                            <a:cxn ang="0">
                              <a:pos x="47650358" y="0"/>
                            </a:cxn>
                            <a:cxn ang="0">
                              <a:pos x="769220005" y="10175131"/>
                            </a:cxn>
                            <a:cxn ang="0">
                              <a:pos x="779430403" y="61050786"/>
                            </a:cxn>
                            <a:cxn ang="0">
                              <a:pos x="765816173" y="84793490"/>
                            </a:cxn>
                            <a:cxn ang="0">
                              <a:pos x="405031899" y="288296108"/>
                            </a:cxn>
                            <a:cxn ang="0">
                              <a:pos x="353976607" y="278120978"/>
                            </a:cxn>
                            <a:cxn ang="0">
                              <a:pos x="299518583" y="247595585"/>
                            </a:cxn>
                            <a:cxn ang="0">
                              <a:pos x="183795969" y="179761012"/>
                            </a:cxn>
                            <a:cxn ang="0">
                              <a:pos x="745394276" y="152626964"/>
                            </a:cxn>
                            <a:cxn ang="0">
                              <a:pos x="779430403" y="156019407"/>
                            </a:cxn>
                            <a:cxn ang="0">
                              <a:pos x="772622738" y="512150087"/>
                            </a:cxn>
                            <a:cxn ang="0">
                              <a:pos x="724972379" y="549459267"/>
                            </a:cxn>
                            <a:cxn ang="0">
                              <a:pos x="98705651" y="552850611"/>
                            </a:cxn>
                            <a:cxn ang="0">
                              <a:pos x="20421897" y="525716562"/>
                            </a:cxn>
                            <a:cxn ang="0">
                              <a:pos x="0" y="461274433"/>
                            </a:cxn>
                            <a:cxn ang="0">
                              <a:pos x="6807666" y="142451833"/>
                            </a:cxn>
                            <a:cxn ang="0">
                              <a:pos x="57861857" y="166194537"/>
                            </a:cxn>
                            <a:cxn ang="0">
                              <a:pos x="149759842" y="223853979"/>
                            </a:cxn>
                            <a:cxn ang="0">
                              <a:pos x="187199802" y="254379372"/>
                            </a:cxn>
                            <a:cxn ang="0">
                              <a:pos x="170181739" y="291688551"/>
                            </a:cxn>
                            <a:cxn ang="0">
                              <a:pos x="142952176" y="349346894"/>
                            </a:cxn>
                            <a:cxn ang="0">
                              <a:pos x="129337945" y="379872287"/>
                            </a:cxn>
                            <a:cxn ang="0">
                              <a:pos x="142952176" y="386656074"/>
                            </a:cxn>
                            <a:cxn ang="0">
                              <a:pos x="163374073" y="366305812"/>
                            </a:cxn>
                            <a:cxn ang="0">
                              <a:pos x="211024431" y="315430157"/>
                            </a:cxn>
                            <a:cxn ang="0">
                              <a:pos x="238253994" y="288296108"/>
                            </a:cxn>
                            <a:cxn ang="0">
                              <a:pos x="272290121" y="298471239"/>
                            </a:cxn>
                            <a:cxn ang="0">
                              <a:pos x="330151978" y="335780419"/>
                            </a:cxn>
                            <a:cxn ang="0">
                              <a:pos x="374398504" y="359522025"/>
                            </a:cxn>
                            <a:cxn ang="0">
                              <a:pos x="415242297" y="356130681"/>
                            </a:cxn>
                            <a:cxn ang="0">
                              <a:pos x="445874592" y="339171763"/>
                            </a:cxn>
                            <a:cxn ang="0">
                              <a:pos x="507140282" y="301863682"/>
                            </a:cxn>
                            <a:cxn ang="0">
                              <a:pos x="544580243" y="284904764"/>
                            </a:cxn>
                            <a:cxn ang="0">
                              <a:pos x="571808704" y="308646370"/>
                            </a:cxn>
                            <a:cxn ang="0">
                              <a:pos x="616056331" y="362914468"/>
                            </a:cxn>
                            <a:cxn ang="0">
                              <a:pos x="639882060" y="386656074"/>
                            </a:cxn>
                            <a:cxn ang="0">
                              <a:pos x="653496291" y="376480943"/>
                            </a:cxn>
                            <a:cxn ang="0">
                              <a:pos x="643285893" y="349346894"/>
                            </a:cxn>
                            <a:cxn ang="0">
                              <a:pos x="619460164" y="291688551"/>
                            </a:cxn>
                            <a:cxn ang="0">
                              <a:pos x="602442100" y="247595585"/>
                            </a:cxn>
                            <a:cxn ang="0">
                              <a:pos x="633074394" y="223853979"/>
                            </a:cxn>
                            <a:cxn ang="0">
                              <a:pos x="718164713" y="169585882"/>
                            </a:cxn>
                            <a:cxn ang="0">
                              <a:pos x="745394276" y="152626964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o:spt="100" style="position:absolute;left:0pt;margin-left:228.25pt;margin-top:15.3pt;height:10.05pt;width:14.15pt;z-index:251666432;mso-width-relative:page;mso-height-relative:page;" fillcolor="#FFFFFF [3212]" filled="t" stroked="f" coordsize="229,163" o:gfxdata="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RBw6rNYAAAAJAQAADwAAAAAAAAAB&#10;ACAAAAAiAAAAZHJzL2Rvd25yZXYueG1sUEsBAhQAFAAAAAgAh07iQOa9iUMzCwAARjAAAA4AAAAA&#10;AAAAAQAgAAAAJQEAAGRycy9lMm9Eb2MueG1sUEsFBgAAAAAGAAYAWQEAAMoO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3403833,71225916;0,44091868;47650358,0;769220005,10175131;779430403,61050786;765816173,84793490;405031899,288296108;353976607,278120978;299518583,247595585;183795969,179761012;745394276,152626964;779430403,156019407;772622738,512150087;724972379,549459267;98705651,552850611;20421897,525716562;0,461274433;6807666,142451833;57861857,166194537;149759842,223853979;187199802,254379372;170181739,291688551;142952176,349346894;129337945,379872287;142952176,386656074;163374073,366305812;211024431,315430157;238253994,288296108;272290121,298471239;330151978,335780419;374398504,359522025;415242297,356130681;445874592,339171763;507140282,301863682;544580243,284904764;571808704,308646370;616056331,362914468;639882060,386656074;653496291,376480943;643285893,349346894;619460164,291688551;602442100,247595585;633074394,223853979;718164713,169585882;745394276,15262696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168275</wp:posOffset>
                </wp:positionV>
                <wp:extent cx="144145" cy="179705"/>
                <wp:effectExtent l="0" t="0" r="8255" b="3175"/>
                <wp:wrapNone/>
                <wp:docPr id="3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9.9pt;margin-top:13.25pt;height:14.15pt;width:11.35pt;z-index:251665408;mso-width-relative:page;mso-height-relative:page;" fillcolor="#FFFFFF [3212]" filled="t" stroked="f" coordsize="82,109" o:gfxdata="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Ndb&#10;qgvWAAAABwEAAA8AAAAAAAAAAQAgAAAAIgAAAGRycy9kb3ducmV2LnhtbFBLAQIUABQAAAAIAIdO&#10;4kCuUrnbQgMAAHgKAAAOAAAAAAAAAAEAIAAAACUBAABkcnMvZTJvRG9jLnhtbFBLBQYAAAAABgAG&#10;AFkBAADZBgAAAAA=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3175" b="7620"/>
                <wp:wrapNone/>
                <wp:docPr id="6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57.15pt;margin-top:12.5pt;height:14.15pt;width:14.15pt;z-index:251673600;mso-width-relative:page;mso-height-relative:page;" fillcolor="#FFFFFF [3212]" filled="t" stroked="f" coordsize="174,166" o:gfxdata="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BSiOwB2gAAAAoBAAAPAAAAAAAAAAEAIAAAACIAAABkcnMvZG93bnJldi54bWxQ&#10;SwECFAAUAAAACACHTuJAns7gQNoEAACaGwAADgAAAAAAAAABACAAAAApAQAAZHJzL2Uyb0RvYy54&#10;bWxQSwUGAAAAAAYABgBZAQAAdQgAAAAA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7659370</wp:posOffset>
                </wp:positionV>
                <wp:extent cx="6840220" cy="144018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1.自己拥有对市场、公司内部数据判断、处理与分析的能力，良好运营商项目管控经验，具备优秀职业素养和竞争意识。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2.具备注册会计师、注册资产评估师、注册税务师资格掌握最新出台的企业会计准则及税收法规相关知识，同时已取得初级职称证书，能熟练使用电脑（windows10.1。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3.个人具有多年会计师事务所审计经验，熟悉ipo业、上市公司财报管理系统和集团化企信的成本控制流程，擅长绩效考核体现。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7pt;margin-top:603.1pt;height:113.4pt;width:538.6pt;z-index:251674624;mso-width-relative:page;mso-height-relative:page;" filled="f" stroked="f" coordsize="21600,21600" o:gfxdata="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E2NDNoA&#10;AAAOAQAADwAAAAAAAAABACAAAAAiAAAAZHJzL2Rvd25yZXYueG1sUEsBAhQAFAAAAAgAh07iQOm+&#10;TC0dAgAAJgQAAA4AAAAAAAAAAQAgAAAAKQ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1.自己拥有对市场、公司内部数据判断、处理与分析的能力，良好运营商项目管控经验，具备优秀职业素养和竞争意识。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2.具备注册会计师、注册资产评估师、注册税务师资格掌握最新出台的企业会计准则及税收法规相关知识，同时已取得初级职称证书，能熟练使用电脑（windows10.1。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3.个人具有多年会计师事务所审计经验，熟悉ipo业、上市公司财报管理系统和集团化企信的成本控制流程，擅长绩效考核体现。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1488440</wp:posOffset>
                </wp:positionV>
                <wp:extent cx="935990" cy="360045"/>
                <wp:effectExtent l="0" t="0" r="0" b="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20.05pt;margin-top:117.2pt;height:28.35pt;width:73.7pt;z-index:251671552;mso-width-relative:page;mso-height-relative:page;" filled="f" stroked="f" coordsize="21600,21600" o:gfxdata="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dXeOPXAAAA&#10;CwEAAA8AAAAAAAAAAQAgAAAAIgAAAGRycy9kb3ducmV2LnhtbFBLAQIUABQAAAAIAIdO4kBwb90i&#10;HgIAACQ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781050</wp:posOffset>
                </wp:positionV>
                <wp:extent cx="6840220" cy="3600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.09~201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财经学院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财务管理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2pt;margin-top:61.5pt;height:28.35pt;width:538.6pt;z-index:251670528;mso-width-relative:page;mso-height-relative:page;" filled="f" stroked="f" coordsize="21600,21600" o:gfxdata="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Z9fLtgAAAAM&#10;AQAADwAAAAAAAAABACAAAAAiAAAAZHJzL2Rvd25yZXYueG1sUEsBAhQAFAAAAAgAh07iQPK9ozc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.09~201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财经学院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财务管理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5910580</wp:posOffset>
                </wp:positionV>
                <wp:extent cx="144145" cy="144145"/>
                <wp:effectExtent l="0" t="0" r="8255" b="8255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*/ 228600 w 287"/>
                            <a:gd name="T1" fmla="*/ 0 h 328"/>
                            <a:gd name="T2" fmla="*/ 19050 w 287"/>
                            <a:gd name="T3" fmla="*/ 120650 h 328"/>
                            <a:gd name="T4" fmla="*/ 228600 w 287"/>
                            <a:gd name="T5" fmla="*/ 244475 h 328"/>
                            <a:gd name="T6" fmla="*/ 436563 w 287"/>
                            <a:gd name="T7" fmla="*/ 123825 h 328"/>
                            <a:gd name="T8" fmla="*/ 228600 w 287"/>
                            <a:gd name="T9" fmla="*/ 0 h 328"/>
                            <a:gd name="T10" fmla="*/ 0 w 287"/>
                            <a:gd name="T11" fmla="*/ 396875 h 328"/>
                            <a:gd name="T12" fmla="*/ 209550 w 287"/>
                            <a:gd name="T13" fmla="*/ 520700 h 328"/>
                            <a:gd name="T14" fmla="*/ 209550 w 287"/>
                            <a:gd name="T15" fmla="*/ 276225 h 328"/>
                            <a:gd name="T16" fmla="*/ 0 w 287"/>
                            <a:gd name="T17" fmla="*/ 155575 h 328"/>
                            <a:gd name="T18" fmla="*/ 0 w 287"/>
                            <a:gd name="T19" fmla="*/ 396875 h 328"/>
                            <a:gd name="T20" fmla="*/ 247650 w 287"/>
                            <a:gd name="T21" fmla="*/ 279400 h 328"/>
                            <a:gd name="T22" fmla="*/ 247650 w 287"/>
                            <a:gd name="T23" fmla="*/ 520700 h 328"/>
                            <a:gd name="T24" fmla="*/ 455613 w 287"/>
                            <a:gd name="T25" fmla="*/ 396875 h 328"/>
                            <a:gd name="T26" fmla="*/ 455613 w 287"/>
                            <a:gd name="T27" fmla="*/ 155575 h 328"/>
                            <a:gd name="T28" fmla="*/ 247650 w 287"/>
                            <a:gd name="T29" fmla="*/ 279400 h 32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" h="328">
                              <a:moveTo>
                                <a:pt x="144" y="0"/>
                              </a:moveTo>
                              <a:lnTo>
                                <a:pt x="12" y="76"/>
                              </a:lnTo>
                              <a:lnTo>
                                <a:pt x="144" y="154"/>
                              </a:lnTo>
                              <a:lnTo>
                                <a:pt x="275" y="78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32" y="328"/>
                              </a:lnTo>
                              <a:lnTo>
                                <a:pt x="132" y="174"/>
                              </a:lnTo>
                              <a:lnTo>
                                <a:pt x="0" y="98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156" y="176"/>
                              </a:moveTo>
                              <a:lnTo>
                                <a:pt x="156" y="328"/>
                              </a:lnTo>
                              <a:lnTo>
                                <a:pt x="287" y="250"/>
                              </a:lnTo>
                              <a:lnTo>
                                <a:pt x="287" y="98"/>
                              </a:lnTo>
                              <a:lnTo>
                                <a:pt x="156" y="1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0.7pt;margin-top:465.4pt;height:11.35pt;width:11.35pt;z-index:251662336;mso-width-relative:page;mso-height-relative:page;" fillcolor="#FFFFFF [3212]" filled="t" stroked="f" coordsize="287,328" o:gfxdata="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CY&#10;Aav82QAAAAwBAAAPAAAAAAAAAAEAIAAAACIAAABkcnMvZG93bnJldi54bWxQSwECFAAUAAAACACH&#10;TuJAMYLXT88EAAAfEQAADgAAAAAAAAABACAAAAAoAQAAZHJzL2Uyb0RvYy54bWxQSwUGAAAAAAYA&#10;BgBZAQAAaQgAAAAA&#10;" path="m144,0l12,76,144,154,275,78,144,0xm0,250l132,328,132,174,0,98,0,250xm156,176l156,328,287,250,287,98,156,176xe">
                <v:path o:connectlocs="114813752,0;9567812,53021628;114813752,107438563;219262625,54416934;114813752,0;0,174413252;105245939,228830187;105245939,121391623;0,68369995;0,174413252;124381565,122786929;124381565,228830187;228830438,174413252;228830438,68369995;124381565,122786929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1590040</wp:posOffset>
                </wp:positionV>
                <wp:extent cx="143510" cy="179705"/>
                <wp:effectExtent l="0" t="0" r="8890" b="3175"/>
                <wp:wrapNone/>
                <wp:docPr id="50" name="任意多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552203" y="3965895"/>
                            </a:cxn>
                            <a:cxn ang="0">
                              <a:pos x="34402171" y="4228648"/>
                            </a:cxn>
                            <a:cxn ang="0">
                              <a:pos x="33914644" y="4984038"/>
                            </a:cxn>
                            <a:cxn ang="0">
                              <a:pos x="33164615" y="6092520"/>
                            </a:cxn>
                            <a:cxn ang="0">
                              <a:pos x="32164533" y="7471965"/>
                            </a:cxn>
                            <a:cxn ang="0">
                              <a:pos x="31239489" y="8629709"/>
                            </a:cxn>
                            <a:cxn ang="0">
                              <a:pos x="30539428" y="9426177"/>
                            </a:cxn>
                            <a:cxn ang="0">
                              <a:pos x="29789398" y="10239066"/>
                            </a:cxn>
                            <a:cxn ang="0">
                              <a:pos x="29001851" y="11043745"/>
                            </a:cxn>
                            <a:cxn ang="0">
                              <a:pos x="28164293" y="11831975"/>
                            </a:cxn>
                            <a:cxn ang="0">
                              <a:pos x="27264232" y="12595603"/>
                            </a:cxn>
                            <a:cxn ang="0">
                              <a:pos x="26326653" y="13318153"/>
                            </a:cxn>
                            <a:cxn ang="0">
                              <a:pos x="42365177" y="39174465"/>
                            </a:cxn>
                            <a:cxn ang="0">
                              <a:pos x="0" y="39174465"/>
                            </a:cxn>
                            <a:cxn ang="0">
                              <a:pos x="16451056" y="13901157"/>
                            </a:cxn>
                            <a:cxn ang="0">
                              <a:pos x="15463467" y="13178580"/>
                            </a:cxn>
                            <a:cxn ang="0">
                              <a:pos x="14525931" y="12406742"/>
                            </a:cxn>
                            <a:cxn ang="0">
                              <a:pos x="13613378" y="11593853"/>
                            </a:cxn>
                            <a:cxn ang="0">
                              <a:pos x="12763286" y="10756361"/>
                            </a:cxn>
                            <a:cxn ang="0">
                              <a:pos x="11950754" y="9902422"/>
                            </a:cxn>
                            <a:cxn ang="0">
                              <a:pos x="11200725" y="9048482"/>
                            </a:cxn>
                            <a:cxn ang="0">
                              <a:pos x="10500664" y="8202753"/>
                            </a:cxn>
                            <a:cxn ang="0">
                              <a:pos x="9288091" y="6634446"/>
                            </a:cxn>
                            <a:cxn ang="0">
                              <a:pos x="8350512" y="5287841"/>
                            </a:cxn>
                            <a:cxn ang="0">
                              <a:pos x="7687969" y="4277909"/>
                            </a:cxn>
                            <a:cxn ang="0">
                              <a:pos x="7287971" y="3645671"/>
                            </a:cxn>
                            <a:cxn ang="0">
                              <a:pos x="7437959" y="3547121"/>
                            </a:cxn>
                            <a:cxn ang="0">
                              <a:pos x="8163005" y="3144796"/>
                            </a:cxn>
                            <a:cxn ang="0">
                              <a:pos x="8963087" y="2726050"/>
                            </a:cxn>
                            <a:cxn ang="0">
                              <a:pos x="10013136" y="2249805"/>
                            </a:cxn>
                            <a:cxn ang="0">
                              <a:pos x="11275719" y="1748930"/>
                            </a:cxn>
                            <a:cxn ang="0">
                              <a:pos x="12750794" y="1239845"/>
                            </a:cxn>
                            <a:cxn ang="0">
                              <a:pos x="13575860" y="1009960"/>
                            </a:cxn>
                            <a:cxn ang="0">
                              <a:pos x="14425910" y="780048"/>
                            </a:cxn>
                            <a:cxn ang="0">
                              <a:pos x="15338462" y="582977"/>
                            </a:cxn>
                            <a:cxn ang="0">
                              <a:pos x="16288533" y="402325"/>
                            </a:cxn>
                            <a:cxn ang="0">
                              <a:pos x="17288572" y="246333"/>
                            </a:cxn>
                            <a:cxn ang="0">
                              <a:pos x="18313638" y="123152"/>
                            </a:cxn>
                            <a:cxn ang="0">
                              <a:pos x="19388713" y="41051"/>
                            </a:cxn>
                            <a:cxn ang="0">
                              <a:pos x="20488816" y="0"/>
                            </a:cxn>
                            <a:cxn ang="0">
                              <a:pos x="21626351" y="8210"/>
                            </a:cxn>
                            <a:cxn ang="0">
                              <a:pos x="22813940" y="65681"/>
                            </a:cxn>
                            <a:cxn ang="0">
                              <a:pos x="24026513" y="180651"/>
                            </a:cxn>
                            <a:cxn ang="0">
                              <a:pos x="25251578" y="353065"/>
                            </a:cxn>
                            <a:cxn ang="0">
                              <a:pos x="26526695" y="582977"/>
                            </a:cxn>
                            <a:cxn ang="0">
                              <a:pos x="27814262" y="886780"/>
                            </a:cxn>
                            <a:cxn ang="0">
                              <a:pos x="29126856" y="1264475"/>
                            </a:cxn>
                            <a:cxn ang="0">
                              <a:pos x="30464433" y="1716090"/>
                            </a:cxn>
                            <a:cxn ang="0">
                              <a:pos x="31826995" y="2249805"/>
                            </a:cxn>
                            <a:cxn ang="0">
                              <a:pos x="33202091" y="2873833"/>
                            </a:cxn>
                            <a:cxn ang="0">
                              <a:pos x="34602171" y="3588200"/>
                            </a:cxn>
                          </a:cxnLst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0.65pt;margin-top:125.2pt;height:14.15pt;width:11.3pt;z-index:251661312;v-text-anchor:middle;mso-width-relative:page;mso-height-relative:page;" fillcolor="#FFFFFF [3212]" filled="t" stroked="f" coordsize="3389,6457" o:gfxdata="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34552203,3965895;34402171,4228648;33914644,4984038;33164615,6092520;32164533,7471965;31239489,8629709;30539428,9426177;29789398,10239066;29001851,11043745;28164293,11831975;27264232,12595603;26326653,13318153;42365177,39174465;0,39174465;16451056,13901157;15463467,13178580;14525931,12406742;13613378,11593853;12763286,10756361;11950754,9902422;11200725,9048482;10500664,8202753;9288091,6634446;8350512,5287841;7687969,4277909;7287971,3645671;7437959,3547121;8163005,3144796;8963087,2726050;10013136,2249805;11275719,1748930;12750794,1239845;13575860,1009960;14425910,780048;15338462,582977;16288533,402325;17288572,246333;18313638,123152;19388713,41051;20488816,0;21626351,8210;22813940,65681;24026513,180651;25251578,353065;26526695,582977;27814262,886780;29126856,1264475;30464433,1716090;31826995,2249805;33202091,2873833;34602171,358820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523240</wp:posOffset>
                </wp:positionV>
                <wp:extent cx="215900" cy="144145"/>
                <wp:effectExtent l="0" t="0" r="12700" b="825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02585" y="497840"/>
                          <a:ext cx="215900" cy="144145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2.9pt;margin-top:41.2pt;height:11.35pt;width:17pt;z-index:251663360;v-text-anchor:middle;mso-width-relative:page;mso-height-relative:page;" fillcolor="#FFFFFF [3212]" filled="t" stroked="f" coordsize="6649,3908" o:gfxdata="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C++Ala2AAAAAsBAAAPAAAA&#10;AAAAAAEAIAAAACIAAABkcnMvZG93bnJldi54bWxQSwECFAAUAAAACACHTuJAI1XYURYEAABTDAAA&#10;DgAAAAAAAAABACAAAAAnAQAAZHJzL2Uyb0RvYy54bWxQSwUGAAAAAAYABgBZAQAArwcAAAAA&#10;" path="m6649,1054l3324,0,0,1054,1706,1594,1398,3223,3324,3908,5251,3223,4943,1594,6649,1054xe">
                <v:path o:connectlocs="61857346,11142467;30924030,0;0,11142467;15871361,16851133;13005953,34072255;30924030,41313808;48851393,34072255;45985985,16851133;61857346,11142467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7404100</wp:posOffset>
                </wp:positionV>
                <wp:extent cx="144145" cy="144145"/>
                <wp:effectExtent l="0" t="0" r="8255" b="12065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1pt;margin-top:583pt;height:11.35pt;width:11.35pt;z-index:251660288;mso-width-relative:page;mso-height-relative:page;" fillcolor="#FFFFFF [3212]" filled="t" stroked="f" coordsize="174,166" o:gfxdata="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E92GtdwAAAAOAQAADwAA&#10;AAAAAAABACAAAAAiAAAAZHJzL2Rvd25yZXYueG1sUEsBAhQAFAAAAAgAh07iQFabJ5++BAAAPxsA&#10;AA4AAAAAAAAAAQAgAAAAKwEAAGRycy9lMm9Eb2MueG1sUEsFBgAAAAAGAAYAWQEAAFsI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7319645</wp:posOffset>
                </wp:positionV>
                <wp:extent cx="1007110" cy="332740"/>
                <wp:effectExtent l="0" t="0" r="0" b="0"/>
                <wp:wrapNone/>
                <wp:docPr id="1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19.45pt;margin-top:576.35pt;height:26.2pt;width:79.3pt;z-index:251677696;mso-width-relative:page;mso-height-relative:page;" filled="f" stroked="f" coordsize="21600,21600" o:gfxdata="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AiF89kAAAAN&#10;AQAADwAAAAAAAAABACAAAAAiAAAAZHJzL2Rvd25yZXYueG1sUEsBAhQAFAAAAAgAh07iQELMLMkb&#10;AgAAJQ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6136005</wp:posOffset>
                </wp:positionV>
                <wp:extent cx="6840220" cy="83058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精通EXCEL，熟练使用数据透视表等各类功能；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熟练使用用友、金蝶财务管理软件；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熟悉SAP系统管理命令、SASS分析软件命令，并可进行基础分析工作。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2pt;margin-top:483.15pt;height:65.4pt;width:538.6pt;z-index:251676672;mso-width-relative:page;mso-height-relative:page;" filled="f" stroked="f" coordsize="21600,21600" o:gfxdata="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YLWtja&#10;AAAADQEAAA8AAAAAAAAAAQAgAAAAIgAAAGRycy9kb3ducmV2LnhtbFBLAQIUABQAAAAIAIdO4kAP&#10;vQeUHgIAACUEAAAOAAAAAAAAAAEAIAAAACk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精通EXCEL，熟练使用数据透视表等各类功能；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熟练使用用友、金蝶财务管理软件；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熟悉SAP系统管理命令、SASS分析软件命令，并可进行基础分析工作。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5810885</wp:posOffset>
                </wp:positionV>
                <wp:extent cx="1007110" cy="332740"/>
                <wp:effectExtent l="0" t="0" r="0" b="0"/>
                <wp:wrapNone/>
                <wp:docPr id="29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19.45pt;margin-top:457.55pt;height:26.2pt;width:79.3pt;z-index:251675648;mso-width-relative:page;mso-height-relative:page;" filled="f" stroked="f" coordsize="21600,21600" o:gfxdata="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ZbY+dgAAAAL&#10;AQAADwAAAAAAAAABACAAAAAiAAAAZHJzL2Rvd25yZXYueG1sUEsBAhQAFAAAAAgAh07iQNS3G2w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5855335</wp:posOffset>
                </wp:positionV>
                <wp:extent cx="1553210" cy="267335"/>
                <wp:effectExtent l="0" t="0" r="1270" b="698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67335"/>
                          <a:chOff x="8393" y="3096"/>
                          <a:chExt cx="2446" cy="421"/>
                        </a:xfrm>
                      </wpg:grpSpPr>
                      <wps:wsp>
                        <wps:cNvPr id="43" name="平行四边形 19"/>
                        <wps:cNvSpPr/>
                        <wps:spPr>
                          <a:xfrm>
                            <a:off x="8918" y="3096"/>
                            <a:ext cx="1921" cy="420"/>
                          </a:xfrm>
                          <a:prstGeom prst="parallelogram">
                            <a:avLst/>
                          </a:prstGeom>
                          <a:solidFill>
                            <a:srgbClr val="A35E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流程图: 手动输入 23"/>
                        <wps:cNvSpPr/>
                        <wps:spPr>
                          <a:xfrm rot="5400000" flipH="1">
                            <a:off x="8466" y="3023"/>
                            <a:ext cx="420" cy="567"/>
                          </a:xfrm>
                          <a:prstGeom prst="flowChartManualInpu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pt;margin-top:461.05pt;height:21.05pt;width:122.3pt;z-index:-251657216;mso-width-relative:page;mso-height-relative:page;" coordorigin="8393,3096" coordsize="2446,421" o:gfxdata="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Bgdw+fbAAAADAEAAA8AAAAAAAAAAQAgAAAAIgAAAGRycy9kb3du&#10;cmV2LnhtbFBLAQIUABQAAAAIAIdO4kBUE22FiwMAAEIJAAAOAAAAAAAAAAEAIAAAACoBAABkcnMv&#10;ZTJvRG9jLnhtbFBLBQYAAAAABgAGAFkBAAAnBwAAAAA=&#10;">
                <o:lock v:ext="edit" aspectratio="f"/>
                <v:shape id="平行四边形 19" o:spid="_x0000_s1026" o:spt="7" type="#_x0000_t7" style="position:absolute;left:8918;top:3096;height:420;width:1921;v-text-anchor:middle;" fillcolor="#A35E73" filled="t" stroked="f" coordsize="21600,21600" o:gfxdata="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N/SL4A&#10;AADbAAAADwAAAAAAAAABACAAAAAiAAAAZHJzL2Rvd25yZXYueG1sUEsBAhQAFAAAAAgAh07iQDMv&#10;BZ47AAAAOQAAABAAAAAAAAAAAQAgAAAADQEAAGRycy9zaGFwZXhtbC54bWxQSwUGAAAAAAYABgBb&#10;AQAAtwMAAAAA&#10;" adj="1180">
                  <v:fill on="t" focussize="0,0"/>
                  <v:stroke on="f" weight="2pt"/>
                  <v:imagedata o:title=""/>
                  <o:lock v:ext="edit" aspectratio="f"/>
                </v:shape>
                <v:shape id="流程图: 手动输入 23" o:spid="_x0000_s1026" o:spt="118" type="#_x0000_t118" style="position:absolute;left:8466;top:3023;flip:x;height:567;width:420;rotation:-5898240f;v-text-anchor:middle;" fillcolor="#595959 [2109]" filled="t" stroked="f" coordsize="21600,21600" o:gfxdata="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BA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1833245</wp:posOffset>
                </wp:positionV>
                <wp:extent cx="6840220" cy="3672205"/>
                <wp:effectExtent l="0" t="0" r="0" b="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350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.04~至今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财务主管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帮助税审主办,税审编制工作底稿,收集被审公司在国税局和地税局光网上的,增值税,企业所得税,个人所得税,医社保等资料；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整理被审公司的发票凭证,根据资产负载表,利润表,科目余额表,明细账,总分类账等资料；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计算可以法定扣除的税金,以此为基础算出纳税调整金额。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.07~20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.03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财务专员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协助领导制定公司财务计划，与总部进行财务相关对接；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定期编制审核财务报表，提交财务管理工作报告及财务分析报表，处理全盘帐务；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管理财务团队运作，配合公司运营，与各部门沟通合作；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与当地银行及政府机构进行良好沟通，确保企业相关运作的正常进行；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right="0" w:hanging="420" w:firstLineChars="0"/>
                              <w:textAlignment w:val="auto"/>
                              <w:rPr>
                                <w:rFonts w:hint="eastAsia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汉仪文黑-55简" w:hAnsi="汉仪文黑-55简" w:eastAsia="汉仪文黑-55简" w:cs="汉仪文黑-55简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.对库房管理进行改革，加强出入库工作细则，形成监管制度，每月定期、不定期盘点库房。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4.2pt;margin-top:144.35pt;height:289.15pt;width:538.6pt;z-index:251672576;mso-width-relative:page;mso-height-relative:page;" filled="f" stroked="f" coordsize="21600,21600" o:gfxdata="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Owgj3QAAAAwBAAAP&#10;AAAAAAAAAAEAIAAAACIAAABkcnMvZG93bnJldi54bWxQSwECFAAUAAAACACHTuJAO5iqSRMCAAAZ&#10;BAAADgAAAAAAAAABACAAAAAs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.04~至今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财务主管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帮助税审主办,税审编制工作底稿,收集被审公司在国税局和地税局光网上的,增值税,企业所得税,个人所得税,医社保等资料；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整理被审公司的发票凭证,根据资产负载表,利润表,科目余额表,明细账,总分类账等资料；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计算可以法定扣除的税金,以此为基础算出纳税调整金额。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.07~20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.03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 w:val="0"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财务专员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协助领导制定公司财务计划，与总部进行财务相关对接；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定期编制审核财务报表，提交财务管理工作报告及财务分析报表，处理全盘帐务；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管理财务团队运作，配合公司运营，与各部门沟通合作；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与当地银行及政府机构进行良好沟通，确保企业相关运作的正常进行；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right="0" w:hanging="420" w:firstLineChars="0"/>
                        <w:textAlignment w:val="auto"/>
                        <w:rPr>
                          <w:rFonts w:hint="eastAsia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汉仪文黑-55简" w:hAnsi="汉仪文黑-55简" w:eastAsia="汉仪文黑-55简" w:cs="汉仪文黑-55简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.对库房管理进行改革，加强出入库工作细则，形成监管制度，每月定期、不定期盘点库房。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1542415</wp:posOffset>
                </wp:positionV>
                <wp:extent cx="1553210" cy="267335"/>
                <wp:effectExtent l="0" t="0" r="1270" b="698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67335"/>
                          <a:chOff x="8393" y="3096"/>
                          <a:chExt cx="2446" cy="421"/>
                        </a:xfrm>
                      </wpg:grpSpPr>
                      <wps:wsp>
                        <wps:cNvPr id="40" name="平行四边形 19"/>
                        <wps:cNvSpPr/>
                        <wps:spPr>
                          <a:xfrm>
                            <a:off x="8918" y="3096"/>
                            <a:ext cx="1921" cy="420"/>
                          </a:xfrm>
                          <a:prstGeom prst="parallelogram">
                            <a:avLst/>
                          </a:prstGeom>
                          <a:solidFill>
                            <a:srgbClr val="A35E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流程图: 手动输入 23"/>
                        <wps:cNvSpPr/>
                        <wps:spPr>
                          <a:xfrm rot="5400000" flipH="1">
                            <a:off x="8466" y="3023"/>
                            <a:ext cx="420" cy="567"/>
                          </a:xfrm>
                          <a:prstGeom prst="flowChartManualInpu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pt;margin-top:121.45pt;height:21.05pt;width:122.3pt;z-index:-251631616;mso-width-relative:page;mso-height-relative:page;" coordorigin="8393,3096" coordsize="2446,421" o:gfxdata="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DhBMpV3AAAAAwBAAAPAAAAAAAAAAEAIAAAACIAAABkcnMvZG93&#10;bnJldi54bWxQSwECFAAUAAAACACHTuJACsg2SYsDAABCCQAADgAAAAAAAAABACAAAAArAQAAZHJz&#10;L2Uyb0RvYy54bWxQSwUGAAAAAAYABgBZAQAAKAcAAAAA&#10;">
                <o:lock v:ext="edit" aspectratio="f"/>
                <v:shape id="平行四边形 19" o:spid="_x0000_s1026" o:spt="7" type="#_x0000_t7" style="position:absolute;left:8918;top:3096;height:420;width:1921;v-text-anchor:middle;" fillcolor="#A35E73" filled="t" stroked="f" coordsize="21600,21600" o:gfxdata="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h4T+8AAAA&#10;2wAAAA8AAAAAAAAAAQAgAAAAIgAAAGRycy9kb3ducmV2LnhtbFBLAQIUABQAAAAIAIdO4kAzLwWe&#10;OwAAADkAAAAQAAAAAAAAAAEAIAAAAAsBAABkcnMvc2hhcGV4bWwueG1sUEsFBgAAAAAGAAYAWwEA&#10;ALUDAAAAAA==&#10;" adj="1180">
                  <v:fill on="t" focussize="0,0"/>
                  <v:stroke on="f" weight="2pt"/>
                  <v:imagedata o:title=""/>
                  <o:lock v:ext="edit" aspectratio="f"/>
                </v:shape>
                <v:shape id="流程图: 手动输入 23" o:spid="_x0000_s1026" o:spt="118" type="#_x0000_t118" style="position:absolute;left:8466;top:3023;flip:x;height:567;width:420;rotation:-5898240f;v-text-anchor:middle;" fillcolor="#595959 [2109]" filled="t" stroked="f" coordsize="21600,21600" o:gfxdata="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s7O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423545</wp:posOffset>
                </wp:positionV>
                <wp:extent cx="899795" cy="32385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75S" w:hAnsi="汉仪旗黑-75S" w:eastAsia="汉仪旗黑-75S" w:cs="汉仪旗黑-75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7.05pt;margin-top:33.35pt;height:25.5pt;width:70.85pt;z-index:251669504;mso-width-relative:page;mso-height-relative:page;" filled="f" stroked="f" coordsize="21600,21600" o:gfxdata="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xA/j1wAAAAoB&#10;AAAPAAAAAAAAAAEAIAAAACIAAABkcnMvZG93bnJldi54bWxQSwECFAAUAAAACACHTuJARc9nZRwC&#10;AAAjBAAADgAAAAAAAAABACAAAAAm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75S" w:hAnsi="汉仪旗黑-75S" w:eastAsia="汉仪旗黑-75S" w:cs="汉仪旗黑-75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467995</wp:posOffset>
                </wp:positionV>
                <wp:extent cx="1553210" cy="267335"/>
                <wp:effectExtent l="0" t="0" r="1270" b="698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67335"/>
                          <a:chOff x="8393" y="3096"/>
                          <a:chExt cx="2446" cy="421"/>
                        </a:xfrm>
                      </wpg:grpSpPr>
                      <wps:wsp>
                        <wps:cNvPr id="19" name="平行四边形 19"/>
                        <wps:cNvSpPr/>
                        <wps:spPr>
                          <a:xfrm>
                            <a:off x="8918" y="3096"/>
                            <a:ext cx="1921" cy="420"/>
                          </a:xfrm>
                          <a:prstGeom prst="parallelogram">
                            <a:avLst/>
                          </a:prstGeom>
                          <a:solidFill>
                            <a:srgbClr val="A35E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手动输入 23"/>
                        <wps:cNvSpPr/>
                        <wps:spPr>
                          <a:xfrm rot="5400000" flipH="1">
                            <a:off x="8466" y="3023"/>
                            <a:ext cx="420" cy="567"/>
                          </a:xfrm>
                          <a:prstGeom prst="flowChartManualInpu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pt;margin-top:36.85pt;height:21.05pt;width:122.3pt;z-index:-251635712;mso-width-relative:page;mso-height-relative:page;" coordorigin="8393,3096" coordsize="2446,421" o:gfxdata="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jwJTD2wAAAAsBAAAPAAAAAAAAAAEAIAAAACIAAABkcnMvZG93bnJl&#10;di54bWxQSwECFAAUAAAACACHTuJA0pAPdYkDAABCCQAADgAAAAAAAAABACAAAAAqAQAAZHJzL2Uy&#10;b0RvYy54bWxQSwUGAAAAAAYABgBZAQAAJQcAAAAA&#10;">
                <o:lock v:ext="edit" aspectratio="f"/>
                <v:shape id="_x0000_s1026" o:spid="_x0000_s1026" o:spt="7" type="#_x0000_t7" style="position:absolute;left:8918;top:3096;height:420;width:1921;v-text-anchor:middle;" fillcolor="#A35E73" filled="t" stroked="f" coordsize="21600,21600" o:gfxdata="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hnv7sAAADb&#10;AAAADwAAAAAAAAABACAAAAAiAAAAZHJzL2Rvd25yZXYueG1sUEsBAhQAFAAAAAgAh07iQDMvBZ47&#10;AAAAOQAAABAAAAAAAAAAAQAgAAAACgEAAGRycy9zaGFwZXhtbC54bWxQSwUGAAAAAAYABgBbAQAA&#10;tAMAAAAA&#10;" adj="1180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18" type="#_x0000_t118" style="position:absolute;left:8466;top:3023;flip:x;height:567;width:420;rotation:-5898240f;v-text-anchor:middle;" fillcolor="#595959 [2109]" filled="t" stroked="f" coordsize="21600,21600" o:gfxdata="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Jt0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7356475</wp:posOffset>
                </wp:positionV>
                <wp:extent cx="1553210" cy="267335"/>
                <wp:effectExtent l="0" t="0" r="1270" b="698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67335"/>
                          <a:chOff x="8393" y="3096"/>
                          <a:chExt cx="2446" cy="421"/>
                        </a:xfrm>
                      </wpg:grpSpPr>
                      <wps:wsp>
                        <wps:cNvPr id="46" name="平行四边形 19"/>
                        <wps:cNvSpPr/>
                        <wps:spPr>
                          <a:xfrm>
                            <a:off x="8918" y="3096"/>
                            <a:ext cx="1921" cy="420"/>
                          </a:xfrm>
                          <a:prstGeom prst="parallelogram">
                            <a:avLst/>
                          </a:prstGeom>
                          <a:solidFill>
                            <a:srgbClr val="A35E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流程图: 手动输入 23"/>
                        <wps:cNvSpPr/>
                        <wps:spPr>
                          <a:xfrm rot="5400000" flipH="1">
                            <a:off x="8466" y="3023"/>
                            <a:ext cx="420" cy="567"/>
                          </a:xfrm>
                          <a:prstGeom prst="flowChartManualInpu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pt;margin-top:579.25pt;height:21.05pt;width:122.3pt;z-index:-251632640;mso-width-relative:page;mso-height-relative:page;" coordorigin="8393,3096" coordsize="2446,421" o:gfxdata="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0oNGz2wAAAA4BAAAPAAAAAAAAAAEAIAAAACIAAABkcnMv&#10;ZG93bnJldi54bWxQSwECFAAUAAAACACHTuJAi3y+wY8DAABCCQAADgAAAAAAAAABACAAAAAqAQAA&#10;ZHJzL2Uyb0RvYy54bWxQSwUGAAAAAAYABgBZAQAAKwcAAAAA&#10;">
                <o:lock v:ext="edit" aspectratio="f"/>
                <v:shape id="平行四边形 19" o:spid="_x0000_s1026" o:spt="7" type="#_x0000_t7" style="position:absolute;left:8918;top:3096;height:420;width:1921;v-text-anchor:middle;" fillcolor="#A35E73" filled="t" stroked="f" coordsize="21600,21600" o:gfxdata="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Tc0L4A&#10;AADbAAAADwAAAAAAAAABACAAAAAiAAAAZHJzL2Rvd25yZXYueG1sUEsBAhQAFAAAAAgAh07iQDMv&#10;BZ47AAAAOQAAABAAAAAAAAAAAQAgAAAADQEAAGRycy9zaGFwZXhtbC54bWxQSwUGAAAAAAYABgBb&#10;AQAAtwMAAAAA&#10;" adj="1180">
                  <v:fill on="t" focussize="0,0"/>
                  <v:stroke on="f" weight="2pt"/>
                  <v:imagedata o:title=""/>
                  <o:lock v:ext="edit" aspectratio="f"/>
                </v:shape>
                <v:shape id="流程图: 手动输入 23" o:spid="_x0000_s1026" o:spt="118" type="#_x0000_t118" style="position:absolute;left:8466;top:3023;flip:x;height:567;width:420;rotation:-5898240f;v-text-anchor:middle;" fillcolor="#595959 [2109]" filled="t" stroked="f" coordsize="21600,21600" o:gfxdata="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Fo5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旗黑-75S">
    <w:panose1 w:val="00020600040101010101"/>
    <w:charset w:val="86"/>
    <w:family w:val="auto"/>
    <w:pitch w:val="default"/>
    <w:sig w:usb0="A00002BF" w:usb1="3ACF7CFA" w:usb2="00000016" w:usb3="00000000" w:csb0="0004009F" w:csb1="DFD70000"/>
    <w:embedRegular r:id="rId1" w:fontKey="{DF831FCD-F3AA-4DD9-B3D9-72D17CA74273}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2" w:fontKey="{D89B8DC8-355F-422C-A4C9-B34E585507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24EB56F3-F8D1-44EB-8FAF-86CDBABC500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C8DC1"/>
    <w:multiLevelType w:val="singleLevel"/>
    <w:tmpl w:val="A27C8DC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30213D29"/>
    <w:rsid w:val="00026CC7"/>
    <w:rsid w:val="00030B24"/>
    <w:rsid w:val="0003398C"/>
    <w:rsid w:val="00035334"/>
    <w:rsid w:val="000C2213"/>
    <w:rsid w:val="00284D4C"/>
    <w:rsid w:val="00310396"/>
    <w:rsid w:val="00466E5E"/>
    <w:rsid w:val="004721DB"/>
    <w:rsid w:val="0048029C"/>
    <w:rsid w:val="004C7048"/>
    <w:rsid w:val="004D7CC6"/>
    <w:rsid w:val="005B4C10"/>
    <w:rsid w:val="005B739C"/>
    <w:rsid w:val="007079EC"/>
    <w:rsid w:val="007667B5"/>
    <w:rsid w:val="007B00DB"/>
    <w:rsid w:val="007B1BC7"/>
    <w:rsid w:val="00806B63"/>
    <w:rsid w:val="00821C6E"/>
    <w:rsid w:val="00845B5A"/>
    <w:rsid w:val="008C0D48"/>
    <w:rsid w:val="008C2598"/>
    <w:rsid w:val="00904E25"/>
    <w:rsid w:val="009C34F8"/>
    <w:rsid w:val="00AB0CC2"/>
    <w:rsid w:val="00AB1C0F"/>
    <w:rsid w:val="00AB2763"/>
    <w:rsid w:val="00AE2D37"/>
    <w:rsid w:val="00B01AE1"/>
    <w:rsid w:val="00B46CC4"/>
    <w:rsid w:val="00C3537F"/>
    <w:rsid w:val="00CD370D"/>
    <w:rsid w:val="00D45F8F"/>
    <w:rsid w:val="00EC7F48"/>
    <w:rsid w:val="00F5460E"/>
    <w:rsid w:val="00F61CD9"/>
    <w:rsid w:val="18954769"/>
    <w:rsid w:val="21AE461E"/>
    <w:rsid w:val="30213D29"/>
    <w:rsid w:val="367F73E6"/>
    <w:rsid w:val="4FF0602A"/>
    <w:rsid w:val="64781CCC"/>
    <w:rsid w:val="6D535020"/>
    <w:rsid w:val="702B2EAA"/>
    <w:rsid w:val="7F5C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0</Words>
  <Characters>0</Characters>
  <Lines>1</Lines>
  <Paragraphs>1</Paragraphs>
  <TotalTime>5</TotalTime>
  <ScaleCrop>false</ScaleCrop>
  <LinksUpToDate>false</LinksUpToDate>
  <CharactersWithSpaces>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2018-04-19T07:52:00Z</dcterms:created>
  <dc:creator>Aaron</dc:creator>
  <cp:lastModifiedBy>双子晨</cp:lastModifiedBy>
  <dcterms:modified xsi:type="dcterms:W3CDTF">2022-10-22T07:16:24Z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v1.0_mb_fgu0twFY4bF4bbvEkepVGA==</vt:lpwstr>
  </property>
  <property fmtid="{D5CDD505-2E9C-101B-9397-08002B2CF9AE}" pid="4" name="ICV">
    <vt:lpwstr>88AA8BFC567940548640EEBB00BE19B7</vt:lpwstr>
  </property>
</Properties>
</file>