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4658995</wp:posOffset>
                </wp:positionH>
                <wp:positionV relativeFrom="paragraph">
                  <wp:posOffset>6247130</wp:posOffset>
                </wp:positionV>
                <wp:extent cx="1283335" cy="295275"/>
                <wp:effectExtent l="0" t="0" r="0" b="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righ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资产管理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6.85pt;margin-top:491.9pt;height:23.25pt;width:101.05pt;z-index:251686912;mso-width-relative:page;mso-height-relative:page;" filled="f" stroked="f" coordsize="21600,21600" o:gfxdata="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Y7bPF3AAAAAsBAAAPAAAAAAAAAAEAIAAAACIA&#10;AABkcnMvZG93bnJldi54bWxQSwECFAAUAAAACACHTuJA9nqTzT4CAABo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righ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资产管理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6225540</wp:posOffset>
                </wp:positionV>
                <wp:extent cx="2044700" cy="295275"/>
                <wp:effectExtent l="0" t="0" r="0" b="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南京华博智慧行软件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pt;margin-top:490.2pt;height:23.25pt;width:161pt;z-index:251687936;mso-width-relative:page;mso-height-relative:page;" filled="f" stroked="f" coordsize="21600,21600" o:gfxdata="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XvXstsAAAALAQAADwAAAAAAAAABACAAAAAiAAAA&#10;ZHJzL2Rvd25yZXYueG1sUEsBAhQAFAAAAAgAh07iQBttwgY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南京华博智慧行软件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6214745</wp:posOffset>
                </wp:positionV>
                <wp:extent cx="1283335" cy="295275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2017.7-2018.12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3pt;margin-top:489.35pt;height:23.25pt;width:101.05pt;z-index:251695104;mso-width-relative:page;mso-height-relative:page;" filled="f" stroked="f" coordsize="21600,21600" o:gfxdata="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bQUyO3QAAAAsBAAAPAAAAAAAAAAEAIAAAACIA&#10;AABkcnMvZG93bnJldi54bWxQSwECFAAUAAAACACHTuJAl3MK6T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2017.7-2018.12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6668135</wp:posOffset>
                </wp:positionV>
                <wp:extent cx="6648450" cy="1252855"/>
                <wp:effectExtent l="0" t="0" r="0" b="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252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spacing w:line="300" w:lineRule="exact"/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参与建立与完善公司资产管理业务风险管理内控机制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风控量化指标和流程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spacing w:line="300" w:lineRule="exact"/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Style w:val="8"/>
                                <w:rFonts w:hint="eastAsia" w:ascii="Arial" w:hAnsi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对客户交易风险进行监控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根据各类具体情况采取风险控制措施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spacing w:line="300" w:lineRule="exact"/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3.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监控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交易系统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运行情况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spacing w:line="300" w:lineRule="exact"/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Style w:val="8"/>
                                <w:rFonts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4.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对公司资管风控系统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及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衍生品交易系统的日常监控参数设置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及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监督检查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spacing w:line="300" w:lineRule="exact"/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5.对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创新业务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进行测试与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验证工作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spacing w:line="300" w:lineRule="exact"/>
                              <w:rPr>
                                <w:rStyle w:val="8"/>
                                <w:rFonts w:hint="eastAsia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6.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定期对公司的整体交易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与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经营情况进行数据统计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45pt;margin-top:525.05pt;height:98.65pt;width:523.5pt;z-index:251684864;mso-width-relative:page;mso-height-relative:page;" filled="f" stroked="f" coordsize="21600,21600" o:gfxdata="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PpcArdAAAADQEAAA8AAAAAAAAAAQAgAAAAIgAA&#10;AGRycy9kb3ducmV2LnhtbFBLAQIUABQAAAAIAIdO4kB+3BavPAIAAGk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spacing w:line="300" w:lineRule="exact"/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Arial" w:hAnsi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1.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参与建立与完善公司资产管理业务风险管理内控机制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风控量化指标和流程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numPr>
                          <w:numId w:val="0"/>
                        </w:numPr>
                        <w:spacing w:line="300" w:lineRule="exact"/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Style w:val="8"/>
                          <w:rFonts w:hint="eastAsia" w:ascii="Arial" w:hAnsi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2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对客户交易风险进行监控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根据各类具体情况采取风险控制措施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numPr>
                          <w:numId w:val="0"/>
                        </w:numPr>
                        <w:spacing w:line="300" w:lineRule="exact"/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3.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监控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交易系统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运行情况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numPr>
                          <w:numId w:val="0"/>
                        </w:numPr>
                        <w:spacing w:line="300" w:lineRule="exact"/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Style w:val="8"/>
                          <w:rFonts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4.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对公司资管风控系统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及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衍生品交易系统的日常监控参数设置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及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监督检查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numPr>
                          <w:numId w:val="0"/>
                        </w:numPr>
                        <w:spacing w:line="300" w:lineRule="exact"/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5.对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创新业务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进行测试与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验证工作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numPr>
                          <w:numId w:val="0"/>
                        </w:numPr>
                        <w:spacing w:line="300" w:lineRule="exact"/>
                        <w:rPr>
                          <w:rStyle w:val="8"/>
                          <w:rFonts w:hint="eastAsia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6.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定期对公司的整体交易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与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经营情况进行数据统计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-464185</wp:posOffset>
                </wp:positionV>
                <wp:extent cx="1733550" cy="1739265"/>
                <wp:effectExtent l="19050" t="19050" r="19050" b="32385"/>
                <wp:wrapNone/>
                <wp:docPr id="16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88950" y="831215"/>
                          <a:ext cx="1733550" cy="1739265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Oval 9" o:spid="_x0000_s1026" o:spt="3" type="#_x0000_t3" style="position:absolute;left:0pt;margin-left:-52.45pt;margin-top:-36.55pt;height:136.95pt;width:136.5pt;z-index:251664384;mso-width-relative:page;mso-height-relative:page;" filled="t" stroked="t" coordsize="21600,21600" o:gfxdata="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">
                <v:fill type="frame" on="t" focussize="0,0" recolor="t" rotate="t" r:id="rId4"/>
                <v:stroke weight="3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-593725</wp:posOffset>
                </wp:positionV>
                <wp:extent cx="1993900" cy="1996440"/>
                <wp:effectExtent l="19050" t="0" r="6350" b="2286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58775" y="701675"/>
                          <a:ext cx="1993900" cy="1996440"/>
                          <a:chOff x="3759" y="1604"/>
                          <a:chExt cx="2924" cy="2928"/>
                        </a:xfrm>
                      </wpg:grpSpPr>
                      <wps:wsp>
                        <wps:cNvPr id="1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759" y="1604"/>
                            <a:ext cx="2924" cy="2928"/>
                          </a:xfrm>
                          <a:prstGeom prst="ellipse">
                            <a:avLst/>
                          </a:prstGeom>
                          <a:solidFill>
                            <a:srgbClr val="0F141D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" name="Freeform 7"/>
                        <wps:cNvSpPr/>
                        <wps:spPr bwMode="auto">
                          <a:xfrm>
                            <a:off x="5590" y="1648"/>
                            <a:ext cx="481" cy="232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46"/>
                              <a:gd name="T2" fmla="*/ 96 w 96"/>
                              <a:gd name="T3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" h="46">
                                <a:moveTo>
                                  <a:pt x="0" y="0"/>
                                </a:moveTo>
                                <a:cubicBezTo>
                                  <a:pt x="35" y="10"/>
                                  <a:pt x="68" y="25"/>
                                  <a:pt x="96" y="46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rgbClr val="0EB9D9"/>
                            </a:solidFill>
                            <a:prstDash val="solid"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5" name="Freeform 8"/>
                        <wps:cNvSpPr/>
                        <wps:spPr bwMode="auto">
                          <a:xfrm>
                            <a:off x="3759" y="3067"/>
                            <a:ext cx="1463" cy="1465"/>
                          </a:xfrm>
                          <a:custGeom>
                            <a:avLst/>
                            <a:gdLst>
                              <a:gd name="T0" fmla="*/ 292 w 292"/>
                              <a:gd name="T1" fmla="*/ 292 h 292"/>
                              <a:gd name="T2" fmla="*/ 0 w 292"/>
                              <a:gd name="T3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292" y="292"/>
                                </a:moveTo>
                                <a:cubicBezTo>
                                  <a:pt x="131" y="292"/>
                                  <a:pt x="0" y="16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rgbClr val="0EB9D9"/>
                            </a:solidFill>
                            <a:prstDash val="solid"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65pt;margin-top:-46.75pt;height:157.2pt;width:157pt;z-index:251663360;mso-width-relative:page;mso-height-relative:page;" coordorigin="3759,1604" coordsize="2924,2928" o:gfxdata="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">
                <o:lock v:ext="edit" aspectratio="f"/>
                <v:shape id="Oval 6" o:spid="_x0000_s1026" o:spt="3" type="#_x0000_t3" style="position:absolute;left:3759;top:1604;height:2928;width:2924;" fillcolor="#0F141D" filled="t" stroked="f" coordsize="21600,21600" o:gfxdata="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UPXq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5590;top:1648;height:232;width:481;" filled="f" stroked="t" coordsize="96,46" o:gfxdata="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iBz8bsAAADb&#10;AAAADwAAAAAAAAABACAAAAAiAAAAZHJzL2Rvd25yZXYueG1sUEsBAhQAFAAAAAgAh07iQDMvBZ47&#10;AAAAOQAAABAAAAAAAAAAAQAgAAAACgEAAGRycy9zaGFwZXhtbC54bWxQSwUGAAAAAAYABgBbAQAA&#10;tAMAAAAA&#10;" path="m0,0c35,10,68,25,96,46e">
                  <v:path o:connectlocs="0,0;481,232" o:connectangles="0,0"/>
                  <v:fill on="f" focussize="0,0"/>
                  <v:stroke weight="3pt" color="#0EB9D9" joinstyle="round" endcap="round"/>
                  <v:imagedata o:title=""/>
                  <o:lock v:ext="edit" aspectratio="f"/>
                </v:shape>
                <v:shape id="Freeform 8" o:spid="_x0000_s1026" o:spt="100" style="position:absolute;left:3759;top:3067;height:1465;width:1463;" filled="f" stroked="t" coordsize="292,292" o:gfxdata="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i13e8AAAA&#10;2wAAAA8AAAAAAAAAAQAgAAAAIgAAAGRycy9kb3ducmV2LnhtbFBLAQIUABQAAAAIAIdO4kAzLwWe&#10;OwAAADkAAAAQAAAAAAAAAAEAIAAAAAsBAABkcnMvc2hhcGV4bWwueG1sUEsFBgAAAAAGAAYAWwEA&#10;ALUDAAAAAA==&#10;" path="m292,292c131,292,0,161,0,0e">
                  <v:path o:connectlocs="1463,1465;0,0" o:connectangles="0,0"/>
                  <v:fill on="f" focussize="0,0"/>
                  <v:stroke weight="3pt" color="#0EB9D9" joinstyle="round" endcap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4301490</wp:posOffset>
                </wp:positionV>
                <wp:extent cx="6844030" cy="3043555"/>
                <wp:effectExtent l="111760" t="73660" r="207010" b="197485"/>
                <wp:wrapNone/>
                <wp:docPr id="70" name="圆角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030" cy="3043555"/>
                        </a:xfrm>
                        <a:prstGeom prst="roundRect">
                          <a:avLst>
                            <a:gd name="adj" fmla="val 160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254000" dist="63500" dir="2700000" algn="tl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2.55pt;margin-top:338.7pt;height:239.65pt;width:538.9pt;z-index:251673600;v-text-anchor:middle;mso-width-relative:page;mso-height-relative:page;" fillcolor="#FFFFFF [3212]" filled="t" stroked="f" coordsize="21600,21600" arcsize="0.0160648148148148" o:gfxdata="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NBLowzaAAAADQEAAA8AAAAAAAAAAQAgAAAAIgAAAGRycy9k&#10;b3ducmV2LnhtbFBLAQIUABQAAAAIAIdO4kCzeBtY5AIAALoFAAAOAAAAAAAAAAEAIAAAACkBAABk&#10;cnMvZTJvRG9jLnhtbFBLBQYAAAAABgAGAFkBAAB/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6553f" offset="3.53551181102362pt,3.53551181102362pt" origin="-32768f,-32768f" matrix="65536f,0f,0f,65536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4568190</wp:posOffset>
                </wp:positionV>
                <wp:extent cx="2044700" cy="295275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恩施华投资有限公司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25pt;margin-top:359.7pt;height:23.25pt;width:161pt;z-index:251681792;mso-width-relative:page;mso-height-relative:page;" filled="f" stroked="f" coordsize="21600,21600" o:gfxdata="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P402k2wAAAAsBAAAPAAAAAAAAAAEAIAAAACIAAABk&#10;cnMvZG93bnJldi54bWxQSwECFAAUAAAACACHTuJA53jViz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恩施华投资有限公司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4568190</wp:posOffset>
                </wp:positionV>
                <wp:extent cx="1283335" cy="295275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2019.3-至今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2pt;margin-top:359.7pt;height:23.25pt;width:101.05pt;z-index:251694080;mso-width-relative:page;mso-height-relative:page;" filled="f" stroked="f" coordsize="21600,21600" o:gfxdata="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AGeqncAAAACwEAAA8AAAAAAAAAAQAgAAAAIgAA&#10;AGRycy9kb3ducmV2LnhtbFBLAQIUABQAAAAIAIdO4kDSS0Kl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2019.3-至今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4568190</wp:posOffset>
                </wp:positionV>
                <wp:extent cx="1283335" cy="295275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righ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金融服务专员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7.6pt;margin-top:359.7pt;height:23.25pt;width:101.05pt;z-index:251680768;mso-width-relative:page;mso-height-relative:page;" filled="f" stroked="f" coordsize="21600,21600" o:gfxdata="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fNY1bcAAAACwEAAA8AAAAAAAAAAQAgAAAAIgAA&#10;AGRycy9kb3ducmV2LnhtbFBLAQIUABQAAAAIAIdO4kC7JQOj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righ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金融服务专员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4841240</wp:posOffset>
                </wp:positionV>
                <wp:extent cx="6648450" cy="1441450"/>
                <wp:effectExtent l="0" t="0" r="0" b="0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44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235" w:leftChars="0" w:hanging="235" w:hangingChars="11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根据市场调研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及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市场需求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开展产品设计开发工作和投资策略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拟定工作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235" w:leftChars="0" w:hanging="235" w:hangingChars="11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根据公司进度安排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完成产品设计发行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及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相关工作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235" w:leftChars="0" w:hanging="235" w:hangingChars="11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跟踪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并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监督交易策略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产品的运行情况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235" w:leftChars="0" w:hanging="235" w:hangingChars="11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对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已完成的投资计划进行总结评价</w:t>
                            </w:r>
                            <w:r>
                              <w:rPr>
                                <w:rStyle w:val="8"/>
                                <w:rFonts w:hint="default" w:ascii="Arial" w:hAnsi="Arial" w:eastAsia="Arial" w:cs="Arial"/>
                                <w:i w:val="0"/>
                                <w:iCs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224" w:leftChars="0" w:hanging="224" w:hangingChars="11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根据公司产品特点，以多种形式开发拓展客户资源，为客户制订资产配置方案并向客户提供投资建议；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224" w:leftChars="0" w:hanging="224" w:hangingChars="11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负责处理海外资产配置及定向增发项目，帮助贵宾办理相关手续，并陪同客户前往香港签约。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2pt;margin-top:381.2pt;height:113.5pt;width:523.5pt;z-index:251679744;mso-width-relative:page;mso-height-relative:page;" filled="f" stroked="f" coordsize="21600,21600" o:gfxdata="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665WZtwAAAAMAQAADwAAAAAAAAABACAAAAAiAAAAZHJz&#10;L2Rvd25yZXYueG1sUEsBAhQAFAAAAAgAh07iQDK/oZA5AgAAaQQAAA4AAAAAAAAAAQAgAAAAKw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235" w:leftChars="0" w:hanging="235" w:hangingChars="11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根据市场调研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及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市场需求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开展产品设计开发工作和投资策略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拟定工作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235" w:leftChars="0" w:hanging="235" w:hangingChars="11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根据公司进度安排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完成产品设计发行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及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相关工作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235" w:leftChars="0" w:hanging="235" w:hangingChars="11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跟踪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并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监督交易策略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产品的运行情况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235" w:leftChars="0" w:hanging="235" w:hangingChars="11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对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已完成的投资计划进行总结评价</w:t>
                      </w:r>
                      <w:r>
                        <w:rPr>
                          <w:rStyle w:val="8"/>
                          <w:rFonts w:hint="default" w:ascii="Arial" w:hAnsi="Arial" w:eastAsia="Arial" w:cs="Arial"/>
                          <w:i w:val="0"/>
                          <w:iCs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</w:rPr>
                        <w:t>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224" w:leftChars="0" w:hanging="224" w:hangingChars="11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根据公司产品特点，以多种形式开发拓展客户资源，为客户制订资产配置方案并向客户提供投资建议；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224" w:leftChars="0" w:hanging="224" w:hangingChars="11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负责处理海外资产配置及定向增发项目，帮助贵宾办理相关手续，并陪同客户前往香港签约。 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4118610</wp:posOffset>
                </wp:positionV>
                <wp:extent cx="1236345" cy="359410"/>
                <wp:effectExtent l="0" t="0" r="1905" b="2540"/>
                <wp:wrapNone/>
                <wp:docPr id="65" name="圆角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3594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F25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7.25pt;margin-top:324.3pt;height:28.3pt;width:97.35pt;z-index:251682816;v-text-anchor:middle;mso-width-relative:page;mso-height-relative:page;" fillcolor="#1F2533" filled="t" stroked="f" coordsize="21600,21600" arcsize="0.5" o:gfxdata="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0nT1uNgA&#10;AAALAQAADwAAAAAAAAABACAAAAAiAAAAZHJzL2Rvd25yZXYueG1sUEsBAhQAFAAAAAgAh07iQMme&#10;F9KRAgAABAUAAA4AAAAAAAAAAQAgAAAAJwEAAGRycy9lMm9Eb2MueG1sUEsFBgAAAAAGAAYAWQEA&#10;ACo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4131310</wp:posOffset>
                </wp:positionV>
                <wp:extent cx="1005840" cy="320675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15pt;margin-top:325.3pt;height:25.25pt;width:79.2pt;z-index:251683840;mso-width-relative:page;mso-height-relative:page;" filled="f" stroked="f" coordsize="21600,21600" o:gfxdata="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A/D8f3AAAAAoBAAAPAAAAAAAAAAEAIAAAACIAAABk&#10;cnMvZG93bnJldi54bWxQSwECFAAUAAAACACHTuJA5K20YjsCAABo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8081010</wp:posOffset>
                </wp:positionV>
                <wp:extent cx="6844030" cy="1295400"/>
                <wp:effectExtent l="111760" t="73025" r="207010" b="193675"/>
                <wp:wrapNone/>
                <wp:docPr id="104" name="圆角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030" cy="1295400"/>
                        </a:xfrm>
                        <a:prstGeom prst="roundRect">
                          <a:avLst>
                            <a:gd name="adj" fmla="val 317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254000" dist="63500" dir="2700000" algn="tl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1.8pt;margin-top:636.3pt;height:102pt;width:538.9pt;z-index:251685888;v-text-anchor:middle;mso-width-relative:page;mso-height-relative:page;" fillcolor="#FFFFFF [3212]" filled="t" stroked="f" coordsize="21600,21600" arcsize="0.031712962962963" o:gfxdata="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EZDV3PdAAAADgEAAA8AAAAAAAAAAQAgAAAAIgAAAGRy&#10;cy9kb3ducmV2LnhtbFBLAQIUABQAAAAIAIdO4kA1ErTY5AIAALwFAAAOAAAAAAAAAAEAIAAAACwB&#10;AABkcnMvZTJvRG9jLnhtbFBLBQYAAAAABgAGAFkBAACC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6553f" offset="3.53551181102362pt,3.53551181102362pt" origin="-32768f,-32768f" matrix="65536f,0f,0f,65536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8363585</wp:posOffset>
                </wp:positionV>
                <wp:extent cx="6645275" cy="829310"/>
                <wp:effectExtent l="0" t="0" r="0" b="0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="224" w:leftChars="0" w:hanging="224" w:hangingChars="11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掌握一定的金融方面的基本知识，有一定的资产管理实盘操作经验；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="224" w:leftChars="0" w:hanging="224" w:hangingChars="11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能以踏实，耐心的态度对待生活和工作，乐观勇敢的面对困难，勇于认识和反省自己，获取经验；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="224" w:leftChars="0" w:hanging="224" w:hangingChars="11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兴趣广泛，具有较强的语言表达能力，良好的交际能力；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="224" w:leftChars="0" w:hanging="224" w:hangingChars="11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具有良好的团体合作精神和集体荣誉感。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ind w:left="224" w:leftChars="0" w:hanging="224" w:hangingChars="11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45pt;margin-top:658.55pt;height:65.3pt;width:523.25pt;z-index:251688960;mso-width-relative:page;mso-height-relative:page;" filled="f" stroked="f" coordsize="21600,21600" o:gfxdata="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ie17S3wAAAA4BAAAPAAAAAAAAAAEAIAAA&#10;ACIAAABkcnMvZG93bnJldi54bWxQSwECFAAUAAAACACHTuJAAX0S2z4CAABqBAAADgAAAAAAAAAB&#10;ACAAAAAu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ind w:left="224" w:leftChars="0" w:hanging="224" w:hangingChars="11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掌握一定的金融方面的基本知识，有一定的资产管理实盘操作经验；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ind w:left="224" w:leftChars="0" w:hanging="224" w:hangingChars="11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能以踏实，耐心的态度对待生活和工作，乐观勇敢的面对困难，勇于认识和反省自己，获取经验；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ind w:left="224" w:leftChars="0" w:hanging="224" w:hangingChars="11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兴趣广泛，具有较强的语言表达能力，良好的交际能力；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ind w:left="224" w:leftChars="0" w:hanging="224" w:hangingChars="11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具有良好的团体合作精神和集体荣誉感。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ind w:left="224" w:leftChars="0" w:hanging="224" w:hangingChars="11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7898130</wp:posOffset>
                </wp:positionV>
                <wp:extent cx="1236345" cy="359410"/>
                <wp:effectExtent l="0" t="0" r="1905" b="2540"/>
                <wp:wrapNone/>
                <wp:docPr id="95" name="圆角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3594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F25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6.5pt;margin-top:621.9pt;height:28.3pt;width:97.35pt;z-index:251689984;v-text-anchor:middle;mso-width-relative:page;mso-height-relative:page;" fillcolor="#1F2533" filled="t" stroked="f" coordsize="21600,21600" arcsize="0.5" o:gfxdata="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ttZNB9gA&#10;AAANAQAADwAAAAAAAAABACAAAAAiAAAAZHJzL2Rvd25yZXYueG1sUEsBAhQAFAAAAAgAh07iQLP2&#10;m4mRAgAABAUAAA4AAAAAAAAAAQAgAAAAJwEAAGRycy9lMm9Eb2MueG1sUEsFBgAAAAAGAAYAWQEA&#10;ACo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7910830</wp:posOffset>
                </wp:positionV>
                <wp:extent cx="1005840" cy="320675"/>
                <wp:effectExtent l="0" t="0" r="0" b="0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4pt;margin-top:622.9pt;height:25.25pt;width:79.2pt;z-index:251691008;mso-width-relative:page;mso-height-relative:page;" filled="f" stroked="f" coordsize="21600,21600" o:gfxdata="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UAG//dAAAADAEAAA8AAAAAAAAAAQAgAAAAIgAA&#10;AGRycy9kb3ducmV2LnhtbFBLAQIUABQAAAAIAIdO4kCicQmG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自我介绍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765175</wp:posOffset>
                </wp:positionV>
                <wp:extent cx="245110" cy="245110"/>
                <wp:effectExtent l="0" t="0" r="2540" b="2540"/>
                <wp:wrapNone/>
                <wp:docPr id="114" name="组合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" cy="245110"/>
                          <a:chOff x="8349" y="2928"/>
                          <a:chExt cx="386" cy="386"/>
                        </a:xfrm>
                      </wpg:grpSpPr>
                      <wps:wsp>
                        <wps:cNvPr id="22" name="椭圆 117"/>
                        <wps:cNvSpPr/>
                        <wps:spPr>
                          <a:xfrm>
                            <a:off x="8349" y="2928"/>
                            <a:ext cx="386" cy="386"/>
                          </a:xfrm>
                          <a:prstGeom prst="ellipse">
                            <a:avLst/>
                          </a:prstGeom>
                          <a:solidFill>
                            <a:srgbClr val="00AD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EB9D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32" name="组合 131"/>
                        <wpg:cNvGrpSpPr/>
                        <wpg:grpSpPr>
                          <a:xfrm>
                            <a:off x="8417" y="2996"/>
                            <a:ext cx="252" cy="252"/>
                            <a:chOff x="5357813" y="1773238"/>
                            <a:chExt cx="763588" cy="76358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22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357813" y="1773238"/>
                              <a:ext cx="763588" cy="763588"/>
                            </a:xfrm>
                            <a:custGeom>
                              <a:avLst/>
                              <a:gdLst>
                                <a:gd name="T0" fmla="*/ 749 w 1498"/>
                                <a:gd name="T1" fmla="*/ 0 h 1498"/>
                                <a:gd name="T2" fmla="*/ 0 w 1498"/>
                                <a:gd name="T3" fmla="*/ 749 h 1498"/>
                                <a:gd name="T4" fmla="*/ 749 w 1498"/>
                                <a:gd name="T5" fmla="*/ 1498 h 1498"/>
                                <a:gd name="T6" fmla="*/ 1498 w 1498"/>
                                <a:gd name="T7" fmla="*/ 749 h 1498"/>
                                <a:gd name="T8" fmla="*/ 749 w 1498"/>
                                <a:gd name="T9" fmla="*/ 0 h 1498"/>
                                <a:gd name="T10" fmla="*/ 749 w 1498"/>
                                <a:gd name="T11" fmla="*/ 1293 h 1498"/>
                                <a:gd name="T12" fmla="*/ 205 w 1498"/>
                                <a:gd name="T13" fmla="*/ 749 h 1498"/>
                                <a:gd name="T14" fmla="*/ 749 w 1498"/>
                                <a:gd name="T15" fmla="*/ 205 h 1498"/>
                                <a:gd name="T16" fmla="*/ 1293 w 1498"/>
                                <a:gd name="T17" fmla="*/ 749 h 1498"/>
                                <a:gd name="T18" fmla="*/ 749 w 1498"/>
                                <a:gd name="T19" fmla="*/ 1293 h 1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98" h="1498">
                                  <a:moveTo>
                                    <a:pt x="749" y="0"/>
                                  </a:moveTo>
                                  <a:cubicBezTo>
                                    <a:pt x="336" y="0"/>
                                    <a:pt x="0" y="336"/>
                                    <a:pt x="0" y="749"/>
                                  </a:cubicBezTo>
                                  <a:cubicBezTo>
                                    <a:pt x="0" y="1162"/>
                                    <a:pt x="336" y="1498"/>
                                    <a:pt x="749" y="1498"/>
                                  </a:cubicBezTo>
                                  <a:cubicBezTo>
                                    <a:pt x="1162" y="1498"/>
                                    <a:pt x="1498" y="1162"/>
                                    <a:pt x="1498" y="749"/>
                                  </a:cubicBezTo>
                                  <a:cubicBezTo>
                                    <a:pt x="1498" y="336"/>
                                    <a:pt x="1162" y="0"/>
                                    <a:pt x="749" y="0"/>
                                  </a:cubicBezTo>
                                  <a:close/>
                                  <a:moveTo>
                                    <a:pt x="749" y="1293"/>
                                  </a:moveTo>
                                  <a:cubicBezTo>
                                    <a:pt x="449" y="1293"/>
                                    <a:pt x="205" y="1049"/>
                                    <a:pt x="205" y="749"/>
                                  </a:cubicBezTo>
                                  <a:cubicBezTo>
                                    <a:pt x="205" y="449"/>
                                    <a:pt x="449" y="205"/>
                                    <a:pt x="749" y="205"/>
                                  </a:cubicBezTo>
                                  <a:cubicBezTo>
                                    <a:pt x="1049" y="205"/>
                                    <a:pt x="1293" y="449"/>
                                    <a:pt x="1293" y="749"/>
                                  </a:cubicBezTo>
                                  <a:cubicBezTo>
                                    <a:pt x="1293" y="1049"/>
                                    <a:pt x="1049" y="1293"/>
                                    <a:pt x="749" y="129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23" name="Freeform 115"/>
                          <wps:cNvSpPr/>
                          <wps:spPr bwMode="auto">
                            <a:xfrm>
                              <a:off x="5703888" y="1914526"/>
                              <a:ext cx="209550" cy="277813"/>
                            </a:xfrm>
                            <a:custGeom>
                              <a:avLst/>
                              <a:gdLst>
                                <a:gd name="T0" fmla="*/ 360 w 413"/>
                                <a:gd name="T1" fmla="*/ 410 h 546"/>
                                <a:gd name="T2" fmla="*/ 126 w 413"/>
                                <a:gd name="T3" fmla="*/ 410 h 546"/>
                                <a:gd name="T4" fmla="*/ 120 w 413"/>
                                <a:gd name="T5" fmla="*/ 408 h 546"/>
                                <a:gd name="T6" fmla="*/ 103 w 413"/>
                                <a:gd name="T7" fmla="*/ 400 h 546"/>
                                <a:gd name="T8" fmla="*/ 103 w 413"/>
                                <a:gd name="T9" fmla="*/ 42 h 546"/>
                                <a:gd name="T10" fmla="*/ 65 w 413"/>
                                <a:gd name="T11" fmla="*/ 0 h 546"/>
                                <a:gd name="T12" fmla="*/ 27 w 413"/>
                                <a:gd name="T13" fmla="*/ 42 h 546"/>
                                <a:gd name="T14" fmla="*/ 27 w 413"/>
                                <a:gd name="T15" fmla="*/ 410 h 546"/>
                                <a:gd name="T16" fmla="*/ 0 w 413"/>
                                <a:gd name="T17" fmla="*/ 469 h 546"/>
                                <a:gd name="T18" fmla="*/ 76 w 413"/>
                                <a:gd name="T19" fmla="*/ 546 h 546"/>
                                <a:gd name="T20" fmla="*/ 112 w 413"/>
                                <a:gd name="T21" fmla="*/ 533 h 546"/>
                                <a:gd name="T22" fmla="*/ 119 w 413"/>
                                <a:gd name="T23" fmla="*/ 530 h 546"/>
                                <a:gd name="T24" fmla="*/ 360 w 413"/>
                                <a:gd name="T25" fmla="*/ 530 h 546"/>
                                <a:gd name="T26" fmla="*/ 413 w 413"/>
                                <a:gd name="T27" fmla="*/ 470 h 546"/>
                                <a:gd name="T28" fmla="*/ 360 w 413"/>
                                <a:gd name="T29" fmla="*/ 410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3" h="546">
                                  <a:moveTo>
                                    <a:pt x="360" y="410"/>
                                  </a:moveTo>
                                  <a:cubicBezTo>
                                    <a:pt x="126" y="410"/>
                                    <a:pt x="126" y="410"/>
                                    <a:pt x="126" y="410"/>
                                  </a:cubicBezTo>
                                  <a:cubicBezTo>
                                    <a:pt x="124" y="410"/>
                                    <a:pt x="122" y="409"/>
                                    <a:pt x="120" y="408"/>
                                  </a:cubicBezTo>
                                  <a:cubicBezTo>
                                    <a:pt x="115" y="405"/>
                                    <a:pt x="111" y="403"/>
                                    <a:pt x="103" y="400"/>
                                  </a:cubicBezTo>
                                  <a:cubicBezTo>
                                    <a:pt x="103" y="42"/>
                                    <a:pt x="103" y="42"/>
                                    <a:pt x="103" y="42"/>
                                  </a:cubicBezTo>
                                  <a:cubicBezTo>
                                    <a:pt x="103" y="18"/>
                                    <a:pt x="88" y="0"/>
                                    <a:pt x="65" y="0"/>
                                  </a:cubicBezTo>
                                  <a:cubicBezTo>
                                    <a:pt x="43" y="0"/>
                                    <a:pt x="27" y="18"/>
                                    <a:pt x="27" y="42"/>
                                  </a:cubicBezTo>
                                  <a:cubicBezTo>
                                    <a:pt x="27" y="410"/>
                                    <a:pt x="27" y="410"/>
                                    <a:pt x="27" y="410"/>
                                  </a:cubicBezTo>
                                  <a:cubicBezTo>
                                    <a:pt x="11" y="420"/>
                                    <a:pt x="0" y="438"/>
                                    <a:pt x="0" y="469"/>
                                  </a:cubicBezTo>
                                  <a:cubicBezTo>
                                    <a:pt x="0" y="510"/>
                                    <a:pt x="34" y="546"/>
                                    <a:pt x="76" y="546"/>
                                  </a:cubicBezTo>
                                  <a:cubicBezTo>
                                    <a:pt x="91" y="546"/>
                                    <a:pt x="103" y="539"/>
                                    <a:pt x="112" y="533"/>
                                  </a:cubicBezTo>
                                  <a:cubicBezTo>
                                    <a:pt x="114" y="532"/>
                                    <a:pt x="117" y="530"/>
                                    <a:pt x="119" y="530"/>
                                  </a:cubicBezTo>
                                  <a:cubicBezTo>
                                    <a:pt x="360" y="530"/>
                                    <a:pt x="360" y="530"/>
                                    <a:pt x="360" y="530"/>
                                  </a:cubicBezTo>
                                  <a:cubicBezTo>
                                    <a:pt x="391" y="530"/>
                                    <a:pt x="413" y="498"/>
                                    <a:pt x="413" y="470"/>
                                  </a:cubicBezTo>
                                  <a:cubicBezTo>
                                    <a:pt x="413" y="442"/>
                                    <a:pt x="391" y="410"/>
                                    <a:pt x="360" y="41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3.3pt;margin-top:60.25pt;height:19.3pt;width:19.3pt;z-index:251694080;mso-width-relative:page;mso-height-relative:page;" coordorigin="8349,2928" coordsize="386,386" o:gfxdata="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">
                <o:lock v:ext="edit" aspectratio="f"/>
                <v:shape id="椭圆 117" o:spid="_x0000_s1026" o:spt="3" type="#_x0000_t3" style="position:absolute;left:8349;top:2928;height:386;width:386;v-text-anchor:middle;" fillcolor="#00ADD8" filled="t" stroked="f" coordsize="21600,21600" o:gfxdata="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x1sC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EB9D9"/>
                          </w:rPr>
                        </w:pPr>
                      </w:p>
                    </w:txbxContent>
                  </v:textbox>
                </v:shape>
                <v:group id="组合 131" o:spid="_x0000_s1026" o:spt="203" style="position:absolute;left:8417;top:2996;height:252;width:252;" coordorigin="5357813,1773238" coordsize="763588,763588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14" o:spid="_x0000_s1026" o:spt="100" style="position:absolute;left:5357813;top:1773238;height:763588;width:763588;" filled="t" stroked="f" coordsize="1498,1498" o:gfxdata="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maGLsAAADc&#10;AAAADwAAAAAAAAABACAAAAAiAAAAZHJzL2Rvd25yZXYueG1sUEsBAhQAFAAAAAgAh07iQDMvBZ47&#10;AAAAOQAAABAAAAAAAAAAAQAgAAAACgEAAGRycy9zaGFwZXhtbC54bWxQSwUGAAAAAAYABgBbAQAA&#10;tAMAAAAA&#10;" path="m749,0c336,0,0,336,0,749c0,1162,336,1498,749,1498c1162,1498,1498,1162,1498,749c1498,336,1162,0,749,0xm749,1293c449,1293,205,1049,205,749c205,449,449,205,749,205c1049,205,1293,449,1293,749c1293,1049,1049,1293,749,1293xe">
                    <v:path o:connectlocs="381794,0;0,381794;381794,763588;763588,381794;381794,0;381794,659091;104496,381794;381794,104496;659091,381794;381794,659091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5" o:spid="_x0000_s1026" o:spt="100" style="position:absolute;left:5703888;top:1914526;height:277813;width:209550;" filled="t" stroked="f" coordsize="413,546" o:gfxdata="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bI9lrsAAADc&#10;AAAADwAAAAAAAAABACAAAAAiAAAAZHJzL2Rvd25yZXYueG1sUEsBAhQAFAAAAAgAh07iQDMvBZ47&#10;AAAAOQAAABAAAAAAAAAAAQAgAAAACgEAAGRycy9zaGFwZXhtbC54bWxQSwUGAAAAAAYABgBbAQAA&#10;tAMAAAAA&#10;" path="m360,410c126,410,126,410,126,410c124,410,122,409,120,408c115,405,111,403,103,400c103,42,103,42,103,42c103,18,88,0,65,0c43,0,27,18,27,42c27,410,27,410,27,410c11,420,0,438,0,469c0,510,34,546,76,546c91,546,103,539,112,533c114,532,117,530,119,530c360,530,360,530,360,530c391,530,413,498,413,470c413,442,391,410,360,410xe">
                    <v:path o:connectlocs="182658,208614;63930,208614;60886,207596;52260,203526;52260,21370;32980,0;13699,21370;13699,208614;0,238634;38561,277813;56827,271198;60378,269671;182658,269671;209550,239143;182658,208614" o:connectangles="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1124585</wp:posOffset>
                </wp:positionV>
                <wp:extent cx="245110" cy="245110"/>
                <wp:effectExtent l="0" t="0" r="2540" b="2540"/>
                <wp:wrapNone/>
                <wp:docPr id="107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" cy="245110"/>
                          <a:chOff x="5634" y="3676"/>
                          <a:chExt cx="386" cy="386"/>
                        </a:xfrm>
                      </wpg:grpSpPr>
                      <wps:wsp>
                        <wps:cNvPr id="108" name="椭圆 117"/>
                        <wps:cNvSpPr/>
                        <wps:spPr>
                          <a:xfrm>
                            <a:off x="5634" y="3676"/>
                            <a:ext cx="386" cy="386"/>
                          </a:xfrm>
                          <a:prstGeom prst="ellipse">
                            <a:avLst/>
                          </a:prstGeom>
                          <a:solidFill>
                            <a:srgbClr val="00AD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EB9D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09" name="组合 143"/>
                        <wpg:cNvGrpSpPr/>
                        <wpg:grpSpPr>
                          <a:xfrm>
                            <a:off x="5724" y="3800"/>
                            <a:ext cx="206" cy="138"/>
                            <a:chOff x="1296988" y="1827213"/>
                            <a:chExt cx="695325" cy="46355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10" name="Freeform 66"/>
                          <wps:cNvSpPr/>
                          <wps:spPr bwMode="auto">
                            <a:xfrm>
                              <a:off x="1296988" y="1892301"/>
                              <a:ext cx="304800" cy="360363"/>
                            </a:xfrm>
                            <a:custGeom>
                              <a:avLst/>
                              <a:gdLst>
                                <a:gd name="T0" fmla="*/ 0 w 600"/>
                                <a:gd name="T1" fmla="*/ 0 h 707"/>
                                <a:gd name="T2" fmla="*/ 0 w 600"/>
                                <a:gd name="T3" fmla="*/ 686 h 707"/>
                                <a:gd name="T4" fmla="*/ 2 w 600"/>
                                <a:gd name="T5" fmla="*/ 707 h 707"/>
                                <a:gd name="T6" fmla="*/ 600 w 600"/>
                                <a:gd name="T7" fmla="*/ 354 h 707"/>
                                <a:gd name="T8" fmla="*/ 0 w 600"/>
                                <a:gd name="T9" fmla="*/ 0 h 7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0" h="707">
                                  <a:moveTo>
                                    <a:pt x="0" y="0"/>
                                  </a:moveTo>
                                  <a:cubicBezTo>
                                    <a:pt x="0" y="686"/>
                                    <a:pt x="0" y="686"/>
                                    <a:pt x="0" y="686"/>
                                  </a:cubicBezTo>
                                  <a:cubicBezTo>
                                    <a:pt x="0" y="693"/>
                                    <a:pt x="0" y="700"/>
                                    <a:pt x="2" y="707"/>
                                  </a:cubicBezTo>
                                  <a:cubicBezTo>
                                    <a:pt x="600" y="354"/>
                                    <a:pt x="600" y="354"/>
                                    <a:pt x="600" y="354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1" name="Freeform 67"/>
                          <wps:cNvSpPr/>
                          <wps:spPr bwMode="auto">
                            <a:xfrm>
                              <a:off x="1301750" y="2081213"/>
                              <a:ext cx="685800" cy="209550"/>
                            </a:xfrm>
                            <a:custGeom>
                              <a:avLst/>
                              <a:gdLst>
                                <a:gd name="T0" fmla="*/ 1345 w 1345"/>
                                <a:gd name="T1" fmla="*/ 355 h 411"/>
                                <a:gd name="T2" fmla="*/ 743 w 1345"/>
                                <a:gd name="T3" fmla="*/ 0 h 411"/>
                                <a:gd name="T4" fmla="*/ 679 w 1345"/>
                                <a:gd name="T5" fmla="*/ 38 h 411"/>
                                <a:gd name="T6" fmla="*/ 615 w 1345"/>
                                <a:gd name="T7" fmla="*/ 0 h 411"/>
                                <a:gd name="T8" fmla="*/ 0 w 1345"/>
                                <a:gd name="T9" fmla="*/ 363 h 411"/>
                                <a:gd name="T10" fmla="*/ 82 w 1345"/>
                                <a:gd name="T11" fmla="*/ 411 h 411"/>
                                <a:gd name="T12" fmla="*/ 1259 w 1345"/>
                                <a:gd name="T13" fmla="*/ 411 h 411"/>
                                <a:gd name="T14" fmla="*/ 1345 w 1345"/>
                                <a:gd name="T15" fmla="*/ 355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45" h="411">
                                  <a:moveTo>
                                    <a:pt x="1345" y="355"/>
                                  </a:moveTo>
                                  <a:cubicBezTo>
                                    <a:pt x="743" y="0"/>
                                    <a:pt x="743" y="0"/>
                                    <a:pt x="743" y="0"/>
                                  </a:cubicBezTo>
                                  <a:cubicBezTo>
                                    <a:pt x="679" y="38"/>
                                    <a:pt x="679" y="38"/>
                                    <a:pt x="679" y="38"/>
                                  </a:cubicBezTo>
                                  <a:cubicBezTo>
                                    <a:pt x="615" y="0"/>
                                    <a:pt x="615" y="0"/>
                                    <a:pt x="615" y="0"/>
                                  </a:cubicBezTo>
                                  <a:cubicBezTo>
                                    <a:pt x="0" y="363"/>
                                    <a:pt x="0" y="363"/>
                                    <a:pt x="0" y="363"/>
                                  </a:cubicBezTo>
                                  <a:cubicBezTo>
                                    <a:pt x="16" y="391"/>
                                    <a:pt x="47" y="411"/>
                                    <a:pt x="82" y="411"/>
                                  </a:cubicBezTo>
                                  <a:cubicBezTo>
                                    <a:pt x="1259" y="411"/>
                                    <a:pt x="1259" y="411"/>
                                    <a:pt x="1259" y="411"/>
                                  </a:cubicBezTo>
                                  <a:cubicBezTo>
                                    <a:pt x="1297" y="411"/>
                                    <a:pt x="1330" y="388"/>
                                    <a:pt x="1345" y="3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2" name="Freeform 68"/>
                          <wps:cNvSpPr/>
                          <wps:spPr bwMode="auto">
                            <a:xfrm>
                              <a:off x="1693863" y="1897063"/>
                              <a:ext cx="298450" cy="350838"/>
                            </a:xfrm>
                            <a:custGeom>
                              <a:avLst/>
                              <a:gdLst>
                                <a:gd name="T0" fmla="*/ 584 w 584"/>
                                <a:gd name="T1" fmla="*/ 676 h 688"/>
                                <a:gd name="T2" fmla="*/ 584 w 584"/>
                                <a:gd name="T3" fmla="*/ 0 h 688"/>
                                <a:gd name="T4" fmla="*/ 0 w 584"/>
                                <a:gd name="T5" fmla="*/ 344 h 688"/>
                                <a:gd name="T6" fmla="*/ 583 w 584"/>
                                <a:gd name="T7" fmla="*/ 688 h 688"/>
                                <a:gd name="T8" fmla="*/ 584 w 584"/>
                                <a:gd name="T9" fmla="*/ 676 h 6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4" h="688">
                                  <a:moveTo>
                                    <a:pt x="584" y="676"/>
                                  </a:moveTo>
                                  <a:cubicBezTo>
                                    <a:pt x="584" y="0"/>
                                    <a:pt x="584" y="0"/>
                                    <a:pt x="584" y="0"/>
                                  </a:cubicBezTo>
                                  <a:cubicBezTo>
                                    <a:pt x="0" y="344"/>
                                    <a:pt x="0" y="344"/>
                                    <a:pt x="0" y="344"/>
                                  </a:cubicBezTo>
                                  <a:cubicBezTo>
                                    <a:pt x="583" y="688"/>
                                    <a:pt x="583" y="688"/>
                                    <a:pt x="583" y="688"/>
                                  </a:cubicBezTo>
                                  <a:cubicBezTo>
                                    <a:pt x="583" y="684"/>
                                    <a:pt x="584" y="680"/>
                                    <a:pt x="584" y="6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3" name="Freeform 69"/>
                          <wps:cNvSpPr/>
                          <wps:spPr bwMode="auto">
                            <a:xfrm>
                              <a:off x="1296988" y="1827213"/>
                              <a:ext cx="695325" cy="257175"/>
                            </a:xfrm>
                            <a:custGeom>
                              <a:avLst/>
                              <a:gdLst>
                                <a:gd name="T0" fmla="*/ 1364 w 1364"/>
                                <a:gd name="T1" fmla="*/ 106 h 503"/>
                                <a:gd name="T2" fmla="*/ 1364 w 1364"/>
                                <a:gd name="T3" fmla="*/ 93 h 503"/>
                                <a:gd name="T4" fmla="*/ 1270 w 1364"/>
                                <a:gd name="T5" fmla="*/ 0 h 503"/>
                                <a:gd name="T6" fmla="*/ 93 w 1364"/>
                                <a:gd name="T7" fmla="*/ 0 h 503"/>
                                <a:gd name="T8" fmla="*/ 0 w 1364"/>
                                <a:gd name="T9" fmla="*/ 93 h 503"/>
                                <a:gd name="T10" fmla="*/ 0 w 1364"/>
                                <a:gd name="T11" fmla="*/ 96 h 503"/>
                                <a:gd name="T12" fmla="*/ 690 w 1364"/>
                                <a:gd name="T13" fmla="*/ 503 h 503"/>
                                <a:gd name="T14" fmla="*/ 1364 w 1364"/>
                                <a:gd name="T15" fmla="*/ 106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64" h="503">
                                  <a:moveTo>
                                    <a:pt x="1364" y="106"/>
                                  </a:moveTo>
                                  <a:cubicBezTo>
                                    <a:pt x="1364" y="93"/>
                                    <a:pt x="1364" y="93"/>
                                    <a:pt x="1364" y="93"/>
                                  </a:cubicBezTo>
                                  <a:cubicBezTo>
                                    <a:pt x="1364" y="41"/>
                                    <a:pt x="1322" y="0"/>
                                    <a:pt x="1270" y="0"/>
                                  </a:cubicBezTo>
                                  <a:cubicBezTo>
                                    <a:pt x="93" y="0"/>
                                    <a:pt x="93" y="0"/>
                                    <a:pt x="93" y="0"/>
                                  </a:cubicBezTo>
                                  <a:cubicBezTo>
                                    <a:pt x="41" y="0"/>
                                    <a:pt x="0" y="41"/>
                                    <a:pt x="0" y="93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690" y="503"/>
                                    <a:pt x="690" y="503"/>
                                    <a:pt x="690" y="503"/>
                                  </a:cubicBezTo>
                                  <a:lnTo>
                                    <a:pt x="1364" y="10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5.3pt;margin-top:88.55pt;height:19.3pt;width:19.3pt;z-index:251693056;mso-width-relative:page;mso-height-relative:page;" coordorigin="5634,3676" coordsize="386,386" o:gfxdata="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">
                <o:lock v:ext="edit" aspectratio="f"/>
                <v:shape id="椭圆 117" o:spid="_x0000_s1026" o:spt="3" type="#_x0000_t3" style="position:absolute;left:5634;top:3676;height:386;width:386;v-text-anchor:middle;" fillcolor="#00ADD8" filled="t" stroked="f" coordsize="21600,21600" o:gfxdata="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Iiuky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EB9D9"/>
                          </w:rPr>
                        </w:pPr>
                      </w:p>
                    </w:txbxContent>
                  </v:textbox>
                </v:shape>
                <v:group id="组合 143" o:spid="_x0000_s1026" o:spt="203" style="position:absolute;left:5724;top:3800;height:138;width:206;" coordorigin="1296988,1827213" coordsize="695325,463550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66" o:spid="_x0000_s1026" o:spt="100" style="position:absolute;left:1296988;top:1892301;height:360363;width:304800;" filled="t" stroked="f" coordsize="600,707" o:gfxdata="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paOhr4A&#10;AADcAAAADwAAAAAAAAABACAAAAAiAAAAZHJzL2Rvd25yZXYueG1sUEsBAhQAFAAAAAgAh07iQDMv&#10;BZ47AAAAOQAAABAAAAAAAAAAAQAgAAAADQEAAGRycy9zaGFwZXhtbC54bWxQSwUGAAAAAAYABgBb&#10;AQAAtwMAAAAA&#10;" path="m0,0c0,686,0,686,0,686c0,693,0,700,2,707c600,354,600,354,600,354l0,0xe">
                    <v:path o:connectlocs="0,0;0,349659;1016,360363;304800,180436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7" o:spid="_x0000_s1026" o:spt="100" style="position:absolute;left:1301750;top:2081213;height:209550;width:685800;" filled="t" stroked="f" coordsize="1345,411" o:gfxdata="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EPIq8AAAA&#10;3AAAAA8AAAAAAAAAAQAgAAAAIgAAAGRycy9kb3ducmV2LnhtbFBLAQIUABQAAAAIAIdO4kAzLwWe&#10;OwAAADkAAAAQAAAAAAAAAAEAIAAAAAsBAABkcnMvc2hhcGV4bWwueG1sUEsFBgAAAAAGAAYAWwEA&#10;ALUDAAAAAA==&#10;" path="m1345,355c743,0,743,0,743,0c679,38,679,38,679,38c615,0,615,0,615,0c0,363,0,363,0,363c16,391,47,411,82,411c1259,411,1259,411,1259,411c1297,411,1330,388,1345,355xe">
                    <v:path o:connectlocs="685800,180998;378847,0;346214,19374;313581,0;0,185077;41810,209550;641949,209550;685800,180998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8" o:spid="_x0000_s1026" o:spt="100" style="position:absolute;left:1693863;top:1897063;height:350838;width:298450;" filled="t" stroked="f" coordsize="584,688" o:gfxdata="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8jI7sAAADc&#10;AAAADwAAAAAAAAABACAAAAAiAAAAZHJzL2Rvd25yZXYueG1sUEsBAhQAFAAAAAgAh07iQDMvBZ47&#10;AAAAOQAAABAAAAAAAAAAAQAgAAAACgEAAGRycy9zaGFwZXhtbC54bWxQSwUGAAAAAAYABgBbAQAA&#10;tAMAAAAA&#10;" path="m584,676c584,0,584,0,584,0c0,344,0,344,0,344c583,688,583,688,583,688c583,684,584,680,584,676xe">
                    <v:path o:connectlocs="298450,344718;298450,0;0,175419;297938,350838;298450,344718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9" o:spid="_x0000_s1026" o:spt="100" style="position:absolute;left:1296988;top:1827213;height:257175;width:695325;" filled="t" stroked="f" coordsize="1364,503" o:gfxdata="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/pDersAAADc&#10;AAAADwAAAAAAAAABACAAAAAiAAAAZHJzL2Rvd25yZXYueG1sUEsBAhQAFAAAAAgAh07iQDMvBZ47&#10;AAAAOQAAABAAAAAAAAAAAQAgAAAACgEAAGRycy9zaGFwZXhtbC54bWxQSwUGAAAAAAYABgBbAQAA&#10;tAMAAAAA&#10;" path="m1364,106c1364,93,1364,93,1364,93c1364,41,1322,0,1270,0c93,0,93,0,93,0c41,0,0,41,0,93c0,96,0,96,0,96c690,503,690,503,690,503l1364,106xe">
                    <v:path o:connectlocs="695325,54195;695325,47549;647406,0;47408,0;0,47549;0,49083;351740,257175;695325,54195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1036955</wp:posOffset>
                </wp:positionV>
                <wp:extent cx="1716405" cy="363855"/>
                <wp:effectExtent l="0" t="0" r="0" b="0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35pt;margin-top:81.65pt;height:28.65pt;width:135.15pt;z-index:251692032;mso-width-relative:page;mso-height-relative:page;" filled="f" stroked="f" coordsize="21600,21600" o:gfxdata="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gmwI9sAAAALAQAADwAAAAAAAAABACAAAAAiAAAA&#10;ZHJzL2Rvd25yZXYueG1sUEsBAhQAFAAAAAgAh07iQESqPWM9AgAAag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1124585</wp:posOffset>
                </wp:positionV>
                <wp:extent cx="245110" cy="245110"/>
                <wp:effectExtent l="0" t="0" r="2540" b="254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" cy="245110"/>
                          <a:chOff x="9440" y="3039"/>
                          <a:chExt cx="386" cy="386"/>
                        </a:xfrm>
                      </wpg:grpSpPr>
                      <wps:wsp>
                        <wps:cNvPr id="45" name="椭圆 9"/>
                        <wps:cNvSpPr/>
                        <wps:spPr>
                          <a:xfrm>
                            <a:off x="9440" y="3039"/>
                            <a:ext cx="386" cy="386"/>
                          </a:xfrm>
                          <a:prstGeom prst="ellipse">
                            <a:avLst/>
                          </a:prstGeom>
                          <a:solidFill>
                            <a:srgbClr val="0EB9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EB9D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46" name="组合 130"/>
                        <wpg:cNvGrpSpPr/>
                        <wpg:grpSpPr>
                          <a:xfrm>
                            <a:off x="9531" y="3126"/>
                            <a:ext cx="204" cy="212"/>
                            <a:chOff x="3530600" y="1730376"/>
                            <a:chExt cx="735013" cy="76200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47" name="Freeform 80"/>
                          <wps:cNvSpPr>
                            <a:spLocks noEditPoints="1"/>
                          </wps:cNvSpPr>
                          <wps:spPr bwMode="auto">
                            <a:xfrm>
                              <a:off x="3530600" y="1817688"/>
                              <a:ext cx="735013" cy="674688"/>
                            </a:xfrm>
                            <a:custGeom>
                              <a:avLst/>
                              <a:gdLst>
                                <a:gd name="T0" fmla="*/ 1303 w 1440"/>
                                <a:gd name="T1" fmla="*/ 0 h 1324"/>
                                <a:gd name="T2" fmla="*/ 1256 w 1440"/>
                                <a:gd name="T3" fmla="*/ 0 h 1324"/>
                                <a:gd name="T4" fmla="*/ 1256 w 1440"/>
                                <a:gd name="T5" fmla="*/ 88 h 1324"/>
                                <a:gd name="T6" fmla="*/ 1152 w 1440"/>
                                <a:gd name="T7" fmla="*/ 192 h 1324"/>
                                <a:gd name="T8" fmla="*/ 1048 w 1440"/>
                                <a:gd name="T9" fmla="*/ 88 h 1324"/>
                                <a:gd name="T10" fmla="*/ 1048 w 1440"/>
                                <a:gd name="T11" fmla="*/ 0 h 1324"/>
                                <a:gd name="T12" fmla="*/ 392 w 1440"/>
                                <a:gd name="T13" fmla="*/ 0 h 1324"/>
                                <a:gd name="T14" fmla="*/ 392 w 1440"/>
                                <a:gd name="T15" fmla="*/ 88 h 1324"/>
                                <a:gd name="T16" fmla="*/ 288 w 1440"/>
                                <a:gd name="T17" fmla="*/ 192 h 1324"/>
                                <a:gd name="T18" fmla="*/ 184 w 1440"/>
                                <a:gd name="T19" fmla="*/ 88 h 1324"/>
                                <a:gd name="T20" fmla="*/ 184 w 1440"/>
                                <a:gd name="T21" fmla="*/ 0 h 1324"/>
                                <a:gd name="T22" fmla="*/ 136 w 1440"/>
                                <a:gd name="T23" fmla="*/ 0 h 1324"/>
                                <a:gd name="T24" fmla="*/ 0 w 1440"/>
                                <a:gd name="T25" fmla="*/ 137 h 1324"/>
                                <a:gd name="T26" fmla="*/ 0 w 1440"/>
                                <a:gd name="T27" fmla="*/ 1187 h 1324"/>
                                <a:gd name="T28" fmla="*/ 136 w 1440"/>
                                <a:gd name="T29" fmla="*/ 1324 h 1324"/>
                                <a:gd name="T30" fmla="*/ 1303 w 1440"/>
                                <a:gd name="T31" fmla="*/ 1324 h 1324"/>
                                <a:gd name="T32" fmla="*/ 1440 w 1440"/>
                                <a:gd name="T33" fmla="*/ 1187 h 1324"/>
                                <a:gd name="T34" fmla="*/ 1440 w 1440"/>
                                <a:gd name="T35" fmla="*/ 137 h 1324"/>
                                <a:gd name="T36" fmla="*/ 1303 w 1440"/>
                                <a:gd name="T37" fmla="*/ 0 h 1324"/>
                                <a:gd name="T38" fmla="*/ 1272 w 1440"/>
                                <a:gd name="T39" fmla="*/ 1111 h 1324"/>
                                <a:gd name="T40" fmla="*/ 1217 w 1440"/>
                                <a:gd name="T41" fmla="*/ 1160 h 1324"/>
                                <a:gd name="T42" fmla="*/ 222 w 1440"/>
                                <a:gd name="T43" fmla="*/ 1160 h 1324"/>
                                <a:gd name="T44" fmla="*/ 168 w 1440"/>
                                <a:gd name="T45" fmla="*/ 1111 h 1324"/>
                                <a:gd name="T46" fmla="*/ 168 w 1440"/>
                                <a:gd name="T47" fmla="*/ 431 h 1324"/>
                                <a:gd name="T48" fmla="*/ 222 w 1440"/>
                                <a:gd name="T49" fmla="*/ 380 h 1324"/>
                                <a:gd name="T50" fmla="*/ 1217 w 1440"/>
                                <a:gd name="T51" fmla="*/ 380 h 1324"/>
                                <a:gd name="T52" fmla="*/ 1272 w 1440"/>
                                <a:gd name="T53" fmla="*/ 431 h 1324"/>
                                <a:gd name="T54" fmla="*/ 1272 w 1440"/>
                                <a:gd name="T55" fmla="*/ 1111 h 1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440" h="1324">
                                  <a:moveTo>
                                    <a:pt x="1303" y="0"/>
                                  </a:moveTo>
                                  <a:cubicBezTo>
                                    <a:pt x="1256" y="0"/>
                                    <a:pt x="1256" y="0"/>
                                    <a:pt x="1256" y="0"/>
                                  </a:cubicBezTo>
                                  <a:cubicBezTo>
                                    <a:pt x="1256" y="88"/>
                                    <a:pt x="1256" y="88"/>
                                    <a:pt x="1256" y="88"/>
                                  </a:cubicBezTo>
                                  <a:cubicBezTo>
                                    <a:pt x="1256" y="145"/>
                                    <a:pt x="1209" y="192"/>
                                    <a:pt x="1152" y="192"/>
                                  </a:cubicBezTo>
                                  <a:cubicBezTo>
                                    <a:pt x="1095" y="192"/>
                                    <a:pt x="1048" y="145"/>
                                    <a:pt x="1048" y="88"/>
                                  </a:cubicBezTo>
                                  <a:cubicBezTo>
                                    <a:pt x="1048" y="0"/>
                                    <a:pt x="1048" y="0"/>
                                    <a:pt x="1048" y="0"/>
                                  </a:cubicBezTo>
                                  <a:cubicBezTo>
                                    <a:pt x="392" y="0"/>
                                    <a:pt x="392" y="0"/>
                                    <a:pt x="392" y="0"/>
                                  </a:cubicBezTo>
                                  <a:cubicBezTo>
                                    <a:pt x="392" y="88"/>
                                    <a:pt x="392" y="88"/>
                                    <a:pt x="392" y="88"/>
                                  </a:cubicBezTo>
                                  <a:cubicBezTo>
                                    <a:pt x="392" y="145"/>
                                    <a:pt x="345" y="192"/>
                                    <a:pt x="288" y="192"/>
                                  </a:cubicBezTo>
                                  <a:cubicBezTo>
                                    <a:pt x="231" y="192"/>
                                    <a:pt x="184" y="145"/>
                                    <a:pt x="184" y="88"/>
                                  </a:cubicBezTo>
                                  <a:cubicBezTo>
                                    <a:pt x="184" y="0"/>
                                    <a:pt x="184" y="0"/>
                                    <a:pt x="184" y="0"/>
                                  </a:cubicBezTo>
                                  <a:cubicBezTo>
                                    <a:pt x="136" y="0"/>
                                    <a:pt x="136" y="0"/>
                                    <a:pt x="136" y="0"/>
                                  </a:cubicBezTo>
                                  <a:cubicBezTo>
                                    <a:pt x="61" y="0"/>
                                    <a:pt x="0" y="62"/>
                                    <a:pt x="0" y="137"/>
                                  </a:cubicBezTo>
                                  <a:cubicBezTo>
                                    <a:pt x="0" y="1187"/>
                                    <a:pt x="0" y="1187"/>
                                    <a:pt x="0" y="1187"/>
                                  </a:cubicBezTo>
                                  <a:cubicBezTo>
                                    <a:pt x="0" y="1262"/>
                                    <a:pt x="61" y="1324"/>
                                    <a:pt x="136" y="1324"/>
                                  </a:cubicBezTo>
                                  <a:cubicBezTo>
                                    <a:pt x="1303" y="1324"/>
                                    <a:pt x="1303" y="1324"/>
                                    <a:pt x="1303" y="1324"/>
                                  </a:cubicBezTo>
                                  <a:cubicBezTo>
                                    <a:pt x="1378" y="1324"/>
                                    <a:pt x="1440" y="1262"/>
                                    <a:pt x="1440" y="1187"/>
                                  </a:cubicBezTo>
                                  <a:cubicBezTo>
                                    <a:pt x="1440" y="137"/>
                                    <a:pt x="1440" y="137"/>
                                    <a:pt x="1440" y="137"/>
                                  </a:cubicBezTo>
                                  <a:cubicBezTo>
                                    <a:pt x="1440" y="62"/>
                                    <a:pt x="1378" y="0"/>
                                    <a:pt x="1303" y="0"/>
                                  </a:cubicBezTo>
                                  <a:close/>
                                  <a:moveTo>
                                    <a:pt x="1272" y="1111"/>
                                  </a:moveTo>
                                  <a:cubicBezTo>
                                    <a:pt x="1272" y="1138"/>
                                    <a:pt x="1247" y="1160"/>
                                    <a:pt x="1217" y="1160"/>
                                  </a:cubicBezTo>
                                  <a:cubicBezTo>
                                    <a:pt x="222" y="1160"/>
                                    <a:pt x="222" y="1160"/>
                                    <a:pt x="222" y="1160"/>
                                  </a:cubicBezTo>
                                  <a:cubicBezTo>
                                    <a:pt x="192" y="1160"/>
                                    <a:pt x="168" y="1138"/>
                                    <a:pt x="168" y="1111"/>
                                  </a:cubicBezTo>
                                  <a:cubicBezTo>
                                    <a:pt x="168" y="431"/>
                                    <a:pt x="168" y="431"/>
                                    <a:pt x="168" y="431"/>
                                  </a:cubicBezTo>
                                  <a:cubicBezTo>
                                    <a:pt x="168" y="404"/>
                                    <a:pt x="192" y="380"/>
                                    <a:pt x="222" y="380"/>
                                  </a:cubicBezTo>
                                  <a:cubicBezTo>
                                    <a:pt x="1217" y="380"/>
                                    <a:pt x="1217" y="380"/>
                                    <a:pt x="1217" y="380"/>
                                  </a:cubicBezTo>
                                  <a:cubicBezTo>
                                    <a:pt x="1247" y="380"/>
                                    <a:pt x="1272" y="404"/>
                                    <a:pt x="1272" y="431"/>
                                  </a:cubicBezTo>
                                  <a:lnTo>
                                    <a:pt x="1272" y="11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8" name="Freeform 81"/>
                          <wps:cNvSpPr/>
                          <wps:spPr bwMode="auto">
                            <a:xfrm>
                              <a:off x="3651250" y="1730376"/>
                              <a:ext cx="50800" cy="157163"/>
                            </a:xfrm>
                            <a:custGeom>
                              <a:avLst/>
                              <a:gdLst>
                                <a:gd name="T0" fmla="*/ 50 w 100"/>
                                <a:gd name="T1" fmla="*/ 307 h 307"/>
                                <a:gd name="T2" fmla="*/ 100 w 100"/>
                                <a:gd name="T3" fmla="*/ 258 h 307"/>
                                <a:gd name="T4" fmla="*/ 100 w 100"/>
                                <a:gd name="T5" fmla="*/ 172 h 307"/>
                                <a:gd name="T6" fmla="*/ 100 w 100"/>
                                <a:gd name="T7" fmla="*/ 49 h 307"/>
                                <a:gd name="T8" fmla="*/ 50 w 100"/>
                                <a:gd name="T9" fmla="*/ 0 h 307"/>
                                <a:gd name="T10" fmla="*/ 0 w 100"/>
                                <a:gd name="T11" fmla="*/ 49 h 307"/>
                                <a:gd name="T12" fmla="*/ 0 w 100"/>
                                <a:gd name="T13" fmla="*/ 172 h 307"/>
                                <a:gd name="T14" fmla="*/ 0 w 100"/>
                                <a:gd name="T15" fmla="*/ 258 h 307"/>
                                <a:gd name="T16" fmla="*/ 50 w 100"/>
                                <a:gd name="T17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0" h="307">
                                  <a:moveTo>
                                    <a:pt x="50" y="307"/>
                                  </a:moveTo>
                                  <a:cubicBezTo>
                                    <a:pt x="77" y="307"/>
                                    <a:pt x="100" y="285"/>
                                    <a:pt x="100" y="258"/>
                                  </a:cubicBez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100" y="49"/>
                                    <a:pt x="100" y="49"/>
                                    <a:pt x="100" y="49"/>
                                  </a:cubicBezTo>
                                  <a:cubicBezTo>
                                    <a:pt x="100" y="22"/>
                                    <a:pt x="77" y="0"/>
                                    <a:pt x="50" y="0"/>
                                  </a:cubicBezTo>
                                  <a:cubicBezTo>
                                    <a:pt x="23" y="0"/>
                                    <a:pt x="0" y="22"/>
                                    <a:pt x="0" y="49"/>
                                  </a:cubicBezTo>
                                  <a:cubicBezTo>
                                    <a:pt x="0" y="172"/>
                                    <a:pt x="0" y="172"/>
                                    <a:pt x="0" y="172"/>
                                  </a:cubicBezTo>
                                  <a:cubicBezTo>
                                    <a:pt x="0" y="258"/>
                                    <a:pt x="0" y="258"/>
                                    <a:pt x="0" y="258"/>
                                  </a:cubicBezTo>
                                  <a:cubicBezTo>
                                    <a:pt x="0" y="285"/>
                                    <a:pt x="23" y="307"/>
                                    <a:pt x="50" y="3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90" name="Freeform 82"/>
                          <wps:cNvSpPr/>
                          <wps:spPr bwMode="auto">
                            <a:xfrm>
                              <a:off x="4092575" y="1730376"/>
                              <a:ext cx="50800" cy="157163"/>
                            </a:xfrm>
                            <a:custGeom>
                              <a:avLst/>
                              <a:gdLst>
                                <a:gd name="T0" fmla="*/ 50 w 100"/>
                                <a:gd name="T1" fmla="*/ 307 h 307"/>
                                <a:gd name="T2" fmla="*/ 100 w 100"/>
                                <a:gd name="T3" fmla="*/ 258 h 307"/>
                                <a:gd name="T4" fmla="*/ 100 w 100"/>
                                <a:gd name="T5" fmla="*/ 172 h 307"/>
                                <a:gd name="T6" fmla="*/ 100 w 100"/>
                                <a:gd name="T7" fmla="*/ 49 h 307"/>
                                <a:gd name="T8" fmla="*/ 50 w 100"/>
                                <a:gd name="T9" fmla="*/ 0 h 307"/>
                                <a:gd name="T10" fmla="*/ 0 w 100"/>
                                <a:gd name="T11" fmla="*/ 49 h 307"/>
                                <a:gd name="T12" fmla="*/ 0 w 100"/>
                                <a:gd name="T13" fmla="*/ 172 h 307"/>
                                <a:gd name="T14" fmla="*/ 0 w 100"/>
                                <a:gd name="T15" fmla="*/ 258 h 307"/>
                                <a:gd name="T16" fmla="*/ 50 w 100"/>
                                <a:gd name="T17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0" h="307">
                                  <a:moveTo>
                                    <a:pt x="50" y="307"/>
                                  </a:moveTo>
                                  <a:cubicBezTo>
                                    <a:pt x="77" y="307"/>
                                    <a:pt x="100" y="285"/>
                                    <a:pt x="100" y="258"/>
                                  </a:cubicBez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100" y="49"/>
                                    <a:pt x="100" y="49"/>
                                    <a:pt x="100" y="49"/>
                                  </a:cubicBezTo>
                                  <a:cubicBezTo>
                                    <a:pt x="100" y="22"/>
                                    <a:pt x="77" y="0"/>
                                    <a:pt x="50" y="0"/>
                                  </a:cubicBezTo>
                                  <a:cubicBezTo>
                                    <a:pt x="23" y="0"/>
                                    <a:pt x="0" y="22"/>
                                    <a:pt x="0" y="49"/>
                                  </a:cubicBezTo>
                                  <a:cubicBezTo>
                                    <a:pt x="0" y="172"/>
                                    <a:pt x="0" y="172"/>
                                    <a:pt x="0" y="172"/>
                                  </a:cubicBezTo>
                                  <a:cubicBezTo>
                                    <a:pt x="0" y="258"/>
                                    <a:pt x="0" y="258"/>
                                    <a:pt x="0" y="258"/>
                                  </a:cubicBezTo>
                                  <a:cubicBezTo>
                                    <a:pt x="0" y="285"/>
                                    <a:pt x="23" y="307"/>
                                    <a:pt x="50" y="3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5538" y="2055813"/>
                              <a:ext cx="133350" cy="1365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0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5400" y="2055813"/>
                              <a:ext cx="131763" cy="1365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5538" y="2224088"/>
                              <a:ext cx="133350" cy="13811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2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5400" y="2224088"/>
                              <a:ext cx="131763" cy="13811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025" y="2055813"/>
                              <a:ext cx="133350" cy="1365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4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0025" y="2224088"/>
                              <a:ext cx="133350" cy="13811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3.3pt;margin-top:88.55pt;height:19.3pt;width:19.3pt;z-index:251671552;mso-width-relative:page;mso-height-relative:page;" coordorigin="9440,3039" coordsize="386,386" o:gfxdata="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">
                <o:lock v:ext="edit" aspectratio="f"/>
                <v:shape id="椭圆 9" o:spid="_x0000_s1026" o:spt="3" type="#_x0000_t3" style="position:absolute;left:9440;top:3039;height:386;width:386;v-text-anchor:middle;" fillcolor="#0EB9D9" filled="t" stroked="f" coordsize="21600,21600" o:gfxdata="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B55h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EB9D9"/>
                          </w:rPr>
                        </w:pPr>
                      </w:p>
                    </w:txbxContent>
                  </v:textbox>
                </v:shape>
                <v:group id="组合 130" o:spid="_x0000_s1026" o:spt="203" style="position:absolute;left:9531;top:3126;height:212;width:204;" coordorigin="3530600,1730376" coordsize="735013,762000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80" o:spid="_x0000_s1026" o:spt="100" style="position:absolute;left:3530600;top:1817688;height:674688;width:735013;" filled="t" stroked="f" coordsize="1440,1324" o:gfxdata="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ZPNB7sAAADc&#10;AAAADwAAAAAAAAABACAAAAAiAAAAZHJzL2Rvd25yZXYueG1sUEsBAhQAFAAAAAgAh07iQDMvBZ47&#10;AAAAOQAAABAAAAAAAAAAAQAgAAAACgEAAGRycy9zaGFwZXhtbC54bWxQSwUGAAAAAAYABgBbAQAA&#10;tAMAAAAA&#10;" path="m1303,0c1256,0,1256,0,1256,0c1256,88,1256,88,1256,88c1256,145,1209,192,1152,192c1095,192,1048,145,1048,88c1048,0,1048,0,1048,0c392,0,392,0,392,0c392,88,392,88,392,88c392,145,345,192,288,192c231,192,184,145,184,88c184,0,184,0,184,0c136,0,136,0,136,0c61,0,0,62,0,137c0,1187,0,1187,0,1187c0,1262,61,1324,136,1324c1303,1324,1303,1324,1303,1324c1378,1324,1440,1262,1440,1187c1440,137,1440,137,1440,137c1440,62,1378,0,1303,0xm1272,1111c1272,1138,1247,1160,1217,1160c222,1160,222,1160,222,1160c192,1160,168,1138,168,1111c168,431,168,431,168,431c168,404,192,380,222,380c1217,380,1217,380,1217,380c1247,380,1272,404,1272,431l1272,1111xe">
                    <v:path o:connectlocs="665084,0;641094,0;641094,44843;588010,97839;534926,44843;534926,0;200086,0;200086,44843;147002,97839;93918,44843;93918,0;69417,0;0,69812;0,604875;69417,674688;665084,674688;735013,604875;735013,69812;665084,0;649261,566146;621188,591116;113314,591116;85751,566146;85751,219630;113314,193641;621188,193641;649261,219630;649261,566146" o:connectangles="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81" o:spid="_x0000_s1026" o:spt="100" style="position:absolute;left:3651250;top:1730376;height:157163;width:50800;" filled="t" stroked="f" coordsize="100,307" o:gfxdata="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NIcpL4A&#10;AADcAAAADwAAAAAAAAABACAAAAAiAAAAZHJzL2Rvd25yZXYueG1sUEsBAhQAFAAAAAgAh07iQDMv&#10;BZ47AAAAOQAAABAAAAAAAAAAAQAgAAAADQEAAGRycy9zaGFwZXhtbC54bWxQSwUGAAAAAAYABgBb&#10;AQAAtwMAAAAA&#10;" path="m50,307c77,307,100,285,100,258c100,172,100,172,100,172c100,49,100,49,100,49c100,22,77,0,50,0c23,0,0,22,0,49c0,172,0,172,0,172c0,258,0,258,0,258c0,285,23,307,50,307xe">
                    <v:path o:connectlocs="25400,157163;50800,132078;50800,88052;50800,25084;25400,0;0,25084;0,88052;0,132078;25400,157163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82" o:spid="_x0000_s1026" o:spt="100" style="position:absolute;left:4092575;top:1730376;height:157163;width:50800;" filled="t" stroked="f" coordsize="100,307" o:gfxdata="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yrwdugAAANsA&#10;AAAPAAAAAAAAAAEAIAAAACIAAABkcnMvZG93bnJldi54bWxQSwECFAAUAAAACACHTuJAMy8FnjsA&#10;AAA5AAAAEAAAAAAAAAABACAAAAAJAQAAZHJzL3NoYXBleG1sLnhtbFBLBQYAAAAABgAGAFsBAACz&#10;AwAAAAA=&#10;" path="m50,307c77,307,100,285,100,258c100,172,100,172,100,172c100,49,100,49,100,49c100,22,77,0,50,0c23,0,0,22,0,49c0,172,0,172,0,172c0,258,0,258,0,258c0,285,23,307,50,307xe">
                    <v:path o:connectlocs="25400,157163;50800,132078;50800,88052;50800,25084;25400,0;0,25084;0,88052;0,132078;25400,157163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83" o:spid="_x0000_s1026" o:spt="1" style="position:absolute;left:3665538;top:2055813;height:136525;width:133350;" filled="t" stroked="f" coordsize="21600,21600" o:gfxdata="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Gt+C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rect id="Rectangle 84" o:spid="_x0000_s1026" o:spt="1" style="position:absolute;left:3835400;top:2055813;height:136525;width:131763;" filled="t" stroked="f" coordsize="21600,21600" o:gfxdata="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WIoL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rect id="Rectangle 85" o:spid="_x0000_s1026" o:spt="1" style="position:absolute;left:3665538;top:2224088;height:138113;width:133350;" filled="t" stroked="f" coordsize="21600,21600" o:gfxdata="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pLTu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rect id="Rectangle 86" o:spid="_x0000_s1026" o:spt="1" style="position:absolute;left:3835400;top:2224088;height:138113;width:131763;" filled="t" stroked="f" coordsize="21600,21600" o:gfxdata="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7s0y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rect id="Rectangle 87" o:spid="_x0000_s1026" o:spt="1" style="position:absolute;left:4010025;top:2055813;height:136525;width:133350;" filled="t" stroked="f" coordsize="21600,21600" o:gfxdata="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3Fte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rect id="Rectangle 88" o:spid="_x0000_s1026" o:spt="1" style="position:absolute;left:4010025;top:2224088;height:138113;width:133350;" filled="t" stroked="f" coordsize="21600,21600" o:gfxdata="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ejqO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1036955</wp:posOffset>
                </wp:positionV>
                <wp:extent cx="1734185" cy="36385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出生日期：1989.02.07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35pt;margin-top:81.65pt;height:28.65pt;width:136.55pt;z-index:251670528;mso-width-relative:page;mso-height-relative:page;" filled="f" stroked="f" coordsize="21600,21600" o:gfxdata="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4uF5zcAAAACwEAAA8AAAAAAAAAAQAgAAAAIgAA&#10;AGRycy9kb3ducmV2LnhtbFBLAQIUABQAAAAIAIdO4kA1O4n2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出生日期：1989.02.07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2192655</wp:posOffset>
                </wp:positionV>
                <wp:extent cx="1236345" cy="359410"/>
                <wp:effectExtent l="0" t="0" r="1905" b="2540"/>
                <wp:wrapNone/>
                <wp:docPr id="63" name="圆角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1665" y="3027045"/>
                          <a:ext cx="1236345" cy="3594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F25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6.5pt;margin-top:172.65pt;height:28.3pt;width:97.35pt;z-index:251677696;v-text-anchor:middle;mso-width-relative:page;mso-height-relative:page;" fillcolor="#1F2533" filled="t" stroked="f" coordsize="21600,21600" arcsize="0.5" o:gfxdata="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SdZNb9gAAAALAQAADwAAAAAAAAABACAAAAAiAAAAZHJzL2Rvd25yZXYueG1sUEsBAhQA&#10;FAAAAAgAh07iQBEgLo+dAgAAEAUAAA4AAAAAAAAAAQAgAAAAJwEAAGRycy9lMm9Eb2MueG1sUEsF&#10;BgAAAAAGAAYAWQEAADY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2205355</wp:posOffset>
                </wp:positionV>
                <wp:extent cx="1005840" cy="32067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4pt;margin-top:173.65pt;height:25.25pt;width:79.2pt;z-index:251678720;mso-width-relative:page;mso-height-relative:page;" filled="f" stroked="f" coordsize="21600,21600" o:gfxdata="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8Owgo9wAAAAKAQAADwAAAAAAAAABACAAAAAiAAAA&#10;ZHJzL2Rvd25yZXYueG1sUEsBAhQAFAAAAAgAh07iQFCzTzM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2375535</wp:posOffset>
                </wp:positionV>
                <wp:extent cx="6844030" cy="1152525"/>
                <wp:effectExtent l="111760" t="73660" r="207010" b="183515"/>
                <wp:wrapNone/>
                <wp:docPr id="58" name="圆角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20" y="3289935"/>
                          <a:ext cx="6844030" cy="1152525"/>
                        </a:xfrm>
                        <a:prstGeom prst="roundRect">
                          <a:avLst>
                            <a:gd name="adj" fmla="val 317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254000" dist="63500" dir="2700000" algn="tl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1.8pt;margin-top:187.05pt;height:90.75pt;width:538.9pt;z-index:251659264;v-text-anchor:middle;mso-width-relative:page;mso-height-relative:page;" fillcolor="#FFFFFF [3212]" filled="t" stroked="f" coordsize="21600,21600" arcsize="0.031712962962963" o:gfxdata="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DnTMRi2wAAAAwBAAAP&#10;AAAAAAAAAAEAIAAAACIAAABkcnMvZG93bnJldi54bWxQSwECFAAUAAAACACHTuJAW7mzvfkCAADQ&#10;BQAADgAAAAAAAAABACAAAAAqAQAAZHJzL2Uyb0RvYy54bWxQSwUGAAAAAAYABgBZAQAAlQ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6553f" offset="3.53551181102362pt,3.53551181102362pt" origin="-32768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2642235</wp:posOffset>
                </wp:positionV>
                <wp:extent cx="1283335" cy="29527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财经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pt;margin-top:208.05pt;height:23.25pt;width:101.05pt;z-index:251676672;mso-width-relative:page;mso-height-relative:page;" filled="f" stroked="f" coordsize="21600,21600" o:gfxdata="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gzJ4dsAAAALAQAADwAAAAAAAAABACAAAAAiAAAA&#10;ZHJzL2Rvd25yZXYueG1sUEsBAhQAFAAAAAgAh07iQGZVufQ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财经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2658110</wp:posOffset>
                </wp:positionV>
                <wp:extent cx="1283335" cy="29527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45pt;margin-top:209.3pt;height:23.25pt;width:101.05pt;z-index:251675648;mso-width-relative:page;mso-height-relative:page;" filled="f" stroked="f" coordsize="21600,21600" o:gfxdata="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zlopi3AAAAAsBAAAPAAAAAAAAAAEAIAAAACIA&#10;AABkcnMvZG93bnJldi54bWxQSwECFAAUAAAACACHTuJA8bFztD4CAABo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2642235</wp:posOffset>
                </wp:positionV>
                <wp:extent cx="1283335" cy="29527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righ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金融学本科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8.35pt;margin-top:208.05pt;height:23.25pt;width:101.05pt;z-index:251674624;mso-width-relative:page;mso-height-relative:page;" filled="f" stroked="f" coordsize="21600,21600" o:gfxdata="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lrOBvcAAAACwEAAA8AAAAAAAAAAQAgAAAAIgAA&#10;AGRycy9kb3ducmV2LnhtbFBLAQIUABQAAAAIAIdO4kCY3zKy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righ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金融学本科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2915285</wp:posOffset>
                </wp:positionV>
                <wp:extent cx="6648450" cy="51308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专业排名：3/55（GPA：3.8）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获得国家级奖学金1次，院奖学金2次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45pt;margin-top:229.55pt;height:40.4pt;width:523.5pt;z-index:251672576;mso-width-relative:page;mso-height-relative:page;" filled="f" stroked="f" coordsize="21600,21600" o:gfxdata="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QycKb3gAAAAwBAAAPAAAAAAAAAAEAIAAAACIA&#10;AABkcnMvZG93bnJldi54bWxQSwECFAAUAAAACACHTuJAoX2ePTwCAABoBAAADgAAAAAAAAABACAA&#10;AAAt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专业排名：3/55（GPA：3.8）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获得国家级奖学金1次，院奖学金2次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-905510</wp:posOffset>
                </wp:positionV>
                <wp:extent cx="2682875" cy="43370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EB9D9"/>
                                <w:sz w:val="32"/>
                                <w:szCs w:val="40"/>
                                <w:lang w:val="en-US" w:eastAsia="zh-CN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1pt;margin-top:-71.3pt;height:34.15pt;width:211.25pt;z-index:251668480;mso-width-relative:page;mso-height-relative:page;" filled="f" stroked="f" coordsize="21600,21600" o:gfxdata="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5L8AQ94AAAAMAQAADwAAAAAAAAABACAAAAAi&#10;AAAAZHJzL2Rvd25yZXYueG1sUEsBAhQAFAAAAAgAh07iQPMVcYg9AgAAaAQAAA4AAAAAAAAAAQAg&#10;AAAAL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EB9D9"/>
                          <w:sz w:val="32"/>
                          <w:szCs w:val="40"/>
                          <w:lang w:val="en-US" w:eastAsia="zh-CN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125095</wp:posOffset>
                </wp:positionV>
                <wp:extent cx="3092450" cy="36385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向：资产管理员岗位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05pt;margin-top:9.85pt;height:28.65pt;width:243.5pt;z-index:251667456;mso-width-relative:page;mso-height-relative:page;" filled="f" stroked="f" coordsize="21600,21600" o:gfxdata="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EQVfO2gAAAAkBAAAPAAAAAAAAAAEAIAAAACIAAABkcnMv&#10;ZG93bnJldi54bWxQSwECFAAUAAAACACHTuJATsO+dzoCAABo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left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向：资产管理员岗位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680720</wp:posOffset>
                </wp:positionV>
                <wp:extent cx="1734820" cy="36385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82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工作年限：3年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35pt;margin-top:53.6pt;height:28.65pt;width:136.6pt;z-index:251669504;mso-width-relative:page;mso-height-relative:page;" filled="f" stroked="f" coordsize="21600,21600" o:gfxdata="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8Kf/NwAAAALAQAADwAAAAAAAAABACAAAAAiAAAA&#10;ZHJzL2Rvd25yZXYueG1sUEsBAhQAFAAAAAgAh07iQJfZVPU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工作年限：3年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680720</wp:posOffset>
                </wp:positionV>
                <wp:extent cx="1716405" cy="36385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手机：150-0000-0000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35pt;margin-top:53.6pt;height:28.65pt;width:135.15pt;z-index:251665408;mso-width-relative:page;mso-height-relative:page;" filled="f" stroked="f" coordsize="21600,21600" o:gfxdata="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iGI1C2wAAAAsBAAAPAAAAAAAAAAEAIAAAACIAAABk&#10;cnMvZG93bnJldi54bWxQSwECFAAUAAAACACHTuJAAVMFtD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手机：150-0000-0000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765175</wp:posOffset>
                </wp:positionV>
                <wp:extent cx="245110" cy="245110"/>
                <wp:effectExtent l="0" t="0" r="2540" b="254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" cy="245110"/>
                          <a:chOff x="5634" y="3039"/>
                          <a:chExt cx="386" cy="386"/>
                        </a:xfrm>
                      </wpg:grpSpPr>
                      <wps:wsp>
                        <wps:cNvPr id="34" name="椭圆 8"/>
                        <wps:cNvSpPr/>
                        <wps:spPr>
                          <a:xfrm>
                            <a:off x="5634" y="3039"/>
                            <a:ext cx="386" cy="386"/>
                          </a:xfrm>
                          <a:prstGeom prst="ellipse">
                            <a:avLst/>
                          </a:prstGeom>
                          <a:solidFill>
                            <a:srgbClr val="00AD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EB9D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35" name="组合 142"/>
                        <wpg:cNvGrpSpPr/>
                        <wpg:grpSpPr>
                          <a:xfrm>
                            <a:off x="5724" y="3128"/>
                            <a:ext cx="207" cy="208"/>
                            <a:chOff x="-6350" y="3303588"/>
                            <a:chExt cx="700088" cy="70167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36" name="Freeform 110"/>
                          <wps:cNvSpPr/>
                          <wps:spPr bwMode="auto">
                            <a:xfrm>
                              <a:off x="-6350" y="3389313"/>
                              <a:ext cx="658813" cy="615950"/>
                            </a:xfrm>
                            <a:custGeom>
                              <a:avLst/>
                              <a:gdLst>
                                <a:gd name="T0" fmla="*/ 1180 w 1292"/>
                                <a:gd name="T1" fmla="*/ 1133 h 1210"/>
                                <a:gd name="T2" fmla="*/ 1222 w 1292"/>
                                <a:gd name="T3" fmla="*/ 1087 h 1210"/>
                                <a:gd name="T4" fmla="*/ 1208 w 1292"/>
                                <a:gd name="T5" fmla="*/ 818 h 1210"/>
                                <a:gd name="T6" fmla="*/ 1138 w 1292"/>
                                <a:gd name="T7" fmla="*/ 754 h 1210"/>
                                <a:gd name="T8" fmla="*/ 1010 w 1292"/>
                                <a:gd name="T9" fmla="*/ 705 h 1210"/>
                                <a:gd name="T10" fmla="*/ 869 w 1292"/>
                                <a:gd name="T11" fmla="*/ 768 h 1210"/>
                                <a:gd name="T12" fmla="*/ 828 w 1292"/>
                                <a:gd name="T13" fmla="*/ 814 h 1210"/>
                                <a:gd name="T14" fmla="*/ 788 w 1292"/>
                                <a:gd name="T15" fmla="*/ 881 h 1210"/>
                                <a:gd name="T16" fmla="*/ 785 w 1292"/>
                                <a:gd name="T17" fmla="*/ 892 h 1210"/>
                                <a:gd name="T18" fmla="*/ 774 w 1292"/>
                                <a:gd name="T19" fmla="*/ 887 h 1210"/>
                                <a:gd name="T20" fmla="*/ 349 w 1292"/>
                                <a:gd name="T21" fmla="*/ 498 h 1210"/>
                                <a:gd name="T22" fmla="*/ 343 w 1292"/>
                                <a:gd name="T23" fmla="*/ 486 h 1210"/>
                                <a:gd name="T24" fmla="*/ 356 w 1292"/>
                                <a:gd name="T25" fmla="*/ 482 h 1210"/>
                                <a:gd name="T26" fmla="*/ 442 w 1292"/>
                                <a:gd name="T27" fmla="*/ 428 h 1210"/>
                                <a:gd name="T28" fmla="*/ 484 w 1292"/>
                                <a:gd name="T29" fmla="*/ 382 h 1210"/>
                                <a:gd name="T30" fmla="*/ 533 w 1292"/>
                                <a:gd name="T31" fmla="*/ 244 h 1210"/>
                                <a:gd name="T32" fmla="*/ 470 w 1292"/>
                                <a:gd name="T33" fmla="*/ 113 h 1210"/>
                                <a:gd name="T34" fmla="*/ 400 w 1292"/>
                                <a:gd name="T35" fmla="*/ 49 h 1210"/>
                                <a:gd name="T36" fmla="*/ 272 w 1292"/>
                                <a:gd name="T37" fmla="*/ 0 h 1210"/>
                                <a:gd name="T38" fmla="*/ 131 w 1292"/>
                                <a:gd name="T39" fmla="*/ 63 h 1210"/>
                                <a:gd name="T40" fmla="*/ 89 w 1292"/>
                                <a:gd name="T41" fmla="*/ 109 h 1210"/>
                                <a:gd name="T42" fmla="*/ 74 w 1292"/>
                                <a:gd name="T43" fmla="*/ 128 h 1210"/>
                                <a:gd name="T44" fmla="*/ 72 w 1292"/>
                                <a:gd name="T45" fmla="*/ 130 h 1210"/>
                                <a:gd name="T46" fmla="*/ 19 w 1292"/>
                                <a:gd name="T47" fmla="*/ 345 h 1210"/>
                                <a:gd name="T48" fmla="*/ 970 w 1292"/>
                                <a:gd name="T49" fmla="*/ 1204 h 1210"/>
                                <a:gd name="T50" fmla="*/ 1134 w 1292"/>
                                <a:gd name="T51" fmla="*/ 1170 h 1210"/>
                                <a:gd name="T52" fmla="*/ 1180 w 1292"/>
                                <a:gd name="T53" fmla="*/ 1133 h 1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92" h="1210">
                                  <a:moveTo>
                                    <a:pt x="1180" y="1133"/>
                                  </a:moveTo>
                                  <a:cubicBezTo>
                                    <a:pt x="1222" y="1087"/>
                                    <a:pt x="1222" y="1087"/>
                                    <a:pt x="1222" y="1087"/>
                                  </a:cubicBezTo>
                                  <a:cubicBezTo>
                                    <a:pt x="1292" y="1009"/>
                                    <a:pt x="1286" y="888"/>
                                    <a:pt x="1208" y="818"/>
                                  </a:cubicBezTo>
                                  <a:cubicBezTo>
                                    <a:pt x="1138" y="754"/>
                                    <a:pt x="1138" y="754"/>
                                    <a:pt x="1138" y="754"/>
                                  </a:cubicBezTo>
                                  <a:cubicBezTo>
                                    <a:pt x="1103" y="723"/>
                                    <a:pt x="1058" y="705"/>
                                    <a:pt x="1010" y="705"/>
                                  </a:cubicBezTo>
                                  <a:cubicBezTo>
                                    <a:pt x="957" y="705"/>
                                    <a:pt x="905" y="728"/>
                                    <a:pt x="869" y="768"/>
                                  </a:cubicBezTo>
                                  <a:cubicBezTo>
                                    <a:pt x="828" y="814"/>
                                    <a:pt x="828" y="814"/>
                                    <a:pt x="828" y="814"/>
                                  </a:cubicBezTo>
                                  <a:cubicBezTo>
                                    <a:pt x="810" y="833"/>
                                    <a:pt x="797" y="856"/>
                                    <a:pt x="788" y="881"/>
                                  </a:cubicBezTo>
                                  <a:cubicBezTo>
                                    <a:pt x="785" y="892"/>
                                    <a:pt x="785" y="892"/>
                                    <a:pt x="785" y="892"/>
                                  </a:cubicBezTo>
                                  <a:cubicBezTo>
                                    <a:pt x="774" y="887"/>
                                    <a:pt x="774" y="887"/>
                                    <a:pt x="774" y="887"/>
                                  </a:cubicBezTo>
                                  <a:cubicBezTo>
                                    <a:pt x="589" y="814"/>
                                    <a:pt x="438" y="676"/>
                                    <a:pt x="349" y="498"/>
                                  </a:cubicBezTo>
                                  <a:cubicBezTo>
                                    <a:pt x="343" y="486"/>
                                    <a:pt x="343" y="486"/>
                                    <a:pt x="343" y="486"/>
                                  </a:cubicBezTo>
                                  <a:cubicBezTo>
                                    <a:pt x="356" y="482"/>
                                    <a:pt x="356" y="482"/>
                                    <a:pt x="356" y="482"/>
                                  </a:cubicBezTo>
                                  <a:cubicBezTo>
                                    <a:pt x="389" y="472"/>
                                    <a:pt x="419" y="453"/>
                                    <a:pt x="442" y="428"/>
                                  </a:cubicBezTo>
                                  <a:cubicBezTo>
                                    <a:pt x="484" y="382"/>
                                    <a:pt x="484" y="382"/>
                                    <a:pt x="484" y="382"/>
                                  </a:cubicBezTo>
                                  <a:cubicBezTo>
                                    <a:pt x="518" y="344"/>
                                    <a:pt x="535" y="295"/>
                                    <a:pt x="533" y="244"/>
                                  </a:cubicBezTo>
                                  <a:cubicBezTo>
                                    <a:pt x="530" y="193"/>
                                    <a:pt x="508" y="147"/>
                                    <a:pt x="470" y="113"/>
                                  </a:cubicBezTo>
                                  <a:cubicBezTo>
                                    <a:pt x="400" y="49"/>
                                    <a:pt x="400" y="49"/>
                                    <a:pt x="400" y="49"/>
                                  </a:cubicBezTo>
                                  <a:cubicBezTo>
                                    <a:pt x="365" y="17"/>
                                    <a:pt x="320" y="0"/>
                                    <a:pt x="272" y="0"/>
                                  </a:cubicBezTo>
                                  <a:cubicBezTo>
                                    <a:pt x="219" y="0"/>
                                    <a:pt x="167" y="23"/>
                                    <a:pt x="131" y="63"/>
                                  </a:cubicBezTo>
                                  <a:cubicBezTo>
                                    <a:pt x="89" y="109"/>
                                    <a:pt x="89" y="109"/>
                                    <a:pt x="89" y="109"/>
                                  </a:cubicBezTo>
                                  <a:cubicBezTo>
                                    <a:pt x="84" y="114"/>
                                    <a:pt x="79" y="121"/>
                                    <a:pt x="74" y="128"/>
                                  </a:cubicBezTo>
                                  <a:cubicBezTo>
                                    <a:pt x="72" y="130"/>
                                    <a:pt x="72" y="130"/>
                                    <a:pt x="72" y="130"/>
                                  </a:cubicBezTo>
                                  <a:cubicBezTo>
                                    <a:pt x="33" y="163"/>
                                    <a:pt x="0" y="245"/>
                                    <a:pt x="19" y="345"/>
                                  </a:cubicBezTo>
                                  <a:cubicBezTo>
                                    <a:pt x="108" y="809"/>
                                    <a:pt x="499" y="1162"/>
                                    <a:pt x="970" y="1204"/>
                                  </a:cubicBezTo>
                                  <a:cubicBezTo>
                                    <a:pt x="1032" y="1210"/>
                                    <a:pt x="1090" y="1197"/>
                                    <a:pt x="1134" y="1170"/>
                                  </a:cubicBezTo>
                                  <a:cubicBezTo>
                                    <a:pt x="1151" y="1160"/>
                                    <a:pt x="1167" y="1148"/>
                                    <a:pt x="1180" y="11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7" name="Freeform 111"/>
                          <wps:cNvSpPr/>
                          <wps:spPr bwMode="auto">
                            <a:xfrm>
                              <a:off x="338138" y="3303588"/>
                              <a:ext cx="355600" cy="357188"/>
                            </a:xfrm>
                            <a:custGeom>
                              <a:avLst/>
                              <a:gdLst>
                                <a:gd name="T0" fmla="*/ 44 w 698"/>
                                <a:gd name="T1" fmla="*/ 89 h 699"/>
                                <a:gd name="T2" fmla="*/ 609 w 698"/>
                                <a:gd name="T3" fmla="*/ 654 h 699"/>
                                <a:gd name="T4" fmla="*/ 654 w 698"/>
                                <a:gd name="T5" fmla="*/ 699 h 699"/>
                                <a:gd name="T6" fmla="*/ 698 w 698"/>
                                <a:gd name="T7" fmla="*/ 654 h 699"/>
                                <a:gd name="T8" fmla="*/ 44 w 698"/>
                                <a:gd name="T9" fmla="*/ 0 h 699"/>
                                <a:gd name="T10" fmla="*/ 0 w 698"/>
                                <a:gd name="T11" fmla="*/ 45 h 699"/>
                                <a:gd name="T12" fmla="*/ 44 w 698"/>
                                <a:gd name="T13" fmla="*/ 89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8" h="699">
                                  <a:moveTo>
                                    <a:pt x="44" y="89"/>
                                  </a:moveTo>
                                  <a:cubicBezTo>
                                    <a:pt x="356" y="89"/>
                                    <a:pt x="609" y="343"/>
                                    <a:pt x="609" y="654"/>
                                  </a:cubicBezTo>
                                  <a:cubicBezTo>
                                    <a:pt x="609" y="679"/>
                                    <a:pt x="629" y="699"/>
                                    <a:pt x="654" y="699"/>
                                  </a:cubicBezTo>
                                  <a:cubicBezTo>
                                    <a:pt x="678" y="699"/>
                                    <a:pt x="698" y="679"/>
                                    <a:pt x="698" y="654"/>
                                  </a:cubicBezTo>
                                  <a:cubicBezTo>
                                    <a:pt x="698" y="294"/>
                                    <a:pt x="405" y="0"/>
                                    <a:pt x="44" y="0"/>
                                  </a:cubicBezTo>
                                  <a:cubicBezTo>
                                    <a:pt x="20" y="0"/>
                                    <a:pt x="0" y="20"/>
                                    <a:pt x="0" y="45"/>
                                  </a:cubicBezTo>
                                  <a:cubicBezTo>
                                    <a:pt x="0" y="69"/>
                                    <a:pt x="20" y="89"/>
                                    <a:pt x="44" y="8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8" name="Freeform 112"/>
                          <wps:cNvSpPr/>
                          <wps:spPr bwMode="auto">
                            <a:xfrm>
                              <a:off x="333375" y="3414713"/>
                              <a:ext cx="249238" cy="249238"/>
                            </a:xfrm>
                            <a:custGeom>
                              <a:avLst/>
                              <a:gdLst>
                                <a:gd name="T0" fmla="*/ 44 w 488"/>
                                <a:gd name="T1" fmla="*/ 89 h 488"/>
                                <a:gd name="T2" fmla="*/ 399 w 488"/>
                                <a:gd name="T3" fmla="*/ 443 h 488"/>
                                <a:gd name="T4" fmla="*/ 443 w 488"/>
                                <a:gd name="T5" fmla="*/ 488 h 488"/>
                                <a:gd name="T6" fmla="*/ 488 w 488"/>
                                <a:gd name="T7" fmla="*/ 443 h 488"/>
                                <a:gd name="T8" fmla="*/ 44 w 488"/>
                                <a:gd name="T9" fmla="*/ 0 h 488"/>
                                <a:gd name="T10" fmla="*/ 0 w 488"/>
                                <a:gd name="T11" fmla="*/ 44 h 488"/>
                                <a:gd name="T12" fmla="*/ 44 w 488"/>
                                <a:gd name="T13" fmla="*/ 89 h 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8" h="488">
                                  <a:moveTo>
                                    <a:pt x="44" y="89"/>
                                  </a:moveTo>
                                  <a:cubicBezTo>
                                    <a:pt x="240" y="89"/>
                                    <a:pt x="399" y="248"/>
                                    <a:pt x="399" y="443"/>
                                  </a:cubicBezTo>
                                  <a:cubicBezTo>
                                    <a:pt x="399" y="468"/>
                                    <a:pt x="419" y="488"/>
                                    <a:pt x="443" y="488"/>
                                  </a:cubicBezTo>
                                  <a:cubicBezTo>
                                    <a:pt x="468" y="488"/>
                                    <a:pt x="488" y="468"/>
                                    <a:pt x="488" y="443"/>
                                  </a:cubicBezTo>
                                  <a:cubicBezTo>
                                    <a:pt x="488" y="199"/>
                                    <a:pt x="289" y="0"/>
                                    <a:pt x="44" y="0"/>
                                  </a:cubicBezTo>
                                  <a:cubicBezTo>
                                    <a:pt x="20" y="0"/>
                                    <a:pt x="0" y="20"/>
                                    <a:pt x="0" y="44"/>
                                  </a:cubicBezTo>
                                  <a:cubicBezTo>
                                    <a:pt x="0" y="69"/>
                                    <a:pt x="20" y="89"/>
                                    <a:pt x="44" y="8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5.3pt;margin-top:60.25pt;height:19.3pt;width:19.3pt;z-index:251666432;mso-width-relative:page;mso-height-relative:page;" coordorigin="5634,3039" coordsize="386,386" o:gfxdata="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">
                <o:lock v:ext="edit" aspectratio="f"/>
                <v:shape id="椭圆 8" o:spid="_x0000_s1026" o:spt="3" type="#_x0000_t3" style="position:absolute;left:5634;top:3039;height:386;width:386;v-text-anchor:middle;" fillcolor="#00ADD8" filled="t" stroked="f" coordsize="21600,21600" o:gfxdata="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HHO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EB9D9"/>
                          </w:rPr>
                        </w:pPr>
                      </w:p>
                    </w:txbxContent>
                  </v:textbox>
                </v:shape>
                <v:group id="组合 142" o:spid="_x0000_s1026" o:spt="203" style="position:absolute;left:5724;top:3128;height:208;width:207;" coordorigin="-6350,3303588" coordsize="700088,701675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10" o:spid="_x0000_s1026" o:spt="100" style="position:absolute;left:-6350;top:3389313;height:615950;width:658813;" filled="t" stroked="f" coordsize="1292,1210" o:gfxdata="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7OXU74A&#10;AADbAAAADwAAAAAAAAABACAAAAAiAAAAZHJzL2Rvd25yZXYueG1sUEsBAhQAFAAAAAgAh07iQDMv&#10;BZ47AAAAOQAAABAAAAAAAAAAAQAgAAAADQEAAGRycy9zaGFwZXhtbC54bWxQSwUGAAAAAAYABgBb&#10;AQAAtwMAAAAA&#10;" path="m1180,1133c1222,1087,1222,1087,1222,1087c1292,1009,1286,888,1208,818c1138,754,1138,754,1138,754c1103,723,1058,705,1010,705c957,705,905,728,869,768c828,814,828,814,828,814c810,833,797,856,788,881c785,892,785,892,785,892c774,887,774,887,774,887c589,814,438,676,349,498c343,486,343,486,343,486c356,482,356,482,356,482c389,472,419,453,442,428c484,382,484,382,484,382c518,344,535,295,533,244c530,193,508,147,470,113c400,49,400,49,400,49c365,17,320,0,272,0c219,0,167,23,131,63c89,109,89,109,89,109c84,114,79,121,74,128c72,130,72,130,72,130c33,163,0,245,19,345c108,809,499,1162,970,1204c1032,1210,1090,1197,1134,1170c1151,1160,1167,1148,1180,1133xe">
                    <v:path o:connectlocs="601702,576753;623118,553336;615979,416402;580285,383823;515016,358879;443118,390950;422211,414366;401814,448472;400284,454072;394675,451526;177961,253506;174901,247398;181530,245361;225383,217873;246799,194456;271785,124208;239661,57522;203966,24943;138697,0;66799,32070;45382,55486;37733,65158;36714,66176;9688,175622;494619,612895;578246,595588;601702,576753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1" o:spid="_x0000_s1026" o:spt="100" style="position:absolute;left:338138;top:3303588;height:357188;width:355600;" filled="t" stroked="f" coordsize="698,699" o:gfxdata="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buQi8AAAA&#10;2wAAAA8AAAAAAAAAAQAgAAAAIgAAAGRycy9kb3ducmV2LnhtbFBLAQIUABQAAAAIAIdO4kAzLwWe&#10;OwAAADkAAAAQAAAAAAAAAAEAIAAAAAsBAABkcnMvc2hhcGV4bWwueG1sUEsFBgAAAAAGAAYAWwEA&#10;ALUDAAAAAA==&#10;" path="m44,89c356,89,609,343,609,654c609,679,629,699,654,699c678,699,698,679,698,654c698,294,405,0,44,0c20,0,0,20,0,45c0,69,20,89,44,89xe">
                    <v:path o:connectlocs="22416,45478;310258,334193;333183,357188;355600,334193;22416,0;0,22994;22416,45478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2" o:spid="_x0000_s1026" o:spt="100" style="position:absolute;left:333375;top:3414713;height:249238;width:249238;" filled="t" stroked="f" coordsize="488,488" o:gfxdata="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91YYItwAAANsAAAAP&#10;AAAAAAAAAAEAIAAAACIAAABkcnMvZG93bnJldi54bWxQSwECFAAUAAAACACHTuJAMy8FnjsAAAA5&#10;AAAAEAAAAAAAAAABACAAAAAGAQAAZHJzL3NoYXBleG1sLnhtbFBLBQYAAAAABgAGAFsBAACwAwAA&#10;AAA=&#10;" path="m44,89c240,89,399,248,399,443c399,468,419,488,443,488c468,488,488,468,488,443c488,199,289,0,44,0c20,0,0,20,0,44c0,69,20,89,44,89xe">
                    <v:path o:connectlocs="22472,45455;203782,226254;226254,249238;249238,226254;22472,0;0,22472;22472,45455" o:connectangles="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22225</wp:posOffset>
                </wp:positionV>
                <wp:extent cx="1524635" cy="56642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635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7pt;margin-top:1.75pt;height:44.6pt;width:120.05pt;z-index:251662336;mso-width-relative:page;mso-height-relative:page;" filled="f" stroked="f" coordsize="21600,21600" o:gfxdata="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ZVfONoAAAAIAQAADwAAAAAAAAABACAAAAAiAAAAZHJz&#10;L2Rvd25yZXYueG1sUEsBAhQAFAAAAAgAh07iQChtozo7AgAAaA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6"/>
                          <w:szCs w:val="9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6"/>
                          <w:szCs w:val="9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66025" cy="441325"/>
                <wp:effectExtent l="0" t="0" r="15875" b="15875"/>
                <wp:wrapNone/>
                <wp:docPr id="1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4413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1F2533"/>
                            </a:gs>
                            <a:gs pos="100000">
                              <a:srgbClr val="10141B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-90pt;margin-top:-72pt;height:34.75pt;width:595.75pt;z-index:251661312;mso-width-relative:page;mso-height-relative:page;" fillcolor="#1F2533" filled="t" stroked="f" coordsize="21600,21600" o:gfxdata="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eP7S/ZAAAADgEAAA8AAAAAAAAAAQAgAAAAIgAA&#10;AGRycy9kb3ducmV2LnhtbFBLAQIUABQAAAAIAIdO4kBM+e85QAIAAJYEAAAOAAAAAAAAAAEAIAAA&#10;ACgBAABkcnMvZTJvRG9jLnhtbFBLBQYAAAAABgAGAFkBAADaBQAAAAA=&#10;">
                <v:fill type="gradient" on="t" color2="#10141B" angle="9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66025" cy="2498725"/>
                <wp:effectExtent l="0" t="0" r="15875" b="15875"/>
                <wp:wrapNone/>
                <wp:docPr id="1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2498725"/>
                        </a:xfrm>
                        <a:prstGeom prst="rect">
                          <a:avLst/>
                        </a:prstGeom>
                        <a:solidFill>
                          <a:srgbClr val="1F253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-90pt;margin-top:-72pt;height:196.75pt;width:595.75pt;z-index:-251656192;mso-width-relative:page;mso-height-relative:page;" fillcolor="#1F2533" filled="t" stroked="f" coordsize="21600,21600" o:gfxdata="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MUaey3AAAAA4BAAAPAAAA&#10;AAAAAAEAIAAAACIAAABkcnMvZG93bnJldi54bWxQSwECFAAUAAAACACHTuJA//Y/ZhECAAAjBA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4A8CC7"/>
    <w:multiLevelType w:val="singleLevel"/>
    <w:tmpl w:val="894A8CC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69AC287"/>
    <w:multiLevelType w:val="singleLevel"/>
    <w:tmpl w:val="B69AC28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HorizontalSpacing w:val="18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g1NzA0MzgxYzVkYzU0NDhjODkxYjUzNTI2MTkyNWEwIiwidXNlckNvdW50IjoxfQ=="/>
  </w:docVars>
  <w:rsids>
    <w:rsidRoot w:val="16E939EC"/>
    <w:rsid w:val="0009298F"/>
    <w:rsid w:val="000E7561"/>
    <w:rsid w:val="001F3665"/>
    <w:rsid w:val="003203CA"/>
    <w:rsid w:val="00375FBB"/>
    <w:rsid w:val="004F3E8C"/>
    <w:rsid w:val="006F0996"/>
    <w:rsid w:val="0070744C"/>
    <w:rsid w:val="00886EBB"/>
    <w:rsid w:val="008D5D66"/>
    <w:rsid w:val="00BE79A3"/>
    <w:rsid w:val="00D8625C"/>
    <w:rsid w:val="012B0227"/>
    <w:rsid w:val="01657C13"/>
    <w:rsid w:val="0246447A"/>
    <w:rsid w:val="03572BDB"/>
    <w:rsid w:val="0418417D"/>
    <w:rsid w:val="04BD4D79"/>
    <w:rsid w:val="058654A5"/>
    <w:rsid w:val="05933EC7"/>
    <w:rsid w:val="05B77B4D"/>
    <w:rsid w:val="06EF6121"/>
    <w:rsid w:val="070401B0"/>
    <w:rsid w:val="071C361E"/>
    <w:rsid w:val="073E2E0E"/>
    <w:rsid w:val="07F94BA6"/>
    <w:rsid w:val="09D755E8"/>
    <w:rsid w:val="09E415B1"/>
    <w:rsid w:val="0AC43B99"/>
    <w:rsid w:val="0D6E59CE"/>
    <w:rsid w:val="0D8B41DC"/>
    <w:rsid w:val="0F9F4B79"/>
    <w:rsid w:val="11FA3A57"/>
    <w:rsid w:val="12697A31"/>
    <w:rsid w:val="13AD135E"/>
    <w:rsid w:val="13F00506"/>
    <w:rsid w:val="15503C97"/>
    <w:rsid w:val="16BB0DA9"/>
    <w:rsid w:val="16E939EC"/>
    <w:rsid w:val="177516FE"/>
    <w:rsid w:val="177E78CB"/>
    <w:rsid w:val="19CE0B72"/>
    <w:rsid w:val="1AD9262A"/>
    <w:rsid w:val="1BC96905"/>
    <w:rsid w:val="1C9B66F4"/>
    <w:rsid w:val="1DA31DAC"/>
    <w:rsid w:val="1DF05D82"/>
    <w:rsid w:val="1E1265D5"/>
    <w:rsid w:val="1E713B91"/>
    <w:rsid w:val="20C932CD"/>
    <w:rsid w:val="22BB756A"/>
    <w:rsid w:val="2425011C"/>
    <w:rsid w:val="27285E4B"/>
    <w:rsid w:val="27510F3A"/>
    <w:rsid w:val="280246BF"/>
    <w:rsid w:val="29516179"/>
    <w:rsid w:val="2CD00458"/>
    <w:rsid w:val="2D1D3200"/>
    <w:rsid w:val="2D4A6663"/>
    <w:rsid w:val="2F1B2C1C"/>
    <w:rsid w:val="2F2D37FE"/>
    <w:rsid w:val="2F913487"/>
    <w:rsid w:val="30C75012"/>
    <w:rsid w:val="31491A94"/>
    <w:rsid w:val="33EF7095"/>
    <w:rsid w:val="34692BBA"/>
    <w:rsid w:val="349F6154"/>
    <w:rsid w:val="34C31D0D"/>
    <w:rsid w:val="34EF5A91"/>
    <w:rsid w:val="351355D1"/>
    <w:rsid w:val="36565665"/>
    <w:rsid w:val="367A1060"/>
    <w:rsid w:val="38817016"/>
    <w:rsid w:val="39993425"/>
    <w:rsid w:val="39F16B0B"/>
    <w:rsid w:val="3C095B90"/>
    <w:rsid w:val="3D0B5B0A"/>
    <w:rsid w:val="3D521B5E"/>
    <w:rsid w:val="3E5440F1"/>
    <w:rsid w:val="41CD3D99"/>
    <w:rsid w:val="42722821"/>
    <w:rsid w:val="42D86119"/>
    <w:rsid w:val="43077F79"/>
    <w:rsid w:val="4329371E"/>
    <w:rsid w:val="43BE7BD0"/>
    <w:rsid w:val="44EE545A"/>
    <w:rsid w:val="45716256"/>
    <w:rsid w:val="46065477"/>
    <w:rsid w:val="46D0751E"/>
    <w:rsid w:val="48057D6C"/>
    <w:rsid w:val="48841ECE"/>
    <w:rsid w:val="499F19C2"/>
    <w:rsid w:val="4A1E06CB"/>
    <w:rsid w:val="4A74782C"/>
    <w:rsid w:val="4ADD5769"/>
    <w:rsid w:val="4C572E5A"/>
    <w:rsid w:val="4D6B0B45"/>
    <w:rsid w:val="4E33198B"/>
    <w:rsid w:val="4F2422BB"/>
    <w:rsid w:val="4F9A6856"/>
    <w:rsid w:val="53F0468A"/>
    <w:rsid w:val="553C550E"/>
    <w:rsid w:val="55B14476"/>
    <w:rsid w:val="56A91802"/>
    <w:rsid w:val="56CF2E16"/>
    <w:rsid w:val="5A7A10DA"/>
    <w:rsid w:val="5CF5388F"/>
    <w:rsid w:val="5D186C42"/>
    <w:rsid w:val="5E8861FA"/>
    <w:rsid w:val="5F8B16CA"/>
    <w:rsid w:val="5FE06B91"/>
    <w:rsid w:val="60A305FF"/>
    <w:rsid w:val="61D60E8F"/>
    <w:rsid w:val="62203696"/>
    <w:rsid w:val="62A823C3"/>
    <w:rsid w:val="659C6242"/>
    <w:rsid w:val="65CD6C41"/>
    <w:rsid w:val="65F77081"/>
    <w:rsid w:val="664363FD"/>
    <w:rsid w:val="665405E8"/>
    <w:rsid w:val="6809509B"/>
    <w:rsid w:val="686C5AB7"/>
    <w:rsid w:val="68EC7546"/>
    <w:rsid w:val="69744CCA"/>
    <w:rsid w:val="6AEA3975"/>
    <w:rsid w:val="6BE60BCB"/>
    <w:rsid w:val="6E525C1A"/>
    <w:rsid w:val="6F920D85"/>
    <w:rsid w:val="6F9A3123"/>
    <w:rsid w:val="70806D6C"/>
    <w:rsid w:val="7122702E"/>
    <w:rsid w:val="71590E64"/>
    <w:rsid w:val="74591E6E"/>
    <w:rsid w:val="747043AB"/>
    <w:rsid w:val="74FE2AE3"/>
    <w:rsid w:val="75F55E6B"/>
    <w:rsid w:val="7AEA2F7C"/>
    <w:rsid w:val="7B395DE9"/>
    <w:rsid w:val="7CD343BC"/>
    <w:rsid w:val="7D042EE7"/>
    <w:rsid w:val="7D492EF2"/>
    <w:rsid w:val="7DA15371"/>
    <w:rsid w:val="7DC6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7cdded1b-8c16-434e-971f-307e5f869d08\&#32463;&#20856;&#34013;&#40657;&#36164;&#20135;&#31649;&#29702;1-3&#24180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经典蓝黑资产管理1-3年简历.docx</Template>
  <Pages>1</Pages>
  <Words>0</Words>
  <Characters>0</Characters>
  <Lines>1</Lines>
  <Paragraphs>1</Paragraphs>
  <TotalTime>31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2022-10-21T13:02:00Z</dcterms:created>
  <dc:creator>双子晨</dc:creator>
  <cp:lastModifiedBy>双子晨</cp:lastModifiedBy>
  <dcterms:modified xsi:type="dcterms:W3CDTF">2022-10-21T13:20:35Z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RubyTemplateID" linkTarget="0">
    <vt:lpwstr>4</vt:lpwstr>
  </property>
  <property fmtid="{D5CDD505-2E9C-101B-9397-08002B2CF9AE}" pid="4" name="KSOTemplateUUID">
    <vt:lpwstr>v1.0_mb_X2B6WGQsRnQgiHsR0BTPNA==</vt:lpwstr>
  </property>
  <property fmtid="{D5CDD505-2E9C-101B-9397-08002B2CF9AE}" pid="5" name="ICV">
    <vt:lpwstr>49437B4CDBB14130A6222D09185804D4</vt:lpwstr>
  </property>
</Properties>
</file>